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307E" w14:textId="50A7FCD2" w:rsidR="004D36D7" w:rsidRPr="00FD4A68" w:rsidRDefault="00AB24F0" w:rsidP="00BC718A">
      <w:pPr>
        <w:pStyle w:val="Title"/>
        <w:rPr>
          <w:rStyle w:val="LabTitleInstVersred"/>
          <w:b/>
          <w:color w:val="auto"/>
        </w:rPr>
      </w:pPr>
      <w:sdt>
        <w:sdtPr>
          <w:rPr>
            <w:b w:val="0"/>
            <w:color w:val="EE0000"/>
          </w:rPr>
          <w:alias w:val="Title"/>
          <w:tag w:val=""/>
          <w:id w:val="-487021785"/>
          <w:placeholder>
            <w:docPart w:val="927A0F20647F4F9D8F60E728C836AAAD"/>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BC718A">
            <w:t>Lab - Implement Multi-Area OSPFv2</w:t>
          </w:r>
        </w:sdtContent>
      </w:sdt>
      <w:r w:rsidR="004D36D7" w:rsidRPr="00FD4A68">
        <w:t xml:space="preserve"> </w:t>
      </w:r>
    </w:p>
    <w:p w14:paraId="24CB2B8D" w14:textId="77777777" w:rsidR="00D778DF" w:rsidRPr="00E70096" w:rsidRDefault="00D778DF" w:rsidP="00D452F4">
      <w:pPr>
        <w:pStyle w:val="Heading1"/>
      </w:pPr>
      <w:r w:rsidRPr="00E70096">
        <w:t>Topology</w:t>
      </w:r>
    </w:p>
    <w:p w14:paraId="215295DE" w14:textId="77777777" w:rsidR="00D778DF" w:rsidRDefault="00C929DB" w:rsidP="00C929DB">
      <w:pPr>
        <w:pStyle w:val="Visual"/>
      </w:pPr>
      <w:r w:rsidRPr="00C929DB">
        <w:rPr>
          <w:noProof/>
        </w:rPr>
        <w:drawing>
          <wp:inline distT="0" distB="0" distL="0" distR="0" wp14:anchorId="0126C402" wp14:editId="6964392B">
            <wp:extent cx="5859166" cy="4400550"/>
            <wp:effectExtent l="0" t="0" r="8255" b="0"/>
            <wp:docPr id="1" name="Picture 1" descr="The topology has 3 routers, 2 switches and 2 PCs. PC1 is connected to D1 G1/0/23. D1 G1/0/5 is connected R1 to G0/0/1. R1 G0/0/0 is connected to R2 G0/0/0. R2 G0/0/1 is connected to R3 G0/0/0. R3 G0/0/1 is connected to D2 G1/0/11. D2 G1/0/23 is connected to 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758" cy="4406252"/>
                    </a:xfrm>
                    <a:prstGeom prst="rect">
                      <a:avLst/>
                    </a:prstGeom>
                    <a:noFill/>
                  </pic:spPr>
                </pic:pic>
              </a:graphicData>
            </a:graphic>
          </wp:inline>
        </w:drawing>
      </w:r>
    </w:p>
    <w:p w14:paraId="784C30B9" w14:textId="77777777" w:rsidR="00D778DF" w:rsidRDefault="00D778DF" w:rsidP="00D452F4">
      <w:pPr>
        <w:pStyle w:val="Heading1"/>
      </w:pPr>
      <w:r w:rsidRPr="00E70096">
        <w:t>Addressing Table</w:t>
      </w:r>
    </w:p>
    <w:tbl>
      <w:tblPr>
        <w:tblStyle w:val="LabTableStyle"/>
        <w:tblW w:w="10086" w:type="dxa"/>
        <w:tblLayout w:type="fixed"/>
        <w:tblLook w:val="04A0" w:firstRow="1" w:lastRow="0" w:firstColumn="1" w:lastColumn="0" w:noHBand="0" w:noVBand="1"/>
        <w:tblDescription w:val="This table shows the addressing for the Device, Interface, and IPv4 Address."/>
      </w:tblPr>
      <w:tblGrid>
        <w:gridCol w:w="3362"/>
        <w:gridCol w:w="3362"/>
        <w:gridCol w:w="3362"/>
      </w:tblGrid>
      <w:tr w:rsidR="007D42BE" w:rsidRPr="00D24354" w14:paraId="3EC01CF3" w14:textId="77777777" w:rsidTr="007D42BE">
        <w:trPr>
          <w:cnfStyle w:val="100000000000" w:firstRow="1" w:lastRow="0" w:firstColumn="0" w:lastColumn="0" w:oddVBand="0" w:evenVBand="0" w:oddHBand="0" w:evenHBand="0" w:firstRowFirstColumn="0" w:firstRowLastColumn="0" w:lastRowFirstColumn="0" w:lastRowLastColumn="0"/>
          <w:trHeight w:val="269"/>
          <w:tblHeader/>
        </w:trPr>
        <w:tc>
          <w:tcPr>
            <w:tcW w:w="3362" w:type="dxa"/>
          </w:tcPr>
          <w:p w14:paraId="1DF62990" w14:textId="77777777" w:rsidR="007D42BE" w:rsidRPr="007D42BE" w:rsidRDefault="007D42BE" w:rsidP="007D42BE">
            <w:pPr>
              <w:pStyle w:val="TableHeading"/>
            </w:pPr>
            <w:r w:rsidRPr="007D42BE">
              <w:t>Device</w:t>
            </w:r>
          </w:p>
        </w:tc>
        <w:tc>
          <w:tcPr>
            <w:tcW w:w="3362" w:type="dxa"/>
          </w:tcPr>
          <w:p w14:paraId="07A532A3" w14:textId="77777777" w:rsidR="007D42BE" w:rsidRPr="007D42BE" w:rsidRDefault="007D42BE" w:rsidP="007D42BE">
            <w:pPr>
              <w:pStyle w:val="TableHeading"/>
            </w:pPr>
            <w:r w:rsidRPr="007D42BE">
              <w:t>Interface</w:t>
            </w:r>
          </w:p>
        </w:tc>
        <w:tc>
          <w:tcPr>
            <w:tcW w:w="3362" w:type="dxa"/>
          </w:tcPr>
          <w:p w14:paraId="679448F7" w14:textId="77777777" w:rsidR="007D42BE" w:rsidRPr="007D42BE" w:rsidRDefault="007D42BE" w:rsidP="007D42BE">
            <w:pPr>
              <w:pStyle w:val="TableHeading"/>
            </w:pPr>
            <w:r w:rsidRPr="007D42BE">
              <w:t>IPv4 Address</w:t>
            </w:r>
          </w:p>
        </w:tc>
      </w:tr>
      <w:tr w:rsidR="007D42BE" w:rsidRPr="00D24354" w14:paraId="5C9FF3E4" w14:textId="77777777" w:rsidTr="007D42BE">
        <w:tc>
          <w:tcPr>
            <w:tcW w:w="3362" w:type="dxa"/>
            <w:tcBorders>
              <w:bottom w:val="nil"/>
            </w:tcBorders>
          </w:tcPr>
          <w:p w14:paraId="6B235B5C" w14:textId="77777777" w:rsidR="007D42BE" w:rsidRPr="007D42BE" w:rsidRDefault="007D42BE" w:rsidP="007D42BE">
            <w:pPr>
              <w:pStyle w:val="TableText"/>
            </w:pPr>
            <w:r w:rsidRPr="007D42BE">
              <w:t>R1</w:t>
            </w:r>
          </w:p>
        </w:tc>
        <w:tc>
          <w:tcPr>
            <w:tcW w:w="3362" w:type="dxa"/>
          </w:tcPr>
          <w:p w14:paraId="4674C465" w14:textId="77777777" w:rsidR="007D42BE" w:rsidRPr="007D42BE" w:rsidRDefault="007D42BE" w:rsidP="007D42BE">
            <w:pPr>
              <w:pStyle w:val="TableText"/>
            </w:pPr>
            <w:r w:rsidRPr="007D42BE">
              <w:t>G0/0/0</w:t>
            </w:r>
          </w:p>
        </w:tc>
        <w:tc>
          <w:tcPr>
            <w:tcW w:w="3362" w:type="dxa"/>
          </w:tcPr>
          <w:p w14:paraId="089F26CB" w14:textId="77777777" w:rsidR="007D42BE" w:rsidRPr="007D42BE" w:rsidRDefault="007D42BE" w:rsidP="007D42BE">
            <w:pPr>
              <w:pStyle w:val="TableText"/>
            </w:pPr>
            <w:r w:rsidRPr="007D42BE">
              <w:t>172.16.0.2/30</w:t>
            </w:r>
          </w:p>
        </w:tc>
      </w:tr>
      <w:tr w:rsidR="007D42BE" w:rsidRPr="00D24354" w14:paraId="00E788D2" w14:textId="77777777" w:rsidTr="007D42BE">
        <w:tc>
          <w:tcPr>
            <w:tcW w:w="3362" w:type="dxa"/>
            <w:tcBorders>
              <w:top w:val="nil"/>
              <w:bottom w:val="single" w:sz="2" w:space="0" w:color="auto"/>
            </w:tcBorders>
          </w:tcPr>
          <w:p w14:paraId="7F5C49DE" w14:textId="77777777" w:rsidR="007D42BE" w:rsidRPr="007D42BE" w:rsidRDefault="007D42BE" w:rsidP="007D42BE">
            <w:pPr>
              <w:pStyle w:val="ConfigWindow"/>
            </w:pPr>
            <w:r w:rsidRPr="007D42BE">
              <w:t>R1</w:t>
            </w:r>
          </w:p>
        </w:tc>
        <w:tc>
          <w:tcPr>
            <w:tcW w:w="3362" w:type="dxa"/>
          </w:tcPr>
          <w:p w14:paraId="128AB3E6" w14:textId="77777777" w:rsidR="007D42BE" w:rsidRPr="007D42BE" w:rsidRDefault="007D42BE" w:rsidP="007D42BE">
            <w:pPr>
              <w:pStyle w:val="TableText"/>
            </w:pPr>
            <w:r w:rsidRPr="007D42BE">
              <w:t>G0/0/1</w:t>
            </w:r>
          </w:p>
        </w:tc>
        <w:tc>
          <w:tcPr>
            <w:tcW w:w="3362" w:type="dxa"/>
          </w:tcPr>
          <w:p w14:paraId="6E2447E8" w14:textId="77777777" w:rsidR="007D42BE" w:rsidRPr="007D42BE" w:rsidRDefault="007D42BE" w:rsidP="007D42BE">
            <w:pPr>
              <w:pStyle w:val="TableText"/>
            </w:pPr>
            <w:r w:rsidRPr="007D42BE">
              <w:t>10.10.0.1/30</w:t>
            </w:r>
          </w:p>
        </w:tc>
      </w:tr>
      <w:tr w:rsidR="007D42BE" w:rsidRPr="00D24354" w14:paraId="1000E3B7" w14:textId="77777777" w:rsidTr="007D42BE">
        <w:tc>
          <w:tcPr>
            <w:tcW w:w="3362" w:type="dxa"/>
            <w:tcBorders>
              <w:bottom w:val="nil"/>
            </w:tcBorders>
          </w:tcPr>
          <w:p w14:paraId="4D788561" w14:textId="77777777" w:rsidR="007D42BE" w:rsidRPr="007D42BE" w:rsidRDefault="007D42BE" w:rsidP="007D42BE">
            <w:pPr>
              <w:pStyle w:val="TableText"/>
            </w:pPr>
            <w:r w:rsidRPr="007D42BE">
              <w:t>R2</w:t>
            </w:r>
          </w:p>
        </w:tc>
        <w:tc>
          <w:tcPr>
            <w:tcW w:w="3362" w:type="dxa"/>
          </w:tcPr>
          <w:p w14:paraId="23A1B0B5" w14:textId="77777777" w:rsidR="007D42BE" w:rsidRPr="007D42BE" w:rsidRDefault="007D42BE" w:rsidP="007D42BE">
            <w:pPr>
              <w:pStyle w:val="TableText"/>
            </w:pPr>
            <w:r w:rsidRPr="007D42BE">
              <w:t>Lo0</w:t>
            </w:r>
          </w:p>
        </w:tc>
        <w:tc>
          <w:tcPr>
            <w:tcW w:w="3362" w:type="dxa"/>
          </w:tcPr>
          <w:p w14:paraId="0D04E639" w14:textId="77777777" w:rsidR="007D42BE" w:rsidRPr="007D42BE" w:rsidRDefault="007D42BE" w:rsidP="007D42BE">
            <w:pPr>
              <w:pStyle w:val="TableText"/>
            </w:pPr>
            <w:r w:rsidRPr="007D42BE">
              <w:t>209.165.200.225/27</w:t>
            </w:r>
          </w:p>
        </w:tc>
      </w:tr>
      <w:tr w:rsidR="007D42BE" w:rsidRPr="00D24354" w14:paraId="29CA13F0" w14:textId="77777777" w:rsidTr="007D42BE">
        <w:tc>
          <w:tcPr>
            <w:tcW w:w="3362" w:type="dxa"/>
            <w:tcBorders>
              <w:top w:val="nil"/>
              <w:bottom w:val="nil"/>
            </w:tcBorders>
          </w:tcPr>
          <w:p w14:paraId="0D2C9024" w14:textId="77777777" w:rsidR="007D42BE" w:rsidRPr="007D42BE" w:rsidRDefault="007D42BE" w:rsidP="007D42BE">
            <w:pPr>
              <w:pStyle w:val="ConfigWindow"/>
            </w:pPr>
            <w:r w:rsidRPr="007D42BE">
              <w:t>R2</w:t>
            </w:r>
          </w:p>
        </w:tc>
        <w:tc>
          <w:tcPr>
            <w:tcW w:w="3362" w:type="dxa"/>
          </w:tcPr>
          <w:p w14:paraId="01A27273" w14:textId="77777777" w:rsidR="007D42BE" w:rsidRPr="007D42BE" w:rsidRDefault="007D42BE" w:rsidP="007D42BE">
            <w:pPr>
              <w:pStyle w:val="TableText"/>
            </w:pPr>
            <w:r w:rsidRPr="007D42BE">
              <w:t>G0/0/0</w:t>
            </w:r>
          </w:p>
        </w:tc>
        <w:tc>
          <w:tcPr>
            <w:tcW w:w="3362" w:type="dxa"/>
          </w:tcPr>
          <w:p w14:paraId="500D5030" w14:textId="77777777" w:rsidR="007D42BE" w:rsidRPr="007D42BE" w:rsidRDefault="007D42BE" w:rsidP="007D42BE">
            <w:pPr>
              <w:pStyle w:val="TableText"/>
            </w:pPr>
            <w:r w:rsidRPr="007D42BE">
              <w:t>172.16.0.1/30</w:t>
            </w:r>
          </w:p>
        </w:tc>
      </w:tr>
      <w:tr w:rsidR="007D42BE" w:rsidRPr="00D24354" w14:paraId="32B7A187" w14:textId="77777777" w:rsidTr="007D42BE">
        <w:tc>
          <w:tcPr>
            <w:tcW w:w="3362" w:type="dxa"/>
            <w:tcBorders>
              <w:top w:val="nil"/>
              <w:bottom w:val="single" w:sz="2" w:space="0" w:color="auto"/>
            </w:tcBorders>
          </w:tcPr>
          <w:p w14:paraId="486B9C9A" w14:textId="77777777" w:rsidR="007D42BE" w:rsidRPr="007D42BE" w:rsidRDefault="007D42BE" w:rsidP="007D42BE">
            <w:pPr>
              <w:pStyle w:val="ConfigWindow"/>
            </w:pPr>
            <w:r w:rsidRPr="007D42BE">
              <w:t>R2</w:t>
            </w:r>
          </w:p>
        </w:tc>
        <w:tc>
          <w:tcPr>
            <w:tcW w:w="3362" w:type="dxa"/>
          </w:tcPr>
          <w:p w14:paraId="6363A58C" w14:textId="77777777" w:rsidR="007D42BE" w:rsidRPr="007D42BE" w:rsidRDefault="007D42BE" w:rsidP="007D42BE">
            <w:pPr>
              <w:pStyle w:val="TableText"/>
            </w:pPr>
            <w:r w:rsidRPr="007D42BE">
              <w:t>G0/0/1</w:t>
            </w:r>
          </w:p>
        </w:tc>
        <w:tc>
          <w:tcPr>
            <w:tcW w:w="3362" w:type="dxa"/>
          </w:tcPr>
          <w:p w14:paraId="00D2D164" w14:textId="77777777" w:rsidR="007D42BE" w:rsidRPr="007D42BE" w:rsidRDefault="007D42BE" w:rsidP="007D42BE">
            <w:pPr>
              <w:pStyle w:val="TableText"/>
            </w:pPr>
            <w:r w:rsidRPr="007D42BE">
              <w:t>172.16.1.1/30</w:t>
            </w:r>
          </w:p>
        </w:tc>
      </w:tr>
      <w:tr w:rsidR="007D42BE" w:rsidRPr="00D24354" w14:paraId="79DE4367" w14:textId="77777777" w:rsidTr="007D42BE">
        <w:tc>
          <w:tcPr>
            <w:tcW w:w="3362" w:type="dxa"/>
            <w:tcBorders>
              <w:bottom w:val="nil"/>
            </w:tcBorders>
          </w:tcPr>
          <w:p w14:paraId="49BC745C" w14:textId="77777777" w:rsidR="007D42BE" w:rsidRPr="007D42BE" w:rsidRDefault="007D42BE" w:rsidP="007D42BE">
            <w:pPr>
              <w:pStyle w:val="TableText"/>
            </w:pPr>
            <w:r w:rsidRPr="007D42BE">
              <w:t>R3</w:t>
            </w:r>
          </w:p>
        </w:tc>
        <w:tc>
          <w:tcPr>
            <w:tcW w:w="3362" w:type="dxa"/>
          </w:tcPr>
          <w:p w14:paraId="5DC8DB3A" w14:textId="77777777" w:rsidR="007D42BE" w:rsidRPr="007D42BE" w:rsidRDefault="007D42BE" w:rsidP="007D42BE">
            <w:pPr>
              <w:pStyle w:val="TableText"/>
            </w:pPr>
            <w:r w:rsidRPr="007D42BE">
              <w:t>G0/0/0</w:t>
            </w:r>
          </w:p>
        </w:tc>
        <w:tc>
          <w:tcPr>
            <w:tcW w:w="3362" w:type="dxa"/>
          </w:tcPr>
          <w:p w14:paraId="7D8F3481" w14:textId="77777777" w:rsidR="007D42BE" w:rsidRPr="007D42BE" w:rsidRDefault="007D42BE" w:rsidP="007D42BE">
            <w:pPr>
              <w:pStyle w:val="TableText"/>
            </w:pPr>
            <w:r w:rsidRPr="007D42BE">
              <w:t>172.16.1.2/30</w:t>
            </w:r>
          </w:p>
        </w:tc>
      </w:tr>
      <w:tr w:rsidR="007D42BE" w:rsidRPr="00D24354" w14:paraId="4E9D8F97" w14:textId="77777777" w:rsidTr="007D42BE">
        <w:tc>
          <w:tcPr>
            <w:tcW w:w="3362" w:type="dxa"/>
            <w:tcBorders>
              <w:top w:val="nil"/>
              <w:bottom w:val="single" w:sz="2" w:space="0" w:color="auto"/>
            </w:tcBorders>
          </w:tcPr>
          <w:p w14:paraId="5ECCC113" w14:textId="77777777" w:rsidR="007D42BE" w:rsidRPr="007D42BE" w:rsidRDefault="007D42BE" w:rsidP="007D42BE">
            <w:pPr>
              <w:pStyle w:val="ConfigWindow"/>
            </w:pPr>
            <w:r w:rsidRPr="007D42BE">
              <w:t>R3</w:t>
            </w:r>
          </w:p>
        </w:tc>
        <w:tc>
          <w:tcPr>
            <w:tcW w:w="3362" w:type="dxa"/>
          </w:tcPr>
          <w:p w14:paraId="7017DD13" w14:textId="77777777" w:rsidR="007D42BE" w:rsidRPr="007D42BE" w:rsidRDefault="007D42BE" w:rsidP="007D42BE">
            <w:pPr>
              <w:pStyle w:val="TableText"/>
            </w:pPr>
            <w:r w:rsidRPr="007D42BE">
              <w:t>G0/0/1</w:t>
            </w:r>
          </w:p>
        </w:tc>
        <w:tc>
          <w:tcPr>
            <w:tcW w:w="3362" w:type="dxa"/>
          </w:tcPr>
          <w:p w14:paraId="5E8926AC" w14:textId="77777777" w:rsidR="007D42BE" w:rsidRPr="007D42BE" w:rsidRDefault="007D42BE" w:rsidP="007D42BE">
            <w:pPr>
              <w:pStyle w:val="TableText"/>
            </w:pPr>
            <w:r w:rsidRPr="007D42BE">
              <w:t>10.10.4.1/30</w:t>
            </w:r>
          </w:p>
        </w:tc>
      </w:tr>
      <w:tr w:rsidR="007D42BE" w:rsidRPr="00D24354" w14:paraId="61144D4B" w14:textId="77777777" w:rsidTr="007D42BE">
        <w:tc>
          <w:tcPr>
            <w:tcW w:w="3362" w:type="dxa"/>
            <w:tcBorders>
              <w:bottom w:val="nil"/>
            </w:tcBorders>
          </w:tcPr>
          <w:p w14:paraId="0D9A7E68" w14:textId="77777777" w:rsidR="007D42BE" w:rsidRPr="007D42BE" w:rsidRDefault="007D42BE" w:rsidP="007D42BE">
            <w:pPr>
              <w:pStyle w:val="TableText"/>
            </w:pPr>
            <w:r w:rsidRPr="007D42BE">
              <w:t>D1</w:t>
            </w:r>
          </w:p>
        </w:tc>
        <w:tc>
          <w:tcPr>
            <w:tcW w:w="3362" w:type="dxa"/>
          </w:tcPr>
          <w:p w14:paraId="7AF01A7E" w14:textId="77777777" w:rsidR="007D42BE" w:rsidRPr="007D42BE" w:rsidRDefault="007D42BE" w:rsidP="007D42BE">
            <w:pPr>
              <w:pStyle w:val="TableText"/>
            </w:pPr>
            <w:r>
              <w:t>G1/</w:t>
            </w:r>
            <w:r w:rsidRPr="007D42BE">
              <w:t>0/11</w:t>
            </w:r>
          </w:p>
        </w:tc>
        <w:tc>
          <w:tcPr>
            <w:tcW w:w="3362" w:type="dxa"/>
          </w:tcPr>
          <w:p w14:paraId="6835553F" w14:textId="77777777" w:rsidR="007D42BE" w:rsidRPr="007D42BE" w:rsidRDefault="007D42BE" w:rsidP="007D42BE">
            <w:pPr>
              <w:pStyle w:val="TableText"/>
            </w:pPr>
            <w:r w:rsidRPr="007D42BE">
              <w:t>10.10.0.2/30</w:t>
            </w:r>
          </w:p>
        </w:tc>
      </w:tr>
      <w:tr w:rsidR="007D42BE" w:rsidRPr="00D24354" w14:paraId="5D1CBCDC" w14:textId="77777777" w:rsidTr="007D42BE">
        <w:tc>
          <w:tcPr>
            <w:tcW w:w="3362" w:type="dxa"/>
            <w:tcBorders>
              <w:top w:val="nil"/>
              <w:bottom w:val="single" w:sz="2" w:space="0" w:color="auto"/>
            </w:tcBorders>
          </w:tcPr>
          <w:p w14:paraId="62E6164D" w14:textId="77777777" w:rsidR="007D42BE" w:rsidRPr="007D42BE" w:rsidRDefault="007D42BE" w:rsidP="007D42BE">
            <w:pPr>
              <w:pStyle w:val="ConfigWindow"/>
            </w:pPr>
            <w:r w:rsidRPr="007D42BE">
              <w:lastRenderedPageBreak/>
              <w:t>D1</w:t>
            </w:r>
          </w:p>
        </w:tc>
        <w:tc>
          <w:tcPr>
            <w:tcW w:w="3362" w:type="dxa"/>
          </w:tcPr>
          <w:p w14:paraId="2FF282EE" w14:textId="77777777" w:rsidR="007D42BE" w:rsidRPr="007D42BE" w:rsidRDefault="007D42BE" w:rsidP="007D42BE">
            <w:pPr>
              <w:pStyle w:val="TableText"/>
            </w:pPr>
            <w:r>
              <w:t>G1/</w:t>
            </w:r>
            <w:r w:rsidRPr="007D42BE">
              <w:t>0/23</w:t>
            </w:r>
          </w:p>
        </w:tc>
        <w:tc>
          <w:tcPr>
            <w:tcW w:w="3362" w:type="dxa"/>
          </w:tcPr>
          <w:p w14:paraId="0595C114" w14:textId="77777777" w:rsidR="007D42BE" w:rsidRPr="007D42BE" w:rsidRDefault="007D42BE" w:rsidP="007D42BE">
            <w:pPr>
              <w:pStyle w:val="TableText"/>
            </w:pPr>
            <w:r w:rsidRPr="007D42BE">
              <w:t>10.10.1.1/24</w:t>
            </w:r>
          </w:p>
        </w:tc>
      </w:tr>
      <w:tr w:rsidR="007D42BE" w:rsidRPr="00D24354" w14:paraId="5CDB59D4" w14:textId="77777777" w:rsidTr="007D42BE">
        <w:tc>
          <w:tcPr>
            <w:tcW w:w="3362" w:type="dxa"/>
            <w:tcBorders>
              <w:bottom w:val="nil"/>
            </w:tcBorders>
          </w:tcPr>
          <w:p w14:paraId="32861E49" w14:textId="77777777" w:rsidR="007D42BE" w:rsidRPr="007D42BE" w:rsidRDefault="007D42BE" w:rsidP="007D42BE">
            <w:pPr>
              <w:pStyle w:val="TableText"/>
            </w:pPr>
            <w:r w:rsidRPr="007D42BE">
              <w:t>D2</w:t>
            </w:r>
          </w:p>
        </w:tc>
        <w:tc>
          <w:tcPr>
            <w:tcW w:w="3362" w:type="dxa"/>
          </w:tcPr>
          <w:p w14:paraId="5E44B29B" w14:textId="77777777" w:rsidR="007D42BE" w:rsidRPr="007D42BE" w:rsidRDefault="007D42BE" w:rsidP="007D42BE">
            <w:pPr>
              <w:pStyle w:val="TableText"/>
            </w:pPr>
            <w:r>
              <w:t>G1/</w:t>
            </w:r>
            <w:r w:rsidRPr="007D42BE">
              <w:t>0/11</w:t>
            </w:r>
          </w:p>
        </w:tc>
        <w:tc>
          <w:tcPr>
            <w:tcW w:w="3362" w:type="dxa"/>
          </w:tcPr>
          <w:p w14:paraId="0C84C738" w14:textId="77777777" w:rsidR="007D42BE" w:rsidRPr="007D42BE" w:rsidRDefault="007D42BE" w:rsidP="007D42BE">
            <w:pPr>
              <w:pStyle w:val="TableText"/>
            </w:pPr>
            <w:r w:rsidRPr="007D42BE">
              <w:t>10.10.4.2/30</w:t>
            </w:r>
          </w:p>
        </w:tc>
      </w:tr>
      <w:tr w:rsidR="007D42BE" w:rsidRPr="00D24354" w14:paraId="0C0D85DE" w14:textId="77777777" w:rsidTr="007D42BE">
        <w:tc>
          <w:tcPr>
            <w:tcW w:w="3362" w:type="dxa"/>
            <w:tcBorders>
              <w:top w:val="nil"/>
            </w:tcBorders>
          </w:tcPr>
          <w:p w14:paraId="6611F37A" w14:textId="77777777" w:rsidR="007D42BE" w:rsidRPr="007D42BE" w:rsidRDefault="007D42BE" w:rsidP="007D42BE">
            <w:pPr>
              <w:pStyle w:val="ConfigWindow"/>
            </w:pPr>
            <w:r w:rsidRPr="007D42BE">
              <w:t>D2</w:t>
            </w:r>
          </w:p>
        </w:tc>
        <w:tc>
          <w:tcPr>
            <w:tcW w:w="3362" w:type="dxa"/>
          </w:tcPr>
          <w:p w14:paraId="59B68AE0" w14:textId="77777777" w:rsidR="007D42BE" w:rsidRPr="007D42BE" w:rsidRDefault="007D42BE" w:rsidP="007D42BE">
            <w:pPr>
              <w:pStyle w:val="TableText"/>
            </w:pPr>
            <w:r>
              <w:t>G1/</w:t>
            </w:r>
            <w:r w:rsidRPr="007D42BE">
              <w:t>0/23</w:t>
            </w:r>
          </w:p>
        </w:tc>
        <w:tc>
          <w:tcPr>
            <w:tcW w:w="3362" w:type="dxa"/>
          </w:tcPr>
          <w:p w14:paraId="4AFAA15F" w14:textId="77777777" w:rsidR="007D42BE" w:rsidRPr="007D42BE" w:rsidRDefault="007D42BE" w:rsidP="007D42BE">
            <w:pPr>
              <w:pStyle w:val="TableText"/>
            </w:pPr>
            <w:r w:rsidRPr="007D42BE">
              <w:t>10.10.5.1/24</w:t>
            </w:r>
          </w:p>
        </w:tc>
      </w:tr>
      <w:tr w:rsidR="007D42BE" w:rsidRPr="00D24354" w14:paraId="4CDE42B3" w14:textId="77777777" w:rsidTr="007D42BE">
        <w:tc>
          <w:tcPr>
            <w:tcW w:w="3362" w:type="dxa"/>
          </w:tcPr>
          <w:p w14:paraId="7DD54CA4" w14:textId="77777777" w:rsidR="007D42BE" w:rsidRPr="007D42BE" w:rsidRDefault="007D42BE" w:rsidP="007D42BE">
            <w:pPr>
              <w:pStyle w:val="TableText"/>
            </w:pPr>
            <w:r w:rsidRPr="007D42BE">
              <w:t>PC1</w:t>
            </w:r>
          </w:p>
        </w:tc>
        <w:tc>
          <w:tcPr>
            <w:tcW w:w="3362" w:type="dxa"/>
          </w:tcPr>
          <w:p w14:paraId="7AEA3C37" w14:textId="77777777" w:rsidR="007D42BE" w:rsidRPr="007D42BE" w:rsidRDefault="007D42BE" w:rsidP="007D42BE">
            <w:pPr>
              <w:pStyle w:val="TableText"/>
            </w:pPr>
            <w:r>
              <w:t>NIC</w:t>
            </w:r>
          </w:p>
        </w:tc>
        <w:tc>
          <w:tcPr>
            <w:tcW w:w="3362" w:type="dxa"/>
          </w:tcPr>
          <w:p w14:paraId="071507F0" w14:textId="77777777" w:rsidR="007D42BE" w:rsidRPr="007D42BE" w:rsidRDefault="007D42BE" w:rsidP="007D42BE">
            <w:pPr>
              <w:pStyle w:val="TableText"/>
            </w:pPr>
            <w:r w:rsidRPr="007D42BE">
              <w:t>10.10.1.10/24</w:t>
            </w:r>
          </w:p>
        </w:tc>
      </w:tr>
      <w:tr w:rsidR="007D42BE" w:rsidRPr="00D24354" w14:paraId="44E7E6B1" w14:textId="77777777" w:rsidTr="007D42BE">
        <w:tc>
          <w:tcPr>
            <w:tcW w:w="3362" w:type="dxa"/>
          </w:tcPr>
          <w:p w14:paraId="05B1B5EE" w14:textId="77777777" w:rsidR="007D42BE" w:rsidRPr="007D42BE" w:rsidRDefault="007D42BE" w:rsidP="007D42BE">
            <w:pPr>
              <w:pStyle w:val="TableText"/>
            </w:pPr>
            <w:r w:rsidRPr="007D42BE">
              <w:t>PC2</w:t>
            </w:r>
          </w:p>
        </w:tc>
        <w:tc>
          <w:tcPr>
            <w:tcW w:w="3362" w:type="dxa"/>
          </w:tcPr>
          <w:p w14:paraId="0D9D2A54" w14:textId="77777777" w:rsidR="007D42BE" w:rsidRPr="007D42BE" w:rsidRDefault="007D42BE" w:rsidP="007D42BE">
            <w:pPr>
              <w:pStyle w:val="TableText"/>
            </w:pPr>
            <w:r>
              <w:t>NIC</w:t>
            </w:r>
          </w:p>
        </w:tc>
        <w:tc>
          <w:tcPr>
            <w:tcW w:w="3362" w:type="dxa"/>
          </w:tcPr>
          <w:p w14:paraId="616D9B33" w14:textId="77777777" w:rsidR="007D42BE" w:rsidRPr="007D42BE" w:rsidRDefault="007D42BE" w:rsidP="007D42BE">
            <w:pPr>
              <w:pStyle w:val="TableText"/>
            </w:pPr>
            <w:r w:rsidRPr="007D42BE">
              <w:t>10.10.5.10/24</w:t>
            </w:r>
          </w:p>
        </w:tc>
      </w:tr>
    </w:tbl>
    <w:p w14:paraId="0F89F51D" w14:textId="77777777" w:rsidR="007D42BE" w:rsidRPr="00D24354" w:rsidRDefault="007D42BE" w:rsidP="007D42BE">
      <w:pPr>
        <w:pStyle w:val="Heading1"/>
        <w:numPr>
          <w:ilvl w:val="0"/>
          <w:numId w:val="0"/>
        </w:numPr>
        <w:rPr>
          <w:rFonts w:cs="Arial"/>
        </w:rPr>
      </w:pPr>
      <w:r w:rsidRPr="00D24354">
        <w:rPr>
          <w:rFonts w:cs="Arial"/>
        </w:rPr>
        <w:t>Objectives</w:t>
      </w:r>
    </w:p>
    <w:p w14:paraId="3A8D00B9" w14:textId="77777777" w:rsidR="007D42BE" w:rsidRPr="00D24354" w:rsidRDefault="007D42BE" w:rsidP="007D42BE">
      <w:pPr>
        <w:pStyle w:val="BodyTextL25Bold"/>
        <w:rPr>
          <w:rFonts w:cs="Arial"/>
        </w:rPr>
      </w:pPr>
      <w:r w:rsidRPr="00D24354">
        <w:rPr>
          <w:rFonts w:cs="Arial"/>
        </w:rPr>
        <w:t>Part 1: Build the Network and Configure Basic Device Settings and Interface Addressing</w:t>
      </w:r>
    </w:p>
    <w:p w14:paraId="4E6192F8" w14:textId="77777777" w:rsidR="007D42BE" w:rsidRPr="00D24354" w:rsidRDefault="007D42BE" w:rsidP="007D42BE">
      <w:pPr>
        <w:pStyle w:val="BodyTextL25Bold"/>
        <w:rPr>
          <w:rFonts w:cs="Arial"/>
        </w:rPr>
      </w:pPr>
      <w:r w:rsidRPr="00D24354">
        <w:rPr>
          <w:rFonts w:cs="Arial"/>
        </w:rPr>
        <w:t xml:space="preserve">Part 2: Configure and </w:t>
      </w:r>
      <w:r>
        <w:rPr>
          <w:rFonts w:cs="Arial"/>
        </w:rPr>
        <w:t>V</w:t>
      </w:r>
      <w:r w:rsidRPr="00D24354">
        <w:rPr>
          <w:rFonts w:cs="Arial"/>
        </w:rPr>
        <w:t xml:space="preserve">erify </w:t>
      </w:r>
      <w:r>
        <w:rPr>
          <w:rFonts w:cs="Arial"/>
        </w:rPr>
        <w:t>M</w:t>
      </w:r>
      <w:r w:rsidRPr="00D24354">
        <w:rPr>
          <w:rFonts w:cs="Arial"/>
        </w:rPr>
        <w:t>ultiarea OSPF for IPv4 on R1, D1, and D2</w:t>
      </w:r>
    </w:p>
    <w:p w14:paraId="1050252A" w14:textId="77777777" w:rsidR="007D42BE" w:rsidRPr="00D24354" w:rsidRDefault="007D42BE" w:rsidP="007D42BE">
      <w:pPr>
        <w:pStyle w:val="BodyTextL25Bold"/>
        <w:rPr>
          <w:rFonts w:cs="Arial"/>
        </w:rPr>
      </w:pPr>
      <w:r w:rsidRPr="00D24354">
        <w:rPr>
          <w:rFonts w:cs="Arial"/>
        </w:rPr>
        <w:t>Part 3: Exploring Link State Announcements</w:t>
      </w:r>
    </w:p>
    <w:p w14:paraId="6DAE7367" w14:textId="77777777" w:rsidR="007D42BE" w:rsidRPr="00D24354" w:rsidRDefault="007D42BE" w:rsidP="007D42BE">
      <w:pPr>
        <w:pStyle w:val="Heading1"/>
        <w:numPr>
          <w:ilvl w:val="0"/>
          <w:numId w:val="3"/>
        </w:numPr>
        <w:rPr>
          <w:rFonts w:cs="Arial"/>
        </w:rPr>
      </w:pPr>
      <w:r w:rsidRPr="00D24354">
        <w:rPr>
          <w:rFonts w:cs="Arial"/>
        </w:rPr>
        <w:t>Background / Scenario</w:t>
      </w:r>
    </w:p>
    <w:p w14:paraId="588E2AA1" w14:textId="77777777" w:rsidR="007D42BE" w:rsidRPr="00D24354" w:rsidRDefault="007D42BE" w:rsidP="007D42BE">
      <w:pPr>
        <w:pStyle w:val="BodyTextL25"/>
        <w:rPr>
          <w:rFonts w:cs="Arial"/>
        </w:rPr>
      </w:pPr>
      <w:r w:rsidRPr="00D24354">
        <w:rPr>
          <w:rFonts w:cs="Arial"/>
        </w:rPr>
        <w:t xml:space="preserve">To make OSPF more efficient and scalable, OSPF supports hierarchical routing using the areas. An OSPF area is a group of routers that share the same link-state information in their link-state databases (LSDBs). When a large OSPF area is divided into smaller areas, it is called </w:t>
      </w:r>
      <w:r>
        <w:rPr>
          <w:rFonts w:cs="Arial"/>
        </w:rPr>
        <w:t>multiarea</w:t>
      </w:r>
      <w:r w:rsidRPr="00D24354">
        <w:rPr>
          <w:rFonts w:cs="Arial"/>
        </w:rPr>
        <w:t xml:space="preserve"> OSPF. Multi-area OSPF is useful in larger network deployments to reduce processing and memory overhead.</w:t>
      </w:r>
    </w:p>
    <w:p w14:paraId="61065833" w14:textId="77777777" w:rsidR="007D42BE" w:rsidRPr="00D24354" w:rsidRDefault="007D42BE" w:rsidP="007D42BE">
      <w:pPr>
        <w:pStyle w:val="BodyTextL25"/>
        <w:rPr>
          <w:rFonts w:cs="Arial"/>
        </w:rPr>
      </w:pPr>
      <w:r w:rsidRPr="00D24354">
        <w:rPr>
          <w:rFonts w:cs="Arial"/>
        </w:rPr>
        <w:t xml:space="preserve">In this lab you will configure </w:t>
      </w:r>
      <w:r>
        <w:rPr>
          <w:rFonts w:cs="Arial"/>
        </w:rPr>
        <w:t>multiarea</w:t>
      </w:r>
      <w:r w:rsidRPr="00D24354">
        <w:rPr>
          <w:rFonts w:cs="Arial"/>
        </w:rPr>
        <w:t xml:space="preserve"> OSPF version 2 for IPv4. </w:t>
      </w:r>
      <w:r w:rsidRPr="00D24354">
        <w:rPr>
          <w:rFonts w:eastAsia="Arial" w:cs="Arial"/>
        </w:rPr>
        <w:t>This lab was specifically designed to use three routers and two Layer 3 switches.</w:t>
      </w:r>
    </w:p>
    <w:p w14:paraId="4B728414" w14:textId="77777777" w:rsidR="007D42BE" w:rsidRPr="00D24354" w:rsidRDefault="007D42BE" w:rsidP="007D42BE">
      <w:pPr>
        <w:pStyle w:val="BodyTextL25"/>
        <w:rPr>
          <w:rFonts w:cs="Arial"/>
        </w:rPr>
      </w:pPr>
      <w:r w:rsidRPr="00D24354">
        <w:rPr>
          <w:rFonts w:cs="Arial"/>
          <w:b/>
        </w:rPr>
        <w:t>Note:</w:t>
      </w:r>
      <w:r w:rsidRPr="00D24354">
        <w:rPr>
          <w:rFonts w:cs="Arial"/>
        </w:rPr>
        <w:t xml:space="preserve"> This lab is an exercise in developing, deploying, and verifying how </w:t>
      </w:r>
      <w:r>
        <w:rPr>
          <w:rFonts w:cs="Arial"/>
        </w:rPr>
        <w:t xml:space="preserve">multiarea </w:t>
      </w:r>
      <w:r w:rsidRPr="00D24354">
        <w:rPr>
          <w:rFonts w:cs="Arial"/>
        </w:rPr>
        <w:t>OSPF operates and does not reflect networking best practices.</w:t>
      </w:r>
    </w:p>
    <w:p w14:paraId="0341CE28" w14:textId="77777777" w:rsidR="007D42BE" w:rsidRPr="00D24354" w:rsidRDefault="007D42BE" w:rsidP="007D42BE">
      <w:pPr>
        <w:pStyle w:val="BodyTextL25"/>
        <w:rPr>
          <w:rFonts w:cs="Arial"/>
          <w:b/>
        </w:rPr>
      </w:pPr>
      <w:r w:rsidRPr="00D24354">
        <w:rPr>
          <w:rFonts w:eastAsia="Arial" w:cs="Arial"/>
          <w:b/>
        </w:rPr>
        <w:t>Note</w:t>
      </w:r>
      <w:r w:rsidRPr="00D24354">
        <w:rPr>
          <w:rFonts w:eastAsia="Arial" w:cs="Arial"/>
        </w:rPr>
        <w:t xml:space="preserve">: The routers used with this CCNP hands-on lab is a Cisco 4221and the two </w:t>
      </w:r>
      <w:r>
        <w:rPr>
          <w:rFonts w:eastAsia="Arial" w:cs="Arial"/>
        </w:rPr>
        <w:t>L</w:t>
      </w:r>
      <w:r w:rsidRPr="00D24354">
        <w:rPr>
          <w:rFonts w:eastAsia="Arial" w:cs="Arial"/>
        </w:rPr>
        <w:t xml:space="preserve">ayer 3 switches are Catalyst 3560 switches. Other routers and Layer 3 switches and Cisco IOS versions can be used. Depending on the model and Cisco IOS version, the commands available and the output produced might vary from what is shown in the labs. </w:t>
      </w:r>
    </w:p>
    <w:p w14:paraId="0E8E94AC" w14:textId="77777777" w:rsidR="007D42BE" w:rsidRPr="00D24354" w:rsidRDefault="007D42BE" w:rsidP="007D42BE">
      <w:pPr>
        <w:pStyle w:val="BodyTextL25"/>
        <w:rPr>
          <w:rFonts w:cs="Arial"/>
        </w:rPr>
      </w:pPr>
      <w:r w:rsidRPr="00D24354">
        <w:rPr>
          <w:rFonts w:cs="Arial"/>
          <w:b/>
        </w:rPr>
        <w:t>Note</w:t>
      </w:r>
      <w:r w:rsidRPr="00D24354">
        <w:rPr>
          <w:rFonts w:cs="Arial"/>
        </w:rPr>
        <w:t>: Ensure that the routers and switches have been erased and have no startup configurations. If you are unsure contact your instructor.</w:t>
      </w:r>
    </w:p>
    <w:p w14:paraId="63C551E6" w14:textId="77777777" w:rsidR="00AA7656" w:rsidRPr="00E70096" w:rsidRDefault="00AA7656" w:rsidP="00AA7656">
      <w:pPr>
        <w:pStyle w:val="Heading1"/>
      </w:pPr>
      <w:r w:rsidRPr="00E70096">
        <w:t>Required Resources</w:t>
      </w:r>
    </w:p>
    <w:p w14:paraId="23E3C151" w14:textId="658F9EF8" w:rsidR="00AA7656" w:rsidRDefault="00AA7656" w:rsidP="00AA7656">
      <w:pPr>
        <w:pStyle w:val="Bulletlevel1"/>
      </w:pPr>
      <w:r>
        <w:t>3 Routers (Cisco 4221 with Cisco IOS XE Release 16.9.4 universal image or comparable)</w:t>
      </w:r>
    </w:p>
    <w:p w14:paraId="737C1551" w14:textId="5394EB10" w:rsidR="00AA7656" w:rsidRDefault="00AA7656" w:rsidP="00AA7656">
      <w:pPr>
        <w:pStyle w:val="Bulletlevel1"/>
      </w:pPr>
      <w:r>
        <w:t>2 Switches (Cisco 3650 with Cisco IOS XE Release 16.9.4 universal image or comparable)</w:t>
      </w:r>
    </w:p>
    <w:p w14:paraId="7A4ABCE8" w14:textId="77777777" w:rsidR="00AA7656" w:rsidRDefault="00AA7656" w:rsidP="00AA7656">
      <w:pPr>
        <w:pStyle w:val="Bulletlevel1"/>
      </w:pPr>
      <w:r>
        <w:t>2 PCs (Windows with terminal emulation program, such as Tera Term)</w:t>
      </w:r>
    </w:p>
    <w:p w14:paraId="203E137C" w14:textId="77777777" w:rsidR="00AA7656" w:rsidRDefault="00AA7656" w:rsidP="00AA7656">
      <w:pPr>
        <w:pStyle w:val="Bulletlevel1"/>
      </w:pPr>
      <w:r>
        <w:t>Console cables to configure the Cisco IOS devices via the console ports</w:t>
      </w:r>
    </w:p>
    <w:p w14:paraId="087E31A0" w14:textId="77777777" w:rsidR="00AA7656" w:rsidRDefault="00AA7656" w:rsidP="00AA7656">
      <w:pPr>
        <w:pStyle w:val="Bulletlevel1"/>
      </w:pPr>
      <w:r>
        <w:t>Ethernet cables as shown in the topology</w:t>
      </w:r>
    </w:p>
    <w:p w14:paraId="6C4275BA" w14:textId="77777777" w:rsidR="00AA7656" w:rsidRDefault="00AA7656" w:rsidP="00AA7656">
      <w:pPr>
        <w:pStyle w:val="Heading1"/>
      </w:pPr>
      <w:r>
        <w:t>Instructions</w:t>
      </w:r>
    </w:p>
    <w:p w14:paraId="5ADF10D3" w14:textId="77777777" w:rsidR="007D42BE" w:rsidRPr="00D24354" w:rsidRDefault="007D42BE" w:rsidP="00B210A2">
      <w:pPr>
        <w:pStyle w:val="Heading2"/>
        <w:ind w:left="900" w:hanging="900"/>
        <w:rPr>
          <w:rFonts w:cs="Arial"/>
        </w:rPr>
      </w:pPr>
      <w:r w:rsidRPr="00D24354">
        <w:rPr>
          <w:rFonts w:cs="Arial"/>
        </w:rPr>
        <w:t>Build the Network and Configure Basic Device Settings and Interface Addressing</w:t>
      </w:r>
    </w:p>
    <w:p w14:paraId="3A9557DA" w14:textId="65833DFE" w:rsidR="007D42BE" w:rsidRPr="00D24354" w:rsidRDefault="007D42BE" w:rsidP="007D42BE">
      <w:pPr>
        <w:pStyle w:val="BodyTextL25"/>
        <w:rPr>
          <w:rFonts w:cs="Arial"/>
        </w:rPr>
      </w:pPr>
      <w:r w:rsidRPr="00D24354">
        <w:rPr>
          <w:rFonts w:cs="Arial"/>
        </w:rPr>
        <w:t>In Part 1, you will set up the network topology and configure basic settings and interface addressing on the router</w:t>
      </w:r>
      <w:r w:rsidR="00F1634E">
        <w:rPr>
          <w:rFonts w:cs="Arial"/>
        </w:rPr>
        <w:t>s</w:t>
      </w:r>
      <w:r w:rsidRPr="00D24354">
        <w:rPr>
          <w:rFonts w:cs="Arial"/>
        </w:rPr>
        <w:t xml:space="preserve"> and Layer 3 switches.</w:t>
      </w:r>
    </w:p>
    <w:p w14:paraId="0E5820F0" w14:textId="77777777" w:rsidR="007D42BE" w:rsidRPr="00D24354" w:rsidRDefault="007D42BE" w:rsidP="007D42BE">
      <w:pPr>
        <w:pStyle w:val="Heading3"/>
        <w:rPr>
          <w:rFonts w:cs="Arial"/>
        </w:rPr>
      </w:pPr>
      <w:r w:rsidRPr="00D24354">
        <w:rPr>
          <w:rFonts w:cs="Arial"/>
        </w:rPr>
        <w:lastRenderedPageBreak/>
        <w:t>Cable the network as shown in the topology.</w:t>
      </w:r>
    </w:p>
    <w:p w14:paraId="65F44963" w14:textId="77777777" w:rsidR="007D42BE" w:rsidRPr="00D24354" w:rsidRDefault="007D42BE" w:rsidP="007D42BE">
      <w:pPr>
        <w:pStyle w:val="BodyTextL25"/>
        <w:rPr>
          <w:rFonts w:cs="Arial"/>
        </w:rPr>
      </w:pPr>
      <w:r w:rsidRPr="00D24354">
        <w:rPr>
          <w:rFonts w:cs="Arial"/>
        </w:rPr>
        <w:t>Attach the devices as shown in the topology diagram, and cable as necessary.</w:t>
      </w:r>
    </w:p>
    <w:p w14:paraId="67B04FA0" w14:textId="5E0FF6CF" w:rsidR="007D42BE" w:rsidRPr="00D24354" w:rsidRDefault="007D42BE" w:rsidP="007D42BE">
      <w:pPr>
        <w:pStyle w:val="Heading3"/>
        <w:rPr>
          <w:rFonts w:cs="Arial"/>
        </w:rPr>
      </w:pPr>
      <w:r w:rsidRPr="00D24354">
        <w:rPr>
          <w:rFonts w:cs="Arial"/>
        </w:rPr>
        <w:t>Configure basic settings for the router</w:t>
      </w:r>
      <w:r w:rsidR="00F1634E">
        <w:rPr>
          <w:rFonts w:cs="Arial"/>
        </w:rPr>
        <w:t>s and</w:t>
      </w:r>
      <w:r w:rsidRPr="00D24354">
        <w:rPr>
          <w:rFonts w:cs="Arial"/>
        </w:rPr>
        <w:t xml:space="preserve"> switches.</w:t>
      </w:r>
    </w:p>
    <w:p w14:paraId="71EBA635" w14:textId="74263318" w:rsidR="007D42BE" w:rsidRDefault="007D42BE" w:rsidP="007D42BE">
      <w:pPr>
        <w:pStyle w:val="SubStepAlpha"/>
        <w:rPr>
          <w:rFonts w:cs="Arial"/>
        </w:rPr>
      </w:pPr>
      <w:r w:rsidRPr="00D24354">
        <w:rPr>
          <w:rFonts w:cs="Arial"/>
        </w:rPr>
        <w:t>Console into each router and Layer 3 switch, enter global configuration mode, and apply the basic settings and interface addressing</w:t>
      </w:r>
      <w:r w:rsidR="00416BB2">
        <w:rPr>
          <w:rFonts w:cs="Arial"/>
        </w:rPr>
        <w:t xml:space="preserve"> using the following startup configurations for each device.</w:t>
      </w:r>
    </w:p>
    <w:p w14:paraId="78832127" w14:textId="2ABE78FC" w:rsidR="00EC060B" w:rsidRPr="00EC060B" w:rsidRDefault="00EC060B" w:rsidP="00EC060B">
      <w:pPr>
        <w:pStyle w:val="ConfigWindow"/>
      </w:pPr>
      <w:r>
        <w:t>Open configuration window</w:t>
      </w:r>
    </w:p>
    <w:p w14:paraId="658F7B17" w14:textId="77777777" w:rsidR="00416BB2" w:rsidRPr="00416BB2" w:rsidRDefault="00416BB2" w:rsidP="00475C8D">
      <w:pPr>
        <w:pStyle w:val="BodyTextL25Bold"/>
        <w:spacing w:before="0"/>
      </w:pPr>
      <w:r w:rsidRPr="00416BB2">
        <w:t>Router R1</w:t>
      </w:r>
    </w:p>
    <w:p w14:paraId="4E53A117" w14:textId="77777777" w:rsidR="00416BB2" w:rsidRPr="00416BB2" w:rsidRDefault="00416BB2" w:rsidP="00416BB2">
      <w:pPr>
        <w:pStyle w:val="CMD"/>
      </w:pPr>
      <w:r w:rsidRPr="00416BB2">
        <w:t>hostname R1</w:t>
      </w:r>
    </w:p>
    <w:p w14:paraId="396C4237" w14:textId="77777777" w:rsidR="00416BB2" w:rsidRPr="00416BB2" w:rsidRDefault="00416BB2" w:rsidP="00416BB2">
      <w:pPr>
        <w:pStyle w:val="CMD"/>
      </w:pPr>
      <w:r w:rsidRPr="00416BB2">
        <w:t xml:space="preserve">no </w:t>
      </w:r>
      <w:proofErr w:type="spellStart"/>
      <w:r w:rsidRPr="00416BB2">
        <w:t>ip</w:t>
      </w:r>
      <w:proofErr w:type="spellEnd"/>
      <w:r w:rsidRPr="00416BB2">
        <w:t xml:space="preserve"> domain lookup</w:t>
      </w:r>
    </w:p>
    <w:p w14:paraId="513C1684" w14:textId="77777777" w:rsidR="00416BB2" w:rsidRPr="00416BB2" w:rsidRDefault="00416BB2" w:rsidP="00416BB2">
      <w:pPr>
        <w:pStyle w:val="CMD"/>
      </w:pPr>
      <w:r w:rsidRPr="00416BB2">
        <w:t>line con 0</w:t>
      </w:r>
    </w:p>
    <w:p w14:paraId="0938A770" w14:textId="35350C8F" w:rsidR="00416BB2" w:rsidRPr="00416BB2" w:rsidRDefault="00416BB2" w:rsidP="00416BB2">
      <w:pPr>
        <w:pStyle w:val="CMD"/>
      </w:pPr>
      <w:r>
        <w:t xml:space="preserve"> </w:t>
      </w:r>
      <w:r w:rsidRPr="00416BB2">
        <w:t>logging sync</w:t>
      </w:r>
    </w:p>
    <w:p w14:paraId="5D7C333A" w14:textId="4F2FAA88" w:rsidR="00416BB2" w:rsidRPr="00416BB2" w:rsidRDefault="00416BB2" w:rsidP="00416BB2">
      <w:pPr>
        <w:pStyle w:val="CMD"/>
      </w:pPr>
      <w:r>
        <w:t xml:space="preserve"> </w:t>
      </w:r>
      <w:r w:rsidRPr="00416BB2">
        <w:t>exec-time 0 0</w:t>
      </w:r>
    </w:p>
    <w:p w14:paraId="00C6131D" w14:textId="72AE026A" w:rsidR="00416BB2" w:rsidRPr="00416BB2" w:rsidRDefault="00416BB2" w:rsidP="00416BB2">
      <w:pPr>
        <w:pStyle w:val="CMD"/>
      </w:pPr>
      <w:r>
        <w:t xml:space="preserve"> </w:t>
      </w:r>
      <w:r w:rsidRPr="00416BB2">
        <w:t>exit</w:t>
      </w:r>
    </w:p>
    <w:p w14:paraId="7ACF4010" w14:textId="77777777" w:rsidR="00416BB2" w:rsidRPr="00416BB2" w:rsidRDefault="00416BB2" w:rsidP="00416BB2">
      <w:pPr>
        <w:pStyle w:val="CMD"/>
      </w:pPr>
      <w:r w:rsidRPr="00416BB2">
        <w:t xml:space="preserve">banner </w:t>
      </w:r>
      <w:proofErr w:type="spellStart"/>
      <w:r w:rsidRPr="00416BB2">
        <w:t>motd</w:t>
      </w:r>
      <w:proofErr w:type="spellEnd"/>
      <w:r w:rsidRPr="00416BB2">
        <w:t xml:space="preserve"> # This is R1, Implement Multi-Area OSPFv2 Lab #</w:t>
      </w:r>
    </w:p>
    <w:p w14:paraId="68A2EF1C" w14:textId="77777777" w:rsidR="00416BB2" w:rsidRPr="00416BB2" w:rsidRDefault="00416BB2" w:rsidP="00416BB2">
      <w:pPr>
        <w:pStyle w:val="CMD"/>
      </w:pPr>
      <w:r w:rsidRPr="00416BB2">
        <w:t>interface g0/0/0</w:t>
      </w:r>
    </w:p>
    <w:p w14:paraId="4DBBFD6E"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 172.16.0.2 255.255.255.252</w:t>
      </w:r>
    </w:p>
    <w:p w14:paraId="3FF65341" w14:textId="77777777" w:rsidR="00416BB2" w:rsidRPr="00416BB2" w:rsidRDefault="00416BB2" w:rsidP="00416BB2">
      <w:pPr>
        <w:pStyle w:val="CMD"/>
      </w:pPr>
      <w:r w:rsidRPr="00416BB2">
        <w:t xml:space="preserve"> no shut</w:t>
      </w:r>
    </w:p>
    <w:p w14:paraId="67E4CCD6" w14:textId="77777777" w:rsidR="00416BB2" w:rsidRPr="00416BB2" w:rsidRDefault="00416BB2" w:rsidP="00416BB2">
      <w:pPr>
        <w:pStyle w:val="CMD"/>
      </w:pPr>
      <w:r w:rsidRPr="00416BB2">
        <w:t xml:space="preserve"> exit</w:t>
      </w:r>
    </w:p>
    <w:p w14:paraId="5A6524F5" w14:textId="77777777" w:rsidR="00416BB2" w:rsidRPr="00416BB2" w:rsidRDefault="00416BB2" w:rsidP="00416BB2">
      <w:pPr>
        <w:pStyle w:val="CMD"/>
      </w:pPr>
      <w:r w:rsidRPr="00416BB2">
        <w:t>interface GigabitEthernet0/0/1</w:t>
      </w:r>
    </w:p>
    <w:p w14:paraId="7547BACB"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address 10.10.0.1 255.255.255.252</w:t>
      </w:r>
    </w:p>
    <w:p w14:paraId="5BD5FE3F" w14:textId="77777777" w:rsidR="00416BB2" w:rsidRPr="00416BB2" w:rsidRDefault="00416BB2" w:rsidP="00416BB2">
      <w:pPr>
        <w:pStyle w:val="CMD"/>
      </w:pPr>
      <w:r w:rsidRPr="00416BB2">
        <w:t xml:space="preserve"> no shut</w:t>
      </w:r>
    </w:p>
    <w:p w14:paraId="3B87A482" w14:textId="77777777" w:rsidR="00416BB2" w:rsidRPr="00416BB2" w:rsidRDefault="00416BB2" w:rsidP="00416BB2">
      <w:pPr>
        <w:pStyle w:val="CMD"/>
      </w:pPr>
      <w:r w:rsidRPr="00416BB2">
        <w:t xml:space="preserve"> exit</w:t>
      </w:r>
    </w:p>
    <w:p w14:paraId="50E514C3" w14:textId="77777777" w:rsidR="00416BB2" w:rsidRPr="00416BB2" w:rsidRDefault="00416BB2" w:rsidP="00416BB2">
      <w:pPr>
        <w:pStyle w:val="BodyTextL25Bold"/>
      </w:pPr>
      <w:r w:rsidRPr="00416BB2">
        <w:t>Router R2</w:t>
      </w:r>
    </w:p>
    <w:p w14:paraId="4A068880" w14:textId="77777777" w:rsidR="00416BB2" w:rsidRPr="00416BB2" w:rsidRDefault="00416BB2" w:rsidP="00416BB2">
      <w:pPr>
        <w:pStyle w:val="CMD"/>
      </w:pPr>
      <w:r w:rsidRPr="00416BB2">
        <w:t>hostname R2</w:t>
      </w:r>
    </w:p>
    <w:p w14:paraId="20E8861B" w14:textId="77777777" w:rsidR="00416BB2" w:rsidRPr="00416BB2" w:rsidRDefault="00416BB2" w:rsidP="00416BB2">
      <w:pPr>
        <w:pStyle w:val="CMD"/>
      </w:pPr>
      <w:r w:rsidRPr="00416BB2">
        <w:t xml:space="preserve">no </w:t>
      </w:r>
      <w:proofErr w:type="spellStart"/>
      <w:r w:rsidRPr="00416BB2">
        <w:t>ip</w:t>
      </w:r>
      <w:proofErr w:type="spellEnd"/>
      <w:r w:rsidRPr="00416BB2">
        <w:t xml:space="preserve"> domain lookup</w:t>
      </w:r>
    </w:p>
    <w:p w14:paraId="6C05AD26" w14:textId="77777777" w:rsidR="00416BB2" w:rsidRPr="00416BB2" w:rsidRDefault="00416BB2" w:rsidP="00416BB2">
      <w:pPr>
        <w:pStyle w:val="CMD"/>
      </w:pPr>
      <w:r w:rsidRPr="00416BB2">
        <w:t>line con 0</w:t>
      </w:r>
    </w:p>
    <w:p w14:paraId="30D08144" w14:textId="77777777" w:rsidR="00416BB2" w:rsidRPr="00416BB2" w:rsidRDefault="00416BB2" w:rsidP="00416BB2">
      <w:pPr>
        <w:pStyle w:val="CMD"/>
      </w:pPr>
      <w:r w:rsidRPr="00416BB2">
        <w:t>logging sync</w:t>
      </w:r>
    </w:p>
    <w:p w14:paraId="49FBEE49" w14:textId="77777777" w:rsidR="00416BB2" w:rsidRPr="00416BB2" w:rsidRDefault="00416BB2" w:rsidP="00416BB2">
      <w:pPr>
        <w:pStyle w:val="CMD"/>
      </w:pPr>
      <w:r w:rsidRPr="00416BB2">
        <w:t>exec-time 0 0</w:t>
      </w:r>
    </w:p>
    <w:p w14:paraId="60F14587" w14:textId="77777777" w:rsidR="00416BB2" w:rsidRPr="00416BB2" w:rsidRDefault="00416BB2" w:rsidP="00416BB2">
      <w:pPr>
        <w:pStyle w:val="CMD"/>
      </w:pPr>
      <w:r w:rsidRPr="00416BB2">
        <w:t>exit</w:t>
      </w:r>
    </w:p>
    <w:p w14:paraId="19628B91" w14:textId="77777777" w:rsidR="00416BB2" w:rsidRPr="00416BB2" w:rsidRDefault="00416BB2" w:rsidP="00416BB2">
      <w:pPr>
        <w:pStyle w:val="CMD"/>
      </w:pPr>
      <w:r w:rsidRPr="00416BB2">
        <w:t xml:space="preserve">banner </w:t>
      </w:r>
      <w:proofErr w:type="spellStart"/>
      <w:r w:rsidRPr="00416BB2">
        <w:t>motd</w:t>
      </w:r>
      <w:proofErr w:type="spellEnd"/>
      <w:r w:rsidRPr="00416BB2">
        <w:t xml:space="preserve"> # This is R2, Implement Multi-Area OSPFv2 Lab #</w:t>
      </w:r>
    </w:p>
    <w:p w14:paraId="7908EA44" w14:textId="77777777" w:rsidR="00416BB2" w:rsidRPr="00416BB2" w:rsidRDefault="00416BB2" w:rsidP="00416BB2">
      <w:pPr>
        <w:pStyle w:val="CMD"/>
      </w:pPr>
      <w:r w:rsidRPr="00416BB2">
        <w:t>interface g0/0/0</w:t>
      </w:r>
    </w:p>
    <w:p w14:paraId="661022B8"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 172.16.0.1 255.255.255.252</w:t>
      </w:r>
    </w:p>
    <w:p w14:paraId="1410DBF7" w14:textId="77777777" w:rsidR="00416BB2" w:rsidRPr="00416BB2" w:rsidRDefault="00416BB2" w:rsidP="00416BB2">
      <w:pPr>
        <w:pStyle w:val="CMD"/>
      </w:pPr>
      <w:r w:rsidRPr="00416BB2">
        <w:t xml:space="preserve"> no shut</w:t>
      </w:r>
    </w:p>
    <w:p w14:paraId="65D35484" w14:textId="77777777" w:rsidR="00416BB2" w:rsidRPr="00416BB2" w:rsidRDefault="00416BB2" w:rsidP="00416BB2">
      <w:pPr>
        <w:pStyle w:val="CMD"/>
      </w:pPr>
      <w:r w:rsidRPr="00416BB2">
        <w:t xml:space="preserve"> exit</w:t>
      </w:r>
    </w:p>
    <w:p w14:paraId="749FCE9A" w14:textId="77777777" w:rsidR="00416BB2" w:rsidRPr="00416BB2" w:rsidRDefault="00416BB2" w:rsidP="00416BB2">
      <w:pPr>
        <w:pStyle w:val="CMD"/>
      </w:pPr>
      <w:r w:rsidRPr="00416BB2">
        <w:t>interface GigabitEthernet0/0/1</w:t>
      </w:r>
    </w:p>
    <w:p w14:paraId="31C5D95D"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address 172.16.1.1 255.255.255.252</w:t>
      </w:r>
    </w:p>
    <w:p w14:paraId="0E30A286" w14:textId="77777777" w:rsidR="00416BB2" w:rsidRPr="00416BB2" w:rsidRDefault="00416BB2" w:rsidP="00416BB2">
      <w:pPr>
        <w:pStyle w:val="CMD"/>
      </w:pPr>
      <w:r w:rsidRPr="00416BB2">
        <w:t xml:space="preserve"> no shut</w:t>
      </w:r>
    </w:p>
    <w:p w14:paraId="7AD7AB12" w14:textId="77777777" w:rsidR="00416BB2" w:rsidRPr="00416BB2" w:rsidRDefault="00416BB2" w:rsidP="00416BB2">
      <w:pPr>
        <w:pStyle w:val="CMD"/>
      </w:pPr>
      <w:r w:rsidRPr="00416BB2">
        <w:t xml:space="preserve"> exit</w:t>
      </w:r>
    </w:p>
    <w:p w14:paraId="026D9F59" w14:textId="3587956D" w:rsidR="00416BB2" w:rsidRPr="00416BB2" w:rsidRDefault="00416BB2" w:rsidP="00416BB2">
      <w:pPr>
        <w:pStyle w:val="CMD"/>
      </w:pPr>
      <w:r w:rsidRPr="00416BB2">
        <w:t>int</w:t>
      </w:r>
      <w:r>
        <w:t>erface</w:t>
      </w:r>
      <w:r w:rsidRPr="00416BB2">
        <w:t xml:space="preserve"> lo0</w:t>
      </w:r>
    </w:p>
    <w:p w14:paraId="4286CE62" w14:textId="2D7C4340" w:rsidR="00416BB2" w:rsidRPr="00416BB2" w:rsidRDefault="00416BB2" w:rsidP="00416BB2">
      <w:pPr>
        <w:pStyle w:val="CMD"/>
      </w:pPr>
      <w:r>
        <w:t xml:space="preserve"> </w:t>
      </w:r>
      <w:proofErr w:type="spellStart"/>
      <w:r w:rsidRPr="00416BB2">
        <w:t>ip</w:t>
      </w:r>
      <w:proofErr w:type="spellEnd"/>
      <w:r w:rsidRPr="00416BB2">
        <w:t xml:space="preserve"> add 209.165.200.225 255.255.255.224</w:t>
      </w:r>
    </w:p>
    <w:p w14:paraId="48A85028" w14:textId="132CC120" w:rsidR="00416BB2" w:rsidRPr="00416BB2" w:rsidRDefault="00416BB2" w:rsidP="00416BB2">
      <w:pPr>
        <w:pStyle w:val="CMD"/>
      </w:pPr>
      <w:r>
        <w:t xml:space="preserve"> </w:t>
      </w:r>
      <w:r w:rsidRPr="00416BB2">
        <w:t>exit</w:t>
      </w:r>
    </w:p>
    <w:p w14:paraId="3E230033" w14:textId="77777777" w:rsidR="00416BB2" w:rsidRPr="00416BB2" w:rsidRDefault="00416BB2" w:rsidP="00416BB2">
      <w:pPr>
        <w:pStyle w:val="BodyTextL25Bold"/>
      </w:pPr>
      <w:r w:rsidRPr="00416BB2">
        <w:t>Router R3</w:t>
      </w:r>
    </w:p>
    <w:p w14:paraId="1B293FEE" w14:textId="204B2A1A" w:rsidR="00416BB2" w:rsidRPr="00416BB2" w:rsidRDefault="00416BB2" w:rsidP="00416BB2">
      <w:pPr>
        <w:pStyle w:val="CMD"/>
      </w:pPr>
      <w:r w:rsidRPr="00416BB2">
        <w:t>hostname R3</w:t>
      </w:r>
    </w:p>
    <w:p w14:paraId="719E470C" w14:textId="77777777" w:rsidR="00416BB2" w:rsidRPr="00416BB2" w:rsidRDefault="00416BB2" w:rsidP="00416BB2">
      <w:pPr>
        <w:pStyle w:val="CMD"/>
      </w:pPr>
      <w:r w:rsidRPr="00416BB2">
        <w:t xml:space="preserve">no </w:t>
      </w:r>
      <w:proofErr w:type="spellStart"/>
      <w:r w:rsidRPr="00416BB2">
        <w:t>ip</w:t>
      </w:r>
      <w:proofErr w:type="spellEnd"/>
      <w:r w:rsidRPr="00416BB2">
        <w:t xml:space="preserve"> domain lookup</w:t>
      </w:r>
    </w:p>
    <w:p w14:paraId="27846334" w14:textId="77777777" w:rsidR="00416BB2" w:rsidRPr="00416BB2" w:rsidRDefault="00416BB2" w:rsidP="00416BB2">
      <w:pPr>
        <w:pStyle w:val="CMD"/>
      </w:pPr>
      <w:r w:rsidRPr="00416BB2">
        <w:lastRenderedPageBreak/>
        <w:t>line con 0</w:t>
      </w:r>
    </w:p>
    <w:p w14:paraId="1CDE89AD" w14:textId="1A56AD29" w:rsidR="00416BB2" w:rsidRPr="00416BB2" w:rsidRDefault="00416BB2" w:rsidP="00416BB2">
      <w:pPr>
        <w:pStyle w:val="CMD"/>
      </w:pPr>
      <w:r>
        <w:t xml:space="preserve"> </w:t>
      </w:r>
      <w:r w:rsidRPr="00416BB2">
        <w:t>logging sync</w:t>
      </w:r>
    </w:p>
    <w:p w14:paraId="205465C6" w14:textId="0A3DC827" w:rsidR="00416BB2" w:rsidRPr="00416BB2" w:rsidRDefault="00416BB2" w:rsidP="00416BB2">
      <w:pPr>
        <w:pStyle w:val="CMD"/>
      </w:pPr>
      <w:r>
        <w:t xml:space="preserve"> </w:t>
      </w:r>
      <w:r w:rsidRPr="00416BB2">
        <w:t>exec-time 0 0</w:t>
      </w:r>
    </w:p>
    <w:p w14:paraId="60D1320C" w14:textId="7F3433DD" w:rsidR="00416BB2" w:rsidRPr="00416BB2" w:rsidRDefault="00416BB2" w:rsidP="00416BB2">
      <w:pPr>
        <w:pStyle w:val="CMD"/>
      </w:pPr>
      <w:r>
        <w:t xml:space="preserve"> </w:t>
      </w:r>
      <w:r w:rsidRPr="00416BB2">
        <w:t>exit</w:t>
      </w:r>
    </w:p>
    <w:p w14:paraId="622EEF70" w14:textId="77777777" w:rsidR="00416BB2" w:rsidRPr="00416BB2" w:rsidRDefault="00416BB2" w:rsidP="00416BB2">
      <w:pPr>
        <w:pStyle w:val="CMD"/>
      </w:pPr>
      <w:r w:rsidRPr="00416BB2">
        <w:t xml:space="preserve">banner </w:t>
      </w:r>
      <w:proofErr w:type="spellStart"/>
      <w:r w:rsidRPr="00416BB2">
        <w:t>motd</w:t>
      </w:r>
      <w:proofErr w:type="spellEnd"/>
      <w:r w:rsidRPr="00416BB2">
        <w:t xml:space="preserve"> # This is R3, Implement Multi-Area OSPFv2 Lab #</w:t>
      </w:r>
    </w:p>
    <w:p w14:paraId="69B64848" w14:textId="77777777" w:rsidR="00416BB2" w:rsidRPr="00416BB2" w:rsidRDefault="00416BB2" w:rsidP="00416BB2">
      <w:pPr>
        <w:pStyle w:val="CMD"/>
      </w:pPr>
      <w:r w:rsidRPr="00416BB2">
        <w:t>interface g0/0/0</w:t>
      </w:r>
    </w:p>
    <w:p w14:paraId="10FFDE48"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 172.16.1.2 255.255.255.252</w:t>
      </w:r>
    </w:p>
    <w:p w14:paraId="42FF27C1" w14:textId="77777777" w:rsidR="00416BB2" w:rsidRPr="00416BB2" w:rsidRDefault="00416BB2" w:rsidP="00416BB2">
      <w:pPr>
        <w:pStyle w:val="CMD"/>
      </w:pPr>
      <w:r w:rsidRPr="00416BB2">
        <w:t xml:space="preserve"> no shut</w:t>
      </w:r>
    </w:p>
    <w:p w14:paraId="51A4E869" w14:textId="77777777" w:rsidR="00416BB2" w:rsidRPr="00416BB2" w:rsidRDefault="00416BB2" w:rsidP="00416BB2">
      <w:pPr>
        <w:pStyle w:val="CMD"/>
      </w:pPr>
      <w:r w:rsidRPr="00416BB2">
        <w:t xml:space="preserve"> exit</w:t>
      </w:r>
    </w:p>
    <w:p w14:paraId="24EAB8EB" w14:textId="77777777" w:rsidR="00416BB2" w:rsidRPr="00416BB2" w:rsidRDefault="00416BB2" w:rsidP="00416BB2">
      <w:pPr>
        <w:pStyle w:val="CMD"/>
      </w:pPr>
      <w:r w:rsidRPr="00416BB2">
        <w:t>interface GigabitEthernet0/0/1</w:t>
      </w:r>
    </w:p>
    <w:p w14:paraId="5BC4D940"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address 10.10.4.1 255.255.255.252</w:t>
      </w:r>
    </w:p>
    <w:p w14:paraId="29CF49D6" w14:textId="77777777" w:rsidR="00416BB2" w:rsidRPr="00416BB2" w:rsidRDefault="00416BB2" w:rsidP="00416BB2">
      <w:pPr>
        <w:pStyle w:val="CMD"/>
      </w:pPr>
      <w:r w:rsidRPr="00416BB2">
        <w:t xml:space="preserve"> no shut</w:t>
      </w:r>
    </w:p>
    <w:p w14:paraId="10506B90" w14:textId="77777777" w:rsidR="00416BB2" w:rsidRPr="00416BB2" w:rsidRDefault="00416BB2" w:rsidP="00416BB2">
      <w:pPr>
        <w:pStyle w:val="CMD"/>
      </w:pPr>
      <w:r w:rsidRPr="00416BB2">
        <w:t xml:space="preserve"> exit</w:t>
      </w:r>
    </w:p>
    <w:p w14:paraId="42D86A5D" w14:textId="77777777" w:rsidR="00416BB2" w:rsidRPr="00416BB2" w:rsidRDefault="00416BB2" w:rsidP="00416BB2">
      <w:pPr>
        <w:pStyle w:val="BodyTextL25Bold"/>
      </w:pPr>
      <w:r w:rsidRPr="00416BB2">
        <w:t>Switch D1</w:t>
      </w:r>
    </w:p>
    <w:p w14:paraId="037556DE" w14:textId="77777777" w:rsidR="00416BB2" w:rsidRPr="00D24354" w:rsidRDefault="00416BB2" w:rsidP="00416BB2">
      <w:pPr>
        <w:pStyle w:val="CMD"/>
      </w:pPr>
      <w:bookmarkStart w:id="0" w:name="_Hlk31802583"/>
      <w:r w:rsidRPr="00D24354">
        <w:t>hostname D1</w:t>
      </w:r>
    </w:p>
    <w:p w14:paraId="47923766" w14:textId="77777777" w:rsidR="00416BB2" w:rsidRPr="00D24354" w:rsidRDefault="00416BB2" w:rsidP="00416BB2">
      <w:pPr>
        <w:pStyle w:val="CMD"/>
      </w:pPr>
      <w:r w:rsidRPr="00D24354">
        <w:t xml:space="preserve">no </w:t>
      </w:r>
      <w:proofErr w:type="spellStart"/>
      <w:r w:rsidRPr="00D24354">
        <w:t>ip</w:t>
      </w:r>
      <w:proofErr w:type="spellEnd"/>
      <w:r w:rsidRPr="00D24354">
        <w:t xml:space="preserve"> domain lookup</w:t>
      </w:r>
    </w:p>
    <w:p w14:paraId="4F641919" w14:textId="77777777" w:rsidR="00416BB2" w:rsidRPr="00D24354" w:rsidRDefault="00416BB2" w:rsidP="00416BB2">
      <w:pPr>
        <w:pStyle w:val="CMD"/>
      </w:pPr>
      <w:r w:rsidRPr="00D24354">
        <w:t>line con 0</w:t>
      </w:r>
    </w:p>
    <w:p w14:paraId="4E23B424" w14:textId="77777777" w:rsidR="00416BB2" w:rsidRPr="00D24354" w:rsidRDefault="00416BB2" w:rsidP="00416BB2">
      <w:pPr>
        <w:pStyle w:val="CMD"/>
      </w:pPr>
      <w:r w:rsidRPr="00D24354">
        <w:t>exec-timeout 0 0</w:t>
      </w:r>
    </w:p>
    <w:p w14:paraId="4AC29DAC" w14:textId="77777777" w:rsidR="00416BB2" w:rsidRPr="00D24354" w:rsidRDefault="00416BB2" w:rsidP="00416BB2">
      <w:pPr>
        <w:pStyle w:val="CMD"/>
      </w:pPr>
      <w:r w:rsidRPr="00D24354">
        <w:t>logging synchronous</w:t>
      </w:r>
    </w:p>
    <w:p w14:paraId="2727AC19" w14:textId="77777777" w:rsidR="00416BB2" w:rsidRPr="00D24354" w:rsidRDefault="00416BB2" w:rsidP="00416BB2">
      <w:pPr>
        <w:pStyle w:val="CMD"/>
      </w:pPr>
      <w:r w:rsidRPr="00D24354">
        <w:t>exit</w:t>
      </w:r>
    </w:p>
    <w:p w14:paraId="3802020A" w14:textId="77777777" w:rsidR="00416BB2" w:rsidRPr="00D24354" w:rsidRDefault="00416BB2" w:rsidP="00416BB2">
      <w:pPr>
        <w:pStyle w:val="CMD"/>
      </w:pPr>
      <w:r w:rsidRPr="00D24354">
        <w:t xml:space="preserve">banner </w:t>
      </w:r>
      <w:proofErr w:type="spellStart"/>
      <w:r w:rsidRPr="00D24354">
        <w:t>motd</w:t>
      </w:r>
      <w:proofErr w:type="spellEnd"/>
      <w:r w:rsidRPr="00D24354">
        <w:t xml:space="preserve"> # This is D1, Implement Multi-Area OSPFv2 Lab #</w:t>
      </w:r>
    </w:p>
    <w:p w14:paraId="401513FF" w14:textId="5B57E955" w:rsidR="00416BB2" w:rsidRPr="00D24354" w:rsidRDefault="00416BB2" w:rsidP="00416BB2">
      <w:pPr>
        <w:pStyle w:val="CMD"/>
      </w:pPr>
      <w:r w:rsidRPr="00D24354">
        <w:t xml:space="preserve">interface </w:t>
      </w:r>
      <w:r w:rsidR="00475C8D">
        <w:t>g1/</w:t>
      </w:r>
      <w:r w:rsidRPr="00D24354">
        <w:t>0/11</w:t>
      </w:r>
    </w:p>
    <w:p w14:paraId="03ACF9BA" w14:textId="77777777" w:rsidR="00416BB2" w:rsidRPr="00D24354" w:rsidRDefault="00416BB2" w:rsidP="00416BB2">
      <w:pPr>
        <w:pStyle w:val="CMD"/>
      </w:pPr>
      <w:r w:rsidRPr="00D24354">
        <w:t xml:space="preserve"> no switchport</w:t>
      </w:r>
    </w:p>
    <w:p w14:paraId="1DF5111D" w14:textId="77777777" w:rsidR="00416BB2" w:rsidRPr="00D24354" w:rsidRDefault="00416BB2" w:rsidP="00416BB2">
      <w:pPr>
        <w:pStyle w:val="CMD"/>
      </w:pPr>
      <w:r w:rsidRPr="00D24354">
        <w:t xml:space="preserve"> </w:t>
      </w:r>
      <w:proofErr w:type="spellStart"/>
      <w:r w:rsidRPr="00D24354">
        <w:t>ip</w:t>
      </w:r>
      <w:proofErr w:type="spellEnd"/>
      <w:r w:rsidRPr="00D24354">
        <w:t xml:space="preserve"> address 10.10.0.2 255.255.255.252</w:t>
      </w:r>
    </w:p>
    <w:p w14:paraId="5D9E5662" w14:textId="77777777" w:rsidR="00416BB2" w:rsidRPr="00D24354" w:rsidRDefault="00416BB2" w:rsidP="00416BB2">
      <w:pPr>
        <w:pStyle w:val="CMD"/>
      </w:pPr>
      <w:r w:rsidRPr="00D24354">
        <w:t xml:space="preserve"> no shut</w:t>
      </w:r>
    </w:p>
    <w:p w14:paraId="1E64C711" w14:textId="77777777" w:rsidR="00416BB2" w:rsidRPr="00D24354" w:rsidRDefault="00416BB2" w:rsidP="00416BB2">
      <w:pPr>
        <w:pStyle w:val="CMD"/>
      </w:pPr>
      <w:r w:rsidRPr="00D24354">
        <w:t xml:space="preserve"> exit</w:t>
      </w:r>
    </w:p>
    <w:p w14:paraId="1B35AC5F" w14:textId="16919F03" w:rsidR="00416BB2" w:rsidRPr="00D24354" w:rsidRDefault="00416BB2" w:rsidP="00416BB2">
      <w:pPr>
        <w:pStyle w:val="CMD"/>
      </w:pPr>
      <w:r w:rsidRPr="00D24354">
        <w:t xml:space="preserve">interface </w:t>
      </w:r>
      <w:r w:rsidR="00475C8D">
        <w:t>g1/</w:t>
      </w:r>
      <w:r w:rsidRPr="00D24354">
        <w:t>0/23</w:t>
      </w:r>
    </w:p>
    <w:p w14:paraId="75228024" w14:textId="77777777" w:rsidR="00416BB2" w:rsidRPr="00D24354" w:rsidRDefault="00416BB2" w:rsidP="00416BB2">
      <w:pPr>
        <w:pStyle w:val="CMD"/>
      </w:pPr>
      <w:r w:rsidRPr="00D24354">
        <w:t xml:space="preserve"> no switchport</w:t>
      </w:r>
    </w:p>
    <w:p w14:paraId="479AD7CB" w14:textId="77777777" w:rsidR="00416BB2" w:rsidRPr="00D24354" w:rsidRDefault="00416BB2" w:rsidP="00416BB2">
      <w:pPr>
        <w:pStyle w:val="CMD"/>
      </w:pPr>
      <w:r w:rsidRPr="00D24354">
        <w:t xml:space="preserve"> </w:t>
      </w:r>
      <w:proofErr w:type="spellStart"/>
      <w:r w:rsidRPr="00D24354">
        <w:t>ip</w:t>
      </w:r>
      <w:proofErr w:type="spellEnd"/>
      <w:r w:rsidRPr="00D24354">
        <w:t xml:space="preserve"> address 10.10.1.1 255.255.255.0</w:t>
      </w:r>
    </w:p>
    <w:p w14:paraId="1A55642F" w14:textId="77777777" w:rsidR="00416BB2" w:rsidRPr="00D24354" w:rsidRDefault="00416BB2" w:rsidP="00416BB2">
      <w:pPr>
        <w:pStyle w:val="CMD"/>
      </w:pPr>
      <w:r w:rsidRPr="00D24354">
        <w:t xml:space="preserve"> no shut</w:t>
      </w:r>
    </w:p>
    <w:p w14:paraId="58F125F5" w14:textId="77777777" w:rsidR="00416BB2" w:rsidRDefault="00416BB2" w:rsidP="00416BB2">
      <w:pPr>
        <w:pStyle w:val="CMD"/>
      </w:pPr>
      <w:r w:rsidRPr="00D24354">
        <w:t xml:space="preserve"> exit</w:t>
      </w:r>
    </w:p>
    <w:bookmarkEnd w:id="0"/>
    <w:p w14:paraId="3649FB66" w14:textId="77777777" w:rsidR="00416BB2" w:rsidRPr="00416BB2" w:rsidRDefault="00416BB2" w:rsidP="00416BB2">
      <w:pPr>
        <w:pStyle w:val="BodyTextL25Bold"/>
      </w:pPr>
      <w:r w:rsidRPr="00416BB2">
        <w:t>Switch D2</w:t>
      </w:r>
    </w:p>
    <w:p w14:paraId="4F3E5843" w14:textId="77777777" w:rsidR="00416BB2" w:rsidRPr="00416BB2" w:rsidRDefault="00416BB2" w:rsidP="00416BB2">
      <w:pPr>
        <w:pStyle w:val="CMD"/>
      </w:pPr>
      <w:r w:rsidRPr="00416BB2">
        <w:t>hostname D2</w:t>
      </w:r>
    </w:p>
    <w:p w14:paraId="25CCE4DF" w14:textId="77777777" w:rsidR="00416BB2" w:rsidRPr="00416BB2" w:rsidRDefault="00416BB2" w:rsidP="00416BB2">
      <w:pPr>
        <w:pStyle w:val="CMD"/>
      </w:pPr>
      <w:r w:rsidRPr="00416BB2">
        <w:t xml:space="preserve">no </w:t>
      </w:r>
      <w:proofErr w:type="spellStart"/>
      <w:r w:rsidRPr="00416BB2">
        <w:t>ip</w:t>
      </w:r>
      <w:proofErr w:type="spellEnd"/>
      <w:r w:rsidRPr="00416BB2">
        <w:t xml:space="preserve"> domain lookup</w:t>
      </w:r>
    </w:p>
    <w:p w14:paraId="40751362" w14:textId="77777777" w:rsidR="00416BB2" w:rsidRPr="00416BB2" w:rsidRDefault="00416BB2" w:rsidP="00416BB2">
      <w:pPr>
        <w:pStyle w:val="CMD"/>
      </w:pPr>
      <w:r w:rsidRPr="00416BB2">
        <w:t>line con 0</w:t>
      </w:r>
    </w:p>
    <w:p w14:paraId="66755E4E" w14:textId="77777777" w:rsidR="00416BB2" w:rsidRPr="00416BB2" w:rsidRDefault="00416BB2" w:rsidP="00416BB2">
      <w:pPr>
        <w:pStyle w:val="CMD"/>
      </w:pPr>
      <w:r>
        <w:t xml:space="preserve"> </w:t>
      </w:r>
      <w:r w:rsidRPr="00416BB2">
        <w:t>logging sync</w:t>
      </w:r>
    </w:p>
    <w:p w14:paraId="3FAFD005" w14:textId="77777777" w:rsidR="00416BB2" w:rsidRPr="00416BB2" w:rsidRDefault="00416BB2" w:rsidP="00416BB2">
      <w:pPr>
        <w:pStyle w:val="CMD"/>
      </w:pPr>
      <w:r>
        <w:t xml:space="preserve"> </w:t>
      </w:r>
      <w:r w:rsidRPr="00416BB2">
        <w:t>exec-time 0 0</w:t>
      </w:r>
    </w:p>
    <w:p w14:paraId="56CC290E" w14:textId="77777777" w:rsidR="00416BB2" w:rsidRPr="00416BB2" w:rsidRDefault="00416BB2" w:rsidP="00416BB2">
      <w:pPr>
        <w:pStyle w:val="CMD"/>
      </w:pPr>
      <w:r>
        <w:t xml:space="preserve"> </w:t>
      </w:r>
      <w:r w:rsidRPr="00416BB2">
        <w:t>exit</w:t>
      </w:r>
    </w:p>
    <w:p w14:paraId="714FE4BC" w14:textId="77777777" w:rsidR="00416BB2" w:rsidRPr="00416BB2" w:rsidRDefault="00416BB2" w:rsidP="00416BB2">
      <w:pPr>
        <w:pStyle w:val="CMD"/>
      </w:pPr>
      <w:r w:rsidRPr="00416BB2">
        <w:t xml:space="preserve">banner </w:t>
      </w:r>
      <w:proofErr w:type="spellStart"/>
      <w:r w:rsidRPr="00416BB2">
        <w:t>motd</w:t>
      </w:r>
      <w:proofErr w:type="spellEnd"/>
      <w:r w:rsidRPr="00416BB2">
        <w:t xml:space="preserve"> # This is D2, Implement Multi-Area OSPFv2 Lab #</w:t>
      </w:r>
    </w:p>
    <w:p w14:paraId="2106FAA8" w14:textId="102C6AC1" w:rsidR="00416BB2" w:rsidRPr="00416BB2" w:rsidRDefault="00416BB2" w:rsidP="00416BB2">
      <w:pPr>
        <w:pStyle w:val="CMD"/>
      </w:pPr>
      <w:r w:rsidRPr="00416BB2">
        <w:t xml:space="preserve">interface </w:t>
      </w:r>
      <w:r w:rsidR="00475C8D">
        <w:t>g1/</w:t>
      </w:r>
      <w:r w:rsidRPr="00416BB2">
        <w:t>0/11</w:t>
      </w:r>
    </w:p>
    <w:p w14:paraId="23CACA56" w14:textId="77777777" w:rsidR="00416BB2" w:rsidRPr="00416BB2" w:rsidRDefault="00416BB2" w:rsidP="00416BB2">
      <w:pPr>
        <w:pStyle w:val="CMD"/>
      </w:pPr>
      <w:r w:rsidRPr="00416BB2">
        <w:t xml:space="preserve"> no switchport</w:t>
      </w:r>
    </w:p>
    <w:p w14:paraId="35C10DC6"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address 10.10.4.2 255.255.255.252</w:t>
      </w:r>
    </w:p>
    <w:p w14:paraId="4A3A382D" w14:textId="77777777" w:rsidR="00416BB2" w:rsidRPr="00416BB2" w:rsidRDefault="00416BB2" w:rsidP="00416BB2">
      <w:pPr>
        <w:pStyle w:val="CMD"/>
      </w:pPr>
      <w:r w:rsidRPr="00416BB2">
        <w:t xml:space="preserve"> no shut</w:t>
      </w:r>
    </w:p>
    <w:p w14:paraId="3689E89F" w14:textId="77777777" w:rsidR="00416BB2" w:rsidRPr="00416BB2" w:rsidRDefault="00416BB2" w:rsidP="00416BB2">
      <w:pPr>
        <w:pStyle w:val="CMD"/>
      </w:pPr>
      <w:r w:rsidRPr="00416BB2">
        <w:t xml:space="preserve"> exit</w:t>
      </w:r>
    </w:p>
    <w:p w14:paraId="63ADE02B" w14:textId="6B24D50B" w:rsidR="00416BB2" w:rsidRPr="00416BB2" w:rsidRDefault="00416BB2" w:rsidP="00416BB2">
      <w:pPr>
        <w:pStyle w:val="CMD"/>
      </w:pPr>
      <w:r w:rsidRPr="00416BB2">
        <w:lastRenderedPageBreak/>
        <w:t xml:space="preserve">interface </w:t>
      </w:r>
      <w:r w:rsidR="00475C8D">
        <w:t>g1/</w:t>
      </w:r>
      <w:r w:rsidRPr="00416BB2">
        <w:t>0/23</w:t>
      </w:r>
    </w:p>
    <w:p w14:paraId="207DCB9B" w14:textId="77777777" w:rsidR="00416BB2" w:rsidRPr="00416BB2" w:rsidRDefault="00416BB2" w:rsidP="00416BB2">
      <w:pPr>
        <w:pStyle w:val="CMD"/>
      </w:pPr>
      <w:r w:rsidRPr="00416BB2">
        <w:t xml:space="preserve"> no switchport</w:t>
      </w:r>
    </w:p>
    <w:p w14:paraId="14F8C810" w14:textId="77777777" w:rsidR="00416BB2" w:rsidRPr="00416BB2" w:rsidRDefault="00416BB2" w:rsidP="00416BB2">
      <w:pPr>
        <w:pStyle w:val="CMD"/>
      </w:pPr>
      <w:r w:rsidRPr="00416BB2">
        <w:t xml:space="preserve"> </w:t>
      </w:r>
      <w:proofErr w:type="spellStart"/>
      <w:r w:rsidRPr="00416BB2">
        <w:t>ip</w:t>
      </w:r>
      <w:proofErr w:type="spellEnd"/>
      <w:r w:rsidRPr="00416BB2">
        <w:t xml:space="preserve"> address 10.10.5.1 255.255.255.0</w:t>
      </w:r>
    </w:p>
    <w:p w14:paraId="271FBD9E" w14:textId="77777777" w:rsidR="00416BB2" w:rsidRPr="00416BB2" w:rsidRDefault="00416BB2" w:rsidP="00416BB2">
      <w:pPr>
        <w:pStyle w:val="CMD"/>
      </w:pPr>
      <w:r w:rsidRPr="00416BB2">
        <w:t xml:space="preserve"> no shut</w:t>
      </w:r>
    </w:p>
    <w:p w14:paraId="07BA2BE5" w14:textId="77777777" w:rsidR="00416BB2" w:rsidRPr="00416BB2" w:rsidRDefault="00416BB2" w:rsidP="00416BB2">
      <w:pPr>
        <w:pStyle w:val="CMD"/>
      </w:pPr>
      <w:r w:rsidRPr="00416BB2">
        <w:t xml:space="preserve"> exit</w:t>
      </w:r>
    </w:p>
    <w:p w14:paraId="78542D78" w14:textId="77777777" w:rsidR="007D42BE" w:rsidRPr="00D24354" w:rsidRDefault="007D42BE" w:rsidP="007D42BE">
      <w:pPr>
        <w:pStyle w:val="SubStepAlpha"/>
        <w:rPr>
          <w:rFonts w:cs="Arial"/>
        </w:rPr>
      </w:pPr>
      <w:r w:rsidRPr="00D24354">
        <w:rPr>
          <w:rFonts w:cs="Arial"/>
        </w:rPr>
        <w:t>Save the running configuration to startup-config.</w:t>
      </w:r>
    </w:p>
    <w:p w14:paraId="50615C4A" w14:textId="77777777" w:rsidR="007D42BE" w:rsidRPr="00D24354" w:rsidRDefault="007D42BE" w:rsidP="00D865FA">
      <w:pPr>
        <w:pStyle w:val="SubStepAlpha"/>
      </w:pPr>
      <w:r w:rsidRPr="00D24354">
        <w:t xml:space="preserve">Verify the interface status using the </w:t>
      </w:r>
      <w:r w:rsidRPr="00D24354">
        <w:rPr>
          <w:b/>
        </w:rPr>
        <w:t xml:space="preserve">show </w:t>
      </w:r>
      <w:proofErr w:type="spellStart"/>
      <w:r w:rsidRPr="00D24354">
        <w:rPr>
          <w:b/>
        </w:rPr>
        <w:t>ip</w:t>
      </w:r>
      <w:proofErr w:type="spellEnd"/>
      <w:r w:rsidRPr="00D24354">
        <w:rPr>
          <w:b/>
        </w:rPr>
        <w:t xml:space="preserve"> interface brief</w:t>
      </w:r>
      <w:r w:rsidRPr="00D24354">
        <w:t xml:space="preserve"> command.</w:t>
      </w:r>
    </w:p>
    <w:p w14:paraId="421E5AEC" w14:textId="77777777" w:rsidR="007D42BE" w:rsidRPr="006A2089" w:rsidRDefault="007D42BE" w:rsidP="007D42BE">
      <w:pPr>
        <w:pStyle w:val="CMD"/>
        <w:rPr>
          <w:rFonts w:cs="Courier New"/>
        </w:rPr>
      </w:pPr>
      <w:r w:rsidRPr="006A2089">
        <w:rPr>
          <w:rFonts w:cs="Courier New"/>
        </w:rPr>
        <w:t xml:space="preserve">R1# </w:t>
      </w:r>
      <w:r w:rsidRPr="006A2089">
        <w:rPr>
          <w:rFonts w:cs="Courier New"/>
          <w:b/>
        </w:rPr>
        <w:t xml:space="preserve">show </w:t>
      </w:r>
      <w:proofErr w:type="spellStart"/>
      <w:r w:rsidRPr="006A2089">
        <w:rPr>
          <w:rFonts w:cs="Courier New"/>
          <w:b/>
        </w:rPr>
        <w:t>ip</w:t>
      </w:r>
      <w:proofErr w:type="spellEnd"/>
      <w:r w:rsidRPr="006A2089">
        <w:rPr>
          <w:rFonts w:cs="Courier New"/>
          <w:b/>
        </w:rPr>
        <w:t xml:space="preserve"> interface brief | include manual</w:t>
      </w:r>
    </w:p>
    <w:p w14:paraId="2192F9FC" w14:textId="77777777" w:rsidR="007D42BE" w:rsidRPr="00F67AC1" w:rsidRDefault="007D42BE" w:rsidP="00D865FA">
      <w:pPr>
        <w:pStyle w:val="CMDOutput"/>
      </w:pPr>
      <w:r w:rsidRPr="00F67AC1">
        <w:t xml:space="preserve">GigabitEthernet0/0/0   172.16.0.2      YES manual up                    </w:t>
      </w:r>
      <w:proofErr w:type="spellStart"/>
      <w:r w:rsidRPr="00F67AC1">
        <w:t>up</w:t>
      </w:r>
      <w:proofErr w:type="spellEnd"/>
    </w:p>
    <w:p w14:paraId="1E8D01C1" w14:textId="77777777" w:rsidR="007D42BE" w:rsidRPr="009346DB" w:rsidRDefault="007D42BE" w:rsidP="00D865FA">
      <w:pPr>
        <w:pStyle w:val="CMDOutput"/>
      </w:pPr>
      <w:r w:rsidRPr="009346DB">
        <w:t xml:space="preserve">GigabitEthernet0/0/1   10.10.0.1       YES manual up                    </w:t>
      </w:r>
      <w:proofErr w:type="spellStart"/>
      <w:r w:rsidRPr="009346DB">
        <w:t>up</w:t>
      </w:r>
      <w:proofErr w:type="spellEnd"/>
    </w:p>
    <w:p w14:paraId="7EF83FE0" w14:textId="77777777" w:rsidR="007D42BE" w:rsidRPr="00F14594" w:rsidRDefault="007D42BE" w:rsidP="007D42BE">
      <w:pPr>
        <w:pStyle w:val="CMD"/>
        <w:rPr>
          <w:rFonts w:cs="Courier New"/>
        </w:rPr>
      </w:pPr>
    </w:p>
    <w:p w14:paraId="14B76286" w14:textId="77777777" w:rsidR="007D42BE" w:rsidRPr="00AD43D4" w:rsidRDefault="007D42BE" w:rsidP="007D42BE">
      <w:pPr>
        <w:pStyle w:val="CMD"/>
        <w:rPr>
          <w:rFonts w:cs="Courier New"/>
        </w:rPr>
      </w:pPr>
      <w:r w:rsidRPr="002C1561">
        <w:rPr>
          <w:rFonts w:cs="Courier New"/>
        </w:rPr>
        <w:t xml:space="preserve">R2# </w:t>
      </w:r>
      <w:r w:rsidRPr="00622656">
        <w:rPr>
          <w:rFonts w:cs="Courier New"/>
          <w:b/>
        </w:rPr>
        <w:t xml:space="preserve">show </w:t>
      </w:r>
      <w:proofErr w:type="spellStart"/>
      <w:r w:rsidRPr="00622656">
        <w:rPr>
          <w:rFonts w:cs="Courier New"/>
          <w:b/>
        </w:rPr>
        <w:t>ip</w:t>
      </w:r>
      <w:proofErr w:type="spellEnd"/>
      <w:r w:rsidRPr="00622656">
        <w:rPr>
          <w:rFonts w:cs="Courier New"/>
          <w:b/>
        </w:rPr>
        <w:t xml:space="preserve"> interface brief | include manual</w:t>
      </w:r>
    </w:p>
    <w:p w14:paraId="5A4B62C1" w14:textId="77777777" w:rsidR="007D42BE" w:rsidRPr="00AD43D4" w:rsidRDefault="007D42BE" w:rsidP="00D865FA">
      <w:pPr>
        <w:pStyle w:val="CMDOutput"/>
      </w:pPr>
      <w:r w:rsidRPr="00AD43D4">
        <w:t xml:space="preserve">GigabitEthernet0/0/0   172.16.0.1      YES manual up                    </w:t>
      </w:r>
      <w:proofErr w:type="spellStart"/>
      <w:r w:rsidRPr="00AD43D4">
        <w:t>up</w:t>
      </w:r>
      <w:proofErr w:type="spellEnd"/>
    </w:p>
    <w:p w14:paraId="1918692C" w14:textId="77777777" w:rsidR="007D42BE" w:rsidRPr="00AD43D4" w:rsidRDefault="007D42BE" w:rsidP="00D865FA">
      <w:pPr>
        <w:pStyle w:val="CMDOutput"/>
      </w:pPr>
      <w:r w:rsidRPr="00AD43D4">
        <w:t xml:space="preserve">GigabitEthernet0/0/1   172.16.1.1      YES manual up                    </w:t>
      </w:r>
      <w:proofErr w:type="spellStart"/>
      <w:r w:rsidRPr="00AD43D4">
        <w:t>up</w:t>
      </w:r>
      <w:proofErr w:type="spellEnd"/>
    </w:p>
    <w:p w14:paraId="58877567" w14:textId="77777777" w:rsidR="007D42BE" w:rsidRPr="00AD43D4" w:rsidRDefault="007D42BE" w:rsidP="00D865FA">
      <w:pPr>
        <w:pStyle w:val="CMDOutput"/>
      </w:pPr>
      <w:r w:rsidRPr="00AD43D4">
        <w:t xml:space="preserve">Loopback0              209.165.200.225 YES manual up                    </w:t>
      </w:r>
      <w:proofErr w:type="spellStart"/>
      <w:r w:rsidRPr="00AD43D4">
        <w:t>up</w:t>
      </w:r>
      <w:proofErr w:type="spellEnd"/>
    </w:p>
    <w:p w14:paraId="7A64444E" w14:textId="77777777" w:rsidR="007D42BE" w:rsidRPr="00D24354" w:rsidRDefault="007D42BE" w:rsidP="007D42BE">
      <w:pPr>
        <w:pStyle w:val="CMD"/>
        <w:rPr>
          <w:rFonts w:cs="Courier New"/>
        </w:rPr>
      </w:pPr>
    </w:p>
    <w:p w14:paraId="739D4B49" w14:textId="77777777" w:rsidR="007D42BE" w:rsidRPr="00D24354" w:rsidRDefault="007D42BE" w:rsidP="007D42BE">
      <w:pPr>
        <w:pStyle w:val="CMD"/>
        <w:rPr>
          <w:rFonts w:cs="Courier New"/>
        </w:rPr>
      </w:pPr>
      <w:r w:rsidRPr="00D24354">
        <w:rPr>
          <w:rFonts w:cs="Courier New"/>
        </w:rPr>
        <w:t xml:space="preserve">R3# </w:t>
      </w:r>
      <w:r w:rsidRPr="00D24354">
        <w:rPr>
          <w:rFonts w:cs="Courier New"/>
          <w:b/>
        </w:rPr>
        <w:t xml:space="preserve">show </w:t>
      </w:r>
      <w:proofErr w:type="spellStart"/>
      <w:r w:rsidRPr="00D24354">
        <w:rPr>
          <w:rFonts w:cs="Courier New"/>
          <w:b/>
        </w:rPr>
        <w:t>ip</w:t>
      </w:r>
      <w:proofErr w:type="spellEnd"/>
      <w:r w:rsidRPr="00D24354">
        <w:rPr>
          <w:rFonts w:cs="Courier New"/>
          <w:b/>
        </w:rPr>
        <w:t xml:space="preserve"> interface brief | include manual</w:t>
      </w:r>
    </w:p>
    <w:p w14:paraId="745E1F89" w14:textId="77777777" w:rsidR="007D42BE" w:rsidRPr="00D24354" w:rsidRDefault="007D42BE" w:rsidP="00D865FA">
      <w:pPr>
        <w:pStyle w:val="CMDOutput"/>
      </w:pPr>
      <w:r w:rsidRPr="00D24354">
        <w:t xml:space="preserve">GigabitEthernet0/0/0   172.16.1.2      YES manual up                    </w:t>
      </w:r>
      <w:proofErr w:type="spellStart"/>
      <w:r w:rsidRPr="00D24354">
        <w:t>up</w:t>
      </w:r>
      <w:proofErr w:type="spellEnd"/>
    </w:p>
    <w:p w14:paraId="59ECB9E3" w14:textId="77777777" w:rsidR="007D42BE" w:rsidRPr="00D24354" w:rsidRDefault="007D42BE" w:rsidP="00D865FA">
      <w:pPr>
        <w:pStyle w:val="CMDOutput"/>
      </w:pPr>
      <w:r w:rsidRPr="00D24354">
        <w:t xml:space="preserve">GigabitEthernet0/0/1   10.10.4.1       YES manual up                    </w:t>
      </w:r>
      <w:proofErr w:type="spellStart"/>
      <w:r w:rsidRPr="00D24354">
        <w:t>up</w:t>
      </w:r>
      <w:proofErr w:type="spellEnd"/>
    </w:p>
    <w:p w14:paraId="58AD502D" w14:textId="77777777" w:rsidR="007D42BE" w:rsidRPr="00D24354" w:rsidRDefault="007D42BE" w:rsidP="007D42BE">
      <w:pPr>
        <w:pStyle w:val="CMD"/>
        <w:rPr>
          <w:rFonts w:cs="Courier New"/>
        </w:rPr>
      </w:pPr>
    </w:p>
    <w:p w14:paraId="0BE9B620" w14:textId="77777777" w:rsidR="007D42BE" w:rsidRPr="00D24354" w:rsidRDefault="007D42BE" w:rsidP="007D42BE">
      <w:pPr>
        <w:pStyle w:val="CMD"/>
        <w:rPr>
          <w:rFonts w:cs="Courier New"/>
        </w:rPr>
      </w:pPr>
      <w:r w:rsidRPr="00D24354">
        <w:rPr>
          <w:rFonts w:cs="Courier New"/>
        </w:rPr>
        <w:t xml:space="preserve">D1# </w:t>
      </w:r>
      <w:r w:rsidRPr="00D24354">
        <w:rPr>
          <w:rFonts w:cs="Courier New"/>
          <w:b/>
        </w:rPr>
        <w:t xml:space="preserve">show </w:t>
      </w:r>
      <w:proofErr w:type="spellStart"/>
      <w:r w:rsidRPr="00D24354">
        <w:rPr>
          <w:rFonts w:cs="Courier New"/>
          <w:b/>
        </w:rPr>
        <w:t>ip</w:t>
      </w:r>
      <w:proofErr w:type="spellEnd"/>
      <w:r w:rsidRPr="00D24354">
        <w:rPr>
          <w:rFonts w:cs="Courier New"/>
          <w:b/>
        </w:rPr>
        <w:t xml:space="preserve"> interface brief | include manual</w:t>
      </w:r>
    </w:p>
    <w:p w14:paraId="7E313E16" w14:textId="77777777" w:rsidR="00475C8D" w:rsidRPr="00475C8D" w:rsidRDefault="00475C8D" w:rsidP="00475C8D">
      <w:pPr>
        <w:pStyle w:val="CMD"/>
        <w:rPr>
          <w:sz w:val="18"/>
        </w:rPr>
      </w:pPr>
      <w:r w:rsidRPr="00475C8D">
        <w:rPr>
          <w:sz w:val="18"/>
        </w:rPr>
        <w:t>GigabitEthernet1/0/</w:t>
      </w:r>
      <w:proofErr w:type="gramStart"/>
      <w:r w:rsidRPr="00475C8D">
        <w:rPr>
          <w:sz w:val="18"/>
        </w:rPr>
        <w:t>11  10.10.0.2</w:t>
      </w:r>
      <w:proofErr w:type="gramEnd"/>
      <w:r w:rsidRPr="00475C8D">
        <w:rPr>
          <w:sz w:val="18"/>
        </w:rPr>
        <w:t xml:space="preserve">       YES manual up                    </w:t>
      </w:r>
      <w:proofErr w:type="spellStart"/>
      <w:r w:rsidRPr="00475C8D">
        <w:rPr>
          <w:sz w:val="18"/>
        </w:rPr>
        <w:t>up</w:t>
      </w:r>
      <w:proofErr w:type="spellEnd"/>
    </w:p>
    <w:p w14:paraId="4B9E6885" w14:textId="4227C59B" w:rsidR="007D42BE" w:rsidRPr="00D24354" w:rsidRDefault="00475C8D" w:rsidP="00475C8D">
      <w:pPr>
        <w:pStyle w:val="CMD"/>
        <w:rPr>
          <w:rFonts w:cs="Courier New"/>
        </w:rPr>
      </w:pPr>
      <w:r w:rsidRPr="00475C8D">
        <w:rPr>
          <w:sz w:val="18"/>
        </w:rPr>
        <w:t>GigabitEthernet1/0/</w:t>
      </w:r>
      <w:proofErr w:type="gramStart"/>
      <w:r w:rsidRPr="00475C8D">
        <w:rPr>
          <w:sz w:val="18"/>
        </w:rPr>
        <w:t>23  10.10.1.1</w:t>
      </w:r>
      <w:proofErr w:type="gramEnd"/>
      <w:r w:rsidRPr="00475C8D">
        <w:rPr>
          <w:sz w:val="18"/>
        </w:rPr>
        <w:t xml:space="preserve">       YES manual up                    </w:t>
      </w:r>
      <w:proofErr w:type="spellStart"/>
      <w:r w:rsidRPr="00475C8D">
        <w:rPr>
          <w:sz w:val="18"/>
        </w:rPr>
        <w:t>up</w:t>
      </w:r>
      <w:proofErr w:type="spellEnd"/>
    </w:p>
    <w:p w14:paraId="1C62E260" w14:textId="77777777" w:rsidR="00475C8D" w:rsidRDefault="00475C8D" w:rsidP="007D42BE">
      <w:pPr>
        <w:pStyle w:val="CMD"/>
        <w:rPr>
          <w:rFonts w:cs="Courier New"/>
        </w:rPr>
      </w:pPr>
    </w:p>
    <w:p w14:paraId="171C860B" w14:textId="0AD4AFA4" w:rsidR="007D42BE" w:rsidRPr="00D24354" w:rsidRDefault="007D42BE" w:rsidP="007D42BE">
      <w:pPr>
        <w:pStyle w:val="CMD"/>
        <w:rPr>
          <w:rFonts w:cs="Courier New"/>
        </w:rPr>
      </w:pPr>
      <w:r w:rsidRPr="00D24354">
        <w:rPr>
          <w:rFonts w:cs="Courier New"/>
        </w:rPr>
        <w:t xml:space="preserve">D2# </w:t>
      </w:r>
      <w:r w:rsidRPr="00D24354">
        <w:rPr>
          <w:rFonts w:cs="Courier New"/>
          <w:b/>
        </w:rPr>
        <w:t xml:space="preserve">show </w:t>
      </w:r>
      <w:proofErr w:type="spellStart"/>
      <w:r w:rsidRPr="00D24354">
        <w:rPr>
          <w:rFonts w:cs="Courier New"/>
          <w:b/>
        </w:rPr>
        <w:t>ip</w:t>
      </w:r>
      <w:proofErr w:type="spellEnd"/>
      <w:r w:rsidRPr="00D24354">
        <w:rPr>
          <w:rFonts w:cs="Courier New"/>
          <w:b/>
        </w:rPr>
        <w:t xml:space="preserve"> interface brief | include manual</w:t>
      </w:r>
    </w:p>
    <w:p w14:paraId="3C4F11AA" w14:textId="64DD1EBA" w:rsidR="007D42BE" w:rsidRPr="00D24354" w:rsidRDefault="00475C8D" w:rsidP="00D865FA">
      <w:pPr>
        <w:pStyle w:val="CMDOutput"/>
      </w:pPr>
      <w:r w:rsidRPr="00AD43D4">
        <w:t>GigabitEthernet</w:t>
      </w:r>
      <w:r>
        <w:t>1/</w:t>
      </w:r>
      <w:r w:rsidR="007D42BE" w:rsidRPr="00D24354">
        <w:t>0/</w:t>
      </w:r>
      <w:proofErr w:type="gramStart"/>
      <w:r w:rsidR="007D42BE" w:rsidRPr="00D24354">
        <w:t>11  10.10.4.2</w:t>
      </w:r>
      <w:proofErr w:type="gramEnd"/>
      <w:r w:rsidR="007D42BE" w:rsidRPr="00D24354">
        <w:t xml:space="preserve">       YES manual up                    </w:t>
      </w:r>
      <w:proofErr w:type="spellStart"/>
      <w:r w:rsidR="007D42BE" w:rsidRPr="00D24354">
        <w:t>up</w:t>
      </w:r>
      <w:proofErr w:type="spellEnd"/>
    </w:p>
    <w:p w14:paraId="40656D0A" w14:textId="608A2212" w:rsidR="007D42BE" w:rsidRPr="00D24354" w:rsidRDefault="00475C8D" w:rsidP="00D865FA">
      <w:pPr>
        <w:pStyle w:val="CMDOutput"/>
      </w:pPr>
      <w:r w:rsidRPr="00AD43D4">
        <w:t>GigabitEthernet</w:t>
      </w:r>
      <w:r>
        <w:t>1/</w:t>
      </w:r>
      <w:r w:rsidR="007D42BE" w:rsidRPr="00D24354">
        <w:t>0/</w:t>
      </w:r>
      <w:proofErr w:type="gramStart"/>
      <w:r w:rsidR="007D42BE" w:rsidRPr="00D24354">
        <w:t>23  10.10.5.1</w:t>
      </w:r>
      <w:proofErr w:type="gramEnd"/>
      <w:r w:rsidR="007D42BE" w:rsidRPr="00D24354">
        <w:t xml:space="preserve">       YES manual up                    </w:t>
      </w:r>
      <w:proofErr w:type="spellStart"/>
      <w:r w:rsidR="007D42BE" w:rsidRPr="00D24354">
        <w:t>up</w:t>
      </w:r>
      <w:proofErr w:type="spellEnd"/>
    </w:p>
    <w:p w14:paraId="56D4848A" w14:textId="257C42BC" w:rsidR="007D42BE" w:rsidRPr="00D24354" w:rsidRDefault="007D42BE" w:rsidP="007D42BE">
      <w:pPr>
        <w:pStyle w:val="SubStepAlpha"/>
        <w:rPr>
          <w:rFonts w:cs="Arial"/>
        </w:rPr>
      </w:pPr>
      <w:r w:rsidRPr="00D24354">
        <w:rPr>
          <w:rFonts w:cs="Arial"/>
        </w:rPr>
        <w:t>Verify direct connectivity between all five devices. R1 is shown as an example.</w:t>
      </w:r>
    </w:p>
    <w:p w14:paraId="31ED81AB" w14:textId="77777777" w:rsidR="007D42BE" w:rsidRPr="00F67AC1" w:rsidRDefault="007D42BE" w:rsidP="007D42BE">
      <w:pPr>
        <w:pStyle w:val="CMD"/>
        <w:rPr>
          <w:rFonts w:cs="Courier New"/>
        </w:rPr>
      </w:pPr>
      <w:r w:rsidRPr="006A2089">
        <w:rPr>
          <w:rFonts w:cs="Courier New"/>
        </w:rPr>
        <w:t xml:space="preserve">R1# </w:t>
      </w:r>
      <w:r w:rsidRPr="006A2089">
        <w:rPr>
          <w:rFonts w:cs="Courier New"/>
          <w:b/>
        </w:rPr>
        <w:t>ping 10.10.0.2</w:t>
      </w:r>
    </w:p>
    <w:p w14:paraId="7F94474C" w14:textId="77777777" w:rsidR="007D42BE" w:rsidRPr="008A4A23" w:rsidRDefault="007D42BE" w:rsidP="00D865FA">
      <w:pPr>
        <w:pStyle w:val="CMDOutput"/>
      </w:pPr>
      <w:r w:rsidRPr="009346DB">
        <w:t>Type escape sequence to abort.</w:t>
      </w:r>
    </w:p>
    <w:p w14:paraId="76802811" w14:textId="77777777" w:rsidR="007D42BE" w:rsidRPr="00D4698F" w:rsidRDefault="007D42BE" w:rsidP="00D865FA">
      <w:pPr>
        <w:pStyle w:val="CMDOutput"/>
      </w:pPr>
      <w:r w:rsidRPr="00F14594">
        <w:t>Sending 5, 10</w:t>
      </w:r>
      <w:r w:rsidRPr="00D4698F">
        <w:t xml:space="preserve">0-byte ICMP </w:t>
      </w:r>
      <w:proofErr w:type="spellStart"/>
      <w:r w:rsidRPr="00D4698F">
        <w:t>Echos</w:t>
      </w:r>
      <w:proofErr w:type="spellEnd"/>
      <w:r w:rsidRPr="00D4698F">
        <w:t xml:space="preserve"> to 10.10.0.2, timeout is 2 seconds:</w:t>
      </w:r>
    </w:p>
    <w:p w14:paraId="2D8DFEF3" w14:textId="77777777" w:rsidR="007D42BE" w:rsidRPr="002C1561" w:rsidRDefault="007D42BE" w:rsidP="00D865FA">
      <w:pPr>
        <w:pStyle w:val="CMDOutput"/>
      </w:pPr>
      <w:r w:rsidRPr="002C1561">
        <w:t>..!!!</w:t>
      </w:r>
    </w:p>
    <w:p w14:paraId="3B7A83F9" w14:textId="77777777" w:rsidR="007D42BE" w:rsidRPr="00AD43D4" w:rsidRDefault="007D42BE" w:rsidP="00D865FA">
      <w:pPr>
        <w:pStyle w:val="CMDOutput"/>
      </w:pPr>
      <w:r w:rsidRPr="00622656">
        <w:t>Success rate is 60 percent (3/5), round-</w:t>
      </w:r>
      <w:r w:rsidRPr="00AD43D4">
        <w:t xml:space="preserve">trip min/avg/max = 2/2/2 </w:t>
      </w:r>
      <w:proofErr w:type="spellStart"/>
      <w:r w:rsidRPr="00AD43D4">
        <w:t>ms</w:t>
      </w:r>
      <w:proofErr w:type="spellEnd"/>
    </w:p>
    <w:p w14:paraId="6625BD2C" w14:textId="773E5F4D" w:rsidR="007D42BE" w:rsidRPr="00AD43D4" w:rsidRDefault="007D42BE" w:rsidP="00D865FA">
      <w:pPr>
        <w:pStyle w:val="CMDOutput"/>
      </w:pPr>
    </w:p>
    <w:p w14:paraId="50D73965" w14:textId="77777777" w:rsidR="007D42BE" w:rsidRPr="00AD43D4" w:rsidRDefault="007D42BE" w:rsidP="007D42BE">
      <w:pPr>
        <w:pStyle w:val="CMD"/>
        <w:rPr>
          <w:rFonts w:cs="Courier New"/>
        </w:rPr>
      </w:pPr>
      <w:r w:rsidRPr="00AD43D4">
        <w:rPr>
          <w:rFonts w:cs="Courier New"/>
        </w:rPr>
        <w:t xml:space="preserve">R1# </w:t>
      </w:r>
      <w:r w:rsidRPr="00AD43D4">
        <w:rPr>
          <w:rFonts w:cs="Courier New"/>
          <w:b/>
        </w:rPr>
        <w:t>ping 172.16.0.1</w:t>
      </w:r>
    </w:p>
    <w:p w14:paraId="6BC1AD8F" w14:textId="77777777" w:rsidR="007D42BE" w:rsidRPr="00D24354" w:rsidRDefault="007D42BE" w:rsidP="00D865FA">
      <w:pPr>
        <w:pStyle w:val="CMDOutput"/>
      </w:pPr>
      <w:r w:rsidRPr="00D24354">
        <w:t>Type escape sequence to abort.</w:t>
      </w:r>
    </w:p>
    <w:p w14:paraId="002C26F0" w14:textId="77777777" w:rsidR="007D42BE" w:rsidRPr="00D24354" w:rsidRDefault="007D42BE" w:rsidP="00D865FA">
      <w:pPr>
        <w:pStyle w:val="CMDOutput"/>
      </w:pPr>
      <w:r w:rsidRPr="00D24354">
        <w:t xml:space="preserve">Sending 5, 100-byte ICMP </w:t>
      </w:r>
      <w:proofErr w:type="spellStart"/>
      <w:r w:rsidRPr="00D24354">
        <w:t>Echos</w:t>
      </w:r>
      <w:proofErr w:type="spellEnd"/>
      <w:r w:rsidRPr="00D24354">
        <w:t xml:space="preserve"> to 172.16.0.1, timeout is 2 seconds:</w:t>
      </w:r>
    </w:p>
    <w:p w14:paraId="38DE6C87" w14:textId="77777777" w:rsidR="007D42BE" w:rsidRPr="00D24354" w:rsidRDefault="007D42BE" w:rsidP="00D865FA">
      <w:pPr>
        <w:pStyle w:val="CMDOutput"/>
      </w:pPr>
      <w:r w:rsidRPr="00D24354">
        <w:t>.!!!!</w:t>
      </w:r>
    </w:p>
    <w:p w14:paraId="47F63862" w14:textId="77777777" w:rsidR="007D42BE" w:rsidRPr="00D24354" w:rsidRDefault="007D42BE" w:rsidP="00D865FA">
      <w:pPr>
        <w:pStyle w:val="CMDOutput"/>
      </w:pPr>
      <w:r w:rsidRPr="00D24354">
        <w:t xml:space="preserve">Success rate is 80 percent (4/5), round-trip min/avg/max = 1/1/1 </w:t>
      </w:r>
      <w:proofErr w:type="spellStart"/>
      <w:r w:rsidRPr="00D24354">
        <w:t>ms</w:t>
      </w:r>
      <w:proofErr w:type="spellEnd"/>
    </w:p>
    <w:p w14:paraId="6DC858B7" w14:textId="2E4A03E7" w:rsidR="007D42BE" w:rsidRDefault="007D42BE" w:rsidP="00D865FA">
      <w:pPr>
        <w:pStyle w:val="SubStepAlpha"/>
        <w:numPr>
          <w:ilvl w:val="0"/>
          <w:numId w:val="0"/>
        </w:numPr>
        <w:ind w:left="720"/>
        <w:rPr>
          <w:rFonts w:cs="Arial"/>
        </w:rPr>
      </w:pPr>
      <w:r w:rsidRPr="00D24354">
        <w:rPr>
          <w:rFonts w:cs="Arial"/>
        </w:rPr>
        <w:t>All five devices should be able to reach the other directly connected networks. Troubleshoot if necessary.</w:t>
      </w:r>
    </w:p>
    <w:p w14:paraId="688475F4" w14:textId="2992724B" w:rsidR="00475C8D" w:rsidRPr="00D865FA" w:rsidRDefault="00475C8D" w:rsidP="00475C8D">
      <w:pPr>
        <w:pStyle w:val="ConfigWindow"/>
      </w:pPr>
      <w:r>
        <w:t>Close configuration window</w:t>
      </w:r>
    </w:p>
    <w:p w14:paraId="3A00527A" w14:textId="77777777" w:rsidR="007D42BE" w:rsidRPr="00D24354" w:rsidRDefault="007D42BE" w:rsidP="00475C8D">
      <w:pPr>
        <w:pStyle w:val="Heading2"/>
        <w:spacing w:before="120"/>
        <w:rPr>
          <w:rFonts w:cs="Arial"/>
        </w:rPr>
      </w:pPr>
      <w:r w:rsidRPr="00D24354">
        <w:rPr>
          <w:rFonts w:cs="Arial"/>
        </w:rPr>
        <w:t>Configure Multi</w:t>
      </w:r>
      <w:r>
        <w:rPr>
          <w:rFonts w:cs="Arial"/>
        </w:rPr>
        <w:t>a</w:t>
      </w:r>
      <w:r w:rsidRPr="00D24354">
        <w:rPr>
          <w:rFonts w:cs="Arial"/>
        </w:rPr>
        <w:t>rea OSPFv2</w:t>
      </w:r>
    </w:p>
    <w:p w14:paraId="3968DEAC" w14:textId="77777777" w:rsidR="007D42BE" w:rsidRPr="00D24354" w:rsidRDefault="007D42BE" w:rsidP="007D42BE">
      <w:pPr>
        <w:pStyle w:val="BodyTextL25"/>
        <w:rPr>
          <w:rFonts w:cs="Arial"/>
        </w:rPr>
      </w:pPr>
      <w:r w:rsidRPr="00D24354">
        <w:rPr>
          <w:rFonts w:cs="Arial"/>
        </w:rPr>
        <w:t xml:space="preserve">In this part, you will implement </w:t>
      </w:r>
      <w:r>
        <w:rPr>
          <w:rFonts w:cs="Arial"/>
        </w:rPr>
        <w:t>multiarea</w:t>
      </w:r>
      <w:r w:rsidRPr="00D24354">
        <w:rPr>
          <w:rFonts w:cs="Arial"/>
        </w:rPr>
        <w:t xml:space="preserve"> OSPF. Multiarea OSPF defines a two-layer area hierarchy using a backbone area interconnecting regular areas. This is useful in larger network deployments to reduce processing and memory overhead.</w:t>
      </w:r>
    </w:p>
    <w:p w14:paraId="073349D9" w14:textId="63300C34" w:rsidR="007D42BE" w:rsidRPr="00D24354" w:rsidRDefault="007D42BE" w:rsidP="007D42BE">
      <w:pPr>
        <w:pStyle w:val="BodyTextL25"/>
        <w:rPr>
          <w:rFonts w:cs="Arial"/>
        </w:rPr>
      </w:pPr>
      <w:r w:rsidRPr="00D24354">
        <w:rPr>
          <w:rFonts w:cs="Arial"/>
        </w:rPr>
        <w:lastRenderedPageBreak/>
        <w:t xml:space="preserve">In </w:t>
      </w:r>
      <w:r w:rsidR="00F1634E">
        <w:rPr>
          <w:rFonts w:cs="Arial"/>
        </w:rPr>
        <w:t>this</w:t>
      </w:r>
      <w:r w:rsidRPr="00D24354">
        <w:rPr>
          <w:rFonts w:cs="Arial"/>
        </w:rPr>
        <w:t xml:space="preserve"> topology, OSPF has the following three areas defined</w:t>
      </w:r>
      <w:r w:rsidR="00E562C9">
        <w:rPr>
          <w:rFonts w:cs="Arial"/>
        </w:rPr>
        <w:t>:</w:t>
      </w:r>
    </w:p>
    <w:p w14:paraId="55A4C9BF" w14:textId="455119E8" w:rsidR="007D42BE" w:rsidRPr="00D24354" w:rsidRDefault="007D42BE" w:rsidP="007D42BE">
      <w:pPr>
        <w:pStyle w:val="BodyTextL25"/>
        <w:numPr>
          <w:ilvl w:val="0"/>
          <w:numId w:val="20"/>
        </w:numPr>
        <w:rPr>
          <w:rFonts w:cs="Arial"/>
        </w:rPr>
      </w:pPr>
      <w:r w:rsidRPr="00D24354">
        <w:rPr>
          <w:rFonts w:cs="Arial"/>
          <w:b/>
        </w:rPr>
        <w:t>Area 0</w:t>
      </w:r>
      <w:r w:rsidRPr="00D24354">
        <w:rPr>
          <w:rFonts w:cs="Arial"/>
        </w:rPr>
        <w:t xml:space="preserve"> – The backbone area. All regular areas should connect to the backbone area.</w:t>
      </w:r>
    </w:p>
    <w:p w14:paraId="2DDC7BE8" w14:textId="77777777" w:rsidR="007D42BE" w:rsidRPr="00D24354" w:rsidRDefault="007D42BE" w:rsidP="007D42BE">
      <w:pPr>
        <w:pStyle w:val="BodyTextL25"/>
        <w:numPr>
          <w:ilvl w:val="0"/>
          <w:numId w:val="20"/>
        </w:numPr>
        <w:rPr>
          <w:rFonts w:cs="Arial"/>
        </w:rPr>
      </w:pPr>
      <w:r w:rsidRPr="00D24354">
        <w:rPr>
          <w:rFonts w:cs="Arial"/>
          <w:b/>
        </w:rPr>
        <w:t xml:space="preserve">Area 1 </w:t>
      </w:r>
      <w:r w:rsidRPr="00D24354">
        <w:rPr>
          <w:rFonts w:cs="Arial"/>
        </w:rPr>
        <w:t>and</w:t>
      </w:r>
      <w:r w:rsidRPr="00D24354">
        <w:rPr>
          <w:rFonts w:cs="Arial"/>
          <w:b/>
        </w:rPr>
        <w:t xml:space="preserve"> Area 2</w:t>
      </w:r>
      <w:r w:rsidRPr="00D24354">
        <w:rPr>
          <w:rFonts w:cs="Arial"/>
        </w:rPr>
        <w:t xml:space="preserve"> – Regular OSPF areas that connect to the backbone area.</w:t>
      </w:r>
    </w:p>
    <w:p w14:paraId="7E8A2CBF" w14:textId="535BAC27" w:rsidR="007D42BE" w:rsidRPr="00D24354" w:rsidRDefault="007D42BE" w:rsidP="007D42BE">
      <w:pPr>
        <w:pStyle w:val="BodyTextL25"/>
        <w:rPr>
          <w:rFonts w:cs="Arial"/>
        </w:rPr>
      </w:pPr>
      <w:r w:rsidRPr="00D24354">
        <w:rPr>
          <w:rFonts w:cs="Arial"/>
        </w:rPr>
        <w:t xml:space="preserve">The routers and switches in </w:t>
      </w:r>
      <w:r w:rsidR="00F1634E">
        <w:rPr>
          <w:rFonts w:cs="Arial"/>
        </w:rPr>
        <w:t>the</w:t>
      </w:r>
      <w:r w:rsidRPr="00D24354">
        <w:rPr>
          <w:rFonts w:cs="Arial"/>
        </w:rPr>
        <w:t xml:space="preserve"> topology are used in the following roles:</w:t>
      </w:r>
    </w:p>
    <w:p w14:paraId="15E3A7CE" w14:textId="13D6DCA9" w:rsidR="007D42BE" w:rsidRPr="00D24354" w:rsidRDefault="007D42BE" w:rsidP="007D42BE">
      <w:pPr>
        <w:pStyle w:val="BodyTextL25"/>
        <w:numPr>
          <w:ilvl w:val="0"/>
          <w:numId w:val="19"/>
        </w:numPr>
        <w:rPr>
          <w:rFonts w:cs="Arial"/>
        </w:rPr>
      </w:pPr>
      <w:r w:rsidRPr="00D24354">
        <w:rPr>
          <w:rFonts w:cs="Arial"/>
          <w:b/>
        </w:rPr>
        <w:t>Internal routers</w:t>
      </w:r>
      <w:r w:rsidRPr="00D24354">
        <w:rPr>
          <w:rFonts w:cs="Arial"/>
        </w:rPr>
        <w:t xml:space="preserve"> - R2 is an internal router in Area 0, D1 </w:t>
      </w:r>
      <w:r>
        <w:rPr>
          <w:rFonts w:cs="Arial"/>
        </w:rPr>
        <w:t xml:space="preserve">is </w:t>
      </w:r>
      <w:r w:rsidRPr="00D24354">
        <w:rPr>
          <w:rFonts w:cs="Arial"/>
        </w:rPr>
        <w:t xml:space="preserve">internal in Area 1, and D2 </w:t>
      </w:r>
      <w:r>
        <w:rPr>
          <w:rFonts w:cs="Arial"/>
        </w:rPr>
        <w:t xml:space="preserve">is </w:t>
      </w:r>
      <w:r w:rsidRPr="00D24354">
        <w:rPr>
          <w:rFonts w:cs="Arial"/>
        </w:rPr>
        <w:t>internal in Area 2</w:t>
      </w:r>
      <w:r w:rsidR="00F1634E">
        <w:rPr>
          <w:rFonts w:cs="Arial"/>
        </w:rPr>
        <w:t>.</w:t>
      </w:r>
    </w:p>
    <w:p w14:paraId="59A94C99" w14:textId="77777777" w:rsidR="007D42BE" w:rsidRPr="00D24354" w:rsidRDefault="007D42BE" w:rsidP="007D42BE">
      <w:pPr>
        <w:pStyle w:val="BodyTextL25"/>
        <w:numPr>
          <w:ilvl w:val="0"/>
          <w:numId w:val="19"/>
        </w:numPr>
        <w:rPr>
          <w:rFonts w:cs="Arial"/>
        </w:rPr>
      </w:pPr>
      <w:r w:rsidRPr="00D24354">
        <w:rPr>
          <w:rFonts w:cs="Arial"/>
          <w:b/>
        </w:rPr>
        <w:t>Backbone routers</w:t>
      </w:r>
      <w:r w:rsidRPr="00D24354">
        <w:rPr>
          <w:rFonts w:cs="Arial"/>
        </w:rPr>
        <w:t xml:space="preserve"> - R1, R2, and R3 are backbone routers as they all have interfaces in Area 0.</w:t>
      </w:r>
    </w:p>
    <w:p w14:paraId="4EEC5D5A" w14:textId="77777777" w:rsidR="007D42BE" w:rsidRPr="00D24354" w:rsidRDefault="007D42BE" w:rsidP="007D42BE">
      <w:pPr>
        <w:pStyle w:val="BodyTextL25"/>
        <w:numPr>
          <w:ilvl w:val="0"/>
          <w:numId w:val="19"/>
        </w:numPr>
        <w:rPr>
          <w:rFonts w:cs="Arial"/>
        </w:rPr>
      </w:pPr>
      <w:r w:rsidRPr="00D24354">
        <w:rPr>
          <w:rFonts w:cs="Arial"/>
          <w:b/>
        </w:rPr>
        <w:t>Area Border routers (ABRs)</w:t>
      </w:r>
      <w:r w:rsidRPr="00D24354">
        <w:rPr>
          <w:rFonts w:cs="Arial"/>
        </w:rPr>
        <w:t xml:space="preserve"> – R1 and R3 are ABRs </w:t>
      </w:r>
      <w:r>
        <w:rPr>
          <w:rFonts w:cs="Arial"/>
        </w:rPr>
        <w:t>because</w:t>
      </w:r>
      <w:r w:rsidRPr="00D24354">
        <w:rPr>
          <w:rFonts w:cs="Arial"/>
        </w:rPr>
        <w:t xml:space="preserve"> they connect regular areas (i.e., Area 1 and Area 2) to the backbone Area 0.</w:t>
      </w:r>
    </w:p>
    <w:p w14:paraId="5CC62261" w14:textId="7EE829F5" w:rsidR="007D42BE" w:rsidRPr="00D24354" w:rsidRDefault="007D42BE" w:rsidP="007D42BE">
      <w:pPr>
        <w:pStyle w:val="BodyTextL25"/>
        <w:numPr>
          <w:ilvl w:val="0"/>
          <w:numId w:val="19"/>
        </w:numPr>
        <w:rPr>
          <w:rFonts w:cs="Arial"/>
        </w:rPr>
      </w:pPr>
      <w:r w:rsidRPr="00D24354">
        <w:rPr>
          <w:rFonts w:cs="Arial"/>
          <w:b/>
        </w:rPr>
        <w:t>Autonomous System Boundary router (ASBR)</w:t>
      </w:r>
      <w:r w:rsidRPr="00D24354">
        <w:rPr>
          <w:rFonts w:cs="Arial"/>
        </w:rPr>
        <w:t xml:space="preserve"> – R2 is an ASBR because it connects to another non-OSPF network.</w:t>
      </w:r>
    </w:p>
    <w:p w14:paraId="3821D787" w14:textId="5D0F764F" w:rsidR="007D42BE" w:rsidRPr="00D24354" w:rsidRDefault="007D42BE" w:rsidP="007D42BE">
      <w:pPr>
        <w:pStyle w:val="BodyTextL25"/>
        <w:rPr>
          <w:rFonts w:cs="Arial"/>
        </w:rPr>
      </w:pPr>
      <w:r w:rsidRPr="00D24354">
        <w:rPr>
          <w:rFonts w:cs="Arial"/>
        </w:rPr>
        <w:t xml:space="preserve">Recall that OSPF can be enabled using the traditional </w:t>
      </w:r>
      <w:r w:rsidRPr="00D24354">
        <w:rPr>
          <w:rFonts w:cs="Arial"/>
          <w:b/>
        </w:rPr>
        <w:t xml:space="preserve">network </w:t>
      </w:r>
      <w:r w:rsidRPr="00D24354">
        <w:rPr>
          <w:rFonts w:cs="Arial"/>
        </w:rPr>
        <w:t>router configuration</w:t>
      </w:r>
      <w:r w:rsidRPr="00D24354">
        <w:rPr>
          <w:rFonts w:cs="Arial"/>
          <w:b/>
        </w:rPr>
        <w:t xml:space="preserve"> </w:t>
      </w:r>
      <w:r w:rsidRPr="00D24354">
        <w:rPr>
          <w:rFonts w:cs="Arial"/>
        </w:rPr>
        <w:t xml:space="preserve">command or by using the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w:t>
      </w:r>
      <w:r w:rsidRPr="00D24354">
        <w:rPr>
          <w:rFonts w:cs="Arial"/>
          <w:i/>
        </w:rPr>
        <w:t>process-id</w:t>
      </w:r>
      <w:r w:rsidRPr="00D24354">
        <w:rPr>
          <w:rFonts w:cs="Arial"/>
          <w:b/>
        </w:rPr>
        <w:t xml:space="preserve"> area </w:t>
      </w:r>
      <w:r w:rsidRPr="00D24354">
        <w:rPr>
          <w:rFonts w:cs="Arial"/>
          <w:i/>
        </w:rPr>
        <w:t>area-id</w:t>
      </w:r>
      <w:r w:rsidRPr="00D24354">
        <w:rPr>
          <w:rFonts w:cs="Arial"/>
        </w:rPr>
        <w:t xml:space="preserve"> interface configuration command. Although the interface method is simpler, the OSPF routing configuration commands are applied to individual interfaces and not conveniently </w:t>
      </w:r>
      <w:r>
        <w:rPr>
          <w:rFonts w:cs="Arial"/>
        </w:rPr>
        <w:t>found</w:t>
      </w:r>
      <w:r w:rsidRPr="00D24354">
        <w:rPr>
          <w:rFonts w:cs="Arial"/>
        </w:rPr>
        <w:t xml:space="preserve"> in a central location. Therefore, in this lab</w:t>
      </w:r>
      <w:r w:rsidR="00F1634E">
        <w:rPr>
          <w:rFonts w:cs="Arial"/>
        </w:rPr>
        <w:t>,</w:t>
      </w:r>
      <w:r w:rsidRPr="00D24354">
        <w:rPr>
          <w:rFonts w:cs="Arial"/>
        </w:rPr>
        <w:t xml:space="preserve"> we will implement </w:t>
      </w:r>
      <w:r>
        <w:rPr>
          <w:rFonts w:cs="Arial"/>
        </w:rPr>
        <w:t>multiarea</w:t>
      </w:r>
      <w:r w:rsidRPr="00D24354">
        <w:rPr>
          <w:rFonts w:cs="Arial"/>
        </w:rPr>
        <w:t xml:space="preserve"> OSPF using wildcard masks.</w:t>
      </w:r>
    </w:p>
    <w:p w14:paraId="05562C4A" w14:textId="77777777" w:rsidR="007D42BE" w:rsidRPr="00D24354" w:rsidRDefault="007D42BE" w:rsidP="007D42BE">
      <w:pPr>
        <w:pStyle w:val="BodyTextL25"/>
        <w:rPr>
          <w:rFonts w:cs="Arial"/>
        </w:rPr>
      </w:pPr>
      <w:r w:rsidRPr="00D24354">
        <w:rPr>
          <w:rFonts w:cs="Arial"/>
        </w:rPr>
        <w:t xml:space="preserve">You will now configure </w:t>
      </w:r>
      <w:r>
        <w:rPr>
          <w:rFonts w:cs="Arial"/>
        </w:rPr>
        <w:t>multiarea</w:t>
      </w:r>
      <w:r w:rsidRPr="00D24354">
        <w:rPr>
          <w:rFonts w:cs="Arial"/>
        </w:rPr>
        <w:t xml:space="preserve"> OSPF on all five devices starting with D1. You will also configure router IDs, reference bandwidths, and default route propagation.</w:t>
      </w:r>
    </w:p>
    <w:p w14:paraId="55EDC8FB" w14:textId="2B9E9B62" w:rsidR="007D42BE" w:rsidRPr="00D24354" w:rsidRDefault="007D42BE" w:rsidP="007D42BE">
      <w:pPr>
        <w:pStyle w:val="BodyTextL25"/>
        <w:rPr>
          <w:rFonts w:cs="Arial"/>
        </w:rPr>
      </w:pPr>
      <w:r w:rsidRPr="00D24354">
        <w:rPr>
          <w:rFonts w:cs="Arial"/>
          <w:b/>
        </w:rPr>
        <w:t>Note</w:t>
      </w:r>
      <w:r w:rsidRPr="00D24354">
        <w:rPr>
          <w:rFonts w:cs="Arial"/>
        </w:rPr>
        <w:t xml:space="preserve">: The verification output displayed in the following </w:t>
      </w:r>
      <w:r w:rsidR="00F1634E">
        <w:rPr>
          <w:rFonts w:cs="Arial"/>
        </w:rPr>
        <w:t>p</w:t>
      </w:r>
      <w:r w:rsidRPr="00D24354">
        <w:rPr>
          <w:rFonts w:cs="Arial"/>
        </w:rPr>
        <w:t>art assumes that the devices have been configured in the prescribed order. The output will vary if all devices are configured simultaneously.</w:t>
      </w:r>
    </w:p>
    <w:p w14:paraId="373BB148" w14:textId="77777777" w:rsidR="007D42BE" w:rsidRPr="00D24354" w:rsidRDefault="007D42BE" w:rsidP="007D42BE">
      <w:pPr>
        <w:pStyle w:val="Heading3"/>
        <w:rPr>
          <w:rFonts w:cs="Arial"/>
        </w:rPr>
      </w:pPr>
      <w:r w:rsidRPr="00D24354">
        <w:rPr>
          <w:rFonts w:cs="Arial"/>
        </w:rPr>
        <w:t xml:space="preserve">Implement OSPF on D1 using </w:t>
      </w:r>
      <w:r>
        <w:rPr>
          <w:rFonts w:cs="Arial"/>
        </w:rPr>
        <w:t>w</w:t>
      </w:r>
      <w:r w:rsidRPr="00D24354">
        <w:rPr>
          <w:rFonts w:cs="Arial"/>
        </w:rPr>
        <w:t xml:space="preserve">ildcard </w:t>
      </w:r>
      <w:r>
        <w:rPr>
          <w:rFonts w:cs="Arial"/>
        </w:rPr>
        <w:t>m</w:t>
      </w:r>
      <w:r w:rsidRPr="00D24354">
        <w:rPr>
          <w:rFonts w:cs="Arial"/>
        </w:rPr>
        <w:t>asks</w:t>
      </w:r>
      <w:r>
        <w:rPr>
          <w:rFonts w:cs="Arial"/>
        </w:rPr>
        <w:t>.</w:t>
      </w:r>
    </w:p>
    <w:p w14:paraId="080CF27F" w14:textId="77777777" w:rsidR="007D42BE" w:rsidRPr="00D24354" w:rsidRDefault="007D42BE" w:rsidP="00D865FA">
      <w:pPr>
        <w:pStyle w:val="BodyTextL25"/>
      </w:pPr>
      <w:r w:rsidRPr="00D24354">
        <w:t xml:space="preserve">D1 will advertise its OSPF networks using the </w:t>
      </w:r>
      <w:r w:rsidRPr="00D24354">
        <w:rPr>
          <w:b/>
        </w:rPr>
        <w:t>network</w:t>
      </w:r>
      <w:r w:rsidRPr="00D24354">
        <w:t xml:space="preserve"> router configuration command and wildcard masks. D1 is an internal router in Area 1. Therefore, both </w:t>
      </w:r>
      <w:r w:rsidRPr="00D24354">
        <w:rPr>
          <w:b/>
        </w:rPr>
        <w:t>network</w:t>
      </w:r>
      <w:r w:rsidRPr="00D24354">
        <w:t xml:space="preserve"> commands will be configured for Area 1.</w:t>
      </w:r>
    </w:p>
    <w:p w14:paraId="73BFB5B8" w14:textId="7EBBD058" w:rsidR="007D42BE" w:rsidRDefault="007D42BE" w:rsidP="00CB5732">
      <w:pPr>
        <w:pStyle w:val="SubStepAlpha"/>
        <w:spacing w:after="0"/>
      </w:pPr>
      <w:r w:rsidRPr="00D24354">
        <w:t xml:space="preserve">Layer 3 switches are not enabled to perform routing by default. Therefore, routing must be enabled using the </w:t>
      </w:r>
      <w:proofErr w:type="spellStart"/>
      <w:r w:rsidRPr="00D24354">
        <w:rPr>
          <w:b/>
        </w:rPr>
        <w:t>ip</w:t>
      </w:r>
      <w:proofErr w:type="spellEnd"/>
      <w:r w:rsidRPr="00D24354">
        <w:rPr>
          <w:b/>
        </w:rPr>
        <w:t xml:space="preserve"> routing </w:t>
      </w:r>
      <w:r w:rsidRPr="00D24354">
        <w:t>global configuration command.</w:t>
      </w:r>
    </w:p>
    <w:p w14:paraId="16BFDF11" w14:textId="098EA277" w:rsidR="00CB5732" w:rsidRPr="00D865FA" w:rsidRDefault="00CB5732" w:rsidP="00CB5732">
      <w:pPr>
        <w:pStyle w:val="ConfigWindow"/>
      </w:pPr>
      <w:r>
        <w:t>Open configuration window</w:t>
      </w:r>
    </w:p>
    <w:p w14:paraId="1CAB4DE8" w14:textId="77777777" w:rsidR="007D42BE" w:rsidRPr="00D865FA" w:rsidRDefault="007D42BE" w:rsidP="00D865FA">
      <w:pPr>
        <w:pStyle w:val="CMD"/>
      </w:pPr>
      <w:r w:rsidRPr="00D865FA">
        <w:t xml:space="preserve">D1(config)# </w:t>
      </w:r>
      <w:proofErr w:type="spellStart"/>
      <w:r w:rsidRPr="00D865FA">
        <w:rPr>
          <w:b/>
          <w:bCs/>
        </w:rPr>
        <w:t>ip</w:t>
      </w:r>
      <w:proofErr w:type="spellEnd"/>
      <w:r w:rsidRPr="00D865FA">
        <w:rPr>
          <w:b/>
          <w:bCs/>
        </w:rPr>
        <w:t xml:space="preserve"> routing</w:t>
      </w:r>
    </w:p>
    <w:p w14:paraId="74E7F918" w14:textId="77777777" w:rsidR="007D42BE" w:rsidRPr="00D24354" w:rsidRDefault="007D42BE" w:rsidP="007D42BE">
      <w:pPr>
        <w:pStyle w:val="SubStepAlpha"/>
        <w:rPr>
          <w:rFonts w:cs="Arial"/>
        </w:rPr>
      </w:pPr>
      <w:r w:rsidRPr="00D24354">
        <w:rPr>
          <w:rFonts w:cs="Arial"/>
        </w:rPr>
        <w:t xml:space="preserve">Next, enter the OSPF router configuration mode using process ID 123, assign D1 the router ID 1.1.1.2. You will also set the reference bandwidth to </w:t>
      </w:r>
      <w:bookmarkStart w:id="1" w:name="_Hlk29098877"/>
      <w:r w:rsidRPr="00D24354">
        <w:rPr>
          <w:rFonts w:cs="Arial"/>
        </w:rPr>
        <w:t xml:space="preserve">distinguish between Gigabit Ethernet and </w:t>
      </w:r>
      <w:proofErr w:type="spellStart"/>
      <w:r w:rsidRPr="00D24354">
        <w:rPr>
          <w:rFonts w:cs="Arial"/>
        </w:rPr>
        <w:t>FastEthernet</w:t>
      </w:r>
      <w:proofErr w:type="spellEnd"/>
      <w:r w:rsidRPr="00D24354">
        <w:rPr>
          <w:rFonts w:cs="Arial"/>
        </w:rPr>
        <w:t xml:space="preserve"> interfaces</w:t>
      </w:r>
      <w:bookmarkEnd w:id="1"/>
      <w:r w:rsidRPr="00D24354">
        <w:rPr>
          <w:rFonts w:cs="Arial"/>
        </w:rPr>
        <w:t>. Changing the reference bandwidth to a higher value allows for a differentiation of cost between higher-speed interfaces.</w:t>
      </w:r>
    </w:p>
    <w:p w14:paraId="024C1485" w14:textId="77777777" w:rsidR="007D42BE" w:rsidRPr="00C70498" w:rsidRDefault="007D42BE" w:rsidP="007D42BE">
      <w:pPr>
        <w:pStyle w:val="CMD"/>
        <w:rPr>
          <w:rFonts w:cs="Courier New"/>
        </w:rPr>
      </w:pPr>
      <w:r w:rsidRPr="008B2642">
        <w:rPr>
          <w:rFonts w:cs="Courier New"/>
        </w:rPr>
        <w:t xml:space="preserve">D1(config)# </w:t>
      </w:r>
      <w:r w:rsidRPr="008B2642">
        <w:rPr>
          <w:rFonts w:cs="Courier New"/>
          <w:b/>
        </w:rPr>
        <w:t xml:space="preserve">router </w:t>
      </w:r>
      <w:proofErr w:type="spellStart"/>
      <w:r w:rsidRPr="008B2642">
        <w:rPr>
          <w:rFonts w:cs="Courier New"/>
          <w:b/>
        </w:rPr>
        <w:t>ospf</w:t>
      </w:r>
      <w:proofErr w:type="spellEnd"/>
      <w:r w:rsidRPr="008B2642">
        <w:rPr>
          <w:rFonts w:cs="Courier New"/>
          <w:b/>
        </w:rPr>
        <w:t xml:space="preserve"> 123</w:t>
      </w:r>
    </w:p>
    <w:p w14:paraId="3BBBDD1A" w14:textId="77777777" w:rsidR="007D42BE" w:rsidRPr="00591D9C" w:rsidRDefault="007D42BE" w:rsidP="007D42BE">
      <w:pPr>
        <w:pStyle w:val="CMD"/>
        <w:rPr>
          <w:rFonts w:cs="Courier New"/>
        </w:rPr>
      </w:pPr>
      <w:r w:rsidRPr="008A4A23">
        <w:rPr>
          <w:rFonts w:cs="Courier New"/>
        </w:rPr>
        <w:t>D1(config-</w:t>
      </w:r>
      <w:proofErr w:type="gramStart"/>
      <w:r w:rsidRPr="008A4A23">
        <w:rPr>
          <w:rFonts w:cs="Courier New"/>
        </w:rPr>
        <w:t>router)#</w:t>
      </w:r>
      <w:proofErr w:type="gramEnd"/>
      <w:r w:rsidRPr="008A4A23">
        <w:rPr>
          <w:rFonts w:cs="Courier New"/>
        </w:rPr>
        <w:t xml:space="preserve"> </w:t>
      </w:r>
      <w:r w:rsidRPr="00591D9C">
        <w:rPr>
          <w:rFonts w:cs="Courier New"/>
          <w:b/>
        </w:rPr>
        <w:t>router-id 1.1.1.2</w:t>
      </w:r>
    </w:p>
    <w:p w14:paraId="311DFD6C" w14:textId="77777777" w:rsidR="007D42BE" w:rsidRPr="002C1561" w:rsidRDefault="007D42BE" w:rsidP="007D42BE">
      <w:pPr>
        <w:pStyle w:val="CMD"/>
        <w:rPr>
          <w:rFonts w:cs="Courier New"/>
          <w:b/>
        </w:rPr>
      </w:pPr>
      <w:r w:rsidRPr="00F14594">
        <w:rPr>
          <w:rFonts w:cs="Courier New"/>
        </w:rPr>
        <w:t>D1(config-</w:t>
      </w:r>
      <w:proofErr w:type="gramStart"/>
      <w:r w:rsidRPr="00F14594">
        <w:rPr>
          <w:rFonts w:cs="Courier New"/>
        </w:rPr>
        <w:t>router)#</w:t>
      </w:r>
      <w:proofErr w:type="gramEnd"/>
      <w:r w:rsidRPr="00F14594">
        <w:rPr>
          <w:rFonts w:cs="Courier New"/>
        </w:rPr>
        <w:t xml:space="preserve"> </w:t>
      </w:r>
      <w:r w:rsidRPr="00D4698F">
        <w:rPr>
          <w:rFonts w:cs="Courier New"/>
          <w:b/>
        </w:rPr>
        <w:t>auto-cost reference-bandwidth 1000</w:t>
      </w:r>
    </w:p>
    <w:p w14:paraId="668FF3F2" w14:textId="77777777" w:rsidR="007D42BE" w:rsidRPr="00C70498" w:rsidRDefault="007D42BE" w:rsidP="00DD1CAC">
      <w:pPr>
        <w:pStyle w:val="CMDOutput"/>
      </w:pPr>
      <w:r w:rsidRPr="00622656">
        <w:t>% OSPF: Refe</w:t>
      </w:r>
      <w:r w:rsidRPr="008B2642">
        <w:t>rence bandwidth is changed.</w:t>
      </w:r>
    </w:p>
    <w:p w14:paraId="3B8E7157" w14:textId="77777777" w:rsidR="007D42BE" w:rsidRPr="00F14594" w:rsidRDefault="007D42BE" w:rsidP="00DD1CAC">
      <w:pPr>
        <w:pStyle w:val="CMDOutput"/>
      </w:pPr>
      <w:r w:rsidRPr="008A4A23">
        <w:t xml:space="preserve">        Please ensure reference bandwidth is consistent across all routers.</w:t>
      </w:r>
    </w:p>
    <w:p w14:paraId="0838A30B" w14:textId="77777777" w:rsidR="007D42BE" w:rsidRPr="00D24354" w:rsidRDefault="007D42BE" w:rsidP="007D42BE">
      <w:pPr>
        <w:pStyle w:val="SubStepAlpha"/>
        <w:numPr>
          <w:ilvl w:val="0"/>
          <w:numId w:val="0"/>
        </w:numPr>
        <w:ind w:left="720"/>
        <w:rPr>
          <w:rFonts w:cs="Arial"/>
        </w:rPr>
      </w:pPr>
      <w:r w:rsidRPr="00D24354">
        <w:rPr>
          <w:rFonts w:cs="Arial"/>
          <w:b/>
        </w:rPr>
        <w:t>Note</w:t>
      </w:r>
      <w:r w:rsidRPr="00D24354">
        <w:rPr>
          <w:rFonts w:cs="Arial"/>
        </w:rPr>
        <w:t>: Setting the reference cost value too high may cause issues with low-bandwidth interfaces.</w:t>
      </w:r>
    </w:p>
    <w:p w14:paraId="744B8D41" w14:textId="77777777" w:rsidR="007D42BE" w:rsidRPr="00D24354" w:rsidRDefault="007D42BE" w:rsidP="007D42BE">
      <w:pPr>
        <w:pStyle w:val="SubStepAlpha"/>
        <w:rPr>
          <w:rFonts w:cs="Arial"/>
        </w:rPr>
      </w:pPr>
      <w:r w:rsidRPr="00D24354">
        <w:rPr>
          <w:rFonts w:cs="Arial"/>
        </w:rPr>
        <w:t xml:space="preserve">Configure D1 to advertise the </w:t>
      </w:r>
      <w:proofErr w:type="spellStart"/>
      <w:r w:rsidRPr="00D24354">
        <w:rPr>
          <w:rFonts w:cs="Arial"/>
        </w:rPr>
        <w:t>FastEthernet</w:t>
      </w:r>
      <w:proofErr w:type="spellEnd"/>
      <w:r w:rsidRPr="00D24354">
        <w:rPr>
          <w:rFonts w:cs="Arial"/>
        </w:rPr>
        <w:t xml:space="preserve"> 0/5 interface 10.10.0.0/30 network in OSPF Area 1. The wildcard mask can be calculated by deducting the subnet mask (i.e., /30 = 255.255.255.252) from 255.255.255.255, resulting in a wildcard mask of </w:t>
      </w:r>
      <w:r w:rsidRPr="00D24354">
        <w:rPr>
          <w:rFonts w:cs="Arial"/>
          <w:b/>
        </w:rPr>
        <w:t>0.0.0.3</w:t>
      </w:r>
      <w:r w:rsidRPr="00D24354">
        <w:rPr>
          <w:rFonts w:cs="Arial"/>
        </w:rPr>
        <w:t xml:space="preserve">. </w:t>
      </w:r>
    </w:p>
    <w:p w14:paraId="1176E00A" w14:textId="77777777" w:rsidR="007D42BE" w:rsidRPr="00C70498" w:rsidRDefault="007D42BE" w:rsidP="007D42BE">
      <w:pPr>
        <w:pStyle w:val="CMD"/>
        <w:rPr>
          <w:rFonts w:cs="Courier New"/>
        </w:rPr>
      </w:pPr>
      <w:r w:rsidRPr="00C70498">
        <w:rPr>
          <w:rFonts w:cs="Courier New"/>
        </w:rPr>
        <w:t>D1(config-</w:t>
      </w:r>
      <w:proofErr w:type="gramStart"/>
      <w:r w:rsidRPr="00C70498">
        <w:rPr>
          <w:rFonts w:cs="Courier New"/>
        </w:rPr>
        <w:t>router)#</w:t>
      </w:r>
      <w:proofErr w:type="gramEnd"/>
      <w:r w:rsidRPr="00C70498">
        <w:rPr>
          <w:rFonts w:cs="Courier New"/>
        </w:rPr>
        <w:t xml:space="preserve"> </w:t>
      </w:r>
      <w:r w:rsidRPr="00C70498">
        <w:rPr>
          <w:rFonts w:cs="Courier New"/>
          <w:b/>
        </w:rPr>
        <w:t>network 10.10.0.0 0.0.0.3 area 1</w:t>
      </w:r>
    </w:p>
    <w:p w14:paraId="5C3D81EE" w14:textId="77777777" w:rsidR="007D42BE" w:rsidRPr="00D24354" w:rsidRDefault="007D42BE" w:rsidP="007D42BE">
      <w:pPr>
        <w:pStyle w:val="SubStepAlpha"/>
        <w:rPr>
          <w:rFonts w:cs="Arial"/>
        </w:rPr>
      </w:pPr>
      <w:r w:rsidRPr="00D24354">
        <w:rPr>
          <w:rFonts w:cs="Arial"/>
        </w:rPr>
        <w:t>Next, configure D1 to advertise its Fa0/23 interface 10.10.1.0/24 network in OSPF Area 1 and return to privileged EXEC mode.</w:t>
      </w:r>
    </w:p>
    <w:p w14:paraId="3EAE765B" w14:textId="77777777" w:rsidR="007D42BE" w:rsidRPr="00C70498" w:rsidRDefault="007D42BE" w:rsidP="007D42BE">
      <w:pPr>
        <w:pStyle w:val="CMD"/>
        <w:rPr>
          <w:rFonts w:cs="Courier New"/>
        </w:rPr>
      </w:pPr>
      <w:r w:rsidRPr="00C70498">
        <w:rPr>
          <w:rFonts w:cs="Courier New"/>
        </w:rPr>
        <w:t>D1(config-</w:t>
      </w:r>
      <w:proofErr w:type="gramStart"/>
      <w:r w:rsidRPr="00C70498">
        <w:rPr>
          <w:rFonts w:cs="Courier New"/>
        </w:rPr>
        <w:t>router)#</w:t>
      </w:r>
      <w:proofErr w:type="gramEnd"/>
      <w:r w:rsidRPr="00C70498">
        <w:rPr>
          <w:rFonts w:cs="Courier New"/>
        </w:rPr>
        <w:t xml:space="preserve"> </w:t>
      </w:r>
      <w:r w:rsidRPr="00C70498">
        <w:rPr>
          <w:rFonts w:cs="Courier New"/>
          <w:b/>
        </w:rPr>
        <w:t>network 10.10.1.0 0.0.0.255 area 1</w:t>
      </w:r>
    </w:p>
    <w:p w14:paraId="45FF544E" w14:textId="77777777" w:rsidR="007D42BE" w:rsidRPr="00C70498" w:rsidRDefault="007D42BE" w:rsidP="007D42BE">
      <w:pPr>
        <w:pStyle w:val="CMD"/>
        <w:rPr>
          <w:rFonts w:cs="Courier New"/>
          <w:b/>
        </w:rPr>
      </w:pPr>
      <w:r w:rsidRPr="00C70498">
        <w:rPr>
          <w:rFonts w:cs="Courier New"/>
        </w:rPr>
        <w:t>D1(config-</w:t>
      </w:r>
      <w:proofErr w:type="gramStart"/>
      <w:r w:rsidRPr="00C70498">
        <w:rPr>
          <w:rFonts w:cs="Courier New"/>
        </w:rPr>
        <w:t>router)#</w:t>
      </w:r>
      <w:proofErr w:type="gramEnd"/>
      <w:r w:rsidRPr="00C70498">
        <w:rPr>
          <w:rFonts w:cs="Courier New"/>
        </w:rPr>
        <w:t xml:space="preserve"> </w:t>
      </w:r>
      <w:r w:rsidRPr="00C70498">
        <w:rPr>
          <w:rFonts w:cs="Courier New"/>
          <w:b/>
        </w:rPr>
        <w:t>end</w:t>
      </w:r>
    </w:p>
    <w:p w14:paraId="1BD8E5DF" w14:textId="77777777" w:rsidR="007D42BE" w:rsidRPr="00D24354" w:rsidRDefault="007D42BE" w:rsidP="007D42BE">
      <w:pPr>
        <w:pStyle w:val="SubStepAlpha"/>
        <w:rPr>
          <w:rFonts w:cs="Arial"/>
        </w:rPr>
      </w:pPr>
      <w:r w:rsidRPr="00D24354">
        <w:rPr>
          <w:rFonts w:cs="Arial"/>
        </w:rPr>
        <w:lastRenderedPageBreak/>
        <w:t xml:space="preserve">Verify the OSPF configuration on D1 using the </w:t>
      </w:r>
      <w:r w:rsidRPr="00D24354">
        <w:rPr>
          <w:rFonts w:cs="Arial"/>
          <w:b/>
        </w:rPr>
        <w:t xml:space="preserve">show </w:t>
      </w:r>
      <w:proofErr w:type="spellStart"/>
      <w:r w:rsidRPr="00D24354">
        <w:rPr>
          <w:rFonts w:cs="Arial"/>
          <w:b/>
        </w:rPr>
        <w:t>ip</w:t>
      </w:r>
      <w:proofErr w:type="spellEnd"/>
      <w:r w:rsidRPr="00D24354">
        <w:rPr>
          <w:rFonts w:cs="Arial"/>
          <w:b/>
        </w:rPr>
        <w:t xml:space="preserve"> protocols</w:t>
      </w:r>
      <w:r w:rsidRPr="00D24354">
        <w:rPr>
          <w:rFonts w:cs="Arial"/>
        </w:rPr>
        <w:t xml:space="preserve"> command. </w:t>
      </w:r>
    </w:p>
    <w:p w14:paraId="6AF76E0E" w14:textId="77777777" w:rsidR="007D42BE" w:rsidRPr="00C70498" w:rsidRDefault="007D42BE" w:rsidP="007D42BE">
      <w:pPr>
        <w:pStyle w:val="CMD"/>
        <w:rPr>
          <w:rFonts w:cs="Courier New"/>
          <w:b/>
        </w:rPr>
      </w:pPr>
      <w:r w:rsidRPr="00C70498">
        <w:rPr>
          <w:rFonts w:cs="Courier New"/>
        </w:rPr>
        <w:t xml:space="preserve">D1# </w:t>
      </w:r>
      <w:r w:rsidRPr="00C70498">
        <w:rPr>
          <w:rFonts w:cs="Courier New"/>
          <w:b/>
        </w:rPr>
        <w:t xml:space="preserve">show </w:t>
      </w:r>
      <w:proofErr w:type="spellStart"/>
      <w:r w:rsidRPr="00C70498">
        <w:rPr>
          <w:rFonts w:cs="Courier New"/>
          <w:b/>
        </w:rPr>
        <w:t>ip</w:t>
      </w:r>
      <w:proofErr w:type="spellEnd"/>
      <w:r w:rsidRPr="00C70498">
        <w:rPr>
          <w:rFonts w:cs="Courier New"/>
          <w:b/>
        </w:rPr>
        <w:t xml:space="preserve"> protocols</w:t>
      </w:r>
    </w:p>
    <w:p w14:paraId="31460B51" w14:textId="77777777" w:rsidR="007D42BE" w:rsidRPr="00C70498" w:rsidRDefault="007D42BE" w:rsidP="00C963DE">
      <w:pPr>
        <w:pStyle w:val="CMDOutput"/>
      </w:pPr>
      <w:r w:rsidRPr="00C70498">
        <w:t>*** IP Routing is NSF aware ***</w:t>
      </w:r>
    </w:p>
    <w:p w14:paraId="672D028F" w14:textId="77777777" w:rsidR="007D42BE" w:rsidRPr="00C70498" w:rsidRDefault="007D42BE" w:rsidP="00C963DE">
      <w:pPr>
        <w:pStyle w:val="CMDOutput"/>
      </w:pPr>
    </w:p>
    <w:p w14:paraId="44C80383" w14:textId="77777777" w:rsidR="007D42BE" w:rsidRPr="00C70498" w:rsidRDefault="007D42BE" w:rsidP="00C963DE">
      <w:pPr>
        <w:pStyle w:val="CMDOutput"/>
      </w:pPr>
      <w:r w:rsidRPr="00C70498">
        <w:t>Routing Protocol is "</w:t>
      </w:r>
      <w:proofErr w:type="spellStart"/>
      <w:r w:rsidRPr="00C70498">
        <w:t>ospf</w:t>
      </w:r>
      <w:proofErr w:type="spellEnd"/>
      <w:r w:rsidRPr="00C70498">
        <w:t xml:space="preserve"> 123"</w:t>
      </w:r>
    </w:p>
    <w:p w14:paraId="483B9114" w14:textId="77777777" w:rsidR="007D42BE" w:rsidRPr="00591D9C" w:rsidRDefault="007D42BE" w:rsidP="00C963DE">
      <w:pPr>
        <w:pStyle w:val="CMDOutput"/>
      </w:pPr>
      <w:r w:rsidRPr="008A4A23">
        <w:t xml:space="preserve">  Outgoing update filter list for all interfaces is not set</w:t>
      </w:r>
    </w:p>
    <w:p w14:paraId="303999F6" w14:textId="77777777" w:rsidR="007D42BE" w:rsidRPr="00D4698F" w:rsidRDefault="007D42BE" w:rsidP="00C963DE">
      <w:pPr>
        <w:pStyle w:val="CMDOutput"/>
      </w:pPr>
      <w:r w:rsidRPr="00F14594">
        <w:t xml:space="preserve">  Incoming update filter list for all interfaces is not set</w:t>
      </w:r>
    </w:p>
    <w:p w14:paraId="2CD44936" w14:textId="77777777" w:rsidR="007D42BE" w:rsidRPr="00622656" w:rsidRDefault="007D42BE" w:rsidP="00C963DE">
      <w:pPr>
        <w:pStyle w:val="CMDOutput"/>
      </w:pPr>
      <w:r w:rsidRPr="002C1561">
        <w:t xml:space="preserve">  </w:t>
      </w:r>
      <w:r w:rsidRPr="002C1561">
        <w:rPr>
          <w:highlight w:val="yellow"/>
        </w:rPr>
        <w:t>Router ID 1.1.1.2</w:t>
      </w:r>
    </w:p>
    <w:p w14:paraId="67096419" w14:textId="77777777" w:rsidR="007D42BE" w:rsidRPr="00AD43D4" w:rsidRDefault="007D42BE" w:rsidP="00C963DE">
      <w:pPr>
        <w:pStyle w:val="CMDOutput"/>
      </w:pPr>
      <w:r w:rsidRPr="00AD43D4">
        <w:t xml:space="preserve">  </w:t>
      </w:r>
      <w:r w:rsidRPr="00AD43D4">
        <w:rPr>
          <w:highlight w:val="yellow"/>
        </w:rPr>
        <w:t>Number of areas in this router is 1</w:t>
      </w:r>
      <w:r w:rsidRPr="00AD43D4">
        <w:t xml:space="preserve">. 1 normal 0 stub 0 </w:t>
      </w:r>
      <w:proofErr w:type="spellStart"/>
      <w:r w:rsidRPr="00AD43D4">
        <w:t>nssa</w:t>
      </w:r>
      <w:proofErr w:type="spellEnd"/>
    </w:p>
    <w:p w14:paraId="6E51F7DC" w14:textId="77777777" w:rsidR="007D42BE" w:rsidRPr="00AD43D4" w:rsidRDefault="007D42BE" w:rsidP="00C963DE">
      <w:pPr>
        <w:pStyle w:val="CMDOutput"/>
      </w:pPr>
      <w:r w:rsidRPr="00AD43D4">
        <w:t xml:space="preserve">  Maximum path: 4</w:t>
      </w:r>
    </w:p>
    <w:p w14:paraId="599E9886" w14:textId="77777777" w:rsidR="007D42BE" w:rsidRPr="00AD43D4" w:rsidRDefault="007D42BE" w:rsidP="00C963DE">
      <w:pPr>
        <w:pStyle w:val="CMDOutput"/>
        <w:rPr>
          <w:highlight w:val="yellow"/>
        </w:rPr>
      </w:pPr>
      <w:r w:rsidRPr="00AD43D4">
        <w:t xml:space="preserve">  </w:t>
      </w:r>
      <w:r w:rsidRPr="00AD43D4">
        <w:rPr>
          <w:highlight w:val="yellow"/>
        </w:rPr>
        <w:t>Routing for Networks:</w:t>
      </w:r>
    </w:p>
    <w:p w14:paraId="344E3235" w14:textId="77777777" w:rsidR="007D42BE" w:rsidRPr="00D24354" w:rsidRDefault="007D42BE" w:rsidP="00C963DE">
      <w:pPr>
        <w:pStyle w:val="CMDOutput"/>
        <w:rPr>
          <w:highlight w:val="yellow"/>
        </w:rPr>
      </w:pPr>
      <w:r w:rsidRPr="00D24354">
        <w:t xml:space="preserve">    </w:t>
      </w:r>
      <w:r w:rsidRPr="00D24354">
        <w:rPr>
          <w:highlight w:val="yellow"/>
        </w:rPr>
        <w:t>10.10.0.0 0.0.0.3 area 1</w:t>
      </w:r>
    </w:p>
    <w:p w14:paraId="36E8F9D0" w14:textId="77777777" w:rsidR="007D42BE" w:rsidRPr="00D24354" w:rsidRDefault="007D42BE" w:rsidP="00C963DE">
      <w:pPr>
        <w:pStyle w:val="CMDOutput"/>
      </w:pPr>
      <w:r w:rsidRPr="00D24354">
        <w:t xml:space="preserve">    </w:t>
      </w:r>
      <w:r w:rsidRPr="00D24354">
        <w:rPr>
          <w:highlight w:val="yellow"/>
        </w:rPr>
        <w:t>10.10.1.0 0.0.0.255 area 1</w:t>
      </w:r>
    </w:p>
    <w:p w14:paraId="22C4833F" w14:textId="77777777" w:rsidR="007D42BE" w:rsidRPr="00D24354" w:rsidRDefault="007D42BE" w:rsidP="00C963DE">
      <w:pPr>
        <w:pStyle w:val="CMDOutput"/>
      </w:pPr>
      <w:r w:rsidRPr="00D24354">
        <w:t xml:space="preserve">  Routing Information Sources:</w:t>
      </w:r>
    </w:p>
    <w:p w14:paraId="67EBC3D4" w14:textId="77777777" w:rsidR="007D42BE" w:rsidRPr="00D24354" w:rsidRDefault="007D42BE" w:rsidP="00C963DE">
      <w:pPr>
        <w:pStyle w:val="CMDOutput"/>
      </w:pPr>
      <w:r w:rsidRPr="00D24354">
        <w:t xml:space="preserve">    Gateway         Distance      Last Update</w:t>
      </w:r>
    </w:p>
    <w:p w14:paraId="5AC481D8" w14:textId="77777777" w:rsidR="007D42BE" w:rsidRPr="00D24354" w:rsidRDefault="007D42BE" w:rsidP="00C963DE">
      <w:pPr>
        <w:pStyle w:val="CMDOutput"/>
      </w:pPr>
      <w:r w:rsidRPr="00D24354">
        <w:t xml:space="preserve">  Distance: (default is 110)</w:t>
      </w:r>
    </w:p>
    <w:p w14:paraId="467EF354" w14:textId="0634C6B2" w:rsidR="007D42BE" w:rsidRPr="00D24354" w:rsidRDefault="007D42BE" w:rsidP="007D42BE">
      <w:pPr>
        <w:pStyle w:val="SubStepAlpha"/>
        <w:numPr>
          <w:ilvl w:val="0"/>
          <w:numId w:val="0"/>
        </w:numPr>
        <w:ind w:left="720"/>
        <w:rPr>
          <w:rFonts w:cs="Arial"/>
        </w:rPr>
      </w:pPr>
      <w:r w:rsidRPr="00D24354">
        <w:rPr>
          <w:rFonts w:cs="Arial"/>
        </w:rPr>
        <w:t xml:space="preserve">The output confirms the router </w:t>
      </w:r>
      <w:r w:rsidR="00E562C9">
        <w:rPr>
          <w:rFonts w:cs="Arial"/>
        </w:rPr>
        <w:t>ID</w:t>
      </w:r>
      <w:r w:rsidRPr="00D24354">
        <w:rPr>
          <w:rFonts w:cs="Arial"/>
        </w:rPr>
        <w:t>, and the number of areas, and the networks advertised. Notice there are no Routing Information Sources because there are no OSPF neighbors.</w:t>
      </w:r>
    </w:p>
    <w:p w14:paraId="1B8A3E88" w14:textId="77777777" w:rsidR="007D42BE" w:rsidRPr="00D24354" w:rsidRDefault="007D42BE" w:rsidP="007D42BE">
      <w:pPr>
        <w:pStyle w:val="SubStepAlpha"/>
        <w:rPr>
          <w:rFonts w:cs="Arial"/>
        </w:rPr>
      </w:pPr>
      <w:r w:rsidRPr="00D24354">
        <w:rPr>
          <w:rFonts w:cs="Arial"/>
        </w:rPr>
        <w:t xml:space="preserve">Verify the OSPF interfaces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interface brief </w:t>
      </w:r>
      <w:r w:rsidRPr="00D24354">
        <w:rPr>
          <w:rFonts w:cs="Arial"/>
        </w:rPr>
        <w:t xml:space="preserve">command. </w:t>
      </w:r>
    </w:p>
    <w:p w14:paraId="54839358" w14:textId="77777777" w:rsidR="007D42BE" w:rsidRPr="00C70498" w:rsidRDefault="007D42BE" w:rsidP="007D42BE">
      <w:pPr>
        <w:pStyle w:val="CMD"/>
        <w:rPr>
          <w:rFonts w:cs="Courier New"/>
        </w:rPr>
      </w:pPr>
      <w:r w:rsidRPr="00C70498">
        <w:rPr>
          <w:rFonts w:cs="Courier New"/>
        </w:rPr>
        <w:t xml:space="preserve">D1# </w:t>
      </w:r>
      <w:r w:rsidRPr="00C70498">
        <w:rPr>
          <w:rFonts w:cs="Courier New"/>
          <w:b/>
        </w:rPr>
        <w:t xml:space="preserve">show </w:t>
      </w:r>
      <w:proofErr w:type="spellStart"/>
      <w:r w:rsidRPr="00C70498">
        <w:rPr>
          <w:rFonts w:cs="Courier New"/>
          <w:b/>
        </w:rPr>
        <w:t>ip</w:t>
      </w:r>
      <w:proofErr w:type="spellEnd"/>
      <w:r w:rsidRPr="00C70498">
        <w:rPr>
          <w:rFonts w:cs="Courier New"/>
          <w:b/>
        </w:rPr>
        <w:t xml:space="preserve"> </w:t>
      </w:r>
      <w:proofErr w:type="spellStart"/>
      <w:r w:rsidRPr="00C70498">
        <w:rPr>
          <w:rFonts w:cs="Courier New"/>
          <w:b/>
        </w:rPr>
        <w:t>ospf</w:t>
      </w:r>
      <w:proofErr w:type="spellEnd"/>
      <w:r w:rsidRPr="00C70498">
        <w:rPr>
          <w:rFonts w:cs="Courier New"/>
          <w:b/>
        </w:rPr>
        <w:t xml:space="preserve"> interface brief</w:t>
      </w:r>
    </w:p>
    <w:p w14:paraId="56B88111" w14:textId="77777777" w:rsidR="007D42BE" w:rsidRPr="00C70498" w:rsidRDefault="007D42BE" w:rsidP="00D865FA">
      <w:pPr>
        <w:pStyle w:val="CMDOutput"/>
      </w:pPr>
      <w:r w:rsidRPr="00C70498">
        <w:t xml:space="preserve">Interface    PID   Area            IP Address/Mask    </w:t>
      </w:r>
      <w:proofErr w:type="gramStart"/>
      <w:r w:rsidRPr="00C70498">
        <w:t>Cost  State</w:t>
      </w:r>
      <w:proofErr w:type="gramEnd"/>
      <w:r w:rsidRPr="00C70498">
        <w:t xml:space="preserve"> </w:t>
      </w:r>
      <w:proofErr w:type="spellStart"/>
      <w:r w:rsidRPr="00C70498">
        <w:t>Nbrs</w:t>
      </w:r>
      <w:proofErr w:type="spellEnd"/>
      <w:r w:rsidRPr="00C70498">
        <w:t xml:space="preserve"> F/C</w:t>
      </w:r>
    </w:p>
    <w:p w14:paraId="7F3C4ACE" w14:textId="1DD4AD9D" w:rsidR="007D42BE" w:rsidRPr="008A4A23" w:rsidRDefault="00C963DE" w:rsidP="00D865FA">
      <w:pPr>
        <w:pStyle w:val="CMDOutput"/>
      </w:pPr>
      <w:r>
        <w:rPr>
          <w:highlight w:val="yellow"/>
        </w:rPr>
        <w:t>Gi1/</w:t>
      </w:r>
      <w:r w:rsidR="007D42BE" w:rsidRPr="00C70498">
        <w:rPr>
          <w:highlight w:val="yellow"/>
        </w:rPr>
        <w:t>0/23     123   1               10.10.1.1/24</w:t>
      </w:r>
      <w:r w:rsidR="007D42BE" w:rsidRPr="00C70498">
        <w:t xml:space="preserve">       10    DR  0/0</w:t>
      </w:r>
    </w:p>
    <w:p w14:paraId="470EB4AD" w14:textId="7003975D" w:rsidR="007D42BE" w:rsidRPr="00AD43D4" w:rsidRDefault="00C963DE" w:rsidP="00D865FA">
      <w:pPr>
        <w:pStyle w:val="CMDOutput"/>
      </w:pPr>
      <w:r>
        <w:rPr>
          <w:highlight w:val="yellow"/>
        </w:rPr>
        <w:t>Gi1/</w:t>
      </w:r>
      <w:r w:rsidR="007D42BE" w:rsidRPr="00F14594">
        <w:rPr>
          <w:highlight w:val="yellow"/>
        </w:rPr>
        <w:t>0/</w:t>
      </w:r>
      <w:r w:rsidR="007D42BE" w:rsidRPr="002C1561">
        <w:rPr>
          <w:highlight w:val="yellow"/>
        </w:rPr>
        <w:t xml:space="preserve">11 </w:t>
      </w:r>
      <w:r>
        <w:rPr>
          <w:highlight w:val="yellow"/>
        </w:rPr>
        <w:t xml:space="preserve"> </w:t>
      </w:r>
      <w:r w:rsidR="007D42BE" w:rsidRPr="002C1561">
        <w:rPr>
          <w:highlight w:val="yellow"/>
        </w:rPr>
        <w:t xml:space="preserve">   123   1               10.10.0.2/30</w:t>
      </w:r>
      <w:r w:rsidR="007D42BE" w:rsidRPr="00622656">
        <w:t xml:space="preserve">       10    </w:t>
      </w:r>
      <w:r w:rsidR="007D42BE" w:rsidRPr="00AD43D4">
        <w:t>DR  0/0</w:t>
      </w:r>
    </w:p>
    <w:p w14:paraId="2A07FF82" w14:textId="2F0FDC20" w:rsidR="007D42BE" w:rsidRPr="00D24354" w:rsidRDefault="007D42BE" w:rsidP="007D42BE">
      <w:pPr>
        <w:pStyle w:val="SubStepAlpha"/>
        <w:numPr>
          <w:ilvl w:val="0"/>
          <w:numId w:val="0"/>
        </w:numPr>
        <w:ind w:left="720"/>
        <w:rPr>
          <w:rFonts w:cs="Arial"/>
        </w:rPr>
      </w:pPr>
      <w:r w:rsidRPr="00D24354">
        <w:rPr>
          <w:rFonts w:cs="Arial"/>
        </w:rPr>
        <w:t xml:space="preserve">The output confirms that both </w:t>
      </w:r>
      <w:r w:rsidR="00C963DE">
        <w:rPr>
          <w:rFonts w:cs="Arial"/>
        </w:rPr>
        <w:t>G1/</w:t>
      </w:r>
      <w:r w:rsidRPr="00D24354">
        <w:rPr>
          <w:rFonts w:cs="Arial"/>
        </w:rPr>
        <w:t xml:space="preserve">0/11 and </w:t>
      </w:r>
      <w:r w:rsidR="00C963DE">
        <w:rPr>
          <w:rFonts w:cs="Arial"/>
        </w:rPr>
        <w:t>G1/</w:t>
      </w:r>
      <w:r w:rsidRPr="00D24354">
        <w:rPr>
          <w:rFonts w:cs="Arial"/>
        </w:rPr>
        <w:t>0/23 interfaces were correctly assigned to Area 1.</w:t>
      </w:r>
    </w:p>
    <w:p w14:paraId="6A38BE62" w14:textId="77777777" w:rsidR="007D42BE" w:rsidRPr="00D24354" w:rsidRDefault="007D42BE" w:rsidP="007D42BE">
      <w:pPr>
        <w:pStyle w:val="SubStepAlpha"/>
        <w:rPr>
          <w:rFonts w:cs="Arial"/>
        </w:rPr>
      </w:pPr>
      <w:bookmarkStart w:id="2" w:name="_Hlk29047746"/>
      <w:r w:rsidRPr="00D24354">
        <w:rPr>
          <w:rFonts w:cs="Arial"/>
        </w:rPr>
        <w:t>Finally</w:t>
      </w:r>
      <w:r>
        <w:rPr>
          <w:rFonts w:cs="Arial"/>
        </w:rPr>
        <w:t>,</w:t>
      </w:r>
      <w:r w:rsidRPr="00D24354">
        <w:rPr>
          <w:rFonts w:cs="Arial"/>
        </w:rPr>
        <w:t xml:space="preserve"> verify the OSPF routes in the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w:t>
      </w:r>
      <w:r w:rsidRPr="00D24354">
        <w:rPr>
          <w:rFonts w:cs="Arial"/>
        </w:rPr>
        <w:t xml:space="preserve">command. </w:t>
      </w:r>
    </w:p>
    <w:bookmarkEnd w:id="2"/>
    <w:p w14:paraId="1DEC9271" w14:textId="7E4A6103" w:rsidR="007D42BE" w:rsidRDefault="007D42BE" w:rsidP="007D42BE">
      <w:pPr>
        <w:pStyle w:val="CMD"/>
        <w:rPr>
          <w:rFonts w:cs="Courier New"/>
          <w:b/>
        </w:rPr>
      </w:pPr>
      <w:r w:rsidRPr="00C70498">
        <w:rPr>
          <w:rFonts w:cs="Courier New"/>
        </w:rPr>
        <w:t>D1#</w:t>
      </w:r>
      <w:r w:rsidR="00E562C9">
        <w:rPr>
          <w:rFonts w:cs="Courier New"/>
        </w:rPr>
        <w:t xml:space="preserve"> </w:t>
      </w:r>
      <w:r w:rsidRPr="00C70498">
        <w:rPr>
          <w:rFonts w:cs="Courier New"/>
          <w:b/>
        </w:rPr>
        <w:t xml:space="preserve">show </w:t>
      </w:r>
      <w:proofErr w:type="spellStart"/>
      <w:r w:rsidRPr="00C70498">
        <w:rPr>
          <w:rFonts w:cs="Courier New"/>
          <w:b/>
        </w:rPr>
        <w:t>ip</w:t>
      </w:r>
      <w:proofErr w:type="spellEnd"/>
      <w:r w:rsidRPr="00C70498">
        <w:rPr>
          <w:rFonts w:cs="Courier New"/>
          <w:b/>
        </w:rPr>
        <w:t xml:space="preserve"> route </w:t>
      </w:r>
      <w:proofErr w:type="spellStart"/>
      <w:r w:rsidRPr="00C70498">
        <w:rPr>
          <w:rFonts w:cs="Courier New"/>
          <w:b/>
        </w:rPr>
        <w:t>ospf</w:t>
      </w:r>
      <w:proofErr w:type="spellEnd"/>
    </w:p>
    <w:p w14:paraId="558CAAED" w14:textId="076BBB63" w:rsidR="00DD1CAC" w:rsidRPr="00D865FA" w:rsidRDefault="00DD1CAC" w:rsidP="00DD1CAC">
      <w:pPr>
        <w:pStyle w:val="ConfigWindow"/>
      </w:pPr>
      <w:r>
        <w:t>Close configuration window</w:t>
      </w:r>
    </w:p>
    <w:p w14:paraId="45EBD8EB" w14:textId="1051ED5A" w:rsidR="007D42BE" w:rsidRPr="00D24354" w:rsidRDefault="007D42BE" w:rsidP="00DD1CAC">
      <w:pPr>
        <w:pStyle w:val="SubStepAlpha"/>
        <w:numPr>
          <w:ilvl w:val="0"/>
          <w:numId w:val="0"/>
        </w:numPr>
        <w:spacing w:before="0"/>
        <w:ind w:left="720"/>
        <w:rPr>
          <w:rFonts w:cs="Arial"/>
        </w:rPr>
      </w:pPr>
      <w:r w:rsidRPr="00D24354">
        <w:rPr>
          <w:rFonts w:cs="Arial"/>
        </w:rPr>
        <w:t>Notice that no routes are displayed. This is because D1 does not yet have an OSPF neighbor.</w:t>
      </w:r>
    </w:p>
    <w:p w14:paraId="03ED87B7" w14:textId="77777777" w:rsidR="007D42BE" w:rsidRPr="00D24354" w:rsidRDefault="007D42BE" w:rsidP="007D42BE">
      <w:pPr>
        <w:pStyle w:val="Heading3"/>
        <w:rPr>
          <w:rFonts w:cs="Arial"/>
        </w:rPr>
      </w:pPr>
      <w:r w:rsidRPr="00D24354">
        <w:rPr>
          <w:rFonts w:cs="Arial"/>
        </w:rPr>
        <w:t>Implement OSPF on R1</w:t>
      </w:r>
      <w:r>
        <w:rPr>
          <w:rFonts w:cs="Arial"/>
        </w:rPr>
        <w:t>.</w:t>
      </w:r>
    </w:p>
    <w:p w14:paraId="4A7C30E0" w14:textId="06D3C54F" w:rsidR="007D42BE" w:rsidRPr="00D24354" w:rsidRDefault="007D42BE" w:rsidP="00C963DE">
      <w:pPr>
        <w:pStyle w:val="BodyTextL25"/>
      </w:pPr>
      <w:r w:rsidRPr="00D24354">
        <w:t xml:space="preserve">Next, configure R1. R1 is an ABR with an interface in Area 1 and the other interface in the backbone. </w:t>
      </w:r>
    </w:p>
    <w:p w14:paraId="196BE076" w14:textId="68891BB7" w:rsidR="007D42BE" w:rsidRDefault="007D42BE" w:rsidP="00DD1CAC">
      <w:pPr>
        <w:pStyle w:val="SubStepAlpha"/>
        <w:spacing w:after="0"/>
        <w:rPr>
          <w:rFonts w:cs="Arial"/>
        </w:rPr>
      </w:pPr>
      <w:r w:rsidRPr="00D24354">
        <w:rPr>
          <w:rFonts w:cs="Arial"/>
        </w:rPr>
        <w:t xml:space="preserve">Enter the OSPF router configuration mode using process ID 123, assign R1 the router ID 1.1.1.1, and set the reference bandwidth to distinguish between Gigabit Ethernet and </w:t>
      </w:r>
      <w:proofErr w:type="spellStart"/>
      <w:r w:rsidRPr="00D24354">
        <w:rPr>
          <w:rFonts w:cs="Arial"/>
        </w:rPr>
        <w:t>FastEthernet</w:t>
      </w:r>
      <w:proofErr w:type="spellEnd"/>
      <w:r w:rsidRPr="00D24354">
        <w:rPr>
          <w:rFonts w:cs="Arial"/>
        </w:rPr>
        <w:t xml:space="preserve"> interfaces.</w:t>
      </w:r>
    </w:p>
    <w:p w14:paraId="6779BC84" w14:textId="77777777" w:rsidR="00DD1CAC" w:rsidRPr="00D865FA" w:rsidRDefault="00DD1CAC" w:rsidP="00DD1CAC">
      <w:pPr>
        <w:pStyle w:val="ConfigWindow"/>
      </w:pPr>
      <w:r>
        <w:t>Open configuration window</w:t>
      </w:r>
    </w:p>
    <w:p w14:paraId="5A8ED599" w14:textId="77777777" w:rsidR="007D42BE" w:rsidRPr="00C70498" w:rsidRDefault="007D42BE" w:rsidP="007D42BE">
      <w:pPr>
        <w:pStyle w:val="CMD"/>
        <w:rPr>
          <w:rFonts w:cs="Courier New"/>
          <w:b/>
        </w:rPr>
      </w:pPr>
      <w:r w:rsidRPr="00C70498">
        <w:rPr>
          <w:rFonts w:cs="Courier New"/>
        </w:rPr>
        <w:t xml:space="preserve">R1(config)# </w:t>
      </w:r>
      <w:r w:rsidRPr="00C70498">
        <w:rPr>
          <w:rFonts w:cs="Courier New"/>
          <w:b/>
        </w:rPr>
        <w:t xml:space="preserve">router </w:t>
      </w:r>
      <w:proofErr w:type="spellStart"/>
      <w:r w:rsidRPr="00C70498">
        <w:rPr>
          <w:rFonts w:cs="Courier New"/>
          <w:b/>
        </w:rPr>
        <w:t>ospf</w:t>
      </w:r>
      <w:proofErr w:type="spellEnd"/>
      <w:r w:rsidRPr="00C70498">
        <w:rPr>
          <w:rFonts w:cs="Courier New"/>
          <w:b/>
        </w:rPr>
        <w:t xml:space="preserve"> 123</w:t>
      </w:r>
    </w:p>
    <w:p w14:paraId="34A53A68" w14:textId="77777777" w:rsidR="007D42BE" w:rsidRPr="00C70498" w:rsidRDefault="007D42BE" w:rsidP="007D42BE">
      <w:pPr>
        <w:pStyle w:val="CMD"/>
        <w:rPr>
          <w:rFonts w:cs="Courier New"/>
        </w:rPr>
      </w:pPr>
      <w:r w:rsidRPr="00C70498">
        <w:rPr>
          <w:rFonts w:cs="Courier New"/>
        </w:rPr>
        <w:t>R1(config-</w:t>
      </w:r>
      <w:proofErr w:type="gramStart"/>
      <w:r w:rsidRPr="00C70498">
        <w:rPr>
          <w:rFonts w:cs="Courier New"/>
        </w:rPr>
        <w:t>router)#</w:t>
      </w:r>
      <w:proofErr w:type="gramEnd"/>
      <w:r w:rsidRPr="00C70498">
        <w:rPr>
          <w:rFonts w:cs="Courier New"/>
        </w:rPr>
        <w:t xml:space="preserve"> </w:t>
      </w:r>
      <w:r w:rsidRPr="00C70498">
        <w:rPr>
          <w:rFonts w:cs="Courier New"/>
          <w:b/>
        </w:rPr>
        <w:t>router-id 1.1.1.1</w:t>
      </w:r>
    </w:p>
    <w:p w14:paraId="41BE69DE" w14:textId="77777777" w:rsidR="007D42BE" w:rsidRPr="00C70498" w:rsidRDefault="007D42BE" w:rsidP="007D42BE">
      <w:pPr>
        <w:pStyle w:val="CMD"/>
        <w:rPr>
          <w:rFonts w:cs="Courier New"/>
          <w:b/>
        </w:rPr>
      </w:pPr>
      <w:r w:rsidRPr="00C70498">
        <w:rPr>
          <w:rFonts w:cs="Courier New"/>
        </w:rPr>
        <w:t>R1(config-</w:t>
      </w:r>
      <w:proofErr w:type="gramStart"/>
      <w:r w:rsidRPr="00C70498">
        <w:rPr>
          <w:rFonts w:cs="Courier New"/>
        </w:rPr>
        <w:t>router)#</w:t>
      </w:r>
      <w:proofErr w:type="gramEnd"/>
      <w:r w:rsidRPr="00C70498">
        <w:rPr>
          <w:rFonts w:cs="Courier New"/>
        </w:rPr>
        <w:t xml:space="preserve"> </w:t>
      </w:r>
      <w:r w:rsidRPr="00C70498">
        <w:rPr>
          <w:rFonts w:cs="Courier New"/>
          <w:b/>
        </w:rPr>
        <w:t>auto-cost reference-bandwidth 1000</w:t>
      </w:r>
    </w:p>
    <w:p w14:paraId="40F04B6E" w14:textId="77777777" w:rsidR="007D42BE" w:rsidRPr="00D02FB7" w:rsidRDefault="007D42BE" w:rsidP="00C963DE">
      <w:pPr>
        <w:pStyle w:val="CMDOutput"/>
      </w:pPr>
      <w:r w:rsidRPr="00C70498">
        <w:t>% OSPF: Reference bandwidth is changed.</w:t>
      </w:r>
    </w:p>
    <w:p w14:paraId="5D8A965F" w14:textId="77777777" w:rsidR="007D42BE" w:rsidRPr="00F14594" w:rsidRDefault="007D42BE" w:rsidP="00C963DE">
      <w:pPr>
        <w:pStyle w:val="CMDOutput"/>
      </w:pPr>
      <w:r w:rsidRPr="008A4A23">
        <w:t xml:space="preserve">        Please ensure reference bandwidth is consistent across all routers.</w:t>
      </w:r>
    </w:p>
    <w:p w14:paraId="745BDFDC" w14:textId="77777777" w:rsidR="007D42BE" w:rsidRPr="00D24354" w:rsidRDefault="007D42BE" w:rsidP="007D42BE">
      <w:pPr>
        <w:pStyle w:val="SubStepAlpha"/>
        <w:rPr>
          <w:rFonts w:cs="Arial"/>
        </w:rPr>
      </w:pPr>
      <w:r w:rsidRPr="00D24354">
        <w:rPr>
          <w:rFonts w:cs="Arial"/>
        </w:rPr>
        <w:t xml:space="preserve">Configure R1 to advertise the G0/0/0 interface 172.16.0.0/30 network in OSPF Area 0. </w:t>
      </w:r>
    </w:p>
    <w:p w14:paraId="03A7EFD0" w14:textId="77777777" w:rsidR="007D42BE" w:rsidRPr="00C70498" w:rsidRDefault="007D42BE" w:rsidP="007D42BE">
      <w:pPr>
        <w:pStyle w:val="CMD"/>
        <w:rPr>
          <w:rFonts w:cs="Courier New"/>
        </w:rPr>
      </w:pPr>
      <w:r w:rsidRPr="00C70498">
        <w:rPr>
          <w:rFonts w:cs="Courier New"/>
        </w:rPr>
        <w:t>R1(config-</w:t>
      </w:r>
      <w:proofErr w:type="gramStart"/>
      <w:r w:rsidRPr="00C70498">
        <w:rPr>
          <w:rFonts w:cs="Courier New"/>
        </w:rPr>
        <w:t>router)#</w:t>
      </w:r>
      <w:proofErr w:type="gramEnd"/>
      <w:r w:rsidRPr="00C70498">
        <w:rPr>
          <w:rFonts w:cs="Courier New"/>
        </w:rPr>
        <w:t xml:space="preserve"> </w:t>
      </w:r>
      <w:r w:rsidRPr="00C70498">
        <w:rPr>
          <w:rFonts w:cs="Courier New"/>
          <w:b/>
        </w:rPr>
        <w:t>network 172.16.0.0 0.0.0.3 area 0</w:t>
      </w:r>
    </w:p>
    <w:p w14:paraId="2E02D49C" w14:textId="77777777" w:rsidR="007D42BE" w:rsidRPr="00D24354" w:rsidRDefault="007D42BE" w:rsidP="007D42BE">
      <w:pPr>
        <w:pStyle w:val="SubStepAlpha"/>
        <w:rPr>
          <w:rFonts w:cs="Arial"/>
        </w:rPr>
      </w:pPr>
      <w:r w:rsidRPr="00D24354">
        <w:rPr>
          <w:rFonts w:cs="Arial"/>
        </w:rPr>
        <w:t xml:space="preserve">Advertise the G0/0/1 interface 10.10.0.0/30 network in OSPF Area 1 and return to privileged EXEC mode. </w:t>
      </w:r>
    </w:p>
    <w:p w14:paraId="3DA32B1B" w14:textId="77777777" w:rsidR="007D42BE" w:rsidRPr="00C70498" w:rsidRDefault="007D42BE" w:rsidP="007D42BE">
      <w:pPr>
        <w:pStyle w:val="CMD"/>
        <w:rPr>
          <w:rFonts w:cs="Courier New"/>
        </w:rPr>
      </w:pPr>
      <w:r w:rsidRPr="00C70498">
        <w:rPr>
          <w:rFonts w:cs="Courier New"/>
        </w:rPr>
        <w:t>R1(config-</w:t>
      </w:r>
      <w:proofErr w:type="gramStart"/>
      <w:r w:rsidRPr="00C70498">
        <w:rPr>
          <w:rFonts w:cs="Courier New"/>
        </w:rPr>
        <w:t>router)#</w:t>
      </w:r>
      <w:proofErr w:type="gramEnd"/>
      <w:r w:rsidRPr="00C70498">
        <w:rPr>
          <w:rFonts w:cs="Courier New"/>
        </w:rPr>
        <w:t xml:space="preserve"> </w:t>
      </w:r>
      <w:r w:rsidRPr="00C70498">
        <w:rPr>
          <w:rFonts w:cs="Courier New"/>
          <w:b/>
        </w:rPr>
        <w:t>network 10.10.0.0 0.0.0.3 area 1</w:t>
      </w:r>
    </w:p>
    <w:p w14:paraId="37B97AC2" w14:textId="77777777" w:rsidR="007D42BE" w:rsidRPr="008A4A23" w:rsidRDefault="007D42BE" w:rsidP="007D42BE">
      <w:pPr>
        <w:pStyle w:val="CMD"/>
        <w:rPr>
          <w:rFonts w:cs="Courier New"/>
        </w:rPr>
      </w:pPr>
      <w:r w:rsidRPr="00C70498">
        <w:rPr>
          <w:rFonts w:cs="Courier New"/>
        </w:rPr>
        <w:t>R1(config-</w:t>
      </w:r>
      <w:proofErr w:type="gramStart"/>
      <w:r w:rsidRPr="00C70498">
        <w:rPr>
          <w:rFonts w:cs="Courier New"/>
        </w:rPr>
        <w:t>router)#</w:t>
      </w:r>
      <w:proofErr w:type="gramEnd"/>
      <w:r w:rsidRPr="00D02FB7">
        <w:rPr>
          <w:rFonts w:cs="Courier New"/>
        </w:rPr>
        <w:t xml:space="preserve"> </w:t>
      </w:r>
      <w:r w:rsidRPr="008A4A23">
        <w:rPr>
          <w:rFonts w:cs="Courier New"/>
          <w:b/>
        </w:rPr>
        <w:t>end</w:t>
      </w:r>
    </w:p>
    <w:p w14:paraId="61A7370C" w14:textId="77777777" w:rsidR="007D42BE" w:rsidRPr="00AD43D4" w:rsidRDefault="007D42BE" w:rsidP="007A38F6">
      <w:pPr>
        <w:pStyle w:val="CMDOutput"/>
      </w:pPr>
      <w:r w:rsidRPr="00F14594">
        <w:t>*</w:t>
      </w:r>
      <w:proofErr w:type="gramStart"/>
      <w:r w:rsidRPr="00F14594">
        <w:t>Jan  4</w:t>
      </w:r>
      <w:proofErr w:type="gramEnd"/>
      <w:r w:rsidRPr="00F14594">
        <w:t xml:space="preserve"> 11:55:32.064: %OSPF-5-ADJCHG: Process 123, </w:t>
      </w:r>
      <w:proofErr w:type="spellStart"/>
      <w:r w:rsidRPr="00D4698F">
        <w:rPr>
          <w:highlight w:val="yellow"/>
        </w:rPr>
        <w:t>Nbr</w:t>
      </w:r>
      <w:proofErr w:type="spellEnd"/>
      <w:r w:rsidRPr="00D4698F">
        <w:rPr>
          <w:highlight w:val="yellow"/>
        </w:rPr>
        <w:t xml:space="preserve"> </w:t>
      </w:r>
      <w:r w:rsidRPr="002C1561">
        <w:rPr>
          <w:highlight w:val="yellow"/>
        </w:rPr>
        <w:t>1.1.1.2</w:t>
      </w:r>
      <w:r w:rsidRPr="002C1561">
        <w:t xml:space="preserve"> on GigabitEthernet0/0/1 from LOADING to FULL, </w:t>
      </w:r>
      <w:r w:rsidRPr="00622656">
        <w:rPr>
          <w:highlight w:val="yellow"/>
        </w:rPr>
        <w:t>Loading Done</w:t>
      </w:r>
    </w:p>
    <w:p w14:paraId="45E72814" w14:textId="77777777" w:rsidR="007D42BE" w:rsidRPr="00D24354" w:rsidRDefault="007D42BE" w:rsidP="007D42BE">
      <w:pPr>
        <w:pStyle w:val="SubStepAlpha"/>
        <w:numPr>
          <w:ilvl w:val="0"/>
          <w:numId w:val="0"/>
        </w:numPr>
        <w:ind w:left="720"/>
        <w:rPr>
          <w:rFonts w:cs="Arial"/>
        </w:rPr>
      </w:pPr>
      <w:r w:rsidRPr="00D24354">
        <w:rPr>
          <w:rFonts w:cs="Arial"/>
        </w:rPr>
        <w:lastRenderedPageBreak/>
        <w:t>Notice the informational message stating that a neighbor adjacency has been established with D1 (i.e., 1.1.1.2).</w:t>
      </w:r>
    </w:p>
    <w:p w14:paraId="2B9F2B09" w14:textId="77777777" w:rsidR="007D42BE" w:rsidRPr="00D24354" w:rsidRDefault="007D42BE" w:rsidP="007D42BE">
      <w:pPr>
        <w:pStyle w:val="SubStepAlpha"/>
        <w:rPr>
          <w:rFonts w:cs="Arial"/>
        </w:rPr>
      </w:pPr>
      <w:r w:rsidRPr="00D24354">
        <w:rPr>
          <w:rFonts w:cs="Arial"/>
        </w:rPr>
        <w:t xml:space="preserve">Verify the OSPF configuration on R1 using the </w:t>
      </w:r>
      <w:r w:rsidRPr="00D24354">
        <w:rPr>
          <w:rFonts w:cs="Arial"/>
          <w:b/>
        </w:rPr>
        <w:t xml:space="preserve">show </w:t>
      </w:r>
      <w:proofErr w:type="spellStart"/>
      <w:r w:rsidRPr="00D24354">
        <w:rPr>
          <w:rFonts w:cs="Arial"/>
          <w:b/>
        </w:rPr>
        <w:t>ip</w:t>
      </w:r>
      <w:proofErr w:type="spellEnd"/>
      <w:r w:rsidRPr="00D24354">
        <w:rPr>
          <w:rFonts w:cs="Arial"/>
          <w:b/>
        </w:rPr>
        <w:t xml:space="preserve"> protocols</w:t>
      </w:r>
      <w:r w:rsidRPr="00D24354">
        <w:rPr>
          <w:rFonts w:cs="Arial"/>
        </w:rPr>
        <w:t xml:space="preserve"> command. </w:t>
      </w:r>
    </w:p>
    <w:p w14:paraId="1442C812" w14:textId="77777777" w:rsidR="007D42BE" w:rsidRPr="00C70498" w:rsidRDefault="007D42BE" w:rsidP="007D42BE">
      <w:pPr>
        <w:pStyle w:val="CMD"/>
        <w:rPr>
          <w:rFonts w:cs="Courier New"/>
          <w:b/>
        </w:rPr>
      </w:pPr>
      <w:r w:rsidRPr="00C70498">
        <w:rPr>
          <w:rFonts w:cs="Courier New"/>
        </w:rPr>
        <w:t xml:space="preserve">R1# </w:t>
      </w:r>
      <w:r w:rsidRPr="00C70498">
        <w:rPr>
          <w:rFonts w:cs="Courier New"/>
          <w:b/>
        </w:rPr>
        <w:t xml:space="preserve">show </w:t>
      </w:r>
      <w:proofErr w:type="spellStart"/>
      <w:r w:rsidRPr="00C70498">
        <w:rPr>
          <w:rFonts w:cs="Courier New"/>
          <w:b/>
        </w:rPr>
        <w:t>ip</w:t>
      </w:r>
      <w:proofErr w:type="spellEnd"/>
      <w:r w:rsidRPr="00C70498">
        <w:rPr>
          <w:rFonts w:cs="Courier New"/>
          <w:b/>
        </w:rPr>
        <w:t xml:space="preserve"> protocols | begin </w:t>
      </w:r>
      <w:proofErr w:type="spellStart"/>
      <w:r w:rsidRPr="00C70498">
        <w:rPr>
          <w:rFonts w:cs="Courier New"/>
          <w:b/>
        </w:rPr>
        <w:t>ospf</w:t>
      </w:r>
      <w:proofErr w:type="spellEnd"/>
    </w:p>
    <w:p w14:paraId="61021F2C" w14:textId="77777777" w:rsidR="007D42BE" w:rsidRPr="008A4A23" w:rsidRDefault="007D42BE" w:rsidP="00C963DE">
      <w:pPr>
        <w:pStyle w:val="CMDOutput"/>
      </w:pPr>
      <w:r w:rsidRPr="00D02FB7">
        <w:t>Routing Protocol is "</w:t>
      </w:r>
      <w:proofErr w:type="spellStart"/>
      <w:r w:rsidRPr="00D02FB7">
        <w:t>ospf</w:t>
      </w:r>
      <w:proofErr w:type="spellEnd"/>
      <w:r w:rsidRPr="00D02FB7">
        <w:t xml:space="preserve"> 123"</w:t>
      </w:r>
    </w:p>
    <w:p w14:paraId="2972C383" w14:textId="77777777" w:rsidR="007D42BE" w:rsidRPr="002C1561" w:rsidRDefault="007D42BE" w:rsidP="00C963DE">
      <w:pPr>
        <w:pStyle w:val="CMDOutput"/>
      </w:pPr>
      <w:r w:rsidRPr="00F14594">
        <w:t xml:space="preserve">  Outgoing update</w:t>
      </w:r>
      <w:r w:rsidRPr="00D4698F">
        <w:t xml:space="preserve"> filter list for all interfaces is not set</w:t>
      </w:r>
    </w:p>
    <w:p w14:paraId="32C33AFA" w14:textId="77777777" w:rsidR="007D42BE" w:rsidRPr="00AD43D4" w:rsidRDefault="007D42BE" w:rsidP="00C963DE">
      <w:pPr>
        <w:pStyle w:val="CMDOutput"/>
      </w:pPr>
      <w:r w:rsidRPr="00622656">
        <w:t xml:space="preserve">  Incoming update filter list for all interfaces is not set</w:t>
      </w:r>
    </w:p>
    <w:p w14:paraId="06BA601E" w14:textId="77777777" w:rsidR="007D42BE" w:rsidRPr="00AD43D4" w:rsidRDefault="007D42BE" w:rsidP="00C963DE">
      <w:pPr>
        <w:pStyle w:val="CMDOutput"/>
      </w:pPr>
      <w:r w:rsidRPr="00AD43D4">
        <w:t xml:space="preserve">  </w:t>
      </w:r>
      <w:r w:rsidRPr="00AD43D4">
        <w:rPr>
          <w:highlight w:val="yellow"/>
        </w:rPr>
        <w:t>Router ID 1.1.1.1</w:t>
      </w:r>
    </w:p>
    <w:p w14:paraId="37060377" w14:textId="77777777" w:rsidR="007D42BE" w:rsidRPr="00AD43D4" w:rsidRDefault="007D42BE" w:rsidP="00C963DE">
      <w:pPr>
        <w:pStyle w:val="CMDOutput"/>
      </w:pPr>
      <w:r w:rsidRPr="00AD43D4">
        <w:t xml:space="preserve">  </w:t>
      </w:r>
      <w:r w:rsidRPr="00AD43D4">
        <w:rPr>
          <w:highlight w:val="yellow"/>
        </w:rPr>
        <w:t>It is an area border router</w:t>
      </w:r>
    </w:p>
    <w:p w14:paraId="7CBFB848" w14:textId="77777777" w:rsidR="007D42BE" w:rsidRPr="00D24354" w:rsidRDefault="007D42BE" w:rsidP="00C963DE">
      <w:pPr>
        <w:pStyle w:val="CMDOutput"/>
      </w:pPr>
      <w:r w:rsidRPr="00D24354">
        <w:t xml:space="preserve">  </w:t>
      </w:r>
      <w:r w:rsidRPr="00D24354">
        <w:rPr>
          <w:highlight w:val="yellow"/>
        </w:rPr>
        <w:t>Number of areas in this router is 2</w:t>
      </w:r>
      <w:r w:rsidRPr="00D24354">
        <w:t xml:space="preserve">. 2 normal 0 stub 0 </w:t>
      </w:r>
      <w:proofErr w:type="spellStart"/>
      <w:r w:rsidRPr="00D24354">
        <w:t>nssa</w:t>
      </w:r>
      <w:proofErr w:type="spellEnd"/>
    </w:p>
    <w:p w14:paraId="620D8A01" w14:textId="77777777" w:rsidR="007D42BE" w:rsidRPr="00D24354" w:rsidRDefault="007D42BE" w:rsidP="00C963DE">
      <w:pPr>
        <w:pStyle w:val="CMDOutput"/>
      </w:pPr>
      <w:r w:rsidRPr="00D24354">
        <w:t xml:space="preserve">  Maximum path: 4</w:t>
      </w:r>
    </w:p>
    <w:p w14:paraId="3C743F46" w14:textId="77777777" w:rsidR="007D42BE" w:rsidRPr="00D24354" w:rsidRDefault="007D42BE" w:rsidP="00C963DE">
      <w:pPr>
        <w:pStyle w:val="CMDOutput"/>
      </w:pPr>
      <w:r w:rsidRPr="00D24354">
        <w:t xml:space="preserve">  </w:t>
      </w:r>
      <w:r w:rsidRPr="00D24354">
        <w:rPr>
          <w:highlight w:val="yellow"/>
        </w:rPr>
        <w:t>Routing for Networks:</w:t>
      </w:r>
    </w:p>
    <w:p w14:paraId="52AC4462" w14:textId="77777777" w:rsidR="007D42BE" w:rsidRPr="00D24354" w:rsidRDefault="007D42BE" w:rsidP="00C963DE">
      <w:pPr>
        <w:pStyle w:val="CMDOutput"/>
      </w:pPr>
      <w:r w:rsidRPr="00D24354">
        <w:t xml:space="preserve">    </w:t>
      </w:r>
      <w:r w:rsidRPr="00D24354">
        <w:rPr>
          <w:highlight w:val="yellow"/>
        </w:rPr>
        <w:t>10.10.0.0 0.0.0.3 area 1</w:t>
      </w:r>
    </w:p>
    <w:p w14:paraId="35C84948" w14:textId="77777777" w:rsidR="007D42BE" w:rsidRPr="00D24354" w:rsidRDefault="007D42BE" w:rsidP="00C963DE">
      <w:pPr>
        <w:pStyle w:val="CMDOutput"/>
      </w:pPr>
      <w:r w:rsidRPr="00D24354">
        <w:t xml:space="preserve">    </w:t>
      </w:r>
      <w:r w:rsidRPr="00D24354">
        <w:rPr>
          <w:highlight w:val="yellow"/>
        </w:rPr>
        <w:t>172.16.0.0 0.0.0.3 area 0</w:t>
      </w:r>
    </w:p>
    <w:p w14:paraId="5FB0154A" w14:textId="77777777" w:rsidR="007D42BE" w:rsidRPr="00D24354" w:rsidRDefault="007D42BE" w:rsidP="00C963DE">
      <w:pPr>
        <w:pStyle w:val="CMDOutput"/>
      </w:pPr>
      <w:r w:rsidRPr="00D24354">
        <w:t xml:space="preserve">  </w:t>
      </w:r>
      <w:r w:rsidRPr="00D24354">
        <w:rPr>
          <w:highlight w:val="yellow"/>
        </w:rPr>
        <w:t>Routing Information Sources:</w:t>
      </w:r>
    </w:p>
    <w:p w14:paraId="012D9253" w14:textId="77777777" w:rsidR="007D42BE" w:rsidRPr="00D24354" w:rsidRDefault="007D42BE" w:rsidP="00C963DE">
      <w:pPr>
        <w:pStyle w:val="CMDOutput"/>
      </w:pPr>
      <w:r w:rsidRPr="00D24354">
        <w:t xml:space="preserve">    Gateway         Distance      Last Update</w:t>
      </w:r>
    </w:p>
    <w:p w14:paraId="4C5336D8" w14:textId="77777777" w:rsidR="007D42BE" w:rsidRPr="00D24354" w:rsidRDefault="007D42BE" w:rsidP="00C963DE">
      <w:pPr>
        <w:pStyle w:val="CMDOutput"/>
      </w:pPr>
      <w:r w:rsidRPr="00D24354">
        <w:t xml:space="preserve">    </w:t>
      </w:r>
      <w:r w:rsidRPr="00D24354">
        <w:rPr>
          <w:highlight w:val="yellow"/>
        </w:rPr>
        <w:t>1.1.1.2</w:t>
      </w:r>
      <w:r w:rsidRPr="00D24354">
        <w:t xml:space="preserve">              110      00:07:55</w:t>
      </w:r>
    </w:p>
    <w:p w14:paraId="2F6BDB41" w14:textId="77777777" w:rsidR="007D42BE" w:rsidRPr="00D24354" w:rsidRDefault="007D42BE" w:rsidP="00C963DE">
      <w:pPr>
        <w:pStyle w:val="CMDOutput"/>
      </w:pPr>
      <w:r w:rsidRPr="00D24354">
        <w:t xml:space="preserve">  Distance: (default is 110)</w:t>
      </w:r>
    </w:p>
    <w:p w14:paraId="420B8392" w14:textId="64F632BE" w:rsidR="007D42BE" w:rsidRPr="00D24354" w:rsidRDefault="007D42BE" w:rsidP="007D42BE">
      <w:pPr>
        <w:pStyle w:val="SubStepAlpha"/>
        <w:numPr>
          <w:ilvl w:val="0"/>
          <w:numId w:val="0"/>
        </w:numPr>
        <w:ind w:left="720"/>
        <w:rPr>
          <w:rFonts w:cs="Arial"/>
        </w:rPr>
      </w:pPr>
      <w:r w:rsidRPr="00D24354">
        <w:rPr>
          <w:rFonts w:cs="Arial"/>
        </w:rPr>
        <w:t xml:space="preserve">Like the previous output of D1, this output confirms the router </w:t>
      </w:r>
      <w:r w:rsidR="00C963DE">
        <w:rPr>
          <w:rFonts w:cs="Arial"/>
        </w:rPr>
        <w:t>ID</w:t>
      </w:r>
      <w:r w:rsidRPr="00D24354">
        <w:rPr>
          <w:rFonts w:cs="Arial"/>
        </w:rPr>
        <w:t>, and the networks advertised. However, notice that it also explicitly states that R1 is an area border router (ABR), that it is in two areas, and that it has established an adjacency and exchanged routing information with D2 (i.e., 1.1.1.2).</w:t>
      </w:r>
    </w:p>
    <w:p w14:paraId="36FDACD7" w14:textId="77777777" w:rsidR="007D42BE" w:rsidRPr="00D24354" w:rsidRDefault="007D42BE" w:rsidP="007D42BE">
      <w:pPr>
        <w:pStyle w:val="SubStepAlpha"/>
        <w:rPr>
          <w:rFonts w:cs="Arial"/>
        </w:rPr>
      </w:pPr>
      <w:r w:rsidRPr="00D24354">
        <w:rPr>
          <w:rFonts w:cs="Arial"/>
        </w:rPr>
        <w:t xml:space="preserve">Verify that the reference bandwidth has been changed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proofErr w:type="gramStart"/>
      <w:r w:rsidRPr="00D24354">
        <w:rPr>
          <w:rFonts w:cs="Arial"/>
          <w:b/>
        </w:rPr>
        <w:t>ospf</w:t>
      </w:r>
      <w:proofErr w:type="spellEnd"/>
      <w:r w:rsidRPr="00D24354">
        <w:rPr>
          <w:rFonts w:cs="Arial"/>
          <w:b/>
        </w:rPr>
        <w:t xml:space="preserve">  |</w:t>
      </w:r>
      <w:proofErr w:type="gramEnd"/>
      <w:r w:rsidRPr="00D24354">
        <w:rPr>
          <w:rFonts w:cs="Arial"/>
          <w:b/>
        </w:rPr>
        <w:t xml:space="preserve"> begin Ref </w:t>
      </w:r>
      <w:r w:rsidRPr="00D24354">
        <w:rPr>
          <w:rFonts w:cs="Arial"/>
        </w:rPr>
        <w:t>command.</w:t>
      </w:r>
    </w:p>
    <w:p w14:paraId="3CDC8F72" w14:textId="77777777" w:rsidR="007D42BE" w:rsidRPr="00D02FB7" w:rsidRDefault="007D42BE" w:rsidP="007D42BE">
      <w:pPr>
        <w:pStyle w:val="CMD"/>
        <w:rPr>
          <w:rFonts w:cs="Courier New"/>
        </w:rPr>
      </w:pPr>
      <w:r w:rsidRPr="00C70498">
        <w:rPr>
          <w:rFonts w:cs="Courier New"/>
        </w:rPr>
        <w:t xml:space="preserve">R1# </w:t>
      </w:r>
      <w:r w:rsidRPr="00C70498">
        <w:rPr>
          <w:rFonts w:cs="Courier New"/>
          <w:b/>
        </w:rPr>
        <w:t xml:space="preserve">show </w:t>
      </w:r>
      <w:proofErr w:type="spellStart"/>
      <w:r w:rsidRPr="00C70498">
        <w:rPr>
          <w:rFonts w:cs="Courier New"/>
          <w:b/>
        </w:rPr>
        <w:t>ip</w:t>
      </w:r>
      <w:proofErr w:type="spellEnd"/>
      <w:r w:rsidRPr="00C70498">
        <w:rPr>
          <w:rFonts w:cs="Courier New"/>
          <w:b/>
        </w:rPr>
        <w:t xml:space="preserve"> </w:t>
      </w:r>
      <w:proofErr w:type="spellStart"/>
      <w:r w:rsidRPr="00C70498">
        <w:rPr>
          <w:rFonts w:cs="Courier New"/>
          <w:b/>
        </w:rPr>
        <w:t>ospf</w:t>
      </w:r>
      <w:proofErr w:type="spellEnd"/>
      <w:r w:rsidRPr="00C70498">
        <w:rPr>
          <w:rFonts w:cs="Courier New"/>
          <w:b/>
        </w:rPr>
        <w:t xml:space="preserve"> | begin Ref</w:t>
      </w:r>
    </w:p>
    <w:p w14:paraId="7477CBFF" w14:textId="77777777" w:rsidR="007D42BE" w:rsidRPr="00D02FB7" w:rsidRDefault="007D42BE" w:rsidP="00D865FA">
      <w:pPr>
        <w:pStyle w:val="CMDOutput"/>
      </w:pPr>
      <w:r w:rsidRPr="00D02FB7">
        <w:t xml:space="preserve"> Reference bandwidth unit is </w:t>
      </w:r>
      <w:r w:rsidRPr="00D02FB7">
        <w:rPr>
          <w:highlight w:val="yellow"/>
        </w:rPr>
        <w:t xml:space="preserve">1000 </w:t>
      </w:r>
      <w:proofErr w:type="spellStart"/>
      <w:r w:rsidRPr="00D02FB7">
        <w:rPr>
          <w:highlight w:val="yellow"/>
        </w:rPr>
        <w:t>mbps</w:t>
      </w:r>
      <w:proofErr w:type="spellEnd"/>
    </w:p>
    <w:p w14:paraId="32D9EFB2" w14:textId="77777777" w:rsidR="007D42BE" w:rsidRPr="00D02FB7" w:rsidRDefault="007D42BE" w:rsidP="00D865FA">
      <w:pPr>
        <w:pStyle w:val="CMDOutput"/>
        <w:rPr>
          <w:highlight w:val="yellow"/>
        </w:rPr>
      </w:pPr>
      <w:r w:rsidRPr="00D02FB7">
        <w:t xml:space="preserve">    </w:t>
      </w:r>
      <w:r w:rsidRPr="00D02FB7">
        <w:rPr>
          <w:highlight w:val="yellow"/>
        </w:rPr>
        <w:t xml:space="preserve">Area </w:t>
      </w:r>
      <w:proofErr w:type="gramStart"/>
      <w:r w:rsidRPr="00D02FB7">
        <w:rPr>
          <w:highlight w:val="yellow"/>
        </w:rPr>
        <w:t>BACKBONE(</w:t>
      </w:r>
      <w:proofErr w:type="gramEnd"/>
      <w:r w:rsidRPr="00D02FB7">
        <w:rPr>
          <w:highlight w:val="yellow"/>
        </w:rPr>
        <w:t>0) (Inactive)</w:t>
      </w:r>
    </w:p>
    <w:p w14:paraId="6DCD5574" w14:textId="77777777" w:rsidR="007D42BE" w:rsidRPr="00D02FB7" w:rsidRDefault="007D42BE" w:rsidP="00D865FA">
      <w:pPr>
        <w:pStyle w:val="CMDOutput"/>
      </w:pPr>
      <w:r w:rsidRPr="00D02FB7">
        <w:t xml:space="preserve">        </w:t>
      </w:r>
      <w:r w:rsidRPr="00D02FB7">
        <w:rPr>
          <w:highlight w:val="yellow"/>
        </w:rPr>
        <w:t>Number of interfaces in this area is 1</w:t>
      </w:r>
    </w:p>
    <w:p w14:paraId="79544284" w14:textId="77777777" w:rsidR="007D42BE" w:rsidRPr="00D02FB7" w:rsidRDefault="007D42BE" w:rsidP="00D865FA">
      <w:pPr>
        <w:pStyle w:val="CMDOutput"/>
      </w:pPr>
      <w:r w:rsidRPr="00D02FB7">
        <w:t xml:space="preserve">        Area has no authentication</w:t>
      </w:r>
    </w:p>
    <w:p w14:paraId="3088BA10" w14:textId="77777777" w:rsidR="007D42BE" w:rsidRPr="00D02FB7" w:rsidRDefault="007D42BE" w:rsidP="00D865FA">
      <w:pPr>
        <w:pStyle w:val="CMDOutput"/>
      </w:pPr>
      <w:r w:rsidRPr="00D02FB7">
        <w:t xml:space="preserve">        SPF algorithm last executed 00:14:41.606 ago</w:t>
      </w:r>
    </w:p>
    <w:p w14:paraId="0856D840" w14:textId="77777777" w:rsidR="007D42BE" w:rsidRPr="008A4A23" w:rsidRDefault="007D42BE" w:rsidP="00D865FA">
      <w:pPr>
        <w:pStyle w:val="CMDOutput"/>
      </w:pPr>
      <w:r w:rsidRPr="008A4A23">
        <w:t xml:space="preserve">        SPF algorithm executed 2 times</w:t>
      </w:r>
    </w:p>
    <w:p w14:paraId="06B2B9F7" w14:textId="77777777" w:rsidR="007D42BE" w:rsidRPr="00D4698F" w:rsidRDefault="007D42BE" w:rsidP="00D865FA">
      <w:pPr>
        <w:pStyle w:val="CMDOutput"/>
      </w:pPr>
      <w:r w:rsidRPr="00F14594">
        <w:t xml:space="preserve">        Area ranges are</w:t>
      </w:r>
    </w:p>
    <w:p w14:paraId="1194DA60" w14:textId="77777777" w:rsidR="007D42BE" w:rsidRPr="002C1561" w:rsidRDefault="007D42BE" w:rsidP="00D865FA">
      <w:pPr>
        <w:pStyle w:val="CMDOutput"/>
      </w:pPr>
      <w:r w:rsidRPr="002C1561">
        <w:t xml:space="preserve">        Number of LSA 3. Checksum Sum 0x01ABED</w:t>
      </w:r>
    </w:p>
    <w:p w14:paraId="168A5DB5" w14:textId="77777777" w:rsidR="007D42BE" w:rsidRPr="00AD43D4" w:rsidRDefault="007D42BE" w:rsidP="00D865FA">
      <w:pPr>
        <w:pStyle w:val="CMDOutput"/>
      </w:pPr>
      <w:r w:rsidRPr="00622656">
        <w:t xml:space="preserve">        Number of opaque link LSA 0. Ch</w:t>
      </w:r>
      <w:r w:rsidRPr="00AD43D4">
        <w:t>ecksum Sum 0x000000</w:t>
      </w:r>
    </w:p>
    <w:p w14:paraId="5539B182" w14:textId="77777777" w:rsidR="007D42BE" w:rsidRPr="00AD43D4" w:rsidRDefault="007D42BE" w:rsidP="00D865FA">
      <w:pPr>
        <w:pStyle w:val="CMDOutput"/>
      </w:pPr>
      <w:r w:rsidRPr="00AD43D4">
        <w:t xml:space="preserve">        Number of </w:t>
      </w:r>
      <w:proofErr w:type="spellStart"/>
      <w:r w:rsidRPr="00AD43D4">
        <w:t>DCbitless</w:t>
      </w:r>
      <w:proofErr w:type="spellEnd"/>
      <w:r w:rsidRPr="00AD43D4">
        <w:t xml:space="preserve"> LSA 0</w:t>
      </w:r>
    </w:p>
    <w:p w14:paraId="215BB061" w14:textId="77777777" w:rsidR="007D42BE" w:rsidRPr="00AD43D4" w:rsidRDefault="007D42BE" w:rsidP="00D865FA">
      <w:pPr>
        <w:pStyle w:val="CMDOutput"/>
      </w:pPr>
      <w:r w:rsidRPr="00AD43D4">
        <w:t xml:space="preserve">        Number of indication LSA 0</w:t>
      </w:r>
    </w:p>
    <w:p w14:paraId="558A3F25" w14:textId="77777777" w:rsidR="007D42BE" w:rsidRPr="00D24354" w:rsidRDefault="007D42BE" w:rsidP="00D865FA">
      <w:pPr>
        <w:pStyle w:val="CMDOutput"/>
      </w:pPr>
      <w:r w:rsidRPr="00D24354">
        <w:t xml:space="preserve">        Number of </w:t>
      </w:r>
      <w:proofErr w:type="spellStart"/>
      <w:r w:rsidRPr="00D24354">
        <w:t>DoNotAge</w:t>
      </w:r>
      <w:proofErr w:type="spellEnd"/>
      <w:r w:rsidRPr="00D24354">
        <w:t xml:space="preserve"> LSA 0</w:t>
      </w:r>
    </w:p>
    <w:p w14:paraId="33A55A57" w14:textId="77777777" w:rsidR="007D42BE" w:rsidRPr="00D24354" w:rsidRDefault="007D42BE" w:rsidP="00D865FA">
      <w:pPr>
        <w:pStyle w:val="CMDOutput"/>
      </w:pPr>
      <w:r w:rsidRPr="00D24354">
        <w:t xml:space="preserve">        Flood list length 0</w:t>
      </w:r>
    </w:p>
    <w:p w14:paraId="698784A9" w14:textId="77777777" w:rsidR="007D42BE" w:rsidRPr="00D24354" w:rsidRDefault="007D42BE" w:rsidP="00D865FA">
      <w:pPr>
        <w:pStyle w:val="CMDOutput"/>
        <w:rPr>
          <w:highlight w:val="yellow"/>
        </w:rPr>
      </w:pPr>
      <w:r w:rsidRPr="00D24354">
        <w:t xml:space="preserve">    </w:t>
      </w:r>
      <w:r w:rsidRPr="00D24354">
        <w:rPr>
          <w:highlight w:val="yellow"/>
        </w:rPr>
        <w:t>Area 1</w:t>
      </w:r>
    </w:p>
    <w:p w14:paraId="0EF9250F" w14:textId="77777777" w:rsidR="007D42BE" w:rsidRPr="00D24354" w:rsidRDefault="007D42BE" w:rsidP="00D865FA">
      <w:pPr>
        <w:pStyle w:val="CMDOutput"/>
      </w:pPr>
      <w:r w:rsidRPr="00D24354">
        <w:t xml:space="preserve">        </w:t>
      </w:r>
      <w:r w:rsidRPr="00D24354">
        <w:rPr>
          <w:highlight w:val="yellow"/>
        </w:rPr>
        <w:t>Number of interfaces in this area is 1</w:t>
      </w:r>
    </w:p>
    <w:p w14:paraId="070F65E0" w14:textId="77777777" w:rsidR="007D42BE" w:rsidRPr="00D24354" w:rsidRDefault="007D42BE" w:rsidP="00D865FA">
      <w:pPr>
        <w:pStyle w:val="CMDOutput"/>
      </w:pPr>
      <w:r w:rsidRPr="00D24354">
        <w:t xml:space="preserve">        Area has no authentication</w:t>
      </w:r>
    </w:p>
    <w:p w14:paraId="74C40967" w14:textId="77777777" w:rsidR="007D42BE" w:rsidRPr="00D24354" w:rsidRDefault="007D42BE" w:rsidP="00D865FA">
      <w:pPr>
        <w:pStyle w:val="CMDOutput"/>
      </w:pPr>
      <w:r w:rsidRPr="00D24354">
        <w:t xml:space="preserve">        SPF algorithm last executed 00:15:07.141 ago</w:t>
      </w:r>
    </w:p>
    <w:p w14:paraId="1FA9BC1E" w14:textId="77777777" w:rsidR="007D42BE" w:rsidRPr="00D24354" w:rsidRDefault="007D42BE" w:rsidP="00D865FA">
      <w:pPr>
        <w:pStyle w:val="CMDOutput"/>
      </w:pPr>
      <w:r w:rsidRPr="00D24354">
        <w:t xml:space="preserve">        SPF algorithm executed 5 times</w:t>
      </w:r>
    </w:p>
    <w:p w14:paraId="4DA27C93" w14:textId="77777777" w:rsidR="007D42BE" w:rsidRPr="00D24354" w:rsidRDefault="007D42BE" w:rsidP="00D865FA">
      <w:pPr>
        <w:pStyle w:val="CMDOutput"/>
      </w:pPr>
      <w:r w:rsidRPr="00D24354">
        <w:t xml:space="preserve">        Area ranges are</w:t>
      </w:r>
    </w:p>
    <w:p w14:paraId="6D91FDA6" w14:textId="77777777" w:rsidR="007D42BE" w:rsidRPr="00D24354" w:rsidRDefault="007D42BE" w:rsidP="00D865FA">
      <w:pPr>
        <w:pStyle w:val="CMDOutput"/>
      </w:pPr>
      <w:r w:rsidRPr="00D24354">
        <w:t xml:space="preserve">        Number of LSA 4. Checksum Sum 0x0292B8</w:t>
      </w:r>
    </w:p>
    <w:p w14:paraId="14BCB8E0" w14:textId="77777777" w:rsidR="007D42BE" w:rsidRPr="00D24354" w:rsidRDefault="007D42BE" w:rsidP="00D865FA">
      <w:pPr>
        <w:pStyle w:val="CMDOutput"/>
      </w:pPr>
      <w:r w:rsidRPr="00D24354">
        <w:t xml:space="preserve">        Number of opaque link LSA 0. Checksum Sum 0x000000</w:t>
      </w:r>
    </w:p>
    <w:p w14:paraId="270D2EAF" w14:textId="77777777" w:rsidR="007D42BE" w:rsidRPr="00D24354" w:rsidRDefault="007D42BE" w:rsidP="00D865FA">
      <w:pPr>
        <w:pStyle w:val="CMDOutput"/>
      </w:pPr>
      <w:r w:rsidRPr="00D24354">
        <w:t xml:space="preserve">        Number of </w:t>
      </w:r>
      <w:proofErr w:type="spellStart"/>
      <w:r w:rsidRPr="00D24354">
        <w:t>DCbitless</w:t>
      </w:r>
      <w:proofErr w:type="spellEnd"/>
      <w:r w:rsidRPr="00D24354">
        <w:t xml:space="preserve"> LSA 0</w:t>
      </w:r>
    </w:p>
    <w:p w14:paraId="3FC4CA17" w14:textId="77777777" w:rsidR="007D42BE" w:rsidRPr="00D24354" w:rsidRDefault="007D42BE" w:rsidP="00D865FA">
      <w:pPr>
        <w:pStyle w:val="CMDOutput"/>
      </w:pPr>
      <w:r w:rsidRPr="00D24354">
        <w:t xml:space="preserve">        Number of indication LSA 0</w:t>
      </w:r>
    </w:p>
    <w:p w14:paraId="7B899803" w14:textId="77777777" w:rsidR="007D42BE" w:rsidRPr="00D24354" w:rsidRDefault="007D42BE" w:rsidP="00D865FA">
      <w:pPr>
        <w:pStyle w:val="CMDOutput"/>
      </w:pPr>
      <w:r w:rsidRPr="00D24354">
        <w:t xml:space="preserve">        Number of </w:t>
      </w:r>
      <w:proofErr w:type="spellStart"/>
      <w:r w:rsidRPr="00D24354">
        <w:t>DoNotAge</w:t>
      </w:r>
      <w:proofErr w:type="spellEnd"/>
      <w:r w:rsidRPr="00D24354">
        <w:t xml:space="preserve"> LSA 0</w:t>
      </w:r>
    </w:p>
    <w:p w14:paraId="6899AC1D" w14:textId="77777777" w:rsidR="007D42BE" w:rsidRPr="00D24354" w:rsidRDefault="007D42BE" w:rsidP="00D865FA">
      <w:pPr>
        <w:pStyle w:val="CMDOutput"/>
      </w:pPr>
      <w:r w:rsidRPr="00D24354">
        <w:t xml:space="preserve">        Flood list length 0</w:t>
      </w:r>
    </w:p>
    <w:p w14:paraId="40163578" w14:textId="0365581D" w:rsidR="007D42BE" w:rsidRPr="00D24354" w:rsidRDefault="007D42BE" w:rsidP="007D42BE">
      <w:pPr>
        <w:pStyle w:val="SubStepAlpha"/>
        <w:numPr>
          <w:ilvl w:val="0"/>
          <w:numId w:val="0"/>
        </w:numPr>
        <w:ind w:left="720"/>
        <w:rPr>
          <w:rFonts w:cs="Arial"/>
        </w:rPr>
      </w:pPr>
      <w:r w:rsidRPr="00D24354">
        <w:rPr>
          <w:rFonts w:cs="Arial"/>
        </w:rPr>
        <w:lastRenderedPageBreak/>
        <w:t xml:space="preserve">The output confirms that the reference bandwidth has been changed to distinguish </w:t>
      </w:r>
      <w:proofErr w:type="spellStart"/>
      <w:r w:rsidRPr="00D24354">
        <w:rPr>
          <w:rFonts w:cs="Arial"/>
        </w:rPr>
        <w:t>GigabitEthernet</w:t>
      </w:r>
      <w:proofErr w:type="spellEnd"/>
      <w:r w:rsidRPr="00D24354">
        <w:rPr>
          <w:rFonts w:cs="Arial"/>
        </w:rPr>
        <w:t xml:space="preserve"> interfaces. The output also confirms that R1 is in two areas and has two link-state databases (LSDBs).</w:t>
      </w:r>
    </w:p>
    <w:p w14:paraId="2F0E0C05" w14:textId="77777777" w:rsidR="007D42BE" w:rsidRPr="00D24354" w:rsidRDefault="007D42BE" w:rsidP="007D42BE">
      <w:pPr>
        <w:pStyle w:val="SubStepAlpha"/>
        <w:numPr>
          <w:ilvl w:val="0"/>
          <w:numId w:val="0"/>
        </w:numPr>
        <w:ind w:left="720"/>
        <w:rPr>
          <w:rFonts w:cs="Arial"/>
        </w:rPr>
      </w:pPr>
      <w:r w:rsidRPr="00D24354">
        <w:rPr>
          <w:rFonts w:cs="Arial"/>
          <w:b/>
        </w:rPr>
        <w:t>Note</w:t>
      </w:r>
      <w:r w:rsidRPr="00D24354">
        <w:rPr>
          <w:rFonts w:cs="Arial"/>
        </w:rPr>
        <w:t xml:space="preserve">: Area 0 is currently inactive </w:t>
      </w:r>
      <w:r>
        <w:rPr>
          <w:rFonts w:cs="Arial"/>
        </w:rPr>
        <w:t xml:space="preserve">because </w:t>
      </w:r>
      <w:r w:rsidRPr="00D24354">
        <w:rPr>
          <w:rFonts w:cs="Arial"/>
        </w:rPr>
        <w:t>there are no other peers configured yet.</w:t>
      </w:r>
    </w:p>
    <w:p w14:paraId="36099E3A" w14:textId="77777777" w:rsidR="007D42BE" w:rsidRPr="00D24354" w:rsidRDefault="007D42BE" w:rsidP="007D42BE">
      <w:pPr>
        <w:pStyle w:val="SubStepAlpha"/>
        <w:rPr>
          <w:rFonts w:cs="Arial"/>
        </w:rPr>
      </w:pPr>
      <w:r w:rsidRPr="00D24354">
        <w:rPr>
          <w:rFonts w:cs="Arial"/>
        </w:rPr>
        <w:t xml:space="preserve">Verify the active OSPF interfaces and assigned areas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interface brief </w:t>
      </w:r>
      <w:r w:rsidRPr="00D24354">
        <w:rPr>
          <w:rFonts w:cs="Arial"/>
        </w:rPr>
        <w:t xml:space="preserve">command. </w:t>
      </w:r>
    </w:p>
    <w:p w14:paraId="2A07D796" w14:textId="4499628F" w:rsidR="007D42BE" w:rsidRPr="00D02FB7" w:rsidRDefault="007D42BE" w:rsidP="007D42BE">
      <w:pPr>
        <w:pStyle w:val="CMD"/>
        <w:rPr>
          <w:rFonts w:cs="Courier New"/>
          <w:b/>
        </w:rPr>
      </w:pPr>
      <w:r w:rsidRPr="00D02FB7">
        <w:rPr>
          <w:rFonts w:cs="Courier New"/>
        </w:rPr>
        <w:t xml:space="preserve">R1# </w:t>
      </w:r>
      <w:r w:rsidRPr="00D02FB7">
        <w:rPr>
          <w:rFonts w:cs="Courier New"/>
          <w:b/>
        </w:rPr>
        <w:t xml:space="preserve">show </w:t>
      </w:r>
      <w:proofErr w:type="spellStart"/>
      <w:r w:rsidRPr="00D02FB7">
        <w:rPr>
          <w:rFonts w:cs="Courier New"/>
          <w:b/>
        </w:rPr>
        <w:t>ip</w:t>
      </w:r>
      <w:proofErr w:type="spellEnd"/>
      <w:r w:rsidRPr="00D02FB7">
        <w:rPr>
          <w:rFonts w:cs="Courier New"/>
          <w:b/>
        </w:rPr>
        <w:t xml:space="preserve"> </w:t>
      </w:r>
      <w:proofErr w:type="spellStart"/>
      <w:r w:rsidRPr="00D02FB7">
        <w:rPr>
          <w:rFonts w:cs="Courier New"/>
          <w:b/>
        </w:rPr>
        <w:t>ospf</w:t>
      </w:r>
      <w:proofErr w:type="spellEnd"/>
      <w:r w:rsidRPr="00D02FB7">
        <w:rPr>
          <w:rFonts w:cs="Courier New"/>
          <w:b/>
        </w:rPr>
        <w:t xml:space="preserve"> int</w:t>
      </w:r>
      <w:r w:rsidR="005734DB">
        <w:rPr>
          <w:rFonts w:cs="Courier New"/>
          <w:b/>
        </w:rPr>
        <w:t>erface</w:t>
      </w:r>
      <w:r w:rsidRPr="00D02FB7">
        <w:rPr>
          <w:rFonts w:cs="Courier New"/>
          <w:b/>
        </w:rPr>
        <w:t xml:space="preserve"> brief</w:t>
      </w:r>
    </w:p>
    <w:p w14:paraId="09E65808" w14:textId="77777777" w:rsidR="007D42BE" w:rsidRPr="008A4A23" w:rsidRDefault="007D42BE" w:rsidP="00D865FA">
      <w:pPr>
        <w:pStyle w:val="CMDOutput"/>
      </w:pPr>
      <w:r w:rsidRPr="008A4A23">
        <w:t xml:space="preserve">Interface    PID   Area            IP Address/Mask    </w:t>
      </w:r>
      <w:proofErr w:type="gramStart"/>
      <w:r w:rsidRPr="008A4A23">
        <w:t>Cost  State</w:t>
      </w:r>
      <w:proofErr w:type="gramEnd"/>
      <w:r w:rsidRPr="008A4A23">
        <w:t xml:space="preserve"> </w:t>
      </w:r>
      <w:proofErr w:type="spellStart"/>
      <w:r w:rsidRPr="008A4A23">
        <w:t>Nbrs</w:t>
      </w:r>
      <w:proofErr w:type="spellEnd"/>
      <w:r w:rsidRPr="008A4A23">
        <w:t xml:space="preserve"> F/C</w:t>
      </w:r>
    </w:p>
    <w:p w14:paraId="64CBE9C5" w14:textId="77777777" w:rsidR="007D42BE" w:rsidRPr="002C1561" w:rsidRDefault="007D42BE" w:rsidP="00D865FA">
      <w:pPr>
        <w:pStyle w:val="CMDOutput"/>
      </w:pPr>
      <w:r w:rsidRPr="00F14594">
        <w:rPr>
          <w:highlight w:val="yellow"/>
        </w:rPr>
        <w:t>Gi0/0/0      123   0</w:t>
      </w:r>
      <w:r w:rsidRPr="00D4698F">
        <w:rPr>
          <w:highlight w:val="yellow"/>
        </w:rPr>
        <w:t xml:space="preserve">               172.16.0.2/30</w:t>
      </w:r>
      <w:r w:rsidRPr="00D4698F">
        <w:t xml:space="preserve">      1     DR    </w:t>
      </w:r>
      <w:r w:rsidRPr="002C1561">
        <w:t>0/0</w:t>
      </w:r>
    </w:p>
    <w:p w14:paraId="7DD4139D" w14:textId="31B73E8E" w:rsidR="007D42BE" w:rsidRPr="00AD43D4" w:rsidRDefault="007D42BE" w:rsidP="00D865FA">
      <w:pPr>
        <w:pStyle w:val="CMDOutput"/>
      </w:pPr>
      <w:r w:rsidRPr="00622656">
        <w:rPr>
          <w:highlight w:val="yellow"/>
        </w:rPr>
        <w:t>Gi0/0/1      123   1</w:t>
      </w:r>
      <w:r w:rsidRPr="00AD43D4">
        <w:rPr>
          <w:highlight w:val="yellow"/>
        </w:rPr>
        <w:t xml:space="preserve">               10.10.0.1</w:t>
      </w:r>
      <w:r w:rsidRPr="005734DB">
        <w:rPr>
          <w:highlight w:val="yellow"/>
        </w:rPr>
        <w:t>/</w:t>
      </w:r>
      <w:r w:rsidRPr="007A38F6">
        <w:rPr>
          <w:highlight w:val="yellow"/>
        </w:rPr>
        <w:t>30</w:t>
      </w:r>
      <w:r w:rsidRPr="00AD43D4">
        <w:t xml:space="preserve">       1</w:t>
      </w:r>
      <w:r w:rsidR="005734DB">
        <w:t xml:space="preserve"> </w:t>
      </w:r>
      <w:r w:rsidRPr="00AD43D4">
        <w:t xml:space="preserve">    BDR   1/1</w:t>
      </w:r>
    </w:p>
    <w:p w14:paraId="0E010AAB" w14:textId="61F1F240" w:rsidR="007D42BE" w:rsidRPr="00D24354" w:rsidRDefault="007D42BE" w:rsidP="007D42BE">
      <w:pPr>
        <w:pStyle w:val="SubStepAlpha"/>
        <w:numPr>
          <w:ilvl w:val="0"/>
          <w:numId w:val="0"/>
        </w:numPr>
        <w:ind w:left="720"/>
        <w:rPr>
          <w:rFonts w:cs="Arial"/>
        </w:rPr>
      </w:pPr>
      <w:r w:rsidRPr="00D24354">
        <w:rPr>
          <w:rFonts w:cs="Arial"/>
        </w:rPr>
        <w:t>The output confirms the interfaces, areas, and IP addresses.</w:t>
      </w:r>
    </w:p>
    <w:p w14:paraId="03392D21" w14:textId="44373151" w:rsidR="007D42BE" w:rsidRPr="00D24354" w:rsidRDefault="007D42BE" w:rsidP="007D42BE">
      <w:pPr>
        <w:pStyle w:val="SubStepAlpha"/>
        <w:rPr>
          <w:rFonts w:cs="Arial"/>
        </w:rPr>
      </w:pPr>
      <w:r w:rsidRPr="00D24354">
        <w:rPr>
          <w:rFonts w:cs="Arial"/>
        </w:rPr>
        <w:t xml:space="preserve">Verify which OSPF neighbors R1 has established an adjacency with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w:t>
      </w:r>
      <w:r w:rsidRPr="00D24354">
        <w:rPr>
          <w:rFonts w:cs="Arial"/>
        </w:rPr>
        <w:t>command.</w:t>
      </w:r>
    </w:p>
    <w:p w14:paraId="4385043C" w14:textId="77777777" w:rsidR="007D42BE" w:rsidRPr="00D24354" w:rsidRDefault="007D42BE" w:rsidP="007D42BE">
      <w:pPr>
        <w:pStyle w:val="CMD"/>
        <w:rPr>
          <w:rFonts w:cs="Courier New"/>
          <w:szCs w:val="20"/>
        </w:rPr>
      </w:pPr>
      <w:r w:rsidRPr="00D24354">
        <w:rPr>
          <w:rFonts w:cs="Courier New"/>
          <w:szCs w:val="20"/>
        </w:rPr>
        <w:t xml:space="preserve">R1# </w:t>
      </w:r>
      <w:r w:rsidRPr="00D24354">
        <w:rPr>
          <w:rFonts w:cs="Courier New"/>
          <w:b/>
          <w:szCs w:val="20"/>
        </w:rPr>
        <w:t xml:space="preserve">show </w:t>
      </w:r>
      <w:proofErr w:type="spellStart"/>
      <w:r w:rsidRPr="00D24354">
        <w:rPr>
          <w:rFonts w:cs="Courier New"/>
          <w:b/>
          <w:szCs w:val="20"/>
        </w:rPr>
        <w:t>ip</w:t>
      </w:r>
      <w:proofErr w:type="spellEnd"/>
      <w:r w:rsidRPr="00D24354">
        <w:rPr>
          <w:rFonts w:cs="Courier New"/>
          <w:b/>
          <w:szCs w:val="20"/>
        </w:rPr>
        <w:t xml:space="preserve"> </w:t>
      </w:r>
      <w:proofErr w:type="spellStart"/>
      <w:r w:rsidRPr="00D24354">
        <w:rPr>
          <w:rFonts w:cs="Courier New"/>
          <w:b/>
          <w:szCs w:val="20"/>
        </w:rPr>
        <w:t>ospf</w:t>
      </w:r>
      <w:proofErr w:type="spellEnd"/>
      <w:r w:rsidRPr="00D24354">
        <w:rPr>
          <w:rFonts w:cs="Courier New"/>
          <w:b/>
          <w:szCs w:val="20"/>
        </w:rPr>
        <w:t xml:space="preserve"> neighbor</w:t>
      </w:r>
    </w:p>
    <w:p w14:paraId="610042F2" w14:textId="77777777" w:rsidR="007D42BE" w:rsidRPr="00D24354" w:rsidRDefault="007D42BE" w:rsidP="005D0630">
      <w:pPr>
        <w:pStyle w:val="CMDOutput"/>
      </w:pPr>
    </w:p>
    <w:p w14:paraId="621523E4" w14:textId="77777777" w:rsidR="007D42BE" w:rsidRPr="00D24354" w:rsidRDefault="007D42BE" w:rsidP="005D0630">
      <w:pPr>
        <w:pStyle w:val="CMDOutput"/>
      </w:pPr>
      <w:r w:rsidRPr="00D24354">
        <w:t xml:space="preserve">Neighbor ID     </w:t>
      </w:r>
      <w:proofErr w:type="spellStart"/>
      <w:r w:rsidRPr="00D24354">
        <w:t>Pri</w:t>
      </w:r>
      <w:proofErr w:type="spellEnd"/>
      <w:r w:rsidRPr="00D24354">
        <w:t xml:space="preserve">   State           Dead Time   Address         Interface</w:t>
      </w:r>
    </w:p>
    <w:p w14:paraId="600EC3D5" w14:textId="77777777" w:rsidR="007D42BE" w:rsidRPr="00D24354" w:rsidRDefault="007D42BE" w:rsidP="005D0630">
      <w:pPr>
        <w:pStyle w:val="CMDOutput"/>
      </w:pPr>
      <w:r w:rsidRPr="00D24354">
        <w:rPr>
          <w:highlight w:val="yellow"/>
        </w:rPr>
        <w:t>1.1.1.2</w:t>
      </w:r>
      <w:r w:rsidRPr="00D24354">
        <w:t xml:space="preserve">           1   </w:t>
      </w:r>
      <w:r w:rsidRPr="00D24354">
        <w:rPr>
          <w:highlight w:val="yellow"/>
        </w:rPr>
        <w:t>FULL/DR</w:t>
      </w:r>
      <w:r w:rsidRPr="00D24354">
        <w:t xml:space="preserve">         00:00:31    </w:t>
      </w:r>
      <w:r w:rsidRPr="00D24354">
        <w:rPr>
          <w:highlight w:val="yellow"/>
        </w:rPr>
        <w:t>10.10.0.2</w:t>
      </w:r>
      <w:r w:rsidRPr="00D24354">
        <w:t xml:space="preserve">       </w:t>
      </w:r>
      <w:r w:rsidRPr="00D24354">
        <w:rPr>
          <w:highlight w:val="yellow"/>
        </w:rPr>
        <w:t>GigabitEthernet0/0/1</w:t>
      </w:r>
    </w:p>
    <w:p w14:paraId="71833B37" w14:textId="3BB9EEF5" w:rsidR="007D42BE" w:rsidRPr="00D24354" w:rsidRDefault="007D42BE" w:rsidP="007D42BE">
      <w:pPr>
        <w:pStyle w:val="SubStepAlpha"/>
        <w:numPr>
          <w:ilvl w:val="0"/>
          <w:numId w:val="0"/>
        </w:numPr>
        <w:ind w:left="720"/>
        <w:rPr>
          <w:rFonts w:cs="Arial"/>
        </w:rPr>
      </w:pPr>
      <w:r w:rsidRPr="00D24354">
        <w:rPr>
          <w:rFonts w:cs="Arial"/>
        </w:rPr>
        <w:t>The output confirms that R1 has one neighbor (i.e., 1.1.1.2 = D1), they have a full adjacency established, the IP address of D1 is 10.10.0.2</w:t>
      </w:r>
      <w:r>
        <w:rPr>
          <w:rFonts w:cs="Arial"/>
        </w:rPr>
        <w:t>,</w:t>
      </w:r>
      <w:r w:rsidRPr="00D24354">
        <w:rPr>
          <w:rFonts w:cs="Arial"/>
        </w:rPr>
        <w:t xml:space="preserve"> and R1 can reach D1 using its G</w:t>
      </w:r>
      <w:r w:rsidR="005D0630">
        <w:rPr>
          <w:rFonts w:cs="Arial"/>
        </w:rPr>
        <w:t>0</w:t>
      </w:r>
      <w:r w:rsidRPr="00D24354">
        <w:rPr>
          <w:rFonts w:cs="Arial"/>
        </w:rPr>
        <w:t>/0/1 interface.</w:t>
      </w:r>
    </w:p>
    <w:p w14:paraId="1F39059A" w14:textId="77777777" w:rsidR="007D42BE" w:rsidRPr="00D24354" w:rsidRDefault="007D42BE" w:rsidP="007D42BE">
      <w:pPr>
        <w:pStyle w:val="SubStepAlpha"/>
        <w:rPr>
          <w:rFonts w:cs="Arial"/>
        </w:rPr>
      </w:pPr>
      <w:r w:rsidRPr="00D24354">
        <w:rPr>
          <w:rFonts w:cs="Arial"/>
        </w:rPr>
        <w:t xml:space="preserve">Use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detail </w:t>
      </w:r>
      <w:r w:rsidRPr="00D24354">
        <w:rPr>
          <w:rFonts w:cs="Arial"/>
        </w:rPr>
        <w:t>command to get additional information about neighbor adjacencies.</w:t>
      </w:r>
    </w:p>
    <w:p w14:paraId="6998A2FC" w14:textId="77777777" w:rsidR="007D42BE" w:rsidRPr="00D02FB7" w:rsidRDefault="007D42BE" w:rsidP="007D42BE">
      <w:pPr>
        <w:pStyle w:val="CMD"/>
        <w:rPr>
          <w:rFonts w:cs="Courier New"/>
        </w:rPr>
      </w:pPr>
      <w:r w:rsidRPr="00D02FB7">
        <w:rPr>
          <w:rFonts w:cs="Courier New"/>
        </w:rPr>
        <w:t xml:space="preserve">R1# </w:t>
      </w:r>
      <w:r w:rsidRPr="00D02FB7">
        <w:rPr>
          <w:rFonts w:cs="Courier New"/>
          <w:b/>
        </w:rPr>
        <w:t xml:space="preserve">show </w:t>
      </w:r>
      <w:proofErr w:type="spellStart"/>
      <w:r w:rsidRPr="00D02FB7">
        <w:rPr>
          <w:rFonts w:cs="Courier New"/>
          <w:b/>
        </w:rPr>
        <w:t>ip</w:t>
      </w:r>
      <w:proofErr w:type="spellEnd"/>
      <w:r w:rsidRPr="00D02FB7">
        <w:rPr>
          <w:rFonts w:cs="Courier New"/>
          <w:b/>
        </w:rPr>
        <w:t xml:space="preserve"> </w:t>
      </w:r>
      <w:proofErr w:type="spellStart"/>
      <w:r w:rsidRPr="00D02FB7">
        <w:rPr>
          <w:rFonts w:cs="Courier New"/>
          <w:b/>
        </w:rPr>
        <w:t>ospf</w:t>
      </w:r>
      <w:proofErr w:type="spellEnd"/>
      <w:r w:rsidRPr="00D02FB7">
        <w:rPr>
          <w:rFonts w:cs="Courier New"/>
          <w:b/>
        </w:rPr>
        <w:t xml:space="preserve"> neighbor detail</w:t>
      </w:r>
    </w:p>
    <w:p w14:paraId="1FB186AC" w14:textId="42D34E3E" w:rsidR="007D42BE" w:rsidRPr="008A4A23" w:rsidRDefault="007D42BE" w:rsidP="005D0630">
      <w:pPr>
        <w:pStyle w:val="CMDOutput"/>
      </w:pPr>
      <w:r w:rsidRPr="00D02FB7">
        <w:t xml:space="preserve"> </w:t>
      </w:r>
      <w:r w:rsidRPr="00D02FB7">
        <w:rPr>
          <w:highlight w:val="yellow"/>
        </w:rPr>
        <w:t>Neighbor 1.1.1.2</w:t>
      </w:r>
      <w:r w:rsidRPr="00D02FB7">
        <w:t xml:space="preserve">, interface address </w:t>
      </w:r>
      <w:r w:rsidRPr="00D02FB7">
        <w:rPr>
          <w:highlight w:val="yellow"/>
        </w:rPr>
        <w:t>10.10.0.2</w:t>
      </w:r>
      <w:r w:rsidR="005D0630">
        <w:t>, interface-id 38</w:t>
      </w:r>
    </w:p>
    <w:p w14:paraId="78884840" w14:textId="77777777" w:rsidR="007D42BE" w:rsidRPr="00B07CB4" w:rsidRDefault="007D42BE" w:rsidP="005D0630">
      <w:pPr>
        <w:pStyle w:val="CMDOutput"/>
      </w:pPr>
      <w:r w:rsidRPr="00591D9C">
        <w:t xml:space="preserve">    In the </w:t>
      </w:r>
      <w:r w:rsidRPr="00591D9C">
        <w:rPr>
          <w:highlight w:val="yellow"/>
        </w:rPr>
        <w:t>area 1</w:t>
      </w:r>
      <w:r w:rsidRPr="00591D9C">
        <w:t xml:space="preserve"> </w:t>
      </w:r>
      <w:r w:rsidRPr="00A76843">
        <w:rPr>
          <w:highlight w:val="yellow"/>
        </w:rPr>
        <w:t xml:space="preserve">via </w:t>
      </w:r>
      <w:r w:rsidRPr="006E56B8">
        <w:rPr>
          <w:highlight w:val="yellow"/>
        </w:rPr>
        <w:t>interface GigabitEthernet0/0/1</w:t>
      </w:r>
    </w:p>
    <w:p w14:paraId="1F48C24D" w14:textId="77777777" w:rsidR="007D42BE" w:rsidRPr="002C1561" w:rsidRDefault="007D42BE" w:rsidP="005D0630">
      <w:pPr>
        <w:pStyle w:val="CMDOutput"/>
      </w:pPr>
      <w:r w:rsidRPr="00F14594">
        <w:t xml:space="preserve">    Neighbor priority is 1, </w:t>
      </w:r>
      <w:r w:rsidRPr="00D4698F">
        <w:rPr>
          <w:highlight w:val="yellow"/>
        </w:rPr>
        <w:t>State is FULL</w:t>
      </w:r>
      <w:r w:rsidRPr="00D4698F">
        <w:t>, 6 state changes</w:t>
      </w:r>
    </w:p>
    <w:p w14:paraId="4552D1F9" w14:textId="77777777" w:rsidR="007D42BE" w:rsidRPr="00AD43D4" w:rsidRDefault="007D42BE" w:rsidP="005D0630">
      <w:pPr>
        <w:pStyle w:val="CMDOutput"/>
      </w:pPr>
      <w:r w:rsidRPr="00622656">
        <w:t xml:space="preserve">    </w:t>
      </w:r>
      <w:r w:rsidRPr="00AD43D4">
        <w:rPr>
          <w:highlight w:val="yellow"/>
        </w:rPr>
        <w:t>DR is 10.10.0.2 BDR is 10.10.0.1</w:t>
      </w:r>
    </w:p>
    <w:p w14:paraId="154E1AAC" w14:textId="77777777" w:rsidR="007D42BE" w:rsidRPr="00AD43D4" w:rsidRDefault="007D42BE" w:rsidP="005D0630">
      <w:pPr>
        <w:pStyle w:val="CMDOutput"/>
      </w:pPr>
      <w:r w:rsidRPr="00AD43D4">
        <w:t xml:space="preserve">    Options is 0x12 in Hello (E-bit, L-bit)</w:t>
      </w:r>
    </w:p>
    <w:p w14:paraId="7061EA75" w14:textId="77777777" w:rsidR="007D42BE" w:rsidRPr="00AD43D4" w:rsidRDefault="007D42BE" w:rsidP="005D0630">
      <w:pPr>
        <w:pStyle w:val="CMDOutput"/>
      </w:pPr>
      <w:r w:rsidRPr="00AD43D4">
        <w:t xml:space="preserve">    Options is 0x52 in DBD (E-bit, L-bit, O-bit)</w:t>
      </w:r>
    </w:p>
    <w:p w14:paraId="776C909F" w14:textId="77777777" w:rsidR="007D42BE" w:rsidRPr="00D24354" w:rsidRDefault="007D42BE" w:rsidP="005D0630">
      <w:pPr>
        <w:pStyle w:val="CMDOutput"/>
      </w:pPr>
      <w:r w:rsidRPr="00D24354">
        <w:t xml:space="preserve">    LLS Options is 0x1 (LR)</w:t>
      </w:r>
    </w:p>
    <w:p w14:paraId="1AF5295D" w14:textId="77777777" w:rsidR="007D42BE" w:rsidRPr="00D24354" w:rsidRDefault="007D42BE" w:rsidP="005D0630">
      <w:pPr>
        <w:pStyle w:val="CMDOutput"/>
      </w:pPr>
      <w:r w:rsidRPr="00D24354">
        <w:t xml:space="preserve">    Dead timer due in 00:00:34</w:t>
      </w:r>
    </w:p>
    <w:p w14:paraId="4A40832A" w14:textId="77777777" w:rsidR="007D42BE" w:rsidRPr="00D24354" w:rsidRDefault="007D42BE" w:rsidP="005D0630">
      <w:pPr>
        <w:pStyle w:val="CMDOutput"/>
      </w:pPr>
      <w:r w:rsidRPr="00D24354">
        <w:t xml:space="preserve">    Neighbor is up for 00:19:09</w:t>
      </w:r>
    </w:p>
    <w:p w14:paraId="27F4CCCF" w14:textId="77777777" w:rsidR="007D42BE" w:rsidRPr="00D24354" w:rsidRDefault="007D42BE" w:rsidP="005D0630">
      <w:pPr>
        <w:pStyle w:val="CMDOutput"/>
      </w:pPr>
      <w:r w:rsidRPr="00D24354">
        <w:t xml:space="preserve">    Index 1/1/1, retransmission queue length 0, number of retransmission 0</w:t>
      </w:r>
    </w:p>
    <w:p w14:paraId="7561DFE9" w14:textId="77777777" w:rsidR="007D42BE" w:rsidRPr="00D24354" w:rsidRDefault="007D42BE" w:rsidP="005D0630">
      <w:pPr>
        <w:pStyle w:val="CMDOutput"/>
      </w:pPr>
      <w:r w:rsidRPr="00D24354">
        <w:t xml:space="preserve">    First 0x0(0)/0x0(0)/0x0(0) Next 0x0(0)/0x0(0)/0x0(0)</w:t>
      </w:r>
    </w:p>
    <w:p w14:paraId="46D7EF1F" w14:textId="77777777" w:rsidR="007D42BE" w:rsidRPr="00D24354" w:rsidRDefault="007D42BE" w:rsidP="005D0630">
      <w:pPr>
        <w:pStyle w:val="CMDOutput"/>
      </w:pPr>
      <w:r w:rsidRPr="00D24354">
        <w:t xml:space="preserve">    Last retransmission scan length is 0, maximum is 0</w:t>
      </w:r>
    </w:p>
    <w:p w14:paraId="64FD4D4E" w14:textId="77777777" w:rsidR="007D42BE" w:rsidRPr="00D24354" w:rsidRDefault="007D42BE" w:rsidP="005D0630">
      <w:pPr>
        <w:pStyle w:val="CMDOutput"/>
      </w:pPr>
      <w:r w:rsidRPr="00D24354">
        <w:t xml:space="preserve">    Last retransmission scan time is 0 </w:t>
      </w:r>
      <w:proofErr w:type="spellStart"/>
      <w:r w:rsidRPr="00D24354">
        <w:t>msec</w:t>
      </w:r>
      <w:proofErr w:type="spellEnd"/>
      <w:r w:rsidRPr="00D24354">
        <w:t xml:space="preserve">, maximum is 0 </w:t>
      </w:r>
      <w:proofErr w:type="spellStart"/>
      <w:r w:rsidRPr="00D24354">
        <w:t>msec</w:t>
      </w:r>
      <w:proofErr w:type="spellEnd"/>
    </w:p>
    <w:p w14:paraId="479E1921" w14:textId="77777777" w:rsidR="007D42BE" w:rsidRPr="00D24354" w:rsidRDefault="007D42BE" w:rsidP="007D42BE">
      <w:pPr>
        <w:pStyle w:val="SubStepAlpha"/>
        <w:numPr>
          <w:ilvl w:val="0"/>
          <w:numId w:val="0"/>
        </w:numPr>
        <w:ind w:left="720"/>
        <w:rPr>
          <w:rFonts w:cs="Arial"/>
        </w:rPr>
      </w:pPr>
      <w:r w:rsidRPr="00D24354">
        <w:rPr>
          <w:rFonts w:cs="Arial"/>
        </w:rPr>
        <w:t>As shown, the output confirms various information about the OSPF neighbor including DR and BDR status.</w:t>
      </w:r>
    </w:p>
    <w:p w14:paraId="32475510" w14:textId="77777777" w:rsidR="007D42BE" w:rsidRPr="00D24354" w:rsidRDefault="007D42BE" w:rsidP="007D42BE">
      <w:pPr>
        <w:pStyle w:val="SubStepAlpha"/>
        <w:rPr>
          <w:rFonts w:cs="Arial"/>
        </w:rPr>
      </w:pPr>
      <w:r w:rsidRPr="00D24354">
        <w:rPr>
          <w:rFonts w:cs="Arial"/>
        </w:rPr>
        <w:t xml:space="preserve">Verify the OSPF routes in the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w:t>
      </w:r>
      <w:r w:rsidRPr="00D24354">
        <w:rPr>
          <w:rFonts w:cs="Arial"/>
        </w:rPr>
        <w:t xml:space="preserve">command. </w:t>
      </w:r>
    </w:p>
    <w:p w14:paraId="759722E5" w14:textId="77777777" w:rsidR="007D42BE" w:rsidRPr="00D02FB7" w:rsidRDefault="007D42BE" w:rsidP="007D42BE">
      <w:pPr>
        <w:pStyle w:val="CMD"/>
        <w:rPr>
          <w:rFonts w:cs="Courier New"/>
        </w:rPr>
      </w:pPr>
      <w:r w:rsidRPr="00D02FB7">
        <w:rPr>
          <w:rFonts w:cs="Courier New"/>
        </w:rPr>
        <w:t xml:space="preserve">R1# </w:t>
      </w:r>
      <w:r w:rsidRPr="00D02FB7">
        <w:rPr>
          <w:rFonts w:cs="Courier New"/>
          <w:b/>
        </w:rPr>
        <w:t xml:space="preserve">show </w:t>
      </w:r>
      <w:proofErr w:type="spellStart"/>
      <w:r w:rsidRPr="00D02FB7">
        <w:rPr>
          <w:rFonts w:cs="Courier New"/>
          <w:b/>
        </w:rPr>
        <w:t>ip</w:t>
      </w:r>
      <w:proofErr w:type="spellEnd"/>
      <w:r w:rsidRPr="00D02FB7">
        <w:rPr>
          <w:rFonts w:cs="Courier New"/>
          <w:b/>
        </w:rPr>
        <w:t xml:space="preserve"> route </w:t>
      </w:r>
      <w:proofErr w:type="spellStart"/>
      <w:r w:rsidRPr="00D02FB7">
        <w:rPr>
          <w:rFonts w:cs="Courier New"/>
          <w:b/>
        </w:rPr>
        <w:t>ospf</w:t>
      </w:r>
      <w:proofErr w:type="spellEnd"/>
      <w:r w:rsidRPr="00D02FB7">
        <w:rPr>
          <w:rFonts w:cs="Courier New"/>
          <w:b/>
        </w:rPr>
        <w:t xml:space="preserve"> | begin Gateway</w:t>
      </w:r>
    </w:p>
    <w:p w14:paraId="4222B476" w14:textId="77777777" w:rsidR="007D42BE" w:rsidRPr="008A4A23" w:rsidRDefault="007D42BE" w:rsidP="00DD1CAC">
      <w:pPr>
        <w:pStyle w:val="CMDOutput"/>
      </w:pPr>
      <w:r w:rsidRPr="008A4A23">
        <w:t>Gateway of last resort is not set</w:t>
      </w:r>
    </w:p>
    <w:p w14:paraId="4871E3B7" w14:textId="77777777" w:rsidR="007D42BE" w:rsidRPr="00591D9C" w:rsidRDefault="007D42BE" w:rsidP="00DD1CAC">
      <w:pPr>
        <w:pStyle w:val="CMDOutput"/>
      </w:pPr>
    </w:p>
    <w:p w14:paraId="5439BCF2" w14:textId="77777777" w:rsidR="007D42BE" w:rsidRPr="00D4698F" w:rsidRDefault="007D42BE" w:rsidP="00DD1CAC">
      <w:pPr>
        <w:pStyle w:val="CMDOutput"/>
      </w:pPr>
      <w:r w:rsidRPr="00F14594">
        <w:t xml:space="preserve">      10.0.0.0/8 is variably </w:t>
      </w:r>
      <w:proofErr w:type="spellStart"/>
      <w:r w:rsidRPr="00F14594">
        <w:t>subnetted</w:t>
      </w:r>
      <w:proofErr w:type="spellEnd"/>
      <w:r w:rsidRPr="00F14594">
        <w:t>, 3 s</w:t>
      </w:r>
      <w:r w:rsidRPr="00D4698F">
        <w:t>ubnets, 3 masks</w:t>
      </w:r>
    </w:p>
    <w:p w14:paraId="4ABDAACE" w14:textId="146BBAAF" w:rsidR="007D42BE" w:rsidRPr="00AD43D4" w:rsidRDefault="007D42BE" w:rsidP="00DD1CAC">
      <w:pPr>
        <w:pStyle w:val="CMDOutput"/>
      </w:pPr>
      <w:r w:rsidRPr="002C1561">
        <w:rPr>
          <w:highlight w:val="yellow"/>
        </w:rPr>
        <w:t>O        10.10.1.0/24 [110/</w:t>
      </w:r>
      <w:r w:rsidR="005D0630">
        <w:rPr>
          <w:highlight w:val="yellow"/>
        </w:rPr>
        <w:t>11</w:t>
      </w:r>
      <w:r w:rsidRPr="002C1561">
        <w:rPr>
          <w:highlight w:val="yellow"/>
        </w:rPr>
        <w:t>] via 10.10.0.2, 00:24</w:t>
      </w:r>
      <w:r w:rsidRPr="00622656">
        <w:rPr>
          <w:highlight w:val="yellow"/>
        </w:rPr>
        <w:t>:</w:t>
      </w:r>
      <w:r w:rsidRPr="00AD43D4">
        <w:rPr>
          <w:highlight w:val="yellow"/>
        </w:rPr>
        <w:t>43, GigabitEthernet0/0/1</w:t>
      </w:r>
    </w:p>
    <w:p w14:paraId="694E6D30" w14:textId="77777777" w:rsidR="007D42BE" w:rsidRPr="00D24354" w:rsidRDefault="007D42BE" w:rsidP="007D42BE">
      <w:pPr>
        <w:pStyle w:val="SubStepAlpha"/>
        <w:numPr>
          <w:ilvl w:val="0"/>
          <w:numId w:val="0"/>
        </w:numPr>
        <w:ind w:left="720"/>
        <w:rPr>
          <w:rFonts w:cs="Arial"/>
        </w:rPr>
      </w:pPr>
      <w:r w:rsidRPr="00D24354">
        <w:rPr>
          <w:rFonts w:cs="Arial"/>
        </w:rPr>
        <w:t xml:space="preserve">The output displays an entry for the D1 LAN. The </w:t>
      </w:r>
      <w:r w:rsidRPr="00D24354">
        <w:rPr>
          <w:rFonts w:cs="Arial"/>
          <w:b/>
        </w:rPr>
        <w:t xml:space="preserve">O </w:t>
      </w:r>
      <w:r w:rsidRPr="00D24354">
        <w:rPr>
          <w:rFonts w:cs="Arial"/>
        </w:rPr>
        <w:t xml:space="preserve">designation identifies this as an OSPF internal route. Network routes learned from other OSPF routers in the same area are known as </w:t>
      </w:r>
      <w:r w:rsidRPr="00D24354">
        <w:rPr>
          <w:rFonts w:cs="Arial"/>
          <w:i/>
        </w:rPr>
        <w:t>intra-area routes</w:t>
      </w:r>
      <w:r w:rsidRPr="00D24354">
        <w:rPr>
          <w:rFonts w:cs="Arial"/>
        </w:rPr>
        <w:t xml:space="preserve"> and are identified in the IP routing table with an </w:t>
      </w:r>
      <w:r w:rsidRPr="00D24354">
        <w:rPr>
          <w:rFonts w:cs="Arial"/>
          <w:b/>
        </w:rPr>
        <w:t>O</w:t>
      </w:r>
      <w:r w:rsidRPr="00D24354">
        <w:rPr>
          <w:rFonts w:cs="Arial"/>
        </w:rPr>
        <w:t>.</w:t>
      </w:r>
    </w:p>
    <w:p w14:paraId="53952363" w14:textId="77777777" w:rsidR="007D42BE" w:rsidRPr="00D24354" w:rsidRDefault="007D42BE" w:rsidP="007D42BE">
      <w:pPr>
        <w:pStyle w:val="SubStepAlpha"/>
        <w:rPr>
          <w:rFonts w:cs="Arial"/>
        </w:rPr>
      </w:pPr>
      <w:r w:rsidRPr="00D24354">
        <w:rPr>
          <w:rFonts w:cs="Arial"/>
        </w:rPr>
        <w:lastRenderedPageBreak/>
        <w:t xml:space="preserve">Finally, get detailed information on how R1 learned about the OSPF entry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10.10.1.0 </w:t>
      </w:r>
      <w:r w:rsidRPr="00D24354">
        <w:rPr>
          <w:rFonts w:cs="Arial"/>
        </w:rPr>
        <w:t xml:space="preserve">command. </w:t>
      </w:r>
    </w:p>
    <w:p w14:paraId="1B7B647C" w14:textId="77777777" w:rsidR="007D42BE" w:rsidRPr="008A4A23" w:rsidRDefault="007D42BE" w:rsidP="007D42BE">
      <w:pPr>
        <w:pStyle w:val="CMD"/>
        <w:rPr>
          <w:rFonts w:cs="Courier New"/>
        </w:rPr>
      </w:pPr>
      <w:r w:rsidRPr="00D02FB7">
        <w:rPr>
          <w:rFonts w:cs="Courier New"/>
        </w:rPr>
        <w:t xml:space="preserve">R1# </w:t>
      </w:r>
      <w:r w:rsidRPr="00D02FB7">
        <w:rPr>
          <w:rFonts w:cs="Courier New"/>
          <w:b/>
        </w:rPr>
        <w:t xml:space="preserve">show </w:t>
      </w:r>
      <w:proofErr w:type="spellStart"/>
      <w:r w:rsidRPr="00D02FB7">
        <w:rPr>
          <w:rFonts w:cs="Courier New"/>
          <w:b/>
        </w:rPr>
        <w:t>ip</w:t>
      </w:r>
      <w:proofErr w:type="spellEnd"/>
      <w:r w:rsidRPr="00D02FB7">
        <w:rPr>
          <w:rFonts w:cs="Courier New"/>
          <w:b/>
        </w:rPr>
        <w:t xml:space="preserve"> route 10.10.1.0</w:t>
      </w:r>
    </w:p>
    <w:p w14:paraId="67CAADFB" w14:textId="77777777" w:rsidR="007D42BE" w:rsidRPr="007B585D" w:rsidRDefault="007D42BE" w:rsidP="00DD1CAC">
      <w:pPr>
        <w:pStyle w:val="CMDOutput"/>
      </w:pPr>
      <w:r w:rsidRPr="008A4A23">
        <w:t>Routing entry for 10.10.1.0/24</w:t>
      </w:r>
    </w:p>
    <w:p w14:paraId="65815437" w14:textId="16508702" w:rsidR="007D42BE" w:rsidRPr="00B07CB4" w:rsidRDefault="007D42BE" w:rsidP="00DD1CAC">
      <w:pPr>
        <w:pStyle w:val="CMDOutput"/>
      </w:pPr>
      <w:r w:rsidRPr="00591D9C">
        <w:t xml:space="preserve">  Known via "</w:t>
      </w:r>
      <w:proofErr w:type="spellStart"/>
      <w:r w:rsidRPr="00591D9C">
        <w:rPr>
          <w:highlight w:val="yellow"/>
        </w:rPr>
        <w:t>ospf</w:t>
      </w:r>
      <w:proofErr w:type="spellEnd"/>
      <w:r w:rsidRPr="00591D9C">
        <w:rPr>
          <w:highlight w:val="yellow"/>
        </w:rPr>
        <w:t xml:space="preserve"> 123</w:t>
      </w:r>
      <w:r w:rsidRPr="00A76843">
        <w:t xml:space="preserve">", distance 110, </w:t>
      </w:r>
      <w:r w:rsidRPr="006E56B8">
        <w:rPr>
          <w:highlight w:val="yellow"/>
        </w:rPr>
        <w:t xml:space="preserve">metric </w:t>
      </w:r>
      <w:r w:rsidR="005734DB">
        <w:rPr>
          <w:highlight w:val="yellow"/>
        </w:rPr>
        <w:t>11</w:t>
      </w:r>
      <w:r w:rsidRPr="00B07CB4">
        <w:t xml:space="preserve">, </w:t>
      </w:r>
      <w:r w:rsidRPr="00B07CB4">
        <w:rPr>
          <w:highlight w:val="yellow"/>
        </w:rPr>
        <w:t>type intra area</w:t>
      </w:r>
    </w:p>
    <w:p w14:paraId="2D88C09C" w14:textId="77777777" w:rsidR="007D42BE" w:rsidRPr="00622656" w:rsidRDefault="007D42BE" w:rsidP="00DD1CAC">
      <w:pPr>
        <w:pStyle w:val="CMDOutput"/>
      </w:pPr>
      <w:r w:rsidRPr="00F14594">
        <w:t xml:space="preserve">  Last update from 10.10.0.2 on GigabitEthernet0/0/1, 00:</w:t>
      </w:r>
      <w:r w:rsidRPr="00D4698F">
        <w:t>25:</w:t>
      </w:r>
      <w:r w:rsidRPr="002C1561">
        <w:t>25 ago</w:t>
      </w:r>
    </w:p>
    <w:p w14:paraId="7251F976" w14:textId="77777777" w:rsidR="007D42BE" w:rsidRPr="00AD43D4" w:rsidRDefault="007D42BE" w:rsidP="00DD1CAC">
      <w:pPr>
        <w:pStyle w:val="CMDOutput"/>
      </w:pPr>
      <w:r w:rsidRPr="00AD43D4">
        <w:t xml:space="preserve">  Routing Descriptor Blocks:</w:t>
      </w:r>
    </w:p>
    <w:p w14:paraId="4DDC0712" w14:textId="77777777" w:rsidR="007D42BE" w:rsidRPr="00D24354" w:rsidRDefault="007D42BE" w:rsidP="00DD1CAC">
      <w:pPr>
        <w:pStyle w:val="CMDOutput"/>
      </w:pPr>
      <w:r w:rsidRPr="00AD43D4">
        <w:t xml:space="preserve">  * 10.10.0.2, from 1.1.1.2, 00:25:25 ago, via GigabitEthernet0/0/1</w:t>
      </w:r>
    </w:p>
    <w:p w14:paraId="0D082A43" w14:textId="2A5824C1" w:rsidR="007D42BE" w:rsidRPr="00D24354" w:rsidRDefault="007D42BE" w:rsidP="00DD1CAC">
      <w:pPr>
        <w:pStyle w:val="CMDOutput"/>
      </w:pPr>
      <w:r w:rsidRPr="00D24354">
        <w:t xml:space="preserve">      Route metric is </w:t>
      </w:r>
      <w:r w:rsidR="005D0630">
        <w:t>11</w:t>
      </w:r>
      <w:r w:rsidRPr="00D24354">
        <w:t>, traffic share count is 1</w:t>
      </w:r>
    </w:p>
    <w:p w14:paraId="6E20C17B" w14:textId="5AC60839" w:rsidR="007D42BE" w:rsidRDefault="007D42BE" w:rsidP="007D42BE">
      <w:pPr>
        <w:pStyle w:val="SubStepAlpha"/>
        <w:numPr>
          <w:ilvl w:val="0"/>
          <w:numId w:val="0"/>
        </w:numPr>
        <w:ind w:left="720"/>
        <w:rPr>
          <w:rFonts w:cs="Arial"/>
        </w:rPr>
      </w:pPr>
      <w:r w:rsidRPr="00D24354">
        <w:rPr>
          <w:rFonts w:cs="Arial"/>
        </w:rPr>
        <w:t>The output confirms that R1 learned about the intra-area route 10.10.1.0 from 10.10.0.2 with a router ID of 1.1.1.2 in OSPF 123.</w:t>
      </w:r>
    </w:p>
    <w:p w14:paraId="10A7A296" w14:textId="1D37E2BF" w:rsidR="00DD1CAC" w:rsidRPr="00D865FA" w:rsidRDefault="00DD1CAC" w:rsidP="00DD1CAC">
      <w:pPr>
        <w:pStyle w:val="ConfigWindow"/>
      </w:pPr>
      <w:r>
        <w:t>Close configuration window</w:t>
      </w:r>
    </w:p>
    <w:p w14:paraId="404B6CE0" w14:textId="77777777" w:rsidR="007D42BE" w:rsidRPr="00D24354" w:rsidRDefault="007D42BE" w:rsidP="00DD1CAC">
      <w:pPr>
        <w:pStyle w:val="Heading3"/>
        <w:spacing w:before="120"/>
        <w:rPr>
          <w:rFonts w:cs="Arial"/>
        </w:rPr>
      </w:pPr>
      <w:r w:rsidRPr="00D24354">
        <w:rPr>
          <w:rFonts w:cs="Arial"/>
        </w:rPr>
        <w:t>Implement OSPF on R2</w:t>
      </w:r>
      <w:r>
        <w:rPr>
          <w:rFonts w:cs="Arial"/>
        </w:rPr>
        <w:t>.</w:t>
      </w:r>
    </w:p>
    <w:p w14:paraId="289CB24E" w14:textId="77777777" w:rsidR="007D42BE" w:rsidRPr="00D24354" w:rsidRDefault="007D42BE" w:rsidP="00D865FA">
      <w:pPr>
        <w:pStyle w:val="BodyTextL25"/>
      </w:pPr>
      <w:r w:rsidRPr="00D24354">
        <w:t>Next, configure is R2. R2 is an internal backbone router and will become an ASBR.</w:t>
      </w:r>
    </w:p>
    <w:p w14:paraId="1E712784" w14:textId="5354AD28" w:rsidR="007D42BE" w:rsidRDefault="007D42BE" w:rsidP="00DD1CAC">
      <w:pPr>
        <w:pStyle w:val="SubStepAlpha"/>
        <w:spacing w:after="0"/>
        <w:rPr>
          <w:rFonts w:cs="Arial"/>
        </w:rPr>
      </w:pPr>
      <w:r w:rsidRPr="00D24354">
        <w:rPr>
          <w:rFonts w:cs="Arial"/>
        </w:rPr>
        <w:t xml:space="preserve">Enter the OSPF router configuration mode using process ID 123, assign R2 the router ID 2.2.2.1, and set the reference bandwidth to distinguish between Gigabit Ethernet and </w:t>
      </w:r>
      <w:proofErr w:type="spellStart"/>
      <w:r w:rsidRPr="00D24354">
        <w:rPr>
          <w:rFonts w:cs="Arial"/>
        </w:rPr>
        <w:t>FastEthernet</w:t>
      </w:r>
      <w:proofErr w:type="spellEnd"/>
      <w:r w:rsidRPr="00D24354">
        <w:rPr>
          <w:rFonts w:cs="Arial"/>
        </w:rPr>
        <w:t xml:space="preserve"> interfaces.</w:t>
      </w:r>
    </w:p>
    <w:p w14:paraId="3FDC8AD5" w14:textId="77777777" w:rsidR="00DD1CAC" w:rsidRPr="00D865FA" w:rsidRDefault="00DD1CAC" w:rsidP="00DD1CAC">
      <w:pPr>
        <w:pStyle w:val="ConfigWindow"/>
      </w:pPr>
      <w:r>
        <w:t>Open configuration window</w:t>
      </w:r>
    </w:p>
    <w:p w14:paraId="7605A9DF" w14:textId="77777777" w:rsidR="007D42BE" w:rsidRPr="007B585D" w:rsidRDefault="007D42BE" w:rsidP="007D42BE">
      <w:pPr>
        <w:pStyle w:val="CMD"/>
        <w:rPr>
          <w:rFonts w:cs="Courier New"/>
        </w:rPr>
      </w:pPr>
      <w:r w:rsidRPr="007B585D">
        <w:rPr>
          <w:rFonts w:cs="Courier New"/>
        </w:rPr>
        <w:t xml:space="preserve">R2(config)# </w:t>
      </w:r>
      <w:r w:rsidRPr="007B585D">
        <w:rPr>
          <w:rFonts w:cs="Courier New"/>
          <w:b/>
        </w:rPr>
        <w:t xml:space="preserve">router </w:t>
      </w:r>
      <w:proofErr w:type="spellStart"/>
      <w:r w:rsidRPr="007B585D">
        <w:rPr>
          <w:rFonts w:cs="Courier New"/>
          <w:b/>
        </w:rPr>
        <w:t>ospf</w:t>
      </w:r>
      <w:proofErr w:type="spellEnd"/>
      <w:r w:rsidRPr="007B585D">
        <w:rPr>
          <w:rFonts w:cs="Courier New"/>
          <w:b/>
        </w:rPr>
        <w:t xml:space="preserve"> 123</w:t>
      </w:r>
    </w:p>
    <w:p w14:paraId="5252D5AF" w14:textId="77777777" w:rsidR="007D42BE" w:rsidRPr="007B585D" w:rsidRDefault="007D42BE" w:rsidP="007D42BE">
      <w:pPr>
        <w:pStyle w:val="CMD"/>
        <w:rPr>
          <w:rFonts w:cs="Courier New"/>
        </w:rPr>
      </w:pPr>
      <w:r w:rsidRPr="007B585D">
        <w:rPr>
          <w:rFonts w:cs="Courier New"/>
        </w:rPr>
        <w:t>R2(config-</w:t>
      </w:r>
      <w:proofErr w:type="gramStart"/>
      <w:r w:rsidRPr="007B585D">
        <w:rPr>
          <w:rFonts w:cs="Courier New"/>
        </w:rPr>
        <w:t>router)#</w:t>
      </w:r>
      <w:proofErr w:type="gramEnd"/>
      <w:r w:rsidRPr="007B585D">
        <w:rPr>
          <w:rFonts w:cs="Courier New"/>
        </w:rPr>
        <w:t xml:space="preserve"> </w:t>
      </w:r>
      <w:r w:rsidRPr="007B585D">
        <w:rPr>
          <w:rFonts w:cs="Courier New"/>
          <w:b/>
        </w:rPr>
        <w:t>router-id 2.2.2.1</w:t>
      </w:r>
    </w:p>
    <w:p w14:paraId="4EDC7636" w14:textId="77777777" w:rsidR="007D42BE" w:rsidRPr="007B585D" w:rsidRDefault="007D42BE" w:rsidP="007D42BE">
      <w:pPr>
        <w:pStyle w:val="CMD"/>
        <w:rPr>
          <w:rFonts w:cs="Courier New"/>
        </w:rPr>
      </w:pPr>
      <w:r w:rsidRPr="007B585D">
        <w:rPr>
          <w:rFonts w:cs="Courier New"/>
        </w:rPr>
        <w:t>R2(config-</w:t>
      </w:r>
      <w:proofErr w:type="gramStart"/>
      <w:r w:rsidRPr="007B585D">
        <w:rPr>
          <w:rFonts w:cs="Courier New"/>
        </w:rPr>
        <w:t>router)#</w:t>
      </w:r>
      <w:proofErr w:type="gramEnd"/>
      <w:r w:rsidRPr="007B585D">
        <w:rPr>
          <w:rFonts w:cs="Courier New"/>
        </w:rPr>
        <w:t xml:space="preserve"> </w:t>
      </w:r>
      <w:r w:rsidRPr="007B585D">
        <w:rPr>
          <w:rFonts w:cs="Courier New"/>
          <w:b/>
        </w:rPr>
        <w:t>auto-cost reference-bandwidth 1000</w:t>
      </w:r>
    </w:p>
    <w:p w14:paraId="7AAFD513" w14:textId="77777777" w:rsidR="007D42BE" w:rsidRPr="000D3A2F" w:rsidRDefault="007D42BE" w:rsidP="00DD1CAC">
      <w:pPr>
        <w:pStyle w:val="CMDOutput"/>
      </w:pPr>
      <w:r w:rsidRPr="000D3A2F">
        <w:t>% OSPF: Reference bandwidth is changed.</w:t>
      </w:r>
    </w:p>
    <w:p w14:paraId="468E237A" w14:textId="77777777" w:rsidR="007D42BE" w:rsidRPr="00A76843" w:rsidRDefault="007D42BE" w:rsidP="00DD1CAC">
      <w:pPr>
        <w:pStyle w:val="CMDOutput"/>
      </w:pPr>
      <w:r w:rsidRPr="00591D9C">
        <w:t xml:space="preserve">        Please ensure reference bandwidth is consistent across all routers.</w:t>
      </w:r>
    </w:p>
    <w:p w14:paraId="06DA42C9" w14:textId="77777777" w:rsidR="007D42BE" w:rsidRPr="00D24354" w:rsidRDefault="007D42BE" w:rsidP="007D42BE">
      <w:pPr>
        <w:pStyle w:val="SubStepAlpha"/>
        <w:rPr>
          <w:rFonts w:cs="Arial"/>
        </w:rPr>
      </w:pPr>
      <w:r w:rsidRPr="00D24354">
        <w:rPr>
          <w:rFonts w:cs="Arial"/>
        </w:rPr>
        <w:t xml:space="preserve">Configure R2 to advertise its two interfaces in OSPF Area 0. </w:t>
      </w:r>
    </w:p>
    <w:p w14:paraId="7E40DA81" w14:textId="77777777" w:rsidR="007D42BE" w:rsidRPr="007B585D" w:rsidRDefault="007D42BE" w:rsidP="007D42BE">
      <w:pPr>
        <w:pStyle w:val="CMD"/>
        <w:rPr>
          <w:rFonts w:cs="Courier New"/>
        </w:rPr>
      </w:pPr>
      <w:r w:rsidRPr="007B585D">
        <w:rPr>
          <w:rFonts w:cs="Courier New"/>
        </w:rPr>
        <w:t>R2(config-</w:t>
      </w:r>
      <w:proofErr w:type="gramStart"/>
      <w:r w:rsidRPr="007B585D">
        <w:rPr>
          <w:rFonts w:cs="Courier New"/>
        </w:rPr>
        <w:t>router)#</w:t>
      </w:r>
      <w:proofErr w:type="gramEnd"/>
      <w:r w:rsidRPr="007B585D">
        <w:rPr>
          <w:rFonts w:cs="Courier New"/>
        </w:rPr>
        <w:t xml:space="preserve"> </w:t>
      </w:r>
      <w:r w:rsidRPr="007B585D">
        <w:rPr>
          <w:rFonts w:cs="Courier New"/>
          <w:b/>
        </w:rPr>
        <w:t>network 172.16.0.0 0.0.0.3 area 0</w:t>
      </w:r>
    </w:p>
    <w:p w14:paraId="190B7DA1" w14:textId="77777777" w:rsidR="007D42BE" w:rsidRPr="007B585D" w:rsidRDefault="007D42BE" w:rsidP="007D42BE">
      <w:pPr>
        <w:pStyle w:val="CMD"/>
        <w:rPr>
          <w:rFonts w:cs="Courier New"/>
        </w:rPr>
      </w:pPr>
      <w:r w:rsidRPr="007B585D">
        <w:rPr>
          <w:rFonts w:cs="Courier New"/>
        </w:rPr>
        <w:t>R2(config-</w:t>
      </w:r>
      <w:proofErr w:type="gramStart"/>
      <w:r w:rsidRPr="007B585D">
        <w:rPr>
          <w:rFonts w:cs="Courier New"/>
        </w:rPr>
        <w:t>router)#</w:t>
      </w:r>
      <w:proofErr w:type="gramEnd"/>
      <w:r w:rsidRPr="007B585D">
        <w:rPr>
          <w:rFonts w:cs="Courier New"/>
        </w:rPr>
        <w:t xml:space="preserve"> </w:t>
      </w:r>
      <w:r w:rsidRPr="007B585D">
        <w:rPr>
          <w:rFonts w:cs="Courier New"/>
          <w:b/>
        </w:rPr>
        <w:t>network 172.16.1.0 0.0.0.3 area 0</w:t>
      </w:r>
    </w:p>
    <w:p w14:paraId="68DF3937" w14:textId="77777777" w:rsidR="007D42BE" w:rsidRPr="00D4698F" w:rsidRDefault="007D42BE" w:rsidP="00B973BD">
      <w:pPr>
        <w:pStyle w:val="CMDOutput"/>
      </w:pPr>
      <w:r w:rsidRPr="00591D9C">
        <w:t xml:space="preserve">*Dec 28 16:22:42.530: %OSPF-5-ADJCHG: Process 123, </w:t>
      </w:r>
      <w:proofErr w:type="spellStart"/>
      <w:r w:rsidRPr="00A76843">
        <w:rPr>
          <w:highlight w:val="yellow"/>
        </w:rPr>
        <w:t>Nbr</w:t>
      </w:r>
      <w:proofErr w:type="spellEnd"/>
      <w:r w:rsidRPr="00A76843">
        <w:rPr>
          <w:highlight w:val="yellow"/>
        </w:rPr>
        <w:t xml:space="preserve"> 1.1.1.1</w:t>
      </w:r>
      <w:r w:rsidRPr="006E56B8">
        <w:t xml:space="preserve"> on GigabitEthernet0/0/0 from LOADING to FULL, </w:t>
      </w:r>
      <w:r w:rsidRPr="00F14594">
        <w:rPr>
          <w:highlight w:val="yellow"/>
        </w:rPr>
        <w:t>Loading Done</w:t>
      </w:r>
    </w:p>
    <w:p w14:paraId="42A61746" w14:textId="77777777" w:rsidR="007D42BE" w:rsidRPr="00D24354" w:rsidRDefault="007D42BE" w:rsidP="007D42BE">
      <w:pPr>
        <w:pStyle w:val="SubStepAlpha"/>
        <w:numPr>
          <w:ilvl w:val="0"/>
          <w:numId w:val="0"/>
        </w:numPr>
        <w:ind w:left="720"/>
        <w:rPr>
          <w:rFonts w:cs="Arial"/>
        </w:rPr>
      </w:pPr>
      <w:r w:rsidRPr="00D24354">
        <w:rPr>
          <w:rFonts w:cs="Arial"/>
        </w:rPr>
        <w:t>The output confirms that an adjacency has been established with R1 (i.e., 1.1.1.1).</w:t>
      </w:r>
    </w:p>
    <w:p w14:paraId="78D7BA48" w14:textId="77777777" w:rsidR="007D42BE" w:rsidRPr="00D24354" w:rsidRDefault="007D42BE" w:rsidP="007D42BE">
      <w:pPr>
        <w:pStyle w:val="SubStepAlpha"/>
        <w:numPr>
          <w:ilvl w:val="0"/>
          <w:numId w:val="0"/>
        </w:numPr>
        <w:ind w:left="720"/>
        <w:rPr>
          <w:rFonts w:cs="Arial"/>
        </w:rPr>
      </w:pPr>
      <w:r w:rsidRPr="00D24354">
        <w:rPr>
          <w:rFonts w:cs="Arial"/>
          <w:b/>
        </w:rPr>
        <w:t>Note</w:t>
      </w:r>
      <w:r w:rsidRPr="00D24354">
        <w:rPr>
          <w:rFonts w:cs="Arial"/>
        </w:rPr>
        <w:t xml:space="preserve">: Alternatively, the two </w:t>
      </w:r>
      <w:r w:rsidRPr="00D24354">
        <w:rPr>
          <w:rFonts w:cs="Arial"/>
          <w:b/>
        </w:rPr>
        <w:t>network</w:t>
      </w:r>
      <w:r w:rsidRPr="00D24354">
        <w:rPr>
          <w:rFonts w:cs="Arial"/>
        </w:rPr>
        <w:t xml:space="preserve"> statements could be combined using </w:t>
      </w:r>
      <w:r w:rsidRPr="00D24354">
        <w:rPr>
          <w:rFonts w:cs="Arial"/>
          <w:b/>
        </w:rPr>
        <w:t>network 17.16.0.0 0.0.1.3 area 0</w:t>
      </w:r>
      <w:r w:rsidRPr="00D24354">
        <w:rPr>
          <w:rFonts w:cs="Arial"/>
        </w:rPr>
        <w:t>.</w:t>
      </w:r>
    </w:p>
    <w:p w14:paraId="67B5B86C" w14:textId="1458508F" w:rsidR="007D42BE" w:rsidRPr="00D24354" w:rsidRDefault="007D42BE" w:rsidP="007D42BE">
      <w:pPr>
        <w:pStyle w:val="SubStepAlpha"/>
        <w:rPr>
          <w:rFonts w:cs="Arial"/>
        </w:rPr>
      </w:pPr>
      <w:r w:rsidRPr="00D24354">
        <w:rPr>
          <w:rFonts w:cs="Arial"/>
        </w:rPr>
        <w:t>Configure R2 to propagate a default route to the internet. In our lab, the internet is represented as a loopback interface.</w:t>
      </w:r>
    </w:p>
    <w:p w14:paraId="41710484" w14:textId="77777777" w:rsidR="007D42BE" w:rsidRPr="007B585D" w:rsidRDefault="007D42BE" w:rsidP="007D42BE">
      <w:pPr>
        <w:pStyle w:val="CMD"/>
        <w:rPr>
          <w:rFonts w:cs="Courier New"/>
          <w:b/>
        </w:rPr>
      </w:pPr>
      <w:r w:rsidRPr="007B585D">
        <w:rPr>
          <w:rFonts w:cs="Courier New"/>
        </w:rPr>
        <w:t>R2(config-</w:t>
      </w:r>
      <w:proofErr w:type="gramStart"/>
      <w:r w:rsidRPr="007B585D">
        <w:rPr>
          <w:rFonts w:cs="Courier New"/>
        </w:rPr>
        <w:t>router)#</w:t>
      </w:r>
      <w:proofErr w:type="gramEnd"/>
      <w:r w:rsidRPr="007B585D">
        <w:rPr>
          <w:rFonts w:cs="Courier New"/>
        </w:rPr>
        <w:t xml:space="preserve"> </w:t>
      </w:r>
      <w:r w:rsidRPr="007B585D">
        <w:rPr>
          <w:rFonts w:cs="Courier New"/>
          <w:b/>
        </w:rPr>
        <w:t>default-information originate</w:t>
      </w:r>
    </w:p>
    <w:p w14:paraId="27C70A68" w14:textId="77777777" w:rsidR="007D42BE" w:rsidRPr="000D3A2F" w:rsidRDefault="007D42BE" w:rsidP="007D42BE">
      <w:pPr>
        <w:pStyle w:val="CMD"/>
        <w:rPr>
          <w:rFonts w:cs="Courier New"/>
        </w:rPr>
      </w:pPr>
      <w:r w:rsidRPr="000D3A2F">
        <w:rPr>
          <w:rFonts w:cs="Courier New"/>
        </w:rPr>
        <w:t>R2(config-</w:t>
      </w:r>
      <w:proofErr w:type="gramStart"/>
      <w:r w:rsidRPr="000D3A2F">
        <w:rPr>
          <w:rFonts w:cs="Courier New"/>
        </w:rPr>
        <w:t>router)#</w:t>
      </w:r>
      <w:proofErr w:type="gramEnd"/>
      <w:r w:rsidRPr="000D3A2F">
        <w:rPr>
          <w:rFonts w:cs="Courier New"/>
        </w:rPr>
        <w:t xml:space="preserve"> </w:t>
      </w:r>
      <w:r w:rsidRPr="000D3A2F">
        <w:rPr>
          <w:rFonts w:cs="Courier New"/>
          <w:b/>
        </w:rPr>
        <w:t>exit</w:t>
      </w:r>
    </w:p>
    <w:p w14:paraId="19E6F214" w14:textId="77777777" w:rsidR="007D42BE" w:rsidRPr="006E56B8" w:rsidRDefault="007D42BE" w:rsidP="007D42BE">
      <w:pPr>
        <w:pStyle w:val="CMD"/>
        <w:rPr>
          <w:rFonts w:cs="Courier New"/>
        </w:rPr>
      </w:pPr>
      <w:r w:rsidRPr="00591D9C">
        <w:rPr>
          <w:rFonts w:cs="Courier New"/>
        </w:rPr>
        <w:t xml:space="preserve">R2(config)# </w:t>
      </w:r>
      <w:proofErr w:type="spellStart"/>
      <w:r w:rsidRPr="00A76843">
        <w:rPr>
          <w:rFonts w:cs="Courier New"/>
          <w:b/>
        </w:rPr>
        <w:t>ip</w:t>
      </w:r>
      <w:proofErr w:type="spellEnd"/>
      <w:r w:rsidRPr="00A76843">
        <w:rPr>
          <w:rFonts w:cs="Courier New"/>
          <w:b/>
        </w:rPr>
        <w:t xml:space="preserve"> route 0.0.0.0 0.0.0.0 lo0</w:t>
      </w:r>
    </w:p>
    <w:p w14:paraId="4BE1A8E1" w14:textId="77777777" w:rsidR="007D42BE" w:rsidRPr="002C1561" w:rsidRDefault="007D42BE" w:rsidP="00B973BD">
      <w:pPr>
        <w:pStyle w:val="CMDOutput"/>
      </w:pPr>
      <w:r w:rsidRPr="00F14594">
        <w:t>%Default route w</w:t>
      </w:r>
      <w:r w:rsidRPr="00D4698F">
        <w:t>ithout gateway, if not a point-to-point interface, may impact performance</w:t>
      </w:r>
    </w:p>
    <w:p w14:paraId="2B18A1BF" w14:textId="77777777" w:rsidR="007D42BE" w:rsidRPr="00AD43D4" w:rsidRDefault="007D42BE" w:rsidP="007D42BE">
      <w:pPr>
        <w:pStyle w:val="CMD"/>
        <w:rPr>
          <w:rFonts w:cs="Courier New"/>
          <w:b/>
        </w:rPr>
      </w:pPr>
      <w:r w:rsidRPr="00622656">
        <w:rPr>
          <w:rFonts w:cs="Courier New"/>
        </w:rPr>
        <w:t xml:space="preserve">R2(config)# </w:t>
      </w:r>
      <w:r w:rsidRPr="00AD43D4">
        <w:rPr>
          <w:rFonts w:cs="Courier New"/>
          <w:b/>
        </w:rPr>
        <w:t>exit</w:t>
      </w:r>
    </w:p>
    <w:p w14:paraId="521E01BE" w14:textId="77777777" w:rsidR="007D42BE" w:rsidRPr="00D24354" w:rsidRDefault="007D42BE" w:rsidP="007D42BE">
      <w:pPr>
        <w:pStyle w:val="SubStepAlpha"/>
        <w:rPr>
          <w:rFonts w:cs="Arial"/>
        </w:rPr>
      </w:pPr>
      <w:r w:rsidRPr="00D24354">
        <w:rPr>
          <w:rFonts w:cs="Arial"/>
        </w:rPr>
        <w:t xml:space="preserve">Verify the OSPF configuration on R2 using the </w:t>
      </w:r>
      <w:r w:rsidRPr="00D24354">
        <w:rPr>
          <w:rFonts w:cs="Arial"/>
          <w:b/>
        </w:rPr>
        <w:t xml:space="preserve">show </w:t>
      </w:r>
      <w:proofErr w:type="spellStart"/>
      <w:r w:rsidRPr="00D24354">
        <w:rPr>
          <w:rFonts w:cs="Arial"/>
          <w:b/>
        </w:rPr>
        <w:t>ip</w:t>
      </w:r>
      <w:proofErr w:type="spellEnd"/>
      <w:r w:rsidRPr="00D24354">
        <w:rPr>
          <w:rFonts w:cs="Arial"/>
          <w:b/>
        </w:rPr>
        <w:t xml:space="preserve"> protocols</w:t>
      </w:r>
      <w:r w:rsidRPr="00D24354">
        <w:rPr>
          <w:rFonts w:cs="Arial"/>
        </w:rPr>
        <w:t xml:space="preserve"> command. </w:t>
      </w:r>
    </w:p>
    <w:p w14:paraId="6435AF7C" w14:textId="77777777" w:rsidR="007D42BE" w:rsidRPr="00591D9C" w:rsidRDefault="007D42BE" w:rsidP="007D42BE">
      <w:pPr>
        <w:pStyle w:val="CMD"/>
        <w:rPr>
          <w:rFonts w:cs="Courier New"/>
        </w:rPr>
      </w:pPr>
      <w:r w:rsidRPr="007B585D">
        <w:rPr>
          <w:rFonts w:cs="Courier New"/>
        </w:rPr>
        <w:t xml:space="preserve">R2# </w:t>
      </w:r>
      <w:r w:rsidRPr="000D3A2F">
        <w:rPr>
          <w:rFonts w:cs="Courier New"/>
          <w:b/>
        </w:rPr>
        <w:t xml:space="preserve">show </w:t>
      </w:r>
      <w:proofErr w:type="spellStart"/>
      <w:r w:rsidRPr="000D3A2F">
        <w:rPr>
          <w:rFonts w:cs="Courier New"/>
          <w:b/>
        </w:rPr>
        <w:t>ip</w:t>
      </w:r>
      <w:proofErr w:type="spellEnd"/>
      <w:r w:rsidRPr="000D3A2F">
        <w:rPr>
          <w:rFonts w:cs="Courier New"/>
          <w:b/>
        </w:rPr>
        <w:t xml:space="preserve"> protocols | begin </w:t>
      </w:r>
      <w:proofErr w:type="spellStart"/>
      <w:r w:rsidRPr="000D3A2F">
        <w:rPr>
          <w:rFonts w:cs="Courier New"/>
          <w:b/>
        </w:rPr>
        <w:t>ospf</w:t>
      </w:r>
      <w:proofErr w:type="spellEnd"/>
    </w:p>
    <w:p w14:paraId="7A9A239A" w14:textId="77777777" w:rsidR="007D42BE" w:rsidRPr="00A76843" w:rsidRDefault="007D42BE" w:rsidP="00B973BD">
      <w:pPr>
        <w:pStyle w:val="CMDOutput"/>
      </w:pPr>
      <w:r w:rsidRPr="00591D9C">
        <w:t>Routing Protocol is "</w:t>
      </w:r>
      <w:proofErr w:type="spellStart"/>
      <w:r w:rsidRPr="00591D9C">
        <w:t>ospf</w:t>
      </w:r>
      <w:proofErr w:type="spellEnd"/>
      <w:r w:rsidRPr="00591D9C">
        <w:t xml:space="preserve"> 123"</w:t>
      </w:r>
    </w:p>
    <w:p w14:paraId="0654B8F2" w14:textId="77777777" w:rsidR="007D42BE" w:rsidRPr="00D4698F" w:rsidRDefault="007D42BE" w:rsidP="00B973BD">
      <w:pPr>
        <w:pStyle w:val="CMDOutput"/>
      </w:pPr>
      <w:r w:rsidRPr="00F14594">
        <w:t xml:space="preserve">  Outgoing update fi</w:t>
      </w:r>
      <w:r w:rsidRPr="00D4698F">
        <w:t>lter list for all interfaces is not set</w:t>
      </w:r>
    </w:p>
    <w:p w14:paraId="7B47C1E6" w14:textId="77777777" w:rsidR="007D42BE" w:rsidRPr="002C1561" w:rsidRDefault="007D42BE" w:rsidP="00B973BD">
      <w:pPr>
        <w:pStyle w:val="CMDOutput"/>
      </w:pPr>
      <w:r w:rsidRPr="002C1561">
        <w:t xml:space="preserve">  Incoming update filter list for all interfaces is not set</w:t>
      </w:r>
    </w:p>
    <w:p w14:paraId="0AE69848" w14:textId="77777777" w:rsidR="007D42BE" w:rsidRPr="00AD43D4" w:rsidRDefault="007D42BE" w:rsidP="00B973BD">
      <w:pPr>
        <w:pStyle w:val="CMDOutput"/>
      </w:pPr>
      <w:r w:rsidRPr="00622656">
        <w:t xml:space="preserve">  </w:t>
      </w:r>
      <w:r w:rsidRPr="00AD43D4">
        <w:rPr>
          <w:highlight w:val="yellow"/>
        </w:rPr>
        <w:t>Router ID 2.2.2.1</w:t>
      </w:r>
      <w:r w:rsidRPr="00AD43D4">
        <w:t xml:space="preserve"> </w:t>
      </w:r>
    </w:p>
    <w:p w14:paraId="4B6CC238" w14:textId="77777777" w:rsidR="007D42BE" w:rsidRPr="00AD43D4" w:rsidRDefault="007D42BE" w:rsidP="00B973BD">
      <w:pPr>
        <w:pStyle w:val="CMDOutput"/>
      </w:pPr>
      <w:r w:rsidRPr="00AD43D4">
        <w:t xml:space="preserve">  </w:t>
      </w:r>
      <w:r w:rsidRPr="00AD43D4">
        <w:rPr>
          <w:highlight w:val="yellow"/>
        </w:rPr>
        <w:t>It is an autonomous system boundary router</w:t>
      </w:r>
    </w:p>
    <w:p w14:paraId="2663C3CC" w14:textId="77777777" w:rsidR="007D42BE" w:rsidRPr="00D24354" w:rsidRDefault="007D42BE" w:rsidP="00B973BD">
      <w:pPr>
        <w:pStyle w:val="CMDOutput"/>
      </w:pPr>
      <w:r w:rsidRPr="00D24354">
        <w:t xml:space="preserve"> Redistributing External Routes from,</w:t>
      </w:r>
    </w:p>
    <w:p w14:paraId="5C5B40B3" w14:textId="77777777" w:rsidR="007D42BE" w:rsidRPr="00D24354" w:rsidRDefault="007D42BE" w:rsidP="00B973BD">
      <w:pPr>
        <w:pStyle w:val="CMDOutput"/>
      </w:pPr>
      <w:r w:rsidRPr="00D24354">
        <w:lastRenderedPageBreak/>
        <w:t xml:space="preserve">  </w:t>
      </w:r>
      <w:r w:rsidRPr="00D24354">
        <w:rPr>
          <w:highlight w:val="yellow"/>
        </w:rPr>
        <w:t>Number of areas in this router is 1</w:t>
      </w:r>
      <w:r w:rsidRPr="00D24354">
        <w:t xml:space="preserve">. 1 normal 0 stub 0 </w:t>
      </w:r>
      <w:proofErr w:type="spellStart"/>
      <w:r w:rsidRPr="00D24354">
        <w:t>nssa</w:t>
      </w:r>
      <w:proofErr w:type="spellEnd"/>
    </w:p>
    <w:p w14:paraId="33CDF9D4" w14:textId="77777777" w:rsidR="007D42BE" w:rsidRPr="00D24354" w:rsidRDefault="007D42BE" w:rsidP="00B973BD">
      <w:pPr>
        <w:pStyle w:val="CMDOutput"/>
      </w:pPr>
      <w:r w:rsidRPr="00D24354">
        <w:t xml:space="preserve">  Maximum path: 4</w:t>
      </w:r>
    </w:p>
    <w:p w14:paraId="7FF61BF1" w14:textId="77777777" w:rsidR="007D42BE" w:rsidRPr="00D24354" w:rsidRDefault="007D42BE" w:rsidP="00B973BD">
      <w:pPr>
        <w:pStyle w:val="CMDOutput"/>
      </w:pPr>
      <w:r w:rsidRPr="00D24354">
        <w:t xml:space="preserve">  </w:t>
      </w:r>
      <w:r w:rsidRPr="00D24354">
        <w:rPr>
          <w:highlight w:val="yellow"/>
        </w:rPr>
        <w:t>Routing for Networks:</w:t>
      </w:r>
    </w:p>
    <w:p w14:paraId="1F9AFC44" w14:textId="77777777" w:rsidR="007D42BE" w:rsidRPr="00D24354" w:rsidRDefault="007D42BE" w:rsidP="00B973BD">
      <w:pPr>
        <w:pStyle w:val="CMDOutput"/>
      </w:pPr>
      <w:r w:rsidRPr="00D24354">
        <w:t xml:space="preserve">    </w:t>
      </w:r>
      <w:r w:rsidRPr="00D24354">
        <w:rPr>
          <w:highlight w:val="yellow"/>
        </w:rPr>
        <w:t>172.16.0.0 0.0.0.3 area 0</w:t>
      </w:r>
    </w:p>
    <w:p w14:paraId="17CC7F2B" w14:textId="77777777" w:rsidR="007D42BE" w:rsidRPr="00D24354" w:rsidRDefault="007D42BE" w:rsidP="00B973BD">
      <w:pPr>
        <w:pStyle w:val="CMDOutput"/>
      </w:pPr>
      <w:r w:rsidRPr="00D24354">
        <w:t xml:space="preserve">    </w:t>
      </w:r>
      <w:r w:rsidRPr="00D24354">
        <w:rPr>
          <w:highlight w:val="yellow"/>
        </w:rPr>
        <w:t>172.16.1.0 0.0.0.3 area 0</w:t>
      </w:r>
    </w:p>
    <w:p w14:paraId="1B374C85" w14:textId="77777777" w:rsidR="007D42BE" w:rsidRPr="00D24354" w:rsidRDefault="007D42BE" w:rsidP="00B973BD">
      <w:pPr>
        <w:pStyle w:val="CMDOutput"/>
      </w:pPr>
      <w:r w:rsidRPr="00D24354">
        <w:t xml:space="preserve">  Routing Information Sources:</w:t>
      </w:r>
    </w:p>
    <w:p w14:paraId="337F5120" w14:textId="77777777" w:rsidR="007D42BE" w:rsidRPr="00D24354" w:rsidRDefault="007D42BE" w:rsidP="00B973BD">
      <w:pPr>
        <w:pStyle w:val="CMDOutput"/>
      </w:pPr>
      <w:r w:rsidRPr="00D24354">
        <w:t xml:space="preserve">    Gateway         Distance      Last Update</w:t>
      </w:r>
    </w:p>
    <w:p w14:paraId="3658050E" w14:textId="77777777" w:rsidR="007D42BE" w:rsidRPr="00D24354" w:rsidRDefault="007D42BE" w:rsidP="00B973BD">
      <w:pPr>
        <w:pStyle w:val="CMDOutput"/>
      </w:pPr>
      <w:r w:rsidRPr="00D24354">
        <w:t xml:space="preserve">    </w:t>
      </w:r>
      <w:r w:rsidRPr="00D24354">
        <w:rPr>
          <w:highlight w:val="yellow"/>
        </w:rPr>
        <w:t>1.1.1.1</w:t>
      </w:r>
      <w:r w:rsidRPr="00D24354">
        <w:t xml:space="preserve">              110      00:24:29</w:t>
      </w:r>
    </w:p>
    <w:p w14:paraId="69C6A80D" w14:textId="77777777" w:rsidR="007D42BE" w:rsidRPr="00D24354" w:rsidRDefault="007D42BE" w:rsidP="00B973BD">
      <w:pPr>
        <w:pStyle w:val="CMDOutput"/>
      </w:pPr>
      <w:r w:rsidRPr="00D24354">
        <w:t xml:space="preserve">  Distance: (default is 110)</w:t>
      </w:r>
    </w:p>
    <w:p w14:paraId="320B7BA1" w14:textId="33C0386C" w:rsidR="007D42BE" w:rsidRPr="00D24354" w:rsidRDefault="007D42BE" w:rsidP="007D42BE">
      <w:pPr>
        <w:pStyle w:val="SubStepAlpha"/>
        <w:numPr>
          <w:ilvl w:val="0"/>
          <w:numId w:val="0"/>
        </w:numPr>
        <w:ind w:left="720"/>
        <w:rPr>
          <w:rFonts w:cs="Arial"/>
        </w:rPr>
      </w:pPr>
      <w:r w:rsidRPr="00D24354">
        <w:rPr>
          <w:rFonts w:cs="Arial"/>
        </w:rPr>
        <w:t xml:space="preserve">Again, this output confirms the router </w:t>
      </w:r>
      <w:r w:rsidR="00CA0E6A">
        <w:rPr>
          <w:rFonts w:cs="Arial"/>
        </w:rPr>
        <w:t>ID</w:t>
      </w:r>
      <w:r w:rsidRPr="00D24354">
        <w:rPr>
          <w:rFonts w:cs="Arial"/>
        </w:rPr>
        <w:t xml:space="preserve"> chosen, number of areas R2 is in (i.e., 1), networks advertised, and that it has established an adjacency and exchanged routing information with R1 (i.e., 1.1.1.1). R2 does not have an adjacency with D1 because it is in another area.</w:t>
      </w:r>
    </w:p>
    <w:p w14:paraId="7D92ABCC" w14:textId="77777777" w:rsidR="007D42BE" w:rsidRPr="00D24354" w:rsidRDefault="007D42BE" w:rsidP="007D42BE">
      <w:pPr>
        <w:pStyle w:val="SubStepAlpha"/>
        <w:numPr>
          <w:ilvl w:val="0"/>
          <w:numId w:val="0"/>
        </w:numPr>
        <w:ind w:left="720"/>
        <w:rPr>
          <w:rFonts w:cs="Arial"/>
        </w:rPr>
      </w:pPr>
      <w:r w:rsidRPr="00D24354">
        <w:rPr>
          <w:rFonts w:cs="Arial"/>
        </w:rPr>
        <w:t>Notice as well, that it explicitly states that R2 is an autonomous system boundary router (ASBR). This is because it is now propagating a default route to all other routers in the OSPF domain.</w:t>
      </w:r>
    </w:p>
    <w:p w14:paraId="65BE2A4B" w14:textId="1A53878C" w:rsidR="007D42BE" w:rsidRPr="00D24354" w:rsidRDefault="007D42BE" w:rsidP="007D42BE">
      <w:pPr>
        <w:pStyle w:val="SubStepAlpha"/>
        <w:rPr>
          <w:rFonts w:cs="Arial"/>
        </w:rPr>
      </w:pPr>
      <w:r w:rsidRPr="00D24354">
        <w:rPr>
          <w:rFonts w:cs="Arial"/>
        </w:rPr>
        <w:t xml:space="preserve">Verify that the reference bandwidth has been changed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 begin Ref </w:t>
      </w:r>
      <w:r w:rsidRPr="00D24354">
        <w:rPr>
          <w:rFonts w:cs="Arial"/>
        </w:rPr>
        <w:t>command as shown.</w:t>
      </w:r>
    </w:p>
    <w:p w14:paraId="4B6960E1" w14:textId="77777777" w:rsidR="007D42BE" w:rsidRPr="00591D9C" w:rsidRDefault="007D42BE" w:rsidP="007D42BE">
      <w:pPr>
        <w:pStyle w:val="CMD"/>
        <w:rPr>
          <w:rFonts w:cs="Courier New"/>
        </w:rPr>
      </w:pPr>
      <w:r w:rsidRPr="000D3A2F">
        <w:rPr>
          <w:rFonts w:cs="Courier New"/>
        </w:rPr>
        <w:t xml:space="preserve">R2# </w:t>
      </w:r>
      <w:r w:rsidRPr="000D3A2F">
        <w:rPr>
          <w:rFonts w:cs="Courier New"/>
          <w:b/>
        </w:rPr>
        <w:t xml:space="preserve">show </w:t>
      </w:r>
      <w:proofErr w:type="spellStart"/>
      <w:r w:rsidRPr="000D3A2F">
        <w:rPr>
          <w:rFonts w:cs="Courier New"/>
          <w:b/>
        </w:rPr>
        <w:t>ip</w:t>
      </w:r>
      <w:proofErr w:type="spellEnd"/>
      <w:r w:rsidRPr="000D3A2F">
        <w:rPr>
          <w:rFonts w:cs="Courier New"/>
          <w:b/>
        </w:rPr>
        <w:t xml:space="preserve"> </w:t>
      </w:r>
      <w:proofErr w:type="spellStart"/>
      <w:r w:rsidRPr="000D3A2F">
        <w:rPr>
          <w:rFonts w:cs="Courier New"/>
          <w:b/>
        </w:rPr>
        <w:t>ospf</w:t>
      </w:r>
      <w:proofErr w:type="spellEnd"/>
      <w:r w:rsidRPr="000D3A2F">
        <w:rPr>
          <w:rFonts w:cs="Courier New"/>
          <w:b/>
        </w:rPr>
        <w:t xml:space="preserve"> | begin Ref</w:t>
      </w:r>
    </w:p>
    <w:p w14:paraId="24B66537" w14:textId="77777777" w:rsidR="007D42BE" w:rsidRPr="00591D9C" w:rsidRDefault="007D42BE" w:rsidP="00DD1CAC">
      <w:pPr>
        <w:pStyle w:val="CMDOutput"/>
      </w:pPr>
      <w:r w:rsidRPr="00591D9C">
        <w:t xml:space="preserve"> Reference bandwidth unit is </w:t>
      </w:r>
      <w:r w:rsidRPr="00591D9C">
        <w:rPr>
          <w:highlight w:val="yellow"/>
        </w:rPr>
        <w:t xml:space="preserve">1000 </w:t>
      </w:r>
      <w:proofErr w:type="spellStart"/>
      <w:r w:rsidRPr="00591D9C">
        <w:rPr>
          <w:highlight w:val="yellow"/>
        </w:rPr>
        <w:t>mbps</w:t>
      </w:r>
      <w:proofErr w:type="spellEnd"/>
    </w:p>
    <w:p w14:paraId="0455C1C8" w14:textId="77777777" w:rsidR="007D42BE" w:rsidRPr="00591D9C" w:rsidRDefault="007D42BE" w:rsidP="00DD1CAC">
      <w:pPr>
        <w:pStyle w:val="CMDOutput"/>
      </w:pPr>
      <w:r w:rsidRPr="00591D9C">
        <w:t xml:space="preserve">    </w:t>
      </w:r>
      <w:r w:rsidRPr="00591D9C">
        <w:rPr>
          <w:highlight w:val="yellow"/>
        </w:rPr>
        <w:t xml:space="preserve">Area </w:t>
      </w:r>
      <w:proofErr w:type="gramStart"/>
      <w:r w:rsidRPr="00591D9C">
        <w:rPr>
          <w:highlight w:val="yellow"/>
        </w:rPr>
        <w:t>BACKBONE(</w:t>
      </w:r>
      <w:proofErr w:type="gramEnd"/>
      <w:r w:rsidRPr="00591D9C">
        <w:rPr>
          <w:highlight w:val="yellow"/>
        </w:rPr>
        <w:t>0)</w:t>
      </w:r>
    </w:p>
    <w:p w14:paraId="68F7BE1E" w14:textId="77777777" w:rsidR="007D42BE" w:rsidRPr="00591D9C" w:rsidRDefault="007D42BE" w:rsidP="00DD1CAC">
      <w:pPr>
        <w:pStyle w:val="CMDOutput"/>
      </w:pPr>
      <w:r w:rsidRPr="00591D9C">
        <w:t xml:space="preserve">        </w:t>
      </w:r>
      <w:r w:rsidRPr="00591D9C">
        <w:rPr>
          <w:highlight w:val="yellow"/>
        </w:rPr>
        <w:t>Number of interfaces in this area is 2</w:t>
      </w:r>
    </w:p>
    <w:p w14:paraId="0345620A" w14:textId="77777777" w:rsidR="007D42BE" w:rsidRPr="00591D9C" w:rsidRDefault="007D42BE" w:rsidP="00DD1CAC">
      <w:pPr>
        <w:pStyle w:val="CMDOutput"/>
      </w:pPr>
      <w:r w:rsidRPr="00591D9C">
        <w:t xml:space="preserve">        Area has no authentication</w:t>
      </w:r>
    </w:p>
    <w:p w14:paraId="17CEC4A5" w14:textId="77777777" w:rsidR="007D42BE" w:rsidRPr="00591D9C" w:rsidRDefault="007D42BE" w:rsidP="00DD1CAC">
      <w:pPr>
        <w:pStyle w:val="CMDOutput"/>
      </w:pPr>
      <w:r w:rsidRPr="00591D9C">
        <w:t xml:space="preserve">        SPF algorithm last executed 00:02:27.531 ago</w:t>
      </w:r>
    </w:p>
    <w:p w14:paraId="725AAB75" w14:textId="77777777" w:rsidR="007D42BE" w:rsidRPr="00591D9C" w:rsidRDefault="007D42BE" w:rsidP="00DD1CAC">
      <w:pPr>
        <w:pStyle w:val="CMDOutput"/>
      </w:pPr>
      <w:r w:rsidRPr="00591D9C">
        <w:t xml:space="preserve">        SPF algorithm executed 5 times</w:t>
      </w:r>
    </w:p>
    <w:p w14:paraId="1B709D38" w14:textId="77777777" w:rsidR="007D42BE" w:rsidRPr="00591D9C" w:rsidRDefault="007D42BE" w:rsidP="00DD1CAC">
      <w:pPr>
        <w:pStyle w:val="CMDOutput"/>
      </w:pPr>
      <w:r w:rsidRPr="00591D9C">
        <w:t xml:space="preserve">        Area ranges are</w:t>
      </w:r>
    </w:p>
    <w:p w14:paraId="4A4C2E9B" w14:textId="77777777" w:rsidR="007D42BE" w:rsidRPr="00591D9C" w:rsidRDefault="007D42BE" w:rsidP="00DD1CAC">
      <w:pPr>
        <w:pStyle w:val="CMDOutput"/>
      </w:pPr>
      <w:r w:rsidRPr="00591D9C">
        <w:t xml:space="preserve">        Number of LSA 5. Checksum Sum 0x01C25B</w:t>
      </w:r>
    </w:p>
    <w:p w14:paraId="67A4D22A" w14:textId="77777777" w:rsidR="007D42BE" w:rsidRPr="00D4698F" w:rsidRDefault="007D42BE" w:rsidP="00DD1CAC">
      <w:pPr>
        <w:pStyle w:val="CMDOutput"/>
      </w:pPr>
      <w:r w:rsidRPr="00F14594">
        <w:t xml:space="preserve">        Number of opaque link LSA 0. Checksum Sum 0x000000</w:t>
      </w:r>
    </w:p>
    <w:p w14:paraId="391F77A4" w14:textId="77777777" w:rsidR="007D42BE" w:rsidRPr="00622656" w:rsidRDefault="007D42BE" w:rsidP="00DD1CAC">
      <w:pPr>
        <w:pStyle w:val="CMDOutput"/>
      </w:pPr>
      <w:r w:rsidRPr="002C1561">
        <w:t xml:space="preserve">        Number of </w:t>
      </w:r>
      <w:proofErr w:type="spellStart"/>
      <w:r w:rsidRPr="002C1561">
        <w:t>DCbitless</w:t>
      </w:r>
      <w:proofErr w:type="spellEnd"/>
      <w:r w:rsidRPr="002C1561">
        <w:t xml:space="preserve"> LSA 0</w:t>
      </w:r>
    </w:p>
    <w:p w14:paraId="073D9504" w14:textId="77777777" w:rsidR="007D42BE" w:rsidRPr="00AD43D4" w:rsidRDefault="007D42BE" w:rsidP="00DD1CAC">
      <w:pPr>
        <w:pStyle w:val="CMDOutput"/>
        <w:rPr>
          <w:rFonts w:cs="Courier New"/>
        </w:rPr>
      </w:pPr>
      <w:r w:rsidRPr="00AD43D4">
        <w:rPr>
          <w:rFonts w:cs="Courier New"/>
        </w:rPr>
        <w:t xml:space="preserve">        Number of indication LSA 0</w:t>
      </w:r>
    </w:p>
    <w:p w14:paraId="608A6409" w14:textId="77777777" w:rsidR="007D42BE" w:rsidRPr="00AD43D4" w:rsidRDefault="007D42BE" w:rsidP="00DD1CAC">
      <w:pPr>
        <w:pStyle w:val="CMDOutput"/>
        <w:rPr>
          <w:rFonts w:cs="Courier New"/>
        </w:rPr>
      </w:pPr>
      <w:r w:rsidRPr="00AD43D4">
        <w:rPr>
          <w:rFonts w:cs="Courier New"/>
        </w:rPr>
        <w:t xml:space="preserve">        Number of </w:t>
      </w:r>
      <w:proofErr w:type="spellStart"/>
      <w:r w:rsidRPr="00AD43D4">
        <w:rPr>
          <w:rFonts w:cs="Courier New"/>
        </w:rPr>
        <w:t>DoNotAge</w:t>
      </w:r>
      <w:proofErr w:type="spellEnd"/>
      <w:r w:rsidRPr="00AD43D4">
        <w:rPr>
          <w:rFonts w:cs="Courier New"/>
        </w:rPr>
        <w:t xml:space="preserve"> LSA 0</w:t>
      </w:r>
    </w:p>
    <w:p w14:paraId="382CA634" w14:textId="77777777" w:rsidR="007D42BE" w:rsidRPr="00AD43D4" w:rsidRDefault="007D42BE" w:rsidP="00DD1CAC">
      <w:pPr>
        <w:pStyle w:val="CMDOutput"/>
        <w:rPr>
          <w:rFonts w:cs="Courier New"/>
        </w:rPr>
      </w:pPr>
      <w:r w:rsidRPr="00AD43D4">
        <w:rPr>
          <w:rFonts w:cs="Courier New"/>
        </w:rPr>
        <w:t xml:space="preserve">        Flood list length 0</w:t>
      </w:r>
    </w:p>
    <w:p w14:paraId="3D63C34C" w14:textId="7041536F" w:rsidR="007D42BE" w:rsidRPr="00D24354" w:rsidRDefault="007D42BE" w:rsidP="007D42BE">
      <w:pPr>
        <w:pStyle w:val="SubStepAlpha"/>
        <w:numPr>
          <w:ilvl w:val="0"/>
          <w:numId w:val="0"/>
        </w:numPr>
        <w:ind w:left="720"/>
        <w:rPr>
          <w:rFonts w:cs="Arial"/>
        </w:rPr>
      </w:pPr>
      <w:r w:rsidRPr="00D24354">
        <w:rPr>
          <w:rFonts w:cs="Arial"/>
        </w:rPr>
        <w:t>The output confirms that the reference bandwidth has been changed and also confirms that R2 has two interfaces in its link-state database (LSDB).</w:t>
      </w:r>
    </w:p>
    <w:p w14:paraId="609EEFF8" w14:textId="77777777" w:rsidR="007D42BE" w:rsidRPr="00D24354" w:rsidRDefault="007D42BE" w:rsidP="007D42BE">
      <w:pPr>
        <w:pStyle w:val="SubStepAlpha"/>
        <w:rPr>
          <w:rFonts w:cs="Arial"/>
        </w:rPr>
      </w:pPr>
      <w:r w:rsidRPr="00D24354">
        <w:rPr>
          <w:rFonts w:cs="Arial"/>
        </w:rPr>
        <w:t xml:space="preserve">Verify the active OSPF interfaces and assigned areas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interface brief </w:t>
      </w:r>
      <w:r w:rsidRPr="00D24354">
        <w:rPr>
          <w:rFonts w:cs="Arial"/>
        </w:rPr>
        <w:t xml:space="preserve">command. </w:t>
      </w:r>
    </w:p>
    <w:p w14:paraId="4C68E3F8" w14:textId="77777777" w:rsidR="007D42BE" w:rsidRPr="00591D9C" w:rsidRDefault="007D42BE" w:rsidP="007D42BE">
      <w:pPr>
        <w:pStyle w:val="CMD"/>
        <w:rPr>
          <w:rFonts w:cs="Courier New"/>
        </w:rPr>
      </w:pPr>
      <w:r w:rsidRPr="00591D9C">
        <w:rPr>
          <w:rFonts w:cs="Courier New"/>
        </w:rPr>
        <w:t xml:space="preserve">R2# </w:t>
      </w:r>
      <w:r w:rsidRPr="00B70C4B">
        <w:rPr>
          <w:rFonts w:cs="Courier New"/>
          <w:b/>
          <w:bCs/>
        </w:rPr>
        <w:t xml:space="preserve">show </w:t>
      </w:r>
      <w:proofErr w:type="spellStart"/>
      <w:r w:rsidRPr="00B70C4B">
        <w:rPr>
          <w:rFonts w:cs="Courier New"/>
          <w:b/>
          <w:bCs/>
        </w:rPr>
        <w:t>ip</w:t>
      </w:r>
      <w:proofErr w:type="spellEnd"/>
      <w:r w:rsidRPr="00B70C4B">
        <w:rPr>
          <w:rFonts w:cs="Courier New"/>
          <w:b/>
          <w:bCs/>
        </w:rPr>
        <w:t xml:space="preserve"> </w:t>
      </w:r>
      <w:proofErr w:type="spellStart"/>
      <w:r w:rsidRPr="00B70C4B">
        <w:rPr>
          <w:rFonts w:cs="Courier New"/>
          <w:b/>
          <w:bCs/>
        </w:rPr>
        <w:t>ospf</w:t>
      </w:r>
      <w:proofErr w:type="spellEnd"/>
      <w:r w:rsidRPr="00B70C4B">
        <w:rPr>
          <w:rFonts w:cs="Courier New"/>
          <w:b/>
          <w:bCs/>
        </w:rPr>
        <w:t xml:space="preserve"> interface brief</w:t>
      </w:r>
    </w:p>
    <w:p w14:paraId="6EFE89FE" w14:textId="77777777" w:rsidR="007D42BE" w:rsidRPr="00591D9C" w:rsidRDefault="007D42BE" w:rsidP="00B70C4B">
      <w:pPr>
        <w:pStyle w:val="CMDOutput"/>
      </w:pPr>
      <w:r w:rsidRPr="00591D9C">
        <w:t xml:space="preserve">Interface    PID   Area            IP Address/Mask    </w:t>
      </w:r>
      <w:proofErr w:type="gramStart"/>
      <w:r w:rsidRPr="00591D9C">
        <w:t>Cost  State</w:t>
      </w:r>
      <w:proofErr w:type="gramEnd"/>
      <w:r w:rsidRPr="00591D9C">
        <w:t xml:space="preserve"> </w:t>
      </w:r>
      <w:proofErr w:type="spellStart"/>
      <w:r w:rsidRPr="00591D9C">
        <w:t>Nbrs</w:t>
      </w:r>
      <w:proofErr w:type="spellEnd"/>
      <w:r w:rsidRPr="00591D9C">
        <w:t xml:space="preserve"> F/C</w:t>
      </w:r>
    </w:p>
    <w:p w14:paraId="3600BA81" w14:textId="77777777" w:rsidR="007D42BE" w:rsidRPr="00591D9C" w:rsidRDefault="007D42BE" w:rsidP="00B70C4B">
      <w:pPr>
        <w:pStyle w:val="CMDOutput"/>
      </w:pPr>
      <w:r w:rsidRPr="00591D9C">
        <w:rPr>
          <w:highlight w:val="yellow"/>
        </w:rPr>
        <w:t>Gi0/0/1      123   0               172.16.1.1/30</w:t>
      </w:r>
      <w:r w:rsidRPr="00591D9C">
        <w:t xml:space="preserve">      1     DR    0/0</w:t>
      </w:r>
    </w:p>
    <w:p w14:paraId="54FFA9A0" w14:textId="77777777" w:rsidR="007D42BE" w:rsidRPr="00591D9C" w:rsidRDefault="007D42BE" w:rsidP="00B70C4B">
      <w:pPr>
        <w:pStyle w:val="CMDOutput"/>
      </w:pPr>
      <w:r w:rsidRPr="00591D9C">
        <w:rPr>
          <w:highlight w:val="yellow"/>
        </w:rPr>
        <w:t>Gi0/0/0      123   0               172.16.0.1/30</w:t>
      </w:r>
      <w:r w:rsidRPr="00591D9C">
        <w:t xml:space="preserve">      1     BDR   1/1</w:t>
      </w:r>
    </w:p>
    <w:p w14:paraId="017C57E2" w14:textId="152ABF1D" w:rsidR="007D42BE" w:rsidRPr="00D24354" w:rsidRDefault="007D42BE" w:rsidP="007D42BE">
      <w:pPr>
        <w:pStyle w:val="SubStepAlpha"/>
        <w:numPr>
          <w:ilvl w:val="0"/>
          <w:numId w:val="0"/>
        </w:numPr>
        <w:ind w:left="720"/>
        <w:rPr>
          <w:rFonts w:cs="Arial"/>
        </w:rPr>
      </w:pPr>
      <w:r w:rsidRPr="00D24354">
        <w:rPr>
          <w:rFonts w:cs="Arial"/>
        </w:rPr>
        <w:t>The output confirms that the two interfaces are in Area 0</w:t>
      </w:r>
      <w:r>
        <w:rPr>
          <w:rFonts w:cs="Arial"/>
        </w:rPr>
        <w:t>,</w:t>
      </w:r>
      <w:r w:rsidRPr="00D24354">
        <w:rPr>
          <w:rFonts w:cs="Arial"/>
        </w:rPr>
        <w:t xml:space="preserve"> their IP addresses, state</w:t>
      </w:r>
      <w:r>
        <w:rPr>
          <w:rFonts w:cs="Arial"/>
        </w:rPr>
        <w:t>,</w:t>
      </w:r>
      <w:r w:rsidRPr="00D24354">
        <w:rPr>
          <w:rFonts w:cs="Arial"/>
        </w:rPr>
        <w:t xml:space="preserve"> and neighbors.</w:t>
      </w:r>
    </w:p>
    <w:p w14:paraId="42A8CFDF" w14:textId="77777777" w:rsidR="007D42BE" w:rsidRPr="00D24354" w:rsidRDefault="007D42BE" w:rsidP="007D42BE">
      <w:pPr>
        <w:pStyle w:val="SubStepAlpha"/>
        <w:rPr>
          <w:rFonts w:cs="Arial"/>
        </w:rPr>
      </w:pPr>
      <w:r w:rsidRPr="00D24354">
        <w:rPr>
          <w:rFonts w:cs="Arial"/>
        </w:rPr>
        <w:t xml:space="preserve">Verify which OSPF neighbors R2 has established an adjacency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w:t>
      </w:r>
      <w:r w:rsidRPr="00D24354">
        <w:rPr>
          <w:rFonts w:cs="Arial"/>
        </w:rPr>
        <w:t xml:space="preserve">command. </w:t>
      </w:r>
    </w:p>
    <w:p w14:paraId="613B81DA" w14:textId="77777777" w:rsidR="007D42BE" w:rsidRPr="00D24354" w:rsidRDefault="007D42BE" w:rsidP="007D42BE">
      <w:pPr>
        <w:pStyle w:val="CMD"/>
        <w:rPr>
          <w:rFonts w:cs="Courier New"/>
          <w:szCs w:val="20"/>
        </w:rPr>
      </w:pPr>
      <w:r w:rsidRPr="00D24354">
        <w:rPr>
          <w:rFonts w:cs="Courier New"/>
          <w:szCs w:val="20"/>
        </w:rPr>
        <w:t xml:space="preserve">R2# </w:t>
      </w:r>
      <w:r w:rsidRPr="00D24354">
        <w:rPr>
          <w:rFonts w:cs="Courier New"/>
          <w:b/>
          <w:szCs w:val="20"/>
        </w:rPr>
        <w:t xml:space="preserve">show </w:t>
      </w:r>
      <w:proofErr w:type="spellStart"/>
      <w:r w:rsidRPr="00D24354">
        <w:rPr>
          <w:rFonts w:cs="Courier New"/>
          <w:b/>
          <w:szCs w:val="20"/>
        </w:rPr>
        <w:t>ip</w:t>
      </w:r>
      <w:proofErr w:type="spellEnd"/>
      <w:r w:rsidRPr="00D24354">
        <w:rPr>
          <w:rFonts w:cs="Courier New"/>
          <w:b/>
          <w:szCs w:val="20"/>
        </w:rPr>
        <w:t xml:space="preserve"> </w:t>
      </w:r>
      <w:proofErr w:type="spellStart"/>
      <w:r w:rsidRPr="00D24354">
        <w:rPr>
          <w:rFonts w:cs="Courier New"/>
          <w:b/>
          <w:szCs w:val="20"/>
        </w:rPr>
        <w:t>ospf</w:t>
      </w:r>
      <w:proofErr w:type="spellEnd"/>
      <w:r w:rsidRPr="00D24354">
        <w:rPr>
          <w:rFonts w:cs="Courier New"/>
          <w:b/>
          <w:szCs w:val="20"/>
        </w:rPr>
        <w:t xml:space="preserve"> neighbor</w:t>
      </w:r>
    </w:p>
    <w:p w14:paraId="42F176A4" w14:textId="77777777" w:rsidR="007D42BE" w:rsidRPr="00D24354" w:rsidRDefault="007D42BE" w:rsidP="00DD1CAC">
      <w:pPr>
        <w:pStyle w:val="CMDOutput"/>
      </w:pPr>
    </w:p>
    <w:p w14:paraId="44614160" w14:textId="77777777" w:rsidR="007D42BE" w:rsidRPr="00D24354" w:rsidRDefault="007D42BE" w:rsidP="00DD1CAC">
      <w:pPr>
        <w:pStyle w:val="CMDOutput"/>
      </w:pPr>
      <w:r w:rsidRPr="00D24354">
        <w:t xml:space="preserve">Neighbor ID     </w:t>
      </w:r>
      <w:proofErr w:type="spellStart"/>
      <w:r w:rsidRPr="00D24354">
        <w:t>Pri</w:t>
      </w:r>
      <w:proofErr w:type="spellEnd"/>
      <w:r w:rsidRPr="00D24354">
        <w:t xml:space="preserve">   State           Dead Time   Address         Interface</w:t>
      </w:r>
    </w:p>
    <w:p w14:paraId="6215EADF" w14:textId="77777777" w:rsidR="007D42BE" w:rsidRPr="00D24354" w:rsidRDefault="007D42BE" w:rsidP="00DD1CAC">
      <w:pPr>
        <w:pStyle w:val="CMDOutput"/>
      </w:pPr>
      <w:r w:rsidRPr="00D24354">
        <w:rPr>
          <w:highlight w:val="yellow"/>
        </w:rPr>
        <w:t>1.1.1.1</w:t>
      </w:r>
      <w:r w:rsidRPr="00D24354">
        <w:t xml:space="preserve">           1   </w:t>
      </w:r>
      <w:r w:rsidRPr="00D24354">
        <w:rPr>
          <w:highlight w:val="yellow"/>
        </w:rPr>
        <w:t>FULL/DR</w:t>
      </w:r>
      <w:r w:rsidRPr="00D24354">
        <w:t xml:space="preserve">         00:00:36    </w:t>
      </w:r>
      <w:r w:rsidRPr="00D24354">
        <w:rPr>
          <w:highlight w:val="yellow"/>
        </w:rPr>
        <w:t>172.16.0.2</w:t>
      </w:r>
      <w:r w:rsidRPr="00D24354">
        <w:t xml:space="preserve">      </w:t>
      </w:r>
      <w:r w:rsidRPr="00D24354">
        <w:rPr>
          <w:highlight w:val="yellow"/>
        </w:rPr>
        <w:t>GigabitEthernet0/0/0</w:t>
      </w:r>
    </w:p>
    <w:p w14:paraId="223E5185" w14:textId="77777777" w:rsidR="007D42BE" w:rsidRPr="00D24354" w:rsidRDefault="007D42BE" w:rsidP="007D42BE">
      <w:pPr>
        <w:pStyle w:val="SubStepAlpha"/>
        <w:numPr>
          <w:ilvl w:val="0"/>
          <w:numId w:val="0"/>
        </w:numPr>
        <w:ind w:left="720"/>
        <w:rPr>
          <w:rFonts w:cs="Arial"/>
        </w:rPr>
      </w:pPr>
      <w:r w:rsidRPr="00D24354">
        <w:rPr>
          <w:rFonts w:cs="Arial"/>
        </w:rPr>
        <w:t>The output confirms that R2 has one neighbor (i.e., 1.1.1.1 = R1) and they have a full adjacency established.</w:t>
      </w:r>
    </w:p>
    <w:p w14:paraId="270A1558" w14:textId="77777777" w:rsidR="007D42BE" w:rsidRPr="00D24354" w:rsidRDefault="007D42BE" w:rsidP="007D42BE">
      <w:pPr>
        <w:pStyle w:val="SubStepAlpha"/>
        <w:rPr>
          <w:rFonts w:cs="Arial"/>
        </w:rPr>
      </w:pPr>
      <w:r w:rsidRPr="00D24354">
        <w:rPr>
          <w:rFonts w:cs="Arial"/>
        </w:rPr>
        <w:lastRenderedPageBreak/>
        <w:t xml:space="preserve">Use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detail </w:t>
      </w:r>
      <w:r w:rsidRPr="00D24354">
        <w:rPr>
          <w:rFonts w:cs="Arial"/>
        </w:rPr>
        <w:t>command to get additional information about neighbor adjacencies.</w:t>
      </w:r>
    </w:p>
    <w:p w14:paraId="48E194C7" w14:textId="77777777" w:rsidR="007D42BE" w:rsidRPr="00591D9C" w:rsidRDefault="007D42BE" w:rsidP="007D42BE">
      <w:pPr>
        <w:pStyle w:val="CMD"/>
        <w:rPr>
          <w:rFonts w:cs="Courier New"/>
        </w:rPr>
      </w:pPr>
      <w:r w:rsidRPr="00591D9C">
        <w:rPr>
          <w:rFonts w:cs="Courier New"/>
        </w:rPr>
        <w:t xml:space="preserve">R2#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w:t>
      </w:r>
      <w:proofErr w:type="spellStart"/>
      <w:r w:rsidRPr="00591D9C">
        <w:rPr>
          <w:rFonts w:cs="Courier New"/>
          <w:b/>
        </w:rPr>
        <w:t>ospf</w:t>
      </w:r>
      <w:proofErr w:type="spellEnd"/>
      <w:r w:rsidRPr="00591D9C">
        <w:rPr>
          <w:rFonts w:cs="Courier New"/>
          <w:b/>
        </w:rPr>
        <w:t xml:space="preserve"> neigh detail</w:t>
      </w:r>
    </w:p>
    <w:p w14:paraId="11157EE5" w14:textId="23F283B1" w:rsidR="007D42BE" w:rsidRPr="00591D9C" w:rsidRDefault="007D42BE" w:rsidP="00DD1CAC">
      <w:pPr>
        <w:pStyle w:val="CMDOutput"/>
      </w:pPr>
      <w:r w:rsidRPr="00591D9C">
        <w:t xml:space="preserve"> </w:t>
      </w:r>
      <w:r w:rsidRPr="00591D9C">
        <w:rPr>
          <w:highlight w:val="yellow"/>
        </w:rPr>
        <w:t>Neighbor 1.1.1.1</w:t>
      </w:r>
      <w:r w:rsidRPr="00591D9C">
        <w:t xml:space="preserve">, </w:t>
      </w:r>
      <w:r w:rsidRPr="00591D9C">
        <w:rPr>
          <w:highlight w:val="yellow"/>
        </w:rPr>
        <w:t>interface address 172.16.0.2</w:t>
      </w:r>
      <w:r w:rsidRPr="00591D9C">
        <w:t xml:space="preserve">, interface-id </w:t>
      </w:r>
      <w:r w:rsidR="007F4729">
        <w:t>5</w:t>
      </w:r>
    </w:p>
    <w:p w14:paraId="00B1E08D" w14:textId="77777777" w:rsidR="007D42BE" w:rsidRPr="00591D9C" w:rsidRDefault="007D42BE" w:rsidP="00DD1CAC">
      <w:pPr>
        <w:pStyle w:val="CMDOutput"/>
      </w:pPr>
      <w:r w:rsidRPr="00591D9C">
        <w:t xml:space="preserve">    In the </w:t>
      </w:r>
      <w:r w:rsidRPr="00591D9C">
        <w:rPr>
          <w:highlight w:val="yellow"/>
        </w:rPr>
        <w:t>area 0 via interface GigabitEthernet0/0/0</w:t>
      </w:r>
    </w:p>
    <w:p w14:paraId="43002E08" w14:textId="77777777" w:rsidR="007D42BE" w:rsidRPr="00A76843" w:rsidRDefault="007D42BE" w:rsidP="00DD1CAC">
      <w:pPr>
        <w:pStyle w:val="CMDOutput"/>
      </w:pPr>
      <w:r w:rsidRPr="00591D9C">
        <w:t xml:space="preserve">    Neighbor priority is 1, </w:t>
      </w:r>
      <w:r w:rsidRPr="00591D9C">
        <w:rPr>
          <w:highlight w:val="yellow"/>
        </w:rPr>
        <w:t>State is FULL</w:t>
      </w:r>
      <w:r w:rsidRPr="00591D9C">
        <w:t>, 6 state changes</w:t>
      </w:r>
    </w:p>
    <w:p w14:paraId="78F2B435" w14:textId="77777777" w:rsidR="007D42BE" w:rsidRPr="00D4698F" w:rsidRDefault="007D42BE" w:rsidP="00DD1CAC">
      <w:pPr>
        <w:pStyle w:val="CMDOutput"/>
      </w:pPr>
      <w:r w:rsidRPr="00F14594">
        <w:t xml:space="preserve">    </w:t>
      </w:r>
      <w:r w:rsidRPr="00F14594">
        <w:rPr>
          <w:highlight w:val="yellow"/>
        </w:rPr>
        <w:t>DR is 172.16.0.2 BDR is 172.16.0.1</w:t>
      </w:r>
    </w:p>
    <w:p w14:paraId="11F84F9D" w14:textId="77777777" w:rsidR="007D42BE" w:rsidRPr="002C1561" w:rsidRDefault="007D42BE" w:rsidP="00DD1CAC">
      <w:pPr>
        <w:pStyle w:val="CMDOutput"/>
      </w:pPr>
      <w:r w:rsidRPr="002C1561">
        <w:t xml:space="preserve">    Options is 0x12 in Hello (E-bit, L-bit)</w:t>
      </w:r>
    </w:p>
    <w:p w14:paraId="7E130556" w14:textId="77777777" w:rsidR="007D42BE" w:rsidRPr="00AD43D4" w:rsidRDefault="007D42BE" w:rsidP="00DD1CAC">
      <w:pPr>
        <w:pStyle w:val="CMDOutput"/>
      </w:pPr>
      <w:r w:rsidRPr="00622656">
        <w:t xml:space="preserve">    Options i</w:t>
      </w:r>
      <w:r w:rsidRPr="00AD43D4">
        <w:t>s 0x52 in DBD (E-bit, L-bit, O-bit)</w:t>
      </w:r>
    </w:p>
    <w:p w14:paraId="3AC0A323" w14:textId="77777777" w:rsidR="007D42BE" w:rsidRPr="00AD43D4" w:rsidRDefault="007D42BE" w:rsidP="00DD1CAC">
      <w:pPr>
        <w:pStyle w:val="CMDOutput"/>
      </w:pPr>
      <w:r w:rsidRPr="00AD43D4">
        <w:t xml:space="preserve">    LLS Options is 0x1 (LR)</w:t>
      </w:r>
    </w:p>
    <w:p w14:paraId="0B3F48F7" w14:textId="77777777" w:rsidR="007D42BE" w:rsidRPr="00AD43D4" w:rsidRDefault="007D42BE" w:rsidP="00DD1CAC">
      <w:pPr>
        <w:pStyle w:val="CMDOutput"/>
      </w:pPr>
      <w:r w:rsidRPr="00AD43D4">
        <w:t xml:space="preserve">    Dead timer due in 00:00:34</w:t>
      </w:r>
    </w:p>
    <w:p w14:paraId="15DED7A4" w14:textId="77777777" w:rsidR="007D42BE" w:rsidRPr="00D24354" w:rsidRDefault="007D42BE" w:rsidP="00DD1CAC">
      <w:pPr>
        <w:pStyle w:val="CMDOutput"/>
      </w:pPr>
      <w:r w:rsidRPr="00D24354">
        <w:t xml:space="preserve">    Neighbor is up for 00:27:48</w:t>
      </w:r>
    </w:p>
    <w:p w14:paraId="210372FD" w14:textId="77777777" w:rsidR="007D42BE" w:rsidRPr="00D24354" w:rsidRDefault="007D42BE" w:rsidP="00DD1CAC">
      <w:pPr>
        <w:pStyle w:val="CMDOutput"/>
      </w:pPr>
      <w:r w:rsidRPr="00D24354">
        <w:t xml:space="preserve">    Index 1/1/1, retransmission queue length 0, number of retransmission 0</w:t>
      </w:r>
    </w:p>
    <w:p w14:paraId="1C5F2788" w14:textId="77777777" w:rsidR="007D42BE" w:rsidRPr="00D24354" w:rsidRDefault="007D42BE" w:rsidP="00DD1CAC">
      <w:pPr>
        <w:pStyle w:val="CMDOutput"/>
      </w:pPr>
      <w:r w:rsidRPr="00D24354">
        <w:t xml:space="preserve">    First 0x0(0)/0x0(0)/0x0(0) Next 0x0(0)/0x0(0)/0x0(0)</w:t>
      </w:r>
    </w:p>
    <w:p w14:paraId="097C5B29" w14:textId="77777777" w:rsidR="007D42BE" w:rsidRPr="00D24354" w:rsidRDefault="007D42BE" w:rsidP="00DD1CAC">
      <w:pPr>
        <w:pStyle w:val="CMDOutput"/>
      </w:pPr>
      <w:r w:rsidRPr="00D24354">
        <w:t xml:space="preserve">    Last retransmission scan length is 0, maximum is 0</w:t>
      </w:r>
    </w:p>
    <w:p w14:paraId="02C1E3B4" w14:textId="77777777" w:rsidR="007D42BE" w:rsidRPr="00D24354" w:rsidRDefault="007D42BE" w:rsidP="00DD1CAC">
      <w:pPr>
        <w:pStyle w:val="CMDOutput"/>
      </w:pPr>
      <w:r w:rsidRPr="00D24354">
        <w:t xml:space="preserve">    Last retransmission scan time is 0 </w:t>
      </w:r>
      <w:proofErr w:type="spellStart"/>
      <w:r w:rsidRPr="00D24354">
        <w:t>msec</w:t>
      </w:r>
      <w:proofErr w:type="spellEnd"/>
      <w:r w:rsidRPr="00D24354">
        <w:t xml:space="preserve">, maximum is 0 </w:t>
      </w:r>
      <w:proofErr w:type="spellStart"/>
      <w:r w:rsidRPr="00D24354">
        <w:t>msec</w:t>
      </w:r>
      <w:proofErr w:type="spellEnd"/>
    </w:p>
    <w:p w14:paraId="666AB585" w14:textId="77777777" w:rsidR="007D42BE" w:rsidRPr="00D24354" w:rsidRDefault="007D42BE" w:rsidP="007D42BE">
      <w:pPr>
        <w:pStyle w:val="SubStepAlpha"/>
        <w:numPr>
          <w:ilvl w:val="0"/>
          <w:numId w:val="0"/>
        </w:numPr>
        <w:ind w:left="720"/>
        <w:rPr>
          <w:rFonts w:cs="Arial"/>
        </w:rPr>
      </w:pPr>
      <w:r w:rsidRPr="00D24354">
        <w:rPr>
          <w:rFonts w:cs="Arial"/>
        </w:rPr>
        <w:t>As shown, the output confirms various information about the OSPF neighbor including DR and BDR status.</w:t>
      </w:r>
    </w:p>
    <w:p w14:paraId="153919FA" w14:textId="77777777" w:rsidR="007D42BE" w:rsidRPr="00D24354" w:rsidRDefault="007D42BE" w:rsidP="007D42BE">
      <w:pPr>
        <w:pStyle w:val="SubStepAlpha"/>
        <w:rPr>
          <w:rFonts w:cs="Arial"/>
        </w:rPr>
      </w:pPr>
      <w:r w:rsidRPr="00D24354">
        <w:rPr>
          <w:rFonts w:cs="Arial"/>
        </w:rPr>
        <w:t xml:space="preserve">Verify the OSPF routes in the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w:t>
      </w:r>
      <w:r w:rsidRPr="00D24354">
        <w:rPr>
          <w:rFonts w:cs="Arial"/>
        </w:rPr>
        <w:t xml:space="preserve">command. </w:t>
      </w:r>
    </w:p>
    <w:p w14:paraId="4AA63734" w14:textId="77777777" w:rsidR="007D42BE" w:rsidRPr="00591D9C" w:rsidRDefault="007D42BE" w:rsidP="007D42BE">
      <w:pPr>
        <w:pStyle w:val="CMD"/>
        <w:rPr>
          <w:rFonts w:cs="Courier New"/>
        </w:rPr>
      </w:pPr>
      <w:r w:rsidRPr="00591D9C">
        <w:rPr>
          <w:rFonts w:cs="Courier New"/>
        </w:rPr>
        <w:t xml:space="preserve">R2#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route </w:t>
      </w:r>
      <w:proofErr w:type="spellStart"/>
      <w:r w:rsidRPr="00591D9C">
        <w:rPr>
          <w:rFonts w:cs="Courier New"/>
          <w:b/>
        </w:rPr>
        <w:t>ospf</w:t>
      </w:r>
      <w:proofErr w:type="spellEnd"/>
      <w:r w:rsidRPr="00591D9C">
        <w:rPr>
          <w:rFonts w:cs="Courier New"/>
          <w:b/>
        </w:rPr>
        <w:t xml:space="preserve"> | begin Gateway</w:t>
      </w:r>
    </w:p>
    <w:p w14:paraId="65A0A63F" w14:textId="77777777" w:rsidR="007D42BE" w:rsidRPr="00591D9C" w:rsidRDefault="007D42BE" w:rsidP="00DD1CAC">
      <w:pPr>
        <w:pStyle w:val="CMDOutput"/>
      </w:pPr>
    </w:p>
    <w:p w14:paraId="5F16AF5A" w14:textId="77777777" w:rsidR="007D42BE" w:rsidRPr="00591D9C" w:rsidRDefault="007D42BE" w:rsidP="00DD1CAC">
      <w:pPr>
        <w:pStyle w:val="CMDOutput"/>
      </w:pPr>
      <w:r w:rsidRPr="00591D9C">
        <w:rPr>
          <w:highlight w:val="yellow"/>
        </w:rPr>
        <w:t>Gateway of last resort is 0.0.0.0 to network 0.0.0.0</w:t>
      </w:r>
    </w:p>
    <w:p w14:paraId="04520231" w14:textId="77777777" w:rsidR="007D42BE" w:rsidRPr="00591D9C" w:rsidRDefault="007D42BE" w:rsidP="00DD1CAC">
      <w:pPr>
        <w:pStyle w:val="CMDOutput"/>
      </w:pPr>
    </w:p>
    <w:p w14:paraId="592AB3E4" w14:textId="77777777" w:rsidR="007D42BE" w:rsidRPr="00591D9C" w:rsidRDefault="007D42BE" w:rsidP="00DD1CAC">
      <w:pPr>
        <w:pStyle w:val="CMDOutput"/>
      </w:pPr>
      <w:r w:rsidRPr="00591D9C">
        <w:t xml:space="preserve">      10.0.0.0/8 is variably </w:t>
      </w:r>
      <w:proofErr w:type="spellStart"/>
      <w:r w:rsidRPr="00591D9C">
        <w:t>subnetted</w:t>
      </w:r>
      <w:proofErr w:type="spellEnd"/>
      <w:r w:rsidRPr="00591D9C">
        <w:t>, 2 subnets, 2 masks</w:t>
      </w:r>
    </w:p>
    <w:p w14:paraId="56442478" w14:textId="29B2F412" w:rsidR="007D42BE" w:rsidRPr="00F14594" w:rsidRDefault="007D42BE" w:rsidP="00DD1CAC">
      <w:pPr>
        <w:pStyle w:val="CMDOutput"/>
        <w:rPr>
          <w:highlight w:val="yellow"/>
        </w:rPr>
      </w:pPr>
      <w:r w:rsidRPr="00591D9C">
        <w:rPr>
          <w:highlight w:val="yellow"/>
        </w:rPr>
        <w:t>O IA     10.10.0.0/30 [110/</w:t>
      </w:r>
      <w:r w:rsidR="007F4729">
        <w:rPr>
          <w:highlight w:val="yellow"/>
        </w:rPr>
        <w:t>2</w:t>
      </w:r>
      <w:r w:rsidRPr="00591D9C">
        <w:rPr>
          <w:highlight w:val="yellow"/>
        </w:rPr>
        <w:t>] via 172.16.0.2,</w:t>
      </w:r>
      <w:r w:rsidRPr="00A76843">
        <w:rPr>
          <w:highlight w:val="yellow"/>
        </w:rPr>
        <w:t xml:space="preserve"> 00:28</w:t>
      </w:r>
      <w:r w:rsidRPr="006E56B8">
        <w:rPr>
          <w:highlight w:val="yellow"/>
        </w:rPr>
        <w:t>:</w:t>
      </w:r>
      <w:r w:rsidRPr="00B07CB4">
        <w:rPr>
          <w:highlight w:val="yellow"/>
        </w:rPr>
        <w:t>19, GigabitEthernet0/0/0</w:t>
      </w:r>
    </w:p>
    <w:p w14:paraId="0F37E5FD" w14:textId="514A170D" w:rsidR="007D42BE" w:rsidRPr="00AD43D4" w:rsidRDefault="007D42BE" w:rsidP="00DD1CAC">
      <w:pPr>
        <w:pStyle w:val="CMDOutput"/>
      </w:pPr>
      <w:r w:rsidRPr="002C1561">
        <w:rPr>
          <w:highlight w:val="yellow"/>
        </w:rPr>
        <w:t>O IA     10.10.1.0/24 [110/</w:t>
      </w:r>
      <w:r w:rsidR="007F4729">
        <w:rPr>
          <w:highlight w:val="yellow"/>
        </w:rPr>
        <w:t>1</w:t>
      </w:r>
      <w:r w:rsidRPr="002C1561">
        <w:rPr>
          <w:highlight w:val="yellow"/>
        </w:rPr>
        <w:t>2] via 172.16.0.2, 00:</w:t>
      </w:r>
      <w:r w:rsidRPr="00622656">
        <w:rPr>
          <w:highlight w:val="yellow"/>
        </w:rPr>
        <w:t>28</w:t>
      </w:r>
      <w:r w:rsidRPr="00AD43D4">
        <w:rPr>
          <w:highlight w:val="yellow"/>
        </w:rPr>
        <w:t>:19, GigabitEthernet0/0/0</w:t>
      </w:r>
    </w:p>
    <w:p w14:paraId="536A1984" w14:textId="53BAA563" w:rsidR="007D42BE" w:rsidRPr="00D24354" w:rsidRDefault="007D42BE" w:rsidP="007D42BE">
      <w:pPr>
        <w:pStyle w:val="SubStepAlpha"/>
        <w:numPr>
          <w:ilvl w:val="0"/>
          <w:numId w:val="0"/>
        </w:numPr>
        <w:ind w:left="720"/>
        <w:rPr>
          <w:rFonts w:cs="Arial"/>
        </w:rPr>
      </w:pPr>
      <w:r w:rsidRPr="00D24354">
        <w:rPr>
          <w:rFonts w:cs="Arial"/>
        </w:rPr>
        <w:t xml:space="preserve">The output displays that there is now a default gateway and two entries for the OSPF </w:t>
      </w:r>
      <w:r>
        <w:rPr>
          <w:rFonts w:cs="Arial"/>
        </w:rPr>
        <w:t>A</w:t>
      </w:r>
      <w:r w:rsidRPr="00D24354">
        <w:rPr>
          <w:rFonts w:cs="Arial"/>
        </w:rPr>
        <w:t xml:space="preserve">rea 1 networks. Notice how these routes are identified as </w:t>
      </w:r>
      <w:r w:rsidRPr="00D24354">
        <w:rPr>
          <w:rFonts w:cs="Arial"/>
          <w:b/>
        </w:rPr>
        <w:t>O IA</w:t>
      </w:r>
      <w:r w:rsidRPr="00D24354">
        <w:rPr>
          <w:rFonts w:cs="Arial"/>
        </w:rPr>
        <w:t xml:space="preserve"> which means they are routes from another area. Network routes learned from OSPF routers in another area using an ABR are known as </w:t>
      </w:r>
      <w:r w:rsidRPr="00D24354">
        <w:rPr>
          <w:rFonts w:cs="Arial"/>
          <w:i/>
        </w:rPr>
        <w:t>interarea routes</w:t>
      </w:r>
      <w:r w:rsidRPr="00D24354">
        <w:rPr>
          <w:rFonts w:cs="Arial"/>
        </w:rPr>
        <w:t xml:space="preserve"> as opposed to intra-area routes.</w:t>
      </w:r>
    </w:p>
    <w:p w14:paraId="47E4F8F6" w14:textId="77777777" w:rsidR="007D42BE" w:rsidRPr="00D24354" w:rsidRDefault="007D42BE" w:rsidP="007D42BE">
      <w:pPr>
        <w:pStyle w:val="SubStepAlpha"/>
        <w:rPr>
          <w:rFonts w:cs="Arial"/>
        </w:rPr>
      </w:pPr>
      <w:r w:rsidRPr="00D24354">
        <w:rPr>
          <w:rFonts w:cs="Arial"/>
        </w:rPr>
        <w:t xml:space="preserve">Verify the static route entry in the routing table. </w:t>
      </w:r>
    </w:p>
    <w:p w14:paraId="362FCD2F" w14:textId="77777777" w:rsidR="007D42BE" w:rsidRPr="00591D9C" w:rsidRDefault="007D42BE" w:rsidP="007D42BE">
      <w:pPr>
        <w:pStyle w:val="CMD"/>
        <w:rPr>
          <w:rFonts w:cs="Courier New"/>
          <w:b/>
        </w:rPr>
      </w:pPr>
      <w:r w:rsidRPr="00591D9C">
        <w:rPr>
          <w:rFonts w:cs="Courier New"/>
        </w:rPr>
        <w:t xml:space="preserve">R2#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route static | begin Gateway</w:t>
      </w:r>
    </w:p>
    <w:p w14:paraId="62DF596A" w14:textId="77777777" w:rsidR="007D42BE" w:rsidRPr="00591D9C" w:rsidRDefault="007D42BE" w:rsidP="00DD1CAC">
      <w:pPr>
        <w:pStyle w:val="CMDOutput"/>
      </w:pPr>
      <w:r w:rsidRPr="00591D9C">
        <w:t>Gateway of last resort is 0.0.0.0 to network 0.0.0.0</w:t>
      </w:r>
    </w:p>
    <w:p w14:paraId="2D763371" w14:textId="77777777" w:rsidR="007D42BE" w:rsidRPr="00591D9C" w:rsidRDefault="007D42BE" w:rsidP="00DD1CAC">
      <w:pPr>
        <w:pStyle w:val="CMDOutput"/>
      </w:pPr>
    </w:p>
    <w:p w14:paraId="2AA03A2A" w14:textId="77777777" w:rsidR="007D42BE" w:rsidRPr="00A76843" w:rsidRDefault="007D42BE" w:rsidP="00DD1CAC">
      <w:pPr>
        <w:pStyle w:val="CMDOutput"/>
      </w:pPr>
      <w:r w:rsidRPr="00591D9C">
        <w:t>S*    0.0.0.0/0 is directly connected, Loopback0</w:t>
      </w:r>
    </w:p>
    <w:p w14:paraId="36321040" w14:textId="77777777" w:rsidR="007D42BE" w:rsidRPr="00D24354" w:rsidRDefault="007D42BE" w:rsidP="007D42BE">
      <w:pPr>
        <w:pStyle w:val="SubStepAlpha"/>
        <w:rPr>
          <w:rFonts w:cs="Arial"/>
        </w:rPr>
      </w:pPr>
      <w:r w:rsidRPr="00D24354">
        <w:rPr>
          <w:rFonts w:cs="Arial"/>
        </w:rPr>
        <w:t xml:space="preserve">Finally, get detailed information on how R2 learned about the OSPF entry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10.10.1.0 </w:t>
      </w:r>
      <w:r w:rsidRPr="00D24354">
        <w:rPr>
          <w:rFonts w:cs="Arial"/>
        </w:rPr>
        <w:t xml:space="preserve">command. </w:t>
      </w:r>
    </w:p>
    <w:p w14:paraId="39A64AD5" w14:textId="77777777" w:rsidR="007D42BE" w:rsidRPr="00591D9C" w:rsidRDefault="007D42BE" w:rsidP="007D42BE">
      <w:pPr>
        <w:pStyle w:val="CMD"/>
        <w:rPr>
          <w:rFonts w:cs="Courier New"/>
        </w:rPr>
      </w:pPr>
      <w:r w:rsidRPr="00591D9C">
        <w:rPr>
          <w:rFonts w:cs="Courier New"/>
        </w:rPr>
        <w:t xml:space="preserve">R2#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route 10.10.1.0</w:t>
      </w:r>
    </w:p>
    <w:p w14:paraId="3B919037" w14:textId="77777777" w:rsidR="007D42BE" w:rsidRPr="00591D9C" w:rsidRDefault="007D42BE" w:rsidP="00DD1CAC">
      <w:pPr>
        <w:pStyle w:val="CMDOutput"/>
      </w:pPr>
      <w:r w:rsidRPr="00591D9C">
        <w:t>Routing entry for 10.10.1.0/24</w:t>
      </w:r>
    </w:p>
    <w:p w14:paraId="5A5668B8" w14:textId="226336A0" w:rsidR="007D42BE" w:rsidRPr="006E56B8" w:rsidRDefault="007D42BE" w:rsidP="00DD1CAC">
      <w:pPr>
        <w:pStyle w:val="CMDOutput"/>
      </w:pPr>
      <w:r w:rsidRPr="00591D9C">
        <w:t xml:space="preserve">  </w:t>
      </w:r>
      <w:r w:rsidRPr="00591D9C">
        <w:rPr>
          <w:highlight w:val="yellow"/>
        </w:rPr>
        <w:t>Known via "</w:t>
      </w:r>
      <w:proofErr w:type="spellStart"/>
      <w:r w:rsidRPr="00591D9C">
        <w:rPr>
          <w:highlight w:val="yellow"/>
        </w:rPr>
        <w:t>ospf</w:t>
      </w:r>
      <w:proofErr w:type="spellEnd"/>
      <w:r w:rsidRPr="00591D9C">
        <w:rPr>
          <w:highlight w:val="yellow"/>
        </w:rPr>
        <w:t xml:space="preserve"> 123"</w:t>
      </w:r>
      <w:r w:rsidRPr="00591D9C">
        <w:t xml:space="preserve">, distance 110, </w:t>
      </w:r>
      <w:r w:rsidRPr="00591D9C">
        <w:rPr>
          <w:highlight w:val="yellow"/>
        </w:rPr>
        <w:t>metric 1</w:t>
      </w:r>
      <w:r w:rsidR="007F4729" w:rsidRPr="0040654E">
        <w:rPr>
          <w:highlight w:val="yellow"/>
        </w:rPr>
        <w:t>2</w:t>
      </w:r>
      <w:r w:rsidRPr="00A76843">
        <w:t xml:space="preserve">, </w:t>
      </w:r>
      <w:r w:rsidRPr="00A76843">
        <w:rPr>
          <w:highlight w:val="yellow"/>
        </w:rPr>
        <w:t>type inter area</w:t>
      </w:r>
    </w:p>
    <w:p w14:paraId="3FFC3369" w14:textId="77777777" w:rsidR="007D42BE" w:rsidRPr="002C1561" w:rsidRDefault="007D42BE" w:rsidP="00DD1CAC">
      <w:pPr>
        <w:pStyle w:val="CMDOutput"/>
      </w:pPr>
      <w:r w:rsidRPr="00F14594">
        <w:t xml:space="preserve">  Last update from 172.16.0.2 on GigabitEthernet0/0/0, 00:31</w:t>
      </w:r>
      <w:r w:rsidRPr="00D4698F">
        <w:t>:08 ago</w:t>
      </w:r>
    </w:p>
    <w:p w14:paraId="494D1172" w14:textId="77777777" w:rsidR="007D42BE" w:rsidRPr="002C1561" w:rsidRDefault="007D42BE" w:rsidP="00DD1CAC">
      <w:pPr>
        <w:pStyle w:val="CMDOutput"/>
      </w:pPr>
      <w:r w:rsidRPr="002C1561">
        <w:t xml:space="preserve">  Routing Descriptor Blocks:</w:t>
      </w:r>
    </w:p>
    <w:p w14:paraId="2CA31523" w14:textId="77777777" w:rsidR="007D42BE" w:rsidRPr="00AD43D4" w:rsidRDefault="007D42BE" w:rsidP="00DD1CAC">
      <w:pPr>
        <w:pStyle w:val="CMDOutput"/>
      </w:pPr>
      <w:r w:rsidRPr="00622656">
        <w:t xml:space="preserve">  * 172.16.0.2, from 1.1.1.1, 00:</w:t>
      </w:r>
      <w:r w:rsidRPr="00AD43D4">
        <w:t>31:08 ago, via GigabitEthernet0/0/0</w:t>
      </w:r>
    </w:p>
    <w:p w14:paraId="076EA793" w14:textId="533356FD" w:rsidR="007D42BE" w:rsidRPr="00AD43D4" w:rsidRDefault="007D42BE" w:rsidP="00DD1CAC">
      <w:pPr>
        <w:pStyle w:val="CMDOutput"/>
      </w:pPr>
      <w:r w:rsidRPr="00AD43D4">
        <w:t xml:space="preserve">      Route metric is 1</w:t>
      </w:r>
      <w:r w:rsidR="007F4729">
        <w:t>2</w:t>
      </w:r>
      <w:r w:rsidRPr="00AD43D4">
        <w:t>, traffic share count is 1</w:t>
      </w:r>
    </w:p>
    <w:p w14:paraId="7CCC9AB5" w14:textId="04C7B03F" w:rsidR="007D42BE" w:rsidRDefault="007D42BE" w:rsidP="007D42BE">
      <w:pPr>
        <w:pStyle w:val="SubStepAlpha"/>
        <w:numPr>
          <w:ilvl w:val="0"/>
          <w:numId w:val="0"/>
        </w:numPr>
        <w:ind w:left="720"/>
        <w:rPr>
          <w:rFonts w:cs="Arial"/>
        </w:rPr>
      </w:pPr>
      <w:r w:rsidRPr="00D24354">
        <w:rPr>
          <w:rFonts w:cs="Arial"/>
        </w:rPr>
        <w:t>The output confirms that R2 learned about the interarea route 10.10.1.0 from OSPF 123 and specifically from R1, based on the router ID of 1.1.1.1.</w:t>
      </w:r>
    </w:p>
    <w:p w14:paraId="38F4E86F" w14:textId="5287158B" w:rsidR="00DD1CAC" w:rsidRPr="00D865FA" w:rsidRDefault="00DD1CAC" w:rsidP="00DD1CAC">
      <w:pPr>
        <w:pStyle w:val="ConfigWindow"/>
      </w:pPr>
      <w:r>
        <w:t>Close configuration window</w:t>
      </w:r>
    </w:p>
    <w:p w14:paraId="07BB41EB" w14:textId="77777777" w:rsidR="007D42BE" w:rsidRPr="00D24354" w:rsidRDefault="007D42BE" w:rsidP="007D42BE">
      <w:pPr>
        <w:pStyle w:val="Heading3"/>
        <w:rPr>
          <w:rFonts w:cs="Arial"/>
        </w:rPr>
      </w:pPr>
      <w:r w:rsidRPr="00D24354">
        <w:rPr>
          <w:rFonts w:cs="Arial"/>
        </w:rPr>
        <w:lastRenderedPageBreak/>
        <w:t>Implement OSPF on R3</w:t>
      </w:r>
      <w:r>
        <w:rPr>
          <w:rFonts w:cs="Arial"/>
        </w:rPr>
        <w:t>.</w:t>
      </w:r>
    </w:p>
    <w:p w14:paraId="35DC8467" w14:textId="77777777" w:rsidR="007D42BE" w:rsidRPr="00D24354" w:rsidRDefault="007D42BE" w:rsidP="0040654E">
      <w:pPr>
        <w:pStyle w:val="BodyTextL25"/>
      </w:pPr>
      <w:r w:rsidRPr="00D24354">
        <w:t>Next to configure is R3. Like R1, R3 is an ABR with an interface in Area 0 and one in Area 2.</w:t>
      </w:r>
    </w:p>
    <w:p w14:paraId="67D02773" w14:textId="34CB9759" w:rsidR="007D42BE" w:rsidRDefault="007D42BE" w:rsidP="0040654E">
      <w:pPr>
        <w:pStyle w:val="SubStepAlpha"/>
        <w:spacing w:after="0"/>
        <w:rPr>
          <w:rFonts w:cs="Arial"/>
        </w:rPr>
      </w:pPr>
      <w:r w:rsidRPr="00D24354">
        <w:rPr>
          <w:rFonts w:cs="Arial"/>
        </w:rPr>
        <w:t xml:space="preserve">Enter the OSPF router configuration mode using process ID 123, assign R3 the router ID 3.3.3.1, and set the reference bandwidth to distinguish between Gigabit Ethernet and </w:t>
      </w:r>
      <w:proofErr w:type="spellStart"/>
      <w:r w:rsidRPr="00D24354">
        <w:rPr>
          <w:rFonts w:cs="Arial"/>
        </w:rPr>
        <w:t>FastEthernet</w:t>
      </w:r>
      <w:proofErr w:type="spellEnd"/>
      <w:r w:rsidRPr="00D24354">
        <w:rPr>
          <w:rFonts w:cs="Arial"/>
        </w:rPr>
        <w:t xml:space="preserve"> interfaces.</w:t>
      </w:r>
    </w:p>
    <w:p w14:paraId="017A051B" w14:textId="3751BCC6" w:rsidR="00DF2B3A" w:rsidRPr="00BC718A" w:rsidRDefault="00DF2B3A" w:rsidP="0040654E">
      <w:pPr>
        <w:pStyle w:val="ConfigWindow"/>
      </w:pPr>
      <w:r>
        <w:t>Open configuration window</w:t>
      </w:r>
    </w:p>
    <w:p w14:paraId="37866448" w14:textId="77777777" w:rsidR="007D42BE" w:rsidRPr="00591D9C" w:rsidRDefault="007D42BE" w:rsidP="007D42BE">
      <w:pPr>
        <w:pStyle w:val="CMD"/>
        <w:rPr>
          <w:rFonts w:cs="Courier New"/>
        </w:rPr>
      </w:pPr>
      <w:r w:rsidRPr="00591D9C">
        <w:rPr>
          <w:rFonts w:cs="Courier New"/>
        </w:rPr>
        <w:t xml:space="preserve">R3(config)# </w:t>
      </w:r>
      <w:r w:rsidRPr="00591D9C">
        <w:rPr>
          <w:rFonts w:cs="Courier New"/>
          <w:b/>
        </w:rPr>
        <w:t xml:space="preserve">router </w:t>
      </w:r>
      <w:proofErr w:type="spellStart"/>
      <w:r w:rsidRPr="00591D9C">
        <w:rPr>
          <w:rFonts w:cs="Courier New"/>
          <w:b/>
        </w:rPr>
        <w:t>ospf</w:t>
      </w:r>
      <w:proofErr w:type="spellEnd"/>
      <w:r w:rsidRPr="00591D9C">
        <w:rPr>
          <w:rFonts w:cs="Courier New"/>
          <w:b/>
        </w:rPr>
        <w:t xml:space="preserve"> 123</w:t>
      </w:r>
    </w:p>
    <w:p w14:paraId="39C20183" w14:textId="77777777" w:rsidR="007D42BE" w:rsidRPr="00591D9C" w:rsidRDefault="007D42BE" w:rsidP="007D42BE">
      <w:pPr>
        <w:pStyle w:val="CMD"/>
        <w:rPr>
          <w:rFonts w:cs="Courier New"/>
        </w:rPr>
      </w:pPr>
      <w:r w:rsidRPr="00591D9C">
        <w:rPr>
          <w:rFonts w:cs="Courier New"/>
        </w:rPr>
        <w:t>R3(config-</w:t>
      </w:r>
      <w:proofErr w:type="gramStart"/>
      <w:r w:rsidRPr="00591D9C">
        <w:rPr>
          <w:rFonts w:cs="Courier New"/>
        </w:rPr>
        <w:t>router)#</w:t>
      </w:r>
      <w:proofErr w:type="gramEnd"/>
      <w:r w:rsidRPr="00591D9C">
        <w:rPr>
          <w:rFonts w:cs="Courier New"/>
        </w:rPr>
        <w:t xml:space="preserve"> </w:t>
      </w:r>
      <w:r w:rsidRPr="00591D9C">
        <w:rPr>
          <w:rFonts w:cs="Courier New"/>
          <w:b/>
        </w:rPr>
        <w:t>router-id 3.3.3.1</w:t>
      </w:r>
    </w:p>
    <w:p w14:paraId="62C0D2E2" w14:textId="77777777" w:rsidR="007D42BE" w:rsidRPr="00591D9C" w:rsidRDefault="007D42BE" w:rsidP="007D42BE">
      <w:pPr>
        <w:pStyle w:val="CMD"/>
        <w:rPr>
          <w:rFonts w:cs="Courier New"/>
          <w:b/>
        </w:rPr>
      </w:pPr>
      <w:r w:rsidRPr="00591D9C">
        <w:rPr>
          <w:rFonts w:cs="Courier New"/>
        </w:rPr>
        <w:t>R3(config-</w:t>
      </w:r>
      <w:proofErr w:type="gramStart"/>
      <w:r w:rsidRPr="00591D9C">
        <w:rPr>
          <w:rFonts w:cs="Courier New"/>
        </w:rPr>
        <w:t>router)#</w:t>
      </w:r>
      <w:proofErr w:type="gramEnd"/>
      <w:r w:rsidRPr="00591D9C">
        <w:rPr>
          <w:rFonts w:cs="Courier New"/>
        </w:rPr>
        <w:t xml:space="preserve"> </w:t>
      </w:r>
      <w:r w:rsidRPr="00591D9C">
        <w:rPr>
          <w:rFonts w:cs="Courier New"/>
          <w:b/>
        </w:rPr>
        <w:t>auto-cost reference-bandwidth 1000</w:t>
      </w:r>
    </w:p>
    <w:p w14:paraId="1A670F35" w14:textId="77777777" w:rsidR="007D42BE" w:rsidRPr="00A76843" w:rsidRDefault="007D42BE" w:rsidP="0040654E">
      <w:pPr>
        <w:pStyle w:val="CMDOutput"/>
      </w:pPr>
      <w:r w:rsidRPr="00591D9C">
        <w:t>% OSPF: Reference bandwidth is changed.</w:t>
      </w:r>
    </w:p>
    <w:p w14:paraId="7EBF1554" w14:textId="73450278" w:rsidR="007D42BE" w:rsidRPr="00D24354" w:rsidRDefault="00D865FA" w:rsidP="007D42BE">
      <w:pPr>
        <w:pStyle w:val="CMD"/>
        <w:rPr>
          <w:rFonts w:ascii="Arial" w:hAnsi="Arial" w:cs="Arial"/>
        </w:rPr>
      </w:pPr>
      <w:r w:rsidRPr="00D865FA">
        <w:rPr>
          <w:rFonts w:ascii="Arial" w:hAnsi="Arial" w:cs="Arial"/>
          <w:b/>
          <w:bCs/>
        </w:rPr>
        <w:t>Note</w:t>
      </w:r>
      <w:r>
        <w:rPr>
          <w:rFonts w:ascii="Arial" w:hAnsi="Arial" w:cs="Arial"/>
        </w:rPr>
        <w:t xml:space="preserve">: </w:t>
      </w:r>
      <w:r w:rsidR="007D42BE" w:rsidRPr="00D24354">
        <w:rPr>
          <w:rFonts w:ascii="Arial" w:hAnsi="Arial" w:cs="Arial"/>
        </w:rPr>
        <w:t>Please ensure reference bandwidth is consistent across all routers.</w:t>
      </w:r>
    </w:p>
    <w:p w14:paraId="011B015A" w14:textId="77777777" w:rsidR="007D42BE" w:rsidRPr="00D24354" w:rsidRDefault="007D42BE" w:rsidP="007D42BE">
      <w:pPr>
        <w:pStyle w:val="SubStepAlpha"/>
        <w:rPr>
          <w:rFonts w:cs="Arial"/>
        </w:rPr>
      </w:pPr>
      <w:r w:rsidRPr="00D24354">
        <w:rPr>
          <w:rFonts w:cs="Arial"/>
        </w:rPr>
        <w:t>Configure R3 to advertise its interfaces in OSPF Area 0 and Area 2 accordingly and then return to privileged EXEC mode.</w:t>
      </w:r>
    </w:p>
    <w:p w14:paraId="040F8382" w14:textId="77777777" w:rsidR="007D42BE" w:rsidRPr="00591D9C" w:rsidRDefault="007D42BE" w:rsidP="007D42BE">
      <w:pPr>
        <w:pStyle w:val="CMD"/>
        <w:rPr>
          <w:rFonts w:cs="Courier New"/>
        </w:rPr>
      </w:pPr>
      <w:r w:rsidRPr="00591D9C">
        <w:rPr>
          <w:rFonts w:cs="Courier New"/>
        </w:rPr>
        <w:t>R3(config-</w:t>
      </w:r>
      <w:proofErr w:type="gramStart"/>
      <w:r w:rsidRPr="00591D9C">
        <w:rPr>
          <w:rFonts w:cs="Courier New"/>
        </w:rPr>
        <w:t>router)#</w:t>
      </w:r>
      <w:proofErr w:type="gramEnd"/>
      <w:r w:rsidRPr="00591D9C">
        <w:rPr>
          <w:rFonts w:cs="Courier New"/>
        </w:rPr>
        <w:t xml:space="preserve"> </w:t>
      </w:r>
      <w:r w:rsidRPr="00591D9C">
        <w:rPr>
          <w:rFonts w:cs="Courier New"/>
          <w:b/>
        </w:rPr>
        <w:t>network 172.16.1.0 0.0.0.3 area 0</w:t>
      </w:r>
    </w:p>
    <w:p w14:paraId="6234D357" w14:textId="77777777" w:rsidR="007D42BE" w:rsidRPr="00A76843" w:rsidRDefault="007D42BE" w:rsidP="007D42BE">
      <w:pPr>
        <w:pStyle w:val="CMD"/>
        <w:rPr>
          <w:rFonts w:cs="Courier New"/>
          <w:b/>
        </w:rPr>
      </w:pPr>
      <w:r w:rsidRPr="00591D9C">
        <w:rPr>
          <w:rFonts w:cs="Courier New"/>
        </w:rPr>
        <w:t>R3(config-</w:t>
      </w:r>
      <w:proofErr w:type="gramStart"/>
      <w:r w:rsidRPr="00591D9C">
        <w:rPr>
          <w:rFonts w:cs="Courier New"/>
        </w:rPr>
        <w:t>router)#</w:t>
      </w:r>
      <w:proofErr w:type="gramEnd"/>
      <w:r w:rsidRPr="00591D9C">
        <w:rPr>
          <w:rFonts w:cs="Courier New"/>
        </w:rPr>
        <w:t xml:space="preserve"> </w:t>
      </w:r>
      <w:r w:rsidRPr="00591D9C">
        <w:rPr>
          <w:rFonts w:cs="Courier New"/>
          <w:b/>
        </w:rPr>
        <w:t>network 10.10.4.0 0.0.0.3 area 2</w:t>
      </w:r>
    </w:p>
    <w:p w14:paraId="1F9C9006" w14:textId="77777777" w:rsidR="007D42BE" w:rsidRPr="00D4698F" w:rsidRDefault="007D42BE" w:rsidP="007D42BE">
      <w:pPr>
        <w:pStyle w:val="CMD"/>
        <w:rPr>
          <w:rFonts w:cs="Courier New"/>
        </w:rPr>
      </w:pPr>
      <w:r w:rsidRPr="00F14594">
        <w:rPr>
          <w:rFonts w:cs="Courier New"/>
        </w:rPr>
        <w:t>R3(config-</w:t>
      </w:r>
      <w:proofErr w:type="gramStart"/>
      <w:r w:rsidRPr="00F14594">
        <w:rPr>
          <w:rFonts w:cs="Courier New"/>
        </w:rPr>
        <w:t>router)#</w:t>
      </w:r>
      <w:proofErr w:type="gramEnd"/>
      <w:r w:rsidRPr="00F14594">
        <w:rPr>
          <w:rFonts w:cs="Courier New"/>
        </w:rPr>
        <w:t xml:space="preserve"> </w:t>
      </w:r>
      <w:r w:rsidRPr="00D4698F">
        <w:rPr>
          <w:rFonts w:cs="Courier New"/>
          <w:b/>
        </w:rPr>
        <w:t>end</w:t>
      </w:r>
    </w:p>
    <w:p w14:paraId="544E017B" w14:textId="77777777" w:rsidR="007D42BE" w:rsidRPr="002C1561" w:rsidRDefault="007D42BE" w:rsidP="00CA5085">
      <w:pPr>
        <w:pStyle w:val="CMDOutput"/>
      </w:pPr>
      <w:r w:rsidRPr="002C1561">
        <w:t>R3#</w:t>
      </w:r>
    </w:p>
    <w:p w14:paraId="4F9BBA94" w14:textId="77777777" w:rsidR="007D42BE" w:rsidRPr="00AD43D4" w:rsidRDefault="007D42BE" w:rsidP="000532F1">
      <w:pPr>
        <w:pStyle w:val="CMDOutput"/>
      </w:pPr>
      <w:r w:rsidRPr="00622656">
        <w:t>*</w:t>
      </w:r>
      <w:proofErr w:type="gramStart"/>
      <w:r w:rsidRPr="00622656">
        <w:t>Jan  5</w:t>
      </w:r>
      <w:proofErr w:type="gramEnd"/>
      <w:r w:rsidRPr="00622656">
        <w:t xml:space="preserve"> 19:28:25.146: %OSPF-5-ADJCHG: Process 123, </w:t>
      </w:r>
      <w:proofErr w:type="spellStart"/>
      <w:r w:rsidRPr="00AD43D4">
        <w:rPr>
          <w:highlight w:val="yellow"/>
        </w:rPr>
        <w:t>Nbr</w:t>
      </w:r>
      <w:proofErr w:type="spellEnd"/>
      <w:r w:rsidRPr="00AD43D4">
        <w:rPr>
          <w:highlight w:val="yellow"/>
        </w:rPr>
        <w:t xml:space="preserve"> 2.2.2.1</w:t>
      </w:r>
      <w:r w:rsidRPr="00AD43D4">
        <w:t xml:space="preserve"> on GigabitEthernet0/0/0 from LOADING to FULL, </w:t>
      </w:r>
      <w:r w:rsidRPr="00AD43D4">
        <w:rPr>
          <w:highlight w:val="yellow"/>
        </w:rPr>
        <w:t>Loading Done</w:t>
      </w:r>
    </w:p>
    <w:p w14:paraId="51BE3032" w14:textId="77777777" w:rsidR="007D42BE" w:rsidRPr="00D24354" w:rsidRDefault="007D42BE" w:rsidP="007D42BE">
      <w:pPr>
        <w:pStyle w:val="SubStepAlpha"/>
        <w:rPr>
          <w:rFonts w:cs="Arial"/>
        </w:rPr>
      </w:pPr>
      <w:r w:rsidRPr="00D24354">
        <w:rPr>
          <w:rFonts w:cs="Arial"/>
        </w:rPr>
        <w:t xml:space="preserve">Verify the OSPF configuration on R3 using the </w:t>
      </w:r>
      <w:r w:rsidRPr="00D24354">
        <w:rPr>
          <w:rFonts w:cs="Arial"/>
          <w:b/>
        </w:rPr>
        <w:t xml:space="preserve">show </w:t>
      </w:r>
      <w:proofErr w:type="spellStart"/>
      <w:r w:rsidRPr="00D24354">
        <w:rPr>
          <w:rFonts w:cs="Arial"/>
          <w:b/>
        </w:rPr>
        <w:t>ip</w:t>
      </w:r>
      <w:proofErr w:type="spellEnd"/>
      <w:r w:rsidRPr="00D24354">
        <w:rPr>
          <w:rFonts w:cs="Arial"/>
          <w:b/>
        </w:rPr>
        <w:t xml:space="preserve"> protocols</w:t>
      </w:r>
      <w:r w:rsidRPr="00D24354">
        <w:rPr>
          <w:rFonts w:cs="Arial"/>
        </w:rPr>
        <w:t xml:space="preserve"> command. </w:t>
      </w:r>
    </w:p>
    <w:p w14:paraId="084BC1CA" w14:textId="77777777" w:rsidR="007D42BE" w:rsidRPr="00591D9C" w:rsidRDefault="007D42BE" w:rsidP="007D42BE">
      <w:pPr>
        <w:pStyle w:val="CMD"/>
        <w:rPr>
          <w:rFonts w:cs="Courier New"/>
        </w:rPr>
      </w:pPr>
      <w:r w:rsidRPr="00591D9C">
        <w:rPr>
          <w:rFonts w:cs="Courier New"/>
        </w:rPr>
        <w:t xml:space="preserve">R3#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protocols | begin </w:t>
      </w:r>
      <w:proofErr w:type="spellStart"/>
      <w:r w:rsidRPr="00591D9C">
        <w:rPr>
          <w:rFonts w:cs="Courier New"/>
          <w:b/>
        </w:rPr>
        <w:t>ospf</w:t>
      </w:r>
      <w:proofErr w:type="spellEnd"/>
    </w:p>
    <w:p w14:paraId="5D560AC5" w14:textId="77777777" w:rsidR="007D42BE" w:rsidRPr="00A76843" w:rsidRDefault="007D42BE" w:rsidP="001F5582">
      <w:pPr>
        <w:pStyle w:val="CMDOutput"/>
      </w:pPr>
      <w:r w:rsidRPr="00591D9C">
        <w:t>Routing Protocol is "</w:t>
      </w:r>
      <w:proofErr w:type="spellStart"/>
      <w:r w:rsidRPr="00591D9C">
        <w:t>ospf</w:t>
      </w:r>
      <w:proofErr w:type="spellEnd"/>
      <w:r w:rsidRPr="00591D9C">
        <w:t xml:space="preserve"> 123"</w:t>
      </w:r>
    </w:p>
    <w:p w14:paraId="48E7FDBC" w14:textId="77777777" w:rsidR="007D42BE" w:rsidRPr="00F14594" w:rsidRDefault="007D42BE" w:rsidP="001F5582">
      <w:pPr>
        <w:pStyle w:val="CMDOutput"/>
      </w:pPr>
      <w:r w:rsidRPr="00F14594">
        <w:t xml:space="preserve">  Outgoing update filter list for all interfaces is not set</w:t>
      </w:r>
    </w:p>
    <w:p w14:paraId="06FDEACB" w14:textId="77777777" w:rsidR="007D42BE" w:rsidRPr="002C1561" w:rsidRDefault="007D42BE" w:rsidP="001F5582">
      <w:pPr>
        <w:pStyle w:val="CMDOutput"/>
      </w:pPr>
      <w:r w:rsidRPr="002C1561">
        <w:t xml:space="preserve">  Incoming update filter list for all interfaces is not set</w:t>
      </w:r>
    </w:p>
    <w:p w14:paraId="56252AE3" w14:textId="77777777" w:rsidR="007D42BE" w:rsidRPr="00AD43D4" w:rsidRDefault="007D42BE" w:rsidP="001F5582">
      <w:pPr>
        <w:pStyle w:val="CMDOutput"/>
      </w:pPr>
      <w:r w:rsidRPr="00622656">
        <w:t xml:space="preserve">  </w:t>
      </w:r>
      <w:r w:rsidRPr="00AD43D4">
        <w:rPr>
          <w:highlight w:val="yellow"/>
        </w:rPr>
        <w:t>Router ID 3.3.3.1</w:t>
      </w:r>
    </w:p>
    <w:p w14:paraId="6AEB28B2" w14:textId="77777777" w:rsidR="007D42BE" w:rsidRPr="00AD43D4" w:rsidRDefault="007D42BE" w:rsidP="001F5582">
      <w:pPr>
        <w:pStyle w:val="CMDOutput"/>
      </w:pPr>
      <w:r w:rsidRPr="00AD43D4">
        <w:t xml:space="preserve">  </w:t>
      </w:r>
      <w:r w:rsidRPr="00AD43D4">
        <w:rPr>
          <w:highlight w:val="yellow"/>
        </w:rPr>
        <w:t>It is an area border router</w:t>
      </w:r>
    </w:p>
    <w:p w14:paraId="5A851386" w14:textId="0E818A6D" w:rsidR="007D42BE" w:rsidRPr="00D24354" w:rsidRDefault="007D42BE" w:rsidP="001F5582">
      <w:pPr>
        <w:pStyle w:val="CMDOutput"/>
      </w:pPr>
      <w:r w:rsidRPr="00AD43D4">
        <w:t xml:space="preserve">  </w:t>
      </w:r>
      <w:r w:rsidRPr="00AD43D4">
        <w:rPr>
          <w:highlight w:val="yellow"/>
        </w:rPr>
        <w:t>Number of areas in this router is 2</w:t>
      </w:r>
      <w:r w:rsidRPr="00D24354">
        <w:t xml:space="preserve">. 2 normal 0 stub 0 </w:t>
      </w:r>
      <w:proofErr w:type="spellStart"/>
      <w:r w:rsidRPr="00D24354">
        <w:t>nssa</w:t>
      </w:r>
      <w:proofErr w:type="spellEnd"/>
    </w:p>
    <w:p w14:paraId="3E4AD405" w14:textId="77777777" w:rsidR="007D42BE" w:rsidRPr="00D24354" w:rsidRDefault="007D42BE" w:rsidP="001F5582">
      <w:pPr>
        <w:pStyle w:val="CMDOutput"/>
      </w:pPr>
      <w:r w:rsidRPr="00D24354">
        <w:t xml:space="preserve">  Maximum path: 4</w:t>
      </w:r>
    </w:p>
    <w:p w14:paraId="57B4A393" w14:textId="77777777" w:rsidR="007D42BE" w:rsidRPr="00D24354" w:rsidRDefault="007D42BE" w:rsidP="001F5582">
      <w:pPr>
        <w:pStyle w:val="CMDOutput"/>
        <w:rPr>
          <w:highlight w:val="yellow"/>
        </w:rPr>
      </w:pPr>
      <w:r w:rsidRPr="00D24354">
        <w:t xml:space="preserve">  </w:t>
      </w:r>
      <w:r w:rsidRPr="00D24354">
        <w:rPr>
          <w:highlight w:val="yellow"/>
        </w:rPr>
        <w:t>Routing for Networks:</w:t>
      </w:r>
    </w:p>
    <w:p w14:paraId="47F41D7C" w14:textId="77777777" w:rsidR="007D42BE" w:rsidRPr="00D24354" w:rsidRDefault="007D42BE" w:rsidP="001F5582">
      <w:pPr>
        <w:pStyle w:val="CMDOutput"/>
        <w:rPr>
          <w:highlight w:val="yellow"/>
        </w:rPr>
      </w:pPr>
      <w:r w:rsidRPr="00D24354">
        <w:t xml:space="preserve">    </w:t>
      </w:r>
      <w:r w:rsidRPr="00D24354">
        <w:rPr>
          <w:highlight w:val="yellow"/>
        </w:rPr>
        <w:t>10.10.4.0 0.0.0.3 area 2</w:t>
      </w:r>
    </w:p>
    <w:p w14:paraId="7B1C0B24" w14:textId="77777777" w:rsidR="007D42BE" w:rsidRPr="00D24354" w:rsidRDefault="007D42BE" w:rsidP="001F5582">
      <w:pPr>
        <w:pStyle w:val="CMDOutput"/>
      </w:pPr>
      <w:r w:rsidRPr="00D24354">
        <w:t xml:space="preserve">    </w:t>
      </w:r>
      <w:r w:rsidRPr="00D24354">
        <w:rPr>
          <w:highlight w:val="yellow"/>
        </w:rPr>
        <w:t>172.16.1.0 0.0.0.3 area 0</w:t>
      </w:r>
    </w:p>
    <w:p w14:paraId="7DE44FE6" w14:textId="77777777" w:rsidR="007D42BE" w:rsidRPr="00D24354" w:rsidRDefault="007D42BE" w:rsidP="001F5582">
      <w:pPr>
        <w:pStyle w:val="CMDOutput"/>
      </w:pPr>
      <w:r w:rsidRPr="00D24354">
        <w:t xml:space="preserve">  Routing Information Sources:</w:t>
      </w:r>
    </w:p>
    <w:p w14:paraId="3ADA1315" w14:textId="77777777" w:rsidR="007D42BE" w:rsidRPr="00D24354" w:rsidRDefault="007D42BE" w:rsidP="001F5582">
      <w:pPr>
        <w:pStyle w:val="CMDOutput"/>
      </w:pPr>
      <w:r w:rsidRPr="00D24354">
        <w:t xml:space="preserve">    Gateway         Distance      Last Update</w:t>
      </w:r>
    </w:p>
    <w:p w14:paraId="5B1ACF17" w14:textId="77777777" w:rsidR="007D42BE" w:rsidRPr="00D24354" w:rsidRDefault="007D42BE" w:rsidP="001F5582">
      <w:pPr>
        <w:pStyle w:val="CMDOutput"/>
      </w:pPr>
      <w:r w:rsidRPr="00D24354">
        <w:t xml:space="preserve">    </w:t>
      </w:r>
      <w:r w:rsidRPr="00D24354">
        <w:rPr>
          <w:highlight w:val="yellow"/>
        </w:rPr>
        <w:t>1.1.1.1</w:t>
      </w:r>
      <w:r w:rsidRPr="00D24354">
        <w:t xml:space="preserve">              110      00:01:43</w:t>
      </w:r>
    </w:p>
    <w:p w14:paraId="2E87839E" w14:textId="77777777" w:rsidR="007D42BE" w:rsidRPr="00D24354" w:rsidRDefault="007D42BE" w:rsidP="001F5582">
      <w:pPr>
        <w:pStyle w:val="CMDOutput"/>
      </w:pPr>
      <w:r w:rsidRPr="00D24354">
        <w:t xml:space="preserve">    </w:t>
      </w:r>
      <w:r w:rsidRPr="00D24354">
        <w:rPr>
          <w:highlight w:val="yellow"/>
        </w:rPr>
        <w:t>2.2.2.1</w:t>
      </w:r>
      <w:r w:rsidRPr="00D24354">
        <w:t xml:space="preserve">              110      00:01:43</w:t>
      </w:r>
    </w:p>
    <w:p w14:paraId="1FD10B35" w14:textId="77777777" w:rsidR="007D42BE" w:rsidRPr="00D24354" w:rsidRDefault="007D42BE" w:rsidP="001F5582">
      <w:pPr>
        <w:pStyle w:val="CMDOutput"/>
      </w:pPr>
      <w:r w:rsidRPr="00D24354">
        <w:t xml:space="preserve">  Distance: (default is 110)</w:t>
      </w:r>
    </w:p>
    <w:p w14:paraId="5771E74A" w14:textId="739D10F5" w:rsidR="007D42BE" w:rsidRPr="00D24354" w:rsidRDefault="007D42BE" w:rsidP="007D42BE">
      <w:pPr>
        <w:pStyle w:val="SubStepAlpha"/>
        <w:numPr>
          <w:ilvl w:val="0"/>
          <w:numId w:val="0"/>
        </w:numPr>
        <w:ind w:left="720"/>
        <w:rPr>
          <w:rFonts w:cs="Arial"/>
        </w:rPr>
      </w:pPr>
      <w:r w:rsidRPr="00D24354">
        <w:rPr>
          <w:rFonts w:cs="Arial"/>
        </w:rPr>
        <w:t xml:space="preserve">The output confirms the router </w:t>
      </w:r>
      <w:r w:rsidR="004E7181">
        <w:rPr>
          <w:rFonts w:cs="Arial"/>
        </w:rPr>
        <w:t>ID</w:t>
      </w:r>
      <w:r w:rsidRPr="00D24354">
        <w:rPr>
          <w:rFonts w:cs="Arial"/>
        </w:rPr>
        <w:t>, and that R3 is an ABR, it has interfaces in two areas, the networks it is advertising, and that R3 has R1 (i.e., 1.1.1.1) and R2 (i.e., 2.2.2.1) as sources of routing information.</w:t>
      </w:r>
    </w:p>
    <w:p w14:paraId="19295D3E" w14:textId="067BA482" w:rsidR="007D42BE" w:rsidRPr="00D24354" w:rsidRDefault="007D42BE" w:rsidP="007D42BE">
      <w:pPr>
        <w:pStyle w:val="SubStepAlpha"/>
        <w:rPr>
          <w:rFonts w:cs="Arial"/>
        </w:rPr>
      </w:pPr>
      <w:r w:rsidRPr="00D24354">
        <w:rPr>
          <w:rFonts w:cs="Arial"/>
        </w:rPr>
        <w:t xml:space="preserve">Verify that the reference bandwidth has been changed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 begin Ref </w:t>
      </w:r>
      <w:r w:rsidRPr="00D24354">
        <w:rPr>
          <w:rFonts w:cs="Arial"/>
        </w:rPr>
        <w:t>command as shown.</w:t>
      </w:r>
    </w:p>
    <w:p w14:paraId="62EAE4F8" w14:textId="77777777" w:rsidR="007D42BE" w:rsidRPr="00A76843" w:rsidRDefault="007D42BE" w:rsidP="007D42BE">
      <w:pPr>
        <w:pStyle w:val="CMD"/>
        <w:rPr>
          <w:rFonts w:cs="Courier New"/>
        </w:rPr>
      </w:pPr>
      <w:r w:rsidRPr="00591D9C">
        <w:rPr>
          <w:rFonts w:cs="Courier New"/>
        </w:rPr>
        <w:t xml:space="preserve">R3# </w:t>
      </w:r>
      <w:r w:rsidRPr="00A76843">
        <w:rPr>
          <w:rFonts w:cs="Courier New"/>
          <w:b/>
        </w:rPr>
        <w:t xml:space="preserve">show </w:t>
      </w:r>
      <w:proofErr w:type="spellStart"/>
      <w:r w:rsidRPr="00A76843">
        <w:rPr>
          <w:rFonts w:cs="Courier New"/>
          <w:b/>
        </w:rPr>
        <w:t>ip</w:t>
      </w:r>
      <w:proofErr w:type="spellEnd"/>
      <w:r w:rsidRPr="00A76843">
        <w:rPr>
          <w:rFonts w:cs="Courier New"/>
          <w:b/>
        </w:rPr>
        <w:t xml:space="preserve"> </w:t>
      </w:r>
      <w:proofErr w:type="spellStart"/>
      <w:r w:rsidRPr="00A76843">
        <w:rPr>
          <w:rFonts w:cs="Courier New"/>
          <w:b/>
        </w:rPr>
        <w:t>ospf</w:t>
      </w:r>
      <w:proofErr w:type="spellEnd"/>
      <w:r w:rsidRPr="00A76843">
        <w:rPr>
          <w:rFonts w:cs="Courier New"/>
          <w:b/>
        </w:rPr>
        <w:t xml:space="preserve"> | begin Ref</w:t>
      </w:r>
    </w:p>
    <w:p w14:paraId="685EE8F0" w14:textId="77777777" w:rsidR="007D42BE" w:rsidRPr="001F5582" w:rsidRDefault="007D42BE" w:rsidP="001F5582">
      <w:pPr>
        <w:pStyle w:val="CMDOutput"/>
      </w:pPr>
      <w:r w:rsidRPr="001F5582">
        <w:t xml:space="preserve"> Reference bandwidth unit is </w:t>
      </w:r>
      <w:r w:rsidRPr="001F5582">
        <w:rPr>
          <w:highlight w:val="yellow"/>
        </w:rPr>
        <w:t xml:space="preserve">1000 </w:t>
      </w:r>
      <w:proofErr w:type="spellStart"/>
      <w:r w:rsidRPr="001F5582">
        <w:rPr>
          <w:highlight w:val="yellow"/>
        </w:rPr>
        <w:t>mbps</w:t>
      </w:r>
      <w:proofErr w:type="spellEnd"/>
    </w:p>
    <w:p w14:paraId="1C1B4024" w14:textId="77777777" w:rsidR="007D42BE" w:rsidRPr="001F5582" w:rsidRDefault="007D42BE" w:rsidP="001F5582">
      <w:pPr>
        <w:pStyle w:val="CMDOutput"/>
      </w:pPr>
      <w:r w:rsidRPr="001F5582">
        <w:t xml:space="preserve">    </w:t>
      </w:r>
      <w:r w:rsidRPr="001F5582">
        <w:rPr>
          <w:highlight w:val="yellow"/>
        </w:rPr>
        <w:t xml:space="preserve">Area </w:t>
      </w:r>
      <w:proofErr w:type="gramStart"/>
      <w:r w:rsidRPr="001F5582">
        <w:rPr>
          <w:highlight w:val="yellow"/>
        </w:rPr>
        <w:t>BACKBONE(</w:t>
      </w:r>
      <w:proofErr w:type="gramEnd"/>
      <w:r w:rsidRPr="001F5582">
        <w:rPr>
          <w:highlight w:val="yellow"/>
        </w:rPr>
        <w:t>0)</w:t>
      </w:r>
    </w:p>
    <w:p w14:paraId="5C786FB5" w14:textId="77777777" w:rsidR="007D42BE" w:rsidRPr="001F5582" w:rsidRDefault="007D42BE" w:rsidP="001F5582">
      <w:pPr>
        <w:pStyle w:val="CMDOutput"/>
      </w:pPr>
      <w:r w:rsidRPr="001F5582">
        <w:t xml:space="preserve">        </w:t>
      </w:r>
      <w:r w:rsidRPr="001F5582">
        <w:rPr>
          <w:highlight w:val="yellow"/>
        </w:rPr>
        <w:t>Number of interfaces in this area is 1</w:t>
      </w:r>
    </w:p>
    <w:p w14:paraId="1362494D" w14:textId="77777777" w:rsidR="007D42BE" w:rsidRPr="001F5582" w:rsidRDefault="007D42BE" w:rsidP="001F5582">
      <w:pPr>
        <w:pStyle w:val="CMDOutput"/>
      </w:pPr>
      <w:r w:rsidRPr="001F5582">
        <w:t xml:space="preserve">        Area has no authentication</w:t>
      </w:r>
    </w:p>
    <w:p w14:paraId="3CA2BA95" w14:textId="77777777" w:rsidR="007D42BE" w:rsidRPr="001F5582" w:rsidRDefault="007D42BE" w:rsidP="001F5582">
      <w:pPr>
        <w:pStyle w:val="CMDOutput"/>
      </w:pPr>
      <w:r w:rsidRPr="001F5582">
        <w:t xml:space="preserve">        SPF algorithm last executed 00:10:38.256 ago</w:t>
      </w:r>
    </w:p>
    <w:p w14:paraId="49DCB507" w14:textId="77777777" w:rsidR="007D42BE" w:rsidRPr="001F5582" w:rsidRDefault="007D42BE" w:rsidP="001F5582">
      <w:pPr>
        <w:pStyle w:val="CMDOutput"/>
      </w:pPr>
      <w:r w:rsidRPr="001F5582">
        <w:t xml:space="preserve">        SPF algorithm executed 4 times</w:t>
      </w:r>
    </w:p>
    <w:p w14:paraId="3319B1A6" w14:textId="77777777" w:rsidR="007D42BE" w:rsidRPr="001F5582" w:rsidRDefault="007D42BE" w:rsidP="001F5582">
      <w:pPr>
        <w:pStyle w:val="CMDOutput"/>
      </w:pPr>
      <w:r w:rsidRPr="001F5582">
        <w:t xml:space="preserve">        Area ranges are</w:t>
      </w:r>
    </w:p>
    <w:p w14:paraId="7BC0FA8D" w14:textId="77777777" w:rsidR="007D42BE" w:rsidRPr="001F5582" w:rsidRDefault="007D42BE" w:rsidP="001F5582">
      <w:pPr>
        <w:pStyle w:val="CMDOutput"/>
      </w:pPr>
      <w:r w:rsidRPr="001F5582">
        <w:lastRenderedPageBreak/>
        <w:t xml:space="preserve">        Number of LSA 8. Checksum Sum 0x0396BA</w:t>
      </w:r>
    </w:p>
    <w:p w14:paraId="3558FDD7" w14:textId="77777777" w:rsidR="007D42BE" w:rsidRPr="001F5582" w:rsidRDefault="007D42BE" w:rsidP="001F5582">
      <w:pPr>
        <w:pStyle w:val="CMDOutput"/>
      </w:pPr>
      <w:r w:rsidRPr="001F5582">
        <w:t xml:space="preserve">        Number of opaque link LSA 0. Checksum Sum 0x000000</w:t>
      </w:r>
    </w:p>
    <w:p w14:paraId="320EFC72" w14:textId="77777777" w:rsidR="007D42BE" w:rsidRPr="001F5582" w:rsidRDefault="007D42BE" w:rsidP="001F5582">
      <w:pPr>
        <w:pStyle w:val="CMDOutput"/>
      </w:pPr>
      <w:r w:rsidRPr="001F5582">
        <w:t xml:space="preserve">        Number of </w:t>
      </w:r>
      <w:proofErr w:type="spellStart"/>
      <w:r w:rsidRPr="001F5582">
        <w:t>DCbitless</w:t>
      </w:r>
      <w:proofErr w:type="spellEnd"/>
      <w:r w:rsidRPr="001F5582">
        <w:t xml:space="preserve"> LSA 0</w:t>
      </w:r>
    </w:p>
    <w:p w14:paraId="03F76501" w14:textId="77777777" w:rsidR="007D42BE" w:rsidRPr="001F5582" w:rsidRDefault="007D42BE" w:rsidP="001F5582">
      <w:pPr>
        <w:pStyle w:val="CMDOutput"/>
      </w:pPr>
      <w:r w:rsidRPr="001F5582">
        <w:t xml:space="preserve">        Number of indication LSA 0</w:t>
      </w:r>
    </w:p>
    <w:p w14:paraId="44EA84B2" w14:textId="77777777" w:rsidR="007D42BE" w:rsidRPr="001F5582" w:rsidRDefault="007D42BE" w:rsidP="001F5582">
      <w:pPr>
        <w:pStyle w:val="CMDOutput"/>
      </w:pPr>
      <w:r w:rsidRPr="001F5582">
        <w:t xml:space="preserve">        Number of </w:t>
      </w:r>
      <w:proofErr w:type="spellStart"/>
      <w:r w:rsidRPr="001F5582">
        <w:t>DoNotAge</w:t>
      </w:r>
      <w:proofErr w:type="spellEnd"/>
      <w:r w:rsidRPr="001F5582">
        <w:t xml:space="preserve"> LSA 0</w:t>
      </w:r>
    </w:p>
    <w:p w14:paraId="73F17661" w14:textId="77777777" w:rsidR="007D42BE" w:rsidRPr="001F5582" w:rsidRDefault="007D42BE" w:rsidP="001F5582">
      <w:pPr>
        <w:pStyle w:val="CMDOutput"/>
      </w:pPr>
      <w:r w:rsidRPr="001F5582">
        <w:t xml:space="preserve">        Flood list length 0</w:t>
      </w:r>
    </w:p>
    <w:p w14:paraId="11575FA7" w14:textId="77777777" w:rsidR="007D42BE" w:rsidRPr="001F5582" w:rsidRDefault="007D42BE" w:rsidP="001F5582">
      <w:pPr>
        <w:pStyle w:val="CMDOutput"/>
      </w:pPr>
      <w:r w:rsidRPr="001F5582">
        <w:t xml:space="preserve">    </w:t>
      </w:r>
      <w:r w:rsidRPr="001F5582">
        <w:rPr>
          <w:highlight w:val="yellow"/>
        </w:rPr>
        <w:t>Area 2</w:t>
      </w:r>
    </w:p>
    <w:p w14:paraId="5FFD393F" w14:textId="77777777" w:rsidR="007D42BE" w:rsidRPr="001F5582" w:rsidRDefault="007D42BE" w:rsidP="001F5582">
      <w:pPr>
        <w:pStyle w:val="CMDOutput"/>
      </w:pPr>
      <w:r w:rsidRPr="001F5582">
        <w:t xml:space="preserve">        </w:t>
      </w:r>
      <w:r w:rsidRPr="001F5582">
        <w:rPr>
          <w:highlight w:val="yellow"/>
        </w:rPr>
        <w:t>Number of interfaces in this area is 1</w:t>
      </w:r>
    </w:p>
    <w:p w14:paraId="108A0CD7" w14:textId="77777777" w:rsidR="007D42BE" w:rsidRPr="001F5582" w:rsidRDefault="007D42BE" w:rsidP="001F5582">
      <w:pPr>
        <w:pStyle w:val="CMDOutput"/>
      </w:pPr>
      <w:r w:rsidRPr="001F5582">
        <w:t xml:space="preserve">        Area has no authentication</w:t>
      </w:r>
    </w:p>
    <w:p w14:paraId="1B1B5D9D" w14:textId="77777777" w:rsidR="007D42BE" w:rsidRPr="001F5582" w:rsidRDefault="007D42BE" w:rsidP="001F5582">
      <w:pPr>
        <w:pStyle w:val="CMDOutput"/>
      </w:pPr>
      <w:r w:rsidRPr="001F5582">
        <w:t xml:space="preserve">        SPF algorithm last executed 00:10:13.755 ago</w:t>
      </w:r>
    </w:p>
    <w:p w14:paraId="03E30AC8" w14:textId="77777777" w:rsidR="007D42BE" w:rsidRPr="001F5582" w:rsidRDefault="007D42BE" w:rsidP="001F5582">
      <w:pPr>
        <w:pStyle w:val="CMDOutput"/>
      </w:pPr>
      <w:r w:rsidRPr="001F5582">
        <w:t xml:space="preserve">        SPF algorithm executed 2 times</w:t>
      </w:r>
    </w:p>
    <w:p w14:paraId="38215DB8" w14:textId="77777777" w:rsidR="007D42BE" w:rsidRPr="001F5582" w:rsidRDefault="007D42BE" w:rsidP="001F5582">
      <w:pPr>
        <w:pStyle w:val="CMDOutput"/>
      </w:pPr>
      <w:r w:rsidRPr="001F5582">
        <w:t xml:space="preserve">        Area ranges are</w:t>
      </w:r>
    </w:p>
    <w:p w14:paraId="7315251F" w14:textId="77777777" w:rsidR="007D42BE" w:rsidRPr="001F5582" w:rsidRDefault="007D42BE" w:rsidP="001F5582">
      <w:pPr>
        <w:pStyle w:val="CMDOutput"/>
      </w:pPr>
      <w:r w:rsidRPr="001F5582">
        <w:t xml:space="preserve">        Number of LSA 6. Checksum Sum 0x0362CF</w:t>
      </w:r>
    </w:p>
    <w:p w14:paraId="0D3E08D5" w14:textId="77777777" w:rsidR="007D42BE" w:rsidRPr="001F5582" w:rsidRDefault="007D42BE" w:rsidP="001F5582">
      <w:pPr>
        <w:pStyle w:val="CMDOutput"/>
      </w:pPr>
      <w:r w:rsidRPr="001F5582">
        <w:t xml:space="preserve">        Number of opaque link LSA 0. Checksum Sum 0x000000</w:t>
      </w:r>
    </w:p>
    <w:p w14:paraId="1FE57C84" w14:textId="77777777" w:rsidR="007D42BE" w:rsidRPr="001F5582" w:rsidRDefault="007D42BE" w:rsidP="001F5582">
      <w:pPr>
        <w:pStyle w:val="CMDOutput"/>
      </w:pPr>
      <w:r w:rsidRPr="001F5582">
        <w:t xml:space="preserve">        Number of </w:t>
      </w:r>
      <w:proofErr w:type="spellStart"/>
      <w:r w:rsidRPr="001F5582">
        <w:t>DCbitless</w:t>
      </w:r>
      <w:proofErr w:type="spellEnd"/>
      <w:r w:rsidRPr="001F5582">
        <w:t xml:space="preserve"> LSA 0</w:t>
      </w:r>
    </w:p>
    <w:p w14:paraId="41E6A314" w14:textId="77777777" w:rsidR="007D42BE" w:rsidRPr="001F5582" w:rsidRDefault="007D42BE" w:rsidP="001F5582">
      <w:pPr>
        <w:pStyle w:val="CMDOutput"/>
      </w:pPr>
      <w:r w:rsidRPr="001F5582">
        <w:t xml:space="preserve">        Number of indication LSA 0</w:t>
      </w:r>
    </w:p>
    <w:p w14:paraId="480B08E9" w14:textId="77777777" w:rsidR="007D42BE" w:rsidRPr="001F5582" w:rsidRDefault="007D42BE" w:rsidP="001F5582">
      <w:pPr>
        <w:pStyle w:val="CMDOutput"/>
      </w:pPr>
      <w:r w:rsidRPr="001F5582">
        <w:t xml:space="preserve">        Number of </w:t>
      </w:r>
      <w:proofErr w:type="spellStart"/>
      <w:r w:rsidRPr="001F5582">
        <w:t>DoNotAge</w:t>
      </w:r>
      <w:proofErr w:type="spellEnd"/>
      <w:r w:rsidRPr="001F5582">
        <w:t xml:space="preserve"> LSA 0</w:t>
      </w:r>
    </w:p>
    <w:p w14:paraId="6A61B9E5" w14:textId="77777777" w:rsidR="007D42BE" w:rsidRPr="001F5582" w:rsidRDefault="007D42BE" w:rsidP="001F5582">
      <w:pPr>
        <w:pStyle w:val="CMDOutput"/>
      </w:pPr>
      <w:r w:rsidRPr="001F5582">
        <w:t xml:space="preserve">        Flood list length 0</w:t>
      </w:r>
    </w:p>
    <w:p w14:paraId="01668E52" w14:textId="397C9D4C" w:rsidR="007D42BE" w:rsidRPr="00D24354" w:rsidRDefault="007D42BE" w:rsidP="007D42BE">
      <w:pPr>
        <w:pStyle w:val="SubStepAlpha"/>
        <w:numPr>
          <w:ilvl w:val="0"/>
          <w:numId w:val="0"/>
        </w:numPr>
        <w:ind w:left="720"/>
        <w:rPr>
          <w:rFonts w:cs="Arial"/>
        </w:rPr>
      </w:pPr>
      <w:r w:rsidRPr="00D24354">
        <w:rPr>
          <w:rFonts w:cs="Arial"/>
        </w:rPr>
        <w:t>The output confirms that the reference bandwidth has been changed and also confirms that R2 has area information for Area 0 and Area 2.</w:t>
      </w:r>
    </w:p>
    <w:p w14:paraId="6C3C7C0E" w14:textId="77777777" w:rsidR="007D42BE" w:rsidRPr="00D24354" w:rsidRDefault="007D42BE" w:rsidP="007D42BE">
      <w:pPr>
        <w:pStyle w:val="SubStepAlpha"/>
        <w:rPr>
          <w:rFonts w:cs="Arial"/>
        </w:rPr>
      </w:pPr>
      <w:r w:rsidRPr="00D24354">
        <w:rPr>
          <w:rFonts w:cs="Arial"/>
        </w:rPr>
        <w:t xml:space="preserve">Verify the active OSPF interfaces and assigned areas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interface brief </w:t>
      </w:r>
      <w:r w:rsidRPr="00D24354">
        <w:rPr>
          <w:rFonts w:cs="Arial"/>
        </w:rPr>
        <w:t xml:space="preserve">command. </w:t>
      </w:r>
    </w:p>
    <w:p w14:paraId="67700777" w14:textId="77777777" w:rsidR="007D42BE" w:rsidRPr="00591D9C" w:rsidRDefault="007D42BE" w:rsidP="007D42BE">
      <w:pPr>
        <w:pStyle w:val="CMD"/>
        <w:rPr>
          <w:rFonts w:cs="Courier New"/>
        </w:rPr>
      </w:pPr>
      <w:r w:rsidRPr="00591D9C">
        <w:rPr>
          <w:rFonts w:cs="Courier New"/>
        </w:rPr>
        <w:t xml:space="preserve">R3# </w:t>
      </w:r>
      <w:r w:rsidRPr="00591D9C">
        <w:rPr>
          <w:rFonts w:cs="Courier New"/>
          <w:b/>
        </w:rPr>
        <w:t xml:space="preserve">show </w:t>
      </w:r>
      <w:proofErr w:type="spellStart"/>
      <w:r w:rsidRPr="00591D9C">
        <w:rPr>
          <w:rFonts w:cs="Courier New"/>
          <w:b/>
        </w:rPr>
        <w:t>ip</w:t>
      </w:r>
      <w:proofErr w:type="spellEnd"/>
      <w:r w:rsidRPr="00591D9C">
        <w:rPr>
          <w:rFonts w:cs="Courier New"/>
          <w:b/>
        </w:rPr>
        <w:t xml:space="preserve"> </w:t>
      </w:r>
      <w:proofErr w:type="spellStart"/>
      <w:r w:rsidRPr="00591D9C">
        <w:rPr>
          <w:rFonts w:cs="Courier New"/>
          <w:b/>
        </w:rPr>
        <w:t>ospf</w:t>
      </w:r>
      <w:proofErr w:type="spellEnd"/>
      <w:r w:rsidRPr="00591D9C">
        <w:rPr>
          <w:rFonts w:cs="Courier New"/>
          <w:b/>
        </w:rPr>
        <w:t xml:space="preserve"> interface brief</w:t>
      </w:r>
    </w:p>
    <w:p w14:paraId="4FDB4D1A" w14:textId="77777777" w:rsidR="007D42BE" w:rsidRPr="00A76843" w:rsidRDefault="007D42BE" w:rsidP="001F5582">
      <w:pPr>
        <w:pStyle w:val="CMDOutput"/>
      </w:pPr>
      <w:r w:rsidRPr="00A76843">
        <w:t xml:space="preserve">Interface    PID   Area            IP Address/Mask    </w:t>
      </w:r>
      <w:proofErr w:type="gramStart"/>
      <w:r w:rsidRPr="00A76843">
        <w:t>Cost  State</w:t>
      </w:r>
      <w:proofErr w:type="gramEnd"/>
      <w:r w:rsidRPr="00A76843">
        <w:t xml:space="preserve"> </w:t>
      </w:r>
      <w:proofErr w:type="spellStart"/>
      <w:r w:rsidRPr="00A76843">
        <w:t>Nbrs</w:t>
      </w:r>
      <w:proofErr w:type="spellEnd"/>
      <w:r w:rsidRPr="00A76843">
        <w:t xml:space="preserve"> F/C</w:t>
      </w:r>
    </w:p>
    <w:p w14:paraId="2B29B55D" w14:textId="77777777" w:rsidR="007D42BE" w:rsidRPr="00A76843" w:rsidRDefault="007D42BE" w:rsidP="001F5582">
      <w:pPr>
        <w:pStyle w:val="CMDOutput"/>
      </w:pPr>
      <w:r w:rsidRPr="00A76843">
        <w:rPr>
          <w:highlight w:val="yellow"/>
        </w:rPr>
        <w:t>Gi0/0/0      123   0               172.16.1.2/30</w:t>
      </w:r>
      <w:r w:rsidRPr="00A76843">
        <w:t xml:space="preserve">      1     BDR   1/1</w:t>
      </w:r>
    </w:p>
    <w:p w14:paraId="7A1F7F3B" w14:textId="5062BD75" w:rsidR="007D42BE" w:rsidRPr="006E56B8" w:rsidRDefault="007D42BE" w:rsidP="001F5582">
      <w:pPr>
        <w:pStyle w:val="CMDOutput"/>
      </w:pPr>
      <w:r w:rsidRPr="00A76843">
        <w:rPr>
          <w:highlight w:val="yellow"/>
        </w:rPr>
        <w:t>Gi0/0/1</w:t>
      </w:r>
      <w:r w:rsidRPr="006E56B8">
        <w:rPr>
          <w:highlight w:val="yellow"/>
        </w:rPr>
        <w:t xml:space="preserve">      123   2               10.10.4.1/30</w:t>
      </w:r>
      <w:r w:rsidRPr="006E56B8">
        <w:t xml:space="preserve">       </w:t>
      </w:r>
      <w:r w:rsidR="007B6937" w:rsidRPr="006E56B8">
        <w:t>1</w:t>
      </w:r>
      <w:r w:rsidR="007B6937">
        <w:t xml:space="preserve"> </w:t>
      </w:r>
      <w:r w:rsidR="007B6937" w:rsidRPr="006E56B8">
        <w:t xml:space="preserve">    </w:t>
      </w:r>
      <w:r w:rsidRPr="006E56B8">
        <w:t>DR    0/0</w:t>
      </w:r>
    </w:p>
    <w:p w14:paraId="1581A545" w14:textId="77777777" w:rsidR="007D42BE" w:rsidRPr="00D24354" w:rsidRDefault="007D42BE" w:rsidP="007D42BE">
      <w:pPr>
        <w:pStyle w:val="SubStepAlpha"/>
        <w:numPr>
          <w:ilvl w:val="0"/>
          <w:numId w:val="0"/>
        </w:numPr>
        <w:ind w:left="720"/>
        <w:rPr>
          <w:rFonts w:cs="Arial"/>
        </w:rPr>
      </w:pPr>
      <w:r w:rsidRPr="00D24354">
        <w:rPr>
          <w:rFonts w:cs="Arial"/>
        </w:rPr>
        <w:t>The output confirms the interfaces, process ID, areas, IP addresses, cost, state</w:t>
      </w:r>
      <w:r>
        <w:rPr>
          <w:rFonts w:cs="Arial"/>
        </w:rPr>
        <w:t>,</w:t>
      </w:r>
      <w:r w:rsidRPr="00D24354">
        <w:rPr>
          <w:rFonts w:cs="Arial"/>
        </w:rPr>
        <w:t xml:space="preserve"> and neighbors. </w:t>
      </w:r>
    </w:p>
    <w:p w14:paraId="15E7CF05" w14:textId="770B0E1D" w:rsidR="007D42BE" w:rsidRPr="00D24354" w:rsidRDefault="007D42BE" w:rsidP="007D42BE">
      <w:pPr>
        <w:pStyle w:val="SubStepAlpha"/>
        <w:rPr>
          <w:rFonts w:cs="Arial"/>
        </w:rPr>
      </w:pPr>
      <w:r w:rsidRPr="00D24354">
        <w:rPr>
          <w:rFonts w:cs="Arial"/>
        </w:rPr>
        <w:t xml:space="preserve">Verify which OSPF neighbors R2 has established an adjacency with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w:t>
      </w:r>
      <w:r w:rsidRPr="00D24354">
        <w:rPr>
          <w:rFonts w:cs="Arial"/>
        </w:rPr>
        <w:t>command.</w:t>
      </w:r>
    </w:p>
    <w:p w14:paraId="78FDB1C1" w14:textId="77777777" w:rsidR="007D42BE" w:rsidRPr="00D24354" w:rsidRDefault="007D42BE" w:rsidP="007D42BE">
      <w:pPr>
        <w:pStyle w:val="CMD"/>
        <w:rPr>
          <w:rFonts w:cs="Courier New"/>
          <w:szCs w:val="20"/>
        </w:rPr>
      </w:pPr>
      <w:r w:rsidRPr="00D24354">
        <w:rPr>
          <w:rFonts w:cs="Courier New"/>
          <w:szCs w:val="20"/>
        </w:rPr>
        <w:t xml:space="preserve">R3# </w:t>
      </w:r>
      <w:r w:rsidRPr="00D24354">
        <w:rPr>
          <w:rFonts w:cs="Courier New"/>
          <w:b/>
          <w:szCs w:val="20"/>
        </w:rPr>
        <w:t xml:space="preserve">show </w:t>
      </w:r>
      <w:proofErr w:type="spellStart"/>
      <w:r w:rsidRPr="00D24354">
        <w:rPr>
          <w:rFonts w:cs="Courier New"/>
          <w:b/>
          <w:szCs w:val="20"/>
        </w:rPr>
        <w:t>ip</w:t>
      </w:r>
      <w:proofErr w:type="spellEnd"/>
      <w:r w:rsidRPr="00D24354">
        <w:rPr>
          <w:rFonts w:cs="Courier New"/>
          <w:b/>
          <w:szCs w:val="20"/>
        </w:rPr>
        <w:t xml:space="preserve"> </w:t>
      </w:r>
      <w:proofErr w:type="spellStart"/>
      <w:r w:rsidRPr="00D24354">
        <w:rPr>
          <w:rFonts w:cs="Courier New"/>
          <w:b/>
          <w:szCs w:val="20"/>
        </w:rPr>
        <w:t>ospf</w:t>
      </w:r>
      <w:proofErr w:type="spellEnd"/>
      <w:r w:rsidRPr="00D24354">
        <w:rPr>
          <w:rFonts w:cs="Courier New"/>
          <w:b/>
          <w:szCs w:val="20"/>
        </w:rPr>
        <w:t xml:space="preserve"> neighbor</w:t>
      </w:r>
    </w:p>
    <w:p w14:paraId="37992922" w14:textId="77777777" w:rsidR="007D42BE" w:rsidRPr="00D24354" w:rsidRDefault="007D42BE" w:rsidP="0040654E">
      <w:pPr>
        <w:pStyle w:val="CMDOutput"/>
      </w:pPr>
      <w:r w:rsidRPr="00D24354">
        <w:t xml:space="preserve">Neighbor ID     </w:t>
      </w:r>
      <w:proofErr w:type="spellStart"/>
      <w:r w:rsidRPr="00D24354">
        <w:t>Pri</w:t>
      </w:r>
      <w:proofErr w:type="spellEnd"/>
      <w:r w:rsidRPr="00D24354">
        <w:t xml:space="preserve">   State           Dead Time   Address         Interface</w:t>
      </w:r>
    </w:p>
    <w:p w14:paraId="09CBC61C" w14:textId="77777777" w:rsidR="007D42BE" w:rsidRPr="00D24354" w:rsidRDefault="007D42BE" w:rsidP="0040654E">
      <w:pPr>
        <w:pStyle w:val="CMDOutput"/>
      </w:pPr>
      <w:r w:rsidRPr="00D24354">
        <w:t>2.2.2.1           1   FULL/DR         00:00:31    172.16.1.1      GigabitEthernet0/0/0</w:t>
      </w:r>
    </w:p>
    <w:p w14:paraId="50986046" w14:textId="77777777" w:rsidR="007D42BE" w:rsidRPr="00D24354" w:rsidRDefault="007D42BE" w:rsidP="007D42BE">
      <w:pPr>
        <w:pStyle w:val="SubStepAlpha"/>
        <w:numPr>
          <w:ilvl w:val="0"/>
          <w:numId w:val="0"/>
        </w:numPr>
        <w:ind w:left="720"/>
        <w:rPr>
          <w:rFonts w:cs="Arial"/>
        </w:rPr>
      </w:pPr>
      <w:r w:rsidRPr="00D24354">
        <w:rPr>
          <w:rFonts w:cs="Arial"/>
        </w:rPr>
        <w:t>The output confirms that R3 has one neighbor (i.e., 2.2.2.1= R2) and they have a full adjacency established.</w:t>
      </w:r>
    </w:p>
    <w:p w14:paraId="52B3E492" w14:textId="7E295BDA" w:rsidR="007D42BE" w:rsidRPr="00D24354" w:rsidRDefault="007D42BE" w:rsidP="007D42BE">
      <w:pPr>
        <w:pStyle w:val="SubStepAlpha"/>
        <w:rPr>
          <w:rFonts w:cs="Arial"/>
        </w:rPr>
      </w:pPr>
      <w:r w:rsidRPr="00D24354">
        <w:rPr>
          <w:rFonts w:cs="Arial"/>
        </w:rPr>
        <w:t xml:space="preserve">Use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detail </w:t>
      </w:r>
      <w:r w:rsidRPr="00D24354">
        <w:rPr>
          <w:rFonts w:cs="Arial"/>
        </w:rPr>
        <w:t>command to get additional information about neighbor adjacencies.</w:t>
      </w:r>
    </w:p>
    <w:p w14:paraId="5A5492B3" w14:textId="77777777" w:rsidR="007D42BE" w:rsidRPr="006E56B8" w:rsidRDefault="007D42BE" w:rsidP="007D42BE">
      <w:pPr>
        <w:pStyle w:val="CMD"/>
        <w:rPr>
          <w:rFonts w:cs="Courier New"/>
        </w:rPr>
      </w:pPr>
      <w:r w:rsidRPr="006E56B8">
        <w:rPr>
          <w:rFonts w:cs="Courier New"/>
        </w:rPr>
        <w:t xml:space="preserve">R3# </w:t>
      </w:r>
      <w:r w:rsidRPr="006E56B8">
        <w:rPr>
          <w:rFonts w:cs="Courier New"/>
          <w:b/>
          <w:highlight w:val="yellow"/>
        </w:rPr>
        <w:t xml:space="preserve">show </w:t>
      </w:r>
      <w:proofErr w:type="spellStart"/>
      <w:r w:rsidRPr="006E56B8">
        <w:rPr>
          <w:rFonts w:cs="Courier New"/>
          <w:b/>
          <w:highlight w:val="yellow"/>
        </w:rPr>
        <w:t>ip</w:t>
      </w:r>
      <w:proofErr w:type="spellEnd"/>
      <w:r w:rsidRPr="006E56B8">
        <w:rPr>
          <w:rFonts w:cs="Courier New"/>
          <w:b/>
          <w:highlight w:val="yellow"/>
        </w:rPr>
        <w:t xml:space="preserve"> </w:t>
      </w:r>
      <w:proofErr w:type="spellStart"/>
      <w:r w:rsidRPr="006E56B8">
        <w:rPr>
          <w:rFonts w:cs="Courier New"/>
          <w:b/>
          <w:highlight w:val="yellow"/>
        </w:rPr>
        <w:t>ospf</w:t>
      </w:r>
      <w:proofErr w:type="spellEnd"/>
      <w:r w:rsidRPr="006E56B8">
        <w:rPr>
          <w:rFonts w:cs="Courier New"/>
          <w:b/>
          <w:highlight w:val="yellow"/>
        </w:rPr>
        <w:t xml:space="preserve"> neighbor detail</w:t>
      </w:r>
    </w:p>
    <w:p w14:paraId="798CC446" w14:textId="13B5BB00" w:rsidR="007D42BE" w:rsidRPr="00D4698F" w:rsidRDefault="007D42BE" w:rsidP="001F5582">
      <w:pPr>
        <w:pStyle w:val="CMDOutput"/>
      </w:pPr>
      <w:r w:rsidRPr="00B07CB4">
        <w:t xml:space="preserve"> </w:t>
      </w:r>
      <w:r w:rsidRPr="00B07CB4">
        <w:rPr>
          <w:highlight w:val="yellow"/>
        </w:rPr>
        <w:t>Neighbor 2.2.2.1</w:t>
      </w:r>
      <w:r w:rsidRPr="00B07CB4">
        <w:t xml:space="preserve">, </w:t>
      </w:r>
      <w:r w:rsidRPr="007064F3">
        <w:rPr>
          <w:highlight w:val="yellow"/>
        </w:rPr>
        <w:t>interface address 172.16.1.1</w:t>
      </w:r>
      <w:r w:rsidRPr="00F14594">
        <w:t xml:space="preserve">, interface-id </w:t>
      </w:r>
      <w:r w:rsidR="007B6937">
        <w:t>6</w:t>
      </w:r>
    </w:p>
    <w:p w14:paraId="2852BD2C" w14:textId="77777777" w:rsidR="007D42BE" w:rsidRPr="00622656" w:rsidRDefault="007D42BE" w:rsidP="001F5582">
      <w:pPr>
        <w:pStyle w:val="CMDOutput"/>
      </w:pPr>
      <w:r w:rsidRPr="002C1561">
        <w:t xml:space="preserve">    </w:t>
      </w:r>
      <w:r w:rsidRPr="002C1561">
        <w:rPr>
          <w:highlight w:val="yellow"/>
        </w:rPr>
        <w:t>In the area 0 via interface GigabitEthernet0/0/0</w:t>
      </w:r>
    </w:p>
    <w:p w14:paraId="093011B0" w14:textId="77777777" w:rsidR="007D42BE" w:rsidRPr="00AD43D4" w:rsidRDefault="007D42BE" w:rsidP="001F5582">
      <w:pPr>
        <w:pStyle w:val="CMDOutput"/>
      </w:pPr>
      <w:r w:rsidRPr="00AD43D4">
        <w:t xml:space="preserve">    Neighbor priority is 1, </w:t>
      </w:r>
      <w:r w:rsidRPr="00AD43D4">
        <w:rPr>
          <w:highlight w:val="yellow"/>
        </w:rPr>
        <w:t>State is FULL</w:t>
      </w:r>
      <w:r w:rsidRPr="00AD43D4">
        <w:t>, 6 state changes</w:t>
      </w:r>
    </w:p>
    <w:p w14:paraId="1423321B" w14:textId="77777777" w:rsidR="007D42BE" w:rsidRPr="00D24354" w:rsidRDefault="007D42BE" w:rsidP="001F5582">
      <w:pPr>
        <w:pStyle w:val="CMDOutput"/>
      </w:pPr>
      <w:r w:rsidRPr="00AD43D4">
        <w:t xml:space="preserve">    </w:t>
      </w:r>
      <w:r w:rsidRPr="00AD43D4">
        <w:rPr>
          <w:highlight w:val="yellow"/>
        </w:rPr>
        <w:t>DR is 172.16.1.1 BDR is 172.16.1.2</w:t>
      </w:r>
    </w:p>
    <w:p w14:paraId="2545ECE2" w14:textId="77777777" w:rsidR="007D42BE" w:rsidRPr="00D24354" w:rsidRDefault="007D42BE" w:rsidP="001F5582">
      <w:pPr>
        <w:pStyle w:val="CMDOutput"/>
      </w:pPr>
      <w:r w:rsidRPr="00D24354">
        <w:t xml:space="preserve">    Options is 0x12 in Hello (E-bit, L-bit)</w:t>
      </w:r>
    </w:p>
    <w:p w14:paraId="069D60FD" w14:textId="77777777" w:rsidR="007D42BE" w:rsidRPr="00D24354" w:rsidRDefault="007D42BE" w:rsidP="001F5582">
      <w:pPr>
        <w:pStyle w:val="CMDOutput"/>
      </w:pPr>
      <w:r w:rsidRPr="00D24354">
        <w:t xml:space="preserve">    Options is 0x52 in DBD (E-bit, L-bit, O-bit)</w:t>
      </w:r>
    </w:p>
    <w:p w14:paraId="5E9E76F1" w14:textId="77777777" w:rsidR="007D42BE" w:rsidRPr="00D24354" w:rsidRDefault="007D42BE" w:rsidP="001F5582">
      <w:pPr>
        <w:pStyle w:val="CMDOutput"/>
      </w:pPr>
      <w:r w:rsidRPr="00D24354">
        <w:t xml:space="preserve">    LLS Options is 0x1 (LR)</w:t>
      </w:r>
    </w:p>
    <w:p w14:paraId="0045DBC3" w14:textId="77777777" w:rsidR="007D42BE" w:rsidRPr="00D24354" w:rsidRDefault="007D42BE" w:rsidP="001F5582">
      <w:pPr>
        <w:pStyle w:val="CMDOutput"/>
      </w:pPr>
      <w:r w:rsidRPr="00D24354">
        <w:t xml:space="preserve">    Dead timer due in 00:00:37</w:t>
      </w:r>
    </w:p>
    <w:p w14:paraId="130C8403" w14:textId="77777777" w:rsidR="007D42BE" w:rsidRPr="00D24354" w:rsidRDefault="007D42BE" w:rsidP="001F5582">
      <w:pPr>
        <w:pStyle w:val="CMDOutput"/>
      </w:pPr>
      <w:r w:rsidRPr="00D24354">
        <w:t xml:space="preserve">    Neighbor is up for 00:21:50</w:t>
      </w:r>
    </w:p>
    <w:p w14:paraId="62311518" w14:textId="77777777" w:rsidR="007D42BE" w:rsidRPr="00D24354" w:rsidRDefault="007D42BE" w:rsidP="001F5582">
      <w:pPr>
        <w:pStyle w:val="CMDOutput"/>
      </w:pPr>
      <w:r w:rsidRPr="00D24354">
        <w:t xml:space="preserve">    Index 1/1/1, retransmission queue length 0, number of retransmission 0</w:t>
      </w:r>
    </w:p>
    <w:p w14:paraId="10033629" w14:textId="77777777" w:rsidR="007D42BE" w:rsidRPr="00D24354" w:rsidRDefault="007D42BE" w:rsidP="001F5582">
      <w:pPr>
        <w:pStyle w:val="CMDOutput"/>
      </w:pPr>
      <w:r w:rsidRPr="00D24354">
        <w:t xml:space="preserve">    First 0x0(0)/0x0(0)/0x0(0) Next 0x0(0)/0x0(0)/0x0(0)</w:t>
      </w:r>
    </w:p>
    <w:p w14:paraId="664172EC" w14:textId="77777777" w:rsidR="007D42BE" w:rsidRPr="00D24354" w:rsidRDefault="007D42BE" w:rsidP="001F5582">
      <w:pPr>
        <w:pStyle w:val="CMDOutput"/>
      </w:pPr>
      <w:r w:rsidRPr="00D24354">
        <w:lastRenderedPageBreak/>
        <w:t xml:space="preserve">    Last retransmission scan length is 0, maximum is 0</w:t>
      </w:r>
    </w:p>
    <w:p w14:paraId="77E2B221" w14:textId="77777777" w:rsidR="007D42BE" w:rsidRPr="00D24354" w:rsidRDefault="007D42BE" w:rsidP="001F5582">
      <w:pPr>
        <w:pStyle w:val="CMDOutput"/>
      </w:pPr>
      <w:r w:rsidRPr="00D24354">
        <w:t xml:space="preserve">    Last retransmission scan time is 0 </w:t>
      </w:r>
      <w:proofErr w:type="spellStart"/>
      <w:r w:rsidRPr="00D24354">
        <w:t>msec</w:t>
      </w:r>
      <w:proofErr w:type="spellEnd"/>
      <w:r w:rsidRPr="00D24354">
        <w:t xml:space="preserve">, maximum is 0 </w:t>
      </w:r>
      <w:proofErr w:type="spellStart"/>
      <w:r w:rsidRPr="00D24354">
        <w:t>msec</w:t>
      </w:r>
      <w:proofErr w:type="spellEnd"/>
    </w:p>
    <w:p w14:paraId="24E25828" w14:textId="77777777" w:rsidR="007D42BE" w:rsidRPr="00D24354" w:rsidRDefault="007D42BE" w:rsidP="007D42BE">
      <w:pPr>
        <w:pStyle w:val="SubStepAlpha"/>
        <w:numPr>
          <w:ilvl w:val="0"/>
          <w:numId w:val="0"/>
        </w:numPr>
        <w:ind w:left="720"/>
        <w:rPr>
          <w:rFonts w:cs="Arial"/>
        </w:rPr>
      </w:pPr>
      <w:r w:rsidRPr="00D24354">
        <w:rPr>
          <w:rFonts w:cs="Arial"/>
        </w:rPr>
        <w:t>As shown, the output confirms various information about the OSPF neighbor including DR and BDR status.</w:t>
      </w:r>
    </w:p>
    <w:p w14:paraId="7151909E" w14:textId="77777777" w:rsidR="007D42BE" w:rsidRPr="00D24354" w:rsidRDefault="007D42BE" w:rsidP="007D42BE">
      <w:pPr>
        <w:pStyle w:val="SubStepAlpha"/>
        <w:rPr>
          <w:rFonts w:cs="Arial"/>
        </w:rPr>
      </w:pPr>
      <w:r w:rsidRPr="00D24354">
        <w:rPr>
          <w:rFonts w:cs="Arial"/>
        </w:rPr>
        <w:t xml:space="preserve">Verify the OSPF routes in the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w:t>
      </w:r>
      <w:r w:rsidRPr="00D24354">
        <w:rPr>
          <w:rFonts w:cs="Arial"/>
        </w:rPr>
        <w:t xml:space="preserve">command. </w:t>
      </w:r>
    </w:p>
    <w:p w14:paraId="6125F91A" w14:textId="77777777" w:rsidR="007D42BE" w:rsidRPr="006E56B8" w:rsidRDefault="007D42BE" w:rsidP="007D42BE">
      <w:pPr>
        <w:pStyle w:val="CMD"/>
        <w:rPr>
          <w:rFonts w:cs="Courier New"/>
        </w:rPr>
      </w:pPr>
      <w:r w:rsidRPr="006E56B8">
        <w:rPr>
          <w:rFonts w:cs="Courier New"/>
        </w:rPr>
        <w:t xml:space="preserve">R3# </w:t>
      </w:r>
      <w:r w:rsidRPr="006E56B8">
        <w:rPr>
          <w:rFonts w:cs="Courier New"/>
          <w:b/>
        </w:rPr>
        <w:t xml:space="preserve">show </w:t>
      </w:r>
      <w:proofErr w:type="spellStart"/>
      <w:r w:rsidRPr="006E56B8">
        <w:rPr>
          <w:rFonts w:cs="Courier New"/>
          <w:b/>
        </w:rPr>
        <w:t>ip</w:t>
      </w:r>
      <w:proofErr w:type="spellEnd"/>
      <w:r w:rsidRPr="006E56B8">
        <w:rPr>
          <w:rFonts w:cs="Courier New"/>
          <w:b/>
        </w:rPr>
        <w:t xml:space="preserve"> route </w:t>
      </w:r>
      <w:proofErr w:type="spellStart"/>
      <w:r w:rsidRPr="006E56B8">
        <w:rPr>
          <w:rFonts w:cs="Courier New"/>
          <w:b/>
        </w:rPr>
        <w:t>ospf</w:t>
      </w:r>
      <w:proofErr w:type="spellEnd"/>
      <w:r w:rsidRPr="006E56B8">
        <w:rPr>
          <w:rFonts w:cs="Courier New"/>
          <w:b/>
        </w:rPr>
        <w:t xml:space="preserve"> | begin Gateway</w:t>
      </w:r>
    </w:p>
    <w:p w14:paraId="08D25675" w14:textId="77777777" w:rsidR="007D42BE" w:rsidRPr="006E56B8" w:rsidRDefault="007D42BE" w:rsidP="001F5582">
      <w:pPr>
        <w:pStyle w:val="CMDOutput"/>
      </w:pPr>
      <w:r w:rsidRPr="006E56B8">
        <w:t>Gateway of last resort is 172.16.1.1 to network 0.0.0.0</w:t>
      </w:r>
    </w:p>
    <w:p w14:paraId="084B6B39" w14:textId="77777777" w:rsidR="007D42BE" w:rsidRPr="006E56B8" w:rsidRDefault="007D42BE" w:rsidP="001F5582">
      <w:pPr>
        <w:pStyle w:val="CMDOutput"/>
      </w:pPr>
    </w:p>
    <w:p w14:paraId="505D1D55" w14:textId="77777777" w:rsidR="007D42BE" w:rsidRPr="00B07CB4" w:rsidRDefault="007D42BE" w:rsidP="001F5582">
      <w:pPr>
        <w:pStyle w:val="CMDOutput"/>
      </w:pPr>
      <w:r w:rsidRPr="00B07CB4">
        <w:rPr>
          <w:highlight w:val="yellow"/>
        </w:rPr>
        <w:t>O*E</w:t>
      </w:r>
      <w:proofErr w:type="gramStart"/>
      <w:r w:rsidRPr="00B07CB4">
        <w:rPr>
          <w:highlight w:val="yellow"/>
        </w:rPr>
        <w:t>2  0.0.0.0</w:t>
      </w:r>
      <w:proofErr w:type="gramEnd"/>
      <w:r w:rsidRPr="00B07CB4">
        <w:rPr>
          <w:highlight w:val="yellow"/>
        </w:rPr>
        <w:t>/0</w:t>
      </w:r>
      <w:r w:rsidRPr="00B07CB4">
        <w:t xml:space="preserve"> [110/1] via 172.16.1.1, 00:26:08, GigabitEthernet0/0/0</w:t>
      </w:r>
    </w:p>
    <w:p w14:paraId="1F3B257D" w14:textId="77777777" w:rsidR="007D42BE" w:rsidRPr="00F14594" w:rsidRDefault="007D42BE" w:rsidP="001F5582">
      <w:pPr>
        <w:pStyle w:val="CMDOutput"/>
      </w:pPr>
      <w:r w:rsidRPr="00F14594">
        <w:t xml:space="preserve">      10.0.0.0/8 is variably </w:t>
      </w:r>
      <w:proofErr w:type="spellStart"/>
      <w:r w:rsidRPr="00F14594">
        <w:t>subnetted</w:t>
      </w:r>
      <w:proofErr w:type="spellEnd"/>
      <w:r w:rsidRPr="00F14594">
        <w:t>, 4 subnets, 3 masks</w:t>
      </w:r>
    </w:p>
    <w:p w14:paraId="3B19FD8F" w14:textId="3DD3ABC4" w:rsidR="007D42BE" w:rsidRPr="00AD43D4" w:rsidRDefault="007D42BE" w:rsidP="001F5582">
      <w:pPr>
        <w:pStyle w:val="CMDOutput"/>
      </w:pPr>
      <w:r w:rsidRPr="002C1561">
        <w:rPr>
          <w:highlight w:val="yellow"/>
        </w:rPr>
        <w:t>O IA     10.10.0.0/30</w:t>
      </w:r>
      <w:r w:rsidRPr="00622656">
        <w:t xml:space="preserve"> [110/</w:t>
      </w:r>
      <w:r w:rsidR="007B6937">
        <w:t>3</w:t>
      </w:r>
      <w:r w:rsidRPr="00622656">
        <w:t>] via 172.16.1.1, 00:26:08, Giga</w:t>
      </w:r>
      <w:r w:rsidRPr="00AD43D4">
        <w:t>bitEthernet0/0/0</w:t>
      </w:r>
    </w:p>
    <w:p w14:paraId="6F2125EC" w14:textId="7C7163F4" w:rsidR="007D42BE" w:rsidRPr="00AD43D4" w:rsidRDefault="007D42BE" w:rsidP="001F5582">
      <w:pPr>
        <w:pStyle w:val="CMDOutput"/>
      </w:pPr>
      <w:r w:rsidRPr="00AD43D4">
        <w:rPr>
          <w:highlight w:val="yellow"/>
        </w:rPr>
        <w:t>O IA     10.10.1.0/24</w:t>
      </w:r>
      <w:r w:rsidRPr="00AD43D4">
        <w:t xml:space="preserve"> [110/</w:t>
      </w:r>
      <w:r w:rsidR="007B6937">
        <w:t>13</w:t>
      </w:r>
      <w:r w:rsidRPr="00AD43D4">
        <w:t>] via 172.16.1.1, 00:26:08, GigabitEthernet0/0/0</w:t>
      </w:r>
    </w:p>
    <w:p w14:paraId="65B8B9CE" w14:textId="77777777" w:rsidR="007D42BE" w:rsidRPr="00D24354" w:rsidRDefault="007D42BE" w:rsidP="001F5582">
      <w:pPr>
        <w:pStyle w:val="CMDOutput"/>
      </w:pPr>
      <w:r w:rsidRPr="00D24354">
        <w:t xml:space="preserve">      172.16.0.0/16 is variably </w:t>
      </w:r>
      <w:proofErr w:type="spellStart"/>
      <w:r w:rsidRPr="00D24354">
        <w:t>subnetted</w:t>
      </w:r>
      <w:proofErr w:type="spellEnd"/>
      <w:r w:rsidRPr="00D24354">
        <w:t>, 3 subnets, 2 masks</w:t>
      </w:r>
    </w:p>
    <w:p w14:paraId="40387204" w14:textId="04B8A742" w:rsidR="007D42BE" w:rsidRPr="001F5582" w:rsidRDefault="007D42BE" w:rsidP="001F5582">
      <w:pPr>
        <w:pStyle w:val="CMDOutput"/>
      </w:pPr>
      <w:r w:rsidRPr="00D24354">
        <w:rPr>
          <w:highlight w:val="yellow"/>
        </w:rPr>
        <w:t>O        172.16.0.0/30</w:t>
      </w:r>
      <w:r w:rsidRPr="00D24354">
        <w:t xml:space="preserve"> [110/2] via 172.16.1.1, 00:26:08, GigabitEthernet0/0/0</w:t>
      </w:r>
    </w:p>
    <w:p w14:paraId="507AD6FF" w14:textId="25147B1B" w:rsidR="007D42BE" w:rsidRPr="00D24354" w:rsidRDefault="007D42BE" w:rsidP="007D42BE">
      <w:pPr>
        <w:pStyle w:val="SubStepAlpha"/>
        <w:numPr>
          <w:ilvl w:val="0"/>
          <w:numId w:val="0"/>
        </w:numPr>
        <w:ind w:left="720"/>
        <w:rPr>
          <w:rFonts w:cs="Arial"/>
        </w:rPr>
      </w:pPr>
      <w:r w:rsidRPr="00D24354">
        <w:rPr>
          <w:rFonts w:cs="Arial"/>
        </w:rPr>
        <w:t>The output verifies that R3 has received a default route from R2, two interarea routes (i.e., O IA routes) and one intra-area OSPF route (i.e., O routes). The O*E2 route indicates that this is an external route that did not originate in OSPF. The asterisk identifies this as a candidate default route.</w:t>
      </w:r>
    </w:p>
    <w:p w14:paraId="1E86ECF2" w14:textId="77777777" w:rsidR="007D42BE" w:rsidRPr="00D24354" w:rsidRDefault="007D42BE" w:rsidP="007D42BE">
      <w:pPr>
        <w:pStyle w:val="SubStepAlpha"/>
        <w:rPr>
          <w:rFonts w:cs="Arial"/>
        </w:rPr>
      </w:pPr>
      <w:r w:rsidRPr="00D24354">
        <w:rPr>
          <w:rFonts w:cs="Arial"/>
        </w:rPr>
        <w:t xml:space="preserve">Now get detailed information on how R3 learned about the O E2 and O IA routes. </w:t>
      </w:r>
    </w:p>
    <w:p w14:paraId="393CD509" w14:textId="77777777" w:rsidR="007D42BE" w:rsidRPr="006E56B8" w:rsidRDefault="007D42BE" w:rsidP="007D42BE">
      <w:pPr>
        <w:pStyle w:val="CMD"/>
        <w:rPr>
          <w:rFonts w:cs="Courier New"/>
        </w:rPr>
      </w:pPr>
      <w:r w:rsidRPr="006E56B8">
        <w:rPr>
          <w:rFonts w:cs="Courier New"/>
        </w:rPr>
        <w:t xml:space="preserve">R3# </w:t>
      </w:r>
      <w:r w:rsidRPr="006E56B8">
        <w:rPr>
          <w:rFonts w:cs="Courier New"/>
          <w:b/>
        </w:rPr>
        <w:t xml:space="preserve">show </w:t>
      </w:r>
      <w:proofErr w:type="spellStart"/>
      <w:r w:rsidRPr="006E56B8">
        <w:rPr>
          <w:rFonts w:cs="Courier New"/>
          <w:b/>
        </w:rPr>
        <w:t>ip</w:t>
      </w:r>
      <w:proofErr w:type="spellEnd"/>
      <w:r w:rsidRPr="006E56B8">
        <w:rPr>
          <w:rFonts w:cs="Courier New"/>
          <w:b/>
        </w:rPr>
        <w:t xml:space="preserve"> route 0.0.0.0</w:t>
      </w:r>
    </w:p>
    <w:p w14:paraId="6DC57AEE" w14:textId="77777777" w:rsidR="007D42BE" w:rsidRPr="006E56B8" w:rsidRDefault="007D42BE" w:rsidP="001F5582">
      <w:pPr>
        <w:pStyle w:val="CMDOutput"/>
      </w:pPr>
      <w:r w:rsidRPr="006E56B8">
        <w:t xml:space="preserve">Routing entry for 0.0.0.0/0, </w:t>
      </w:r>
      <w:proofErr w:type="spellStart"/>
      <w:r w:rsidRPr="006E56B8">
        <w:t>supernet</w:t>
      </w:r>
      <w:proofErr w:type="spellEnd"/>
    </w:p>
    <w:p w14:paraId="4C09F34C" w14:textId="77777777" w:rsidR="007D42BE" w:rsidRPr="00B07CB4" w:rsidRDefault="007D42BE" w:rsidP="001F5582">
      <w:pPr>
        <w:pStyle w:val="CMDOutput"/>
      </w:pPr>
      <w:r w:rsidRPr="006E56B8">
        <w:t xml:space="preserve">  Known via "</w:t>
      </w:r>
      <w:proofErr w:type="spellStart"/>
      <w:r w:rsidRPr="006E56B8">
        <w:rPr>
          <w:highlight w:val="yellow"/>
        </w:rPr>
        <w:t>ospf</w:t>
      </w:r>
      <w:proofErr w:type="spellEnd"/>
      <w:r w:rsidRPr="006E56B8">
        <w:rPr>
          <w:highlight w:val="yellow"/>
        </w:rPr>
        <w:t xml:space="preserve"> 123</w:t>
      </w:r>
      <w:r w:rsidRPr="006E56B8">
        <w:t xml:space="preserve">", distance 110, metric 1, </w:t>
      </w:r>
      <w:r w:rsidRPr="00B07CB4">
        <w:rPr>
          <w:highlight w:val="yellow"/>
        </w:rPr>
        <w:t>candidate default path</w:t>
      </w:r>
    </w:p>
    <w:p w14:paraId="34C787BF" w14:textId="77777777" w:rsidR="007D42BE" w:rsidRPr="007064F3" w:rsidRDefault="007D42BE" w:rsidP="001F5582">
      <w:pPr>
        <w:pStyle w:val="CMDOutput"/>
      </w:pPr>
      <w:r w:rsidRPr="00B07CB4">
        <w:t xml:space="preserve">  Tag 123, </w:t>
      </w:r>
      <w:r w:rsidRPr="00B07CB4">
        <w:rPr>
          <w:highlight w:val="yellow"/>
        </w:rPr>
        <w:t>type extern 2</w:t>
      </w:r>
      <w:r w:rsidRPr="00B07CB4">
        <w:t>, forward metric 1</w:t>
      </w:r>
    </w:p>
    <w:p w14:paraId="65AF7BC2" w14:textId="77777777" w:rsidR="007D42BE" w:rsidRPr="00F14594" w:rsidRDefault="007D42BE" w:rsidP="001F5582">
      <w:pPr>
        <w:pStyle w:val="CMDOutput"/>
      </w:pPr>
      <w:r w:rsidRPr="00F14594">
        <w:t xml:space="preserve">  Last update from 172.16.1.1 on GigabitEthernet0/0/0, 00:28:41 ago</w:t>
      </w:r>
    </w:p>
    <w:p w14:paraId="182BA55C" w14:textId="77777777" w:rsidR="007D42BE" w:rsidRPr="002C1561" w:rsidRDefault="007D42BE" w:rsidP="001F5582">
      <w:pPr>
        <w:pStyle w:val="CMDOutput"/>
      </w:pPr>
      <w:r w:rsidRPr="002C1561">
        <w:t xml:space="preserve">  Routing Descriptor Blocks:</w:t>
      </w:r>
    </w:p>
    <w:p w14:paraId="5D7372C4" w14:textId="77777777" w:rsidR="007D42BE" w:rsidRPr="00AD43D4" w:rsidRDefault="007D42BE" w:rsidP="001F5582">
      <w:pPr>
        <w:pStyle w:val="CMDOutput"/>
      </w:pPr>
      <w:r w:rsidRPr="00622656">
        <w:t xml:space="preserve">  * 172.16.1.1, from 2.2.2.1, 00:28:41 ago, via GigabitEth</w:t>
      </w:r>
      <w:r w:rsidRPr="00AD43D4">
        <w:t>ernet0/0/0</w:t>
      </w:r>
    </w:p>
    <w:p w14:paraId="3106B9D2" w14:textId="77777777" w:rsidR="007D42BE" w:rsidRPr="00AD43D4" w:rsidRDefault="007D42BE" w:rsidP="001F5582">
      <w:pPr>
        <w:pStyle w:val="CMDOutput"/>
      </w:pPr>
      <w:r w:rsidRPr="00AD43D4">
        <w:t xml:space="preserve">      Route metric is 1, traffic share count is 1</w:t>
      </w:r>
    </w:p>
    <w:p w14:paraId="6A13875A" w14:textId="77777777" w:rsidR="007D42BE" w:rsidRPr="00AD43D4" w:rsidRDefault="007D42BE" w:rsidP="001F5582">
      <w:pPr>
        <w:pStyle w:val="CMDOutput"/>
      </w:pPr>
      <w:r w:rsidRPr="00AD43D4">
        <w:t xml:space="preserve">      Route tag 123</w:t>
      </w:r>
    </w:p>
    <w:p w14:paraId="0A3C6E47" w14:textId="7335C454" w:rsidR="007D42BE" w:rsidRPr="00D24354" w:rsidRDefault="007D42BE" w:rsidP="007D42BE">
      <w:pPr>
        <w:pStyle w:val="CMD"/>
        <w:rPr>
          <w:rFonts w:cs="Courier New"/>
        </w:rPr>
      </w:pPr>
    </w:p>
    <w:p w14:paraId="4B5F4075" w14:textId="77777777" w:rsidR="007D42BE" w:rsidRPr="00D24354" w:rsidRDefault="007D42BE" w:rsidP="007D42BE">
      <w:pPr>
        <w:pStyle w:val="CMD"/>
        <w:rPr>
          <w:rFonts w:cs="Courier New"/>
        </w:rPr>
      </w:pPr>
      <w:r w:rsidRPr="00D24354">
        <w:rPr>
          <w:rFonts w:cs="Courier New"/>
        </w:rPr>
        <w:t xml:space="preserve">R3# </w:t>
      </w:r>
      <w:r w:rsidRPr="00D24354">
        <w:rPr>
          <w:rFonts w:cs="Courier New"/>
          <w:b/>
        </w:rPr>
        <w:t xml:space="preserve">show </w:t>
      </w:r>
      <w:proofErr w:type="spellStart"/>
      <w:r w:rsidRPr="00D24354">
        <w:rPr>
          <w:rFonts w:cs="Courier New"/>
          <w:b/>
        </w:rPr>
        <w:t>ip</w:t>
      </w:r>
      <w:proofErr w:type="spellEnd"/>
      <w:r w:rsidRPr="00D24354">
        <w:rPr>
          <w:rFonts w:cs="Courier New"/>
          <w:b/>
        </w:rPr>
        <w:t xml:space="preserve"> route 10.10.1.0</w:t>
      </w:r>
    </w:p>
    <w:p w14:paraId="203897DB" w14:textId="77777777" w:rsidR="007D42BE" w:rsidRPr="00D24354" w:rsidRDefault="007D42BE" w:rsidP="001F5582">
      <w:pPr>
        <w:pStyle w:val="CMDOutput"/>
      </w:pPr>
      <w:r w:rsidRPr="00D24354">
        <w:t>Routing entry for 10.10.1.0/24</w:t>
      </w:r>
    </w:p>
    <w:p w14:paraId="36266DBF" w14:textId="1DC39134" w:rsidR="007D42BE" w:rsidRPr="00D24354" w:rsidRDefault="007D42BE" w:rsidP="001F5582">
      <w:pPr>
        <w:pStyle w:val="CMDOutput"/>
      </w:pPr>
      <w:r w:rsidRPr="00D24354">
        <w:t xml:space="preserve">  Known via "</w:t>
      </w:r>
      <w:proofErr w:type="spellStart"/>
      <w:r w:rsidRPr="00D24354">
        <w:rPr>
          <w:highlight w:val="yellow"/>
        </w:rPr>
        <w:t>ospf</w:t>
      </w:r>
      <w:proofErr w:type="spellEnd"/>
      <w:r w:rsidRPr="00D24354">
        <w:rPr>
          <w:highlight w:val="yellow"/>
        </w:rPr>
        <w:t xml:space="preserve"> 123</w:t>
      </w:r>
      <w:r w:rsidRPr="00D24354">
        <w:t xml:space="preserve">", distance 110, metric </w:t>
      </w:r>
      <w:r w:rsidR="007B6937">
        <w:t>13</w:t>
      </w:r>
      <w:r w:rsidRPr="00D24354">
        <w:t xml:space="preserve">, </w:t>
      </w:r>
      <w:r w:rsidRPr="00D24354">
        <w:rPr>
          <w:highlight w:val="yellow"/>
        </w:rPr>
        <w:t>type inter area</w:t>
      </w:r>
    </w:p>
    <w:p w14:paraId="7B4D1345" w14:textId="77777777" w:rsidR="007D42BE" w:rsidRPr="00D24354" w:rsidRDefault="007D42BE" w:rsidP="001F5582">
      <w:pPr>
        <w:pStyle w:val="CMDOutput"/>
      </w:pPr>
      <w:r w:rsidRPr="00D24354">
        <w:t xml:space="preserve">  Last update from 172.16.1.1 on GigabitEthernet0/0/0, 00:29:10 ago</w:t>
      </w:r>
    </w:p>
    <w:p w14:paraId="56E94AEE" w14:textId="77777777" w:rsidR="007D42BE" w:rsidRPr="00D24354" w:rsidRDefault="007D42BE" w:rsidP="001F5582">
      <w:pPr>
        <w:pStyle w:val="CMDOutput"/>
      </w:pPr>
      <w:r w:rsidRPr="00D24354">
        <w:t xml:space="preserve">  Routing Descriptor Blocks:</w:t>
      </w:r>
    </w:p>
    <w:p w14:paraId="4EEC78E2" w14:textId="77777777" w:rsidR="007D42BE" w:rsidRPr="00D24354" w:rsidRDefault="007D42BE" w:rsidP="001F5582">
      <w:pPr>
        <w:pStyle w:val="CMDOutput"/>
      </w:pPr>
      <w:r w:rsidRPr="00D24354">
        <w:t xml:space="preserve">  * 172.16.1.1, from 1.1.1.1, 00:29:10 ago, via GigabitEthernet0/0/0</w:t>
      </w:r>
    </w:p>
    <w:p w14:paraId="60E64992" w14:textId="72A63BEC" w:rsidR="007D42BE" w:rsidRPr="00D24354" w:rsidRDefault="007D42BE" w:rsidP="001F5582">
      <w:pPr>
        <w:pStyle w:val="CMDOutput"/>
      </w:pPr>
      <w:r w:rsidRPr="00D24354">
        <w:t xml:space="preserve">      Route metric is </w:t>
      </w:r>
      <w:r w:rsidR="007B6937">
        <w:t>13</w:t>
      </w:r>
      <w:r w:rsidRPr="00D24354">
        <w:t>, traffic share count is 1</w:t>
      </w:r>
    </w:p>
    <w:p w14:paraId="406D7213" w14:textId="152A8E3D" w:rsidR="007D42BE" w:rsidRDefault="007D42BE" w:rsidP="0040654E">
      <w:pPr>
        <w:pStyle w:val="SubStepAlpha"/>
        <w:numPr>
          <w:ilvl w:val="0"/>
          <w:numId w:val="0"/>
        </w:numPr>
        <w:spacing w:after="0"/>
        <w:ind w:left="720"/>
        <w:rPr>
          <w:rFonts w:cs="Arial"/>
        </w:rPr>
      </w:pPr>
      <w:r w:rsidRPr="00D24354">
        <w:rPr>
          <w:rFonts w:cs="Arial"/>
        </w:rPr>
        <w:t>The output confirms that R3 learned about the default route from R2 (2.2.2.1) and interarea routes from R1 (1.1.1.1) via OSPF.</w:t>
      </w:r>
    </w:p>
    <w:p w14:paraId="2C464BFD" w14:textId="77777777" w:rsidR="00DF2B3A" w:rsidRPr="00D865FA" w:rsidRDefault="00DF2B3A" w:rsidP="00DF2B3A">
      <w:pPr>
        <w:pStyle w:val="ConfigWindow"/>
      </w:pPr>
      <w:r>
        <w:t>Close configuration window</w:t>
      </w:r>
    </w:p>
    <w:p w14:paraId="04CBB0B7" w14:textId="77777777" w:rsidR="007D42BE" w:rsidRPr="00D24354" w:rsidRDefault="007D42BE" w:rsidP="007D42BE">
      <w:pPr>
        <w:pStyle w:val="Heading3"/>
        <w:rPr>
          <w:rFonts w:cs="Arial"/>
        </w:rPr>
      </w:pPr>
      <w:r w:rsidRPr="00D24354">
        <w:rPr>
          <w:rFonts w:cs="Arial"/>
        </w:rPr>
        <w:t>Implement OSPF on D2</w:t>
      </w:r>
      <w:r>
        <w:rPr>
          <w:rFonts w:cs="Arial"/>
        </w:rPr>
        <w:t>.</w:t>
      </w:r>
    </w:p>
    <w:p w14:paraId="15471641" w14:textId="77777777" w:rsidR="007D42BE" w:rsidRPr="00D24354" w:rsidRDefault="007D42BE" w:rsidP="00D865FA">
      <w:pPr>
        <w:pStyle w:val="BodyTextL25"/>
      </w:pPr>
      <w:r w:rsidRPr="00D24354">
        <w:t>Last to configure is D2. Like D1, D2 is an internal router in Area 2.</w:t>
      </w:r>
    </w:p>
    <w:p w14:paraId="632D70D0" w14:textId="64ABA131" w:rsidR="007D42BE" w:rsidRDefault="007D42BE" w:rsidP="0040654E">
      <w:pPr>
        <w:pStyle w:val="SubStepAlpha"/>
        <w:spacing w:after="0"/>
        <w:rPr>
          <w:rFonts w:cs="Arial"/>
        </w:rPr>
      </w:pPr>
      <w:r w:rsidRPr="00D24354">
        <w:rPr>
          <w:rFonts w:cs="Arial"/>
        </w:rPr>
        <w:t xml:space="preserve">Layer 3 switches are not enabled to perform routing by default. Therefore, routing must be enabled using the </w:t>
      </w:r>
      <w:proofErr w:type="spellStart"/>
      <w:r w:rsidRPr="00D24354">
        <w:rPr>
          <w:rFonts w:cs="Arial"/>
          <w:b/>
        </w:rPr>
        <w:t>ip</w:t>
      </w:r>
      <w:proofErr w:type="spellEnd"/>
      <w:r w:rsidRPr="00D24354">
        <w:rPr>
          <w:rFonts w:cs="Arial"/>
          <w:b/>
        </w:rPr>
        <w:t xml:space="preserve"> routing </w:t>
      </w:r>
      <w:r w:rsidRPr="00D24354">
        <w:rPr>
          <w:rFonts w:cs="Arial"/>
        </w:rPr>
        <w:t>global configuration command.</w:t>
      </w:r>
    </w:p>
    <w:p w14:paraId="0EDDD557" w14:textId="1E209223" w:rsidR="00DF2B3A" w:rsidRPr="00BC718A" w:rsidRDefault="00DF2B3A" w:rsidP="0040654E">
      <w:pPr>
        <w:pStyle w:val="ConfigWindow"/>
      </w:pPr>
      <w:r>
        <w:t>Open configuration window</w:t>
      </w:r>
    </w:p>
    <w:p w14:paraId="614DB40D" w14:textId="77777777" w:rsidR="007D42BE" w:rsidRPr="006E56B8" w:rsidRDefault="007D42BE" w:rsidP="007D42BE">
      <w:pPr>
        <w:pStyle w:val="CMD"/>
        <w:rPr>
          <w:rFonts w:cs="Courier New"/>
        </w:rPr>
      </w:pPr>
      <w:r w:rsidRPr="006E56B8">
        <w:rPr>
          <w:rFonts w:cs="Courier New"/>
        </w:rPr>
        <w:t xml:space="preserve">D2(config)# </w:t>
      </w:r>
      <w:proofErr w:type="spellStart"/>
      <w:r w:rsidRPr="006E56B8">
        <w:rPr>
          <w:rFonts w:cs="Courier New"/>
          <w:b/>
        </w:rPr>
        <w:t>ip</w:t>
      </w:r>
      <w:proofErr w:type="spellEnd"/>
      <w:r w:rsidRPr="006E56B8">
        <w:rPr>
          <w:rFonts w:cs="Courier New"/>
          <w:b/>
        </w:rPr>
        <w:t xml:space="preserve"> routing</w:t>
      </w:r>
    </w:p>
    <w:p w14:paraId="0EF19B0A" w14:textId="77777777" w:rsidR="007D42BE" w:rsidRPr="00D24354" w:rsidRDefault="007D42BE" w:rsidP="007D42BE">
      <w:pPr>
        <w:pStyle w:val="SubStepAlpha"/>
        <w:rPr>
          <w:rFonts w:cs="Arial"/>
        </w:rPr>
      </w:pPr>
      <w:r w:rsidRPr="00D24354">
        <w:rPr>
          <w:rFonts w:cs="Arial"/>
        </w:rPr>
        <w:t xml:space="preserve">Next, enter the OSPF router configuration mode using process ID 123, assign the D2 the router ID 3.3.3.2, and set the reference bandwidth to distinguish between Gigabit Ethernet and </w:t>
      </w:r>
      <w:proofErr w:type="spellStart"/>
      <w:r w:rsidRPr="00D24354">
        <w:rPr>
          <w:rFonts w:cs="Arial"/>
        </w:rPr>
        <w:t>FastEthernet</w:t>
      </w:r>
      <w:proofErr w:type="spellEnd"/>
      <w:r w:rsidRPr="00D24354">
        <w:rPr>
          <w:rFonts w:cs="Arial"/>
        </w:rPr>
        <w:t xml:space="preserve"> interfaces. </w:t>
      </w:r>
    </w:p>
    <w:p w14:paraId="65D59404" w14:textId="77777777" w:rsidR="007D42BE" w:rsidRPr="006E56B8" w:rsidRDefault="007D42BE" w:rsidP="007D42BE">
      <w:pPr>
        <w:pStyle w:val="CMD"/>
        <w:rPr>
          <w:rFonts w:cs="Courier New"/>
        </w:rPr>
      </w:pPr>
      <w:r w:rsidRPr="006E56B8">
        <w:rPr>
          <w:rFonts w:cs="Courier New"/>
        </w:rPr>
        <w:lastRenderedPageBreak/>
        <w:t xml:space="preserve">D2(config)# </w:t>
      </w:r>
      <w:r w:rsidRPr="006E56B8">
        <w:rPr>
          <w:rFonts w:cs="Courier New"/>
          <w:b/>
        </w:rPr>
        <w:t xml:space="preserve">router </w:t>
      </w:r>
      <w:proofErr w:type="spellStart"/>
      <w:r w:rsidRPr="006E56B8">
        <w:rPr>
          <w:rFonts w:cs="Courier New"/>
          <w:b/>
        </w:rPr>
        <w:t>ospf</w:t>
      </w:r>
      <w:proofErr w:type="spellEnd"/>
      <w:r w:rsidRPr="006E56B8">
        <w:rPr>
          <w:rFonts w:cs="Courier New"/>
          <w:b/>
        </w:rPr>
        <w:t xml:space="preserve"> 123</w:t>
      </w:r>
    </w:p>
    <w:p w14:paraId="4D9C3EEF" w14:textId="77777777" w:rsidR="007D42BE" w:rsidRPr="00B07CB4" w:rsidRDefault="007D42BE" w:rsidP="007D42BE">
      <w:pPr>
        <w:pStyle w:val="CMD"/>
        <w:rPr>
          <w:rFonts w:cs="Courier New"/>
        </w:rPr>
      </w:pPr>
      <w:r w:rsidRPr="00B07CB4">
        <w:rPr>
          <w:rFonts w:cs="Courier New"/>
        </w:rPr>
        <w:t>D2(config-</w:t>
      </w:r>
      <w:proofErr w:type="gramStart"/>
      <w:r w:rsidRPr="00B07CB4">
        <w:rPr>
          <w:rFonts w:cs="Courier New"/>
        </w:rPr>
        <w:t>router)#</w:t>
      </w:r>
      <w:proofErr w:type="gramEnd"/>
      <w:r w:rsidRPr="00B07CB4">
        <w:rPr>
          <w:rFonts w:cs="Courier New"/>
        </w:rPr>
        <w:t xml:space="preserve"> </w:t>
      </w:r>
      <w:r w:rsidRPr="00B07CB4">
        <w:rPr>
          <w:rFonts w:cs="Courier New"/>
          <w:b/>
        </w:rPr>
        <w:t>router-id 3.3.3.2</w:t>
      </w:r>
    </w:p>
    <w:p w14:paraId="7E273CB9" w14:textId="77777777" w:rsidR="007D42BE" w:rsidRPr="00B07CB4" w:rsidRDefault="007D42BE" w:rsidP="007D42BE">
      <w:pPr>
        <w:pStyle w:val="CMD"/>
        <w:rPr>
          <w:rFonts w:cs="Courier New"/>
        </w:rPr>
      </w:pPr>
      <w:r w:rsidRPr="00B07CB4">
        <w:rPr>
          <w:rFonts w:cs="Courier New"/>
        </w:rPr>
        <w:t>D2(config-</w:t>
      </w:r>
      <w:proofErr w:type="gramStart"/>
      <w:r w:rsidRPr="00B07CB4">
        <w:rPr>
          <w:rFonts w:cs="Courier New"/>
        </w:rPr>
        <w:t>router)#</w:t>
      </w:r>
      <w:proofErr w:type="gramEnd"/>
      <w:r w:rsidRPr="00B07CB4">
        <w:rPr>
          <w:rFonts w:cs="Courier New"/>
        </w:rPr>
        <w:t xml:space="preserve"> </w:t>
      </w:r>
      <w:r w:rsidRPr="00B07CB4">
        <w:rPr>
          <w:rFonts w:cs="Courier New"/>
          <w:b/>
        </w:rPr>
        <w:t>auto-cost reference-bandwidth 1000</w:t>
      </w:r>
    </w:p>
    <w:p w14:paraId="4251869C" w14:textId="77777777" w:rsidR="007D42BE" w:rsidRPr="00B07CB4" w:rsidRDefault="007D42BE" w:rsidP="0040654E">
      <w:pPr>
        <w:pStyle w:val="CMDOutput"/>
      </w:pPr>
      <w:r w:rsidRPr="00B07CB4">
        <w:t>% OSPF: Reference bandwidth is changed.</w:t>
      </w:r>
    </w:p>
    <w:p w14:paraId="4CA5DCD2" w14:textId="77777777" w:rsidR="007D42BE" w:rsidRPr="00B07CB4" w:rsidRDefault="007D42BE" w:rsidP="0040654E">
      <w:pPr>
        <w:pStyle w:val="CMDOutput"/>
      </w:pPr>
      <w:r w:rsidRPr="00B07CB4">
        <w:t xml:space="preserve">        Please ensure reference bandwidth is consistent across all routers.</w:t>
      </w:r>
    </w:p>
    <w:p w14:paraId="38893E87" w14:textId="77777777" w:rsidR="007D42BE" w:rsidRPr="00D24354" w:rsidRDefault="007D42BE" w:rsidP="007D42BE">
      <w:pPr>
        <w:pStyle w:val="SubStepAlpha"/>
        <w:rPr>
          <w:rFonts w:cs="Arial"/>
        </w:rPr>
      </w:pPr>
      <w:r w:rsidRPr="00D24354">
        <w:rPr>
          <w:rFonts w:cs="Arial"/>
        </w:rPr>
        <w:t xml:space="preserve">Configure D2 to advertise its interfaces in OSPF Area 2 and return to privileged EXEC mode. </w:t>
      </w:r>
    </w:p>
    <w:p w14:paraId="04309916" w14:textId="77777777" w:rsidR="007D42BE" w:rsidRPr="00B07CB4" w:rsidRDefault="007D42BE" w:rsidP="007D42BE">
      <w:pPr>
        <w:pStyle w:val="CMD"/>
        <w:rPr>
          <w:rFonts w:cs="Courier New"/>
          <w:b/>
        </w:rPr>
      </w:pPr>
      <w:r w:rsidRPr="00B07CB4">
        <w:rPr>
          <w:rFonts w:cs="Courier New"/>
        </w:rPr>
        <w:t>D2(config-</w:t>
      </w:r>
      <w:proofErr w:type="gramStart"/>
      <w:r w:rsidRPr="00B07CB4">
        <w:rPr>
          <w:rFonts w:cs="Courier New"/>
        </w:rPr>
        <w:t>router)#</w:t>
      </w:r>
      <w:proofErr w:type="gramEnd"/>
      <w:r w:rsidRPr="00B07CB4">
        <w:rPr>
          <w:rFonts w:cs="Courier New"/>
        </w:rPr>
        <w:t xml:space="preserve"> </w:t>
      </w:r>
      <w:r w:rsidRPr="00B07CB4">
        <w:rPr>
          <w:rFonts w:cs="Courier New"/>
          <w:b/>
        </w:rPr>
        <w:t>network 10.10.4.0 0.0.0.3 area 2</w:t>
      </w:r>
    </w:p>
    <w:p w14:paraId="576DA4E0" w14:textId="77777777" w:rsidR="007D42BE" w:rsidRPr="00B07CB4" w:rsidRDefault="007D42BE" w:rsidP="007D42BE">
      <w:pPr>
        <w:pStyle w:val="CMD"/>
        <w:rPr>
          <w:rFonts w:cs="Courier New"/>
        </w:rPr>
      </w:pPr>
      <w:r w:rsidRPr="00B07CB4">
        <w:rPr>
          <w:rFonts w:cs="Courier New"/>
        </w:rPr>
        <w:t>D2(config-</w:t>
      </w:r>
      <w:proofErr w:type="gramStart"/>
      <w:r w:rsidRPr="00B07CB4">
        <w:rPr>
          <w:rFonts w:cs="Courier New"/>
        </w:rPr>
        <w:t>router)#</w:t>
      </w:r>
      <w:proofErr w:type="gramEnd"/>
      <w:r w:rsidRPr="00B07CB4">
        <w:rPr>
          <w:rFonts w:cs="Courier New"/>
        </w:rPr>
        <w:t xml:space="preserve"> </w:t>
      </w:r>
      <w:r w:rsidRPr="00B07CB4">
        <w:rPr>
          <w:rFonts w:cs="Courier New"/>
          <w:b/>
        </w:rPr>
        <w:t>network 10.10.5.0 0.0.0.255 area 2</w:t>
      </w:r>
    </w:p>
    <w:p w14:paraId="245B14F2" w14:textId="77777777" w:rsidR="007D42BE" w:rsidRPr="00B07CB4" w:rsidRDefault="007D42BE" w:rsidP="007D42BE">
      <w:pPr>
        <w:pStyle w:val="CMD"/>
        <w:rPr>
          <w:rFonts w:cs="Courier New"/>
        </w:rPr>
      </w:pPr>
      <w:r w:rsidRPr="00B07CB4">
        <w:rPr>
          <w:rFonts w:cs="Courier New"/>
        </w:rPr>
        <w:t>D2(config-</w:t>
      </w:r>
      <w:proofErr w:type="gramStart"/>
      <w:r w:rsidRPr="00B07CB4">
        <w:rPr>
          <w:rFonts w:cs="Courier New"/>
        </w:rPr>
        <w:t>router)#</w:t>
      </w:r>
      <w:proofErr w:type="gramEnd"/>
      <w:r w:rsidRPr="00B07CB4">
        <w:rPr>
          <w:rFonts w:cs="Courier New"/>
        </w:rPr>
        <w:t xml:space="preserve"> </w:t>
      </w:r>
      <w:r w:rsidRPr="00B07CB4">
        <w:rPr>
          <w:rFonts w:cs="Courier New"/>
          <w:b/>
        </w:rPr>
        <w:t>end</w:t>
      </w:r>
    </w:p>
    <w:p w14:paraId="553F4D26" w14:textId="77777777" w:rsidR="007D42BE" w:rsidRPr="00F14594" w:rsidRDefault="007D42BE" w:rsidP="0040654E">
      <w:pPr>
        <w:pStyle w:val="CMDOutput"/>
      </w:pPr>
      <w:r w:rsidRPr="00F14594">
        <w:t>D2#</w:t>
      </w:r>
    </w:p>
    <w:p w14:paraId="787F7E59" w14:textId="2753BED3" w:rsidR="007D42BE" w:rsidRPr="00AD43D4" w:rsidRDefault="007D42BE" w:rsidP="0040654E">
      <w:pPr>
        <w:pStyle w:val="CMDOutput"/>
      </w:pPr>
      <w:r w:rsidRPr="002C1561">
        <w:t>*</w:t>
      </w:r>
      <w:proofErr w:type="gramStart"/>
      <w:r w:rsidRPr="002C1561">
        <w:t>Mar  1</w:t>
      </w:r>
      <w:proofErr w:type="gramEnd"/>
      <w:r w:rsidRPr="002C1561">
        <w:t xml:space="preserve"> 01:52:03.888: %OSPF-5-ADJCHG: Process 123, </w:t>
      </w:r>
      <w:proofErr w:type="spellStart"/>
      <w:r w:rsidRPr="00622656">
        <w:rPr>
          <w:highlight w:val="yellow"/>
        </w:rPr>
        <w:t>Nbr</w:t>
      </w:r>
      <w:proofErr w:type="spellEnd"/>
      <w:r w:rsidRPr="00622656">
        <w:rPr>
          <w:highlight w:val="yellow"/>
        </w:rPr>
        <w:t xml:space="preserve"> 3.3.3.1</w:t>
      </w:r>
      <w:r w:rsidRPr="00AD43D4">
        <w:t xml:space="preserve"> on </w:t>
      </w:r>
      <w:r w:rsidR="00DF2B3A">
        <w:t>Gigabit</w:t>
      </w:r>
      <w:r w:rsidR="00DF2B3A" w:rsidRPr="00AD43D4">
        <w:t>Ethernet</w:t>
      </w:r>
      <w:r w:rsidR="00DF2B3A">
        <w:t>1/</w:t>
      </w:r>
      <w:r w:rsidR="00DF2B3A" w:rsidRPr="00AD43D4">
        <w:t>0</w:t>
      </w:r>
      <w:r w:rsidRPr="00AD43D4">
        <w:t xml:space="preserve">/11 from LOADING to FULL, </w:t>
      </w:r>
      <w:r w:rsidRPr="00AD43D4">
        <w:rPr>
          <w:highlight w:val="yellow"/>
        </w:rPr>
        <w:t>Loading Done</w:t>
      </w:r>
    </w:p>
    <w:p w14:paraId="4B462988" w14:textId="77777777" w:rsidR="007D42BE" w:rsidRPr="00D24354" w:rsidRDefault="007D42BE" w:rsidP="007D42BE">
      <w:pPr>
        <w:pStyle w:val="SubStepAlpha"/>
        <w:rPr>
          <w:rFonts w:cs="Arial"/>
        </w:rPr>
      </w:pPr>
      <w:r w:rsidRPr="00D24354">
        <w:rPr>
          <w:rFonts w:cs="Arial"/>
        </w:rPr>
        <w:t xml:space="preserve">Verify the OSPF configuration on D2 using the </w:t>
      </w:r>
      <w:r w:rsidRPr="00D24354">
        <w:rPr>
          <w:rFonts w:cs="Arial"/>
          <w:b/>
        </w:rPr>
        <w:t xml:space="preserve">show </w:t>
      </w:r>
      <w:proofErr w:type="spellStart"/>
      <w:r w:rsidRPr="00D24354">
        <w:rPr>
          <w:rFonts w:cs="Arial"/>
          <w:b/>
        </w:rPr>
        <w:t>ip</w:t>
      </w:r>
      <w:proofErr w:type="spellEnd"/>
      <w:r w:rsidRPr="00D24354">
        <w:rPr>
          <w:rFonts w:cs="Arial"/>
          <w:b/>
        </w:rPr>
        <w:t xml:space="preserve"> protocols</w:t>
      </w:r>
      <w:r w:rsidRPr="00D24354">
        <w:rPr>
          <w:rFonts w:cs="Arial"/>
        </w:rPr>
        <w:t xml:space="preserve"> command. </w:t>
      </w:r>
    </w:p>
    <w:p w14:paraId="5DB42530" w14:textId="77777777" w:rsidR="007D42BE" w:rsidRPr="00B07CB4" w:rsidRDefault="007D42BE" w:rsidP="007D42BE">
      <w:pPr>
        <w:pStyle w:val="CMD"/>
        <w:rPr>
          <w:rFonts w:cs="Courier New"/>
        </w:rPr>
      </w:pPr>
      <w:r w:rsidRPr="00B07CB4">
        <w:rPr>
          <w:rFonts w:cs="Courier New"/>
        </w:rPr>
        <w:t xml:space="preserve">D2# </w:t>
      </w:r>
      <w:r w:rsidRPr="00B07CB4">
        <w:rPr>
          <w:rFonts w:cs="Courier New"/>
          <w:b/>
        </w:rPr>
        <w:t xml:space="preserve">show </w:t>
      </w:r>
      <w:proofErr w:type="spellStart"/>
      <w:r w:rsidRPr="00B07CB4">
        <w:rPr>
          <w:rFonts w:cs="Courier New"/>
          <w:b/>
        </w:rPr>
        <w:t>ip</w:t>
      </w:r>
      <w:proofErr w:type="spellEnd"/>
      <w:r w:rsidRPr="00B07CB4">
        <w:rPr>
          <w:rFonts w:cs="Courier New"/>
          <w:b/>
        </w:rPr>
        <w:t xml:space="preserve"> protocols</w:t>
      </w:r>
    </w:p>
    <w:p w14:paraId="63039A05" w14:textId="77777777" w:rsidR="007D42BE" w:rsidRPr="00B07CB4" w:rsidRDefault="007D42BE" w:rsidP="001F5582">
      <w:pPr>
        <w:pStyle w:val="CMDOutput"/>
      </w:pPr>
      <w:r w:rsidRPr="00B07CB4">
        <w:t>Routing Protocol is "</w:t>
      </w:r>
      <w:proofErr w:type="spellStart"/>
      <w:r w:rsidRPr="00B07CB4">
        <w:t>ospf</w:t>
      </w:r>
      <w:proofErr w:type="spellEnd"/>
      <w:r w:rsidRPr="00B07CB4">
        <w:t xml:space="preserve"> 123"</w:t>
      </w:r>
    </w:p>
    <w:p w14:paraId="1C38AE20" w14:textId="77777777" w:rsidR="007D42BE" w:rsidRPr="00D4698F" w:rsidRDefault="007D42BE" w:rsidP="001F5582">
      <w:pPr>
        <w:pStyle w:val="CMDOutput"/>
      </w:pPr>
      <w:r w:rsidRPr="00F14594">
        <w:t xml:space="preserve">  Outgoing update filter list for all interfaces is not set</w:t>
      </w:r>
    </w:p>
    <w:p w14:paraId="457CC237" w14:textId="77777777" w:rsidR="007D42BE" w:rsidRPr="002C1561" w:rsidRDefault="007D42BE" w:rsidP="001F5582">
      <w:pPr>
        <w:pStyle w:val="CMDOutput"/>
      </w:pPr>
      <w:r w:rsidRPr="002C1561">
        <w:t xml:space="preserve">  Incoming update filter list for all interfaces is not set</w:t>
      </w:r>
    </w:p>
    <w:p w14:paraId="5E33817C" w14:textId="77777777" w:rsidR="007D42BE" w:rsidRPr="00AD43D4" w:rsidRDefault="007D42BE" w:rsidP="001F5582">
      <w:pPr>
        <w:pStyle w:val="CMDOutput"/>
      </w:pPr>
      <w:r w:rsidRPr="00622656">
        <w:t xml:space="preserve">  </w:t>
      </w:r>
      <w:r w:rsidRPr="00AD43D4">
        <w:rPr>
          <w:highlight w:val="yellow"/>
        </w:rPr>
        <w:t>Router ID 3.3.3.2</w:t>
      </w:r>
    </w:p>
    <w:p w14:paraId="78FB5327" w14:textId="77777777" w:rsidR="007D42BE" w:rsidRPr="00AD43D4" w:rsidRDefault="007D42BE" w:rsidP="001F5582">
      <w:pPr>
        <w:pStyle w:val="CMDOutput"/>
      </w:pPr>
      <w:r w:rsidRPr="00AD43D4">
        <w:t xml:space="preserve">  </w:t>
      </w:r>
      <w:r w:rsidRPr="00AD43D4">
        <w:rPr>
          <w:highlight w:val="yellow"/>
        </w:rPr>
        <w:t>Number of areas in this router is 1</w:t>
      </w:r>
      <w:r w:rsidRPr="00AD43D4">
        <w:t xml:space="preserve">. 1 normal 0 stub 0 </w:t>
      </w:r>
      <w:proofErr w:type="spellStart"/>
      <w:r w:rsidRPr="00AD43D4">
        <w:t>nssa</w:t>
      </w:r>
      <w:proofErr w:type="spellEnd"/>
    </w:p>
    <w:p w14:paraId="5CB1E897" w14:textId="77777777" w:rsidR="007D42BE" w:rsidRPr="00D24354" w:rsidRDefault="007D42BE" w:rsidP="001F5582">
      <w:pPr>
        <w:pStyle w:val="CMDOutput"/>
      </w:pPr>
      <w:r w:rsidRPr="00D24354">
        <w:t xml:space="preserve">  Maximum path: 4</w:t>
      </w:r>
    </w:p>
    <w:p w14:paraId="3034D893" w14:textId="77777777" w:rsidR="007D42BE" w:rsidRPr="00D24354" w:rsidRDefault="007D42BE" w:rsidP="001F5582">
      <w:pPr>
        <w:pStyle w:val="CMDOutput"/>
      </w:pPr>
      <w:r w:rsidRPr="00D24354">
        <w:t xml:space="preserve">  </w:t>
      </w:r>
      <w:r w:rsidRPr="00D24354">
        <w:rPr>
          <w:highlight w:val="yellow"/>
        </w:rPr>
        <w:t>Routing for Networks:</w:t>
      </w:r>
    </w:p>
    <w:p w14:paraId="76655292" w14:textId="77777777" w:rsidR="007D42BE" w:rsidRPr="00D24354" w:rsidRDefault="007D42BE" w:rsidP="001F5582">
      <w:pPr>
        <w:pStyle w:val="CMDOutput"/>
      </w:pPr>
      <w:r w:rsidRPr="00D24354">
        <w:t xml:space="preserve">    </w:t>
      </w:r>
      <w:r w:rsidRPr="00D24354">
        <w:rPr>
          <w:highlight w:val="yellow"/>
        </w:rPr>
        <w:t>10.10.4.0 0.0.0.3 area 2</w:t>
      </w:r>
    </w:p>
    <w:p w14:paraId="281D9CB5" w14:textId="77777777" w:rsidR="007D42BE" w:rsidRPr="00D24354" w:rsidRDefault="007D42BE" w:rsidP="001F5582">
      <w:pPr>
        <w:pStyle w:val="CMDOutput"/>
      </w:pPr>
      <w:r w:rsidRPr="00D24354">
        <w:t xml:space="preserve">    </w:t>
      </w:r>
      <w:r w:rsidRPr="00D24354">
        <w:rPr>
          <w:highlight w:val="yellow"/>
        </w:rPr>
        <w:t>10.10.5.0 0.0.0.255 area 2</w:t>
      </w:r>
    </w:p>
    <w:p w14:paraId="1311945D" w14:textId="77777777" w:rsidR="007D42BE" w:rsidRPr="00D24354" w:rsidRDefault="007D42BE" w:rsidP="001F5582">
      <w:pPr>
        <w:pStyle w:val="CMDOutput"/>
      </w:pPr>
      <w:r w:rsidRPr="00D24354">
        <w:t xml:space="preserve">  Routing Information Sources:</w:t>
      </w:r>
    </w:p>
    <w:p w14:paraId="247567A3" w14:textId="77777777" w:rsidR="007D42BE" w:rsidRPr="00D24354" w:rsidRDefault="007D42BE" w:rsidP="001F5582">
      <w:pPr>
        <w:pStyle w:val="CMDOutput"/>
      </w:pPr>
      <w:r w:rsidRPr="00D24354">
        <w:t xml:space="preserve">    Gateway         Distance      Last Update</w:t>
      </w:r>
    </w:p>
    <w:p w14:paraId="4715A65D" w14:textId="77777777" w:rsidR="007D42BE" w:rsidRPr="00D24354" w:rsidRDefault="007D42BE" w:rsidP="001F5582">
      <w:pPr>
        <w:pStyle w:val="CMDOutput"/>
      </w:pPr>
      <w:r w:rsidRPr="00D24354">
        <w:t xml:space="preserve">    </w:t>
      </w:r>
      <w:r w:rsidRPr="00D24354">
        <w:rPr>
          <w:highlight w:val="yellow"/>
        </w:rPr>
        <w:t>3.3.3.1</w:t>
      </w:r>
      <w:r w:rsidRPr="00D24354">
        <w:t xml:space="preserve">              110      00:09:35</w:t>
      </w:r>
    </w:p>
    <w:p w14:paraId="249C28EF" w14:textId="77777777" w:rsidR="007D42BE" w:rsidRPr="00D24354" w:rsidRDefault="007D42BE" w:rsidP="001F5582">
      <w:pPr>
        <w:pStyle w:val="CMDOutput"/>
      </w:pPr>
      <w:r w:rsidRPr="00D24354">
        <w:t xml:space="preserve">    </w:t>
      </w:r>
      <w:r w:rsidRPr="00D24354">
        <w:rPr>
          <w:highlight w:val="yellow"/>
        </w:rPr>
        <w:t>2.2.2.1</w:t>
      </w:r>
      <w:r w:rsidRPr="00D24354">
        <w:t xml:space="preserve">              110      00:04:38</w:t>
      </w:r>
    </w:p>
    <w:p w14:paraId="15DB28ED" w14:textId="77777777" w:rsidR="007D42BE" w:rsidRPr="00D24354" w:rsidRDefault="007D42BE" w:rsidP="001F5582">
      <w:pPr>
        <w:pStyle w:val="CMDOutput"/>
      </w:pPr>
      <w:r w:rsidRPr="00D24354">
        <w:t xml:space="preserve">  Distance: (default is 110)</w:t>
      </w:r>
    </w:p>
    <w:p w14:paraId="663DB3AA" w14:textId="52CC7F51" w:rsidR="007D42BE" w:rsidRPr="00D24354" w:rsidRDefault="007D42BE" w:rsidP="007D42BE">
      <w:pPr>
        <w:pStyle w:val="SubStepAlpha"/>
        <w:numPr>
          <w:ilvl w:val="0"/>
          <w:numId w:val="0"/>
        </w:numPr>
        <w:ind w:left="720"/>
        <w:rPr>
          <w:rFonts w:cs="Arial"/>
        </w:rPr>
      </w:pPr>
      <w:r w:rsidRPr="00D24354">
        <w:rPr>
          <w:rFonts w:cs="Arial"/>
        </w:rPr>
        <w:t>As expected, we can verify the router ID, number of areas, networks being advertised, and routing sources. It may be surprising that R2 (i.e., 2.2.2.1) is displayed as a routing source. The reason is because it is the source of the default route.</w:t>
      </w:r>
    </w:p>
    <w:p w14:paraId="68227A4A" w14:textId="64CF7099" w:rsidR="007D42BE" w:rsidRPr="00D24354" w:rsidRDefault="007D42BE" w:rsidP="007D42BE">
      <w:pPr>
        <w:pStyle w:val="SubStepAlpha"/>
        <w:rPr>
          <w:rFonts w:cs="Arial"/>
        </w:rPr>
      </w:pPr>
      <w:r w:rsidRPr="00D24354">
        <w:rPr>
          <w:rFonts w:cs="Arial"/>
        </w:rPr>
        <w:t xml:space="preserve">Verify that the reference bandwidth has been changed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 begin Ref </w:t>
      </w:r>
      <w:r w:rsidRPr="00D24354">
        <w:rPr>
          <w:rFonts w:cs="Arial"/>
        </w:rPr>
        <w:t>command as shown.</w:t>
      </w:r>
    </w:p>
    <w:p w14:paraId="0DBA5A8D" w14:textId="77777777" w:rsidR="007D42BE" w:rsidRPr="00B07CB4" w:rsidRDefault="007D42BE" w:rsidP="007D42BE">
      <w:pPr>
        <w:pStyle w:val="CMD"/>
        <w:rPr>
          <w:rFonts w:cs="Courier New"/>
        </w:rPr>
      </w:pPr>
      <w:r w:rsidRPr="00B07CB4">
        <w:rPr>
          <w:rFonts w:cs="Courier New"/>
        </w:rPr>
        <w:t xml:space="preserve">D2# </w:t>
      </w:r>
      <w:r w:rsidRPr="00B07CB4">
        <w:rPr>
          <w:rFonts w:cs="Courier New"/>
          <w:b/>
        </w:rPr>
        <w:t xml:space="preserve">show </w:t>
      </w:r>
      <w:proofErr w:type="spellStart"/>
      <w:r w:rsidRPr="00B07CB4">
        <w:rPr>
          <w:rFonts w:cs="Courier New"/>
          <w:b/>
        </w:rPr>
        <w:t>ip</w:t>
      </w:r>
      <w:proofErr w:type="spellEnd"/>
      <w:r w:rsidRPr="00B07CB4">
        <w:rPr>
          <w:rFonts w:cs="Courier New"/>
          <w:b/>
        </w:rPr>
        <w:t xml:space="preserve"> </w:t>
      </w:r>
      <w:proofErr w:type="spellStart"/>
      <w:r w:rsidRPr="00B07CB4">
        <w:rPr>
          <w:rFonts w:cs="Courier New"/>
          <w:b/>
        </w:rPr>
        <w:t>ospf</w:t>
      </w:r>
      <w:proofErr w:type="spellEnd"/>
      <w:r w:rsidRPr="00B07CB4">
        <w:rPr>
          <w:rFonts w:cs="Courier New"/>
          <w:b/>
        </w:rPr>
        <w:t xml:space="preserve"> | begin Ref</w:t>
      </w:r>
    </w:p>
    <w:p w14:paraId="41309BC1" w14:textId="77777777" w:rsidR="007D42BE" w:rsidRPr="00B07CB4" w:rsidRDefault="007D42BE" w:rsidP="001F5582">
      <w:pPr>
        <w:pStyle w:val="CMDOutput"/>
      </w:pPr>
      <w:r w:rsidRPr="00B07CB4">
        <w:t xml:space="preserve"> </w:t>
      </w:r>
      <w:r w:rsidRPr="00B07CB4">
        <w:rPr>
          <w:highlight w:val="yellow"/>
        </w:rPr>
        <w:t xml:space="preserve">Reference bandwidth unit is 1000 </w:t>
      </w:r>
      <w:proofErr w:type="spellStart"/>
      <w:r w:rsidRPr="00B07CB4">
        <w:rPr>
          <w:highlight w:val="yellow"/>
        </w:rPr>
        <w:t>mbps</w:t>
      </w:r>
      <w:proofErr w:type="spellEnd"/>
    </w:p>
    <w:p w14:paraId="00D40E5D" w14:textId="77777777" w:rsidR="007D42BE" w:rsidRPr="00B07CB4" w:rsidRDefault="007D42BE" w:rsidP="001F5582">
      <w:pPr>
        <w:pStyle w:val="CMDOutput"/>
      </w:pPr>
      <w:r w:rsidRPr="00B07CB4">
        <w:t xml:space="preserve">    </w:t>
      </w:r>
      <w:r w:rsidRPr="00B07CB4">
        <w:rPr>
          <w:highlight w:val="yellow"/>
        </w:rPr>
        <w:t>Area 2</w:t>
      </w:r>
    </w:p>
    <w:p w14:paraId="6237B1B1" w14:textId="77777777" w:rsidR="007D42BE" w:rsidRPr="00B07CB4" w:rsidRDefault="007D42BE" w:rsidP="001F5582">
      <w:pPr>
        <w:pStyle w:val="CMDOutput"/>
      </w:pPr>
      <w:r w:rsidRPr="00B07CB4">
        <w:t xml:space="preserve">        </w:t>
      </w:r>
      <w:r w:rsidRPr="00B07CB4">
        <w:rPr>
          <w:highlight w:val="yellow"/>
        </w:rPr>
        <w:t>Number of interfaces in this area is 2</w:t>
      </w:r>
    </w:p>
    <w:p w14:paraId="0DA8BE14" w14:textId="77777777" w:rsidR="007D42BE" w:rsidRPr="00B07CB4" w:rsidRDefault="007D42BE" w:rsidP="001F5582">
      <w:pPr>
        <w:pStyle w:val="CMDOutput"/>
      </w:pPr>
      <w:r w:rsidRPr="00B07CB4">
        <w:t xml:space="preserve">        Area has no authentication</w:t>
      </w:r>
    </w:p>
    <w:p w14:paraId="1D90BDFD" w14:textId="77777777" w:rsidR="007D42BE" w:rsidRPr="00B07CB4" w:rsidRDefault="007D42BE" w:rsidP="001F5582">
      <w:pPr>
        <w:pStyle w:val="CMDOutput"/>
      </w:pPr>
      <w:r w:rsidRPr="00B07CB4">
        <w:t xml:space="preserve">        SPF algorithm last executed 00:13:01.877 ago</w:t>
      </w:r>
    </w:p>
    <w:p w14:paraId="54D559A4" w14:textId="77777777" w:rsidR="007D42BE" w:rsidRPr="00B07CB4" w:rsidRDefault="007D42BE" w:rsidP="001F5582">
      <w:pPr>
        <w:pStyle w:val="CMDOutput"/>
      </w:pPr>
      <w:r w:rsidRPr="00B07CB4">
        <w:t xml:space="preserve">        SPF algorithm executed 3 times</w:t>
      </w:r>
    </w:p>
    <w:p w14:paraId="0DCD3582" w14:textId="69E7703D" w:rsidR="007D42BE" w:rsidRPr="00F14594" w:rsidRDefault="00D865FA" w:rsidP="001F5582">
      <w:pPr>
        <w:pStyle w:val="CMDOutput"/>
      </w:pPr>
      <w:r>
        <w:t>&lt;</w:t>
      </w:r>
      <w:r w:rsidR="007D42BE" w:rsidRPr="00F14594">
        <w:t>output omitted</w:t>
      </w:r>
      <w:r>
        <w:t>&gt;</w:t>
      </w:r>
    </w:p>
    <w:p w14:paraId="2F71FD9D" w14:textId="77777777" w:rsidR="007D42BE" w:rsidRPr="00D24354" w:rsidRDefault="007D42BE" w:rsidP="007D42BE">
      <w:pPr>
        <w:pStyle w:val="SubStepAlpha"/>
        <w:rPr>
          <w:rFonts w:cs="Arial"/>
        </w:rPr>
      </w:pPr>
      <w:r w:rsidRPr="00D24354">
        <w:rPr>
          <w:rFonts w:cs="Arial"/>
        </w:rPr>
        <w:t xml:space="preserve">Verify the active OSPF interfaces and assigned areas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interface brief </w:t>
      </w:r>
      <w:r w:rsidRPr="00D24354">
        <w:rPr>
          <w:rFonts w:cs="Arial"/>
        </w:rPr>
        <w:t xml:space="preserve">command. </w:t>
      </w:r>
    </w:p>
    <w:p w14:paraId="431B3F9C" w14:textId="77777777" w:rsidR="007D42BE" w:rsidRPr="00B07CB4" w:rsidRDefault="007D42BE" w:rsidP="007D42BE">
      <w:pPr>
        <w:pStyle w:val="CMD"/>
        <w:rPr>
          <w:rFonts w:cs="Courier New"/>
          <w:b/>
        </w:rPr>
      </w:pPr>
      <w:r w:rsidRPr="00B07CB4">
        <w:rPr>
          <w:rFonts w:cs="Courier New"/>
        </w:rPr>
        <w:t xml:space="preserve">D2# </w:t>
      </w:r>
      <w:r w:rsidRPr="00B07CB4">
        <w:rPr>
          <w:rFonts w:cs="Courier New"/>
          <w:b/>
        </w:rPr>
        <w:t xml:space="preserve">show </w:t>
      </w:r>
      <w:proofErr w:type="spellStart"/>
      <w:r w:rsidRPr="00B07CB4">
        <w:rPr>
          <w:rFonts w:cs="Courier New"/>
          <w:b/>
        </w:rPr>
        <w:t>ip</w:t>
      </w:r>
      <w:proofErr w:type="spellEnd"/>
      <w:r w:rsidRPr="00B07CB4">
        <w:rPr>
          <w:rFonts w:cs="Courier New"/>
          <w:b/>
        </w:rPr>
        <w:t xml:space="preserve"> </w:t>
      </w:r>
      <w:proofErr w:type="spellStart"/>
      <w:r w:rsidRPr="00B07CB4">
        <w:rPr>
          <w:rFonts w:cs="Courier New"/>
          <w:b/>
        </w:rPr>
        <w:t>ospf</w:t>
      </w:r>
      <w:proofErr w:type="spellEnd"/>
      <w:r w:rsidRPr="00B07CB4">
        <w:rPr>
          <w:rFonts w:cs="Courier New"/>
          <w:b/>
        </w:rPr>
        <w:t xml:space="preserve"> interface brief</w:t>
      </w:r>
    </w:p>
    <w:p w14:paraId="076419C5" w14:textId="77777777" w:rsidR="007D42BE" w:rsidRPr="00B07CB4" w:rsidRDefault="007D42BE" w:rsidP="0040654E">
      <w:pPr>
        <w:pStyle w:val="CMDOutput"/>
      </w:pPr>
      <w:r w:rsidRPr="00B07CB4">
        <w:t xml:space="preserve">Interface    PID   Area            IP Address/Mask    </w:t>
      </w:r>
      <w:proofErr w:type="gramStart"/>
      <w:r w:rsidRPr="00B07CB4">
        <w:t>Cost  State</w:t>
      </w:r>
      <w:proofErr w:type="gramEnd"/>
      <w:r w:rsidRPr="00B07CB4">
        <w:t xml:space="preserve"> </w:t>
      </w:r>
      <w:proofErr w:type="spellStart"/>
      <w:r w:rsidRPr="00B07CB4">
        <w:t>Nbrs</w:t>
      </w:r>
      <w:proofErr w:type="spellEnd"/>
      <w:r w:rsidRPr="00B07CB4">
        <w:t xml:space="preserve"> F/C</w:t>
      </w:r>
    </w:p>
    <w:p w14:paraId="263D42BB" w14:textId="051F964C" w:rsidR="007D42BE" w:rsidRPr="00B07CB4" w:rsidRDefault="002D2667" w:rsidP="0040654E">
      <w:pPr>
        <w:pStyle w:val="CMDOutput"/>
      </w:pPr>
      <w:r>
        <w:rPr>
          <w:highlight w:val="yellow"/>
        </w:rPr>
        <w:t>Gi1/</w:t>
      </w:r>
      <w:r w:rsidR="007D42BE" w:rsidRPr="00B07CB4">
        <w:rPr>
          <w:highlight w:val="yellow"/>
        </w:rPr>
        <w:t>0/23       123   2               10.10.5.1/24</w:t>
      </w:r>
      <w:r w:rsidR="007D42BE" w:rsidRPr="00B07CB4">
        <w:t xml:space="preserve">       10    DR    0/0</w:t>
      </w:r>
    </w:p>
    <w:p w14:paraId="1735C133" w14:textId="459A77A0" w:rsidR="007D42BE" w:rsidRPr="00B07CB4" w:rsidRDefault="002D2667" w:rsidP="0040654E">
      <w:pPr>
        <w:pStyle w:val="CMDOutput"/>
      </w:pPr>
      <w:r>
        <w:rPr>
          <w:highlight w:val="yellow"/>
        </w:rPr>
        <w:t>G11/</w:t>
      </w:r>
      <w:r w:rsidR="007D42BE" w:rsidRPr="00B07CB4">
        <w:rPr>
          <w:highlight w:val="yellow"/>
        </w:rPr>
        <w:t>0/11       123   2               10.10.4.2/30</w:t>
      </w:r>
      <w:r w:rsidR="007D42BE" w:rsidRPr="00B07CB4">
        <w:t xml:space="preserve">       </w:t>
      </w:r>
      <w:r w:rsidR="007B6937" w:rsidRPr="00B07CB4">
        <w:t>1</w:t>
      </w:r>
      <w:r w:rsidR="007B6937">
        <w:t xml:space="preserve"> </w:t>
      </w:r>
      <w:r w:rsidR="007B6937" w:rsidRPr="00B07CB4">
        <w:t xml:space="preserve">    </w:t>
      </w:r>
      <w:r w:rsidR="007D42BE" w:rsidRPr="00B07CB4">
        <w:t>BDR   1/1</w:t>
      </w:r>
    </w:p>
    <w:p w14:paraId="5F660B32" w14:textId="77777777" w:rsidR="007D42BE" w:rsidRPr="00D24354" w:rsidRDefault="007D42BE" w:rsidP="007D42BE">
      <w:pPr>
        <w:pStyle w:val="SubStepAlpha"/>
        <w:numPr>
          <w:ilvl w:val="0"/>
          <w:numId w:val="0"/>
        </w:numPr>
        <w:ind w:left="720"/>
        <w:rPr>
          <w:rFonts w:cs="Arial"/>
        </w:rPr>
      </w:pPr>
      <w:r w:rsidRPr="00D24354">
        <w:rPr>
          <w:rFonts w:cs="Arial"/>
        </w:rPr>
        <w:lastRenderedPageBreak/>
        <w:t xml:space="preserve">The output confirms that the two interfaces are in Area 2 and their IP addresses are correct. </w:t>
      </w:r>
    </w:p>
    <w:p w14:paraId="6B95D250" w14:textId="77777777" w:rsidR="007D42BE" w:rsidRPr="00D24354" w:rsidRDefault="007D42BE" w:rsidP="007D42BE">
      <w:pPr>
        <w:pStyle w:val="SubStepAlpha"/>
        <w:rPr>
          <w:rFonts w:cs="Arial"/>
        </w:rPr>
      </w:pPr>
      <w:r w:rsidRPr="00D24354">
        <w:rPr>
          <w:rFonts w:cs="Arial"/>
        </w:rPr>
        <w:t xml:space="preserve">Verify which OSPF neighbors D2 has established an adjacency with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 </w:t>
      </w:r>
      <w:r w:rsidRPr="00D24354">
        <w:rPr>
          <w:rFonts w:cs="Arial"/>
        </w:rPr>
        <w:t xml:space="preserve">command. </w:t>
      </w:r>
    </w:p>
    <w:p w14:paraId="6DB23FFF" w14:textId="77777777" w:rsidR="007D42BE" w:rsidRPr="00D24354" w:rsidRDefault="007D42BE" w:rsidP="007D42BE">
      <w:pPr>
        <w:pStyle w:val="CMD"/>
        <w:rPr>
          <w:rFonts w:cs="Courier New"/>
          <w:szCs w:val="20"/>
        </w:rPr>
      </w:pPr>
      <w:r w:rsidRPr="00D24354">
        <w:rPr>
          <w:rFonts w:cs="Courier New"/>
          <w:szCs w:val="20"/>
        </w:rPr>
        <w:t xml:space="preserve">D2# </w:t>
      </w:r>
      <w:r w:rsidRPr="00D24354">
        <w:rPr>
          <w:rFonts w:cs="Courier New"/>
          <w:b/>
          <w:szCs w:val="20"/>
        </w:rPr>
        <w:t xml:space="preserve">show </w:t>
      </w:r>
      <w:proofErr w:type="spellStart"/>
      <w:r w:rsidRPr="00D24354">
        <w:rPr>
          <w:rFonts w:cs="Courier New"/>
          <w:b/>
          <w:szCs w:val="20"/>
        </w:rPr>
        <w:t>ip</w:t>
      </w:r>
      <w:proofErr w:type="spellEnd"/>
      <w:r w:rsidRPr="00D24354">
        <w:rPr>
          <w:rFonts w:cs="Courier New"/>
          <w:b/>
          <w:szCs w:val="20"/>
        </w:rPr>
        <w:t xml:space="preserve"> </w:t>
      </w:r>
      <w:proofErr w:type="spellStart"/>
      <w:r w:rsidRPr="00D24354">
        <w:rPr>
          <w:rFonts w:cs="Courier New"/>
          <w:b/>
          <w:szCs w:val="20"/>
        </w:rPr>
        <w:t>ospf</w:t>
      </w:r>
      <w:proofErr w:type="spellEnd"/>
      <w:r w:rsidRPr="00D24354">
        <w:rPr>
          <w:rFonts w:cs="Courier New"/>
          <w:b/>
          <w:szCs w:val="20"/>
        </w:rPr>
        <w:t xml:space="preserve"> neighbor</w:t>
      </w:r>
    </w:p>
    <w:p w14:paraId="4C7F55B0" w14:textId="51EC0440" w:rsidR="007D42BE" w:rsidRPr="0040654E" w:rsidRDefault="007D42BE" w:rsidP="0040654E">
      <w:pPr>
        <w:pStyle w:val="CMDOutput"/>
      </w:pPr>
      <w:r w:rsidRPr="0003445C">
        <w:t xml:space="preserve">Neighbor ID     </w:t>
      </w:r>
      <w:proofErr w:type="spellStart"/>
      <w:r w:rsidRPr="0003445C">
        <w:t>Pri</w:t>
      </w:r>
      <w:proofErr w:type="spellEnd"/>
      <w:r w:rsidRPr="0003445C">
        <w:t xml:space="preserve">   Stat</w:t>
      </w:r>
      <w:r w:rsidRPr="007A38F6">
        <w:t xml:space="preserve">e           Dead Time   Address       </w:t>
      </w:r>
      <w:r w:rsidRPr="0040654E">
        <w:t xml:space="preserve"> Interface</w:t>
      </w:r>
    </w:p>
    <w:p w14:paraId="4C070FE9" w14:textId="532C8171" w:rsidR="007D42BE" w:rsidRDefault="007D42BE" w:rsidP="009E2935">
      <w:pPr>
        <w:pStyle w:val="CMDOutput"/>
      </w:pPr>
      <w:r w:rsidRPr="009E2935">
        <w:rPr>
          <w:highlight w:val="yellow"/>
        </w:rPr>
        <w:t>3.3.3.1</w:t>
      </w:r>
      <w:r w:rsidRPr="009E2935">
        <w:t xml:space="preserve">           1   </w:t>
      </w:r>
      <w:r w:rsidRPr="009E2935">
        <w:rPr>
          <w:highlight w:val="yellow"/>
        </w:rPr>
        <w:t>FULL</w:t>
      </w:r>
      <w:r w:rsidRPr="009E2935">
        <w:t xml:space="preserve">/BDR        00:00:33    10.10.4.1      </w:t>
      </w:r>
      <w:r w:rsidR="002D2667" w:rsidRPr="009E2935">
        <w:t>GigabitEthernet</w:t>
      </w:r>
      <w:r w:rsidR="009E2935" w:rsidRPr="009E2935">
        <w:t>1/</w:t>
      </w:r>
      <w:r w:rsidR="002D2667" w:rsidRPr="009E2935">
        <w:t>0</w:t>
      </w:r>
      <w:r w:rsidRPr="009E2935">
        <w:t>/11</w:t>
      </w:r>
    </w:p>
    <w:p w14:paraId="2DC483FA" w14:textId="77777777" w:rsidR="007D42BE" w:rsidRPr="00D24354" w:rsidRDefault="007D42BE" w:rsidP="007D42BE">
      <w:pPr>
        <w:pStyle w:val="SubStepAlpha"/>
        <w:numPr>
          <w:ilvl w:val="0"/>
          <w:numId w:val="0"/>
        </w:numPr>
        <w:ind w:left="720"/>
        <w:rPr>
          <w:rFonts w:cs="Arial"/>
        </w:rPr>
      </w:pPr>
      <w:r w:rsidRPr="00D24354">
        <w:rPr>
          <w:rFonts w:cs="Arial"/>
        </w:rPr>
        <w:t>The output confirms that D2 has one neighbor (i.e., 3.3.3.1= R3) and they have a full adjacency established.</w:t>
      </w:r>
    </w:p>
    <w:p w14:paraId="312D3FA9" w14:textId="77777777" w:rsidR="007D42BE" w:rsidRPr="00D24354" w:rsidRDefault="007D42BE" w:rsidP="007D42BE">
      <w:pPr>
        <w:pStyle w:val="SubStepAlpha"/>
        <w:rPr>
          <w:rFonts w:cs="Arial"/>
        </w:rPr>
      </w:pPr>
      <w:r w:rsidRPr="00D24354">
        <w:rPr>
          <w:rFonts w:cs="Arial"/>
        </w:rPr>
        <w:t xml:space="preserve">Verify the OSPF routes in the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 </w:t>
      </w:r>
      <w:proofErr w:type="spellStart"/>
      <w:r w:rsidRPr="00D24354">
        <w:rPr>
          <w:rFonts w:cs="Arial"/>
          <w:b/>
        </w:rPr>
        <w:t>ospf</w:t>
      </w:r>
      <w:proofErr w:type="spellEnd"/>
      <w:r w:rsidRPr="00D24354">
        <w:rPr>
          <w:rFonts w:cs="Arial"/>
          <w:b/>
        </w:rPr>
        <w:t xml:space="preserve"> | begin Gateway </w:t>
      </w:r>
      <w:r w:rsidRPr="00D24354">
        <w:rPr>
          <w:rFonts w:cs="Arial"/>
        </w:rPr>
        <w:t xml:space="preserve">command. </w:t>
      </w:r>
    </w:p>
    <w:p w14:paraId="2FEFFDCD" w14:textId="77777777" w:rsidR="007D42BE" w:rsidRPr="007064F3" w:rsidRDefault="007D42BE" w:rsidP="007D42BE">
      <w:pPr>
        <w:pStyle w:val="CMD"/>
        <w:rPr>
          <w:rFonts w:cs="Courier New"/>
        </w:rPr>
      </w:pPr>
      <w:r w:rsidRPr="00B07CB4">
        <w:rPr>
          <w:rFonts w:cs="Courier New"/>
        </w:rPr>
        <w:t xml:space="preserve">D2# </w:t>
      </w:r>
      <w:r w:rsidRPr="00B07CB4">
        <w:rPr>
          <w:rFonts w:cs="Courier New"/>
          <w:b/>
        </w:rPr>
        <w:t xml:space="preserve">show </w:t>
      </w:r>
      <w:proofErr w:type="spellStart"/>
      <w:r w:rsidRPr="00B07CB4">
        <w:rPr>
          <w:rFonts w:cs="Courier New"/>
          <w:b/>
        </w:rPr>
        <w:t>ip</w:t>
      </w:r>
      <w:proofErr w:type="spellEnd"/>
      <w:r w:rsidRPr="00B07CB4">
        <w:rPr>
          <w:rFonts w:cs="Courier New"/>
          <w:b/>
        </w:rPr>
        <w:t xml:space="preserve"> route </w:t>
      </w:r>
      <w:proofErr w:type="spellStart"/>
      <w:r w:rsidRPr="00B07CB4">
        <w:rPr>
          <w:rFonts w:cs="Courier New"/>
          <w:b/>
        </w:rPr>
        <w:t>ospf</w:t>
      </w:r>
      <w:proofErr w:type="spellEnd"/>
      <w:r w:rsidRPr="00B07CB4">
        <w:rPr>
          <w:rFonts w:cs="Courier New"/>
          <w:b/>
        </w:rPr>
        <w:t xml:space="preserve"> | begin Gateway</w:t>
      </w:r>
    </w:p>
    <w:p w14:paraId="24E87F49" w14:textId="77777777" w:rsidR="007D42BE" w:rsidRPr="00D24354" w:rsidRDefault="007D42BE" w:rsidP="0040654E">
      <w:pPr>
        <w:pStyle w:val="CMDOutput"/>
      </w:pPr>
      <w:r w:rsidRPr="00D24354">
        <w:t>Gateway of last resort is 10.10.4.1 to network 0.0.0.0</w:t>
      </w:r>
    </w:p>
    <w:p w14:paraId="0667D6E2" w14:textId="77777777" w:rsidR="007D42BE" w:rsidRPr="00D24354" w:rsidRDefault="007D42BE" w:rsidP="0040654E">
      <w:pPr>
        <w:pStyle w:val="CMDOutput"/>
      </w:pPr>
    </w:p>
    <w:p w14:paraId="58AB5AE4" w14:textId="6D6EB16D" w:rsidR="007D42BE" w:rsidRPr="00D24354" w:rsidRDefault="007D42BE" w:rsidP="0040654E">
      <w:pPr>
        <w:pStyle w:val="CMDOutput"/>
      </w:pPr>
      <w:r w:rsidRPr="00D24354">
        <w:t>O*E</w:t>
      </w:r>
      <w:proofErr w:type="gramStart"/>
      <w:r w:rsidRPr="00D24354">
        <w:t>2  0.0.0.0</w:t>
      </w:r>
      <w:proofErr w:type="gramEnd"/>
      <w:r w:rsidRPr="00D24354">
        <w:t xml:space="preserve">/0 [110/1] via 10.10.4.1, 00:09:25, </w:t>
      </w:r>
      <w:r w:rsidR="002D2667">
        <w:t>Gigabit</w:t>
      </w:r>
      <w:r w:rsidR="002D2667" w:rsidRPr="00D24354">
        <w:t>thernet</w:t>
      </w:r>
      <w:r w:rsidR="002D2667">
        <w:t>1/</w:t>
      </w:r>
      <w:r w:rsidR="002D2667" w:rsidRPr="00D24354">
        <w:t>0</w:t>
      </w:r>
      <w:r w:rsidRPr="00D24354">
        <w:t>/11</w:t>
      </w:r>
    </w:p>
    <w:p w14:paraId="40CABEE9" w14:textId="77777777" w:rsidR="007D42BE" w:rsidRPr="00D24354" w:rsidRDefault="007D42BE" w:rsidP="0040654E">
      <w:pPr>
        <w:pStyle w:val="CMDOutput"/>
      </w:pPr>
      <w:r w:rsidRPr="00D24354">
        <w:t xml:space="preserve">      10.0.0.0/8 is variably </w:t>
      </w:r>
      <w:proofErr w:type="spellStart"/>
      <w:r w:rsidRPr="00D24354">
        <w:t>subnetted</w:t>
      </w:r>
      <w:proofErr w:type="spellEnd"/>
      <w:r w:rsidRPr="00D24354">
        <w:t>, 6 subnets, 3 masks</w:t>
      </w:r>
    </w:p>
    <w:p w14:paraId="3D0AC191" w14:textId="211B4424" w:rsidR="007D42BE" w:rsidRPr="00D24354" w:rsidRDefault="007D42BE" w:rsidP="0040654E">
      <w:pPr>
        <w:pStyle w:val="CMDOutput"/>
      </w:pPr>
      <w:r w:rsidRPr="00D24354">
        <w:t>O IA     10.10.0.0/30 [110/</w:t>
      </w:r>
      <w:r w:rsidR="009E2935">
        <w:t>4</w:t>
      </w:r>
      <w:r w:rsidRPr="00D24354">
        <w:t xml:space="preserve">] via 10.10.4.1, 00:09:00, </w:t>
      </w:r>
      <w:r w:rsidR="002D2667">
        <w:t>Gigabit</w:t>
      </w:r>
      <w:r w:rsidR="0040654E">
        <w:t>E</w:t>
      </w:r>
      <w:r w:rsidR="002D2667" w:rsidRPr="00D24354">
        <w:t>thernet</w:t>
      </w:r>
      <w:r w:rsidR="002D2667">
        <w:t>1/</w:t>
      </w:r>
      <w:r w:rsidRPr="00D24354">
        <w:t>0/11</w:t>
      </w:r>
    </w:p>
    <w:p w14:paraId="60B0B81B" w14:textId="1BE408BA" w:rsidR="007D42BE" w:rsidRPr="00D24354" w:rsidRDefault="007D42BE" w:rsidP="0040654E">
      <w:pPr>
        <w:pStyle w:val="CMDOutput"/>
      </w:pPr>
      <w:r w:rsidRPr="00D24354">
        <w:t>O IA     10.10.1.0/24 [110/</w:t>
      </w:r>
      <w:r w:rsidR="009E2935">
        <w:t>14</w:t>
      </w:r>
      <w:r w:rsidRPr="00D24354">
        <w:t xml:space="preserve">] via 10.10.4.1, 00:09:00, </w:t>
      </w:r>
      <w:r w:rsidR="002D2667">
        <w:t>Gigabit</w:t>
      </w:r>
      <w:r w:rsidR="0040654E">
        <w:t>E</w:t>
      </w:r>
      <w:r w:rsidR="002D2667" w:rsidRPr="00D24354">
        <w:t>thernet</w:t>
      </w:r>
      <w:r w:rsidR="002D2667">
        <w:t>1/</w:t>
      </w:r>
      <w:r w:rsidRPr="00D24354">
        <w:t>0/11</w:t>
      </w:r>
    </w:p>
    <w:p w14:paraId="7693DB3E" w14:textId="77777777" w:rsidR="007D42BE" w:rsidRPr="00D24354" w:rsidRDefault="007D42BE" w:rsidP="0040654E">
      <w:pPr>
        <w:pStyle w:val="CMDOutput"/>
      </w:pPr>
      <w:r w:rsidRPr="00D24354">
        <w:t xml:space="preserve">      172.16.0.0/30 is </w:t>
      </w:r>
      <w:proofErr w:type="spellStart"/>
      <w:r w:rsidRPr="00D24354">
        <w:t>subnetted</w:t>
      </w:r>
      <w:proofErr w:type="spellEnd"/>
      <w:r w:rsidRPr="00D24354">
        <w:t>, 2 subnets</w:t>
      </w:r>
    </w:p>
    <w:p w14:paraId="214EC7E5" w14:textId="39A3E999" w:rsidR="007D42BE" w:rsidRPr="00D24354" w:rsidRDefault="007D42BE" w:rsidP="0040654E">
      <w:pPr>
        <w:pStyle w:val="CMDOutput"/>
      </w:pPr>
      <w:r w:rsidRPr="00D24354">
        <w:t>O IA     172.16.0.0 [110/</w:t>
      </w:r>
      <w:r w:rsidR="009E2935">
        <w:t>3</w:t>
      </w:r>
      <w:r w:rsidRPr="00D24354">
        <w:t xml:space="preserve">] via 10.10.4.1, 00:09:00, </w:t>
      </w:r>
      <w:r w:rsidR="002D2667">
        <w:t>Gigabit</w:t>
      </w:r>
      <w:r w:rsidR="0040654E">
        <w:t>E</w:t>
      </w:r>
      <w:r w:rsidR="002D2667" w:rsidRPr="00D24354">
        <w:t>thernet</w:t>
      </w:r>
      <w:r w:rsidR="002D2667">
        <w:t>1/</w:t>
      </w:r>
      <w:r w:rsidRPr="00D24354">
        <w:t>0/11</w:t>
      </w:r>
    </w:p>
    <w:p w14:paraId="66576518" w14:textId="5FCDDA64" w:rsidR="007D42BE" w:rsidRPr="00D24354" w:rsidRDefault="007D42BE" w:rsidP="0040654E">
      <w:pPr>
        <w:pStyle w:val="CMDOutput"/>
      </w:pPr>
      <w:r w:rsidRPr="00D24354">
        <w:t>O IA     172.16.1.0 [110/</w:t>
      </w:r>
      <w:r w:rsidR="009E2935">
        <w:t>2</w:t>
      </w:r>
      <w:r w:rsidRPr="00D24354">
        <w:t xml:space="preserve">] via 10.10.4.1, 00:09:00, </w:t>
      </w:r>
      <w:r w:rsidR="002D2667">
        <w:t>Gigabit</w:t>
      </w:r>
      <w:r w:rsidR="0040654E">
        <w:t>E</w:t>
      </w:r>
      <w:r w:rsidR="002D2667" w:rsidRPr="00D24354">
        <w:t>thernet</w:t>
      </w:r>
      <w:r w:rsidR="002D2667">
        <w:t>1/</w:t>
      </w:r>
      <w:r w:rsidRPr="00D24354">
        <w:t>0/11</w:t>
      </w:r>
    </w:p>
    <w:p w14:paraId="6951FBEE" w14:textId="77777777" w:rsidR="007D42BE" w:rsidRPr="00D24354" w:rsidRDefault="007D42BE" w:rsidP="007D42BE">
      <w:pPr>
        <w:pStyle w:val="SubStepAlpha"/>
        <w:numPr>
          <w:ilvl w:val="0"/>
          <w:numId w:val="0"/>
        </w:numPr>
        <w:ind w:left="720"/>
        <w:rPr>
          <w:rFonts w:cs="Arial"/>
        </w:rPr>
      </w:pPr>
      <w:r w:rsidRPr="00D24354">
        <w:rPr>
          <w:rFonts w:cs="Arial"/>
        </w:rPr>
        <w:t>The output displays four interarea routes (i.e., O IA routes) and the OSPF external route from 2.2.2.1(R2).</w:t>
      </w:r>
    </w:p>
    <w:p w14:paraId="093AC1D7" w14:textId="77777777" w:rsidR="007D42BE" w:rsidRPr="00B07CB4" w:rsidRDefault="007D42BE" w:rsidP="007D42BE">
      <w:pPr>
        <w:pStyle w:val="CMD"/>
        <w:rPr>
          <w:rFonts w:cs="Courier New"/>
        </w:rPr>
      </w:pPr>
      <w:r w:rsidRPr="00B07CB4">
        <w:rPr>
          <w:rFonts w:cs="Courier New"/>
        </w:rPr>
        <w:t xml:space="preserve">D2# </w:t>
      </w:r>
      <w:r w:rsidRPr="00B07CB4">
        <w:rPr>
          <w:rFonts w:cs="Courier New"/>
          <w:b/>
        </w:rPr>
        <w:t xml:space="preserve">show </w:t>
      </w:r>
      <w:proofErr w:type="spellStart"/>
      <w:r w:rsidRPr="00B07CB4">
        <w:rPr>
          <w:rFonts w:cs="Courier New"/>
          <w:b/>
        </w:rPr>
        <w:t>ip</w:t>
      </w:r>
      <w:proofErr w:type="spellEnd"/>
      <w:r w:rsidRPr="00B07CB4">
        <w:rPr>
          <w:rFonts w:cs="Courier New"/>
          <w:b/>
        </w:rPr>
        <w:t xml:space="preserve"> route 0.0.0.0</w:t>
      </w:r>
    </w:p>
    <w:p w14:paraId="2E2B098F" w14:textId="77777777" w:rsidR="007D42BE" w:rsidRPr="00B07CB4" w:rsidRDefault="007D42BE" w:rsidP="0040654E">
      <w:pPr>
        <w:pStyle w:val="CMDOutput"/>
      </w:pPr>
      <w:r w:rsidRPr="00B07CB4">
        <w:t xml:space="preserve">Routing entry for 0.0.0.0/0, </w:t>
      </w:r>
      <w:proofErr w:type="spellStart"/>
      <w:r w:rsidRPr="00B07CB4">
        <w:t>supernet</w:t>
      </w:r>
      <w:proofErr w:type="spellEnd"/>
    </w:p>
    <w:p w14:paraId="441A6C1F" w14:textId="77777777" w:rsidR="007D42BE" w:rsidRPr="00B07CB4" w:rsidRDefault="007D42BE" w:rsidP="0040654E">
      <w:pPr>
        <w:pStyle w:val="CMDOutput"/>
      </w:pPr>
      <w:r w:rsidRPr="00B07CB4">
        <w:t xml:space="preserve">  Known via "</w:t>
      </w:r>
      <w:proofErr w:type="spellStart"/>
      <w:r w:rsidRPr="00B07CB4">
        <w:t>ospf</w:t>
      </w:r>
      <w:proofErr w:type="spellEnd"/>
      <w:r w:rsidRPr="00B07CB4">
        <w:t xml:space="preserve"> 123", distance 110, metric 1, candidate default path</w:t>
      </w:r>
    </w:p>
    <w:p w14:paraId="44B2AB71" w14:textId="77401A99" w:rsidR="007D42BE" w:rsidRPr="00B07CB4" w:rsidRDefault="007D42BE" w:rsidP="0040654E">
      <w:pPr>
        <w:pStyle w:val="CMDOutput"/>
      </w:pPr>
      <w:r w:rsidRPr="00B07CB4">
        <w:t xml:space="preserve">  Tag 123, type extern 2, forward metric </w:t>
      </w:r>
      <w:r w:rsidR="00B1347C">
        <w:t>2</w:t>
      </w:r>
    </w:p>
    <w:p w14:paraId="1567E126" w14:textId="71494B7A" w:rsidR="007D42BE" w:rsidRPr="00F14594" w:rsidRDefault="007D42BE" w:rsidP="0040654E">
      <w:pPr>
        <w:pStyle w:val="CMDOutput"/>
      </w:pPr>
      <w:r w:rsidRPr="007064F3">
        <w:t xml:space="preserve">  Last update from 10.10.4.1 on </w:t>
      </w:r>
      <w:r w:rsidR="00B1347C">
        <w:t>GigabitEthernet1/</w:t>
      </w:r>
      <w:r w:rsidR="00B1347C" w:rsidRPr="007064F3">
        <w:t>0</w:t>
      </w:r>
      <w:r w:rsidRPr="007064F3">
        <w:t>/11, 00:18:31 ago</w:t>
      </w:r>
    </w:p>
    <w:p w14:paraId="4D353324" w14:textId="77777777" w:rsidR="007D42BE" w:rsidRPr="002C1561" w:rsidRDefault="007D42BE" w:rsidP="0040654E">
      <w:pPr>
        <w:pStyle w:val="CMDOutput"/>
      </w:pPr>
      <w:r w:rsidRPr="002C1561">
        <w:t xml:space="preserve">  Routing Descriptor Blocks:</w:t>
      </w:r>
    </w:p>
    <w:p w14:paraId="0CF7B8BC" w14:textId="1B950E66" w:rsidR="007D42BE" w:rsidRPr="00AD43D4" w:rsidRDefault="007D42BE" w:rsidP="0040654E">
      <w:pPr>
        <w:pStyle w:val="CMDOutput"/>
      </w:pPr>
      <w:r w:rsidRPr="00622656">
        <w:t xml:space="preserve">  * 10.10.4.1, </w:t>
      </w:r>
      <w:r w:rsidRPr="00AD43D4">
        <w:rPr>
          <w:highlight w:val="yellow"/>
        </w:rPr>
        <w:t>from 2.2.2.1</w:t>
      </w:r>
      <w:r w:rsidRPr="00AD43D4">
        <w:t xml:space="preserve">, 00:18:31 ago, via </w:t>
      </w:r>
      <w:r w:rsidR="002D2667">
        <w:t>Gigabit</w:t>
      </w:r>
      <w:r w:rsidR="00B1347C">
        <w:t>E</w:t>
      </w:r>
      <w:r w:rsidR="002D2667" w:rsidRPr="00D24354">
        <w:t>thernet</w:t>
      </w:r>
      <w:r w:rsidR="002D2667">
        <w:t>1/</w:t>
      </w:r>
      <w:r w:rsidRPr="00AD43D4">
        <w:t>0/11</w:t>
      </w:r>
    </w:p>
    <w:p w14:paraId="1676B0CF" w14:textId="77777777" w:rsidR="007D42BE" w:rsidRPr="00AD43D4" w:rsidRDefault="007D42BE" w:rsidP="0040654E">
      <w:pPr>
        <w:pStyle w:val="CMDOutput"/>
      </w:pPr>
      <w:r w:rsidRPr="00AD43D4">
        <w:t xml:space="preserve">      Route metric is 1, traffic share count is 1</w:t>
      </w:r>
    </w:p>
    <w:p w14:paraId="6269A4A1" w14:textId="77777777" w:rsidR="007D42BE" w:rsidRPr="00D24354" w:rsidRDefault="007D42BE" w:rsidP="0040654E">
      <w:pPr>
        <w:pStyle w:val="CMDOutput"/>
      </w:pPr>
      <w:r w:rsidRPr="00D24354">
        <w:t xml:space="preserve">      Route tag 123</w:t>
      </w:r>
    </w:p>
    <w:p w14:paraId="3E82C408" w14:textId="215E7827" w:rsidR="007D42BE" w:rsidRDefault="007D42BE" w:rsidP="0040654E">
      <w:pPr>
        <w:pStyle w:val="SubStepAlpha"/>
        <w:numPr>
          <w:ilvl w:val="0"/>
          <w:numId w:val="0"/>
        </w:numPr>
        <w:spacing w:after="0"/>
        <w:ind w:left="720"/>
        <w:rPr>
          <w:rFonts w:cs="Arial"/>
        </w:rPr>
      </w:pPr>
      <w:r w:rsidRPr="00D24354">
        <w:rPr>
          <w:rFonts w:cs="Arial"/>
        </w:rPr>
        <w:t>As we can see, the routing source for the default route is R2 (i.e., 2.2.2.1).</w:t>
      </w:r>
    </w:p>
    <w:p w14:paraId="2B25C42B" w14:textId="77777777" w:rsidR="00DF2B3A" w:rsidRPr="00D865FA" w:rsidRDefault="00DF2B3A" w:rsidP="00DF2B3A">
      <w:pPr>
        <w:pStyle w:val="ConfigWindow"/>
      </w:pPr>
      <w:r>
        <w:t>Close configuration window</w:t>
      </w:r>
    </w:p>
    <w:p w14:paraId="39A73103" w14:textId="77777777" w:rsidR="007D42BE" w:rsidRPr="00D24354" w:rsidRDefault="007D42BE" w:rsidP="007D42BE">
      <w:pPr>
        <w:pStyle w:val="Heading3"/>
        <w:rPr>
          <w:rFonts w:cs="Arial"/>
        </w:rPr>
      </w:pPr>
      <w:r w:rsidRPr="00D24354">
        <w:rPr>
          <w:rFonts w:cs="Arial"/>
        </w:rPr>
        <w:t xml:space="preserve">Verify end-to-end </w:t>
      </w:r>
      <w:r>
        <w:rPr>
          <w:rFonts w:cs="Arial"/>
        </w:rPr>
        <w:t>c</w:t>
      </w:r>
      <w:r w:rsidRPr="00D24354">
        <w:rPr>
          <w:rFonts w:cs="Arial"/>
        </w:rPr>
        <w:t>onnectivity</w:t>
      </w:r>
      <w:r>
        <w:rPr>
          <w:rFonts w:cs="Arial"/>
        </w:rPr>
        <w:t>.</w:t>
      </w:r>
    </w:p>
    <w:p w14:paraId="5E100C37" w14:textId="77777777" w:rsidR="007D42BE" w:rsidRPr="00D24354" w:rsidRDefault="007D42BE" w:rsidP="00D865FA">
      <w:pPr>
        <w:pStyle w:val="BodyTextL25"/>
      </w:pPr>
      <w:r w:rsidRPr="00D24354">
        <w:t xml:space="preserve">The </w:t>
      </w:r>
      <w:r>
        <w:t>multiarea</w:t>
      </w:r>
      <w:r w:rsidRPr="00D24354">
        <w:t xml:space="preserve"> OSPF network is now completely configured. We now need to verify the operation of OSPF.</w:t>
      </w:r>
    </w:p>
    <w:p w14:paraId="3DD9ECC0" w14:textId="6AA016C6" w:rsidR="007D42BE" w:rsidRDefault="007D42BE" w:rsidP="0040654E">
      <w:pPr>
        <w:pStyle w:val="SubStepAlpha"/>
        <w:spacing w:after="0"/>
        <w:rPr>
          <w:rFonts w:cs="Arial"/>
        </w:rPr>
      </w:pPr>
      <w:r w:rsidRPr="00D24354">
        <w:rPr>
          <w:rFonts w:cs="Arial"/>
        </w:rPr>
        <w:t xml:space="preserve">From PC1, verify that it has been assigned the correct IP address as listed in the </w:t>
      </w:r>
      <w:r w:rsidR="0040654E">
        <w:rPr>
          <w:rFonts w:cs="Arial"/>
        </w:rPr>
        <w:t>A</w:t>
      </w:r>
      <w:r w:rsidRPr="00D24354">
        <w:rPr>
          <w:rFonts w:cs="Arial"/>
        </w:rPr>
        <w:t xml:space="preserve">ddressing </w:t>
      </w:r>
      <w:r w:rsidR="0040654E">
        <w:rPr>
          <w:rFonts w:cs="Arial"/>
        </w:rPr>
        <w:t>T</w:t>
      </w:r>
      <w:r w:rsidRPr="00D24354">
        <w:rPr>
          <w:rFonts w:cs="Arial"/>
        </w:rPr>
        <w:t xml:space="preserve">able using the </w:t>
      </w:r>
      <w:r w:rsidRPr="00D24354">
        <w:rPr>
          <w:rFonts w:cs="Arial"/>
          <w:b/>
        </w:rPr>
        <w:t>ipconfig</w:t>
      </w:r>
      <w:r w:rsidRPr="00D24354">
        <w:rPr>
          <w:rFonts w:cs="Arial"/>
        </w:rPr>
        <w:t xml:space="preserve"> Windows command.</w:t>
      </w:r>
    </w:p>
    <w:p w14:paraId="00477960" w14:textId="77777777" w:rsidR="00C5314C" w:rsidRPr="00BC718A" w:rsidRDefault="00C5314C" w:rsidP="0040654E">
      <w:pPr>
        <w:pStyle w:val="ConfigWindow"/>
      </w:pPr>
      <w:r>
        <w:t>Open configuration window</w:t>
      </w:r>
    </w:p>
    <w:p w14:paraId="70FED303" w14:textId="28BC64AC" w:rsidR="00A24F77" w:rsidRPr="00A24F77" w:rsidRDefault="00A24F77" w:rsidP="0040654E">
      <w:pPr>
        <w:pStyle w:val="CMD"/>
      </w:pPr>
      <w:r w:rsidRPr="00A24F77">
        <w:t>C:\Users\</w:t>
      </w:r>
      <w:r>
        <w:t>Student</w:t>
      </w:r>
      <w:r w:rsidRPr="00A24F77">
        <w:t>&gt;</w:t>
      </w:r>
      <w:r>
        <w:t xml:space="preserve"> </w:t>
      </w:r>
      <w:r w:rsidRPr="0040654E">
        <w:rPr>
          <w:b/>
          <w:bCs/>
        </w:rPr>
        <w:t>ipconfig</w:t>
      </w:r>
    </w:p>
    <w:p w14:paraId="7AF1FCC4" w14:textId="77777777" w:rsidR="00A24F77" w:rsidRPr="00A24F77" w:rsidRDefault="00A24F77" w:rsidP="0040654E">
      <w:pPr>
        <w:pStyle w:val="CMDOutput"/>
      </w:pPr>
    </w:p>
    <w:p w14:paraId="307AF3F3" w14:textId="77777777" w:rsidR="00A24F77" w:rsidRPr="00A24F77" w:rsidRDefault="00A24F77" w:rsidP="0040654E">
      <w:pPr>
        <w:pStyle w:val="CMDOutput"/>
      </w:pPr>
      <w:r w:rsidRPr="00A24F77">
        <w:t>Windows IP Configuration</w:t>
      </w:r>
    </w:p>
    <w:p w14:paraId="77ED77C8" w14:textId="77777777" w:rsidR="00A24F77" w:rsidRPr="00A24F77" w:rsidRDefault="00A24F77" w:rsidP="0040654E">
      <w:pPr>
        <w:pStyle w:val="CMDOutput"/>
      </w:pPr>
    </w:p>
    <w:p w14:paraId="6C1930EF" w14:textId="77777777" w:rsidR="00A24F77" w:rsidRPr="00A24F77" w:rsidRDefault="00A24F77" w:rsidP="0040654E">
      <w:pPr>
        <w:pStyle w:val="CMDOutput"/>
      </w:pPr>
    </w:p>
    <w:p w14:paraId="1D7735A4" w14:textId="13AED3AF" w:rsidR="00A24F77" w:rsidRDefault="00A24F77" w:rsidP="00A24F77">
      <w:pPr>
        <w:pStyle w:val="CMDOutput"/>
      </w:pPr>
      <w:r w:rsidRPr="00A24F77">
        <w:t>Ethernet adapter Ethernet</w:t>
      </w:r>
      <w:r>
        <w:t>0</w:t>
      </w:r>
      <w:r w:rsidRPr="00A24F77">
        <w:t>:</w:t>
      </w:r>
    </w:p>
    <w:p w14:paraId="34FB8CC8" w14:textId="77777777" w:rsidR="00A24F77" w:rsidRPr="00A24F77" w:rsidRDefault="00A24F77" w:rsidP="0040654E">
      <w:pPr>
        <w:pStyle w:val="CMDOutput"/>
      </w:pPr>
    </w:p>
    <w:p w14:paraId="0F750BE5" w14:textId="77777777" w:rsidR="00A24F77" w:rsidRPr="00A24F77" w:rsidRDefault="00A24F77" w:rsidP="0040654E">
      <w:pPr>
        <w:pStyle w:val="CMDOutput"/>
      </w:pPr>
      <w:r w:rsidRPr="00A24F77">
        <w:t xml:space="preserve">   Connection-specific DNS </w:t>
      </w:r>
      <w:proofErr w:type="gramStart"/>
      <w:r w:rsidRPr="00A24F77">
        <w:t>Suffix  .</w:t>
      </w:r>
      <w:proofErr w:type="gramEnd"/>
      <w:r w:rsidRPr="00A24F77">
        <w:t xml:space="preserve"> :</w:t>
      </w:r>
    </w:p>
    <w:p w14:paraId="185618BA" w14:textId="53494F69" w:rsidR="00A24F77" w:rsidRPr="00A24F77" w:rsidRDefault="00A24F77" w:rsidP="0040654E">
      <w:pPr>
        <w:pStyle w:val="CMDOutput"/>
      </w:pPr>
      <w:r w:rsidRPr="00A24F77">
        <w:t xml:space="preserve">   Link-local IPv6 Address </w:t>
      </w:r>
      <w:proofErr w:type="gramStart"/>
      <w:r w:rsidRPr="00A24F77">
        <w:t>. . . .</w:t>
      </w:r>
      <w:proofErr w:type="gramEnd"/>
      <w:r w:rsidRPr="00A24F77">
        <w:t xml:space="preserve"> . : fe80::</w:t>
      </w:r>
      <w:r>
        <w:t>7853</w:t>
      </w:r>
      <w:r w:rsidRPr="00A24F77">
        <w:t>:</w:t>
      </w:r>
      <w:r>
        <w:t>120b</w:t>
      </w:r>
      <w:r w:rsidRPr="00A24F77">
        <w:t>:</w:t>
      </w:r>
      <w:r>
        <w:t>ecdf</w:t>
      </w:r>
      <w:r w:rsidRPr="00A24F77">
        <w:t>:</w:t>
      </w:r>
      <w:r>
        <w:t>d718</w:t>
      </w:r>
      <w:r w:rsidRPr="00A24F77">
        <w:t>%</w:t>
      </w:r>
      <w:r>
        <w:t>6</w:t>
      </w:r>
    </w:p>
    <w:p w14:paraId="39FF4474" w14:textId="35E7FF4E" w:rsidR="00A24F77" w:rsidRPr="00A24F77" w:rsidRDefault="00A24F77" w:rsidP="0040654E">
      <w:pPr>
        <w:pStyle w:val="CMDOutput"/>
      </w:pPr>
      <w:r w:rsidRPr="00A24F77">
        <w:t xml:space="preserve">   IPv4 Address. . . . . . </w:t>
      </w:r>
      <w:proofErr w:type="gramStart"/>
      <w:r w:rsidRPr="00A24F77">
        <w:t>. . . .</w:t>
      </w:r>
      <w:proofErr w:type="gramEnd"/>
      <w:r w:rsidRPr="00A24F77">
        <w:t xml:space="preserve"> . : </w:t>
      </w:r>
      <w:r>
        <w:t>10.10.1.10</w:t>
      </w:r>
    </w:p>
    <w:p w14:paraId="10F1E86A" w14:textId="77777777" w:rsidR="00A24F77" w:rsidRPr="00A24F77" w:rsidRDefault="00A24F77" w:rsidP="0040654E">
      <w:pPr>
        <w:pStyle w:val="CMDOutput"/>
      </w:pPr>
      <w:r w:rsidRPr="00A24F77">
        <w:t xml:space="preserve">   Subnet Mask . . . . . . </w:t>
      </w:r>
      <w:proofErr w:type="gramStart"/>
      <w:r w:rsidRPr="00A24F77">
        <w:t>. . . .</w:t>
      </w:r>
      <w:proofErr w:type="gramEnd"/>
      <w:r w:rsidRPr="00A24F77">
        <w:t xml:space="preserve"> . : 255.255.255.0</w:t>
      </w:r>
    </w:p>
    <w:p w14:paraId="6C5C5824" w14:textId="21010C6A" w:rsidR="007D42BE" w:rsidRPr="00D24354" w:rsidRDefault="00A24F77" w:rsidP="0040654E">
      <w:pPr>
        <w:pStyle w:val="CMDOutput"/>
        <w:rPr>
          <w:rFonts w:cs="Arial"/>
        </w:rPr>
      </w:pPr>
      <w:r w:rsidRPr="00A24F77">
        <w:lastRenderedPageBreak/>
        <w:t xml:space="preserve">   Default Gateway . . . . . . </w:t>
      </w:r>
      <w:proofErr w:type="gramStart"/>
      <w:r w:rsidRPr="00A24F77">
        <w:t>. . . :</w:t>
      </w:r>
      <w:proofErr w:type="gramEnd"/>
      <w:r>
        <w:t xml:space="preserve"> 10.10.1.1</w:t>
      </w:r>
    </w:p>
    <w:p w14:paraId="11F8EA77" w14:textId="77777777" w:rsidR="007D42BE" w:rsidRPr="00D24354" w:rsidRDefault="007D42BE" w:rsidP="007D42BE">
      <w:pPr>
        <w:pStyle w:val="SubStepAlpha"/>
        <w:rPr>
          <w:rFonts w:cs="Arial"/>
        </w:rPr>
      </w:pPr>
      <w:r w:rsidRPr="00D24354">
        <w:rPr>
          <w:rFonts w:cs="Arial"/>
        </w:rPr>
        <w:t>Verify end-to-end connectivity by pinging PC3.</w:t>
      </w:r>
    </w:p>
    <w:p w14:paraId="0D2C3709" w14:textId="4045FDE6" w:rsidR="00DF2B3A" w:rsidRPr="00A24F77" w:rsidRDefault="00DF2B3A" w:rsidP="00BC718A">
      <w:pPr>
        <w:pStyle w:val="CMD"/>
      </w:pPr>
      <w:r w:rsidRPr="00A24F77">
        <w:t>C:\Users\</w:t>
      </w:r>
      <w:r>
        <w:t>Student</w:t>
      </w:r>
      <w:r w:rsidRPr="00A24F77">
        <w:t>&gt;</w:t>
      </w:r>
      <w:r>
        <w:t xml:space="preserve"> </w:t>
      </w:r>
      <w:r>
        <w:rPr>
          <w:b/>
          <w:bCs/>
        </w:rPr>
        <w:t>ping 10.10.5.10</w:t>
      </w:r>
    </w:p>
    <w:p w14:paraId="028D98D1" w14:textId="4D10AA3A" w:rsidR="00DF2B3A" w:rsidRDefault="00DF2B3A" w:rsidP="0040654E">
      <w:pPr>
        <w:pStyle w:val="CMDOutput"/>
      </w:pPr>
    </w:p>
    <w:p w14:paraId="135F5C6C" w14:textId="56361F4C" w:rsidR="00DF2B3A" w:rsidRDefault="00DF2B3A" w:rsidP="0040654E">
      <w:pPr>
        <w:pStyle w:val="CMDOutput"/>
      </w:pPr>
      <w:r>
        <w:t>Pinging 10.10.5.10 with 32 bytes of data:</w:t>
      </w:r>
    </w:p>
    <w:p w14:paraId="2155828C" w14:textId="77777777" w:rsidR="00DF2B3A" w:rsidRPr="00DF2B3A" w:rsidRDefault="00DF2B3A" w:rsidP="0040654E">
      <w:pPr>
        <w:pStyle w:val="CMDOutput"/>
      </w:pPr>
    </w:p>
    <w:p w14:paraId="687E0375" w14:textId="7D7BB98A" w:rsidR="00DF2B3A" w:rsidRPr="00DF2B3A" w:rsidRDefault="00DF2B3A" w:rsidP="0040654E">
      <w:pPr>
        <w:pStyle w:val="CMDOutput"/>
      </w:pPr>
      <w:r w:rsidRPr="00DF2B3A">
        <w:t>Pinging 1</w:t>
      </w:r>
      <w:r>
        <w:t>0.10.5.10</w:t>
      </w:r>
      <w:r w:rsidRPr="00DF2B3A">
        <w:t xml:space="preserve"> with 32 bytes of data:</w:t>
      </w:r>
    </w:p>
    <w:p w14:paraId="45578E19" w14:textId="52B90E36" w:rsidR="00DF2B3A" w:rsidRPr="00DF2B3A" w:rsidRDefault="00DF2B3A" w:rsidP="0040654E">
      <w:pPr>
        <w:pStyle w:val="CMDOutput"/>
      </w:pPr>
      <w:r w:rsidRPr="00DF2B3A">
        <w:t>Reply from 1</w:t>
      </w:r>
      <w:r>
        <w:t>0.10.5.10</w:t>
      </w:r>
      <w:r w:rsidRPr="00DF2B3A">
        <w:t>: bytes=32 time</w:t>
      </w:r>
      <w:r w:rsidR="00FB0C97">
        <w:rPr>
          <w:rFonts w:hint="eastAsia"/>
          <w:lang w:eastAsia="zh-CN"/>
        </w:rPr>
        <w:t>=</w:t>
      </w:r>
      <w:r w:rsidRPr="00DF2B3A">
        <w:t>1ms TTL=</w:t>
      </w:r>
      <w:r w:rsidR="00FB0C97">
        <w:rPr>
          <w:rFonts w:asciiTheme="minorEastAsia" w:eastAsiaTheme="minorEastAsia" w:hAnsiTheme="minorEastAsia" w:hint="eastAsia"/>
          <w:lang w:eastAsia="zh-CN"/>
        </w:rPr>
        <w:t>123</w:t>
      </w:r>
    </w:p>
    <w:p w14:paraId="4AF332D1" w14:textId="14582BB4" w:rsidR="00DF2B3A" w:rsidRPr="00DF2B3A" w:rsidRDefault="00DF2B3A" w:rsidP="0040654E">
      <w:pPr>
        <w:pStyle w:val="CMDOutput"/>
      </w:pPr>
      <w:r w:rsidRPr="00DF2B3A">
        <w:t>Reply from 1</w:t>
      </w:r>
      <w:r>
        <w:t>0.10.5.10</w:t>
      </w:r>
      <w:r w:rsidRPr="00DF2B3A">
        <w:t>: bytes=32 time</w:t>
      </w:r>
      <w:r w:rsidR="00FB0C97">
        <w:rPr>
          <w:rFonts w:hint="eastAsia"/>
          <w:lang w:eastAsia="zh-CN"/>
        </w:rPr>
        <w:t>=</w:t>
      </w:r>
      <w:r w:rsidRPr="00DF2B3A">
        <w:t>1ms TTL=</w:t>
      </w:r>
      <w:r w:rsidR="00FB0C97">
        <w:rPr>
          <w:rFonts w:hint="eastAsia"/>
          <w:lang w:eastAsia="zh-CN"/>
        </w:rPr>
        <w:t>123</w:t>
      </w:r>
    </w:p>
    <w:p w14:paraId="6EF15EAE" w14:textId="011880D6" w:rsidR="00DF2B3A" w:rsidRPr="00DF2B3A" w:rsidRDefault="00DF2B3A" w:rsidP="0040654E">
      <w:pPr>
        <w:pStyle w:val="CMDOutput"/>
      </w:pPr>
      <w:r w:rsidRPr="00DF2B3A">
        <w:t>Reply from 1</w:t>
      </w:r>
      <w:r>
        <w:t>0.10.5.10</w:t>
      </w:r>
      <w:r w:rsidRPr="00DF2B3A">
        <w:t>: bytes=32 time</w:t>
      </w:r>
      <w:r w:rsidR="00FB0C97">
        <w:rPr>
          <w:rFonts w:hint="eastAsia"/>
          <w:lang w:eastAsia="zh-CN"/>
        </w:rPr>
        <w:t>=</w:t>
      </w:r>
      <w:r w:rsidRPr="00DF2B3A">
        <w:t>1ms TTL=</w:t>
      </w:r>
      <w:r w:rsidR="00FB0C97">
        <w:rPr>
          <w:rFonts w:hint="eastAsia"/>
          <w:lang w:eastAsia="zh-CN"/>
        </w:rPr>
        <w:t>123</w:t>
      </w:r>
    </w:p>
    <w:p w14:paraId="3CCA227C" w14:textId="0FBB44E5" w:rsidR="00DF2B3A" w:rsidRPr="00DF2B3A" w:rsidRDefault="00DF2B3A" w:rsidP="0040654E">
      <w:pPr>
        <w:pStyle w:val="CMDOutput"/>
      </w:pPr>
      <w:r w:rsidRPr="00DF2B3A">
        <w:t>Reply from 1</w:t>
      </w:r>
      <w:r>
        <w:t>0.10.5.10</w:t>
      </w:r>
      <w:r w:rsidRPr="00DF2B3A">
        <w:t>: bytes=32 time</w:t>
      </w:r>
      <w:r w:rsidR="00FB0C97">
        <w:rPr>
          <w:rFonts w:hint="eastAsia"/>
          <w:lang w:eastAsia="zh-CN"/>
        </w:rPr>
        <w:t>=</w:t>
      </w:r>
      <w:r w:rsidRPr="00DF2B3A">
        <w:t>1ms TTL=</w:t>
      </w:r>
      <w:r w:rsidR="00FB0C97">
        <w:rPr>
          <w:rFonts w:hint="eastAsia"/>
          <w:lang w:eastAsia="zh-CN"/>
        </w:rPr>
        <w:t>123</w:t>
      </w:r>
    </w:p>
    <w:p w14:paraId="3199D0D4" w14:textId="77777777" w:rsidR="00DF2B3A" w:rsidRPr="00DF2B3A" w:rsidRDefault="00DF2B3A" w:rsidP="0040654E">
      <w:pPr>
        <w:pStyle w:val="CMDOutput"/>
      </w:pPr>
    </w:p>
    <w:p w14:paraId="74ED306D" w14:textId="68175508" w:rsidR="00DF2B3A" w:rsidRPr="00DF2B3A" w:rsidRDefault="00DF2B3A" w:rsidP="0040654E">
      <w:pPr>
        <w:pStyle w:val="CMDOutput"/>
      </w:pPr>
      <w:r w:rsidRPr="00DF2B3A">
        <w:t>Ping statistics for 1</w:t>
      </w:r>
      <w:r>
        <w:t>0.10.5.10</w:t>
      </w:r>
      <w:r w:rsidRPr="00DF2B3A">
        <w:t>:</w:t>
      </w:r>
    </w:p>
    <w:p w14:paraId="4A67B684" w14:textId="77777777" w:rsidR="00DF2B3A" w:rsidRPr="00DF2B3A" w:rsidRDefault="00DF2B3A" w:rsidP="0040654E">
      <w:pPr>
        <w:pStyle w:val="CMDOutput"/>
      </w:pPr>
      <w:r w:rsidRPr="00DF2B3A">
        <w:t xml:space="preserve">    Packets: Sent = 4, Received = 4, Lost = 0 (0% loss),</w:t>
      </w:r>
    </w:p>
    <w:p w14:paraId="07D1B59B" w14:textId="77777777" w:rsidR="00DF2B3A" w:rsidRPr="00DF2B3A" w:rsidRDefault="00DF2B3A" w:rsidP="0040654E">
      <w:pPr>
        <w:pStyle w:val="CMDOutput"/>
      </w:pPr>
      <w:r w:rsidRPr="00DF2B3A">
        <w:t>Approximate round trip times in milli-seconds:</w:t>
      </w:r>
    </w:p>
    <w:p w14:paraId="755B8D7C" w14:textId="4DA63301" w:rsidR="00DF2B3A" w:rsidRPr="00D24354" w:rsidRDefault="00DF2B3A" w:rsidP="0040654E">
      <w:pPr>
        <w:pStyle w:val="CMDOutput"/>
      </w:pPr>
      <w:r w:rsidRPr="00DF2B3A">
        <w:t xml:space="preserve">    Minimum = 0ms, Maximum = </w:t>
      </w:r>
      <w:r w:rsidR="00FB0C97">
        <w:rPr>
          <w:rFonts w:hint="eastAsia"/>
          <w:lang w:eastAsia="zh-CN"/>
        </w:rPr>
        <w:t>1</w:t>
      </w:r>
      <w:r w:rsidRPr="00DF2B3A">
        <w:t>ms, Average = 0ms</w:t>
      </w:r>
    </w:p>
    <w:p w14:paraId="17619E1B" w14:textId="1BC69A32" w:rsidR="007D42BE" w:rsidRDefault="007D42BE" w:rsidP="007D42BE">
      <w:pPr>
        <w:pStyle w:val="SubStepAlpha"/>
        <w:rPr>
          <w:rFonts w:cs="Arial"/>
        </w:rPr>
      </w:pPr>
      <w:r w:rsidRPr="00D24354">
        <w:rPr>
          <w:rFonts w:cs="Arial"/>
        </w:rPr>
        <w:t>Verify the route taken by doing a traceroute to PC3.</w:t>
      </w:r>
    </w:p>
    <w:p w14:paraId="18570161" w14:textId="127D8AFF" w:rsidR="00DF2B3A" w:rsidRPr="00DF2B3A" w:rsidRDefault="00DF2B3A" w:rsidP="0040654E">
      <w:pPr>
        <w:pStyle w:val="CMD"/>
      </w:pPr>
      <w:r w:rsidRPr="00DF2B3A">
        <w:t>C:\Users\</w:t>
      </w:r>
      <w:r w:rsidR="004B64EA">
        <w:t>Student</w:t>
      </w:r>
      <w:r w:rsidRPr="00DF2B3A">
        <w:t>&gt;</w:t>
      </w:r>
      <w:r w:rsidR="004B64EA">
        <w:t xml:space="preserve"> </w:t>
      </w:r>
      <w:r w:rsidRPr="0040654E">
        <w:rPr>
          <w:b/>
          <w:bCs/>
        </w:rPr>
        <w:t xml:space="preserve">tracert </w:t>
      </w:r>
      <w:r w:rsidR="004B64EA" w:rsidRPr="0040654E">
        <w:rPr>
          <w:b/>
          <w:bCs/>
        </w:rPr>
        <w:t>10.10.5.10</w:t>
      </w:r>
    </w:p>
    <w:p w14:paraId="5CDCADA5" w14:textId="77777777" w:rsidR="00DF2B3A" w:rsidRPr="00DF2B3A" w:rsidRDefault="00DF2B3A" w:rsidP="0040654E">
      <w:pPr>
        <w:pStyle w:val="CMDOutput"/>
      </w:pPr>
    </w:p>
    <w:p w14:paraId="18FE70C1" w14:textId="5D97F4EC" w:rsidR="00DF2B3A" w:rsidRPr="00DF2B3A" w:rsidRDefault="00DF2B3A" w:rsidP="0040654E">
      <w:pPr>
        <w:pStyle w:val="CMDOutput"/>
      </w:pPr>
      <w:r w:rsidRPr="00DF2B3A">
        <w:t xml:space="preserve">Tracing route to </w:t>
      </w:r>
      <w:r w:rsidR="004B64EA">
        <w:t>DESKTOP-3FR7RKA</w:t>
      </w:r>
      <w:r w:rsidRPr="00DF2B3A">
        <w:t xml:space="preserve"> [</w:t>
      </w:r>
      <w:r w:rsidR="004B64EA">
        <w:t>10.10.5.10</w:t>
      </w:r>
      <w:r w:rsidRPr="00DF2B3A">
        <w:t>]</w:t>
      </w:r>
    </w:p>
    <w:p w14:paraId="74385F79" w14:textId="77777777" w:rsidR="00DF2B3A" w:rsidRPr="00DF2B3A" w:rsidRDefault="00DF2B3A" w:rsidP="0040654E">
      <w:pPr>
        <w:pStyle w:val="CMDOutput"/>
      </w:pPr>
      <w:r w:rsidRPr="00DF2B3A">
        <w:t>over a maximum of 30 hops:</w:t>
      </w:r>
    </w:p>
    <w:p w14:paraId="31B38A1D" w14:textId="77777777" w:rsidR="00DF2B3A" w:rsidRPr="00DF2B3A" w:rsidRDefault="00DF2B3A" w:rsidP="0040654E">
      <w:pPr>
        <w:pStyle w:val="CMDOutput"/>
      </w:pPr>
    </w:p>
    <w:p w14:paraId="4FC63667" w14:textId="3D9FB5D5" w:rsidR="00DF2B3A" w:rsidRDefault="00DF2B3A" w:rsidP="004B64EA">
      <w:pPr>
        <w:pStyle w:val="CMDOutput"/>
      </w:pPr>
      <w:r w:rsidRPr="00DF2B3A">
        <w:t xml:space="preserve">  1    </w:t>
      </w:r>
      <w:r w:rsidR="004B64EA">
        <w:t xml:space="preserve"> </w:t>
      </w:r>
      <w:r w:rsidRPr="00DF2B3A">
        <w:t xml:space="preserve">1 </w:t>
      </w:r>
      <w:proofErr w:type="spellStart"/>
      <w:r w:rsidRPr="00DF2B3A">
        <w:t>ms</w:t>
      </w:r>
      <w:proofErr w:type="spellEnd"/>
      <w:r w:rsidRPr="00DF2B3A">
        <w:t xml:space="preserve">    </w:t>
      </w:r>
      <w:r w:rsidR="004B64EA">
        <w:t xml:space="preserve"> </w:t>
      </w:r>
      <w:r w:rsidRPr="00DF2B3A">
        <w:t xml:space="preserve">1 </w:t>
      </w:r>
      <w:proofErr w:type="spellStart"/>
      <w:r w:rsidRPr="00DF2B3A">
        <w:t>ms</w:t>
      </w:r>
      <w:proofErr w:type="spellEnd"/>
      <w:r w:rsidRPr="00DF2B3A">
        <w:t xml:space="preserve">    </w:t>
      </w:r>
      <w:r w:rsidR="004B64EA">
        <w:t xml:space="preserve"> </w:t>
      </w:r>
      <w:r w:rsidRPr="00DF2B3A">
        <w:t xml:space="preserve">1 </w:t>
      </w:r>
      <w:proofErr w:type="spellStart"/>
      <w:proofErr w:type="gramStart"/>
      <w:r w:rsidRPr="00DF2B3A">
        <w:t>ms</w:t>
      </w:r>
      <w:proofErr w:type="spellEnd"/>
      <w:r w:rsidRPr="00DF2B3A">
        <w:t xml:space="preserve">  </w:t>
      </w:r>
      <w:r w:rsidR="004B64EA">
        <w:t>10.10.1.1</w:t>
      </w:r>
      <w:proofErr w:type="gramEnd"/>
    </w:p>
    <w:p w14:paraId="76B97736" w14:textId="2A0E0E4C" w:rsidR="004B64EA" w:rsidRPr="00DF2B3A" w:rsidRDefault="004B64EA" w:rsidP="004B64EA">
      <w:pPr>
        <w:pStyle w:val="CMDOutput"/>
      </w:pPr>
      <w:r w:rsidRPr="00DF2B3A">
        <w:t xml:space="preserve">  </w:t>
      </w:r>
      <w:r>
        <w:t>2</w:t>
      </w:r>
      <w:r w:rsidRPr="00DF2B3A">
        <w:t xml:space="preserve">    </w:t>
      </w:r>
      <w:r>
        <w:t>&lt;</w:t>
      </w:r>
      <w:r w:rsidRPr="00DF2B3A">
        <w:t xml:space="preserve">1 </w:t>
      </w:r>
      <w:proofErr w:type="spellStart"/>
      <w:r w:rsidRPr="00DF2B3A">
        <w:t>ms</w:t>
      </w:r>
      <w:proofErr w:type="spellEnd"/>
      <w:r w:rsidRPr="00DF2B3A">
        <w:t xml:space="preserve">    </w:t>
      </w:r>
      <w:r>
        <w:t>&lt;</w:t>
      </w:r>
      <w:r w:rsidRPr="00DF2B3A">
        <w:t xml:space="preserve">1 </w:t>
      </w:r>
      <w:proofErr w:type="spellStart"/>
      <w:r w:rsidRPr="00DF2B3A">
        <w:t>ms</w:t>
      </w:r>
      <w:proofErr w:type="spellEnd"/>
      <w:r w:rsidRPr="00DF2B3A">
        <w:t xml:space="preserve">    </w:t>
      </w:r>
      <w:r>
        <w:t>&lt;</w:t>
      </w:r>
      <w:r w:rsidRPr="00DF2B3A">
        <w:t xml:space="preserve">1 </w:t>
      </w:r>
      <w:proofErr w:type="spellStart"/>
      <w:proofErr w:type="gramStart"/>
      <w:r w:rsidRPr="00DF2B3A">
        <w:t>ms</w:t>
      </w:r>
      <w:proofErr w:type="spellEnd"/>
      <w:r w:rsidRPr="00DF2B3A">
        <w:t xml:space="preserve">  </w:t>
      </w:r>
      <w:r>
        <w:t>10.10.</w:t>
      </w:r>
      <w:r w:rsidR="005B0573">
        <w:t>0</w:t>
      </w:r>
      <w:r>
        <w:t>.1</w:t>
      </w:r>
      <w:proofErr w:type="gramEnd"/>
    </w:p>
    <w:p w14:paraId="2B5EDF6D" w14:textId="51D4D1DF" w:rsidR="005B0573" w:rsidRPr="00DF2B3A" w:rsidRDefault="005B0573" w:rsidP="005B0573">
      <w:pPr>
        <w:pStyle w:val="CMDOutput"/>
      </w:pPr>
      <w:r w:rsidRPr="00DF2B3A">
        <w:t xml:space="preserve">  </w:t>
      </w:r>
      <w:r>
        <w:t>3</w:t>
      </w:r>
      <w:r w:rsidRPr="00DF2B3A">
        <w:t xml:space="preserve">    </w:t>
      </w:r>
      <w:r>
        <w:t xml:space="preserve"> </w:t>
      </w:r>
      <w:r w:rsidRPr="00DF2B3A">
        <w:t xml:space="preserve">1 </w:t>
      </w:r>
      <w:proofErr w:type="spellStart"/>
      <w:r w:rsidRPr="00DF2B3A">
        <w:t>ms</w:t>
      </w:r>
      <w:proofErr w:type="spellEnd"/>
      <w:r w:rsidRPr="00DF2B3A">
        <w:t xml:space="preserve">    </w:t>
      </w:r>
      <w:r>
        <w:t>&lt;</w:t>
      </w:r>
      <w:r w:rsidRPr="00DF2B3A">
        <w:t xml:space="preserve">1 </w:t>
      </w:r>
      <w:proofErr w:type="spellStart"/>
      <w:r w:rsidRPr="00DF2B3A">
        <w:t>ms</w:t>
      </w:r>
      <w:proofErr w:type="spellEnd"/>
      <w:r w:rsidRPr="00DF2B3A">
        <w:t xml:space="preserve">    </w:t>
      </w:r>
      <w:r>
        <w:t>&lt;</w:t>
      </w:r>
      <w:r w:rsidRPr="00DF2B3A">
        <w:t xml:space="preserve">1 </w:t>
      </w:r>
      <w:proofErr w:type="spellStart"/>
      <w:proofErr w:type="gramStart"/>
      <w:r w:rsidRPr="00DF2B3A">
        <w:t>ms</w:t>
      </w:r>
      <w:proofErr w:type="spellEnd"/>
      <w:r w:rsidRPr="00DF2B3A">
        <w:t xml:space="preserve">  </w:t>
      </w:r>
      <w:r>
        <w:t>172.16.0.1</w:t>
      </w:r>
      <w:proofErr w:type="gramEnd"/>
    </w:p>
    <w:p w14:paraId="330F8DA3" w14:textId="00E2F9F9" w:rsidR="004B64EA" w:rsidRDefault="005B0573">
      <w:pPr>
        <w:pStyle w:val="CMDOutput"/>
      </w:pPr>
      <w:r>
        <w:t xml:space="preserve">  4     </w:t>
      </w:r>
      <w:r w:rsidRPr="00DF2B3A">
        <w:t xml:space="preserve">1 </w:t>
      </w:r>
      <w:proofErr w:type="spellStart"/>
      <w:r w:rsidRPr="00DF2B3A">
        <w:t>ms</w:t>
      </w:r>
      <w:proofErr w:type="spellEnd"/>
      <w:r w:rsidRPr="00DF2B3A">
        <w:t xml:space="preserve">    </w:t>
      </w:r>
      <w:r>
        <w:t xml:space="preserve"> </w:t>
      </w:r>
      <w:r w:rsidRPr="00DF2B3A">
        <w:t xml:space="preserve">1 </w:t>
      </w:r>
      <w:proofErr w:type="spellStart"/>
      <w:r w:rsidRPr="00DF2B3A">
        <w:t>ms</w:t>
      </w:r>
      <w:proofErr w:type="spellEnd"/>
      <w:r w:rsidRPr="00DF2B3A">
        <w:t xml:space="preserve">    </w:t>
      </w:r>
      <w:r>
        <w:t>&lt;</w:t>
      </w:r>
      <w:r w:rsidRPr="00DF2B3A">
        <w:t xml:space="preserve">1 </w:t>
      </w:r>
      <w:proofErr w:type="spellStart"/>
      <w:proofErr w:type="gramStart"/>
      <w:r w:rsidRPr="00DF2B3A">
        <w:t>ms</w:t>
      </w:r>
      <w:proofErr w:type="spellEnd"/>
      <w:r w:rsidRPr="00DF2B3A">
        <w:t xml:space="preserve">  </w:t>
      </w:r>
      <w:r>
        <w:t>172.16.1.2</w:t>
      </w:r>
      <w:proofErr w:type="gramEnd"/>
    </w:p>
    <w:p w14:paraId="1E9C76EA" w14:textId="5FC56B17" w:rsidR="005B0573" w:rsidRDefault="005B0573">
      <w:pPr>
        <w:pStyle w:val="CMDOutput"/>
      </w:pPr>
      <w:r>
        <w:t xml:space="preserve">  5     </w:t>
      </w:r>
      <w:r w:rsidRPr="00DF2B3A">
        <w:t xml:space="preserve">1 </w:t>
      </w:r>
      <w:proofErr w:type="spellStart"/>
      <w:r w:rsidRPr="00DF2B3A">
        <w:t>ms</w:t>
      </w:r>
      <w:proofErr w:type="spellEnd"/>
      <w:r w:rsidRPr="00DF2B3A">
        <w:t xml:space="preserve">    </w:t>
      </w:r>
      <w:r>
        <w:t xml:space="preserve"> 2</w:t>
      </w:r>
      <w:r w:rsidRPr="00DF2B3A">
        <w:t xml:space="preserve"> </w:t>
      </w:r>
      <w:proofErr w:type="spellStart"/>
      <w:r w:rsidRPr="00DF2B3A">
        <w:t>ms</w:t>
      </w:r>
      <w:proofErr w:type="spellEnd"/>
      <w:r w:rsidRPr="00DF2B3A">
        <w:t xml:space="preserve">    </w:t>
      </w:r>
      <w:r>
        <w:t xml:space="preserve"> 2</w:t>
      </w:r>
      <w:r w:rsidRPr="00DF2B3A">
        <w:t xml:space="preserve"> </w:t>
      </w:r>
      <w:proofErr w:type="spellStart"/>
      <w:proofErr w:type="gramStart"/>
      <w:r w:rsidRPr="00DF2B3A">
        <w:t>ms</w:t>
      </w:r>
      <w:proofErr w:type="spellEnd"/>
      <w:r w:rsidRPr="00DF2B3A">
        <w:t xml:space="preserve">  </w:t>
      </w:r>
      <w:r>
        <w:t>10.10.4.2</w:t>
      </w:r>
      <w:proofErr w:type="gramEnd"/>
    </w:p>
    <w:p w14:paraId="33AA41F9" w14:textId="7D554BF2" w:rsidR="005B0573" w:rsidRPr="00DF2B3A" w:rsidRDefault="005B0573" w:rsidP="0040654E">
      <w:pPr>
        <w:pStyle w:val="CMDOutput"/>
      </w:pPr>
      <w:r>
        <w:t xml:space="preserve">  6     </w:t>
      </w:r>
      <w:r w:rsidRPr="00DF2B3A">
        <w:t xml:space="preserve">1 </w:t>
      </w:r>
      <w:proofErr w:type="spellStart"/>
      <w:r w:rsidRPr="00DF2B3A">
        <w:t>ms</w:t>
      </w:r>
      <w:proofErr w:type="spellEnd"/>
      <w:r w:rsidRPr="00DF2B3A">
        <w:t xml:space="preserve">    </w:t>
      </w:r>
      <w:r>
        <w:t>&lt;</w:t>
      </w:r>
      <w:r w:rsidRPr="00DF2B3A">
        <w:t xml:space="preserve">1 </w:t>
      </w:r>
      <w:proofErr w:type="spellStart"/>
      <w:r w:rsidRPr="00DF2B3A">
        <w:t>ms</w:t>
      </w:r>
      <w:proofErr w:type="spellEnd"/>
      <w:r w:rsidRPr="00DF2B3A">
        <w:t xml:space="preserve">    </w:t>
      </w:r>
      <w:r>
        <w:t>&lt;</w:t>
      </w:r>
      <w:r w:rsidRPr="00DF2B3A">
        <w:t xml:space="preserve">1 </w:t>
      </w:r>
      <w:proofErr w:type="spellStart"/>
      <w:proofErr w:type="gramStart"/>
      <w:r w:rsidRPr="00DF2B3A">
        <w:t>ms</w:t>
      </w:r>
      <w:proofErr w:type="spellEnd"/>
      <w:r w:rsidRPr="00DF2B3A">
        <w:t xml:space="preserve">  </w:t>
      </w:r>
      <w:r>
        <w:t>DESKTOP</w:t>
      </w:r>
      <w:proofErr w:type="gramEnd"/>
      <w:r>
        <w:t>-3RF7RKA [10.10.5.10]</w:t>
      </w:r>
    </w:p>
    <w:p w14:paraId="0221EC48" w14:textId="77777777" w:rsidR="00DF2B3A" w:rsidRPr="00DF2B3A" w:rsidRDefault="00DF2B3A" w:rsidP="0040654E">
      <w:pPr>
        <w:pStyle w:val="CMDOutput"/>
      </w:pPr>
    </w:p>
    <w:p w14:paraId="16FB22E4" w14:textId="65265C59" w:rsidR="007D42BE" w:rsidRPr="00D24354" w:rsidRDefault="00DF2B3A" w:rsidP="0040654E">
      <w:pPr>
        <w:pStyle w:val="CMDOutput"/>
      </w:pPr>
      <w:r w:rsidRPr="00DF2B3A">
        <w:t>Trace complete.</w:t>
      </w:r>
    </w:p>
    <w:p w14:paraId="41357BB0" w14:textId="57E248D3" w:rsidR="007D42BE" w:rsidRDefault="007D42BE" w:rsidP="0040654E">
      <w:pPr>
        <w:pStyle w:val="BodyTextL25"/>
        <w:spacing w:after="0"/>
        <w:rPr>
          <w:rFonts w:cs="Arial"/>
        </w:rPr>
      </w:pPr>
      <w:r w:rsidRPr="00D24354">
        <w:rPr>
          <w:rFonts w:cs="Arial"/>
        </w:rPr>
        <w:t>This confirms end-to-end connectivity.</w:t>
      </w:r>
    </w:p>
    <w:p w14:paraId="5D0F0641" w14:textId="2CED990D" w:rsidR="00C5314C" w:rsidRPr="00BC718A" w:rsidRDefault="00C5314C" w:rsidP="00C5314C">
      <w:pPr>
        <w:pStyle w:val="ConfigWindow"/>
      </w:pPr>
      <w:r>
        <w:t>Close configuration window</w:t>
      </w:r>
    </w:p>
    <w:p w14:paraId="3BD6F78A" w14:textId="0849923E" w:rsidR="007D42BE" w:rsidRPr="00D24354" w:rsidRDefault="007D42BE" w:rsidP="007D42BE">
      <w:pPr>
        <w:pStyle w:val="Heading2"/>
        <w:rPr>
          <w:rFonts w:cs="Arial"/>
        </w:rPr>
      </w:pPr>
      <w:r w:rsidRPr="00D24354">
        <w:rPr>
          <w:rFonts w:cs="Arial"/>
        </w:rPr>
        <w:t>Exploring Link State Announcements</w:t>
      </w:r>
    </w:p>
    <w:p w14:paraId="40E3327D" w14:textId="77777777" w:rsidR="007D42BE" w:rsidRPr="00D24354" w:rsidRDefault="007D42BE" w:rsidP="00D865FA">
      <w:pPr>
        <w:pStyle w:val="BodyTextL25"/>
      </w:pPr>
      <w:r w:rsidRPr="00D24354">
        <w:t xml:space="preserve">In this part, you will verify that the network has converged and explore how link-state advertisements (LSAs) are used as the building blocks for the OSPF link-state database (LSDB). </w:t>
      </w:r>
    </w:p>
    <w:p w14:paraId="6714B894" w14:textId="77777777" w:rsidR="007D42BE" w:rsidRPr="00D24354" w:rsidRDefault="007D42BE" w:rsidP="00D865FA">
      <w:pPr>
        <w:pStyle w:val="BodyTextL25"/>
      </w:pPr>
      <w:r w:rsidRPr="00D24354">
        <w:t>OSPF routers create LSAs for every directly connected OSPF</w:t>
      </w:r>
      <w:r>
        <w:t>-</w:t>
      </w:r>
      <w:r w:rsidRPr="00D24354">
        <w:t>enabled interface. It then sends those LSAs to OSPF peers to form adjacencies. Individually, LSAs are database records providing specific OSPF network details. Combined, they describe the entire topology of an OSPF area.</w:t>
      </w:r>
    </w:p>
    <w:p w14:paraId="20F9F76F" w14:textId="77777777" w:rsidR="007D42BE" w:rsidRPr="00D24354" w:rsidRDefault="007D42BE" w:rsidP="00D865FA">
      <w:pPr>
        <w:pStyle w:val="BodyTextL25"/>
      </w:pPr>
      <w:r w:rsidRPr="00D24354">
        <w:t>OSPF routers uses six LSA types for IPv4 routing:</w:t>
      </w:r>
    </w:p>
    <w:p w14:paraId="309625DB" w14:textId="77777777" w:rsidR="007D42BE" w:rsidRPr="00D24354" w:rsidRDefault="007D42BE" w:rsidP="00D865FA">
      <w:pPr>
        <w:pStyle w:val="Bulletlevel1"/>
      </w:pPr>
      <w:r w:rsidRPr="00D24354">
        <w:rPr>
          <w:b/>
        </w:rPr>
        <w:t>Type 1, router LSA</w:t>
      </w:r>
      <w:r w:rsidRPr="00D24354">
        <w:t xml:space="preserve"> – All OSPF</w:t>
      </w:r>
      <w:r>
        <w:t>-</w:t>
      </w:r>
      <w:r w:rsidRPr="00D24354">
        <w:t>enabled routers create and send type 1 LSAs. The LSAs are immediately propagated within the area. An ABR does not forward the LSA outside the area.</w:t>
      </w:r>
    </w:p>
    <w:p w14:paraId="0B3715CF" w14:textId="2E1631DA" w:rsidR="007D42BE" w:rsidRPr="00D24354" w:rsidRDefault="007D42BE" w:rsidP="00D865FA">
      <w:pPr>
        <w:pStyle w:val="Bulletlevel1"/>
      </w:pPr>
      <w:r w:rsidRPr="00D24354">
        <w:rPr>
          <w:b/>
        </w:rPr>
        <w:t>Type 2, network LSA</w:t>
      </w:r>
      <w:r w:rsidRPr="00D24354">
        <w:t xml:space="preserve"> - Only a DR generates and advertises a type 2 LSA. The type 2 network LSA lists each of the attached routers that make up the transit network, including the DR itself, and the subnet mask that is used on the link. The DR floods the LSA to all OSPF routers (i.e., 224.0.0.5) on the multiaccess network. The content of the displayed type 2 LSA describes the network segment listing the DR address, the attached routers, and the used subnet mask. This information is used by each router </w:t>
      </w:r>
      <w:r w:rsidRPr="00D24354">
        <w:lastRenderedPageBreak/>
        <w:t>participating in OSPF to build the exact picture of the described multiaccess segment, which cannot be fully described with just type 1 LSAs.</w:t>
      </w:r>
    </w:p>
    <w:p w14:paraId="5B4C521B" w14:textId="77777777" w:rsidR="007D42BE" w:rsidRPr="00D24354" w:rsidRDefault="007D42BE" w:rsidP="00D865FA">
      <w:pPr>
        <w:pStyle w:val="Bulletlevel1"/>
      </w:pPr>
      <w:r w:rsidRPr="00D24354">
        <w:rPr>
          <w:b/>
        </w:rPr>
        <w:t>Type 3, summary LSA</w:t>
      </w:r>
      <w:r w:rsidRPr="00D24354">
        <w:t xml:space="preserve"> - ABRs do not forward type 1 or type 2 LSAs into other areas. ABRs flood type 3 LSAs to propagate network information to other areas. Type 3 summary LSAs describe networks that are in an area to the rest of the areas in the OSPF autonomous system. </w:t>
      </w:r>
    </w:p>
    <w:p w14:paraId="5DDB8422" w14:textId="77777777" w:rsidR="004F4479" w:rsidRPr="00D24354" w:rsidRDefault="004F4479" w:rsidP="004F4479">
      <w:pPr>
        <w:pStyle w:val="Bulletlevel1"/>
      </w:pPr>
      <w:r w:rsidRPr="00D24354">
        <w:rPr>
          <w:b/>
        </w:rPr>
        <w:t>Type 4, ASBR summary LSA</w:t>
      </w:r>
      <w:r w:rsidRPr="00D24354">
        <w:t xml:space="preserve"> – </w:t>
      </w:r>
      <w:r>
        <w:rPr>
          <w:shd w:val="clear" w:color="auto" w:fill="FFFFFF"/>
        </w:rPr>
        <w:t>When there is an ASBR in the OSPF domain, it advertises itself using a special type 1 LSA. When an ABR receives this type 1 LSA, it builds a type 4 LSA to advertise the existence of the ASBR and floods it to other areas. Subsequent ABRs regenerate a type 4 LSA and flood it into their areas.</w:t>
      </w:r>
    </w:p>
    <w:p w14:paraId="2A46E7C0" w14:textId="6A9B9DA0" w:rsidR="007D42BE" w:rsidRPr="00D24354" w:rsidRDefault="007D42BE" w:rsidP="00D865FA">
      <w:pPr>
        <w:pStyle w:val="Bulletlevel1"/>
      </w:pPr>
      <w:r w:rsidRPr="00D24354">
        <w:rPr>
          <w:b/>
        </w:rPr>
        <w:t>Type 5, AS external LSA</w:t>
      </w:r>
      <w:r w:rsidRPr="00D24354">
        <w:t xml:space="preserve"> – ASBRs generate a type 5 external LSAs to advertise external OSPF routes to the OSPF domain. Type 5 LSAs are originated by the ASBR and are flooded to the entire autonomous system.</w:t>
      </w:r>
    </w:p>
    <w:p w14:paraId="7D357F7F" w14:textId="77777777" w:rsidR="007D42BE" w:rsidRPr="00D24354" w:rsidRDefault="007D42BE" w:rsidP="00D865FA">
      <w:pPr>
        <w:pStyle w:val="Bulletlevel1"/>
      </w:pPr>
      <w:r w:rsidRPr="00D24354">
        <w:rPr>
          <w:b/>
        </w:rPr>
        <w:t>Type 7, NSSA external LSA</w:t>
      </w:r>
      <w:r w:rsidRPr="00D24354">
        <w:t xml:space="preserve"> – This is a special LSA generated by a not-so-stubby (NSSA) ASBR to advertise external OSPF networks to an OSPF domain. The ABR converts the type 7 LSA to a type 5 LSA and propagates it to other areas. An NSSA network is a special-case area type used to reduce the amount of flooding, the LSDB size, and the routing table size in routers within the area. </w:t>
      </w:r>
    </w:p>
    <w:p w14:paraId="086927AC" w14:textId="77777777" w:rsidR="007D42BE" w:rsidRPr="00D24354" w:rsidRDefault="007D42BE" w:rsidP="00D865FA">
      <w:pPr>
        <w:pStyle w:val="BodyTextL25"/>
      </w:pPr>
      <w:r w:rsidRPr="00D24354">
        <w:rPr>
          <w:b/>
        </w:rPr>
        <w:t>Note</w:t>
      </w:r>
      <w:r w:rsidRPr="00D24354">
        <w:t>: Other LSAs also exist but are out of scope of this lab.</w:t>
      </w:r>
    </w:p>
    <w:p w14:paraId="4523A0C4" w14:textId="77777777" w:rsidR="007D42BE" w:rsidRPr="00D24354" w:rsidRDefault="007D42BE" w:rsidP="00D865FA">
      <w:pPr>
        <w:pStyle w:val="BodyTextL25"/>
      </w:pPr>
      <w:r w:rsidRPr="00D24354">
        <w:t>The focus of this section will be on LSA types 1, 2, and 3 which are used to identify intra-area and interarea routes.</w:t>
      </w:r>
    </w:p>
    <w:p w14:paraId="31BD8625" w14:textId="6FFC7201" w:rsidR="007D42BE" w:rsidRPr="00D24354" w:rsidRDefault="007D42BE" w:rsidP="007D42BE">
      <w:pPr>
        <w:pStyle w:val="Heading3"/>
        <w:rPr>
          <w:rFonts w:cs="Arial"/>
        </w:rPr>
      </w:pPr>
      <w:r w:rsidRPr="00D24354">
        <w:rPr>
          <w:rFonts w:cs="Arial"/>
        </w:rPr>
        <w:t xml:space="preserve">Verifying OSPF and </w:t>
      </w:r>
      <w:r w:rsidR="00D865FA">
        <w:rPr>
          <w:rFonts w:cs="Arial"/>
        </w:rPr>
        <w:t>E</w:t>
      </w:r>
      <w:r w:rsidRPr="00D24354">
        <w:rPr>
          <w:rFonts w:cs="Arial"/>
        </w:rPr>
        <w:t>xploring LSAs on D1</w:t>
      </w:r>
      <w:r>
        <w:rPr>
          <w:rFonts w:cs="Arial"/>
        </w:rPr>
        <w:t>.</w:t>
      </w:r>
    </w:p>
    <w:p w14:paraId="4ED0190D" w14:textId="77777777" w:rsidR="007D42BE" w:rsidRPr="00D24354" w:rsidRDefault="007D42BE" w:rsidP="00D865FA">
      <w:pPr>
        <w:pStyle w:val="BodyTextL25"/>
      </w:pPr>
      <w:r w:rsidRPr="00D24354">
        <w:t>D1 is an internal router and generates type 1 LSAs.  It is also the DR on the link connecting to R1 and therefore generates type 2 LSAs.</w:t>
      </w:r>
    </w:p>
    <w:p w14:paraId="205DEFE0" w14:textId="5C4B1C50" w:rsidR="007D42BE" w:rsidRDefault="007D42BE" w:rsidP="0040654E">
      <w:pPr>
        <w:pStyle w:val="SubStepAlpha"/>
        <w:spacing w:after="0"/>
        <w:rPr>
          <w:rFonts w:cs="Arial"/>
        </w:rPr>
      </w:pPr>
      <w:r w:rsidRPr="00D24354">
        <w:rPr>
          <w:rFonts w:cs="Arial"/>
        </w:rPr>
        <w:t xml:space="preserve">On D1, display the list of neighbors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neighbors </w:t>
      </w:r>
      <w:r w:rsidRPr="00D24354">
        <w:rPr>
          <w:rFonts w:cs="Arial"/>
        </w:rPr>
        <w:t>command.</w:t>
      </w:r>
    </w:p>
    <w:p w14:paraId="6232D327" w14:textId="130C26C6" w:rsidR="002D576C" w:rsidRPr="00D24354" w:rsidRDefault="002D576C" w:rsidP="0040654E">
      <w:pPr>
        <w:pStyle w:val="ConfigWindow"/>
      </w:pPr>
      <w:bookmarkStart w:id="3" w:name="_Hlk31917835"/>
      <w:r>
        <w:t>Open configuration window</w:t>
      </w:r>
    </w:p>
    <w:bookmarkEnd w:id="3"/>
    <w:p w14:paraId="4EC82A48" w14:textId="77777777" w:rsidR="007D42BE" w:rsidRPr="007064F3" w:rsidRDefault="007D42BE" w:rsidP="007D42BE">
      <w:pPr>
        <w:pStyle w:val="CMD"/>
        <w:rPr>
          <w:rFonts w:cs="Courier New"/>
          <w:b/>
        </w:rPr>
      </w:pPr>
      <w:r w:rsidRPr="007064F3">
        <w:rPr>
          <w:rFonts w:cs="Courier New"/>
        </w:rPr>
        <w:t xml:space="preserve">D1# </w:t>
      </w:r>
      <w:r w:rsidRPr="007064F3">
        <w:rPr>
          <w:rFonts w:cs="Courier New"/>
          <w:b/>
        </w:rPr>
        <w:t xml:space="preserve">show </w:t>
      </w:r>
      <w:proofErr w:type="spellStart"/>
      <w:r w:rsidRPr="007064F3">
        <w:rPr>
          <w:rFonts w:cs="Courier New"/>
          <w:b/>
        </w:rPr>
        <w:t>ip</w:t>
      </w:r>
      <w:proofErr w:type="spellEnd"/>
      <w:r w:rsidRPr="007064F3">
        <w:rPr>
          <w:rFonts w:cs="Courier New"/>
          <w:b/>
        </w:rPr>
        <w:t xml:space="preserve"> </w:t>
      </w:r>
      <w:proofErr w:type="spellStart"/>
      <w:r w:rsidRPr="007064F3">
        <w:rPr>
          <w:rFonts w:cs="Courier New"/>
          <w:b/>
        </w:rPr>
        <w:t>ospf</w:t>
      </w:r>
      <w:proofErr w:type="spellEnd"/>
      <w:r w:rsidRPr="007064F3">
        <w:rPr>
          <w:rFonts w:cs="Courier New"/>
          <w:b/>
        </w:rPr>
        <w:t xml:space="preserve"> neighbor</w:t>
      </w:r>
    </w:p>
    <w:p w14:paraId="700AF80D" w14:textId="77777777" w:rsidR="007D42BE" w:rsidRPr="00BC718A" w:rsidRDefault="007D42BE" w:rsidP="00BC718A">
      <w:pPr>
        <w:pStyle w:val="CMDOutput"/>
      </w:pPr>
    </w:p>
    <w:p w14:paraId="6FDAFA23" w14:textId="488A072C" w:rsidR="007D42BE" w:rsidRPr="002542A0" w:rsidRDefault="007D42BE">
      <w:pPr>
        <w:pStyle w:val="CMDOutput"/>
      </w:pPr>
      <w:r w:rsidRPr="002542A0">
        <w:t xml:space="preserve">Neighbor ID     </w:t>
      </w:r>
      <w:proofErr w:type="spellStart"/>
      <w:r w:rsidRPr="002542A0">
        <w:t>Pri</w:t>
      </w:r>
      <w:proofErr w:type="spellEnd"/>
      <w:r w:rsidRPr="002542A0">
        <w:t xml:space="preserve">   State           Dead Time   Address        Interface</w:t>
      </w:r>
    </w:p>
    <w:p w14:paraId="3EBB14D0" w14:textId="695BF303" w:rsidR="007D42BE" w:rsidRPr="002542A0" w:rsidRDefault="007D42BE">
      <w:pPr>
        <w:pStyle w:val="CMDOutput"/>
      </w:pPr>
      <w:r w:rsidRPr="002542A0">
        <w:t xml:space="preserve">1.1.1.1           1   FULL/BDR        00:00:32    10.10.0.1      </w:t>
      </w:r>
      <w:r w:rsidR="002542A0" w:rsidRPr="002542A0">
        <w:t>GigabitEthernet1/0</w:t>
      </w:r>
      <w:r w:rsidRPr="002542A0">
        <w:t>/11</w:t>
      </w:r>
    </w:p>
    <w:p w14:paraId="4483DCA0" w14:textId="77777777" w:rsidR="007D42BE" w:rsidRPr="00D24354" w:rsidRDefault="007D42BE" w:rsidP="007D42BE">
      <w:pPr>
        <w:pStyle w:val="SubStepAlpha"/>
        <w:numPr>
          <w:ilvl w:val="0"/>
          <w:numId w:val="0"/>
        </w:numPr>
        <w:ind w:left="720"/>
        <w:rPr>
          <w:rFonts w:cs="Arial"/>
        </w:rPr>
      </w:pPr>
      <w:r w:rsidRPr="00D24354">
        <w:rPr>
          <w:rFonts w:cs="Arial"/>
        </w:rPr>
        <w:t>The output confirms that R1 (i.e., 1.1.1.1) is a neighbor and is the BDR on the link. Therefore, D1 must be the DR.</w:t>
      </w:r>
    </w:p>
    <w:p w14:paraId="3717A111" w14:textId="52615210" w:rsidR="007D42BE" w:rsidRPr="00D24354" w:rsidRDefault="007D42BE" w:rsidP="007D42BE">
      <w:pPr>
        <w:pStyle w:val="SubStepAlpha"/>
        <w:rPr>
          <w:rFonts w:cs="Arial"/>
        </w:rPr>
      </w:pPr>
      <w:r w:rsidRPr="00D24354">
        <w:rPr>
          <w:rFonts w:cs="Arial"/>
        </w:rPr>
        <w:t xml:space="preserve">Verify the OSPF routing table using the </w:t>
      </w:r>
      <w:r w:rsidRPr="00D24354">
        <w:rPr>
          <w:rFonts w:cs="Arial"/>
          <w:b/>
        </w:rPr>
        <w:t xml:space="preserve">show </w:t>
      </w:r>
      <w:proofErr w:type="spellStart"/>
      <w:r w:rsidRPr="00D24354">
        <w:rPr>
          <w:rFonts w:cs="Arial"/>
          <w:b/>
        </w:rPr>
        <w:t>ip</w:t>
      </w:r>
      <w:proofErr w:type="spellEnd"/>
      <w:r w:rsidRPr="00D24354">
        <w:rPr>
          <w:rFonts w:cs="Arial"/>
          <w:b/>
        </w:rPr>
        <w:t xml:space="preserve"> router </w:t>
      </w:r>
      <w:proofErr w:type="spellStart"/>
      <w:r w:rsidRPr="00D24354">
        <w:rPr>
          <w:rFonts w:cs="Arial"/>
          <w:b/>
        </w:rPr>
        <w:t>ospf</w:t>
      </w:r>
      <w:proofErr w:type="spellEnd"/>
      <w:r w:rsidRPr="00D24354">
        <w:rPr>
          <w:rFonts w:cs="Arial"/>
          <w:b/>
        </w:rPr>
        <w:t xml:space="preserve"> | begin Gateway </w:t>
      </w:r>
      <w:r w:rsidRPr="00D24354">
        <w:rPr>
          <w:rFonts w:cs="Arial"/>
        </w:rPr>
        <w:t>command.</w:t>
      </w:r>
    </w:p>
    <w:p w14:paraId="208AEA23" w14:textId="77777777" w:rsidR="007D42BE" w:rsidRPr="00540DEE" w:rsidRDefault="007D42BE" w:rsidP="007D42BE">
      <w:pPr>
        <w:pStyle w:val="CMD"/>
        <w:rPr>
          <w:rFonts w:cs="Courier New"/>
        </w:rPr>
      </w:pPr>
      <w:r w:rsidRPr="007064F3">
        <w:rPr>
          <w:rFonts w:cs="Courier New"/>
        </w:rPr>
        <w:t xml:space="preserve">D1# </w:t>
      </w:r>
      <w:r w:rsidRPr="007064F3">
        <w:rPr>
          <w:rFonts w:cs="Courier New"/>
          <w:b/>
        </w:rPr>
        <w:t xml:space="preserve">show </w:t>
      </w:r>
      <w:proofErr w:type="spellStart"/>
      <w:r w:rsidRPr="007064F3">
        <w:rPr>
          <w:rFonts w:cs="Courier New"/>
          <w:b/>
        </w:rPr>
        <w:t>ip</w:t>
      </w:r>
      <w:proofErr w:type="spellEnd"/>
      <w:r w:rsidRPr="007064F3">
        <w:rPr>
          <w:rFonts w:cs="Courier New"/>
          <w:b/>
        </w:rPr>
        <w:t xml:space="preserve"> route </w:t>
      </w:r>
      <w:proofErr w:type="spellStart"/>
      <w:r w:rsidRPr="007064F3">
        <w:rPr>
          <w:rFonts w:cs="Courier New"/>
          <w:b/>
        </w:rPr>
        <w:t>ospf</w:t>
      </w:r>
      <w:proofErr w:type="spellEnd"/>
      <w:r w:rsidRPr="00F14594">
        <w:rPr>
          <w:rFonts w:cs="Courier New"/>
          <w:b/>
        </w:rPr>
        <w:t xml:space="preserve"> | begin Gateway</w:t>
      </w:r>
    </w:p>
    <w:p w14:paraId="0C44F5D8" w14:textId="77777777" w:rsidR="007D42BE" w:rsidRPr="00D24354" w:rsidRDefault="007D42BE" w:rsidP="00D865FA">
      <w:pPr>
        <w:pStyle w:val="CMDOutput"/>
      </w:pPr>
    </w:p>
    <w:p w14:paraId="4C980AA1" w14:textId="77777777" w:rsidR="007D42BE" w:rsidRPr="00D24354" w:rsidRDefault="007D42BE" w:rsidP="00D865FA">
      <w:pPr>
        <w:pStyle w:val="CMDOutput"/>
      </w:pPr>
      <w:r w:rsidRPr="00D24354">
        <w:t>Gateway of last resort is 10.10.0.1 to network 0.0.0.0</w:t>
      </w:r>
    </w:p>
    <w:p w14:paraId="7FDC8DF0" w14:textId="77777777" w:rsidR="007D42BE" w:rsidRPr="00D24354" w:rsidRDefault="007D42BE" w:rsidP="00D865FA">
      <w:pPr>
        <w:pStyle w:val="CMDOutput"/>
      </w:pPr>
    </w:p>
    <w:p w14:paraId="4B3E2D05" w14:textId="7A96024E" w:rsidR="007D42BE" w:rsidRPr="00D24354" w:rsidRDefault="007D42BE" w:rsidP="00D865FA">
      <w:pPr>
        <w:pStyle w:val="CMDOutput"/>
      </w:pPr>
      <w:r w:rsidRPr="00D24354">
        <w:t>O*E</w:t>
      </w:r>
      <w:proofErr w:type="gramStart"/>
      <w:r w:rsidRPr="00D24354">
        <w:t>2  0.0.0.0</w:t>
      </w:r>
      <w:proofErr w:type="gramEnd"/>
      <w:r w:rsidRPr="00D24354">
        <w:t xml:space="preserve">/0 [110/1] via 10.10.0.1, 01:15:48, </w:t>
      </w:r>
      <w:r w:rsidR="002542A0">
        <w:t>Gigabit</w:t>
      </w:r>
      <w:r w:rsidR="002542A0" w:rsidRPr="00D24354">
        <w:t>Ethernet</w:t>
      </w:r>
      <w:r w:rsidR="002542A0">
        <w:t>1/</w:t>
      </w:r>
      <w:r w:rsidR="002542A0" w:rsidRPr="00D24354">
        <w:t>0</w:t>
      </w:r>
      <w:r w:rsidRPr="00D24354">
        <w:t>/11</w:t>
      </w:r>
    </w:p>
    <w:p w14:paraId="2B51E3F9" w14:textId="77777777" w:rsidR="007D42BE" w:rsidRPr="00D24354" w:rsidRDefault="007D42BE" w:rsidP="00D865FA">
      <w:pPr>
        <w:pStyle w:val="CMDOutput"/>
      </w:pPr>
      <w:r w:rsidRPr="00D24354">
        <w:t xml:space="preserve">      10.0.0.0/8 is variably </w:t>
      </w:r>
      <w:proofErr w:type="spellStart"/>
      <w:r w:rsidRPr="00D24354">
        <w:t>subnetted</w:t>
      </w:r>
      <w:proofErr w:type="spellEnd"/>
      <w:r w:rsidRPr="00D24354">
        <w:t>, 6 subnets, 3 masks</w:t>
      </w:r>
    </w:p>
    <w:p w14:paraId="7FA3820C" w14:textId="1A66E2B6" w:rsidR="007D42BE" w:rsidRPr="00D24354" w:rsidRDefault="007D42BE" w:rsidP="00D865FA">
      <w:pPr>
        <w:pStyle w:val="CMDOutput"/>
      </w:pPr>
      <w:r w:rsidRPr="00D24354">
        <w:t>O IA     10.10.4.0/30 [110/</w:t>
      </w:r>
      <w:r w:rsidR="002542A0">
        <w:t>4</w:t>
      </w:r>
      <w:r w:rsidRPr="00D24354">
        <w:t xml:space="preserve">] via 10.10.0.1, 00:52:50, </w:t>
      </w:r>
      <w:r w:rsidR="002542A0">
        <w:t>Gigabit</w:t>
      </w:r>
      <w:r w:rsidR="002542A0" w:rsidRPr="00D24354">
        <w:t>Ethernet</w:t>
      </w:r>
      <w:r w:rsidR="002542A0">
        <w:t>1/</w:t>
      </w:r>
      <w:r w:rsidR="002542A0" w:rsidRPr="00D24354">
        <w:t>0/11</w:t>
      </w:r>
    </w:p>
    <w:p w14:paraId="3EC10836" w14:textId="3981EEE0" w:rsidR="007D42BE" w:rsidRPr="00D24354" w:rsidRDefault="007D42BE" w:rsidP="00D865FA">
      <w:pPr>
        <w:pStyle w:val="CMDOutput"/>
      </w:pPr>
      <w:r w:rsidRPr="00D24354">
        <w:t>O IA     10.10.5.0/24 [110/</w:t>
      </w:r>
      <w:r w:rsidR="002542A0">
        <w:t>14</w:t>
      </w:r>
      <w:r w:rsidRPr="00D24354">
        <w:t xml:space="preserve">] via 10.10.0.1, 00:24:49, </w:t>
      </w:r>
      <w:r w:rsidR="002542A0">
        <w:t>Gigabit</w:t>
      </w:r>
      <w:r w:rsidR="002542A0" w:rsidRPr="00D24354">
        <w:t>Ethernet</w:t>
      </w:r>
      <w:r w:rsidR="002542A0">
        <w:t>1/</w:t>
      </w:r>
      <w:r w:rsidR="002542A0" w:rsidRPr="00D24354">
        <w:t>0/11</w:t>
      </w:r>
    </w:p>
    <w:p w14:paraId="0E64D138" w14:textId="77777777" w:rsidR="007D42BE" w:rsidRPr="00D24354" w:rsidRDefault="007D42BE" w:rsidP="00D865FA">
      <w:pPr>
        <w:pStyle w:val="CMDOutput"/>
      </w:pPr>
      <w:r w:rsidRPr="00D24354">
        <w:t xml:space="preserve">      172.16.0.0/30 is </w:t>
      </w:r>
      <w:proofErr w:type="spellStart"/>
      <w:r w:rsidRPr="00D24354">
        <w:t>subnetted</w:t>
      </w:r>
      <w:proofErr w:type="spellEnd"/>
      <w:r w:rsidRPr="00D24354">
        <w:t>, 2 subnets</w:t>
      </w:r>
    </w:p>
    <w:p w14:paraId="4CBAFD67" w14:textId="0625FA4B" w:rsidR="007D42BE" w:rsidRPr="00D24354" w:rsidRDefault="007D42BE" w:rsidP="00D865FA">
      <w:pPr>
        <w:pStyle w:val="CMDOutput"/>
      </w:pPr>
      <w:r w:rsidRPr="00D24354">
        <w:t>O IA     172.16.0.0 [110/</w:t>
      </w:r>
      <w:r w:rsidR="002542A0">
        <w:t>2</w:t>
      </w:r>
      <w:r w:rsidRPr="00D24354">
        <w:t xml:space="preserve">] via 10.10.0.1, 02:05:06, </w:t>
      </w:r>
      <w:r w:rsidR="002542A0">
        <w:t>Gigabit</w:t>
      </w:r>
      <w:r w:rsidR="002542A0" w:rsidRPr="00D24354">
        <w:t>Ethernet</w:t>
      </w:r>
      <w:r w:rsidR="002542A0">
        <w:t>1/</w:t>
      </w:r>
      <w:r w:rsidR="002542A0" w:rsidRPr="00D24354">
        <w:t>0/11</w:t>
      </w:r>
    </w:p>
    <w:p w14:paraId="3C982AC4" w14:textId="62571677" w:rsidR="007D42BE" w:rsidRPr="00D24354" w:rsidRDefault="007D42BE" w:rsidP="00D865FA">
      <w:pPr>
        <w:pStyle w:val="CMDOutput"/>
      </w:pPr>
      <w:r w:rsidRPr="00D24354">
        <w:t>O IA     172.16.1.0 [110/</w:t>
      </w:r>
      <w:r w:rsidR="002542A0">
        <w:t>3</w:t>
      </w:r>
      <w:r w:rsidRPr="00D24354">
        <w:t xml:space="preserve">] via 10.10.0.1, 01:18:11, </w:t>
      </w:r>
      <w:r w:rsidR="002542A0">
        <w:t>Gigabit</w:t>
      </w:r>
      <w:r w:rsidR="002542A0" w:rsidRPr="00D24354">
        <w:t>Ethernet</w:t>
      </w:r>
      <w:r w:rsidR="002542A0">
        <w:t>1/</w:t>
      </w:r>
      <w:r w:rsidR="002542A0" w:rsidRPr="00D24354">
        <w:t>0/11</w:t>
      </w:r>
    </w:p>
    <w:p w14:paraId="7C2B5FA0" w14:textId="77777777" w:rsidR="007D42BE" w:rsidRPr="00D24354" w:rsidRDefault="007D42BE" w:rsidP="007D42BE">
      <w:pPr>
        <w:pStyle w:val="SubStepAlpha"/>
        <w:numPr>
          <w:ilvl w:val="0"/>
          <w:numId w:val="0"/>
        </w:numPr>
        <w:ind w:left="720"/>
        <w:rPr>
          <w:rFonts w:cs="Arial"/>
        </w:rPr>
      </w:pPr>
      <w:r w:rsidRPr="00D24354">
        <w:rPr>
          <w:rFonts w:cs="Arial"/>
        </w:rPr>
        <w:t>The routing table lists the four interarea networks and one external OSPF network.</w:t>
      </w:r>
    </w:p>
    <w:p w14:paraId="5739C3AE" w14:textId="77777777" w:rsidR="007D42BE" w:rsidRPr="00D24354" w:rsidRDefault="007D42BE" w:rsidP="007D42BE">
      <w:pPr>
        <w:pStyle w:val="SubStepAlpha"/>
        <w:rPr>
          <w:rFonts w:cs="Arial"/>
        </w:rPr>
      </w:pPr>
      <w:r w:rsidRPr="00D24354">
        <w:rPr>
          <w:rFonts w:cs="Arial"/>
        </w:rPr>
        <w:t xml:space="preserve">D1 learned about these networks from LSAs. A router maintains a LSDB for each area it has interfaces in. </w:t>
      </w:r>
      <w:r>
        <w:rPr>
          <w:rFonts w:cs="Arial"/>
        </w:rPr>
        <w:t>Because</w:t>
      </w:r>
      <w:r w:rsidRPr="00D24354">
        <w:rPr>
          <w:rFonts w:cs="Arial"/>
        </w:rPr>
        <w:t xml:space="preserve"> D1 is an internal OSPF router, it will only have entries for Area 1. To display the contents of the LSDB of D1, use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w:t>
      </w:r>
      <w:r w:rsidRPr="00D24354">
        <w:rPr>
          <w:rFonts w:cs="Arial"/>
        </w:rPr>
        <w:t xml:space="preserve">command. </w:t>
      </w:r>
    </w:p>
    <w:p w14:paraId="5E14D176" w14:textId="77777777" w:rsidR="007D42BE" w:rsidRPr="00540DEE" w:rsidRDefault="007D42BE" w:rsidP="007D42BE">
      <w:pPr>
        <w:pStyle w:val="CMD"/>
        <w:rPr>
          <w:rFonts w:cs="Courier New"/>
        </w:rPr>
      </w:pPr>
      <w:r w:rsidRPr="00540DEE">
        <w:rPr>
          <w:rFonts w:cs="Courier New"/>
        </w:rPr>
        <w:lastRenderedPageBreak/>
        <w:t xml:space="preserve">D1# </w:t>
      </w:r>
      <w:r w:rsidRPr="00540DEE">
        <w:rPr>
          <w:rFonts w:cs="Courier New"/>
          <w:b/>
        </w:rPr>
        <w:t xml:space="preserve">show </w:t>
      </w:r>
      <w:proofErr w:type="spellStart"/>
      <w:r w:rsidRPr="00540DEE">
        <w:rPr>
          <w:rFonts w:cs="Courier New"/>
          <w:b/>
        </w:rPr>
        <w:t>ip</w:t>
      </w:r>
      <w:proofErr w:type="spellEnd"/>
      <w:r w:rsidRPr="00540DEE">
        <w:rPr>
          <w:rFonts w:cs="Courier New"/>
          <w:b/>
        </w:rPr>
        <w:t xml:space="preserve"> </w:t>
      </w:r>
      <w:proofErr w:type="spellStart"/>
      <w:r w:rsidRPr="00540DEE">
        <w:rPr>
          <w:rFonts w:cs="Courier New"/>
          <w:b/>
        </w:rPr>
        <w:t>ospf</w:t>
      </w:r>
      <w:proofErr w:type="spellEnd"/>
      <w:r w:rsidRPr="00540DEE">
        <w:rPr>
          <w:rFonts w:cs="Courier New"/>
          <w:b/>
        </w:rPr>
        <w:t xml:space="preserve"> database</w:t>
      </w:r>
    </w:p>
    <w:p w14:paraId="5FB4813E" w14:textId="77777777" w:rsidR="007D42BE" w:rsidRPr="00540DEE" w:rsidRDefault="007D42BE" w:rsidP="0040654E">
      <w:pPr>
        <w:pStyle w:val="CMDOutput"/>
      </w:pPr>
    </w:p>
    <w:p w14:paraId="2ACF1E83" w14:textId="77777777" w:rsidR="007D42BE" w:rsidRPr="00540DEE" w:rsidRDefault="007D42BE" w:rsidP="0040654E">
      <w:pPr>
        <w:pStyle w:val="CMDOutput"/>
      </w:pPr>
      <w:r w:rsidRPr="00540DEE">
        <w:t xml:space="preserve">            OSPF Router with ID (1.1.1.2) (Process ID 123)</w:t>
      </w:r>
    </w:p>
    <w:p w14:paraId="66D24C26" w14:textId="77777777" w:rsidR="007D42BE" w:rsidRPr="00540DEE" w:rsidRDefault="007D42BE" w:rsidP="0040654E">
      <w:pPr>
        <w:pStyle w:val="CMDOutput"/>
      </w:pPr>
    </w:p>
    <w:p w14:paraId="2CC02F5D" w14:textId="77777777" w:rsidR="007D42BE" w:rsidRPr="00540DEE" w:rsidRDefault="007D42BE" w:rsidP="0040654E">
      <w:pPr>
        <w:pStyle w:val="CMDOutput"/>
      </w:pPr>
      <w:r w:rsidRPr="00540DEE">
        <w:t xml:space="preserve">                </w:t>
      </w:r>
      <w:r w:rsidRPr="00540DEE">
        <w:rPr>
          <w:highlight w:val="yellow"/>
        </w:rPr>
        <w:t>Router Link States (Area 1)</w:t>
      </w:r>
    </w:p>
    <w:p w14:paraId="63E5C94A" w14:textId="77777777" w:rsidR="007D42BE" w:rsidRPr="00540DEE" w:rsidRDefault="007D42BE" w:rsidP="0040654E">
      <w:pPr>
        <w:pStyle w:val="CMDOutput"/>
      </w:pPr>
    </w:p>
    <w:p w14:paraId="0168192B" w14:textId="77777777" w:rsidR="007D42BE" w:rsidRPr="002C1561" w:rsidRDefault="007D42BE" w:rsidP="0040654E">
      <w:pPr>
        <w:pStyle w:val="CMDOutput"/>
      </w:pPr>
      <w:r w:rsidRPr="00D4698F">
        <w:t>Link ID         ADV Router      Age         Seq#       Checksum Link count</w:t>
      </w:r>
    </w:p>
    <w:p w14:paraId="119A2EB6" w14:textId="77777777" w:rsidR="007D42BE" w:rsidRPr="00540DEE" w:rsidRDefault="007D42BE" w:rsidP="0040654E">
      <w:pPr>
        <w:pStyle w:val="CMDOutput"/>
      </w:pPr>
      <w:r w:rsidRPr="00D24354">
        <w:rPr>
          <w:highlight w:val="yellow"/>
        </w:rPr>
        <w:t>1.1.1.1</w:t>
      </w:r>
      <w:r w:rsidRPr="00540DEE">
        <w:t xml:space="preserve">         </w:t>
      </w:r>
      <w:r w:rsidRPr="00540DEE">
        <w:rPr>
          <w:highlight w:val="yellow"/>
        </w:rPr>
        <w:t>1.1.1.1</w:t>
      </w:r>
      <w:r w:rsidRPr="00540DEE">
        <w:t xml:space="preserve">         1806        0x80000005 0x00DC15 </w:t>
      </w:r>
      <w:r w:rsidRPr="00540DEE">
        <w:rPr>
          <w:highlight w:val="yellow"/>
        </w:rPr>
        <w:t>1</w:t>
      </w:r>
    </w:p>
    <w:p w14:paraId="62FEB669" w14:textId="77777777" w:rsidR="007D42BE" w:rsidRPr="00540DEE" w:rsidRDefault="007D42BE" w:rsidP="0040654E">
      <w:pPr>
        <w:pStyle w:val="CMDOutput"/>
      </w:pPr>
      <w:r w:rsidRPr="00D24354">
        <w:rPr>
          <w:highlight w:val="yellow"/>
        </w:rPr>
        <w:t>1.1.1.2</w:t>
      </w:r>
      <w:r w:rsidRPr="00540DEE">
        <w:t xml:space="preserve">         </w:t>
      </w:r>
      <w:r w:rsidRPr="00540DEE">
        <w:rPr>
          <w:highlight w:val="yellow"/>
        </w:rPr>
        <w:t>1.1.1.2</w:t>
      </w:r>
      <w:r w:rsidRPr="00540DEE">
        <w:t xml:space="preserve">         167         0x80000005 0x001AA6 </w:t>
      </w:r>
      <w:r w:rsidRPr="00540DEE">
        <w:rPr>
          <w:highlight w:val="yellow"/>
        </w:rPr>
        <w:t>2</w:t>
      </w:r>
    </w:p>
    <w:p w14:paraId="60A8CB9F" w14:textId="77777777" w:rsidR="007D42BE" w:rsidRPr="00540DEE" w:rsidRDefault="007D42BE" w:rsidP="0040654E">
      <w:pPr>
        <w:pStyle w:val="CMDOutput"/>
      </w:pPr>
    </w:p>
    <w:p w14:paraId="46988374" w14:textId="77777777" w:rsidR="007D42BE" w:rsidRPr="00540DEE" w:rsidRDefault="007D42BE" w:rsidP="0040654E">
      <w:pPr>
        <w:pStyle w:val="CMDOutput"/>
      </w:pPr>
      <w:r w:rsidRPr="00540DEE">
        <w:t xml:space="preserve">                </w:t>
      </w:r>
      <w:r w:rsidRPr="00540DEE">
        <w:rPr>
          <w:highlight w:val="yellow"/>
        </w:rPr>
        <w:t>Net Link States (Area 1)</w:t>
      </w:r>
    </w:p>
    <w:p w14:paraId="63F7DA2C" w14:textId="77777777" w:rsidR="007D42BE" w:rsidRPr="00540DEE" w:rsidRDefault="007D42BE" w:rsidP="0040654E">
      <w:pPr>
        <w:pStyle w:val="CMDOutput"/>
      </w:pPr>
    </w:p>
    <w:p w14:paraId="3679AC71" w14:textId="77777777" w:rsidR="007D42BE" w:rsidRPr="00540DEE" w:rsidRDefault="007D42BE" w:rsidP="0040654E">
      <w:pPr>
        <w:pStyle w:val="CMDOutput"/>
      </w:pPr>
      <w:r w:rsidRPr="00540DEE">
        <w:t>Link ID         ADV Router      Age         Seq#       Checksum</w:t>
      </w:r>
    </w:p>
    <w:p w14:paraId="74D93873" w14:textId="77777777" w:rsidR="007D42BE" w:rsidRPr="00540DEE" w:rsidRDefault="007D42BE" w:rsidP="0040654E">
      <w:pPr>
        <w:pStyle w:val="CMDOutput"/>
      </w:pPr>
      <w:r w:rsidRPr="00D24354">
        <w:rPr>
          <w:highlight w:val="yellow"/>
        </w:rPr>
        <w:t>10.10.0.2</w:t>
      </w:r>
      <w:r w:rsidRPr="00540DEE">
        <w:t xml:space="preserve">       </w:t>
      </w:r>
      <w:r w:rsidRPr="00540DEE">
        <w:rPr>
          <w:highlight w:val="yellow"/>
        </w:rPr>
        <w:t>1.1.1.2</w:t>
      </w:r>
      <w:r w:rsidRPr="00540DEE">
        <w:t xml:space="preserve">         167         0x80000003 0x00B462</w:t>
      </w:r>
    </w:p>
    <w:p w14:paraId="4C5785F8" w14:textId="77777777" w:rsidR="007D42BE" w:rsidRPr="00540DEE" w:rsidRDefault="007D42BE" w:rsidP="0040654E">
      <w:pPr>
        <w:pStyle w:val="CMDOutput"/>
      </w:pPr>
    </w:p>
    <w:p w14:paraId="54BB4E0A" w14:textId="77777777" w:rsidR="007D42BE" w:rsidRPr="00540DEE" w:rsidRDefault="007D42BE" w:rsidP="0040654E">
      <w:pPr>
        <w:pStyle w:val="CMDOutput"/>
      </w:pPr>
      <w:r w:rsidRPr="00540DEE">
        <w:t xml:space="preserve">                </w:t>
      </w:r>
      <w:r w:rsidRPr="00540DEE">
        <w:rPr>
          <w:highlight w:val="yellow"/>
        </w:rPr>
        <w:t>Summary Net Link States (Area 1)</w:t>
      </w:r>
    </w:p>
    <w:p w14:paraId="30ADB265" w14:textId="77777777" w:rsidR="007D42BE" w:rsidRPr="00540DEE" w:rsidRDefault="007D42BE" w:rsidP="0040654E">
      <w:pPr>
        <w:pStyle w:val="CMDOutput"/>
      </w:pPr>
    </w:p>
    <w:p w14:paraId="12A1A197" w14:textId="77777777" w:rsidR="007D42BE" w:rsidRPr="00540DEE" w:rsidRDefault="007D42BE" w:rsidP="0040654E">
      <w:pPr>
        <w:pStyle w:val="CMDOutput"/>
      </w:pPr>
      <w:r w:rsidRPr="00540DEE">
        <w:t>Link ID         ADV Router      Age         Seq#       Checksum</w:t>
      </w:r>
    </w:p>
    <w:p w14:paraId="5DC0C99D" w14:textId="77777777" w:rsidR="007D42BE" w:rsidRPr="00622656" w:rsidRDefault="007D42BE" w:rsidP="0040654E">
      <w:pPr>
        <w:pStyle w:val="CMDOutput"/>
      </w:pPr>
      <w:r w:rsidRPr="00540DEE">
        <w:rPr>
          <w:highlight w:val="yellow"/>
        </w:rPr>
        <w:t>10.10.4.0</w:t>
      </w:r>
      <w:r w:rsidRPr="00540DEE">
        <w:t xml:space="preserve">    </w:t>
      </w:r>
      <w:r w:rsidRPr="00D4698F">
        <w:t xml:space="preserve">   </w:t>
      </w:r>
      <w:r w:rsidRPr="002C1561">
        <w:rPr>
          <w:highlight w:val="yellow"/>
        </w:rPr>
        <w:t>1.1.1.1</w:t>
      </w:r>
      <w:r w:rsidRPr="002C1561">
        <w:t xml:space="preserve">         1806        0x80000002 0x00A86E</w:t>
      </w:r>
    </w:p>
    <w:p w14:paraId="480368DF" w14:textId="77777777" w:rsidR="007D42BE" w:rsidRPr="00AD43D4" w:rsidRDefault="007D42BE" w:rsidP="0040654E">
      <w:pPr>
        <w:pStyle w:val="CMDOutput"/>
        <w:rPr>
          <w:rFonts w:cs="Courier New"/>
        </w:rPr>
      </w:pPr>
      <w:r w:rsidRPr="00AD43D4">
        <w:rPr>
          <w:rFonts w:cs="Courier New"/>
          <w:highlight w:val="yellow"/>
        </w:rPr>
        <w:t>10.10.5.0</w:t>
      </w:r>
      <w:r w:rsidRPr="00AD43D4">
        <w:rPr>
          <w:rFonts w:cs="Courier New"/>
        </w:rPr>
        <w:t xml:space="preserve">       </w:t>
      </w:r>
      <w:r w:rsidRPr="00AD43D4">
        <w:rPr>
          <w:rFonts w:cs="Courier New"/>
          <w:highlight w:val="yellow"/>
        </w:rPr>
        <w:t>1.1.1.1</w:t>
      </w:r>
      <w:r w:rsidRPr="00AD43D4">
        <w:rPr>
          <w:rFonts w:cs="Courier New"/>
        </w:rPr>
        <w:t xml:space="preserve">         1807        0x80000002 0x0014F4</w:t>
      </w:r>
    </w:p>
    <w:p w14:paraId="45DB0EE0" w14:textId="77777777" w:rsidR="007D42BE" w:rsidRPr="00D24354" w:rsidRDefault="007D42BE" w:rsidP="0040654E">
      <w:pPr>
        <w:pStyle w:val="CMDOutput"/>
        <w:rPr>
          <w:rFonts w:cs="Courier New"/>
        </w:rPr>
      </w:pPr>
      <w:r w:rsidRPr="00D24354">
        <w:rPr>
          <w:rFonts w:cs="Courier New"/>
          <w:highlight w:val="yellow"/>
        </w:rPr>
        <w:t>172.16.0.0</w:t>
      </w:r>
      <w:r w:rsidRPr="00D24354">
        <w:rPr>
          <w:rFonts w:cs="Courier New"/>
        </w:rPr>
        <w:t xml:space="preserve">      </w:t>
      </w:r>
      <w:r w:rsidRPr="00D24354">
        <w:rPr>
          <w:rFonts w:cs="Courier New"/>
          <w:highlight w:val="yellow"/>
        </w:rPr>
        <w:t>1.1.1.1</w:t>
      </w:r>
      <w:r w:rsidRPr="00D24354">
        <w:rPr>
          <w:rFonts w:cs="Courier New"/>
        </w:rPr>
        <w:t xml:space="preserve">         1807        0x80000002 0x00DBA1</w:t>
      </w:r>
    </w:p>
    <w:p w14:paraId="7FD6755F" w14:textId="77777777" w:rsidR="007D42BE" w:rsidRPr="00D24354" w:rsidRDefault="007D42BE" w:rsidP="0040654E">
      <w:pPr>
        <w:pStyle w:val="CMDOutput"/>
        <w:rPr>
          <w:rFonts w:cs="Courier New"/>
        </w:rPr>
      </w:pPr>
      <w:r w:rsidRPr="00D24354">
        <w:rPr>
          <w:rFonts w:cs="Courier New"/>
          <w:highlight w:val="yellow"/>
        </w:rPr>
        <w:t>172.16.1.0</w:t>
      </w:r>
      <w:r w:rsidRPr="00D24354">
        <w:rPr>
          <w:rFonts w:cs="Courier New"/>
        </w:rPr>
        <w:t xml:space="preserve">      </w:t>
      </w:r>
      <w:r w:rsidRPr="00D24354">
        <w:rPr>
          <w:rFonts w:cs="Courier New"/>
          <w:highlight w:val="yellow"/>
        </w:rPr>
        <w:t>1.1.1.1</w:t>
      </w:r>
      <w:r w:rsidRPr="00D24354">
        <w:rPr>
          <w:rFonts w:cs="Courier New"/>
        </w:rPr>
        <w:t xml:space="preserve">         1807        0x80000002 0x00DAA0</w:t>
      </w:r>
    </w:p>
    <w:p w14:paraId="6161C116" w14:textId="77777777" w:rsidR="007D42BE" w:rsidRPr="00D24354" w:rsidRDefault="007D42BE" w:rsidP="0040654E">
      <w:pPr>
        <w:pStyle w:val="CMDOutput"/>
        <w:rPr>
          <w:rFonts w:cs="Courier New"/>
        </w:rPr>
      </w:pPr>
    </w:p>
    <w:p w14:paraId="7E394154"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Summary ASB Link States (Area 1)</w:t>
      </w:r>
    </w:p>
    <w:p w14:paraId="758C39A2" w14:textId="77777777" w:rsidR="007D42BE" w:rsidRPr="00D24354" w:rsidRDefault="007D42BE" w:rsidP="0040654E">
      <w:pPr>
        <w:pStyle w:val="CMDOutput"/>
        <w:rPr>
          <w:rFonts w:ascii="Arial" w:hAnsi="Arial" w:cs="Arial"/>
        </w:rPr>
      </w:pPr>
    </w:p>
    <w:p w14:paraId="1F8C0173" w14:textId="77777777" w:rsidR="007D42BE" w:rsidRPr="00540DEE" w:rsidRDefault="007D42BE" w:rsidP="0040654E">
      <w:pPr>
        <w:pStyle w:val="CMDOutput"/>
        <w:rPr>
          <w:rFonts w:cs="Courier New"/>
        </w:rPr>
      </w:pPr>
      <w:r w:rsidRPr="00540DEE">
        <w:rPr>
          <w:rFonts w:cs="Courier New"/>
        </w:rPr>
        <w:t>Link ID         ADV Router      Age         Seq#       Checksum</w:t>
      </w:r>
    </w:p>
    <w:p w14:paraId="59206D85" w14:textId="77777777" w:rsidR="007D42BE" w:rsidRPr="00540DEE" w:rsidRDefault="007D42BE" w:rsidP="0040654E">
      <w:pPr>
        <w:pStyle w:val="CMDOutput"/>
        <w:rPr>
          <w:rFonts w:cs="Courier New"/>
        </w:rPr>
      </w:pPr>
      <w:r w:rsidRPr="00540DEE">
        <w:rPr>
          <w:rFonts w:cs="Courier New"/>
          <w:highlight w:val="yellow"/>
        </w:rPr>
        <w:t>2.2.2.1</w:t>
      </w:r>
      <w:r w:rsidRPr="00540DEE">
        <w:rPr>
          <w:rFonts w:cs="Courier New"/>
        </w:rPr>
        <w:t xml:space="preserve">         </w:t>
      </w:r>
      <w:r w:rsidRPr="00540DEE">
        <w:rPr>
          <w:rFonts w:cs="Courier New"/>
          <w:highlight w:val="yellow"/>
        </w:rPr>
        <w:t>1.1.1.1</w:t>
      </w:r>
      <w:r w:rsidRPr="00540DEE">
        <w:rPr>
          <w:rFonts w:cs="Courier New"/>
        </w:rPr>
        <w:t xml:space="preserve">         1807        0x80000002 0x00131C</w:t>
      </w:r>
    </w:p>
    <w:p w14:paraId="4C1671DD" w14:textId="77777777" w:rsidR="007D42BE" w:rsidRPr="00540DEE" w:rsidRDefault="007D42BE" w:rsidP="0040654E">
      <w:pPr>
        <w:pStyle w:val="CMDOutput"/>
        <w:rPr>
          <w:rFonts w:cs="Courier New"/>
        </w:rPr>
      </w:pPr>
    </w:p>
    <w:p w14:paraId="141B105E" w14:textId="77777777" w:rsidR="007D42BE" w:rsidRPr="00540DEE" w:rsidRDefault="007D42BE" w:rsidP="0040654E">
      <w:pPr>
        <w:pStyle w:val="CMDOutput"/>
        <w:rPr>
          <w:rFonts w:cs="Courier New"/>
        </w:rPr>
      </w:pPr>
      <w:r w:rsidRPr="00540DEE">
        <w:rPr>
          <w:rFonts w:cs="Courier New"/>
        </w:rPr>
        <w:t xml:space="preserve">                </w:t>
      </w:r>
      <w:r w:rsidRPr="00540DEE">
        <w:rPr>
          <w:rFonts w:cs="Courier New"/>
          <w:highlight w:val="yellow"/>
        </w:rPr>
        <w:t>Type-5 AS External Link States</w:t>
      </w:r>
    </w:p>
    <w:p w14:paraId="6D4F9AE5" w14:textId="77777777" w:rsidR="007D42BE" w:rsidRPr="00540DEE" w:rsidRDefault="007D42BE" w:rsidP="0040654E">
      <w:pPr>
        <w:pStyle w:val="CMDOutput"/>
        <w:rPr>
          <w:rFonts w:cs="Courier New"/>
        </w:rPr>
      </w:pPr>
    </w:p>
    <w:p w14:paraId="21F63E9A" w14:textId="77777777" w:rsidR="007D42BE" w:rsidRPr="002C1561" w:rsidRDefault="007D42BE" w:rsidP="0040654E">
      <w:pPr>
        <w:pStyle w:val="CMDOutput"/>
        <w:rPr>
          <w:rFonts w:cs="Courier New"/>
        </w:rPr>
      </w:pPr>
      <w:r w:rsidRPr="00D4698F">
        <w:rPr>
          <w:rFonts w:cs="Courier New"/>
        </w:rPr>
        <w:t>Link ID         ADV Router      Age         Seq</w:t>
      </w:r>
      <w:r w:rsidRPr="002C1561">
        <w:rPr>
          <w:rFonts w:cs="Courier New"/>
        </w:rPr>
        <w:t>#       Checksum Tag</w:t>
      </w:r>
    </w:p>
    <w:p w14:paraId="7FB46F0A" w14:textId="7242B560" w:rsidR="007D42BE" w:rsidRPr="00540DEE" w:rsidRDefault="007D42BE" w:rsidP="0040654E">
      <w:pPr>
        <w:pStyle w:val="CMDOutput"/>
      </w:pPr>
      <w:r w:rsidRPr="002C1561">
        <w:rPr>
          <w:rFonts w:cs="Courier New"/>
          <w:highlight w:val="yellow"/>
        </w:rPr>
        <w:t>0.0.0.0</w:t>
      </w:r>
      <w:r w:rsidRPr="00622656">
        <w:rPr>
          <w:rFonts w:cs="Courier New"/>
        </w:rPr>
        <w:t xml:space="preserve">         </w:t>
      </w:r>
      <w:r w:rsidRPr="00AD43D4">
        <w:rPr>
          <w:rFonts w:cs="Courier New"/>
          <w:highlight w:val="yellow"/>
        </w:rPr>
        <w:t>2.2.2.1</w:t>
      </w:r>
      <w:r w:rsidRPr="00AD43D4">
        <w:rPr>
          <w:rFonts w:cs="Courier New"/>
        </w:rPr>
        <w:t xml:space="preserve">         1939        0x80000002 0x009F90 </w:t>
      </w:r>
      <w:r w:rsidRPr="00D24354">
        <w:rPr>
          <w:rFonts w:cs="Courier New"/>
          <w:highlight w:val="yellow"/>
        </w:rPr>
        <w:t>123</w:t>
      </w:r>
    </w:p>
    <w:p w14:paraId="4814D1A3" w14:textId="77777777" w:rsidR="007D42BE" w:rsidRPr="00D24354" w:rsidRDefault="007D42BE" w:rsidP="007D42BE">
      <w:pPr>
        <w:pStyle w:val="SubStepAlpha"/>
        <w:numPr>
          <w:ilvl w:val="0"/>
          <w:numId w:val="0"/>
        </w:numPr>
        <w:ind w:left="720"/>
        <w:rPr>
          <w:rFonts w:cs="Arial"/>
        </w:rPr>
      </w:pPr>
      <w:r w:rsidRPr="00D24354">
        <w:rPr>
          <w:rFonts w:cs="Arial"/>
        </w:rPr>
        <w:t>Notice how the command output is divided into the following five sections</w:t>
      </w:r>
      <w:r>
        <w:rPr>
          <w:rFonts w:cs="Arial"/>
        </w:rPr>
        <w:t>:</w:t>
      </w:r>
      <w:r w:rsidRPr="00D24354">
        <w:rPr>
          <w:rFonts w:cs="Arial"/>
        </w:rPr>
        <w:t xml:space="preserve"> </w:t>
      </w:r>
    </w:p>
    <w:p w14:paraId="61BB2F8E" w14:textId="04352056" w:rsidR="007D42BE" w:rsidRPr="00D24354" w:rsidRDefault="007D42BE" w:rsidP="00D865FA">
      <w:pPr>
        <w:pStyle w:val="Bulletlevel2"/>
      </w:pPr>
      <w:r w:rsidRPr="00D24354">
        <w:rPr>
          <w:b/>
        </w:rPr>
        <w:t>Router Link States</w:t>
      </w:r>
      <w:r w:rsidRPr="00D24354">
        <w:t xml:space="preserve"> – These are the type 1 LSAs received by D1 and they identify the routers (i.e., 1.1.1.1 = R1, 1.1.1.2 = D1) in Area 1 that sent them</w:t>
      </w:r>
      <w:r>
        <w:t>,</w:t>
      </w:r>
      <w:r w:rsidRPr="00D24354">
        <w:t xml:space="preserve"> and the number of links that the routers ha</w:t>
      </w:r>
      <w:r>
        <w:t>ve</w:t>
      </w:r>
      <w:r w:rsidRPr="00D24354">
        <w:t xml:space="preserve"> in the area. Therefore, R1 only has one interface in Area 1 and D1 has 2 interfaces in Area 1.</w:t>
      </w:r>
    </w:p>
    <w:p w14:paraId="651C5684" w14:textId="05262B7C" w:rsidR="007D42BE" w:rsidRPr="00D24354" w:rsidRDefault="007D42BE" w:rsidP="00D865FA">
      <w:pPr>
        <w:pStyle w:val="Bulletlevel2"/>
      </w:pPr>
      <w:r w:rsidRPr="00D24354">
        <w:rPr>
          <w:b/>
        </w:rPr>
        <w:t xml:space="preserve">Net Link States </w:t>
      </w:r>
      <w:r w:rsidRPr="00D24354">
        <w:t>– These are the type 2 LSAs generated by the DR. In our example, the DR is 1.1.1.2 (i.e., D1) on the link 10.10.0.2.</w:t>
      </w:r>
    </w:p>
    <w:p w14:paraId="0B2FF06E" w14:textId="77777777" w:rsidR="007D42BE" w:rsidRPr="00D24354" w:rsidRDefault="007D42BE" w:rsidP="00D865FA">
      <w:pPr>
        <w:pStyle w:val="Bulletlevel2"/>
        <w:rPr>
          <w:b/>
        </w:rPr>
      </w:pPr>
      <w:r w:rsidRPr="00D24354">
        <w:rPr>
          <w:b/>
        </w:rPr>
        <w:t xml:space="preserve">Summary Net Link States – </w:t>
      </w:r>
      <w:r w:rsidRPr="00D24354">
        <w:t>These are the type 3 LSAs</w:t>
      </w:r>
      <w:r>
        <w:t xml:space="preserve"> </w:t>
      </w:r>
      <w:r w:rsidRPr="00D24354">
        <w:t>describing remote networks (i.e., our O IA networks or interarea routes) and the router that advertised them to D1.</w:t>
      </w:r>
    </w:p>
    <w:p w14:paraId="492763B5" w14:textId="77777777" w:rsidR="007D42BE" w:rsidRPr="00D24354" w:rsidRDefault="007D42BE" w:rsidP="00D865FA">
      <w:pPr>
        <w:pStyle w:val="Bulletlevel2"/>
      </w:pPr>
      <w:r w:rsidRPr="00D24354">
        <w:rPr>
          <w:b/>
        </w:rPr>
        <w:t xml:space="preserve">Summary ASB Link States – </w:t>
      </w:r>
      <w:r w:rsidRPr="00D24354">
        <w:t>This is a type 4 LSA sent by the ABR (i.e., 1.1.1.1 = R1) advertising that there is an ASBR in the network (i.e., 2.2.2.1).</w:t>
      </w:r>
    </w:p>
    <w:p w14:paraId="0728F5FE" w14:textId="77777777" w:rsidR="007D42BE" w:rsidRPr="00D24354" w:rsidRDefault="007D42BE" w:rsidP="00D865FA">
      <w:pPr>
        <w:pStyle w:val="Bulletlevel2"/>
      </w:pPr>
      <w:r w:rsidRPr="00D24354">
        <w:rPr>
          <w:b/>
        </w:rPr>
        <w:t>Type-5 AS External Link States</w:t>
      </w:r>
      <w:r w:rsidRPr="00D24354">
        <w:t xml:space="preserve"> – This is a type 5 LSA advertising a default route (i.e., 0.0.0.0) and the router that is advertising it (i.e., 2.2.2.1).</w:t>
      </w:r>
    </w:p>
    <w:p w14:paraId="2BCF7459" w14:textId="77777777" w:rsidR="007D42BE" w:rsidRPr="00D24354" w:rsidRDefault="007D42BE" w:rsidP="007D42BE">
      <w:pPr>
        <w:pStyle w:val="SubStepAlpha"/>
        <w:rPr>
          <w:rFonts w:cs="Arial"/>
        </w:rPr>
      </w:pPr>
      <w:r w:rsidRPr="00D24354">
        <w:rPr>
          <w:rFonts w:cs="Arial"/>
        </w:rPr>
        <w:t xml:space="preserve">Additional information about the Router Link States type 1 LSA can be gathered using the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router </w:t>
      </w:r>
      <w:r w:rsidRPr="00D24354">
        <w:rPr>
          <w:rFonts w:cs="Arial"/>
        </w:rPr>
        <w:t>command.</w:t>
      </w:r>
    </w:p>
    <w:p w14:paraId="50AF3D2B" w14:textId="77777777" w:rsidR="007D42BE" w:rsidRPr="00540DEE" w:rsidRDefault="007D42BE" w:rsidP="007D42BE">
      <w:pPr>
        <w:pStyle w:val="CMD"/>
        <w:rPr>
          <w:rFonts w:cs="Courier New"/>
          <w:b/>
        </w:rPr>
      </w:pPr>
      <w:r w:rsidRPr="00540DEE">
        <w:rPr>
          <w:rFonts w:cs="Courier New"/>
        </w:rPr>
        <w:t xml:space="preserve">D1# </w:t>
      </w:r>
      <w:r w:rsidRPr="00540DEE">
        <w:rPr>
          <w:rFonts w:cs="Courier New"/>
          <w:b/>
        </w:rPr>
        <w:t xml:space="preserve">show </w:t>
      </w:r>
      <w:proofErr w:type="spellStart"/>
      <w:r w:rsidRPr="00540DEE">
        <w:rPr>
          <w:rFonts w:cs="Courier New"/>
          <w:b/>
        </w:rPr>
        <w:t>ip</w:t>
      </w:r>
      <w:proofErr w:type="spellEnd"/>
      <w:r w:rsidRPr="00540DEE">
        <w:rPr>
          <w:rFonts w:cs="Courier New"/>
          <w:b/>
        </w:rPr>
        <w:t xml:space="preserve"> </w:t>
      </w:r>
      <w:proofErr w:type="spellStart"/>
      <w:r w:rsidRPr="00540DEE">
        <w:rPr>
          <w:rFonts w:cs="Courier New"/>
          <w:b/>
        </w:rPr>
        <w:t>ospf</w:t>
      </w:r>
      <w:proofErr w:type="spellEnd"/>
      <w:r w:rsidRPr="00540DEE">
        <w:rPr>
          <w:rFonts w:cs="Courier New"/>
          <w:b/>
        </w:rPr>
        <w:t xml:space="preserve"> database router</w:t>
      </w:r>
    </w:p>
    <w:p w14:paraId="6DCA755B" w14:textId="77777777" w:rsidR="007D42BE" w:rsidRPr="00DC305E" w:rsidRDefault="007D42BE" w:rsidP="0040654E">
      <w:pPr>
        <w:pStyle w:val="CMDOutput"/>
      </w:pPr>
    </w:p>
    <w:p w14:paraId="0B0522FE" w14:textId="77777777" w:rsidR="007D42BE" w:rsidRPr="002C1561" w:rsidRDefault="007D42BE" w:rsidP="0040654E">
      <w:pPr>
        <w:pStyle w:val="CMDOutput"/>
      </w:pPr>
      <w:r w:rsidRPr="00D4698F">
        <w:t xml:space="preserve">            OSPF Router with ID (1.1.1</w:t>
      </w:r>
      <w:r w:rsidRPr="002C1561">
        <w:t>.2) (Process ID 123)</w:t>
      </w:r>
    </w:p>
    <w:p w14:paraId="5F1C125C" w14:textId="77777777" w:rsidR="007D42BE" w:rsidRPr="00622656" w:rsidRDefault="007D42BE" w:rsidP="0040654E">
      <w:pPr>
        <w:pStyle w:val="CMDOutput"/>
      </w:pPr>
    </w:p>
    <w:p w14:paraId="52F93414" w14:textId="77777777" w:rsidR="007D42BE" w:rsidRPr="00AD43D4" w:rsidRDefault="007D42BE" w:rsidP="0040654E">
      <w:pPr>
        <w:pStyle w:val="CMDOutput"/>
      </w:pPr>
      <w:r w:rsidRPr="00AD43D4">
        <w:t xml:space="preserve">                </w:t>
      </w:r>
      <w:r w:rsidRPr="00AD43D4">
        <w:rPr>
          <w:highlight w:val="yellow"/>
        </w:rPr>
        <w:t>Router Link States (Area 1)</w:t>
      </w:r>
    </w:p>
    <w:p w14:paraId="3D4FC93E" w14:textId="77777777" w:rsidR="007D42BE" w:rsidRPr="00AD43D4" w:rsidRDefault="007D42BE" w:rsidP="0040654E">
      <w:pPr>
        <w:pStyle w:val="CMDOutput"/>
      </w:pPr>
    </w:p>
    <w:p w14:paraId="38E83188" w14:textId="77777777" w:rsidR="007D42BE" w:rsidRPr="00AD43D4" w:rsidRDefault="007D42BE" w:rsidP="0040654E">
      <w:pPr>
        <w:pStyle w:val="CMDOutput"/>
      </w:pPr>
      <w:r w:rsidRPr="00AD43D4">
        <w:t xml:space="preserve">  Routing Bit Set on this LSA in topology Base with MTID 0</w:t>
      </w:r>
    </w:p>
    <w:p w14:paraId="3EC0F85C" w14:textId="77777777" w:rsidR="007D42BE" w:rsidRPr="00D24354" w:rsidRDefault="007D42BE" w:rsidP="0040654E">
      <w:pPr>
        <w:pStyle w:val="CMDOutput"/>
      </w:pPr>
      <w:r w:rsidRPr="00D24354">
        <w:t xml:space="preserve">  LS age: 843</w:t>
      </w:r>
    </w:p>
    <w:p w14:paraId="0C04C5FB" w14:textId="77777777" w:rsidR="007D42BE" w:rsidRPr="00D24354" w:rsidRDefault="007D42BE" w:rsidP="0040654E">
      <w:pPr>
        <w:pStyle w:val="CMDOutput"/>
      </w:pPr>
      <w:r w:rsidRPr="00D24354">
        <w:t xml:space="preserve">  Options: (No TOS-capability, DC)</w:t>
      </w:r>
    </w:p>
    <w:p w14:paraId="2E2BD885" w14:textId="77777777" w:rsidR="007D42BE" w:rsidRPr="00D24354" w:rsidRDefault="007D42BE" w:rsidP="0040654E">
      <w:pPr>
        <w:pStyle w:val="CMDOutput"/>
      </w:pPr>
      <w:r w:rsidRPr="00D24354">
        <w:t xml:space="preserve">  </w:t>
      </w:r>
      <w:r w:rsidRPr="00D24354">
        <w:rPr>
          <w:highlight w:val="yellow"/>
        </w:rPr>
        <w:t>LS Type: Router Links</w:t>
      </w:r>
    </w:p>
    <w:p w14:paraId="631E31D8" w14:textId="77777777" w:rsidR="007D42BE" w:rsidRPr="00D24354" w:rsidRDefault="007D42BE" w:rsidP="0040654E">
      <w:pPr>
        <w:pStyle w:val="CMDOutput"/>
      </w:pPr>
      <w:r w:rsidRPr="00D24354">
        <w:t xml:space="preserve">  Link State ID: 1.1.1.1</w:t>
      </w:r>
    </w:p>
    <w:p w14:paraId="186B08E8" w14:textId="77777777" w:rsidR="007D42BE" w:rsidRPr="00D24354" w:rsidRDefault="007D42BE" w:rsidP="0040654E">
      <w:pPr>
        <w:pStyle w:val="CMDOutput"/>
      </w:pPr>
      <w:r w:rsidRPr="00D24354">
        <w:t xml:space="preserve">  </w:t>
      </w:r>
      <w:r w:rsidRPr="00D24354">
        <w:rPr>
          <w:highlight w:val="yellow"/>
        </w:rPr>
        <w:t>Advertising Router: 1.1.1.1</w:t>
      </w:r>
    </w:p>
    <w:p w14:paraId="5D417329" w14:textId="77777777" w:rsidR="007D42BE" w:rsidRPr="00D24354" w:rsidRDefault="007D42BE" w:rsidP="0040654E">
      <w:pPr>
        <w:pStyle w:val="CMDOutput"/>
      </w:pPr>
      <w:r w:rsidRPr="00D24354">
        <w:t xml:space="preserve">  LS Seq Number: 80000007</w:t>
      </w:r>
    </w:p>
    <w:p w14:paraId="32EBE5A7" w14:textId="77777777" w:rsidR="007D42BE" w:rsidRPr="00D24354" w:rsidRDefault="007D42BE" w:rsidP="0040654E">
      <w:pPr>
        <w:pStyle w:val="CMDOutput"/>
      </w:pPr>
      <w:r w:rsidRPr="00D24354">
        <w:t xml:space="preserve">  Checksum: 0xD817</w:t>
      </w:r>
    </w:p>
    <w:p w14:paraId="1ED617E1" w14:textId="77777777" w:rsidR="007D42BE" w:rsidRPr="00D24354" w:rsidRDefault="007D42BE" w:rsidP="0040654E">
      <w:pPr>
        <w:pStyle w:val="CMDOutput"/>
      </w:pPr>
      <w:r w:rsidRPr="00D24354">
        <w:t xml:space="preserve">  Length: 36</w:t>
      </w:r>
    </w:p>
    <w:p w14:paraId="165ECEE9" w14:textId="77777777" w:rsidR="007D42BE" w:rsidRPr="00D24354" w:rsidRDefault="007D42BE" w:rsidP="0040654E">
      <w:pPr>
        <w:pStyle w:val="CMDOutput"/>
      </w:pPr>
      <w:r w:rsidRPr="00D24354">
        <w:t xml:space="preserve">  </w:t>
      </w:r>
      <w:r w:rsidRPr="00D24354">
        <w:rPr>
          <w:highlight w:val="yellow"/>
        </w:rPr>
        <w:t>Area Border Router</w:t>
      </w:r>
    </w:p>
    <w:p w14:paraId="4E346EA6" w14:textId="77777777" w:rsidR="007D42BE" w:rsidRPr="00D24354" w:rsidRDefault="007D42BE" w:rsidP="0040654E">
      <w:pPr>
        <w:pStyle w:val="CMDOutput"/>
      </w:pPr>
      <w:r w:rsidRPr="00D24354">
        <w:t xml:space="preserve">  </w:t>
      </w:r>
      <w:r w:rsidRPr="00D24354">
        <w:rPr>
          <w:highlight w:val="yellow"/>
        </w:rPr>
        <w:t>Number of Links: 1</w:t>
      </w:r>
    </w:p>
    <w:p w14:paraId="4C85C460" w14:textId="77777777" w:rsidR="007D42BE" w:rsidRPr="00D24354" w:rsidRDefault="007D42BE" w:rsidP="0040654E">
      <w:pPr>
        <w:pStyle w:val="CMDOutput"/>
      </w:pPr>
    </w:p>
    <w:p w14:paraId="42CB6A32" w14:textId="77777777" w:rsidR="007D42BE" w:rsidRPr="00D24354" w:rsidRDefault="007D42BE" w:rsidP="0040654E">
      <w:pPr>
        <w:pStyle w:val="CMDOutput"/>
      </w:pPr>
      <w:r w:rsidRPr="00D24354">
        <w:t xml:space="preserve">    </w:t>
      </w:r>
      <w:r w:rsidRPr="00D24354">
        <w:rPr>
          <w:highlight w:val="yellow"/>
        </w:rPr>
        <w:t xml:space="preserve">Link connected </w:t>
      </w:r>
      <w:proofErr w:type="gramStart"/>
      <w:r w:rsidRPr="00D24354">
        <w:rPr>
          <w:highlight w:val="yellow"/>
        </w:rPr>
        <w:t>to:</w:t>
      </w:r>
      <w:proofErr w:type="gramEnd"/>
      <w:r w:rsidRPr="00D24354">
        <w:rPr>
          <w:highlight w:val="yellow"/>
        </w:rPr>
        <w:t xml:space="preserve"> a Transit Network</w:t>
      </w:r>
    </w:p>
    <w:p w14:paraId="10B5D968" w14:textId="77777777" w:rsidR="007D42BE" w:rsidRPr="00D24354" w:rsidRDefault="007D42BE" w:rsidP="0040654E">
      <w:pPr>
        <w:pStyle w:val="CMDOutput"/>
      </w:pPr>
      <w:r w:rsidRPr="00D24354">
        <w:t xml:space="preserve">     (Link ID) Designated Router address: 10.10.0.2</w:t>
      </w:r>
    </w:p>
    <w:p w14:paraId="2B622B12" w14:textId="77777777" w:rsidR="007D42BE" w:rsidRPr="00D24354" w:rsidRDefault="007D42BE" w:rsidP="0040654E">
      <w:pPr>
        <w:pStyle w:val="CMDOutput"/>
        <w:rPr>
          <w:rFonts w:cs="Courier New"/>
        </w:rPr>
      </w:pPr>
      <w:r w:rsidRPr="00D24354">
        <w:rPr>
          <w:rFonts w:cs="Courier New"/>
        </w:rPr>
        <w:t xml:space="preserve">     (Link Data) Router Interface address: 10.10.0.1</w:t>
      </w:r>
    </w:p>
    <w:p w14:paraId="701B2588" w14:textId="77777777" w:rsidR="007D42BE" w:rsidRPr="00D24354" w:rsidRDefault="007D42BE" w:rsidP="0040654E">
      <w:pPr>
        <w:pStyle w:val="CMDOutput"/>
        <w:rPr>
          <w:rFonts w:cs="Courier New"/>
        </w:rPr>
      </w:pPr>
      <w:r w:rsidRPr="00D24354">
        <w:rPr>
          <w:rFonts w:cs="Courier New"/>
        </w:rPr>
        <w:t xml:space="preserve">      Number of TOS metrics: 0</w:t>
      </w:r>
    </w:p>
    <w:p w14:paraId="5C7BC3FF" w14:textId="245ED5EB" w:rsidR="007D42BE" w:rsidRPr="00D24354" w:rsidRDefault="007D42BE" w:rsidP="0040654E">
      <w:pPr>
        <w:pStyle w:val="CMDOutput"/>
        <w:rPr>
          <w:rFonts w:cs="Courier New"/>
        </w:rPr>
      </w:pPr>
      <w:r w:rsidRPr="00D24354">
        <w:rPr>
          <w:rFonts w:cs="Courier New"/>
        </w:rPr>
        <w:t xml:space="preserve">       TOS 0 Metrics: 1</w:t>
      </w:r>
    </w:p>
    <w:p w14:paraId="131AF591" w14:textId="77777777" w:rsidR="007D42BE" w:rsidRPr="00D24354" w:rsidRDefault="007D42BE" w:rsidP="0040654E">
      <w:pPr>
        <w:pStyle w:val="CMDOutput"/>
        <w:rPr>
          <w:rFonts w:ascii="Arial" w:hAnsi="Arial" w:cs="Arial"/>
        </w:rPr>
      </w:pPr>
    </w:p>
    <w:p w14:paraId="0C4B6CAF" w14:textId="77777777" w:rsidR="007D42BE" w:rsidRPr="00D24354" w:rsidRDefault="007D42BE" w:rsidP="0040654E">
      <w:pPr>
        <w:pStyle w:val="CMDOutput"/>
        <w:rPr>
          <w:rFonts w:ascii="Arial" w:hAnsi="Arial" w:cs="Arial"/>
        </w:rPr>
      </w:pPr>
    </w:p>
    <w:p w14:paraId="4495211C" w14:textId="77777777" w:rsidR="007D42BE" w:rsidRPr="00540DEE" w:rsidRDefault="007D42BE" w:rsidP="0040654E">
      <w:pPr>
        <w:pStyle w:val="CMDOutput"/>
        <w:rPr>
          <w:rFonts w:cs="Courier New"/>
        </w:rPr>
      </w:pPr>
      <w:r w:rsidRPr="00D24354">
        <w:rPr>
          <w:rFonts w:ascii="Arial" w:hAnsi="Arial" w:cs="Arial"/>
        </w:rPr>
        <w:t xml:space="preserve">  </w:t>
      </w:r>
      <w:r w:rsidRPr="00540DEE">
        <w:rPr>
          <w:rFonts w:cs="Courier New"/>
        </w:rPr>
        <w:t>LS age: 1196</w:t>
      </w:r>
    </w:p>
    <w:p w14:paraId="2823F71B" w14:textId="77777777" w:rsidR="007D42BE" w:rsidRPr="00D4698F" w:rsidRDefault="007D42BE" w:rsidP="0040654E">
      <w:pPr>
        <w:pStyle w:val="CMDOutput"/>
        <w:rPr>
          <w:rFonts w:cs="Courier New"/>
        </w:rPr>
      </w:pPr>
      <w:r w:rsidRPr="00DC305E">
        <w:rPr>
          <w:rFonts w:cs="Courier New"/>
        </w:rPr>
        <w:t xml:space="preserve">  Options: (No TOS-capability, DC)</w:t>
      </w:r>
    </w:p>
    <w:p w14:paraId="06CB88AD" w14:textId="77777777" w:rsidR="007D42BE" w:rsidRPr="002C1561" w:rsidRDefault="007D42BE" w:rsidP="0040654E">
      <w:pPr>
        <w:pStyle w:val="CMDOutput"/>
        <w:rPr>
          <w:rFonts w:cs="Courier New"/>
        </w:rPr>
      </w:pPr>
      <w:r w:rsidRPr="002C1561">
        <w:rPr>
          <w:rFonts w:cs="Courier New"/>
        </w:rPr>
        <w:t xml:space="preserve">  LS Type: Router Links</w:t>
      </w:r>
    </w:p>
    <w:p w14:paraId="4946FB5C" w14:textId="77777777" w:rsidR="007D42BE" w:rsidRPr="00AD43D4" w:rsidRDefault="007D42BE" w:rsidP="0040654E">
      <w:pPr>
        <w:pStyle w:val="CMDOutput"/>
        <w:rPr>
          <w:rFonts w:cs="Courier New"/>
        </w:rPr>
      </w:pPr>
      <w:r w:rsidRPr="00622656">
        <w:rPr>
          <w:rFonts w:cs="Courier New"/>
        </w:rPr>
        <w:t xml:space="preserve">  Link State ID: 1.</w:t>
      </w:r>
      <w:r w:rsidRPr="00AD43D4">
        <w:rPr>
          <w:rFonts w:cs="Courier New"/>
        </w:rPr>
        <w:t>1.1.2</w:t>
      </w:r>
    </w:p>
    <w:p w14:paraId="4325E033" w14:textId="77777777" w:rsidR="007D42BE" w:rsidRPr="00AD43D4" w:rsidRDefault="007D42BE" w:rsidP="0040654E">
      <w:pPr>
        <w:pStyle w:val="CMDOutput"/>
        <w:rPr>
          <w:rFonts w:cs="Courier New"/>
        </w:rPr>
      </w:pPr>
      <w:r w:rsidRPr="00AD43D4">
        <w:rPr>
          <w:rFonts w:cs="Courier New"/>
        </w:rPr>
        <w:t xml:space="preserve">  </w:t>
      </w:r>
      <w:r w:rsidRPr="00AD43D4">
        <w:rPr>
          <w:rFonts w:cs="Courier New"/>
          <w:highlight w:val="yellow"/>
        </w:rPr>
        <w:t>Advertising Router: 1.1.1.2</w:t>
      </w:r>
    </w:p>
    <w:p w14:paraId="1F16CDF6" w14:textId="77777777" w:rsidR="007D42BE" w:rsidRPr="00AD43D4" w:rsidRDefault="007D42BE" w:rsidP="0040654E">
      <w:pPr>
        <w:pStyle w:val="CMDOutput"/>
        <w:rPr>
          <w:rFonts w:cs="Courier New"/>
        </w:rPr>
      </w:pPr>
      <w:r w:rsidRPr="00AD43D4">
        <w:rPr>
          <w:rFonts w:cs="Courier New"/>
        </w:rPr>
        <w:t xml:space="preserve">  LS Seq Number: 80000006</w:t>
      </w:r>
    </w:p>
    <w:p w14:paraId="48E80A24" w14:textId="77777777" w:rsidR="007D42BE" w:rsidRPr="00D24354" w:rsidRDefault="007D42BE" w:rsidP="0040654E">
      <w:pPr>
        <w:pStyle w:val="CMDOutput"/>
        <w:rPr>
          <w:rFonts w:cs="Courier New"/>
        </w:rPr>
      </w:pPr>
      <w:r w:rsidRPr="00D24354">
        <w:rPr>
          <w:rFonts w:cs="Courier New"/>
        </w:rPr>
        <w:t xml:space="preserve">  Checksum: 0x18A7</w:t>
      </w:r>
    </w:p>
    <w:p w14:paraId="08D9F4A1" w14:textId="77777777" w:rsidR="007D42BE" w:rsidRPr="00D24354" w:rsidRDefault="007D42BE" w:rsidP="0040654E">
      <w:pPr>
        <w:pStyle w:val="CMDOutput"/>
        <w:rPr>
          <w:rFonts w:cs="Courier New"/>
        </w:rPr>
      </w:pPr>
      <w:r w:rsidRPr="00D24354">
        <w:rPr>
          <w:rFonts w:cs="Courier New"/>
        </w:rPr>
        <w:t xml:space="preserve">  Length: 48</w:t>
      </w:r>
    </w:p>
    <w:p w14:paraId="2C8A6708"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Number of Links: 2</w:t>
      </w:r>
    </w:p>
    <w:p w14:paraId="549F6DA1" w14:textId="77777777" w:rsidR="007D42BE" w:rsidRPr="00D24354" w:rsidRDefault="007D42BE" w:rsidP="0040654E">
      <w:pPr>
        <w:pStyle w:val="CMDOutput"/>
      </w:pPr>
    </w:p>
    <w:p w14:paraId="033D9D86" w14:textId="77777777" w:rsidR="007D42BE" w:rsidRPr="00D24354" w:rsidRDefault="007D42BE" w:rsidP="0040654E">
      <w:pPr>
        <w:pStyle w:val="CMDOutput"/>
      </w:pPr>
      <w:r w:rsidRPr="00D24354">
        <w:t xml:space="preserve">Link connected </w:t>
      </w:r>
      <w:proofErr w:type="gramStart"/>
      <w:r w:rsidRPr="00D24354">
        <w:t>to:</w:t>
      </w:r>
      <w:proofErr w:type="gramEnd"/>
      <w:r w:rsidRPr="00D24354">
        <w:t xml:space="preserve"> a Transit Network</w:t>
      </w:r>
    </w:p>
    <w:p w14:paraId="6DD0BD99" w14:textId="77777777" w:rsidR="007D42BE" w:rsidRPr="00D24354" w:rsidRDefault="007D42BE" w:rsidP="0040654E">
      <w:pPr>
        <w:pStyle w:val="CMDOutput"/>
      </w:pPr>
      <w:r w:rsidRPr="00D24354">
        <w:t xml:space="preserve">     (Link ID) Designated Router address: 10.10.0.2</w:t>
      </w:r>
    </w:p>
    <w:p w14:paraId="7C067EF5" w14:textId="77777777" w:rsidR="007D42BE" w:rsidRPr="00D24354" w:rsidRDefault="007D42BE" w:rsidP="0040654E">
      <w:pPr>
        <w:pStyle w:val="CMDOutput"/>
      </w:pPr>
      <w:r w:rsidRPr="00D24354">
        <w:t xml:space="preserve">     (Link Data) Router Interface address: 10.10.0.2</w:t>
      </w:r>
    </w:p>
    <w:p w14:paraId="20416ED2" w14:textId="77777777" w:rsidR="007D42BE" w:rsidRPr="00D24354" w:rsidRDefault="007D42BE" w:rsidP="0040654E">
      <w:pPr>
        <w:pStyle w:val="CMDOutput"/>
      </w:pPr>
      <w:r w:rsidRPr="00D24354">
        <w:t xml:space="preserve">      Number of MTID metrics: 0</w:t>
      </w:r>
    </w:p>
    <w:p w14:paraId="094544D6" w14:textId="65414FBE" w:rsidR="007D42BE" w:rsidRPr="00D24354" w:rsidRDefault="007D42BE" w:rsidP="0040654E">
      <w:pPr>
        <w:pStyle w:val="CMDOutput"/>
      </w:pPr>
      <w:r w:rsidRPr="00D24354">
        <w:t xml:space="preserve">       TOS 0 Metrics: 1</w:t>
      </w:r>
    </w:p>
    <w:p w14:paraId="416E715A" w14:textId="77777777" w:rsidR="007D42BE" w:rsidRPr="00D24354" w:rsidRDefault="007D42BE" w:rsidP="0040654E">
      <w:pPr>
        <w:pStyle w:val="CMDOutput"/>
      </w:pPr>
    </w:p>
    <w:p w14:paraId="44FF5898" w14:textId="77777777" w:rsidR="007D42BE" w:rsidRPr="00D24354" w:rsidRDefault="007D42BE" w:rsidP="0040654E">
      <w:pPr>
        <w:pStyle w:val="CMDOutput"/>
      </w:pPr>
      <w:r w:rsidRPr="00D24354">
        <w:t xml:space="preserve">    Link connected </w:t>
      </w:r>
      <w:proofErr w:type="gramStart"/>
      <w:r w:rsidRPr="00D24354">
        <w:t>to:</w:t>
      </w:r>
      <w:proofErr w:type="gramEnd"/>
      <w:r w:rsidRPr="00D24354">
        <w:t xml:space="preserve"> a Stub Network</w:t>
      </w:r>
    </w:p>
    <w:p w14:paraId="12F6A353" w14:textId="77777777" w:rsidR="007D42BE" w:rsidRPr="00D24354" w:rsidRDefault="007D42BE" w:rsidP="0040654E">
      <w:pPr>
        <w:pStyle w:val="CMDOutput"/>
      </w:pPr>
      <w:r w:rsidRPr="00D24354">
        <w:t xml:space="preserve">     (Link ID) Network/subnet number: 10.10.1.0</w:t>
      </w:r>
    </w:p>
    <w:p w14:paraId="1AE47468" w14:textId="77777777" w:rsidR="007D42BE" w:rsidRPr="00D24354" w:rsidRDefault="007D42BE" w:rsidP="0040654E">
      <w:pPr>
        <w:pStyle w:val="CMDOutput"/>
      </w:pPr>
      <w:r w:rsidRPr="00D24354">
        <w:t xml:space="preserve">     (Link Data) Network Mask: 255.255.255.0</w:t>
      </w:r>
    </w:p>
    <w:p w14:paraId="495277AC" w14:textId="77777777" w:rsidR="007D42BE" w:rsidRPr="00D24354" w:rsidRDefault="007D42BE" w:rsidP="0040654E">
      <w:pPr>
        <w:pStyle w:val="CMDOutput"/>
      </w:pPr>
      <w:r w:rsidRPr="00D24354">
        <w:t xml:space="preserve">      Number of MTID metrics: 0</w:t>
      </w:r>
    </w:p>
    <w:p w14:paraId="7BC5DCAB" w14:textId="77777777" w:rsidR="007D42BE" w:rsidRPr="00D24354" w:rsidRDefault="007D42BE" w:rsidP="0040654E">
      <w:pPr>
        <w:pStyle w:val="CMDOutput"/>
      </w:pPr>
      <w:r w:rsidRPr="00D24354">
        <w:t xml:space="preserve">       TOS 0 Metrics: 10</w:t>
      </w:r>
    </w:p>
    <w:p w14:paraId="1B4CC6FA" w14:textId="2EAE4B42" w:rsidR="007D42BE" w:rsidRPr="00D24354" w:rsidRDefault="007D42BE" w:rsidP="007D42BE">
      <w:pPr>
        <w:pStyle w:val="SubStepAlpha"/>
        <w:numPr>
          <w:ilvl w:val="0"/>
          <w:numId w:val="0"/>
        </w:numPr>
        <w:ind w:left="720"/>
        <w:rPr>
          <w:rFonts w:cs="Arial"/>
        </w:rPr>
      </w:pPr>
      <w:r w:rsidRPr="00D24354">
        <w:rPr>
          <w:rFonts w:cs="Arial"/>
        </w:rPr>
        <w:t>The output provides more information about the type 1 LSAs. The first router link (i.e., type 1) LSA is from R1 (i.e., 1.1.1.1)</w:t>
      </w:r>
      <w:r>
        <w:rPr>
          <w:rFonts w:cs="Arial"/>
        </w:rPr>
        <w:t>. It</w:t>
      </w:r>
      <w:r w:rsidRPr="00D24354">
        <w:rPr>
          <w:rFonts w:cs="Arial"/>
        </w:rPr>
        <w:t xml:space="preserve"> is an ABR with only 1 link in Area 1 which is the transit network connecting to D1. The second router link portion identifies the transit network connecting to R1 and the stub network of D1 (i.e., 10.10.1.0/24).</w:t>
      </w:r>
    </w:p>
    <w:p w14:paraId="6B7A130C" w14:textId="159D0EC8" w:rsidR="007D42BE" w:rsidRPr="00D24354" w:rsidRDefault="007D42BE" w:rsidP="007D42BE">
      <w:pPr>
        <w:pStyle w:val="SubStepAlpha"/>
        <w:numPr>
          <w:ilvl w:val="0"/>
          <w:numId w:val="0"/>
        </w:numPr>
        <w:ind w:left="720"/>
        <w:rPr>
          <w:rFonts w:cs="Arial"/>
        </w:rPr>
      </w:pPr>
      <w:r w:rsidRPr="00D24354">
        <w:rPr>
          <w:rFonts w:cs="Arial"/>
        </w:rPr>
        <w:lastRenderedPageBreak/>
        <w:t>An OSPF link can be connected to a stub, to another router (point-to-point), or to a transit network. The transit network usually describes an Ethernet segment which can include two or more routers. If the link is connected to a transit network, the LSA also includes the IP address of the DR.</w:t>
      </w:r>
    </w:p>
    <w:p w14:paraId="5214C833" w14:textId="454CD191" w:rsidR="007D42BE" w:rsidRPr="00D24354" w:rsidRDefault="007D42BE" w:rsidP="007D42BE">
      <w:pPr>
        <w:pStyle w:val="SubStepAlpha"/>
        <w:rPr>
          <w:rFonts w:cs="Arial"/>
        </w:rPr>
      </w:pPr>
      <w:r w:rsidRPr="00D24354">
        <w:rPr>
          <w:rFonts w:cs="Arial"/>
        </w:rPr>
        <w:t xml:space="preserve">To learn more about type 2 network LSAs, use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network </w:t>
      </w:r>
      <w:r w:rsidRPr="00D24354">
        <w:rPr>
          <w:rFonts w:cs="Arial"/>
        </w:rPr>
        <w:t>command.</w:t>
      </w:r>
    </w:p>
    <w:p w14:paraId="025126E5" w14:textId="77777777" w:rsidR="007D42BE" w:rsidRPr="00DC305E" w:rsidRDefault="007D42BE" w:rsidP="007D42BE">
      <w:pPr>
        <w:pStyle w:val="CMD"/>
        <w:rPr>
          <w:rFonts w:cs="Courier New"/>
        </w:rPr>
      </w:pPr>
      <w:r w:rsidRPr="00DC305E">
        <w:rPr>
          <w:rFonts w:cs="Courier New"/>
        </w:rPr>
        <w:t xml:space="preserve">D1# </w:t>
      </w:r>
      <w:r w:rsidRPr="00DC305E">
        <w:rPr>
          <w:rFonts w:cs="Courier New"/>
          <w:b/>
        </w:rPr>
        <w:t xml:space="preserve">show </w:t>
      </w:r>
      <w:proofErr w:type="spellStart"/>
      <w:r w:rsidRPr="00DC305E">
        <w:rPr>
          <w:rFonts w:cs="Courier New"/>
          <w:b/>
        </w:rPr>
        <w:t>ip</w:t>
      </w:r>
      <w:proofErr w:type="spellEnd"/>
      <w:r w:rsidRPr="00DC305E">
        <w:rPr>
          <w:rFonts w:cs="Courier New"/>
          <w:b/>
        </w:rPr>
        <w:t xml:space="preserve"> </w:t>
      </w:r>
      <w:proofErr w:type="spellStart"/>
      <w:r w:rsidRPr="00DC305E">
        <w:rPr>
          <w:rFonts w:cs="Courier New"/>
          <w:b/>
        </w:rPr>
        <w:t>ospf</w:t>
      </w:r>
      <w:proofErr w:type="spellEnd"/>
      <w:r w:rsidRPr="00DC305E">
        <w:rPr>
          <w:rFonts w:cs="Courier New"/>
          <w:b/>
        </w:rPr>
        <w:t xml:space="preserve"> database network</w:t>
      </w:r>
    </w:p>
    <w:p w14:paraId="7E4DD4E9" w14:textId="77777777" w:rsidR="007D42BE" w:rsidRPr="00DC305E" w:rsidRDefault="007D42BE" w:rsidP="007D42BE">
      <w:pPr>
        <w:pStyle w:val="CMD"/>
        <w:rPr>
          <w:rFonts w:cs="Courier New"/>
        </w:rPr>
      </w:pPr>
    </w:p>
    <w:p w14:paraId="0AEDF7EB" w14:textId="77777777" w:rsidR="007D42BE" w:rsidRPr="002C1561" w:rsidRDefault="007D42BE" w:rsidP="007D42BE">
      <w:pPr>
        <w:pStyle w:val="CMD"/>
        <w:rPr>
          <w:rFonts w:cs="Courier New"/>
        </w:rPr>
      </w:pPr>
      <w:r w:rsidRPr="00D4698F">
        <w:rPr>
          <w:rFonts w:cs="Courier New"/>
        </w:rPr>
        <w:t xml:space="preserve">            OSPF Router with ID (1.1.1.2) (Process ID 123)</w:t>
      </w:r>
    </w:p>
    <w:p w14:paraId="664CB3EE" w14:textId="77777777" w:rsidR="007D42BE" w:rsidRPr="00622656" w:rsidRDefault="007D42BE" w:rsidP="007D42BE">
      <w:pPr>
        <w:pStyle w:val="CMD"/>
        <w:rPr>
          <w:rFonts w:cs="Courier New"/>
        </w:rPr>
      </w:pPr>
    </w:p>
    <w:p w14:paraId="279FAF31" w14:textId="77777777" w:rsidR="007D42BE" w:rsidRPr="00AD43D4" w:rsidRDefault="007D42BE" w:rsidP="007D42BE">
      <w:pPr>
        <w:pStyle w:val="CMD"/>
        <w:rPr>
          <w:rFonts w:cs="Courier New"/>
        </w:rPr>
      </w:pPr>
      <w:r w:rsidRPr="00AD43D4">
        <w:rPr>
          <w:rFonts w:cs="Courier New"/>
        </w:rPr>
        <w:t xml:space="preserve">                </w:t>
      </w:r>
      <w:r w:rsidRPr="00AD43D4">
        <w:rPr>
          <w:rFonts w:cs="Courier New"/>
          <w:highlight w:val="yellow"/>
        </w:rPr>
        <w:t>Net Link States (Area 1)</w:t>
      </w:r>
    </w:p>
    <w:p w14:paraId="3410BCB3" w14:textId="77777777" w:rsidR="007D42BE" w:rsidRPr="00AD43D4" w:rsidRDefault="007D42BE" w:rsidP="007D42BE">
      <w:pPr>
        <w:pStyle w:val="CMD"/>
        <w:rPr>
          <w:rFonts w:cs="Courier New"/>
        </w:rPr>
      </w:pPr>
    </w:p>
    <w:p w14:paraId="59602D3A" w14:textId="77777777" w:rsidR="007D42BE" w:rsidRPr="00D24354" w:rsidRDefault="007D42BE" w:rsidP="007D42BE">
      <w:pPr>
        <w:pStyle w:val="CMD"/>
        <w:rPr>
          <w:rFonts w:cs="Courier New"/>
        </w:rPr>
      </w:pPr>
      <w:r w:rsidRPr="00D24354">
        <w:rPr>
          <w:rFonts w:cs="Courier New"/>
        </w:rPr>
        <w:t xml:space="preserve">  LS age: 845</w:t>
      </w:r>
    </w:p>
    <w:p w14:paraId="59B3FD4F" w14:textId="77777777" w:rsidR="007D42BE" w:rsidRPr="00D24354" w:rsidRDefault="007D42BE" w:rsidP="007D42BE">
      <w:pPr>
        <w:pStyle w:val="CMD"/>
        <w:rPr>
          <w:rFonts w:cs="Courier New"/>
        </w:rPr>
      </w:pPr>
      <w:r w:rsidRPr="00D24354">
        <w:rPr>
          <w:rFonts w:cs="Courier New"/>
        </w:rPr>
        <w:t xml:space="preserve">  Options: (No TOS-capability, DC)</w:t>
      </w:r>
    </w:p>
    <w:p w14:paraId="6909B2F0"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LS Type: Network Links</w:t>
      </w:r>
    </w:p>
    <w:p w14:paraId="342288F7"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Link State ID: 10.10.0.2 (address of Designated Router)</w:t>
      </w:r>
    </w:p>
    <w:p w14:paraId="2BED3529"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Advertising Router: 1.1.1.2</w:t>
      </w:r>
    </w:p>
    <w:p w14:paraId="461D4009" w14:textId="77777777" w:rsidR="007D42BE" w:rsidRPr="00D24354" w:rsidRDefault="007D42BE" w:rsidP="007D42BE">
      <w:pPr>
        <w:pStyle w:val="CMD"/>
        <w:rPr>
          <w:rFonts w:cs="Courier New"/>
        </w:rPr>
      </w:pPr>
      <w:r w:rsidRPr="00D24354">
        <w:rPr>
          <w:rFonts w:cs="Courier New"/>
        </w:rPr>
        <w:t xml:space="preserve">  LS Seq Number: 80000005</w:t>
      </w:r>
    </w:p>
    <w:p w14:paraId="6B2E6073" w14:textId="77777777" w:rsidR="007D42BE" w:rsidRPr="00D24354" w:rsidRDefault="007D42BE" w:rsidP="007D42BE">
      <w:pPr>
        <w:pStyle w:val="CMD"/>
        <w:rPr>
          <w:rFonts w:cs="Courier New"/>
        </w:rPr>
      </w:pPr>
      <w:r w:rsidRPr="00D24354">
        <w:rPr>
          <w:rFonts w:cs="Courier New"/>
        </w:rPr>
        <w:t xml:space="preserve">  Checksum: 0xB064</w:t>
      </w:r>
    </w:p>
    <w:p w14:paraId="6D370B0B" w14:textId="77777777" w:rsidR="007D42BE" w:rsidRPr="00D24354" w:rsidRDefault="007D42BE" w:rsidP="007D42BE">
      <w:pPr>
        <w:pStyle w:val="CMD"/>
        <w:rPr>
          <w:rFonts w:cs="Courier New"/>
        </w:rPr>
      </w:pPr>
      <w:r w:rsidRPr="00D24354">
        <w:rPr>
          <w:rFonts w:cs="Courier New"/>
        </w:rPr>
        <w:t xml:space="preserve">  Length: 32</w:t>
      </w:r>
    </w:p>
    <w:p w14:paraId="73AF9B28"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Network Mask: /30</w:t>
      </w:r>
    </w:p>
    <w:p w14:paraId="32E0389B"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Attached Router: 1.1.1.2</w:t>
      </w:r>
    </w:p>
    <w:p w14:paraId="5EE85B83" w14:textId="77777777" w:rsidR="007D42BE" w:rsidRPr="00D24354" w:rsidRDefault="007D42BE" w:rsidP="007D42BE">
      <w:pPr>
        <w:pStyle w:val="CMD"/>
        <w:rPr>
          <w:rFonts w:cs="Courier New"/>
        </w:rPr>
      </w:pPr>
      <w:r w:rsidRPr="00D24354">
        <w:rPr>
          <w:rFonts w:cs="Courier New"/>
        </w:rPr>
        <w:t xml:space="preserve">        </w:t>
      </w:r>
      <w:r w:rsidRPr="00D24354">
        <w:rPr>
          <w:rFonts w:cs="Courier New"/>
          <w:highlight w:val="yellow"/>
        </w:rPr>
        <w:t>Attached Router: 1.1.1.1</w:t>
      </w:r>
    </w:p>
    <w:p w14:paraId="54597B54" w14:textId="77777777" w:rsidR="007D42BE" w:rsidRPr="00D24354" w:rsidRDefault="007D42BE" w:rsidP="007D42BE">
      <w:pPr>
        <w:pStyle w:val="SubStepAlpha"/>
        <w:numPr>
          <w:ilvl w:val="0"/>
          <w:numId w:val="0"/>
        </w:numPr>
        <w:ind w:left="720"/>
        <w:rPr>
          <w:rFonts w:cs="Arial"/>
        </w:rPr>
      </w:pPr>
      <w:r w:rsidRPr="00D24354">
        <w:rPr>
          <w:rFonts w:cs="Arial"/>
        </w:rPr>
        <w:t>The content of the type 2 LSA describes the network segment listing the DR address, the attached routers, and subnet mask using CIDR notation. This information is used by each router in the area to build the exact picture of the described multiaccess segment, which cannot be fully described with just type 1 LSAs.</w:t>
      </w:r>
    </w:p>
    <w:p w14:paraId="4919F6F4" w14:textId="77777777" w:rsidR="007D42BE" w:rsidRPr="00D24354" w:rsidRDefault="007D42BE" w:rsidP="007D42BE">
      <w:pPr>
        <w:pStyle w:val="SubStepAlpha"/>
        <w:rPr>
          <w:rFonts w:cs="Arial"/>
        </w:rPr>
      </w:pPr>
      <w:r w:rsidRPr="00D24354">
        <w:rPr>
          <w:rFonts w:cs="Arial"/>
        </w:rPr>
        <w:t xml:space="preserve">To learn more about type 3 summary LSAs, use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summary </w:t>
      </w:r>
      <w:r w:rsidRPr="00D24354">
        <w:rPr>
          <w:rFonts w:cs="Arial"/>
        </w:rPr>
        <w:t xml:space="preserve">command. </w:t>
      </w:r>
    </w:p>
    <w:p w14:paraId="0423D5AC" w14:textId="77777777" w:rsidR="007D42BE" w:rsidRPr="00DC305E" w:rsidRDefault="007D42BE" w:rsidP="007D42BE">
      <w:pPr>
        <w:pStyle w:val="CMD"/>
        <w:rPr>
          <w:rFonts w:cs="Courier New"/>
          <w:b/>
        </w:rPr>
      </w:pPr>
      <w:r w:rsidRPr="00DC305E">
        <w:rPr>
          <w:rFonts w:cs="Courier New"/>
        </w:rPr>
        <w:t xml:space="preserve">D1# </w:t>
      </w:r>
      <w:r w:rsidRPr="00DC305E">
        <w:rPr>
          <w:rFonts w:cs="Courier New"/>
          <w:b/>
        </w:rPr>
        <w:t xml:space="preserve">show </w:t>
      </w:r>
      <w:proofErr w:type="spellStart"/>
      <w:r w:rsidRPr="00DC305E">
        <w:rPr>
          <w:rFonts w:cs="Courier New"/>
          <w:b/>
        </w:rPr>
        <w:t>ip</w:t>
      </w:r>
      <w:proofErr w:type="spellEnd"/>
      <w:r w:rsidRPr="00DC305E">
        <w:rPr>
          <w:rFonts w:cs="Courier New"/>
          <w:b/>
        </w:rPr>
        <w:t xml:space="preserve"> </w:t>
      </w:r>
      <w:proofErr w:type="spellStart"/>
      <w:r w:rsidRPr="00DC305E">
        <w:rPr>
          <w:rFonts w:cs="Courier New"/>
          <w:b/>
        </w:rPr>
        <w:t>ospf</w:t>
      </w:r>
      <w:proofErr w:type="spellEnd"/>
      <w:r w:rsidRPr="00DC305E">
        <w:rPr>
          <w:rFonts w:cs="Courier New"/>
          <w:b/>
        </w:rPr>
        <w:t xml:space="preserve"> database summary</w:t>
      </w:r>
    </w:p>
    <w:p w14:paraId="6DC8D197" w14:textId="77777777" w:rsidR="007D42BE" w:rsidRPr="00DC305E" w:rsidRDefault="007D42BE" w:rsidP="0040654E">
      <w:pPr>
        <w:pStyle w:val="CMDOutput"/>
      </w:pPr>
    </w:p>
    <w:p w14:paraId="4C1D9134" w14:textId="77777777" w:rsidR="007D42BE" w:rsidRPr="002C1561" w:rsidRDefault="007D42BE" w:rsidP="0040654E">
      <w:pPr>
        <w:pStyle w:val="CMDOutput"/>
      </w:pPr>
      <w:r w:rsidRPr="002C1561">
        <w:t xml:space="preserve">            OSPF Router with ID (1.1.1.2) (Process ID 123)</w:t>
      </w:r>
    </w:p>
    <w:p w14:paraId="255861C4" w14:textId="77777777" w:rsidR="007D42BE" w:rsidRPr="00622656" w:rsidRDefault="007D42BE" w:rsidP="0040654E">
      <w:pPr>
        <w:pStyle w:val="CMDOutput"/>
      </w:pPr>
    </w:p>
    <w:p w14:paraId="4AAB68EE" w14:textId="77777777" w:rsidR="007D42BE" w:rsidRPr="00AD43D4" w:rsidRDefault="007D42BE" w:rsidP="0040654E">
      <w:pPr>
        <w:pStyle w:val="CMDOutput"/>
      </w:pPr>
      <w:r w:rsidRPr="00AD43D4">
        <w:t xml:space="preserve">                </w:t>
      </w:r>
      <w:r w:rsidRPr="00AD43D4">
        <w:rPr>
          <w:highlight w:val="yellow"/>
        </w:rPr>
        <w:t>Summary Net Link States (Area 1)</w:t>
      </w:r>
    </w:p>
    <w:p w14:paraId="2CE54C4D" w14:textId="77777777" w:rsidR="007D42BE" w:rsidRPr="00AD43D4" w:rsidRDefault="007D42BE" w:rsidP="0040654E">
      <w:pPr>
        <w:pStyle w:val="CMDOutput"/>
      </w:pPr>
    </w:p>
    <w:p w14:paraId="4DA54E55" w14:textId="77777777" w:rsidR="007D42BE" w:rsidRPr="00D24354" w:rsidRDefault="007D42BE" w:rsidP="0040654E">
      <w:pPr>
        <w:pStyle w:val="CMDOutput"/>
      </w:pPr>
      <w:r w:rsidRPr="00D24354">
        <w:t xml:space="preserve">  LS age: 987</w:t>
      </w:r>
    </w:p>
    <w:p w14:paraId="59BAE12D" w14:textId="77777777" w:rsidR="007D42BE" w:rsidRPr="00D24354" w:rsidRDefault="007D42BE" w:rsidP="0040654E">
      <w:pPr>
        <w:pStyle w:val="CMDOutput"/>
      </w:pPr>
      <w:r w:rsidRPr="00D24354">
        <w:t xml:space="preserve">  Options: (No TOS-capability, DC, Upward)</w:t>
      </w:r>
    </w:p>
    <w:p w14:paraId="715D746E" w14:textId="77777777" w:rsidR="007D42BE" w:rsidRPr="00D24354" w:rsidRDefault="007D42BE" w:rsidP="0040654E">
      <w:pPr>
        <w:pStyle w:val="CMDOutput"/>
      </w:pPr>
      <w:r w:rsidRPr="00D24354">
        <w:t xml:space="preserve">  </w:t>
      </w:r>
      <w:r w:rsidRPr="00D24354">
        <w:rPr>
          <w:highlight w:val="yellow"/>
        </w:rPr>
        <w:t xml:space="preserve">LS Type: Summary </w:t>
      </w:r>
      <w:proofErr w:type="gramStart"/>
      <w:r w:rsidRPr="00D24354">
        <w:rPr>
          <w:highlight w:val="yellow"/>
        </w:rPr>
        <w:t>Links(</w:t>
      </w:r>
      <w:proofErr w:type="gramEnd"/>
      <w:r w:rsidRPr="00D24354">
        <w:rPr>
          <w:highlight w:val="yellow"/>
        </w:rPr>
        <w:t>Network)</w:t>
      </w:r>
    </w:p>
    <w:p w14:paraId="29488E2F" w14:textId="77777777" w:rsidR="007D42BE" w:rsidRPr="00D24354" w:rsidRDefault="007D42BE" w:rsidP="0040654E">
      <w:pPr>
        <w:pStyle w:val="CMDOutput"/>
      </w:pPr>
      <w:r w:rsidRPr="00D24354">
        <w:t xml:space="preserve">  </w:t>
      </w:r>
      <w:r w:rsidRPr="00D24354">
        <w:rPr>
          <w:highlight w:val="yellow"/>
        </w:rPr>
        <w:t>Link State ID: 10.10.4.0</w:t>
      </w:r>
      <w:r w:rsidRPr="00D24354">
        <w:t xml:space="preserve"> (summary Network Number)</w:t>
      </w:r>
    </w:p>
    <w:p w14:paraId="5F835C0B" w14:textId="77777777" w:rsidR="007D42BE" w:rsidRPr="00D24354" w:rsidRDefault="007D42BE" w:rsidP="0040654E">
      <w:pPr>
        <w:pStyle w:val="CMDOutput"/>
      </w:pPr>
      <w:r w:rsidRPr="00D24354">
        <w:t xml:space="preserve">  </w:t>
      </w:r>
      <w:r w:rsidRPr="00D24354">
        <w:rPr>
          <w:highlight w:val="yellow"/>
        </w:rPr>
        <w:t>Advertising Router: 1.1.1.1</w:t>
      </w:r>
    </w:p>
    <w:p w14:paraId="4D6EE9F6" w14:textId="77777777" w:rsidR="007D42BE" w:rsidRPr="00D24354" w:rsidRDefault="007D42BE" w:rsidP="0040654E">
      <w:pPr>
        <w:pStyle w:val="CMDOutput"/>
      </w:pPr>
      <w:r w:rsidRPr="00D24354">
        <w:t xml:space="preserve">  LS Seq Number: 80000005</w:t>
      </w:r>
    </w:p>
    <w:p w14:paraId="331265A6" w14:textId="77777777" w:rsidR="007D42BE" w:rsidRPr="00D24354" w:rsidRDefault="007D42BE" w:rsidP="0040654E">
      <w:pPr>
        <w:pStyle w:val="CMDOutput"/>
      </w:pPr>
      <w:r w:rsidRPr="00D24354">
        <w:t xml:space="preserve">  Checksum: 0xA271</w:t>
      </w:r>
    </w:p>
    <w:p w14:paraId="63D25EA1" w14:textId="77777777" w:rsidR="007D42BE" w:rsidRPr="00D24354" w:rsidRDefault="007D42BE" w:rsidP="0040654E">
      <w:pPr>
        <w:pStyle w:val="CMDOutput"/>
      </w:pPr>
      <w:r w:rsidRPr="00D24354">
        <w:t xml:space="preserve">  Length: 28</w:t>
      </w:r>
    </w:p>
    <w:p w14:paraId="188531B7" w14:textId="77777777" w:rsidR="007D42BE" w:rsidRPr="00D24354" w:rsidRDefault="007D42BE" w:rsidP="0040654E">
      <w:pPr>
        <w:pStyle w:val="CMDOutput"/>
      </w:pPr>
      <w:r w:rsidRPr="00D24354">
        <w:t xml:space="preserve">  </w:t>
      </w:r>
      <w:r w:rsidRPr="00D24354">
        <w:rPr>
          <w:highlight w:val="yellow"/>
        </w:rPr>
        <w:t>Network Mask: /30</w:t>
      </w:r>
    </w:p>
    <w:p w14:paraId="48D0EA2F" w14:textId="3B627D35" w:rsidR="007D42BE" w:rsidRPr="00D24354" w:rsidRDefault="000B5B39" w:rsidP="0040654E">
      <w:pPr>
        <w:pStyle w:val="CMDOutput"/>
      </w:pPr>
      <w:r>
        <w:t xml:space="preserve">        MTID: 0         Metric: 3</w:t>
      </w:r>
    </w:p>
    <w:p w14:paraId="11B4E977" w14:textId="77777777" w:rsidR="007D42BE" w:rsidRPr="00D24354" w:rsidRDefault="007D42BE" w:rsidP="0040654E">
      <w:pPr>
        <w:pStyle w:val="CMDOutput"/>
      </w:pPr>
    </w:p>
    <w:p w14:paraId="4B48ACE2" w14:textId="77777777" w:rsidR="007D42BE" w:rsidRPr="00D24354" w:rsidRDefault="007D42BE" w:rsidP="0040654E">
      <w:pPr>
        <w:pStyle w:val="CMDOutput"/>
        <w:rPr>
          <w:rFonts w:cs="Courier New"/>
        </w:rPr>
      </w:pPr>
      <w:r w:rsidRPr="00D24354">
        <w:rPr>
          <w:rFonts w:cs="Courier New"/>
        </w:rPr>
        <w:t xml:space="preserve">  LS age: 987</w:t>
      </w:r>
    </w:p>
    <w:p w14:paraId="3E1D3511" w14:textId="77777777" w:rsidR="007D42BE" w:rsidRPr="00D24354" w:rsidRDefault="007D42BE" w:rsidP="0040654E">
      <w:pPr>
        <w:pStyle w:val="CMDOutput"/>
        <w:rPr>
          <w:rFonts w:cs="Courier New"/>
        </w:rPr>
      </w:pPr>
      <w:r w:rsidRPr="00D24354">
        <w:rPr>
          <w:rFonts w:cs="Courier New"/>
        </w:rPr>
        <w:t xml:space="preserve">  Options: (No TOS-capability, DC, Upward)</w:t>
      </w:r>
    </w:p>
    <w:p w14:paraId="01899449"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 xml:space="preserve">LS Type: Summary </w:t>
      </w:r>
      <w:proofErr w:type="gramStart"/>
      <w:r w:rsidRPr="00D24354">
        <w:rPr>
          <w:rFonts w:cs="Courier New"/>
          <w:highlight w:val="yellow"/>
        </w:rPr>
        <w:t>Links(</w:t>
      </w:r>
      <w:proofErr w:type="gramEnd"/>
      <w:r w:rsidRPr="00D24354">
        <w:rPr>
          <w:rFonts w:cs="Courier New"/>
          <w:highlight w:val="yellow"/>
        </w:rPr>
        <w:t>Network)</w:t>
      </w:r>
    </w:p>
    <w:p w14:paraId="160A7676"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Link State ID: 10.10.5.0</w:t>
      </w:r>
      <w:r w:rsidRPr="00D24354">
        <w:rPr>
          <w:rFonts w:cs="Courier New"/>
        </w:rPr>
        <w:t xml:space="preserve"> (summary Network Number)</w:t>
      </w:r>
    </w:p>
    <w:p w14:paraId="2A6F3A5A" w14:textId="77777777" w:rsidR="007D42BE" w:rsidRPr="00D24354" w:rsidRDefault="007D42BE" w:rsidP="0040654E">
      <w:pPr>
        <w:pStyle w:val="CMDOutput"/>
        <w:rPr>
          <w:rFonts w:cs="Courier New"/>
        </w:rPr>
      </w:pPr>
      <w:r w:rsidRPr="00D24354">
        <w:rPr>
          <w:rFonts w:cs="Courier New"/>
        </w:rPr>
        <w:lastRenderedPageBreak/>
        <w:t xml:space="preserve">  </w:t>
      </w:r>
      <w:r w:rsidRPr="00D24354">
        <w:rPr>
          <w:rFonts w:cs="Courier New"/>
          <w:highlight w:val="yellow"/>
        </w:rPr>
        <w:t>Advertising Router: 1.1.1.1</w:t>
      </w:r>
    </w:p>
    <w:p w14:paraId="081E577E" w14:textId="77777777" w:rsidR="007D42BE" w:rsidRPr="00D24354" w:rsidRDefault="007D42BE" w:rsidP="0040654E">
      <w:pPr>
        <w:pStyle w:val="CMDOutput"/>
        <w:rPr>
          <w:rFonts w:cs="Courier New"/>
        </w:rPr>
      </w:pPr>
      <w:r w:rsidRPr="00D24354">
        <w:rPr>
          <w:rFonts w:cs="Courier New"/>
        </w:rPr>
        <w:t xml:space="preserve">  LS Seq Number: 80000005</w:t>
      </w:r>
    </w:p>
    <w:p w14:paraId="0F0F2EDE" w14:textId="77777777" w:rsidR="007D42BE" w:rsidRPr="00D24354" w:rsidRDefault="007D42BE" w:rsidP="0040654E">
      <w:pPr>
        <w:pStyle w:val="CMDOutput"/>
        <w:rPr>
          <w:rFonts w:cs="Courier New"/>
        </w:rPr>
      </w:pPr>
      <w:r w:rsidRPr="00D24354">
        <w:rPr>
          <w:rFonts w:cs="Courier New"/>
        </w:rPr>
        <w:t xml:space="preserve">  Checksum: 0xEF7</w:t>
      </w:r>
    </w:p>
    <w:p w14:paraId="5485AB50" w14:textId="77777777" w:rsidR="007D42BE" w:rsidRPr="00D24354" w:rsidRDefault="007D42BE" w:rsidP="0040654E">
      <w:pPr>
        <w:pStyle w:val="CMDOutput"/>
        <w:rPr>
          <w:rFonts w:cs="Courier New"/>
        </w:rPr>
      </w:pPr>
      <w:r w:rsidRPr="00D24354">
        <w:rPr>
          <w:rFonts w:cs="Courier New"/>
        </w:rPr>
        <w:t xml:space="preserve">  Length: 28</w:t>
      </w:r>
    </w:p>
    <w:p w14:paraId="270A0826"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Network Mask: /24</w:t>
      </w:r>
    </w:p>
    <w:p w14:paraId="46E76123" w14:textId="42E6D00C" w:rsidR="007D42BE" w:rsidRPr="00D24354" w:rsidRDefault="000B5B39" w:rsidP="0040654E">
      <w:pPr>
        <w:pStyle w:val="CMDOutput"/>
        <w:rPr>
          <w:rFonts w:cs="Courier New"/>
        </w:rPr>
      </w:pPr>
      <w:r w:rsidRPr="000B5B39">
        <w:rPr>
          <w:rFonts w:cs="Courier New"/>
        </w:rPr>
        <w:t xml:space="preserve">        MTID: 0         Metric: </w:t>
      </w:r>
      <w:r>
        <w:rPr>
          <w:rFonts w:cs="Courier New"/>
        </w:rPr>
        <w:t>13</w:t>
      </w:r>
    </w:p>
    <w:p w14:paraId="3586528F" w14:textId="77777777" w:rsidR="007D42BE" w:rsidRPr="00D24354" w:rsidRDefault="007D42BE" w:rsidP="0040654E">
      <w:pPr>
        <w:pStyle w:val="CMDOutput"/>
        <w:rPr>
          <w:rFonts w:ascii="Arial" w:hAnsi="Arial" w:cs="Arial"/>
        </w:rPr>
      </w:pPr>
    </w:p>
    <w:p w14:paraId="696903BD" w14:textId="77777777" w:rsidR="007D42BE" w:rsidRPr="002C1561" w:rsidRDefault="007D42BE" w:rsidP="0040654E">
      <w:pPr>
        <w:pStyle w:val="CMDOutput"/>
        <w:rPr>
          <w:rFonts w:cs="Courier New"/>
        </w:rPr>
      </w:pPr>
      <w:r w:rsidRPr="002C1561">
        <w:rPr>
          <w:rFonts w:cs="Courier New"/>
        </w:rPr>
        <w:t xml:space="preserve">  LS age: 988</w:t>
      </w:r>
    </w:p>
    <w:p w14:paraId="7CC14F56" w14:textId="77777777" w:rsidR="007D42BE" w:rsidRPr="00AD43D4" w:rsidRDefault="007D42BE" w:rsidP="0040654E">
      <w:pPr>
        <w:pStyle w:val="CMDOutput"/>
        <w:rPr>
          <w:rFonts w:cs="Courier New"/>
        </w:rPr>
      </w:pPr>
      <w:r w:rsidRPr="00622656">
        <w:rPr>
          <w:rFonts w:cs="Courier New"/>
        </w:rPr>
        <w:t xml:space="preserve">  Options: (No TOS-capability, DC, Upward)</w:t>
      </w:r>
    </w:p>
    <w:p w14:paraId="1F0D82BE" w14:textId="77777777" w:rsidR="007D42BE" w:rsidRPr="00AD43D4" w:rsidRDefault="007D42BE" w:rsidP="0040654E">
      <w:pPr>
        <w:pStyle w:val="CMDOutput"/>
        <w:rPr>
          <w:rFonts w:cs="Courier New"/>
        </w:rPr>
      </w:pPr>
      <w:r w:rsidRPr="00AD43D4">
        <w:rPr>
          <w:rFonts w:cs="Courier New"/>
        </w:rPr>
        <w:t xml:space="preserve">  </w:t>
      </w:r>
      <w:r w:rsidRPr="00AD43D4">
        <w:rPr>
          <w:rFonts w:cs="Courier New"/>
          <w:highlight w:val="yellow"/>
        </w:rPr>
        <w:t xml:space="preserve">LS Type: Summary </w:t>
      </w:r>
      <w:proofErr w:type="gramStart"/>
      <w:r w:rsidRPr="00AD43D4">
        <w:rPr>
          <w:rFonts w:cs="Courier New"/>
          <w:highlight w:val="yellow"/>
        </w:rPr>
        <w:t>Links(</w:t>
      </w:r>
      <w:proofErr w:type="gramEnd"/>
      <w:r w:rsidRPr="00AD43D4">
        <w:rPr>
          <w:rFonts w:cs="Courier New"/>
          <w:highlight w:val="yellow"/>
        </w:rPr>
        <w:t>Network)</w:t>
      </w:r>
    </w:p>
    <w:p w14:paraId="645D6719" w14:textId="77777777" w:rsidR="007D42BE" w:rsidRPr="00D24354" w:rsidRDefault="007D42BE" w:rsidP="0040654E">
      <w:pPr>
        <w:pStyle w:val="CMDOutput"/>
        <w:rPr>
          <w:rFonts w:cs="Courier New"/>
        </w:rPr>
      </w:pPr>
      <w:r w:rsidRPr="00AD43D4">
        <w:rPr>
          <w:rFonts w:cs="Courier New"/>
        </w:rPr>
        <w:t xml:space="preserve">  </w:t>
      </w:r>
      <w:r w:rsidRPr="00AD43D4">
        <w:rPr>
          <w:rFonts w:cs="Courier New"/>
          <w:highlight w:val="yellow"/>
        </w:rPr>
        <w:t>Link State ID: 172.16.0.0</w:t>
      </w:r>
      <w:r w:rsidRPr="00D24354">
        <w:rPr>
          <w:rFonts w:cs="Courier New"/>
        </w:rPr>
        <w:t xml:space="preserve"> (summary Network Number)</w:t>
      </w:r>
    </w:p>
    <w:p w14:paraId="6E490D22"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Advertising Router: 1.1.1.1</w:t>
      </w:r>
    </w:p>
    <w:p w14:paraId="0389D681" w14:textId="77777777" w:rsidR="007D42BE" w:rsidRPr="00D24354" w:rsidRDefault="007D42BE" w:rsidP="0040654E">
      <w:pPr>
        <w:pStyle w:val="CMDOutput"/>
        <w:rPr>
          <w:rFonts w:cs="Courier New"/>
        </w:rPr>
      </w:pPr>
      <w:r w:rsidRPr="00D24354">
        <w:rPr>
          <w:rFonts w:cs="Courier New"/>
        </w:rPr>
        <w:t xml:space="preserve">  LS Seq Number: 80000005</w:t>
      </w:r>
    </w:p>
    <w:p w14:paraId="59F6BDCC" w14:textId="77777777" w:rsidR="007D42BE" w:rsidRPr="00D24354" w:rsidRDefault="007D42BE" w:rsidP="0040654E">
      <w:pPr>
        <w:pStyle w:val="CMDOutput"/>
      </w:pPr>
      <w:r w:rsidRPr="00D24354">
        <w:t xml:space="preserve">  Checksum: 0xD5A4</w:t>
      </w:r>
    </w:p>
    <w:p w14:paraId="69DC1805" w14:textId="77777777" w:rsidR="007D42BE" w:rsidRPr="00D24354" w:rsidRDefault="007D42BE" w:rsidP="0040654E">
      <w:pPr>
        <w:pStyle w:val="CMDOutput"/>
      </w:pPr>
      <w:r w:rsidRPr="00D24354">
        <w:t xml:space="preserve">  Length: 28</w:t>
      </w:r>
    </w:p>
    <w:p w14:paraId="3B925AA6" w14:textId="77777777" w:rsidR="007D42BE" w:rsidRPr="00D24354" w:rsidRDefault="007D42BE" w:rsidP="0040654E">
      <w:pPr>
        <w:pStyle w:val="CMDOutput"/>
      </w:pPr>
      <w:r w:rsidRPr="00D24354">
        <w:t xml:space="preserve">  </w:t>
      </w:r>
      <w:r w:rsidRPr="00D24354">
        <w:rPr>
          <w:highlight w:val="yellow"/>
        </w:rPr>
        <w:t>Network Mask: /30</w:t>
      </w:r>
    </w:p>
    <w:p w14:paraId="78AC5C2E" w14:textId="1907E6B8" w:rsidR="007D42BE" w:rsidRPr="00D24354" w:rsidRDefault="000B5B39" w:rsidP="0040654E">
      <w:pPr>
        <w:pStyle w:val="CMDOutput"/>
      </w:pPr>
      <w:r>
        <w:t xml:space="preserve">        MTID: 0         Metric: 1</w:t>
      </w:r>
    </w:p>
    <w:p w14:paraId="075954AA" w14:textId="77777777" w:rsidR="007D42BE" w:rsidRPr="00D24354" w:rsidRDefault="007D42BE" w:rsidP="0040654E">
      <w:pPr>
        <w:pStyle w:val="CMDOutput"/>
      </w:pPr>
    </w:p>
    <w:p w14:paraId="060B6502" w14:textId="77777777" w:rsidR="007D42BE" w:rsidRPr="00D24354" w:rsidRDefault="007D42BE" w:rsidP="0040654E">
      <w:pPr>
        <w:pStyle w:val="CMDOutput"/>
        <w:rPr>
          <w:rFonts w:cs="Courier New"/>
        </w:rPr>
      </w:pPr>
      <w:r w:rsidRPr="00D24354">
        <w:rPr>
          <w:rFonts w:cs="Courier New"/>
        </w:rPr>
        <w:t xml:space="preserve">  LS age: 989</w:t>
      </w:r>
    </w:p>
    <w:p w14:paraId="7E2EB432" w14:textId="77777777" w:rsidR="007D42BE" w:rsidRPr="00D24354" w:rsidRDefault="007D42BE" w:rsidP="0040654E">
      <w:pPr>
        <w:pStyle w:val="CMDOutput"/>
        <w:rPr>
          <w:rFonts w:cs="Courier New"/>
        </w:rPr>
      </w:pPr>
      <w:r w:rsidRPr="00D24354">
        <w:rPr>
          <w:rFonts w:cs="Courier New"/>
        </w:rPr>
        <w:t xml:space="preserve">  Options: (No TOS-capability, DC, Upward)</w:t>
      </w:r>
    </w:p>
    <w:p w14:paraId="60C3E463"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 xml:space="preserve">LS Type: Summary </w:t>
      </w:r>
      <w:proofErr w:type="gramStart"/>
      <w:r w:rsidRPr="00D24354">
        <w:rPr>
          <w:rFonts w:cs="Courier New"/>
          <w:highlight w:val="yellow"/>
        </w:rPr>
        <w:t>Links(</w:t>
      </w:r>
      <w:proofErr w:type="gramEnd"/>
      <w:r w:rsidRPr="00D24354">
        <w:rPr>
          <w:rFonts w:cs="Courier New"/>
          <w:highlight w:val="yellow"/>
        </w:rPr>
        <w:t>Network)</w:t>
      </w:r>
    </w:p>
    <w:p w14:paraId="561D9E7A"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Link State ID: 172.16.1.0</w:t>
      </w:r>
      <w:r w:rsidRPr="00D24354">
        <w:rPr>
          <w:rFonts w:cs="Courier New"/>
        </w:rPr>
        <w:t xml:space="preserve"> (summary Network Number)</w:t>
      </w:r>
    </w:p>
    <w:p w14:paraId="49559978"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Advertising Router: 1.1.1.1</w:t>
      </w:r>
    </w:p>
    <w:p w14:paraId="73ED60B0" w14:textId="77777777" w:rsidR="007D42BE" w:rsidRPr="00D24354" w:rsidRDefault="007D42BE" w:rsidP="0040654E">
      <w:pPr>
        <w:pStyle w:val="CMDOutput"/>
        <w:rPr>
          <w:rFonts w:cs="Courier New"/>
        </w:rPr>
      </w:pPr>
      <w:r w:rsidRPr="00D24354">
        <w:rPr>
          <w:rFonts w:cs="Courier New"/>
        </w:rPr>
        <w:t xml:space="preserve">  LS Seq Number: 80000005</w:t>
      </w:r>
    </w:p>
    <w:p w14:paraId="74A346CE" w14:textId="77777777" w:rsidR="007D42BE" w:rsidRPr="00D24354" w:rsidRDefault="007D42BE" w:rsidP="0040654E">
      <w:pPr>
        <w:pStyle w:val="CMDOutput"/>
        <w:rPr>
          <w:rFonts w:cs="Courier New"/>
        </w:rPr>
      </w:pPr>
      <w:r w:rsidRPr="00D24354">
        <w:rPr>
          <w:rFonts w:cs="Courier New"/>
        </w:rPr>
        <w:t xml:space="preserve">  Checksum: 0xD4A3</w:t>
      </w:r>
    </w:p>
    <w:p w14:paraId="36E04B3E" w14:textId="77777777" w:rsidR="007D42BE" w:rsidRPr="00D24354" w:rsidRDefault="007D42BE" w:rsidP="0040654E">
      <w:pPr>
        <w:pStyle w:val="CMDOutput"/>
        <w:rPr>
          <w:rFonts w:cs="Courier New"/>
        </w:rPr>
      </w:pPr>
      <w:r w:rsidRPr="00D24354">
        <w:rPr>
          <w:rFonts w:cs="Courier New"/>
        </w:rPr>
        <w:t xml:space="preserve">  Length: 28</w:t>
      </w:r>
    </w:p>
    <w:p w14:paraId="54EA67CD" w14:textId="0492BC05" w:rsidR="000B5B39" w:rsidRPr="000B5B39" w:rsidRDefault="000B5B39" w:rsidP="000B5B39">
      <w:pPr>
        <w:pStyle w:val="CMDOutput"/>
        <w:rPr>
          <w:rFonts w:cs="Courier New"/>
        </w:rPr>
      </w:pPr>
      <w:r>
        <w:rPr>
          <w:rFonts w:cs="Courier New"/>
        </w:rPr>
        <w:t xml:space="preserve">  </w:t>
      </w:r>
      <w:r w:rsidRPr="000B5B39">
        <w:rPr>
          <w:rFonts w:cs="Courier New"/>
        </w:rPr>
        <w:t>Network Mask: /30</w:t>
      </w:r>
    </w:p>
    <w:p w14:paraId="5AB05E38" w14:textId="69E75C38" w:rsidR="007D42BE" w:rsidRPr="00D24354" w:rsidRDefault="000B5B39" w:rsidP="0040654E">
      <w:pPr>
        <w:pStyle w:val="CMDOutput"/>
        <w:rPr>
          <w:rFonts w:cs="Courier New"/>
        </w:rPr>
      </w:pPr>
      <w:r w:rsidRPr="000B5B39">
        <w:rPr>
          <w:rFonts w:cs="Courier New"/>
        </w:rPr>
        <w:t xml:space="preserve">        MTID: 0         Metric: 2</w:t>
      </w:r>
    </w:p>
    <w:p w14:paraId="02F8ED6D" w14:textId="6F89FE03" w:rsidR="007D42BE" w:rsidRPr="00D24354" w:rsidRDefault="007D42BE" w:rsidP="007D42BE">
      <w:pPr>
        <w:pStyle w:val="SubStepAlpha"/>
        <w:numPr>
          <w:ilvl w:val="0"/>
          <w:numId w:val="0"/>
        </w:numPr>
        <w:ind w:left="720"/>
        <w:rPr>
          <w:rFonts w:cs="Arial"/>
        </w:rPr>
      </w:pPr>
      <w:r w:rsidRPr="00D24354">
        <w:rPr>
          <w:rFonts w:cs="Arial"/>
        </w:rPr>
        <w:t>The output lists four type 3 LSAs.  The LSAs identify the interarea networks, which ABR advertised, and</w:t>
      </w:r>
      <w:r>
        <w:rPr>
          <w:rFonts w:cs="Arial"/>
        </w:rPr>
        <w:t xml:space="preserve"> the </w:t>
      </w:r>
      <w:r w:rsidRPr="00D24354">
        <w:rPr>
          <w:rFonts w:cs="Arial"/>
        </w:rPr>
        <w:t>network mask using CIDR notation.</w:t>
      </w:r>
    </w:p>
    <w:p w14:paraId="32EFC97E" w14:textId="6BC9C621" w:rsidR="007D42BE" w:rsidRPr="00D24354" w:rsidRDefault="007D42BE" w:rsidP="007D42BE">
      <w:pPr>
        <w:pStyle w:val="SubStepAlpha"/>
        <w:rPr>
          <w:rFonts w:cs="Arial"/>
        </w:rPr>
      </w:pPr>
      <w:r w:rsidRPr="00D24354">
        <w:rPr>
          <w:rFonts w:cs="Arial"/>
        </w:rPr>
        <w:t xml:space="preserve">To learn more about type 4 summary LSAs, use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w:t>
      </w:r>
      <w:proofErr w:type="spellStart"/>
      <w:r w:rsidRPr="00D24354">
        <w:rPr>
          <w:rFonts w:cs="Arial"/>
          <w:b/>
        </w:rPr>
        <w:t>asbr</w:t>
      </w:r>
      <w:proofErr w:type="spellEnd"/>
      <w:r w:rsidRPr="00D24354">
        <w:rPr>
          <w:rFonts w:cs="Arial"/>
          <w:b/>
        </w:rPr>
        <w:t xml:space="preserve">-summary </w:t>
      </w:r>
      <w:r w:rsidRPr="00D24354">
        <w:rPr>
          <w:rFonts w:cs="Arial"/>
        </w:rPr>
        <w:t>command.</w:t>
      </w:r>
    </w:p>
    <w:p w14:paraId="3411B3F3" w14:textId="77777777" w:rsidR="007D42BE" w:rsidRPr="00DC305E" w:rsidRDefault="007D42BE" w:rsidP="007D42BE">
      <w:pPr>
        <w:pStyle w:val="CMD"/>
        <w:rPr>
          <w:rFonts w:cs="Courier New"/>
          <w:b/>
        </w:rPr>
      </w:pPr>
      <w:r w:rsidRPr="00DC305E">
        <w:rPr>
          <w:rFonts w:cs="Courier New"/>
        </w:rPr>
        <w:t xml:space="preserve">D1# </w:t>
      </w:r>
      <w:r w:rsidRPr="00DC305E">
        <w:rPr>
          <w:rFonts w:cs="Courier New"/>
          <w:b/>
        </w:rPr>
        <w:t xml:space="preserve">show </w:t>
      </w:r>
      <w:proofErr w:type="spellStart"/>
      <w:r w:rsidRPr="00DC305E">
        <w:rPr>
          <w:rFonts w:cs="Courier New"/>
          <w:b/>
        </w:rPr>
        <w:t>ip</w:t>
      </w:r>
      <w:proofErr w:type="spellEnd"/>
      <w:r w:rsidRPr="00DC305E">
        <w:rPr>
          <w:rFonts w:cs="Courier New"/>
          <w:b/>
        </w:rPr>
        <w:t xml:space="preserve"> </w:t>
      </w:r>
      <w:proofErr w:type="spellStart"/>
      <w:r w:rsidRPr="00DC305E">
        <w:rPr>
          <w:rFonts w:cs="Courier New"/>
          <w:b/>
        </w:rPr>
        <w:t>ospf</w:t>
      </w:r>
      <w:proofErr w:type="spellEnd"/>
      <w:r w:rsidRPr="00DC305E">
        <w:rPr>
          <w:rFonts w:cs="Courier New"/>
          <w:b/>
        </w:rPr>
        <w:t xml:space="preserve"> database </w:t>
      </w:r>
      <w:proofErr w:type="spellStart"/>
      <w:r w:rsidRPr="00DC305E">
        <w:rPr>
          <w:rFonts w:cs="Courier New"/>
          <w:b/>
        </w:rPr>
        <w:t>asbr</w:t>
      </w:r>
      <w:proofErr w:type="spellEnd"/>
      <w:r w:rsidRPr="00DC305E">
        <w:rPr>
          <w:rFonts w:cs="Courier New"/>
          <w:b/>
        </w:rPr>
        <w:t>-summary</w:t>
      </w:r>
    </w:p>
    <w:p w14:paraId="26314E91" w14:textId="77777777" w:rsidR="007D42BE" w:rsidRPr="00DC305E" w:rsidRDefault="007D42BE" w:rsidP="0040654E">
      <w:pPr>
        <w:pStyle w:val="CMDOutput"/>
      </w:pPr>
    </w:p>
    <w:p w14:paraId="4C9FC99F" w14:textId="77777777" w:rsidR="007D42BE" w:rsidRPr="002C1561" w:rsidRDefault="007D42BE" w:rsidP="0040654E">
      <w:pPr>
        <w:pStyle w:val="CMDOutput"/>
      </w:pPr>
      <w:r w:rsidRPr="00DC305E">
        <w:t xml:space="preserve">            OSPF Router with I</w:t>
      </w:r>
      <w:r w:rsidRPr="002C1561">
        <w:t>D (1.1.1.2) (Process ID 123)</w:t>
      </w:r>
    </w:p>
    <w:p w14:paraId="2906B467" w14:textId="77777777" w:rsidR="007D42BE" w:rsidRPr="00622656" w:rsidRDefault="007D42BE" w:rsidP="0040654E">
      <w:pPr>
        <w:pStyle w:val="CMDOutput"/>
      </w:pPr>
    </w:p>
    <w:p w14:paraId="01438C84" w14:textId="77777777" w:rsidR="007D42BE" w:rsidRPr="00AD43D4" w:rsidRDefault="007D42BE" w:rsidP="0040654E">
      <w:pPr>
        <w:pStyle w:val="CMDOutput"/>
      </w:pPr>
      <w:r w:rsidRPr="00AD43D4">
        <w:t xml:space="preserve">                </w:t>
      </w:r>
      <w:r w:rsidRPr="00AD43D4">
        <w:rPr>
          <w:highlight w:val="yellow"/>
        </w:rPr>
        <w:t>Summary ASB Link States</w:t>
      </w:r>
      <w:r w:rsidRPr="00AD43D4">
        <w:t xml:space="preserve"> (Area 1)</w:t>
      </w:r>
    </w:p>
    <w:p w14:paraId="1772672B" w14:textId="77777777" w:rsidR="007D42BE" w:rsidRPr="00D24354" w:rsidRDefault="007D42BE" w:rsidP="0040654E">
      <w:pPr>
        <w:pStyle w:val="CMDOutput"/>
      </w:pPr>
    </w:p>
    <w:p w14:paraId="7FFC50C7" w14:textId="77777777" w:rsidR="007D42BE" w:rsidRPr="00D24354" w:rsidRDefault="007D42BE" w:rsidP="0040654E">
      <w:pPr>
        <w:pStyle w:val="CMDOutput"/>
      </w:pPr>
      <w:r w:rsidRPr="00D24354">
        <w:t xml:space="preserve">  LS age: 591</w:t>
      </w:r>
    </w:p>
    <w:p w14:paraId="0DB3E77B" w14:textId="77777777" w:rsidR="007D42BE" w:rsidRPr="00D24354" w:rsidRDefault="007D42BE" w:rsidP="0040654E">
      <w:pPr>
        <w:pStyle w:val="CMDOutput"/>
      </w:pPr>
      <w:r w:rsidRPr="00D24354">
        <w:t xml:space="preserve">  Options: (No TOS-capability, DC, Upward)</w:t>
      </w:r>
    </w:p>
    <w:p w14:paraId="49C41B3F" w14:textId="77777777" w:rsidR="007D42BE" w:rsidRPr="00D24354" w:rsidRDefault="007D42BE" w:rsidP="0040654E">
      <w:pPr>
        <w:pStyle w:val="CMDOutput"/>
      </w:pPr>
      <w:r w:rsidRPr="00D24354">
        <w:t xml:space="preserve">  </w:t>
      </w:r>
      <w:r w:rsidRPr="00D24354">
        <w:rPr>
          <w:highlight w:val="yellow"/>
        </w:rPr>
        <w:t xml:space="preserve">LS Type: Summary </w:t>
      </w:r>
      <w:proofErr w:type="gramStart"/>
      <w:r w:rsidRPr="00D24354">
        <w:rPr>
          <w:highlight w:val="yellow"/>
        </w:rPr>
        <w:t>Links(</w:t>
      </w:r>
      <w:proofErr w:type="gramEnd"/>
      <w:r w:rsidRPr="00D24354">
        <w:rPr>
          <w:highlight w:val="yellow"/>
        </w:rPr>
        <w:t>AS Boundary Router)</w:t>
      </w:r>
    </w:p>
    <w:p w14:paraId="03561742" w14:textId="77777777" w:rsidR="007D42BE" w:rsidRPr="00D24354" w:rsidRDefault="007D42BE" w:rsidP="0040654E">
      <w:pPr>
        <w:pStyle w:val="CMDOutput"/>
      </w:pPr>
      <w:r w:rsidRPr="00D24354">
        <w:t xml:space="preserve">  </w:t>
      </w:r>
      <w:r w:rsidRPr="00D24354">
        <w:rPr>
          <w:highlight w:val="yellow"/>
        </w:rPr>
        <w:t>Link State ID: 2.2.2.1 (AS Boundary Router address)</w:t>
      </w:r>
    </w:p>
    <w:p w14:paraId="18C6EA83" w14:textId="77777777" w:rsidR="007D42BE" w:rsidRPr="00D24354" w:rsidRDefault="007D42BE" w:rsidP="0040654E">
      <w:pPr>
        <w:pStyle w:val="CMDOutput"/>
      </w:pPr>
      <w:r w:rsidRPr="00D24354">
        <w:t xml:space="preserve">  </w:t>
      </w:r>
      <w:r w:rsidRPr="00D24354">
        <w:rPr>
          <w:highlight w:val="yellow"/>
        </w:rPr>
        <w:t>Advertising Router: 1.1.1.1</w:t>
      </w:r>
    </w:p>
    <w:p w14:paraId="221F6B86" w14:textId="77777777" w:rsidR="007D42BE" w:rsidRPr="00D24354" w:rsidRDefault="007D42BE" w:rsidP="0040654E">
      <w:pPr>
        <w:pStyle w:val="CMDOutput"/>
      </w:pPr>
      <w:r w:rsidRPr="00D24354">
        <w:t xml:space="preserve">  LS Seq Number: 80000006</w:t>
      </w:r>
    </w:p>
    <w:p w14:paraId="2A6CB58B" w14:textId="77777777" w:rsidR="007D42BE" w:rsidRPr="00D24354" w:rsidRDefault="007D42BE" w:rsidP="0040654E">
      <w:pPr>
        <w:pStyle w:val="CMDOutput"/>
      </w:pPr>
      <w:r w:rsidRPr="00D24354">
        <w:t xml:space="preserve">  Checksum: 0xB20</w:t>
      </w:r>
    </w:p>
    <w:p w14:paraId="277D6260" w14:textId="77777777" w:rsidR="007D42BE" w:rsidRPr="00D24354" w:rsidRDefault="007D42BE" w:rsidP="0040654E">
      <w:pPr>
        <w:pStyle w:val="CMDOutput"/>
      </w:pPr>
      <w:r w:rsidRPr="00D24354">
        <w:t xml:space="preserve">  Length: 28</w:t>
      </w:r>
    </w:p>
    <w:p w14:paraId="1033BE4A" w14:textId="77777777" w:rsidR="007D42BE" w:rsidRPr="00D24354" w:rsidRDefault="007D42BE" w:rsidP="0040654E">
      <w:pPr>
        <w:pStyle w:val="CMDOutput"/>
      </w:pPr>
      <w:r w:rsidRPr="00D24354">
        <w:t xml:space="preserve">  Network Mask: /0</w:t>
      </w:r>
    </w:p>
    <w:p w14:paraId="2C17E650" w14:textId="45030205" w:rsidR="007D42BE" w:rsidRPr="00D24354" w:rsidRDefault="000B5B39" w:rsidP="0040654E">
      <w:pPr>
        <w:pStyle w:val="CMDOutput"/>
      </w:pPr>
      <w:r w:rsidRPr="000B5B39">
        <w:t xml:space="preserve">        MTID: 0         Metric: </w:t>
      </w:r>
      <w:r>
        <w:t>1</w:t>
      </w:r>
    </w:p>
    <w:p w14:paraId="1F97F8CF" w14:textId="77777777" w:rsidR="007D42BE" w:rsidRPr="00D24354" w:rsidRDefault="007D42BE" w:rsidP="007D42BE">
      <w:pPr>
        <w:pStyle w:val="SubStepAlpha"/>
        <w:numPr>
          <w:ilvl w:val="0"/>
          <w:numId w:val="0"/>
        </w:numPr>
        <w:ind w:left="720"/>
        <w:rPr>
          <w:rFonts w:cs="Arial"/>
        </w:rPr>
      </w:pPr>
      <w:r w:rsidRPr="00D24354">
        <w:rPr>
          <w:rFonts w:cs="Arial"/>
        </w:rPr>
        <w:t>The output lists one type 4 LSA advertised by R1 identifying 2.2.2.1 as an ASBR.</w:t>
      </w:r>
    </w:p>
    <w:p w14:paraId="03FE0945" w14:textId="77777777" w:rsidR="007D42BE" w:rsidRPr="00D24354" w:rsidRDefault="007D42BE" w:rsidP="007D42BE">
      <w:pPr>
        <w:pStyle w:val="SubStepAlpha"/>
        <w:rPr>
          <w:rFonts w:cs="Arial"/>
        </w:rPr>
      </w:pPr>
      <w:r w:rsidRPr="00D24354">
        <w:rPr>
          <w:rFonts w:cs="Arial"/>
        </w:rPr>
        <w:lastRenderedPageBreak/>
        <w:t xml:space="preserve">Finally, to learn more about type 5 AS external link LSAs, use </w:t>
      </w:r>
      <w:r w:rsidRPr="00D24354">
        <w:rPr>
          <w:rFonts w:cs="Arial"/>
          <w:b/>
        </w:rPr>
        <w:t xml:space="preserve">show </w:t>
      </w:r>
      <w:proofErr w:type="spellStart"/>
      <w:r w:rsidRPr="00D24354">
        <w:rPr>
          <w:rFonts w:cs="Arial"/>
          <w:b/>
        </w:rPr>
        <w:t>ip</w:t>
      </w:r>
      <w:proofErr w:type="spellEnd"/>
      <w:r w:rsidRPr="00D24354">
        <w:rPr>
          <w:rFonts w:cs="Arial"/>
          <w:b/>
        </w:rPr>
        <w:t xml:space="preserve"> </w:t>
      </w:r>
      <w:proofErr w:type="spellStart"/>
      <w:r w:rsidRPr="00D24354">
        <w:rPr>
          <w:rFonts w:cs="Arial"/>
          <w:b/>
        </w:rPr>
        <w:t>ospf</w:t>
      </w:r>
      <w:proofErr w:type="spellEnd"/>
      <w:r w:rsidRPr="00D24354">
        <w:rPr>
          <w:rFonts w:cs="Arial"/>
          <w:b/>
        </w:rPr>
        <w:t xml:space="preserve"> database external </w:t>
      </w:r>
      <w:r w:rsidRPr="00D24354">
        <w:rPr>
          <w:rFonts w:cs="Arial"/>
        </w:rPr>
        <w:t xml:space="preserve">command. </w:t>
      </w:r>
    </w:p>
    <w:p w14:paraId="43B64AA2" w14:textId="77777777" w:rsidR="007D42BE" w:rsidRPr="002C1561" w:rsidRDefault="007D42BE" w:rsidP="007D42BE">
      <w:pPr>
        <w:pStyle w:val="CMD"/>
        <w:rPr>
          <w:rFonts w:cs="Courier New"/>
          <w:b/>
        </w:rPr>
      </w:pPr>
      <w:r w:rsidRPr="00DC305E">
        <w:rPr>
          <w:rFonts w:cs="Courier New"/>
        </w:rPr>
        <w:t xml:space="preserve">D1# </w:t>
      </w:r>
      <w:r w:rsidRPr="00DC305E">
        <w:rPr>
          <w:rFonts w:cs="Courier New"/>
          <w:b/>
        </w:rPr>
        <w:t xml:space="preserve">show </w:t>
      </w:r>
      <w:proofErr w:type="spellStart"/>
      <w:r w:rsidRPr="00DC305E">
        <w:rPr>
          <w:rFonts w:cs="Courier New"/>
          <w:b/>
        </w:rPr>
        <w:t>ip</w:t>
      </w:r>
      <w:proofErr w:type="spellEnd"/>
      <w:r w:rsidRPr="00DC305E">
        <w:rPr>
          <w:rFonts w:cs="Courier New"/>
          <w:b/>
        </w:rPr>
        <w:t xml:space="preserve"> </w:t>
      </w:r>
      <w:proofErr w:type="spellStart"/>
      <w:r w:rsidRPr="00DC305E">
        <w:rPr>
          <w:rFonts w:cs="Courier New"/>
          <w:b/>
        </w:rPr>
        <w:t>ospf</w:t>
      </w:r>
      <w:proofErr w:type="spellEnd"/>
      <w:r w:rsidRPr="00DC305E">
        <w:rPr>
          <w:rFonts w:cs="Courier New"/>
          <w:b/>
        </w:rPr>
        <w:t xml:space="preserve"> database </w:t>
      </w:r>
      <w:r w:rsidRPr="002C1561">
        <w:rPr>
          <w:rFonts w:cs="Courier New"/>
          <w:b/>
        </w:rPr>
        <w:t>external</w:t>
      </w:r>
    </w:p>
    <w:p w14:paraId="435A11A4" w14:textId="77777777" w:rsidR="007D42BE" w:rsidRPr="00622656" w:rsidRDefault="007D42BE" w:rsidP="00AA7656">
      <w:pPr>
        <w:pStyle w:val="CMDOutput"/>
      </w:pPr>
    </w:p>
    <w:p w14:paraId="71638835" w14:textId="77777777" w:rsidR="007D42BE" w:rsidRPr="00AD43D4" w:rsidRDefault="007D42BE" w:rsidP="00AA7656">
      <w:pPr>
        <w:pStyle w:val="CMDOutput"/>
      </w:pPr>
      <w:r w:rsidRPr="00AD43D4">
        <w:t xml:space="preserve">            OSPF Router with ID (1.1.1.2) (Process ID 123)</w:t>
      </w:r>
    </w:p>
    <w:p w14:paraId="126D4BF9" w14:textId="77777777" w:rsidR="007D42BE" w:rsidRPr="00AD43D4" w:rsidRDefault="007D42BE" w:rsidP="00AA7656">
      <w:pPr>
        <w:pStyle w:val="CMDOutput"/>
      </w:pPr>
    </w:p>
    <w:p w14:paraId="06084688" w14:textId="77777777" w:rsidR="007D42BE" w:rsidRPr="00D24354" w:rsidRDefault="007D42BE" w:rsidP="00AA7656">
      <w:pPr>
        <w:pStyle w:val="CMDOutput"/>
      </w:pPr>
      <w:r w:rsidRPr="00AD43D4">
        <w:t xml:space="preserve">                </w:t>
      </w:r>
      <w:r w:rsidRPr="00AD43D4">
        <w:rPr>
          <w:highlight w:val="yellow"/>
        </w:rPr>
        <w:t>Type-5 AS External Link States</w:t>
      </w:r>
    </w:p>
    <w:p w14:paraId="0686964B" w14:textId="77777777" w:rsidR="007D42BE" w:rsidRPr="00D24354" w:rsidRDefault="007D42BE" w:rsidP="00AA7656">
      <w:pPr>
        <w:pStyle w:val="CMDOutput"/>
      </w:pPr>
    </w:p>
    <w:p w14:paraId="65ED4C00" w14:textId="77777777" w:rsidR="007D42BE" w:rsidRPr="00D24354" w:rsidRDefault="007D42BE" w:rsidP="00AA7656">
      <w:pPr>
        <w:pStyle w:val="CMDOutput"/>
      </w:pPr>
      <w:r w:rsidRPr="00D24354">
        <w:t xml:space="preserve">  LS age: 1024</w:t>
      </w:r>
    </w:p>
    <w:p w14:paraId="5B897E88" w14:textId="607BE20E" w:rsidR="007D42BE" w:rsidRPr="00D24354" w:rsidRDefault="007D42BE" w:rsidP="00AA7656">
      <w:pPr>
        <w:pStyle w:val="CMDOutput"/>
      </w:pPr>
      <w:r w:rsidRPr="00D24354">
        <w:t xml:space="preserve">  Options: (No TOS-capability, DC</w:t>
      </w:r>
      <w:r w:rsidR="000B5B39">
        <w:t>, Upward</w:t>
      </w:r>
      <w:r w:rsidRPr="00D24354">
        <w:t>)</w:t>
      </w:r>
    </w:p>
    <w:p w14:paraId="44C7FBC7" w14:textId="77777777" w:rsidR="007D42BE" w:rsidRPr="00D24354" w:rsidRDefault="007D42BE" w:rsidP="00AA7656">
      <w:pPr>
        <w:pStyle w:val="CMDOutput"/>
      </w:pPr>
      <w:r w:rsidRPr="00D24354">
        <w:t xml:space="preserve">  </w:t>
      </w:r>
      <w:r w:rsidRPr="00D24354">
        <w:rPr>
          <w:highlight w:val="yellow"/>
        </w:rPr>
        <w:t>LS Type: AS External Link</w:t>
      </w:r>
    </w:p>
    <w:p w14:paraId="4712C900" w14:textId="77777777" w:rsidR="007D42BE" w:rsidRPr="00D24354" w:rsidRDefault="007D42BE" w:rsidP="00AA7656">
      <w:pPr>
        <w:pStyle w:val="CMDOutput"/>
      </w:pPr>
      <w:r w:rsidRPr="00D24354">
        <w:t xml:space="preserve">  </w:t>
      </w:r>
      <w:r w:rsidRPr="00D24354">
        <w:rPr>
          <w:highlight w:val="yellow"/>
        </w:rPr>
        <w:t>Link State ID: 0.0.0.0</w:t>
      </w:r>
      <w:r w:rsidRPr="00D24354">
        <w:t xml:space="preserve"> (External Network </w:t>
      </w:r>
      <w:proofErr w:type="gramStart"/>
      <w:r w:rsidRPr="00D24354">
        <w:t>Number )</w:t>
      </w:r>
      <w:proofErr w:type="gramEnd"/>
    </w:p>
    <w:p w14:paraId="36B5D852" w14:textId="77777777" w:rsidR="007D42BE" w:rsidRPr="00D24354" w:rsidRDefault="007D42BE" w:rsidP="00AA7656">
      <w:pPr>
        <w:pStyle w:val="CMDOutput"/>
      </w:pPr>
      <w:r w:rsidRPr="00D24354">
        <w:t xml:space="preserve">  </w:t>
      </w:r>
      <w:r w:rsidRPr="00D24354">
        <w:rPr>
          <w:highlight w:val="yellow"/>
        </w:rPr>
        <w:t>Advertising Router: 2.2.2.1</w:t>
      </w:r>
    </w:p>
    <w:p w14:paraId="79389B07" w14:textId="77777777" w:rsidR="007D42BE" w:rsidRPr="00D24354" w:rsidRDefault="007D42BE" w:rsidP="00AA7656">
      <w:pPr>
        <w:pStyle w:val="CMDOutput"/>
      </w:pPr>
      <w:r w:rsidRPr="00D24354">
        <w:t xml:space="preserve">  LS Seq Number: 80000006</w:t>
      </w:r>
    </w:p>
    <w:p w14:paraId="0BA04233" w14:textId="77777777" w:rsidR="007D42BE" w:rsidRPr="00D24354" w:rsidRDefault="007D42BE" w:rsidP="00AA7656">
      <w:pPr>
        <w:pStyle w:val="CMDOutput"/>
      </w:pPr>
      <w:r w:rsidRPr="00D24354">
        <w:t xml:space="preserve">  Checksum: 0x9794</w:t>
      </w:r>
    </w:p>
    <w:p w14:paraId="1E184C50" w14:textId="77777777" w:rsidR="007D42BE" w:rsidRPr="00D24354" w:rsidRDefault="007D42BE" w:rsidP="00AA7656">
      <w:pPr>
        <w:pStyle w:val="CMDOutput"/>
      </w:pPr>
      <w:r w:rsidRPr="00D24354">
        <w:t xml:space="preserve">  Length: 36</w:t>
      </w:r>
    </w:p>
    <w:p w14:paraId="25344BDE" w14:textId="77777777" w:rsidR="007D42BE" w:rsidRPr="00D24354" w:rsidRDefault="007D42BE" w:rsidP="00AA7656">
      <w:pPr>
        <w:pStyle w:val="CMDOutput"/>
      </w:pPr>
      <w:r w:rsidRPr="00D24354">
        <w:t xml:space="preserve">  Network Mask: /0</w:t>
      </w:r>
    </w:p>
    <w:p w14:paraId="624F3CF8" w14:textId="77777777" w:rsidR="007D42BE" w:rsidRPr="00D24354" w:rsidRDefault="007D42BE" w:rsidP="00AA7656">
      <w:pPr>
        <w:pStyle w:val="CMDOutput"/>
      </w:pPr>
      <w:r w:rsidRPr="00D24354">
        <w:t xml:space="preserve">        Metric Type: 2 (Larger than any link state path)</w:t>
      </w:r>
    </w:p>
    <w:p w14:paraId="14E2CE36" w14:textId="77777777" w:rsidR="007D42BE" w:rsidRPr="00D24354" w:rsidRDefault="007D42BE" w:rsidP="00AA7656">
      <w:pPr>
        <w:pStyle w:val="CMDOutput"/>
      </w:pPr>
      <w:r w:rsidRPr="00D24354">
        <w:t xml:space="preserve">        TOS: 0</w:t>
      </w:r>
    </w:p>
    <w:p w14:paraId="5C0DB878" w14:textId="77777777" w:rsidR="007D42BE" w:rsidRPr="00D24354" w:rsidRDefault="007D42BE" w:rsidP="00AA7656">
      <w:pPr>
        <w:pStyle w:val="CMDOutput"/>
      </w:pPr>
      <w:r w:rsidRPr="00D24354">
        <w:t xml:space="preserve">        Metric: 1</w:t>
      </w:r>
    </w:p>
    <w:p w14:paraId="156ABF0B" w14:textId="77777777" w:rsidR="007D42BE" w:rsidRPr="00D24354" w:rsidRDefault="007D42BE" w:rsidP="00AA7656">
      <w:pPr>
        <w:pStyle w:val="CMDOutput"/>
      </w:pPr>
      <w:r w:rsidRPr="00D24354">
        <w:t xml:space="preserve">        Forward Address: 0.0.0.0</w:t>
      </w:r>
    </w:p>
    <w:p w14:paraId="3B2FCE9B" w14:textId="77777777" w:rsidR="007D42BE" w:rsidRPr="00D24354" w:rsidRDefault="007D42BE" w:rsidP="00AA7656">
      <w:pPr>
        <w:pStyle w:val="CMDOutput"/>
      </w:pPr>
      <w:r w:rsidRPr="00D24354">
        <w:t xml:space="preserve">        External Route Tag: 123</w:t>
      </w:r>
    </w:p>
    <w:p w14:paraId="6D1C454F" w14:textId="3CB7D5B7" w:rsidR="007D42BE" w:rsidRDefault="007D42BE" w:rsidP="0040654E">
      <w:pPr>
        <w:pStyle w:val="SubStepAlpha"/>
        <w:numPr>
          <w:ilvl w:val="0"/>
          <w:numId w:val="0"/>
        </w:numPr>
        <w:spacing w:after="0"/>
        <w:ind w:left="720"/>
        <w:rPr>
          <w:rFonts w:cs="Arial"/>
        </w:rPr>
      </w:pPr>
      <w:r w:rsidRPr="00D24354">
        <w:rPr>
          <w:rFonts w:cs="Arial"/>
        </w:rPr>
        <w:t>The output lists one type 5 LSA identifying that 0.0.0.0/0 is available from 2.2.2.1 (i.e., R2).</w:t>
      </w:r>
    </w:p>
    <w:p w14:paraId="4342A020" w14:textId="77777777" w:rsidR="002D576C" w:rsidRPr="00D24354" w:rsidRDefault="002D576C" w:rsidP="002D576C">
      <w:pPr>
        <w:pStyle w:val="ConfigWindow"/>
      </w:pPr>
      <w:r>
        <w:t>Open configuration window</w:t>
      </w:r>
    </w:p>
    <w:p w14:paraId="709BDB9C" w14:textId="77777777" w:rsidR="007D42BE" w:rsidRPr="00D24354" w:rsidRDefault="007D42BE" w:rsidP="007D42BE">
      <w:pPr>
        <w:pStyle w:val="Heading3"/>
        <w:rPr>
          <w:rFonts w:cs="Arial"/>
        </w:rPr>
      </w:pPr>
      <w:r w:rsidRPr="00D24354">
        <w:rPr>
          <w:rFonts w:cs="Arial"/>
        </w:rPr>
        <w:t xml:space="preserve">Verifying OSPF and </w:t>
      </w:r>
      <w:r>
        <w:rPr>
          <w:rFonts w:cs="Arial"/>
        </w:rPr>
        <w:t>e</w:t>
      </w:r>
      <w:r w:rsidRPr="00D24354">
        <w:rPr>
          <w:rFonts w:cs="Arial"/>
        </w:rPr>
        <w:t>xploring LSAs on an ABR R1</w:t>
      </w:r>
      <w:r>
        <w:rPr>
          <w:rFonts w:cs="Arial"/>
        </w:rPr>
        <w:t>.</w:t>
      </w:r>
    </w:p>
    <w:p w14:paraId="2644EFE0" w14:textId="77777777" w:rsidR="007D42BE" w:rsidRPr="00D24354" w:rsidRDefault="007D42BE" w:rsidP="00AA7656">
      <w:pPr>
        <w:pStyle w:val="BodyTextL25"/>
      </w:pPr>
      <w:r w:rsidRPr="00D24354">
        <w:t>R1 is an ABR with interfaces in Area 1 and Area 0. Therefore, R1 will have two LSDBs.</w:t>
      </w:r>
    </w:p>
    <w:p w14:paraId="3DB3361F" w14:textId="408B9B91" w:rsidR="007D42BE" w:rsidRDefault="007D42BE" w:rsidP="0040654E">
      <w:pPr>
        <w:pStyle w:val="BodyTextL25"/>
        <w:spacing w:after="0"/>
      </w:pPr>
      <w:r w:rsidRPr="00D24354">
        <w:t>Display the LSDB on R1.</w:t>
      </w:r>
    </w:p>
    <w:p w14:paraId="46DBEA2F" w14:textId="5F863F2F" w:rsidR="002D576C" w:rsidRPr="007A38F6" w:rsidRDefault="002D576C" w:rsidP="0040654E">
      <w:pPr>
        <w:pStyle w:val="ConfigWindow"/>
      </w:pPr>
      <w:r>
        <w:t>Open configuration window</w:t>
      </w:r>
    </w:p>
    <w:p w14:paraId="14D354DE" w14:textId="77777777" w:rsidR="007D42BE" w:rsidRPr="00DC305E" w:rsidRDefault="007D42BE" w:rsidP="007D42BE">
      <w:pPr>
        <w:pStyle w:val="CMD"/>
        <w:rPr>
          <w:rFonts w:cs="Courier New"/>
        </w:rPr>
      </w:pPr>
      <w:r w:rsidRPr="00DC305E">
        <w:rPr>
          <w:rFonts w:cs="Courier New"/>
        </w:rPr>
        <w:t xml:space="preserve">R1# </w:t>
      </w:r>
      <w:r w:rsidRPr="00DC305E">
        <w:rPr>
          <w:rFonts w:cs="Courier New"/>
          <w:b/>
        </w:rPr>
        <w:t xml:space="preserve">show </w:t>
      </w:r>
      <w:proofErr w:type="spellStart"/>
      <w:r w:rsidRPr="00DC305E">
        <w:rPr>
          <w:rFonts w:cs="Courier New"/>
          <w:b/>
        </w:rPr>
        <w:t>ip</w:t>
      </w:r>
      <w:proofErr w:type="spellEnd"/>
      <w:r w:rsidRPr="00DC305E">
        <w:rPr>
          <w:rFonts w:cs="Courier New"/>
          <w:b/>
        </w:rPr>
        <w:t xml:space="preserve"> </w:t>
      </w:r>
      <w:proofErr w:type="spellStart"/>
      <w:r w:rsidRPr="00DC305E">
        <w:rPr>
          <w:rFonts w:cs="Courier New"/>
          <w:b/>
        </w:rPr>
        <w:t>ospf</w:t>
      </w:r>
      <w:proofErr w:type="spellEnd"/>
      <w:r w:rsidRPr="00DC305E">
        <w:rPr>
          <w:rFonts w:cs="Courier New"/>
          <w:b/>
        </w:rPr>
        <w:t xml:space="preserve"> database</w:t>
      </w:r>
    </w:p>
    <w:p w14:paraId="0A6B94C7" w14:textId="77777777" w:rsidR="007D42BE" w:rsidRPr="00D4698F" w:rsidRDefault="007D42BE" w:rsidP="0040654E">
      <w:pPr>
        <w:pStyle w:val="CMDOutput"/>
      </w:pPr>
    </w:p>
    <w:p w14:paraId="5C375EBF" w14:textId="77777777" w:rsidR="007D42BE" w:rsidRPr="002C1561" w:rsidRDefault="007D42BE" w:rsidP="0040654E">
      <w:pPr>
        <w:pStyle w:val="CMDOutput"/>
      </w:pPr>
      <w:r w:rsidRPr="00D4698F">
        <w:t xml:space="preserve">            OSPF Router with ID (1.1.1.1) (Process ID 123)</w:t>
      </w:r>
    </w:p>
    <w:p w14:paraId="533AB807" w14:textId="77777777" w:rsidR="007D42BE" w:rsidRPr="00622656" w:rsidRDefault="007D42BE" w:rsidP="0040654E">
      <w:pPr>
        <w:pStyle w:val="CMDOutput"/>
      </w:pPr>
    </w:p>
    <w:p w14:paraId="0EB2BAF0" w14:textId="77777777" w:rsidR="007D42BE" w:rsidRPr="00AD43D4" w:rsidRDefault="007D42BE" w:rsidP="0040654E">
      <w:pPr>
        <w:pStyle w:val="CMDOutput"/>
      </w:pPr>
      <w:r w:rsidRPr="00AD43D4">
        <w:t xml:space="preserve">                </w:t>
      </w:r>
      <w:r w:rsidRPr="00AD43D4">
        <w:rPr>
          <w:highlight w:val="yellow"/>
        </w:rPr>
        <w:t>Router Link States (Area 0)</w:t>
      </w:r>
    </w:p>
    <w:p w14:paraId="79BA4D38" w14:textId="77777777" w:rsidR="007D42BE" w:rsidRPr="00AD43D4" w:rsidRDefault="007D42BE" w:rsidP="0040654E">
      <w:pPr>
        <w:pStyle w:val="CMDOutput"/>
      </w:pPr>
    </w:p>
    <w:p w14:paraId="7B315AD8" w14:textId="77777777" w:rsidR="007D42BE" w:rsidRPr="00D24354" w:rsidRDefault="007D42BE" w:rsidP="0040654E">
      <w:pPr>
        <w:pStyle w:val="CMDOutput"/>
      </w:pPr>
      <w:r w:rsidRPr="00AD43D4">
        <w:t>Link ID         ADV Router      Age         Seq#       Checksum Link count</w:t>
      </w:r>
    </w:p>
    <w:p w14:paraId="2F771A43" w14:textId="77777777" w:rsidR="007D42BE" w:rsidRPr="00D24354" w:rsidRDefault="007D42BE" w:rsidP="0040654E">
      <w:pPr>
        <w:pStyle w:val="CMDOutput"/>
      </w:pPr>
      <w:r w:rsidRPr="00D24354">
        <w:t>1.1.1.1         1.1.1.1         1250        0x80000009 0x001E87 1</w:t>
      </w:r>
    </w:p>
    <w:p w14:paraId="073757AE" w14:textId="77777777" w:rsidR="007D42BE" w:rsidRPr="00D24354" w:rsidRDefault="007D42BE" w:rsidP="0040654E">
      <w:pPr>
        <w:pStyle w:val="CMDOutput"/>
      </w:pPr>
      <w:r w:rsidRPr="00D24354">
        <w:t>2.2.2.1         2.2.2.1         1284        0x8000000C 0x00A06E 2</w:t>
      </w:r>
    </w:p>
    <w:p w14:paraId="712B71CB" w14:textId="77777777" w:rsidR="007D42BE" w:rsidRPr="00D24354" w:rsidRDefault="007D42BE" w:rsidP="0040654E">
      <w:pPr>
        <w:pStyle w:val="CMDOutput"/>
      </w:pPr>
      <w:r w:rsidRPr="00D24354">
        <w:t>3.3.3.1         3.3.3.1         1220        0x80000008 0x00BDDA 1</w:t>
      </w:r>
    </w:p>
    <w:p w14:paraId="2AB972CE" w14:textId="77777777" w:rsidR="007D42BE" w:rsidRPr="00D24354" w:rsidRDefault="007D42BE" w:rsidP="0040654E">
      <w:pPr>
        <w:pStyle w:val="CMDOutput"/>
      </w:pPr>
    </w:p>
    <w:p w14:paraId="27761EA1" w14:textId="77777777" w:rsidR="007D42BE" w:rsidRPr="00D24354" w:rsidRDefault="007D42BE" w:rsidP="0040654E">
      <w:pPr>
        <w:pStyle w:val="CMDOutput"/>
      </w:pPr>
      <w:r w:rsidRPr="00D24354">
        <w:t xml:space="preserve">                </w:t>
      </w:r>
      <w:r w:rsidRPr="00D24354">
        <w:rPr>
          <w:highlight w:val="yellow"/>
        </w:rPr>
        <w:t>Net Link States (Area 0)</w:t>
      </w:r>
    </w:p>
    <w:p w14:paraId="7981DF80" w14:textId="77777777" w:rsidR="007D42BE" w:rsidRPr="00D24354" w:rsidRDefault="007D42BE" w:rsidP="0040654E">
      <w:pPr>
        <w:pStyle w:val="CMDOutput"/>
      </w:pPr>
    </w:p>
    <w:p w14:paraId="0668299D" w14:textId="77777777" w:rsidR="007D42BE" w:rsidRPr="00D24354" w:rsidRDefault="007D42BE" w:rsidP="0040654E">
      <w:pPr>
        <w:pStyle w:val="CMDOutput"/>
      </w:pPr>
      <w:r w:rsidRPr="00D24354">
        <w:t>Link ID         ADV Router      Age         Seq#       Checksum</w:t>
      </w:r>
    </w:p>
    <w:p w14:paraId="6511261A" w14:textId="77777777" w:rsidR="007D42BE" w:rsidRPr="00D24354" w:rsidRDefault="007D42BE" w:rsidP="0040654E">
      <w:pPr>
        <w:pStyle w:val="CMDOutput"/>
      </w:pPr>
      <w:r w:rsidRPr="00D24354">
        <w:t>172.16.0.2      1.1.1.1         1284        0x80000006 0x002A3E</w:t>
      </w:r>
    </w:p>
    <w:p w14:paraId="5DEFAAE1" w14:textId="77777777" w:rsidR="007D42BE" w:rsidRPr="00D24354" w:rsidRDefault="007D42BE" w:rsidP="0040654E">
      <w:pPr>
        <w:pStyle w:val="CMDOutput"/>
      </w:pPr>
      <w:r w:rsidRPr="00D24354">
        <w:t>172.16.1.1      2.2.2.1         1284        0x80000006 0x0067F9</w:t>
      </w:r>
    </w:p>
    <w:p w14:paraId="4E7B681B" w14:textId="77777777" w:rsidR="007D42BE" w:rsidRPr="00D24354" w:rsidRDefault="007D42BE" w:rsidP="0040654E">
      <w:pPr>
        <w:pStyle w:val="CMDOutput"/>
      </w:pPr>
    </w:p>
    <w:p w14:paraId="6F55C300" w14:textId="77777777" w:rsidR="007D42BE" w:rsidRPr="00D24354" w:rsidRDefault="007D42BE" w:rsidP="0040654E">
      <w:pPr>
        <w:pStyle w:val="CMDOutput"/>
      </w:pPr>
      <w:r w:rsidRPr="00D24354">
        <w:t xml:space="preserve">                </w:t>
      </w:r>
      <w:r w:rsidRPr="00D24354">
        <w:rPr>
          <w:highlight w:val="yellow"/>
        </w:rPr>
        <w:t>Summary Net Link States (Area 0)</w:t>
      </w:r>
    </w:p>
    <w:p w14:paraId="4826C61E" w14:textId="77777777" w:rsidR="007D42BE" w:rsidRPr="00D24354" w:rsidRDefault="007D42BE" w:rsidP="0040654E">
      <w:pPr>
        <w:pStyle w:val="CMDOutput"/>
      </w:pPr>
    </w:p>
    <w:p w14:paraId="128B5520" w14:textId="77777777" w:rsidR="007D42BE" w:rsidRPr="00D24354" w:rsidRDefault="007D42BE" w:rsidP="0040654E">
      <w:pPr>
        <w:pStyle w:val="CMDOutput"/>
      </w:pPr>
      <w:r w:rsidRPr="00D24354">
        <w:t>Link ID         ADV Router      Age         Seq#       Checksum</w:t>
      </w:r>
    </w:p>
    <w:p w14:paraId="064D7981" w14:textId="77777777" w:rsidR="007D42BE" w:rsidRPr="00D24354" w:rsidRDefault="007D42BE" w:rsidP="0040654E">
      <w:pPr>
        <w:pStyle w:val="CMDOutput"/>
      </w:pPr>
      <w:r w:rsidRPr="00D24354">
        <w:lastRenderedPageBreak/>
        <w:t>10.10.0.0       1.1.1.1         1250        0x80000008 0x00B462</w:t>
      </w:r>
    </w:p>
    <w:p w14:paraId="653B0B46" w14:textId="77777777" w:rsidR="007D42BE" w:rsidRPr="00D24354" w:rsidRDefault="007D42BE" w:rsidP="0040654E">
      <w:pPr>
        <w:pStyle w:val="CMDOutput"/>
      </w:pPr>
      <w:r w:rsidRPr="00D24354">
        <w:t>10.10.1.0       1.1.1.1         1250        0x80000006 0x0024E6</w:t>
      </w:r>
    </w:p>
    <w:p w14:paraId="252C6C3A" w14:textId="77777777" w:rsidR="007D42BE" w:rsidRPr="00D24354" w:rsidRDefault="007D42BE" w:rsidP="0040654E">
      <w:pPr>
        <w:pStyle w:val="CMDOutput"/>
      </w:pPr>
      <w:r w:rsidRPr="00D24354">
        <w:t>10.10.4.0       3.3.3.1         1220        0x80000008 0x0058B4</w:t>
      </w:r>
    </w:p>
    <w:p w14:paraId="3440A0D9" w14:textId="77777777" w:rsidR="007D42BE" w:rsidRPr="00D24354" w:rsidRDefault="007D42BE" w:rsidP="0040654E">
      <w:pPr>
        <w:pStyle w:val="CMDOutput"/>
      </w:pPr>
      <w:r w:rsidRPr="00D24354">
        <w:t>10.10.5.0       3.3.3.1         1220        0x80000006 0x00C739</w:t>
      </w:r>
    </w:p>
    <w:p w14:paraId="2E676C04" w14:textId="77777777" w:rsidR="007D42BE" w:rsidRPr="00D24354" w:rsidRDefault="007D42BE" w:rsidP="0040654E">
      <w:pPr>
        <w:pStyle w:val="CMDOutput"/>
      </w:pPr>
    </w:p>
    <w:p w14:paraId="50A79E5C" w14:textId="77777777" w:rsidR="007D42BE" w:rsidRPr="00D24354" w:rsidRDefault="007D42BE" w:rsidP="0040654E">
      <w:pPr>
        <w:pStyle w:val="CMDOutput"/>
      </w:pPr>
      <w:r w:rsidRPr="00D24354">
        <w:t xml:space="preserve">                </w:t>
      </w:r>
      <w:r w:rsidRPr="00D24354">
        <w:rPr>
          <w:highlight w:val="yellow"/>
        </w:rPr>
        <w:t>Router Link States (Area 1)</w:t>
      </w:r>
    </w:p>
    <w:p w14:paraId="4972FF25" w14:textId="77777777" w:rsidR="007D42BE" w:rsidRPr="00D24354" w:rsidRDefault="007D42BE" w:rsidP="0040654E">
      <w:pPr>
        <w:pStyle w:val="CMDOutput"/>
      </w:pPr>
    </w:p>
    <w:p w14:paraId="5BB31278" w14:textId="77777777" w:rsidR="007D42BE" w:rsidRPr="00D24354" w:rsidRDefault="007D42BE" w:rsidP="0040654E">
      <w:pPr>
        <w:pStyle w:val="CMDOutput"/>
      </w:pPr>
      <w:r w:rsidRPr="00D24354">
        <w:t>Link ID         ADV Router      Age         Seq#       Checksum Link count</w:t>
      </w:r>
    </w:p>
    <w:p w14:paraId="7FD8723C" w14:textId="77777777" w:rsidR="007D42BE" w:rsidRPr="00D24354" w:rsidRDefault="007D42BE" w:rsidP="0040654E">
      <w:pPr>
        <w:pStyle w:val="CMDOutput"/>
      </w:pPr>
      <w:r w:rsidRPr="00D24354">
        <w:t>1.1.1.1         1.1.1.1         1250        0x80000009 0x00D419 1</w:t>
      </w:r>
    </w:p>
    <w:p w14:paraId="2DA37689" w14:textId="77777777" w:rsidR="007D42BE" w:rsidRPr="00D24354" w:rsidRDefault="007D42BE" w:rsidP="0040654E">
      <w:pPr>
        <w:pStyle w:val="CMDOutput"/>
      </w:pPr>
      <w:r w:rsidRPr="00D24354">
        <w:t>1.1.1.2         1.1.1.2         1632        0x80000008 0x0014A9 2</w:t>
      </w:r>
    </w:p>
    <w:p w14:paraId="730740A8" w14:textId="77777777" w:rsidR="007D42BE" w:rsidRPr="00D24354" w:rsidRDefault="007D42BE" w:rsidP="0040654E">
      <w:pPr>
        <w:pStyle w:val="CMDOutput"/>
      </w:pPr>
    </w:p>
    <w:p w14:paraId="78485388" w14:textId="77777777" w:rsidR="007D42BE" w:rsidRPr="00D4698F" w:rsidRDefault="007D42BE" w:rsidP="0040654E">
      <w:pPr>
        <w:pStyle w:val="CMDOutput"/>
        <w:rPr>
          <w:rFonts w:cs="Courier New"/>
        </w:rPr>
      </w:pPr>
      <w:r w:rsidRPr="00DC305E">
        <w:rPr>
          <w:rFonts w:cs="Courier New"/>
        </w:rPr>
        <w:t xml:space="preserve">                </w:t>
      </w:r>
      <w:r w:rsidRPr="00DC305E">
        <w:rPr>
          <w:rFonts w:cs="Courier New"/>
          <w:highlight w:val="yellow"/>
        </w:rPr>
        <w:t>Net Link States (Area 1)</w:t>
      </w:r>
    </w:p>
    <w:p w14:paraId="09B974D5" w14:textId="77777777" w:rsidR="007D42BE" w:rsidRPr="00D4698F" w:rsidRDefault="007D42BE" w:rsidP="0040654E">
      <w:pPr>
        <w:pStyle w:val="CMDOutput"/>
        <w:rPr>
          <w:rFonts w:cs="Courier New"/>
        </w:rPr>
      </w:pPr>
    </w:p>
    <w:p w14:paraId="2AC3BC90" w14:textId="77777777" w:rsidR="007D42BE" w:rsidRPr="002C1561" w:rsidRDefault="007D42BE" w:rsidP="0040654E">
      <w:pPr>
        <w:pStyle w:val="CMDOutput"/>
        <w:rPr>
          <w:rFonts w:cs="Courier New"/>
        </w:rPr>
      </w:pPr>
      <w:r w:rsidRPr="002C1561">
        <w:rPr>
          <w:rFonts w:cs="Courier New"/>
        </w:rPr>
        <w:t>Link ID         ADV Router      Age         Seq#       Checksum</w:t>
      </w:r>
    </w:p>
    <w:p w14:paraId="3225A818" w14:textId="77777777" w:rsidR="007D42BE" w:rsidRPr="00AD43D4" w:rsidRDefault="007D42BE" w:rsidP="0040654E">
      <w:pPr>
        <w:pStyle w:val="CMDOutput"/>
        <w:rPr>
          <w:rFonts w:cs="Courier New"/>
        </w:rPr>
      </w:pPr>
      <w:r w:rsidRPr="00622656">
        <w:rPr>
          <w:rFonts w:cs="Courier New"/>
        </w:rPr>
        <w:t>10.10.0.2       1.1.1.2         1632        0x80000006 0x00AE65</w:t>
      </w:r>
    </w:p>
    <w:p w14:paraId="69AE7B01" w14:textId="77777777" w:rsidR="007D42BE" w:rsidRPr="00AD43D4" w:rsidRDefault="007D42BE" w:rsidP="0040654E">
      <w:pPr>
        <w:pStyle w:val="CMDOutput"/>
      </w:pPr>
    </w:p>
    <w:p w14:paraId="65B1D0D8" w14:textId="77777777" w:rsidR="007D42BE" w:rsidRPr="00AD43D4" w:rsidRDefault="007D42BE" w:rsidP="0040654E">
      <w:pPr>
        <w:pStyle w:val="CMDOutput"/>
      </w:pPr>
      <w:r w:rsidRPr="00AD43D4">
        <w:t xml:space="preserve">                </w:t>
      </w:r>
      <w:r w:rsidRPr="00AD43D4">
        <w:rPr>
          <w:highlight w:val="yellow"/>
        </w:rPr>
        <w:t>Summary Net Link States (Area 1)</w:t>
      </w:r>
    </w:p>
    <w:p w14:paraId="71A5D57E" w14:textId="77777777" w:rsidR="007D42BE" w:rsidRPr="00D24354" w:rsidRDefault="007D42BE" w:rsidP="0040654E">
      <w:pPr>
        <w:pStyle w:val="CMDOutput"/>
      </w:pPr>
    </w:p>
    <w:p w14:paraId="01FC399D" w14:textId="77777777" w:rsidR="007D42BE" w:rsidRPr="00D24354" w:rsidRDefault="007D42BE" w:rsidP="0040654E">
      <w:pPr>
        <w:pStyle w:val="CMDOutput"/>
      </w:pPr>
      <w:r w:rsidRPr="00D24354">
        <w:t>Link ID         ADV Router      Age         Seq#       Checksum</w:t>
      </w:r>
    </w:p>
    <w:p w14:paraId="443AF2CF" w14:textId="77777777" w:rsidR="007D42BE" w:rsidRPr="00D24354" w:rsidRDefault="007D42BE" w:rsidP="0040654E">
      <w:pPr>
        <w:pStyle w:val="CMDOutput"/>
      </w:pPr>
      <w:r w:rsidRPr="00D24354">
        <w:t>10.10.4.0       1.1.1.1         1250        0x80000006 0x00A072</w:t>
      </w:r>
    </w:p>
    <w:p w14:paraId="2481C093" w14:textId="77777777" w:rsidR="007D42BE" w:rsidRPr="00D24354" w:rsidRDefault="007D42BE" w:rsidP="0040654E">
      <w:pPr>
        <w:pStyle w:val="CMDOutput"/>
      </w:pPr>
      <w:r w:rsidRPr="00D24354">
        <w:t>10.10.5.0       1.1.1.1         1250        0x80000006 0x000CF8</w:t>
      </w:r>
    </w:p>
    <w:p w14:paraId="20C59BEC" w14:textId="77777777" w:rsidR="007D42BE" w:rsidRPr="00D24354" w:rsidRDefault="007D42BE" w:rsidP="0040654E">
      <w:pPr>
        <w:pStyle w:val="CMDOutput"/>
      </w:pPr>
      <w:r w:rsidRPr="00D24354">
        <w:t>172.16.0.0      1.1.1.1         1250        0x80000006 0x00D3A5</w:t>
      </w:r>
    </w:p>
    <w:p w14:paraId="57FB8260" w14:textId="77777777" w:rsidR="007D42BE" w:rsidRPr="00D24354" w:rsidRDefault="007D42BE" w:rsidP="0040654E">
      <w:pPr>
        <w:pStyle w:val="CMDOutput"/>
      </w:pPr>
      <w:r w:rsidRPr="00D24354">
        <w:t>172.16.1.0      1.1.1.1         1250        0x80000006 0x00D2A4</w:t>
      </w:r>
    </w:p>
    <w:p w14:paraId="66C58E50" w14:textId="77777777" w:rsidR="007D42BE" w:rsidRPr="00D24354" w:rsidRDefault="007D42BE" w:rsidP="0040654E">
      <w:pPr>
        <w:pStyle w:val="CMDOutput"/>
      </w:pPr>
    </w:p>
    <w:p w14:paraId="43F1936A" w14:textId="77777777" w:rsidR="007D42BE" w:rsidRPr="00D24354" w:rsidRDefault="007D42BE" w:rsidP="0040654E">
      <w:pPr>
        <w:pStyle w:val="CMDOutput"/>
      </w:pPr>
      <w:r w:rsidRPr="00D24354">
        <w:t xml:space="preserve">                </w:t>
      </w:r>
      <w:r w:rsidRPr="00D24354">
        <w:rPr>
          <w:highlight w:val="yellow"/>
        </w:rPr>
        <w:t>Summary ASB Link States (Area 1)</w:t>
      </w:r>
    </w:p>
    <w:p w14:paraId="25B1291E" w14:textId="77777777" w:rsidR="007D42BE" w:rsidRPr="00D24354" w:rsidRDefault="007D42BE" w:rsidP="0040654E">
      <w:pPr>
        <w:pStyle w:val="CMDOutput"/>
      </w:pPr>
    </w:p>
    <w:p w14:paraId="1883350C" w14:textId="77777777" w:rsidR="007D42BE" w:rsidRPr="00D24354" w:rsidRDefault="007D42BE" w:rsidP="0040654E">
      <w:pPr>
        <w:pStyle w:val="CMDOutput"/>
      </w:pPr>
      <w:r w:rsidRPr="00D24354">
        <w:t>Link ID         ADV Router      Age         Seq#       Checksum</w:t>
      </w:r>
    </w:p>
    <w:p w14:paraId="7C96DC55" w14:textId="77777777" w:rsidR="007D42BE" w:rsidRPr="00D24354" w:rsidRDefault="007D42BE" w:rsidP="0040654E">
      <w:pPr>
        <w:pStyle w:val="CMDOutput"/>
      </w:pPr>
      <w:r w:rsidRPr="00D24354">
        <w:t>2.2.2.1         1.1.1.1         1250        0x80000006 0x000B20</w:t>
      </w:r>
    </w:p>
    <w:p w14:paraId="428F93F4" w14:textId="77777777" w:rsidR="007D42BE" w:rsidRPr="00D24354" w:rsidRDefault="007D42BE" w:rsidP="0040654E">
      <w:pPr>
        <w:pStyle w:val="CMDOutput"/>
      </w:pPr>
    </w:p>
    <w:p w14:paraId="192BC0D9" w14:textId="77777777" w:rsidR="007D42BE" w:rsidRPr="00D24354" w:rsidRDefault="007D42BE" w:rsidP="0040654E">
      <w:pPr>
        <w:pStyle w:val="CMDOutput"/>
      </w:pPr>
      <w:r w:rsidRPr="00D24354">
        <w:t xml:space="preserve">                </w:t>
      </w:r>
      <w:r w:rsidRPr="00D24354">
        <w:rPr>
          <w:highlight w:val="yellow"/>
        </w:rPr>
        <w:t>Type-5 AS External Link States</w:t>
      </w:r>
    </w:p>
    <w:p w14:paraId="3E920A11" w14:textId="77777777" w:rsidR="007D42BE" w:rsidRPr="00D24354" w:rsidRDefault="007D42BE" w:rsidP="0040654E">
      <w:pPr>
        <w:pStyle w:val="CMDOutput"/>
      </w:pPr>
    </w:p>
    <w:p w14:paraId="039901BA" w14:textId="77777777" w:rsidR="007D42BE" w:rsidRPr="00D24354" w:rsidRDefault="007D42BE" w:rsidP="0040654E">
      <w:pPr>
        <w:pStyle w:val="CMDOutput"/>
      </w:pPr>
      <w:r w:rsidRPr="00D24354">
        <w:t>Link ID         ADV Router      Age         Seq#       Checksum Tag</w:t>
      </w:r>
    </w:p>
    <w:p w14:paraId="1FE3DDFE" w14:textId="77777777" w:rsidR="007D42BE" w:rsidRPr="00D24354" w:rsidRDefault="007D42BE" w:rsidP="0040654E">
      <w:pPr>
        <w:pStyle w:val="CMDOutput"/>
      </w:pPr>
      <w:r w:rsidRPr="00D24354">
        <w:t>0.0.0.0         2.2.2.1         1284        0x80000006 0x009794 123</w:t>
      </w:r>
    </w:p>
    <w:p w14:paraId="5836CAF7" w14:textId="4712A7D1" w:rsidR="007D42BE" w:rsidRPr="00D24354" w:rsidRDefault="007D42BE" w:rsidP="007D42BE">
      <w:pPr>
        <w:pStyle w:val="SubStepAlpha"/>
        <w:numPr>
          <w:ilvl w:val="0"/>
          <w:numId w:val="0"/>
        </w:numPr>
        <w:ind w:left="720"/>
        <w:rPr>
          <w:rFonts w:cs="Arial"/>
        </w:rPr>
      </w:pPr>
      <w:r w:rsidRPr="00D24354">
        <w:rPr>
          <w:rFonts w:cs="Arial"/>
        </w:rPr>
        <w:t>The output displays the type 1, 2, and 3 LSAs in Area 0, and then lists the type 1, 2, 3, and 4 LSAs in Area 1. The last section displays the type 5 LSAs.</w:t>
      </w:r>
    </w:p>
    <w:p w14:paraId="49155C91" w14:textId="77777777" w:rsidR="007D42BE" w:rsidRPr="00D24354" w:rsidRDefault="007D42BE" w:rsidP="007D42BE">
      <w:pPr>
        <w:pStyle w:val="SubStepAlpha"/>
        <w:numPr>
          <w:ilvl w:val="0"/>
          <w:numId w:val="0"/>
        </w:numPr>
        <w:ind w:left="720"/>
        <w:rPr>
          <w:rFonts w:cs="Arial"/>
        </w:rPr>
      </w:pPr>
      <w:r w:rsidRPr="00D24354">
        <w:rPr>
          <w:rFonts w:cs="Arial"/>
        </w:rPr>
        <w:t>To learn more about each LSA type, use the following commands:</w:t>
      </w:r>
    </w:p>
    <w:p w14:paraId="538D03A9" w14:textId="77777777" w:rsidR="007D42BE" w:rsidRPr="00AA7656" w:rsidRDefault="007D42BE" w:rsidP="00AA7656">
      <w:pPr>
        <w:pStyle w:val="Bulletlevel2"/>
        <w:rPr>
          <w:b/>
          <w:bCs/>
        </w:rPr>
      </w:pPr>
      <w:r w:rsidRPr="00AA7656">
        <w:rPr>
          <w:b/>
          <w:bCs/>
        </w:rPr>
        <w:t xml:space="preserve">show </w:t>
      </w:r>
      <w:proofErr w:type="spellStart"/>
      <w:r w:rsidRPr="00AA7656">
        <w:rPr>
          <w:b/>
          <w:bCs/>
        </w:rPr>
        <w:t>ip</w:t>
      </w:r>
      <w:proofErr w:type="spellEnd"/>
      <w:r w:rsidRPr="00AA7656">
        <w:rPr>
          <w:b/>
          <w:bCs/>
        </w:rPr>
        <w:t xml:space="preserve"> </w:t>
      </w:r>
      <w:proofErr w:type="spellStart"/>
      <w:r w:rsidRPr="00AA7656">
        <w:rPr>
          <w:b/>
          <w:bCs/>
        </w:rPr>
        <w:t>ospf</w:t>
      </w:r>
      <w:proofErr w:type="spellEnd"/>
      <w:r w:rsidRPr="00AA7656">
        <w:rPr>
          <w:b/>
          <w:bCs/>
        </w:rPr>
        <w:t xml:space="preserve"> database router</w:t>
      </w:r>
    </w:p>
    <w:p w14:paraId="63D25431" w14:textId="77777777" w:rsidR="007D42BE" w:rsidRPr="00AA7656" w:rsidRDefault="007D42BE" w:rsidP="00AA7656">
      <w:pPr>
        <w:pStyle w:val="Bulletlevel2"/>
        <w:rPr>
          <w:b/>
          <w:bCs/>
        </w:rPr>
      </w:pPr>
      <w:r w:rsidRPr="00AA7656">
        <w:rPr>
          <w:b/>
          <w:bCs/>
        </w:rPr>
        <w:t xml:space="preserve">show </w:t>
      </w:r>
      <w:proofErr w:type="spellStart"/>
      <w:r w:rsidRPr="00AA7656">
        <w:rPr>
          <w:b/>
          <w:bCs/>
        </w:rPr>
        <w:t>ip</w:t>
      </w:r>
      <w:proofErr w:type="spellEnd"/>
      <w:r w:rsidRPr="00AA7656">
        <w:rPr>
          <w:b/>
          <w:bCs/>
        </w:rPr>
        <w:t xml:space="preserve"> </w:t>
      </w:r>
      <w:proofErr w:type="spellStart"/>
      <w:r w:rsidRPr="00AA7656">
        <w:rPr>
          <w:b/>
          <w:bCs/>
        </w:rPr>
        <w:t>ospf</w:t>
      </w:r>
      <w:proofErr w:type="spellEnd"/>
      <w:r w:rsidRPr="00AA7656">
        <w:rPr>
          <w:b/>
          <w:bCs/>
        </w:rPr>
        <w:t xml:space="preserve"> database network</w:t>
      </w:r>
    </w:p>
    <w:p w14:paraId="16F4C7ED" w14:textId="77777777" w:rsidR="007D42BE" w:rsidRPr="00AA7656" w:rsidRDefault="007D42BE" w:rsidP="00AA7656">
      <w:pPr>
        <w:pStyle w:val="Bulletlevel2"/>
        <w:rPr>
          <w:b/>
          <w:bCs/>
        </w:rPr>
      </w:pPr>
      <w:r w:rsidRPr="00AA7656">
        <w:rPr>
          <w:b/>
          <w:bCs/>
        </w:rPr>
        <w:t xml:space="preserve">show </w:t>
      </w:r>
      <w:proofErr w:type="spellStart"/>
      <w:r w:rsidRPr="00AA7656">
        <w:rPr>
          <w:b/>
          <w:bCs/>
        </w:rPr>
        <w:t>ip</w:t>
      </w:r>
      <w:proofErr w:type="spellEnd"/>
      <w:r w:rsidRPr="00AA7656">
        <w:rPr>
          <w:b/>
          <w:bCs/>
        </w:rPr>
        <w:t xml:space="preserve"> </w:t>
      </w:r>
      <w:proofErr w:type="spellStart"/>
      <w:r w:rsidRPr="00AA7656">
        <w:rPr>
          <w:b/>
          <w:bCs/>
        </w:rPr>
        <w:t>ospf</w:t>
      </w:r>
      <w:proofErr w:type="spellEnd"/>
      <w:r w:rsidRPr="00AA7656">
        <w:rPr>
          <w:b/>
          <w:bCs/>
        </w:rPr>
        <w:t xml:space="preserve"> database summary</w:t>
      </w:r>
    </w:p>
    <w:p w14:paraId="47A686B2" w14:textId="77777777" w:rsidR="007D42BE" w:rsidRPr="00AA7656" w:rsidRDefault="007D42BE" w:rsidP="00AA7656">
      <w:pPr>
        <w:pStyle w:val="Bulletlevel2"/>
        <w:rPr>
          <w:b/>
          <w:bCs/>
        </w:rPr>
      </w:pPr>
      <w:r w:rsidRPr="00AA7656">
        <w:rPr>
          <w:b/>
          <w:bCs/>
        </w:rPr>
        <w:t xml:space="preserve">show </w:t>
      </w:r>
      <w:proofErr w:type="spellStart"/>
      <w:r w:rsidRPr="00AA7656">
        <w:rPr>
          <w:b/>
          <w:bCs/>
        </w:rPr>
        <w:t>ip</w:t>
      </w:r>
      <w:proofErr w:type="spellEnd"/>
      <w:r w:rsidRPr="00AA7656">
        <w:rPr>
          <w:b/>
          <w:bCs/>
        </w:rPr>
        <w:t xml:space="preserve"> </w:t>
      </w:r>
      <w:proofErr w:type="spellStart"/>
      <w:r w:rsidRPr="00AA7656">
        <w:rPr>
          <w:b/>
          <w:bCs/>
        </w:rPr>
        <w:t>ospf</w:t>
      </w:r>
      <w:proofErr w:type="spellEnd"/>
      <w:r w:rsidRPr="00AA7656">
        <w:rPr>
          <w:b/>
          <w:bCs/>
        </w:rPr>
        <w:t xml:space="preserve"> database </w:t>
      </w:r>
      <w:proofErr w:type="spellStart"/>
      <w:r w:rsidRPr="00AA7656">
        <w:rPr>
          <w:b/>
          <w:bCs/>
        </w:rPr>
        <w:t>asbr</w:t>
      </w:r>
      <w:proofErr w:type="spellEnd"/>
      <w:r w:rsidRPr="00AA7656">
        <w:rPr>
          <w:b/>
          <w:bCs/>
        </w:rPr>
        <w:t>-summary</w:t>
      </w:r>
    </w:p>
    <w:p w14:paraId="5A8A2BF6" w14:textId="4037EFAA" w:rsidR="007D42BE" w:rsidRDefault="007D42BE" w:rsidP="0040654E">
      <w:pPr>
        <w:pStyle w:val="Bulletlevel2"/>
        <w:spacing w:after="0"/>
        <w:rPr>
          <w:b/>
          <w:bCs/>
        </w:rPr>
      </w:pPr>
      <w:r w:rsidRPr="00AA7656">
        <w:rPr>
          <w:b/>
          <w:bCs/>
        </w:rPr>
        <w:t xml:space="preserve">show </w:t>
      </w:r>
      <w:proofErr w:type="spellStart"/>
      <w:r w:rsidRPr="00AA7656">
        <w:rPr>
          <w:b/>
          <w:bCs/>
        </w:rPr>
        <w:t>ip</w:t>
      </w:r>
      <w:proofErr w:type="spellEnd"/>
      <w:r w:rsidRPr="00AA7656">
        <w:rPr>
          <w:b/>
          <w:bCs/>
        </w:rPr>
        <w:t xml:space="preserve"> </w:t>
      </w:r>
      <w:proofErr w:type="spellStart"/>
      <w:r w:rsidRPr="00AA7656">
        <w:rPr>
          <w:b/>
          <w:bCs/>
        </w:rPr>
        <w:t>ospf</w:t>
      </w:r>
      <w:proofErr w:type="spellEnd"/>
      <w:r w:rsidRPr="00AA7656">
        <w:rPr>
          <w:b/>
          <w:bCs/>
        </w:rPr>
        <w:t xml:space="preserve"> database external</w:t>
      </w:r>
    </w:p>
    <w:p w14:paraId="31D94095" w14:textId="630E177E" w:rsidR="002D576C" w:rsidRPr="00D24354" w:rsidRDefault="002D576C" w:rsidP="0040654E">
      <w:pPr>
        <w:pStyle w:val="ConfigWindow"/>
      </w:pPr>
      <w:r>
        <w:t>Close configuration window</w:t>
      </w:r>
    </w:p>
    <w:p w14:paraId="01C55948" w14:textId="77777777" w:rsidR="007D42BE" w:rsidRPr="00D24354" w:rsidRDefault="007D42BE" w:rsidP="007D42BE">
      <w:pPr>
        <w:pStyle w:val="Heading3"/>
        <w:rPr>
          <w:rFonts w:cs="Arial"/>
        </w:rPr>
      </w:pPr>
      <w:r w:rsidRPr="00D24354">
        <w:rPr>
          <w:rFonts w:cs="Arial"/>
        </w:rPr>
        <w:t xml:space="preserve">Verifying OSPF and </w:t>
      </w:r>
      <w:r>
        <w:rPr>
          <w:rFonts w:cs="Arial"/>
        </w:rPr>
        <w:t>e</w:t>
      </w:r>
      <w:r w:rsidRPr="00D24354">
        <w:rPr>
          <w:rFonts w:cs="Arial"/>
        </w:rPr>
        <w:t>xploring LSAs on the ASBR R2</w:t>
      </w:r>
      <w:r>
        <w:rPr>
          <w:rFonts w:cs="Arial"/>
        </w:rPr>
        <w:t>.</w:t>
      </w:r>
    </w:p>
    <w:p w14:paraId="0AFEDBA0" w14:textId="77777777" w:rsidR="007D42BE" w:rsidRPr="00D24354" w:rsidRDefault="007D42BE" w:rsidP="00AA7656">
      <w:pPr>
        <w:pStyle w:val="BodyTextL25"/>
      </w:pPr>
      <w:r w:rsidRPr="00D24354">
        <w:t xml:space="preserve">R2 is an ASBR with interfaces in Area 0 and an external non-OSPF network. </w:t>
      </w:r>
    </w:p>
    <w:p w14:paraId="6E3C5301" w14:textId="02E6C8BA" w:rsidR="007D42BE" w:rsidRDefault="007D42BE" w:rsidP="0040654E">
      <w:pPr>
        <w:pStyle w:val="BodyTextL25"/>
        <w:spacing w:after="0"/>
      </w:pPr>
      <w:r w:rsidRPr="00D24354">
        <w:t>Display the LSDB on R2.</w:t>
      </w:r>
    </w:p>
    <w:p w14:paraId="5FEC07DC" w14:textId="77777777" w:rsidR="002D576C" w:rsidRPr="00D24354" w:rsidRDefault="002D576C" w:rsidP="002D576C">
      <w:pPr>
        <w:pStyle w:val="ConfigWindow"/>
      </w:pPr>
      <w:r>
        <w:t>Open configuration window</w:t>
      </w:r>
    </w:p>
    <w:p w14:paraId="64739D87" w14:textId="77777777" w:rsidR="007D42BE" w:rsidRPr="00D4698F" w:rsidRDefault="007D42BE" w:rsidP="007D42BE">
      <w:pPr>
        <w:pStyle w:val="CMD"/>
        <w:rPr>
          <w:rFonts w:cs="Courier New"/>
        </w:rPr>
      </w:pPr>
      <w:r w:rsidRPr="00D4698F">
        <w:rPr>
          <w:rFonts w:cs="Courier New"/>
        </w:rPr>
        <w:t xml:space="preserve">R2# </w:t>
      </w:r>
      <w:r w:rsidRPr="00D4698F">
        <w:rPr>
          <w:rFonts w:cs="Courier New"/>
          <w:b/>
        </w:rPr>
        <w:t xml:space="preserve">show </w:t>
      </w:r>
      <w:proofErr w:type="spellStart"/>
      <w:r w:rsidRPr="00D4698F">
        <w:rPr>
          <w:rFonts w:cs="Courier New"/>
          <w:b/>
        </w:rPr>
        <w:t>ip</w:t>
      </w:r>
      <w:proofErr w:type="spellEnd"/>
      <w:r w:rsidRPr="00D4698F">
        <w:rPr>
          <w:rFonts w:cs="Courier New"/>
          <w:b/>
        </w:rPr>
        <w:t xml:space="preserve"> </w:t>
      </w:r>
      <w:proofErr w:type="spellStart"/>
      <w:r w:rsidRPr="00D4698F">
        <w:rPr>
          <w:rFonts w:cs="Courier New"/>
          <w:b/>
        </w:rPr>
        <w:t>ospf</w:t>
      </w:r>
      <w:proofErr w:type="spellEnd"/>
      <w:r w:rsidRPr="00D4698F">
        <w:rPr>
          <w:rFonts w:cs="Courier New"/>
          <w:b/>
        </w:rPr>
        <w:t xml:space="preserve"> database</w:t>
      </w:r>
    </w:p>
    <w:p w14:paraId="426F4239" w14:textId="77777777" w:rsidR="007D42BE" w:rsidRPr="002C1561" w:rsidRDefault="007D42BE" w:rsidP="0040654E">
      <w:pPr>
        <w:pStyle w:val="CMDOutput"/>
      </w:pPr>
    </w:p>
    <w:p w14:paraId="414C5A0D" w14:textId="77777777" w:rsidR="007D42BE" w:rsidRPr="00AD43D4" w:rsidRDefault="007D42BE" w:rsidP="0040654E">
      <w:pPr>
        <w:pStyle w:val="CMDOutput"/>
      </w:pPr>
      <w:r w:rsidRPr="00622656">
        <w:t xml:space="preserve">            </w:t>
      </w:r>
      <w:r w:rsidRPr="00AD43D4">
        <w:t>OSPF Router with ID (2.2.2.1) (Process ID 123)</w:t>
      </w:r>
    </w:p>
    <w:p w14:paraId="29277A4B" w14:textId="77777777" w:rsidR="007D42BE" w:rsidRPr="00AD43D4" w:rsidRDefault="007D42BE" w:rsidP="0040654E">
      <w:pPr>
        <w:pStyle w:val="CMDOutput"/>
      </w:pPr>
    </w:p>
    <w:p w14:paraId="6A8B535B" w14:textId="77777777" w:rsidR="007D42BE" w:rsidRPr="00D24354" w:rsidRDefault="007D42BE" w:rsidP="0040654E">
      <w:pPr>
        <w:pStyle w:val="CMDOutput"/>
      </w:pPr>
      <w:r w:rsidRPr="00AD43D4">
        <w:t xml:space="preserve">                </w:t>
      </w:r>
      <w:r w:rsidRPr="00AD43D4">
        <w:rPr>
          <w:highlight w:val="yellow"/>
        </w:rPr>
        <w:t>Router Link States (Area 0)</w:t>
      </w:r>
    </w:p>
    <w:p w14:paraId="7E09A82A" w14:textId="77777777" w:rsidR="007D42BE" w:rsidRPr="00D24354" w:rsidRDefault="007D42BE" w:rsidP="0040654E">
      <w:pPr>
        <w:pStyle w:val="CMDOutput"/>
      </w:pPr>
    </w:p>
    <w:p w14:paraId="538558DB" w14:textId="77777777" w:rsidR="007D42BE" w:rsidRPr="00D24354" w:rsidRDefault="007D42BE" w:rsidP="0040654E">
      <w:pPr>
        <w:pStyle w:val="CMDOutput"/>
      </w:pPr>
      <w:r w:rsidRPr="00D24354">
        <w:t>Link ID         ADV Router      Age         Seq#       Checksum Link count</w:t>
      </w:r>
    </w:p>
    <w:p w14:paraId="3DAE9E4E" w14:textId="77777777" w:rsidR="007D42BE" w:rsidRPr="00D24354" w:rsidRDefault="007D42BE" w:rsidP="0040654E">
      <w:pPr>
        <w:pStyle w:val="CMDOutput"/>
      </w:pPr>
      <w:r w:rsidRPr="00D24354">
        <w:t>1.1.1.1         1.1.1.1         1790        0x80000009 0x001E87 1</w:t>
      </w:r>
    </w:p>
    <w:p w14:paraId="6EFBDA85" w14:textId="77777777" w:rsidR="007D42BE" w:rsidRPr="00D24354" w:rsidRDefault="007D42BE" w:rsidP="0040654E">
      <w:pPr>
        <w:pStyle w:val="CMDOutput"/>
      </w:pPr>
      <w:r w:rsidRPr="00D24354">
        <w:t>2.2.2.1         2.2.2.1         1822        0x8000000C 0x00A06E 2</w:t>
      </w:r>
    </w:p>
    <w:p w14:paraId="4EFB0565" w14:textId="77777777" w:rsidR="007D42BE" w:rsidRPr="00D24354" w:rsidRDefault="007D42BE" w:rsidP="0040654E">
      <w:pPr>
        <w:pStyle w:val="CMDOutput"/>
      </w:pPr>
      <w:r w:rsidRPr="00D24354">
        <w:t>3.3.3.1         3.3.3.1         1759        0x80000008 0x00BDDA 1</w:t>
      </w:r>
    </w:p>
    <w:p w14:paraId="0F0ACEE2" w14:textId="77777777" w:rsidR="007D42BE" w:rsidRPr="00D24354" w:rsidRDefault="007D42BE" w:rsidP="0040654E">
      <w:pPr>
        <w:pStyle w:val="CMDOutput"/>
      </w:pPr>
    </w:p>
    <w:p w14:paraId="2CAF69C0" w14:textId="77777777" w:rsidR="007D42BE" w:rsidRPr="00D24354" w:rsidRDefault="007D42BE" w:rsidP="0040654E">
      <w:pPr>
        <w:pStyle w:val="CMDOutput"/>
      </w:pPr>
      <w:r w:rsidRPr="00D24354">
        <w:t xml:space="preserve">                </w:t>
      </w:r>
      <w:r w:rsidRPr="00D24354">
        <w:rPr>
          <w:highlight w:val="yellow"/>
        </w:rPr>
        <w:t>Net Link States (Area 0)</w:t>
      </w:r>
    </w:p>
    <w:p w14:paraId="6078C6AF" w14:textId="77777777" w:rsidR="007D42BE" w:rsidRPr="00D24354" w:rsidRDefault="007D42BE" w:rsidP="0040654E">
      <w:pPr>
        <w:pStyle w:val="CMDOutput"/>
      </w:pPr>
    </w:p>
    <w:p w14:paraId="146B22E9" w14:textId="77777777" w:rsidR="007D42BE" w:rsidRPr="00D24354" w:rsidRDefault="007D42BE" w:rsidP="0040654E">
      <w:pPr>
        <w:pStyle w:val="CMDOutput"/>
      </w:pPr>
      <w:r w:rsidRPr="00D24354">
        <w:t>Link ID         ADV Router      Age         Seq#       Checksum</w:t>
      </w:r>
    </w:p>
    <w:p w14:paraId="6D26F75E" w14:textId="77777777" w:rsidR="007D42BE" w:rsidRPr="00D24354" w:rsidRDefault="007D42BE" w:rsidP="0040654E">
      <w:pPr>
        <w:pStyle w:val="CMDOutput"/>
      </w:pPr>
      <w:r w:rsidRPr="00D24354">
        <w:t>172.16.0.2      1.1.1.1         1822        0x80000006 0x002A3E</w:t>
      </w:r>
    </w:p>
    <w:p w14:paraId="0AECD03B" w14:textId="77777777" w:rsidR="007D42BE" w:rsidRPr="00D24354" w:rsidRDefault="007D42BE" w:rsidP="0040654E">
      <w:pPr>
        <w:pStyle w:val="CMDOutput"/>
      </w:pPr>
      <w:r w:rsidRPr="00D24354">
        <w:t>172.16.1.1      2.2.2.1         1822        0x80000006 0x0067F9</w:t>
      </w:r>
    </w:p>
    <w:p w14:paraId="39FD1D4F" w14:textId="77777777" w:rsidR="007D42BE" w:rsidRPr="00D24354" w:rsidRDefault="007D42BE" w:rsidP="0040654E">
      <w:pPr>
        <w:pStyle w:val="CMDOutput"/>
      </w:pPr>
    </w:p>
    <w:p w14:paraId="3E5A2A2E" w14:textId="77777777" w:rsidR="007D42BE" w:rsidRPr="00D24354" w:rsidRDefault="007D42BE" w:rsidP="0040654E">
      <w:pPr>
        <w:pStyle w:val="CMDOutput"/>
      </w:pPr>
      <w:r w:rsidRPr="00D24354">
        <w:t xml:space="preserve">                </w:t>
      </w:r>
      <w:r w:rsidRPr="00D24354">
        <w:rPr>
          <w:highlight w:val="yellow"/>
        </w:rPr>
        <w:t>Summary Net Link States (Area 0)</w:t>
      </w:r>
    </w:p>
    <w:p w14:paraId="2410EF52" w14:textId="77777777" w:rsidR="007D42BE" w:rsidRPr="00D24354" w:rsidRDefault="007D42BE" w:rsidP="0040654E">
      <w:pPr>
        <w:pStyle w:val="CMDOutput"/>
      </w:pPr>
    </w:p>
    <w:p w14:paraId="38B9D0A4" w14:textId="77777777" w:rsidR="007D42BE" w:rsidRPr="00D24354" w:rsidRDefault="007D42BE" w:rsidP="0040654E">
      <w:pPr>
        <w:pStyle w:val="CMDOutput"/>
        <w:rPr>
          <w:rFonts w:cs="Courier New"/>
        </w:rPr>
      </w:pPr>
      <w:r w:rsidRPr="00D24354">
        <w:rPr>
          <w:rFonts w:cs="Courier New"/>
        </w:rPr>
        <w:t>Link ID         ADV Router      Age         Seq#       Checksum</w:t>
      </w:r>
    </w:p>
    <w:p w14:paraId="4B85F1BA" w14:textId="77777777" w:rsidR="007D42BE" w:rsidRPr="00D24354" w:rsidRDefault="007D42BE" w:rsidP="0040654E">
      <w:pPr>
        <w:pStyle w:val="CMDOutput"/>
        <w:rPr>
          <w:rFonts w:cs="Courier New"/>
        </w:rPr>
      </w:pPr>
      <w:r w:rsidRPr="00D24354">
        <w:rPr>
          <w:rFonts w:cs="Courier New"/>
        </w:rPr>
        <w:t>10.10.0.0       1.1.1.1         1790        0x80000008 0x00B462</w:t>
      </w:r>
    </w:p>
    <w:p w14:paraId="6C9757B7" w14:textId="77777777" w:rsidR="007D42BE" w:rsidRPr="00D24354" w:rsidRDefault="007D42BE" w:rsidP="0040654E">
      <w:pPr>
        <w:pStyle w:val="CMDOutput"/>
        <w:rPr>
          <w:rFonts w:cs="Courier New"/>
        </w:rPr>
      </w:pPr>
      <w:r w:rsidRPr="00D24354">
        <w:rPr>
          <w:rFonts w:cs="Courier New"/>
        </w:rPr>
        <w:t>10.10.1.0       1.1.1.1         1790        0x80000006 0x0024E6</w:t>
      </w:r>
    </w:p>
    <w:p w14:paraId="050CFDF2" w14:textId="77777777" w:rsidR="007D42BE" w:rsidRPr="00D24354" w:rsidRDefault="007D42BE" w:rsidP="0040654E">
      <w:pPr>
        <w:pStyle w:val="CMDOutput"/>
        <w:rPr>
          <w:rFonts w:cs="Courier New"/>
        </w:rPr>
      </w:pPr>
      <w:r w:rsidRPr="00D24354">
        <w:rPr>
          <w:rFonts w:cs="Courier New"/>
        </w:rPr>
        <w:t>10.10.4.0       3.3.3.1         1759        0x80000008 0x0058B4</w:t>
      </w:r>
    </w:p>
    <w:p w14:paraId="5E76E722" w14:textId="77777777" w:rsidR="007D42BE" w:rsidRPr="00D24354" w:rsidRDefault="007D42BE" w:rsidP="0040654E">
      <w:pPr>
        <w:pStyle w:val="CMDOutput"/>
        <w:rPr>
          <w:rFonts w:cs="Courier New"/>
        </w:rPr>
      </w:pPr>
      <w:r w:rsidRPr="00D24354">
        <w:rPr>
          <w:rFonts w:cs="Courier New"/>
        </w:rPr>
        <w:t>10.10.5.0       3.3.3.1         1759        0x80000006 0x00C739</w:t>
      </w:r>
    </w:p>
    <w:p w14:paraId="128DE25D" w14:textId="77777777" w:rsidR="007D42BE" w:rsidRPr="00D24354" w:rsidRDefault="007D42BE" w:rsidP="0040654E">
      <w:pPr>
        <w:pStyle w:val="CMDOutput"/>
        <w:rPr>
          <w:rFonts w:cs="Courier New"/>
        </w:rPr>
      </w:pPr>
    </w:p>
    <w:p w14:paraId="6831C98C" w14:textId="77777777" w:rsidR="007D42BE" w:rsidRPr="00D24354" w:rsidRDefault="007D42BE" w:rsidP="0040654E">
      <w:pPr>
        <w:pStyle w:val="CMDOutput"/>
        <w:rPr>
          <w:rFonts w:cs="Courier New"/>
        </w:rPr>
      </w:pPr>
      <w:r w:rsidRPr="00D24354">
        <w:rPr>
          <w:rFonts w:cs="Courier New"/>
        </w:rPr>
        <w:t xml:space="preserve">                </w:t>
      </w:r>
      <w:r w:rsidRPr="00D24354">
        <w:rPr>
          <w:rFonts w:cs="Courier New"/>
          <w:highlight w:val="yellow"/>
        </w:rPr>
        <w:t>Type-5 AS External Link States</w:t>
      </w:r>
    </w:p>
    <w:p w14:paraId="590DEFCD" w14:textId="77777777" w:rsidR="007D42BE" w:rsidRPr="00D24354" w:rsidRDefault="007D42BE" w:rsidP="0040654E">
      <w:pPr>
        <w:pStyle w:val="CMDOutput"/>
        <w:rPr>
          <w:rFonts w:cs="Courier New"/>
        </w:rPr>
      </w:pPr>
    </w:p>
    <w:p w14:paraId="06B5738D" w14:textId="77777777" w:rsidR="007D42BE" w:rsidRPr="00D24354" w:rsidRDefault="007D42BE" w:rsidP="0040654E">
      <w:pPr>
        <w:pStyle w:val="CMDOutput"/>
        <w:rPr>
          <w:rFonts w:cs="Courier New"/>
        </w:rPr>
      </w:pPr>
      <w:r w:rsidRPr="00D24354">
        <w:rPr>
          <w:rFonts w:cs="Courier New"/>
        </w:rPr>
        <w:t>Link ID         ADV Router      Age         Seq#       Checksum Tag</w:t>
      </w:r>
    </w:p>
    <w:p w14:paraId="7A1EA729" w14:textId="77777777" w:rsidR="007D42BE" w:rsidRPr="00D24354" w:rsidRDefault="007D42BE" w:rsidP="0040654E">
      <w:pPr>
        <w:pStyle w:val="CMDOutput"/>
        <w:rPr>
          <w:rFonts w:cs="Courier New"/>
        </w:rPr>
      </w:pPr>
      <w:r w:rsidRPr="00D24354">
        <w:rPr>
          <w:rFonts w:cs="Courier New"/>
        </w:rPr>
        <w:t>0.0.0.0         2.2.2.1         1822        0x80000006 0x009794 123</w:t>
      </w:r>
    </w:p>
    <w:p w14:paraId="5391ECFD" w14:textId="07BEBFD3" w:rsidR="007D42BE" w:rsidRDefault="007D42BE" w:rsidP="0040654E">
      <w:pPr>
        <w:pStyle w:val="SubStepAlpha"/>
        <w:numPr>
          <w:ilvl w:val="0"/>
          <w:numId w:val="0"/>
        </w:numPr>
        <w:spacing w:after="0"/>
        <w:ind w:left="720"/>
        <w:rPr>
          <w:rFonts w:cs="Arial"/>
        </w:rPr>
      </w:pPr>
      <w:r w:rsidRPr="00D24354">
        <w:rPr>
          <w:rFonts w:cs="Arial"/>
        </w:rPr>
        <w:t>The output displays the type 1, 2, 3 and 5 LSAs in Area 0. Notice that there is no type 4 LSA because R2 is the ASBR and only an ABR can generate an LSA4.</w:t>
      </w:r>
    </w:p>
    <w:p w14:paraId="3BD1B0A2" w14:textId="0C0B4850" w:rsidR="002D576C" w:rsidRDefault="002D576C" w:rsidP="0040654E">
      <w:pPr>
        <w:pStyle w:val="ConfigWindow"/>
      </w:pPr>
      <w:r>
        <w:t>Close configuration window</w:t>
      </w:r>
    </w:p>
    <w:p w14:paraId="03A226A6" w14:textId="77777777" w:rsidR="00AA7656" w:rsidRPr="004C0909" w:rsidRDefault="00AA7656" w:rsidP="00AA7656">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AA7656" w14:paraId="23618722" w14:textId="77777777" w:rsidTr="00EC060B">
        <w:trPr>
          <w:cnfStyle w:val="100000000000" w:firstRow="1" w:lastRow="0" w:firstColumn="0" w:lastColumn="0" w:oddVBand="0" w:evenVBand="0" w:oddHBand="0" w:evenHBand="0" w:firstRowFirstColumn="0" w:firstRowLastColumn="0" w:lastRowFirstColumn="0" w:lastRowLastColumn="0"/>
          <w:tblHeader/>
        </w:trPr>
        <w:tc>
          <w:tcPr>
            <w:tcW w:w="1530" w:type="dxa"/>
          </w:tcPr>
          <w:p w14:paraId="7EB155DD" w14:textId="77777777" w:rsidR="00AA7656" w:rsidRPr="00763D8B" w:rsidRDefault="00AA7656" w:rsidP="00EC060B">
            <w:pPr>
              <w:pStyle w:val="TableHeading"/>
            </w:pPr>
            <w:r w:rsidRPr="00763D8B">
              <w:t>Router Model</w:t>
            </w:r>
          </w:p>
        </w:tc>
        <w:tc>
          <w:tcPr>
            <w:tcW w:w="2250" w:type="dxa"/>
          </w:tcPr>
          <w:p w14:paraId="7437FBE3" w14:textId="77777777" w:rsidR="00AA7656" w:rsidRPr="00763D8B" w:rsidRDefault="00AA7656" w:rsidP="00EC060B">
            <w:pPr>
              <w:pStyle w:val="TableHeading"/>
            </w:pPr>
            <w:r w:rsidRPr="00763D8B">
              <w:t>Ethernet Interface #1</w:t>
            </w:r>
          </w:p>
        </w:tc>
        <w:tc>
          <w:tcPr>
            <w:tcW w:w="2250" w:type="dxa"/>
          </w:tcPr>
          <w:p w14:paraId="22C7365E" w14:textId="77777777" w:rsidR="00AA7656" w:rsidRPr="00763D8B" w:rsidRDefault="00AA7656" w:rsidP="00EC060B">
            <w:pPr>
              <w:pStyle w:val="TableHeading"/>
            </w:pPr>
            <w:r w:rsidRPr="00763D8B">
              <w:t>Ethernet Interface #2</w:t>
            </w:r>
          </w:p>
        </w:tc>
        <w:tc>
          <w:tcPr>
            <w:tcW w:w="2070" w:type="dxa"/>
          </w:tcPr>
          <w:p w14:paraId="4F7D7436" w14:textId="77777777" w:rsidR="00AA7656" w:rsidRPr="00763D8B" w:rsidRDefault="00AA7656" w:rsidP="00EC060B">
            <w:pPr>
              <w:pStyle w:val="TableHeading"/>
            </w:pPr>
            <w:r w:rsidRPr="00763D8B">
              <w:t>Serial Interface #1</w:t>
            </w:r>
          </w:p>
        </w:tc>
        <w:tc>
          <w:tcPr>
            <w:tcW w:w="2160" w:type="dxa"/>
          </w:tcPr>
          <w:p w14:paraId="1AE02113" w14:textId="77777777" w:rsidR="00AA7656" w:rsidRPr="00763D8B" w:rsidRDefault="00AA7656" w:rsidP="00EC060B">
            <w:pPr>
              <w:pStyle w:val="TableHeading"/>
            </w:pPr>
            <w:r w:rsidRPr="00763D8B">
              <w:t>Serial Interface #2</w:t>
            </w:r>
          </w:p>
        </w:tc>
      </w:tr>
      <w:tr w:rsidR="00AA7656" w14:paraId="223B0E5D" w14:textId="77777777" w:rsidTr="00EC060B">
        <w:tc>
          <w:tcPr>
            <w:tcW w:w="1530" w:type="dxa"/>
          </w:tcPr>
          <w:p w14:paraId="6F89E3CA" w14:textId="77777777" w:rsidR="00AA7656" w:rsidRPr="009453F7" w:rsidRDefault="00AA7656" w:rsidP="00EC060B">
            <w:pPr>
              <w:pStyle w:val="TableText"/>
            </w:pPr>
            <w:r w:rsidRPr="009453F7">
              <w:t>1800</w:t>
            </w:r>
          </w:p>
        </w:tc>
        <w:tc>
          <w:tcPr>
            <w:tcW w:w="2250" w:type="dxa"/>
          </w:tcPr>
          <w:p w14:paraId="17F49E51" w14:textId="77777777" w:rsidR="00AA7656" w:rsidRPr="009453F7" w:rsidRDefault="00AA7656" w:rsidP="00EC060B">
            <w:pPr>
              <w:pStyle w:val="TableText"/>
            </w:pPr>
            <w:r w:rsidRPr="009453F7">
              <w:t>Fast Ethernet 0/0 (F0/0)</w:t>
            </w:r>
          </w:p>
        </w:tc>
        <w:tc>
          <w:tcPr>
            <w:tcW w:w="2250" w:type="dxa"/>
          </w:tcPr>
          <w:p w14:paraId="1E6A4C7D" w14:textId="77777777" w:rsidR="00AA7656" w:rsidRPr="009453F7" w:rsidRDefault="00AA7656" w:rsidP="00EC060B">
            <w:pPr>
              <w:pStyle w:val="TableText"/>
            </w:pPr>
            <w:r w:rsidRPr="009453F7">
              <w:t>Fast Ethernet 0/1 (F0/1)</w:t>
            </w:r>
          </w:p>
        </w:tc>
        <w:tc>
          <w:tcPr>
            <w:tcW w:w="2070" w:type="dxa"/>
          </w:tcPr>
          <w:p w14:paraId="6F0520B0" w14:textId="77777777" w:rsidR="00AA7656" w:rsidRPr="009453F7" w:rsidRDefault="00AA7656" w:rsidP="00EC060B">
            <w:pPr>
              <w:pStyle w:val="TableText"/>
            </w:pPr>
            <w:r w:rsidRPr="009453F7">
              <w:t>Serial 0/0/0 (S0/0/0)</w:t>
            </w:r>
          </w:p>
        </w:tc>
        <w:tc>
          <w:tcPr>
            <w:tcW w:w="2160" w:type="dxa"/>
          </w:tcPr>
          <w:p w14:paraId="32C3F281" w14:textId="77777777" w:rsidR="00AA7656" w:rsidRPr="009453F7" w:rsidRDefault="00AA7656" w:rsidP="00EC060B">
            <w:pPr>
              <w:pStyle w:val="TableText"/>
            </w:pPr>
            <w:r w:rsidRPr="009453F7">
              <w:t>Serial 0/0/1 (S0/0</w:t>
            </w:r>
            <w:r>
              <w:t>/</w:t>
            </w:r>
            <w:r w:rsidRPr="009453F7">
              <w:t>1)</w:t>
            </w:r>
          </w:p>
        </w:tc>
      </w:tr>
      <w:tr w:rsidR="00AA7656" w14:paraId="73FF1C81" w14:textId="77777777" w:rsidTr="00EC060B">
        <w:tc>
          <w:tcPr>
            <w:tcW w:w="1530" w:type="dxa"/>
          </w:tcPr>
          <w:p w14:paraId="4EA2D4E9" w14:textId="77777777" w:rsidR="00AA7656" w:rsidRPr="009453F7" w:rsidRDefault="00AA7656" w:rsidP="00EC060B">
            <w:pPr>
              <w:pStyle w:val="TableText"/>
            </w:pPr>
            <w:r w:rsidRPr="009453F7">
              <w:t>1900</w:t>
            </w:r>
          </w:p>
        </w:tc>
        <w:tc>
          <w:tcPr>
            <w:tcW w:w="2250" w:type="dxa"/>
          </w:tcPr>
          <w:p w14:paraId="57CEC14A" w14:textId="77777777" w:rsidR="00AA7656" w:rsidRPr="009453F7" w:rsidRDefault="00AA7656" w:rsidP="00EC060B">
            <w:pPr>
              <w:pStyle w:val="TableText"/>
            </w:pPr>
            <w:r w:rsidRPr="009453F7">
              <w:t>Gigabit Ethernet 0/0 (G0/0)</w:t>
            </w:r>
          </w:p>
        </w:tc>
        <w:tc>
          <w:tcPr>
            <w:tcW w:w="2250" w:type="dxa"/>
          </w:tcPr>
          <w:p w14:paraId="31DA1B23" w14:textId="77777777" w:rsidR="00AA7656" w:rsidRPr="009453F7" w:rsidRDefault="00AA7656" w:rsidP="00EC060B">
            <w:pPr>
              <w:pStyle w:val="TableText"/>
            </w:pPr>
            <w:r w:rsidRPr="009453F7">
              <w:t>Gigabit Ethernet 0/1 (G0/1)</w:t>
            </w:r>
          </w:p>
        </w:tc>
        <w:tc>
          <w:tcPr>
            <w:tcW w:w="2070" w:type="dxa"/>
          </w:tcPr>
          <w:p w14:paraId="174FCCBB" w14:textId="77777777" w:rsidR="00AA7656" w:rsidRPr="009453F7" w:rsidRDefault="00AA7656" w:rsidP="00EC060B">
            <w:pPr>
              <w:pStyle w:val="TableText"/>
            </w:pPr>
            <w:r w:rsidRPr="009453F7">
              <w:t>Serial 0/0/0 (S0/0/0)</w:t>
            </w:r>
          </w:p>
        </w:tc>
        <w:tc>
          <w:tcPr>
            <w:tcW w:w="2160" w:type="dxa"/>
          </w:tcPr>
          <w:p w14:paraId="6B6DF28E" w14:textId="77777777" w:rsidR="00AA7656" w:rsidRPr="009453F7" w:rsidRDefault="00AA7656" w:rsidP="00EC060B">
            <w:pPr>
              <w:pStyle w:val="TableText"/>
            </w:pPr>
            <w:r w:rsidRPr="009453F7">
              <w:t>Serial 0/0/1 (S0/0/1)</w:t>
            </w:r>
          </w:p>
        </w:tc>
      </w:tr>
      <w:tr w:rsidR="00AA7656" w14:paraId="7226F361" w14:textId="77777777" w:rsidTr="00EC060B">
        <w:tc>
          <w:tcPr>
            <w:tcW w:w="1530" w:type="dxa"/>
          </w:tcPr>
          <w:p w14:paraId="1CF588DC" w14:textId="77777777" w:rsidR="00AA7656" w:rsidRPr="009453F7" w:rsidRDefault="00AA7656" w:rsidP="00EC060B">
            <w:pPr>
              <w:pStyle w:val="TableText"/>
            </w:pPr>
            <w:r w:rsidRPr="009453F7">
              <w:t>2801</w:t>
            </w:r>
          </w:p>
        </w:tc>
        <w:tc>
          <w:tcPr>
            <w:tcW w:w="2250" w:type="dxa"/>
          </w:tcPr>
          <w:p w14:paraId="12902D7A" w14:textId="77777777" w:rsidR="00AA7656" w:rsidRPr="009453F7" w:rsidRDefault="00AA7656" w:rsidP="00EC060B">
            <w:pPr>
              <w:pStyle w:val="TableText"/>
            </w:pPr>
            <w:r w:rsidRPr="009453F7">
              <w:t>Fast Ethernet 0/0 (F0/0)</w:t>
            </w:r>
          </w:p>
        </w:tc>
        <w:tc>
          <w:tcPr>
            <w:tcW w:w="2250" w:type="dxa"/>
          </w:tcPr>
          <w:p w14:paraId="402D54B9" w14:textId="77777777" w:rsidR="00AA7656" w:rsidRPr="009453F7" w:rsidRDefault="00AA7656" w:rsidP="00EC060B">
            <w:pPr>
              <w:pStyle w:val="TableText"/>
            </w:pPr>
            <w:r w:rsidRPr="009453F7">
              <w:t>Fast Ethernet 0/1 (F0/1)</w:t>
            </w:r>
          </w:p>
        </w:tc>
        <w:tc>
          <w:tcPr>
            <w:tcW w:w="2070" w:type="dxa"/>
          </w:tcPr>
          <w:p w14:paraId="261807EA" w14:textId="77777777" w:rsidR="00AA7656" w:rsidRPr="009453F7" w:rsidRDefault="00AA7656" w:rsidP="00EC060B">
            <w:pPr>
              <w:pStyle w:val="TableText"/>
            </w:pPr>
            <w:r w:rsidRPr="009453F7">
              <w:t>Serial 0/1/0 (S0/1/0)</w:t>
            </w:r>
          </w:p>
        </w:tc>
        <w:tc>
          <w:tcPr>
            <w:tcW w:w="2160" w:type="dxa"/>
          </w:tcPr>
          <w:p w14:paraId="02F45329" w14:textId="77777777" w:rsidR="00AA7656" w:rsidRPr="009453F7" w:rsidRDefault="00AA7656" w:rsidP="00EC060B">
            <w:pPr>
              <w:pStyle w:val="TableText"/>
            </w:pPr>
            <w:r w:rsidRPr="009453F7">
              <w:t>Serial 0/1/1 (S0/1/1)</w:t>
            </w:r>
          </w:p>
        </w:tc>
      </w:tr>
      <w:tr w:rsidR="00AA7656" w14:paraId="6E080D54" w14:textId="77777777" w:rsidTr="00EC060B">
        <w:tc>
          <w:tcPr>
            <w:tcW w:w="1530" w:type="dxa"/>
          </w:tcPr>
          <w:p w14:paraId="5B53C5E0" w14:textId="77777777" w:rsidR="00AA7656" w:rsidRPr="009453F7" w:rsidRDefault="00AA7656" w:rsidP="00EC060B">
            <w:pPr>
              <w:pStyle w:val="TableText"/>
            </w:pPr>
            <w:r w:rsidRPr="009453F7">
              <w:t>2811</w:t>
            </w:r>
          </w:p>
        </w:tc>
        <w:tc>
          <w:tcPr>
            <w:tcW w:w="2250" w:type="dxa"/>
          </w:tcPr>
          <w:p w14:paraId="37DB1A09" w14:textId="77777777" w:rsidR="00AA7656" w:rsidRPr="009453F7" w:rsidRDefault="00AA7656" w:rsidP="00EC060B">
            <w:pPr>
              <w:pStyle w:val="TableText"/>
            </w:pPr>
            <w:r w:rsidRPr="009453F7">
              <w:t>Fast Ethernet 0/0 (F0/0)</w:t>
            </w:r>
          </w:p>
        </w:tc>
        <w:tc>
          <w:tcPr>
            <w:tcW w:w="2250" w:type="dxa"/>
          </w:tcPr>
          <w:p w14:paraId="6B82A82E" w14:textId="77777777" w:rsidR="00AA7656" w:rsidRPr="009453F7" w:rsidRDefault="00AA7656" w:rsidP="00EC060B">
            <w:pPr>
              <w:pStyle w:val="TableText"/>
            </w:pPr>
            <w:r w:rsidRPr="009453F7">
              <w:t>Fast Ethernet 0/1 (F0/1)</w:t>
            </w:r>
          </w:p>
        </w:tc>
        <w:tc>
          <w:tcPr>
            <w:tcW w:w="2070" w:type="dxa"/>
          </w:tcPr>
          <w:p w14:paraId="0E7ACF8B" w14:textId="77777777" w:rsidR="00AA7656" w:rsidRPr="009453F7" w:rsidRDefault="00AA7656" w:rsidP="00EC060B">
            <w:pPr>
              <w:pStyle w:val="TableText"/>
            </w:pPr>
            <w:r w:rsidRPr="009453F7">
              <w:t>Serial 0/0/0 (S0/0/0)</w:t>
            </w:r>
          </w:p>
        </w:tc>
        <w:tc>
          <w:tcPr>
            <w:tcW w:w="2160" w:type="dxa"/>
          </w:tcPr>
          <w:p w14:paraId="1878D174" w14:textId="77777777" w:rsidR="00AA7656" w:rsidRPr="009453F7" w:rsidRDefault="00AA7656" w:rsidP="00EC060B">
            <w:pPr>
              <w:pStyle w:val="TableText"/>
            </w:pPr>
            <w:r w:rsidRPr="009453F7">
              <w:t>Serial 0/0/1 (S0/0/1)</w:t>
            </w:r>
          </w:p>
        </w:tc>
      </w:tr>
      <w:tr w:rsidR="00AA7656" w14:paraId="7809D721" w14:textId="77777777" w:rsidTr="00EC060B">
        <w:tc>
          <w:tcPr>
            <w:tcW w:w="1530" w:type="dxa"/>
          </w:tcPr>
          <w:p w14:paraId="45F44694" w14:textId="77777777" w:rsidR="00AA7656" w:rsidRPr="009453F7" w:rsidRDefault="00AA7656" w:rsidP="00EC060B">
            <w:pPr>
              <w:pStyle w:val="TableText"/>
            </w:pPr>
            <w:r w:rsidRPr="009453F7">
              <w:t>2900</w:t>
            </w:r>
          </w:p>
        </w:tc>
        <w:tc>
          <w:tcPr>
            <w:tcW w:w="2250" w:type="dxa"/>
          </w:tcPr>
          <w:p w14:paraId="4744675E" w14:textId="77777777" w:rsidR="00AA7656" w:rsidRPr="009453F7" w:rsidRDefault="00AA7656" w:rsidP="00EC060B">
            <w:pPr>
              <w:pStyle w:val="TableText"/>
            </w:pPr>
            <w:r w:rsidRPr="009453F7">
              <w:t>Gigabit Ethernet 0/0 (G0/0)</w:t>
            </w:r>
          </w:p>
        </w:tc>
        <w:tc>
          <w:tcPr>
            <w:tcW w:w="2250" w:type="dxa"/>
          </w:tcPr>
          <w:p w14:paraId="263E658E" w14:textId="77777777" w:rsidR="00AA7656" w:rsidRPr="009453F7" w:rsidRDefault="00AA7656" w:rsidP="00EC060B">
            <w:pPr>
              <w:pStyle w:val="TableText"/>
            </w:pPr>
            <w:r w:rsidRPr="009453F7">
              <w:t>Gigabit Ethernet 0/1 (G0/1)</w:t>
            </w:r>
          </w:p>
        </w:tc>
        <w:tc>
          <w:tcPr>
            <w:tcW w:w="2070" w:type="dxa"/>
          </w:tcPr>
          <w:p w14:paraId="42CABB59" w14:textId="77777777" w:rsidR="00AA7656" w:rsidRPr="009453F7" w:rsidRDefault="00AA7656" w:rsidP="00EC060B">
            <w:pPr>
              <w:pStyle w:val="TableText"/>
            </w:pPr>
            <w:r w:rsidRPr="009453F7">
              <w:t>Serial 0/0/0 (S0/0/0)</w:t>
            </w:r>
          </w:p>
        </w:tc>
        <w:tc>
          <w:tcPr>
            <w:tcW w:w="2160" w:type="dxa"/>
          </w:tcPr>
          <w:p w14:paraId="76821919" w14:textId="77777777" w:rsidR="00AA7656" w:rsidRPr="009453F7" w:rsidRDefault="00AA7656" w:rsidP="00EC060B">
            <w:pPr>
              <w:pStyle w:val="TableText"/>
            </w:pPr>
            <w:r w:rsidRPr="009453F7">
              <w:t>Serial 0/0/1 (S0/0/1)</w:t>
            </w:r>
          </w:p>
        </w:tc>
      </w:tr>
      <w:tr w:rsidR="00AA7656" w14:paraId="6B4CB384" w14:textId="77777777" w:rsidTr="00EC060B">
        <w:tc>
          <w:tcPr>
            <w:tcW w:w="1530" w:type="dxa"/>
          </w:tcPr>
          <w:p w14:paraId="2C8F015A" w14:textId="77777777" w:rsidR="00AA7656" w:rsidRPr="009453F7" w:rsidRDefault="00AA7656" w:rsidP="00EC060B">
            <w:pPr>
              <w:pStyle w:val="TableText"/>
            </w:pPr>
            <w:r>
              <w:t>4221</w:t>
            </w:r>
          </w:p>
        </w:tc>
        <w:tc>
          <w:tcPr>
            <w:tcW w:w="2250" w:type="dxa"/>
          </w:tcPr>
          <w:p w14:paraId="0533B6FC" w14:textId="77777777" w:rsidR="00AA7656" w:rsidRPr="009453F7" w:rsidRDefault="00AA7656" w:rsidP="00EC060B">
            <w:pPr>
              <w:pStyle w:val="TableText"/>
            </w:pPr>
            <w:r w:rsidRPr="009453F7">
              <w:t>Gigabit Ethernet 0/0</w:t>
            </w:r>
            <w:r>
              <w:t>/0</w:t>
            </w:r>
            <w:r w:rsidRPr="009453F7">
              <w:t xml:space="preserve"> (G0/0</w:t>
            </w:r>
            <w:r>
              <w:t>/0</w:t>
            </w:r>
            <w:r w:rsidRPr="009453F7">
              <w:t>)</w:t>
            </w:r>
          </w:p>
        </w:tc>
        <w:tc>
          <w:tcPr>
            <w:tcW w:w="2250" w:type="dxa"/>
          </w:tcPr>
          <w:p w14:paraId="2BFF9A7E" w14:textId="77777777" w:rsidR="00AA7656" w:rsidRPr="009453F7" w:rsidRDefault="00AA7656" w:rsidP="00EC060B">
            <w:pPr>
              <w:pStyle w:val="TableText"/>
            </w:pPr>
            <w:r w:rsidRPr="009453F7">
              <w:t>Gigabit Ethernet 0/0</w:t>
            </w:r>
            <w:r>
              <w:t>/1</w:t>
            </w:r>
            <w:r w:rsidRPr="009453F7">
              <w:t xml:space="preserve"> (G0/0</w:t>
            </w:r>
            <w:r>
              <w:t>/1</w:t>
            </w:r>
            <w:r w:rsidRPr="009453F7">
              <w:t>)</w:t>
            </w:r>
          </w:p>
        </w:tc>
        <w:tc>
          <w:tcPr>
            <w:tcW w:w="2070" w:type="dxa"/>
          </w:tcPr>
          <w:p w14:paraId="07D6AF6A" w14:textId="77777777" w:rsidR="00AA7656" w:rsidRPr="009453F7" w:rsidRDefault="00AA7656" w:rsidP="00EC060B">
            <w:pPr>
              <w:pStyle w:val="TableText"/>
            </w:pPr>
            <w:r>
              <w:t>Serial 0/1/0 (S0/1</w:t>
            </w:r>
            <w:r w:rsidRPr="009453F7">
              <w:t>/0)</w:t>
            </w:r>
          </w:p>
        </w:tc>
        <w:tc>
          <w:tcPr>
            <w:tcW w:w="2160" w:type="dxa"/>
          </w:tcPr>
          <w:p w14:paraId="52142E9A" w14:textId="77777777" w:rsidR="00AA7656" w:rsidRPr="009453F7" w:rsidRDefault="00AA7656" w:rsidP="00EC060B">
            <w:pPr>
              <w:pStyle w:val="TableText"/>
            </w:pPr>
            <w:r>
              <w:t>Serial 0/1/1</w:t>
            </w:r>
            <w:r w:rsidRPr="009453F7">
              <w:t xml:space="preserve"> (S0/</w:t>
            </w:r>
            <w:r>
              <w:t>1/1</w:t>
            </w:r>
            <w:r w:rsidRPr="009453F7">
              <w:t>)</w:t>
            </w:r>
          </w:p>
        </w:tc>
      </w:tr>
      <w:tr w:rsidR="00AA7656" w14:paraId="29270742" w14:textId="77777777" w:rsidTr="00EC060B">
        <w:tc>
          <w:tcPr>
            <w:tcW w:w="1530" w:type="dxa"/>
          </w:tcPr>
          <w:p w14:paraId="788FCC88" w14:textId="77777777" w:rsidR="00AA7656" w:rsidRDefault="00AA7656" w:rsidP="00EC060B">
            <w:pPr>
              <w:pStyle w:val="TableText"/>
            </w:pPr>
            <w:r>
              <w:lastRenderedPageBreak/>
              <w:t>4300</w:t>
            </w:r>
          </w:p>
        </w:tc>
        <w:tc>
          <w:tcPr>
            <w:tcW w:w="2250" w:type="dxa"/>
          </w:tcPr>
          <w:p w14:paraId="3FA667BB" w14:textId="77777777" w:rsidR="00AA7656" w:rsidRPr="009453F7" w:rsidRDefault="00AA7656" w:rsidP="00EC060B">
            <w:pPr>
              <w:pStyle w:val="TableText"/>
            </w:pPr>
            <w:r w:rsidRPr="009453F7">
              <w:t>Gigabit Ethernet 0/0</w:t>
            </w:r>
            <w:r>
              <w:t>/0</w:t>
            </w:r>
            <w:r w:rsidRPr="009453F7">
              <w:t xml:space="preserve"> (G0/0</w:t>
            </w:r>
            <w:r>
              <w:t>/0</w:t>
            </w:r>
            <w:r w:rsidRPr="009453F7">
              <w:t>)</w:t>
            </w:r>
          </w:p>
        </w:tc>
        <w:tc>
          <w:tcPr>
            <w:tcW w:w="2250" w:type="dxa"/>
          </w:tcPr>
          <w:p w14:paraId="6DE6412E" w14:textId="77777777" w:rsidR="00AA7656" w:rsidRPr="009453F7" w:rsidRDefault="00AA7656" w:rsidP="00EC060B">
            <w:pPr>
              <w:pStyle w:val="TableText"/>
            </w:pPr>
            <w:r w:rsidRPr="009453F7">
              <w:t>Gigabit Ethernet 0/0</w:t>
            </w:r>
            <w:r>
              <w:t>/1</w:t>
            </w:r>
            <w:r w:rsidRPr="009453F7">
              <w:t xml:space="preserve"> (G0/0</w:t>
            </w:r>
            <w:r>
              <w:t>/1</w:t>
            </w:r>
            <w:r w:rsidRPr="009453F7">
              <w:t>)</w:t>
            </w:r>
          </w:p>
        </w:tc>
        <w:tc>
          <w:tcPr>
            <w:tcW w:w="2070" w:type="dxa"/>
          </w:tcPr>
          <w:p w14:paraId="355F7028" w14:textId="77777777" w:rsidR="00AA7656" w:rsidRDefault="00AA7656" w:rsidP="00EC060B">
            <w:pPr>
              <w:pStyle w:val="TableText"/>
            </w:pPr>
            <w:r>
              <w:t>Serial 0/1/0 (S0/1</w:t>
            </w:r>
            <w:r w:rsidRPr="009453F7">
              <w:t>/0)</w:t>
            </w:r>
          </w:p>
        </w:tc>
        <w:tc>
          <w:tcPr>
            <w:tcW w:w="2160" w:type="dxa"/>
          </w:tcPr>
          <w:p w14:paraId="295E7E7B" w14:textId="77777777" w:rsidR="00AA7656" w:rsidRDefault="00AA7656" w:rsidP="00EC060B">
            <w:pPr>
              <w:pStyle w:val="TableText"/>
            </w:pPr>
            <w:r>
              <w:t>Serial 0/1/1</w:t>
            </w:r>
            <w:r w:rsidRPr="009453F7">
              <w:t xml:space="preserve"> (S0/</w:t>
            </w:r>
            <w:r>
              <w:t>1/1</w:t>
            </w:r>
            <w:r w:rsidRPr="009453F7">
              <w:t>)</w:t>
            </w:r>
          </w:p>
        </w:tc>
      </w:tr>
    </w:tbl>
    <w:p w14:paraId="594E28E5" w14:textId="77777777" w:rsidR="00AA7656" w:rsidRPr="00603503" w:rsidRDefault="00AA7656" w:rsidP="00AA7656">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670D4879" w14:textId="61850A89" w:rsidR="00AA7656" w:rsidRPr="00AA7656" w:rsidRDefault="00AA7656" w:rsidP="00AA7656">
      <w:pPr>
        <w:pStyle w:val="ConfigWindow"/>
      </w:pPr>
      <w:r>
        <w:t>End of document</w:t>
      </w:r>
      <w:bookmarkStart w:id="4" w:name="_GoBack"/>
      <w:bookmarkEnd w:id="4"/>
    </w:p>
    <w:sectPr w:rsidR="00AA7656" w:rsidRPr="00AA7656"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EE69" w14:textId="77777777" w:rsidR="00AB24F0" w:rsidRDefault="00AB24F0" w:rsidP="00710659">
      <w:pPr>
        <w:spacing w:after="0" w:line="240" w:lineRule="auto"/>
      </w:pPr>
      <w:r>
        <w:separator/>
      </w:r>
    </w:p>
    <w:p w14:paraId="69070F6E" w14:textId="77777777" w:rsidR="00AB24F0" w:rsidRDefault="00AB24F0"/>
  </w:endnote>
  <w:endnote w:type="continuationSeparator" w:id="0">
    <w:p w14:paraId="3008EFE0" w14:textId="77777777" w:rsidR="00AB24F0" w:rsidRDefault="00AB24F0" w:rsidP="00710659">
      <w:pPr>
        <w:spacing w:after="0" w:line="240" w:lineRule="auto"/>
      </w:pPr>
      <w:r>
        <w:continuationSeparator/>
      </w:r>
    </w:p>
    <w:p w14:paraId="61E72BDB" w14:textId="77777777" w:rsidR="00AB24F0" w:rsidRDefault="00AB2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2BF0" w14:textId="67863796" w:rsidR="007F61E8" w:rsidRPr="00882B63" w:rsidRDefault="007F61E8"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D0E8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6A57" w14:textId="4AA2551C" w:rsidR="007F61E8" w:rsidRPr="00882B63" w:rsidRDefault="007F61E8"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D0E8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C14B" w14:textId="77777777" w:rsidR="00AB24F0" w:rsidRDefault="00AB24F0" w:rsidP="00710659">
      <w:pPr>
        <w:spacing w:after="0" w:line="240" w:lineRule="auto"/>
      </w:pPr>
      <w:r>
        <w:separator/>
      </w:r>
    </w:p>
    <w:p w14:paraId="74493103" w14:textId="77777777" w:rsidR="00AB24F0" w:rsidRDefault="00AB24F0"/>
  </w:footnote>
  <w:footnote w:type="continuationSeparator" w:id="0">
    <w:p w14:paraId="4FE5BAB4" w14:textId="77777777" w:rsidR="00AB24F0" w:rsidRDefault="00AB24F0" w:rsidP="00710659">
      <w:pPr>
        <w:spacing w:after="0" w:line="240" w:lineRule="auto"/>
      </w:pPr>
      <w:r>
        <w:continuationSeparator/>
      </w:r>
    </w:p>
    <w:p w14:paraId="3B387796" w14:textId="77777777" w:rsidR="00AB24F0" w:rsidRDefault="00AB2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927A0F20647F4F9D8F60E728C836AAAD"/>
      </w:placeholder>
      <w:dataBinding w:prefixMappings="xmlns:ns0='http://purl.org/dc/elements/1.1/' xmlns:ns1='http://schemas.openxmlformats.org/package/2006/metadata/core-properties' " w:xpath="/ns1:coreProperties[1]/ns0:title[1]" w:storeItemID="{6C3C8BC8-F283-45AE-878A-BAB7291924A1}"/>
      <w:text/>
    </w:sdtPr>
    <w:sdtEndPr/>
    <w:sdtContent>
      <w:p w14:paraId="555292E7" w14:textId="77777777" w:rsidR="007F61E8" w:rsidRDefault="007F61E8" w:rsidP="008402F2">
        <w:pPr>
          <w:pStyle w:val="PageHead"/>
        </w:pPr>
        <w:r>
          <w:t>Lab - Implement Multi-Area OSPFv2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B5A4" w14:textId="77777777" w:rsidR="007F61E8" w:rsidRDefault="007F61E8" w:rsidP="006C3FCF">
    <w:pPr>
      <w:ind w:left="-288"/>
    </w:pPr>
    <w:r>
      <w:rPr>
        <w:noProof/>
      </w:rPr>
      <w:drawing>
        <wp:inline distT="0" distB="0" distL="0" distR="0" wp14:anchorId="5B20B5BD" wp14:editId="10E8F153">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79"/>
    <w:multiLevelType w:val="hybridMultilevel"/>
    <w:tmpl w:val="0DACBF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60068"/>
    <w:multiLevelType w:val="hybridMultilevel"/>
    <w:tmpl w:val="95148A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D926E67"/>
    <w:multiLevelType w:val="hybridMultilevel"/>
    <w:tmpl w:val="87FEBA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E234263"/>
    <w:multiLevelType w:val="hybridMultilevel"/>
    <w:tmpl w:val="01A20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0F44D1E"/>
    <w:multiLevelType w:val="hybridMultilevel"/>
    <w:tmpl w:val="5B3CA444"/>
    <w:lvl w:ilvl="0" w:tplc="4B8C8A30">
      <w:start w:val="1"/>
      <w:numFmt w:val="decimal"/>
      <w:lvlText w:val="%1."/>
      <w:lvlJc w:val="left"/>
      <w:pPr>
        <w:tabs>
          <w:tab w:val="num" w:pos="1080"/>
        </w:tabs>
        <w:ind w:left="1080" w:hanging="360"/>
      </w:pPr>
    </w:lvl>
    <w:lvl w:ilvl="1" w:tplc="B86EC4E0" w:tentative="1">
      <w:start w:val="1"/>
      <w:numFmt w:val="decimal"/>
      <w:lvlText w:val="%2."/>
      <w:lvlJc w:val="left"/>
      <w:pPr>
        <w:tabs>
          <w:tab w:val="num" w:pos="1800"/>
        </w:tabs>
        <w:ind w:left="1800" w:hanging="360"/>
      </w:pPr>
    </w:lvl>
    <w:lvl w:ilvl="2" w:tplc="6442C18A">
      <w:numFmt w:val="bullet"/>
      <w:lvlText w:val=""/>
      <w:lvlJc w:val="left"/>
      <w:pPr>
        <w:tabs>
          <w:tab w:val="num" w:pos="2520"/>
        </w:tabs>
        <w:ind w:left="2520" w:hanging="360"/>
      </w:pPr>
      <w:rPr>
        <w:rFonts w:ascii="Wingdings" w:hAnsi="Wingdings" w:hint="default"/>
      </w:rPr>
    </w:lvl>
    <w:lvl w:ilvl="3" w:tplc="490CD91C" w:tentative="1">
      <w:start w:val="1"/>
      <w:numFmt w:val="decimal"/>
      <w:lvlText w:val="%4."/>
      <w:lvlJc w:val="left"/>
      <w:pPr>
        <w:tabs>
          <w:tab w:val="num" w:pos="3240"/>
        </w:tabs>
        <w:ind w:left="3240" w:hanging="360"/>
      </w:pPr>
    </w:lvl>
    <w:lvl w:ilvl="4" w:tplc="AAC0291A" w:tentative="1">
      <w:start w:val="1"/>
      <w:numFmt w:val="decimal"/>
      <w:lvlText w:val="%5."/>
      <w:lvlJc w:val="left"/>
      <w:pPr>
        <w:tabs>
          <w:tab w:val="num" w:pos="3960"/>
        </w:tabs>
        <w:ind w:left="3960" w:hanging="360"/>
      </w:pPr>
    </w:lvl>
    <w:lvl w:ilvl="5" w:tplc="2CE6C872" w:tentative="1">
      <w:start w:val="1"/>
      <w:numFmt w:val="decimal"/>
      <w:lvlText w:val="%6."/>
      <w:lvlJc w:val="left"/>
      <w:pPr>
        <w:tabs>
          <w:tab w:val="num" w:pos="4680"/>
        </w:tabs>
        <w:ind w:left="4680" w:hanging="360"/>
      </w:pPr>
    </w:lvl>
    <w:lvl w:ilvl="6" w:tplc="58C29BB2" w:tentative="1">
      <w:start w:val="1"/>
      <w:numFmt w:val="decimal"/>
      <w:lvlText w:val="%7."/>
      <w:lvlJc w:val="left"/>
      <w:pPr>
        <w:tabs>
          <w:tab w:val="num" w:pos="5400"/>
        </w:tabs>
        <w:ind w:left="5400" w:hanging="360"/>
      </w:pPr>
    </w:lvl>
    <w:lvl w:ilvl="7" w:tplc="7F9C1FAC" w:tentative="1">
      <w:start w:val="1"/>
      <w:numFmt w:val="decimal"/>
      <w:lvlText w:val="%8."/>
      <w:lvlJc w:val="left"/>
      <w:pPr>
        <w:tabs>
          <w:tab w:val="num" w:pos="6120"/>
        </w:tabs>
        <w:ind w:left="6120" w:hanging="360"/>
      </w:pPr>
    </w:lvl>
    <w:lvl w:ilvl="8" w:tplc="82F46F3E" w:tentative="1">
      <w:start w:val="1"/>
      <w:numFmt w:val="decimal"/>
      <w:lvlText w:val="%9."/>
      <w:lvlJc w:val="left"/>
      <w:pPr>
        <w:tabs>
          <w:tab w:val="num" w:pos="6840"/>
        </w:tabs>
        <w:ind w:left="6840" w:hanging="360"/>
      </w:pPr>
    </w:lvl>
  </w:abstractNum>
  <w:abstractNum w:abstractNumId="11" w15:restartNumberingAfterBreak="0">
    <w:nsid w:val="3ADC574A"/>
    <w:multiLevelType w:val="hybridMultilevel"/>
    <w:tmpl w:val="D9A64B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BCF29B7"/>
    <w:multiLevelType w:val="hybridMultilevel"/>
    <w:tmpl w:val="3362C0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C793A27"/>
    <w:multiLevelType w:val="hybridMultilevel"/>
    <w:tmpl w:val="B784C5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1C083A"/>
    <w:multiLevelType w:val="hybridMultilevel"/>
    <w:tmpl w:val="769E2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60AA1A85"/>
    <w:multiLevelType w:val="hybridMultilevel"/>
    <w:tmpl w:val="4D9CE7F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1EA0E19"/>
    <w:multiLevelType w:val="hybridMultilevel"/>
    <w:tmpl w:val="EDF096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28B4C48"/>
    <w:multiLevelType w:val="hybridMultilevel"/>
    <w:tmpl w:val="6FA0B3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2B80BC4"/>
    <w:multiLevelType w:val="hybridMultilevel"/>
    <w:tmpl w:val="1354D6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9455C29"/>
    <w:multiLevelType w:val="hybridMultilevel"/>
    <w:tmpl w:val="D90057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AEA3F46"/>
    <w:multiLevelType w:val="hybridMultilevel"/>
    <w:tmpl w:val="3D66EE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BA705A0"/>
    <w:multiLevelType w:val="hybridMultilevel"/>
    <w:tmpl w:val="103AD0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1"/>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7"/>
  </w:num>
  <w:num w:numId="11">
    <w:abstractNumId w:val="5"/>
  </w:num>
  <w:num w:numId="12">
    <w:abstractNumId w:val="13"/>
  </w:num>
  <w:num w:numId="13">
    <w:abstractNumId w:val="11"/>
  </w:num>
  <w:num w:numId="14">
    <w:abstractNumId w:val="19"/>
  </w:num>
  <w:num w:numId="15">
    <w:abstractNumId w:val="14"/>
  </w:num>
  <w:num w:numId="16">
    <w:abstractNumId w:val="9"/>
  </w:num>
  <w:num w:numId="17">
    <w:abstractNumId w:val="8"/>
  </w:num>
  <w:num w:numId="18">
    <w:abstractNumId w:val="10"/>
  </w:num>
  <w:num w:numId="19">
    <w:abstractNumId w:val="18"/>
  </w:num>
  <w:num w:numId="20">
    <w:abstractNumId w:val="21"/>
  </w:num>
  <w:num w:numId="21">
    <w:abstractNumId w:val="0"/>
  </w:num>
  <w:num w:numId="22">
    <w:abstractNumId w:val="4"/>
  </w:num>
  <w:num w:numId="23">
    <w:abstractNumId w:val="22"/>
  </w:num>
  <w:num w:numId="24">
    <w:abstractNumId w:val="20"/>
  </w:num>
  <w:num w:numId="25">
    <w:abstractNumId w:val="16"/>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A5"/>
    <w:rsid w:val="00001BDF"/>
    <w:rsid w:val="0000380F"/>
    <w:rsid w:val="00004175"/>
    <w:rsid w:val="000059C9"/>
    <w:rsid w:val="00012C22"/>
    <w:rsid w:val="000160F7"/>
    <w:rsid w:val="00016D5B"/>
    <w:rsid w:val="00016F30"/>
    <w:rsid w:val="0002047C"/>
    <w:rsid w:val="00021B9A"/>
    <w:rsid w:val="000242D6"/>
    <w:rsid w:val="00024EE5"/>
    <w:rsid w:val="0003445C"/>
    <w:rsid w:val="00041AF6"/>
    <w:rsid w:val="00044E62"/>
    <w:rsid w:val="00050BA4"/>
    <w:rsid w:val="0005141D"/>
    <w:rsid w:val="00051738"/>
    <w:rsid w:val="0005242B"/>
    <w:rsid w:val="00052548"/>
    <w:rsid w:val="000532F1"/>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5B39"/>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9D"/>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5CB9"/>
    <w:rsid w:val="001E62B3"/>
    <w:rsid w:val="001E6424"/>
    <w:rsid w:val="001F0171"/>
    <w:rsid w:val="001F0D77"/>
    <w:rsid w:val="001F5582"/>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542A0"/>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5DA8"/>
    <w:rsid w:val="002C6AD6"/>
    <w:rsid w:val="002D2667"/>
    <w:rsid w:val="002D5117"/>
    <w:rsid w:val="002D576C"/>
    <w:rsid w:val="002D6C2A"/>
    <w:rsid w:val="002D7A86"/>
    <w:rsid w:val="002E0646"/>
    <w:rsid w:val="002F45FF"/>
    <w:rsid w:val="002F66D3"/>
    <w:rsid w:val="002F6D17"/>
    <w:rsid w:val="00302887"/>
    <w:rsid w:val="003056EB"/>
    <w:rsid w:val="003071FF"/>
    <w:rsid w:val="00310652"/>
    <w:rsid w:val="00311065"/>
    <w:rsid w:val="0031371D"/>
    <w:rsid w:val="0031789F"/>
    <w:rsid w:val="00320788"/>
    <w:rsid w:val="003221A5"/>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0E81"/>
    <w:rsid w:val="003D6EF1"/>
    <w:rsid w:val="003E5BE5"/>
    <w:rsid w:val="003F18D1"/>
    <w:rsid w:val="003F20EC"/>
    <w:rsid w:val="003F4F0E"/>
    <w:rsid w:val="003F6096"/>
    <w:rsid w:val="003F6E06"/>
    <w:rsid w:val="003F748C"/>
    <w:rsid w:val="00403C7A"/>
    <w:rsid w:val="004057A6"/>
    <w:rsid w:val="0040654E"/>
    <w:rsid w:val="00406554"/>
    <w:rsid w:val="00407755"/>
    <w:rsid w:val="0041293B"/>
    <w:rsid w:val="004131B0"/>
    <w:rsid w:val="00416BB2"/>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5369"/>
    <w:rsid w:val="00475C8D"/>
    <w:rsid w:val="00476BA9"/>
    <w:rsid w:val="00481650"/>
    <w:rsid w:val="00482DCD"/>
    <w:rsid w:val="00490807"/>
    <w:rsid w:val="004936C2"/>
    <w:rsid w:val="0049379C"/>
    <w:rsid w:val="00497E82"/>
    <w:rsid w:val="004A1CA0"/>
    <w:rsid w:val="004A1EFD"/>
    <w:rsid w:val="004A22E9"/>
    <w:rsid w:val="004A4ACD"/>
    <w:rsid w:val="004A506C"/>
    <w:rsid w:val="004A5BC5"/>
    <w:rsid w:val="004B023D"/>
    <w:rsid w:val="004B64EA"/>
    <w:rsid w:val="004C0909"/>
    <w:rsid w:val="004C3F97"/>
    <w:rsid w:val="004D01F2"/>
    <w:rsid w:val="004D2CED"/>
    <w:rsid w:val="004D3339"/>
    <w:rsid w:val="004D353F"/>
    <w:rsid w:val="004D36D7"/>
    <w:rsid w:val="004D682B"/>
    <w:rsid w:val="004E6152"/>
    <w:rsid w:val="004E7181"/>
    <w:rsid w:val="004F344A"/>
    <w:rsid w:val="004F4479"/>
    <w:rsid w:val="004F4EC3"/>
    <w:rsid w:val="00500A22"/>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34DB"/>
    <w:rsid w:val="005762B1"/>
    <w:rsid w:val="00580456"/>
    <w:rsid w:val="00580E73"/>
    <w:rsid w:val="00592329"/>
    <w:rsid w:val="00593386"/>
    <w:rsid w:val="00596998"/>
    <w:rsid w:val="0059790F"/>
    <w:rsid w:val="005A6E62"/>
    <w:rsid w:val="005B0573"/>
    <w:rsid w:val="005B2FB3"/>
    <w:rsid w:val="005C6DE5"/>
    <w:rsid w:val="005D0630"/>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2943"/>
    <w:rsid w:val="00686295"/>
    <w:rsid w:val="00686587"/>
    <w:rsid w:val="006904CF"/>
    <w:rsid w:val="00695EE2"/>
    <w:rsid w:val="0069660B"/>
    <w:rsid w:val="006A010A"/>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59AE"/>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3370"/>
    <w:rsid w:val="0078405B"/>
    <w:rsid w:val="00786F58"/>
    <w:rsid w:val="00787CC1"/>
    <w:rsid w:val="00792F4E"/>
    <w:rsid w:val="0079398D"/>
    <w:rsid w:val="00794C00"/>
    <w:rsid w:val="00796C25"/>
    <w:rsid w:val="007A287C"/>
    <w:rsid w:val="007A38F6"/>
    <w:rsid w:val="007A3B2A"/>
    <w:rsid w:val="007B0C9D"/>
    <w:rsid w:val="007B5522"/>
    <w:rsid w:val="007B6937"/>
    <w:rsid w:val="007C0EE0"/>
    <w:rsid w:val="007C1B71"/>
    <w:rsid w:val="007C2FBB"/>
    <w:rsid w:val="007C7164"/>
    <w:rsid w:val="007C7413"/>
    <w:rsid w:val="007D1984"/>
    <w:rsid w:val="007D2AFE"/>
    <w:rsid w:val="007D42BE"/>
    <w:rsid w:val="007E3264"/>
    <w:rsid w:val="007E3FEA"/>
    <w:rsid w:val="007E6402"/>
    <w:rsid w:val="007F0A0B"/>
    <w:rsid w:val="007F3A60"/>
    <w:rsid w:val="007F3D0B"/>
    <w:rsid w:val="007F4729"/>
    <w:rsid w:val="007F61E8"/>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58B"/>
    <w:rsid w:val="00893877"/>
    <w:rsid w:val="0089532C"/>
    <w:rsid w:val="00896165"/>
    <w:rsid w:val="00896681"/>
    <w:rsid w:val="008A2749"/>
    <w:rsid w:val="008A3A90"/>
    <w:rsid w:val="008A4612"/>
    <w:rsid w:val="008B06D4"/>
    <w:rsid w:val="008B4F20"/>
    <w:rsid w:val="008B68E7"/>
    <w:rsid w:val="008B7FFD"/>
    <w:rsid w:val="008C286A"/>
    <w:rsid w:val="008C2920"/>
    <w:rsid w:val="008C4307"/>
    <w:rsid w:val="008C6C07"/>
    <w:rsid w:val="008D23DF"/>
    <w:rsid w:val="008D73BF"/>
    <w:rsid w:val="008D7F09"/>
    <w:rsid w:val="008E00D5"/>
    <w:rsid w:val="008E1062"/>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6E90"/>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2935"/>
    <w:rsid w:val="009E42B9"/>
    <w:rsid w:val="009E4E17"/>
    <w:rsid w:val="009E54B9"/>
    <w:rsid w:val="009F4C2E"/>
    <w:rsid w:val="00A014A3"/>
    <w:rsid w:val="00A027CC"/>
    <w:rsid w:val="00A0412D"/>
    <w:rsid w:val="00A15DF0"/>
    <w:rsid w:val="00A21211"/>
    <w:rsid w:val="00A24F77"/>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A7656"/>
    <w:rsid w:val="00AB0D6A"/>
    <w:rsid w:val="00AB24F0"/>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3215"/>
    <w:rsid w:val="00B052EE"/>
    <w:rsid w:val="00B1081F"/>
    <w:rsid w:val="00B1347C"/>
    <w:rsid w:val="00B15AC3"/>
    <w:rsid w:val="00B210A2"/>
    <w:rsid w:val="00B2496B"/>
    <w:rsid w:val="00B2692C"/>
    <w:rsid w:val="00B26B69"/>
    <w:rsid w:val="00B27499"/>
    <w:rsid w:val="00B3010D"/>
    <w:rsid w:val="00B35151"/>
    <w:rsid w:val="00B433F2"/>
    <w:rsid w:val="00B458E8"/>
    <w:rsid w:val="00B47940"/>
    <w:rsid w:val="00B5397B"/>
    <w:rsid w:val="00B53EE9"/>
    <w:rsid w:val="00B6143F"/>
    <w:rsid w:val="00B6183E"/>
    <w:rsid w:val="00B62809"/>
    <w:rsid w:val="00B70C4B"/>
    <w:rsid w:val="00B72F2A"/>
    <w:rsid w:val="00B74716"/>
    <w:rsid w:val="00B7675A"/>
    <w:rsid w:val="00B81898"/>
    <w:rsid w:val="00B82DED"/>
    <w:rsid w:val="00B8606B"/>
    <w:rsid w:val="00B878E7"/>
    <w:rsid w:val="00B879CC"/>
    <w:rsid w:val="00B97278"/>
    <w:rsid w:val="00B973BD"/>
    <w:rsid w:val="00B97943"/>
    <w:rsid w:val="00BA1D0B"/>
    <w:rsid w:val="00BA2B50"/>
    <w:rsid w:val="00BA6972"/>
    <w:rsid w:val="00BB1E0D"/>
    <w:rsid w:val="00BB26C8"/>
    <w:rsid w:val="00BB4D9B"/>
    <w:rsid w:val="00BB73FF"/>
    <w:rsid w:val="00BB7688"/>
    <w:rsid w:val="00BC718A"/>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18BB"/>
    <w:rsid w:val="00C32713"/>
    <w:rsid w:val="00C351B8"/>
    <w:rsid w:val="00C410D9"/>
    <w:rsid w:val="00C44DB7"/>
    <w:rsid w:val="00C4510A"/>
    <w:rsid w:val="00C47F2E"/>
    <w:rsid w:val="00C52BA6"/>
    <w:rsid w:val="00C5314C"/>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929DB"/>
    <w:rsid w:val="00C963DE"/>
    <w:rsid w:val="00CA0E6A"/>
    <w:rsid w:val="00CA2BB2"/>
    <w:rsid w:val="00CA5085"/>
    <w:rsid w:val="00CA73D5"/>
    <w:rsid w:val="00CB2FC9"/>
    <w:rsid w:val="00CB5068"/>
    <w:rsid w:val="00CB5732"/>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5F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1CAC"/>
    <w:rsid w:val="00DD35E1"/>
    <w:rsid w:val="00DD43EA"/>
    <w:rsid w:val="00DE6F44"/>
    <w:rsid w:val="00DF1B58"/>
    <w:rsid w:val="00DF2B3A"/>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4607B"/>
    <w:rsid w:val="00E53F99"/>
    <w:rsid w:val="00E562C9"/>
    <w:rsid w:val="00E56510"/>
    <w:rsid w:val="00E62EA8"/>
    <w:rsid w:val="00E67A6E"/>
    <w:rsid w:val="00E70096"/>
    <w:rsid w:val="00E71B43"/>
    <w:rsid w:val="00E76E51"/>
    <w:rsid w:val="00E81612"/>
    <w:rsid w:val="00E82184"/>
    <w:rsid w:val="00E82BD7"/>
    <w:rsid w:val="00E859E3"/>
    <w:rsid w:val="00E87D18"/>
    <w:rsid w:val="00E87D62"/>
    <w:rsid w:val="00E97333"/>
    <w:rsid w:val="00EA486E"/>
    <w:rsid w:val="00EA4FA3"/>
    <w:rsid w:val="00EB001B"/>
    <w:rsid w:val="00EB3082"/>
    <w:rsid w:val="00EB6945"/>
    <w:rsid w:val="00EB6C33"/>
    <w:rsid w:val="00EC060B"/>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34E"/>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0C97"/>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E9B1"/>
  <w15:docId w15:val="{597C3755-B132-40C0-A94A-05AE269E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682943"/>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B210A2"/>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7D42BE"/>
    <w:pPr>
      <w:spacing w:before="0" w:after="0" w:line="240" w:lineRule="auto"/>
    </w:pPr>
    <w:rPr>
      <w:rFonts w:ascii="Times New Roman" w:eastAsia="Times New Roman" w:hAnsi="Times New Roman"/>
      <w:b/>
      <w:sz w:val="32"/>
      <w:szCs w:val="24"/>
    </w:rPr>
  </w:style>
  <w:style w:type="numbering" w:customStyle="1" w:styleId="PartStepSubStepList">
    <w:name w:val="Part_Step_SubStep_List"/>
    <w:basedOn w:val="NoList"/>
    <w:uiPriority w:val="99"/>
    <w:rsid w:val="007D42BE"/>
    <w:pPr>
      <w:numPr>
        <w:numId w:val="11"/>
      </w:numPr>
    </w:pPr>
  </w:style>
  <w:style w:type="paragraph" w:styleId="ListParagraph">
    <w:name w:val="List Paragraph"/>
    <w:basedOn w:val="Normal"/>
    <w:uiPriority w:val="34"/>
    <w:unhideWhenUsed/>
    <w:qFormat/>
    <w:rsid w:val="007D42BE"/>
    <w:pPr>
      <w:spacing w:before="0" w:after="0" w:line="240" w:lineRule="auto"/>
      <w:ind w:left="720"/>
    </w:pPr>
    <w:rPr>
      <w:rFonts w:ascii="Times New Roman" w:eastAsia="Times New Roman" w:hAnsi="Times New Roman"/>
      <w:sz w:val="24"/>
      <w:szCs w:val="24"/>
    </w:rPr>
  </w:style>
  <w:style w:type="paragraph" w:styleId="Revision">
    <w:name w:val="Revision"/>
    <w:hidden/>
    <w:uiPriority w:val="99"/>
    <w:semiHidden/>
    <w:rsid w:val="007D42BE"/>
    <w:rPr>
      <w:sz w:val="22"/>
      <w:szCs w:val="22"/>
    </w:rPr>
  </w:style>
  <w:style w:type="paragraph" w:customStyle="1" w:styleId="BodyFormat">
    <w:name w:val="Body Format"/>
    <w:basedOn w:val="Normal"/>
    <w:link w:val="BodyFormatChar"/>
    <w:qFormat/>
    <w:rsid w:val="007D42BE"/>
    <w:pPr>
      <w:spacing w:before="120" w:after="120" w:line="260" w:lineRule="atLeast"/>
      <w:ind w:left="360"/>
    </w:pPr>
    <w:rPr>
      <w:rFonts w:eastAsia="Times New Roman"/>
      <w:sz w:val="20"/>
      <w:szCs w:val="24"/>
    </w:rPr>
  </w:style>
  <w:style w:type="character" w:customStyle="1" w:styleId="BodyFormatChar">
    <w:name w:val="Body Format Char"/>
    <w:link w:val="BodyFormat"/>
    <w:rsid w:val="007D42BE"/>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7A0F20647F4F9D8F60E728C836AAAD"/>
        <w:category>
          <w:name w:val="General"/>
          <w:gallery w:val="placeholder"/>
        </w:category>
        <w:types>
          <w:type w:val="bbPlcHdr"/>
        </w:types>
        <w:behaviors>
          <w:behavior w:val="content"/>
        </w:behaviors>
        <w:guid w:val="{1B0893FC-6E51-4879-BC3D-0B2302722314}"/>
      </w:docPartPr>
      <w:docPartBody>
        <w:p w:rsidR="00BD3CD1" w:rsidRDefault="0026664D">
          <w:pPr>
            <w:pStyle w:val="927A0F20647F4F9D8F60E728C836AAAD"/>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4D"/>
    <w:rsid w:val="0006287A"/>
    <w:rsid w:val="0026664D"/>
    <w:rsid w:val="003A49B9"/>
    <w:rsid w:val="00536B7A"/>
    <w:rsid w:val="008961F7"/>
    <w:rsid w:val="00B563D3"/>
    <w:rsid w:val="00BD3CD1"/>
    <w:rsid w:val="00C2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7A0F20647F4F9D8F60E728C836AAAD">
    <w:name w:val="927A0F20647F4F9D8F60E728C836A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6123F-F2A7-4670-A32A-B91FDA57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27</Pages>
  <Words>8195</Words>
  <Characters>46715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Lab - Implement Multi-Area OSPFv2</vt:lpstr>
    </vt:vector>
  </TitlesOfParts>
  <Company>Cisco Systems, Inc.</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Multi-Area OSPFv2</dc:title>
  <dc:subject/>
  <dc:creator>SP</dc:creator>
  <cp:keywords/>
  <dc:description>2020</dc:description>
  <cp:lastModifiedBy>DH</cp:lastModifiedBy>
  <cp:revision>2</cp:revision>
  <cp:lastPrinted>2020-02-08T16:04:00Z</cp:lastPrinted>
  <dcterms:created xsi:type="dcterms:W3CDTF">2020-03-03T21:53:00Z</dcterms:created>
  <dcterms:modified xsi:type="dcterms:W3CDTF">2020-03-03T21:53:00Z</dcterms:modified>
</cp:coreProperties>
</file>