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013D" w14:textId="2CFE6996" w:rsidR="004D36D7" w:rsidRPr="00FD4A68" w:rsidRDefault="00493DB4" w:rsidP="00B47940">
      <w:pPr>
        <w:pStyle w:val="Title"/>
        <w:rPr>
          <w:rStyle w:val="LabTitleInstVersred"/>
          <w:b/>
          <w:color w:val="auto"/>
        </w:rPr>
      </w:pPr>
      <w:sdt>
        <w:sdtPr>
          <w:rPr>
            <w:b w:val="0"/>
            <w:color w:val="EE0000"/>
          </w:rPr>
          <w:alias w:val="Title"/>
          <w:tag w:val=""/>
          <w:id w:val="-487021785"/>
          <w:placeholder>
            <w:docPart w:val="53CA08E973CD4DD0AA9CB459183AD3F8"/>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C82095">
            <w:t>Lab - Implement Single-Area OSPFv2</w:t>
          </w:r>
        </w:sdtContent>
      </w:sdt>
      <w:r w:rsidR="004D36D7" w:rsidRPr="00FD4A68">
        <w:t xml:space="preserve"> </w:t>
      </w:r>
    </w:p>
    <w:p w14:paraId="6C79DE7D" w14:textId="77777777" w:rsidR="00D778DF" w:rsidRPr="00E70096" w:rsidRDefault="00D778DF" w:rsidP="00D452F4">
      <w:pPr>
        <w:pStyle w:val="Heading1"/>
      </w:pPr>
      <w:r w:rsidRPr="00E70096">
        <w:t>Topology</w:t>
      </w:r>
    </w:p>
    <w:p w14:paraId="666D6C7C" w14:textId="5230C469" w:rsidR="00A234A3" w:rsidRDefault="00A234A3" w:rsidP="00D778DF">
      <w:pPr>
        <w:pStyle w:val="Visual"/>
      </w:pPr>
      <w:r>
        <w:rPr>
          <w:noProof/>
        </w:rPr>
        <w:drawing>
          <wp:inline distT="0" distB="0" distL="0" distR="0" wp14:anchorId="697F4D88" wp14:editId="5B8AC4BC">
            <wp:extent cx="6586557" cy="3943350"/>
            <wp:effectExtent l="0" t="0" r="5080" b="0"/>
            <wp:docPr id="5" name="Picture 5" descr="The topology has 1 router, 2 layer 3 switches,1 layer 2 switch, and 4 PCs. Pc 1 is connected to switch D1 G1/0/23. PC2 is connected to switch  D1 G1/0/24. PC3 is connected to switch D2 G1/0/23. PC4 is connected switch D2 G1/0/24. Router R1 G0/0/1 is connected to switch A1 f0/11. D1 G1/0/5 is connected A1 f0/1. D2 G1/0/5 is connected to A1 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3115" cy="3947276"/>
                    </a:xfrm>
                    <a:prstGeom prst="rect">
                      <a:avLst/>
                    </a:prstGeom>
                    <a:noFill/>
                  </pic:spPr>
                </pic:pic>
              </a:graphicData>
            </a:graphic>
          </wp:inline>
        </w:drawing>
      </w:r>
    </w:p>
    <w:p w14:paraId="6E3141C0" w14:textId="77777777" w:rsidR="00D778DF" w:rsidRDefault="00D778DF" w:rsidP="00D452F4">
      <w:pPr>
        <w:pStyle w:val="Heading1"/>
      </w:pPr>
      <w:r w:rsidRPr="00E70096">
        <w:t>Addressing Table</w:t>
      </w:r>
    </w:p>
    <w:tbl>
      <w:tblPr>
        <w:tblStyle w:val="LabTableStyle"/>
        <w:tblW w:w="10257" w:type="dxa"/>
        <w:tblLayout w:type="fixed"/>
        <w:tblLook w:val="04A0" w:firstRow="1" w:lastRow="0" w:firstColumn="1" w:lastColumn="0" w:noHBand="0" w:noVBand="1"/>
        <w:tblDescription w:val="This table shows the addressing for the Device, Interface and IPv4 Address."/>
      </w:tblPr>
      <w:tblGrid>
        <w:gridCol w:w="3419"/>
        <w:gridCol w:w="3419"/>
        <w:gridCol w:w="3419"/>
      </w:tblGrid>
      <w:tr w:rsidR="00C82095" w:rsidRPr="00D24354" w14:paraId="56E04E2F" w14:textId="77777777" w:rsidTr="00A234A3">
        <w:trPr>
          <w:cnfStyle w:val="100000000000" w:firstRow="1" w:lastRow="0" w:firstColumn="0" w:lastColumn="0" w:oddVBand="0" w:evenVBand="0" w:oddHBand="0" w:evenHBand="0" w:firstRowFirstColumn="0" w:firstRowLastColumn="0" w:lastRowFirstColumn="0" w:lastRowLastColumn="0"/>
          <w:trHeight w:val="269"/>
          <w:tblHeader/>
        </w:trPr>
        <w:tc>
          <w:tcPr>
            <w:tcW w:w="3419" w:type="dxa"/>
          </w:tcPr>
          <w:p w14:paraId="72B45730" w14:textId="77777777" w:rsidR="00C82095" w:rsidRPr="00C82095" w:rsidRDefault="00C82095" w:rsidP="00C82095">
            <w:pPr>
              <w:pStyle w:val="TableHeading"/>
            </w:pPr>
            <w:r w:rsidRPr="00C82095">
              <w:t>Device</w:t>
            </w:r>
          </w:p>
        </w:tc>
        <w:tc>
          <w:tcPr>
            <w:tcW w:w="3419" w:type="dxa"/>
          </w:tcPr>
          <w:p w14:paraId="0B81B0C5" w14:textId="77777777" w:rsidR="00C82095" w:rsidRPr="00C82095" w:rsidRDefault="00C82095" w:rsidP="00C82095">
            <w:pPr>
              <w:pStyle w:val="TableHeading"/>
            </w:pPr>
            <w:r w:rsidRPr="00C82095">
              <w:t>Interface</w:t>
            </w:r>
          </w:p>
        </w:tc>
        <w:tc>
          <w:tcPr>
            <w:tcW w:w="3419" w:type="dxa"/>
          </w:tcPr>
          <w:p w14:paraId="09673170" w14:textId="77777777" w:rsidR="00C82095" w:rsidRPr="00C82095" w:rsidRDefault="00C82095" w:rsidP="00C82095">
            <w:pPr>
              <w:pStyle w:val="TableHeading"/>
            </w:pPr>
            <w:r w:rsidRPr="00C82095">
              <w:t>IPv4 Address</w:t>
            </w:r>
          </w:p>
        </w:tc>
      </w:tr>
      <w:tr w:rsidR="00C82095" w:rsidRPr="00D24354" w14:paraId="31384DB6" w14:textId="77777777" w:rsidTr="00A234A3">
        <w:tc>
          <w:tcPr>
            <w:tcW w:w="3419" w:type="dxa"/>
            <w:tcBorders>
              <w:bottom w:val="nil"/>
            </w:tcBorders>
          </w:tcPr>
          <w:p w14:paraId="76243943" w14:textId="77777777" w:rsidR="00C82095" w:rsidRPr="00C82095" w:rsidRDefault="00C82095" w:rsidP="00C82095">
            <w:pPr>
              <w:pStyle w:val="TableText"/>
            </w:pPr>
            <w:r w:rsidRPr="00C82095">
              <w:t>R1</w:t>
            </w:r>
          </w:p>
        </w:tc>
        <w:tc>
          <w:tcPr>
            <w:tcW w:w="3419" w:type="dxa"/>
          </w:tcPr>
          <w:p w14:paraId="66B5B786" w14:textId="77777777" w:rsidR="00C82095" w:rsidRPr="00C82095" w:rsidRDefault="00C82095" w:rsidP="00C82095">
            <w:pPr>
              <w:pStyle w:val="TableText"/>
            </w:pPr>
            <w:r w:rsidRPr="00C82095">
              <w:t>G0/0/1</w:t>
            </w:r>
          </w:p>
        </w:tc>
        <w:tc>
          <w:tcPr>
            <w:tcW w:w="3419" w:type="dxa"/>
          </w:tcPr>
          <w:p w14:paraId="644E7701" w14:textId="77777777" w:rsidR="00C82095" w:rsidRPr="00C82095" w:rsidRDefault="00C82095" w:rsidP="00C82095">
            <w:pPr>
              <w:pStyle w:val="TableText"/>
            </w:pPr>
            <w:r w:rsidRPr="00C82095">
              <w:t>10.10.0.1/29</w:t>
            </w:r>
          </w:p>
        </w:tc>
      </w:tr>
      <w:tr w:rsidR="00C82095" w:rsidRPr="00D24354" w14:paraId="34BE5C4B" w14:textId="77777777" w:rsidTr="00A234A3">
        <w:tc>
          <w:tcPr>
            <w:tcW w:w="3419" w:type="dxa"/>
            <w:tcBorders>
              <w:top w:val="nil"/>
              <w:bottom w:val="nil"/>
            </w:tcBorders>
          </w:tcPr>
          <w:p w14:paraId="580A0B9E" w14:textId="77777777" w:rsidR="00C82095" w:rsidRPr="00C82095" w:rsidRDefault="00C82095" w:rsidP="00A234A3">
            <w:pPr>
              <w:pStyle w:val="ConfigWindow"/>
            </w:pPr>
            <w:r w:rsidRPr="00C82095">
              <w:t>R1</w:t>
            </w:r>
          </w:p>
        </w:tc>
        <w:tc>
          <w:tcPr>
            <w:tcW w:w="3419" w:type="dxa"/>
          </w:tcPr>
          <w:p w14:paraId="146C97B3" w14:textId="77777777" w:rsidR="00C82095" w:rsidRPr="00C82095" w:rsidRDefault="00C82095" w:rsidP="00C82095">
            <w:pPr>
              <w:pStyle w:val="TableText"/>
            </w:pPr>
            <w:r w:rsidRPr="00C82095">
              <w:t>Loopback0</w:t>
            </w:r>
          </w:p>
        </w:tc>
        <w:tc>
          <w:tcPr>
            <w:tcW w:w="3419" w:type="dxa"/>
          </w:tcPr>
          <w:p w14:paraId="250465B3" w14:textId="77777777" w:rsidR="00C82095" w:rsidRPr="00C82095" w:rsidRDefault="00C82095" w:rsidP="00C82095">
            <w:pPr>
              <w:pStyle w:val="TableText"/>
            </w:pPr>
            <w:r w:rsidRPr="00C82095">
              <w:t>209.165.200.225/27</w:t>
            </w:r>
          </w:p>
        </w:tc>
      </w:tr>
      <w:tr w:rsidR="00C82095" w:rsidRPr="00D24354" w14:paraId="37119831" w14:textId="77777777" w:rsidTr="00A234A3">
        <w:tc>
          <w:tcPr>
            <w:tcW w:w="3419" w:type="dxa"/>
            <w:tcBorders>
              <w:top w:val="nil"/>
              <w:bottom w:val="single" w:sz="2" w:space="0" w:color="auto"/>
            </w:tcBorders>
          </w:tcPr>
          <w:p w14:paraId="05E7820A" w14:textId="77777777" w:rsidR="00C82095" w:rsidRPr="00C82095" w:rsidRDefault="00C82095" w:rsidP="00A234A3">
            <w:pPr>
              <w:pStyle w:val="ConfigWindow"/>
            </w:pPr>
            <w:r w:rsidRPr="00C82095">
              <w:t>R1</w:t>
            </w:r>
          </w:p>
        </w:tc>
        <w:tc>
          <w:tcPr>
            <w:tcW w:w="3419" w:type="dxa"/>
          </w:tcPr>
          <w:p w14:paraId="1D74767A" w14:textId="77777777" w:rsidR="00C82095" w:rsidRPr="00C82095" w:rsidRDefault="00C82095" w:rsidP="00C82095">
            <w:pPr>
              <w:pStyle w:val="TableText"/>
            </w:pPr>
            <w:r w:rsidRPr="00C82095">
              <w:t>Loopback1</w:t>
            </w:r>
          </w:p>
        </w:tc>
        <w:tc>
          <w:tcPr>
            <w:tcW w:w="3419" w:type="dxa"/>
          </w:tcPr>
          <w:p w14:paraId="17F1ECAE" w14:textId="77777777" w:rsidR="00C82095" w:rsidRPr="00C82095" w:rsidRDefault="00C82095" w:rsidP="00C82095">
            <w:pPr>
              <w:pStyle w:val="TableText"/>
            </w:pPr>
            <w:r w:rsidRPr="00C82095">
              <w:t>192.168.1.1/26</w:t>
            </w:r>
          </w:p>
        </w:tc>
      </w:tr>
      <w:tr w:rsidR="00C82095" w:rsidRPr="00D24354" w14:paraId="3D86434A" w14:textId="77777777" w:rsidTr="00A234A3">
        <w:tc>
          <w:tcPr>
            <w:tcW w:w="3419" w:type="dxa"/>
            <w:tcBorders>
              <w:bottom w:val="nil"/>
            </w:tcBorders>
          </w:tcPr>
          <w:p w14:paraId="3908667E" w14:textId="77777777" w:rsidR="00C82095" w:rsidRPr="00C82095" w:rsidRDefault="00C82095" w:rsidP="00C82095">
            <w:pPr>
              <w:pStyle w:val="TableText"/>
            </w:pPr>
            <w:r w:rsidRPr="00C82095">
              <w:t>D1</w:t>
            </w:r>
          </w:p>
        </w:tc>
        <w:tc>
          <w:tcPr>
            <w:tcW w:w="3419" w:type="dxa"/>
          </w:tcPr>
          <w:p w14:paraId="1250CFAF" w14:textId="4B1C931C" w:rsidR="00C82095" w:rsidRPr="00C82095" w:rsidRDefault="00A234A3" w:rsidP="00C82095">
            <w:pPr>
              <w:pStyle w:val="TableText"/>
            </w:pPr>
            <w:r>
              <w:t>G1/</w:t>
            </w:r>
            <w:r w:rsidR="00C82095" w:rsidRPr="00C82095">
              <w:t>0/5</w:t>
            </w:r>
          </w:p>
        </w:tc>
        <w:tc>
          <w:tcPr>
            <w:tcW w:w="3419" w:type="dxa"/>
          </w:tcPr>
          <w:p w14:paraId="413C333B" w14:textId="77777777" w:rsidR="00C82095" w:rsidRPr="00C82095" w:rsidRDefault="00C82095" w:rsidP="00C82095">
            <w:pPr>
              <w:pStyle w:val="TableText"/>
            </w:pPr>
            <w:r w:rsidRPr="00C82095">
              <w:t>10.10.0.2/29</w:t>
            </w:r>
          </w:p>
        </w:tc>
      </w:tr>
      <w:tr w:rsidR="00C82095" w:rsidRPr="00D24354" w14:paraId="65A81516" w14:textId="77777777" w:rsidTr="00A234A3">
        <w:tc>
          <w:tcPr>
            <w:tcW w:w="3419" w:type="dxa"/>
            <w:tcBorders>
              <w:top w:val="nil"/>
              <w:bottom w:val="nil"/>
            </w:tcBorders>
          </w:tcPr>
          <w:p w14:paraId="62D03417" w14:textId="77777777" w:rsidR="00C82095" w:rsidRPr="00C82095" w:rsidRDefault="00C82095" w:rsidP="00A234A3">
            <w:pPr>
              <w:pStyle w:val="ConfigWindow"/>
            </w:pPr>
            <w:r w:rsidRPr="00C82095">
              <w:t>D1</w:t>
            </w:r>
          </w:p>
        </w:tc>
        <w:tc>
          <w:tcPr>
            <w:tcW w:w="3419" w:type="dxa"/>
          </w:tcPr>
          <w:p w14:paraId="686B37C3" w14:textId="4CA06839" w:rsidR="00C82095" w:rsidRPr="00C82095" w:rsidRDefault="00A234A3" w:rsidP="00C82095">
            <w:pPr>
              <w:pStyle w:val="TableText"/>
            </w:pPr>
            <w:r>
              <w:t>G1/0</w:t>
            </w:r>
            <w:r w:rsidR="00C82095" w:rsidRPr="00C82095">
              <w:t>/23</w:t>
            </w:r>
          </w:p>
        </w:tc>
        <w:tc>
          <w:tcPr>
            <w:tcW w:w="3419" w:type="dxa"/>
          </w:tcPr>
          <w:p w14:paraId="744712C5" w14:textId="77777777" w:rsidR="00C82095" w:rsidRPr="00C82095" w:rsidRDefault="00C82095" w:rsidP="00C82095">
            <w:pPr>
              <w:pStyle w:val="TableText"/>
            </w:pPr>
            <w:r w:rsidRPr="00C82095">
              <w:t>10.10.8.1/24</w:t>
            </w:r>
          </w:p>
        </w:tc>
      </w:tr>
      <w:tr w:rsidR="00C82095" w:rsidRPr="00D24354" w14:paraId="6D3B8CF3" w14:textId="77777777" w:rsidTr="00A234A3">
        <w:tc>
          <w:tcPr>
            <w:tcW w:w="3419" w:type="dxa"/>
            <w:tcBorders>
              <w:top w:val="nil"/>
              <w:bottom w:val="single" w:sz="2" w:space="0" w:color="auto"/>
            </w:tcBorders>
          </w:tcPr>
          <w:p w14:paraId="7C3DE134" w14:textId="77777777" w:rsidR="00C82095" w:rsidRPr="00C82095" w:rsidRDefault="00C82095" w:rsidP="00A234A3">
            <w:pPr>
              <w:pStyle w:val="ConfigWindow"/>
            </w:pPr>
            <w:r w:rsidRPr="00C82095">
              <w:t>D1</w:t>
            </w:r>
          </w:p>
        </w:tc>
        <w:tc>
          <w:tcPr>
            <w:tcW w:w="3419" w:type="dxa"/>
          </w:tcPr>
          <w:p w14:paraId="6CF57D87" w14:textId="66510746" w:rsidR="00C82095" w:rsidRPr="00C82095" w:rsidRDefault="00A234A3" w:rsidP="00C82095">
            <w:pPr>
              <w:pStyle w:val="TableText"/>
            </w:pPr>
            <w:r>
              <w:t>G1/</w:t>
            </w:r>
            <w:r w:rsidR="00C82095" w:rsidRPr="00C82095">
              <w:t>0/24</w:t>
            </w:r>
          </w:p>
        </w:tc>
        <w:tc>
          <w:tcPr>
            <w:tcW w:w="3419" w:type="dxa"/>
          </w:tcPr>
          <w:p w14:paraId="20DD84C7" w14:textId="77777777" w:rsidR="00C82095" w:rsidRPr="00C82095" w:rsidRDefault="00C82095" w:rsidP="00C82095">
            <w:pPr>
              <w:pStyle w:val="TableText"/>
            </w:pPr>
            <w:r w:rsidRPr="00C82095">
              <w:t>10.10.9.1/24</w:t>
            </w:r>
          </w:p>
        </w:tc>
      </w:tr>
      <w:tr w:rsidR="00C82095" w:rsidRPr="00D24354" w14:paraId="4C652DEC" w14:textId="77777777" w:rsidTr="00A234A3">
        <w:tc>
          <w:tcPr>
            <w:tcW w:w="3419" w:type="dxa"/>
            <w:tcBorders>
              <w:bottom w:val="nil"/>
            </w:tcBorders>
          </w:tcPr>
          <w:p w14:paraId="209B2B22" w14:textId="77777777" w:rsidR="00C82095" w:rsidRPr="00C82095" w:rsidRDefault="00C82095" w:rsidP="00C82095">
            <w:pPr>
              <w:pStyle w:val="TableText"/>
            </w:pPr>
            <w:r w:rsidRPr="00C82095">
              <w:t>D2</w:t>
            </w:r>
          </w:p>
        </w:tc>
        <w:tc>
          <w:tcPr>
            <w:tcW w:w="3419" w:type="dxa"/>
          </w:tcPr>
          <w:p w14:paraId="7BD27DB5" w14:textId="7F988A1D" w:rsidR="00C82095" w:rsidRPr="00C82095" w:rsidRDefault="00A234A3" w:rsidP="00C82095">
            <w:pPr>
              <w:pStyle w:val="TableText"/>
            </w:pPr>
            <w:r>
              <w:t>G1/</w:t>
            </w:r>
            <w:r w:rsidR="00C82095" w:rsidRPr="00C82095">
              <w:t>0/5</w:t>
            </w:r>
          </w:p>
        </w:tc>
        <w:tc>
          <w:tcPr>
            <w:tcW w:w="3419" w:type="dxa"/>
          </w:tcPr>
          <w:p w14:paraId="552D7819" w14:textId="77777777" w:rsidR="00C82095" w:rsidRPr="00C82095" w:rsidRDefault="00C82095" w:rsidP="00C82095">
            <w:pPr>
              <w:pStyle w:val="TableText"/>
            </w:pPr>
            <w:r w:rsidRPr="00C82095">
              <w:t>10.10.0.3/29</w:t>
            </w:r>
          </w:p>
        </w:tc>
      </w:tr>
      <w:tr w:rsidR="00C82095" w:rsidRPr="00D24354" w14:paraId="5FFE8C9C" w14:textId="77777777" w:rsidTr="00A234A3">
        <w:tc>
          <w:tcPr>
            <w:tcW w:w="3419" w:type="dxa"/>
            <w:tcBorders>
              <w:top w:val="nil"/>
              <w:bottom w:val="nil"/>
            </w:tcBorders>
          </w:tcPr>
          <w:p w14:paraId="609FA494" w14:textId="77777777" w:rsidR="00C82095" w:rsidRPr="00C82095" w:rsidRDefault="00C82095" w:rsidP="00A234A3">
            <w:pPr>
              <w:pStyle w:val="ConfigWindow"/>
            </w:pPr>
            <w:r w:rsidRPr="00C82095">
              <w:t>D2</w:t>
            </w:r>
          </w:p>
        </w:tc>
        <w:tc>
          <w:tcPr>
            <w:tcW w:w="3419" w:type="dxa"/>
          </w:tcPr>
          <w:p w14:paraId="6779A68B" w14:textId="54A0F5A7" w:rsidR="00C82095" w:rsidRPr="00C82095" w:rsidRDefault="00A234A3" w:rsidP="00C82095">
            <w:pPr>
              <w:pStyle w:val="TableText"/>
            </w:pPr>
            <w:r>
              <w:t>G1/</w:t>
            </w:r>
            <w:r w:rsidR="00C82095" w:rsidRPr="00C82095">
              <w:t>0/23</w:t>
            </w:r>
          </w:p>
        </w:tc>
        <w:tc>
          <w:tcPr>
            <w:tcW w:w="3419" w:type="dxa"/>
          </w:tcPr>
          <w:p w14:paraId="40F70819" w14:textId="77777777" w:rsidR="00C82095" w:rsidRPr="00C82095" w:rsidRDefault="00C82095" w:rsidP="00C82095">
            <w:pPr>
              <w:pStyle w:val="TableText"/>
            </w:pPr>
            <w:r w:rsidRPr="00C82095">
              <w:t>10.10.24.1/24</w:t>
            </w:r>
          </w:p>
        </w:tc>
      </w:tr>
      <w:tr w:rsidR="00C82095" w:rsidRPr="00D24354" w14:paraId="227DC0EF" w14:textId="77777777" w:rsidTr="00A234A3">
        <w:tc>
          <w:tcPr>
            <w:tcW w:w="3419" w:type="dxa"/>
            <w:tcBorders>
              <w:top w:val="nil"/>
            </w:tcBorders>
          </w:tcPr>
          <w:p w14:paraId="43651B3B" w14:textId="77777777" w:rsidR="00C82095" w:rsidRPr="00C82095" w:rsidRDefault="00C82095" w:rsidP="00A234A3">
            <w:pPr>
              <w:pStyle w:val="ConfigWindow"/>
            </w:pPr>
            <w:r w:rsidRPr="00C82095">
              <w:t>D2</w:t>
            </w:r>
          </w:p>
        </w:tc>
        <w:tc>
          <w:tcPr>
            <w:tcW w:w="3419" w:type="dxa"/>
          </w:tcPr>
          <w:p w14:paraId="18D2891E" w14:textId="54677732" w:rsidR="00C82095" w:rsidRPr="00C82095" w:rsidRDefault="00A234A3" w:rsidP="00C82095">
            <w:pPr>
              <w:pStyle w:val="TableText"/>
            </w:pPr>
            <w:r>
              <w:t>G1/</w:t>
            </w:r>
            <w:r w:rsidR="00C82095" w:rsidRPr="00C82095">
              <w:t>0/24</w:t>
            </w:r>
          </w:p>
        </w:tc>
        <w:tc>
          <w:tcPr>
            <w:tcW w:w="3419" w:type="dxa"/>
          </w:tcPr>
          <w:p w14:paraId="5FE2FFD7" w14:textId="77777777" w:rsidR="00C82095" w:rsidRPr="00C82095" w:rsidRDefault="00C82095" w:rsidP="00C82095">
            <w:pPr>
              <w:pStyle w:val="TableText"/>
            </w:pPr>
            <w:r w:rsidRPr="00C82095">
              <w:t>10.10.25.1/24</w:t>
            </w:r>
          </w:p>
        </w:tc>
      </w:tr>
      <w:tr w:rsidR="00C82095" w:rsidRPr="00D24354" w14:paraId="4889014F" w14:textId="77777777" w:rsidTr="00A234A3">
        <w:tc>
          <w:tcPr>
            <w:tcW w:w="3419" w:type="dxa"/>
          </w:tcPr>
          <w:p w14:paraId="4D5F64E5" w14:textId="77777777" w:rsidR="00C82095" w:rsidRPr="00C82095" w:rsidRDefault="00C82095" w:rsidP="00C82095">
            <w:pPr>
              <w:pStyle w:val="TableText"/>
            </w:pPr>
            <w:r w:rsidRPr="00C82095">
              <w:lastRenderedPageBreak/>
              <w:t>PC1</w:t>
            </w:r>
          </w:p>
        </w:tc>
        <w:tc>
          <w:tcPr>
            <w:tcW w:w="3419" w:type="dxa"/>
          </w:tcPr>
          <w:p w14:paraId="5FAE7763" w14:textId="77777777" w:rsidR="00C82095" w:rsidRPr="00C82095" w:rsidRDefault="00C82095" w:rsidP="00C82095">
            <w:pPr>
              <w:pStyle w:val="TableText"/>
            </w:pPr>
            <w:r>
              <w:t>NIC</w:t>
            </w:r>
          </w:p>
        </w:tc>
        <w:tc>
          <w:tcPr>
            <w:tcW w:w="3419" w:type="dxa"/>
          </w:tcPr>
          <w:p w14:paraId="4326F4C5" w14:textId="77777777" w:rsidR="00C82095" w:rsidRPr="00C82095" w:rsidRDefault="00C82095" w:rsidP="00C82095">
            <w:pPr>
              <w:pStyle w:val="TableText"/>
            </w:pPr>
            <w:r w:rsidRPr="00C82095">
              <w:t>10.10.8.10/24</w:t>
            </w:r>
          </w:p>
        </w:tc>
      </w:tr>
      <w:tr w:rsidR="00C82095" w:rsidRPr="00D24354" w14:paraId="1FF76046" w14:textId="77777777" w:rsidTr="00A234A3">
        <w:tc>
          <w:tcPr>
            <w:tcW w:w="3419" w:type="dxa"/>
          </w:tcPr>
          <w:p w14:paraId="4B040213" w14:textId="77777777" w:rsidR="00C82095" w:rsidRPr="00C82095" w:rsidRDefault="00C82095" w:rsidP="00C82095">
            <w:pPr>
              <w:pStyle w:val="TableText"/>
            </w:pPr>
            <w:r w:rsidRPr="00C82095">
              <w:t>PC2</w:t>
            </w:r>
          </w:p>
        </w:tc>
        <w:tc>
          <w:tcPr>
            <w:tcW w:w="3419" w:type="dxa"/>
          </w:tcPr>
          <w:p w14:paraId="73D06C97" w14:textId="77777777" w:rsidR="00C82095" w:rsidRPr="00C82095" w:rsidRDefault="00C82095" w:rsidP="00C82095">
            <w:pPr>
              <w:pStyle w:val="TableText"/>
            </w:pPr>
            <w:r>
              <w:t>NIC</w:t>
            </w:r>
          </w:p>
        </w:tc>
        <w:tc>
          <w:tcPr>
            <w:tcW w:w="3419" w:type="dxa"/>
          </w:tcPr>
          <w:p w14:paraId="1DE2C6F5" w14:textId="77777777" w:rsidR="00C82095" w:rsidRPr="00C82095" w:rsidRDefault="00C82095" w:rsidP="00C82095">
            <w:pPr>
              <w:pStyle w:val="TableText"/>
            </w:pPr>
            <w:r w:rsidRPr="00C82095">
              <w:t>10.10.9.10/24</w:t>
            </w:r>
          </w:p>
        </w:tc>
      </w:tr>
      <w:tr w:rsidR="00C82095" w:rsidRPr="00D24354" w14:paraId="4417665D" w14:textId="77777777" w:rsidTr="00A234A3">
        <w:tc>
          <w:tcPr>
            <w:tcW w:w="3419" w:type="dxa"/>
          </w:tcPr>
          <w:p w14:paraId="70352AE7" w14:textId="77777777" w:rsidR="00C82095" w:rsidRPr="00C82095" w:rsidRDefault="00C82095" w:rsidP="00C82095">
            <w:pPr>
              <w:pStyle w:val="TableText"/>
            </w:pPr>
            <w:r w:rsidRPr="00C82095">
              <w:t>PC3</w:t>
            </w:r>
          </w:p>
        </w:tc>
        <w:tc>
          <w:tcPr>
            <w:tcW w:w="3419" w:type="dxa"/>
          </w:tcPr>
          <w:p w14:paraId="42BBD914" w14:textId="77777777" w:rsidR="00C82095" w:rsidRPr="00C82095" w:rsidRDefault="00C82095" w:rsidP="00C82095">
            <w:pPr>
              <w:pStyle w:val="TableText"/>
            </w:pPr>
            <w:r>
              <w:t>NIC</w:t>
            </w:r>
          </w:p>
        </w:tc>
        <w:tc>
          <w:tcPr>
            <w:tcW w:w="3419" w:type="dxa"/>
          </w:tcPr>
          <w:p w14:paraId="3B83A32A" w14:textId="77777777" w:rsidR="00C82095" w:rsidRPr="00C82095" w:rsidRDefault="00C82095" w:rsidP="00C82095">
            <w:pPr>
              <w:pStyle w:val="TableText"/>
            </w:pPr>
            <w:r w:rsidRPr="00C82095">
              <w:t>10.10.24.10/24</w:t>
            </w:r>
          </w:p>
        </w:tc>
      </w:tr>
      <w:tr w:rsidR="00C82095" w:rsidRPr="00D24354" w14:paraId="1127CFAA" w14:textId="77777777" w:rsidTr="00A234A3">
        <w:tc>
          <w:tcPr>
            <w:tcW w:w="3419" w:type="dxa"/>
          </w:tcPr>
          <w:p w14:paraId="50BECB09" w14:textId="77777777" w:rsidR="00C82095" w:rsidRPr="00C82095" w:rsidRDefault="00C82095" w:rsidP="00C82095">
            <w:pPr>
              <w:pStyle w:val="TableText"/>
            </w:pPr>
            <w:r w:rsidRPr="00C82095">
              <w:t>PC4</w:t>
            </w:r>
          </w:p>
        </w:tc>
        <w:tc>
          <w:tcPr>
            <w:tcW w:w="3419" w:type="dxa"/>
          </w:tcPr>
          <w:p w14:paraId="427FFC86" w14:textId="77777777" w:rsidR="00C82095" w:rsidRPr="00C82095" w:rsidRDefault="00C82095" w:rsidP="00C82095">
            <w:pPr>
              <w:pStyle w:val="TableText"/>
            </w:pPr>
            <w:r>
              <w:t>NIC</w:t>
            </w:r>
          </w:p>
        </w:tc>
        <w:tc>
          <w:tcPr>
            <w:tcW w:w="3419" w:type="dxa"/>
          </w:tcPr>
          <w:p w14:paraId="43077BDE" w14:textId="77777777" w:rsidR="00C82095" w:rsidRPr="00C82095" w:rsidRDefault="00C82095" w:rsidP="00C82095">
            <w:pPr>
              <w:pStyle w:val="TableText"/>
            </w:pPr>
            <w:r w:rsidRPr="00C82095">
              <w:t>10.10.25.10/24</w:t>
            </w:r>
          </w:p>
        </w:tc>
      </w:tr>
    </w:tbl>
    <w:p w14:paraId="3F566255" w14:textId="77777777" w:rsidR="00D778DF" w:rsidRPr="00E70096" w:rsidRDefault="00D778DF" w:rsidP="00D452F4">
      <w:pPr>
        <w:pStyle w:val="Heading1"/>
      </w:pPr>
      <w:r w:rsidRPr="00E70096">
        <w:t>Objectives</w:t>
      </w:r>
    </w:p>
    <w:p w14:paraId="70072BD8" w14:textId="77777777" w:rsidR="00C82095" w:rsidRPr="00D24354" w:rsidRDefault="00C82095" w:rsidP="00C82095">
      <w:pPr>
        <w:pStyle w:val="BodyTextL25Bold"/>
        <w:rPr>
          <w:rFonts w:cs="Arial"/>
        </w:rPr>
      </w:pPr>
      <w:r w:rsidRPr="00D24354">
        <w:rPr>
          <w:rFonts w:cs="Arial"/>
        </w:rPr>
        <w:t>Part 1: Build the Network and Configure Basic Device Settings and Interface Addressing</w:t>
      </w:r>
    </w:p>
    <w:p w14:paraId="5E29FCEC" w14:textId="77777777" w:rsidR="00C82095" w:rsidRPr="00D24354" w:rsidRDefault="00C82095" w:rsidP="00C82095">
      <w:pPr>
        <w:pStyle w:val="BodyTextL25Bold"/>
        <w:rPr>
          <w:rFonts w:cs="Arial"/>
        </w:rPr>
      </w:pPr>
      <w:r w:rsidRPr="00D24354">
        <w:rPr>
          <w:rFonts w:cs="Arial"/>
        </w:rPr>
        <w:t xml:space="preserve">Part 2: Configure and </w:t>
      </w:r>
      <w:r>
        <w:rPr>
          <w:rFonts w:cs="Arial"/>
        </w:rPr>
        <w:t>V</w:t>
      </w:r>
      <w:r w:rsidRPr="00D24354">
        <w:rPr>
          <w:rFonts w:cs="Arial"/>
        </w:rPr>
        <w:t xml:space="preserve">erify </w:t>
      </w:r>
      <w:r>
        <w:rPr>
          <w:rFonts w:cs="Arial"/>
        </w:rPr>
        <w:t>S</w:t>
      </w:r>
      <w:r w:rsidRPr="00D24354">
        <w:rPr>
          <w:rFonts w:cs="Arial"/>
        </w:rPr>
        <w:t>ingle Area OSPF for IPv4 on R1, D1, and D2</w:t>
      </w:r>
    </w:p>
    <w:p w14:paraId="0BD8C287" w14:textId="77777777" w:rsidR="00C82095" w:rsidRPr="00D24354" w:rsidRDefault="00C82095" w:rsidP="00C82095">
      <w:pPr>
        <w:pStyle w:val="BodyTextL25Bold"/>
        <w:rPr>
          <w:rFonts w:cs="Arial"/>
        </w:rPr>
      </w:pPr>
      <w:r w:rsidRPr="00D24354">
        <w:rPr>
          <w:rFonts w:cs="Arial"/>
        </w:rPr>
        <w:t xml:space="preserve">Part 3: Configure </w:t>
      </w:r>
      <w:r>
        <w:rPr>
          <w:rFonts w:cs="Arial"/>
        </w:rPr>
        <w:t>D</w:t>
      </w:r>
      <w:r w:rsidRPr="00D24354">
        <w:rPr>
          <w:rFonts w:cs="Arial"/>
        </w:rPr>
        <w:t xml:space="preserve">efault </w:t>
      </w:r>
      <w:r>
        <w:rPr>
          <w:rFonts w:cs="Arial"/>
        </w:rPr>
        <w:t>R</w:t>
      </w:r>
      <w:r w:rsidRPr="00D24354">
        <w:rPr>
          <w:rFonts w:cs="Arial"/>
        </w:rPr>
        <w:t xml:space="preserve">oute </w:t>
      </w:r>
      <w:r>
        <w:rPr>
          <w:rFonts w:cs="Arial"/>
        </w:rPr>
        <w:t>P</w:t>
      </w:r>
      <w:r w:rsidRPr="00D24354">
        <w:rPr>
          <w:rFonts w:cs="Arial"/>
        </w:rPr>
        <w:t xml:space="preserve">ropagation on R1 and </w:t>
      </w:r>
      <w:r>
        <w:rPr>
          <w:rFonts w:cs="Arial"/>
        </w:rPr>
        <w:t>V</w:t>
      </w:r>
      <w:r w:rsidRPr="00D24354">
        <w:rPr>
          <w:rFonts w:cs="Arial"/>
        </w:rPr>
        <w:t xml:space="preserve">erify the </w:t>
      </w:r>
      <w:r>
        <w:rPr>
          <w:rFonts w:cs="Arial"/>
        </w:rPr>
        <w:t>P</w:t>
      </w:r>
      <w:r w:rsidRPr="00D24354">
        <w:rPr>
          <w:rFonts w:cs="Arial"/>
        </w:rPr>
        <w:t>ropagation</w:t>
      </w:r>
    </w:p>
    <w:p w14:paraId="15AB71E3" w14:textId="77777777" w:rsidR="00C82095" w:rsidRPr="00D24354" w:rsidRDefault="00C82095" w:rsidP="00C82095">
      <w:pPr>
        <w:pStyle w:val="BodyTextL25Bold"/>
        <w:rPr>
          <w:rFonts w:cs="Arial"/>
        </w:rPr>
      </w:pPr>
      <w:r w:rsidRPr="00D24354">
        <w:rPr>
          <w:rFonts w:cs="Arial"/>
        </w:rPr>
        <w:t xml:space="preserve">Part 4: Implement OSPF </w:t>
      </w:r>
      <w:r>
        <w:rPr>
          <w:rFonts w:cs="Arial"/>
        </w:rPr>
        <w:t>N</w:t>
      </w:r>
      <w:r w:rsidRPr="00D24354">
        <w:rPr>
          <w:rFonts w:cs="Arial"/>
        </w:rPr>
        <w:t xml:space="preserve">etwork </w:t>
      </w:r>
      <w:r>
        <w:rPr>
          <w:rFonts w:cs="Arial"/>
        </w:rPr>
        <w:t>O</w:t>
      </w:r>
      <w:r w:rsidRPr="00D24354">
        <w:rPr>
          <w:rFonts w:cs="Arial"/>
        </w:rPr>
        <w:t xml:space="preserve">ptimizing </w:t>
      </w:r>
      <w:r>
        <w:rPr>
          <w:rFonts w:cs="Arial"/>
        </w:rPr>
        <w:t>F</w:t>
      </w:r>
      <w:r w:rsidRPr="00D24354">
        <w:rPr>
          <w:rFonts w:cs="Arial"/>
        </w:rPr>
        <w:t>eatures</w:t>
      </w:r>
    </w:p>
    <w:p w14:paraId="6D3CD7D2" w14:textId="77777777" w:rsidR="00C82095" w:rsidRPr="00D24354" w:rsidRDefault="00C82095" w:rsidP="00C82095">
      <w:pPr>
        <w:pStyle w:val="BodyTextL25Bold"/>
        <w:rPr>
          <w:rFonts w:cs="Arial"/>
        </w:rPr>
      </w:pPr>
      <w:r w:rsidRPr="00D24354">
        <w:rPr>
          <w:rFonts w:cs="Arial"/>
        </w:rPr>
        <w:t>Part 5: DR and BDR Placement</w:t>
      </w:r>
    </w:p>
    <w:p w14:paraId="523082A2" w14:textId="77777777" w:rsidR="00D778DF" w:rsidRDefault="00D778DF" w:rsidP="00D452F4">
      <w:pPr>
        <w:pStyle w:val="Heading1"/>
      </w:pPr>
      <w:r w:rsidRPr="00E70096">
        <w:t>Background / Scenario</w:t>
      </w:r>
    </w:p>
    <w:p w14:paraId="2A1057B2" w14:textId="1DCDF59D" w:rsidR="00C82095" w:rsidRPr="00D24354" w:rsidRDefault="00C82095" w:rsidP="00C82095">
      <w:pPr>
        <w:pStyle w:val="BodyTextL25"/>
        <w:rPr>
          <w:rFonts w:cs="Arial"/>
        </w:rPr>
      </w:pPr>
      <w:r w:rsidRPr="00D24354">
        <w:rPr>
          <w:rFonts w:cs="Arial"/>
        </w:rPr>
        <w:t>In this lab</w:t>
      </w:r>
      <w:r w:rsidR="00A234A3">
        <w:rPr>
          <w:rFonts w:cs="Arial"/>
        </w:rPr>
        <w:t>,</w:t>
      </w:r>
      <w:r w:rsidRPr="00D24354">
        <w:rPr>
          <w:rFonts w:cs="Arial"/>
        </w:rPr>
        <w:t xml:space="preserve"> you will configure single-area OSPF version 2 for IPv4 on a multiaccess Ethernet LAN. </w:t>
      </w:r>
      <w:r w:rsidRPr="00D24354">
        <w:rPr>
          <w:rFonts w:eastAsia="Arial" w:cs="Arial"/>
        </w:rPr>
        <w:t>This lab was specifically designed to use two Layer 3 switches instead of three routers to highlight how a Layer 3 switch can also be used to provide routing services.</w:t>
      </w:r>
    </w:p>
    <w:p w14:paraId="50010F25" w14:textId="77777777" w:rsidR="00C82095" w:rsidRPr="00D24354" w:rsidRDefault="00C82095" w:rsidP="00C82095">
      <w:pPr>
        <w:pStyle w:val="BodyTextL25"/>
        <w:rPr>
          <w:rFonts w:cs="Arial"/>
        </w:rPr>
      </w:pPr>
      <w:r w:rsidRPr="00D24354">
        <w:rPr>
          <w:rFonts w:cs="Arial"/>
          <w:b/>
        </w:rPr>
        <w:t>Note:</w:t>
      </w:r>
      <w:r w:rsidRPr="00D24354">
        <w:rPr>
          <w:rFonts w:cs="Arial"/>
        </w:rPr>
        <w:t xml:space="preserve"> This lab is an exercise in developing, deploying, and verifying how OSPF operates and does not reflect networking best practices.</w:t>
      </w:r>
    </w:p>
    <w:p w14:paraId="53AEE338" w14:textId="1A39285B" w:rsidR="00C82095" w:rsidRPr="00D24354" w:rsidRDefault="00C82095" w:rsidP="00C82095">
      <w:pPr>
        <w:pStyle w:val="BodyTextL25"/>
        <w:rPr>
          <w:rFonts w:cs="Arial"/>
          <w:b/>
        </w:rPr>
      </w:pPr>
      <w:r w:rsidRPr="00D24354">
        <w:rPr>
          <w:rFonts w:eastAsia="Arial" w:cs="Arial"/>
          <w:b/>
        </w:rPr>
        <w:t>Note</w:t>
      </w:r>
      <w:r w:rsidRPr="00D24354">
        <w:rPr>
          <w:rFonts w:eastAsia="Arial" w:cs="Arial"/>
        </w:rPr>
        <w:t xml:space="preserve">: The router used with CCNP hands-on labs is a Cisco 4221and the two </w:t>
      </w:r>
      <w:r>
        <w:rPr>
          <w:rFonts w:eastAsia="Arial" w:cs="Arial"/>
        </w:rPr>
        <w:t>L</w:t>
      </w:r>
      <w:r w:rsidRPr="00D24354">
        <w:rPr>
          <w:rFonts w:eastAsia="Arial" w:cs="Arial"/>
        </w:rPr>
        <w:t>ayer 3 switches are Catalyst 3560 switches. Other Layer 3 switches and Cisco IOS versions can be used. Depending on the model and Cisco IOS version, the commands available and the output produced might vary from what is shown in the labs.</w:t>
      </w:r>
    </w:p>
    <w:p w14:paraId="774FC0F2" w14:textId="77777777" w:rsidR="00D778DF" w:rsidRPr="00683036" w:rsidRDefault="00D778DF" w:rsidP="00D778DF">
      <w:pPr>
        <w:pStyle w:val="BodyTextL25"/>
      </w:pPr>
      <w:r w:rsidRPr="00BF16BF">
        <w:rPr>
          <w:b/>
        </w:rPr>
        <w:t>Note</w:t>
      </w:r>
      <w:r w:rsidRPr="0034604B">
        <w:t>:</w:t>
      </w:r>
      <w:r w:rsidRPr="00DE6F44">
        <w:t xml:space="preserve"> </w:t>
      </w:r>
      <w:r w:rsidRPr="00683036">
        <w:t>Make sure that the switches have been erased and have no startup configurations. If you are unsure</w:t>
      </w:r>
      <w:r>
        <w:t>,</w:t>
      </w:r>
      <w:r w:rsidRPr="00683036">
        <w:t xml:space="preserve"> contact your instructor.</w:t>
      </w:r>
    </w:p>
    <w:p w14:paraId="166D72B0" w14:textId="77777777" w:rsidR="00D778DF" w:rsidRPr="00E70096" w:rsidRDefault="00D778DF" w:rsidP="00D452F4">
      <w:pPr>
        <w:pStyle w:val="Heading1"/>
      </w:pPr>
      <w:r w:rsidRPr="00E70096">
        <w:t>Required Resources</w:t>
      </w:r>
    </w:p>
    <w:p w14:paraId="7FD58D38" w14:textId="73D2E27D" w:rsidR="00334C33" w:rsidRDefault="00C82095" w:rsidP="00334C33">
      <w:pPr>
        <w:pStyle w:val="Bulletlevel1"/>
      </w:pPr>
      <w:r>
        <w:t>1</w:t>
      </w:r>
      <w:r w:rsidR="00334C33">
        <w:t xml:space="preserve"> Router (Cisco </w:t>
      </w:r>
      <w:r w:rsidR="00B72F2A">
        <w:t>4221</w:t>
      </w:r>
      <w:r w:rsidR="00334C33">
        <w:t xml:space="preserve"> with Cisco IOS</w:t>
      </w:r>
      <w:r w:rsidR="00F666EC">
        <w:t xml:space="preserve"> XE</w:t>
      </w:r>
      <w:r w:rsidR="00334C33">
        <w:t xml:space="preserve"> Release </w:t>
      </w:r>
      <w:r w:rsidR="00AC05AB">
        <w:t>16.9.</w:t>
      </w:r>
      <w:r w:rsidR="000C5EF2">
        <w:t>4</w:t>
      </w:r>
      <w:r w:rsidR="00334C33">
        <w:t xml:space="preserve"> universal image or comparable)</w:t>
      </w:r>
    </w:p>
    <w:p w14:paraId="40C81A8E" w14:textId="77777777" w:rsidR="009F5DE3" w:rsidRPr="0005733A" w:rsidRDefault="009F5DE3" w:rsidP="009F5DE3">
      <w:pPr>
        <w:pStyle w:val="Bulletlevel1"/>
      </w:pPr>
      <w:r w:rsidRPr="0005733A">
        <w:t>2 Switches (Cisco 3650 with Cisco IOS XE release 16.9.4 universal image or comparable)</w:t>
      </w:r>
    </w:p>
    <w:p w14:paraId="3E97A1E4" w14:textId="2837C85E" w:rsidR="00334C33" w:rsidRDefault="009F5DE3" w:rsidP="00334C33">
      <w:pPr>
        <w:pStyle w:val="Bulletlevel1"/>
      </w:pPr>
      <w:r>
        <w:t>1</w:t>
      </w:r>
      <w:r w:rsidR="00334C33">
        <w:t xml:space="preserve"> Switch (Cisco </w:t>
      </w:r>
      <w:r w:rsidR="0034218C">
        <w:t>2960 with Cisco IOS Release 15.2</w:t>
      </w:r>
      <w:r w:rsidR="00334C33">
        <w:t>(2) lanbasek9 image or comparable)</w:t>
      </w:r>
    </w:p>
    <w:p w14:paraId="5A2A8E1B" w14:textId="6B9F30F6" w:rsidR="00334C33" w:rsidRDefault="009F5DE3" w:rsidP="00334C33">
      <w:pPr>
        <w:pStyle w:val="Bulletlevel1"/>
      </w:pPr>
      <w:r>
        <w:t>4</w:t>
      </w:r>
      <w:r w:rsidR="00334C33">
        <w:t xml:space="preserve"> PCs (Windows with terminal emulation program, such as Tera Term)</w:t>
      </w:r>
    </w:p>
    <w:p w14:paraId="2D9A7954" w14:textId="77777777" w:rsidR="00334C33" w:rsidRDefault="00334C33" w:rsidP="00334C33">
      <w:pPr>
        <w:pStyle w:val="Bulletlevel1"/>
      </w:pPr>
      <w:r>
        <w:t>Console cables to configure the Cisco IOS devices via the console ports</w:t>
      </w:r>
    </w:p>
    <w:p w14:paraId="1A2D44FD" w14:textId="77777777" w:rsidR="00457934" w:rsidRDefault="00334C33" w:rsidP="00457934">
      <w:pPr>
        <w:pStyle w:val="Bulletlevel1"/>
      </w:pPr>
      <w:r>
        <w:t>Ethernet cables as shown in the topology</w:t>
      </w:r>
    </w:p>
    <w:p w14:paraId="55BC5D99" w14:textId="77777777" w:rsidR="00125806" w:rsidRDefault="00125806" w:rsidP="00D452F4">
      <w:pPr>
        <w:pStyle w:val="Heading1"/>
      </w:pPr>
      <w:r>
        <w:t>Instructions</w:t>
      </w:r>
    </w:p>
    <w:p w14:paraId="068A0BD4" w14:textId="77777777" w:rsidR="00F91C36" w:rsidRPr="00D24354" w:rsidRDefault="00F91C36" w:rsidP="00F91C36">
      <w:pPr>
        <w:pStyle w:val="Heading2"/>
        <w:ind w:left="900" w:hanging="900"/>
      </w:pPr>
      <w:r w:rsidRPr="00D24354">
        <w:t>Build the Network and Configure Basic Device Settings and Interface Addressing</w:t>
      </w:r>
    </w:p>
    <w:p w14:paraId="78F46BCD" w14:textId="77777777" w:rsidR="00F91C36" w:rsidRPr="00D24354" w:rsidRDefault="00F91C36" w:rsidP="00F91C36">
      <w:pPr>
        <w:pStyle w:val="BodyTextL25"/>
        <w:rPr>
          <w:rFonts w:cs="Arial"/>
        </w:rPr>
      </w:pPr>
      <w:r w:rsidRPr="00D24354">
        <w:rPr>
          <w:rFonts w:cs="Arial"/>
        </w:rPr>
        <w:t>In Part 1, you will set up the network topology and configure basic settings and interface addressing on the router and Layer 3 switches.</w:t>
      </w:r>
    </w:p>
    <w:p w14:paraId="53D8829F" w14:textId="77777777" w:rsidR="00F91C36" w:rsidRPr="00D24354" w:rsidRDefault="00F91C36" w:rsidP="00F91C36">
      <w:pPr>
        <w:pStyle w:val="BodyTextL25"/>
        <w:rPr>
          <w:rFonts w:cs="Arial"/>
        </w:rPr>
      </w:pPr>
      <w:r w:rsidRPr="00D24354">
        <w:rPr>
          <w:rFonts w:cs="Arial"/>
          <w:b/>
        </w:rPr>
        <w:t>Note</w:t>
      </w:r>
      <w:r w:rsidRPr="00A234A3">
        <w:rPr>
          <w:rFonts w:cs="Arial"/>
          <w:bCs/>
        </w:rPr>
        <w:t>:</w:t>
      </w:r>
      <w:r w:rsidRPr="00D24354">
        <w:rPr>
          <w:rFonts w:cs="Arial"/>
        </w:rPr>
        <w:t xml:space="preserve"> The Layer 2 switch should only have a default configuration.</w:t>
      </w:r>
    </w:p>
    <w:p w14:paraId="3417DE03" w14:textId="77777777" w:rsidR="00F91C36" w:rsidRPr="00D24354" w:rsidRDefault="00F91C36" w:rsidP="004404D4">
      <w:pPr>
        <w:pStyle w:val="Heading3"/>
      </w:pPr>
      <w:r w:rsidRPr="00D24354">
        <w:lastRenderedPageBreak/>
        <w:t>Cable the network as shown in the topology.</w:t>
      </w:r>
    </w:p>
    <w:p w14:paraId="12ACE12D" w14:textId="77777777" w:rsidR="00F91C36" w:rsidRPr="00D24354" w:rsidRDefault="00F91C36" w:rsidP="00F91C36">
      <w:pPr>
        <w:pStyle w:val="BodyTextL25"/>
        <w:rPr>
          <w:rFonts w:cs="Arial"/>
        </w:rPr>
      </w:pPr>
      <w:r w:rsidRPr="00D24354">
        <w:rPr>
          <w:rFonts w:cs="Arial"/>
        </w:rPr>
        <w:t>Attach the devices as shown in the topology diagram, and cable as necessary.</w:t>
      </w:r>
    </w:p>
    <w:p w14:paraId="0D4724C9" w14:textId="0EFC0E7D" w:rsidR="00F91C36" w:rsidRPr="00D24354" w:rsidRDefault="00F91C36" w:rsidP="004404D4">
      <w:pPr>
        <w:pStyle w:val="Heading3"/>
      </w:pPr>
      <w:r w:rsidRPr="00D24354">
        <w:t>Configure basic settings for the router and the two Layer 3 switches.</w:t>
      </w:r>
    </w:p>
    <w:p w14:paraId="7D5AF7A7" w14:textId="75AA4991" w:rsidR="00F91C36" w:rsidRDefault="00F91C36" w:rsidP="000F5D7C">
      <w:pPr>
        <w:pStyle w:val="SubStepAlpha"/>
        <w:spacing w:after="0"/>
      </w:pPr>
      <w:r w:rsidRPr="00D24354">
        <w:t xml:space="preserve">Console into each router and Layer </w:t>
      </w:r>
      <w:r w:rsidRPr="00756D75">
        <w:t>3 switch, enter global configuration mode, and apply the basic settings and interface addressing</w:t>
      </w:r>
      <w:r w:rsidR="009B4ECA">
        <w:t xml:space="preserve"> using the following startup configurations for each device.</w:t>
      </w:r>
    </w:p>
    <w:p w14:paraId="20D547BF" w14:textId="14F387D0" w:rsidR="000F5D7C" w:rsidRDefault="000F5D7C" w:rsidP="000F5D7C">
      <w:pPr>
        <w:pStyle w:val="ConfigWindow"/>
      </w:pPr>
      <w:r>
        <w:t>Open configuration window</w:t>
      </w:r>
    </w:p>
    <w:p w14:paraId="0DE2E5E6" w14:textId="77777777" w:rsidR="009B4ECA" w:rsidRPr="009B4ECA" w:rsidRDefault="009B4ECA" w:rsidP="009B4ECA">
      <w:pPr>
        <w:pStyle w:val="BodyTextL25Bold"/>
      </w:pPr>
      <w:r w:rsidRPr="009B4ECA">
        <w:t>Router R1</w:t>
      </w:r>
    </w:p>
    <w:p w14:paraId="549A506B" w14:textId="77777777" w:rsidR="009B4ECA" w:rsidRDefault="009B4ECA" w:rsidP="009B4ECA">
      <w:pPr>
        <w:pStyle w:val="CMD"/>
      </w:pPr>
      <w:r>
        <w:t>hostname R1</w:t>
      </w:r>
    </w:p>
    <w:p w14:paraId="3F0BF248" w14:textId="77777777" w:rsidR="009B4ECA" w:rsidRDefault="009B4ECA" w:rsidP="009B4ECA">
      <w:pPr>
        <w:pStyle w:val="CMD"/>
      </w:pPr>
      <w:r>
        <w:t xml:space="preserve">no </w:t>
      </w:r>
      <w:proofErr w:type="spellStart"/>
      <w:r>
        <w:t>ip</w:t>
      </w:r>
      <w:proofErr w:type="spellEnd"/>
      <w:r>
        <w:t xml:space="preserve"> domain lookup</w:t>
      </w:r>
    </w:p>
    <w:p w14:paraId="521AE2EF" w14:textId="77777777" w:rsidR="009B4ECA" w:rsidRDefault="009B4ECA" w:rsidP="009B4ECA">
      <w:pPr>
        <w:pStyle w:val="CMD"/>
      </w:pPr>
      <w:r>
        <w:t>line con 0</w:t>
      </w:r>
    </w:p>
    <w:p w14:paraId="6C80C184" w14:textId="33ADBA78" w:rsidR="009B4ECA" w:rsidRDefault="009B4ECA" w:rsidP="009B4ECA">
      <w:pPr>
        <w:pStyle w:val="CMD"/>
      </w:pPr>
      <w:r>
        <w:t xml:space="preserve"> logging sync</w:t>
      </w:r>
    </w:p>
    <w:p w14:paraId="228CC4DD" w14:textId="2AD76FAD" w:rsidR="009B4ECA" w:rsidRDefault="009B4ECA" w:rsidP="009B4ECA">
      <w:pPr>
        <w:pStyle w:val="CMD"/>
      </w:pPr>
      <w:r>
        <w:t xml:space="preserve"> exec-time 0 0</w:t>
      </w:r>
    </w:p>
    <w:p w14:paraId="0D6918F2" w14:textId="25E410C6" w:rsidR="009B4ECA" w:rsidRDefault="009B4ECA" w:rsidP="009B4ECA">
      <w:pPr>
        <w:pStyle w:val="CMD"/>
      </w:pPr>
      <w:r>
        <w:t xml:space="preserve"> exit</w:t>
      </w:r>
    </w:p>
    <w:p w14:paraId="4871EDFD" w14:textId="77777777" w:rsidR="009B4ECA" w:rsidRDefault="009B4ECA" w:rsidP="009B4ECA">
      <w:pPr>
        <w:pStyle w:val="CMD"/>
      </w:pPr>
      <w:r>
        <w:t>interface Loopback0</w:t>
      </w:r>
    </w:p>
    <w:p w14:paraId="55C3E451" w14:textId="77777777" w:rsidR="009B4ECA" w:rsidRDefault="009B4ECA" w:rsidP="009B4ECA">
      <w:pPr>
        <w:pStyle w:val="CMD"/>
      </w:pPr>
      <w:r>
        <w:t xml:space="preserve"> </w:t>
      </w:r>
      <w:proofErr w:type="spellStart"/>
      <w:r>
        <w:t>ip</w:t>
      </w:r>
      <w:proofErr w:type="spellEnd"/>
      <w:r>
        <w:t xml:space="preserve"> address 209.165.200.225 255.255.255.224</w:t>
      </w:r>
    </w:p>
    <w:p w14:paraId="571AD65C" w14:textId="77777777" w:rsidR="009B4ECA" w:rsidRDefault="009B4ECA" w:rsidP="009B4ECA">
      <w:pPr>
        <w:pStyle w:val="CMD"/>
      </w:pPr>
      <w:r>
        <w:t xml:space="preserve"> no shut</w:t>
      </w:r>
    </w:p>
    <w:p w14:paraId="3B9E6695" w14:textId="77777777" w:rsidR="009B4ECA" w:rsidRDefault="009B4ECA" w:rsidP="009B4ECA">
      <w:pPr>
        <w:pStyle w:val="CMD"/>
      </w:pPr>
      <w:r>
        <w:t xml:space="preserve"> exit</w:t>
      </w:r>
    </w:p>
    <w:p w14:paraId="0881BFB8" w14:textId="77777777" w:rsidR="009B4ECA" w:rsidRDefault="009B4ECA" w:rsidP="009B4ECA">
      <w:pPr>
        <w:pStyle w:val="CMD"/>
      </w:pPr>
      <w:r>
        <w:t>interface Loopback1</w:t>
      </w:r>
    </w:p>
    <w:p w14:paraId="74A4B84D" w14:textId="77777777" w:rsidR="009B4ECA" w:rsidRDefault="009B4ECA" w:rsidP="009B4ECA">
      <w:pPr>
        <w:pStyle w:val="CMD"/>
      </w:pPr>
      <w:r>
        <w:t xml:space="preserve"> </w:t>
      </w:r>
      <w:proofErr w:type="spellStart"/>
      <w:r>
        <w:t>ip</w:t>
      </w:r>
      <w:proofErr w:type="spellEnd"/>
      <w:r>
        <w:t xml:space="preserve"> address 192.168.1.1 255.255.255.192</w:t>
      </w:r>
    </w:p>
    <w:p w14:paraId="6E3F6698" w14:textId="77777777" w:rsidR="009B4ECA" w:rsidRDefault="009B4ECA" w:rsidP="009B4ECA">
      <w:pPr>
        <w:pStyle w:val="CMD"/>
      </w:pPr>
      <w:r>
        <w:t xml:space="preserve"> no shut</w:t>
      </w:r>
    </w:p>
    <w:p w14:paraId="114FC28B" w14:textId="77777777" w:rsidR="009B4ECA" w:rsidRDefault="009B4ECA" w:rsidP="009B4ECA">
      <w:pPr>
        <w:pStyle w:val="CMD"/>
      </w:pPr>
      <w:r>
        <w:t xml:space="preserve"> exit</w:t>
      </w:r>
    </w:p>
    <w:p w14:paraId="285A7E19" w14:textId="77777777" w:rsidR="009B4ECA" w:rsidRDefault="009B4ECA" w:rsidP="009B4ECA">
      <w:pPr>
        <w:pStyle w:val="CMD"/>
      </w:pPr>
      <w:r>
        <w:t>interface GigabitEthernet0/0/1</w:t>
      </w:r>
    </w:p>
    <w:p w14:paraId="32A43D81" w14:textId="77777777" w:rsidR="009B4ECA" w:rsidRDefault="009B4ECA" w:rsidP="009B4ECA">
      <w:pPr>
        <w:pStyle w:val="CMD"/>
      </w:pPr>
      <w:r>
        <w:t xml:space="preserve"> </w:t>
      </w:r>
      <w:proofErr w:type="spellStart"/>
      <w:r>
        <w:t>ip</w:t>
      </w:r>
      <w:proofErr w:type="spellEnd"/>
      <w:r>
        <w:t xml:space="preserve"> address 10.10.0.1 255.255.255.248</w:t>
      </w:r>
    </w:p>
    <w:p w14:paraId="61D84F15" w14:textId="77777777" w:rsidR="009B4ECA" w:rsidRDefault="009B4ECA" w:rsidP="009B4ECA">
      <w:pPr>
        <w:pStyle w:val="CMD"/>
      </w:pPr>
      <w:r>
        <w:t xml:space="preserve"> no shut</w:t>
      </w:r>
    </w:p>
    <w:p w14:paraId="425ED4EF" w14:textId="77777777" w:rsidR="009B4ECA" w:rsidRDefault="009B4ECA" w:rsidP="009B4ECA">
      <w:pPr>
        <w:pStyle w:val="CMD"/>
      </w:pPr>
      <w:r>
        <w:t xml:space="preserve"> exit</w:t>
      </w:r>
    </w:p>
    <w:p w14:paraId="01FF8ACD" w14:textId="2B49F3E9" w:rsidR="009B4ECA" w:rsidRPr="009B4ECA" w:rsidRDefault="009B4ECA" w:rsidP="009B4ECA">
      <w:pPr>
        <w:pStyle w:val="BodyTextL25Bold"/>
      </w:pPr>
      <w:r w:rsidRPr="009B4ECA">
        <w:t>Switch D1</w:t>
      </w:r>
    </w:p>
    <w:p w14:paraId="437C9537" w14:textId="77777777" w:rsidR="009B4ECA" w:rsidRDefault="009B4ECA" w:rsidP="009B4ECA">
      <w:pPr>
        <w:pStyle w:val="CMD"/>
      </w:pPr>
      <w:r>
        <w:t>hostname D1</w:t>
      </w:r>
    </w:p>
    <w:p w14:paraId="1D754869" w14:textId="77777777" w:rsidR="009B4ECA" w:rsidRDefault="009B4ECA" w:rsidP="009B4ECA">
      <w:pPr>
        <w:pStyle w:val="CMD"/>
      </w:pPr>
      <w:r>
        <w:t xml:space="preserve">no </w:t>
      </w:r>
      <w:proofErr w:type="spellStart"/>
      <w:r>
        <w:t>ip</w:t>
      </w:r>
      <w:proofErr w:type="spellEnd"/>
      <w:r>
        <w:t xml:space="preserve"> domain lookup</w:t>
      </w:r>
    </w:p>
    <w:p w14:paraId="1D27B550" w14:textId="77777777" w:rsidR="009B4ECA" w:rsidRDefault="009B4ECA" w:rsidP="009B4ECA">
      <w:pPr>
        <w:pStyle w:val="CMD"/>
      </w:pPr>
      <w:r>
        <w:t>line con 0</w:t>
      </w:r>
    </w:p>
    <w:p w14:paraId="17638E50" w14:textId="4F1EFA79" w:rsidR="009B4ECA" w:rsidRDefault="009B4ECA" w:rsidP="009B4ECA">
      <w:pPr>
        <w:pStyle w:val="CMD"/>
      </w:pPr>
      <w:r>
        <w:t xml:space="preserve"> logging sync</w:t>
      </w:r>
    </w:p>
    <w:p w14:paraId="61575B24" w14:textId="727BE313" w:rsidR="009B4ECA" w:rsidRDefault="009B4ECA" w:rsidP="009B4ECA">
      <w:pPr>
        <w:pStyle w:val="CMD"/>
      </w:pPr>
      <w:r>
        <w:t xml:space="preserve"> exec-time 0 0</w:t>
      </w:r>
    </w:p>
    <w:p w14:paraId="6F506A3D" w14:textId="15C3380E" w:rsidR="009B4ECA" w:rsidRDefault="009B4ECA" w:rsidP="009B4ECA">
      <w:pPr>
        <w:pStyle w:val="CMD"/>
      </w:pPr>
      <w:r>
        <w:t xml:space="preserve"> exit</w:t>
      </w:r>
    </w:p>
    <w:p w14:paraId="12B5940F" w14:textId="2FC8AFE5" w:rsidR="009B4ECA" w:rsidRDefault="009B4ECA" w:rsidP="009B4ECA">
      <w:pPr>
        <w:pStyle w:val="CMD"/>
      </w:pPr>
      <w:r>
        <w:t xml:space="preserve">interface </w:t>
      </w:r>
      <w:r w:rsidR="000574D8">
        <w:t>g1/</w:t>
      </w:r>
      <w:r>
        <w:t>0/5</w:t>
      </w:r>
    </w:p>
    <w:p w14:paraId="5AFDC5E9" w14:textId="77777777" w:rsidR="009B4ECA" w:rsidRDefault="009B4ECA" w:rsidP="009B4ECA">
      <w:pPr>
        <w:pStyle w:val="CMD"/>
      </w:pPr>
      <w:r>
        <w:t xml:space="preserve"> no switchport</w:t>
      </w:r>
    </w:p>
    <w:p w14:paraId="549E59E7" w14:textId="77777777" w:rsidR="009B4ECA" w:rsidRDefault="009B4ECA" w:rsidP="009B4ECA">
      <w:pPr>
        <w:pStyle w:val="CMD"/>
      </w:pPr>
      <w:r>
        <w:t xml:space="preserve"> </w:t>
      </w:r>
      <w:proofErr w:type="spellStart"/>
      <w:r>
        <w:t>ip</w:t>
      </w:r>
      <w:proofErr w:type="spellEnd"/>
      <w:r>
        <w:t xml:space="preserve"> address 10.10.0.2 255.255.255.248</w:t>
      </w:r>
    </w:p>
    <w:p w14:paraId="59EBE016" w14:textId="77777777" w:rsidR="009B4ECA" w:rsidRDefault="009B4ECA" w:rsidP="009B4ECA">
      <w:pPr>
        <w:pStyle w:val="CMD"/>
      </w:pPr>
      <w:r>
        <w:t xml:space="preserve"> no shut</w:t>
      </w:r>
    </w:p>
    <w:p w14:paraId="49009EC8" w14:textId="77777777" w:rsidR="009B4ECA" w:rsidRDefault="009B4ECA" w:rsidP="009B4ECA">
      <w:pPr>
        <w:pStyle w:val="CMD"/>
      </w:pPr>
      <w:r>
        <w:t xml:space="preserve"> exit</w:t>
      </w:r>
    </w:p>
    <w:p w14:paraId="7E8E9FB3" w14:textId="4097C387" w:rsidR="009B4ECA" w:rsidRDefault="009B4ECA" w:rsidP="009B4ECA">
      <w:pPr>
        <w:pStyle w:val="CMD"/>
      </w:pPr>
      <w:r>
        <w:t xml:space="preserve">interface </w:t>
      </w:r>
      <w:r w:rsidR="000574D8">
        <w:t>g1/</w:t>
      </w:r>
      <w:r>
        <w:t>0/23</w:t>
      </w:r>
    </w:p>
    <w:p w14:paraId="40919448" w14:textId="77777777" w:rsidR="009B4ECA" w:rsidRDefault="009B4ECA" w:rsidP="009B4ECA">
      <w:pPr>
        <w:pStyle w:val="CMD"/>
      </w:pPr>
      <w:r>
        <w:t xml:space="preserve"> no switchport</w:t>
      </w:r>
    </w:p>
    <w:p w14:paraId="2BF26A8B" w14:textId="77777777" w:rsidR="009B4ECA" w:rsidRDefault="009B4ECA" w:rsidP="009B4ECA">
      <w:pPr>
        <w:pStyle w:val="CMD"/>
      </w:pPr>
      <w:r>
        <w:t xml:space="preserve"> </w:t>
      </w:r>
      <w:proofErr w:type="spellStart"/>
      <w:r>
        <w:t>ip</w:t>
      </w:r>
      <w:proofErr w:type="spellEnd"/>
      <w:r>
        <w:t xml:space="preserve"> address 10.10.8.1 255.255.255.0</w:t>
      </w:r>
    </w:p>
    <w:p w14:paraId="0DEE2EEA" w14:textId="77777777" w:rsidR="009B4ECA" w:rsidRDefault="009B4ECA" w:rsidP="009B4ECA">
      <w:pPr>
        <w:pStyle w:val="CMD"/>
      </w:pPr>
      <w:r>
        <w:t xml:space="preserve"> no shut</w:t>
      </w:r>
    </w:p>
    <w:p w14:paraId="058A8760" w14:textId="77777777" w:rsidR="009B4ECA" w:rsidRDefault="009B4ECA" w:rsidP="009B4ECA">
      <w:pPr>
        <w:pStyle w:val="CMD"/>
      </w:pPr>
      <w:r>
        <w:t xml:space="preserve"> exit</w:t>
      </w:r>
    </w:p>
    <w:p w14:paraId="51CF696D" w14:textId="48904C93" w:rsidR="009B4ECA" w:rsidRDefault="009B4ECA" w:rsidP="009B4ECA">
      <w:pPr>
        <w:pStyle w:val="CMD"/>
      </w:pPr>
      <w:r>
        <w:t xml:space="preserve">interface </w:t>
      </w:r>
      <w:r w:rsidR="000574D8">
        <w:t>g1/</w:t>
      </w:r>
      <w:r>
        <w:t>0/24</w:t>
      </w:r>
    </w:p>
    <w:p w14:paraId="1D0C62E6" w14:textId="77777777" w:rsidR="009B4ECA" w:rsidRDefault="009B4ECA" w:rsidP="009B4ECA">
      <w:pPr>
        <w:pStyle w:val="CMD"/>
      </w:pPr>
      <w:r>
        <w:t xml:space="preserve"> no switchport</w:t>
      </w:r>
    </w:p>
    <w:p w14:paraId="7F3AE565" w14:textId="77777777" w:rsidR="009B4ECA" w:rsidRDefault="009B4ECA" w:rsidP="009B4ECA">
      <w:pPr>
        <w:pStyle w:val="CMD"/>
      </w:pPr>
      <w:r>
        <w:lastRenderedPageBreak/>
        <w:t xml:space="preserve"> </w:t>
      </w:r>
      <w:proofErr w:type="spellStart"/>
      <w:r>
        <w:t>ip</w:t>
      </w:r>
      <w:proofErr w:type="spellEnd"/>
      <w:r>
        <w:t xml:space="preserve"> address 10.10.9.1 255.255.255.0</w:t>
      </w:r>
    </w:p>
    <w:p w14:paraId="117F5DB6" w14:textId="77777777" w:rsidR="009B4ECA" w:rsidRDefault="009B4ECA" w:rsidP="009B4ECA">
      <w:pPr>
        <w:pStyle w:val="CMD"/>
      </w:pPr>
      <w:r>
        <w:t xml:space="preserve"> no shut</w:t>
      </w:r>
    </w:p>
    <w:p w14:paraId="5E3AD912" w14:textId="77777777" w:rsidR="009B4ECA" w:rsidRDefault="009B4ECA" w:rsidP="009B4ECA">
      <w:pPr>
        <w:pStyle w:val="CMD"/>
      </w:pPr>
      <w:r>
        <w:t xml:space="preserve"> exit</w:t>
      </w:r>
    </w:p>
    <w:p w14:paraId="12A66C19" w14:textId="49D3E471" w:rsidR="009B4ECA" w:rsidRPr="009B4ECA" w:rsidRDefault="009B4ECA" w:rsidP="009B4ECA">
      <w:pPr>
        <w:pStyle w:val="BodyTextL25Bold"/>
      </w:pPr>
      <w:r w:rsidRPr="009B4ECA">
        <w:t>Switch D2</w:t>
      </w:r>
    </w:p>
    <w:p w14:paraId="158DA56B" w14:textId="77777777" w:rsidR="009B4ECA" w:rsidRDefault="009B4ECA" w:rsidP="009B4ECA">
      <w:pPr>
        <w:pStyle w:val="CMD"/>
      </w:pPr>
      <w:r>
        <w:t>hostname D2</w:t>
      </w:r>
    </w:p>
    <w:p w14:paraId="760FC565" w14:textId="77777777" w:rsidR="009B4ECA" w:rsidRDefault="009B4ECA" w:rsidP="009B4ECA">
      <w:pPr>
        <w:pStyle w:val="CMD"/>
      </w:pPr>
      <w:r>
        <w:t xml:space="preserve">no </w:t>
      </w:r>
      <w:proofErr w:type="spellStart"/>
      <w:r>
        <w:t>ip</w:t>
      </w:r>
      <w:proofErr w:type="spellEnd"/>
      <w:r>
        <w:t xml:space="preserve"> domain lookup</w:t>
      </w:r>
    </w:p>
    <w:p w14:paraId="73D023BA" w14:textId="77777777" w:rsidR="009B4ECA" w:rsidRDefault="009B4ECA" w:rsidP="009B4ECA">
      <w:pPr>
        <w:pStyle w:val="CMD"/>
      </w:pPr>
      <w:r>
        <w:t>line con 0</w:t>
      </w:r>
    </w:p>
    <w:p w14:paraId="12F7974D" w14:textId="60EF8F8D" w:rsidR="009B4ECA" w:rsidRDefault="009B4ECA" w:rsidP="009B4ECA">
      <w:pPr>
        <w:pStyle w:val="CMD"/>
      </w:pPr>
      <w:r>
        <w:t xml:space="preserve"> logging sync</w:t>
      </w:r>
    </w:p>
    <w:p w14:paraId="3F741AD9" w14:textId="6162FF85" w:rsidR="009B4ECA" w:rsidRDefault="009B4ECA" w:rsidP="009B4ECA">
      <w:pPr>
        <w:pStyle w:val="CMD"/>
      </w:pPr>
      <w:r>
        <w:t xml:space="preserve"> exec-time 0 0</w:t>
      </w:r>
    </w:p>
    <w:p w14:paraId="6436C14F" w14:textId="2DF16F5A" w:rsidR="009B4ECA" w:rsidRDefault="009B4ECA" w:rsidP="009B4ECA">
      <w:pPr>
        <w:pStyle w:val="CMD"/>
      </w:pPr>
      <w:r>
        <w:t xml:space="preserve"> exit</w:t>
      </w:r>
    </w:p>
    <w:p w14:paraId="3ADE9456" w14:textId="5A011414" w:rsidR="009B4ECA" w:rsidRDefault="009B4ECA" w:rsidP="009B4ECA">
      <w:pPr>
        <w:pStyle w:val="CMD"/>
      </w:pPr>
      <w:r>
        <w:t xml:space="preserve">interface </w:t>
      </w:r>
      <w:r w:rsidR="000574D8">
        <w:t>g1/</w:t>
      </w:r>
      <w:r>
        <w:t>0/5</w:t>
      </w:r>
    </w:p>
    <w:p w14:paraId="07ED7565" w14:textId="77777777" w:rsidR="009B4ECA" w:rsidRDefault="009B4ECA" w:rsidP="009B4ECA">
      <w:pPr>
        <w:pStyle w:val="CMD"/>
      </w:pPr>
      <w:r>
        <w:t xml:space="preserve"> no switchport</w:t>
      </w:r>
    </w:p>
    <w:p w14:paraId="3BBD687A" w14:textId="77777777" w:rsidR="009B4ECA" w:rsidRDefault="009B4ECA" w:rsidP="009B4ECA">
      <w:pPr>
        <w:pStyle w:val="CMD"/>
      </w:pPr>
      <w:r>
        <w:t xml:space="preserve"> </w:t>
      </w:r>
      <w:proofErr w:type="spellStart"/>
      <w:r>
        <w:t>ip</w:t>
      </w:r>
      <w:proofErr w:type="spellEnd"/>
      <w:r>
        <w:t xml:space="preserve"> address 10.10.0.3 255.255.255.248</w:t>
      </w:r>
    </w:p>
    <w:p w14:paraId="6C5DE06B" w14:textId="77777777" w:rsidR="009B4ECA" w:rsidRDefault="009B4ECA" w:rsidP="009B4ECA">
      <w:pPr>
        <w:pStyle w:val="CMD"/>
      </w:pPr>
      <w:r>
        <w:t xml:space="preserve"> no shut</w:t>
      </w:r>
    </w:p>
    <w:p w14:paraId="68774960" w14:textId="77777777" w:rsidR="009B4ECA" w:rsidRDefault="009B4ECA" w:rsidP="009B4ECA">
      <w:pPr>
        <w:pStyle w:val="CMD"/>
      </w:pPr>
      <w:r>
        <w:t xml:space="preserve"> exit</w:t>
      </w:r>
    </w:p>
    <w:p w14:paraId="11FD1C0B" w14:textId="684B960D" w:rsidR="009B4ECA" w:rsidRDefault="009B4ECA" w:rsidP="009B4ECA">
      <w:pPr>
        <w:pStyle w:val="CMD"/>
      </w:pPr>
      <w:r>
        <w:t xml:space="preserve">interface </w:t>
      </w:r>
      <w:r w:rsidR="000574D8">
        <w:t>g1/</w:t>
      </w:r>
      <w:r>
        <w:t>0/23</w:t>
      </w:r>
    </w:p>
    <w:p w14:paraId="36299B34" w14:textId="77777777" w:rsidR="009B4ECA" w:rsidRDefault="009B4ECA" w:rsidP="009B4ECA">
      <w:pPr>
        <w:pStyle w:val="CMD"/>
      </w:pPr>
      <w:r>
        <w:t xml:space="preserve"> no switchport</w:t>
      </w:r>
    </w:p>
    <w:p w14:paraId="7533DF1F" w14:textId="77777777" w:rsidR="009B4ECA" w:rsidRDefault="009B4ECA" w:rsidP="009B4ECA">
      <w:pPr>
        <w:pStyle w:val="CMD"/>
      </w:pPr>
      <w:r>
        <w:t xml:space="preserve"> </w:t>
      </w:r>
      <w:proofErr w:type="spellStart"/>
      <w:r>
        <w:t>ip</w:t>
      </w:r>
      <w:proofErr w:type="spellEnd"/>
      <w:r>
        <w:t xml:space="preserve"> address 10.10.24.1 255.255.255.0</w:t>
      </w:r>
    </w:p>
    <w:p w14:paraId="6203A22B" w14:textId="77777777" w:rsidR="009B4ECA" w:rsidRDefault="009B4ECA" w:rsidP="009B4ECA">
      <w:pPr>
        <w:pStyle w:val="CMD"/>
      </w:pPr>
      <w:r>
        <w:t xml:space="preserve"> no shut</w:t>
      </w:r>
    </w:p>
    <w:p w14:paraId="407139D7" w14:textId="77777777" w:rsidR="009B4ECA" w:rsidRDefault="009B4ECA" w:rsidP="009B4ECA">
      <w:pPr>
        <w:pStyle w:val="CMD"/>
      </w:pPr>
      <w:r>
        <w:t xml:space="preserve"> exit</w:t>
      </w:r>
    </w:p>
    <w:p w14:paraId="632D96C8" w14:textId="3DB16C07" w:rsidR="009B4ECA" w:rsidRDefault="009B4ECA" w:rsidP="009B4ECA">
      <w:pPr>
        <w:pStyle w:val="CMD"/>
      </w:pPr>
      <w:r>
        <w:t xml:space="preserve">interface </w:t>
      </w:r>
      <w:r w:rsidR="000574D8">
        <w:t>g1/</w:t>
      </w:r>
      <w:r>
        <w:t>0/24</w:t>
      </w:r>
    </w:p>
    <w:p w14:paraId="66FE5E0E" w14:textId="77777777" w:rsidR="009B4ECA" w:rsidRDefault="009B4ECA" w:rsidP="009B4ECA">
      <w:pPr>
        <w:pStyle w:val="CMD"/>
      </w:pPr>
      <w:r>
        <w:t xml:space="preserve"> no switchport</w:t>
      </w:r>
    </w:p>
    <w:p w14:paraId="476B3267" w14:textId="77777777" w:rsidR="009B4ECA" w:rsidRDefault="009B4ECA" w:rsidP="009B4ECA">
      <w:pPr>
        <w:pStyle w:val="CMD"/>
      </w:pPr>
      <w:r>
        <w:t xml:space="preserve"> </w:t>
      </w:r>
      <w:proofErr w:type="spellStart"/>
      <w:r>
        <w:t>ip</w:t>
      </w:r>
      <w:proofErr w:type="spellEnd"/>
      <w:r>
        <w:t xml:space="preserve"> address 10.10.25.1 255.255.255.0</w:t>
      </w:r>
    </w:p>
    <w:p w14:paraId="767961CC" w14:textId="77777777" w:rsidR="009B4ECA" w:rsidRDefault="009B4ECA" w:rsidP="009B4ECA">
      <w:pPr>
        <w:pStyle w:val="CMD"/>
      </w:pPr>
      <w:r>
        <w:t xml:space="preserve"> no shut</w:t>
      </w:r>
    </w:p>
    <w:p w14:paraId="29A9BAC8" w14:textId="77777777" w:rsidR="009B4ECA" w:rsidRDefault="009B4ECA" w:rsidP="009B4ECA">
      <w:pPr>
        <w:pStyle w:val="CMD"/>
      </w:pPr>
      <w:r>
        <w:t xml:space="preserve"> exit</w:t>
      </w:r>
    </w:p>
    <w:p w14:paraId="25DBAA32" w14:textId="77777777" w:rsidR="00F91C36" w:rsidRPr="00D24354" w:rsidRDefault="00F91C36" w:rsidP="00756D75">
      <w:pPr>
        <w:pStyle w:val="SubStepAlpha"/>
      </w:pPr>
      <w:r w:rsidRPr="00756D75">
        <w:t>Save the running configuration to sta</w:t>
      </w:r>
      <w:r w:rsidRPr="00D24354">
        <w:t>rtup-config.</w:t>
      </w:r>
    </w:p>
    <w:p w14:paraId="771D029F" w14:textId="77777777" w:rsidR="00F91C36" w:rsidRPr="00D24354" w:rsidRDefault="00F91C36" w:rsidP="00756D75">
      <w:pPr>
        <w:pStyle w:val="SubStepAlpha"/>
      </w:pPr>
      <w:r w:rsidRPr="00D24354">
        <w:t xml:space="preserve">Verify the interface status using the </w:t>
      </w:r>
      <w:r w:rsidRPr="00D24354">
        <w:rPr>
          <w:b/>
        </w:rPr>
        <w:t xml:space="preserve">show </w:t>
      </w:r>
      <w:proofErr w:type="spellStart"/>
      <w:r w:rsidRPr="00D24354">
        <w:rPr>
          <w:b/>
        </w:rPr>
        <w:t>ip</w:t>
      </w:r>
      <w:proofErr w:type="spellEnd"/>
      <w:r w:rsidRPr="00D24354">
        <w:rPr>
          <w:b/>
        </w:rPr>
        <w:t xml:space="preserve"> interface brief</w:t>
      </w:r>
      <w:r w:rsidRPr="00D24354">
        <w:t xml:space="preserve"> command.</w:t>
      </w:r>
    </w:p>
    <w:p w14:paraId="2EFA9263" w14:textId="77777777" w:rsidR="00F91C36" w:rsidRDefault="00F91C36" w:rsidP="00756D75">
      <w:pPr>
        <w:pStyle w:val="CMD"/>
      </w:pPr>
      <w:r>
        <w:t xml:space="preserve">R1# </w:t>
      </w:r>
      <w:r w:rsidRPr="00756D75">
        <w:rPr>
          <w:b/>
          <w:bCs/>
        </w:rPr>
        <w:t xml:space="preserve">show </w:t>
      </w:r>
      <w:proofErr w:type="spellStart"/>
      <w:r w:rsidRPr="00756D75">
        <w:rPr>
          <w:b/>
          <w:bCs/>
        </w:rPr>
        <w:t>ip</w:t>
      </w:r>
      <w:proofErr w:type="spellEnd"/>
      <w:r w:rsidRPr="00756D75">
        <w:rPr>
          <w:b/>
          <w:bCs/>
        </w:rPr>
        <w:t xml:space="preserve"> interface brief | include manual</w:t>
      </w:r>
    </w:p>
    <w:p w14:paraId="5DCEA6EC" w14:textId="77777777" w:rsidR="00F91C36" w:rsidRDefault="00F91C36" w:rsidP="00756D75">
      <w:pPr>
        <w:pStyle w:val="CMDOutput"/>
      </w:pPr>
      <w:r>
        <w:t xml:space="preserve">GigabitEthernet0/0/1   </w:t>
      </w:r>
      <w:r w:rsidRPr="006B3B17">
        <w:rPr>
          <w:highlight w:val="yellow"/>
        </w:rPr>
        <w:t>10.10.0.1</w:t>
      </w:r>
      <w:r>
        <w:t xml:space="preserve">       YES manual </w:t>
      </w:r>
      <w:r w:rsidRPr="006B3B17">
        <w:rPr>
          <w:highlight w:val="yellow"/>
        </w:rPr>
        <w:t>up</w:t>
      </w:r>
      <w:r>
        <w:t xml:space="preserve">                    </w:t>
      </w:r>
      <w:proofErr w:type="spellStart"/>
      <w:r w:rsidRPr="006B3B17">
        <w:rPr>
          <w:highlight w:val="yellow"/>
        </w:rPr>
        <w:t>up</w:t>
      </w:r>
      <w:proofErr w:type="spellEnd"/>
    </w:p>
    <w:p w14:paraId="5BE68619" w14:textId="77777777" w:rsidR="00F91C36" w:rsidRDefault="00F91C36" w:rsidP="00756D75">
      <w:pPr>
        <w:pStyle w:val="CMDOutput"/>
      </w:pPr>
      <w:r>
        <w:t xml:space="preserve">Loopback0              209.165.200.225 YES manual up                    </w:t>
      </w:r>
      <w:proofErr w:type="spellStart"/>
      <w:r>
        <w:t>up</w:t>
      </w:r>
      <w:proofErr w:type="spellEnd"/>
    </w:p>
    <w:p w14:paraId="35B3492B" w14:textId="77777777" w:rsidR="00F91C36" w:rsidRDefault="00F91C36" w:rsidP="00756D75">
      <w:pPr>
        <w:pStyle w:val="CMDOutput"/>
      </w:pPr>
      <w:r>
        <w:t xml:space="preserve">Loopback1              192.168.1.1     YES manual up                    </w:t>
      </w:r>
      <w:proofErr w:type="spellStart"/>
      <w:r>
        <w:t>up</w:t>
      </w:r>
      <w:proofErr w:type="spellEnd"/>
    </w:p>
    <w:p w14:paraId="598B644B" w14:textId="77777777" w:rsidR="00F91C36" w:rsidRDefault="00F91C36" w:rsidP="00F91C36">
      <w:pPr>
        <w:pStyle w:val="CMD"/>
      </w:pPr>
    </w:p>
    <w:p w14:paraId="53936670" w14:textId="77777777" w:rsidR="00F91C36" w:rsidRDefault="00F91C36" w:rsidP="00F91C36">
      <w:pPr>
        <w:pStyle w:val="CMD"/>
      </w:pPr>
      <w:r>
        <w:t xml:space="preserve">D1# </w:t>
      </w:r>
      <w:r w:rsidRPr="004A42A2">
        <w:rPr>
          <w:b/>
        </w:rPr>
        <w:t xml:space="preserve">show </w:t>
      </w:r>
      <w:proofErr w:type="spellStart"/>
      <w:r w:rsidRPr="004A42A2">
        <w:rPr>
          <w:b/>
        </w:rPr>
        <w:t>ip</w:t>
      </w:r>
      <w:proofErr w:type="spellEnd"/>
      <w:r w:rsidRPr="004A42A2">
        <w:rPr>
          <w:b/>
        </w:rPr>
        <w:t xml:space="preserve"> interface brief | include manual</w:t>
      </w:r>
    </w:p>
    <w:p w14:paraId="04A39FF8" w14:textId="77777777" w:rsidR="000574D8" w:rsidRDefault="000574D8" w:rsidP="000574D8">
      <w:pPr>
        <w:pStyle w:val="CMDOutput"/>
      </w:pPr>
      <w:r>
        <w:t xml:space="preserve">GigabitEthernet1/0/5   </w:t>
      </w:r>
      <w:r w:rsidRPr="000574D8">
        <w:rPr>
          <w:highlight w:val="yellow"/>
        </w:rPr>
        <w:t>10.10.0.2</w:t>
      </w:r>
      <w:r>
        <w:t xml:space="preserve">       YES manual </w:t>
      </w:r>
      <w:r w:rsidRPr="000574D8">
        <w:rPr>
          <w:highlight w:val="yellow"/>
        </w:rPr>
        <w:t>up</w:t>
      </w:r>
      <w:r>
        <w:t xml:space="preserve">                    </w:t>
      </w:r>
      <w:proofErr w:type="spellStart"/>
      <w:r w:rsidRPr="000574D8">
        <w:rPr>
          <w:highlight w:val="yellow"/>
        </w:rPr>
        <w:t>up</w:t>
      </w:r>
      <w:proofErr w:type="spellEnd"/>
    </w:p>
    <w:p w14:paraId="143CAF8F" w14:textId="77777777" w:rsidR="000574D8" w:rsidRDefault="000574D8" w:rsidP="000574D8">
      <w:pPr>
        <w:pStyle w:val="CMDOutput"/>
      </w:pPr>
      <w:r>
        <w:t>GigabitEthernet1/0/</w:t>
      </w:r>
      <w:proofErr w:type="gramStart"/>
      <w:r>
        <w:t>23  10.10.8.1</w:t>
      </w:r>
      <w:proofErr w:type="gramEnd"/>
      <w:r>
        <w:t xml:space="preserve">       YES manual up                    </w:t>
      </w:r>
      <w:proofErr w:type="spellStart"/>
      <w:r>
        <w:t>up</w:t>
      </w:r>
      <w:proofErr w:type="spellEnd"/>
    </w:p>
    <w:p w14:paraId="77A1D3D1" w14:textId="7727B8D8" w:rsidR="00F91C36" w:rsidRDefault="000574D8" w:rsidP="000574D8">
      <w:pPr>
        <w:pStyle w:val="CMDOutput"/>
      </w:pPr>
      <w:r>
        <w:t>GigabitEthernet1/0/</w:t>
      </w:r>
      <w:proofErr w:type="gramStart"/>
      <w:r>
        <w:t>24  10.10.9.1</w:t>
      </w:r>
      <w:proofErr w:type="gramEnd"/>
      <w:r>
        <w:t xml:space="preserve">       YES manual up                    </w:t>
      </w:r>
      <w:proofErr w:type="spellStart"/>
      <w:r>
        <w:t>up</w:t>
      </w:r>
      <w:proofErr w:type="spellEnd"/>
    </w:p>
    <w:p w14:paraId="1890831C" w14:textId="77777777" w:rsidR="000574D8" w:rsidRDefault="000574D8" w:rsidP="000574D8">
      <w:pPr>
        <w:pStyle w:val="CMDOutput"/>
      </w:pPr>
    </w:p>
    <w:p w14:paraId="1647DEFB" w14:textId="77777777" w:rsidR="00F91C36" w:rsidRDefault="00F91C36" w:rsidP="00F91C36">
      <w:pPr>
        <w:pStyle w:val="CMD"/>
      </w:pPr>
      <w:r>
        <w:t xml:space="preserve">D2# </w:t>
      </w:r>
      <w:r w:rsidRPr="004A42A2">
        <w:rPr>
          <w:b/>
        </w:rPr>
        <w:t xml:space="preserve">show </w:t>
      </w:r>
      <w:proofErr w:type="spellStart"/>
      <w:r w:rsidRPr="004A42A2">
        <w:rPr>
          <w:b/>
        </w:rPr>
        <w:t>ip</w:t>
      </w:r>
      <w:proofErr w:type="spellEnd"/>
      <w:r w:rsidRPr="004A42A2">
        <w:rPr>
          <w:b/>
        </w:rPr>
        <w:t xml:space="preserve"> interface brief | include manual</w:t>
      </w:r>
    </w:p>
    <w:p w14:paraId="6093C629" w14:textId="77777777" w:rsidR="000574D8" w:rsidRDefault="000574D8" w:rsidP="000574D8">
      <w:pPr>
        <w:pStyle w:val="CMDOutput"/>
      </w:pPr>
      <w:r>
        <w:t xml:space="preserve">GigabitEthernet1/0/5   </w:t>
      </w:r>
      <w:r w:rsidRPr="000574D8">
        <w:rPr>
          <w:highlight w:val="yellow"/>
        </w:rPr>
        <w:t>10.10.0.3</w:t>
      </w:r>
      <w:r>
        <w:t xml:space="preserve">       YES manual </w:t>
      </w:r>
      <w:r w:rsidRPr="000574D8">
        <w:rPr>
          <w:highlight w:val="yellow"/>
        </w:rPr>
        <w:t>up</w:t>
      </w:r>
      <w:r>
        <w:t xml:space="preserve">                    </w:t>
      </w:r>
      <w:proofErr w:type="spellStart"/>
      <w:r w:rsidRPr="000574D8">
        <w:rPr>
          <w:highlight w:val="yellow"/>
        </w:rPr>
        <w:t>up</w:t>
      </w:r>
      <w:proofErr w:type="spellEnd"/>
    </w:p>
    <w:p w14:paraId="2025F6ED" w14:textId="77777777" w:rsidR="000574D8" w:rsidRDefault="000574D8" w:rsidP="000574D8">
      <w:pPr>
        <w:pStyle w:val="CMDOutput"/>
      </w:pPr>
      <w:r>
        <w:t>GigabitEthernet1/0/</w:t>
      </w:r>
      <w:proofErr w:type="gramStart"/>
      <w:r>
        <w:t>23  10.10.24.1</w:t>
      </w:r>
      <w:proofErr w:type="gramEnd"/>
      <w:r>
        <w:t xml:space="preserve">      YES manual up                    </w:t>
      </w:r>
      <w:proofErr w:type="spellStart"/>
      <w:r>
        <w:t>up</w:t>
      </w:r>
      <w:proofErr w:type="spellEnd"/>
    </w:p>
    <w:p w14:paraId="4A76C7FD" w14:textId="6B7EA861" w:rsidR="000574D8" w:rsidRDefault="000574D8" w:rsidP="000574D8">
      <w:pPr>
        <w:pStyle w:val="CMDOutput"/>
      </w:pPr>
      <w:r>
        <w:t>GigabitEthernet1/0/</w:t>
      </w:r>
      <w:proofErr w:type="gramStart"/>
      <w:r>
        <w:t>24  10.10.25.1</w:t>
      </w:r>
      <w:proofErr w:type="gramEnd"/>
      <w:r>
        <w:t xml:space="preserve">      YES manual up                    </w:t>
      </w:r>
      <w:proofErr w:type="spellStart"/>
      <w:r>
        <w:t>up</w:t>
      </w:r>
      <w:proofErr w:type="spellEnd"/>
    </w:p>
    <w:p w14:paraId="52ECBC60" w14:textId="1BB1D1C4" w:rsidR="00F91C36" w:rsidRPr="00D24354" w:rsidRDefault="00F91C36" w:rsidP="00756D75">
      <w:pPr>
        <w:pStyle w:val="SubStepAlpha"/>
      </w:pPr>
      <w:r w:rsidRPr="00D24354">
        <w:t>Verify direct connectivity between the highlighted IP addresses of R1, D1, and D2.</w:t>
      </w:r>
    </w:p>
    <w:p w14:paraId="5F038E42" w14:textId="77777777" w:rsidR="00F91C36" w:rsidRDefault="00F91C36" w:rsidP="00F91C36">
      <w:pPr>
        <w:pStyle w:val="CMD"/>
      </w:pPr>
      <w:r>
        <w:t xml:space="preserve">R1# </w:t>
      </w:r>
      <w:r w:rsidRPr="00557A79">
        <w:rPr>
          <w:b/>
        </w:rPr>
        <w:t>ping 10.10.0.2</w:t>
      </w:r>
    </w:p>
    <w:p w14:paraId="26755C96" w14:textId="77777777" w:rsidR="00F91C36" w:rsidRDefault="00F91C36" w:rsidP="00756D75">
      <w:pPr>
        <w:pStyle w:val="CMDOutput"/>
      </w:pPr>
      <w:r>
        <w:t>Type escape sequence to abort.</w:t>
      </w:r>
    </w:p>
    <w:p w14:paraId="7F6D9B77" w14:textId="77777777" w:rsidR="00F91C36" w:rsidRDefault="00F91C36" w:rsidP="00756D75">
      <w:pPr>
        <w:pStyle w:val="CMDOutput"/>
      </w:pPr>
      <w:r>
        <w:t xml:space="preserve">Sending 5, 100-byte ICMP </w:t>
      </w:r>
      <w:proofErr w:type="spellStart"/>
      <w:r>
        <w:t>Echos</w:t>
      </w:r>
      <w:proofErr w:type="spellEnd"/>
      <w:r>
        <w:t xml:space="preserve"> to 10.10.0.2, timeout is 2 seconds:</w:t>
      </w:r>
    </w:p>
    <w:p w14:paraId="2AF20E2E" w14:textId="77777777" w:rsidR="00F91C36" w:rsidRDefault="00F91C36" w:rsidP="00756D75">
      <w:pPr>
        <w:pStyle w:val="CMDOutput"/>
      </w:pPr>
      <w:r>
        <w:lastRenderedPageBreak/>
        <w:t>..</w:t>
      </w:r>
      <w:r w:rsidRPr="006626AE">
        <w:rPr>
          <w:highlight w:val="yellow"/>
        </w:rPr>
        <w:t>!!!</w:t>
      </w:r>
    </w:p>
    <w:p w14:paraId="2316CE8F" w14:textId="77777777" w:rsidR="00F91C36" w:rsidRDefault="00F91C36" w:rsidP="00756D75">
      <w:pPr>
        <w:pStyle w:val="CMDOutput"/>
      </w:pPr>
      <w:r>
        <w:t xml:space="preserve">Success rate is 60 percent (3/5), round-trip min/avg/max = 2/2/3 </w:t>
      </w:r>
      <w:proofErr w:type="spellStart"/>
      <w:r>
        <w:t>ms</w:t>
      </w:r>
      <w:proofErr w:type="spellEnd"/>
    </w:p>
    <w:p w14:paraId="3CFF013E" w14:textId="13E6FC62" w:rsidR="00F91C36" w:rsidRDefault="00F91C36" w:rsidP="00F91C36">
      <w:pPr>
        <w:pStyle w:val="CMD"/>
      </w:pPr>
    </w:p>
    <w:p w14:paraId="1DDF7155" w14:textId="77777777" w:rsidR="00F91C36" w:rsidRDefault="00F91C36" w:rsidP="00F91C36">
      <w:pPr>
        <w:pStyle w:val="CMD"/>
      </w:pPr>
      <w:r>
        <w:t xml:space="preserve">R1# </w:t>
      </w:r>
      <w:r w:rsidRPr="00557A79">
        <w:rPr>
          <w:b/>
        </w:rPr>
        <w:t>ping 10.10.0.3</w:t>
      </w:r>
    </w:p>
    <w:p w14:paraId="200B7A23" w14:textId="77777777" w:rsidR="00F91C36" w:rsidRDefault="00F91C36" w:rsidP="00756D75">
      <w:pPr>
        <w:pStyle w:val="CMDOutput"/>
      </w:pPr>
      <w:r>
        <w:t>Type escape sequence to abort.</w:t>
      </w:r>
    </w:p>
    <w:p w14:paraId="7359434A" w14:textId="77777777" w:rsidR="00F91C36" w:rsidRDefault="00F91C36" w:rsidP="00756D75">
      <w:pPr>
        <w:pStyle w:val="CMDOutput"/>
      </w:pPr>
      <w:r>
        <w:t xml:space="preserve">Sending 5, 100-byte ICMP </w:t>
      </w:r>
      <w:proofErr w:type="spellStart"/>
      <w:r>
        <w:t>Echos</w:t>
      </w:r>
      <w:proofErr w:type="spellEnd"/>
      <w:r>
        <w:t xml:space="preserve"> to 10.10.0.3, timeout is 2 seconds:</w:t>
      </w:r>
    </w:p>
    <w:p w14:paraId="42775F06" w14:textId="77777777" w:rsidR="00F91C36" w:rsidRDefault="00F91C36" w:rsidP="00756D75">
      <w:pPr>
        <w:pStyle w:val="CMDOutput"/>
      </w:pPr>
      <w:r>
        <w:t>..</w:t>
      </w:r>
      <w:r w:rsidRPr="006626AE">
        <w:rPr>
          <w:highlight w:val="yellow"/>
        </w:rPr>
        <w:t>!!!</w:t>
      </w:r>
    </w:p>
    <w:p w14:paraId="78854DCE" w14:textId="77777777" w:rsidR="00F91C36" w:rsidRDefault="00F91C36" w:rsidP="00756D75">
      <w:pPr>
        <w:pStyle w:val="CMDOutput"/>
      </w:pPr>
      <w:r>
        <w:t xml:space="preserve">Success rate is 60 percent (3/5), round-trip min/avg/max = 2/2/3 </w:t>
      </w:r>
      <w:proofErr w:type="spellStart"/>
      <w:r>
        <w:t>ms</w:t>
      </w:r>
      <w:proofErr w:type="spellEnd"/>
    </w:p>
    <w:p w14:paraId="153D01D9" w14:textId="1E795469" w:rsidR="00F91C36" w:rsidRDefault="00F91C36" w:rsidP="00756D75">
      <w:pPr>
        <w:pStyle w:val="SubStepAlpha"/>
        <w:numPr>
          <w:ilvl w:val="0"/>
          <w:numId w:val="0"/>
        </w:numPr>
        <w:ind w:left="720"/>
        <w:rPr>
          <w:rFonts w:cs="Arial"/>
        </w:rPr>
      </w:pPr>
      <w:r w:rsidRPr="00D24354">
        <w:rPr>
          <w:rFonts w:cs="Arial"/>
        </w:rPr>
        <w:t>All three devices should be able to reach the other directly connected networks (i.e., 10.10.0.0/29). Troubleshoot if necessary.</w:t>
      </w:r>
    </w:p>
    <w:p w14:paraId="5A14629B" w14:textId="476C9085" w:rsidR="000F5D7C" w:rsidRDefault="000F5D7C" w:rsidP="000F5D7C">
      <w:pPr>
        <w:pStyle w:val="ConfigWindow"/>
      </w:pPr>
      <w:r>
        <w:t>Close configuration window</w:t>
      </w:r>
    </w:p>
    <w:p w14:paraId="607CAF4E" w14:textId="77777777" w:rsidR="00F91C36" w:rsidRPr="00D24354" w:rsidRDefault="00F91C36" w:rsidP="000F5D7C">
      <w:pPr>
        <w:pStyle w:val="Heading2"/>
        <w:spacing w:before="120"/>
      </w:pPr>
      <w:r w:rsidRPr="00D24354">
        <w:t>Configure Single-Area OSPFv2</w:t>
      </w:r>
    </w:p>
    <w:p w14:paraId="2A5E3C7F" w14:textId="44B28788" w:rsidR="00F91C36" w:rsidRPr="00D24354" w:rsidRDefault="00F91C36" w:rsidP="00F91C36">
      <w:pPr>
        <w:pStyle w:val="BodyTextL25"/>
        <w:rPr>
          <w:rFonts w:cs="Arial"/>
        </w:rPr>
      </w:pPr>
      <w:r w:rsidRPr="00D24354">
        <w:rPr>
          <w:rFonts w:cs="Arial"/>
        </w:rPr>
        <w:t>In this part, you will implement single-area OSPF on a multiaccess Ethernet network.</w:t>
      </w:r>
    </w:p>
    <w:p w14:paraId="7C43A2F5" w14:textId="77777777" w:rsidR="00F91C36" w:rsidRPr="00D24354" w:rsidRDefault="00F91C36" w:rsidP="00F91C36">
      <w:pPr>
        <w:pStyle w:val="BodyTextL25"/>
        <w:rPr>
          <w:rFonts w:cs="Arial"/>
        </w:rPr>
      </w:pPr>
      <w:r w:rsidRPr="00D24354">
        <w:rPr>
          <w:rFonts w:cs="Arial"/>
        </w:rPr>
        <w:t xml:space="preserve">OSPF can be enabled using the traditional </w:t>
      </w:r>
      <w:r w:rsidRPr="00D24354">
        <w:rPr>
          <w:rFonts w:cs="Arial"/>
          <w:b/>
        </w:rPr>
        <w:t xml:space="preserve">network </w:t>
      </w:r>
      <w:r w:rsidRPr="00D24354">
        <w:rPr>
          <w:rFonts w:cs="Arial"/>
        </w:rPr>
        <w:t>router config</w:t>
      </w:r>
      <w:r w:rsidRPr="00D24354">
        <w:rPr>
          <w:rFonts w:cs="Arial"/>
          <w:b/>
        </w:rPr>
        <w:t xml:space="preserve"> </w:t>
      </w:r>
      <w:r w:rsidRPr="00D24354">
        <w:rPr>
          <w:rFonts w:cs="Arial"/>
        </w:rPr>
        <w:t>command and wildcard mask. The wildcard mask enables the configuration to be as specific or vague as necessary. For example:</w:t>
      </w:r>
    </w:p>
    <w:p w14:paraId="49CF9481" w14:textId="77777777" w:rsidR="00F91C36" w:rsidRPr="00D24354" w:rsidRDefault="00F91C36" w:rsidP="00F91C36">
      <w:pPr>
        <w:pStyle w:val="BodyTextL25"/>
        <w:numPr>
          <w:ilvl w:val="0"/>
          <w:numId w:val="12"/>
        </w:numPr>
        <w:autoSpaceDE w:val="0"/>
        <w:autoSpaceDN w:val="0"/>
        <w:adjustRightInd w:val="0"/>
        <w:rPr>
          <w:rFonts w:cs="Arial"/>
        </w:rPr>
      </w:pPr>
      <w:r w:rsidRPr="00D24354">
        <w:rPr>
          <w:rFonts w:cs="Arial"/>
          <w:b/>
        </w:rPr>
        <w:t>network</w:t>
      </w:r>
      <w:r w:rsidRPr="00D24354">
        <w:rPr>
          <w:rFonts w:cs="Arial"/>
        </w:rPr>
        <w:t xml:space="preserve"> </w:t>
      </w:r>
      <w:proofErr w:type="spellStart"/>
      <w:r w:rsidRPr="00D24354">
        <w:rPr>
          <w:rFonts w:cs="Arial"/>
          <w:i/>
        </w:rPr>
        <w:t>ip</w:t>
      </w:r>
      <w:proofErr w:type="spellEnd"/>
      <w:r w:rsidRPr="00D24354">
        <w:rPr>
          <w:rFonts w:cs="Arial"/>
          <w:i/>
        </w:rPr>
        <w:t>-address</w:t>
      </w:r>
      <w:r w:rsidRPr="00D24354">
        <w:rPr>
          <w:rFonts w:cs="Arial"/>
        </w:rPr>
        <w:t xml:space="preserve"> </w:t>
      </w:r>
      <w:r w:rsidRPr="00D24354">
        <w:rPr>
          <w:rFonts w:cs="Arial"/>
          <w:b/>
        </w:rPr>
        <w:t>0.0.0.0 area</w:t>
      </w:r>
      <w:r w:rsidRPr="00D24354">
        <w:rPr>
          <w:rFonts w:cs="Arial"/>
        </w:rPr>
        <w:t xml:space="preserve"> </w:t>
      </w:r>
      <w:r w:rsidRPr="00D24354">
        <w:rPr>
          <w:rFonts w:cs="Arial"/>
          <w:i/>
        </w:rPr>
        <w:t>area-id</w:t>
      </w:r>
      <w:r w:rsidRPr="00D24354">
        <w:rPr>
          <w:rFonts w:cs="Arial"/>
        </w:rPr>
        <w:t xml:space="preserve"> – Configuring the </w:t>
      </w:r>
      <w:r w:rsidRPr="00D24354">
        <w:rPr>
          <w:rFonts w:cs="Arial"/>
          <w:b/>
        </w:rPr>
        <w:t>network</w:t>
      </w:r>
      <w:r w:rsidRPr="00D24354">
        <w:rPr>
          <w:rFonts w:cs="Arial"/>
        </w:rPr>
        <w:t xml:space="preserve"> statement with an IP address explicitly enables OSPF on that interface.</w:t>
      </w:r>
    </w:p>
    <w:p w14:paraId="3B80EA50" w14:textId="77777777" w:rsidR="00F91C36" w:rsidRPr="00D24354" w:rsidRDefault="00F91C36" w:rsidP="00F91C36">
      <w:pPr>
        <w:pStyle w:val="BodyTextL25"/>
        <w:numPr>
          <w:ilvl w:val="0"/>
          <w:numId w:val="12"/>
        </w:numPr>
        <w:rPr>
          <w:rFonts w:cs="Arial"/>
        </w:rPr>
      </w:pPr>
      <w:r w:rsidRPr="00D24354">
        <w:rPr>
          <w:rFonts w:cs="Arial"/>
          <w:b/>
        </w:rPr>
        <w:t>network</w:t>
      </w:r>
      <w:r w:rsidRPr="00D24354">
        <w:rPr>
          <w:rFonts w:cs="Arial"/>
        </w:rPr>
        <w:t xml:space="preserve"> </w:t>
      </w:r>
      <w:proofErr w:type="spellStart"/>
      <w:r w:rsidRPr="00D24354">
        <w:rPr>
          <w:rFonts w:cs="Arial"/>
          <w:i/>
        </w:rPr>
        <w:t>network</w:t>
      </w:r>
      <w:proofErr w:type="spellEnd"/>
      <w:r w:rsidRPr="00D24354">
        <w:rPr>
          <w:rFonts w:cs="Arial"/>
          <w:i/>
        </w:rPr>
        <w:t xml:space="preserve"> wildcard-mask</w:t>
      </w:r>
      <w:r w:rsidRPr="00D24354">
        <w:rPr>
          <w:rFonts w:cs="Arial"/>
          <w:b/>
        </w:rPr>
        <w:t xml:space="preserve"> area</w:t>
      </w:r>
      <w:r w:rsidRPr="00D24354">
        <w:rPr>
          <w:rFonts w:cs="Arial"/>
        </w:rPr>
        <w:t xml:space="preserve"> </w:t>
      </w:r>
      <w:r w:rsidRPr="00D24354">
        <w:rPr>
          <w:rFonts w:cs="Arial"/>
          <w:i/>
        </w:rPr>
        <w:t>area-id</w:t>
      </w:r>
      <w:r w:rsidRPr="00D24354">
        <w:rPr>
          <w:rFonts w:cs="Arial"/>
        </w:rPr>
        <w:t xml:space="preserve"> – The wildcard mask can explicitly match a subnet, or it can be less specific to match several subnets as required.</w:t>
      </w:r>
    </w:p>
    <w:p w14:paraId="5BA9C38C" w14:textId="77777777" w:rsidR="00F91C36" w:rsidRPr="00D24354" w:rsidRDefault="00F91C36" w:rsidP="00F91C36">
      <w:pPr>
        <w:pStyle w:val="BodyTextL25"/>
        <w:numPr>
          <w:ilvl w:val="0"/>
          <w:numId w:val="12"/>
        </w:numPr>
        <w:rPr>
          <w:rFonts w:cs="Arial"/>
        </w:rPr>
      </w:pPr>
      <w:r w:rsidRPr="00D24354">
        <w:rPr>
          <w:rFonts w:cs="Arial"/>
          <w:b/>
        </w:rPr>
        <w:t>network 0.0.0.0 255.255.255.255 area</w:t>
      </w:r>
      <w:r w:rsidRPr="00D24354">
        <w:rPr>
          <w:rFonts w:cs="Arial"/>
        </w:rPr>
        <w:t xml:space="preserve"> </w:t>
      </w:r>
      <w:r w:rsidRPr="00D24354">
        <w:rPr>
          <w:rFonts w:cs="Arial"/>
          <w:i/>
        </w:rPr>
        <w:t>area-id</w:t>
      </w:r>
      <w:r w:rsidRPr="00D24354">
        <w:rPr>
          <w:rFonts w:cs="Arial"/>
        </w:rPr>
        <w:t xml:space="preserve"> – This is the vaguest method as the 0.0.0.0 network with 255.255.255.255 wildcard mask matches all enabled interfaces. </w:t>
      </w:r>
    </w:p>
    <w:p w14:paraId="1ABFAC73" w14:textId="77777777" w:rsidR="00F91C36" w:rsidRPr="00D24354" w:rsidRDefault="00F91C36" w:rsidP="00F91C36">
      <w:pPr>
        <w:pStyle w:val="BodyTextL25"/>
        <w:rPr>
          <w:rFonts w:cs="Arial"/>
        </w:rPr>
      </w:pPr>
      <w:r w:rsidRPr="00D24354">
        <w:rPr>
          <w:rFonts w:cs="Arial"/>
        </w:rPr>
        <w:t xml:space="preserve">An alternate method to using the </w:t>
      </w:r>
      <w:r w:rsidRPr="00D24354">
        <w:rPr>
          <w:rFonts w:cs="Arial"/>
          <w:b/>
        </w:rPr>
        <w:t xml:space="preserve">network </w:t>
      </w:r>
      <w:r w:rsidRPr="00D24354">
        <w:rPr>
          <w:rFonts w:cs="Arial"/>
        </w:rPr>
        <w:t xml:space="preserve">router configuration command is to use the interface specific method. Instead of the </w:t>
      </w:r>
      <w:r w:rsidRPr="00D24354">
        <w:rPr>
          <w:rFonts w:cs="Arial"/>
          <w:b/>
        </w:rPr>
        <w:t>network</w:t>
      </w:r>
      <w:r w:rsidRPr="00D24354">
        <w:rPr>
          <w:rFonts w:cs="Arial"/>
        </w:rPr>
        <w:t xml:space="preserve"> statement, an interface is enabled for OSPF using the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w:t>
      </w:r>
      <w:r w:rsidRPr="00D24354">
        <w:rPr>
          <w:rFonts w:cs="Arial"/>
          <w:i/>
        </w:rPr>
        <w:t>process-id</w:t>
      </w:r>
      <w:r w:rsidRPr="00D24354">
        <w:rPr>
          <w:rFonts w:cs="Arial"/>
          <w:b/>
        </w:rPr>
        <w:t xml:space="preserve"> area </w:t>
      </w:r>
      <w:r w:rsidRPr="00D24354">
        <w:rPr>
          <w:rFonts w:cs="Arial"/>
          <w:i/>
        </w:rPr>
        <w:t>area-id</w:t>
      </w:r>
      <w:r w:rsidRPr="00D24354">
        <w:rPr>
          <w:rFonts w:cs="Arial"/>
        </w:rPr>
        <w:t xml:space="preserve"> interface configuration command. Although simpler to use, the disadvantage is that the configuration is not centralized and increases in complexity as the number of interfaces on the routers increases.</w:t>
      </w:r>
    </w:p>
    <w:p w14:paraId="4062A653" w14:textId="0D0DDA05" w:rsidR="00F91C36" w:rsidRPr="00D24354" w:rsidRDefault="00F91C36" w:rsidP="00F91C36">
      <w:pPr>
        <w:pStyle w:val="BodyTextL25"/>
        <w:rPr>
          <w:rFonts w:cs="Arial"/>
        </w:rPr>
      </w:pPr>
      <w:r w:rsidRPr="00D24354">
        <w:rPr>
          <w:rFonts w:cs="Arial"/>
          <w:b/>
        </w:rPr>
        <w:t>Note</w:t>
      </w:r>
      <w:r w:rsidRPr="009B4ECA">
        <w:rPr>
          <w:rFonts w:cs="Arial"/>
          <w:bCs/>
        </w:rPr>
        <w:t>:</w:t>
      </w:r>
      <w:r w:rsidRPr="00D24354">
        <w:rPr>
          <w:rFonts w:cs="Arial"/>
        </w:rPr>
        <w:t xml:space="preserve"> There is a newer method to configure OSPF using address families. Address families are covered in OSPFv3 and in </w:t>
      </w:r>
      <w:r w:rsidR="0099636E">
        <w:rPr>
          <w:rFonts w:cs="Arial"/>
        </w:rPr>
        <w:t>CCNP Enterprise: Advanced Routing.</w:t>
      </w:r>
    </w:p>
    <w:p w14:paraId="6F0CEA86" w14:textId="77777777" w:rsidR="00F91C36" w:rsidRPr="00D24354" w:rsidRDefault="00F91C36" w:rsidP="00756D75">
      <w:pPr>
        <w:pStyle w:val="Heading3"/>
      </w:pPr>
      <w:r w:rsidRPr="00D24354">
        <w:t>Implement OSPF on D1 using Explicit IP addresses</w:t>
      </w:r>
      <w:r>
        <w:t>.</w:t>
      </w:r>
    </w:p>
    <w:p w14:paraId="5D8DFAC8" w14:textId="77777777" w:rsidR="00F91C36" w:rsidRPr="00D24354" w:rsidRDefault="00F91C36" w:rsidP="00756D75">
      <w:pPr>
        <w:pStyle w:val="BodyTextL25"/>
      </w:pPr>
      <w:r w:rsidRPr="00D24354">
        <w:t xml:space="preserve">D1 will advertise its OSPF networks using the OSPF </w:t>
      </w:r>
      <w:r w:rsidRPr="00D24354">
        <w:rPr>
          <w:b/>
        </w:rPr>
        <w:t>network</w:t>
      </w:r>
      <w:r w:rsidRPr="00D24354">
        <w:t xml:space="preserve"> </w:t>
      </w:r>
      <w:proofErr w:type="spellStart"/>
      <w:r w:rsidRPr="00D24354">
        <w:rPr>
          <w:i/>
        </w:rPr>
        <w:t>ip</w:t>
      </w:r>
      <w:proofErr w:type="spellEnd"/>
      <w:r w:rsidRPr="00D24354">
        <w:rPr>
          <w:i/>
        </w:rPr>
        <w:t>-address</w:t>
      </w:r>
      <w:r w:rsidRPr="00D24354">
        <w:t xml:space="preserve"> </w:t>
      </w:r>
      <w:r w:rsidRPr="00D24354">
        <w:rPr>
          <w:b/>
        </w:rPr>
        <w:t xml:space="preserve">0.0.0.0 area </w:t>
      </w:r>
      <w:r w:rsidRPr="00D24354">
        <w:rPr>
          <w:i/>
        </w:rPr>
        <w:t xml:space="preserve">area-id </w:t>
      </w:r>
      <w:r w:rsidRPr="00D24354">
        <w:t>command method and quad-zero wildcard mask. This enables OSPF for Area 0 only on the interfaces that explicitly match the IP addresses configured.</w:t>
      </w:r>
    </w:p>
    <w:p w14:paraId="2ADABE46" w14:textId="4BECEA92" w:rsidR="00F91C36" w:rsidRDefault="00F91C36" w:rsidP="000F5D7C">
      <w:pPr>
        <w:pStyle w:val="SubStepAlpha"/>
        <w:spacing w:after="0"/>
      </w:pPr>
      <w:r w:rsidRPr="00D24354">
        <w:t xml:space="preserve">Layer 3 switches are not enabled to perform routing by default. Therefore, routing must be enabled using the </w:t>
      </w:r>
      <w:proofErr w:type="spellStart"/>
      <w:r w:rsidRPr="00D24354">
        <w:rPr>
          <w:b/>
        </w:rPr>
        <w:t>ip</w:t>
      </w:r>
      <w:proofErr w:type="spellEnd"/>
      <w:r w:rsidRPr="00D24354">
        <w:rPr>
          <w:b/>
        </w:rPr>
        <w:t xml:space="preserve"> routing </w:t>
      </w:r>
      <w:r w:rsidRPr="00D24354">
        <w:t>global configuration command.</w:t>
      </w:r>
    </w:p>
    <w:p w14:paraId="388FE809" w14:textId="77777777" w:rsidR="000F5D7C" w:rsidRDefault="000F5D7C" w:rsidP="000F5D7C">
      <w:pPr>
        <w:pStyle w:val="ConfigWindow"/>
      </w:pPr>
      <w:r>
        <w:t>Open configuration window</w:t>
      </w:r>
    </w:p>
    <w:p w14:paraId="24C24153" w14:textId="77777777" w:rsidR="00F91C36" w:rsidRDefault="00F91C36" w:rsidP="00F91C36">
      <w:pPr>
        <w:pStyle w:val="CMD"/>
      </w:pPr>
      <w:r>
        <w:t xml:space="preserve">D1(config)# </w:t>
      </w:r>
      <w:proofErr w:type="spellStart"/>
      <w:r w:rsidRPr="007A36EE">
        <w:rPr>
          <w:b/>
        </w:rPr>
        <w:t>ip</w:t>
      </w:r>
      <w:proofErr w:type="spellEnd"/>
      <w:r w:rsidRPr="007A36EE">
        <w:rPr>
          <w:b/>
        </w:rPr>
        <w:t xml:space="preserve"> routing</w:t>
      </w:r>
    </w:p>
    <w:p w14:paraId="742E6FD4" w14:textId="0FC91ABB" w:rsidR="00F91C36" w:rsidRPr="00D24354" w:rsidRDefault="00F91C36" w:rsidP="00756D75">
      <w:pPr>
        <w:pStyle w:val="SubStepAlpha"/>
      </w:pPr>
      <w:r w:rsidRPr="00D24354">
        <w:t>Next, enter the OSPF router configuration mode using process ID 123.</w:t>
      </w:r>
    </w:p>
    <w:p w14:paraId="34851A51" w14:textId="77777777" w:rsidR="00F91C36" w:rsidRDefault="00F91C36" w:rsidP="00F91C36">
      <w:pPr>
        <w:pStyle w:val="CMD"/>
      </w:pPr>
      <w:r>
        <w:t xml:space="preserve">D1(config)# </w:t>
      </w:r>
      <w:r w:rsidRPr="007A36EE">
        <w:rPr>
          <w:b/>
        </w:rPr>
        <w:t xml:space="preserve">router </w:t>
      </w:r>
      <w:proofErr w:type="spellStart"/>
      <w:r w:rsidRPr="007A36EE">
        <w:rPr>
          <w:b/>
        </w:rPr>
        <w:t>ospf</w:t>
      </w:r>
      <w:proofErr w:type="spellEnd"/>
      <w:r w:rsidRPr="007A36EE">
        <w:rPr>
          <w:b/>
        </w:rPr>
        <w:t xml:space="preserve"> 123</w:t>
      </w:r>
    </w:p>
    <w:p w14:paraId="0EB45DA8" w14:textId="311344B3" w:rsidR="00F91C36" w:rsidRPr="00D24354" w:rsidRDefault="00F91C36" w:rsidP="009B4ECA">
      <w:pPr>
        <w:pStyle w:val="SubStepAlpha"/>
      </w:pPr>
      <w:r w:rsidRPr="00D24354">
        <w:t xml:space="preserve">When using the quad-zero method, it is not necessary to calculate the actual wildcard mask. You simply advertise the IP address of the interface with a quad-zero wildcard mask and OSPF will advertise using the subnet mask of the interface. Configure OSPF to advertise the network address of the </w:t>
      </w:r>
      <w:r w:rsidR="00EC5515">
        <w:t>G1/0</w:t>
      </w:r>
      <w:r w:rsidRPr="00D24354">
        <w:t>/5 interface (i.e., 10.10.0.2) with the quad-zero mask.</w:t>
      </w:r>
    </w:p>
    <w:p w14:paraId="3879A46A" w14:textId="77777777" w:rsidR="00F91C36" w:rsidRDefault="00F91C36" w:rsidP="00F91C36">
      <w:pPr>
        <w:pStyle w:val="CMD"/>
        <w:rPr>
          <w:b/>
        </w:rPr>
      </w:pPr>
      <w:r>
        <w:t>D1(config-</w:t>
      </w:r>
      <w:proofErr w:type="gramStart"/>
      <w:r>
        <w:t>router)#</w:t>
      </w:r>
      <w:proofErr w:type="gramEnd"/>
      <w:r>
        <w:t xml:space="preserve"> </w:t>
      </w:r>
      <w:r w:rsidRPr="005F0BDD">
        <w:rPr>
          <w:b/>
        </w:rPr>
        <w:t>network 10.10.0.2 0.0.0.0 area 0</w:t>
      </w:r>
    </w:p>
    <w:p w14:paraId="36C97D61" w14:textId="3ED49667" w:rsidR="00F91C36" w:rsidRPr="00D24354" w:rsidRDefault="00F91C36" w:rsidP="00EC5515">
      <w:pPr>
        <w:pStyle w:val="SubStepAlpha"/>
      </w:pPr>
      <w:r w:rsidRPr="00D24354">
        <w:t xml:space="preserve">Next, enable OSPF on the </w:t>
      </w:r>
      <w:r w:rsidR="001B5C44">
        <w:t>G1/</w:t>
      </w:r>
      <w:r w:rsidRPr="00D24354">
        <w:t xml:space="preserve">0/23 and </w:t>
      </w:r>
      <w:r w:rsidR="001B5C44">
        <w:t>G1/</w:t>
      </w:r>
      <w:r w:rsidRPr="00D24354">
        <w:t>0/24 interfaces using a quad-zero mask.</w:t>
      </w:r>
    </w:p>
    <w:p w14:paraId="6ADBCD59" w14:textId="77777777" w:rsidR="00F91C36" w:rsidRDefault="00F91C36" w:rsidP="00F91C36">
      <w:pPr>
        <w:pStyle w:val="CMD"/>
      </w:pPr>
      <w:r>
        <w:t>D1(config-</w:t>
      </w:r>
      <w:proofErr w:type="gramStart"/>
      <w:r>
        <w:t>router)#</w:t>
      </w:r>
      <w:proofErr w:type="gramEnd"/>
      <w:r>
        <w:t xml:space="preserve"> </w:t>
      </w:r>
      <w:r w:rsidRPr="005F0BDD">
        <w:rPr>
          <w:b/>
        </w:rPr>
        <w:t>network 10.10.8.1 0.0.0.0 area 0</w:t>
      </w:r>
    </w:p>
    <w:p w14:paraId="0D61CABE" w14:textId="77777777" w:rsidR="00F91C36" w:rsidRDefault="00F91C36" w:rsidP="00F91C36">
      <w:pPr>
        <w:pStyle w:val="CMD"/>
      </w:pPr>
      <w:r>
        <w:lastRenderedPageBreak/>
        <w:t>D1(config-</w:t>
      </w:r>
      <w:proofErr w:type="gramStart"/>
      <w:r>
        <w:t>router)#</w:t>
      </w:r>
      <w:proofErr w:type="gramEnd"/>
      <w:r>
        <w:t xml:space="preserve"> </w:t>
      </w:r>
      <w:r w:rsidRPr="005F0BDD">
        <w:rPr>
          <w:b/>
        </w:rPr>
        <w:t>network 10.10.9.1 0.0.0.0 area 0</w:t>
      </w:r>
    </w:p>
    <w:p w14:paraId="00780B50" w14:textId="77777777" w:rsidR="00F91C36" w:rsidRPr="00D24354" w:rsidRDefault="00F91C36" w:rsidP="00F91C36">
      <w:pPr>
        <w:pStyle w:val="SubStepAlpha"/>
        <w:numPr>
          <w:ilvl w:val="0"/>
          <w:numId w:val="0"/>
        </w:numPr>
        <w:ind w:left="720"/>
        <w:rPr>
          <w:rFonts w:cs="Arial"/>
        </w:rPr>
      </w:pPr>
      <w:r w:rsidRPr="00D24354">
        <w:rPr>
          <w:rFonts w:cs="Arial"/>
        </w:rPr>
        <w:t>These networks are now being advertised to other OSPF routers.</w:t>
      </w:r>
    </w:p>
    <w:p w14:paraId="1856AE58" w14:textId="4B3F512B" w:rsidR="00F91C36" w:rsidRDefault="00F91C36" w:rsidP="00EC5515">
      <w:pPr>
        <w:pStyle w:val="SubStepAlpha"/>
      </w:pPr>
      <w:r w:rsidRPr="00D24354">
        <w:t xml:space="preserve">Verify the OSPF configuration on D1 using the </w:t>
      </w:r>
      <w:r w:rsidRPr="00D24354">
        <w:rPr>
          <w:b/>
        </w:rPr>
        <w:t xml:space="preserve">show </w:t>
      </w:r>
      <w:proofErr w:type="spellStart"/>
      <w:r w:rsidRPr="00D24354">
        <w:rPr>
          <w:b/>
        </w:rPr>
        <w:t>ip</w:t>
      </w:r>
      <w:proofErr w:type="spellEnd"/>
      <w:r w:rsidRPr="00D24354">
        <w:rPr>
          <w:b/>
        </w:rPr>
        <w:t xml:space="preserve"> protocols</w:t>
      </w:r>
      <w:r w:rsidRPr="00D24354">
        <w:t xml:space="preserve"> command.</w:t>
      </w:r>
    </w:p>
    <w:p w14:paraId="506B14E0" w14:textId="77777777" w:rsidR="00F91C36" w:rsidRPr="00213B22" w:rsidRDefault="00F91C36" w:rsidP="00F91C36">
      <w:pPr>
        <w:pStyle w:val="CMD"/>
        <w:rPr>
          <w:b/>
        </w:rPr>
      </w:pPr>
      <w:r>
        <w:t xml:space="preserve">D1# </w:t>
      </w:r>
      <w:r w:rsidRPr="00213B22">
        <w:rPr>
          <w:b/>
        </w:rPr>
        <w:t xml:space="preserve">show </w:t>
      </w:r>
      <w:proofErr w:type="spellStart"/>
      <w:r w:rsidRPr="00213B22">
        <w:rPr>
          <w:b/>
        </w:rPr>
        <w:t>ip</w:t>
      </w:r>
      <w:proofErr w:type="spellEnd"/>
      <w:r w:rsidRPr="00213B22">
        <w:rPr>
          <w:b/>
        </w:rPr>
        <w:t xml:space="preserve"> protocols</w:t>
      </w:r>
    </w:p>
    <w:p w14:paraId="370CAF7A" w14:textId="77777777" w:rsidR="00F91C36" w:rsidRDefault="00F91C36" w:rsidP="00EC5515">
      <w:pPr>
        <w:pStyle w:val="CMDOutput"/>
      </w:pPr>
      <w:r>
        <w:t>*** IP Routing is NSF aware ***</w:t>
      </w:r>
    </w:p>
    <w:p w14:paraId="7CB4B23C" w14:textId="77777777" w:rsidR="00F91C36" w:rsidRDefault="00F91C36" w:rsidP="00EC5515">
      <w:pPr>
        <w:pStyle w:val="CMDOutput"/>
      </w:pPr>
    </w:p>
    <w:p w14:paraId="3B269C9C" w14:textId="77777777" w:rsidR="00F91C36" w:rsidRDefault="00F91C36" w:rsidP="00EC5515">
      <w:pPr>
        <w:pStyle w:val="CMDOutput"/>
      </w:pPr>
      <w:r>
        <w:t>Routing Protocol is "</w:t>
      </w:r>
      <w:proofErr w:type="spellStart"/>
      <w:r w:rsidRPr="00D313F0">
        <w:rPr>
          <w:highlight w:val="yellow"/>
        </w:rPr>
        <w:t>ospf</w:t>
      </w:r>
      <w:proofErr w:type="spellEnd"/>
      <w:r w:rsidRPr="00D313F0">
        <w:rPr>
          <w:highlight w:val="yellow"/>
        </w:rPr>
        <w:t xml:space="preserve"> 123</w:t>
      </w:r>
      <w:r>
        <w:t>"</w:t>
      </w:r>
    </w:p>
    <w:p w14:paraId="5352ED67" w14:textId="77777777" w:rsidR="00F91C36" w:rsidRDefault="00F91C36" w:rsidP="00EC5515">
      <w:pPr>
        <w:pStyle w:val="CMDOutput"/>
      </w:pPr>
      <w:r>
        <w:t xml:space="preserve">  Outgoing update filter list for all interfaces is not set</w:t>
      </w:r>
    </w:p>
    <w:p w14:paraId="2F6A755D" w14:textId="77777777" w:rsidR="00F91C36" w:rsidRDefault="00F91C36" w:rsidP="00EC5515">
      <w:pPr>
        <w:pStyle w:val="CMDOutput"/>
      </w:pPr>
      <w:r>
        <w:t xml:space="preserve">  Incoming update filter list for all interfaces is not set</w:t>
      </w:r>
    </w:p>
    <w:p w14:paraId="22254EAC" w14:textId="77777777" w:rsidR="00F91C36" w:rsidRDefault="00F91C36" w:rsidP="00EC5515">
      <w:pPr>
        <w:pStyle w:val="CMDOutput"/>
      </w:pPr>
      <w:r>
        <w:t xml:space="preserve">  </w:t>
      </w:r>
      <w:r w:rsidRPr="00D313F0">
        <w:rPr>
          <w:highlight w:val="yellow"/>
        </w:rPr>
        <w:t>Router ID 10.10.9.1</w:t>
      </w:r>
    </w:p>
    <w:p w14:paraId="0C47E6D1" w14:textId="77777777" w:rsidR="00F91C36" w:rsidRDefault="00F91C36" w:rsidP="00EC5515">
      <w:pPr>
        <w:pStyle w:val="CMDOutput"/>
      </w:pPr>
      <w:r>
        <w:t xml:space="preserve">  Number of areas in this router is 1. 1 normal 0 stub 0 </w:t>
      </w:r>
      <w:proofErr w:type="spellStart"/>
      <w:r>
        <w:t>nssa</w:t>
      </w:r>
      <w:proofErr w:type="spellEnd"/>
    </w:p>
    <w:p w14:paraId="3D6E9A98" w14:textId="77777777" w:rsidR="00F91C36" w:rsidRDefault="00F91C36" w:rsidP="00EC5515">
      <w:pPr>
        <w:pStyle w:val="CMDOutput"/>
      </w:pPr>
      <w:r>
        <w:t xml:space="preserve">  Maximum path: 4</w:t>
      </w:r>
    </w:p>
    <w:p w14:paraId="572D9BAC" w14:textId="77777777" w:rsidR="00F91C36" w:rsidRDefault="00F91C36" w:rsidP="00EC5515">
      <w:pPr>
        <w:pStyle w:val="CMDOutput"/>
      </w:pPr>
      <w:r>
        <w:t xml:space="preserve">  Routing for Networks:</w:t>
      </w:r>
    </w:p>
    <w:p w14:paraId="0BBA0941" w14:textId="77777777" w:rsidR="00F91C36" w:rsidRPr="00D313F0" w:rsidRDefault="00F91C36" w:rsidP="00EC5515">
      <w:pPr>
        <w:pStyle w:val="CMDOutput"/>
        <w:rPr>
          <w:highlight w:val="yellow"/>
        </w:rPr>
      </w:pPr>
      <w:r>
        <w:t xml:space="preserve">    </w:t>
      </w:r>
      <w:r w:rsidRPr="00D313F0">
        <w:rPr>
          <w:highlight w:val="yellow"/>
        </w:rPr>
        <w:t>10.10.0.2 0.0.0.0 area 0</w:t>
      </w:r>
    </w:p>
    <w:p w14:paraId="7B01A813" w14:textId="77777777" w:rsidR="00F91C36" w:rsidRPr="00D313F0" w:rsidRDefault="00F91C36" w:rsidP="00EC5515">
      <w:pPr>
        <w:pStyle w:val="CMDOutput"/>
        <w:rPr>
          <w:highlight w:val="yellow"/>
        </w:rPr>
      </w:pPr>
      <w:r w:rsidRPr="00D313F0">
        <w:t xml:space="preserve">    </w:t>
      </w:r>
      <w:r w:rsidRPr="00D313F0">
        <w:rPr>
          <w:highlight w:val="yellow"/>
        </w:rPr>
        <w:t>10.10.8.1 0.0.0.0 area 0</w:t>
      </w:r>
    </w:p>
    <w:p w14:paraId="0999DA37" w14:textId="77777777" w:rsidR="00F91C36" w:rsidRDefault="00F91C36" w:rsidP="00EC5515">
      <w:pPr>
        <w:pStyle w:val="CMDOutput"/>
      </w:pPr>
      <w:r w:rsidRPr="00D313F0">
        <w:t xml:space="preserve">    </w:t>
      </w:r>
      <w:r w:rsidRPr="00D313F0">
        <w:rPr>
          <w:highlight w:val="yellow"/>
        </w:rPr>
        <w:t>10.10.9.1 0.0.0.0 area 0</w:t>
      </w:r>
    </w:p>
    <w:p w14:paraId="6E552673" w14:textId="77777777" w:rsidR="00F91C36" w:rsidRDefault="00F91C36" w:rsidP="00EC5515">
      <w:pPr>
        <w:pStyle w:val="CMDOutput"/>
      </w:pPr>
      <w:r>
        <w:t xml:space="preserve">  Routing Information Sources:</w:t>
      </w:r>
    </w:p>
    <w:p w14:paraId="53B10C00" w14:textId="77777777" w:rsidR="00F91C36" w:rsidRDefault="00F91C36" w:rsidP="00EC5515">
      <w:pPr>
        <w:pStyle w:val="CMDOutput"/>
      </w:pPr>
      <w:r>
        <w:t xml:space="preserve">    Gateway         Distance      Last Update</w:t>
      </w:r>
    </w:p>
    <w:p w14:paraId="4A265083" w14:textId="77777777" w:rsidR="00F91C36" w:rsidRDefault="00F91C36" w:rsidP="00EC5515">
      <w:pPr>
        <w:pStyle w:val="CMDOutput"/>
      </w:pPr>
      <w:r>
        <w:t xml:space="preserve">  Distance: (default is 110)</w:t>
      </w:r>
    </w:p>
    <w:p w14:paraId="2D50C8FC" w14:textId="3128052F" w:rsidR="00F91C36" w:rsidRDefault="00F91C36" w:rsidP="00F91C36">
      <w:pPr>
        <w:pStyle w:val="SubStepAlpha"/>
        <w:numPr>
          <w:ilvl w:val="0"/>
          <w:numId w:val="0"/>
        </w:numPr>
        <w:ind w:left="720"/>
        <w:rPr>
          <w:rFonts w:cs="Arial"/>
        </w:rPr>
      </w:pPr>
      <w:r w:rsidRPr="00D24354">
        <w:rPr>
          <w:rFonts w:cs="Arial"/>
        </w:rPr>
        <w:t xml:space="preserve">The OSPF router </w:t>
      </w:r>
      <w:r w:rsidR="001B5C44">
        <w:rPr>
          <w:rFonts w:cs="Arial"/>
        </w:rPr>
        <w:t>ID</w:t>
      </w:r>
      <w:r w:rsidRPr="00D24354">
        <w:rPr>
          <w:rFonts w:cs="Arial"/>
        </w:rPr>
        <w:t xml:space="preserve"> chosen was the highest active IPv4 address configured on D1. The Routing for Networks section </w:t>
      </w:r>
      <w:r>
        <w:rPr>
          <w:rFonts w:cs="Arial"/>
        </w:rPr>
        <w:t xml:space="preserve">in the output above </w:t>
      </w:r>
      <w:r w:rsidRPr="00D24354">
        <w:rPr>
          <w:rFonts w:cs="Arial"/>
        </w:rPr>
        <w:t>confirms that the configured statements are accurately advertising the D1 networks.</w:t>
      </w:r>
    </w:p>
    <w:p w14:paraId="44532432" w14:textId="08525088" w:rsidR="000F5D7C" w:rsidRDefault="000F5D7C" w:rsidP="000F5D7C">
      <w:pPr>
        <w:pStyle w:val="ConfigWindow"/>
      </w:pPr>
      <w:r>
        <w:t>Close configuration window</w:t>
      </w:r>
    </w:p>
    <w:p w14:paraId="6F9CBBBD" w14:textId="77777777" w:rsidR="00F91C36" w:rsidRPr="00D24354" w:rsidRDefault="00F91C36" w:rsidP="000F5D7C">
      <w:pPr>
        <w:pStyle w:val="Heading3"/>
        <w:spacing w:before="120"/>
      </w:pPr>
      <w:r w:rsidRPr="00D24354">
        <w:t>Implement OSPF on D2 using Wildcard Masks</w:t>
      </w:r>
      <w:r>
        <w:t>.</w:t>
      </w:r>
    </w:p>
    <w:p w14:paraId="6ADB313A" w14:textId="77777777" w:rsidR="00F91C36" w:rsidRPr="00D24354" w:rsidRDefault="00F91C36" w:rsidP="00EC5515">
      <w:pPr>
        <w:pStyle w:val="BodyTextL25"/>
      </w:pPr>
      <w:r w:rsidRPr="00D24354">
        <w:t xml:space="preserve">D2 will advertise its OSPF networks using the </w:t>
      </w:r>
      <w:r w:rsidRPr="00D24354">
        <w:rPr>
          <w:b/>
        </w:rPr>
        <w:t>network</w:t>
      </w:r>
      <w:r w:rsidRPr="00D24354">
        <w:t xml:space="preserve"> router configuration command and wildcard masks.</w:t>
      </w:r>
    </w:p>
    <w:p w14:paraId="75FC69BD" w14:textId="0E167D5C" w:rsidR="00F91C36" w:rsidRDefault="00F91C36" w:rsidP="000F5D7C">
      <w:pPr>
        <w:pStyle w:val="SubStepAlpha"/>
        <w:spacing w:after="0"/>
      </w:pPr>
      <w:r w:rsidRPr="00D24354">
        <w:t xml:space="preserve">Like D1, D2 must be enabled for routing using the </w:t>
      </w:r>
      <w:proofErr w:type="spellStart"/>
      <w:r w:rsidRPr="00D24354">
        <w:rPr>
          <w:b/>
        </w:rPr>
        <w:t>ip</w:t>
      </w:r>
      <w:proofErr w:type="spellEnd"/>
      <w:r w:rsidRPr="00D24354">
        <w:rPr>
          <w:b/>
        </w:rPr>
        <w:t xml:space="preserve"> routing </w:t>
      </w:r>
      <w:r w:rsidRPr="00D24354">
        <w:t>global configuration command.</w:t>
      </w:r>
    </w:p>
    <w:p w14:paraId="0FD3D857" w14:textId="412EC031" w:rsidR="000F5D7C" w:rsidRPr="00D24354" w:rsidRDefault="000F5D7C" w:rsidP="000F5D7C">
      <w:pPr>
        <w:pStyle w:val="ConfigWindow"/>
      </w:pPr>
      <w:r>
        <w:t>Open configuration window</w:t>
      </w:r>
    </w:p>
    <w:p w14:paraId="6F71789C" w14:textId="77777777" w:rsidR="00F91C36" w:rsidRDefault="00F91C36" w:rsidP="00F91C36">
      <w:pPr>
        <w:pStyle w:val="CMD"/>
      </w:pPr>
      <w:r>
        <w:t xml:space="preserve">D2(config)# </w:t>
      </w:r>
      <w:proofErr w:type="spellStart"/>
      <w:r w:rsidRPr="007A36EE">
        <w:rPr>
          <w:b/>
        </w:rPr>
        <w:t>ip</w:t>
      </w:r>
      <w:proofErr w:type="spellEnd"/>
      <w:r w:rsidRPr="007A36EE">
        <w:rPr>
          <w:b/>
        </w:rPr>
        <w:t xml:space="preserve"> routing</w:t>
      </w:r>
    </w:p>
    <w:p w14:paraId="290FD53F" w14:textId="417F54BF" w:rsidR="00F91C36" w:rsidRPr="00D24354" w:rsidRDefault="00F91C36" w:rsidP="00EC5515">
      <w:pPr>
        <w:pStyle w:val="SubStepAlpha"/>
      </w:pPr>
      <w:r w:rsidRPr="00D24354">
        <w:t xml:space="preserve">Next, enter the OSPF router configuration mode using process ID 123. Note that process IDs are only locally significant. Therefore, the process ID of other OSPF routers do not need to match. However, using the same process ID makes it simpler to remember and reduces potential configuration mistakes. </w:t>
      </w:r>
    </w:p>
    <w:p w14:paraId="5F74A6C7" w14:textId="77777777" w:rsidR="00F91C36" w:rsidRDefault="00F91C36" w:rsidP="00F91C36">
      <w:pPr>
        <w:pStyle w:val="CMD"/>
      </w:pPr>
      <w:r>
        <w:t xml:space="preserve">D2(config)# </w:t>
      </w:r>
      <w:r w:rsidRPr="00430C08">
        <w:rPr>
          <w:b/>
        </w:rPr>
        <w:t xml:space="preserve">router </w:t>
      </w:r>
      <w:proofErr w:type="spellStart"/>
      <w:r w:rsidRPr="00430C08">
        <w:rPr>
          <w:b/>
        </w:rPr>
        <w:t>ospf</w:t>
      </w:r>
      <w:proofErr w:type="spellEnd"/>
      <w:r w:rsidRPr="00430C08">
        <w:rPr>
          <w:b/>
        </w:rPr>
        <w:t xml:space="preserve"> 123</w:t>
      </w:r>
    </w:p>
    <w:p w14:paraId="423F38DA" w14:textId="3CF1C458" w:rsidR="00F91C36" w:rsidRPr="00D24354" w:rsidRDefault="00F91C36" w:rsidP="00EC5515">
      <w:pPr>
        <w:pStyle w:val="SubStepAlpha"/>
      </w:pPr>
      <w:r w:rsidRPr="00D24354">
        <w:t xml:space="preserve">Configure D2 to advertise the </w:t>
      </w:r>
      <w:r w:rsidR="0099636E">
        <w:t>g1/</w:t>
      </w:r>
      <w:r w:rsidRPr="00D24354">
        <w:t>0/5</w:t>
      </w:r>
      <w:r w:rsidR="0099636E">
        <w:t xml:space="preserve"> </w:t>
      </w:r>
      <w:r w:rsidRPr="00D24354">
        <w:t xml:space="preserve">/29 interface in OSPF area 0. The wildcard mask can be calculated using by deducting the subnet mask (i.e., /29 = 255.255.255.248) from 255.255.255.255, resulting in a wildcard mask of </w:t>
      </w:r>
      <w:r w:rsidRPr="00D24354">
        <w:rPr>
          <w:b/>
        </w:rPr>
        <w:t>0.0.0.7</w:t>
      </w:r>
      <w:r w:rsidRPr="00D24354">
        <w:t>.</w:t>
      </w:r>
    </w:p>
    <w:p w14:paraId="0E74D133" w14:textId="77777777" w:rsidR="00F91C36" w:rsidRPr="00650409" w:rsidRDefault="00F91C36" w:rsidP="00F91C36">
      <w:pPr>
        <w:pStyle w:val="CMD"/>
      </w:pPr>
      <w:r w:rsidRPr="00650409">
        <w:t>D2(config-</w:t>
      </w:r>
      <w:proofErr w:type="gramStart"/>
      <w:r w:rsidRPr="00650409">
        <w:t>router)#</w:t>
      </w:r>
      <w:proofErr w:type="gramEnd"/>
      <w:r>
        <w:t xml:space="preserve"> </w:t>
      </w:r>
      <w:r w:rsidRPr="00650409">
        <w:rPr>
          <w:b/>
        </w:rPr>
        <w:t>network 10.10.0.0 0.0.0.7 area 0</w:t>
      </w:r>
    </w:p>
    <w:p w14:paraId="328A4860" w14:textId="77777777" w:rsidR="00F91C36" w:rsidRPr="00650409" w:rsidRDefault="00F91C36" w:rsidP="00F91C36">
      <w:pPr>
        <w:pStyle w:val="CMD"/>
      </w:pPr>
      <w:r w:rsidRPr="00650409">
        <w:t>D2(config-</w:t>
      </w:r>
      <w:proofErr w:type="gramStart"/>
      <w:r w:rsidRPr="00650409">
        <w:t>router)#</w:t>
      </w:r>
      <w:proofErr w:type="gramEnd"/>
    </w:p>
    <w:p w14:paraId="7E076336" w14:textId="56EDAFAA" w:rsidR="00F91C36" w:rsidRPr="00650409" w:rsidRDefault="00F91C36" w:rsidP="00876A45">
      <w:pPr>
        <w:pStyle w:val="CMDOutput"/>
      </w:pPr>
      <w:r w:rsidRPr="00650409">
        <w:rPr>
          <w:highlight w:val="yellow"/>
        </w:rPr>
        <w:t>*</w:t>
      </w:r>
      <w:proofErr w:type="gramStart"/>
      <w:r w:rsidRPr="00650409">
        <w:rPr>
          <w:highlight w:val="yellow"/>
        </w:rPr>
        <w:t>Mar  1</w:t>
      </w:r>
      <w:proofErr w:type="gramEnd"/>
      <w:r w:rsidRPr="00650409">
        <w:rPr>
          <w:highlight w:val="yellow"/>
        </w:rPr>
        <w:t xml:space="preserve"> 00:16:46.465: %OSPF-5-ADJCHG: Process 123, </w:t>
      </w:r>
      <w:proofErr w:type="spellStart"/>
      <w:r w:rsidRPr="00650409">
        <w:rPr>
          <w:highlight w:val="yellow"/>
        </w:rPr>
        <w:t>Nbr</w:t>
      </w:r>
      <w:proofErr w:type="spellEnd"/>
      <w:r w:rsidRPr="00650409">
        <w:rPr>
          <w:highlight w:val="yellow"/>
        </w:rPr>
        <w:t xml:space="preserve"> 10.10.9.1 on </w:t>
      </w:r>
      <w:r w:rsidR="00F507F0">
        <w:rPr>
          <w:highlight w:val="yellow"/>
        </w:rPr>
        <w:t>Gigabit</w:t>
      </w:r>
      <w:r w:rsidRPr="00650409">
        <w:rPr>
          <w:highlight w:val="yellow"/>
        </w:rPr>
        <w:t>Ethernet</w:t>
      </w:r>
      <w:r w:rsidR="00F507F0">
        <w:rPr>
          <w:highlight w:val="yellow"/>
        </w:rPr>
        <w:t>1/</w:t>
      </w:r>
      <w:r w:rsidRPr="00650409">
        <w:rPr>
          <w:highlight w:val="yellow"/>
        </w:rPr>
        <w:t>0/5 from LOADING to FULL, Loading Done</w:t>
      </w:r>
    </w:p>
    <w:p w14:paraId="67E5A6EF" w14:textId="22062F6C" w:rsidR="00F91C36" w:rsidRPr="00D24354" w:rsidRDefault="00F91C36" w:rsidP="00F91C36">
      <w:pPr>
        <w:pStyle w:val="SubStepAlpha"/>
        <w:numPr>
          <w:ilvl w:val="0"/>
          <w:numId w:val="0"/>
        </w:numPr>
        <w:ind w:left="720"/>
        <w:rPr>
          <w:rFonts w:cs="Arial"/>
        </w:rPr>
      </w:pPr>
      <w:r w:rsidRPr="00D24354">
        <w:rPr>
          <w:rFonts w:cs="Arial"/>
        </w:rPr>
        <w:t>Notice the informational message confirming that D2 has established a neighbor relationship with D1 (i.e., 10.10.9.1).</w:t>
      </w:r>
    </w:p>
    <w:p w14:paraId="306E6697" w14:textId="77777777" w:rsidR="00F91C36" w:rsidRPr="00D24354" w:rsidRDefault="00F91C36" w:rsidP="00EC5515">
      <w:pPr>
        <w:pStyle w:val="SubStepAlpha"/>
      </w:pPr>
      <w:r w:rsidRPr="00D24354">
        <w:t xml:space="preserve">Next, configure D2 to advertise the two /24 networks in OSPF area 0. This can be accomplished using two </w:t>
      </w:r>
      <w:r w:rsidRPr="00D24354">
        <w:rPr>
          <w:b/>
        </w:rPr>
        <w:t xml:space="preserve">network </w:t>
      </w:r>
      <w:r w:rsidRPr="00D24354">
        <w:t xml:space="preserve">statements with specific wildcard mask for each subnet. </w:t>
      </w:r>
    </w:p>
    <w:p w14:paraId="16628A0C" w14:textId="77777777" w:rsidR="00F91C36" w:rsidRDefault="00F91C36" w:rsidP="00F91C36">
      <w:pPr>
        <w:pStyle w:val="CMD"/>
      </w:pPr>
      <w:r>
        <w:t>D2(config-</w:t>
      </w:r>
      <w:proofErr w:type="gramStart"/>
      <w:r>
        <w:t>router)#</w:t>
      </w:r>
      <w:proofErr w:type="gramEnd"/>
      <w:r>
        <w:t xml:space="preserve"> </w:t>
      </w:r>
      <w:r w:rsidRPr="00650409">
        <w:rPr>
          <w:b/>
        </w:rPr>
        <w:t>network 10.10.24.0 0.0.0.255 area 0</w:t>
      </w:r>
    </w:p>
    <w:p w14:paraId="5D56A402" w14:textId="77777777" w:rsidR="00F91C36" w:rsidRDefault="00F91C36" w:rsidP="00F91C36">
      <w:pPr>
        <w:pStyle w:val="CMD"/>
      </w:pPr>
      <w:r>
        <w:t>D2(config-</w:t>
      </w:r>
      <w:proofErr w:type="gramStart"/>
      <w:r>
        <w:t>router)#</w:t>
      </w:r>
      <w:proofErr w:type="gramEnd"/>
      <w:r>
        <w:t xml:space="preserve"> </w:t>
      </w:r>
      <w:r w:rsidRPr="00650409">
        <w:rPr>
          <w:b/>
        </w:rPr>
        <w:t>network 10.10.25.0 0.0.0.255 area 0</w:t>
      </w:r>
    </w:p>
    <w:p w14:paraId="2254AAAA" w14:textId="69256DC9" w:rsidR="00F91C36" w:rsidRPr="00D24354" w:rsidRDefault="00F91C36" w:rsidP="00F91C36">
      <w:pPr>
        <w:pStyle w:val="SubStepAlpha"/>
        <w:numPr>
          <w:ilvl w:val="0"/>
          <w:numId w:val="0"/>
        </w:numPr>
        <w:ind w:left="720"/>
        <w:rPr>
          <w:rFonts w:cs="Arial"/>
        </w:rPr>
      </w:pPr>
      <w:r w:rsidRPr="00D24354">
        <w:rPr>
          <w:rFonts w:cs="Arial"/>
          <w:b/>
        </w:rPr>
        <w:lastRenderedPageBreak/>
        <w:t>Note</w:t>
      </w:r>
      <w:r w:rsidRPr="00EC5515">
        <w:rPr>
          <w:rFonts w:cs="Arial"/>
          <w:bCs/>
        </w:rPr>
        <w:t>:</w:t>
      </w:r>
      <w:r w:rsidRPr="00D24354">
        <w:rPr>
          <w:rFonts w:cs="Arial"/>
        </w:rPr>
        <w:t xml:space="preserve"> The two networks could also be enabled using the </w:t>
      </w:r>
      <w:r w:rsidRPr="00D24354">
        <w:rPr>
          <w:rFonts w:cs="Arial"/>
          <w:b/>
        </w:rPr>
        <w:t xml:space="preserve">network 10.10.24.0 0.0.254.255 </w:t>
      </w:r>
      <w:r w:rsidRPr="00D24354">
        <w:rPr>
          <w:rFonts w:cs="Arial"/>
        </w:rPr>
        <w:t>statement instead.</w:t>
      </w:r>
    </w:p>
    <w:p w14:paraId="2523EE30" w14:textId="77777777" w:rsidR="00F91C36" w:rsidRPr="00D24354" w:rsidRDefault="00F91C36" w:rsidP="00F91C36">
      <w:pPr>
        <w:pStyle w:val="SubStepAlpha"/>
        <w:numPr>
          <w:ilvl w:val="0"/>
          <w:numId w:val="0"/>
        </w:numPr>
        <w:ind w:left="720"/>
        <w:rPr>
          <w:rFonts w:cs="Arial"/>
        </w:rPr>
      </w:pPr>
      <w:r w:rsidRPr="00D24354">
        <w:rPr>
          <w:rFonts w:cs="Arial"/>
        </w:rPr>
        <w:t>There are no informational messages this time because these interfaces are not connected to other OSPF</w:t>
      </w:r>
      <w:r>
        <w:rPr>
          <w:rFonts w:cs="Arial"/>
        </w:rPr>
        <w:t>-</w:t>
      </w:r>
      <w:r w:rsidRPr="00D24354">
        <w:rPr>
          <w:rFonts w:cs="Arial"/>
        </w:rPr>
        <w:t>enabled routers. However, these networks are now being advertised to other OSPF routers.</w:t>
      </w:r>
    </w:p>
    <w:p w14:paraId="6E756447" w14:textId="061E79F5" w:rsidR="00F91C36" w:rsidRPr="00D24354" w:rsidRDefault="00F91C36" w:rsidP="00EC5515">
      <w:pPr>
        <w:pStyle w:val="SubStepAlpha"/>
      </w:pPr>
      <w:r w:rsidRPr="00D24354">
        <w:t xml:space="preserve">Verify the OSPF configuration on D2 using the </w:t>
      </w:r>
      <w:r w:rsidRPr="00D24354">
        <w:rPr>
          <w:b/>
        </w:rPr>
        <w:t xml:space="preserve">show </w:t>
      </w:r>
      <w:proofErr w:type="spellStart"/>
      <w:r w:rsidRPr="00D24354">
        <w:rPr>
          <w:b/>
        </w:rPr>
        <w:t>ip</w:t>
      </w:r>
      <w:proofErr w:type="spellEnd"/>
      <w:r w:rsidRPr="00D24354">
        <w:rPr>
          <w:b/>
        </w:rPr>
        <w:t xml:space="preserve"> protocols</w:t>
      </w:r>
      <w:r w:rsidRPr="00D24354">
        <w:t xml:space="preserve"> command.</w:t>
      </w:r>
    </w:p>
    <w:p w14:paraId="2894E484" w14:textId="77777777" w:rsidR="00F91C36" w:rsidRPr="00213B22" w:rsidRDefault="00F91C36" w:rsidP="00F91C36">
      <w:pPr>
        <w:pStyle w:val="CMD"/>
        <w:rPr>
          <w:b/>
        </w:rPr>
      </w:pPr>
      <w:r>
        <w:t xml:space="preserve">D2# </w:t>
      </w:r>
      <w:r w:rsidRPr="00213B22">
        <w:rPr>
          <w:b/>
        </w:rPr>
        <w:t xml:space="preserve">show </w:t>
      </w:r>
      <w:proofErr w:type="spellStart"/>
      <w:r w:rsidRPr="00213B22">
        <w:rPr>
          <w:b/>
        </w:rPr>
        <w:t>ip</w:t>
      </w:r>
      <w:proofErr w:type="spellEnd"/>
      <w:r w:rsidRPr="00213B22">
        <w:rPr>
          <w:b/>
        </w:rPr>
        <w:t xml:space="preserve"> protocols</w:t>
      </w:r>
    </w:p>
    <w:p w14:paraId="730F6501" w14:textId="77777777" w:rsidR="00F91C36" w:rsidRDefault="00F91C36" w:rsidP="0099636E">
      <w:pPr>
        <w:pStyle w:val="CMDOutput"/>
      </w:pPr>
      <w:r>
        <w:t>*** IP Routing is NSF aware ***</w:t>
      </w:r>
    </w:p>
    <w:p w14:paraId="30A2DB63" w14:textId="77777777" w:rsidR="00F91C36" w:rsidRDefault="00F91C36" w:rsidP="0099636E">
      <w:pPr>
        <w:pStyle w:val="CMDOutput"/>
      </w:pPr>
    </w:p>
    <w:p w14:paraId="72C740E6" w14:textId="77777777" w:rsidR="00F91C36" w:rsidRDefault="00F91C36" w:rsidP="0099636E">
      <w:pPr>
        <w:pStyle w:val="CMDOutput"/>
      </w:pPr>
      <w:r>
        <w:t>Routing Protocol is "</w:t>
      </w:r>
      <w:proofErr w:type="spellStart"/>
      <w:r w:rsidRPr="009F315A">
        <w:rPr>
          <w:highlight w:val="yellow"/>
        </w:rPr>
        <w:t>ospf</w:t>
      </w:r>
      <w:proofErr w:type="spellEnd"/>
      <w:r w:rsidRPr="009F315A">
        <w:rPr>
          <w:highlight w:val="yellow"/>
        </w:rPr>
        <w:t xml:space="preserve"> 123</w:t>
      </w:r>
      <w:r>
        <w:t>"</w:t>
      </w:r>
    </w:p>
    <w:p w14:paraId="6111B2E3" w14:textId="77777777" w:rsidR="00F91C36" w:rsidRDefault="00F91C36" w:rsidP="0099636E">
      <w:pPr>
        <w:pStyle w:val="CMDOutput"/>
      </w:pPr>
      <w:r>
        <w:t xml:space="preserve">  Outgoing update filter list for all interfaces is not set</w:t>
      </w:r>
    </w:p>
    <w:p w14:paraId="7F0887B3" w14:textId="77777777" w:rsidR="00F91C36" w:rsidRDefault="00F91C36" w:rsidP="0099636E">
      <w:pPr>
        <w:pStyle w:val="CMDOutput"/>
      </w:pPr>
      <w:r>
        <w:t xml:space="preserve">  Incoming update filter list for all interfaces is not set</w:t>
      </w:r>
    </w:p>
    <w:p w14:paraId="054AEB0C" w14:textId="77777777" w:rsidR="00F91C36" w:rsidRDefault="00F91C36" w:rsidP="0099636E">
      <w:pPr>
        <w:pStyle w:val="CMDOutput"/>
      </w:pPr>
      <w:r>
        <w:t xml:space="preserve">  </w:t>
      </w:r>
      <w:r w:rsidRPr="009F315A">
        <w:rPr>
          <w:highlight w:val="yellow"/>
        </w:rPr>
        <w:t>Router ID 10.10.25.1</w:t>
      </w:r>
    </w:p>
    <w:p w14:paraId="2627D924" w14:textId="77777777" w:rsidR="00F91C36" w:rsidRDefault="00F91C36" w:rsidP="0099636E">
      <w:pPr>
        <w:pStyle w:val="CMDOutput"/>
      </w:pPr>
      <w:r>
        <w:t xml:space="preserve">  Number of areas in this router is 1. 1 normal 0 stub 0 </w:t>
      </w:r>
      <w:proofErr w:type="spellStart"/>
      <w:r>
        <w:t>nssa</w:t>
      </w:r>
      <w:proofErr w:type="spellEnd"/>
    </w:p>
    <w:p w14:paraId="61C2133E" w14:textId="77777777" w:rsidR="00F91C36" w:rsidRDefault="00F91C36" w:rsidP="0099636E">
      <w:pPr>
        <w:pStyle w:val="CMDOutput"/>
      </w:pPr>
      <w:r>
        <w:t xml:space="preserve">  Maximum path: 4</w:t>
      </w:r>
    </w:p>
    <w:p w14:paraId="6D691134" w14:textId="77777777" w:rsidR="00F91C36" w:rsidRDefault="00F91C36" w:rsidP="0099636E">
      <w:pPr>
        <w:pStyle w:val="CMDOutput"/>
      </w:pPr>
      <w:r>
        <w:t xml:space="preserve">  Routing for Networks:</w:t>
      </w:r>
    </w:p>
    <w:p w14:paraId="72C5F65E" w14:textId="1BFE7C65" w:rsidR="00F91C36" w:rsidRPr="00D24354" w:rsidRDefault="00017E21" w:rsidP="0099636E">
      <w:pPr>
        <w:pStyle w:val="CMDOutput"/>
        <w:rPr>
          <w:highlight w:val="yellow"/>
        </w:rPr>
      </w:pPr>
      <w:r>
        <w:t xml:space="preserve">  </w:t>
      </w:r>
      <w:r w:rsidR="00C51F64">
        <w:t xml:space="preserve"> </w:t>
      </w:r>
      <w:r w:rsidR="00F91C36">
        <w:t xml:space="preserve"> </w:t>
      </w:r>
      <w:r w:rsidR="00F91C36" w:rsidRPr="00D24354">
        <w:rPr>
          <w:highlight w:val="yellow"/>
        </w:rPr>
        <w:t>10.10.0.0 0.0.0.7 area 0</w:t>
      </w:r>
    </w:p>
    <w:p w14:paraId="2F89655E" w14:textId="77777777" w:rsidR="00F91C36" w:rsidRPr="00D24354" w:rsidRDefault="00F91C36" w:rsidP="0099636E">
      <w:pPr>
        <w:pStyle w:val="CMDOutput"/>
        <w:rPr>
          <w:highlight w:val="yellow"/>
        </w:rPr>
      </w:pPr>
      <w:r w:rsidRPr="00D24354">
        <w:rPr>
          <w:highlight w:val="yellow"/>
        </w:rPr>
        <w:t xml:space="preserve">    10.10.24.0 0.0.0.255 area 0</w:t>
      </w:r>
    </w:p>
    <w:p w14:paraId="45028C4F" w14:textId="77777777" w:rsidR="00F91C36" w:rsidRDefault="00F91C36" w:rsidP="0099636E">
      <w:pPr>
        <w:pStyle w:val="CMDOutput"/>
      </w:pPr>
      <w:r w:rsidRPr="00D24354">
        <w:rPr>
          <w:highlight w:val="yellow"/>
        </w:rPr>
        <w:t xml:space="preserve">    10.10.25.0 0.0.0.255 area 0</w:t>
      </w:r>
    </w:p>
    <w:p w14:paraId="0DCD7F48" w14:textId="77777777" w:rsidR="00F91C36" w:rsidRDefault="00F91C36" w:rsidP="0099636E">
      <w:pPr>
        <w:pStyle w:val="CMDOutput"/>
      </w:pPr>
      <w:r>
        <w:t xml:space="preserve">  Routing on Interfaces Configured Explicitly (Area 0):</w:t>
      </w:r>
    </w:p>
    <w:p w14:paraId="1F9892B3" w14:textId="17CDC45D" w:rsidR="00F91C36" w:rsidRDefault="00F91C36" w:rsidP="0099636E">
      <w:pPr>
        <w:pStyle w:val="CMDOutput"/>
      </w:pPr>
      <w:r>
        <w:t xml:space="preserve"> </w:t>
      </w:r>
    </w:p>
    <w:p w14:paraId="3B409094" w14:textId="77777777" w:rsidR="00F91C36" w:rsidRDefault="00F91C36" w:rsidP="0099636E">
      <w:pPr>
        <w:pStyle w:val="CMDOutput"/>
      </w:pPr>
      <w:r>
        <w:t xml:space="preserve">  Routing Information Sources:</w:t>
      </w:r>
    </w:p>
    <w:p w14:paraId="36F75668" w14:textId="77777777" w:rsidR="00F91C36" w:rsidRDefault="00F91C36" w:rsidP="0099636E">
      <w:pPr>
        <w:pStyle w:val="CMDOutput"/>
      </w:pPr>
      <w:r>
        <w:t xml:space="preserve">    Gateway         Distance      Last Update</w:t>
      </w:r>
    </w:p>
    <w:p w14:paraId="49BAA90D" w14:textId="77777777" w:rsidR="00F91C36" w:rsidRDefault="00F91C36" w:rsidP="0099636E">
      <w:pPr>
        <w:pStyle w:val="CMDOutput"/>
      </w:pPr>
      <w:r>
        <w:t xml:space="preserve">    </w:t>
      </w:r>
      <w:r w:rsidRPr="009F315A">
        <w:rPr>
          <w:highlight w:val="yellow"/>
        </w:rPr>
        <w:t>10.10.9.1</w:t>
      </w:r>
      <w:r>
        <w:t xml:space="preserve">            110      00:11:05</w:t>
      </w:r>
    </w:p>
    <w:p w14:paraId="18F42653" w14:textId="77777777" w:rsidR="00F91C36" w:rsidRDefault="00F91C36" w:rsidP="0099636E">
      <w:pPr>
        <w:pStyle w:val="CMDOutput"/>
      </w:pPr>
      <w:r>
        <w:t xml:space="preserve">  Distance: (default is 110)</w:t>
      </w:r>
    </w:p>
    <w:p w14:paraId="44A3B4FF" w14:textId="1966A1CB" w:rsidR="00F91C36" w:rsidRDefault="00F91C36" w:rsidP="00F91C36">
      <w:pPr>
        <w:pStyle w:val="SubStepAlpha"/>
        <w:numPr>
          <w:ilvl w:val="0"/>
          <w:numId w:val="0"/>
        </w:numPr>
        <w:ind w:left="720"/>
        <w:rPr>
          <w:rFonts w:cs="Arial"/>
        </w:rPr>
      </w:pPr>
      <w:r w:rsidRPr="00D24354">
        <w:rPr>
          <w:rFonts w:cs="Arial"/>
        </w:rPr>
        <w:t xml:space="preserve">Again, the OSPF router </w:t>
      </w:r>
      <w:r w:rsidR="00017E21">
        <w:rPr>
          <w:rFonts w:cs="Arial"/>
        </w:rPr>
        <w:t>ID</w:t>
      </w:r>
      <w:r w:rsidRPr="00D24354">
        <w:rPr>
          <w:rFonts w:cs="Arial"/>
        </w:rPr>
        <w:t xml:space="preserve"> chosen was the highest active IPv4 address configured on D2. The Routing for Networks section confirms that the configured statements are accurately advertising the D2 networks. We now also have another routing information source, 10.10.9.1 (i.e., D1).</w:t>
      </w:r>
    </w:p>
    <w:p w14:paraId="395D1F41" w14:textId="3C4F092B" w:rsidR="000F5D7C" w:rsidRDefault="000F5D7C" w:rsidP="000F5D7C">
      <w:pPr>
        <w:pStyle w:val="ConfigWindow"/>
      </w:pPr>
      <w:r>
        <w:t>Close configuration window</w:t>
      </w:r>
    </w:p>
    <w:p w14:paraId="1FC8635A" w14:textId="564B1F99" w:rsidR="00F91C36" w:rsidRPr="00D24354" w:rsidRDefault="00F91C36" w:rsidP="000F5D7C">
      <w:pPr>
        <w:pStyle w:val="Heading3"/>
        <w:spacing w:before="120"/>
      </w:pPr>
      <w:r w:rsidRPr="00D24354">
        <w:t xml:space="preserve">Implement OSPF on R1 using the Interface Specific </w:t>
      </w:r>
      <w:r w:rsidR="000F5D7C">
        <w:t>m</w:t>
      </w:r>
      <w:r w:rsidRPr="00D24354">
        <w:t>ethod</w:t>
      </w:r>
      <w:r>
        <w:t>.</w:t>
      </w:r>
    </w:p>
    <w:p w14:paraId="65984823" w14:textId="028E1B45" w:rsidR="00F91C36" w:rsidRPr="00D24354" w:rsidRDefault="00F91C36" w:rsidP="00EC5515">
      <w:pPr>
        <w:pStyle w:val="BodyTextL25"/>
      </w:pPr>
      <w:r w:rsidRPr="00D24354">
        <w:t xml:space="preserve">R1 will use the OSPF interface specific method to advertise the </w:t>
      </w:r>
      <w:r w:rsidR="001D3530">
        <w:t>Lo</w:t>
      </w:r>
      <w:r w:rsidRPr="00D24354">
        <w:t xml:space="preserve">1 interface and the </w:t>
      </w:r>
      <w:r w:rsidR="00C51F64">
        <w:t>G</w:t>
      </w:r>
      <w:r w:rsidRPr="00D24354">
        <w:t xml:space="preserve">0/0/1 interface. Interface Lo0 will be advertised in Part 3. The interface specific method is simple because there is no need to enter </w:t>
      </w:r>
      <w:r w:rsidRPr="00D24354">
        <w:rPr>
          <w:b/>
        </w:rPr>
        <w:t>network</w:t>
      </w:r>
      <w:r w:rsidRPr="00D24354">
        <w:t xml:space="preserve"> statements or calculate wildcard masks. You simply enter the </w:t>
      </w:r>
      <w:proofErr w:type="spellStart"/>
      <w:r w:rsidRPr="00D24354">
        <w:rPr>
          <w:b/>
        </w:rPr>
        <w:t>ip</w:t>
      </w:r>
      <w:proofErr w:type="spellEnd"/>
      <w:r w:rsidRPr="00D24354">
        <w:rPr>
          <w:b/>
        </w:rPr>
        <w:t xml:space="preserve"> </w:t>
      </w:r>
      <w:proofErr w:type="spellStart"/>
      <w:r w:rsidRPr="00D24354">
        <w:rPr>
          <w:b/>
        </w:rPr>
        <w:t>ospf</w:t>
      </w:r>
      <w:proofErr w:type="spellEnd"/>
      <w:r w:rsidRPr="00D24354">
        <w:t xml:space="preserve"> </w:t>
      </w:r>
      <w:r w:rsidRPr="00D24354">
        <w:rPr>
          <w:i/>
        </w:rPr>
        <w:t>process-id</w:t>
      </w:r>
      <w:r w:rsidRPr="00D24354">
        <w:t xml:space="preserve"> </w:t>
      </w:r>
      <w:r w:rsidRPr="00D24354">
        <w:rPr>
          <w:b/>
        </w:rPr>
        <w:t>area</w:t>
      </w:r>
      <w:r w:rsidRPr="00D24354">
        <w:t xml:space="preserve"> </w:t>
      </w:r>
      <w:r w:rsidRPr="00D24354">
        <w:rPr>
          <w:i/>
        </w:rPr>
        <w:t>area-id</w:t>
      </w:r>
      <w:r w:rsidRPr="00D24354">
        <w:t xml:space="preserve"> interface configuration command on an interface.</w:t>
      </w:r>
    </w:p>
    <w:p w14:paraId="1E145BC1" w14:textId="2A4FDB23" w:rsidR="00F91C36" w:rsidRPr="00D24354" w:rsidRDefault="00F91C36" w:rsidP="00EC5515">
      <w:pPr>
        <w:pStyle w:val="BodyTextL25"/>
      </w:pPr>
      <w:r w:rsidRPr="00D24354">
        <w:rPr>
          <w:b/>
        </w:rPr>
        <w:t>Note</w:t>
      </w:r>
      <w:r w:rsidRPr="00EC5515">
        <w:rPr>
          <w:bCs/>
        </w:rPr>
        <w:t>:</w:t>
      </w:r>
      <w:r w:rsidRPr="00D24354">
        <w:t xml:space="preserve"> Alternatively, the </w:t>
      </w:r>
      <w:r w:rsidRPr="00D24354">
        <w:rPr>
          <w:b/>
        </w:rPr>
        <w:t xml:space="preserve">network 0.0.0.0 255.255.255.255 area 0 </w:t>
      </w:r>
      <w:r w:rsidRPr="00D24354">
        <w:t xml:space="preserve">router configuration command would be simpler. However, it would enable OSPF on all interfaces including the </w:t>
      </w:r>
      <w:r w:rsidR="001D3530">
        <w:t>L</w:t>
      </w:r>
      <w:r w:rsidRPr="00D24354">
        <w:t>o0 interface that will be advertised in Part 3.</w:t>
      </w:r>
    </w:p>
    <w:p w14:paraId="0E10CA51" w14:textId="1B080CAC" w:rsidR="00F91C36" w:rsidRDefault="00F91C36" w:rsidP="000F5D7C">
      <w:pPr>
        <w:pStyle w:val="SubStepAlpha"/>
        <w:spacing w:after="0"/>
      </w:pPr>
      <w:r w:rsidRPr="00D24354">
        <w:t xml:space="preserve">The loopback interface on R1 is only configured to simulate another network for OSPF to advertise. However, the default behavior of OSPF for loopback interfaces is to advertise a 32-bit host route. To ensure that the /26 network is advertised, the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network point-to-point</w:t>
      </w:r>
      <w:r w:rsidRPr="00D24354">
        <w:t xml:space="preserve"> interface command must be configured on the loopback 1 interface. Change the network type on the loopback interfaces so that they are advertised with the correct subnet.</w:t>
      </w:r>
    </w:p>
    <w:p w14:paraId="1EDADF07" w14:textId="45536048" w:rsidR="000F5D7C" w:rsidRPr="00D24354" w:rsidRDefault="000F5D7C" w:rsidP="000F5D7C">
      <w:pPr>
        <w:pStyle w:val="ConfigWindow"/>
      </w:pPr>
      <w:r>
        <w:t>Open configuration window</w:t>
      </w:r>
    </w:p>
    <w:p w14:paraId="352E38AD" w14:textId="77777777" w:rsidR="00F91C36" w:rsidRDefault="00F91C36" w:rsidP="00F91C36">
      <w:pPr>
        <w:pStyle w:val="CMD"/>
      </w:pPr>
      <w:r>
        <w:t xml:space="preserve">R1(config)# </w:t>
      </w:r>
      <w:r w:rsidRPr="00430C08">
        <w:rPr>
          <w:b/>
        </w:rPr>
        <w:t>interface loopback 1</w:t>
      </w:r>
    </w:p>
    <w:p w14:paraId="494127FA" w14:textId="5677E4FB" w:rsidR="00F91C36" w:rsidRDefault="00F91C36" w:rsidP="00F91C36">
      <w:pPr>
        <w:pStyle w:val="CMD"/>
      </w:pPr>
      <w:r>
        <w:t>R1(config-</w:t>
      </w:r>
      <w:proofErr w:type="gramStart"/>
      <w:r>
        <w:t>if)#</w:t>
      </w:r>
      <w:proofErr w:type="gramEnd"/>
      <w:r>
        <w:t xml:space="preserve"> </w:t>
      </w:r>
      <w:proofErr w:type="spellStart"/>
      <w:r w:rsidRPr="00430C08">
        <w:rPr>
          <w:b/>
        </w:rPr>
        <w:t>ip</w:t>
      </w:r>
      <w:proofErr w:type="spellEnd"/>
      <w:r w:rsidRPr="00430C08">
        <w:rPr>
          <w:b/>
        </w:rPr>
        <w:t xml:space="preserve"> </w:t>
      </w:r>
      <w:proofErr w:type="spellStart"/>
      <w:r w:rsidRPr="00430C08">
        <w:rPr>
          <w:b/>
        </w:rPr>
        <w:t>ospf</w:t>
      </w:r>
      <w:proofErr w:type="spellEnd"/>
      <w:r w:rsidRPr="00430C08">
        <w:rPr>
          <w:b/>
        </w:rPr>
        <w:t xml:space="preserve"> network point-to-point</w:t>
      </w:r>
    </w:p>
    <w:p w14:paraId="48732E2E" w14:textId="50984660" w:rsidR="00F91C36" w:rsidRPr="00D24354" w:rsidRDefault="00F91C36" w:rsidP="00EC5515">
      <w:pPr>
        <w:pStyle w:val="SubStepAlpha"/>
      </w:pPr>
      <w:r w:rsidRPr="00D24354">
        <w:t xml:space="preserve">Next enable the loopback interface for OSPF using the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123 area 0</w:t>
      </w:r>
      <w:r w:rsidRPr="00D24354">
        <w:t xml:space="preserve"> command as shown.</w:t>
      </w:r>
    </w:p>
    <w:p w14:paraId="05BF7E25" w14:textId="5BA8B82A" w:rsidR="00F91C36" w:rsidRDefault="00F91C36" w:rsidP="00F91C36">
      <w:pPr>
        <w:pStyle w:val="CMD"/>
      </w:pPr>
      <w:r>
        <w:t>R1(config-</w:t>
      </w:r>
      <w:proofErr w:type="gramStart"/>
      <w:r>
        <w:t>if)#</w:t>
      </w:r>
      <w:proofErr w:type="gramEnd"/>
      <w:r>
        <w:t xml:space="preserve"> </w:t>
      </w:r>
      <w:proofErr w:type="spellStart"/>
      <w:r w:rsidRPr="00430C08">
        <w:rPr>
          <w:b/>
        </w:rPr>
        <w:t>ip</w:t>
      </w:r>
      <w:proofErr w:type="spellEnd"/>
      <w:r w:rsidRPr="00430C08">
        <w:rPr>
          <w:b/>
        </w:rPr>
        <w:t xml:space="preserve"> </w:t>
      </w:r>
      <w:proofErr w:type="spellStart"/>
      <w:r w:rsidRPr="00430C08">
        <w:rPr>
          <w:b/>
        </w:rPr>
        <w:t>ospf</w:t>
      </w:r>
      <w:proofErr w:type="spellEnd"/>
      <w:r w:rsidRPr="00430C08">
        <w:rPr>
          <w:b/>
        </w:rPr>
        <w:t xml:space="preserve"> </w:t>
      </w:r>
      <w:r>
        <w:rPr>
          <w:b/>
        </w:rPr>
        <w:t>123 area 0</w:t>
      </w:r>
    </w:p>
    <w:p w14:paraId="1E570658" w14:textId="77777777" w:rsidR="00F91C36" w:rsidRDefault="00F91C36" w:rsidP="00F91C36">
      <w:pPr>
        <w:pStyle w:val="CMD"/>
      </w:pPr>
      <w:r>
        <w:t>R1(config-</w:t>
      </w:r>
      <w:proofErr w:type="gramStart"/>
      <w:r>
        <w:t>if)#</w:t>
      </w:r>
      <w:proofErr w:type="gramEnd"/>
      <w:r>
        <w:t xml:space="preserve"> </w:t>
      </w:r>
      <w:r w:rsidRPr="00701A37">
        <w:rPr>
          <w:b/>
        </w:rPr>
        <w:t>exit</w:t>
      </w:r>
    </w:p>
    <w:p w14:paraId="5857C44F" w14:textId="7CD0BEDE" w:rsidR="00F91C36" w:rsidRPr="00D24354" w:rsidRDefault="00F91C36" w:rsidP="00EC5515">
      <w:pPr>
        <w:pStyle w:val="SubStepAlpha"/>
      </w:pPr>
      <w:r w:rsidRPr="00D24354">
        <w:t>Enter interface G0/0/1 and enable it for OSPF.</w:t>
      </w:r>
    </w:p>
    <w:p w14:paraId="3A12E00B" w14:textId="77777777" w:rsidR="00F91C36" w:rsidRDefault="00F91C36" w:rsidP="00F91C36">
      <w:pPr>
        <w:pStyle w:val="CMD"/>
      </w:pPr>
      <w:r>
        <w:lastRenderedPageBreak/>
        <w:t xml:space="preserve">R1(config)# </w:t>
      </w:r>
      <w:r w:rsidRPr="00F7744D">
        <w:rPr>
          <w:b/>
        </w:rPr>
        <w:t>interface g0/0/1</w:t>
      </w:r>
    </w:p>
    <w:p w14:paraId="0129DB92" w14:textId="77777777" w:rsidR="00F91C36" w:rsidRPr="00F7744D" w:rsidRDefault="00F91C36" w:rsidP="00F91C36">
      <w:pPr>
        <w:pStyle w:val="CMD"/>
        <w:rPr>
          <w:b/>
        </w:rPr>
      </w:pPr>
      <w:r>
        <w:t>R1(config-</w:t>
      </w:r>
      <w:proofErr w:type="gramStart"/>
      <w:r>
        <w:t>if)#</w:t>
      </w:r>
      <w:proofErr w:type="gramEnd"/>
      <w:r>
        <w:t xml:space="preserve"> </w:t>
      </w:r>
      <w:proofErr w:type="spellStart"/>
      <w:r w:rsidRPr="00F7744D">
        <w:rPr>
          <w:b/>
        </w:rPr>
        <w:t>ip</w:t>
      </w:r>
      <w:proofErr w:type="spellEnd"/>
      <w:r w:rsidRPr="00F7744D">
        <w:rPr>
          <w:b/>
        </w:rPr>
        <w:t xml:space="preserve"> </w:t>
      </w:r>
      <w:proofErr w:type="spellStart"/>
      <w:r w:rsidRPr="00F7744D">
        <w:rPr>
          <w:b/>
        </w:rPr>
        <w:t>ospf</w:t>
      </w:r>
      <w:proofErr w:type="spellEnd"/>
      <w:r w:rsidRPr="00F7744D">
        <w:rPr>
          <w:b/>
        </w:rPr>
        <w:t xml:space="preserve"> 123 area 0</w:t>
      </w:r>
    </w:p>
    <w:p w14:paraId="3DD90DC9" w14:textId="77777777" w:rsidR="00F91C36" w:rsidRDefault="00F91C36" w:rsidP="00F91C36">
      <w:pPr>
        <w:pStyle w:val="CMD"/>
      </w:pPr>
      <w:r>
        <w:t>R1(config-</w:t>
      </w:r>
      <w:proofErr w:type="gramStart"/>
      <w:r>
        <w:t>if)#</w:t>
      </w:r>
      <w:proofErr w:type="gramEnd"/>
      <w:r>
        <w:t xml:space="preserve"> </w:t>
      </w:r>
      <w:r w:rsidRPr="00F7744D">
        <w:rPr>
          <w:b/>
        </w:rPr>
        <w:t>end</w:t>
      </w:r>
    </w:p>
    <w:p w14:paraId="4AF2B621" w14:textId="77777777" w:rsidR="00F91C36" w:rsidRDefault="00F91C36" w:rsidP="00A234A3">
      <w:pPr>
        <w:pStyle w:val="CMDOutput"/>
      </w:pPr>
      <w:r>
        <w:t>R1#</w:t>
      </w:r>
    </w:p>
    <w:p w14:paraId="5C41FAAF" w14:textId="77777777" w:rsidR="00F91C36" w:rsidRDefault="00F91C36" w:rsidP="00A234A3">
      <w:pPr>
        <w:pStyle w:val="CMDOutput"/>
      </w:pPr>
      <w:r>
        <w:t>R1#</w:t>
      </w:r>
    </w:p>
    <w:p w14:paraId="6A3AFE96" w14:textId="77777777" w:rsidR="00F91C36" w:rsidRDefault="00F91C36" w:rsidP="00A234A3">
      <w:pPr>
        <w:pStyle w:val="CMDOutput"/>
      </w:pPr>
      <w:r>
        <w:t>*Dec 22 18:32:48.873: %OSPF-6-DFT_OPT: Protocol timers for fast convergence are Enabled.</w:t>
      </w:r>
    </w:p>
    <w:p w14:paraId="7445B9B9" w14:textId="77777777" w:rsidR="00F91C36" w:rsidRDefault="00F91C36" w:rsidP="00A234A3">
      <w:pPr>
        <w:pStyle w:val="CMDOutput"/>
      </w:pPr>
      <w:r>
        <w:t>R1#</w:t>
      </w:r>
    </w:p>
    <w:p w14:paraId="31F2EA5D" w14:textId="77777777" w:rsidR="00F91C36" w:rsidRDefault="00F91C36" w:rsidP="00A234A3">
      <w:pPr>
        <w:pStyle w:val="CMDOutput"/>
      </w:pPr>
      <w:r>
        <w:t xml:space="preserve">*Dec 22 18:32:49.683: %OSPF-5-ADJCHG: Process 123, </w:t>
      </w:r>
      <w:proofErr w:type="spellStart"/>
      <w:r w:rsidRPr="00F7744D">
        <w:rPr>
          <w:highlight w:val="yellow"/>
        </w:rPr>
        <w:t>Nbr</w:t>
      </w:r>
      <w:proofErr w:type="spellEnd"/>
      <w:r w:rsidRPr="00F7744D">
        <w:rPr>
          <w:highlight w:val="yellow"/>
        </w:rPr>
        <w:t xml:space="preserve"> 10.10.9.1</w:t>
      </w:r>
      <w:r>
        <w:t xml:space="preserve"> on GigabitEthernet0/0/1 from LOADING to </w:t>
      </w:r>
      <w:r w:rsidRPr="00F7744D">
        <w:rPr>
          <w:highlight w:val="yellow"/>
        </w:rPr>
        <w:t>FULL</w:t>
      </w:r>
      <w:r>
        <w:t>, Loading Done</w:t>
      </w:r>
    </w:p>
    <w:p w14:paraId="4F15CAE0" w14:textId="77777777" w:rsidR="00F91C36" w:rsidRDefault="00F91C36" w:rsidP="00A234A3">
      <w:pPr>
        <w:pStyle w:val="CMDOutput"/>
      </w:pPr>
      <w:r>
        <w:t xml:space="preserve">*Dec 22 18:32:49.683: %OSPF-5-ADJCHG: Process 123, </w:t>
      </w:r>
      <w:proofErr w:type="spellStart"/>
      <w:r w:rsidRPr="00F7744D">
        <w:rPr>
          <w:highlight w:val="yellow"/>
        </w:rPr>
        <w:t>Nbr</w:t>
      </w:r>
      <w:proofErr w:type="spellEnd"/>
      <w:r w:rsidRPr="00F7744D">
        <w:rPr>
          <w:highlight w:val="yellow"/>
        </w:rPr>
        <w:t xml:space="preserve"> 10.10.25.1</w:t>
      </w:r>
      <w:r>
        <w:t xml:space="preserve"> on GigabitEthernet0/0/1 from LOADING to </w:t>
      </w:r>
      <w:r w:rsidRPr="00F7744D">
        <w:rPr>
          <w:highlight w:val="yellow"/>
        </w:rPr>
        <w:t>FULL</w:t>
      </w:r>
      <w:r>
        <w:t>, Loading Done</w:t>
      </w:r>
    </w:p>
    <w:p w14:paraId="1214CC18" w14:textId="77777777" w:rsidR="00F91C36" w:rsidRDefault="00F91C36" w:rsidP="00A234A3">
      <w:pPr>
        <w:pStyle w:val="CMDOutput"/>
      </w:pPr>
      <w:r>
        <w:t>*Dec 22 18:32:49.755: %SYS-5-CONFIG_I: Configured from console by console</w:t>
      </w:r>
    </w:p>
    <w:p w14:paraId="77C482A1" w14:textId="77777777" w:rsidR="00F91C36" w:rsidRPr="00D24354" w:rsidRDefault="00F91C36" w:rsidP="00F91C36">
      <w:pPr>
        <w:pStyle w:val="SubStepAlpha"/>
        <w:numPr>
          <w:ilvl w:val="0"/>
          <w:numId w:val="0"/>
        </w:numPr>
        <w:ind w:left="720"/>
        <w:rPr>
          <w:rFonts w:cs="Arial"/>
        </w:rPr>
      </w:pPr>
      <w:r w:rsidRPr="00D24354">
        <w:rPr>
          <w:rFonts w:cs="Arial"/>
        </w:rPr>
        <w:t>Notice how the informational messages are confirming that neighbor adjacencies have been established with D1 (i.e., 10.10.9.1) and D2 (i.e., 10.10.25.1).</w:t>
      </w:r>
    </w:p>
    <w:p w14:paraId="48D45B11" w14:textId="77777777" w:rsidR="00F91C36" w:rsidRPr="00D24354" w:rsidRDefault="00F91C36" w:rsidP="00EC5515">
      <w:pPr>
        <w:pStyle w:val="SubStepAlpha"/>
      </w:pPr>
      <w:r w:rsidRPr="00D24354">
        <w:t xml:space="preserve">Verify the OSPF configuration on R1 using the </w:t>
      </w:r>
      <w:r w:rsidRPr="00D24354">
        <w:rPr>
          <w:b/>
        </w:rPr>
        <w:t xml:space="preserve">show </w:t>
      </w:r>
      <w:proofErr w:type="spellStart"/>
      <w:r w:rsidRPr="00D24354">
        <w:rPr>
          <w:b/>
        </w:rPr>
        <w:t>ip</w:t>
      </w:r>
      <w:proofErr w:type="spellEnd"/>
      <w:r w:rsidRPr="00D24354">
        <w:rPr>
          <w:b/>
        </w:rPr>
        <w:t xml:space="preserve"> protocols</w:t>
      </w:r>
      <w:r w:rsidRPr="00D24354">
        <w:t xml:space="preserve"> command. </w:t>
      </w:r>
    </w:p>
    <w:p w14:paraId="15B66954" w14:textId="77777777" w:rsidR="00F91C36" w:rsidRDefault="00F91C36" w:rsidP="00F91C36">
      <w:pPr>
        <w:pStyle w:val="CMD"/>
      </w:pPr>
      <w:r>
        <w:t xml:space="preserve">R1# </w:t>
      </w:r>
      <w:r w:rsidRPr="00DE17D5">
        <w:rPr>
          <w:b/>
        </w:rPr>
        <w:t xml:space="preserve">show </w:t>
      </w:r>
      <w:proofErr w:type="spellStart"/>
      <w:r w:rsidRPr="00DE17D5">
        <w:rPr>
          <w:b/>
        </w:rPr>
        <w:t>ip</w:t>
      </w:r>
      <w:proofErr w:type="spellEnd"/>
      <w:r w:rsidRPr="00DE17D5">
        <w:rPr>
          <w:b/>
        </w:rPr>
        <w:t xml:space="preserve"> protocols | section </w:t>
      </w:r>
      <w:proofErr w:type="spellStart"/>
      <w:r w:rsidRPr="00DE17D5">
        <w:rPr>
          <w:b/>
        </w:rPr>
        <w:t>ospf</w:t>
      </w:r>
      <w:proofErr w:type="spellEnd"/>
    </w:p>
    <w:p w14:paraId="11F3804E" w14:textId="77777777" w:rsidR="00F91C36" w:rsidRDefault="00F91C36" w:rsidP="001B5C44">
      <w:pPr>
        <w:pStyle w:val="CMDOutput"/>
      </w:pPr>
      <w:r>
        <w:t>Routing Protocol is "</w:t>
      </w:r>
      <w:proofErr w:type="spellStart"/>
      <w:r w:rsidRPr="00F7744D">
        <w:rPr>
          <w:highlight w:val="yellow"/>
        </w:rPr>
        <w:t>ospf</w:t>
      </w:r>
      <w:proofErr w:type="spellEnd"/>
      <w:r w:rsidRPr="00F7744D">
        <w:rPr>
          <w:highlight w:val="yellow"/>
        </w:rPr>
        <w:t xml:space="preserve"> 123</w:t>
      </w:r>
      <w:r>
        <w:t>"</w:t>
      </w:r>
    </w:p>
    <w:p w14:paraId="458DDA12" w14:textId="77777777" w:rsidR="00F91C36" w:rsidRDefault="00F91C36" w:rsidP="001B5C44">
      <w:pPr>
        <w:pStyle w:val="CMDOutput"/>
      </w:pPr>
      <w:r>
        <w:t xml:space="preserve">  Outgoing update filter list for all interfaces is not set</w:t>
      </w:r>
    </w:p>
    <w:p w14:paraId="6DF3C50B" w14:textId="77777777" w:rsidR="00F91C36" w:rsidRDefault="00F91C36" w:rsidP="001B5C44">
      <w:pPr>
        <w:pStyle w:val="CMDOutput"/>
      </w:pPr>
      <w:r>
        <w:t xml:space="preserve">  Incoming update filter list for all interfaces is not set</w:t>
      </w:r>
    </w:p>
    <w:p w14:paraId="3BDB3567" w14:textId="77777777" w:rsidR="00F91C36" w:rsidRDefault="00F91C36" w:rsidP="001B5C44">
      <w:pPr>
        <w:pStyle w:val="CMDOutput"/>
      </w:pPr>
      <w:r>
        <w:t xml:space="preserve">  </w:t>
      </w:r>
      <w:r w:rsidRPr="00F7744D">
        <w:rPr>
          <w:highlight w:val="yellow"/>
        </w:rPr>
        <w:t>Router ID 209.165.200.225</w:t>
      </w:r>
    </w:p>
    <w:p w14:paraId="639C7460" w14:textId="77777777" w:rsidR="00F91C36" w:rsidRDefault="00F91C36" w:rsidP="001B5C44">
      <w:pPr>
        <w:pStyle w:val="CMDOutput"/>
      </w:pPr>
      <w:r>
        <w:t xml:space="preserve">  Number of areas in this router is 1. 1 normal 0 stub 0 </w:t>
      </w:r>
      <w:proofErr w:type="spellStart"/>
      <w:r>
        <w:t>nssa</w:t>
      </w:r>
      <w:proofErr w:type="spellEnd"/>
    </w:p>
    <w:p w14:paraId="04297D6A" w14:textId="77777777" w:rsidR="00F91C36" w:rsidRDefault="00F91C36" w:rsidP="001B5C44">
      <w:pPr>
        <w:pStyle w:val="CMDOutput"/>
      </w:pPr>
      <w:r>
        <w:t xml:space="preserve">  Maximum path: 4</w:t>
      </w:r>
    </w:p>
    <w:p w14:paraId="46BD0C9F" w14:textId="77777777" w:rsidR="00F91C36" w:rsidRDefault="00F91C36" w:rsidP="001B5C44">
      <w:pPr>
        <w:pStyle w:val="CMDOutput"/>
      </w:pPr>
      <w:r>
        <w:t xml:space="preserve">  Routing for Networks:</w:t>
      </w:r>
    </w:p>
    <w:p w14:paraId="5D9A03AE" w14:textId="77777777" w:rsidR="00F91C36" w:rsidRPr="00F7744D" w:rsidRDefault="00F91C36" w:rsidP="001B5C44">
      <w:pPr>
        <w:pStyle w:val="CMDOutput"/>
        <w:rPr>
          <w:highlight w:val="yellow"/>
        </w:rPr>
      </w:pPr>
      <w:r>
        <w:t xml:space="preserve">  </w:t>
      </w:r>
      <w:r w:rsidRPr="00F7744D">
        <w:rPr>
          <w:highlight w:val="yellow"/>
        </w:rPr>
        <w:t>Routing on Interfaces Configured Explicitly (Area 0):</w:t>
      </w:r>
    </w:p>
    <w:p w14:paraId="788C14D5" w14:textId="77777777" w:rsidR="00F91C36" w:rsidRPr="00F7744D" w:rsidRDefault="00F91C36" w:rsidP="001B5C44">
      <w:pPr>
        <w:pStyle w:val="CMDOutput"/>
        <w:rPr>
          <w:highlight w:val="yellow"/>
        </w:rPr>
      </w:pPr>
      <w:r w:rsidRPr="00F7744D">
        <w:t xml:space="preserve">    </w:t>
      </w:r>
      <w:r w:rsidRPr="00F7744D">
        <w:rPr>
          <w:highlight w:val="yellow"/>
        </w:rPr>
        <w:t>Loopback1</w:t>
      </w:r>
    </w:p>
    <w:p w14:paraId="31081B6D" w14:textId="77777777" w:rsidR="00F91C36" w:rsidRDefault="00F91C36" w:rsidP="001B5C44">
      <w:pPr>
        <w:pStyle w:val="CMDOutput"/>
      </w:pPr>
      <w:r w:rsidRPr="00F7744D">
        <w:t xml:space="preserve">    </w:t>
      </w:r>
      <w:r w:rsidRPr="00F7744D">
        <w:rPr>
          <w:highlight w:val="yellow"/>
        </w:rPr>
        <w:t>GigabitEthernet0/0/1</w:t>
      </w:r>
    </w:p>
    <w:p w14:paraId="1F10FBBE" w14:textId="77777777" w:rsidR="00F91C36" w:rsidRDefault="00F91C36" w:rsidP="001B5C44">
      <w:pPr>
        <w:pStyle w:val="CMDOutput"/>
      </w:pPr>
      <w:r>
        <w:t xml:space="preserve">  Routing Information Sources:</w:t>
      </w:r>
    </w:p>
    <w:p w14:paraId="69966503" w14:textId="77777777" w:rsidR="00F91C36" w:rsidRDefault="00F91C36" w:rsidP="001B5C44">
      <w:pPr>
        <w:pStyle w:val="CMDOutput"/>
      </w:pPr>
      <w:r>
        <w:t xml:space="preserve">    Gateway         Distance      Last Update</w:t>
      </w:r>
    </w:p>
    <w:p w14:paraId="49AE1EBF" w14:textId="0BDD2C00" w:rsidR="00F91C36" w:rsidRDefault="00F91C36" w:rsidP="00876A45">
      <w:pPr>
        <w:pStyle w:val="CMDOutput"/>
        <w:ind w:firstLine="420"/>
      </w:pPr>
      <w:r w:rsidRPr="00F7744D">
        <w:rPr>
          <w:highlight w:val="yellow"/>
        </w:rPr>
        <w:t>10.10.9.1</w:t>
      </w:r>
      <w:r>
        <w:t xml:space="preserve">            110      00:03:47</w:t>
      </w:r>
    </w:p>
    <w:p w14:paraId="3EEDBED6" w14:textId="3F93328D" w:rsidR="00E81CE4" w:rsidRDefault="00E81CE4" w:rsidP="00876A45">
      <w:pPr>
        <w:pStyle w:val="CMDOutput"/>
        <w:ind w:firstLine="420"/>
      </w:pPr>
      <w:r>
        <w:t xml:space="preserve"> </w:t>
      </w:r>
      <w:r w:rsidRPr="00F7744D">
        <w:rPr>
          <w:highlight w:val="yellow"/>
        </w:rPr>
        <w:t>10.10.25.1</w:t>
      </w:r>
      <w:r>
        <w:t xml:space="preserve">           110      00:03:47</w:t>
      </w:r>
    </w:p>
    <w:p w14:paraId="37DE6C7D" w14:textId="77777777" w:rsidR="00F91C36" w:rsidRDefault="00F91C36" w:rsidP="001B5C44">
      <w:pPr>
        <w:pStyle w:val="CMDOutput"/>
      </w:pPr>
      <w:r>
        <w:t xml:space="preserve">    </w:t>
      </w:r>
      <w:r w:rsidRPr="00F7744D">
        <w:rPr>
          <w:highlight w:val="yellow"/>
        </w:rPr>
        <w:t>10.10.25.1</w:t>
      </w:r>
      <w:r>
        <w:t xml:space="preserve">           110      00:03:47</w:t>
      </w:r>
    </w:p>
    <w:p w14:paraId="6AF4CED9" w14:textId="77777777" w:rsidR="00F91C36" w:rsidRDefault="00F91C36" w:rsidP="001B5C44">
      <w:pPr>
        <w:pStyle w:val="CMDOutput"/>
      </w:pPr>
      <w:r>
        <w:t xml:space="preserve">  Distance: (default is 110)</w:t>
      </w:r>
    </w:p>
    <w:p w14:paraId="247BDBC6" w14:textId="04329672" w:rsidR="00F91C36" w:rsidRDefault="00F91C36" w:rsidP="000F5D7C">
      <w:pPr>
        <w:pStyle w:val="SubStepAlpha"/>
        <w:numPr>
          <w:ilvl w:val="0"/>
          <w:numId w:val="0"/>
        </w:numPr>
        <w:spacing w:after="0"/>
        <w:ind w:left="720"/>
        <w:rPr>
          <w:rFonts w:cs="Arial"/>
        </w:rPr>
      </w:pPr>
      <w:r w:rsidRPr="00D24354">
        <w:rPr>
          <w:rFonts w:cs="Arial"/>
        </w:rPr>
        <w:t xml:space="preserve">Again, the router </w:t>
      </w:r>
      <w:r w:rsidR="00017E21">
        <w:rPr>
          <w:rFonts w:cs="Arial"/>
        </w:rPr>
        <w:t>ID</w:t>
      </w:r>
      <w:r w:rsidRPr="00D24354">
        <w:rPr>
          <w:rFonts w:cs="Arial"/>
        </w:rPr>
        <w:t xml:space="preserve"> chosen is the highest active IPv4 loopback address configured on R1. The Routing for Networks section confirms that routing was explicitly configured on the interfaces. It also displays a new routing source; 10.10.25.1.</w:t>
      </w:r>
    </w:p>
    <w:p w14:paraId="70CFD75B" w14:textId="43D82D66" w:rsidR="000F5D7C" w:rsidRDefault="000F5D7C" w:rsidP="000F5D7C">
      <w:pPr>
        <w:pStyle w:val="ConfigWindow"/>
      </w:pPr>
      <w:r>
        <w:t>Close configuration window</w:t>
      </w:r>
    </w:p>
    <w:p w14:paraId="3EAB0B1A" w14:textId="619C2AD2" w:rsidR="00F91C36" w:rsidRPr="00D24354" w:rsidRDefault="00F91C36" w:rsidP="00EC5515">
      <w:pPr>
        <w:pStyle w:val="Heading3"/>
      </w:pPr>
      <w:r w:rsidRPr="00D24354">
        <w:t>Assign Router IDs on R1, D1, and D2.</w:t>
      </w:r>
    </w:p>
    <w:p w14:paraId="42D5CBEC" w14:textId="77777777" w:rsidR="00F91C36" w:rsidRPr="00D24354" w:rsidRDefault="00F91C36" w:rsidP="001D3530">
      <w:pPr>
        <w:pStyle w:val="BodyTextL25"/>
      </w:pPr>
      <w:r w:rsidRPr="00D24354">
        <w:t>The OSPF router ID is dynamically assigned in order of preference:</w:t>
      </w:r>
    </w:p>
    <w:p w14:paraId="1EFCF0A8" w14:textId="77777777" w:rsidR="00F91C36" w:rsidRPr="00D24354" w:rsidRDefault="00F91C36" w:rsidP="001D3530">
      <w:pPr>
        <w:pStyle w:val="Bulletlevel1"/>
      </w:pPr>
      <w:r w:rsidRPr="00D24354">
        <w:t xml:space="preserve">Manually configured using the </w:t>
      </w:r>
      <w:r w:rsidRPr="00D24354">
        <w:rPr>
          <w:b/>
        </w:rPr>
        <w:t>router-id</w:t>
      </w:r>
      <w:r w:rsidRPr="00D24354">
        <w:t xml:space="preserve"> </w:t>
      </w:r>
      <w:proofErr w:type="spellStart"/>
      <w:r w:rsidRPr="00D24354">
        <w:rPr>
          <w:i/>
        </w:rPr>
        <w:t>router-id</w:t>
      </w:r>
      <w:proofErr w:type="spellEnd"/>
      <w:r w:rsidRPr="00D24354">
        <w:t xml:space="preserve"> router configuration command.</w:t>
      </w:r>
    </w:p>
    <w:p w14:paraId="68A9214A" w14:textId="77777777" w:rsidR="00F91C36" w:rsidRPr="00D24354" w:rsidRDefault="00F91C36" w:rsidP="001D3530">
      <w:pPr>
        <w:pStyle w:val="Bulletlevel1"/>
      </w:pPr>
      <w:r w:rsidRPr="00D24354">
        <w:t>If it is not manually assigned, then the highest enabled loopback IP address is used as the router ID.</w:t>
      </w:r>
    </w:p>
    <w:p w14:paraId="3B6EFFEE" w14:textId="1190F4AC" w:rsidR="00F91C36" w:rsidRPr="00D24354" w:rsidRDefault="00F91C36" w:rsidP="001D3530">
      <w:pPr>
        <w:pStyle w:val="Bulletlevel1"/>
      </w:pPr>
      <w:r w:rsidRPr="00D24354">
        <w:t>If there are no loopback interfaces configured, then the highest IP address of any active physical interfaces</w:t>
      </w:r>
      <w:r w:rsidR="002B5666">
        <w:t xml:space="preserve"> in the up state</w:t>
      </w:r>
      <w:r w:rsidRPr="00D24354">
        <w:t xml:space="preserve"> become</w:t>
      </w:r>
      <w:r w:rsidR="00593D1B">
        <w:t>s</w:t>
      </w:r>
      <w:r w:rsidRPr="00D24354">
        <w:t xml:space="preserve"> the RID when the OSPF process initializes.</w:t>
      </w:r>
    </w:p>
    <w:p w14:paraId="2C5D2474" w14:textId="54969618" w:rsidR="00F91C36" w:rsidRPr="00D24354" w:rsidRDefault="00F91C36" w:rsidP="001D3530">
      <w:pPr>
        <w:pStyle w:val="BodyTextL25"/>
      </w:pPr>
      <w:r w:rsidRPr="00D24354">
        <w:t>It is best to assign a static OSPF router ID for troubleshooting purposes.</w:t>
      </w:r>
    </w:p>
    <w:p w14:paraId="0C4C4B90" w14:textId="5281124A" w:rsidR="00F91C36" w:rsidRDefault="00F91C36" w:rsidP="000F5D7C">
      <w:pPr>
        <w:pStyle w:val="BodyTextL25"/>
      </w:pPr>
      <w:r w:rsidRPr="00D24354">
        <w:t xml:space="preserve">To </w:t>
      </w:r>
      <w:r w:rsidR="001B5C44">
        <w:t>force</w:t>
      </w:r>
      <w:r w:rsidRPr="00D24354">
        <w:t xml:space="preserve"> an existing OSPF network </w:t>
      </w:r>
      <w:r w:rsidR="001B5C44">
        <w:t xml:space="preserve">to </w:t>
      </w:r>
      <w:r w:rsidRPr="00D24354">
        <w:t xml:space="preserve">use the new router IP, the OSPF process must be reset using the </w:t>
      </w:r>
      <w:r w:rsidRPr="00D24354">
        <w:rPr>
          <w:b/>
        </w:rPr>
        <w:t xml:space="preserve">clear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process</w:t>
      </w:r>
      <w:r w:rsidRPr="001B5C44">
        <w:rPr>
          <w:bCs/>
        </w:rPr>
        <w:t xml:space="preserve"> </w:t>
      </w:r>
      <w:r w:rsidRPr="00D24354">
        <w:t>privileged EXEC command.</w:t>
      </w:r>
    </w:p>
    <w:p w14:paraId="65FB897C" w14:textId="08445113" w:rsidR="00F91C36" w:rsidRDefault="00F91C36" w:rsidP="000F5D7C">
      <w:pPr>
        <w:pStyle w:val="SubStepAlpha"/>
        <w:spacing w:after="0"/>
      </w:pPr>
      <w:r w:rsidRPr="00D24354">
        <w:lastRenderedPageBreak/>
        <w:t>Assign R1 the router ID 1.1.1.1 as shown.</w:t>
      </w:r>
    </w:p>
    <w:p w14:paraId="1A7B559A" w14:textId="77777777" w:rsidR="000F5D7C" w:rsidRDefault="000F5D7C" w:rsidP="000F5D7C">
      <w:pPr>
        <w:pStyle w:val="ConfigWindow"/>
      </w:pPr>
      <w:r>
        <w:t>Open configuration window</w:t>
      </w:r>
    </w:p>
    <w:p w14:paraId="7DD64065" w14:textId="77777777" w:rsidR="00F91C36" w:rsidRDefault="00F91C36" w:rsidP="00F91C36">
      <w:pPr>
        <w:pStyle w:val="CMD"/>
      </w:pPr>
      <w:r>
        <w:t xml:space="preserve">R1(config)# </w:t>
      </w:r>
      <w:r w:rsidRPr="00302CB3">
        <w:rPr>
          <w:b/>
        </w:rPr>
        <w:t xml:space="preserve">router </w:t>
      </w:r>
      <w:proofErr w:type="spellStart"/>
      <w:r w:rsidRPr="00302CB3">
        <w:rPr>
          <w:b/>
        </w:rPr>
        <w:t>ospf</w:t>
      </w:r>
      <w:proofErr w:type="spellEnd"/>
      <w:r w:rsidRPr="00302CB3">
        <w:rPr>
          <w:b/>
        </w:rPr>
        <w:t xml:space="preserve"> 123</w:t>
      </w:r>
    </w:p>
    <w:p w14:paraId="1F71678B" w14:textId="77777777" w:rsidR="00F91C36" w:rsidRDefault="00F91C36" w:rsidP="00F91C36">
      <w:pPr>
        <w:pStyle w:val="CMD"/>
      </w:pPr>
      <w:r>
        <w:t>R1(config-</w:t>
      </w:r>
      <w:proofErr w:type="gramStart"/>
      <w:r>
        <w:t>router)#</w:t>
      </w:r>
      <w:proofErr w:type="gramEnd"/>
      <w:r>
        <w:t xml:space="preserve"> </w:t>
      </w:r>
      <w:r w:rsidRPr="00302CB3">
        <w:rPr>
          <w:b/>
        </w:rPr>
        <w:t>router-id 1.1.1.1</w:t>
      </w:r>
    </w:p>
    <w:p w14:paraId="5C9DF4EB" w14:textId="77777777" w:rsidR="00F91C36" w:rsidRDefault="00F91C36" w:rsidP="00876A45">
      <w:pPr>
        <w:pStyle w:val="CMDOutput"/>
      </w:pPr>
      <w:r w:rsidRPr="00302CB3">
        <w:rPr>
          <w:highlight w:val="yellow"/>
        </w:rPr>
        <w:t xml:space="preserve">% OSPF: Reload or use "clear </w:t>
      </w:r>
      <w:proofErr w:type="spellStart"/>
      <w:r w:rsidRPr="00302CB3">
        <w:rPr>
          <w:highlight w:val="yellow"/>
        </w:rPr>
        <w:t>ip</w:t>
      </w:r>
      <w:proofErr w:type="spellEnd"/>
      <w:r w:rsidRPr="00302CB3">
        <w:rPr>
          <w:highlight w:val="yellow"/>
        </w:rPr>
        <w:t xml:space="preserve"> </w:t>
      </w:r>
      <w:proofErr w:type="spellStart"/>
      <w:r w:rsidRPr="00302CB3">
        <w:rPr>
          <w:highlight w:val="yellow"/>
        </w:rPr>
        <w:t>ospf</w:t>
      </w:r>
      <w:proofErr w:type="spellEnd"/>
      <w:r w:rsidRPr="00302CB3">
        <w:rPr>
          <w:highlight w:val="yellow"/>
        </w:rPr>
        <w:t xml:space="preserve"> process" command, for this to take effect</w:t>
      </w:r>
    </w:p>
    <w:p w14:paraId="32C9C8C4" w14:textId="77777777" w:rsidR="00F91C36" w:rsidRDefault="00F91C36" w:rsidP="00F91C36">
      <w:pPr>
        <w:pStyle w:val="CMD"/>
      </w:pPr>
      <w:r>
        <w:t>R1(config-</w:t>
      </w:r>
      <w:proofErr w:type="gramStart"/>
      <w:r>
        <w:t>router)#</w:t>
      </w:r>
      <w:proofErr w:type="gramEnd"/>
      <w:r>
        <w:t xml:space="preserve"> </w:t>
      </w:r>
      <w:r w:rsidRPr="00302CB3">
        <w:rPr>
          <w:b/>
        </w:rPr>
        <w:t>end</w:t>
      </w:r>
    </w:p>
    <w:p w14:paraId="29FFBA95" w14:textId="77777777" w:rsidR="00F91C36" w:rsidRPr="00D24354" w:rsidRDefault="00F91C36" w:rsidP="00EC5515">
      <w:pPr>
        <w:pStyle w:val="SubStepAlpha"/>
      </w:pPr>
      <w:r w:rsidRPr="00D24354">
        <w:t>Next clear the OSPF process as shown.</w:t>
      </w:r>
    </w:p>
    <w:p w14:paraId="52A5A418" w14:textId="77777777" w:rsidR="00F91C36" w:rsidRPr="00302CB3" w:rsidRDefault="00F91C36" w:rsidP="00F91C36">
      <w:pPr>
        <w:pStyle w:val="CMD"/>
        <w:rPr>
          <w:b/>
        </w:rPr>
      </w:pPr>
      <w:r>
        <w:t xml:space="preserve">R1# </w:t>
      </w:r>
      <w:r w:rsidRPr="00302CB3">
        <w:rPr>
          <w:b/>
        </w:rPr>
        <w:t xml:space="preserve">clear </w:t>
      </w:r>
      <w:proofErr w:type="spellStart"/>
      <w:r w:rsidRPr="00302CB3">
        <w:rPr>
          <w:b/>
        </w:rPr>
        <w:t>ip</w:t>
      </w:r>
      <w:proofErr w:type="spellEnd"/>
      <w:r w:rsidRPr="00302CB3">
        <w:rPr>
          <w:b/>
        </w:rPr>
        <w:t xml:space="preserve"> </w:t>
      </w:r>
      <w:proofErr w:type="spellStart"/>
      <w:r w:rsidRPr="00302CB3">
        <w:rPr>
          <w:b/>
        </w:rPr>
        <w:t>ospf</w:t>
      </w:r>
      <w:proofErr w:type="spellEnd"/>
      <w:r w:rsidRPr="00302CB3">
        <w:rPr>
          <w:b/>
        </w:rPr>
        <w:t xml:space="preserve"> process</w:t>
      </w:r>
    </w:p>
    <w:p w14:paraId="37950EE0" w14:textId="77777777" w:rsidR="00F91C36" w:rsidRDefault="00F91C36" w:rsidP="00F91C36">
      <w:pPr>
        <w:pStyle w:val="CMD"/>
      </w:pPr>
      <w:r>
        <w:t xml:space="preserve">Reset ALL OSPF processes? [no]: </w:t>
      </w:r>
      <w:r w:rsidRPr="00302CB3">
        <w:rPr>
          <w:b/>
        </w:rPr>
        <w:t>yes</w:t>
      </w:r>
    </w:p>
    <w:p w14:paraId="6C687F43" w14:textId="77777777" w:rsidR="00F91C36" w:rsidRDefault="00F91C36" w:rsidP="0065319E">
      <w:pPr>
        <w:pStyle w:val="CMDOutput"/>
      </w:pPr>
      <w:r>
        <w:t>R1#</w:t>
      </w:r>
    </w:p>
    <w:p w14:paraId="7FE73003" w14:textId="77777777" w:rsidR="00F91C36" w:rsidRDefault="00F91C36" w:rsidP="0065319E">
      <w:pPr>
        <w:pStyle w:val="CMDOutput"/>
      </w:pPr>
      <w:r>
        <w:t xml:space="preserve">*Dec 22 19:10:30.681: %OSPF-5-ADJCHG: Process 123, </w:t>
      </w:r>
      <w:proofErr w:type="spellStart"/>
      <w:r>
        <w:t>Nbr</w:t>
      </w:r>
      <w:proofErr w:type="spellEnd"/>
      <w:r>
        <w:t xml:space="preserve"> 10.10.9.1 on GigabitEthernet0/0/1 from FULL to DOWN, Neighbor Down: Interface down or detached</w:t>
      </w:r>
    </w:p>
    <w:p w14:paraId="6329DAE6" w14:textId="77777777" w:rsidR="00F91C36" w:rsidRDefault="00F91C36" w:rsidP="0065319E">
      <w:pPr>
        <w:pStyle w:val="CMDOutput"/>
      </w:pPr>
      <w:r>
        <w:t xml:space="preserve">*Dec 22 19:10:30.681: %OSPF-5-ADJCHG: Process 123, </w:t>
      </w:r>
      <w:proofErr w:type="spellStart"/>
      <w:r>
        <w:t>Nbr</w:t>
      </w:r>
      <w:proofErr w:type="spellEnd"/>
      <w:r>
        <w:t xml:space="preserve"> 10.10.25.1 on GigabitEthernet0/0/1 from FULL to DOWN, Neighbor Down: Interface down or detached</w:t>
      </w:r>
    </w:p>
    <w:p w14:paraId="57BF947A" w14:textId="77777777" w:rsidR="00F91C36" w:rsidRDefault="00F91C36" w:rsidP="0065319E">
      <w:pPr>
        <w:pStyle w:val="CMDOutput"/>
      </w:pPr>
      <w:r>
        <w:t xml:space="preserve">*Dec 22 19:10:30.692: %OSPF-5-ADJCHG: Process 123, </w:t>
      </w:r>
      <w:proofErr w:type="spellStart"/>
      <w:r w:rsidRPr="00302CB3">
        <w:rPr>
          <w:highlight w:val="yellow"/>
        </w:rPr>
        <w:t>Nbr</w:t>
      </w:r>
      <w:proofErr w:type="spellEnd"/>
      <w:r w:rsidRPr="00302CB3">
        <w:rPr>
          <w:highlight w:val="yellow"/>
        </w:rPr>
        <w:t xml:space="preserve"> 10.10.9.1</w:t>
      </w:r>
      <w:r>
        <w:t xml:space="preserve"> on GigabitEthernet0/0/1 from LOADING to </w:t>
      </w:r>
      <w:r w:rsidRPr="00302CB3">
        <w:rPr>
          <w:highlight w:val="yellow"/>
        </w:rPr>
        <w:t>FULL, Loading Done</w:t>
      </w:r>
    </w:p>
    <w:p w14:paraId="6BAFEDE0" w14:textId="77777777" w:rsidR="00F91C36" w:rsidRDefault="00F91C36" w:rsidP="0065319E">
      <w:pPr>
        <w:pStyle w:val="CMDOutput"/>
      </w:pPr>
      <w:r>
        <w:t xml:space="preserve">*Dec 22 19:10:30.692: %OSPF-5-ADJCHG: Process 123, </w:t>
      </w:r>
      <w:proofErr w:type="spellStart"/>
      <w:r w:rsidRPr="00302CB3">
        <w:rPr>
          <w:highlight w:val="yellow"/>
        </w:rPr>
        <w:t>Nbr</w:t>
      </w:r>
      <w:proofErr w:type="spellEnd"/>
      <w:r w:rsidRPr="00302CB3">
        <w:rPr>
          <w:highlight w:val="yellow"/>
        </w:rPr>
        <w:t xml:space="preserve"> 10.10.25.1</w:t>
      </w:r>
      <w:r>
        <w:t xml:space="preserve"> on GigabitEthernet0/0/1 from LOADING to </w:t>
      </w:r>
      <w:r w:rsidRPr="00302CB3">
        <w:rPr>
          <w:highlight w:val="yellow"/>
        </w:rPr>
        <w:t>FULL, Loading Done</w:t>
      </w:r>
    </w:p>
    <w:p w14:paraId="23C822E1" w14:textId="77777777" w:rsidR="00F91C36" w:rsidRPr="00D24354" w:rsidRDefault="00F91C36" w:rsidP="00EC5515">
      <w:pPr>
        <w:pStyle w:val="SubStepAlpha"/>
      </w:pPr>
      <w:r w:rsidRPr="00D24354">
        <w:t>Confirm that R1 is now using the new router ID as shown.</w:t>
      </w:r>
    </w:p>
    <w:p w14:paraId="4FEEE728" w14:textId="77777777" w:rsidR="00F91C36" w:rsidRDefault="00F91C36" w:rsidP="00F91C36">
      <w:pPr>
        <w:pStyle w:val="CMD"/>
      </w:pPr>
      <w:r>
        <w:t xml:space="preserve">R1# </w:t>
      </w:r>
      <w:r w:rsidRPr="00302CB3">
        <w:rPr>
          <w:b/>
        </w:rPr>
        <w:t xml:space="preserve">show </w:t>
      </w:r>
      <w:proofErr w:type="spellStart"/>
      <w:r w:rsidRPr="00302CB3">
        <w:rPr>
          <w:b/>
        </w:rPr>
        <w:t>ip</w:t>
      </w:r>
      <w:proofErr w:type="spellEnd"/>
      <w:r w:rsidRPr="00302CB3">
        <w:rPr>
          <w:b/>
        </w:rPr>
        <w:t xml:space="preserve"> protocol | include Router ID</w:t>
      </w:r>
    </w:p>
    <w:p w14:paraId="1B26C612" w14:textId="77777777" w:rsidR="00F91C36" w:rsidRDefault="00F91C36" w:rsidP="00F91C36">
      <w:pPr>
        <w:pStyle w:val="CMD"/>
      </w:pPr>
      <w:r>
        <w:t xml:space="preserve">  </w:t>
      </w:r>
      <w:r w:rsidRPr="00593D1B">
        <w:t>Router ID 1.1.1.1</w:t>
      </w:r>
    </w:p>
    <w:p w14:paraId="18998BC2" w14:textId="296975D6" w:rsidR="00F91C36" w:rsidRPr="00D24354" w:rsidRDefault="00F91C36" w:rsidP="00EC5515">
      <w:pPr>
        <w:pStyle w:val="SubStepAlpha"/>
      </w:pPr>
      <w:r w:rsidRPr="00D24354">
        <w:t>Repeat the process on D1</w:t>
      </w:r>
      <w:r w:rsidR="00097A64">
        <w:t xml:space="preserve"> and D2. Use router ID 2.2.2.2 for D1 and 3.3.3.3 for D2. </w:t>
      </w:r>
      <w:r w:rsidR="0065319E">
        <w:t>Also confirm that D1 and D2 are using the new router ID.</w:t>
      </w:r>
    </w:p>
    <w:p w14:paraId="32A4025C" w14:textId="74A6CA9A" w:rsidR="000F5D7C" w:rsidRDefault="000F5D7C" w:rsidP="000F5D7C">
      <w:pPr>
        <w:pStyle w:val="ConfigWindow"/>
      </w:pPr>
      <w:r>
        <w:t>Close configuration window</w:t>
      </w:r>
    </w:p>
    <w:p w14:paraId="692BCD68" w14:textId="77777777" w:rsidR="00F91C36" w:rsidRPr="00D24354" w:rsidRDefault="00F91C36" w:rsidP="000F5D7C">
      <w:pPr>
        <w:pStyle w:val="Heading3"/>
        <w:spacing w:before="120"/>
      </w:pPr>
      <w:r w:rsidRPr="00D24354">
        <w:t>Verify OSPF settings on R1, D1, and D2.</w:t>
      </w:r>
    </w:p>
    <w:p w14:paraId="50741042" w14:textId="6808207B" w:rsidR="00F91C36" w:rsidRPr="00EC5515" w:rsidRDefault="00F91C36" w:rsidP="00EC5515">
      <w:pPr>
        <w:pStyle w:val="BodyTextL25"/>
      </w:pPr>
      <w:r w:rsidRPr="00D24354">
        <w:t xml:space="preserve">It is imperative to know how to validate that OSPF is operating as configured. The </w:t>
      </w:r>
      <w:r w:rsidRPr="00D24354">
        <w:rPr>
          <w:b/>
        </w:rPr>
        <w:t xml:space="preserve">show running-config </w:t>
      </w:r>
      <w:r w:rsidRPr="00D24354">
        <w:t>command only displays the initial OSPF configuration. It does not validate the operation and functionality of OSPF.</w:t>
      </w:r>
    </w:p>
    <w:p w14:paraId="0FA08906" w14:textId="77777777" w:rsidR="00F91C36" w:rsidRPr="00D24354" w:rsidRDefault="00F91C36" w:rsidP="00EC5515">
      <w:pPr>
        <w:pStyle w:val="BodyTextL25"/>
      </w:pPr>
      <w:r w:rsidRPr="00D24354">
        <w:t xml:space="preserve">Along with the </w:t>
      </w:r>
      <w:r w:rsidRPr="00D24354">
        <w:rPr>
          <w:b/>
        </w:rPr>
        <w:t xml:space="preserve">show </w:t>
      </w:r>
      <w:proofErr w:type="spellStart"/>
      <w:r w:rsidRPr="00D24354">
        <w:rPr>
          <w:b/>
        </w:rPr>
        <w:t>ip</w:t>
      </w:r>
      <w:proofErr w:type="spellEnd"/>
      <w:r w:rsidRPr="00D24354">
        <w:rPr>
          <w:b/>
        </w:rPr>
        <w:t xml:space="preserve"> protocols</w:t>
      </w:r>
      <w:r w:rsidRPr="00D24354">
        <w:t xml:space="preserve"> command, there are several other useful </w:t>
      </w:r>
      <w:r w:rsidRPr="005D7646">
        <w:t>OSPF</w:t>
      </w:r>
      <w:r>
        <w:t>-</w:t>
      </w:r>
      <w:r w:rsidRPr="005D7646">
        <w:t xml:space="preserve">related </w:t>
      </w:r>
      <w:r w:rsidRPr="005D7646">
        <w:rPr>
          <w:b/>
        </w:rPr>
        <w:t xml:space="preserve">show </w:t>
      </w:r>
      <w:r w:rsidRPr="00D24354">
        <w:t>commands to verify that OSPF is operating as expected.</w:t>
      </w:r>
    </w:p>
    <w:p w14:paraId="1CB564E1" w14:textId="0626076A" w:rsidR="00F91C36" w:rsidRDefault="00F91C36" w:rsidP="000F5D7C">
      <w:pPr>
        <w:pStyle w:val="SubStepAlpha"/>
        <w:spacing w:after="0"/>
      </w:pPr>
      <w:r w:rsidRPr="00D24354">
        <w:t xml:space="preserve">The </w:t>
      </w:r>
      <w:r w:rsidRPr="00D24354">
        <w:rPr>
          <w:b/>
        </w:rPr>
        <w:t>show</w:t>
      </w:r>
      <w:r w:rsidRPr="00D24354">
        <w:t xml:space="preserve"> </w:t>
      </w:r>
      <w:proofErr w:type="spellStart"/>
      <w:r w:rsidRPr="00D24354">
        <w:rPr>
          <w:b/>
        </w:rPr>
        <w:t>ip</w:t>
      </w:r>
      <w:proofErr w:type="spellEnd"/>
      <w:r w:rsidRPr="00D24354">
        <w:rPr>
          <w:b/>
        </w:rPr>
        <w:t xml:space="preserve"> route </w:t>
      </w:r>
      <w:proofErr w:type="spellStart"/>
      <w:r w:rsidRPr="00D24354">
        <w:rPr>
          <w:b/>
        </w:rPr>
        <w:t>ospf</w:t>
      </w:r>
      <w:proofErr w:type="spellEnd"/>
      <w:r w:rsidRPr="00D24354">
        <w:rPr>
          <w:b/>
        </w:rPr>
        <w:t xml:space="preserve"> </w:t>
      </w:r>
      <w:r w:rsidRPr="00D24354">
        <w:t xml:space="preserve">privileged EXEC command is used to verify the operation of OSPF. The command displays OSPF routes learned with an </w:t>
      </w:r>
      <w:r w:rsidRPr="00D24354">
        <w:rPr>
          <w:b/>
        </w:rPr>
        <w:t>O</w:t>
      </w:r>
      <w:r w:rsidRPr="00D24354">
        <w:t>, the administrative distance, the assigned metric, the next-hop IP address</w:t>
      </w:r>
      <w:r>
        <w:t>,</w:t>
      </w:r>
      <w:r w:rsidRPr="00D24354">
        <w:t xml:space="preserve"> and the local exit interface to reach the network.</w:t>
      </w:r>
    </w:p>
    <w:p w14:paraId="53153114" w14:textId="77777777" w:rsidR="000F5D7C" w:rsidRDefault="000F5D7C" w:rsidP="000F5D7C">
      <w:pPr>
        <w:pStyle w:val="ConfigWindow"/>
      </w:pPr>
      <w:r>
        <w:t>Open configuration window</w:t>
      </w:r>
    </w:p>
    <w:p w14:paraId="75EBB9F7" w14:textId="77777777" w:rsidR="00F91C36" w:rsidRPr="00D24354" w:rsidRDefault="00F91C36" w:rsidP="00F91C36">
      <w:pPr>
        <w:pStyle w:val="CMD"/>
        <w:rPr>
          <w:szCs w:val="20"/>
        </w:rPr>
      </w:pPr>
      <w:r w:rsidRPr="00D24354">
        <w:rPr>
          <w:szCs w:val="20"/>
        </w:rPr>
        <w:t xml:space="preserve">R1# </w:t>
      </w:r>
      <w:r w:rsidRPr="00D24354">
        <w:rPr>
          <w:b/>
          <w:szCs w:val="20"/>
        </w:rPr>
        <w:t xml:space="preserve">show </w:t>
      </w:r>
      <w:proofErr w:type="spellStart"/>
      <w:r w:rsidRPr="00D24354">
        <w:rPr>
          <w:b/>
          <w:szCs w:val="20"/>
        </w:rPr>
        <w:t>ip</w:t>
      </w:r>
      <w:proofErr w:type="spellEnd"/>
      <w:r w:rsidRPr="00D24354">
        <w:rPr>
          <w:b/>
          <w:szCs w:val="20"/>
        </w:rPr>
        <w:t xml:space="preserve"> route </w:t>
      </w:r>
      <w:proofErr w:type="spellStart"/>
      <w:r w:rsidRPr="00D24354">
        <w:rPr>
          <w:b/>
          <w:szCs w:val="20"/>
        </w:rPr>
        <w:t>ospf</w:t>
      </w:r>
      <w:proofErr w:type="spellEnd"/>
      <w:r w:rsidRPr="00D24354">
        <w:rPr>
          <w:b/>
          <w:szCs w:val="20"/>
        </w:rPr>
        <w:t xml:space="preserve"> | begin Gateway</w:t>
      </w:r>
    </w:p>
    <w:p w14:paraId="6F4A3BB4" w14:textId="77777777" w:rsidR="00F91C36" w:rsidRPr="00D24354" w:rsidRDefault="00F91C36" w:rsidP="0065319E">
      <w:pPr>
        <w:pStyle w:val="CMDOutput"/>
      </w:pPr>
      <w:r w:rsidRPr="00D24354">
        <w:t>Gateway of last resort is not set</w:t>
      </w:r>
    </w:p>
    <w:p w14:paraId="0DE155B7" w14:textId="77777777" w:rsidR="00F91C36" w:rsidRPr="00D24354" w:rsidRDefault="00F91C36" w:rsidP="0065319E">
      <w:pPr>
        <w:pStyle w:val="CMDOutput"/>
      </w:pPr>
    </w:p>
    <w:p w14:paraId="18A2018F" w14:textId="77777777" w:rsidR="00F91C36" w:rsidRPr="00D24354" w:rsidRDefault="00F91C36" w:rsidP="0065319E">
      <w:pPr>
        <w:pStyle w:val="CMDOutput"/>
      </w:pPr>
      <w:r w:rsidRPr="00D24354">
        <w:t xml:space="preserve">      10.0.0.0/8 is variably </w:t>
      </w:r>
      <w:proofErr w:type="spellStart"/>
      <w:r w:rsidRPr="00D24354">
        <w:t>subnetted</w:t>
      </w:r>
      <w:proofErr w:type="spellEnd"/>
      <w:r w:rsidRPr="00D24354">
        <w:t>, 6 subnets, 3 masks</w:t>
      </w:r>
    </w:p>
    <w:p w14:paraId="1A2287A5" w14:textId="77777777" w:rsidR="00F91C36" w:rsidRPr="00D24354" w:rsidRDefault="00F91C36" w:rsidP="0065319E">
      <w:pPr>
        <w:pStyle w:val="CMDOutput"/>
        <w:rPr>
          <w:highlight w:val="yellow"/>
        </w:rPr>
      </w:pPr>
      <w:r w:rsidRPr="00D24354">
        <w:rPr>
          <w:highlight w:val="yellow"/>
        </w:rPr>
        <w:t>O</w:t>
      </w:r>
      <w:r w:rsidRPr="00D24354">
        <w:t xml:space="preserve">        </w:t>
      </w:r>
      <w:r w:rsidRPr="00D24354">
        <w:rPr>
          <w:highlight w:val="yellow"/>
        </w:rPr>
        <w:t>10.10.8.0/24</w:t>
      </w:r>
      <w:r w:rsidRPr="00D24354">
        <w:t xml:space="preserve"> [110/</w:t>
      </w:r>
      <w:r w:rsidRPr="00D24354">
        <w:rPr>
          <w:highlight w:val="yellow"/>
        </w:rPr>
        <w:t>2</w:t>
      </w:r>
      <w:r w:rsidRPr="00D24354">
        <w:t xml:space="preserve">] via </w:t>
      </w:r>
      <w:r w:rsidRPr="00D24354">
        <w:rPr>
          <w:highlight w:val="yellow"/>
        </w:rPr>
        <w:t>10.10.0.2</w:t>
      </w:r>
      <w:r w:rsidRPr="00D24354">
        <w:t xml:space="preserve">, 00:14:49, </w:t>
      </w:r>
      <w:r w:rsidRPr="00D24354">
        <w:rPr>
          <w:highlight w:val="yellow"/>
        </w:rPr>
        <w:t>GigabitEthernet0/0/1</w:t>
      </w:r>
    </w:p>
    <w:p w14:paraId="39BA7D5D" w14:textId="77777777" w:rsidR="00F91C36" w:rsidRPr="00D24354" w:rsidRDefault="00F91C36" w:rsidP="0065319E">
      <w:pPr>
        <w:pStyle w:val="CMDOutput"/>
        <w:rPr>
          <w:highlight w:val="yellow"/>
        </w:rPr>
      </w:pPr>
      <w:r w:rsidRPr="00D24354">
        <w:rPr>
          <w:highlight w:val="yellow"/>
        </w:rPr>
        <w:t>O</w:t>
      </w:r>
      <w:r w:rsidRPr="00D24354">
        <w:t xml:space="preserve">        </w:t>
      </w:r>
      <w:r w:rsidRPr="00D24354">
        <w:rPr>
          <w:highlight w:val="yellow"/>
        </w:rPr>
        <w:t>10.10.9.0/24</w:t>
      </w:r>
      <w:r w:rsidRPr="00D24354">
        <w:t xml:space="preserve"> [110/</w:t>
      </w:r>
      <w:r w:rsidRPr="00D24354">
        <w:rPr>
          <w:highlight w:val="yellow"/>
        </w:rPr>
        <w:t>2</w:t>
      </w:r>
      <w:r w:rsidRPr="00D24354">
        <w:t xml:space="preserve">] via </w:t>
      </w:r>
      <w:r w:rsidRPr="00D24354">
        <w:rPr>
          <w:highlight w:val="yellow"/>
        </w:rPr>
        <w:t>10.10.0.2</w:t>
      </w:r>
      <w:r w:rsidRPr="00D24354">
        <w:t xml:space="preserve">, 00:14:49, </w:t>
      </w:r>
      <w:r w:rsidRPr="00D24354">
        <w:rPr>
          <w:highlight w:val="yellow"/>
        </w:rPr>
        <w:t>GigabitEthernet0/0/1</w:t>
      </w:r>
    </w:p>
    <w:p w14:paraId="42682A02" w14:textId="77777777" w:rsidR="00F91C36" w:rsidRPr="00D24354" w:rsidRDefault="00F91C36" w:rsidP="0065319E">
      <w:pPr>
        <w:pStyle w:val="CMDOutput"/>
        <w:rPr>
          <w:highlight w:val="yellow"/>
        </w:rPr>
      </w:pPr>
      <w:r w:rsidRPr="00D24354">
        <w:rPr>
          <w:highlight w:val="yellow"/>
        </w:rPr>
        <w:t>O</w:t>
      </w:r>
      <w:r w:rsidRPr="00D24354">
        <w:t xml:space="preserve">        </w:t>
      </w:r>
      <w:r w:rsidRPr="00D24354">
        <w:rPr>
          <w:highlight w:val="yellow"/>
        </w:rPr>
        <w:t>10.10.24.0/24</w:t>
      </w:r>
      <w:r w:rsidRPr="00D24354">
        <w:t xml:space="preserve"> [110/</w:t>
      </w:r>
      <w:r w:rsidRPr="00D24354">
        <w:rPr>
          <w:highlight w:val="yellow"/>
        </w:rPr>
        <w:t>2</w:t>
      </w:r>
      <w:r w:rsidRPr="00D24354">
        <w:t xml:space="preserve">] via </w:t>
      </w:r>
      <w:r w:rsidRPr="00D24354">
        <w:rPr>
          <w:highlight w:val="yellow"/>
        </w:rPr>
        <w:t>10.10.0.3</w:t>
      </w:r>
      <w:r w:rsidRPr="00D24354">
        <w:t xml:space="preserve">, 00:14:49, </w:t>
      </w:r>
      <w:r w:rsidRPr="00D24354">
        <w:rPr>
          <w:highlight w:val="yellow"/>
        </w:rPr>
        <w:t>GigabitEthernet0/0/1</w:t>
      </w:r>
    </w:p>
    <w:p w14:paraId="312064AC" w14:textId="77777777" w:rsidR="00F91C36" w:rsidRPr="00D24354" w:rsidRDefault="00F91C36" w:rsidP="0065319E">
      <w:pPr>
        <w:pStyle w:val="CMDOutput"/>
      </w:pPr>
      <w:r w:rsidRPr="00D24354">
        <w:rPr>
          <w:highlight w:val="yellow"/>
        </w:rPr>
        <w:t>O</w:t>
      </w:r>
      <w:r w:rsidRPr="00D24354">
        <w:t xml:space="preserve">        </w:t>
      </w:r>
      <w:r w:rsidRPr="00D24354">
        <w:rPr>
          <w:highlight w:val="yellow"/>
        </w:rPr>
        <w:t>10.10.25.0/24</w:t>
      </w:r>
      <w:r w:rsidRPr="00D24354">
        <w:t xml:space="preserve"> [110/</w:t>
      </w:r>
      <w:r w:rsidRPr="00D24354">
        <w:rPr>
          <w:highlight w:val="yellow"/>
        </w:rPr>
        <w:t>2</w:t>
      </w:r>
      <w:r w:rsidRPr="00D24354">
        <w:t xml:space="preserve">] via </w:t>
      </w:r>
      <w:r w:rsidRPr="00D24354">
        <w:rPr>
          <w:highlight w:val="yellow"/>
        </w:rPr>
        <w:t>10.10.0.3</w:t>
      </w:r>
      <w:r w:rsidRPr="00D24354">
        <w:t xml:space="preserve">, 00:14:49, </w:t>
      </w:r>
      <w:r w:rsidRPr="00D24354">
        <w:rPr>
          <w:highlight w:val="yellow"/>
        </w:rPr>
        <w:t>GigabitEthernet0/0/1</w:t>
      </w:r>
    </w:p>
    <w:p w14:paraId="6D8343E3" w14:textId="77777777" w:rsidR="00F91C36" w:rsidRPr="00D24354" w:rsidRDefault="00F91C36" w:rsidP="00F91C36">
      <w:pPr>
        <w:pStyle w:val="CMD"/>
        <w:rPr>
          <w:szCs w:val="20"/>
        </w:rPr>
      </w:pPr>
    </w:p>
    <w:p w14:paraId="5FD044E3" w14:textId="19AD4188" w:rsidR="00F91C36" w:rsidRDefault="00F91C36" w:rsidP="00F91C36">
      <w:pPr>
        <w:pStyle w:val="CMD"/>
        <w:rPr>
          <w:b/>
          <w:szCs w:val="20"/>
        </w:rPr>
      </w:pPr>
      <w:r w:rsidRPr="00D24354">
        <w:rPr>
          <w:szCs w:val="20"/>
        </w:rPr>
        <w:t xml:space="preserve">D1# </w:t>
      </w:r>
      <w:r w:rsidRPr="00D24354">
        <w:rPr>
          <w:b/>
          <w:szCs w:val="20"/>
        </w:rPr>
        <w:t xml:space="preserve">show </w:t>
      </w:r>
      <w:proofErr w:type="spellStart"/>
      <w:r w:rsidRPr="00D24354">
        <w:rPr>
          <w:b/>
          <w:szCs w:val="20"/>
        </w:rPr>
        <w:t>ip</w:t>
      </w:r>
      <w:proofErr w:type="spellEnd"/>
      <w:r w:rsidRPr="00D24354">
        <w:rPr>
          <w:b/>
          <w:szCs w:val="20"/>
        </w:rPr>
        <w:t xml:space="preserve"> route </w:t>
      </w:r>
      <w:proofErr w:type="spellStart"/>
      <w:r w:rsidRPr="00D24354">
        <w:rPr>
          <w:b/>
          <w:szCs w:val="20"/>
        </w:rPr>
        <w:t>ospf</w:t>
      </w:r>
      <w:proofErr w:type="spellEnd"/>
      <w:r w:rsidR="00E81CE4">
        <w:rPr>
          <w:b/>
          <w:szCs w:val="20"/>
        </w:rPr>
        <w:t xml:space="preserve"> | begin Gateway</w:t>
      </w:r>
    </w:p>
    <w:p w14:paraId="144E301E" w14:textId="77777777" w:rsidR="00E81CE4" w:rsidRPr="00D24354" w:rsidRDefault="00E81CE4" w:rsidP="00E81CE4">
      <w:pPr>
        <w:pStyle w:val="CMDOutput"/>
      </w:pPr>
      <w:r w:rsidRPr="00D24354">
        <w:t>Gateway of last resort is not set</w:t>
      </w:r>
    </w:p>
    <w:p w14:paraId="26B7CD9B" w14:textId="77777777" w:rsidR="00E81CE4" w:rsidRPr="00D24354" w:rsidRDefault="00E81CE4" w:rsidP="00F91C36">
      <w:pPr>
        <w:pStyle w:val="CMD"/>
        <w:rPr>
          <w:szCs w:val="20"/>
        </w:rPr>
      </w:pPr>
    </w:p>
    <w:p w14:paraId="53EFA82F" w14:textId="77777777" w:rsidR="00F91C36" w:rsidRPr="00D24354" w:rsidRDefault="00F91C36" w:rsidP="0065319E">
      <w:pPr>
        <w:pStyle w:val="CMDOutput"/>
      </w:pPr>
      <w:r w:rsidRPr="00D24354">
        <w:t xml:space="preserve">     10.0.0.0/8 is variably </w:t>
      </w:r>
      <w:proofErr w:type="spellStart"/>
      <w:r w:rsidRPr="00D24354">
        <w:t>subnetted</w:t>
      </w:r>
      <w:proofErr w:type="spellEnd"/>
      <w:r w:rsidRPr="00D24354">
        <w:t>, 5 subnets, 2 masks</w:t>
      </w:r>
    </w:p>
    <w:p w14:paraId="2C13E63F" w14:textId="2D5210F0" w:rsidR="00F91C36" w:rsidRPr="00D24354" w:rsidRDefault="00F91C36" w:rsidP="0065319E">
      <w:pPr>
        <w:pStyle w:val="CMDOutput"/>
      </w:pPr>
      <w:r w:rsidRPr="00D24354">
        <w:rPr>
          <w:highlight w:val="yellow"/>
        </w:rPr>
        <w:t>O</w:t>
      </w:r>
      <w:r w:rsidRPr="00D24354">
        <w:t xml:space="preserve">       </w:t>
      </w:r>
      <w:r w:rsidRPr="00D24354">
        <w:rPr>
          <w:highlight w:val="yellow"/>
        </w:rPr>
        <w:t>10.10.24.0/24</w:t>
      </w:r>
      <w:r w:rsidRPr="00D24354">
        <w:t xml:space="preserve"> [110/</w:t>
      </w:r>
      <w:r w:rsidRPr="00D24354">
        <w:rPr>
          <w:highlight w:val="yellow"/>
        </w:rPr>
        <w:t>2</w:t>
      </w:r>
      <w:r w:rsidRPr="00D24354">
        <w:t xml:space="preserve">] via </w:t>
      </w:r>
      <w:r w:rsidRPr="00D24354">
        <w:rPr>
          <w:highlight w:val="yellow"/>
        </w:rPr>
        <w:t>10.10.0.3</w:t>
      </w:r>
      <w:r w:rsidRPr="00D24354">
        <w:t xml:space="preserve">, 00:15:54, </w:t>
      </w:r>
      <w:r w:rsidR="00822496" w:rsidRPr="00822496">
        <w:rPr>
          <w:highlight w:val="yellow"/>
        </w:rPr>
        <w:t>GigabitEthernet1/</w:t>
      </w:r>
      <w:r w:rsidRPr="00D24354">
        <w:rPr>
          <w:highlight w:val="yellow"/>
        </w:rPr>
        <w:t>0/5</w:t>
      </w:r>
    </w:p>
    <w:p w14:paraId="1274CA31" w14:textId="516570E2" w:rsidR="00F91C36" w:rsidRPr="00D24354" w:rsidRDefault="00F91C36" w:rsidP="0065319E">
      <w:pPr>
        <w:pStyle w:val="CMDOutput"/>
      </w:pPr>
      <w:r w:rsidRPr="00D24354">
        <w:rPr>
          <w:highlight w:val="yellow"/>
        </w:rPr>
        <w:t>O</w:t>
      </w:r>
      <w:r w:rsidRPr="00D24354">
        <w:t xml:space="preserve">       </w:t>
      </w:r>
      <w:r w:rsidRPr="00D24354">
        <w:rPr>
          <w:highlight w:val="yellow"/>
        </w:rPr>
        <w:t>10.10.25.0/24</w:t>
      </w:r>
      <w:r w:rsidRPr="00D24354">
        <w:t xml:space="preserve"> [110/</w:t>
      </w:r>
      <w:r w:rsidRPr="00D24354">
        <w:rPr>
          <w:highlight w:val="yellow"/>
        </w:rPr>
        <w:t>2</w:t>
      </w:r>
      <w:r w:rsidRPr="00D24354">
        <w:t xml:space="preserve">] via </w:t>
      </w:r>
      <w:r w:rsidRPr="00D24354">
        <w:rPr>
          <w:highlight w:val="yellow"/>
        </w:rPr>
        <w:t>10.10.0.3</w:t>
      </w:r>
      <w:r w:rsidRPr="00D24354">
        <w:t xml:space="preserve">, 00:15:54, </w:t>
      </w:r>
      <w:r w:rsidR="00822496" w:rsidRPr="00822496">
        <w:rPr>
          <w:highlight w:val="yellow"/>
        </w:rPr>
        <w:t>GigabitEthernet1/</w:t>
      </w:r>
      <w:r w:rsidRPr="00D24354">
        <w:rPr>
          <w:highlight w:val="yellow"/>
        </w:rPr>
        <w:t>0/5</w:t>
      </w:r>
    </w:p>
    <w:p w14:paraId="257D8255" w14:textId="77777777" w:rsidR="00F91C36" w:rsidRPr="00D24354" w:rsidRDefault="00F91C36" w:rsidP="0065319E">
      <w:pPr>
        <w:pStyle w:val="CMDOutput"/>
      </w:pPr>
      <w:r w:rsidRPr="00D24354">
        <w:lastRenderedPageBreak/>
        <w:t xml:space="preserve">     </w:t>
      </w:r>
      <w:r w:rsidRPr="00D24354">
        <w:rPr>
          <w:highlight w:val="yellow"/>
        </w:rPr>
        <w:t>192.168.1.0/26</w:t>
      </w:r>
      <w:r w:rsidRPr="00D24354">
        <w:t xml:space="preserve"> is </w:t>
      </w:r>
      <w:proofErr w:type="spellStart"/>
      <w:r w:rsidRPr="00D24354">
        <w:t>subnetted</w:t>
      </w:r>
      <w:proofErr w:type="spellEnd"/>
      <w:r w:rsidRPr="00D24354">
        <w:t>, 1 subnets</w:t>
      </w:r>
    </w:p>
    <w:p w14:paraId="5AFDCA1F" w14:textId="49ECD497" w:rsidR="00F91C36" w:rsidRPr="00D24354" w:rsidRDefault="00F91C36" w:rsidP="0065319E">
      <w:pPr>
        <w:pStyle w:val="CMDOutput"/>
      </w:pPr>
      <w:r w:rsidRPr="00D24354">
        <w:rPr>
          <w:highlight w:val="yellow"/>
        </w:rPr>
        <w:t>O</w:t>
      </w:r>
      <w:r w:rsidRPr="00D24354">
        <w:t xml:space="preserve">       </w:t>
      </w:r>
      <w:r w:rsidRPr="00D24354">
        <w:rPr>
          <w:highlight w:val="yellow"/>
        </w:rPr>
        <w:t>192.168.1.0</w:t>
      </w:r>
      <w:r w:rsidRPr="00D24354">
        <w:t xml:space="preserve"> [110/</w:t>
      </w:r>
      <w:r w:rsidRPr="00D24354">
        <w:rPr>
          <w:highlight w:val="yellow"/>
        </w:rPr>
        <w:t>2</w:t>
      </w:r>
      <w:r w:rsidRPr="00D24354">
        <w:t xml:space="preserve">] via </w:t>
      </w:r>
      <w:r w:rsidRPr="00D24354">
        <w:rPr>
          <w:highlight w:val="yellow"/>
        </w:rPr>
        <w:t>10.10.0.1</w:t>
      </w:r>
      <w:r w:rsidRPr="00D24354">
        <w:t xml:space="preserve">, 00:15:54, </w:t>
      </w:r>
      <w:r w:rsidR="00822496" w:rsidRPr="00822496">
        <w:rPr>
          <w:highlight w:val="yellow"/>
        </w:rPr>
        <w:t>GigabitEthernet1/</w:t>
      </w:r>
      <w:r w:rsidRPr="00822496">
        <w:rPr>
          <w:highlight w:val="yellow"/>
        </w:rPr>
        <w:t>0</w:t>
      </w:r>
      <w:r w:rsidRPr="00D24354">
        <w:rPr>
          <w:highlight w:val="yellow"/>
        </w:rPr>
        <w:t>/5</w:t>
      </w:r>
    </w:p>
    <w:p w14:paraId="6D9E7D59" w14:textId="77777777" w:rsidR="00F91C36" w:rsidRPr="00D24354" w:rsidRDefault="00F91C36" w:rsidP="00F91C36">
      <w:pPr>
        <w:pStyle w:val="CMD"/>
        <w:rPr>
          <w:szCs w:val="20"/>
        </w:rPr>
      </w:pPr>
    </w:p>
    <w:p w14:paraId="743BB471" w14:textId="7F7A0E64" w:rsidR="00F91C36" w:rsidRDefault="00F91C36" w:rsidP="00F91C36">
      <w:pPr>
        <w:pStyle w:val="CMD"/>
        <w:rPr>
          <w:b/>
          <w:szCs w:val="20"/>
        </w:rPr>
      </w:pPr>
      <w:r w:rsidRPr="00D24354">
        <w:rPr>
          <w:szCs w:val="20"/>
        </w:rPr>
        <w:t xml:space="preserve">D2# </w:t>
      </w:r>
      <w:r w:rsidRPr="00D24354">
        <w:rPr>
          <w:b/>
          <w:szCs w:val="20"/>
        </w:rPr>
        <w:t xml:space="preserve">show </w:t>
      </w:r>
      <w:proofErr w:type="spellStart"/>
      <w:r w:rsidRPr="00D24354">
        <w:rPr>
          <w:b/>
          <w:szCs w:val="20"/>
        </w:rPr>
        <w:t>ip</w:t>
      </w:r>
      <w:proofErr w:type="spellEnd"/>
      <w:r w:rsidRPr="00D24354">
        <w:rPr>
          <w:b/>
          <w:szCs w:val="20"/>
        </w:rPr>
        <w:t xml:space="preserve"> route </w:t>
      </w:r>
      <w:proofErr w:type="spellStart"/>
      <w:r w:rsidRPr="00D24354">
        <w:rPr>
          <w:b/>
          <w:szCs w:val="20"/>
        </w:rPr>
        <w:t>ospf</w:t>
      </w:r>
      <w:proofErr w:type="spellEnd"/>
      <w:r w:rsidR="00E81CE4">
        <w:rPr>
          <w:b/>
          <w:szCs w:val="20"/>
        </w:rPr>
        <w:t xml:space="preserve"> | begin Gateway</w:t>
      </w:r>
    </w:p>
    <w:p w14:paraId="4051E391" w14:textId="77777777" w:rsidR="00E81CE4" w:rsidRPr="00D24354" w:rsidRDefault="00E81CE4" w:rsidP="00E81CE4">
      <w:pPr>
        <w:pStyle w:val="CMDOutput"/>
      </w:pPr>
      <w:r w:rsidRPr="00D24354">
        <w:t>Gateway of last resort is not set</w:t>
      </w:r>
    </w:p>
    <w:p w14:paraId="08870EDD" w14:textId="77777777" w:rsidR="00E81CE4" w:rsidRPr="00D24354" w:rsidRDefault="00E81CE4" w:rsidP="00F91C36">
      <w:pPr>
        <w:pStyle w:val="CMD"/>
        <w:rPr>
          <w:szCs w:val="20"/>
        </w:rPr>
      </w:pPr>
    </w:p>
    <w:p w14:paraId="31864FA8" w14:textId="77777777" w:rsidR="00F91C36" w:rsidRPr="00D24354" w:rsidRDefault="00F91C36" w:rsidP="0065319E">
      <w:pPr>
        <w:pStyle w:val="CMDOutput"/>
      </w:pPr>
      <w:r w:rsidRPr="00D24354">
        <w:t xml:space="preserve">     10.0.0.0/8 is variably </w:t>
      </w:r>
      <w:proofErr w:type="spellStart"/>
      <w:r w:rsidRPr="00D24354">
        <w:t>subnetted</w:t>
      </w:r>
      <w:proofErr w:type="spellEnd"/>
      <w:r w:rsidRPr="00D24354">
        <w:t>, 5 subnets, 2 masks</w:t>
      </w:r>
    </w:p>
    <w:p w14:paraId="08AABC92" w14:textId="490DB650" w:rsidR="00F91C36" w:rsidRPr="00D24354" w:rsidRDefault="00F91C36" w:rsidP="0065319E">
      <w:pPr>
        <w:pStyle w:val="CMDOutput"/>
      </w:pPr>
      <w:r w:rsidRPr="00D24354">
        <w:rPr>
          <w:highlight w:val="yellow"/>
        </w:rPr>
        <w:t>O</w:t>
      </w:r>
      <w:r w:rsidRPr="00D24354">
        <w:t xml:space="preserve">       </w:t>
      </w:r>
      <w:r w:rsidRPr="00D24354">
        <w:rPr>
          <w:highlight w:val="yellow"/>
        </w:rPr>
        <w:t>10.10.8.0/24</w:t>
      </w:r>
      <w:r w:rsidRPr="00D24354">
        <w:t xml:space="preserve"> [110/</w:t>
      </w:r>
      <w:r w:rsidRPr="00D24354">
        <w:rPr>
          <w:highlight w:val="yellow"/>
        </w:rPr>
        <w:t>2</w:t>
      </w:r>
      <w:r w:rsidRPr="00D24354">
        <w:t xml:space="preserve">] via </w:t>
      </w:r>
      <w:r w:rsidRPr="00D24354">
        <w:rPr>
          <w:highlight w:val="yellow"/>
        </w:rPr>
        <w:t>10.10.0.2</w:t>
      </w:r>
      <w:r w:rsidRPr="00D24354">
        <w:t xml:space="preserve">, 00:16:32, </w:t>
      </w:r>
      <w:r w:rsidR="00822496" w:rsidRPr="00822496">
        <w:rPr>
          <w:highlight w:val="yellow"/>
        </w:rPr>
        <w:t>GigabitEthernet1/</w:t>
      </w:r>
      <w:r w:rsidRPr="00D24354">
        <w:rPr>
          <w:highlight w:val="yellow"/>
        </w:rPr>
        <w:t>0/5</w:t>
      </w:r>
    </w:p>
    <w:p w14:paraId="1910ED08" w14:textId="67A538E4" w:rsidR="00F91C36" w:rsidRPr="00D24354" w:rsidRDefault="00F91C36" w:rsidP="0065319E">
      <w:pPr>
        <w:pStyle w:val="CMDOutput"/>
      </w:pPr>
      <w:r w:rsidRPr="00D24354">
        <w:rPr>
          <w:highlight w:val="yellow"/>
        </w:rPr>
        <w:t>O</w:t>
      </w:r>
      <w:r w:rsidRPr="00D24354">
        <w:t xml:space="preserve">       </w:t>
      </w:r>
      <w:r w:rsidRPr="00D24354">
        <w:rPr>
          <w:highlight w:val="yellow"/>
        </w:rPr>
        <w:t>10.10.9.0/24</w:t>
      </w:r>
      <w:r w:rsidRPr="00D24354">
        <w:t xml:space="preserve"> [110/</w:t>
      </w:r>
      <w:r w:rsidRPr="00D24354">
        <w:rPr>
          <w:highlight w:val="yellow"/>
        </w:rPr>
        <w:t>2</w:t>
      </w:r>
      <w:r w:rsidRPr="00D24354">
        <w:t xml:space="preserve">] via </w:t>
      </w:r>
      <w:r w:rsidRPr="00D24354">
        <w:rPr>
          <w:highlight w:val="yellow"/>
        </w:rPr>
        <w:t>10.10.0.2</w:t>
      </w:r>
      <w:r w:rsidRPr="00D24354">
        <w:t xml:space="preserve">, 00:16:32, </w:t>
      </w:r>
      <w:r w:rsidR="00822496" w:rsidRPr="00822496">
        <w:rPr>
          <w:highlight w:val="yellow"/>
        </w:rPr>
        <w:t>GigabitEthernet1/</w:t>
      </w:r>
      <w:r w:rsidRPr="00822496">
        <w:rPr>
          <w:highlight w:val="yellow"/>
        </w:rPr>
        <w:t>0</w:t>
      </w:r>
      <w:r w:rsidRPr="00D24354">
        <w:rPr>
          <w:highlight w:val="yellow"/>
        </w:rPr>
        <w:t>/5</w:t>
      </w:r>
    </w:p>
    <w:p w14:paraId="39620407" w14:textId="77777777" w:rsidR="00F91C36" w:rsidRPr="00D24354" w:rsidRDefault="00F91C36" w:rsidP="0065319E">
      <w:pPr>
        <w:pStyle w:val="CMDOutput"/>
      </w:pPr>
      <w:r w:rsidRPr="00D24354">
        <w:t xml:space="preserve">     192.168.1.0/26 is </w:t>
      </w:r>
      <w:proofErr w:type="spellStart"/>
      <w:r w:rsidRPr="00D24354">
        <w:t>subnetted</w:t>
      </w:r>
      <w:proofErr w:type="spellEnd"/>
      <w:r w:rsidRPr="00D24354">
        <w:t>, 1 subnets</w:t>
      </w:r>
    </w:p>
    <w:p w14:paraId="00415C42" w14:textId="1B25A3CD" w:rsidR="00F91C36" w:rsidRPr="00D24354" w:rsidRDefault="00F91C36" w:rsidP="0065319E">
      <w:pPr>
        <w:pStyle w:val="CMDOutput"/>
      </w:pPr>
      <w:r w:rsidRPr="00D24354">
        <w:rPr>
          <w:highlight w:val="yellow"/>
        </w:rPr>
        <w:t>O</w:t>
      </w:r>
      <w:r w:rsidRPr="00D24354">
        <w:t xml:space="preserve">       </w:t>
      </w:r>
      <w:r w:rsidRPr="00D24354">
        <w:rPr>
          <w:highlight w:val="yellow"/>
        </w:rPr>
        <w:t>192.168.1.0</w:t>
      </w:r>
      <w:r w:rsidRPr="00D24354">
        <w:t xml:space="preserve"> [110/</w:t>
      </w:r>
      <w:r w:rsidRPr="00D24354">
        <w:rPr>
          <w:highlight w:val="yellow"/>
        </w:rPr>
        <w:t>2</w:t>
      </w:r>
      <w:r w:rsidRPr="00D24354">
        <w:t xml:space="preserve">] via </w:t>
      </w:r>
      <w:r w:rsidRPr="00D24354">
        <w:rPr>
          <w:highlight w:val="yellow"/>
        </w:rPr>
        <w:t>10.10.0.1</w:t>
      </w:r>
      <w:r w:rsidRPr="00D24354">
        <w:t xml:space="preserve">, 00:16:32, </w:t>
      </w:r>
      <w:r w:rsidR="00822496" w:rsidRPr="00822496">
        <w:rPr>
          <w:highlight w:val="yellow"/>
        </w:rPr>
        <w:t>GigabitEthernet1/</w:t>
      </w:r>
      <w:r w:rsidRPr="00822496">
        <w:rPr>
          <w:highlight w:val="yellow"/>
        </w:rPr>
        <w:t>0</w:t>
      </w:r>
      <w:r w:rsidRPr="00D24354">
        <w:rPr>
          <w:highlight w:val="yellow"/>
        </w:rPr>
        <w:t>/5</w:t>
      </w:r>
    </w:p>
    <w:p w14:paraId="4F4A72F8" w14:textId="22BC531C" w:rsidR="00F91C36" w:rsidRPr="00D24354" w:rsidRDefault="00F91C36" w:rsidP="00EC5515">
      <w:pPr>
        <w:pStyle w:val="SubStepAlpha"/>
      </w:pPr>
      <w:r w:rsidRPr="00D24354">
        <w:t xml:space="preserve">Use the </w:t>
      </w:r>
      <w:r w:rsidRPr="00D24354">
        <w:rPr>
          <w:b/>
        </w:rPr>
        <w:t xml:space="preserve">show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interface </w:t>
      </w:r>
      <w:r w:rsidRPr="00D24354">
        <w:t>[</w:t>
      </w:r>
      <w:r w:rsidRPr="00D24354">
        <w:rPr>
          <w:b/>
        </w:rPr>
        <w:t>brief</w:t>
      </w:r>
      <w:r w:rsidRPr="00D24354">
        <w:t xml:space="preserve">] command to verify which interfaces are enabled for OSPF, process ID, Area ID, and state. A missing interface could be the result of an incorrect </w:t>
      </w:r>
      <w:r w:rsidRPr="00D24354">
        <w:rPr>
          <w:b/>
        </w:rPr>
        <w:t>network</w:t>
      </w:r>
      <w:r w:rsidRPr="00D24354">
        <w:t xml:space="preserve"> statement, IP addressing problem, or a disabled interface. </w:t>
      </w:r>
    </w:p>
    <w:p w14:paraId="2FA48D67" w14:textId="77777777" w:rsidR="00F91C36" w:rsidRPr="00D24354" w:rsidRDefault="00F91C36" w:rsidP="00F91C36">
      <w:pPr>
        <w:pStyle w:val="CMD"/>
        <w:rPr>
          <w:szCs w:val="20"/>
        </w:rPr>
      </w:pPr>
      <w:r w:rsidRPr="00D24354">
        <w:rPr>
          <w:szCs w:val="20"/>
        </w:rPr>
        <w:t xml:space="preserve">R1# </w:t>
      </w:r>
      <w:r w:rsidRPr="00D24354">
        <w:rPr>
          <w:b/>
          <w:szCs w:val="20"/>
        </w:rPr>
        <w:t xml:space="preserve">show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interface brief</w:t>
      </w:r>
    </w:p>
    <w:p w14:paraId="56D166AF" w14:textId="77777777" w:rsidR="00F91C36" w:rsidRPr="00D24354" w:rsidRDefault="00F91C36" w:rsidP="00C730F7">
      <w:pPr>
        <w:pStyle w:val="CMDOutput"/>
      </w:pPr>
      <w:r w:rsidRPr="00D24354">
        <w:t xml:space="preserve">Interface    PID   Area            IP Address/Mask    </w:t>
      </w:r>
      <w:proofErr w:type="gramStart"/>
      <w:r w:rsidRPr="00D24354">
        <w:t xml:space="preserve">Cost  </w:t>
      </w:r>
      <w:r w:rsidRPr="00D24354">
        <w:rPr>
          <w:highlight w:val="yellow"/>
        </w:rPr>
        <w:t>State</w:t>
      </w:r>
      <w:proofErr w:type="gramEnd"/>
      <w:r w:rsidRPr="00D24354">
        <w:t xml:space="preserve"> </w:t>
      </w:r>
      <w:proofErr w:type="spellStart"/>
      <w:r w:rsidRPr="00D24354">
        <w:t>Nbrs</w:t>
      </w:r>
      <w:proofErr w:type="spellEnd"/>
      <w:r w:rsidRPr="00D24354">
        <w:t xml:space="preserve"> F/C</w:t>
      </w:r>
    </w:p>
    <w:p w14:paraId="3A5D1F3E" w14:textId="77777777" w:rsidR="00F91C36" w:rsidRPr="00D24354" w:rsidRDefault="00F91C36" w:rsidP="00C730F7">
      <w:pPr>
        <w:pStyle w:val="CMDOutput"/>
      </w:pPr>
      <w:r w:rsidRPr="00D24354">
        <w:rPr>
          <w:highlight w:val="yellow"/>
        </w:rPr>
        <w:t>Lo1</w:t>
      </w:r>
      <w:r w:rsidRPr="00D24354">
        <w:t xml:space="preserve">          </w:t>
      </w:r>
      <w:r w:rsidRPr="00D24354">
        <w:rPr>
          <w:highlight w:val="yellow"/>
        </w:rPr>
        <w:t>123</w:t>
      </w:r>
      <w:r w:rsidRPr="00D24354">
        <w:t xml:space="preserve">   0               </w:t>
      </w:r>
      <w:r w:rsidRPr="00D24354">
        <w:rPr>
          <w:highlight w:val="yellow"/>
        </w:rPr>
        <w:t>192.168.1.1/26</w:t>
      </w:r>
      <w:r w:rsidRPr="00D24354">
        <w:t xml:space="preserve">     1     </w:t>
      </w:r>
      <w:r w:rsidRPr="00D24354">
        <w:rPr>
          <w:highlight w:val="yellow"/>
        </w:rPr>
        <w:t>P2P</w:t>
      </w:r>
      <w:r w:rsidRPr="00D24354">
        <w:t xml:space="preserve">   0/0</w:t>
      </w:r>
    </w:p>
    <w:p w14:paraId="218454EF" w14:textId="77777777" w:rsidR="00F91C36" w:rsidRPr="00D24354" w:rsidRDefault="00F91C36" w:rsidP="00C730F7">
      <w:pPr>
        <w:pStyle w:val="CMDOutput"/>
      </w:pPr>
      <w:r w:rsidRPr="00D24354">
        <w:rPr>
          <w:highlight w:val="yellow"/>
        </w:rPr>
        <w:t>Gi0/0/1</w:t>
      </w:r>
      <w:r w:rsidRPr="00D24354">
        <w:t xml:space="preserve">      </w:t>
      </w:r>
      <w:r w:rsidRPr="00D24354">
        <w:rPr>
          <w:highlight w:val="yellow"/>
        </w:rPr>
        <w:t>123</w:t>
      </w:r>
      <w:r w:rsidRPr="00D24354">
        <w:t xml:space="preserve">   0               </w:t>
      </w:r>
      <w:r w:rsidRPr="00D24354">
        <w:rPr>
          <w:highlight w:val="yellow"/>
        </w:rPr>
        <w:t>10.10.0.1/29</w:t>
      </w:r>
      <w:r w:rsidRPr="00D24354">
        <w:t xml:space="preserve">       1     </w:t>
      </w:r>
      <w:r w:rsidRPr="00D24354">
        <w:rPr>
          <w:highlight w:val="yellow"/>
        </w:rPr>
        <w:t>DROTH</w:t>
      </w:r>
      <w:r w:rsidRPr="00D24354">
        <w:t xml:space="preserve"> </w:t>
      </w:r>
      <w:r w:rsidRPr="00D24354">
        <w:rPr>
          <w:highlight w:val="yellow"/>
        </w:rPr>
        <w:t>2/2</w:t>
      </w:r>
    </w:p>
    <w:p w14:paraId="5ED29CCA" w14:textId="77777777" w:rsidR="00F91C36" w:rsidRPr="00D24354" w:rsidRDefault="00F91C36" w:rsidP="00C730F7">
      <w:pPr>
        <w:pStyle w:val="CMDOutput"/>
      </w:pPr>
    </w:p>
    <w:p w14:paraId="50D5D69C" w14:textId="77777777" w:rsidR="00F91C36" w:rsidRPr="00D24354" w:rsidRDefault="00F91C36" w:rsidP="00F91C36">
      <w:pPr>
        <w:pStyle w:val="CMD"/>
        <w:rPr>
          <w:b/>
          <w:szCs w:val="20"/>
        </w:rPr>
      </w:pPr>
      <w:r w:rsidRPr="00D24354">
        <w:rPr>
          <w:szCs w:val="20"/>
        </w:rPr>
        <w:t xml:space="preserve">D1# </w:t>
      </w:r>
      <w:r w:rsidRPr="00D24354">
        <w:rPr>
          <w:b/>
          <w:szCs w:val="20"/>
        </w:rPr>
        <w:t xml:space="preserve">show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interface brief</w:t>
      </w:r>
    </w:p>
    <w:p w14:paraId="369707B9" w14:textId="00F080F4" w:rsidR="00F91C36" w:rsidRPr="00D24354" w:rsidRDefault="00F91C36" w:rsidP="00C730F7">
      <w:pPr>
        <w:pStyle w:val="CMDOutput"/>
      </w:pPr>
      <w:r w:rsidRPr="00D24354">
        <w:t xml:space="preserve">Interface </w:t>
      </w:r>
      <w:r w:rsidR="00C730F7">
        <w:t xml:space="preserve">  </w:t>
      </w:r>
      <w:r w:rsidRPr="00D24354">
        <w:t xml:space="preserve">   PID   Area            IP Address/Mask    </w:t>
      </w:r>
      <w:proofErr w:type="gramStart"/>
      <w:r w:rsidRPr="00D24354">
        <w:t xml:space="preserve">Cost  </w:t>
      </w:r>
      <w:r w:rsidRPr="00C730F7">
        <w:rPr>
          <w:highlight w:val="yellow"/>
        </w:rPr>
        <w:t>State</w:t>
      </w:r>
      <w:proofErr w:type="gramEnd"/>
      <w:r w:rsidRPr="00D24354">
        <w:t xml:space="preserve"> </w:t>
      </w:r>
      <w:proofErr w:type="spellStart"/>
      <w:r w:rsidRPr="00D24354">
        <w:t>Nbrs</w:t>
      </w:r>
      <w:proofErr w:type="spellEnd"/>
      <w:r w:rsidRPr="00D24354">
        <w:t xml:space="preserve"> F/C</w:t>
      </w:r>
    </w:p>
    <w:p w14:paraId="5B101102" w14:textId="485775DE" w:rsidR="00F91C36" w:rsidRPr="00D24354" w:rsidRDefault="00C730F7" w:rsidP="00C730F7">
      <w:pPr>
        <w:pStyle w:val="CMDOutput"/>
      </w:pPr>
      <w:r>
        <w:rPr>
          <w:highlight w:val="yellow"/>
        </w:rPr>
        <w:t>Gi1/</w:t>
      </w:r>
      <w:r w:rsidR="00F91C36" w:rsidRPr="00D24354">
        <w:rPr>
          <w:highlight w:val="yellow"/>
        </w:rPr>
        <w:t>0/24</w:t>
      </w:r>
      <w:r w:rsidR="00F91C36" w:rsidRPr="00D24354">
        <w:t xml:space="preserve">       </w:t>
      </w:r>
      <w:r w:rsidR="00F91C36" w:rsidRPr="00D24354">
        <w:rPr>
          <w:highlight w:val="yellow"/>
        </w:rPr>
        <w:t>123</w:t>
      </w:r>
      <w:r w:rsidR="00F91C36" w:rsidRPr="00D24354">
        <w:t xml:space="preserve">   0               </w:t>
      </w:r>
      <w:r w:rsidR="00F91C36" w:rsidRPr="00D24354">
        <w:rPr>
          <w:highlight w:val="yellow"/>
        </w:rPr>
        <w:t>10.10.9.1/24</w:t>
      </w:r>
      <w:r w:rsidR="00F91C36" w:rsidRPr="00D24354">
        <w:t xml:space="preserve">       1     </w:t>
      </w:r>
      <w:r w:rsidR="00F91C36" w:rsidRPr="00D24354">
        <w:rPr>
          <w:highlight w:val="yellow"/>
        </w:rPr>
        <w:t>DR</w:t>
      </w:r>
      <w:r w:rsidR="00F91C36" w:rsidRPr="00D24354">
        <w:t xml:space="preserve">    0/0</w:t>
      </w:r>
    </w:p>
    <w:p w14:paraId="12695A89" w14:textId="7EE46B0A" w:rsidR="00F91C36" w:rsidRPr="00D24354" w:rsidRDefault="00C730F7" w:rsidP="00C730F7">
      <w:pPr>
        <w:pStyle w:val="CMDOutput"/>
      </w:pPr>
      <w:r>
        <w:rPr>
          <w:highlight w:val="yellow"/>
        </w:rPr>
        <w:t>Gi1/</w:t>
      </w:r>
      <w:r w:rsidR="00F91C36" w:rsidRPr="00D24354">
        <w:rPr>
          <w:highlight w:val="yellow"/>
        </w:rPr>
        <w:t>0/23</w:t>
      </w:r>
      <w:r w:rsidR="00F91C36" w:rsidRPr="00D24354">
        <w:t xml:space="preserve">       </w:t>
      </w:r>
      <w:r w:rsidR="00F91C36" w:rsidRPr="00D24354">
        <w:rPr>
          <w:highlight w:val="yellow"/>
        </w:rPr>
        <w:t>123</w:t>
      </w:r>
      <w:r w:rsidR="00F91C36" w:rsidRPr="00D24354">
        <w:t xml:space="preserve">   0               </w:t>
      </w:r>
      <w:r w:rsidR="00F91C36" w:rsidRPr="00D24354">
        <w:rPr>
          <w:highlight w:val="yellow"/>
        </w:rPr>
        <w:t>10.10.8.1/24</w:t>
      </w:r>
      <w:r w:rsidR="00F91C36" w:rsidRPr="00D24354">
        <w:t xml:space="preserve">       1     </w:t>
      </w:r>
      <w:r w:rsidR="00F91C36" w:rsidRPr="00D24354">
        <w:rPr>
          <w:highlight w:val="yellow"/>
        </w:rPr>
        <w:t>DR</w:t>
      </w:r>
      <w:r w:rsidR="00F91C36" w:rsidRPr="00D24354">
        <w:t xml:space="preserve">    0/0</w:t>
      </w:r>
    </w:p>
    <w:p w14:paraId="6EC30751" w14:textId="48A37DE0" w:rsidR="00F91C36" w:rsidRPr="00D24354" w:rsidRDefault="00C730F7" w:rsidP="00C730F7">
      <w:pPr>
        <w:pStyle w:val="CMDOutput"/>
      </w:pPr>
      <w:r>
        <w:rPr>
          <w:highlight w:val="yellow"/>
        </w:rPr>
        <w:t>Gi1/</w:t>
      </w:r>
      <w:r w:rsidR="00F91C36" w:rsidRPr="00D24354">
        <w:rPr>
          <w:highlight w:val="yellow"/>
        </w:rPr>
        <w:t>0/5</w:t>
      </w:r>
      <w:r w:rsidR="00F91C36" w:rsidRPr="00D24354">
        <w:t xml:space="preserve">        </w:t>
      </w:r>
      <w:r w:rsidR="00F91C36" w:rsidRPr="00D24354">
        <w:rPr>
          <w:highlight w:val="yellow"/>
        </w:rPr>
        <w:t>123</w:t>
      </w:r>
      <w:r w:rsidR="00F91C36" w:rsidRPr="00D24354">
        <w:t xml:space="preserve">   0               </w:t>
      </w:r>
      <w:r w:rsidR="00F91C36" w:rsidRPr="00D24354">
        <w:rPr>
          <w:highlight w:val="yellow"/>
        </w:rPr>
        <w:t>10.10.0.2/29</w:t>
      </w:r>
      <w:r w:rsidR="00F91C36" w:rsidRPr="00D24354">
        <w:t xml:space="preserve">       1     </w:t>
      </w:r>
      <w:r w:rsidR="00F91C36" w:rsidRPr="00D24354">
        <w:rPr>
          <w:highlight w:val="yellow"/>
        </w:rPr>
        <w:t>DR</w:t>
      </w:r>
      <w:r w:rsidR="00F91C36" w:rsidRPr="00D24354">
        <w:t xml:space="preserve">    </w:t>
      </w:r>
      <w:r w:rsidR="00F91C36" w:rsidRPr="00D24354">
        <w:rPr>
          <w:highlight w:val="yellow"/>
        </w:rPr>
        <w:t>2/2</w:t>
      </w:r>
    </w:p>
    <w:p w14:paraId="5AC14870" w14:textId="77777777" w:rsidR="00F91C36" w:rsidRPr="00D24354" w:rsidRDefault="00F91C36" w:rsidP="00C730F7">
      <w:pPr>
        <w:pStyle w:val="CMDOutput"/>
      </w:pPr>
    </w:p>
    <w:p w14:paraId="4404DC22" w14:textId="77777777" w:rsidR="00F91C36" w:rsidRPr="00D24354" w:rsidRDefault="00F91C36" w:rsidP="00F91C36">
      <w:pPr>
        <w:pStyle w:val="CMD"/>
        <w:rPr>
          <w:szCs w:val="20"/>
        </w:rPr>
      </w:pPr>
      <w:r w:rsidRPr="00D24354">
        <w:rPr>
          <w:szCs w:val="20"/>
        </w:rPr>
        <w:t xml:space="preserve">D2# </w:t>
      </w:r>
      <w:r w:rsidRPr="00D24354">
        <w:rPr>
          <w:b/>
          <w:szCs w:val="20"/>
        </w:rPr>
        <w:t xml:space="preserve">show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interface brief</w:t>
      </w:r>
    </w:p>
    <w:p w14:paraId="097DF054" w14:textId="174C859C" w:rsidR="00F91C36" w:rsidRPr="00D24354" w:rsidRDefault="00F91C36" w:rsidP="00C730F7">
      <w:pPr>
        <w:pStyle w:val="CMDOutput"/>
      </w:pPr>
      <w:r w:rsidRPr="00D24354">
        <w:t xml:space="preserve">Interface  </w:t>
      </w:r>
      <w:r w:rsidR="00C730F7">
        <w:t xml:space="preserve">  </w:t>
      </w:r>
      <w:r w:rsidRPr="00D24354">
        <w:t xml:space="preserve">  PID   Area            IP Address/Mask    </w:t>
      </w:r>
      <w:proofErr w:type="gramStart"/>
      <w:r w:rsidRPr="00D24354">
        <w:t xml:space="preserve">Cost  </w:t>
      </w:r>
      <w:r w:rsidRPr="00C730F7">
        <w:rPr>
          <w:highlight w:val="yellow"/>
        </w:rPr>
        <w:t>State</w:t>
      </w:r>
      <w:proofErr w:type="gramEnd"/>
      <w:r w:rsidRPr="00D24354">
        <w:t xml:space="preserve"> </w:t>
      </w:r>
      <w:proofErr w:type="spellStart"/>
      <w:r w:rsidRPr="00D24354">
        <w:t>Nbrs</w:t>
      </w:r>
      <w:proofErr w:type="spellEnd"/>
      <w:r w:rsidRPr="00D24354">
        <w:t xml:space="preserve"> F/C</w:t>
      </w:r>
    </w:p>
    <w:p w14:paraId="3F79702D" w14:textId="2C307884" w:rsidR="00F91C36" w:rsidRPr="00D24354" w:rsidRDefault="00C730F7" w:rsidP="00C730F7">
      <w:pPr>
        <w:pStyle w:val="CMDOutput"/>
      </w:pPr>
      <w:r>
        <w:rPr>
          <w:highlight w:val="yellow"/>
        </w:rPr>
        <w:t>Gi1/</w:t>
      </w:r>
      <w:r w:rsidR="00F91C36" w:rsidRPr="00D24354">
        <w:rPr>
          <w:highlight w:val="yellow"/>
        </w:rPr>
        <w:t>0/24</w:t>
      </w:r>
      <w:r w:rsidR="00F91C36" w:rsidRPr="00D24354">
        <w:t xml:space="preserve">       </w:t>
      </w:r>
      <w:r w:rsidR="00F91C36" w:rsidRPr="00D24354">
        <w:rPr>
          <w:highlight w:val="yellow"/>
        </w:rPr>
        <w:t>123</w:t>
      </w:r>
      <w:r w:rsidR="00F91C36" w:rsidRPr="00D24354">
        <w:t xml:space="preserve">   0               </w:t>
      </w:r>
      <w:r w:rsidR="00F91C36" w:rsidRPr="00D24354">
        <w:rPr>
          <w:highlight w:val="yellow"/>
        </w:rPr>
        <w:t>10.10.25.1/24</w:t>
      </w:r>
      <w:r w:rsidR="00F91C36" w:rsidRPr="00D24354">
        <w:t xml:space="preserve">      1     </w:t>
      </w:r>
      <w:r w:rsidR="00F91C36" w:rsidRPr="00D24354">
        <w:rPr>
          <w:highlight w:val="yellow"/>
        </w:rPr>
        <w:t>DR</w:t>
      </w:r>
      <w:r w:rsidR="00F91C36" w:rsidRPr="00D24354">
        <w:t xml:space="preserve">    0/0</w:t>
      </w:r>
    </w:p>
    <w:p w14:paraId="30D147E3" w14:textId="627ECB74" w:rsidR="00F91C36" w:rsidRPr="00D24354" w:rsidRDefault="00C730F7" w:rsidP="00C730F7">
      <w:pPr>
        <w:pStyle w:val="CMDOutput"/>
      </w:pPr>
      <w:r>
        <w:rPr>
          <w:highlight w:val="yellow"/>
        </w:rPr>
        <w:t>Gi1/0</w:t>
      </w:r>
      <w:r w:rsidR="00F91C36" w:rsidRPr="00D24354">
        <w:rPr>
          <w:highlight w:val="yellow"/>
        </w:rPr>
        <w:t>/23</w:t>
      </w:r>
      <w:r w:rsidR="00F91C36" w:rsidRPr="00D24354">
        <w:t xml:space="preserve">       </w:t>
      </w:r>
      <w:r w:rsidR="00F91C36" w:rsidRPr="00D24354">
        <w:rPr>
          <w:highlight w:val="yellow"/>
        </w:rPr>
        <w:t>123</w:t>
      </w:r>
      <w:r w:rsidR="00F91C36" w:rsidRPr="00D24354">
        <w:t xml:space="preserve">   0               </w:t>
      </w:r>
      <w:r w:rsidR="00F91C36" w:rsidRPr="00D24354">
        <w:rPr>
          <w:highlight w:val="yellow"/>
        </w:rPr>
        <w:t>10.10.24.1/24</w:t>
      </w:r>
      <w:r w:rsidR="00F91C36" w:rsidRPr="00D24354">
        <w:t xml:space="preserve">      1     </w:t>
      </w:r>
      <w:r w:rsidR="00F91C36" w:rsidRPr="00D24354">
        <w:rPr>
          <w:highlight w:val="yellow"/>
        </w:rPr>
        <w:t>DR</w:t>
      </w:r>
      <w:r w:rsidR="00F91C36" w:rsidRPr="00D24354">
        <w:t xml:space="preserve">    0/0</w:t>
      </w:r>
    </w:p>
    <w:p w14:paraId="67BFABA0" w14:textId="35501BE0" w:rsidR="00F91C36" w:rsidRPr="00D24354" w:rsidRDefault="00C730F7" w:rsidP="00C730F7">
      <w:pPr>
        <w:pStyle w:val="CMDOutput"/>
      </w:pPr>
      <w:r>
        <w:rPr>
          <w:highlight w:val="yellow"/>
        </w:rPr>
        <w:t>Gi1/0</w:t>
      </w:r>
      <w:r w:rsidR="00F91C36" w:rsidRPr="00D24354">
        <w:rPr>
          <w:highlight w:val="yellow"/>
        </w:rPr>
        <w:t>/5</w:t>
      </w:r>
      <w:r w:rsidR="00F91C36" w:rsidRPr="00D24354">
        <w:t xml:space="preserve">        </w:t>
      </w:r>
      <w:r w:rsidR="00F91C36" w:rsidRPr="00D24354">
        <w:rPr>
          <w:highlight w:val="yellow"/>
        </w:rPr>
        <w:t>123</w:t>
      </w:r>
      <w:r w:rsidR="00F91C36" w:rsidRPr="00D24354">
        <w:t xml:space="preserve">   0               </w:t>
      </w:r>
      <w:r w:rsidR="00F91C36" w:rsidRPr="00D24354">
        <w:rPr>
          <w:highlight w:val="yellow"/>
        </w:rPr>
        <w:t>10.10.0.3/29</w:t>
      </w:r>
      <w:r w:rsidR="00F91C36" w:rsidRPr="00D24354">
        <w:t xml:space="preserve">       1     </w:t>
      </w:r>
      <w:r w:rsidR="00F91C36" w:rsidRPr="00D24354">
        <w:rPr>
          <w:highlight w:val="yellow"/>
        </w:rPr>
        <w:t>BDR</w:t>
      </w:r>
      <w:r w:rsidR="00F91C36" w:rsidRPr="00D24354">
        <w:t xml:space="preserve">   </w:t>
      </w:r>
      <w:r w:rsidR="00F91C36" w:rsidRPr="00D24354">
        <w:rPr>
          <w:highlight w:val="yellow"/>
        </w:rPr>
        <w:t>2/2</w:t>
      </w:r>
    </w:p>
    <w:p w14:paraId="7D07E3B9" w14:textId="77777777" w:rsidR="00F91C36" w:rsidRPr="00D24354" w:rsidRDefault="00F91C36" w:rsidP="00F91C36">
      <w:pPr>
        <w:pStyle w:val="SubStepAlpha"/>
        <w:numPr>
          <w:ilvl w:val="0"/>
          <w:numId w:val="0"/>
        </w:numPr>
        <w:ind w:left="720"/>
        <w:rPr>
          <w:rFonts w:cs="Arial"/>
        </w:rPr>
      </w:pPr>
      <w:r w:rsidRPr="00D24354">
        <w:rPr>
          <w:rFonts w:cs="Arial"/>
          <w:b/>
        </w:rPr>
        <w:t>Note</w:t>
      </w:r>
      <w:r w:rsidRPr="00D24354">
        <w:rPr>
          <w:rFonts w:cs="Arial"/>
        </w:rPr>
        <w:t>: Omitting the “</w:t>
      </w:r>
      <w:r w:rsidRPr="00D24354">
        <w:rPr>
          <w:rFonts w:cs="Arial"/>
          <w:b/>
        </w:rPr>
        <w:t>brief</w:t>
      </w:r>
      <w:r w:rsidRPr="00D24354">
        <w:rPr>
          <w:rFonts w:cs="Arial"/>
        </w:rPr>
        <w:t>” keyword displays detailed information about the OSPF enabled interfaces.</w:t>
      </w:r>
    </w:p>
    <w:p w14:paraId="32B83069" w14:textId="77777777" w:rsidR="00F91C36" w:rsidRPr="00D24354" w:rsidRDefault="00F91C36" w:rsidP="00F91C36">
      <w:pPr>
        <w:pStyle w:val="SubStepAlpha"/>
        <w:numPr>
          <w:ilvl w:val="0"/>
          <w:numId w:val="0"/>
        </w:numPr>
        <w:ind w:left="720"/>
        <w:rPr>
          <w:rFonts w:cs="Arial"/>
        </w:rPr>
      </w:pPr>
      <w:r w:rsidRPr="00D24354">
        <w:rPr>
          <w:rFonts w:cs="Arial"/>
        </w:rPr>
        <w:t>This State field defines the state of the link and can be:</w:t>
      </w:r>
    </w:p>
    <w:p w14:paraId="5F25FDE4" w14:textId="77777777" w:rsidR="00F91C36" w:rsidRPr="00D24354" w:rsidRDefault="00F91C36" w:rsidP="002F30DB">
      <w:pPr>
        <w:pStyle w:val="Bulletlevel2"/>
      </w:pPr>
      <w:r w:rsidRPr="00D24354">
        <w:rPr>
          <w:b/>
        </w:rPr>
        <w:t>DR</w:t>
      </w:r>
      <w:r w:rsidRPr="00D24354">
        <w:t xml:space="preserve"> - Th</w:t>
      </w:r>
      <w:r>
        <w:t>is</w:t>
      </w:r>
      <w:r w:rsidRPr="00D24354">
        <w:t xml:space="preserve"> is the Designated Router on the multiaccess network (i.e., Ethernet) to which this interface is connected. The DR establishes OSPF adjacencies with all other routers on the network.</w:t>
      </w:r>
    </w:p>
    <w:p w14:paraId="4F89F42F" w14:textId="77777777" w:rsidR="00F91C36" w:rsidRPr="00D24354" w:rsidRDefault="00F91C36" w:rsidP="002F30DB">
      <w:pPr>
        <w:pStyle w:val="Bulletlevel2"/>
      </w:pPr>
      <w:r w:rsidRPr="00D24354">
        <w:rPr>
          <w:b/>
        </w:rPr>
        <w:t>BDR</w:t>
      </w:r>
      <w:r w:rsidRPr="00D24354">
        <w:t xml:space="preserve"> - Th</w:t>
      </w:r>
      <w:r>
        <w:t>is</w:t>
      </w:r>
      <w:r w:rsidRPr="00D24354">
        <w:t xml:space="preserve"> is the Backup </w:t>
      </w:r>
      <w:r>
        <w:t>D</w:t>
      </w:r>
      <w:r w:rsidRPr="00D24354">
        <w:t>esignated Router on the multiaccess network to which this interface is connected. Like the DR, the BDR establishes adjacencies with all other routers on the broadcast network.</w:t>
      </w:r>
    </w:p>
    <w:p w14:paraId="7A699F8A" w14:textId="77777777" w:rsidR="00F91C36" w:rsidRPr="00D24354" w:rsidRDefault="00F91C36" w:rsidP="002F30DB">
      <w:pPr>
        <w:pStyle w:val="Bulletlevel2"/>
      </w:pPr>
      <w:r w:rsidRPr="00D24354">
        <w:rPr>
          <w:b/>
        </w:rPr>
        <w:t>DROTH</w:t>
      </w:r>
      <w:r w:rsidRPr="00D24354">
        <w:t xml:space="preserve"> - Th</w:t>
      </w:r>
      <w:r>
        <w:t>is</w:t>
      </w:r>
      <w:r w:rsidRPr="00D24354">
        <w:t xml:space="preserve"> is a DROTHER</w:t>
      </w:r>
      <w:r>
        <w:t>.</w:t>
      </w:r>
      <w:r w:rsidRPr="00D24354">
        <w:t xml:space="preserve"> </w:t>
      </w:r>
      <w:r>
        <w:t>It</w:t>
      </w:r>
      <w:r w:rsidRPr="00D24354">
        <w:t xml:space="preserve"> is neither the DR nor the BDR on the multiaccess network. All non-DR</w:t>
      </w:r>
      <w:r>
        <w:t>s</w:t>
      </w:r>
      <w:r w:rsidRPr="00D24354">
        <w:t xml:space="preserve"> and BDR</w:t>
      </w:r>
      <w:r>
        <w:t>s</w:t>
      </w:r>
      <w:r w:rsidRPr="00D24354">
        <w:t xml:space="preserve"> on the broadcast network would be DROTHERs and establish adjacencies only with the DR and the BDR.</w:t>
      </w:r>
    </w:p>
    <w:p w14:paraId="411A63A0" w14:textId="289DA138" w:rsidR="00F91C36" w:rsidRPr="00D24354" w:rsidRDefault="00F91C36" w:rsidP="002F30DB">
      <w:pPr>
        <w:pStyle w:val="Bulletlevel2"/>
      </w:pPr>
      <w:r w:rsidRPr="00D24354">
        <w:rPr>
          <w:b/>
        </w:rPr>
        <w:t>P2P</w:t>
      </w:r>
      <w:r w:rsidRPr="00D24354">
        <w:t xml:space="preserve"> - This is a</w:t>
      </w:r>
      <w:r>
        <w:t>n OSPF</w:t>
      </w:r>
      <w:r w:rsidRPr="00D24354">
        <w:t xml:space="preserve"> point-to-point interface and does not require a DR or BDR. In this state, the interface is fully functional and starts exchanging hello packets with all of its neighbors.</w:t>
      </w:r>
    </w:p>
    <w:p w14:paraId="2C6CB995" w14:textId="21F858E2" w:rsidR="00F91C36" w:rsidRPr="00D24354" w:rsidRDefault="00F91C36" w:rsidP="00EC5515">
      <w:pPr>
        <w:pStyle w:val="SubStepAlpha"/>
      </w:pPr>
      <w:r w:rsidRPr="00D24354">
        <w:t xml:space="preserve">Use the </w:t>
      </w:r>
      <w:r w:rsidRPr="00D24354">
        <w:rPr>
          <w:b/>
        </w:rPr>
        <w:t xml:space="preserve">show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neighbor</w:t>
      </w:r>
      <w:r w:rsidRPr="00D24354">
        <w:t xml:space="preserve"> [</w:t>
      </w:r>
      <w:r w:rsidRPr="00D24354">
        <w:rPr>
          <w:b/>
        </w:rPr>
        <w:t>detail</w:t>
      </w:r>
      <w:r w:rsidRPr="00D24354">
        <w:t xml:space="preserve">] command to verify which OSPF neighbor your device has established adjacencies with, the state, the next-hop IP address, and the exit interface to use. </w:t>
      </w:r>
      <w:r w:rsidR="002F30DB">
        <w:t>A</w:t>
      </w:r>
      <w:r w:rsidRPr="00D24354">
        <w:t xml:space="preserve"> neighbor may not be appearing include RIDs </w:t>
      </w:r>
      <w:r>
        <w:t xml:space="preserve">that </w:t>
      </w:r>
      <w:r w:rsidRPr="00D24354">
        <w:t xml:space="preserve">are not unique, interconnecting interfaces </w:t>
      </w:r>
      <w:r>
        <w:t xml:space="preserve">that </w:t>
      </w:r>
      <w:r w:rsidRPr="00D24354">
        <w:t xml:space="preserve">are not on a common subnet, MTU values </w:t>
      </w:r>
      <w:r>
        <w:t xml:space="preserve">that </w:t>
      </w:r>
      <w:r w:rsidRPr="00D24354">
        <w:t xml:space="preserve">do not match, Area ID </w:t>
      </w:r>
      <w:r>
        <w:t xml:space="preserve">that </w:t>
      </w:r>
      <w:r w:rsidRPr="00D24354">
        <w:t xml:space="preserve">is not correct, Hello and dead interval timers </w:t>
      </w:r>
      <w:r>
        <w:t xml:space="preserve">that </w:t>
      </w:r>
      <w:r w:rsidRPr="00D24354">
        <w:t xml:space="preserve">do not match, or authentication type / credentials </w:t>
      </w:r>
      <w:r>
        <w:t xml:space="preserve">that </w:t>
      </w:r>
      <w:r w:rsidRPr="00D24354">
        <w:t xml:space="preserve">do not match. The following output confirms </w:t>
      </w:r>
      <w:r w:rsidRPr="00D24354">
        <w:lastRenderedPageBreak/>
        <w:t>that our devices have correctly established adjacencies.</w:t>
      </w:r>
      <w:r w:rsidR="002F30DB">
        <w:t xml:space="preserve"> The output for R1 is shown below. Repeat the command for D1 and D2.</w:t>
      </w:r>
    </w:p>
    <w:p w14:paraId="62185567" w14:textId="77777777" w:rsidR="00F91C36" w:rsidRPr="00D24354" w:rsidRDefault="00F91C36" w:rsidP="00F91C36">
      <w:pPr>
        <w:pStyle w:val="CMD"/>
        <w:rPr>
          <w:b/>
          <w:szCs w:val="20"/>
        </w:rPr>
      </w:pPr>
      <w:r w:rsidRPr="00D24354">
        <w:rPr>
          <w:szCs w:val="20"/>
        </w:rPr>
        <w:t xml:space="preserve">R1# </w:t>
      </w:r>
      <w:r w:rsidRPr="00D24354">
        <w:rPr>
          <w:b/>
          <w:szCs w:val="20"/>
        </w:rPr>
        <w:t xml:space="preserve">show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neighbor</w:t>
      </w:r>
    </w:p>
    <w:p w14:paraId="5A914D2C" w14:textId="77777777" w:rsidR="00F91C36" w:rsidRPr="00D24354" w:rsidRDefault="00F91C36" w:rsidP="00C730F7">
      <w:pPr>
        <w:pStyle w:val="CMDOutput"/>
      </w:pPr>
    </w:p>
    <w:p w14:paraId="134A7B63" w14:textId="77777777" w:rsidR="00F91C36" w:rsidRPr="00D24354" w:rsidRDefault="00F91C36" w:rsidP="00C730F7">
      <w:pPr>
        <w:pStyle w:val="CMDOutput"/>
      </w:pPr>
      <w:r w:rsidRPr="00D24354">
        <w:t xml:space="preserve">Neighbor ID     </w:t>
      </w:r>
      <w:proofErr w:type="spellStart"/>
      <w:r w:rsidRPr="00D24354">
        <w:t>Pri</w:t>
      </w:r>
      <w:proofErr w:type="spellEnd"/>
      <w:r w:rsidRPr="00D24354">
        <w:t xml:space="preserve">   State           Dead Time   Address         Interface</w:t>
      </w:r>
    </w:p>
    <w:p w14:paraId="2B6C35BF" w14:textId="77777777" w:rsidR="00F91C36" w:rsidRPr="00D24354" w:rsidRDefault="00F91C36" w:rsidP="00C730F7">
      <w:pPr>
        <w:pStyle w:val="CMDOutput"/>
      </w:pPr>
      <w:r w:rsidRPr="00D24354">
        <w:rPr>
          <w:highlight w:val="yellow"/>
        </w:rPr>
        <w:t>2.2.2.2</w:t>
      </w:r>
      <w:r w:rsidRPr="00D24354">
        <w:t xml:space="preserve">           1   </w:t>
      </w:r>
      <w:r w:rsidRPr="00D24354">
        <w:rPr>
          <w:highlight w:val="yellow"/>
        </w:rPr>
        <w:t>FULL/DR</w:t>
      </w:r>
      <w:r w:rsidRPr="00D24354">
        <w:t xml:space="preserve">         00:00:33    </w:t>
      </w:r>
      <w:r w:rsidRPr="00D24354">
        <w:rPr>
          <w:highlight w:val="yellow"/>
        </w:rPr>
        <w:t>10.10.0.2</w:t>
      </w:r>
      <w:r w:rsidRPr="00D24354">
        <w:t xml:space="preserve">       </w:t>
      </w:r>
      <w:r w:rsidRPr="00D24354">
        <w:rPr>
          <w:highlight w:val="yellow"/>
        </w:rPr>
        <w:t>GigabitEthernet0/0/1</w:t>
      </w:r>
    </w:p>
    <w:p w14:paraId="71569D60" w14:textId="77777777" w:rsidR="00F91C36" w:rsidRPr="00D24354" w:rsidRDefault="00F91C36" w:rsidP="00C730F7">
      <w:pPr>
        <w:pStyle w:val="CMDOutput"/>
      </w:pPr>
      <w:r w:rsidRPr="00D24354">
        <w:rPr>
          <w:highlight w:val="yellow"/>
        </w:rPr>
        <w:t>3.3.3.3</w:t>
      </w:r>
      <w:r w:rsidRPr="00D24354">
        <w:t xml:space="preserve">           1   </w:t>
      </w:r>
      <w:r w:rsidRPr="00D24354">
        <w:rPr>
          <w:highlight w:val="yellow"/>
        </w:rPr>
        <w:t>FULL/BDR</w:t>
      </w:r>
      <w:r w:rsidRPr="00D24354">
        <w:t xml:space="preserve">        00:00:37    </w:t>
      </w:r>
      <w:r w:rsidRPr="00D24354">
        <w:rPr>
          <w:highlight w:val="yellow"/>
        </w:rPr>
        <w:t>10.10.0.3</w:t>
      </w:r>
      <w:r w:rsidRPr="00D24354">
        <w:t xml:space="preserve">       </w:t>
      </w:r>
      <w:r w:rsidRPr="00D24354">
        <w:rPr>
          <w:highlight w:val="yellow"/>
        </w:rPr>
        <w:t>GigabitEthernet0/0/1</w:t>
      </w:r>
    </w:p>
    <w:p w14:paraId="3022C7E5" w14:textId="77777777" w:rsidR="0071612A" w:rsidRPr="0071612A" w:rsidRDefault="0071612A" w:rsidP="0071612A">
      <w:pPr>
        <w:pStyle w:val="CMD"/>
      </w:pPr>
    </w:p>
    <w:p w14:paraId="4B77CF55" w14:textId="14206A09" w:rsidR="00F91C36" w:rsidRDefault="00F91C36" w:rsidP="00EC5515">
      <w:pPr>
        <w:pStyle w:val="SubStepAlpha"/>
      </w:pPr>
      <w:r w:rsidRPr="00D24354">
        <w:t xml:space="preserve">Other OSPF validation commands include the </w:t>
      </w:r>
      <w:r w:rsidRPr="00D24354">
        <w:rPr>
          <w:b/>
        </w:rPr>
        <w:t xml:space="preserve">show </w:t>
      </w:r>
      <w:proofErr w:type="spellStart"/>
      <w:r w:rsidRPr="00D24354">
        <w:rPr>
          <w:b/>
        </w:rPr>
        <w:t>ip</w:t>
      </w:r>
      <w:proofErr w:type="spellEnd"/>
      <w:r w:rsidRPr="00D24354">
        <w:rPr>
          <w:b/>
        </w:rPr>
        <w:t xml:space="preserve"> </w:t>
      </w:r>
      <w:proofErr w:type="spellStart"/>
      <w:r w:rsidRPr="00D24354">
        <w:rPr>
          <w:b/>
        </w:rPr>
        <w:t>ospf</w:t>
      </w:r>
      <w:proofErr w:type="spellEnd"/>
      <w:r w:rsidRPr="00D24354">
        <w:t xml:space="preserve">, </w:t>
      </w:r>
      <w:r w:rsidRPr="00D24354">
        <w:rPr>
          <w:b/>
        </w:rPr>
        <w:t xml:space="preserve">show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topology-info</w:t>
      </w:r>
      <w:r w:rsidRPr="00D24354">
        <w:t xml:space="preserve">, </w:t>
      </w:r>
      <w:r w:rsidRPr="00D24354">
        <w:rPr>
          <w:b/>
        </w:rPr>
        <w:t xml:space="preserve">show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database</w:t>
      </w:r>
      <w:r w:rsidRPr="00D24354">
        <w:t xml:space="preserve"> commands. Use these commands now and identify what types of information they generate which may be useful to know when troubleshooting a network.</w:t>
      </w:r>
    </w:p>
    <w:p w14:paraId="57CC5B08" w14:textId="09D2E73D" w:rsidR="000F5D7C" w:rsidRDefault="000F5D7C" w:rsidP="000F5D7C">
      <w:pPr>
        <w:pStyle w:val="ConfigWindow"/>
      </w:pPr>
      <w:r>
        <w:t>Close configuration window</w:t>
      </w:r>
    </w:p>
    <w:p w14:paraId="64FB70C2" w14:textId="77777777" w:rsidR="00F91C36" w:rsidRPr="00D24354" w:rsidRDefault="00F91C36" w:rsidP="000F5D7C">
      <w:pPr>
        <w:pStyle w:val="Heading2"/>
        <w:spacing w:before="120"/>
      </w:pPr>
      <w:r w:rsidRPr="00D24354">
        <w:t>Configure and Verify the Advertising of a Default Route</w:t>
      </w:r>
    </w:p>
    <w:p w14:paraId="1D219C78" w14:textId="77777777" w:rsidR="00F91C36" w:rsidRPr="00D24354" w:rsidRDefault="00F91C36" w:rsidP="00EC5515">
      <w:pPr>
        <w:pStyle w:val="BodyTextL25"/>
      </w:pPr>
      <w:r w:rsidRPr="00D24354">
        <w:t>In this part, you will configure a default static route to the internet on R1. R1 will then propagate the default route to other OSPF routers as an external Type 2 OSPF route (i.e., O*E2).</w:t>
      </w:r>
    </w:p>
    <w:p w14:paraId="2D7C60D7" w14:textId="77777777" w:rsidR="00F91C36" w:rsidRPr="00D24354" w:rsidRDefault="00F91C36" w:rsidP="00EC5515">
      <w:pPr>
        <w:pStyle w:val="BodyTextL25"/>
      </w:pPr>
      <w:r w:rsidRPr="00D24354">
        <w:t>Propagating a default is the most efficient method to provide a consistent default gateway to all OSPF</w:t>
      </w:r>
      <w:r>
        <w:t>-</w:t>
      </w:r>
      <w:r w:rsidRPr="00D24354">
        <w:t xml:space="preserve"> enabled devices.</w:t>
      </w:r>
    </w:p>
    <w:p w14:paraId="179BE941" w14:textId="77777777" w:rsidR="00F91C36" w:rsidRPr="00D24354" w:rsidRDefault="00F91C36" w:rsidP="00EC5515">
      <w:pPr>
        <w:pStyle w:val="Heading3"/>
      </w:pPr>
      <w:r w:rsidRPr="00D24354">
        <w:t>Configure default route advertisement on R1</w:t>
      </w:r>
      <w:r>
        <w:t>.</w:t>
      </w:r>
    </w:p>
    <w:p w14:paraId="53503196" w14:textId="6745C7B5" w:rsidR="00F91C36" w:rsidRDefault="00F91C36" w:rsidP="000F5D7C">
      <w:pPr>
        <w:pStyle w:val="SubStepAlpha"/>
        <w:spacing w:after="0"/>
      </w:pPr>
      <w:r w:rsidRPr="00D24354">
        <w:t>R1 will be the gateway of last resort for the OSPF internetwork. In our sample topology, the internet is simulated using the Lo0 interface. Configure a static default route out of the Lo0 interface on R1</w:t>
      </w:r>
      <w:r>
        <w:t>.</w:t>
      </w:r>
    </w:p>
    <w:p w14:paraId="7BD19BB0" w14:textId="77777777" w:rsidR="000F5D7C" w:rsidRDefault="000F5D7C" w:rsidP="000F5D7C">
      <w:pPr>
        <w:pStyle w:val="ConfigWindow"/>
      </w:pPr>
      <w:r>
        <w:t>Open configuration window</w:t>
      </w:r>
    </w:p>
    <w:p w14:paraId="468B3291" w14:textId="77777777" w:rsidR="00F91C36" w:rsidRPr="00CE0906" w:rsidRDefault="00F91C36" w:rsidP="00F91C36">
      <w:pPr>
        <w:pStyle w:val="CMD"/>
        <w:rPr>
          <w:b/>
          <w:szCs w:val="16"/>
        </w:rPr>
      </w:pPr>
      <w:r w:rsidRPr="00CE0906">
        <w:rPr>
          <w:szCs w:val="16"/>
        </w:rPr>
        <w:t>R1(config)#</w:t>
      </w:r>
      <w:r>
        <w:rPr>
          <w:szCs w:val="16"/>
        </w:rPr>
        <w:t xml:space="preserve"> </w:t>
      </w:r>
      <w:proofErr w:type="spellStart"/>
      <w:r w:rsidRPr="00CE0906">
        <w:rPr>
          <w:b/>
          <w:szCs w:val="16"/>
        </w:rPr>
        <w:t>ip</w:t>
      </w:r>
      <w:proofErr w:type="spellEnd"/>
      <w:r w:rsidRPr="00CE0906">
        <w:rPr>
          <w:b/>
          <w:szCs w:val="16"/>
        </w:rPr>
        <w:t xml:space="preserve"> route 0.0.0.0 0.0.0.0 lo0</w:t>
      </w:r>
    </w:p>
    <w:p w14:paraId="651FADCE" w14:textId="77777777" w:rsidR="00F91C36" w:rsidRPr="00CE0906" w:rsidRDefault="00F91C36" w:rsidP="00F454E6">
      <w:pPr>
        <w:pStyle w:val="CMDOutput"/>
      </w:pPr>
      <w:r w:rsidRPr="00CE0906">
        <w:t>%Default route without gateway, if not a point-to-point interface, may impact performance</w:t>
      </w:r>
    </w:p>
    <w:p w14:paraId="548E58E5" w14:textId="5B683E64" w:rsidR="00F91C36" w:rsidRPr="00D24354" w:rsidRDefault="00F91C36" w:rsidP="00F91C36">
      <w:pPr>
        <w:pStyle w:val="SubStepAlpha"/>
        <w:numPr>
          <w:ilvl w:val="0"/>
          <w:numId w:val="0"/>
        </w:numPr>
        <w:ind w:left="720"/>
        <w:rPr>
          <w:rFonts w:cs="Arial"/>
        </w:rPr>
      </w:pPr>
      <w:r w:rsidRPr="00D24354">
        <w:rPr>
          <w:rFonts w:cs="Arial"/>
          <w:b/>
        </w:rPr>
        <w:t>Note</w:t>
      </w:r>
      <w:r w:rsidRPr="00D24354">
        <w:rPr>
          <w:rFonts w:cs="Arial"/>
        </w:rPr>
        <w:t>: Disregard the informational message. In a production environment, a valid physical interface would be used to provide default gateway services.</w:t>
      </w:r>
    </w:p>
    <w:p w14:paraId="214A592E" w14:textId="77777777" w:rsidR="00F91C36" w:rsidRPr="00D24354" w:rsidRDefault="00F91C36" w:rsidP="00EC5515">
      <w:pPr>
        <w:pStyle w:val="SubStepAlpha"/>
      </w:pPr>
      <w:r w:rsidRPr="00D24354">
        <w:t xml:space="preserve">Enter OSPF router configuration mode and </w:t>
      </w:r>
      <w:r>
        <w:t>use</w:t>
      </w:r>
      <w:r w:rsidRPr="00D24354">
        <w:t xml:space="preserve"> the </w:t>
      </w:r>
      <w:r w:rsidRPr="00D24354">
        <w:rPr>
          <w:b/>
        </w:rPr>
        <w:t>default-information originate</w:t>
      </w:r>
      <w:r w:rsidRPr="00D24354">
        <w:t xml:space="preserve"> [</w:t>
      </w:r>
      <w:r w:rsidRPr="00D24354">
        <w:rPr>
          <w:b/>
        </w:rPr>
        <w:t>always</w:t>
      </w:r>
      <w:r w:rsidRPr="00D24354">
        <w:t>] [</w:t>
      </w:r>
      <w:r w:rsidRPr="00D24354">
        <w:rPr>
          <w:b/>
        </w:rPr>
        <w:t>metric</w:t>
      </w:r>
      <w:r w:rsidRPr="00D24354">
        <w:t xml:space="preserve"> </w:t>
      </w:r>
      <w:r w:rsidRPr="00D24354">
        <w:rPr>
          <w:i/>
        </w:rPr>
        <w:t>metric-value</w:t>
      </w:r>
      <w:r w:rsidRPr="00D24354">
        <w:t>] [</w:t>
      </w:r>
      <w:r w:rsidRPr="00D24354">
        <w:rPr>
          <w:b/>
        </w:rPr>
        <w:t>metric-type</w:t>
      </w:r>
      <w:r w:rsidRPr="00D24354">
        <w:t xml:space="preserve"> </w:t>
      </w:r>
      <w:r w:rsidRPr="00D24354">
        <w:rPr>
          <w:i/>
        </w:rPr>
        <w:t>type-value</w:t>
      </w:r>
      <w:r w:rsidRPr="00D24354">
        <w:t xml:space="preserve">] command to enable default route propagation. The </w:t>
      </w:r>
      <w:r w:rsidRPr="00D24354">
        <w:rPr>
          <w:b/>
        </w:rPr>
        <w:t>always</w:t>
      </w:r>
      <w:r w:rsidRPr="00D24354">
        <w:t xml:space="preserve"> keyword advertises a default route even if a static default route does not exist while the route metric and metric type can be changed. R1 is configured to propagate the default route.</w:t>
      </w:r>
    </w:p>
    <w:p w14:paraId="4A3880B1" w14:textId="77777777" w:rsidR="00F91C36" w:rsidRPr="00CE0906" w:rsidRDefault="00F91C36" w:rsidP="00F91C36">
      <w:pPr>
        <w:pStyle w:val="CMD"/>
        <w:rPr>
          <w:szCs w:val="16"/>
        </w:rPr>
      </w:pPr>
      <w:r w:rsidRPr="00CE0906">
        <w:rPr>
          <w:szCs w:val="16"/>
        </w:rPr>
        <w:t xml:space="preserve">R1(config)# </w:t>
      </w:r>
      <w:r w:rsidRPr="00CE0906">
        <w:rPr>
          <w:b/>
          <w:szCs w:val="16"/>
        </w:rPr>
        <w:t xml:space="preserve">router </w:t>
      </w:r>
      <w:proofErr w:type="spellStart"/>
      <w:r w:rsidRPr="00CE0906">
        <w:rPr>
          <w:b/>
          <w:szCs w:val="16"/>
        </w:rPr>
        <w:t>ospf</w:t>
      </w:r>
      <w:proofErr w:type="spellEnd"/>
      <w:r w:rsidRPr="00CE0906">
        <w:rPr>
          <w:b/>
          <w:szCs w:val="16"/>
        </w:rPr>
        <w:t xml:space="preserve"> 123</w:t>
      </w:r>
    </w:p>
    <w:p w14:paraId="74ADE861" w14:textId="77777777" w:rsidR="00F91C36" w:rsidRPr="00CE0906" w:rsidRDefault="00F91C36" w:rsidP="00F91C36">
      <w:pPr>
        <w:pStyle w:val="CMD"/>
        <w:rPr>
          <w:szCs w:val="16"/>
        </w:rPr>
      </w:pPr>
      <w:r w:rsidRPr="00CE0906">
        <w:rPr>
          <w:szCs w:val="16"/>
        </w:rPr>
        <w:t>R1(config-</w:t>
      </w:r>
      <w:proofErr w:type="gramStart"/>
      <w:r w:rsidRPr="00CE0906">
        <w:rPr>
          <w:szCs w:val="16"/>
        </w:rPr>
        <w:t>router)#</w:t>
      </w:r>
      <w:proofErr w:type="gramEnd"/>
      <w:r w:rsidRPr="00CE0906">
        <w:rPr>
          <w:szCs w:val="16"/>
        </w:rPr>
        <w:t xml:space="preserve"> </w:t>
      </w:r>
      <w:r w:rsidRPr="00CE0906">
        <w:rPr>
          <w:b/>
          <w:szCs w:val="16"/>
        </w:rPr>
        <w:t>default-information originate</w:t>
      </w:r>
    </w:p>
    <w:p w14:paraId="4EB8C886" w14:textId="77777777" w:rsidR="00F91C36" w:rsidRPr="00CE0906" w:rsidRDefault="00F91C36" w:rsidP="00F91C36">
      <w:pPr>
        <w:pStyle w:val="CMD"/>
        <w:rPr>
          <w:szCs w:val="16"/>
        </w:rPr>
      </w:pPr>
      <w:r w:rsidRPr="00CE0906">
        <w:rPr>
          <w:szCs w:val="16"/>
        </w:rPr>
        <w:t>R1(config-</w:t>
      </w:r>
      <w:proofErr w:type="gramStart"/>
      <w:r w:rsidRPr="00CE0906">
        <w:rPr>
          <w:szCs w:val="16"/>
        </w:rPr>
        <w:t>router)#</w:t>
      </w:r>
      <w:proofErr w:type="gramEnd"/>
      <w:r w:rsidRPr="00CE0906">
        <w:rPr>
          <w:szCs w:val="16"/>
        </w:rPr>
        <w:t xml:space="preserve"> </w:t>
      </w:r>
      <w:r w:rsidRPr="00CE0906">
        <w:rPr>
          <w:b/>
          <w:szCs w:val="16"/>
        </w:rPr>
        <w:t>end</w:t>
      </w:r>
    </w:p>
    <w:p w14:paraId="4D25329B" w14:textId="77777777" w:rsidR="00F91C36" w:rsidRPr="00D24354" w:rsidRDefault="00F91C36" w:rsidP="00EC5515">
      <w:pPr>
        <w:pStyle w:val="Heading3"/>
      </w:pPr>
      <w:r w:rsidRPr="00D24354">
        <w:t>Verify the default route advertisement</w:t>
      </w:r>
      <w:r>
        <w:t>.</w:t>
      </w:r>
    </w:p>
    <w:p w14:paraId="271352AE" w14:textId="77777777" w:rsidR="00F91C36" w:rsidRPr="00D24354" w:rsidRDefault="00F91C36" w:rsidP="00EC5515">
      <w:pPr>
        <w:pStyle w:val="SubStepAlpha"/>
      </w:pPr>
      <w:r w:rsidRPr="00D24354">
        <w:t>Verify the routing table on R1.</w:t>
      </w:r>
    </w:p>
    <w:p w14:paraId="2B57A60B" w14:textId="77777777" w:rsidR="00F91C36" w:rsidRDefault="00F91C36" w:rsidP="00F91C36">
      <w:pPr>
        <w:pStyle w:val="CMD"/>
      </w:pPr>
      <w:r>
        <w:t xml:space="preserve">R1# </w:t>
      </w:r>
      <w:r w:rsidRPr="00CE0906">
        <w:rPr>
          <w:b/>
        </w:rPr>
        <w:t xml:space="preserve">show </w:t>
      </w:r>
      <w:proofErr w:type="spellStart"/>
      <w:r w:rsidRPr="00CE0906">
        <w:rPr>
          <w:b/>
        </w:rPr>
        <w:t>ip</w:t>
      </w:r>
      <w:proofErr w:type="spellEnd"/>
      <w:r w:rsidRPr="00CE0906">
        <w:rPr>
          <w:b/>
        </w:rPr>
        <w:t xml:space="preserve"> route</w:t>
      </w:r>
      <w:r>
        <w:rPr>
          <w:b/>
        </w:rPr>
        <w:t xml:space="preserve"> static</w:t>
      </w:r>
      <w:r w:rsidRPr="00CE0906">
        <w:rPr>
          <w:b/>
        </w:rPr>
        <w:t xml:space="preserve"> | begin Gateway</w:t>
      </w:r>
    </w:p>
    <w:p w14:paraId="5C89BCC0" w14:textId="77777777" w:rsidR="00F91C36" w:rsidRDefault="00F91C36" w:rsidP="00F454E6">
      <w:pPr>
        <w:pStyle w:val="CMDOutput"/>
      </w:pPr>
      <w:r>
        <w:t xml:space="preserve">Gateway of last resort is 0.0.0.0 to network </w:t>
      </w:r>
      <w:r w:rsidRPr="00E738CB">
        <w:rPr>
          <w:highlight w:val="yellow"/>
        </w:rPr>
        <w:t>0.0.0.0</w:t>
      </w:r>
    </w:p>
    <w:p w14:paraId="2B1AF9E7" w14:textId="77777777" w:rsidR="00F91C36" w:rsidRDefault="00F91C36" w:rsidP="00F454E6">
      <w:pPr>
        <w:pStyle w:val="CMDOutput"/>
      </w:pPr>
    </w:p>
    <w:p w14:paraId="44F1D8D3" w14:textId="77777777" w:rsidR="00F91C36" w:rsidRDefault="00F91C36" w:rsidP="00F454E6">
      <w:pPr>
        <w:pStyle w:val="CMDOutput"/>
      </w:pPr>
      <w:r>
        <w:t xml:space="preserve">S*    </w:t>
      </w:r>
      <w:r w:rsidRPr="00E738CB">
        <w:rPr>
          <w:highlight w:val="yellow"/>
        </w:rPr>
        <w:t>0.0.0.0/0</w:t>
      </w:r>
      <w:r>
        <w:t xml:space="preserve"> is directly connected, </w:t>
      </w:r>
      <w:r w:rsidRPr="00E738CB">
        <w:rPr>
          <w:highlight w:val="yellow"/>
        </w:rPr>
        <w:t>Loopback0</w:t>
      </w:r>
    </w:p>
    <w:p w14:paraId="7E791573" w14:textId="77777777" w:rsidR="00F91C36" w:rsidRPr="00D24354" w:rsidRDefault="00F91C36" w:rsidP="00EC5515">
      <w:pPr>
        <w:pStyle w:val="SubStepAlpha"/>
      </w:pPr>
      <w:r w:rsidRPr="00D24354">
        <w:t>Verify the routing table on D1 and D2.</w:t>
      </w:r>
    </w:p>
    <w:p w14:paraId="0638DF15" w14:textId="77777777" w:rsidR="00F91C36" w:rsidRDefault="00F91C36" w:rsidP="00F91C36">
      <w:pPr>
        <w:pStyle w:val="CMD"/>
      </w:pPr>
      <w:r>
        <w:t xml:space="preserve">D1# </w:t>
      </w:r>
      <w:r w:rsidRPr="00CE0906">
        <w:rPr>
          <w:b/>
        </w:rPr>
        <w:t xml:space="preserve">show </w:t>
      </w:r>
      <w:proofErr w:type="spellStart"/>
      <w:r w:rsidRPr="00CE0906">
        <w:rPr>
          <w:b/>
        </w:rPr>
        <w:t>ip</w:t>
      </w:r>
      <w:proofErr w:type="spellEnd"/>
      <w:r w:rsidRPr="00CE0906">
        <w:rPr>
          <w:b/>
        </w:rPr>
        <w:t xml:space="preserve"> route | include Gateway|</w:t>
      </w:r>
      <w:r>
        <w:rPr>
          <w:b/>
        </w:rPr>
        <w:t>0/0</w:t>
      </w:r>
    </w:p>
    <w:p w14:paraId="4ED2D74F" w14:textId="77777777" w:rsidR="00F91C36" w:rsidRDefault="00F91C36" w:rsidP="004F0B21">
      <w:pPr>
        <w:pStyle w:val="CMDOutput"/>
      </w:pPr>
      <w:r>
        <w:t xml:space="preserve">Gateway of last resort is </w:t>
      </w:r>
      <w:r w:rsidRPr="00906F31">
        <w:rPr>
          <w:highlight w:val="yellow"/>
        </w:rPr>
        <w:t>10.10.0.1 to network 0.0.0.0</w:t>
      </w:r>
    </w:p>
    <w:p w14:paraId="099AD1C3" w14:textId="53FF8F55" w:rsidR="00F91C36" w:rsidRDefault="00F91C36" w:rsidP="004F0B21">
      <w:pPr>
        <w:pStyle w:val="CMDOutput"/>
      </w:pPr>
      <w:r w:rsidRPr="00906F31">
        <w:rPr>
          <w:highlight w:val="yellow"/>
        </w:rPr>
        <w:t>O*E2 0.0.0.0/0</w:t>
      </w:r>
      <w:r>
        <w:t xml:space="preserve"> [110/1] via 10.10.0.1, 00:06:55, </w:t>
      </w:r>
      <w:r w:rsidR="00515242" w:rsidRPr="00515242">
        <w:t>GigabitEthernet1/</w:t>
      </w:r>
      <w:r>
        <w:t>0/5</w:t>
      </w:r>
    </w:p>
    <w:p w14:paraId="776D9326" w14:textId="77777777" w:rsidR="00F91C36" w:rsidRDefault="00F91C36" w:rsidP="004F0B21">
      <w:pPr>
        <w:pStyle w:val="CMDOutput"/>
      </w:pPr>
    </w:p>
    <w:p w14:paraId="41B30620" w14:textId="191E22C0" w:rsidR="00F91C36" w:rsidRDefault="00F91C36" w:rsidP="00F91C36">
      <w:pPr>
        <w:pStyle w:val="CMD"/>
      </w:pPr>
      <w:r>
        <w:t xml:space="preserve">D2# </w:t>
      </w:r>
      <w:r w:rsidRPr="00906F31">
        <w:rPr>
          <w:b/>
        </w:rPr>
        <w:t>sho</w:t>
      </w:r>
      <w:r w:rsidR="004F0B21">
        <w:rPr>
          <w:b/>
        </w:rPr>
        <w:t>w</w:t>
      </w:r>
      <w:r w:rsidRPr="00906F31">
        <w:rPr>
          <w:b/>
        </w:rPr>
        <w:t xml:space="preserve"> </w:t>
      </w:r>
      <w:proofErr w:type="spellStart"/>
      <w:r w:rsidRPr="00906F31">
        <w:rPr>
          <w:b/>
        </w:rPr>
        <w:t>ip</w:t>
      </w:r>
      <w:proofErr w:type="spellEnd"/>
      <w:r w:rsidRPr="00906F31">
        <w:rPr>
          <w:b/>
        </w:rPr>
        <w:t xml:space="preserve"> route | include Gateway|0/0</w:t>
      </w:r>
    </w:p>
    <w:p w14:paraId="0BFED411" w14:textId="77777777" w:rsidR="00F91C36" w:rsidRDefault="00F91C36" w:rsidP="004F0B21">
      <w:pPr>
        <w:pStyle w:val="CMDOutput"/>
      </w:pPr>
      <w:r>
        <w:lastRenderedPageBreak/>
        <w:t xml:space="preserve">Gateway of last resort is </w:t>
      </w:r>
      <w:r w:rsidRPr="00906F31">
        <w:rPr>
          <w:highlight w:val="yellow"/>
        </w:rPr>
        <w:t>10.10.0.1 to network 0.0.0.0</w:t>
      </w:r>
    </w:p>
    <w:p w14:paraId="4A1A4CDE" w14:textId="1D18371A" w:rsidR="00F91C36" w:rsidRDefault="00F91C36" w:rsidP="004F0B21">
      <w:pPr>
        <w:pStyle w:val="CMDOutput"/>
      </w:pPr>
      <w:r w:rsidRPr="00906F31">
        <w:rPr>
          <w:highlight w:val="yellow"/>
        </w:rPr>
        <w:t>O*E2 0.0.0.0/0</w:t>
      </w:r>
      <w:r>
        <w:t xml:space="preserve"> [110/1] via 10.10.0.1, 00:09:36, </w:t>
      </w:r>
      <w:r w:rsidR="00515242" w:rsidRPr="00515242">
        <w:t>GigabitEthernet1/</w:t>
      </w:r>
      <w:r>
        <w:t>0/5</w:t>
      </w:r>
    </w:p>
    <w:p w14:paraId="294E6BEF" w14:textId="60B6C489" w:rsidR="000F5D7C" w:rsidRDefault="000F5D7C" w:rsidP="000F5D7C">
      <w:pPr>
        <w:pStyle w:val="ConfigWindow"/>
      </w:pPr>
      <w:r>
        <w:t>Close configuration window</w:t>
      </w:r>
    </w:p>
    <w:p w14:paraId="79DA8ECD" w14:textId="77777777" w:rsidR="00F91C36" w:rsidRPr="00D24354" w:rsidRDefault="00F91C36" w:rsidP="000F5D7C">
      <w:pPr>
        <w:pStyle w:val="Heading2"/>
        <w:spacing w:before="120"/>
      </w:pPr>
      <w:r w:rsidRPr="00D24354">
        <w:t xml:space="preserve">Implement OSPF </w:t>
      </w:r>
      <w:r>
        <w:t>N</w:t>
      </w:r>
      <w:r w:rsidRPr="00D24354">
        <w:t xml:space="preserve">etwork </w:t>
      </w:r>
      <w:r>
        <w:t>O</w:t>
      </w:r>
      <w:r w:rsidRPr="00D24354">
        <w:t xml:space="preserve">ptimizing </w:t>
      </w:r>
      <w:r>
        <w:t>F</w:t>
      </w:r>
      <w:r w:rsidRPr="00D24354">
        <w:t>eatures</w:t>
      </w:r>
    </w:p>
    <w:p w14:paraId="50A5356C" w14:textId="77777777" w:rsidR="00F91C36" w:rsidRPr="00D24354" w:rsidRDefault="00F91C36" w:rsidP="00F91C36">
      <w:pPr>
        <w:pStyle w:val="BodyTextL25"/>
        <w:rPr>
          <w:rFonts w:cs="Arial"/>
        </w:rPr>
      </w:pPr>
      <w:r w:rsidRPr="00D24354">
        <w:rPr>
          <w:rFonts w:cs="Arial"/>
        </w:rPr>
        <w:t>In this part, you will configure OSPF optimizing features including:</w:t>
      </w:r>
    </w:p>
    <w:p w14:paraId="6CFF6040" w14:textId="77777777" w:rsidR="00F91C36" w:rsidRPr="00D24354" w:rsidRDefault="00F91C36" w:rsidP="002F30DB">
      <w:pPr>
        <w:pStyle w:val="Bulletlevel2"/>
      </w:pPr>
      <w:r w:rsidRPr="00D24354">
        <w:t>Passive interfaces</w:t>
      </w:r>
    </w:p>
    <w:p w14:paraId="1C1C664C" w14:textId="77777777" w:rsidR="00F91C36" w:rsidRPr="00D24354" w:rsidRDefault="00F91C36" w:rsidP="002F30DB">
      <w:pPr>
        <w:pStyle w:val="Bulletlevel2"/>
      </w:pPr>
      <w:r w:rsidRPr="00D24354">
        <w:t>Link costs</w:t>
      </w:r>
    </w:p>
    <w:p w14:paraId="088D2C95" w14:textId="77777777" w:rsidR="00F91C36" w:rsidRPr="00D24354" w:rsidRDefault="00F91C36" w:rsidP="002F30DB">
      <w:pPr>
        <w:pStyle w:val="Bulletlevel2"/>
      </w:pPr>
      <w:bookmarkStart w:id="0" w:name="_Hlk27981327"/>
      <w:r w:rsidRPr="00D24354">
        <w:t>Reference bandwidth</w:t>
      </w:r>
    </w:p>
    <w:p w14:paraId="2AF401BC" w14:textId="77777777" w:rsidR="00F91C36" w:rsidRPr="00D24354" w:rsidRDefault="00F91C36" w:rsidP="002F30DB">
      <w:pPr>
        <w:pStyle w:val="Bulletlevel2"/>
      </w:pPr>
      <w:r w:rsidRPr="00D24354">
        <w:t>Hello and Dead interval timers</w:t>
      </w:r>
      <w:bookmarkEnd w:id="0"/>
    </w:p>
    <w:p w14:paraId="28D9794F" w14:textId="77777777" w:rsidR="00F91C36" w:rsidRPr="00D24354" w:rsidRDefault="00F91C36" w:rsidP="00EC5515">
      <w:pPr>
        <w:pStyle w:val="Heading3"/>
      </w:pPr>
      <w:r w:rsidRPr="00D24354">
        <w:t xml:space="preserve">Configure </w:t>
      </w:r>
      <w:r>
        <w:t>p</w:t>
      </w:r>
      <w:r w:rsidRPr="00D24354">
        <w:t>assive interfaces on R1, D1 and D2</w:t>
      </w:r>
      <w:r>
        <w:t>.</w:t>
      </w:r>
    </w:p>
    <w:p w14:paraId="3A0F908F" w14:textId="77777777" w:rsidR="00F91C36" w:rsidRPr="00D24354" w:rsidRDefault="00F91C36" w:rsidP="00EC5515">
      <w:pPr>
        <w:pStyle w:val="BodyTextL25"/>
      </w:pPr>
      <w:r w:rsidRPr="00D24354">
        <w:t>A passive interface does not send out OSPF messages or process any received OSPF packets. However, the passive interface network segment is still added to the link state database (LSDB) and advertised out of non-passive interfaces. For security reasons, LAN interfaces which are not connected to other OSPF routers should be passive.</w:t>
      </w:r>
    </w:p>
    <w:p w14:paraId="02299505" w14:textId="77777777" w:rsidR="00F91C36" w:rsidRPr="00D24354" w:rsidRDefault="00F91C36" w:rsidP="004F0B21">
      <w:pPr>
        <w:pStyle w:val="BodyTextL25"/>
      </w:pPr>
      <w:r w:rsidRPr="00D24354">
        <w:t>There are two approaches to identify passive interfaces.</w:t>
      </w:r>
    </w:p>
    <w:p w14:paraId="104696D8" w14:textId="77777777" w:rsidR="00F91C36" w:rsidRPr="00D24354" w:rsidRDefault="00F91C36" w:rsidP="002F30DB">
      <w:pPr>
        <w:pStyle w:val="Bulletlevel2"/>
      </w:pPr>
      <w:r w:rsidRPr="00D24354">
        <w:t xml:space="preserve">Use the </w:t>
      </w:r>
      <w:r w:rsidRPr="00D24354">
        <w:rPr>
          <w:b/>
        </w:rPr>
        <w:t>passive-interface</w:t>
      </w:r>
      <w:r w:rsidRPr="00D24354">
        <w:t xml:space="preserve"> </w:t>
      </w:r>
      <w:r w:rsidRPr="00D24354">
        <w:rPr>
          <w:i/>
        </w:rPr>
        <w:t>interface-id</w:t>
      </w:r>
      <w:r w:rsidRPr="00D24354">
        <w:t xml:space="preserve"> router configuration command to make an interface passive. This is a good approach to use when there are only a few interfaces to make passive.</w:t>
      </w:r>
    </w:p>
    <w:p w14:paraId="7F158E85" w14:textId="77777777" w:rsidR="00F91C36" w:rsidRPr="00D24354" w:rsidRDefault="00F91C36" w:rsidP="002F30DB">
      <w:pPr>
        <w:pStyle w:val="Bulletlevel2"/>
      </w:pPr>
      <w:r w:rsidRPr="00D24354">
        <w:t xml:space="preserve">Use the </w:t>
      </w:r>
      <w:r w:rsidRPr="00D24354">
        <w:rPr>
          <w:b/>
        </w:rPr>
        <w:t xml:space="preserve">passive-interface default </w:t>
      </w:r>
      <w:r w:rsidRPr="00D24354">
        <w:t>router config command to make all interfaces passive, and then make some interface</w:t>
      </w:r>
      <w:r>
        <w:t>s</w:t>
      </w:r>
      <w:r w:rsidRPr="00D24354">
        <w:t xml:space="preserve"> not passive using the </w:t>
      </w:r>
      <w:r w:rsidRPr="00D24354">
        <w:rPr>
          <w:b/>
        </w:rPr>
        <w:t>no passive-interface</w:t>
      </w:r>
      <w:r w:rsidRPr="00D24354">
        <w:t xml:space="preserve"> </w:t>
      </w:r>
      <w:r w:rsidRPr="00D24354">
        <w:rPr>
          <w:i/>
        </w:rPr>
        <w:t>interface-id</w:t>
      </w:r>
      <w:r w:rsidRPr="00D24354">
        <w:t xml:space="preserve"> command. This is a good approach to use when there are many interfaces to make passive, but only a few interfaces that should not be passive.</w:t>
      </w:r>
    </w:p>
    <w:p w14:paraId="7909820B" w14:textId="0E882F93" w:rsidR="00F91C36" w:rsidRDefault="00F91C36" w:rsidP="000F5D7C">
      <w:pPr>
        <w:pStyle w:val="SubStepAlpha"/>
        <w:spacing w:after="0"/>
      </w:pPr>
      <w:r w:rsidRPr="00D24354">
        <w:t>R1 only needs the Lo1 interface to be passive. The first approach is used to make the Loopback 1 interface passive. Enter OSPF router configuration mode and make the Lo1 interface passive as shown.</w:t>
      </w:r>
    </w:p>
    <w:p w14:paraId="26357DD0" w14:textId="77777777" w:rsidR="000F5D7C" w:rsidRDefault="000F5D7C" w:rsidP="000F5D7C">
      <w:pPr>
        <w:pStyle w:val="ConfigWindow"/>
      </w:pPr>
      <w:r>
        <w:t>Open configuration window</w:t>
      </w:r>
    </w:p>
    <w:p w14:paraId="7CCED867" w14:textId="77777777" w:rsidR="00F91C36" w:rsidRPr="001150AB" w:rsidRDefault="00F91C36" w:rsidP="00F91C36">
      <w:pPr>
        <w:pStyle w:val="CMD"/>
        <w:rPr>
          <w:szCs w:val="16"/>
        </w:rPr>
      </w:pPr>
      <w:r w:rsidRPr="001150AB">
        <w:rPr>
          <w:szCs w:val="16"/>
        </w:rPr>
        <w:t>R1(config-</w:t>
      </w:r>
      <w:proofErr w:type="gramStart"/>
      <w:r w:rsidRPr="001150AB">
        <w:rPr>
          <w:szCs w:val="16"/>
        </w:rPr>
        <w:t>if)#</w:t>
      </w:r>
      <w:proofErr w:type="gramEnd"/>
      <w:r>
        <w:rPr>
          <w:szCs w:val="16"/>
        </w:rPr>
        <w:t xml:space="preserve"> </w:t>
      </w:r>
      <w:r w:rsidRPr="001150AB">
        <w:rPr>
          <w:b/>
          <w:szCs w:val="16"/>
        </w:rPr>
        <w:t xml:space="preserve">router </w:t>
      </w:r>
      <w:proofErr w:type="spellStart"/>
      <w:r w:rsidRPr="001150AB">
        <w:rPr>
          <w:b/>
          <w:szCs w:val="16"/>
        </w:rPr>
        <w:t>ospf</w:t>
      </w:r>
      <w:proofErr w:type="spellEnd"/>
      <w:r w:rsidRPr="001150AB">
        <w:rPr>
          <w:b/>
          <w:szCs w:val="16"/>
        </w:rPr>
        <w:t xml:space="preserve"> 123</w:t>
      </w:r>
    </w:p>
    <w:p w14:paraId="2650E3BA" w14:textId="77777777" w:rsidR="00F91C36" w:rsidRPr="001150AB" w:rsidRDefault="00F91C36" w:rsidP="00F91C36">
      <w:pPr>
        <w:pStyle w:val="CMD"/>
        <w:rPr>
          <w:b/>
          <w:szCs w:val="16"/>
        </w:rPr>
      </w:pPr>
      <w:r w:rsidRPr="001150AB">
        <w:rPr>
          <w:szCs w:val="16"/>
        </w:rPr>
        <w:t>R1(config-</w:t>
      </w:r>
      <w:proofErr w:type="gramStart"/>
      <w:r w:rsidRPr="001150AB">
        <w:rPr>
          <w:szCs w:val="16"/>
        </w:rPr>
        <w:t>router)#</w:t>
      </w:r>
      <w:proofErr w:type="gramEnd"/>
      <w:r>
        <w:rPr>
          <w:szCs w:val="16"/>
        </w:rPr>
        <w:t xml:space="preserve"> </w:t>
      </w:r>
      <w:r w:rsidRPr="001150AB">
        <w:rPr>
          <w:b/>
          <w:szCs w:val="16"/>
        </w:rPr>
        <w:t>passive-interface lo1</w:t>
      </w:r>
    </w:p>
    <w:p w14:paraId="083D173D" w14:textId="77777777" w:rsidR="00F91C36" w:rsidRPr="001150AB" w:rsidRDefault="00F91C36" w:rsidP="00F91C36">
      <w:pPr>
        <w:pStyle w:val="CMD"/>
        <w:rPr>
          <w:szCs w:val="16"/>
        </w:rPr>
      </w:pPr>
      <w:r w:rsidRPr="001150AB">
        <w:rPr>
          <w:szCs w:val="16"/>
        </w:rPr>
        <w:t>R1(config-</w:t>
      </w:r>
      <w:proofErr w:type="gramStart"/>
      <w:r w:rsidRPr="001150AB">
        <w:rPr>
          <w:szCs w:val="16"/>
        </w:rPr>
        <w:t>router)#</w:t>
      </w:r>
      <w:proofErr w:type="gramEnd"/>
      <w:r>
        <w:rPr>
          <w:szCs w:val="16"/>
        </w:rPr>
        <w:t xml:space="preserve"> </w:t>
      </w:r>
      <w:r w:rsidRPr="001150AB">
        <w:rPr>
          <w:b/>
          <w:szCs w:val="16"/>
        </w:rPr>
        <w:t>end</w:t>
      </w:r>
    </w:p>
    <w:p w14:paraId="6989190D" w14:textId="77777777" w:rsidR="00F91C36" w:rsidRPr="00D24354" w:rsidRDefault="00F91C36" w:rsidP="00EC5515">
      <w:pPr>
        <w:pStyle w:val="SubStepAlpha"/>
      </w:pPr>
      <w:r w:rsidRPr="00D24354">
        <w:t xml:space="preserve">Verify which interfaces are passive using the </w:t>
      </w:r>
      <w:r w:rsidRPr="00D24354">
        <w:rPr>
          <w:b/>
        </w:rPr>
        <w:t xml:space="preserve">show </w:t>
      </w:r>
      <w:proofErr w:type="spellStart"/>
      <w:r w:rsidRPr="00D24354">
        <w:rPr>
          <w:b/>
        </w:rPr>
        <w:t>ip</w:t>
      </w:r>
      <w:proofErr w:type="spellEnd"/>
      <w:r w:rsidRPr="00D24354">
        <w:rPr>
          <w:b/>
        </w:rPr>
        <w:t xml:space="preserve"> protocols </w:t>
      </w:r>
      <w:r w:rsidRPr="00D24354">
        <w:t>command.</w:t>
      </w:r>
    </w:p>
    <w:p w14:paraId="4B92F185" w14:textId="77777777" w:rsidR="00F91C36" w:rsidRPr="001150AB" w:rsidRDefault="00F91C36" w:rsidP="00F91C36">
      <w:pPr>
        <w:pStyle w:val="CMD"/>
        <w:rPr>
          <w:szCs w:val="16"/>
        </w:rPr>
      </w:pPr>
      <w:r w:rsidRPr="001150AB">
        <w:rPr>
          <w:szCs w:val="16"/>
        </w:rPr>
        <w:t>R1#</w:t>
      </w:r>
      <w:r>
        <w:rPr>
          <w:szCs w:val="16"/>
        </w:rPr>
        <w:t xml:space="preserve"> </w:t>
      </w:r>
      <w:r w:rsidRPr="001150AB">
        <w:rPr>
          <w:b/>
          <w:szCs w:val="16"/>
        </w:rPr>
        <w:t xml:space="preserve">show </w:t>
      </w:r>
      <w:proofErr w:type="spellStart"/>
      <w:r w:rsidRPr="001150AB">
        <w:rPr>
          <w:b/>
          <w:szCs w:val="16"/>
        </w:rPr>
        <w:t>ip</w:t>
      </w:r>
      <w:proofErr w:type="spellEnd"/>
      <w:r w:rsidRPr="001150AB">
        <w:rPr>
          <w:b/>
          <w:szCs w:val="16"/>
        </w:rPr>
        <w:t xml:space="preserve"> protocols | section </w:t>
      </w:r>
      <w:proofErr w:type="spellStart"/>
      <w:r w:rsidRPr="001150AB">
        <w:rPr>
          <w:b/>
          <w:szCs w:val="16"/>
        </w:rPr>
        <w:t>ospf</w:t>
      </w:r>
      <w:proofErr w:type="spellEnd"/>
    </w:p>
    <w:p w14:paraId="5F486770" w14:textId="77777777" w:rsidR="00F91C36" w:rsidRPr="001150AB" w:rsidRDefault="00F91C36" w:rsidP="004F0B21">
      <w:pPr>
        <w:pStyle w:val="CMDOutput"/>
      </w:pPr>
      <w:r w:rsidRPr="001150AB">
        <w:t>Routing Protocol is "</w:t>
      </w:r>
      <w:proofErr w:type="spellStart"/>
      <w:r w:rsidRPr="001150AB">
        <w:t>ospf</w:t>
      </w:r>
      <w:proofErr w:type="spellEnd"/>
      <w:r w:rsidRPr="001150AB">
        <w:t xml:space="preserve"> 123"</w:t>
      </w:r>
    </w:p>
    <w:p w14:paraId="77B511A5" w14:textId="77777777" w:rsidR="00F91C36" w:rsidRPr="001150AB" w:rsidRDefault="00F91C36" w:rsidP="004F0B21">
      <w:pPr>
        <w:pStyle w:val="CMDOutput"/>
      </w:pPr>
      <w:r w:rsidRPr="001150AB">
        <w:t xml:space="preserve">  Outgoing update filter list for all interfaces is not set</w:t>
      </w:r>
    </w:p>
    <w:p w14:paraId="7872DE99" w14:textId="77777777" w:rsidR="00F91C36" w:rsidRPr="001150AB" w:rsidRDefault="00F91C36" w:rsidP="004F0B21">
      <w:pPr>
        <w:pStyle w:val="CMDOutput"/>
      </w:pPr>
      <w:r w:rsidRPr="001150AB">
        <w:t xml:space="preserve">  Incoming update filter list for all interfaces is not set</w:t>
      </w:r>
    </w:p>
    <w:p w14:paraId="69D296EE" w14:textId="77777777" w:rsidR="00F91C36" w:rsidRPr="001150AB" w:rsidRDefault="00F91C36" w:rsidP="004F0B21">
      <w:pPr>
        <w:pStyle w:val="CMDOutput"/>
      </w:pPr>
      <w:r w:rsidRPr="001150AB">
        <w:t xml:space="preserve">  Router ID 1.1.1.1</w:t>
      </w:r>
    </w:p>
    <w:p w14:paraId="4EF51256" w14:textId="77777777" w:rsidR="00F91C36" w:rsidRPr="001150AB" w:rsidRDefault="00F91C36" w:rsidP="004F0B21">
      <w:pPr>
        <w:pStyle w:val="CMDOutput"/>
      </w:pPr>
      <w:r w:rsidRPr="001150AB">
        <w:t xml:space="preserve">  It is an autonomous system boundary router</w:t>
      </w:r>
    </w:p>
    <w:p w14:paraId="2ACD39F8" w14:textId="77777777" w:rsidR="00F91C36" w:rsidRPr="001150AB" w:rsidRDefault="00F91C36" w:rsidP="004F0B21">
      <w:pPr>
        <w:pStyle w:val="CMDOutput"/>
      </w:pPr>
      <w:r w:rsidRPr="001150AB">
        <w:t xml:space="preserve"> Redistributing External Routes from,</w:t>
      </w:r>
    </w:p>
    <w:p w14:paraId="1E35B8EF" w14:textId="77777777" w:rsidR="00F91C36" w:rsidRPr="001150AB" w:rsidRDefault="00F91C36" w:rsidP="004F0B21">
      <w:pPr>
        <w:pStyle w:val="CMDOutput"/>
      </w:pPr>
      <w:r w:rsidRPr="001150AB">
        <w:t xml:space="preserve">  Number of areas in this router is 1. 1 normal 0 stub 0 </w:t>
      </w:r>
      <w:proofErr w:type="spellStart"/>
      <w:r w:rsidRPr="001150AB">
        <w:t>nssa</w:t>
      </w:r>
      <w:proofErr w:type="spellEnd"/>
    </w:p>
    <w:p w14:paraId="0E047A80" w14:textId="77777777" w:rsidR="00F91C36" w:rsidRPr="001150AB" w:rsidRDefault="00F91C36" w:rsidP="004F0B21">
      <w:pPr>
        <w:pStyle w:val="CMDOutput"/>
      </w:pPr>
      <w:r w:rsidRPr="001150AB">
        <w:t xml:space="preserve">  Maximum path: 4</w:t>
      </w:r>
    </w:p>
    <w:p w14:paraId="5CDC3386" w14:textId="77777777" w:rsidR="00F91C36" w:rsidRPr="001150AB" w:rsidRDefault="00F91C36" w:rsidP="004F0B21">
      <w:pPr>
        <w:pStyle w:val="CMDOutput"/>
      </w:pPr>
      <w:r w:rsidRPr="001150AB">
        <w:t xml:space="preserve">  Routing for Networks:</w:t>
      </w:r>
    </w:p>
    <w:p w14:paraId="06B19046" w14:textId="77777777" w:rsidR="00F91C36" w:rsidRPr="001150AB" w:rsidRDefault="00F91C36" w:rsidP="004F0B21">
      <w:pPr>
        <w:pStyle w:val="CMDOutput"/>
      </w:pPr>
      <w:r w:rsidRPr="001150AB">
        <w:t xml:space="preserve">  Routing on Interfaces Configured Explicitly (Area 0):</w:t>
      </w:r>
    </w:p>
    <w:p w14:paraId="64F872D1" w14:textId="77777777" w:rsidR="00F91C36" w:rsidRPr="001150AB" w:rsidRDefault="00F91C36" w:rsidP="004F0B21">
      <w:pPr>
        <w:pStyle w:val="CMDOutput"/>
      </w:pPr>
      <w:r w:rsidRPr="001150AB">
        <w:t xml:space="preserve">    Loopback1</w:t>
      </w:r>
    </w:p>
    <w:p w14:paraId="2A59AE45" w14:textId="77777777" w:rsidR="00F91C36" w:rsidRPr="001150AB" w:rsidRDefault="00F91C36" w:rsidP="004F0B21">
      <w:pPr>
        <w:pStyle w:val="CMDOutput"/>
      </w:pPr>
      <w:r w:rsidRPr="001150AB">
        <w:t xml:space="preserve">    GigabitEthernet0/0/1</w:t>
      </w:r>
    </w:p>
    <w:p w14:paraId="4D7F4796" w14:textId="77777777" w:rsidR="00F91C36" w:rsidRPr="001150AB" w:rsidRDefault="00F91C36" w:rsidP="004F0B21">
      <w:pPr>
        <w:pStyle w:val="CMDOutput"/>
      </w:pPr>
      <w:r w:rsidRPr="001150AB">
        <w:t xml:space="preserve">  </w:t>
      </w:r>
      <w:r w:rsidRPr="001150AB">
        <w:rPr>
          <w:highlight w:val="yellow"/>
        </w:rPr>
        <w:t>Passive Interface(s):</w:t>
      </w:r>
    </w:p>
    <w:p w14:paraId="26EA1A03" w14:textId="30801122" w:rsidR="00F91C36" w:rsidRDefault="00F91C36" w:rsidP="0071612A">
      <w:pPr>
        <w:pStyle w:val="CMDOutput"/>
        <w:ind w:firstLine="420"/>
      </w:pPr>
      <w:r w:rsidRPr="001150AB">
        <w:rPr>
          <w:highlight w:val="yellow"/>
        </w:rPr>
        <w:t>Loopback1</w:t>
      </w:r>
    </w:p>
    <w:p w14:paraId="3C1E0C62" w14:textId="67CDECEE" w:rsidR="0071612A" w:rsidRPr="001150AB" w:rsidRDefault="0071612A" w:rsidP="0071612A">
      <w:pPr>
        <w:pStyle w:val="CMDOutput"/>
      </w:pPr>
      <w:r w:rsidRPr="001150AB">
        <w:t xml:space="preserve">   </w:t>
      </w:r>
      <w:r w:rsidRPr="001150AB">
        <w:rPr>
          <w:highlight w:val="yellow"/>
        </w:rPr>
        <w:t>Loopback1</w:t>
      </w:r>
    </w:p>
    <w:p w14:paraId="7DF4BABB" w14:textId="77777777" w:rsidR="00F91C36" w:rsidRPr="001150AB" w:rsidRDefault="00F91C36" w:rsidP="004F0B21">
      <w:pPr>
        <w:pStyle w:val="CMDOutput"/>
      </w:pPr>
      <w:r w:rsidRPr="001150AB">
        <w:t xml:space="preserve">  Routing Information Sources:</w:t>
      </w:r>
    </w:p>
    <w:p w14:paraId="30AC8960" w14:textId="77777777" w:rsidR="00F91C36" w:rsidRPr="001150AB" w:rsidRDefault="00F91C36" w:rsidP="004F0B21">
      <w:pPr>
        <w:pStyle w:val="CMDOutput"/>
      </w:pPr>
      <w:r w:rsidRPr="001150AB">
        <w:t xml:space="preserve">    Gateway         Distance      Last Update</w:t>
      </w:r>
    </w:p>
    <w:p w14:paraId="661F0203" w14:textId="77777777" w:rsidR="00F91C36" w:rsidRPr="001150AB" w:rsidRDefault="00F91C36" w:rsidP="004F0B21">
      <w:pPr>
        <w:pStyle w:val="CMDOutput"/>
      </w:pPr>
      <w:r w:rsidRPr="001150AB">
        <w:lastRenderedPageBreak/>
        <w:t xml:space="preserve">    3.3.3.3              110      10:45:59</w:t>
      </w:r>
    </w:p>
    <w:p w14:paraId="4E9D1AA2" w14:textId="77777777" w:rsidR="00F91C36" w:rsidRPr="001150AB" w:rsidRDefault="00F91C36" w:rsidP="004F0B21">
      <w:pPr>
        <w:pStyle w:val="CMDOutput"/>
      </w:pPr>
      <w:r w:rsidRPr="001150AB">
        <w:t xml:space="preserve">    2.2.2.2              110      10:45:59</w:t>
      </w:r>
    </w:p>
    <w:p w14:paraId="7C13A81E" w14:textId="77777777" w:rsidR="00F91C36" w:rsidRPr="001150AB" w:rsidRDefault="00F91C36" w:rsidP="004F0B21">
      <w:pPr>
        <w:pStyle w:val="CMDOutput"/>
      </w:pPr>
      <w:r w:rsidRPr="001150AB">
        <w:t xml:space="preserve">    10.10.9.1            110      10:54:49</w:t>
      </w:r>
    </w:p>
    <w:p w14:paraId="19257CFD" w14:textId="77777777" w:rsidR="00F91C36" w:rsidRPr="001150AB" w:rsidRDefault="00F91C36" w:rsidP="004F0B21">
      <w:pPr>
        <w:pStyle w:val="CMDOutput"/>
      </w:pPr>
      <w:r w:rsidRPr="001150AB">
        <w:t xml:space="preserve">    10.10.25.1           110      10:49:26</w:t>
      </w:r>
    </w:p>
    <w:p w14:paraId="4E38B393" w14:textId="77777777" w:rsidR="00F91C36" w:rsidRPr="001150AB" w:rsidRDefault="00F91C36" w:rsidP="004F0B21">
      <w:pPr>
        <w:pStyle w:val="CMDOutput"/>
      </w:pPr>
      <w:r w:rsidRPr="001150AB">
        <w:t xml:space="preserve">  Distance: (default is 110)</w:t>
      </w:r>
    </w:p>
    <w:p w14:paraId="7AA4E3BB" w14:textId="230824F2" w:rsidR="00F91C36" w:rsidRPr="00D24354" w:rsidRDefault="00F91C36" w:rsidP="00EC5515">
      <w:pPr>
        <w:pStyle w:val="SubStepAlpha"/>
      </w:pPr>
      <w:r w:rsidRPr="00D24354">
        <w:t xml:space="preserve">A Layer 3 switch can potentially have many interfaces that should be passive. For example, assume that D1 and D2 only require their </w:t>
      </w:r>
      <w:r w:rsidR="004F0B21">
        <w:t>G1/</w:t>
      </w:r>
      <w:r w:rsidRPr="00D24354">
        <w:t>0/5 interface to not be passive. However, all other interfaces should be</w:t>
      </w:r>
      <w:r>
        <w:t xml:space="preserve"> passive</w:t>
      </w:r>
      <w:r w:rsidRPr="00D24354">
        <w:t>. Using the first approach would be very time-consuming. For this reason, the second approach will be used</w:t>
      </w:r>
      <w:r>
        <w:t>.</w:t>
      </w:r>
      <w:r w:rsidRPr="00D24354">
        <w:t xml:space="preserve"> </w:t>
      </w:r>
      <w:r>
        <w:t>A</w:t>
      </w:r>
      <w:r w:rsidRPr="00D24354">
        <w:t xml:space="preserve">ll active interfaces will be rendered passive and only interface </w:t>
      </w:r>
      <w:r w:rsidR="004F0B21">
        <w:t>G1/</w:t>
      </w:r>
      <w:r w:rsidRPr="00D24354">
        <w:t xml:space="preserve">0/5 will be re-enabled. </w:t>
      </w:r>
    </w:p>
    <w:p w14:paraId="22C17E30" w14:textId="77777777" w:rsidR="00F91C36" w:rsidRPr="008253CF" w:rsidRDefault="00F91C36" w:rsidP="00F91C36">
      <w:pPr>
        <w:pStyle w:val="CMD"/>
        <w:rPr>
          <w:b/>
          <w:szCs w:val="16"/>
        </w:rPr>
      </w:pPr>
      <w:r w:rsidRPr="008253CF">
        <w:rPr>
          <w:szCs w:val="16"/>
        </w:rPr>
        <w:t>D1(config)#</w:t>
      </w:r>
      <w:r>
        <w:rPr>
          <w:szCs w:val="16"/>
        </w:rPr>
        <w:t xml:space="preserve"> </w:t>
      </w:r>
      <w:r w:rsidRPr="008253CF">
        <w:rPr>
          <w:b/>
          <w:szCs w:val="16"/>
        </w:rPr>
        <w:t xml:space="preserve">router </w:t>
      </w:r>
      <w:proofErr w:type="spellStart"/>
      <w:r w:rsidRPr="008253CF">
        <w:rPr>
          <w:b/>
          <w:szCs w:val="16"/>
        </w:rPr>
        <w:t>ospf</w:t>
      </w:r>
      <w:proofErr w:type="spellEnd"/>
      <w:r w:rsidRPr="008253CF">
        <w:rPr>
          <w:b/>
          <w:szCs w:val="16"/>
        </w:rPr>
        <w:t xml:space="preserve"> 123</w:t>
      </w:r>
    </w:p>
    <w:p w14:paraId="7412B7A6" w14:textId="77777777" w:rsidR="00F91C36" w:rsidRPr="008253CF" w:rsidRDefault="00F91C36" w:rsidP="00F91C36">
      <w:pPr>
        <w:pStyle w:val="CMD"/>
        <w:rPr>
          <w:szCs w:val="16"/>
        </w:rPr>
      </w:pPr>
      <w:r w:rsidRPr="008253CF">
        <w:rPr>
          <w:szCs w:val="16"/>
        </w:rPr>
        <w:t>D1(config-</w:t>
      </w:r>
      <w:proofErr w:type="gramStart"/>
      <w:r w:rsidRPr="008253CF">
        <w:rPr>
          <w:szCs w:val="16"/>
        </w:rPr>
        <w:t>router)#</w:t>
      </w:r>
      <w:proofErr w:type="gramEnd"/>
      <w:r>
        <w:rPr>
          <w:szCs w:val="16"/>
        </w:rPr>
        <w:t xml:space="preserve"> </w:t>
      </w:r>
      <w:r w:rsidRPr="008253CF">
        <w:rPr>
          <w:b/>
          <w:szCs w:val="16"/>
        </w:rPr>
        <w:t>passive-interface default</w:t>
      </w:r>
    </w:p>
    <w:p w14:paraId="0D1C4EB3" w14:textId="77777777" w:rsidR="00F91C36" w:rsidRPr="008253CF" w:rsidRDefault="00F91C36" w:rsidP="004F0B21">
      <w:pPr>
        <w:pStyle w:val="CMDOutput"/>
      </w:pPr>
      <w:r w:rsidRPr="008253CF">
        <w:t>D1(config-</w:t>
      </w:r>
      <w:proofErr w:type="gramStart"/>
      <w:r w:rsidRPr="008253CF">
        <w:t>router)#</w:t>
      </w:r>
      <w:proofErr w:type="gramEnd"/>
    </w:p>
    <w:p w14:paraId="1203D204" w14:textId="2EFEC0F9" w:rsidR="00F91C36" w:rsidRPr="008253CF" w:rsidRDefault="00F91C36" w:rsidP="004F0B21">
      <w:pPr>
        <w:pStyle w:val="CMDOutput"/>
      </w:pPr>
      <w:r w:rsidRPr="008253CF">
        <w:t>*</w:t>
      </w:r>
      <w:proofErr w:type="gramStart"/>
      <w:r w:rsidRPr="008253CF">
        <w:t>Mar  1</w:t>
      </w:r>
      <w:proofErr w:type="gramEnd"/>
      <w:r w:rsidRPr="008253CF">
        <w:t xml:space="preserve"> 12:30:42.637: %OSPF-5-ADJCHG: Process 123, </w:t>
      </w:r>
      <w:proofErr w:type="spellStart"/>
      <w:r w:rsidRPr="001F45A9">
        <w:rPr>
          <w:highlight w:val="yellow"/>
        </w:rPr>
        <w:t>Nbr</w:t>
      </w:r>
      <w:proofErr w:type="spellEnd"/>
      <w:r w:rsidRPr="001F45A9">
        <w:rPr>
          <w:highlight w:val="yellow"/>
        </w:rPr>
        <w:t xml:space="preserve"> 1.1.1.1</w:t>
      </w:r>
      <w:r w:rsidRPr="008253CF">
        <w:t xml:space="preserve"> on </w:t>
      </w:r>
      <w:r w:rsidR="00515242" w:rsidRPr="00515242">
        <w:t>GigabitEthernet1/</w:t>
      </w:r>
      <w:r w:rsidRPr="008253CF">
        <w:t xml:space="preserve">0/5 from FULL to </w:t>
      </w:r>
      <w:r w:rsidRPr="001F45A9">
        <w:rPr>
          <w:highlight w:val="yellow"/>
        </w:rPr>
        <w:t>DOWN</w:t>
      </w:r>
      <w:r w:rsidRPr="008253CF">
        <w:t xml:space="preserve">, </w:t>
      </w:r>
      <w:r w:rsidRPr="001F45A9">
        <w:rPr>
          <w:highlight w:val="yellow"/>
        </w:rPr>
        <w:t>Neighbor Down</w:t>
      </w:r>
      <w:r w:rsidRPr="008253CF">
        <w:t>: Interface down or detached</w:t>
      </w:r>
    </w:p>
    <w:p w14:paraId="379CA4A4" w14:textId="25725864" w:rsidR="00F91C36" w:rsidRPr="008253CF" w:rsidRDefault="00F91C36" w:rsidP="004F0B21">
      <w:pPr>
        <w:pStyle w:val="CMDOutput"/>
      </w:pPr>
      <w:r w:rsidRPr="008253CF">
        <w:t>*</w:t>
      </w:r>
      <w:proofErr w:type="gramStart"/>
      <w:r w:rsidRPr="008253CF">
        <w:t>Mar  1</w:t>
      </w:r>
      <w:proofErr w:type="gramEnd"/>
      <w:r w:rsidRPr="008253CF">
        <w:t xml:space="preserve"> 12:30:42.637: %OSPF-5-ADJCHG: Process 123, </w:t>
      </w:r>
      <w:proofErr w:type="spellStart"/>
      <w:r w:rsidRPr="001F45A9">
        <w:rPr>
          <w:highlight w:val="yellow"/>
        </w:rPr>
        <w:t>Nbr</w:t>
      </w:r>
      <w:proofErr w:type="spellEnd"/>
      <w:r w:rsidRPr="001F45A9">
        <w:rPr>
          <w:highlight w:val="yellow"/>
        </w:rPr>
        <w:t xml:space="preserve"> 3.3.3.3</w:t>
      </w:r>
      <w:r w:rsidRPr="008253CF">
        <w:t xml:space="preserve"> on </w:t>
      </w:r>
      <w:r w:rsidR="00515242" w:rsidRPr="00515242">
        <w:t>GigabitEthernet1/</w:t>
      </w:r>
      <w:r w:rsidRPr="008253CF">
        <w:t xml:space="preserve">0/5 from FULL to </w:t>
      </w:r>
      <w:r w:rsidRPr="001F45A9">
        <w:rPr>
          <w:highlight w:val="yellow"/>
        </w:rPr>
        <w:t>DOWN</w:t>
      </w:r>
      <w:r w:rsidRPr="008253CF">
        <w:t xml:space="preserve">, </w:t>
      </w:r>
      <w:r w:rsidRPr="001F45A9">
        <w:rPr>
          <w:highlight w:val="yellow"/>
        </w:rPr>
        <w:t>Neighbor Down</w:t>
      </w:r>
      <w:r w:rsidRPr="008253CF">
        <w:t>: Interface down or detached</w:t>
      </w:r>
    </w:p>
    <w:p w14:paraId="2A689784" w14:textId="77777777" w:rsidR="001D45E2" w:rsidRDefault="001D45E2" w:rsidP="004F0B21">
      <w:pPr>
        <w:pStyle w:val="CMD"/>
      </w:pPr>
    </w:p>
    <w:p w14:paraId="0F650278" w14:textId="20F6780F" w:rsidR="00F91C36" w:rsidRPr="008253CF" w:rsidRDefault="00F91C36" w:rsidP="004F0B21">
      <w:pPr>
        <w:pStyle w:val="CMD"/>
      </w:pPr>
      <w:r w:rsidRPr="008253CF">
        <w:t>D1(config-</w:t>
      </w:r>
      <w:proofErr w:type="gramStart"/>
      <w:r w:rsidRPr="008253CF">
        <w:t>router)#</w:t>
      </w:r>
      <w:proofErr w:type="gramEnd"/>
      <w:r>
        <w:t xml:space="preserve"> </w:t>
      </w:r>
      <w:r w:rsidRPr="004F0B21">
        <w:rPr>
          <w:b/>
          <w:bCs/>
        </w:rPr>
        <w:t xml:space="preserve">no passive-interface </w:t>
      </w:r>
      <w:r w:rsidR="004F0B21" w:rsidRPr="004F0B21">
        <w:rPr>
          <w:b/>
          <w:bCs/>
        </w:rPr>
        <w:t>g1/</w:t>
      </w:r>
      <w:r w:rsidRPr="004F0B21">
        <w:rPr>
          <w:b/>
          <w:bCs/>
        </w:rPr>
        <w:t>0/5</w:t>
      </w:r>
    </w:p>
    <w:p w14:paraId="311C75BC" w14:textId="77777777" w:rsidR="00F91C36" w:rsidRPr="008253CF" w:rsidRDefault="00F91C36" w:rsidP="004F0B21">
      <w:pPr>
        <w:pStyle w:val="CMDOutput"/>
      </w:pPr>
      <w:r w:rsidRPr="008253CF">
        <w:t>D1(config-</w:t>
      </w:r>
      <w:proofErr w:type="gramStart"/>
      <w:r w:rsidRPr="008253CF">
        <w:t>router)#</w:t>
      </w:r>
      <w:proofErr w:type="gramEnd"/>
    </w:p>
    <w:p w14:paraId="2BDD735B" w14:textId="0CC7BAEC" w:rsidR="00F91C36" w:rsidRPr="008253CF" w:rsidRDefault="00F91C36" w:rsidP="004F0B21">
      <w:pPr>
        <w:pStyle w:val="CMDOutput"/>
      </w:pPr>
      <w:r w:rsidRPr="008253CF">
        <w:t>*</w:t>
      </w:r>
      <w:proofErr w:type="gramStart"/>
      <w:r w:rsidRPr="008253CF">
        <w:t>Mar  1</w:t>
      </w:r>
      <w:proofErr w:type="gramEnd"/>
      <w:r w:rsidRPr="008253CF">
        <w:t xml:space="preserve"> 12:31:35.880: %OSPF-5-ADJCHG: Process 123, </w:t>
      </w:r>
      <w:proofErr w:type="spellStart"/>
      <w:r w:rsidRPr="001F45A9">
        <w:rPr>
          <w:highlight w:val="yellow"/>
        </w:rPr>
        <w:t>Nbr</w:t>
      </w:r>
      <w:proofErr w:type="spellEnd"/>
      <w:r w:rsidRPr="001F45A9">
        <w:rPr>
          <w:highlight w:val="yellow"/>
        </w:rPr>
        <w:t xml:space="preserve"> 1.1.1.1</w:t>
      </w:r>
      <w:r w:rsidRPr="008253CF">
        <w:t xml:space="preserve"> on </w:t>
      </w:r>
      <w:r w:rsidR="00515242" w:rsidRPr="00515242">
        <w:t>GigabitEthernet1/</w:t>
      </w:r>
      <w:r w:rsidRPr="008253CF">
        <w:t xml:space="preserve">0/5 from LOADING to </w:t>
      </w:r>
      <w:r w:rsidRPr="001F45A9">
        <w:rPr>
          <w:highlight w:val="yellow"/>
        </w:rPr>
        <w:t>FULL</w:t>
      </w:r>
      <w:r w:rsidRPr="008253CF">
        <w:t xml:space="preserve">, </w:t>
      </w:r>
      <w:r w:rsidRPr="001F45A9">
        <w:rPr>
          <w:highlight w:val="yellow"/>
        </w:rPr>
        <w:t>Loading Done</w:t>
      </w:r>
    </w:p>
    <w:p w14:paraId="699F3D87" w14:textId="77777777" w:rsidR="00F91C36" w:rsidRPr="008253CF" w:rsidRDefault="00F91C36" w:rsidP="004F0B21">
      <w:pPr>
        <w:pStyle w:val="CMDOutput"/>
      </w:pPr>
      <w:r w:rsidRPr="008253CF">
        <w:t>D1(config-</w:t>
      </w:r>
      <w:proofErr w:type="gramStart"/>
      <w:r w:rsidRPr="008253CF">
        <w:t>router)#</w:t>
      </w:r>
      <w:proofErr w:type="gramEnd"/>
    </w:p>
    <w:p w14:paraId="1D084B39" w14:textId="60BB65B8" w:rsidR="00F91C36" w:rsidRPr="008253CF" w:rsidRDefault="00F91C36" w:rsidP="004F0B21">
      <w:pPr>
        <w:pStyle w:val="CMDOutput"/>
      </w:pPr>
      <w:r w:rsidRPr="008253CF">
        <w:t>*</w:t>
      </w:r>
      <w:proofErr w:type="gramStart"/>
      <w:r w:rsidRPr="008253CF">
        <w:t>Mar  1</w:t>
      </w:r>
      <w:proofErr w:type="gramEnd"/>
      <w:r w:rsidRPr="008253CF">
        <w:t xml:space="preserve"> 12:31:39.445: %OSPF-5-ADJCHG: Process 123, </w:t>
      </w:r>
      <w:proofErr w:type="spellStart"/>
      <w:r w:rsidRPr="001F45A9">
        <w:rPr>
          <w:highlight w:val="yellow"/>
        </w:rPr>
        <w:t>Nbr</w:t>
      </w:r>
      <w:proofErr w:type="spellEnd"/>
      <w:r w:rsidRPr="001F45A9">
        <w:rPr>
          <w:highlight w:val="yellow"/>
        </w:rPr>
        <w:t xml:space="preserve"> 3.3.3.3</w:t>
      </w:r>
      <w:r w:rsidRPr="008253CF">
        <w:t xml:space="preserve"> on </w:t>
      </w:r>
      <w:r w:rsidR="00515242" w:rsidRPr="00515242">
        <w:t>GigabitEthernet1/</w:t>
      </w:r>
      <w:r w:rsidRPr="008253CF">
        <w:t xml:space="preserve">0/5 from LOADING to </w:t>
      </w:r>
      <w:r w:rsidRPr="001F45A9">
        <w:rPr>
          <w:highlight w:val="yellow"/>
        </w:rPr>
        <w:t>FULL, Loading Done</w:t>
      </w:r>
    </w:p>
    <w:p w14:paraId="623A81C0" w14:textId="77777777" w:rsidR="00F91C36" w:rsidRPr="008253CF" w:rsidRDefault="00F91C36" w:rsidP="00F91C36">
      <w:pPr>
        <w:pStyle w:val="CMD"/>
        <w:rPr>
          <w:szCs w:val="16"/>
        </w:rPr>
      </w:pPr>
      <w:r w:rsidRPr="008253CF">
        <w:rPr>
          <w:szCs w:val="16"/>
        </w:rPr>
        <w:t>D1(config-</w:t>
      </w:r>
      <w:proofErr w:type="gramStart"/>
      <w:r w:rsidRPr="008253CF">
        <w:rPr>
          <w:szCs w:val="16"/>
        </w:rPr>
        <w:t>router)#</w:t>
      </w:r>
      <w:proofErr w:type="gramEnd"/>
      <w:r>
        <w:rPr>
          <w:szCs w:val="16"/>
        </w:rPr>
        <w:t xml:space="preserve"> </w:t>
      </w:r>
      <w:r w:rsidRPr="008253CF">
        <w:rPr>
          <w:b/>
          <w:szCs w:val="16"/>
        </w:rPr>
        <w:t>end</w:t>
      </w:r>
    </w:p>
    <w:p w14:paraId="3C04C51B" w14:textId="550E2B56" w:rsidR="00F91C36" w:rsidRPr="00D24354" w:rsidRDefault="00F91C36" w:rsidP="00F91C36">
      <w:pPr>
        <w:pStyle w:val="SubStepAlpha"/>
        <w:numPr>
          <w:ilvl w:val="0"/>
          <w:numId w:val="0"/>
        </w:numPr>
        <w:ind w:left="720"/>
        <w:rPr>
          <w:rFonts w:cs="Arial"/>
        </w:rPr>
      </w:pPr>
      <w:r w:rsidRPr="00D24354">
        <w:rPr>
          <w:rFonts w:cs="Arial"/>
        </w:rPr>
        <w:t xml:space="preserve">Notice the information messages stating that the OSPF adjacency with R1 and D2 transitioned to the DOWN state. Disabling the passive feature on interface </w:t>
      </w:r>
      <w:r w:rsidR="00F507F0">
        <w:rPr>
          <w:rFonts w:cs="Arial"/>
        </w:rPr>
        <w:t>G1/</w:t>
      </w:r>
      <w:r w:rsidRPr="00D24354">
        <w:rPr>
          <w:rFonts w:cs="Arial"/>
        </w:rPr>
        <w:t>0/5 re-enabled the OSPF adjacency.</w:t>
      </w:r>
    </w:p>
    <w:p w14:paraId="1E0A820A" w14:textId="77777777" w:rsidR="00F91C36" w:rsidRPr="00D24354" w:rsidRDefault="00F91C36" w:rsidP="00EC5515">
      <w:pPr>
        <w:pStyle w:val="SubStepAlpha"/>
        <w:rPr>
          <w:szCs w:val="16"/>
        </w:rPr>
      </w:pPr>
      <w:r w:rsidRPr="00D24354">
        <w:t>Repeat the process on D2.</w:t>
      </w:r>
    </w:p>
    <w:p w14:paraId="3FAE7775" w14:textId="6F60B7AB" w:rsidR="00D42FFD" w:rsidRDefault="00D42FFD" w:rsidP="00D42FFD">
      <w:pPr>
        <w:pStyle w:val="ConfigWindow"/>
      </w:pPr>
      <w:r>
        <w:t>Close configuration window</w:t>
      </w:r>
    </w:p>
    <w:p w14:paraId="213FF577" w14:textId="77777777" w:rsidR="00F91C36" w:rsidRPr="00D24354" w:rsidRDefault="00F91C36" w:rsidP="00D42FFD">
      <w:pPr>
        <w:pStyle w:val="Heading3"/>
        <w:spacing w:before="120"/>
      </w:pPr>
      <w:r>
        <w:t xml:space="preserve">Adjust </w:t>
      </w:r>
      <w:r w:rsidRPr="00D24354">
        <w:t xml:space="preserve">OSPF </w:t>
      </w:r>
      <w:r>
        <w:t>l</w:t>
      </w:r>
      <w:r w:rsidRPr="00D24354">
        <w:t xml:space="preserve">ink </w:t>
      </w:r>
      <w:r>
        <w:t>c</w:t>
      </w:r>
      <w:r w:rsidRPr="00D24354">
        <w:t>osts</w:t>
      </w:r>
      <w:r>
        <w:t>.</w:t>
      </w:r>
    </w:p>
    <w:p w14:paraId="2DB89313" w14:textId="77777777" w:rsidR="00F91C36" w:rsidRPr="00D24354" w:rsidRDefault="00F91C36" w:rsidP="00EC5515">
      <w:pPr>
        <w:pStyle w:val="BodyTextL25"/>
      </w:pPr>
      <w:r w:rsidRPr="00D24354">
        <w:t xml:space="preserve">The OSPF path metric is based on the cumulative interface cost to the network. OSPF assigns the OSPF link cost using the formula </w:t>
      </w:r>
      <w:r w:rsidRPr="00D24354">
        <w:rPr>
          <w:b/>
        </w:rPr>
        <w:t>Cost = Reference Bandwidth / Interface Bandwidth</w:t>
      </w:r>
      <w:r w:rsidRPr="00D24354">
        <w:t xml:space="preserve">. The default reference bandwidth is 100 Mbps, therefore, the default formula is </w:t>
      </w:r>
      <w:r w:rsidRPr="00D24354">
        <w:rPr>
          <w:b/>
        </w:rPr>
        <w:t>Cost = 100,000,000/Interface Bandwidth</w:t>
      </w:r>
      <w:r w:rsidRPr="00D24354">
        <w:t xml:space="preserve">. For example, a </w:t>
      </w:r>
      <w:proofErr w:type="spellStart"/>
      <w:r w:rsidRPr="00D24354">
        <w:t>FastEthernet</w:t>
      </w:r>
      <w:proofErr w:type="spellEnd"/>
      <w:r w:rsidRPr="00D24354">
        <w:t xml:space="preserve"> interface would be assigned a cost of 1 (i.e., 100,000,000 / 100,000,000).</w:t>
      </w:r>
    </w:p>
    <w:p w14:paraId="1CEF0643" w14:textId="30D4E233" w:rsidR="00F91C36" w:rsidRPr="00D24354" w:rsidRDefault="00F91C36" w:rsidP="00610CBF">
      <w:pPr>
        <w:pStyle w:val="BodyTextL25"/>
      </w:pPr>
      <w:r w:rsidRPr="00D24354">
        <w:t xml:space="preserve">However, the default reference bandwidth does not differentiate interfaces faster than </w:t>
      </w:r>
      <w:proofErr w:type="spellStart"/>
      <w:r w:rsidRPr="00D24354">
        <w:t>FastEthernet</w:t>
      </w:r>
      <w:proofErr w:type="spellEnd"/>
      <w:r w:rsidRPr="00D24354">
        <w:t xml:space="preserve">. Therefore, OSPF assigns the identical cost of “1”to </w:t>
      </w:r>
      <w:proofErr w:type="spellStart"/>
      <w:r w:rsidRPr="00D24354">
        <w:t>FastEthernet</w:t>
      </w:r>
      <w:proofErr w:type="spellEnd"/>
      <w:r w:rsidRPr="00D24354">
        <w:t>, Gigabit Ethernet, and 10 GE interfaces.  OSPF makes no distinction that the Gig and 10GE interfaces are faster.</w:t>
      </w:r>
    </w:p>
    <w:p w14:paraId="18D00153" w14:textId="77777777" w:rsidR="00F91C36" w:rsidRPr="00D24354" w:rsidRDefault="00F91C36" w:rsidP="00610CBF">
      <w:pPr>
        <w:pStyle w:val="BodyTextL25"/>
      </w:pPr>
      <w:r w:rsidRPr="00D24354">
        <w:t xml:space="preserve">Use the </w:t>
      </w:r>
      <w:r w:rsidRPr="00D24354">
        <w:rPr>
          <w:b/>
        </w:rPr>
        <w:t xml:space="preserve">auto-cost reference-bandwidth </w:t>
      </w:r>
      <w:r w:rsidRPr="00D24354">
        <w:rPr>
          <w:i/>
        </w:rPr>
        <w:t>bandwidth-</w:t>
      </w:r>
      <w:proofErr w:type="spellStart"/>
      <w:r w:rsidRPr="00D24354">
        <w:rPr>
          <w:i/>
        </w:rPr>
        <w:t>mbps</w:t>
      </w:r>
      <w:proofErr w:type="spellEnd"/>
      <w:r w:rsidRPr="00D24354">
        <w:rPr>
          <w:b/>
        </w:rPr>
        <w:t xml:space="preserve"> </w:t>
      </w:r>
      <w:r w:rsidRPr="00D24354">
        <w:t>router configuration</w:t>
      </w:r>
      <w:r w:rsidRPr="00D24354">
        <w:rPr>
          <w:b/>
        </w:rPr>
        <w:t xml:space="preserve"> </w:t>
      </w:r>
      <w:r w:rsidRPr="00D24354">
        <w:t>command to change the reference bandwidth as follows:</w:t>
      </w:r>
    </w:p>
    <w:p w14:paraId="7ECF7D7A" w14:textId="57C4B808" w:rsidR="00F91C36" w:rsidRPr="00D24354" w:rsidRDefault="00F91C36" w:rsidP="00425576">
      <w:pPr>
        <w:pStyle w:val="Bulletlevel2"/>
      </w:pPr>
      <w:r w:rsidRPr="00D24354">
        <w:rPr>
          <w:b/>
        </w:rPr>
        <w:t>auto-cost reference-bandwidth 100</w:t>
      </w:r>
      <w:r w:rsidRPr="00D24354">
        <w:t xml:space="preserve"> – Assigns the default reference bandwidth to 100 Mbps which is the default setting. With this setting, </w:t>
      </w:r>
      <w:proofErr w:type="spellStart"/>
      <w:r w:rsidRPr="00D24354">
        <w:t>FastEthernet</w:t>
      </w:r>
      <w:proofErr w:type="spellEnd"/>
      <w:r w:rsidRPr="00D24354">
        <w:t xml:space="preserve"> = 1, </w:t>
      </w:r>
      <w:proofErr w:type="spellStart"/>
      <w:r w:rsidRPr="00D24354">
        <w:t>GigabitEthernet</w:t>
      </w:r>
      <w:proofErr w:type="spellEnd"/>
      <w:r w:rsidRPr="00D24354">
        <w:t xml:space="preserve"> = 1, and 10GE = 1.</w:t>
      </w:r>
    </w:p>
    <w:p w14:paraId="790DB797" w14:textId="77777777" w:rsidR="00F91C36" w:rsidRPr="00D24354" w:rsidRDefault="00F91C36" w:rsidP="00425576">
      <w:pPr>
        <w:pStyle w:val="Bulletlevel2"/>
      </w:pPr>
      <w:r w:rsidRPr="00D24354">
        <w:rPr>
          <w:b/>
        </w:rPr>
        <w:t>auto-cost reference-bandwidth 1000</w:t>
      </w:r>
      <w:r w:rsidRPr="00D24354">
        <w:t xml:space="preserve"> – Assigns the default reference bandwidth to 1 Gbps. With this setting, </w:t>
      </w:r>
      <w:proofErr w:type="spellStart"/>
      <w:r w:rsidRPr="00D24354">
        <w:t>FastEthernet</w:t>
      </w:r>
      <w:proofErr w:type="spellEnd"/>
      <w:r w:rsidRPr="00D24354">
        <w:t xml:space="preserve"> = 10, </w:t>
      </w:r>
      <w:proofErr w:type="spellStart"/>
      <w:r w:rsidRPr="00D24354">
        <w:t>GigabitEthernet</w:t>
      </w:r>
      <w:proofErr w:type="spellEnd"/>
      <w:r w:rsidRPr="00D24354">
        <w:t xml:space="preserve"> = 1, and 10GE = 1.</w:t>
      </w:r>
    </w:p>
    <w:p w14:paraId="1E4908E1" w14:textId="77777777" w:rsidR="00F91C36" w:rsidRPr="00D24354" w:rsidRDefault="00F91C36" w:rsidP="00425576">
      <w:pPr>
        <w:pStyle w:val="Bulletlevel2"/>
      </w:pPr>
      <w:r w:rsidRPr="00D24354">
        <w:rPr>
          <w:b/>
        </w:rPr>
        <w:t>auto-cost reference-bandwidth 10000</w:t>
      </w:r>
      <w:r w:rsidRPr="00D24354">
        <w:t xml:space="preserve"> – Assigns the default reference bandwidth to 10 Gbps. With this setting, </w:t>
      </w:r>
      <w:proofErr w:type="spellStart"/>
      <w:r w:rsidRPr="00D24354">
        <w:t>FastEthernet</w:t>
      </w:r>
      <w:proofErr w:type="spellEnd"/>
      <w:r w:rsidRPr="00D24354">
        <w:t xml:space="preserve"> = 100, </w:t>
      </w:r>
      <w:proofErr w:type="spellStart"/>
      <w:r w:rsidRPr="00D24354">
        <w:t>GigabitEthernet</w:t>
      </w:r>
      <w:proofErr w:type="spellEnd"/>
      <w:r w:rsidRPr="00D24354">
        <w:t xml:space="preserve"> = 10, and 10GE = 1. </w:t>
      </w:r>
    </w:p>
    <w:p w14:paraId="72E65E4D" w14:textId="77777777" w:rsidR="00F91C36" w:rsidRPr="00D24354" w:rsidRDefault="00F91C36" w:rsidP="00F91C36">
      <w:pPr>
        <w:pStyle w:val="SubStepAlpha"/>
        <w:numPr>
          <w:ilvl w:val="0"/>
          <w:numId w:val="0"/>
        </w:numPr>
        <w:ind w:left="720" w:hanging="360"/>
        <w:rPr>
          <w:rFonts w:cs="Arial"/>
        </w:rPr>
      </w:pPr>
      <w:r w:rsidRPr="00D24354">
        <w:rPr>
          <w:rFonts w:cs="Arial"/>
          <w:b/>
        </w:rPr>
        <w:t>Note</w:t>
      </w:r>
      <w:r w:rsidRPr="00D24354">
        <w:rPr>
          <w:rFonts w:cs="Arial"/>
        </w:rPr>
        <w:t xml:space="preserve">: The </w:t>
      </w:r>
      <w:r w:rsidRPr="00D24354">
        <w:rPr>
          <w:rFonts w:cs="Arial"/>
          <w:b/>
        </w:rPr>
        <w:t>auto-cost reference-bandwidth</w:t>
      </w:r>
      <w:r w:rsidRPr="00D24354">
        <w:rPr>
          <w:rFonts w:cs="Arial"/>
        </w:rPr>
        <w:t xml:space="preserve"> must be the same on all routers in the area. Otherwise suboptimal routing may occur.</w:t>
      </w:r>
    </w:p>
    <w:p w14:paraId="0ABCA384" w14:textId="74E01CF5" w:rsidR="00F91C36" w:rsidRPr="00D42FFD" w:rsidRDefault="00F91C36" w:rsidP="00D42FFD">
      <w:pPr>
        <w:pStyle w:val="SubStepAlpha"/>
        <w:spacing w:after="0"/>
        <w:rPr>
          <w:szCs w:val="16"/>
        </w:rPr>
      </w:pPr>
      <w:r w:rsidRPr="00D24354">
        <w:lastRenderedPageBreak/>
        <w:t>On R1, change the reference bandwidth to account for the Gigabit interfaces as shown.</w:t>
      </w:r>
    </w:p>
    <w:p w14:paraId="76C59E78" w14:textId="77777777" w:rsidR="00D42FFD" w:rsidRDefault="00D42FFD" w:rsidP="00D42FFD">
      <w:pPr>
        <w:pStyle w:val="ConfigWindow"/>
      </w:pPr>
      <w:r>
        <w:t>Open configuration window</w:t>
      </w:r>
    </w:p>
    <w:p w14:paraId="01D9B608" w14:textId="77777777" w:rsidR="00F91C36" w:rsidRPr="00BB3AE7" w:rsidRDefault="00F91C36" w:rsidP="00F91C36">
      <w:pPr>
        <w:pStyle w:val="CMD"/>
        <w:rPr>
          <w:szCs w:val="16"/>
        </w:rPr>
      </w:pPr>
      <w:r w:rsidRPr="00BB3AE7">
        <w:rPr>
          <w:szCs w:val="16"/>
        </w:rPr>
        <w:t>R1(config)#</w:t>
      </w:r>
      <w:r>
        <w:rPr>
          <w:szCs w:val="16"/>
        </w:rPr>
        <w:t xml:space="preserve"> </w:t>
      </w:r>
      <w:r w:rsidRPr="00BB3AE7">
        <w:rPr>
          <w:b/>
          <w:szCs w:val="16"/>
        </w:rPr>
        <w:t xml:space="preserve">router </w:t>
      </w:r>
      <w:proofErr w:type="spellStart"/>
      <w:r w:rsidRPr="00BB3AE7">
        <w:rPr>
          <w:b/>
          <w:szCs w:val="16"/>
        </w:rPr>
        <w:t>ospf</w:t>
      </w:r>
      <w:proofErr w:type="spellEnd"/>
      <w:r w:rsidRPr="00BB3AE7">
        <w:rPr>
          <w:b/>
          <w:szCs w:val="16"/>
        </w:rPr>
        <w:t xml:space="preserve"> 123</w:t>
      </w:r>
    </w:p>
    <w:p w14:paraId="1828F16E" w14:textId="77777777" w:rsidR="00F91C36" w:rsidRPr="00BB3AE7" w:rsidRDefault="00F91C36" w:rsidP="00F91C36">
      <w:pPr>
        <w:pStyle w:val="CMD"/>
        <w:rPr>
          <w:szCs w:val="16"/>
        </w:rPr>
      </w:pPr>
      <w:r w:rsidRPr="00BB3AE7">
        <w:rPr>
          <w:szCs w:val="16"/>
        </w:rPr>
        <w:t>R1(config-</w:t>
      </w:r>
      <w:proofErr w:type="gramStart"/>
      <w:r w:rsidRPr="00BB3AE7">
        <w:rPr>
          <w:szCs w:val="16"/>
        </w:rPr>
        <w:t>router)#</w:t>
      </w:r>
      <w:proofErr w:type="gramEnd"/>
      <w:r>
        <w:rPr>
          <w:szCs w:val="16"/>
        </w:rPr>
        <w:t xml:space="preserve"> </w:t>
      </w:r>
      <w:r w:rsidRPr="00BB3AE7">
        <w:rPr>
          <w:b/>
          <w:szCs w:val="16"/>
        </w:rPr>
        <w:t>auto-cost reference-bandwidth 1000</w:t>
      </w:r>
    </w:p>
    <w:p w14:paraId="75C2B5FE" w14:textId="77777777" w:rsidR="00F91C36" w:rsidRPr="00BB3AE7" w:rsidRDefault="00F91C36" w:rsidP="00610CBF">
      <w:pPr>
        <w:pStyle w:val="CMDOutput"/>
      </w:pPr>
      <w:r w:rsidRPr="00BB3AE7">
        <w:t>% OSPF: Reference bandwidth is changed.</w:t>
      </w:r>
    </w:p>
    <w:p w14:paraId="49CCC87C" w14:textId="77777777" w:rsidR="00F91C36" w:rsidRPr="00BB3AE7" w:rsidRDefault="00F91C36" w:rsidP="00610CBF">
      <w:pPr>
        <w:pStyle w:val="CMDOutput"/>
      </w:pPr>
      <w:r w:rsidRPr="00BB3AE7">
        <w:t xml:space="preserve">      Please ensure reference bandwidth is consistent across all routers.</w:t>
      </w:r>
    </w:p>
    <w:p w14:paraId="0CE3748C" w14:textId="65CC74A3" w:rsidR="00F91C36" w:rsidRDefault="00F91C36" w:rsidP="00EC5515">
      <w:pPr>
        <w:pStyle w:val="CMD"/>
        <w:rPr>
          <w:szCs w:val="16"/>
        </w:rPr>
      </w:pPr>
      <w:r w:rsidRPr="00BB3AE7">
        <w:rPr>
          <w:szCs w:val="16"/>
        </w:rPr>
        <w:t>R1(config-</w:t>
      </w:r>
      <w:proofErr w:type="gramStart"/>
      <w:r w:rsidRPr="00BB3AE7">
        <w:rPr>
          <w:szCs w:val="16"/>
        </w:rPr>
        <w:t>router)#</w:t>
      </w:r>
      <w:proofErr w:type="gramEnd"/>
      <w:r>
        <w:rPr>
          <w:szCs w:val="16"/>
        </w:rPr>
        <w:t xml:space="preserve"> </w:t>
      </w:r>
      <w:r w:rsidRPr="00BB3AE7">
        <w:rPr>
          <w:b/>
          <w:szCs w:val="16"/>
        </w:rPr>
        <w:t>end</w:t>
      </w:r>
    </w:p>
    <w:p w14:paraId="0CFAC54D" w14:textId="77777777" w:rsidR="00F91C36" w:rsidRPr="00D24354" w:rsidRDefault="00F91C36" w:rsidP="00EC5515">
      <w:pPr>
        <w:pStyle w:val="SubStepAlpha"/>
        <w:rPr>
          <w:szCs w:val="16"/>
        </w:rPr>
      </w:pPr>
      <w:r w:rsidRPr="00D24354">
        <w:t xml:space="preserve">Verify that the reference bandwidth has changed to account for the Gigabit interfaces using the </w:t>
      </w:r>
      <w:r w:rsidRPr="00D24354">
        <w:rPr>
          <w:b/>
        </w:rPr>
        <w:t xml:space="preserve">show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w:t>
      </w:r>
      <w:r w:rsidRPr="00D24354">
        <w:t>command.</w:t>
      </w:r>
    </w:p>
    <w:p w14:paraId="0B6FD56C" w14:textId="77777777" w:rsidR="00F91C36" w:rsidRPr="00BB3AE7" w:rsidRDefault="00F91C36" w:rsidP="00F91C36">
      <w:pPr>
        <w:pStyle w:val="CMD"/>
        <w:rPr>
          <w:szCs w:val="16"/>
        </w:rPr>
      </w:pPr>
      <w:r w:rsidRPr="00BB3AE7">
        <w:rPr>
          <w:szCs w:val="16"/>
        </w:rPr>
        <w:t>R1#</w:t>
      </w:r>
      <w:r>
        <w:rPr>
          <w:szCs w:val="16"/>
        </w:rPr>
        <w:t xml:space="preserve"> </w:t>
      </w:r>
      <w:r w:rsidRPr="00BB3AE7">
        <w:rPr>
          <w:b/>
          <w:szCs w:val="16"/>
        </w:rPr>
        <w:t xml:space="preserve">show </w:t>
      </w:r>
      <w:proofErr w:type="spellStart"/>
      <w:r w:rsidRPr="00BB3AE7">
        <w:rPr>
          <w:b/>
          <w:szCs w:val="16"/>
        </w:rPr>
        <w:t>ip</w:t>
      </w:r>
      <w:proofErr w:type="spellEnd"/>
      <w:r w:rsidRPr="00BB3AE7">
        <w:rPr>
          <w:b/>
          <w:szCs w:val="16"/>
        </w:rPr>
        <w:t xml:space="preserve"> </w:t>
      </w:r>
      <w:proofErr w:type="spellStart"/>
      <w:r w:rsidRPr="00BB3AE7">
        <w:rPr>
          <w:b/>
          <w:szCs w:val="16"/>
        </w:rPr>
        <w:t>ospf</w:t>
      </w:r>
      <w:proofErr w:type="spellEnd"/>
      <w:r w:rsidRPr="00BB3AE7">
        <w:rPr>
          <w:b/>
          <w:szCs w:val="16"/>
        </w:rPr>
        <w:t xml:space="preserve"> | include Ref</w:t>
      </w:r>
    </w:p>
    <w:p w14:paraId="5C5B376C" w14:textId="77777777" w:rsidR="00F91C36" w:rsidRPr="00BB3AE7" w:rsidRDefault="00F91C36" w:rsidP="00610CBF">
      <w:pPr>
        <w:pStyle w:val="CMDOutput"/>
      </w:pPr>
      <w:r w:rsidRPr="00BB3AE7">
        <w:t xml:space="preserve"> </w:t>
      </w:r>
      <w:r w:rsidRPr="00BB3AE7">
        <w:rPr>
          <w:highlight w:val="yellow"/>
        </w:rPr>
        <w:t xml:space="preserve">Reference bandwidth unit is 1000 </w:t>
      </w:r>
      <w:proofErr w:type="spellStart"/>
      <w:r w:rsidRPr="00BB3AE7">
        <w:rPr>
          <w:highlight w:val="yellow"/>
        </w:rPr>
        <w:t>mbps</w:t>
      </w:r>
      <w:proofErr w:type="spellEnd"/>
    </w:p>
    <w:p w14:paraId="28283EB5" w14:textId="0A023F7E" w:rsidR="00F91C36" w:rsidRPr="00D24354" w:rsidRDefault="00F91C36" w:rsidP="00EC5515">
      <w:pPr>
        <w:pStyle w:val="SubStepAlpha"/>
        <w:rPr>
          <w:szCs w:val="16"/>
        </w:rPr>
      </w:pPr>
      <w:r w:rsidRPr="00D24354">
        <w:t>Repeat the steps on D1</w:t>
      </w:r>
      <w:r w:rsidR="00425576">
        <w:t xml:space="preserve"> and D2 to change the reference bandwidth to account for the Gigabit interfaces.</w:t>
      </w:r>
    </w:p>
    <w:p w14:paraId="504A35F5" w14:textId="77777777" w:rsidR="00F91C36" w:rsidRPr="00D24354" w:rsidRDefault="00F91C36" w:rsidP="00EC5515">
      <w:pPr>
        <w:pStyle w:val="SubStepAlpha"/>
        <w:rPr>
          <w:szCs w:val="16"/>
        </w:rPr>
      </w:pPr>
      <w:r w:rsidRPr="00D24354">
        <w:t>Verify the routing table on D2 to see if the route metrics have increased.</w:t>
      </w:r>
    </w:p>
    <w:p w14:paraId="369CB583" w14:textId="77777777" w:rsidR="00F91C36" w:rsidRPr="00D24354" w:rsidRDefault="00F91C36" w:rsidP="00F91C36">
      <w:pPr>
        <w:pStyle w:val="CMD"/>
        <w:rPr>
          <w:b/>
          <w:szCs w:val="20"/>
        </w:rPr>
      </w:pPr>
      <w:r w:rsidRPr="00D24354">
        <w:rPr>
          <w:szCs w:val="20"/>
        </w:rPr>
        <w:t xml:space="preserve">R1# </w:t>
      </w:r>
      <w:r w:rsidRPr="00D24354">
        <w:rPr>
          <w:b/>
          <w:szCs w:val="20"/>
        </w:rPr>
        <w:t xml:space="preserve">show </w:t>
      </w:r>
      <w:proofErr w:type="spellStart"/>
      <w:r w:rsidRPr="00D24354">
        <w:rPr>
          <w:b/>
          <w:szCs w:val="20"/>
        </w:rPr>
        <w:t>ip</w:t>
      </w:r>
      <w:proofErr w:type="spellEnd"/>
      <w:r w:rsidRPr="00D24354">
        <w:rPr>
          <w:b/>
          <w:szCs w:val="20"/>
        </w:rPr>
        <w:t xml:space="preserve"> route </w:t>
      </w:r>
      <w:proofErr w:type="spellStart"/>
      <w:r w:rsidRPr="00D24354">
        <w:rPr>
          <w:b/>
          <w:szCs w:val="20"/>
        </w:rPr>
        <w:t>ospf</w:t>
      </w:r>
      <w:proofErr w:type="spellEnd"/>
      <w:r w:rsidRPr="00D24354">
        <w:rPr>
          <w:b/>
          <w:szCs w:val="20"/>
        </w:rPr>
        <w:t xml:space="preserve"> | begin Gateway</w:t>
      </w:r>
    </w:p>
    <w:p w14:paraId="34EC2F05" w14:textId="77777777" w:rsidR="00F91C36" w:rsidRPr="00D24354" w:rsidRDefault="00F91C36" w:rsidP="00610CBF">
      <w:pPr>
        <w:pStyle w:val="CMDOutput"/>
      </w:pPr>
      <w:r w:rsidRPr="00D24354">
        <w:t>Gateway of last resort is 0.0.0.0 to network 0.0.0.0</w:t>
      </w:r>
    </w:p>
    <w:p w14:paraId="63D490C8" w14:textId="77777777" w:rsidR="00F91C36" w:rsidRPr="00D24354" w:rsidRDefault="00F91C36" w:rsidP="00610CBF">
      <w:pPr>
        <w:pStyle w:val="CMDOutput"/>
      </w:pPr>
    </w:p>
    <w:p w14:paraId="6CC32ACF" w14:textId="77777777" w:rsidR="00F91C36" w:rsidRPr="00D24354" w:rsidRDefault="00F91C36" w:rsidP="00610CBF">
      <w:pPr>
        <w:pStyle w:val="CMDOutput"/>
      </w:pPr>
      <w:r w:rsidRPr="00D24354">
        <w:t xml:space="preserve">      10.0.0.0/8 is variably </w:t>
      </w:r>
      <w:proofErr w:type="spellStart"/>
      <w:r w:rsidRPr="00D24354">
        <w:t>subnetted</w:t>
      </w:r>
      <w:proofErr w:type="spellEnd"/>
      <w:r w:rsidRPr="00D24354">
        <w:t>, 6 subnets, 3 masks</w:t>
      </w:r>
    </w:p>
    <w:p w14:paraId="164E4575" w14:textId="77777777" w:rsidR="00F91C36" w:rsidRPr="00D24354" w:rsidRDefault="00F91C36" w:rsidP="00610CBF">
      <w:pPr>
        <w:pStyle w:val="CMDOutput"/>
      </w:pPr>
      <w:r w:rsidRPr="00D24354">
        <w:t>O        10.10.8.0/24 [110/</w:t>
      </w:r>
      <w:r w:rsidRPr="00D24354">
        <w:rPr>
          <w:highlight w:val="yellow"/>
        </w:rPr>
        <w:t>20</w:t>
      </w:r>
      <w:r w:rsidRPr="00D24354">
        <w:t>] via 10.10.0.2, 00:05:57, GigabitEthernet0/0/1</w:t>
      </w:r>
    </w:p>
    <w:p w14:paraId="53CB4F87" w14:textId="77777777" w:rsidR="00F91C36" w:rsidRPr="00D24354" w:rsidRDefault="00F91C36" w:rsidP="00610CBF">
      <w:pPr>
        <w:pStyle w:val="CMDOutput"/>
      </w:pPr>
      <w:r w:rsidRPr="00D24354">
        <w:t>O        10.10.9.0/24 [110/</w:t>
      </w:r>
      <w:r w:rsidRPr="00D24354">
        <w:rPr>
          <w:highlight w:val="yellow"/>
        </w:rPr>
        <w:t>20</w:t>
      </w:r>
      <w:r w:rsidRPr="00D24354">
        <w:t>] via 10.10.0.2, 00:05:57, GigabitEthernet0/0/1</w:t>
      </w:r>
    </w:p>
    <w:p w14:paraId="39B6C676" w14:textId="77777777" w:rsidR="00F91C36" w:rsidRPr="00D24354" w:rsidRDefault="00F91C36" w:rsidP="00610CBF">
      <w:pPr>
        <w:pStyle w:val="CMDOutput"/>
      </w:pPr>
      <w:r w:rsidRPr="00D24354">
        <w:t>O        10.10.24.0/24 [110/</w:t>
      </w:r>
      <w:r w:rsidRPr="00D24354">
        <w:rPr>
          <w:highlight w:val="yellow"/>
        </w:rPr>
        <w:t>20</w:t>
      </w:r>
      <w:r w:rsidRPr="00D24354">
        <w:t>] via 10.10.0.3, 00:03:31, GigabitEthernet0/0/1</w:t>
      </w:r>
    </w:p>
    <w:p w14:paraId="33E85D3B" w14:textId="77777777" w:rsidR="00F91C36" w:rsidRPr="00D24354" w:rsidRDefault="00F91C36" w:rsidP="00610CBF">
      <w:pPr>
        <w:pStyle w:val="CMDOutput"/>
      </w:pPr>
      <w:r w:rsidRPr="00D24354">
        <w:t>O        10.10.25.0/24 [110/</w:t>
      </w:r>
      <w:r w:rsidRPr="00D24354">
        <w:rPr>
          <w:highlight w:val="yellow"/>
        </w:rPr>
        <w:t>20</w:t>
      </w:r>
      <w:r w:rsidRPr="00D24354">
        <w:t>] via 10.10.0.3, 00:03:31, GigabitEthernet0/0/1</w:t>
      </w:r>
    </w:p>
    <w:p w14:paraId="5B83BF29" w14:textId="77777777" w:rsidR="00F91C36" w:rsidRPr="00D24354" w:rsidRDefault="00F91C36" w:rsidP="00F91C36">
      <w:pPr>
        <w:pStyle w:val="CMD"/>
        <w:rPr>
          <w:szCs w:val="20"/>
        </w:rPr>
      </w:pPr>
    </w:p>
    <w:p w14:paraId="68497044" w14:textId="5F21896C" w:rsidR="00F91C36" w:rsidRDefault="00F91C36" w:rsidP="00F91C36">
      <w:pPr>
        <w:pStyle w:val="CMD"/>
        <w:rPr>
          <w:b/>
          <w:szCs w:val="20"/>
        </w:rPr>
      </w:pPr>
      <w:r w:rsidRPr="00D24354">
        <w:rPr>
          <w:szCs w:val="20"/>
        </w:rPr>
        <w:t xml:space="preserve">D1# </w:t>
      </w:r>
      <w:r w:rsidRPr="00D24354">
        <w:rPr>
          <w:b/>
          <w:szCs w:val="20"/>
        </w:rPr>
        <w:t xml:space="preserve">show </w:t>
      </w:r>
      <w:proofErr w:type="spellStart"/>
      <w:r w:rsidRPr="00D24354">
        <w:rPr>
          <w:b/>
          <w:szCs w:val="20"/>
        </w:rPr>
        <w:t>ip</w:t>
      </w:r>
      <w:proofErr w:type="spellEnd"/>
      <w:r w:rsidRPr="00D24354">
        <w:rPr>
          <w:b/>
          <w:szCs w:val="20"/>
        </w:rPr>
        <w:t xml:space="preserve"> route </w:t>
      </w:r>
      <w:proofErr w:type="spellStart"/>
      <w:r w:rsidRPr="00D24354">
        <w:rPr>
          <w:b/>
          <w:szCs w:val="20"/>
        </w:rPr>
        <w:t>ospf</w:t>
      </w:r>
      <w:proofErr w:type="spellEnd"/>
      <w:r w:rsidR="00513404">
        <w:rPr>
          <w:b/>
          <w:szCs w:val="20"/>
        </w:rPr>
        <w:t xml:space="preserve"> | begin Gateway</w:t>
      </w:r>
    </w:p>
    <w:p w14:paraId="24A1EFB8" w14:textId="16B019B4" w:rsidR="00513404" w:rsidRDefault="00513404" w:rsidP="00513404">
      <w:pPr>
        <w:pStyle w:val="CMDOutput"/>
      </w:pPr>
      <w:r w:rsidRPr="00513404">
        <w:t>Gateway of last resort is 10.10.0.1 to network 0.0.0.0</w:t>
      </w:r>
    </w:p>
    <w:p w14:paraId="49BFD37F" w14:textId="77777777" w:rsidR="00513404" w:rsidRPr="00D24354" w:rsidRDefault="00513404" w:rsidP="00F91C36">
      <w:pPr>
        <w:pStyle w:val="CMD"/>
        <w:rPr>
          <w:szCs w:val="20"/>
        </w:rPr>
      </w:pPr>
    </w:p>
    <w:p w14:paraId="6464E1E1" w14:textId="77777777" w:rsidR="00F91C36" w:rsidRPr="00D24354" w:rsidRDefault="00F91C36" w:rsidP="00610CBF">
      <w:pPr>
        <w:pStyle w:val="CMDOutput"/>
      </w:pPr>
      <w:r w:rsidRPr="00D24354">
        <w:t xml:space="preserve">     10.0.0.0/8 is variably </w:t>
      </w:r>
      <w:proofErr w:type="spellStart"/>
      <w:r w:rsidRPr="00D24354">
        <w:t>subnetted</w:t>
      </w:r>
      <w:proofErr w:type="spellEnd"/>
      <w:r w:rsidRPr="00D24354">
        <w:t>, 5 subnets, 2 masks</w:t>
      </w:r>
    </w:p>
    <w:p w14:paraId="0D3A5446" w14:textId="535612DA" w:rsidR="00F91C36" w:rsidRPr="00D24354" w:rsidRDefault="00F91C36" w:rsidP="00610CBF">
      <w:pPr>
        <w:pStyle w:val="CMDOutput"/>
      </w:pPr>
      <w:r w:rsidRPr="00D24354">
        <w:t>O       10.10.24.0/24 [110/</w:t>
      </w:r>
      <w:r w:rsidRPr="00D24354">
        <w:rPr>
          <w:highlight w:val="yellow"/>
        </w:rPr>
        <w:t>20</w:t>
      </w:r>
      <w:r w:rsidRPr="00D24354">
        <w:t xml:space="preserve">] via 10.10.0.3, 00:02:48, </w:t>
      </w:r>
      <w:r w:rsidR="00515242" w:rsidRPr="00515242">
        <w:t>GigabitEthernet1/</w:t>
      </w:r>
      <w:r w:rsidRPr="00D24354">
        <w:t>0/5</w:t>
      </w:r>
    </w:p>
    <w:p w14:paraId="11BFCB9D" w14:textId="24FCD4E4" w:rsidR="00F91C36" w:rsidRPr="00D24354" w:rsidRDefault="00F91C36" w:rsidP="00610CBF">
      <w:pPr>
        <w:pStyle w:val="CMDOutput"/>
      </w:pPr>
      <w:r w:rsidRPr="00D24354">
        <w:t>O       10.10.25.0/24 [110/</w:t>
      </w:r>
      <w:r w:rsidRPr="00D24354">
        <w:rPr>
          <w:highlight w:val="yellow"/>
        </w:rPr>
        <w:t>20</w:t>
      </w:r>
      <w:r w:rsidRPr="00D24354">
        <w:t xml:space="preserve">] via 10.10.0.3, 00:02:48, </w:t>
      </w:r>
      <w:r w:rsidR="00515242" w:rsidRPr="00515242">
        <w:t>GigabitEthernet1/</w:t>
      </w:r>
      <w:r w:rsidRPr="00D24354">
        <w:t>0/5</w:t>
      </w:r>
    </w:p>
    <w:p w14:paraId="05F2F2C5" w14:textId="77777777" w:rsidR="00F91C36" w:rsidRPr="00D24354" w:rsidRDefault="00F91C36" w:rsidP="00610CBF">
      <w:pPr>
        <w:pStyle w:val="CMDOutput"/>
      </w:pPr>
      <w:r w:rsidRPr="00D24354">
        <w:t xml:space="preserve">     192.168.1.0/26 is </w:t>
      </w:r>
      <w:proofErr w:type="spellStart"/>
      <w:r w:rsidRPr="00D24354">
        <w:t>subnetted</w:t>
      </w:r>
      <w:proofErr w:type="spellEnd"/>
      <w:r w:rsidRPr="00D24354">
        <w:t>, 1 subnets</w:t>
      </w:r>
    </w:p>
    <w:p w14:paraId="545833E6" w14:textId="51CB7CF8" w:rsidR="00F91C36" w:rsidRPr="00D24354" w:rsidRDefault="00F91C36" w:rsidP="00610CBF">
      <w:pPr>
        <w:pStyle w:val="CMDOutput"/>
      </w:pPr>
      <w:r w:rsidRPr="00D24354">
        <w:t>O       192.168.1.0 [110/</w:t>
      </w:r>
      <w:r w:rsidRPr="00D24354">
        <w:rPr>
          <w:highlight w:val="yellow"/>
        </w:rPr>
        <w:t>11</w:t>
      </w:r>
      <w:r w:rsidRPr="00D24354">
        <w:t xml:space="preserve">] via 10.10.0.1, 00:02:48, </w:t>
      </w:r>
      <w:r w:rsidR="00515242" w:rsidRPr="00515242">
        <w:t>GigabitEthernet1/</w:t>
      </w:r>
      <w:r w:rsidRPr="00D24354">
        <w:t>0/5</w:t>
      </w:r>
    </w:p>
    <w:p w14:paraId="56CBF192" w14:textId="614EC7C9" w:rsidR="00F91C36" w:rsidRPr="00D24354" w:rsidRDefault="00F91C36" w:rsidP="00610CBF">
      <w:pPr>
        <w:pStyle w:val="CMDOutput"/>
      </w:pPr>
      <w:r w:rsidRPr="00D24354">
        <w:t>O*E2 0.0.0.0/0 [110/</w:t>
      </w:r>
      <w:r w:rsidRPr="00D24354">
        <w:rPr>
          <w:highlight w:val="yellow"/>
        </w:rPr>
        <w:t>1</w:t>
      </w:r>
      <w:r w:rsidRPr="00D24354">
        <w:t xml:space="preserve">] via 10.10.0.1, 00:02:48, </w:t>
      </w:r>
      <w:r w:rsidR="00515242" w:rsidRPr="00515242">
        <w:t>GigabitEthernet1/</w:t>
      </w:r>
      <w:r w:rsidRPr="00D24354">
        <w:t>0/5</w:t>
      </w:r>
    </w:p>
    <w:p w14:paraId="349FA1B4" w14:textId="77777777" w:rsidR="00F91C36" w:rsidRPr="00D24354" w:rsidRDefault="00F91C36" w:rsidP="00F91C36">
      <w:pPr>
        <w:pStyle w:val="CMD"/>
        <w:rPr>
          <w:szCs w:val="20"/>
        </w:rPr>
      </w:pPr>
    </w:p>
    <w:p w14:paraId="6B0B4823" w14:textId="7256487E" w:rsidR="00F91C36" w:rsidRPr="00D24354" w:rsidRDefault="00F91C36" w:rsidP="00F91C36">
      <w:pPr>
        <w:pStyle w:val="CMD"/>
        <w:rPr>
          <w:b/>
          <w:szCs w:val="20"/>
        </w:rPr>
      </w:pPr>
      <w:r w:rsidRPr="00D24354">
        <w:rPr>
          <w:szCs w:val="20"/>
        </w:rPr>
        <w:t xml:space="preserve">D2# </w:t>
      </w:r>
      <w:r w:rsidRPr="00D24354">
        <w:rPr>
          <w:b/>
          <w:szCs w:val="20"/>
        </w:rPr>
        <w:t xml:space="preserve">show </w:t>
      </w:r>
      <w:proofErr w:type="spellStart"/>
      <w:r w:rsidRPr="00D24354">
        <w:rPr>
          <w:b/>
          <w:szCs w:val="20"/>
        </w:rPr>
        <w:t>ip</w:t>
      </w:r>
      <w:proofErr w:type="spellEnd"/>
      <w:r w:rsidRPr="00D24354">
        <w:rPr>
          <w:b/>
          <w:szCs w:val="20"/>
        </w:rPr>
        <w:t xml:space="preserve"> route </w:t>
      </w:r>
      <w:proofErr w:type="spellStart"/>
      <w:r w:rsidRPr="00D24354">
        <w:rPr>
          <w:b/>
          <w:szCs w:val="20"/>
        </w:rPr>
        <w:t>ospf</w:t>
      </w:r>
      <w:proofErr w:type="spellEnd"/>
      <w:r w:rsidR="00D918FB">
        <w:rPr>
          <w:b/>
          <w:szCs w:val="20"/>
        </w:rPr>
        <w:t xml:space="preserve"> | begin Gateway</w:t>
      </w:r>
    </w:p>
    <w:p w14:paraId="5656ADA1" w14:textId="419C97D1" w:rsidR="00513404" w:rsidRDefault="00513404" w:rsidP="00610CBF">
      <w:pPr>
        <w:pStyle w:val="CMDOutput"/>
      </w:pPr>
      <w:r w:rsidRPr="00513404">
        <w:t>Gateway of last resort is 10.10.0.1 to network 0.0.0.0</w:t>
      </w:r>
    </w:p>
    <w:p w14:paraId="2F790C76" w14:textId="77777777" w:rsidR="00513404" w:rsidRDefault="00513404" w:rsidP="00610CBF">
      <w:pPr>
        <w:pStyle w:val="CMDOutput"/>
      </w:pPr>
    </w:p>
    <w:p w14:paraId="2ADB4713" w14:textId="7CD6C529" w:rsidR="00F91C36" w:rsidRPr="00D24354" w:rsidRDefault="00F91C36" w:rsidP="00610CBF">
      <w:pPr>
        <w:pStyle w:val="CMDOutput"/>
      </w:pPr>
      <w:r w:rsidRPr="00D24354">
        <w:t xml:space="preserve">     10.0.0.0/8 is variably </w:t>
      </w:r>
      <w:proofErr w:type="spellStart"/>
      <w:r w:rsidRPr="00D24354">
        <w:t>subnetted</w:t>
      </w:r>
      <w:proofErr w:type="spellEnd"/>
      <w:r w:rsidRPr="00D24354">
        <w:t>, 5 subnets, 2 masks</w:t>
      </w:r>
    </w:p>
    <w:p w14:paraId="39426E28" w14:textId="66D478C2" w:rsidR="00F91C36" w:rsidRPr="00D24354" w:rsidRDefault="00F91C36" w:rsidP="00610CBF">
      <w:pPr>
        <w:pStyle w:val="CMDOutput"/>
      </w:pPr>
      <w:r w:rsidRPr="00D24354">
        <w:t>O       10.10.8.0/24 [110/</w:t>
      </w:r>
      <w:r w:rsidRPr="00D24354">
        <w:rPr>
          <w:highlight w:val="yellow"/>
        </w:rPr>
        <w:t>20</w:t>
      </w:r>
      <w:r w:rsidRPr="00D24354">
        <w:t xml:space="preserve">] via 10.10.0.2, 00:00:10, </w:t>
      </w:r>
      <w:r w:rsidR="00515242" w:rsidRPr="00515242">
        <w:t>GigabitEthernet1/</w:t>
      </w:r>
      <w:r w:rsidRPr="00D24354">
        <w:t>0/5</w:t>
      </w:r>
    </w:p>
    <w:p w14:paraId="4488CE98" w14:textId="58F5ED59" w:rsidR="00F91C36" w:rsidRPr="00D24354" w:rsidRDefault="00F91C36" w:rsidP="00610CBF">
      <w:pPr>
        <w:pStyle w:val="CMDOutput"/>
      </w:pPr>
      <w:r w:rsidRPr="00D24354">
        <w:t>O       10.10.9.0/24 [110/</w:t>
      </w:r>
      <w:r w:rsidRPr="00D24354">
        <w:rPr>
          <w:highlight w:val="yellow"/>
        </w:rPr>
        <w:t>20</w:t>
      </w:r>
      <w:r w:rsidRPr="00D24354">
        <w:t xml:space="preserve">] via 10.10.0.2, 00:00:10, </w:t>
      </w:r>
      <w:r w:rsidR="00515242" w:rsidRPr="00515242">
        <w:t>GigabitEthernet1/</w:t>
      </w:r>
      <w:r w:rsidRPr="00D24354">
        <w:t>0/5</w:t>
      </w:r>
    </w:p>
    <w:p w14:paraId="4F6A83CC" w14:textId="77777777" w:rsidR="00F91C36" w:rsidRPr="00D24354" w:rsidRDefault="00F91C36" w:rsidP="00610CBF">
      <w:pPr>
        <w:pStyle w:val="CMDOutput"/>
      </w:pPr>
      <w:r w:rsidRPr="00D24354">
        <w:t xml:space="preserve">     192.168.1.0/26 is </w:t>
      </w:r>
      <w:proofErr w:type="spellStart"/>
      <w:r w:rsidRPr="00D24354">
        <w:t>subnetted</w:t>
      </w:r>
      <w:proofErr w:type="spellEnd"/>
      <w:r w:rsidRPr="00D24354">
        <w:t>, 1 subnets</w:t>
      </w:r>
    </w:p>
    <w:p w14:paraId="444EF623" w14:textId="14D7E540" w:rsidR="00F91C36" w:rsidRPr="00D24354" w:rsidRDefault="00F91C36" w:rsidP="00610CBF">
      <w:pPr>
        <w:pStyle w:val="CMDOutput"/>
      </w:pPr>
      <w:r w:rsidRPr="00D24354">
        <w:t>O       192.168.1.0 [110/</w:t>
      </w:r>
      <w:r w:rsidRPr="00D24354">
        <w:rPr>
          <w:highlight w:val="yellow"/>
        </w:rPr>
        <w:t>11</w:t>
      </w:r>
      <w:r w:rsidRPr="00D24354">
        <w:t xml:space="preserve">] via 10.10.0.1, 00:00:10, </w:t>
      </w:r>
      <w:r w:rsidR="00515242" w:rsidRPr="00515242">
        <w:t>GigabitEthernet1/</w:t>
      </w:r>
      <w:r w:rsidRPr="00D24354">
        <w:t>0/5</w:t>
      </w:r>
    </w:p>
    <w:p w14:paraId="24456C11" w14:textId="7F6F8E8B" w:rsidR="00F91C36" w:rsidRDefault="00F91C36" w:rsidP="00610CBF">
      <w:pPr>
        <w:pStyle w:val="CMDOutput"/>
      </w:pPr>
      <w:r w:rsidRPr="00D24354">
        <w:t>O*E2 0.0.0.0/0 [110/</w:t>
      </w:r>
      <w:r w:rsidRPr="00D24354">
        <w:rPr>
          <w:highlight w:val="yellow"/>
        </w:rPr>
        <w:t>1</w:t>
      </w:r>
      <w:r w:rsidRPr="00D24354">
        <w:t xml:space="preserve">] via 10.10.0.1, 00:00:10, </w:t>
      </w:r>
      <w:r w:rsidR="00515242" w:rsidRPr="00515242">
        <w:t>GigabitEthernet1/</w:t>
      </w:r>
      <w:r w:rsidRPr="00D24354">
        <w:t>0/5</w:t>
      </w:r>
    </w:p>
    <w:p w14:paraId="58F43FBC" w14:textId="1B979558" w:rsidR="00D42FFD" w:rsidRDefault="00D42FFD" w:rsidP="00D42FFD">
      <w:pPr>
        <w:pStyle w:val="ConfigWindow"/>
      </w:pPr>
      <w:r>
        <w:t>Close configuration window</w:t>
      </w:r>
    </w:p>
    <w:p w14:paraId="175BE6A4" w14:textId="77777777" w:rsidR="00F91C36" w:rsidRPr="00D24354" w:rsidRDefault="00F91C36" w:rsidP="00D42FFD">
      <w:pPr>
        <w:pStyle w:val="Heading3"/>
        <w:spacing w:before="120"/>
      </w:pPr>
      <w:r>
        <w:t>Alter</w:t>
      </w:r>
      <w:r w:rsidRPr="00D24354">
        <w:t xml:space="preserve"> Hello and Dead </w:t>
      </w:r>
      <w:r>
        <w:t>i</w:t>
      </w:r>
      <w:r w:rsidRPr="00D24354">
        <w:t xml:space="preserve">nterval </w:t>
      </w:r>
      <w:r>
        <w:t>t</w:t>
      </w:r>
      <w:r w:rsidRPr="00D24354">
        <w:t>imers</w:t>
      </w:r>
      <w:r>
        <w:t>.</w:t>
      </w:r>
    </w:p>
    <w:p w14:paraId="3BABE7A3" w14:textId="232A332B" w:rsidR="00F91C36" w:rsidRPr="00D24354" w:rsidRDefault="00F91C36" w:rsidP="00EC5515">
      <w:pPr>
        <w:pStyle w:val="BodyTextL25"/>
      </w:pPr>
      <w:r w:rsidRPr="00D24354">
        <w:t>OSPF Hello messages are exchanged to establish a neighbor relationship and to ensure that adjacent OSPF neighbors are still available. OSPF uses a hello timer and a dead interval timer which is four times the hello timer.</w:t>
      </w:r>
    </w:p>
    <w:p w14:paraId="4CE22BAF" w14:textId="77777777" w:rsidR="00F91C36" w:rsidRPr="00D24354" w:rsidRDefault="00F91C36" w:rsidP="00EC5515">
      <w:pPr>
        <w:pStyle w:val="BodyTextL25"/>
      </w:pPr>
      <w:r w:rsidRPr="00D24354">
        <w:lastRenderedPageBreak/>
        <w:t>When a router receives a Hello packet, the dead interval resets and starts to decrement again. If subsequent hello packets are not received before the OSPF dead interval timer reaches 0, the neighbor state is changed to down. The router then sends out the appropriate topology change LSA to all other peers and the SPF algorithm must be recalculated on all routers in the area.</w:t>
      </w:r>
    </w:p>
    <w:p w14:paraId="1BB2BFC1" w14:textId="7DEC351C" w:rsidR="00F91C36" w:rsidRPr="00D24354" w:rsidRDefault="00F91C36" w:rsidP="00EC5515">
      <w:pPr>
        <w:pStyle w:val="BodyTextL25"/>
      </w:pPr>
      <w:r w:rsidRPr="00D24354">
        <w:t>The default OSPF hello timer interval varies based on the OSPF network type. On broadcast and point-to-point links, the default</w:t>
      </w:r>
      <w:r>
        <w:t xml:space="preserve"> hello timer interval</w:t>
      </w:r>
      <w:r w:rsidRPr="00D24354">
        <w:t xml:space="preserve"> is 10 seconds and dead </w:t>
      </w:r>
      <w:r>
        <w:t xml:space="preserve">timer </w:t>
      </w:r>
      <w:r w:rsidRPr="00D24354">
        <w:t xml:space="preserve">interval </w:t>
      </w:r>
      <w:r>
        <w:t>is</w:t>
      </w:r>
      <w:r w:rsidRPr="00D24354">
        <w:t xml:space="preserve"> 40 seconds. On non-broadcast multiaccess (NBMA) and point-to-multipoint networks, the default hello interval is 30 seconds </w:t>
      </w:r>
      <w:r>
        <w:t>with</w:t>
      </w:r>
      <w:r w:rsidRPr="00D24354">
        <w:t xml:space="preserve"> a dead</w:t>
      </w:r>
      <w:r>
        <w:t xml:space="preserve"> timer</w:t>
      </w:r>
      <w:r w:rsidRPr="00D24354">
        <w:t xml:space="preserve"> interval of 120 seconds.</w:t>
      </w:r>
    </w:p>
    <w:p w14:paraId="33730729" w14:textId="69BE6FB3" w:rsidR="00F91C36" w:rsidRPr="00D24354" w:rsidRDefault="00F91C36" w:rsidP="00EC5515">
      <w:pPr>
        <w:pStyle w:val="BodyTextL25"/>
      </w:pPr>
      <w:r w:rsidRPr="00D24354">
        <w:t xml:space="preserve">You can alter the hello timer interval with values between 1 and 65,535 seconds using the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hello-interval</w:t>
      </w:r>
      <w:r w:rsidRPr="00D24354">
        <w:t xml:space="preserve"> </w:t>
      </w:r>
      <w:r w:rsidRPr="00D24354">
        <w:rPr>
          <w:i/>
        </w:rPr>
        <w:t>seconds</w:t>
      </w:r>
      <w:r w:rsidRPr="00D24354">
        <w:t xml:space="preserve"> interface configuration command.</w:t>
      </w:r>
    </w:p>
    <w:p w14:paraId="5EE684A3" w14:textId="77777777" w:rsidR="00F91C36" w:rsidRPr="00D24354" w:rsidRDefault="00F91C36" w:rsidP="00EC5515">
      <w:pPr>
        <w:pStyle w:val="BodyTextL25"/>
      </w:pPr>
      <w:r w:rsidRPr="00D24354">
        <w:t xml:space="preserve">The dead interval can be modified using the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dead-interval</w:t>
      </w:r>
      <w:r w:rsidRPr="00D24354">
        <w:t xml:space="preserve"> </w:t>
      </w:r>
      <w:r w:rsidRPr="00D24354">
        <w:rPr>
          <w:i/>
        </w:rPr>
        <w:t>seconds</w:t>
      </w:r>
      <w:r w:rsidRPr="00D24354">
        <w:t xml:space="preserve"> interface configuration command. However, the command is really not required because changing the hello timer interval automatically modifies the default dead interval.</w:t>
      </w:r>
    </w:p>
    <w:p w14:paraId="4C7B4BC3" w14:textId="58D31B89" w:rsidR="00F91C36" w:rsidRDefault="00F91C36" w:rsidP="00D42FFD">
      <w:pPr>
        <w:pStyle w:val="SubStepAlpha"/>
        <w:spacing w:after="0"/>
      </w:pPr>
      <w:r w:rsidRPr="00D24354">
        <w:t>On R1, change the hello interval on the G0/0/1 interface to 5 seconds and a dead interval time to 20 seconds.</w:t>
      </w:r>
    </w:p>
    <w:p w14:paraId="27626D78" w14:textId="77777777" w:rsidR="00D42FFD" w:rsidRDefault="00D42FFD" w:rsidP="00D42FFD">
      <w:pPr>
        <w:pStyle w:val="ConfigWindow"/>
      </w:pPr>
      <w:r>
        <w:t>Open configuration window</w:t>
      </w:r>
    </w:p>
    <w:p w14:paraId="31165CEB" w14:textId="77777777" w:rsidR="00F91C36" w:rsidRPr="00D24354" w:rsidRDefault="00F91C36" w:rsidP="00F91C36">
      <w:pPr>
        <w:pStyle w:val="CMD"/>
        <w:rPr>
          <w:szCs w:val="20"/>
        </w:rPr>
      </w:pPr>
      <w:r w:rsidRPr="00D24354">
        <w:rPr>
          <w:szCs w:val="20"/>
        </w:rPr>
        <w:t xml:space="preserve">R1(config)# </w:t>
      </w:r>
      <w:r w:rsidRPr="00D24354">
        <w:rPr>
          <w:b/>
          <w:szCs w:val="20"/>
        </w:rPr>
        <w:t>interface g0/0/1</w:t>
      </w:r>
    </w:p>
    <w:p w14:paraId="41F77E7C" w14:textId="77777777" w:rsidR="00F91C36" w:rsidRPr="00D24354" w:rsidRDefault="00F91C36" w:rsidP="00F91C36">
      <w:pPr>
        <w:pStyle w:val="CMD"/>
        <w:rPr>
          <w:b/>
          <w:szCs w:val="20"/>
        </w:rPr>
      </w:pPr>
      <w:r w:rsidRPr="00D24354">
        <w:rPr>
          <w:szCs w:val="20"/>
        </w:rPr>
        <w:t>R1(config-</w:t>
      </w:r>
      <w:proofErr w:type="gramStart"/>
      <w:r w:rsidRPr="00D24354">
        <w:rPr>
          <w:szCs w:val="20"/>
        </w:rPr>
        <w:t>if)#</w:t>
      </w:r>
      <w:proofErr w:type="gramEnd"/>
      <w:r w:rsidRPr="00D24354">
        <w:rPr>
          <w:szCs w:val="20"/>
        </w:rPr>
        <w:t xml:space="preserve">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hello-interval 5</w:t>
      </w:r>
    </w:p>
    <w:p w14:paraId="4EBC3017" w14:textId="77777777" w:rsidR="00F91C36" w:rsidRPr="00D24354" w:rsidRDefault="00F91C36" w:rsidP="00F91C36">
      <w:pPr>
        <w:pStyle w:val="CMD"/>
        <w:rPr>
          <w:b/>
          <w:szCs w:val="20"/>
        </w:rPr>
      </w:pPr>
      <w:r w:rsidRPr="00D24354">
        <w:rPr>
          <w:szCs w:val="20"/>
        </w:rPr>
        <w:t>R1(config-</w:t>
      </w:r>
      <w:proofErr w:type="gramStart"/>
      <w:r w:rsidRPr="00D24354">
        <w:rPr>
          <w:szCs w:val="20"/>
        </w:rPr>
        <w:t>if)#</w:t>
      </w:r>
      <w:proofErr w:type="gramEnd"/>
      <w:r w:rsidRPr="00D24354">
        <w:rPr>
          <w:szCs w:val="20"/>
        </w:rPr>
        <w:t xml:space="preserve">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dead-interval 20</w:t>
      </w:r>
    </w:p>
    <w:p w14:paraId="248DC26A" w14:textId="77777777" w:rsidR="00F91C36" w:rsidRPr="00D24354" w:rsidRDefault="00F91C36" w:rsidP="00F91C36">
      <w:pPr>
        <w:pStyle w:val="CMD"/>
        <w:rPr>
          <w:szCs w:val="20"/>
        </w:rPr>
      </w:pPr>
      <w:r w:rsidRPr="00D24354">
        <w:rPr>
          <w:szCs w:val="20"/>
        </w:rPr>
        <w:t>R1(config-</w:t>
      </w:r>
      <w:proofErr w:type="gramStart"/>
      <w:r w:rsidRPr="00D24354">
        <w:rPr>
          <w:szCs w:val="20"/>
        </w:rPr>
        <w:t>if)#</w:t>
      </w:r>
      <w:proofErr w:type="gramEnd"/>
      <w:r w:rsidRPr="00D24354">
        <w:rPr>
          <w:szCs w:val="20"/>
        </w:rPr>
        <w:t xml:space="preserve"> </w:t>
      </w:r>
      <w:r w:rsidRPr="00D24354">
        <w:rPr>
          <w:b/>
          <w:szCs w:val="20"/>
        </w:rPr>
        <w:t>end</w:t>
      </w:r>
    </w:p>
    <w:p w14:paraId="51308F0E" w14:textId="77777777" w:rsidR="00F91C36" w:rsidRPr="00D24354" w:rsidRDefault="00F91C36" w:rsidP="00610CBF">
      <w:pPr>
        <w:pStyle w:val="CMDOutput"/>
      </w:pPr>
      <w:r w:rsidRPr="00D24354">
        <w:t xml:space="preserve">*Dec 23 08:52:07.961: </w:t>
      </w:r>
      <w:r w:rsidRPr="00D24354">
        <w:rPr>
          <w:highlight w:val="yellow"/>
        </w:rPr>
        <w:t>%OSPF-5-ADJCHG</w:t>
      </w:r>
      <w:r w:rsidRPr="00D24354">
        <w:t xml:space="preserve">: Process 123, </w:t>
      </w:r>
      <w:proofErr w:type="spellStart"/>
      <w:r w:rsidRPr="00D24354">
        <w:rPr>
          <w:highlight w:val="yellow"/>
        </w:rPr>
        <w:t>Nbr</w:t>
      </w:r>
      <w:proofErr w:type="spellEnd"/>
      <w:r w:rsidRPr="00D24354">
        <w:rPr>
          <w:highlight w:val="yellow"/>
        </w:rPr>
        <w:t xml:space="preserve"> 2.2.2.2</w:t>
      </w:r>
      <w:r w:rsidRPr="00D24354">
        <w:t xml:space="preserve"> on GigabitEthernet0/0/1 from FULL to DOWN, </w:t>
      </w:r>
      <w:r w:rsidRPr="00D24354">
        <w:rPr>
          <w:highlight w:val="yellow"/>
        </w:rPr>
        <w:t>Neighbor Down</w:t>
      </w:r>
      <w:r w:rsidRPr="00D24354">
        <w:t>: Dead timer expired</w:t>
      </w:r>
    </w:p>
    <w:p w14:paraId="4EECF968" w14:textId="77777777" w:rsidR="00F91C36" w:rsidRPr="00D24354" w:rsidRDefault="00F91C36" w:rsidP="00610CBF">
      <w:pPr>
        <w:pStyle w:val="CMDOutput"/>
      </w:pPr>
      <w:r w:rsidRPr="00D24354">
        <w:t xml:space="preserve">*Dec 23 08:52:30.471: </w:t>
      </w:r>
      <w:r w:rsidRPr="00D24354">
        <w:rPr>
          <w:highlight w:val="yellow"/>
        </w:rPr>
        <w:t>%OSPF-5-ADJCHG</w:t>
      </w:r>
      <w:r w:rsidRPr="00D24354">
        <w:t xml:space="preserve">: Process 123, </w:t>
      </w:r>
      <w:proofErr w:type="spellStart"/>
      <w:r w:rsidRPr="00D24354">
        <w:rPr>
          <w:highlight w:val="yellow"/>
        </w:rPr>
        <w:t>Nbr</w:t>
      </w:r>
      <w:proofErr w:type="spellEnd"/>
      <w:r w:rsidRPr="00D24354">
        <w:rPr>
          <w:highlight w:val="yellow"/>
        </w:rPr>
        <w:t xml:space="preserve"> 3.3.3.3</w:t>
      </w:r>
      <w:r w:rsidRPr="00D24354">
        <w:t xml:space="preserve"> on GigabitEthernet0/0/1 from FULL to DOWN, </w:t>
      </w:r>
      <w:r w:rsidRPr="00D24354">
        <w:rPr>
          <w:highlight w:val="yellow"/>
        </w:rPr>
        <w:t>Neighbor Down</w:t>
      </w:r>
      <w:r w:rsidRPr="00D24354">
        <w:t>: Dead timer expired</w:t>
      </w:r>
    </w:p>
    <w:p w14:paraId="5FEB9887" w14:textId="308EE6BD" w:rsidR="00F91C36" w:rsidRPr="00D24354" w:rsidRDefault="00F91C36" w:rsidP="00F91C36">
      <w:pPr>
        <w:pStyle w:val="SubStepAlpha"/>
        <w:numPr>
          <w:ilvl w:val="0"/>
          <w:numId w:val="0"/>
        </w:numPr>
        <w:ind w:left="720"/>
        <w:rPr>
          <w:rFonts w:cs="Arial"/>
        </w:rPr>
      </w:pPr>
      <w:r w:rsidRPr="00D24354">
        <w:rPr>
          <w:rFonts w:cs="Arial"/>
        </w:rPr>
        <w:t xml:space="preserve">Notice how R1 has received OSPF adjacency change messages for D1 and D2. The reason is because OSPF timers must match between interconnecting peers. Therefore, the D1 and D2 </w:t>
      </w:r>
      <w:r w:rsidR="00515242" w:rsidRPr="00515242">
        <w:t>GigabitEthernet1/</w:t>
      </w:r>
      <w:r w:rsidRPr="00D24354">
        <w:rPr>
          <w:rFonts w:cs="Arial"/>
        </w:rPr>
        <w:t>0/5 interface must also be configured with the identical timers.</w:t>
      </w:r>
    </w:p>
    <w:p w14:paraId="6C475605" w14:textId="77777777" w:rsidR="00F91C36" w:rsidRPr="00D24354" w:rsidRDefault="00F91C36" w:rsidP="00EC5515">
      <w:pPr>
        <w:pStyle w:val="SubStepAlpha"/>
      </w:pPr>
      <w:r w:rsidRPr="00D24354">
        <w:t xml:space="preserve">Verify that the timers have changed on G0/0/1 using the </w:t>
      </w:r>
      <w:r w:rsidRPr="00D24354">
        <w:rPr>
          <w:b/>
        </w:rPr>
        <w:t xml:space="preserve">show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interface </w:t>
      </w:r>
      <w:r w:rsidRPr="00D24354">
        <w:t>command.</w:t>
      </w:r>
    </w:p>
    <w:p w14:paraId="07BBFC00" w14:textId="77777777" w:rsidR="00F91C36" w:rsidRPr="00D24354" w:rsidRDefault="00F91C36" w:rsidP="00F91C36">
      <w:pPr>
        <w:pStyle w:val="CMD"/>
        <w:rPr>
          <w:szCs w:val="20"/>
        </w:rPr>
      </w:pPr>
      <w:r w:rsidRPr="00D24354">
        <w:rPr>
          <w:szCs w:val="20"/>
        </w:rPr>
        <w:t xml:space="preserve">R1# </w:t>
      </w:r>
      <w:r w:rsidRPr="00D24354">
        <w:rPr>
          <w:b/>
          <w:szCs w:val="20"/>
        </w:rPr>
        <w:t xml:space="preserve">show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interface g0/0/1 | include Timer</w:t>
      </w:r>
    </w:p>
    <w:p w14:paraId="51BF3AFB" w14:textId="77777777" w:rsidR="00F91C36" w:rsidRPr="00D24354" w:rsidRDefault="00F91C36" w:rsidP="00610CBF">
      <w:pPr>
        <w:pStyle w:val="CMDOutput"/>
      </w:pPr>
      <w:r w:rsidRPr="00D24354">
        <w:t xml:space="preserve">  Timer intervals configured, </w:t>
      </w:r>
      <w:r w:rsidRPr="00D24354">
        <w:rPr>
          <w:highlight w:val="yellow"/>
        </w:rPr>
        <w:t>Hello 5</w:t>
      </w:r>
      <w:r w:rsidRPr="00D24354">
        <w:t xml:space="preserve">, </w:t>
      </w:r>
      <w:r w:rsidRPr="00D24354">
        <w:rPr>
          <w:highlight w:val="yellow"/>
        </w:rPr>
        <w:t>Dead 20</w:t>
      </w:r>
      <w:r w:rsidRPr="00D24354">
        <w:t>, Wait 20, Retransmit 5</w:t>
      </w:r>
    </w:p>
    <w:p w14:paraId="1C2BFCD2" w14:textId="2E0B11C3" w:rsidR="00F91C36" w:rsidRPr="00D24354" w:rsidRDefault="00F91C36" w:rsidP="00EC5515">
      <w:pPr>
        <w:pStyle w:val="SubStepAlpha"/>
      </w:pPr>
      <w:r w:rsidRPr="00D24354">
        <w:t xml:space="preserve">Configure D1 with the identical hello and dead interval timers on </w:t>
      </w:r>
      <w:r w:rsidR="00515242" w:rsidRPr="00515242">
        <w:t>GigabitEthernet1/</w:t>
      </w:r>
      <w:r w:rsidRPr="00D24354">
        <w:t>0</w:t>
      </w:r>
      <w:r w:rsidR="00515242">
        <w:t>/</w:t>
      </w:r>
      <w:r w:rsidRPr="00D24354">
        <w:t>5 and verify.</w:t>
      </w:r>
    </w:p>
    <w:p w14:paraId="5E8EBD28" w14:textId="014B6E22" w:rsidR="00F91C36" w:rsidRPr="00D24354" w:rsidRDefault="00F91C36" w:rsidP="00F507F0">
      <w:pPr>
        <w:pStyle w:val="CMDOutput"/>
      </w:pPr>
      <w:r w:rsidRPr="00D24354">
        <w:t>*</w:t>
      </w:r>
      <w:proofErr w:type="gramStart"/>
      <w:r w:rsidRPr="00D24354">
        <w:t>Mar  1</w:t>
      </w:r>
      <w:proofErr w:type="gramEnd"/>
      <w:r w:rsidRPr="00D24354">
        <w:t xml:space="preserve"> 15:12:45.159: %OSPF-5-ADJCHG: Process 123, </w:t>
      </w:r>
      <w:proofErr w:type="spellStart"/>
      <w:r w:rsidRPr="00D24354">
        <w:rPr>
          <w:highlight w:val="yellow"/>
        </w:rPr>
        <w:t>Nbr</w:t>
      </w:r>
      <w:proofErr w:type="spellEnd"/>
      <w:r w:rsidRPr="00D24354">
        <w:rPr>
          <w:highlight w:val="yellow"/>
        </w:rPr>
        <w:t xml:space="preserve"> 1.1.1.1</w:t>
      </w:r>
      <w:r w:rsidRPr="00D24354">
        <w:t xml:space="preserve"> on </w:t>
      </w:r>
      <w:r w:rsidR="00F507F0">
        <w:t>Gigabit</w:t>
      </w:r>
      <w:r w:rsidRPr="00D24354">
        <w:t xml:space="preserve">Ethernet0/5 from FULL to DOWN, </w:t>
      </w:r>
      <w:r w:rsidRPr="00D24354">
        <w:rPr>
          <w:highlight w:val="yellow"/>
        </w:rPr>
        <w:t>Neighbor Down: Dead timer expired</w:t>
      </w:r>
    </w:p>
    <w:p w14:paraId="649851E4" w14:textId="6E2F1D0E" w:rsidR="00F91C36" w:rsidRPr="00D24354" w:rsidRDefault="00F91C36" w:rsidP="00F91C36">
      <w:pPr>
        <w:pStyle w:val="CMD"/>
        <w:rPr>
          <w:szCs w:val="20"/>
        </w:rPr>
      </w:pPr>
      <w:r w:rsidRPr="00D24354">
        <w:rPr>
          <w:szCs w:val="20"/>
        </w:rPr>
        <w:t xml:space="preserve">D1(config)# </w:t>
      </w:r>
      <w:r w:rsidRPr="00D24354">
        <w:rPr>
          <w:b/>
          <w:szCs w:val="20"/>
        </w:rPr>
        <w:t xml:space="preserve">interface </w:t>
      </w:r>
      <w:r w:rsidR="00610CBF">
        <w:rPr>
          <w:b/>
          <w:szCs w:val="20"/>
        </w:rPr>
        <w:t>g1/0</w:t>
      </w:r>
      <w:r w:rsidRPr="00D24354">
        <w:rPr>
          <w:b/>
          <w:szCs w:val="20"/>
        </w:rPr>
        <w:t>/5</w:t>
      </w:r>
    </w:p>
    <w:p w14:paraId="428A8107" w14:textId="61EED97B" w:rsidR="00F91C36" w:rsidRDefault="00F91C36" w:rsidP="00F91C36">
      <w:pPr>
        <w:pStyle w:val="CMD"/>
        <w:rPr>
          <w:b/>
          <w:szCs w:val="20"/>
        </w:rPr>
      </w:pPr>
      <w:r w:rsidRPr="00D24354">
        <w:rPr>
          <w:szCs w:val="20"/>
        </w:rPr>
        <w:t>D1(config-</w:t>
      </w:r>
      <w:proofErr w:type="gramStart"/>
      <w:r w:rsidRPr="00D24354">
        <w:rPr>
          <w:szCs w:val="20"/>
        </w:rPr>
        <w:t>if)#</w:t>
      </w:r>
      <w:proofErr w:type="gramEnd"/>
      <w:r w:rsidRPr="00D24354">
        <w:rPr>
          <w:szCs w:val="20"/>
        </w:rPr>
        <w:t xml:space="preserve">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hello-interval 5</w:t>
      </w:r>
    </w:p>
    <w:p w14:paraId="3F4408D0" w14:textId="6107DBA4" w:rsidR="00425576" w:rsidRPr="00D24354" w:rsidRDefault="00425576" w:rsidP="00425576">
      <w:pPr>
        <w:pStyle w:val="CMD"/>
        <w:rPr>
          <w:b/>
          <w:szCs w:val="20"/>
        </w:rPr>
      </w:pPr>
      <w:r>
        <w:rPr>
          <w:szCs w:val="20"/>
        </w:rPr>
        <w:t>D</w:t>
      </w:r>
      <w:r w:rsidRPr="00D24354">
        <w:rPr>
          <w:szCs w:val="20"/>
        </w:rPr>
        <w:t>1(config-</w:t>
      </w:r>
      <w:proofErr w:type="gramStart"/>
      <w:r w:rsidRPr="00D24354">
        <w:rPr>
          <w:szCs w:val="20"/>
        </w:rPr>
        <w:t>if)#</w:t>
      </w:r>
      <w:proofErr w:type="gramEnd"/>
      <w:r w:rsidRPr="00D24354">
        <w:rPr>
          <w:szCs w:val="20"/>
        </w:rPr>
        <w:t xml:space="preserve">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dead-interval 20</w:t>
      </w:r>
    </w:p>
    <w:p w14:paraId="5684C448" w14:textId="77777777" w:rsidR="00F91C36" w:rsidRPr="00D24354" w:rsidRDefault="00F91C36" w:rsidP="00BF3085">
      <w:pPr>
        <w:pStyle w:val="CMDOutput"/>
      </w:pPr>
      <w:r w:rsidRPr="00D24354">
        <w:t>D1(config-</w:t>
      </w:r>
      <w:proofErr w:type="gramStart"/>
      <w:r w:rsidRPr="00D24354">
        <w:t>if)#</w:t>
      </w:r>
      <w:proofErr w:type="gramEnd"/>
    </w:p>
    <w:p w14:paraId="3E6AD6B9" w14:textId="34C3FCA6" w:rsidR="00F91C36" w:rsidRPr="00D24354" w:rsidRDefault="00F91C36" w:rsidP="00BF3085">
      <w:pPr>
        <w:pStyle w:val="CMDOutput"/>
      </w:pPr>
      <w:r w:rsidRPr="00D24354">
        <w:t>*</w:t>
      </w:r>
      <w:proofErr w:type="gramStart"/>
      <w:r w:rsidRPr="00D24354">
        <w:t>Mar  1</w:t>
      </w:r>
      <w:proofErr w:type="gramEnd"/>
      <w:r w:rsidRPr="00D24354">
        <w:t xml:space="preserve"> 15:18:25.779: </w:t>
      </w:r>
      <w:r w:rsidRPr="00D24354">
        <w:rPr>
          <w:highlight w:val="yellow"/>
        </w:rPr>
        <w:t>%OSPF-5-ADJCHG</w:t>
      </w:r>
      <w:r w:rsidRPr="00D24354">
        <w:t xml:space="preserve">: Process 123, </w:t>
      </w:r>
      <w:proofErr w:type="spellStart"/>
      <w:r w:rsidRPr="00D24354">
        <w:rPr>
          <w:highlight w:val="yellow"/>
        </w:rPr>
        <w:t>Nbr</w:t>
      </w:r>
      <w:proofErr w:type="spellEnd"/>
      <w:r w:rsidRPr="00D24354">
        <w:rPr>
          <w:highlight w:val="yellow"/>
        </w:rPr>
        <w:t xml:space="preserve"> 1.1.1.1</w:t>
      </w:r>
      <w:r w:rsidRPr="00D24354">
        <w:t xml:space="preserve"> on </w:t>
      </w:r>
      <w:r w:rsidR="00515242" w:rsidRPr="00515242">
        <w:t>GigabitEthernet1/</w:t>
      </w:r>
      <w:r w:rsidRPr="00D24354">
        <w:t xml:space="preserve">0/5 from LOADING to </w:t>
      </w:r>
      <w:r w:rsidRPr="00D24354">
        <w:rPr>
          <w:highlight w:val="yellow"/>
        </w:rPr>
        <w:t>FULL, Loading Done</w:t>
      </w:r>
    </w:p>
    <w:p w14:paraId="23BC4582" w14:textId="77777777" w:rsidR="00F91C36" w:rsidRPr="00D24354" w:rsidRDefault="00F91C36" w:rsidP="00F91C36">
      <w:pPr>
        <w:pStyle w:val="CMD"/>
        <w:rPr>
          <w:szCs w:val="20"/>
        </w:rPr>
      </w:pPr>
      <w:r w:rsidRPr="00D24354">
        <w:rPr>
          <w:szCs w:val="20"/>
        </w:rPr>
        <w:t>D1(config-</w:t>
      </w:r>
      <w:proofErr w:type="gramStart"/>
      <w:r w:rsidRPr="00D24354">
        <w:rPr>
          <w:szCs w:val="20"/>
        </w:rPr>
        <w:t>if)#</w:t>
      </w:r>
      <w:proofErr w:type="gramEnd"/>
      <w:r w:rsidRPr="00D24354">
        <w:rPr>
          <w:szCs w:val="20"/>
        </w:rPr>
        <w:t xml:space="preserve"> </w:t>
      </w:r>
      <w:r w:rsidRPr="00D24354">
        <w:rPr>
          <w:b/>
          <w:szCs w:val="20"/>
        </w:rPr>
        <w:t>end</w:t>
      </w:r>
    </w:p>
    <w:p w14:paraId="08C35EF3" w14:textId="77777777" w:rsidR="00F91C36" w:rsidRPr="00D24354" w:rsidRDefault="00F91C36" w:rsidP="00BF3085">
      <w:pPr>
        <w:pStyle w:val="CMDOutput"/>
      </w:pPr>
      <w:r w:rsidRPr="00D24354">
        <w:t>D1#</w:t>
      </w:r>
    </w:p>
    <w:p w14:paraId="4A1E5822" w14:textId="33475703" w:rsidR="00F91C36" w:rsidRPr="00D24354" w:rsidRDefault="00F91C36" w:rsidP="00BF3085">
      <w:pPr>
        <w:pStyle w:val="CMDOutput"/>
      </w:pPr>
      <w:r w:rsidRPr="00D24354">
        <w:t>*</w:t>
      </w:r>
      <w:proofErr w:type="gramStart"/>
      <w:r w:rsidRPr="00D24354">
        <w:t>Mar  1</w:t>
      </w:r>
      <w:proofErr w:type="gramEnd"/>
      <w:r w:rsidRPr="00D24354">
        <w:t xml:space="preserve"> 15:18:53.201: </w:t>
      </w:r>
      <w:r w:rsidRPr="00D24354">
        <w:rPr>
          <w:highlight w:val="yellow"/>
        </w:rPr>
        <w:t>%OSPF-5-ADJCHG</w:t>
      </w:r>
      <w:r w:rsidRPr="00D24354">
        <w:t xml:space="preserve">: Process 123, </w:t>
      </w:r>
      <w:proofErr w:type="spellStart"/>
      <w:r w:rsidRPr="00D24354">
        <w:rPr>
          <w:highlight w:val="yellow"/>
        </w:rPr>
        <w:t>Nbr</w:t>
      </w:r>
      <w:proofErr w:type="spellEnd"/>
      <w:r w:rsidRPr="00D24354">
        <w:rPr>
          <w:highlight w:val="yellow"/>
        </w:rPr>
        <w:t xml:space="preserve"> 3.3.3.3</w:t>
      </w:r>
      <w:r w:rsidRPr="00D24354">
        <w:t xml:space="preserve"> on </w:t>
      </w:r>
      <w:r w:rsidR="00515242" w:rsidRPr="00515242">
        <w:t>GigabitEthernet1/</w:t>
      </w:r>
      <w:r w:rsidRPr="00D24354">
        <w:t xml:space="preserve">0/5 from FULL to DOWN, </w:t>
      </w:r>
      <w:r w:rsidRPr="00D24354">
        <w:rPr>
          <w:highlight w:val="yellow"/>
        </w:rPr>
        <w:t>Neighbor Down: Dead timer expired</w:t>
      </w:r>
    </w:p>
    <w:p w14:paraId="0927F19D" w14:textId="38F72D54" w:rsidR="00F91C36" w:rsidRPr="00D24354" w:rsidRDefault="00F91C36" w:rsidP="00F91C36">
      <w:pPr>
        <w:pStyle w:val="CMD"/>
        <w:rPr>
          <w:szCs w:val="20"/>
        </w:rPr>
      </w:pPr>
    </w:p>
    <w:p w14:paraId="5C6CBEAB" w14:textId="10F2CC7A" w:rsidR="00F91C36" w:rsidRPr="00D24354" w:rsidRDefault="00F91C36" w:rsidP="00F91C36">
      <w:pPr>
        <w:pStyle w:val="CMD"/>
        <w:rPr>
          <w:szCs w:val="20"/>
        </w:rPr>
      </w:pPr>
      <w:r w:rsidRPr="00D24354">
        <w:rPr>
          <w:szCs w:val="20"/>
        </w:rPr>
        <w:t xml:space="preserve">D1# </w:t>
      </w:r>
      <w:r w:rsidRPr="00D24354">
        <w:rPr>
          <w:b/>
          <w:szCs w:val="20"/>
        </w:rPr>
        <w:t xml:space="preserve">show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interface </w:t>
      </w:r>
      <w:r w:rsidR="00F507F0">
        <w:rPr>
          <w:b/>
          <w:szCs w:val="20"/>
        </w:rPr>
        <w:t>g1/</w:t>
      </w:r>
      <w:r w:rsidRPr="00D24354">
        <w:rPr>
          <w:b/>
          <w:szCs w:val="20"/>
        </w:rPr>
        <w:t>0/5 | include Timer</w:t>
      </w:r>
    </w:p>
    <w:p w14:paraId="52DB8D85" w14:textId="77777777" w:rsidR="00F91C36" w:rsidRPr="00D24354" w:rsidRDefault="00F91C36" w:rsidP="00BF3085">
      <w:pPr>
        <w:pStyle w:val="CMDOutput"/>
      </w:pPr>
      <w:r w:rsidRPr="00D24354">
        <w:t xml:space="preserve">  Timer intervals configured, </w:t>
      </w:r>
      <w:r w:rsidRPr="00D24354">
        <w:rPr>
          <w:highlight w:val="yellow"/>
        </w:rPr>
        <w:t>Hello 5</w:t>
      </w:r>
      <w:r w:rsidRPr="00D24354">
        <w:t xml:space="preserve">, </w:t>
      </w:r>
      <w:r w:rsidRPr="00D24354">
        <w:rPr>
          <w:highlight w:val="yellow"/>
        </w:rPr>
        <w:t>Dead 20</w:t>
      </w:r>
      <w:r w:rsidRPr="00D24354">
        <w:t>, Wait 20, Retransmit 5</w:t>
      </w:r>
    </w:p>
    <w:p w14:paraId="4525A01B" w14:textId="7D92C155" w:rsidR="00F91C36" w:rsidRPr="00D24354" w:rsidRDefault="00F91C36" w:rsidP="00F91C36">
      <w:pPr>
        <w:pStyle w:val="SubStepAlpha"/>
        <w:numPr>
          <w:ilvl w:val="0"/>
          <w:numId w:val="0"/>
        </w:numPr>
        <w:ind w:left="720"/>
        <w:rPr>
          <w:rFonts w:cs="Arial"/>
        </w:rPr>
      </w:pPr>
      <w:r w:rsidRPr="00D24354">
        <w:rPr>
          <w:rFonts w:cs="Arial"/>
        </w:rPr>
        <w:t xml:space="preserve">Notice the first OSPF adjacency change message indicating that D1 had lost adjacency with R1. After the commands are entered, the next OSPF adjacency change message indicates that the adjacency with R1 </w:t>
      </w:r>
      <w:r w:rsidRPr="00D24354">
        <w:rPr>
          <w:rFonts w:cs="Arial"/>
        </w:rPr>
        <w:lastRenderedPageBreak/>
        <w:t>has been re-established. However, the second adjacency change message indicates that the adjacency with D2 has been lost because its timers are not matching.</w:t>
      </w:r>
    </w:p>
    <w:p w14:paraId="4F7C0652" w14:textId="77777777" w:rsidR="00F91C36" w:rsidRPr="00D24354" w:rsidRDefault="00F91C36" w:rsidP="00F91C36">
      <w:pPr>
        <w:pStyle w:val="SubStepAlpha"/>
        <w:numPr>
          <w:ilvl w:val="0"/>
          <w:numId w:val="0"/>
        </w:numPr>
        <w:ind w:left="720"/>
        <w:rPr>
          <w:rFonts w:cs="Arial"/>
        </w:rPr>
      </w:pPr>
      <w:r w:rsidRPr="00D24354">
        <w:rPr>
          <w:rFonts w:cs="Arial"/>
        </w:rPr>
        <w:t xml:space="preserve">Also notice that the dead interval was automatically adjusted without having to configure the </w:t>
      </w:r>
      <w:proofErr w:type="spellStart"/>
      <w:r w:rsidRPr="00D24354">
        <w:rPr>
          <w:rFonts w:cs="Arial"/>
          <w:b/>
          <w:sz w:val="18"/>
          <w:szCs w:val="18"/>
        </w:rPr>
        <w:t>ip</w:t>
      </w:r>
      <w:proofErr w:type="spellEnd"/>
      <w:r w:rsidRPr="00D24354">
        <w:rPr>
          <w:rFonts w:cs="Arial"/>
          <w:b/>
          <w:sz w:val="18"/>
          <w:szCs w:val="18"/>
        </w:rPr>
        <w:t xml:space="preserve"> </w:t>
      </w:r>
      <w:proofErr w:type="spellStart"/>
      <w:r w:rsidRPr="00D24354">
        <w:rPr>
          <w:rFonts w:cs="Arial"/>
          <w:b/>
          <w:sz w:val="18"/>
          <w:szCs w:val="18"/>
        </w:rPr>
        <w:t>ospf</w:t>
      </w:r>
      <w:proofErr w:type="spellEnd"/>
      <w:r w:rsidRPr="00D24354">
        <w:rPr>
          <w:rFonts w:cs="Arial"/>
          <w:b/>
          <w:sz w:val="18"/>
          <w:szCs w:val="18"/>
        </w:rPr>
        <w:t xml:space="preserve"> dead-interval 20 </w:t>
      </w:r>
      <w:r w:rsidRPr="00D24354">
        <w:rPr>
          <w:rFonts w:cs="Arial"/>
        </w:rPr>
        <w:t xml:space="preserve">command on the interface. </w:t>
      </w:r>
    </w:p>
    <w:p w14:paraId="23B4433A" w14:textId="73D90FF4" w:rsidR="00F91C36" w:rsidRPr="00D24354" w:rsidRDefault="00F91C36" w:rsidP="00EC5515">
      <w:pPr>
        <w:pStyle w:val="SubStepAlpha"/>
      </w:pPr>
      <w:r w:rsidRPr="00D24354">
        <w:t xml:space="preserve">Configure D2 with the identical hello and dead interval timers on </w:t>
      </w:r>
      <w:r w:rsidR="00515242" w:rsidRPr="00515242">
        <w:t>GigabitEthernet1/</w:t>
      </w:r>
      <w:r w:rsidRPr="00D24354">
        <w:t>0</w:t>
      </w:r>
      <w:r w:rsidR="00515242">
        <w:t>/</w:t>
      </w:r>
      <w:r w:rsidRPr="00D24354">
        <w:t>5 and verify.</w:t>
      </w:r>
    </w:p>
    <w:p w14:paraId="5583D9AB" w14:textId="3E5BE3CD" w:rsidR="00F91C36" w:rsidRPr="00D24354" w:rsidRDefault="00F91C36" w:rsidP="00BF3085">
      <w:pPr>
        <w:pStyle w:val="CMDOutput"/>
      </w:pPr>
      <w:r w:rsidRPr="00D24354">
        <w:t>*</w:t>
      </w:r>
      <w:proofErr w:type="gramStart"/>
      <w:r w:rsidRPr="00D24354">
        <w:t>Mar  1</w:t>
      </w:r>
      <w:proofErr w:type="gramEnd"/>
      <w:r w:rsidRPr="00D24354">
        <w:t xml:space="preserve"> 15:12:34.045: %OSPF-5-ADJCHG: Process 123, </w:t>
      </w:r>
      <w:proofErr w:type="spellStart"/>
      <w:r w:rsidRPr="00D24354">
        <w:t>Nbr</w:t>
      </w:r>
      <w:proofErr w:type="spellEnd"/>
      <w:r w:rsidRPr="00D24354">
        <w:t xml:space="preserve"> 1.1.1.1 on </w:t>
      </w:r>
      <w:r w:rsidR="00515242" w:rsidRPr="00515242">
        <w:t>GigabitEthernet1/</w:t>
      </w:r>
      <w:r w:rsidRPr="00D24354">
        <w:t>0/5 from FULL to DOWN, Neighbor Down: Dead timer expired</w:t>
      </w:r>
    </w:p>
    <w:p w14:paraId="3E42478B" w14:textId="182D5814" w:rsidR="00F91C36" w:rsidRPr="00D24354" w:rsidRDefault="00F91C36" w:rsidP="00BF3085">
      <w:pPr>
        <w:pStyle w:val="CMDOutput"/>
      </w:pPr>
      <w:r w:rsidRPr="00D24354">
        <w:t>*</w:t>
      </w:r>
      <w:proofErr w:type="gramStart"/>
      <w:r w:rsidRPr="00D24354">
        <w:t>Mar  1</w:t>
      </w:r>
      <w:proofErr w:type="gramEnd"/>
      <w:r w:rsidRPr="00D24354">
        <w:t xml:space="preserve"> 15:19:24.717: %OSPF-5-ADJCHG: Process 123, </w:t>
      </w:r>
      <w:proofErr w:type="spellStart"/>
      <w:r w:rsidRPr="00D24354">
        <w:t>Nbr</w:t>
      </w:r>
      <w:proofErr w:type="spellEnd"/>
      <w:r w:rsidRPr="00D24354">
        <w:t xml:space="preserve"> 2.2.2.2 on </w:t>
      </w:r>
      <w:r w:rsidR="00515242" w:rsidRPr="00515242">
        <w:t>GigabitEthernet1/</w:t>
      </w:r>
      <w:r w:rsidRPr="00D24354">
        <w:t>0/5 from FULL to DOWN, Neighbor Down: Dead timer expired</w:t>
      </w:r>
    </w:p>
    <w:p w14:paraId="0FBF71D8" w14:textId="77777777" w:rsidR="00F91C36" w:rsidRPr="00D24354" w:rsidRDefault="00F91C36" w:rsidP="00BF3085">
      <w:pPr>
        <w:pStyle w:val="CMDOutput"/>
      </w:pPr>
      <w:r w:rsidRPr="00D24354">
        <w:t>D2#</w:t>
      </w:r>
    </w:p>
    <w:p w14:paraId="3E7F36D9" w14:textId="77777777" w:rsidR="00F91C36" w:rsidRPr="00D24354" w:rsidRDefault="00F91C36" w:rsidP="00F91C36">
      <w:pPr>
        <w:pStyle w:val="CMD"/>
        <w:rPr>
          <w:szCs w:val="20"/>
        </w:rPr>
      </w:pPr>
      <w:r w:rsidRPr="00D24354">
        <w:rPr>
          <w:szCs w:val="20"/>
        </w:rPr>
        <w:t xml:space="preserve">D2# </w:t>
      </w:r>
      <w:r w:rsidRPr="00D24354">
        <w:rPr>
          <w:b/>
          <w:szCs w:val="20"/>
        </w:rPr>
        <w:t>conf t</w:t>
      </w:r>
    </w:p>
    <w:p w14:paraId="3167F255" w14:textId="549E9FBE" w:rsidR="00F91C36" w:rsidRPr="00D24354" w:rsidRDefault="00F91C36" w:rsidP="00F91C36">
      <w:pPr>
        <w:pStyle w:val="CMD"/>
        <w:rPr>
          <w:szCs w:val="20"/>
        </w:rPr>
      </w:pPr>
      <w:r w:rsidRPr="00D24354">
        <w:rPr>
          <w:szCs w:val="20"/>
        </w:rPr>
        <w:t xml:space="preserve">D2(config)# </w:t>
      </w:r>
      <w:r w:rsidRPr="00D24354">
        <w:rPr>
          <w:b/>
          <w:szCs w:val="20"/>
        </w:rPr>
        <w:t xml:space="preserve">interface </w:t>
      </w:r>
      <w:r w:rsidR="00515242">
        <w:rPr>
          <w:b/>
          <w:szCs w:val="20"/>
        </w:rPr>
        <w:t>g</w:t>
      </w:r>
      <w:r w:rsidR="00F507F0">
        <w:rPr>
          <w:b/>
          <w:szCs w:val="20"/>
        </w:rPr>
        <w:t>1/</w:t>
      </w:r>
      <w:r w:rsidRPr="00D24354">
        <w:rPr>
          <w:b/>
          <w:szCs w:val="20"/>
        </w:rPr>
        <w:t>0/5</w:t>
      </w:r>
    </w:p>
    <w:p w14:paraId="7BC87600" w14:textId="05820710" w:rsidR="00F91C36" w:rsidRDefault="00F91C36" w:rsidP="00F91C36">
      <w:pPr>
        <w:pStyle w:val="CMD"/>
        <w:rPr>
          <w:b/>
          <w:szCs w:val="20"/>
        </w:rPr>
      </w:pPr>
      <w:r w:rsidRPr="00D24354">
        <w:rPr>
          <w:szCs w:val="20"/>
        </w:rPr>
        <w:t>D2(config-</w:t>
      </w:r>
      <w:proofErr w:type="gramStart"/>
      <w:r w:rsidRPr="00D24354">
        <w:rPr>
          <w:szCs w:val="20"/>
        </w:rPr>
        <w:t>if)#</w:t>
      </w:r>
      <w:proofErr w:type="gramEnd"/>
      <w:r w:rsidRPr="00D24354">
        <w:rPr>
          <w:szCs w:val="20"/>
        </w:rPr>
        <w:t xml:space="preserve">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hello-interval 5</w:t>
      </w:r>
    </w:p>
    <w:p w14:paraId="3622785C" w14:textId="7FB534A0" w:rsidR="00425576" w:rsidRPr="00D24354" w:rsidRDefault="00425576" w:rsidP="00425576">
      <w:pPr>
        <w:pStyle w:val="CMD"/>
        <w:rPr>
          <w:b/>
          <w:szCs w:val="20"/>
        </w:rPr>
      </w:pPr>
      <w:r>
        <w:rPr>
          <w:szCs w:val="20"/>
        </w:rPr>
        <w:t>D2</w:t>
      </w:r>
      <w:r w:rsidRPr="00D24354">
        <w:rPr>
          <w:szCs w:val="20"/>
        </w:rPr>
        <w:t>(config-</w:t>
      </w:r>
      <w:proofErr w:type="gramStart"/>
      <w:r w:rsidRPr="00D24354">
        <w:rPr>
          <w:szCs w:val="20"/>
        </w:rPr>
        <w:t>if)#</w:t>
      </w:r>
      <w:proofErr w:type="gramEnd"/>
      <w:r w:rsidRPr="00D24354">
        <w:rPr>
          <w:szCs w:val="20"/>
        </w:rPr>
        <w:t xml:space="preserve">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dead-interval 20</w:t>
      </w:r>
    </w:p>
    <w:p w14:paraId="5463D702" w14:textId="62DAE12F" w:rsidR="00F91C36" w:rsidRPr="00D24354" w:rsidRDefault="00F91C36" w:rsidP="00BF3085">
      <w:pPr>
        <w:pStyle w:val="CMDOutput"/>
      </w:pPr>
      <w:r w:rsidRPr="00D24354">
        <w:t>*</w:t>
      </w:r>
      <w:proofErr w:type="gramStart"/>
      <w:r w:rsidRPr="00D24354">
        <w:t>Mar  1</w:t>
      </w:r>
      <w:proofErr w:type="gramEnd"/>
      <w:r w:rsidRPr="00D24354">
        <w:t xml:space="preserve"> 15:38:48.158: </w:t>
      </w:r>
      <w:r w:rsidRPr="00D24354">
        <w:rPr>
          <w:highlight w:val="yellow"/>
        </w:rPr>
        <w:t>%OSPF-5-ADJCHG</w:t>
      </w:r>
      <w:r w:rsidRPr="00D24354">
        <w:t xml:space="preserve">: Process 123, </w:t>
      </w:r>
      <w:proofErr w:type="spellStart"/>
      <w:r w:rsidRPr="00D24354">
        <w:rPr>
          <w:highlight w:val="yellow"/>
        </w:rPr>
        <w:t>Nbr</w:t>
      </w:r>
      <w:proofErr w:type="spellEnd"/>
      <w:r w:rsidRPr="00D24354">
        <w:rPr>
          <w:highlight w:val="yellow"/>
        </w:rPr>
        <w:t xml:space="preserve"> 1.1.1.1</w:t>
      </w:r>
      <w:r w:rsidRPr="00D24354">
        <w:t xml:space="preserve"> on </w:t>
      </w:r>
      <w:r w:rsidR="00515242" w:rsidRPr="00515242">
        <w:t>GigabitEthernet1/</w:t>
      </w:r>
      <w:r w:rsidRPr="00D24354">
        <w:t xml:space="preserve">0/5 from LOADING to </w:t>
      </w:r>
      <w:r w:rsidRPr="00D24354">
        <w:rPr>
          <w:highlight w:val="yellow"/>
        </w:rPr>
        <w:t>FULL, Loading Done</w:t>
      </w:r>
    </w:p>
    <w:p w14:paraId="153C4F0E" w14:textId="7CAEE35B" w:rsidR="00F91C36" w:rsidRPr="00D24354" w:rsidRDefault="00F91C36" w:rsidP="00BF3085">
      <w:pPr>
        <w:pStyle w:val="CMDOutput"/>
      </w:pPr>
      <w:r w:rsidRPr="00D24354">
        <w:t>*</w:t>
      </w:r>
      <w:proofErr w:type="gramStart"/>
      <w:r w:rsidRPr="00D24354">
        <w:t>Mar  1</w:t>
      </w:r>
      <w:proofErr w:type="gramEnd"/>
      <w:r w:rsidRPr="00D24354">
        <w:t xml:space="preserve"> 15:38:52.965: </w:t>
      </w:r>
      <w:r w:rsidRPr="00D24354">
        <w:rPr>
          <w:highlight w:val="yellow"/>
        </w:rPr>
        <w:t>%OSPF-5-ADJCHG</w:t>
      </w:r>
      <w:r w:rsidRPr="00D24354">
        <w:t xml:space="preserve">: Process 123, </w:t>
      </w:r>
      <w:proofErr w:type="spellStart"/>
      <w:r w:rsidRPr="00D24354">
        <w:rPr>
          <w:highlight w:val="yellow"/>
        </w:rPr>
        <w:t>Nbr</w:t>
      </w:r>
      <w:proofErr w:type="spellEnd"/>
      <w:r w:rsidRPr="00D24354">
        <w:rPr>
          <w:highlight w:val="yellow"/>
        </w:rPr>
        <w:t xml:space="preserve"> 2.2.2.2</w:t>
      </w:r>
      <w:r w:rsidRPr="00D24354">
        <w:t xml:space="preserve"> on </w:t>
      </w:r>
      <w:r w:rsidR="00515242" w:rsidRPr="00515242">
        <w:t>GigabitEthernet1/</w:t>
      </w:r>
      <w:r w:rsidRPr="00D24354">
        <w:t xml:space="preserve">0/5 from LOADING to </w:t>
      </w:r>
      <w:r w:rsidRPr="00D24354">
        <w:rPr>
          <w:highlight w:val="yellow"/>
        </w:rPr>
        <w:t>FULL, Loading Done</w:t>
      </w:r>
    </w:p>
    <w:p w14:paraId="45B19212" w14:textId="77777777" w:rsidR="00F91C36" w:rsidRPr="00D24354" w:rsidRDefault="00F91C36" w:rsidP="00F91C36">
      <w:pPr>
        <w:pStyle w:val="CMD"/>
        <w:rPr>
          <w:szCs w:val="20"/>
        </w:rPr>
      </w:pPr>
      <w:r w:rsidRPr="00D24354">
        <w:rPr>
          <w:szCs w:val="20"/>
        </w:rPr>
        <w:t>D2(config-</w:t>
      </w:r>
      <w:proofErr w:type="gramStart"/>
      <w:r w:rsidRPr="00D24354">
        <w:rPr>
          <w:szCs w:val="20"/>
        </w:rPr>
        <w:t>if)#</w:t>
      </w:r>
      <w:proofErr w:type="gramEnd"/>
      <w:r w:rsidRPr="00D24354">
        <w:rPr>
          <w:szCs w:val="20"/>
        </w:rPr>
        <w:t xml:space="preserve"> </w:t>
      </w:r>
      <w:r w:rsidRPr="00D24354">
        <w:rPr>
          <w:b/>
          <w:szCs w:val="20"/>
        </w:rPr>
        <w:t>end</w:t>
      </w:r>
    </w:p>
    <w:p w14:paraId="483D890A" w14:textId="24FA03C3" w:rsidR="00F91C36" w:rsidRPr="00D24354" w:rsidRDefault="00F91C36" w:rsidP="00F91C36">
      <w:pPr>
        <w:pStyle w:val="CMD"/>
        <w:rPr>
          <w:szCs w:val="20"/>
        </w:rPr>
      </w:pPr>
    </w:p>
    <w:p w14:paraId="7BBF2FED" w14:textId="497B4340" w:rsidR="00F91C36" w:rsidRPr="00D24354" w:rsidRDefault="00F91C36" w:rsidP="00F91C36">
      <w:pPr>
        <w:pStyle w:val="CMD"/>
        <w:rPr>
          <w:szCs w:val="20"/>
        </w:rPr>
      </w:pPr>
      <w:r w:rsidRPr="00D24354">
        <w:rPr>
          <w:szCs w:val="20"/>
        </w:rPr>
        <w:t xml:space="preserve">D2# </w:t>
      </w:r>
      <w:r w:rsidRPr="00D24354">
        <w:rPr>
          <w:b/>
          <w:szCs w:val="20"/>
        </w:rPr>
        <w:t xml:space="preserve">show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interface </w:t>
      </w:r>
      <w:r w:rsidR="00515242">
        <w:rPr>
          <w:b/>
          <w:szCs w:val="20"/>
        </w:rPr>
        <w:t>g</w:t>
      </w:r>
      <w:r w:rsidR="00F507F0">
        <w:rPr>
          <w:b/>
          <w:szCs w:val="20"/>
        </w:rPr>
        <w:t>1/</w:t>
      </w:r>
      <w:r w:rsidRPr="00D24354">
        <w:rPr>
          <w:b/>
          <w:szCs w:val="20"/>
        </w:rPr>
        <w:t>0/5 | include Timer</w:t>
      </w:r>
    </w:p>
    <w:p w14:paraId="709E9B7E" w14:textId="77777777" w:rsidR="00F91C36" w:rsidRPr="00D24354" w:rsidRDefault="00F91C36" w:rsidP="00F91C36">
      <w:pPr>
        <w:pStyle w:val="CMD"/>
        <w:rPr>
          <w:szCs w:val="20"/>
        </w:rPr>
      </w:pPr>
      <w:r w:rsidRPr="00D24354">
        <w:rPr>
          <w:szCs w:val="20"/>
        </w:rPr>
        <w:t xml:space="preserve">  Timer intervals configured, </w:t>
      </w:r>
      <w:r w:rsidRPr="00D24354">
        <w:rPr>
          <w:szCs w:val="20"/>
          <w:highlight w:val="yellow"/>
        </w:rPr>
        <w:t>Hello 5</w:t>
      </w:r>
      <w:r w:rsidRPr="00D24354">
        <w:rPr>
          <w:szCs w:val="20"/>
        </w:rPr>
        <w:t xml:space="preserve">, </w:t>
      </w:r>
      <w:r w:rsidRPr="00D24354">
        <w:rPr>
          <w:szCs w:val="20"/>
          <w:highlight w:val="yellow"/>
        </w:rPr>
        <w:t>Dead 20</w:t>
      </w:r>
      <w:r w:rsidRPr="00D24354">
        <w:rPr>
          <w:szCs w:val="20"/>
        </w:rPr>
        <w:t>, Wait 20, Retransmit 5</w:t>
      </w:r>
    </w:p>
    <w:p w14:paraId="02F682C3" w14:textId="720BC1CB" w:rsidR="00D42FFD" w:rsidRDefault="00D42FFD" w:rsidP="00D42FFD">
      <w:pPr>
        <w:pStyle w:val="ConfigWindow"/>
      </w:pPr>
      <w:r>
        <w:t>Close configuration window</w:t>
      </w:r>
    </w:p>
    <w:p w14:paraId="5AEA3B27" w14:textId="00D87CA4" w:rsidR="00F91C36" w:rsidRPr="00D24354" w:rsidRDefault="00F91C36" w:rsidP="00D42FFD">
      <w:pPr>
        <w:pStyle w:val="SubStepAlpha"/>
        <w:numPr>
          <w:ilvl w:val="0"/>
          <w:numId w:val="0"/>
        </w:numPr>
        <w:spacing w:before="0"/>
        <w:ind w:left="720"/>
        <w:rPr>
          <w:rFonts w:cs="Arial"/>
        </w:rPr>
      </w:pPr>
      <w:r w:rsidRPr="00D24354">
        <w:rPr>
          <w:rFonts w:cs="Arial"/>
        </w:rPr>
        <w:t xml:space="preserve">Again, notice the existing OSPF adjacency change messages indicating that D2 had lost adjacency with R1 and D1. </w:t>
      </w:r>
    </w:p>
    <w:p w14:paraId="38D081B1" w14:textId="0B2714FA" w:rsidR="00F91C36" w:rsidRPr="00EC5515" w:rsidRDefault="00F91C36" w:rsidP="00EC5515">
      <w:pPr>
        <w:pStyle w:val="SubStepAlpha"/>
        <w:numPr>
          <w:ilvl w:val="0"/>
          <w:numId w:val="0"/>
        </w:numPr>
        <w:ind w:left="720"/>
        <w:rPr>
          <w:rFonts w:cs="Arial"/>
        </w:rPr>
      </w:pPr>
      <w:r w:rsidRPr="00D24354">
        <w:rPr>
          <w:rFonts w:cs="Arial"/>
        </w:rPr>
        <w:t xml:space="preserve">After the commands are entered, the next OSPF adjacency change messages indicate adjacencies with R1 and D1 have been re-established. And again, the dead interval was automatically adjusted without having to configure the </w:t>
      </w:r>
      <w:proofErr w:type="spellStart"/>
      <w:r w:rsidRPr="00D24354">
        <w:rPr>
          <w:rFonts w:cs="Arial"/>
          <w:b/>
          <w:sz w:val="18"/>
          <w:szCs w:val="18"/>
        </w:rPr>
        <w:t>ip</w:t>
      </w:r>
      <w:proofErr w:type="spellEnd"/>
      <w:r w:rsidRPr="00D24354">
        <w:rPr>
          <w:rFonts w:cs="Arial"/>
          <w:b/>
          <w:sz w:val="18"/>
          <w:szCs w:val="18"/>
        </w:rPr>
        <w:t xml:space="preserve"> </w:t>
      </w:r>
      <w:proofErr w:type="spellStart"/>
      <w:r w:rsidRPr="00D24354">
        <w:rPr>
          <w:rFonts w:cs="Arial"/>
          <w:b/>
          <w:sz w:val="18"/>
          <w:szCs w:val="18"/>
        </w:rPr>
        <w:t>ospf</w:t>
      </w:r>
      <w:proofErr w:type="spellEnd"/>
      <w:r w:rsidRPr="00D24354">
        <w:rPr>
          <w:rFonts w:cs="Arial"/>
          <w:b/>
          <w:sz w:val="18"/>
          <w:szCs w:val="18"/>
        </w:rPr>
        <w:t xml:space="preserve"> dead-interval 20 </w:t>
      </w:r>
      <w:r w:rsidRPr="00D24354">
        <w:rPr>
          <w:rFonts w:cs="Arial"/>
        </w:rPr>
        <w:t>command on the interface.</w:t>
      </w:r>
    </w:p>
    <w:p w14:paraId="320C307A" w14:textId="77777777" w:rsidR="00F91C36" w:rsidRPr="00D24354" w:rsidRDefault="00F91C36" w:rsidP="008305F7">
      <w:pPr>
        <w:pStyle w:val="Heading2"/>
      </w:pPr>
      <w:r w:rsidRPr="00D24354">
        <w:t>DR and BDR Placement</w:t>
      </w:r>
    </w:p>
    <w:p w14:paraId="18AC959C" w14:textId="77777777" w:rsidR="00F91C36" w:rsidRPr="00D24354" w:rsidRDefault="00F91C36" w:rsidP="00F91C36">
      <w:pPr>
        <w:pStyle w:val="BodyTextL25"/>
        <w:rPr>
          <w:rFonts w:cs="Arial"/>
        </w:rPr>
      </w:pPr>
      <w:r w:rsidRPr="00D24354">
        <w:rPr>
          <w:rFonts w:cs="Arial"/>
        </w:rPr>
        <w:t>In this part, you will configure OSPF DR and BDR placement on the multiaccess network.</w:t>
      </w:r>
    </w:p>
    <w:p w14:paraId="2FF43A9E" w14:textId="77777777" w:rsidR="00F91C36" w:rsidRPr="00D24354" w:rsidRDefault="00F91C36" w:rsidP="00F91C36">
      <w:pPr>
        <w:pStyle w:val="BodyTextL25"/>
        <w:rPr>
          <w:rFonts w:cs="Arial"/>
        </w:rPr>
      </w:pPr>
      <w:r w:rsidRPr="00D24354">
        <w:rPr>
          <w:rFonts w:cs="Arial"/>
        </w:rPr>
        <w:t>By default, an OSPF router tries to establish neighbor adjacencies with all other OSPF routers. This is a concern with large multiaccess (i.e. Ethernet) networks. For instance, 10 routers interconnected to the same Layer 2 switch would require a total of 45 adjacencies to be established. This can cause excessive OSPF traffic and waste router resources.</w:t>
      </w:r>
    </w:p>
    <w:p w14:paraId="47799B09" w14:textId="005DD387" w:rsidR="00F91C36" w:rsidRPr="00D24354" w:rsidRDefault="00F91C36" w:rsidP="00F91C36">
      <w:pPr>
        <w:pStyle w:val="BodyTextL25"/>
        <w:rPr>
          <w:rFonts w:cs="Arial"/>
        </w:rPr>
      </w:pPr>
      <w:r w:rsidRPr="00D24354">
        <w:rPr>
          <w:rFonts w:cs="Arial"/>
        </w:rPr>
        <w:t>For this reason, OSPF routers interconnected to the same multiaccess network elect a designated router (DR) and a backup designated router (BDR). All non-DR and BDR routers are referred to as DROTHERS and only form adjacencies with DR and BDR routers. This reduces the total number of adjacencies and improves network operations.</w:t>
      </w:r>
    </w:p>
    <w:p w14:paraId="1F3D87BB" w14:textId="77777777" w:rsidR="00F91C36" w:rsidRPr="00D24354" w:rsidRDefault="00F91C36" w:rsidP="00F91C36">
      <w:pPr>
        <w:pStyle w:val="BodyTextL25"/>
        <w:rPr>
          <w:rFonts w:cs="Arial"/>
        </w:rPr>
      </w:pPr>
      <w:r w:rsidRPr="00D24354">
        <w:rPr>
          <w:rFonts w:cs="Arial"/>
        </w:rPr>
        <w:t xml:space="preserve">DR and BDR are automatically elected during the last phase of the 2-Way OSPF neighbor state, before the </w:t>
      </w:r>
      <w:proofErr w:type="spellStart"/>
      <w:r w:rsidRPr="00D24354">
        <w:rPr>
          <w:rFonts w:cs="Arial"/>
        </w:rPr>
        <w:t>ExStart</w:t>
      </w:r>
      <w:proofErr w:type="spellEnd"/>
      <w:r w:rsidRPr="00D24354">
        <w:rPr>
          <w:rFonts w:cs="Arial"/>
        </w:rPr>
        <w:t xml:space="preserve"> state.</w:t>
      </w:r>
    </w:p>
    <w:p w14:paraId="168CD426" w14:textId="06E7727C" w:rsidR="00F91C36" w:rsidRPr="00D24354" w:rsidRDefault="00F91C36" w:rsidP="00F91C36">
      <w:pPr>
        <w:pStyle w:val="BodyTextL25"/>
        <w:rPr>
          <w:rFonts w:cs="Arial"/>
        </w:rPr>
      </w:pPr>
      <w:r w:rsidRPr="00D24354">
        <w:rPr>
          <w:rFonts w:cs="Arial"/>
        </w:rPr>
        <w:t>DR and BDR elections are conducted as follows:</w:t>
      </w:r>
    </w:p>
    <w:p w14:paraId="33B366A9" w14:textId="77777777" w:rsidR="00F91C36" w:rsidRPr="00D24354" w:rsidRDefault="00F91C36" w:rsidP="001002EE">
      <w:pPr>
        <w:pStyle w:val="SubStepNum"/>
        <w:rPr>
          <w:lang w:val="en-CA"/>
        </w:rPr>
      </w:pPr>
      <w:r w:rsidRPr="00D24354">
        <w:rPr>
          <w:lang w:val="en-CA"/>
        </w:rPr>
        <w:t>An OSPF router interface with a priority greater than 0 attempts to become BDR on the link.</w:t>
      </w:r>
    </w:p>
    <w:p w14:paraId="0476255C" w14:textId="77777777" w:rsidR="00F91C36" w:rsidRPr="00D24354" w:rsidRDefault="00F91C36" w:rsidP="001002EE">
      <w:pPr>
        <w:pStyle w:val="SubStepNum"/>
        <w:rPr>
          <w:lang w:val="en-CA"/>
        </w:rPr>
      </w:pPr>
      <w:r w:rsidRPr="00D24354">
        <w:rPr>
          <w:lang w:val="en-CA"/>
        </w:rPr>
        <w:t>If no BDR exists, then it elects itself the BDR. If there is a tie with another router, the highest router ID is used.</w:t>
      </w:r>
    </w:p>
    <w:p w14:paraId="4383E43B" w14:textId="77777777" w:rsidR="00F91C36" w:rsidRPr="00D24354" w:rsidRDefault="00F91C36" w:rsidP="001002EE">
      <w:pPr>
        <w:pStyle w:val="SubStepNum"/>
        <w:rPr>
          <w:lang w:val="en-CA"/>
        </w:rPr>
      </w:pPr>
      <w:r w:rsidRPr="00D24354">
        <w:rPr>
          <w:lang w:val="en-CA"/>
        </w:rPr>
        <w:t>If there is no DR, the BDR promotes itself as DR.</w:t>
      </w:r>
    </w:p>
    <w:p w14:paraId="35D792E9" w14:textId="77777777" w:rsidR="00F91C36" w:rsidRPr="00D24354" w:rsidRDefault="00F91C36" w:rsidP="001002EE">
      <w:pPr>
        <w:pStyle w:val="SubStepNum"/>
        <w:rPr>
          <w:lang w:val="en-CA"/>
        </w:rPr>
      </w:pPr>
      <w:r w:rsidRPr="00D24354">
        <w:rPr>
          <w:lang w:val="en-CA"/>
        </w:rPr>
        <w:t>The neighbor with the next highest priority is elected BDR.</w:t>
      </w:r>
    </w:p>
    <w:p w14:paraId="2A2BC891" w14:textId="0CF39127" w:rsidR="00F91C36" w:rsidRPr="00D24354" w:rsidRDefault="00F91C36" w:rsidP="00F91C36">
      <w:pPr>
        <w:pStyle w:val="BodyTextL25"/>
        <w:rPr>
          <w:rFonts w:cs="Arial"/>
        </w:rPr>
      </w:pPr>
      <w:r w:rsidRPr="00D24354">
        <w:rPr>
          <w:rFonts w:cs="Arial"/>
        </w:rPr>
        <w:lastRenderedPageBreak/>
        <w:t xml:space="preserve">The DR and BDR are </w:t>
      </w:r>
      <w:r>
        <w:rPr>
          <w:rFonts w:cs="Arial"/>
        </w:rPr>
        <w:t xml:space="preserve">the </w:t>
      </w:r>
      <w:r w:rsidRPr="00D24354">
        <w:rPr>
          <w:rFonts w:cs="Arial"/>
        </w:rPr>
        <w:t>central focal point</w:t>
      </w:r>
      <w:r>
        <w:rPr>
          <w:rFonts w:cs="Arial"/>
        </w:rPr>
        <w:t>s</w:t>
      </w:r>
      <w:r w:rsidRPr="00D24354">
        <w:rPr>
          <w:rFonts w:cs="Arial"/>
        </w:rPr>
        <w:t xml:space="preserve"> on a multiaccess network. In a large network, it is advantageous to choose which router should be DR and BDR.</w:t>
      </w:r>
    </w:p>
    <w:p w14:paraId="6CBA26EF" w14:textId="77777777" w:rsidR="00F91C36" w:rsidRPr="00D24354" w:rsidRDefault="00F91C36" w:rsidP="00F91C36">
      <w:pPr>
        <w:pStyle w:val="BodyTextL25"/>
        <w:rPr>
          <w:rFonts w:cs="Arial"/>
        </w:rPr>
      </w:pPr>
      <w:r w:rsidRPr="00D24354">
        <w:rPr>
          <w:rFonts w:cs="Arial"/>
        </w:rPr>
        <w:t>When all OSPF routers have the same OSPF priority, the election is based on the higher router ID. Altering router ID to choose DR/BDR routers may not be convenient. A better alternative is to alter the interface priority.</w:t>
      </w:r>
    </w:p>
    <w:p w14:paraId="3C748ADF" w14:textId="77143A84" w:rsidR="00F91C36" w:rsidRPr="00D24354" w:rsidRDefault="00F91C36" w:rsidP="00F91C36">
      <w:pPr>
        <w:pStyle w:val="BodyTextL25"/>
        <w:rPr>
          <w:rFonts w:cs="Arial"/>
        </w:rPr>
      </w:pPr>
      <w:r w:rsidRPr="00D24354">
        <w:rPr>
          <w:rFonts w:cs="Arial"/>
        </w:rPr>
        <w:t xml:space="preserve">By default, all OSPF routers on a multiaccess network have a priority of 1 assigned. An interface priority can be changed using the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priority </w:t>
      </w:r>
      <w:r w:rsidRPr="00D24354">
        <w:rPr>
          <w:rFonts w:cs="Arial"/>
          <w:i/>
        </w:rPr>
        <w:t xml:space="preserve">value </w:t>
      </w:r>
      <w:r w:rsidRPr="00D24354">
        <w:rPr>
          <w:rFonts w:cs="Arial"/>
        </w:rPr>
        <w:t>interface configuration command. The value can be between 0 and 255. Setting the value to 0 ensures the router will never become a DR or BDR. Setting the value greater than the default value of 1, makes the router a candidate to become the DR or BDR.</w:t>
      </w:r>
    </w:p>
    <w:p w14:paraId="500F0F86" w14:textId="755C7E1A" w:rsidR="00F91C36" w:rsidRPr="00EC5515" w:rsidRDefault="00F91C36" w:rsidP="00EC5515">
      <w:pPr>
        <w:pStyle w:val="SubStepAlpha"/>
        <w:numPr>
          <w:ilvl w:val="0"/>
          <w:numId w:val="0"/>
        </w:numPr>
        <w:ind w:left="720" w:hanging="360"/>
        <w:rPr>
          <w:rFonts w:cs="Arial"/>
        </w:rPr>
      </w:pPr>
      <w:r w:rsidRPr="00D24354">
        <w:rPr>
          <w:rFonts w:cs="Arial"/>
          <w:b/>
        </w:rPr>
        <w:t>Note</w:t>
      </w:r>
      <w:r w:rsidRPr="00D24354">
        <w:rPr>
          <w:rFonts w:cs="Arial"/>
        </w:rPr>
        <w:t xml:space="preserve">: It may be necessary to use the </w:t>
      </w:r>
      <w:r w:rsidRPr="00D24354">
        <w:rPr>
          <w:rFonts w:cs="Arial"/>
          <w:b/>
        </w:rPr>
        <w:t xml:space="preserve">clear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process</w:t>
      </w:r>
      <w:r w:rsidRPr="00D24354">
        <w:rPr>
          <w:rFonts w:cs="Arial"/>
        </w:rPr>
        <w:t xml:space="preserve"> to ensure the proper devices are elected.</w:t>
      </w:r>
    </w:p>
    <w:p w14:paraId="6CD35BF9" w14:textId="77777777" w:rsidR="00F91C36" w:rsidRPr="00D24354" w:rsidRDefault="00F91C36" w:rsidP="008305F7">
      <w:pPr>
        <w:pStyle w:val="Heading3"/>
        <w:numPr>
          <w:ilvl w:val="2"/>
          <w:numId w:val="19"/>
        </w:numPr>
      </w:pPr>
      <w:r w:rsidRPr="00D24354">
        <w:t xml:space="preserve">Verify </w:t>
      </w:r>
      <w:r>
        <w:t>c</w:t>
      </w:r>
      <w:r w:rsidRPr="00D24354">
        <w:t xml:space="preserve">urrent DR and BDR </w:t>
      </w:r>
      <w:r>
        <w:t>s</w:t>
      </w:r>
      <w:r w:rsidRPr="00D24354">
        <w:t>election</w:t>
      </w:r>
      <w:r>
        <w:t>.</w:t>
      </w:r>
    </w:p>
    <w:p w14:paraId="037C4690" w14:textId="6F1C6A9F" w:rsidR="00F91C36" w:rsidRPr="00D24354" w:rsidRDefault="00F91C36" w:rsidP="00F91C36">
      <w:pPr>
        <w:pStyle w:val="BodyTextL25"/>
        <w:rPr>
          <w:rFonts w:cs="Arial"/>
        </w:rPr>
      </w:pPr>
      <w:r w:rsidRPr="00D24354">
        <w:rPr>
          <w:rFonts w:cs="Arial"/>
        </w:rPr>
        <w:t xml:space="preserve">In </w:t>
      </w:r>
      <w:r w:rsidR="001002EE">
        <w:rPr>
          <w:rFonts w:cs="Arial"/>
        </w:rPr>
        <w:t>the</w:t>
      </w:r>
      <w:r w:rsidRPr="00D24354">
        <w:rPr>
          <w:rFonts w:cs="Arial"/>
        </w:rPr>
        <w:t xml:space="preserve"> topology, R1, D1, and D2 are interconnected on the same Ethernet network. Therefore, a DR/BDR election has already transpired. The easiest way to determine the interface role is by viewing the OSPF interface with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neighbor </w:t>
      </w:r>
      <w:r w:rsidRPr="00D24354">
        <w:rPr>
          <w:rFonts w:cs="Arial"/>
        </w:rPr>
        <w:t>command.</w:t>
      </w:r>
    </w:p>
    <w:p w14:paraId="51ABB364" w14:textId="3334AAF3" w:rsidR="00F91C36" w:rsidRDefault="00F91C36" w:rsidP="00D42FFD">
      <w:pPr>
        <w:pStyle w:val="SubStepAlpha"/>
        <w:spacing w:after="0"/>
      </w:pPr>
      <w:r w:rsidRPr="00D24354">
        <w:t xml:space="preserve">On R1, verify the current DR/BDR status using the </w:t>
      </w:r>
      <w:r w:rsidRPr="00D24354">
        <w:rPr>
          <w:b/>
        </w:rPr>
        <w:t xml:space="preserve">show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neighbor</w:t>
      </w:r>
      <w:r w:rsidRPr="00D24354">
        <w:t xml:space="preserve"> command.</w:t>
      </w:r>
    </w:p>
    <w:p w14:paraId="34302982" w14:textId="77777777" w:rsidR="00D42FFD" w:rsidRDefault="00D42FFD" w:rsidP="00D42FFD">
      <w:pPr>
        <w:pStyle w:val="ConfigWindow"/>
      </w:pPr>
      <w:r>
        <w:t>Open configuration window</w:t>
      </w:r>
    </w:p>
    <w:p w14:paraId="430DDC31" w14:textId="65B0D243" w:rsidR="00F91C36" w:rsidRPr="00D24354" w:rsidRDefault="00F91C36" w:rsidP="00F91C36">
      <w:pPr>
        <w:pStyle w:val="CMD"/>
        <w:rPr>
          <w:b/>
          <w:szCs w:val="20"/>
        </w:rPr>
      </w:pPr>
      <w:r w:rsidRPr="00D24354">
        <w:rPr>
          <w:szCs w:val="20"/>
        </w:rPr>
        <w:t xml:space="preserve">R1# </w:t>
      </w:r>
      <w:r w:rsidRPr="00D24354">
        <w:rPr>
          <w:b/>
          <w:szCs w:val="20"/>
        </w:rPr>
        <w:t>sho</w:t>
      </w:r>
      <w:r w:rsidR="00425576">
        <w:rPr>
          <w:b/>
          <w:szCs w:val="20"/>
        </w:rPr>
        <w:t>w</w:t>
      </w:r>
      <w:r w:rsidRPr="00D24354">
        <w:rPr>
          <w:b/>
          <w:szCs w:val="20"/>
        </w:rPr>
        <w:t xml:space="preserve">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neighbor</w:t>
      </w:r>
    </w:p>
    <w:p w14:paraId="05C52DFA" w14:textId="77777777" w:rsidR="00F91C36" w:rsidRPr="00D24354" w:rsidRDefault="00F91C36" w:rsidP="001002EE">
      <w:pPr>
        <w:pStyle w:val="CMDOutput"/>
      </w:pPr>
    </w:p>
    <w:p w14:paraId="7881920E" w14:textId="77777777" w:rsidR="00F91C36" w:rsidRPr="00D24354" w:rsidRDefault="00F91C36" w:rsidP="001002EE">
      <w:pPr>
        <w:pStyle w:val="CMDOutput"/>
      </w:pPr>
      <w:r w:rsidRPr="00D24354">
        <w:t xml:space="preserve">Neighbor ID     </w:t>
      </w:r>
      <w:proofErr w:type="spellStart"/>
      <w:r w:rsidRPr="00D24354">
        <w:t>Pri</w:t>
      </w:r>
      <w:proofErr w:type="spellEnd"/>
      <w:r w:rsidRPr="00D24354">
        <w:t xml:space="preserve">   State           Dead Time   Address         Interface</w:t>
      </w:r>
    </w:p>
    <w:p w14:paraId="1DCD12CE" w14:textId="77777777" w:rsidR="00F91C36" w:rsidRPr="00D24354" w:rsidRDefault="00F91C36" w:rsidP="001002EE">
      <w:pPr>
        <w:pStyle w:val="CMDOutput"/>
      </w:pPr>
      <w:r w:rsidRPr="00D24354">
        <w:rPr>
          <w:highlight w:val="yellow"/>
        </w:rPr>
        <w:t>2.2.2.2</w:t>
      </w:r>
      <w:r w:rsidRPr="00D24354">
        <w:t xml:space="preserve">           1   FULL/</w:t>
      </w:r>
      <w:r w:rsidRPr="00D24354">
        <w:rPr>
          <w:highlight w:val="yellow"/>
        </w:rPr>
        <w:t>DROTHER</w:t>
      </w:r>
      <w:r w:rsidRPr="00D24354">
        <w:t xml:space="preserve">    00:00:19    10.10.0.2       GigabitEthernet0/0/1</w:t>
      </w:r>
    </w:p>
    <w:p w14:paraId="5F573C14" w14:textId="77777777" w:rsidR="00F91C36" w:rsidRPr="00D24354" w:rsidRDefault="00F91C36" w:rsidP="001002EE">
      <w:pPr>
        <w:pStyle w:val="CMDOutput"/>
      </w:pPr>
      <w:r w:rsidRPr="00D24354">
        <w:rPr>
          <w:highlight w:val="yellow"/>
        </w:rPr>
        <w:t>3.3.3.3</w:t>
      </w:r>
      <w:r w:rsidRPr="00D24354">
        <w:t xml:space="preserve">           1   FULL/</w:t>
      </w:r>
      <w:r w:rsidRPr="00D24354">
        <w:rPr>
          <w:highlight w:val="yellow"/>
        </w:rPr>
        <w:t>DR</w:t>
      </w:r>
      <w:r w:rsidRPr="00D24354">
        <w:t xml:space="preserve">         00:00:18    10.10.0.3       GigabitEthernet0/0/1</w:t>
      </w:r>
    </w:p>
    <w:p w14:paraId="55703954" w14:textId="77777777" w:rsidR="00F91C36" w:rsidRPr="00D24354" w:rsidRDefault="00F91C36" w:rsidP="00F91C36">
      <w:pPr>
        <w:pStyle w:val="SubStepAlpha"/>
        <w:numPr>
          <w:ilvl w:val="0"/>
          <w:numId w:val="0"/>
        </w:numPr>
        <w:ind w:left="720"/>
        <w:rPr>
          <w:rFonts w:cs="Arial"/>
        </w:rPr>
      </w:pPr>
      <w:r w:rsidRPr="00D24354">
        <w:rPr>
          <w:rFonts w:cs="Arial"/>
        </w:rPr>
        <w:t>From the perspective of R1, D1 (i.e., 2.2.2.2) is a DROTHER and D2 (i.e., router ID 3.3.3.3) is the DR. We must then assume that R1 is the BDR.</w:t>
      </w:r>
    </w:p>
    <w:p w14:paraId="4D541F23" w14:textId="77777777" w:rsidR="00F91C36" w:rsidRPr="00D24354" w:rsidRDefault="00F91C36" w:rsidP="00EC5515">
      <w:pPr>
        <w:pStyle w:val="SubStepAlpha"/>
      </w:pPr>
      <w:r w:rsidRPr="00D24354">
        <w:t xml:space="preserve">Verify the current status of R1 using the </w:t>
      </w:r>
      <w:r w:rsidRPr="00D24354">
        <w:rPr>
          <w:b/>
        </w:rPr>
        <w:t xml:space="preserve">show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interface G0/0/1 </w:t>
      </w:r>
      <w:r w:rsidRPr="00D24354">
        <w:t>command.</w:t>
      </w:r>
    </w:p>
    <w:p w14:paraId="2F3B5077" w14:textId="77777777" w:rsidR="00F91C36" w:rsidRPr="00D24354" w:rsidRDefault="00F91C36" w:rsidP="00F91C36">
      <w:pPr>
        <w:pStyle w:val="CMD"/>
        <w:rPr>
          <w:szCs w:val="20"/>
        </w:rPr>
      </w:pPr>
      <w:r w:rsidRPr="00D24354">
        <w:rPr>
          <w:szCs w:val="20"/>
        </w:rPr>
        <w:t xml:space="preserve">R1# </w:t>
      </w:r>
      <w:r w:rsidRPr="00D24354">
        <w:rPr>
          <w:b/>
          <w:szCs w:val="20"/>
        </w:rPr>
        <w:t xml:space="preserve">show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interface g0/0/1</w:t>
      </w:r>
    </w:p>
    <w:p w14:paraId="118ABB67" w14:textId="77777777" w:rsidR="00F91C36" w:rsidRPr="00D24354" w:rsidRDefault="00F91C36" w:rsidP="001002EE">
      <w:pPr>
        <w:pStyle w:val="CMDOutput"/>
      </w:pPr>
      <w:r w:rsidRPr="00D24354">
        <w:t>GigabitEthernet0/0/1 is up, line protocol is up</w:t>
      </w:r>
    </w:p>
    <w:p w14:paraId="12440D8D" w14:textId="77777777" w:rsidR="00F91C36" w:rsidRPr="00D24354" w:rsidRDefault="00F91C36" w:rsidP="001002EE">
      <w:pPr>
        <w:pStyle w:val="CMDOutput"/>
      </w:pPr>
      <w:r w:rsidRPr="00D24354">
        <w:t xml:space="preserve">  Internet Address 10.10.0.1/29, Interface ID 7, Area 0</w:t>
      </w:r>
    </w:p>
    <w:p w14:paraId="57C8975D" w14:textId="77777777" w:rsidR="00F91C36" w:rsidRPr="00D24354" w:rsidRDefault="00F91C36" w:rsidP="001002EE">
      <w:pPr>
        <w:pStyle w:val="CMDOutput"/>
      </w:pPr>
      <w:r w:rsidRPr="00D24354">
        <w:t xml:space="preserve">  Attached via Interface Enable</w:t>
      </w:r>
    </w:p>
    <w:p w14:paraId="4563AD04" w14:textId="77777777" w:rsidR="00F91C36" w:rsidRPr="00D24354" w:rsidRDefault="00F91C36" w:rsidP="001002EE">
      <w:pPr>
        <w:pStyle w:val="CMDOutput"/>
      </w:pPr>
      <w:r w:rsidRPr="00D24354">
        <w:t xml:space="preserve">  Process ID 123, </w:t>
      </w:r>
      <w:r w:rsidRPr="00D24354">
        <w:rPr>
          <w:highlight w:val="yellow"/>
        </w:rPr>
        <w:t>Router ID 1.1.1.1</w:t>
      </w:r>
      <w:r w:rsidRPr="00D24354">
        <w:t>, Network Type BROADCAST, Cost: 10</w:t>
      </w:r>
    </w:p>
    <w:p w14:paraId="1BF15151" w14:textId="77777777" w:rsidR="00F91C36" w:rsidRPr="00D24354" w:rsidRDefault="00F91C36" w:rsidP="001002EE">
      <w:pPr>
        <w:pStyle w:val="CMDOutput"/>
      </w:pPr>
      <w:r w:rsidRPr="00D24354">
        <w:t xml:space="preserve">  Topology-MTID    Cost    Disabled    Shutdown      Topology Name</w:t>
      </w:r>
    </w:p>
    <w:p w14:paraId="13C94242" w14:textId="77777777" w:rsidR="00F91C36" w:rsidRPr="00D24354" w:rsidRDefault="00F91C36" w:rsidP="001002EE">
      <w:pPr>
        <w:pStyle w:val="CMDOutput"/>
      </w:pPr>
      <w:r w:rsidRPr="00D24354">
        <w:t xml:space="preserve">        0           10        no          </w:t>
      </w:r>
      <w:proofErr w:type="spellStart"/>
      <w:r w:rsidRPr="00D24354">
        <w:t>no</w:t>
      </w:r>
      <w:proofErr w:type="spellEnd"/>
      <w:r w:rsidRPr="00D24354">
        <w:t xml:space="preserve">            Base</w:t>
      </w:r>
    </w:p>
    <w:p w14:paraId="2AFF8970" w14:textId="77777777" w:rsidR="00F91C36" w:rsidRPr="00D24354" w:rsidRDefault="00F91C36" w:rsidP="001002EE">
      <w:pPr>
        <w:pStyle w:val="CMDOutput"/>
      </w:pPr>
      <w:r w:rsidRPr="00D24354">
        <w:t xml:space="preserve">  Enabled by interface config, including secondary </w:t>
      </w:r>
      <w:proofErr w:type="spellStart"/>
      <w:r w:rsidRPr="00D24354">
        <w:t>ip</w:t>
      </w:r>
      <w:proofErr w:type="spellEnd"/>
      <w:r w:rsidRPr="00D24354">
        <w:t xml:space="preserve"> addresses</w:t>
      </w:r>
    </w:p>
    <w:p w14:paraId="28484EA7" w14:textId="77777777" w:rsidR="00F91C36" w:rsidRPr="00D24354" w:rsidRDefault="00F91C36" w:rsidP="001002EE">
      <w:pPr>
        <w:pStyle w:val="CMDOutput"/>
      </w:pPr>
      <w:r w:rsidRPr="00D24354">
        <w:t xml:space="preserve">  Transmit Delay is 1 sec, </w:t>
      </w:r>
      <w:r w:rsidRPr="00D24354">
        <w:rPr>
          <w:highlight w:val="yellow"/>
        </w:rPr>
        <w:t>State BDR</w:t>
      </w:r>
      <w:r w:rsidRPr="00D24354">
        <w:t>, Priority 1</w:t>
      </w:r>
    </w:p>
    <w:p w14:paraId="78FE22A6" w14:textId="77777777" w:rsidR="00F91C36" w:rsidRPr="00D24354" w:rsidRDefault="00F91C36" w:rsidP="001002EE">
      <w:pPr>
        <w:pStyle w:val="CMDOutput"/>
      </w:pPr>
      <w:r w:rsidRPr="00D24354">
        <w:t xml:space="preserve">  </w:t>
      </w:r>
      <w:r w:rsidRPr="00D24354">
        <w:rPr>
          <w:highlight w:val="yellow"/>
        </w:rPr>
        <w:t>Designated Router (ID) 3.3.3.3, Interface address 10.10.0.3</w:t>
      </w:r>
    </w:p>
    <w:p w14:paraId="48842D2B" w14:textId="77777777" w:rsidR="00F91C36" w:rsidRPr="00D24354" w:rsidRDefault="00F91C36" w:rsidP="001002EE">
      <w:pPr>
        <w:pStyle w:val="CMDOutput"/>
      </w:pPr>
      <w:r w:rsidRPr="00D24354">
        <w:t xml:space="preserve">  </w:t>
      </w:r>
      <w:r w:rsidRPr="00D24354">
        <w:rPr>
          <w:highlight w:val="yellow"/>
        </w:rPr>
        <w:t>Backup Designated router (ID) 1.1.1.1, Interface address 10.10.0.1</w:t>
      </w:r>
    </w:p>
    <w:p w14:paraId="11C5B5FF" w14:textId="77777777" w:rsidR="00F91C36" w:rsidRPr="00D24354" w:rsidRDefault="00F91C36" w:rsidP="001002EE">
      <w:pPr>
        <w:pStyle w:val="CMDOutput"/>
      </w:pPr>
      <w:r w:rsidRPr="00D24354">
        <w:t xml:space="preserve">  Timer intervals configured, Hello 5, Dead 20, Wait 20, Retransmit 5</w:t>
      </w:r>
    </w:p>
    <w:p w14:paraId="68E3B646" w14:textId="77777777" w:rsidR="00F91C36" w:rsidRPr="00D24354" w:rsidRDefault="00F91C36" w:rsidP="001002EE">
      <w:pPr>
        <w:pStyle w:val="CMDOutput"/>
      </w:pPr>
      <w:r w:rsidRPr="00D24354">
        <w:t xml:space="preserve">    </w:t>
      </w:r>
      <w:proofErr w:type="spellStart"/>
      <w:r w:rsidRPr="00D24354">
        <w:t>oob</w:t>
      </w:r>
      <w:proofErr w:type="spellEnd"/>
      <w:r w:rsidRPr="00D24354">
        <w:t>-resync timeout 40</w:t>
      </w:r>
    </w:p>
    <w:p w14:paraId="02D495F1" w14:textId="77777777" w:rsidR="00F91C36" w:rsidRPr="00D24354" w:rsidRDefault="00F91C36" w:rsidP="001002EE">
      <w:pPr>
        <w:pStyle w:val="CMDOutput"/>
      </w:pPr>
      <w:r w:rsidRPr="00D24354">
        <w:t xml:space="preserve">    Hello due in 00:00:02</w:t>
      </w:r>
    </w:p>
    <w:p w14:paraId="3088F15A" w14:textId="77777777" w:rsidR="00F91C36" w:rsidRPr="00D24354" w:rsidRDefault="00F91C36" w:rsidP="001002EE">
      <w:pPr>
        <w:pStyle w:val="CMDOutput"/>
      </w:pPr>
      <w:r w:rsidRPr="00D24354">
        <w:t xml:space="preserve">  Supports Link-local Signaling (LLS)</w:t>
      </w:r>
    </w:p>
    <w:p w14:paraId="109FE962" w14:textId="77777777" w:rsidR="00F91C36" w:rsidRPr="00D24354" w:rsidRDefault="00F91C36" w:rsidP="001002EE">
      <w:pPr>
        <w:pStyle w:val="CMDOutput"/>
      </w:pPr>
      <w:r w:rsidRPr="00D24354">
        <w:t xml:space="preserve">  Cisco NSF helper support enabled</w:t>
      </w:r>
    </w:p>
    <w:p w14:paraId="61C91D5B" w14:textId="77777777" w:rsidR="00F91C36" w:rsidRPr="00D24354" w:rsidRDefault="00F91C36" w:rsidP="001002EE">
      <w:pPr>
        <w:pStyle w:val="CMDOutput"/>
      </w:pPr>
      <w:r w:rsidRPr="00D24354">
        <w:t xml:space="preserve">  IETF NSF helper support enabled</w:t>
      </w:r>
    </w:p>
    <w:p w14:paraId="7B781435" w14:textId="77777777" w:rsidR="00F91C36" w:rsidRPr="00D24354" w:rsidRDefault="00F91C36" w:rsidP="001002EE">
      <w:pPr>
        <w:pStyle w:val="CMDOutput"/>
      </w:pPr>
      <w:r w:rsidRPr="00D24354">
        <w:t xml:space="preserve">  Can be protected by per-prefix Loop-Free </w:t>
      </w:r>
      <w:proofErr w:type="spellStart"/>
      <w:r w:rsidRPr="00D24354">
        <w:t>FastReroute</w:t>
      </w:r>
      <w:proofErr w:type="spellEnd"/>
    </w:p>
    <w:p w14:paraId="48AC2186" w14:textId="77777777" w:rsidR="00F91C36" w:rsidRPr="00D24354" w:rsidRDefault="00F91C36" w:rsidP="001002EE">
      <w:pPr>
        <w:pStyle w:val="CMDOutput"/>
      </w:pPr>
      <w:r w:rsidRPr="00D24354">
        <w:t xml:space="preserve">  Can be used for per-prefix Loop-Free </w:t>
      </w:r>
      <w:proofErr w:type="spellStart"/>
      <w:r w:rsidRPr="00D24354">
        <w:t>FastReroute</w:t>
      </w:r>
      <w:proofErr w:type="spellEnd"/>
      <w:r w:rsidRPr="00D24354">
        <w:t xml:space="preserve"> repair paths</w:t>
      </w:r>
    </w:p>
    <w:p w14:paraId="0E8EFDA8" w14:textId="77777777" w:rsidR="00F91C36" w:rsidRPr="00D24354" w:rsidRDefault="00F91C36" w:rsidP="001002EE">
      <w:pPr>
        <w:pStyle w:val="CMDOutput"/>
      </w:pPr>
      <w:r w:rsidRPr="00D24354">
        <w:t xml:space="preserve">  Not Protected by per-prefix TI-LFA</w:t>
      </w:r>
    </w:p>
    <w:p w14:paraId="1EA5BFB2" w14:textId="77777777" w:rsidR="00F91C36" w:rsidRPr="00D24354" w:rsidRDefault="00F91C36" w:rsidP="001002EE">
      <w:pPr>
        <w:pStyle w:val="CMDOutput"/>
      </w:pPr>
      <w:r w:rsidRPr="00D24354">
        <w:t xml:space="preserve">  Index 1/2/2, flood queue length 0</w:t>
      </w:r>
    </w:p>
    <w:p w14:paraId="57B7C2D7" w14:textId="77777777" w:rsidR="00F91C36" w:rsidRPr="00D24354" w:rsidRDefault="00F91C36" w:rsidP="001002EE">
      <w:pPr>
        <w:pStyle w:val="CMDOutput"/>
      </w:pPr>
      <w:r w:rsidRPr="00D24354">
        <w:t xml:space="preserve">  Next 0x0(0)/0x0(0)/0x0(0)</w:t>
      </w:r>
    </w:p>
    <w:p w14:paraId="3FBA8E45" w14:textId="77777777" w:rsidR="00F91C36" w:rsidRPr="00D24354" w:rsidRDefault="00F91C36" w:rsidP="001002EE">
      <w:pPr>
        <w:pStyle w:val="CMDOutput"/>
      </w:pPr>
      <w:r w:rsidRPr="00D24354">
        <w:t xml:space="preserve">  Last flood scan length is 1, maximum is 2</w:t>
      </w:r>
    </w:p>
    <w:p w14:paraId="72F0B093" w14:textId="77777777" w:rsidR="00F91C36" w:rsidRPr="00D24354" w:rsidRDefault="00F91C36" w:rsidP="001002EE">
      <w:pPr>
        <w:pStyle w:val="CMDOutput"/>
      </w:pPr>
      <w:r w:rsidRPr="00D24354">
        <w:lastRenderedPageBreak/>
        <w:t xml:space="preserve">  Last flood scan time is 0 </w:t>
      </w:r>
      <w:proofErr w:type="spellStart"/>
      <w:r w:rsidRPr="00D24354">
        <w:t>msec</w:t>
      </w:r>
      <w:proofErr w:type="spellEnd"/>
      <w:r w:rsidRPr="00D24354">
        <w:t xml:space="preserve">, maximum is 1 </w:t>
      </w:r>
      <w:proofErr w:type="spellStart"/>
      <w:r w:rsidRPr="00D24354">
        <w:t>msec</w:t>
      </w:r>
      <w:proofErr w:type="spellEnd"/>
    </w:p>
    <w:p w14:paraId="16B2EA7F" w14:textId="77777777" w:rsidR="00F91C36" w:rsidRPr="00D24354" w:rsidRDefault="00F91C36" w:rsidP="001002EE">
      <w:pPr>
        <w:pStyle w:val="CMDOutput"/>
        <w:rPr>
          <w:highlight w:val="yellow"/>
        </w:rPr>
      </w:pPr>
      <w:r w:rsidRPr="00D24354">
        <w:t xml:space="preserve">  </w:t>
      </w:r>
      <w:r w:rsidRPr="00D24354">
        <w:rPr>
          <w:highlight w:val="yellow"/>
        </w:rPr>
        <w:t>Neighbor Count is 2, Adjacent neighbor count is 2</w:t>
      </w:r>
    </w:p>
    <w:p w14:paraId="68DABD9C" w14:textId="77777777" w:rsidR="00F91C36" w:rsidRPr="00D24354" w:rsidRDefault="00F91C36" w:rsidP="001002EE">
      <w:pPr>
        <w:pStyle w:val="CMDOutput"/>
        <w:rPr>
          <w:highlight w:val="yellow"/>
        </w:rPr>
      </w:pPr>
      <w:r w:rsidRPr="00D24354">
        <w:t xml:space="preserve">    </w:t>
      </w:r>
      <w:r w:rsidRPr="00D24354">
        <w:rPr>
          <w:highlight w:val="yellow"/>
        </w:rPr>
        <w:t>Adjacent with neighbor 2.2.2.2</w:t>
      </w:r>
    </w:p>
    <w:p w14:paraId="2AA901B5" w14:textId="77777777" w:rsidR="00F91C36" w:rsidRPr="00D24354" w:rsidRDefault="00F91C36" w:rsidP="001002EE">
      <w:pPr>
        <w:pStyle w:val="CMDOutput"/>
      </w:pPr>
      <w:r w:rsidRPr="00D24354">
        <w:t xml:space="preserve">    </w:t>
      </w:r>
      <w:r w:rsidRPr="00D24354">
        <w:rPr>
          <w:highlight w:val="yellow"/>
        </w:rPr>
        <w:t xml:space="preserve">Adjacent with neighbor </w:t>
      </w:r>
      <w:proofErr w:type="gramStart"/>
      <w:r w:rsidRPr="00D24354">
        <w:rPr>
          <w:highlight w:val="yellow"/>
        </w:rPr>
        <w:t>3.3.3.3  (</w:t>
      </w:r>
      <w:proofErr w:type="gramEnd"/>
      <w:r w:rsidRPr="00D24354">
        <w:rPr>
          <w:highlight w:val="yellow"/>
        </w:rPr>
        <w:t>Designated Router)</w:t>
      </w:r>
    </w:p>
    <w:p w14:paraId="6AFC97AA" w14:textId="1585BB5E" w:rsidR="00F91C36" w:rsidRPr="00D24354" w:rsidRDefault="00F91C36" w:rsidP="001002EE">
      <w:pPr>
        <w:pStyle w:val="CMDOutput"/>
      </w:pPr>
      <w:r w:rsidRPr="00D24354">
        <w:t xml:space="preserve">  Suppress hello for 0 neighbor(s)</w:t>
      </w:r>
    </w:p>
    <w:p w14:paraId="775346DF" w14:textId="75B46EE3" w:rsidR="00F91C36" w:rsidRPr="00D24354" w:rsidRDefault="00F91C36" w:rsidP="00EC5515">
      <w:pPr>
        <w:pStyle w:val="BodyTextL50"/>
      </w:pPr>
      <w:r w:rsidRPr="00D24354">
        <w:t>The output confirms that R1 is the BDR and that D2 (i.e., 3.3.3.3) is the DR.</w:t>
      </w:r>
    </w:p>
    <w:p w14:paraId="50D2CB6D" w14:textId="64BC9A5A" w:rsidR="00F91C36" w:rsidRDefault="00F91C36" w:rsidP="00EC5515">
      <w:pPr>
        <w:pStyle w:val="SubStepAlpha"/>
      </w:pPr>
      <w:r w:rsidRPr="00D24354">
        <w:t xml:space="preserve">Verify the current DR/BDR status on D1 and D2 using the </w:t>
      </w:r>
      <w:r w:rsidRPr="00D24354">
        <w:rPr>
          <w:b/>
        </w:rPr>
        <w:t xml:space="preserve">show </w:t>
      </w:r>
      <w:proofErr w:type="spellStart"/>
      <w:r w:rsidRPr="00D24354">
        <w:rPr>
          <w:b/>
        </w:rPr>
        <w:t>ip</w:t>
      </w:r>
      <w:proofErr w:type="spellEnd"/>
      <w:r w:rsidRPr="00D24354">
        <w:rPr>
          <w:b/>
        </w:rPr>
        <w:t xml:space="preserve"> </w:t>
      </w:r>
      <w:proofErr w:type="spellStart"/>
      <w:r w:rsidRPr="00D24354">
        <w:rPr>
          <w:b/>
        </w:rPr>
        <w:t>ospf</w:t>
      </w:r>
      <w:proofErr w:type="spellEnd"/>
      <w:r w:rsidRPr="00D24354">
        <w:rPr>
          <w:b/>
        </w:rPr>
        <w:t xml:space="preserve"> neighbor</w:t>
      </w:r>
      <w:r w:rsidRPr="00D24354">
        <w:t xml:space="preserve"> command.</w:t>
      </w:r>
    </w:p>
    <w:p w14:paraId="1B1D6056" w14:textId="412AC2E6" w:rsidR="00D42FFD" w:rsidRDefault="00D42FFD" w:rsidP="00D42FFD">
      <w:pPr>
        <w:pStyle w:val="ConfigWindow"/>
      </w:pPr>
      <w:r>
        <w:t>Close configuration window</w:t>
      </w:r>
    </w:p>
    <w:p w14:paraId="562E780C" w14:textId="77777777" w:rsidR="00F91C36" w:rsidRPr="00D24354" w:rsidRDefault="00F91C36" w:rsidP="00D42FFD">
      <w:pPr>
        <w:pStyle w:val="Heading3"/>
        <w:spacing w:before="120"/>
      </w:pPr>
      <w:r w:rsidRPr="00D24354">
        <w:t xml:space="preserve">Change DR and BDR </w:t>
      </w:r>
      <w:r>
        <w:t>s</w:t>
      </w:r>
      <w:r w:rsidRPr="00D24354">
        <w:t>election</w:t>
      </w:r>
      <w:r>
        <w:t>.</w:t>
      </w:r>
    </w:p>
    <w:p w14:paraId="4FC03641" w14:textId="77777777" w:rsidR="00F91C36" w:rsidRPr="00D24354" w:rsidRDefault="00F91C36" w:rsidP="00F91C36">
      <w:pPr>
        <w:pStyle w:val="BodyTextL25"/>
        <w:rPr>
          <w:rFonts w:cs="Arial"/>
        </w:rPr>
      </w:pPr>
      <w:r w:rsidRPr="00D24354">
        <w:rPr>
          <w:rFonts w:cs="Arial"/>
        </w:rPr>
        <w:t>It is sometimes advantageous to choose which router is selected as DR and BDR. For example, we will change the DR and BDR assignment as follows:</w:t>
      </w:r>
    </w:p>
    <w:p w14:paraId="1BEE49E9" w14:textId="570B5C31" w:rsidR="00F91C36" w:rsidRPr="00D24354" w:rsidRDefault="00F91C36" w:rsidP="001002EE">
      <w:pPr>
        <w:pStyle w:val="Bulletlevel1"/>
      </w:pPr>
      <w:r w:rsidRPr="00D24354">
        <w:t>R1 is currently the BDR but should be the DR using a priority of 255</w:t>
      </w:r>
      <w:r w:rsidR="00A3725E">
        <w:t>.</w:t>
      </w:r>
    </w:p>
    <w:p w14:paraId="1F963182" w14:textId="69DC9E3D" w:rsidR="00F91C36" w:rsidRPr="00D24354" w:rsidRDefault="00F91C36" w:rsidP="001002EE">
      <w:pPr>
        <w:pStyle w:val="Bulletlevel1"/>
      </w:pPr>
      <w:r w:rsidRPr="00D24354">
        <w:t>D1 is currently a DROTHER but should be the BDR using the default priority</w:t>
      </w:r>
      <w:r w:rsidR="00A3725E">
        <w:t>.</w:t>
      </w:r>
    </w:p>
    <w:p w14:paraId="5FF6151A" w14:textId="4FAF6D37" w:rsidR="00F91C36" w:rsidRPr="00D24354" w:rsidRDefault="00F91C36" w:rsidP="001002EE">
      <w:pPr>
        <w:pStyle w:val="Bulletlevel1"/>
      </w:pPr>
      <w:r w:rsidRPr="00D24354">
        <w:t>D2 is currently DR but should never become DR or BDR using a priority of 0</w:t>
      </w:r>
      <w:r w:rsidR="00A3725E">
        <w:t>.</w:t>
      </w:r>
    </w:p>
    <w:p w14:paraId="1F554A24" w14:textId="0F938EDC" w:rsidR="00F91C36" w:rsidRDefault="00F91C36" w:rsidP="00D42FFD">
      <w:pPr>
        <w:pStyle w:val="SubStepAlpha"/>
        <w:spacing w:after="0"/>
      </w:pPr>
      <w:r w:rsidRPr="00D24354">
        <w:t xml:space="preserve">Starting on D2, enter interface </w:t>
      </w:r>
      <w:r w:rsidR="00515242">
        <w:t>G1/</w:t>
      </w:r>
      <w:r w:rsidRPr="00D24354">
        <w:t>0/5 and set the priority to 0 as shown.</w:t>
      </w:r>
    </w:p>
    <w:p w14:paraId="5EAEB8C2" w14:textId="77777777" w:rsidR="00D42FFD" w:rsidRDefault="00D42FFD" w:rsidP="00D42FFD">
      <w:pPr>
        <w:pStyle w:val="ConfigWindow"/>
      </w:pPr>
      <w:r>
        <w:t>Open configuration window</w:t>
      </w:r>
    </w:p>
    <w:p w14:paraId="2609FADB" w14:textId="79ACCAA5" w:rsidR="00F91C36" w:rsidRPr="00D24354" w:rsidRDefault="00F91C36" w:rsidP="00F91C36">
      <w:pPr>
        <w:pStyle w:val="CMD"/>
        <w:rPr>
          <w:szCs w:val="20"/>
        </w:rPr>
      </w:pPr>
      <w:r w:rsidRPr="00D24354">
        <w:rPr>
          <w:szCs w:val="20"/>
        </w:rPr>
        <w:t xml:space="preserve">D2(config)# </w:t>
      </w:r>
      <w:r w:rsidRPr="00D24354">
        <w:rPr>
          <w:b/>
          <w:szCs w:val="20"/>
        </w:rPr>
        <w:t xml:space="preserve">interface </w:t>
      </w:r>
      <w:r w:rsidR="00515242">
        <w:rPr>
          <w:b/>
          <w:szCs w:val="20"/>
        </w:rPr>
        <w:t>g1/</w:t>
      </w:r>
      <w:r w:rsidRPr="00D24354">
        <w:rPr>
          <w:b/>
          <w:szCs w:val="20"/>
        </w:rPr>
        <w:t>0/5</w:t>
      </w:r>
    </w:p>
    <w:p w14:paraId="67E96ABD" w14:textId="77777777" w:rsidR="00F91C36" w:rsidRPr="00D24354" w:rsidRDefault="00F91C36" w:rsidP="00F91C36">
      <w:pPr>
        <w:pStyle w:val="CMD"/>
        <w:rPr>
          <w:b/>
          <w:szCs w:val="20"/>
        </w:rPr>
      </w:pPr>
      <w:r w:rsidRPr="00D24354">
        <w:rPr>
          <w:szCs w:val="20"/>
        </w:rPr>
        <w:t>D2(config-</w:t>
      </w:r>
      <w:proofErr w:type="gramStart"/>
      <w:r w:rsidRPr="00D24354">
        <w:rPr>
          <w:szCs w:val="20"/>
        </w:rPr>
        <w:t>if)#</w:t>
      </w:r>
      <w:proofErr w:type="gramEnd"/>
      <w:r w:rsidRPr="00D24354">
        <w:rPr>
          <w:szCs w:val="20"/>
        </w:rPr>
        <w:t xml:space="preserve">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priority 0</w:t>
      </w:r>
    </w:p>
    <w:p w14:paraId="00B0C3EF" w14:textId="77777777" w:rsidR="00F91C36" w:rsidRPr="00D24354" w:rsidRDefault="00F91C36" w:rsidP="00A3725E">
      <w:pPr>
        <w:pStyle w:val="CMDOutput"/>
      </w:pPr>
      <w:r w:rsidRPr="00D24354">
        <w:t>D2(config-</w:t>
      </w:r>
      <w:proofErr w:type="gramStart"/>
      <w:r w:rsidRPr="00D24354">
        <w:t>if)#</w:t>
      </w:r>
      <w:proofErr w:type="gramEnd"/>
    </w:p>
    <w:p w14:paraId="18595130" w14:textId="6265FB38" w:rsidR="00F91C36" w:rsidRPr="00D24354" w:rsidRDefault="00F91C36" w:rsidP="00A3725E">
      <w:pPr>
        <w:pStyle w:val="CMDOutput"/>
      </w:pPr>
      <w:r w:rsidRPr="00D24354">
        <w:t>*</w:t>
      </w:r>
      <w:proofErr w:type="gramStart"/>
      <w:r w:rsidRPr="00D24354">
        <w:t>Mar  1</w:t>
      </w:r>
      <w:proofErr w:type="gramEnd"/>
      <w:r w:rsidRPr="00D24354">
        <w:t xml:space="preserve"> 17:23:20.195: </w:t>
      </w:r>
      <w:r w:rsidRPr="00D24354">
        <w:rPr>
          <w:highlight w:val="yellow"/>
        </w:rPr>
        <w:t>%OSPF-5-ADJCHG</w:t>
      </w:r>
      <w:r w:rsidRPr="00D24354">
        <w:t xml:space="preserve">: Process 123, </w:t>
      </w:r>
      <w:proofErr w:type="spellStart"/>
      <w:r w:rsidRPr="00D24354">
        <w:rPr>
          <w:highlight w:val="yellow"/>
        </w:rPr>
        <w:t>Nbr</w:t>
      </w:r>
      <w:proofErr w:type="spellEnd"/>
      <w:r w:rsidRPr="00D24354">
        <w:rPr>
          <w:highlight w:val="yellow"/>
        </w:rPr>
        <w:t xml:space="preserve"> 2.2.2.2</w:t>
      </w:r>
      <w:r w:rsidRPr="00D24354">
        <w:t xml:space="preserve"> on </w:t>
      </w:r>
      <w:r w:rsidR="00515242" w:rsidRPr="00515242">
        <w:t>GigabitEthernet1/</w:t>
      </w:r>
      <w:r w:rsidRPr="00D24354">
        <w:t xml:space="preserve">0/5 from LOADING to </w:t>
      </w:r>
      <w:r w:rsidRPr="00D24354">
        <w:rPr>
          <w:highlight w:val="yellow"/>
        </w:rPr>
        <w:t>FULL, Loading Done</w:t>
      </w:r>
    </w:p>
    <w:p w14:paraId="358C5C1B" w14:textId="77777777" w:rsidR="00F91C36" w:rsidRPr="00D24354" w:rsidRDefault="00F91C36" w:rsidP="00F91C36">
      <w:pPr>
        <w:pStyle w:val="CMD"/>
        <w:rPr>
          <w:szCs w:val="20"/>
        </w:rPr>
      </w:pPr>
      <w:r w:rsidRPr="00D24354">
        <w:rPr>
          <w:szCs w:val="20"/>
        </w:rPr>
        <w:t>D2(config-</w:t>
      </w:r>
      <w:proofErr w:type="gramStart"/>
      <w:r w:rsidRPr="00D24354">
        <w:rPr>
          <w:szCs w:val="20"/>
        </w:rPr>
        <w:t>if)#</w:t>
      </w:r>
      <w:proofErr w:type="gramEnd"/>
      <w:r w:rsidRPr="00D24354">
        <w:rPr>
          <w:szCs w:val="20"/>
        </w:rPr>
        <w:t xml:space="preserve"> </w:t>
      </w:r>
      <w:r w:rsidRPr="00D24354">
        <w:rPr>
          <w:b/>
          <w:szCs w:val="20"/>
        </w:rPr>
        <w:t>end</w:t>
      </w:r>
    </w:p>
    <w:p w14:paraId="40321CD8" w14:textId="17FDB5C4" w:rsidR="00F91C36" w:rsidRPr="00D24354" w:rsidRDefault="00F91C36" w:rsidP="00F91C36">
      <w:pPr>
        <w:pStyle w:val="SubStepAlpha"/>
        <w:numPr>
          <w:ilvl w:val="0"/>
          <w:numId w:val="0"/>
        </w:numPr>
        <w:ind w:left="720"/>
        <w:rPr>
          <w:rFonts w:cs="Arial"/>
        </w:rPr>
      </w:pPr>
      <w:r w:rsidRPr="00D24354">
        <w:rPr>
          <w:rFonts w:cs="Arial"/>
        </w:rPr>
        <w:t>Notice the OSPF message. The reason is because D1 (i.e., 2.2.2.2) just assumed either the DR or BDR role and has established an adjacency with D2.</w:t>
      </w:r>
    </w:p>
    <w:p w14:paraId="5D894F07" w14:textId="77777777" w:rsidR="00F91C36" w:rsidRPr="00D24354" w:rsidRDefault="00F91C36" w:rsidP="007A284D">
      <w:pPr>
        <w:pStyle w:val="SubStepAlpha"/>
      </w:pPr>
      <w:r w:rsidRPr="00D24354">
        <w:t>Verify the current DR / BDR placement.</w:t>
      </w:r>
    </w:p>
    <w:p w14:paraId="419628F4" w14:textId="68000581" w:rsidR="00F91C36" w:rsidRPr="001002EE" w:rsidRDefault="00F91C36" w:rsidP="001002EE">
      <w:pPr>
        <w:pStyle w:val="CMD"/>
      </w:pPr>
      <w:r w:rsidRPr="001002EE">
        <w:t xml:space="preserve">D2# </w:t>
      </w:r>
      <w:r w:rsidRPr="001002EE">
        <w:rPr>
          <w:b/>
          <w:bCs/>
        </w:rPr>
        <w:t>sho</w:t>
      </w:r>
      <w:r w:rsidR="001002EE" w:rsidRPr="001002EE">
        <w:rPr>
          <w:b/>
          <w:bCs/>
        </w:rPr>
        <w:t>w</w:t>
      </w:r>
      <w:r w:rsidRPr="001002EE">
        <w:rPr>
          <w:b/>
          <w:bCs/>
        </w:rPr>
        <w:t xml:space="preserve"> </w:t>
      </w:r>
      <w:proofErr w:type="spellStart"/>
      <w:r w:rsidRPr="001002EE">
        <w:rPr>
          <w:b/>
          <w:bCs/>
        </w:rPr>
        <w:t>ip</w:t>
      </w:r>
      <w:proofErr w:type="spellEnd"/>
      <w:r w:rsidRPr="001002EE">
        <w:rPr>
          <w:b/>
          <w:bCs/>
        </w:rPr>
        <w:t xml:space="preserve"> </w:t>
      </w:r>
      <w:proofErr w:type="spellStart"/>
      <w:r w:rsidRPr="001002EE">
        <w:rPr>
          <w:b/>
          <w:bCs/>
        </w:rPr>
        <w:t>ospf</w:t>
      </w:r>
      <w:proofErr w:type="spellEnd"/>
      <w:r w:rsidRPr="001002EE">
        <w:rPr>
          <w:b/>
          <w:bCs/>
        </w:rPr>
        <w:t xml:space="preserve"> neigh</w:t>
      </w:r>
      <w:r w:rsidR="001002EE" w:rsidRPr="001002EE">
        <w:rPr>
          <w:b/>
          <w:bCs/>
        </w:rPr>
        <w:t>bor</w:t>
      </w:r>
    </w:p>
    <w:p w14:paraId="03CEEF46" w14:textId="77777777" w:rsidR="00F91C36" w:rsidRPr="0046091F" w:rsidRDefault="00F91C36" w:rsidP="00A3725E">
      <w:pPr>
        <w:pStyle w:val="CMDOutput"/>
      </w:pPr>
      <w:r w:rsidRPr="0046091F">
        <w:t xml:space="preserve">Neighbor ID     </w:t>
      </w:r>
      <w:proofErr w:type="spellStart"/>
      <w:r w:rsidRPr="0046091F">
        <w:t>Pri</w:t>
      </w:r>
      <w:proofErr w:type="spellEnd"/>
      <w:r w:rsidRPr="0046091F">
        <w:t xml:space="preserve">   State           Dead Time   Address         Interface</w:t>
      </w:r>
    </w:p>
    <w:p w14:paraId="34BE069B" w14:textId="6DA7CFFB" w:rsidR="00F91C36" w:rsidRPr="0046091F" w:rsidRDefault="00F91C36" w:rsidP="00A3725E">
      <w:pPr>
        <w:pStyle w:val="CMDOutput"/>
      </w:pPr>
      <w:r w:rsidRPr="003A4E22">
        <w:rPr>
          <w:highlight w:val="yellow"/>
        </w:rPr>
        <w:t>1.1.1.1</w:t>
      </w:r>
      <w:r w:rsidRPr="0046091F">
        <w:t xml:space="preserve">           1   FULL/</w:t>
      </w:r>
      <w:r w:rsidRPr="003A4E22">
        <w:rPr>
          <w:highlight w:val="yellow"/>
        </w:rPr>
        <w:t>DR</w:t>
      </w:r>
      <w:r w:rsidRPr="0046091F">
        <w:t xml:space="preserve">         00:00:18    10.10.0.1       </w:t>
      </w:r>
      <w:r w:rsidR="00515242" w:rsidRPr="00515242">
        <w:t>GigabitEthernet1/</w:t>
      </w:r>
      <w:r w:rsidRPr="0046091F">
        <w:t>0/5</w:t>
      </w:r>
    </w:p>
    <w:p w14:paraId="7910284B" w14:textId="6B39508A" w:rsidR="00F91C36" w:rsidRPr="0046091F" w:rsidRDefault="00F91C36" w:rsidP="00A3725E">
      <w:pPr>
        <w:pStyle w:val="CMDOutput"/>
      </w:pPr>
      <w:r w:rsidRPr="003A4E22">
        <w:rPr>
          <w:highlight w:val="yellow"/>
        </w:rPr>
        <w:t>2.2.2.2</w:t>
      </w:r>
      <w:r w:rsidRPr="0046091F">
        <w:t xml:space="preserve">           1   FULL/</w:t>
      </w:r>
      <w:r w:rsidRPr="003A4E22">
        <w:rPr>
          <w:highlight w:val="yellow"/>
        </w:rPr>
        <w:t>BDR</w:t>
      </w:r>
      <w:r w:rsidRPr="0046091F">
        <w:t xml:space="preserve">        00:00:18    10.10.0.2       </w:t>
      </w:r>
      <w:r w:rsidR="00515242" w:rsidRPr="00515242">
        <w:t>GigabitEthernet1/</w:t>
      </w:r>
      <w:r w:rsidRPr="0046091F">
        <w:t>0/5</w:t>
      </w:r>
    </w:p>
    <w:p w14:paraId="42A90055" w14:textId="7B32F16C" w:rsidR="00F91C36" w:rsidRPr="00D24354" w:rsidRDefault="00F91C36" w:rsidP="00F91C36">
      <w:pPr>
        <w:pStyle w:val="SubStepAlpha"/>
        <w:numPr>
          <w:ilvl w:val="0"/>
          <w:numId w:val="0"/>
        </w:numPr>
        <w:ind w:left="720"/>
        <w:rPr>
          <w:rFonts w:cs="Arial"/>
        </w:rPr>
      </w:pPr>
      <w:r w:rsidRPr="00D24354">
        <w:rPr>
          <w:rFonts w:cs="Arial"/>
        </w:rPr>
        <w:t>The output confirms that R1 (i.e., 1.1.1.1) is now the DR and D1 (i.e., 2.2.2.2) is the BDR.</w:t>
      </w:r>
    </w:p>
    <w:p w14:paraId="687EA52D" w14:textId="10D3B679" w:rsidR="00F91C36" w:rsidRPr="00D24354" w:rsidRDefault="00F91C36" w:rsidP="00F91C36">
      <w:pPr>
        <w:pStyle w:val="SubStepAlpha"/>
        <w:numPr>
          <w:ilvl w:val="0"/>
          <w:numId w:val="0"/>
        </w:numPr>
        <w:ind w:left="720"/>
        <w:rPr>
          <w:rFonts w:cs="Arial"/>
        </w:rPr>
      </w:pPr>
      <w:r w:rsidRPr="00D24354">
        <w:rPr>
          <w:rFonts w:cs="Arial"/>
        </w:rPr>
        <w:t>The reason R1 became the DR is because it had already been elected as BDR. When a DR fails, the elected BDR is automatically elected as DR to avoid network instability.</w:t>
      </w:r>
    </w:p>
    <w:p w14:paraId="5D93A98E" w14:textId="77777777" w:rsidR="00F91C36" w:rsidRPr="00D24354" w:rsidRDefault="00F91C36" w:rsidP="007A284D">
      <w:pPr>
        <w:pStyle w:val="SubStepAlpha"/>
      </w:pPr>
      <w:r w:rsidRPr="00D24354">
        <w:t>Although R1 is already the DR, change the interface priority to ensure it is always a candidate to be DR.</w:t>
      </w:r>
    </w:p>
    <w:p w14:paraId="04DC903F" w14:textId="267F806F" w:rsidR="00F91C36" w:rsidRPr="00D24354" w:rsidRDefault="00F91C36" w:rsidP="00F91C36">
      <w:pPr>
        <w:pStyle w:val="CMD"/>
        <w:rPr>
          <w:szCs w:val="20"/>
        </w:rPr>
      </w:pPr>
      <w:r w:rsidRPr="00D24354">
        <w:rPr>
          <w:szCs w:val="20"/>
        </w:rPr>
        <w:t xml:space="preserve">R1(config)# </w:t>
      </w:r>
      <w:r w:rsidRPr="00D24354">
        <w:rPr>
          <w:b/>
          <w:szCs w:val="20"/>
        </w:rPr>
        <w:t>int</w:t>
      </w:r>
      <w:r w:rsidR="005C191A">
        <w:rPr>
          <w:b/>
          <w:szCs w:val="20"/>
        </w:rPr>
        <w:t>erface</w:t>
      </w:r>
      <w:r w:rsidRPr="00D24354">
        <w:rPr>
          <w:b/>
          <w:szCs w:val="20"/>
        </w:rPr>
        <w:t xml:space="preserve"> g0/0/1</w:t>
      </w:r>
    </w:p>
    <w:p w14:paraId="1C966455" w14:textId="77777777" w:rsidR="00F91C36" w:rsidRPr="00D24354" w:rsidRDefault="00F91C36" w:rsidP="00F91C36">
      <w:pPr>
        <w:pStyle w:val="CMD"/>
        <w:rPr>
          <w:b/>
          <w:szCs w:val="20"/>
        </w:rPr>
      </w:pPr>
      <w:r w:rsidRPr="00D24354">
        <w:rPr>
          <w:szCs w:val="20"/>
        </w:rPr>
        <w:t>R1(config-</w:t>
      </w:r>
      <w:proofErr w:type="gramStart"/>
      <w:r w:rsidRPr="00D24354">
        <w:rPr>
          <w:szCs w:val="20"/>
        </w:rPr>
        <w:t>if)#</w:t>
      </w:r>
      <w:proofErr w:type="gramEnd"/>
      <w:r w:rsidRPr="00D24354">
        <w:rPr>
          <w:szCs w:val="20"/>
        </w:rPr>
        <w:t xml:space="preserve">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priority 255</w:t>
      </w:r>
    </w:p>
    <w:p w14:paraId="5093C122" w14:textId="77777777" w:rsidR="00F91C36" w:rsidRPr="00D24354" w:rsidRDefault="00F91C36" w:rsidP="00F91C36">
      <w:pPr>
        <w:pStyle w:val="CMD"/>
        <w:rPr>
          <w:szCs w:val="20"/>
        </w:rPr>
      </w:pPr>
      <w:r w:rsidRPr="00D24354">
        <w:rPr>
          <w:szCs w:val="20"/>
        </w:rPr>
        <w:t>R1(config-</w:t>
      </w:r>
      <w:proofErr w:type="gramStart"/>
      <w:r w:rsidRPr="00D24354">
        <w:rPr>
          <w:szCs w:val="20"/>
        </w:rPr>
        <w:t>if)#</w:t>
      </w:r>
      <w:proofErr w:type="gramEnd"/>
      <w:r w:rsidRPr="00D24354">
        <w:rPr>
          <w:szCs w:val="20"/>
        </w:rPr>
        <w:t xml:space="preserve"> </w:t>
      </w:r>
      <w:r w:rsidRPr="00D24354">
        <w:rPr>
          <w:b/>
          <w:szCs w:val="20"/>
        </w:rPr>
        <w:t>end</w:t>
      </w:r>
    </w:p>
    <w:p w14:paraId="67A6B0A8" w14:textId="77777777" w:rsidR="00F91C36" w:rsidRPr="00D24354" w:rsidRDefault="00F91C36" w:rsidP="007A284D">
      <w:pPr>
        <w:pStyle w:val="SubStepAlpha"/>
      </w:pPr>
      <w:r w:rsidRPr="00D24354">
        <w:t>Verify that R1 is now the DR.</w:t>
      </w:r>
    </w:p>
    <w:p w14:paraId="00D40D34" w14:textId="77777777" w:rsidR="00F91C36" w:rsidRPr="00D24354" w:rsidRDefault="00F91C36" w:rsidP="00F91C36">
      <w:pPr>
        <w:pStyle w:val="CMD"/>
        <w:rPr>
          <w:szCs w:val="20"/>
        </w:rPr>
      </w:pPr>
      <w:r w:rsidRPr="00D24354">
        <w:rPr>
          <w:szCs w:val="20"/>
        </w:rPr>
        <w:t xml:space="preserve">R1# </w:t>
      </w:r>
      <w:r w:rsidRPr="00D24354">
        <w:rPr>
          <w:b/>
          <w:szCs w:val="20"/>
        </w:rPr>
        <w:t xml:space="preserve">show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interface g0/0/1 | include State</w:t>
      </w:r>
    </w:p>
    <w:p w14:paraId="620B3425" w14:textId="77777777" w:rsidR="00F91C36" w:rsidRPr="00D24354" w:rsidRDefault="00F91C36" w:rsidP="00A3725E">
      <w:pPr>
        <w:pStyle w:val="CMDOutput"/>
      </w:pPr>
      <w:r w:rsidRPr="00D24354">
        <w:t xml:space="preserve">  Transmit Delay is 1 sec, </w:t>
      </w:r>
      <w:r w:rsidRPr="00D24354">
        <w:rPr>
          <w:highlight w:val="yellow"/>
        </w:rPr>
        <w:t>State DR</w:t>
      </w:r>
      <w:r w:rsidRPr="00D24354">
        <w:t>, Priority 255</w:t>
      </w:r>
    </w:p>
    <w:p w14:paraId="020713EF" w14:textId="77777777" w:rsidR="00F91C36" w:rsidRPr="00D24354" w:rsidRDefault="00F91C36" w:rsidP="007A284D">
      <w:pPr>
        <w:pStyle w:val="SubStepAlpha"/>
      </w:pPr>
      <w:r w:rsidRPr="00D24354">
        <w:t>Verify the roles of D1 and D2.</w:t>
      </w:r>
    </w:p>
    <w:p w14:paraId="2DB9F114" w14:textId="77777777" w:rsidR="00F91C36" w:rsidRPr="00D24354" w:rsidRDefault="00F91C36" w:rsidP="00F91C36">
      <w:pPr>
        <w:pStyle w:val="CMD"/>
        <w:rPr>
          <w:szCs w:val="20"/>
        </w:rPr>
      </w:pPr>
      <w:r w:rsidRPr="00D24354">
        <w:rPr>
          <w:szCs w:val="20"/>
        </w:rPr>
        <w:t xml:space="preserve">R1# </w:t>
      </w:r>
      <w:r w:rsidRPr="00D24354">
        <w:rPr>
          <w:b/>
          <w:szCs w:val="20"/>
        </w:rPr>
        <w:t xml:space="preserve">show </w:t>
      </w:r>
      <w:proofErr w:type="spellStart"/>
      <w:r w:rsidRPr="00D24354">
        <w:rPr>
          <w:b/>
          <w:szCs w:val="20"/>
        </w:rPr>
        <w:t>ip</w:t>
      </w:r>
      <w:proofErr w:type="spellEnd"/>
      <w:r w:rsidRPr="00D24354">
        <w:rPr>
          <w:b/>
          <w:szCs w:val="20"/>
        </w:rPr>
        <w:t xml:space="preserve"> </w:t>
      </w:r>
      <w:proofErr w:type="spellStart"/>
      <w:r w:rsidRPr="00D24354">
        <w:rPr>
          <w:b/>
          <w:szCs w:val="20"/>
        </w:rPr>
        <w:t>ospf</w:t>
      </w:r>
      <w:proofErr w:type="spellEnd"/>
      <w:r w:rsidRPr="00D24354">
        <w:rPr>
          <w:b/>
          <w:szCs w:val="20"/>
        </w:rPr>
        <w:t xml:space="preserve"> neighbor</w:t>
      </w:r>
    </w:p>
    <w:p w14:paraId="5162583E" w14:textId="77777777" w:rsidR="00F91C36" w:rsidRPr="00A3725E" w:rsidRDefault="00F91C36" w:rsidP="00A3725E">
      <w:pPr>
        <w:pStyle w:val="CMDOutput"/>
      </w:pPr>
    </w:p>
    <w:p w14:paraId="44E02368" w14:textId="77777777" w:rsidR="00F91C36" w:rsidRPr="00A3725E" w:rsidRDefault="00F91C36" w:rsidP="00A3725E">
      <w:pPr>
        <w:pStyle w:val="CMDOutput"/>
      </w:pPr>
      <w:r w:rsidRPr="00A3725E">
        <w:t xml:space="preserve">Neighbor ID     </w:t>
      </w:r>
      <w:proofErr w:type="spellStart"/>
      <w:r w:rsidRPr="00A3725E">
        <w:t>Pri</w:t>
      </w:r>
      <w:proofErr w:type="spellEnd"/>
      <w:r w:rsidRPr="00A3725E">
        <w:t xml:space="preserve">   State           Dead Time   Address         Interface</w:t>
      </w:r>
    </w:p>
    <w:p w14:paraId="65BB214C" w14:textId="77777777" w:rsidR="00F91C36" w:rsidRPr="00A3725E" w:rsidRDefault="00F91C36" w:rsidP="00A3725E">
      <w:pPr>
        <w:pStyle w:val="CMDOutput"/>
      </w:pPr>
      <w:r w:rsidRPr="00A3725E">
        <w:rPr>
          <w:highlight w:val="yellow"/>
        </w:rPr>
        <w:t>2.2.2.2</w:t>
      </w:r>
      <w:r w:rsidRPr="00A3725E">
        <w:t xml:space="preserve">           1   FULL/</w:t>
      </w:r>
      <w:r w:rsidRPr="00A3725E">
        <w:rPr>
          <w:highlight w:val="yellow"/>
        </w:rPr>
        <w:t>BDR</w:t>
      </w:r>
      <w:r w:rsidRPr="00A3725E">
        <w:t xml:space="preserve">        00:00:19    10.10.0.2       GigabitEthernet0/0/1</w:t>
      </w:r>
    </w:p>
    <w:p w14:paraId="56F95C9D" w14:textId="0CE0745F" w:rsidR="00F91C36" w:rsidRDefault="00F91C36" w:rsidP="00A3725E">
      <w:pPr>
        <w:pStyle w:val="CMDOutput"/>
      </w:pPr>
      <w:r w:rsidRPr="00A3725E">
        <w:rPr>
          <w:highlight w:val="yellow"/>
        </w:rPr>
        <w:lastRenderedPageBreak/>
        <w:t>3.3.3.3</w:t>
      </w:r>
      <w:r w:rsidRPr="00A3725E">
        <w:t xml:space="preserve">           0   FULL/</w:t>
      </w:r>
      <w:r w:rsidRPr="00A3725E">
        <w:rPr>
          <w:highlight w:val="yellow"/>
        </w:rPr>
        <w:t>DROTHER</w:t>
      </w:r>
      <w:r w:rsidRPr="00A3725E">
        <w:t xml:space="preserve">    00:00:15    10.10.0.3       GigabitEthernet0/0/1</w:t>
      </w:r>
    </w:p>
    <w:p w14:paraId="51EFDB99" w14:textId="6564E59D" w:rsidR="00D42FFD" w:rsidRDefault="00D42FFD" w:rsidP="00D42FFD">
      <w:pPr>
        <w:pStyle w:val="ConfigWindow"/>
      </w:pPr>
      <w:r>
        <w:t>Close configuration window</w:t>
      </w:r>
    </w:p>
    <w:p w14:paraId="5EFD42EB" w14:textId="77777777" w:rsidR="007A284D" w:rsidRPr="004C0909" w:rsidRDefault="007A284D" w:rsidP="007A284D">
      <w:pPr>
        <w:pStyle w:val="Heading1"/>
      </w:pPr>
      <w:bookmarkStart w:id="1" w:name="_Hlk27999808"/>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7A284D" w14:paraId="486A64B5" w14:textId="77777777" w:rsidTr="00255129">
        <w:trPr>
          <w:cnfStyle w:val="100000000000" w:firstRow="1" w:lastRow="0" w:firstColumn="0" w:lastColumn="0" w:oddVBand="0" w:evenVBand="0" w:oddHBand="0" w:evenHBand="0" w:firstRowFirstColumn="0" w:firstRowLastColumn="0" w:lastRowFirstColumn="0" w:lastRowLastColumn="0"/>
          <w:tblHeader/>
        </w:trPr>
        <w:tc>
          <w:tcPr>
            <w:tcW w:w="1530" w:type="dxa"/>
          </w:tcPr>
          <w:p w14:paraId="34FD0F42" w14:textId="77777777" w:rsidR="007A284D" w:rsidRPr="00763D8B" w:rsidRDefault="007A284D" w:rsidP="00255129">
            <w:pPr>
              <w:pStyle w:val="TableHeading"/>
            </w:pPr>
            <w:r w:rsidRPr="00763D8B">
              <w:t>Router Model</w:t>
            </w:r>
          </w:p>
        </w:tc>
        <w:tc>
          <w:tcPr>
            <w:tcW w:w="2250" w:type="dxa"/>
          </w:tcPr>
          <w:p w14:paraId="6B3F214E" w14:textId="77777777" w:rsidR="007A284D" w:rsidRPr="00763D8B" w:rsidRDefault="007A284D" w:rsidP="00255129">
            <w:pPr>
              <w:pStyle w:val="TableHeading"/>
            </w:pPr>
            <w:r w:rsidRPr="00763D8B">
              <w:t>Ethernet Interface #1</w:t>
            </w:r>
          </w:p>
        </w:tc>
        <w:tc>
          <w:tcPr>
            <w:tcW w:w="2250" w:type="dxa"/>
          </w:tcPr>
          <w:p w14:paraId="6FED8E5E" w14:textId="77777777" w:rsidR="007A284D" w:rsidRPr="00763D8B" w:rsidRDefault="007A284D" w:rsidP="00255129">
            <w:pPr>
              <w:pStyle w:val="TableHeading"/>
            </w:pPr>
            <w:r w:rsidRPr="00763D8B">
              <w:t>Ethernet Interface #2</w:t>
            </w:r>
          </w:p>
        </w:tc>
        <w:tc>
          <w:tcPr>
            <w:tcW w:w="2070" w:type="dxa"/>
          </w:tcPr>
          <w:p w14:paraId="077B8EAF" w14:textId="77777777" w:rsidR="007A284D" w:rsidRPr="00763D8B" w:rsidRDefault="007A284D" w:rsidP="00255129">
            <w:pPr>
              <w:pStyle w:val="TableHeading"/>
            </w:pPr>
            <w:r w:rsidRPr="00763D8B">
              <w:t>Serial Interface #1</w:t>
            </w:r>
          </w:p>
        </w:tc>
        <w:tc>
          <w:tcPr>
            <w:tcW w:w="2160" w:type="dxa"/>
          </w:tcPr>
          <w:p w14:paraId="2A1D7DA8" w14:textId="77777777" w:rsidR="007A284D" w:rsidRPr="00763D8B" w:rsidRDefault="007A284D" w:rsidP="00255129">
            <w:pPr>
              <w:pStyle w:val="TableHeading"/>
            </w:pPr>
            <w:r w:rsidRPr="00763D8B">
              <w:t>Serial Interface #2</w:t>
            </w:r>
          </w:p>
        </w:tc>
      </w:tr>
      <w:tr w:rsidR="007A284D" w14:paraId="68E44E02" w14:textId="77777777" w:rsidTr="00255129">
        <w:tc>
          <w:tcPr>
            <w:tcW w:w="1530" w:type="dxa"/>
          </w:tcPr>
          <w:p w14:paraId="34A642F4" w14:textId="77777777" w:rsidR="007A284D" w:rsidRPr="009453F7" w:rsidRDefault="007A284D" w:rsidP="00255129">
            <w:pPr>
              <w:pStyle w:val="TableText"/>
            </w:pPr>
            <w:r w:rsidRPr="009453F7">
              <w:t>1800</w:t>
            </w:r>
          </w:p>
        </w:tc>
        <w:tc>
          <w:tcPr>
            <w:tcW w:w="2250" w:type="dxa"/>
          </w:tcPr>
          <w:p w14:paraId="69636441" w14:textId="77777777" w:rsidR="007A284D" w:rsidRPr="009453F7" w:rsidRDefault="007A284D" w:rsidP="00255129">
            <w:pPr>
              <w:pStyle w:val="TableText"/>
            </w:pPr>
            <w:r w:rsidRPr="009453F7">
              <w:t>Fast Ethernet 0/0 (F0/0)</w:t>
            </w:r>
          </w:p>
        </w:tc>
        <w:tc>
          <w:tcPr>
            <w:tcW w:w="2250" w:type="dxa"/>
          </w:tcPr>
          <w:p w14:paraId="2509F4BF" w14:textId="77777777" w:rsidR="007A284D" w:rsidRPr="009453F7" w:rsidRDefault="007A284D" w:rsidP="00255129">
            <w:pPr>
              <w:pStyle w:val="TableText"/>
            </w:pPr>
            <w:r w:rsidRPr="009453F7">
              <w:t>Fast Ethernet 0/1 (F0/1)</w:t>
            </w:r>
          </w:p>
        </w:tc>
        <w:tc>
          <w:tcPr>
            <w:tcW w:w="2070" w:type="dxa"/>
          </w:tcPr>
          <w:p w14:paraId="09FF02C8" w14:textId="77777777" w:rsidR="007A284D" w:rsidRPr="009453F7" w:rsidRDefault="007A284D" w:rsidP="00255129">
            <w:pPr>
              <w:pStyle w:val="TableText"/>
            </w:pPr>
            <w:r w:rsidRPr="009453F7">
              <w:t>Serial 0/0/0 (S0/0/0)</w:t>
            </w:r>
          </w:p>
        </w:tc>
        <w:tc>
          <w:tcPr>
            <w:tcW w:w="2160" w:type="dxa"/>
          </w:tcPr>
          <w:p w14:paraId="171A5966" w14:textId="77777777" w:rsidR="007A284D" w:rsidRPr="009453F7" w:rsidRDefault="007A284D" w:rsidP="00255129">
            <w:pPr>
              <w:pStyle w:val="TableText"/>
            </w:pPr>
            <w:r w:rsidRPr="009453F7">
              <w:t>Serial 0/0/1 (S0/0</w:t>
            </w:r>
            <w:r>
              <w:t>/</w:t>
            </w:r>
            <w:r w:rsidRPr="009453F7">
              <w:t>1)</w:t>
            </w:r>
          </w:p>
        </w:tc>
      </w:tr>
      <w:tr w:rsidR="007A284D" w14:paraId="7D7CA128" w14:textId="77777777" w:rsidTr="00255129">
        <w:tc>
          <w:tcPr>
            <w:tcW w:w="1530" w:type="dxa"/>
          </w:tcPr>
          <w:p w14:paraId="19918629" w14:textId="77777777" w:rsidR="007A284D" w:rsidRPr="009453F7" w:rsidRDefault="007A284D" w:rsidP="00255129">
            <w:pPr>
              <w:pStyle w:val="TableText"/>
            </w:pPr>
            <w:r w:rsidRPr="009453F7">
              <w:t>1900</w:t>
            </w:r>
          </w:p>
        </w:tc>
        <w:tc>
          <w:tcPr>
            <w:tcW w:w="2250" w:type="dxa"/>
          </w:tcPr>
          <w:p w14:paraId="7ED487CA" w14:textId="77777777" w:rsidR="007A284D" w:rsidRPr="009453F7" w:rsidRDefault="007A284D" w:rsidP="00255129">
            <w:pPr>
              <w:pStyle w:val="TableText"/>
            </w:pPr>
            <w:r w:rsidRPr="009453F7">
              <w:t>Gigabit Ethernet 0/0 (G0/0)</w:t>
            </w:r>
          </w:p>
        </w:tc>
        <w:tc>
          <w:tcPr>
            <w:tcW w:w="2250" w:type="dxa"/>
          </w:tcPr>
          <w:p w14:paraId="3A6A59BA" w14:textId="77777777" w:rsidR="007A284D" w:rsidRPr="009453F7" w:rsidRDefault="007A284D" w:rsidP="00255129">
            <w:pPr>
              <w:pStyle w:val="TableText"/>
            </w:pPr>
            <w:r w:rsidRPr="009453F7">
              <w:t>Gigabit Ethernet 0/1 (G0/1)</w:t>
            </w:r>
          </w:p>
        </w:tc>
        <w:tc>
          <w:tcPr>
            <w:tcW w:w="2070" w:type="dxa"/>
          </w:tcPr>
          <w:p w14:paraId="1D010C77" w14:textId="77777777" w:rsidR="007A284D" w:rsidRPr="009453F7" w:rsidRDefault="007A284D" w:rsidP="00255129">
            <w:pPr>
              <w:pStyle w:val="TableText"/>
            </w:pPr>
            <w:r w:rsidRPr="009453F7">
              <w:t>Serial 0/0/0 (S0/0/0)</w:t>
            </w:r>
          </w:p>
        </w:tc>
        <w:tc>
          <w:tcPr>
            <w:tcW w:w="2160" w:type="dxa"/>
          </w:tcPr>
          <w:p w14:paraId="4C47E72E" w14:textId="77777777" w:rsidR="007A284D" w:rsidRPr="009453F7" w:rsidRDefault="007A284D" w:rsidP="00255129">
            <w:pPr>
              <w:pStyle w:val="TableText"/>
            </w:pPr>
            <w:r w:rsidRPr="009453F7">
              <w:t>Serial 0/0/1 (S0/0/1)</w:t>
            </w:r>
          </w:p>
        </w:tc>
      </w:tr>
      <w:tr w:rsidR="007A284D" w14:paraId="5D30C474" w14:textId="77777777" w:rsidTr="00255129">
        <w:tc>
          <w:tcPr>
            <w:tcW w:w="1530" w:type="dxa"/>
          </w:tcPr>
          <w:p w14:paraId="313F6661" w14:textId="77777777" w:rsidR="007A284D" w:rsidRPr="009453F7" w:rsidRDefault="007A284D" w:rsidP="00255129">
            <w:pPr>
              <w:pStyle w:val="TableText"/>
            </w:pPr>
            <w:r w:rsidRPr="009453F7">
              <w:t>2801</w:t>
            </w:r>
          </w:p>
        </w:tc>
        <w:tc>
          <w:tcPr>
            <w:tcW w:w="2250" w:type="dxa"/>
          </w:tcPr>
          <w:p w14:paraId="684771F9" w14:textId="77777777" w:rsidR="007A284D" w:rsidRPr="009453F7" w:rsidRDefault="007A284D" w:rsidP="00255129">
            <w:pPr>
              <w:pStyle w:val="TableText"/>
            </w:pPr>
            <w:r w:rsidRPr="009453F7">
              <w:t>Fast Ethernet 0/0 (F0/0)</w:t>
            </w:r>
          </w:p>
        </w:tc>
        <w:tc>
          <w:tcPr>
            <w:tcW w:w="2250" w:type="dxa"/>
          </w:tcPr>
          <w:p w14:paraId="17EC5C63" w14:textId="77777777" w:rsidR="007A284D" w:rsidRPr="009453F7" w:rsidRDefault="007A284D" w:rsidP="00255129">
            <w:pPr>
              <w:pStyle w:val="TableText"/>
            </w:pPr>
            <w:r w:rsidRPr="009453F7">
              <w:t>Fast Ethernet 0/1 (F0/1)</w:t>
            </w:r>
          </w:p>
        </w:tc>
        <w:tc>
          <w:tcPr>
            <w:tcW w:w="2070" w:type="dxa"/>
          </w:tcPr>
          <w:p w14:paraId="61A11043" w14:textId="77777777" w:rsidR="007A284D" w:rsidRPr="009453F7" w:rsidRDefault="007A284D" w:rsidP="00255129">
            <w:pPr>
              <w:pStyle w:val="TableText"/>
            </w:pPr>
            <w:r w:rsidRPr="009453F7">
              <w:t>Serial 0/1/0 (S0/1/0)</w:t>
            </w:r>
          </w:p>
        </w:tc>
        <w:tc>
          <w:tcPr>
            <w:tcW w:w="2160" w:type="dxa"/>
          </w:tcPr>
          <w:p w14:paraId="7AF9D36C" w14:textId="77777777" w:rsidR="007A284D" w:rsidRPr="009453F7" w:rsidRDefault="007A284D" w:rsidP="00255129">
            <w:pPr>
              <w:pStyle w:val="TableText"/>
            </w:pPr>
            <w:r w:rsidRPr="009453F7">
              <w:t>Serial 0/1/1 (S0/1/1)</w:t>
            </w:r>
          </w:p>
        </w:tc>
      </w:tr>
      <w:tr w:rsidR="007A284D" w14:paraId="00F51706" w14:textId="77777777" w:rsidTr="00255129">
        <w:tc>
          <w:tcPr>
            <w:tcW w:w="1530" w:type="dxa"/>
          </w:tcPr>
          <w:p w14:paraId="32ED7779" w14:textId="77777777" w:rsidR="007A284D" w:rsidRPr="009453F7" w:rsidRDefault="007A284D" w:rsidP="00255129">
            <w:pPr>
              <w:pStyle w:val="TableText"/>
            </w:pPr>
            <w:r w:rsidRPr="009453F7">
              <w:t>2811</w:t>
            </w:r>
          </w:p>
        </w:tc>
        <w:tc>
          <w:tcPr>
            <w:tcW w:w="2250" w:type="dxa"/>
          </w:tcPr>
          <w:p w14:paraId="5B0D34EC" w14:textId="77777777" w:rsidR="007A284D" w:rsidRPr="009453F7" w:rsidRDefault="007A284D" w:rsidP="00255129">
            <w:pPr>
              <w:pStyle w:val="TableText"/>
            </w:pPr>
            <w:r w:rsidRPr="009453F7">
              <w:t>Fast Ethernet 0/0 (F0/0)</w:t>
            </w:r>
          </w:p>
        </w:tc>
        <w:tc>
          <w:tcPr>
            <w:tcW w:w="2250" w:type="dxa"/>
          </w:tcPr>
          <w:p w14:paraId="24B42504" w14:textId="77777777" w:rsidR="007A284D" w:rsidRPr="009453F7" w:rsidRDefault="007A284D" w:rsidP="00255129">
            <w:pPr>
              <w:pStyle w:val="TableText"/>
            </w:pPr>
            <w:r w:rsidRPr="009453F7">
              <w:t>Fast Ethernet 0/1 (F0/1)</w:t>
            </w:r>
          </w:p>
        </w:tc>
        <w:tc>
          <w:tcPr>
            <w:tcW w:w="2070" w:type="dxa"/>
          </w:tcPr>
          <w:p w14:paraId="2DFCD7C8" w14:textId="77777777" w:rsidR="007A284D" w:rsidRPr="009453F7" w:rsidRDefault="007A284D" w:rsidP="00255129">
            <w:pPr>
              <w:pStyle w:val="TableText"/>
            </w:pPr>
            <w:r w:rsidRPr="009453F7">
              <w:t>Serial 0/0/0 (S0/0/0)</w:t>
            </w:r>
          </w:p>
        </w:tc>
        <w:tc>
          <w:tcPr>
            <w:tcW w:w="2160" w:type="dxa"/>
          </w:tcPr>
          <w:p w14:paraId="57EED884" w14:textId="77777777" w:rsidR="007A284D" w:rsidRPr="009453F7" w:rsidRDefault="007A284D" w:rsidP="00255129">
            <w:pPr>
              <w:pStyle w:val="TableText"/>
            </w:pPr>
            <w:r w:rsidRPr="009453F7">
              <w:t>Serial 0/0/1 (S0/0/1)</w:t>
            </w:r>
          </w:p>
        </w:tc>
      </w:tr>
      <w:tr w:rsidR="007A284D" w14:paraId="41CAA661" w14:textId="77777777" w:rsidTr="00255129">
        <w:tc>
          <w:tcPr>
            <w:tcW w:w="1530" w:type="dxa"/>
          </w:tcPr>
          <w:p w14:paraId="5580F734" w14:textId="77777777" w:rsidR="007A284D" w:rsidRPr="009453F7" w:rsidRDefault="007A284D" w:rsidP="00255129">
            <w:pPr>
              <w:pStyle w:val="TableText"/>
            </w:pPr>
            <w:r w:rsidRPr="009453F7">
              <w:t>2900</w:t>
            </w:r>
          </w:p>
        </w:tc>
        <w:tc>
          <w:tcPr>
            <w:tcW w:w="2250" w:type="dxa"/>
          </w:tcPr>
          <w:p w14:paraId="4F985E4E" w14:textId="77777777" w:rsidR="007A284D" w:rsidRPr="009453F7" w:rsidRDefault="007A284D" w:rsidP="00255129">
            <w:pPr>
              <w:pStyle w:val="TableText"/>
            </w:pPr>
            <w:r w:rsidRPr="009453F7">
              <w:t>Gigabit Ethernet 0/0 (G0/0)</w:t>
            </w:r>
          </w:p>
        </w:tc>
        <w:tc>
          <w:tcPr>
            <w:tcW w:w="2250" w:type="dxa"/>
          </w:tcPr>
          <w:p w14:paraId="2366C887" w14:textId="77777777" w:rsidR="007A284D" w:rsidRPr="009453F7" w:rsidRDefault="007A284D" w:rsidP="00255129">
            <w:pPr>
              <w:pStyle w:val="TableText"/>
            </w:pPr>
            <w:r w:rsidRPr="009453F7">
              <w:t>Gigabit Ethernet 0/1 (G0/1)</w:t>
            </w:r>
          </w:p>
        </w:tc>
        <w:tc>
          <w:tcPr>
            <w:tcW w:w="2070" w:type="dxa"/>
          </w:tcPr>
          <w:p w14:paraId="3927B5FD" w14:textId="77777777" w:rsidR="007A284D" w:rsidRPr="009453F7" w:rsidRDefault="007A284D" w:rsidP="00255129">
            <w:pPr>
              <w:pStyle w:val="TableText"/>
            </w:pPr>
            <w:r w:rsidRPr="009453F7">
              <w:t>Serial 0/0/0 (S0/0/0)</w:t>
            </w:r>
          </w:p>
        </w:tc>
        <w:tc>
          <w:tcPr>
            <w:tcW w:w="2160" w:type="dxa"/>
          </w:tcPr>
          <w:p w14:paraId="437D87AC" w14:textId="77777777" w:rsidR="007A284D" w:rsidRPr="009453F7" w:rsidRDefault="007A284D" w:rsidP="00255129">
            <w:pPr>
              <w:pStyle w:val="TableText"/>
            </w:pPr>
            <w:r w:rsidRPr="009453F7">
              <w:t>Serial 0/0/1 (S0/0/1)</w:t>
            </w:r>
          </w:p>
        </w:tc>
      </w:tr>
      <w:tr w:rsidR="007A284D" w14:paraId="2E96A929" w14:textId="77777777" w:rsidTr="00255129">
        <w:tc>
          <w:tcPr>
            <w:tcW w:w="1530" w:type="dxa"/>
          </w:tcPr>
          <w:p w14:paraId="165DA95D" w14:textId="77777777" w:rsidR="007A284D" w:rsidRPr="009453F7" w:rsidRDefault="007A284D" w:rsidP="00255129">
            <w:pPr>
              <w:pStyle w:val="TableText"/>
            </w:pPr>
            <w:r>
              <w:t>4221</w:t>
            </w:r>
          </w:p>
        </w:tc>
        <w:tc>
          <w:tcPr>
            <w:tcW w:w="2250" w:type="dxa"/>
          </w:tcPr>
          <w:p w14:paraId="22370B43" w14:textId="77777777" w:rsidR="007A284D" w:rsidRPr="009453F7" w:rsidRDefault="007A284D" w:rsidP="00255129">
            <w:pPr>
              <w:pStyle w:val="TableText"/>
            </w:pPr>
            <w:r w:rsidRPr="009453F7">
              <w:t>Gigabit Ethernet 0/0</w:t>
            </w:r>
            <w:r>
              <w:t>/0</w:t>
            </w:r>
            <w:r w:rsidRPr="009453F7">
              <w:t xml:space="preserve"> (G0/0</w:t>
            </w:r>
            <w:r>
              <w:t>/0</w:t>
            </w:r>
            <w:r w:rsidRPr="009453F7">
              <w:t>)</w:t>
            </w:r>
          </w:p>
        </w:tc>
        <w:tc>
          <w:tcPr>
            <w:tcW w:w="2250" w:type="dxa"/>
          </w:tcPr>
          <w:p w14:paraId="34B7BED7" w14:textId="77777777" w:rsidR="007A284D" w:rsidRPr="009453F7" w:rsidRDefault="007A284D" w:rsidP="00255129">
            <w:pPr>
              <w:pStyle w:val="TableText"/>
            </w:pPr>
            <w:r w:rsidRPr="009453F7">
              <w:t>Gigabit Ethernet 0/0</w:t>
            </w:r>
            <w:r>
              <w:t>/1</w:t>
            </w:r>
            <w:r w:rsidRPr="009453F7">
              <w:t xml:space="preserve"> (G0/0</w:t>
            </w:r>
            <w:r>
              <w:t>/1</w:t>
            </w:r>
            <w:r w:rsidRPr="009453F7">
              <w:t>)</w:t>
            </w:r>
          </w:p>
        </w:tc>
        <w:tc>
          <w:tcPr>
            <w:tcW w:w="2070" w:type="dxa"/>
          </w:tcPr>
          <w:p w14:paraId="08210C1C" w14:textId="77777777" w:rsidR="007A284D" w:rsidRPr="009453F7" w:rsidRDefault="007A284D" w:rsidP="00255129">
            <w:pPr>
              <w:pStyle w:val="TableText"/>
            </w:pPr>
            <w:r>
              <w:t>Serial 0/1/0 (S0/1</w:t>
            </w:r>
            <w:r w:rsidRPr="009453F7">
              <w:t>/0)</w:t>
            </w:r>
          </w:p>
        </w:tc>
        <w:tc>
          <w:tcPr>
            <w:tcW w:w="2160" w:type="dxa"/>
          </w:tcPr>
          <w:p w14:paraId="76DA4504" w14:textId="77777777" w:rsidR="007A284D" w:rsidRPr="009453F7" w:rsidRDefault="007A284D" w:rsidP="00255129">
            <w:pPr>
              <w:pStyle w:val="TableText"/>
            </w:pPr>
            <w:r>
              <w:t>Serial 0/1/1</w:t>
            </w:r>
            <w:r w:rsidRPr="009453F7">
              <w:t xml:space="preserve"> (S0/</w:t>
            </w:r>
            <w:r>
              <w:t>1/1</w:t>
            </w:r>
            <w:r w:rsidRPr="009453F7">
              <w:t>)</w:t>
            </w:r>
          </w:p>
        </w:tc>
      </w:tr>
      <w:tr w:rsidR="007A284D" w14:paraId="57417278" w14:textId="77777777" w:rsidTr="00255129">
        <w:tc>
          <w:tcPr>
            <w:tcW w:w="1530" w:type="dxa"/>
          </w:tcPr>
          <w:p w14:paraId="64E4435D" w14:textId="77777777" w:rsidR="007A284D" w:rsidRDefault="007A284D" w:rsidP="00255129">
            <w:pPr>
              <w:pStyle w:val="TableText"/>
            </w:pPr>
            <w:r>
              <w:t>4300</w:t>
            </w:r>
          </w:p>
        </w:tc>
        <w:tc>
          <w:tcPr>
            <w:tcW w:w="2250" w:type="dxa"/>
          </w:tcPr>
          <w:p w14:paraId="23F92CD7" w14:textId="77777777" w:rsidR="007A284D" w:rsidRPr="009453F7" w:rsidRDefault="007A284D" w:rsidP="00255129">
            <w:pPr>
              <w:pStyle w:val="TableText"/>
            </w:pPr>
            <w:r w:rsidRPr="009453F7">
              <w:t>Gigabit Ethernet 0/0</w:t>
            </w:r>
            <w:r>
              <w:t>/0</w:t>
            </w:r>
            <w:r w:rsidRPr="009453F7">
              <w:t xml:space="preserve"> (G0/0</w:t>
            </w:r>
            <w:r>
              <w:t>/0</w:t>
            </w:r>
            <w:r w:rsidRPr="009453F7">
              <w:t>)</w:t>
            </w:r>
          </w:p>
        </w:tc>
        <w:tc>
          <w:tcPr>
            <w:tcW w:w="2250" w:type="dxa"/>
          </w:tcPr>
          <w:p w14:paraId="2939F6B8" w14:textId="77777777" w:rsidR="007A284D" w:rsidRPr="009453F7" w:rsidRDefault="007A284D" w:rsidP="00255129">
            <w:pPr>
              <w:pStyle w:val="TableText"/>
            </w:pPr>
            <w:r w:rsidRPr="009453F7">
              <w:t>Gigabit Ethernet 0/0</w:t>
            </w:r>
            <w:r>
              <w:t>/1</w:t>
            </w:r>
            <w:r w:rsidRPr="009453F7">
              <w:t xml:space="preserve"> (G0/0</w:t>
            </w:r>
            <w:r>
              <w:t>/1</w:t>
            </w:r>
            <w:r w:rsidRPr="009453F7">
              <w:t>)</w:t>
            </w:r>
          </w:p>
        </w:tc>
        <w:tc>
          <w:tcPr>
            <w:tcW w:w="2070" w:type="dxa"/>
          </w:tcPr>
          <w:p w14:paraId="2FBAB6AE" w14:textId="77777777" w:rsidR="007A284D" w:rsidRDefault="007A284D" w:rsidP="00255129">
            <w:pPr>
              <w:pStyle w:val="TableText"/>
            </w:pPr>
            <w:r>
              <w:t>Serial 0/1/0 (S0/1</w:t>
            </w:r>
            <w:r w:rsidRPr="009453F7">
              <w:t>/0)</w:t>
            </w:r>
          </w:p>
        </w:tc>
        <w:tc>
          <w:tcPr>
            <w:tcW w:w="2160" w:type="dxa"/>
          </w:tcPr>
          <w:p w14:paraId="28FEEFC7" w14:textId="77777777" w:rsidR="007A284D" w:rsidRDefault="007A284D" w:rsidP="00255129">
            <w:pPr>
              <w:pStyle w:val="TableText"/>
            </w:pPr>
            <w:r>
              <w:t>Serial 0/1/1</w:t>
            </w:r>
            <w:r w:rsidRPr="009453F7">
              <w:t xml:space="preserve"> (S0/</w:t>
            </w:r>
            <w:r>
              <w:t>1/1</w:t>
            </w:r>
            <w:r w:rsidRPr="009453F7">
              <w:t>)</w:t>
            </w:r>
          </w:p>
        </w:tc>
      </w:tr>
    </w:tbl>
    <w:p w14:paraId="04D142E2" w14:textId="77777777" w:rsidR="007A284D" w:rsidRPr="00603503" w:rsidRDefault="007A284D" w:rsidP="007A284D">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20642D2B" w14:textId="63EC0BBD" w:rsidR="007A284D" w:rsidRPr="007A284D" w:rsidRDefault="007A284D" w:rsidP="007A284D">
      <w:pPr>
        <w:pStyle w:val="ConfigWindow"/>
      </w:pPr>
      <w:r w:rsidRPr="007A284D">
        <w:t>End of document</w:t>
      </w:r>
      <w:bookmarkStart w:id="2" w:name="_GoBack"/>
      <w:bookmarkEnd w:id="1"/>
      <w:bookmarkEnd w:id="2"/>
    </w:p>
    <w:sectPr w:rsidR="007A284D" w:rsidRPr="007A284D"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E23F" w14:textId="77777777" w:rsidR="00493DB4" w:rsidRDefault="00493DB4" w:rsidP="00710659">
      <w:pPr>
        <w:spacing w:after="0" w:line="240" w:lineRule="auto"/>
      </w:pPr>
      <w:r>
        <w:separator/>
      </w:r>
    </w:p>
    <w:p w14:paraId="0901385F" w14:textId="77777777" w:rsidR="00493DB4" w:rsidRDefault="00493DB4"/>
  </w:endnote>
  <w:endnote w:type="continuationSeparator" w:id="0">
    <w:p w14:paraId="353B2125" w14:textId="77777777" w:rsidR="00493DB4" w:rsidRDefault="00493DB4" w:rsidP="00710659">
      <w:pPr>
        <w:spacing w:after="0" w:line="240" w:lineRule="auto"/>
      </w:pPr>
      <w:r>
        <w:continuationSeparator/>
      </w:r>
    </w:p>
    <w:p w14:paraId="38734758" w14:textId="77777777" w:rsidR="00493DB4" w:rsidRDefault="00493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A146" w14:textId="20F4FFF7" w:rsidR="000F5D7C" w:rsidRPr="00882B63" w:rsidRDefault="000F5D7C"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2019</w:t>
        </w:r>
      </w:sdtContent>
    </w:sdt>
    <w:r>
      <w:t xml:space="preserve"> - </w:t>
    </w:r>
    <w:r>
      <w:fldChar w:fldCharType="begin"/>
    </w:r>
    <w:r>
      <w:instrText xml:space="preserve"> SAVEDATE  \@ "yyyy"  \* MERGEFORMAT </w:instrText>
    </w:r>
    <w:r>
      <w:fldChar w:fldCharType="separate"/>
    </w:r>
    <w:r w:rsidR="00103E85">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CEE2" w14:textId="3FA80CC3" w:rsidR="000F5D7C" w:rsidRPr="00882B63" w:rsidRDefault="000F5D7C"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2019</w:t>
        </w:r>
      </w:sdtContent>
    </w:sdt>
    <w:r>
      <w:t xml:space="preserve"> - </w:t>
    </w:r>
    <w:r>
      <w:fldChar w:fldCharType="begin"/>
    </w:r>
    <w:r>
      <w:instrText xml:space="preserve"> SAVEDATE  \@ "yyyy"  \* MERGEFORMAT </w:instrText>
    </w:r>
    <w:r>
      <w:fldChar w:fldCharType="separate"/>
    </w:r>
    <w:r w:rsidR="00103E85">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697B7" w14:textId="77777777" w:rsidR="00493DB4" w:rsidRDefault="00493DB4" w:rsidP="00710659">
      <w:pPr>
        <w:spacing w:after="0" w:line="240" w:lineRule="auto"/>
      </w:pPr>
      <w:r>
        <w:separator/>
      </w:r>
    </w:p>
    <w:p w14:paraId="25073361" w14:textId="77777777" w:rsidR="00493DB4" w:rsidRDefault="00493DB4"/>
  </w:footnote>
  <w:footnote w:type="continuationSeparator" w:id="0">
    <w:p w14:paraId="727EEFE7" w14:textId="77777777" w:rsidR="00493DB4" w:rsidRDefault="00493DB4" w:rsidP="00710659">
      <w:pPr>
        <w:spacing w:after="0" w:line="240" w:lineRule="auto"/>
      </w:pPr>
      <w:r>
        <w:continuationSeparator/>
      </w:r>
    </w:p>
    <w:p w14:paraId="0AC67312" w14:textId="77777777" w:rsidR="00493DB4" w:rsidRDefault="00493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53CA08E973CD4DD0AA9CB459183AD3F8"/>
      </w:placeholder>
      <w:dataBinding w:prefixMappings="xmlns:ns0='http://purl.org/dc/elements/1.1/' xmlns:ns1='http://schemas.openxmlformats.org/package/2006/metadata/core-properties' " w:xpath="/ns1:coreProperties[1]/ns0:title[1]" w:storeItemID="{6C3C8BC8-F283-45AE-878A-BAB7291924A1}"/>
      <w:text/>
    </w:sdtPr>
    <w:sdtEndPr/>
    <w:sdtContent>
      <w:p w14:paraId="50E23F2B" w14:textId="77777777" w:rsidR="000F5D7C" w:rsidRDefault="000F5D7C" w:rsidP="008402F2">
        <w:pPr>
          <w:pStyle w:val="PageHead"/>
        </w:pPr>
        <w:r>
          <w:t>Lab - Implement Single-Area OSPFv2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5314" w14:textId="77777777" w:rsidR="000F5D7C" w:rsidRDefault="000F5D7C" w:rsidP="006C3FCF">
    <w:pPr>
      <w:ind w:left="-288"/>
    </w:pPr>
    <w:r>
      <w:rPr>
        <w:noProof/>
      </w:rPr>
      <w:drawing>
        <wp:inline distT="0" distB="0" distL="0" distR="0" wp14:anchorId="2C41E2C9" wp14:editId="76A60BD0">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F612DD"/>
    <w:multiLevelType w:val="multilevel"/>
    <w:tmpl w:val="BC187FAC"/>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2D926E67"/>
    <w:multiLevelType w:val="hybridMultilevel"/>
    <w:tmpl w:val="87FEBA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E234263"/>
    <w:multiLevelType w:val="hybridMultilevel"/>
    <w:tmpl w:val="01A20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0F44D1E"/>
    <w:multiLevelType w:val="hybridMultilevel"/>
    <w:tmpl w:val="5B3CA444"/>
    <w:lvl w:ilvl="0" w:tplc="4B8C8A30">
      <w:start w:val="1"/>
      <w:numFmt w:val="decimal"/>
      <w:lvlText w:val="%1."/>
      <w:lvlJc w:val="left"/>
      <w:pPr>
        <w:tabs>
          <w:tab w:val="num" w:pos="1080"/>
        </w:tabs>
        <w:ind w:left="1080" w:hanging="360"/>
      </w:pPr>
    </w:lvl>
    <w:lvl w:ilvl="1" w:tplc="B86EC4E0" w:tentative="1">
      <w:start w:val="1"/>
      <w:numFmt w:val="decimal"/>
      <w:lvlText w:val="%2."/>
      <w:lvlJc w:val="left"/>
      <w:pPr>
        <w:tabs>
          <w:tab w:val="num" w:pos="1800"/>
        </w:tabs>
        <w:ind w:left="1800" w:hanging="360"/>
      </w:pPr>
    </w:lvl>
    <w:lvl w:ilvl="2" w:tplc="6442C18A">
      <w:numFmt w:val="bullet"/>
      <w:lvlText w:val=""/>
      <w:lvlJc w:val="left"/>
      <w:pPr>
        <w:tabs>
          <w:tab w:val="num" w:pos="2520"/>
        </w:tabs>
        <w:ind w:left="2520" w:hanging="360"/>
      </w:pPr>
      <w:rPr>
        <w:rFonts w:ascii="Wingdings" w:hAnsi="Wingdings" w:hint="default"/>
      </w:rPr>
    </w:lvl>
    <w:lvl w:ilvl="3" w:tplc="490CD91C" w:tentative="1">
      <w:start w:val="1"/>
      <w:numFmt w:val="decimal"/>
      <w:lvlText w:val="%4."/>
      <w:lvlJc w:val="left"/>
      <w:pPr>
        <w:tabs>
          <w:tab w:val="num" w:pos="3240"/>
        </w:tabs>
        <w:ind w:left="3240" w:hanging="360"/>
      </w:pPr>
    </w:lvl>
    <w:lvl w:ilvl="4" w:tplc="AAC0291A" w:tentative="1">
      <w:start w:val="1"/>
      <w:numFmt w:val="decimal"/>
      <w:lvlText w:val="%5."/>
      <w:lvlJc w:val="left"/>
      <w:pPr>
        <w:tabs>
          <w:tab w:val="num" w:pos="3960"/>
        </w:tabs>
        <w:ind w:left="3960" w:hanging="360"/>
      </w:pPr>
    </w:lvl>
    <w:lvl w:ilvl="5" w:tplc="2CE6C872" w:tentative="1">
      <w:start w:val="1"/>
      <w:numFmt w:val="decimal"/>
      <w:lvlText w:val="%6."/>
      <w:lvlJc w:val="left"/>
      <w:pPr>
        <w:tabs>
          <w:tab w:val="num" w:pos="4680"/>
        </w:tabs>
        <w:ind w:left="4680" w:hanging="360"/>
      </w:pPr>
    </w:lvl>
    <w:lvl w:ilvl="6" w:tplc="58C29BB2" w:tentative="1">
      <w:start w:val="1"/>
      <w:numFmt w:val="decimal"/>
      <w:lvlText w:val="%7."/>
      <w:lvlJc w:val="left"/>
      <w:pPr>
        <w:tabs>
          <w:tab w:val="num" w:pos="5400"/>
        </w:tabs>
        <w:ind w:left="5400" w:hanging="360"/>
      </w:pPr>
    </w:lvl>
    <w:lvl w:ilvl="7" w:tplc="7F9C1FAC" w:tentative="1">
      <w:start w:val="1"/>
      <w:numFmt w:val="decimal"/>
      <w:lvlText w:val="%8."/>
      <w:lvlJc w:val="left"/>
      <w:pPr>
        <w:tabs>
          <w:tab w:val="num" w:pos="6120"/>
        </w:tabs>
        <w:ind w:left="6120" w:hanging="360"/>
      </w:pPr>
    </w:lvl>
    <w:lvl w:ilvl="8" w:tplc="82F46F3E" w:tentative="1">
      <w:start w:val="1"/>
      <w:numFmt w:val="decimal"/>
      <w:lvlText w:val="%9."/>
      <w:lvlJc w:val="left"/>
      <w:pPr>
        <w:tabs>
          <w:tab w:val="num" w:pos="6840"/>
        </w:tabs>
        <w:ind w:left="6840" w:hanging="360"/>
      </w:pPr>
    </w:lvl>
  </w:abstractNum>
  <w:abstractNum w:abstractNumId="8" w15:restartNumberingAfterBreak="0">
    <w:nsid w:val="3ADC574A"/>
    <w:multiLevelType w:val="hybridMultilevel"/>
    <w:tmpl w:val="D9A64B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C793A27"/>
    <w:multiLevelType w:val="hybridMultilevel"/>
    <w:tmpl w:val="B784C5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E1C083A"/>
    <w:multiLevelType w:val="hybridMultilevel"/>
    <w:tmpl w:val="769E2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61EA0E19"/>
    <w:multiLevelType w:val="hybridMultilevel"/>
    <w:tmpl w:val="EDF096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2B80BC4"/>
    <w:multiLevelType w:val="hybridMultilevel"/>
    <w:tmpl w:val="1354D6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89E35D5"/>
    <w:multiLevelType w:val="multilevel"/>
    <w:tmpl w:val="00AADDF2"/>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3"/>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3"/>
  </w:num>
  <w:num w:numId="6">
    <w:abstractNumId w:val="0"/>
  </w:num>
  <w:num w:numId="7">
    <w:abstractNumId w:val="1"/>
  </w:num>
  <w:num w:numId="8">
    <w:abstractNumId w:val="4"/>
    <w:lvlOverride w:ilvl="0">
      <w:lvl w:ilvl="0">
        <w:start w:val="1"/>
        <w:numFmt w:val="decimal"/>
        <w:lvlText w:val="Part %1:"/>
        <w:lvlJc w:val="left"/>
        <w:pPr>
          <w:tabs>
            <w:tab w:val="num" w:pos="1152"/>
          </w:tabs>
          <w:ind w:left="1152" w:hanging="792"/>
        </w:pPr>
        <w:rPr>
          <w:rFonts w:hint="default"/>
        </w:rPr>
      </w:lvl>
    </w:lvlOverride>
  </w:num>
  <w:num w:numId="9">
    <w:abstractNumId w:val="3"/>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12"/>
  </w:num>
  <w:num w:numId="11">
    <w:abstractNumId w:val="14"/>
  </w:num>
  <w:num w:numId="12">
    <w:abstractNumId w:val="9"/>
  </w:num>
  <w:num w:numId="13">
    <w:abstractNumId w:val="8"/>
  </w:num>
  <w:num w:numId="14">
    <w:abstractNumId w:val="13"/>
  </w:num>
  <w:num w:numId="15">
    <w:abstractNumId w:val="10"/>
  </w:num>
  <w:num w:numId="16">
    <w:abstractNumId w:val="6"/>
  </w:num>
  <w:num w:numId="17">
    <w:abstractNumId w:val="5"/>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DD"/>
    <w:rsid w:val="00001BDF"/>
    <w:rsid w:val="0000380F"/>
    <w:rsid w:val="00004175"/>
    <w:rsid w:val="000059C9"/>
    <w:rsid w:val="00012C22"/>
    <w:rsid w:val="000160F7"/>
    <w:rsid w:val="00016D5B"/>
    <w:rsid w:val="00016F30"/>
    <w:rsid w:val="00017E21"/>
    <w:rsid w:val="0002047C"/>
    <w:rsid w:val="00021B9A"/>
    <w:rsid w:val="000242D6"/>
    <w:rsid w:val="00024EE5"/>
    <w:rsid w:val="00041AF6"/>
    <w:rsid w:val="00044E62"/>
    <w:rsid w:val="00050BA4"/>
    <w:rsid w:val="0005141D"/>
    <w:rsid w:val="00051738"/>
    <w:rsid w:val="0005242B"/>
    <w:rsid w:val="00052548"/>
    <w:rsid w:val="000574D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97A64"/>
    <w:rsid w:val="000A22C8"/>
    <w:rsid w:val="000B0E12"/>
    <w:rsid w:val="000B2344"/>
    <w:rsid w:val="000B7DE5"/>
    <w:rsid w:val="000C2118"/>
    <w:rsid w:val="000C333E"/>
    <w:rsid w:val="000C444E"/>
    <w:rsid w:val="000C5EF2"/>
    <w:rsid w:val="000C6425"/>
    <w:rsid w:val="000C6E6E"/>
    <w:rsid w:val="000C7B7D"/>
    <w:rsid w:val="000D55B4"/>
    <w:rsid w:val="000E65F0"/>
    <w:rsid w:val="000F072C"/>
    <w:rsid w:val="000F2074"/>
    <w:rsid w:val="000F31D7"/>
    <w:rsid w:val="000F5D7C"/>
    <w:rsid w:val="000F6743"/>
    <w:rsid w:val="001002EE"/>
    <w:rsid w:val="001006C2"/>
    <w:rsid w:val="00101BE8"/>
    <w:rsid w:val="00103401"/>
    <w:rsid w:val="00103A44"/>
    <w:rsid w:val="00103D36"/>
    <w:rsid w:val="00103E85"/>
    <w:rsid w:val="0010436E"/>
    <w:rsid w:val="00107B2B"/>
    <w:rsid w:val="00112AC3"/>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5C44"/>
    <w:rsid w:val="001B67D8"/>
    <w:rsid w:val="001B6F95"/>
    <w:rsid w:val="001C05A1"/>
    <w:rsid w:val="001C1D9E"/>
    <w:rsid w:val="001C5998"/>
    <w:rsid w:val="001C7C3B"/>
    <w:rsid w:val="001D3530"/>
    <w:rsid w:val="001D45E2"/>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2880"/>
    <w:rsid w:val="002240AB"/>
    <w:rsid w:val="00225E37"/>
    <w:rsid w:val="00231DCA"/>
    <w:rsid w:val="00235792"/>
    <w:rsid w:val="00241DE5"/>
    <w:rsid w:val="00242E3A"/>
    <w:rsid w:val="00246492"/>
    <w:rsid w:val="002506CF"/>
    <w:rsid w:val="0025107F"/>
    <w:rsid w:val="00255129"/>
    <w:rsid w:val="00260CD4"/>
    <w:rsid w:val="002639D8"/>
    <w:rsid w:val="00265F77"/>
    <w:rsid w:val="00266C83"/>
    <w:rsid w:val="00270FCC"/>
    <w:rsid w:val="002768DC"/>
    <w:rsid w:val="00292160"/>
    <w:rsid w:val="00294C8F"/>
    <w:rsid w:val="002A0B2E"/>
    <w:rsid w:val="002A0DC1"/>
    <w:rsid w:val="002A6C56"/>
    <w:rsid w:val="002B5666"/>
    <w:rsid w:val="002C04C4"/>
    <w:rsid w:val="002C090C"/>
    <w:rsid w:val="002C1243"/>
    <w:rsid w:val="002C1815"/>
    <w:rsid w:val="002C475E"/>
    <w:rsid w:val="002C6AD6"/>
    <w:rsid w:val="002D6C2A"/>
    <w:rsid w:val="002D7A86"/>
    <w:rsid w:val="002F30DB"/>
    <w:rsid w:val="002F45FF"/>
    <w:rsid w:val="002F66D3"/>
    <w:rsid w:val="002F6D17"/>
    <w:rsid w:val="00302887"/>
    <w:rsid w:val="003056EB"/>
    <w:rsid w:val="003071FF"/>
    <w:rsid w:val="00310652"/>
    <w:rsid w:val="00311065"/>
    <w:rsid w:val="0031371D"/>
    <w:rsid w:val="0031789F"/>
    <w:rsid w:val="00320788"/>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B7A58"/>
    <w:rsid w:val="003C08AA"/>
    <w:rsid w:val="003C2A7B"/>
    <w:rsid w:val="003C49EF"/>
    <w:rsid w:val="003C6BCA"/>
    <w:rsid w:val="003C7902"/>
    <w:rsid w:val="003D0BFF"/>
    <w:rsid w:val="003D6507"/>
    <w:rsid w:val="003D6EF1"/>
    <w:rsid w:val="003E5BE5"/>
    <w:rsid w:val="003F18D1"/>
    <w:rsid w:val="003F20EC"/>
    <w:rsid w:val="003F4F0E"/>
    <w:rsid w:val="003F6096"/>
    <w:rsid w:val="003F6E06"/>
    <w:rsid w:val="004016DF"/>
    <w:rsid w:val="00403C7A"/>
    <w:rsid w:val="004057A6"/>
    <w:rsid w:val="00406554"/>
    <w:rsid w:val="00407755"/>
    <w:rsid w:val="0041293B"/>
    <w:rsid w:val="004131B0"/>
    <w:rsid w:val="00416C42"/>
    <w:rsid w:val="00422476"/>
    <w:rsid w:val="0042385C"/>
    <w:rsid w:val="00425576"/>
    <w:rsid w:val="00426FA5"/>
    <w:rsid w:val="00431654"/>
    <w:rsid w:val="00434926"/>
    <w:rsid w:val="004404D4"/>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93DB4"/>
    <w:rsid w:val="004A1CA0"/>
    <w:rsid w:val="004A22E9"/>
    <w:rsid w:val="004A2A52"/>
    <w:rsid w:val="004A4ACD"/>
    <w:rsid w:val="004A506C"/>
    <w:rsid w:val="004A5BC5"/>
    <w:rsid w:val="004B023D"/>
    <w:rsid w:val="004C0909"/>
    <w:rsid w:val="004C3F97"/>
    <w:rsid w:val="004D01F2"/>
    <w:rsid w:val="004D2CED"/>
    <w:rsid w:val="004D3339"/>
    <w:rsid w:val="004D353F"/>
    <w:rsid w:val="004D36D7"/>
    <w:rsid w:val="004D682B"/>
    <w:rsid w:val="004E6152"/>
    <w:rsid w:val="004F0B21"/>
    <w:rsid w:val="004F344A"/>
    <w:rsid w:val="004F4EC3"/>
    <w:rsid w:val="00504ED4"/>
    <w:rsid w:val="00510639"/>
    <w:rsid w:val="00511791"/>
    <w:rsid w:val="00513404"/>
    <w:rsid w:val="005139BE"/>
    <w:rsid w:val="00515242"/>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70A65"/>
    <w:rsid w:val="005762B1"/>
    <w:rsid w:val="00580456"/>
    <w:rsid w:val="00580E73"/>
    <w:rsid w:val="00592329"/>
    <w:rsid w:val="00593386"/>
    <w:rsid w:val="00593D1B"/>
    <w:rsid w:val="00596998"/>
    <w:rsid w:val="0059790F"/>
    <w:rsid w:val="005A6E62"/>
    <w:rsid w:val="005B2FB3"/>
    <w:rsid w:val="005C191A"/>
    <w:rsid w:val="005C3187"/>
    <w:rsid w:val="005C4E65"/>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0CBF"/>
    <w:rsid w:val="006131CE"/>
    <w:rsid w:val="0061336B"/>
    <w:rsid w:val="00617D3F"/>
    <w:rsid w:val="00617D6E"/>
    <w:rsid w:val="00620ED5"/>
    <w:rsid w:val="00622D61"/>
    <w:rsid w:val="00624198"/>
    <w:rsid w:val="00636C28"/>
    <w:rsid w:val="006428E5"/>
    <w:rsid w:val="00644958"/>
    <w:rsid w:val="006513FB"/>
    <w:rsid w:val="0065319E"/>
    <w:rsid w:val="0065588A"/>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1612A"/>
    <w:rsid w:val="00721E01"/>
    <w:rsid w:val="007222AD"/>
    <w:rsid w:val="007267CF"/>
    <w:rsid w:val="00731F3F"/>
    <w:rsid w:val="00733BAB"/>
    <w:rsid w:val="0073604C"/>
    <w:rsid w:val="007436BF"/>
    <w:rsid w:val="007443E9"/>
    <w:rsid w:val="00745DCE"/>
    <w:rsid w:val="0074673F"/>
    <w:rsid w:val="00753D89"/>
    <w:rsid w:val="00753DDA"/>
    <w:rsid w:val="00754A6E"/>
    <w:rsid w:val="007550F9"/>
    <w:rsid w:val="007553D8"/>
    <w:rsid w:val="00755C9B"/>
    <w:rsid w:val="00756D75"/>
    <w:rsid w:val="00760FE4"/>
    <w:rsid w:val="007636C2"/>
    <w:rsid w:val="00763D8B"/>
    <w:rsid w:val="007657F6"/>
    <w:rsid w:val="00765E47"/>
    <w:rsid w:val="0077125A"/>
    <w:rsid w:val="0078405B"/>
    <w:rsid w:val="00786F58"/>
    <w:rsid w:val="00787CC1"/>
    <w:rsid w:val="00792F4E"/>
    <w:rsid w:val="0079398D"/>
    <w:rsid w:val="00796C25"/>
    <w:rsid w:val="007A284D"/>
    <w:rsid w:val="007A287C"/>
    <w:rsid w:val="007A3B2A"/>
    <w:rsid w:val="007B0C9D"/>
    <w:rsid w:val="007B5522"/>
    <w:rsid w:val="007C0EE0"/>
    <w:rsid w:val="007C1B71"/>
    <w:rsid w:val="007C2FBB"/>
    <w:rsid w:val="007C7164"/>
    <w:rsid w:val="007C7413"/>
    <w:rsid w:val="007D1984"/>
    <w:rsid w:val="007D2AFE"/>
    <w:rsid w:val="007D2E5C"/>
    <w:rsid w:val="007E3264"/>
    <w:rsid w:val="007E3FEA"/>
    <w:rsid w:val="007E6402"/>
    <w:rsid w:val="007F0A0B"/>
    <w:rsid w:val="007F3A60"/>
    <w:rsid w:val="007F3D0B"/>
    <w:rsid w:val="007F7C94"/>
    <w:rsid w:val="00802FFA"/>
    <w:rsid w:val="00810E4B"/>
    <w:rsid w:val="00814BAA"/>
    <w:rsid w:val="00816F0C"/>
    <w:rsid w:val="0082211C"/>
    <w:rsid w:val="00822496"/>
    <w:rsid w:val="00824295"/>
    <w:rsid w:val="00827A65"/>
    <w:rsid w:val="00830473"/>
    <w:rsid w:val="008305F7"/>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76A45"/>
    <w:rsid w:val="00882B63"/>
    <w:rsid w:val="00883500"/>
    <w:rsid w:val="0088426A"/>
    <w:rsid w:val="008852BA"/>
    <w:rsid w:val="00890108"/>
    <w:rsid w:val="00893877"/>
    <w:rsid w:val="0089532C"/>
    <w:rsid w:val="00896165"/>
    <w:rsid w:val="00896681"/>
    <w:rsid w:val="008A2749"/>
    <w:rsid w:val="008A275C"/>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96053"/>
    <w:rsid w:val="0099636E"/>
    <w:rsid w:val="00997E71"/>
    <w:rsid w:val="009A0B2F"/>
    <w:rsid w:val="009A1CF4"/>
    <w:rsid w:val="009A37D7"/>
    <w:rsid w:val="009A4E17"/>
    <w:rsid w:val="009A6955"/>
    <w:rsid w:val="009B0697"/>
    <w:rsid w:val="009B341C"/>
    <w:rsid w:val="009B4ECA"/>
    <w:rsid w:val="009B5747"/>
    <w:rsid w:val="009C0B81"/>
    <w:rsid w:val="009C3182"/>
    <w:rsid w:val="009D2C27"/>
    <w:rsid w:val="009D503E"/>
    <w:rsid w:val="009D7601"/>
    <w:rsid w:val="009E2309"/>
    <w:rsid w:val="009E42B9"/>
    <w:rsid w:val="009E4E17"/>
    <w:rsid w:val="009E54B9"/>
    <w:rsid w:val="009F4C2E"/>
    <w:rsid w:val="009F5DE3"/>
    <w:rsid w:val="00A014A3"/>
    <w:rsid w:val="00A027CC"/>
    <w:rsid w:val="00A0412D"/>
    <w:rsid w:val="00A15DF0"/>
    <w:rsid w:val="00A21211"/>
    <w:rsid w:val="00A234A3"/>
    <w:rsid w:val="00A30F8A"/>
    <w:rsid w:val="00A33890"/>
    <w:rsid w:val="00A34E7F"/>
    <w:rsid w:val="00A3725E"/>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0AB"/>
    <w:rsid w:val="00AD4578"/>
    <w:rsid w:val="00AD68E9"/>
    <w:rsid w:val="00AD761F"/>
    <w:rsid w:val="00AE56C0"/>
    <w:rsid w:val="00AF1C70"/>
    <w:rsid w:val="00AF7ACC"/>
    <w:rsid w:val="00B00914"/>
    <w:rsid w:val="00B02A8E"/>
    <w:rsid w:val="00B052EE"/>
    <w:rsid w:val="00B1081F"/>
    <w:rsid w:val="00B137DD"/>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2799"/>
    <w:rsid w:val="00BB4D9B"/>
    <w:rsid w:val="00BB73FF"/>
    <w:rsid w:val="00BB7688"/>
    <w:rsid w:val="00BC7423"/>
    <w:rsid w:val="00BC7CAC"/>
    <w:rsid w:val="00BD6D76"/>
    <w:rsid w:val="00BE3A73"/>
    <w:rsid w:val="00BE56B3"/>
    <w:rsid w:val="00BE676D"/>
    <w:rsid w:val="00BF04E8"/>
    <w:rsid w:val="00BF16BF"/>
    <w:rsid w:val="00BF3085"/>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1F64"/>
    <w:rsid w:val="00C52BA6"/>
    <w:rsid w:val="00C57A1A"/>
    <w:rsid w:val="00C60BBD"/>
    <w:rsid w:val="00C6258F"/>
    <w:rsid w:val="00C62C41"/>
    <w:rsid w:val="00C63DF6"/>
    <w:rsid w:val="00C63E58"/>
    <w:rsid w:val="00C6495E"/>
    <w:rsid w:val="00C665A2"/>
    <w:rsid w:val="00C670EE"/>
    <w:rsid w:val="00C67E3B"/>
    <w:rsid w:val="00C71F4C"/>
    <w:rsid w:val="00C730F7"/>
    <w:rsid w:val="00C73E03"/>
    <w:rsid w:val="00C77B29"/>
    <w:rsid w:val="00C82095"/>
    <w:rsid w:val="00C87039"/>
    <w:rsid w:val="00C8718B"/>
    <w:rsid w:val="00C872E4"/>
    <w:rsid w:val="00C878D9"/>
    <w:rsid w:val="00C90311"/>
    <w:rsid w:val="00C91C26"/>
    <w:rsid w:val="00CA2BB2"/>
    <w:rsid w:val="00CA73D5"/>
    <w:rsid w:val="00CB2FC9"/>
    <w:rsid w:val="00CB5068"/>
    <w:rsid w:val="00CB7D2B"/>
    <w:rsid w:val="00CC1C87"/>
    <w:rsid w:val="00CC3000"/>
    <w:rsid w:val="00CC3702"/>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2FFD"/>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18FB"/>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393"/>
    <w:rsid w:val="00E62EA8"/>
    <w:rsid w:val="00E67A6E"/>
    <w:rsid w:val="00E70096"/>
    <w:rsid w:val="00E71B43"/>
    <w:rsid w:val="00E81612"/>
    <w:rsid w:val="00E81CE4"/>
    <w:rsid w:val="00E82BD7"/>
    <w:rsid w:val="00E859E3"/>
    <w:rsid w:val="00E87D18"/>
    <w:rsid w:val="00E87D62"/>
    <w:rsid w:val="00E97333"/>
    <w:rsid w:val="00EA486E"/>
    <w:rsid w:val="00EA4FA3"/>
    <w:rsid w:val="00EB001B"/>
    <w:rsid w:val="00EB3082"/>
    <w:rsid w:val="00EB6C33"/>
    <w:rsid w:val="00EC1DEA"/>
    <w:rsid w:val="00EC5515"/>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54E6"/>
    <w:rsid w:val="00F46BD9"/>
    <w:rsid w:val="00F507F0"/>
    <w:rsid w:val="00F60BE0"/>
    <w:rsid w:val="00F6280E"/>
    <w:rsid w:val="00F666EC"/>
    <w:rsid w:val="00F7050A"/>
    <w:rsid w:val="00F73488"/>
    <w:rsid w:val="00F75533"/>
    <w:rsid w:val="00F8036D"/>
    <w:rsid w:val="00F809DC"/>
    <w:rsid w:val="00F86EB0"/>
    <w:rsid w:val="00F91C36"/>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EE5E2"/>
  <w15:docId w15:val="{4967336B-FC68-47F3-9994-DAB7FF0A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756D75"/>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756D75"/>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756D75"/>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756D75"/>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74673F"/>
    <w:pPr>
      <w:spacing w:before="0" w:after="0"/>
    </w:pPr>
    <w:rPr>
      <w:i/>
      <w:color w:val="FFFFFF" w:themeColor="background1"/>
      <w:sz w:val="6"/>
    </w:rPr>
  </w:style>
  <w:style w:type="paragraph" w:customStyle="1" w:styleId="SubStepAlpha">
    <w:name w:val="SubStep Alpha"/>
    <w:basedOn w:val="BodyTextL25"/>
    <w:qFormat/>
    <w:rsid w:val="00756D7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756D7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7A284D"/>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756D7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F91C36"/>
    <w:pPr>
      <w:spacing w:before="0" w:after="0" w:line="240" w:lineRule="auto"/>
    </w:pPr>
    <w:rPr>
      <w:rFonts w:ascii="Times New Roman" w:eastAsia="Times New Roman" w:hAnsi="Times New Roman"/>
      <w:b/>
      <w:sz w:val="32"/>
      <w:szCs w:val="24"/>
    </w:rPr>
  </w:style>
  <w:style w:type="paragraph" w:styleId="ListParagraph">
    <w:name w:val="List Paragraph"/>
    <w:basedOn w:val="Normal"/>
    <w:uiPriority w:val="34"/>
    <w:unhideWhenUsed/>
    <w:qFormat/>
    <w:rsid w:val="00F91C36"/>
    <w:pPr>
      <w:spacing w:before="0" w:after="0" w:line="240" w:lineRule="auto"/>
      <w:ind w:left="720"/>
    </w:pPr>
    <w:rPr>
      <w:rFonts w:ascii="Times New Roman" w:eastAsia="Times New Roman" w:hAnsi="Times New Roman"/>
      <w:sz w:val="24"/>
      <w:szCs w:val="24"/>
    </w:rPr>
  </w:style>
  <w:style w:type="paragraph" w:styleId="Revision">
    <w:name w:val="Revision"/>
    <w:hidden/>
    <w:uiPriority w:val="99"/>
    <w:semiHidden/>
    <w:rsid w:val="00F91C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A08E973CD4DD0AA9CB459183AD3F8"/>
        <w:category>
          <w:name w:val="General"/>
          <w:gallery w:val="placeholder"/>
        </w:category>
        <w:types>
          <w:type w:val="bbPlcHdr"/>
        </w:types>
        <w:behaviors>
          <w:behavior w:val="content"/>
        </w:behaviors>
        <w:guid w:val="{6D0A0955-7EF9-42B2-AEDB-94F95DEC2415}"/>
      </w:docPartPr>
      <w:docPartBody>
        <w:p w:rsidR="00841EC9" w:rsidRDefault="00BF3543">
          <w:pPr>
            <w:pStyle w:val="53CA08E973CD4DD0AA9CB459183AD3F8"/>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43"/>
    <w:rsid w:val="00780B92"/>
    <w:rsid w:val="00841EC9"/>
    <w:rsid w:val="008437D1"/>
    <w:rsid w:val="00BF3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CA08E973CD4DD0AA9CB459183AD3F8">
    <w:name w:val="53CA08E973CD4DD0AA9CB459183AD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7309C-125A-4206-906E-5D2CD0B2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2</TotalTime>
  <Pages>19</Pages>
  <Words>6601</Words>
  <Characters>37629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Lab - Implement Single-Area OSPFv2</vt:lpstr>
    </vt:vector>
  </TitlesOfParts>
  <Company>Cisco Systems, Inc.</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Single-Area OSPFv2</dc:title>
  <dc:creator>SP</dc:creator>
  <dc:description>2019</dc:description>
  <cp:lastModifiedBy>DH</cp:lastModifiedBy>
  <cp:revision>2</cp:revision>
  <cp:lastPrinted>2020-02-05T19:07:00Z</cp:lastPrinted>
  <dcterms:created xsi:type="dcterms:W3CDTF">2020-03-03T21:50:00Z</dcterms:created>
  <dcterms:modified xsi:type="dcterms:W3CDTF">2020-03-03T21:50:00Z</dcterms:modified>
</cp:coreProperties>
</file>