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7721" w14:textId="11E6084E" w:rsidR="004D36D7" w:rsidRPr="00FD4A68" w:rsidRDefault="004D5324" w:rsidP="00A83610">
      <w:pPr>
        <w:pStyle w:val="Title"/>
        <w:rPr>
          <w:rStyle w:val="LabTitleInstVersred"/>
          <w:b/>
          <w:color w:val="auto"/>
        </w:rPr>
      </w:pPr>
      <w:sdt>
        <w:sdtPr>
          <w:rPr>
            <w:b w:val="0"/>
            <w:color w:val="EE0000"/>
          </w:rPr>
          <w:alias w:val="Title"/>
          <w:tag w:val=""/>
          <w:id w:val="-487021785"/>
          <w:placeholder>
            <w:docPart w:val="98DE0D0EF27C476F807EF22453BE875B"/>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A83610">
            <w:t>Lab - Implement VRF-Lite</w:t>
          </w:r>
        </w:sdtContent>
      </w:sdt>
      <w:r w:rsidR="004D36D7" w:rsidRPr="00FD4A68">
        <w:t xml:space="preserve"> </w:t>
      </w:r>
    </w:p>
    <w:p w14:paraId="729B804A" w14:textId="77777777" w:rsidR="00D778DF" w:rsidRPr="00E70096" w:rsidRDefault="00D778DF" w:rsidP="00D452F4">
      <w:pPr>
        <w:pStyle w:val="Heading1"/>
      </w:pPr>
      <w:r w:rsidRPr="00E70096">
        <w:t>Topology</w:t>
      </w:r>
    </w:p>
    <w:p w14:paraId="52957D9C" w14:textId="77777777" w:rsidR="004345F2" w:rsidRPr="001C501E" w:rsidRDefault="004345F2" w:rsidP="00B27AF9">
      <w:pPr>
        <w:pStyle w:val="Visual"/>
      </w:pPr>
      <w:r>
        <w:rPr>
          <w:noProof/>
        </w:rPr>
        <w:drawing>
          <wp:inline distT="0" distB="0" distL="0" distR="0" wp14:anchorId="0F215A1D" wp14:editId="0D8AC1D6">
            <wp:extent cx="4986655" cy="4011295"/>
            <wp:effectExtent l="0" t="0" r="4445" b="0"/>
            <wp:docPr id="3" name="Picture 3" descr="This topology has 3 routers, 3 switches and 2 PCs. R1 G0/0/0 is connected to R2 G0/0/0. R1 S0/1/0 is connected to R3 S0/1/0. R1 G0/0/1 is connected to A1 F0/11. A1 F0/1 is connected to D1 G1/0/5. A1 F0/3 is connected to D2 G1/0/5. PC1 is connected via D1 G1/0/23. PC3 is connected via D2 G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655" cy="4011295"/>
                    </a:xfrm>
                    <a:prstGeom prst="rect">
                      <a:avLst/>
                    </a:prstGeom>
                    <a:noFill/>
                  </pic:spPr>
                </pic:pic>
              </a:graphicData>
            </a:graphic>
          </wp:inline>
        </w:drawing>
      </w:r>
    </w:p>
    <w:p w14:paraId="4C00A4B6" w14:textId="77777777" w:rsidR="00EB7C70" w:rsidRPr="00B27AF9" w:rsidRDefault="00EB7C70" w:rsidP="00B27AF9">
      <w:pPr>
        <w:pStyle w:val="Heading1"/>
      </w:pPr>
      <w:r w:rsidRPr="00B27AF9">
        <w:t>Addressing Table</w:t>
      </w:r>
    </w:p>
    <w:tbl>
      <w:tblPr>
        <w:tblW w:w="100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v4 address, IPv6 address and IPv6 Link-local."/>
      </w:tblPr>
      <w:tblGrid>
        <w:gridCol w:w="1347"/>
        <w:gridCol w:w="1710"/>
        <w:gridCol w:w="2160"/>
        <w:gridCol w:w="3109"/>
        <w:gridCol w:w="1710"/>
      </w:tblGrid>
      <w:tr w:rsidR="00EB7C70" w14:paraId="251B5262" w14:textId="77777777" w:rsidTr="00993E14">
        <w:trPr>
          <w:cantSplit/>
          <w:tblHeader/>
          <w:jc w:val="center"/>
        </w:trPr>
        <w:tc>
          <w:tcPr>
            <w:tcW w:w="134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FBBA831" w14:textId="77777777" w:rsidR="00EB7C70" w:rsidRPr="00E87D62" w:rsidRDefault="00EB7C70" w:rsidP="004345F2">
            <w:pPr>
              <w:pStyle w:val="TableHeading"/>
            </w:pPr>
            <w:r w:rsidRPr="00E87D62">
              <w:t>Device</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6D3043FA" w14:textId="77777777" w:rsidR="00EB7C70" w:rsidRPr="00E87D62" w:rsidRDefault="00EB7C70" w:rsidP="004345F2">
            <w:pPr>
              <w:pStyle w:val="TableHeading"/>
            </w:pPr>
            <w:r w:rsidRPr="00E87D62">
              <w:t>Interface</w:t>
            </w:r>
          </w:p>
        </w:tc>
        <w:tc>
          <w:tcPr>
            <w:tcW w:w="21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6FACC867" w14:textId="77777777" w:rsidR="00EB7C70" w:rsidRPr="00E87D62" w:rsidRDefault="00EB7C70" w:rsidP="004345F2">
            <w:pPr>
              <w:pStyle w:val="TableHeading"/>
            </w:pPr>
            <w:r>
              <w:t>IPv4</w:t>
            </w:r>
            <w:r w:rsidRPr="00E87D62">
              <w:t xml:space="preserve"> Address</w:t>
            </w:r>
          </w:p>
        </w:tc>
        <w:tc>
          <w:tcPr>
            <w:tcW w:w="310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290F78D" w14:textId="77777777" w:rsidR="00EB7C70" w:rsidRPr="00E87D62" w:rsidRDefault="00EB7C70" w:rsidP="004345F2">
            <w:pPr>
              <w:pStyle w:val="TableHeading"/>
            </w:pPr>
            <w:r>
              <w:t>IPv6 Address</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1E75B7DD" w14:textId="77777777" w:rsidR="00EB7C70" w:rsidRDefault="00EB7C70" w:rsidP="004345F2">
            <w:pPr>
              <w:pStyle w:val="TableHeading"/>
            </w:pPr>
            <w:r>
              <w:t>IPv6 Link-Local</w:t>
            </w:r>
          </w:p>
        </w:tc>
      </w:tr>
      <w:tr w:rsidR="00EB7C70" w14:paraId="51B1BB2B" w14:textId="77777777" w:rsidTr="00993E14">
        <w:trPr>
          <w:cantSplit/>
          <w:jc w:val="center"/>
        </w:trPr>
        <w:tc>
          <w:tcPr>
            <w:tcW w:w="1347" w:type="dxa"/>
            <w:tcBorders>
              <w:bottom w:val="nil"/>
            </w:tcBorders>
            <w:vAlign w:val="bottom"/>
          </w:tcPr>
          <w:p w14:paraId="24343CD0" w14:textId="77777777" w:rsidR="00EB7C70" w:rsidRDefault="00EB7C70" w:rsidP="004345F2">
            <w:pPr>
              <w:pStyle w:val="TableText"/>
            </w:pPr>
            <w:r>
              <w:t>R1</w:t>
            </w:r>
          </w:p>
        </w:tc>
        <w:tc>
          <w:tcPr>
            <w:tcW w:w="1710" w:type="dxa"/>
            <w:vAlign w:val="bottom"/>
          </w:tcPr>
          <w:p w14:paraId="030DCEC8" w14:textId="77777777" w:rsidR="00EB7C70" w:rsidRDefault="00EB7C70" w:rsidP="004345F2">
            <w:pPr>
              <w:pStyle w:val="TableText"/>
            </w:pPr>
            <w:r>
              <w:t>G0/0/0</w:t>
            </w:r>
          </w:p>
        </w:tc>
        <w:tc>
          <w:tcPr>
            <w:tcW w:w="2160" w:type="dxa"/>
            <w:vAlign w:val="bottom"/>
          </w:tcPr>
          <w:p w14:paraId="43C2929E" w14:textId="77777777" w:rsidR="00EB7C70" w:rsidRDefault="00EB7C70" w:rsidP="004345F2">
            <w:pPr>
              <w:pStyle w:val="TableText"/>
            </w:pPr>
            <w:r>
              <w:t>10.1.2.1/24</w:t>
            </w:r>
          </w:p>
        </w:tc>
        <w:tc>
          <w:tcPr>
            <w:tcW w:w="3109" w:type="dxa"/>
            <w:vAlign w:val="bottom"/>
          </w:tcPr>
          <w:p w14:paraId="1A7F8794" w14:textId="77777777" w:rsidR="00EB7C70" w:rsidRDefault="00EB7C70" w:rsidP="004345F2">
            <w:pPr>
              <w:pStyle w:val="TableText"/>
            </w:pPr>
            <w:r>
              <w:t>2001:db8:acad:1012::1/64</w:t>
            </w:r>
          </w:p>
        </w:tc>
        <w:tc>
          <w:tcPr>
            <w:tcW w:w="1710" w:type="dxa"/>
          </w:tcPr>
          <w:p w14:paraId="2980EA85" w14:textId="77777777" w:rsidR="00EB7C70" w:rsidRDefault="00EB7C70" w:rsidP="004345F2">
            <w:pPr>
              <w:pStyle w:val="TableText"/>
            </w:pPr>
            <w:r>
              <w:t>fe80::1:1</w:t>
            </w:r>
          </w:p>
        </w:tc>
      </w:tr>
      <w:tr w:rsidR="00EB7C70" w:rsidRPr="00470F98" w14:paraId="59022742" w14:textId="77777777" w:rsidTr="00993E14">
        <w:trPr>
          <w:cantSplit/>
          <w:jc w:val="center"/>
        </w:trPr>
        <w:tc>
          <w:tcPr>
            <w:tcW w:w="1347" w:type="dxa"/>
            <w:tcBorders>
              <w:top w:val="nil"/>
              <w:bottom w:val="nil"/>
            </w:tcBorders>
            <w:shd w:val="clear" w:color="auto" w:fill="auto"/>
            <w:vAlign w:val="bottom"/>
          </w:tcPr>
          <w:p w14:paraId="2A664C12" w14:textId="77777777" w:rsidR="00EB7C70" w:rsidRDefault="00EB7C70" w:rsidP="00993E14">
            <w:pPr>
              <w:pStyle w:val="ConfigWindow"/>
            </w:pPr>
            <w:r>
              <w:t>R1</w:t>
            </w:r>
          </w:p>
        </w:tc>
        <w:tc>
          <w:tcPr>
            <w:tcW w:w="1710" w:type="dxa"/>
            <w:shd w:val="clear" w:color="auto" w:fill="auto"/>
            <w:vAlign w:val="bottom"/>
          </w:tcPr>
          <w:p w14:paraId="31811426" w14:textId="77777777" w:rsidR="00EB7C70" w:rsidRDefault="00EB7C70" w:rsidP="004345F2">
            <w:pPr>
              <w:pStyle w:val="TableText"/>
            </w:pPr>
            <w:r>
              <w:t>G0/0/1.5</w:t>
            </w:r>
          </w:p>
        </w:tc>
        <w:tc>
          <w:tcPr>
            <w:tcW w:w="2160" w:type="dxa"/>
            <w:shd w:val="clear" w:color="auto" w:fill="auto"/>
            <w:vAlign w:val="bottom"/>
          </w:tcPr>
          <w:p w14:paraId="3FEEC5D4" w14:textId="77777777" w:rsidR="00EB7C70" w:rsidRDefault="00EB7C70" w:rsidP="004345F2">
            <w:pPr>
              <w:pStyle w:val="TableText"/>
            </w:pPr>
            <w:r>
              <w:t>10.1.2.1/24</w:t>
            </w:r>
          </w:p>
        </w:tc>
        <w:tc>
          <w:tcPr>
            <w:tcW w:w="3109" w:type="dxa"/>
            <w:shd w:val="clear" w:color="auto" w:fill="auto"/>
            <w:vAlign w:val="bottom"/>
          </w:tcPr>
          <w:p w14:paraId="46282F8E" w14:textId="77777777" w:rsidR="00EB7C70" w:rsidRDefault="00EB7C70" w:rsidP="004345F2">
            <w:pPr>
              <w:pStyle w:val="TableText"/>
            </w:pPr>
            <w:r>
              <w:t>2001:db8:acad:1012::1/64</w:t>
            </w:r>
          </w:p>
        </w:tc>
        <w:tc>
          <w:tcPr>
            <w:tcW w:w="1710" w:type="dxa"/>
            <w:shd w:val="clear" w:color="auto" w:fill="auto"/>
          </w:tcPr>
          <w:p w14:paraId="0EB536C0" w14:textId="77777777" w:rsidR="00EB7C70" w:rsidRDefault="00EB7C70" w:rsidP="004345F2">
            <w:pPr>
              <w:pStyle w:val="TableText"/>
            </w:pPr>
            <w:r>
              <w:t>fe80::1:2</w:t>
            </w:r>
          </w:p>
        </w:tc>
      </w:tr>
      <w:tr w:rsidR="00EB7C70" w:rsidRPr="00470F98" w14:paraId="3C610DF7" w14:textId="77777777" w:rsidTr="00993E14">
        <w:trPr>
          <w:cantSplit/>
          <w:jc w:val="center"/>
        </w:trPr>
        <w:tc>
          <w:tcPr>
            <w:tcW w:w="1347" w:type="dxa"/>
            <w:tcBorders>
              <w:top w:val="nil"/>
              <w:bottom w:val="nil"/>
            </w:tcBorders>
            <w:shd w:val="clear" w:color="auto" w:fill="auto"/>
            <w:vAlign w:val="bottom"/>
          </w:tcPr>
          <w:p w14:paraId="42A90211" w14:textId="77777777" w:rsidR="00EB7C70" w:rsidRDefault="00EB7C70" w:rsidP="00993E14">
            <w:pPr>
              <w:pStyle w:val="ConfigWindow"/>
            </w:pPr>
            <w:r>
              <w:t>R1</w:t>
            </w:r>
          </w:p>
        </w:tc>
        <w:tc>
          <w:tcPr>
            <w:tcW w:w="1710" w:type="dxa"/>
            <w:shd w:val="clear" w:color="auto" w:fill="auto"/>
            <w:vAlign w:val="bottom"/>
          </w:tcPr>
          <w:p w14:paraId="68C12003" w14:textId="77777777" w:rsidR="00EB7C70" w:rsidRDefault="00EB7C70" w:rsidP="004345F2">
            <w:pPr>
              <w:pStyle w:val="TableText"/>
            </w:pPr>
            <w:r>
              <w:t>G0/0/1.8</w:t>
            </w:r>
          </w:p>
        </w:tc>
        <w:tc>
          <w:tcPr>
            <w:tcW w:w="2160" w:type="dxa"/>
            <w:shd w:val="clear" w:color="auto" w:fill="auto"/>
            <w:vAlign w:val="bottom"/>
          </w:tcPr>
          <w:p w14:paraId="53F60B20" w14:textId="77777777" w:rsidR="00EB7C70" w:rsidRDefault="00EB7C70" w:rsidP="004345F2">
            <w:pPr>
              <w:pStyle w:val="TableText"/>
            </w:pPr>
            <w:r>
              <w:t>10.1.3.1/24</w:t>
            </w:r>
          </w:p>
        </w:tc>
        <w:tc>
          <w:tcPr>
            <w:tcW w:w="3109" w:type="dxa"/>
            <w:shd w:val="clear" w:color="auto" w:fill="auto"/>
            <w:vAlign w:val="bottom"/>
          </w:tcPr>
          <w:p w14:paraId="2115A404" w14:textId="77777777" w:rsidR="00EB7C70" w:rsidRDefault="00EB7C70" w:rsidP="004345F2">
            <w:pPr>
              <w:pStyle w:val="TableText"/>
            </w:pPr>
            <w:r>
              <w:t>2001:db8:acad:1013::1/64</w:t>
            </w:r>
          </w:p>
        </w:tc>
        <w:tc>
          <w:tcPr>
            <w:tcW w:w="1710" w:type="dxa"/>
            <w:shd w:val="clear" w:color="auto" w:fill="auto"/>
          </w:tcPr>
          <w:p w14:paraId="5641FBAD" w14:textId="77777777" w:rsidR="00EB7C70" w:rsidRDefault="00EB7C70" w:rsidP="004345F2">
            <w:pPr>
              <w:pStyle w:val="TableText"/>
            </w:pPr>
            <w:r>
              <w:t>fe80::1:4</w:t>
            </w:r>
          </w:p>
        </w:tc>
      </w:tr>
      <w:tr w:rsidR="00EB7C70" w:rsidRPr="00470F98" w14:paraId="06E988AF" w14:textId="77777777" w:rsidTr="00993E14">
        <w:trPr>
          <w:cantSplit/>
          <w:jc w:val="center"/>
        </w:trPr>
        <w:tc>
          <w:tcPr>
            <w:tcW w:w="1347" w:type="dxa"/>
            <w:tcBorders>
              <w:top w:val="nil"/>
              <w:bottom w:val="single" w:sz="2" w:space="0" w:color="auto"/>
            </w:tcBorders>
            <w:shd w:val="clear" w:color="auto" w:fill="auto"/>
            <w:vAlign w:val="bottom"/>
          </w:tcPr>
          <w:p w14:paraId="726188B4" w14:textId="77777777" w:rsidR="00EB7C70" w:rsidRPr="00470F98" w:rsidRDefault="00EB7C70" w:rsidP="00993E14">
            <w:pPr>
              <w:pStyle w:val="ConfigWindow"/>
            </w:pPr>
            <w:r>
              <w:t>R1</w:t>
            </w:r>
          </w:p>
        </w:tc>
        <w:tc>
          <w:tcPr>
            <w:tcW w:w="1710" w:type="dxa"/>
            <w:shd w:val="clear" w:color="auto" w:fill="auto"/>
            <w:vAlign w:val="bottom"/>
          </w:tcPr>
          <w:p w14:paraId="22C668A3" w14:textId="77777777" w:rsidR="00EB7C70" w:rsidRPr="00470F98" w:rsidRDefault="00EB7C70" w:rsidP="004345F2">
            <w:pPr>
              <w:pStyle w:val="TableText"/>
            </w:pPr>
            <w:r>
              <w:t>S0/1/0</w:t>
            </w:r>
          </w:p>
        </w:tc>
        <w:tc>
          <w:tcPr>
            <w:tcW w:w="2160" w:type="dxa"/>
            <w:shd w:val="clear" w:color="auto" w:fill="auto"/>
            <w:vAlign w:val="bottom"/>
          </w:tcPr>
          <w:p w14:paraId="30A909CF" w14:textId="77777777" w:rsidR="00EB7C70" w:rsidRPr="00470F98" w:rsidRDefault="00EB7C70" w:rsidP="004345F2">
            <w:pPr>
              <w:pStyle w:val="TableText"/>
            </w:pPr>
            <w:r>
              <w:t>10.1.3.1/25</w:t>
            </w:r>
          </w:p>
        </w:tc>
        <w:tc>
          <w:tcPr>
            <w:tcW w:w="3109" w:type="dxa"/>
            <w:shd w:val="clear" w:color="auto" w:fill="auto"/>
            <w:vAlign w:val="bottom"/>
          </w:tcPr>
          <w:p w14:paraId="5FEA26CF" w14:textId="77777777" w:rsidR="00EB7C70" w:rsidRPr="00470F98" w:rsidRDefault="00EB7C70" w:rsidP="004345F2">
            <w:pPr>
              <w:pStyle w:val="TableText"/>
            </w:pPr>
            <w:r>
              <w:t>2001:db8:acad:1013::1/64</w:t>
            </w:r>
          </w:p>
        </w:tc>
        <w:tc>
          <w:tcPr>
            <w:tcW w:w="1710" w:type="dxa"/>
            <w:shd w:val="clear" w:color="auto" w:fill="auto"/>
          </w:tcPr>
          <w:p w14:paraId="34DFC085" w14:textId="77777777" w:rsidR="00EB7C70" w:rsidRPr="00470F98" w:rsidRDefault="00EB7C70" w:rsidP="004345F2">
            <w:pPr>
              <w:pStyle w:val="TableText"/>
            </w:pPr>
            <w:r>
              <w:t>fe80::1:2</w:t>
            </w:r>
          </w:p>
        </w:tc>
      </w:tr>
      <w:tr w:rsidR="00EB7C70" w14:paraId="119B153C" w14:textId="77777777" w:rsidTr="00993E14">
        <w:trPr>
          <w:cantSplit/>
          <w:jc w:val="center"/>
        </w:trPr>
        <w:tc>
          <w:tcPr>
            <w:tcW w:w="1347" w:type="dxa"/>
            <w:tcBorders>
              <w:bottom w:val="nil"/>
            </w:tcBorders>
            <w:vAlign w:val="bottom"/>
          </w:tcPr>
          <w:p w14:paraId="482D574C" w14:textId="77777777" w:rsidR="00EB7C70" w:rsidRDefault="00EB7C70" w:rsidP="004345F2">
            <w:pPr>
              <w:pStyle w:val="TableText"/>
            </w:pPr>
            <w:r>
              <w:t>R2</w:t>
            </w:r>
          </w:p>
        </w:tc>
        <w:tc>
          <w:tcPr>
            <w:tcW w:w="1710" w:type="dxa"/>
            <w:vAlign w:val="bottom"/>
          </w:tcPr>
          <w:p w14:paraId="0E7AE185" w14:textId="77777777" w:rsidR="00EB7C70" w:rsidRDefault="00EB7C70" w:rsidP="004345F2">
            <w:pPr>
              <w:pStyle w:val="TableText"/>
            </w:pPr>
            <w:r>
              <w:t>G0/0/0</w:t>
            </w:r>
          </w:p>
        </w:tc>
        <w:tc>
          <w:tcPr>
            <w:tcW w:w="2160" w:type="dxa"/>
            <w:vAlign w:val="bottom"/>
          </w:tcPr>
          <w:p w14:paraId="1B2A55CE" w14:textId="77777777" w:rsidR="00EB7C70" w:rsidRDefault="00EB7C70" w:rsidP="004345F2">
            <w:pPr>
              <w:pStyle w:val="TableText"/>
            </w:pPr>
            <w:r>
              <w:t>10.2.3.2/24</w:t>
            </w:r>
          </w:p>
        </w:tc>
        <w:tc>
          <w:tcPr>
            <w:tcW w:w="3109" w:type="dxa"/>
            <w:vAlign w:val="bottom"/>
          </w:tcPr>
          <w:p w14:paraId="422A72F0" w14:textId="77777777" w:rsidR="00EB7C70" w:rsidRDefault="00EB7C70" w:rsidP="004345F2">
            <w:pPr>
              <w:pStyle w:val="TableText"/>
            </w:pPr>
            <w:r>
              <w:t>2001:db8:acad:1023::2/64</w:t>
            </w:r>
          </w:p>
        </w:tc>
        <w:tc>
          <w:tcPr>
            <w:tcW w:w="1710" w:type="dxa"/>
          </w:tcPr>
          <w:p w14:paraId="71883661" w14:textId="77777777" w:rsidR="00EB7C70" w:rsidRDefault="00EB7C70" w:rsidP="004345F2">
            <w:pPr>
              <w:pStyle w:val="TableText"/>
            </w:pPr>
            <w:r>
              <w:t>fe80::2:1</w:t>
            </w:r>
          </w:p>
        </w:tc>
      </w:tr>
      <w:tr w:rsidR="00EB7C70" w14:paraId="29084CC0" w14:textId="77777777" w:rsidTr="00993E14">
        <w:trPr>
          <w:cantSplit/>
          <w:jc w:val="center"/>
        </w:trPr>
        <w:tc>
          <w:tcPr>
            <w:tcW w:w="1347" w:type="dxa"/>
            <w:tcBorders>
              <w:top w:val="nil"/>
              <w:bottom w:val="single" w:sz="2" w:space="0" w:color="auto"/>
            </w:tcBorders>
            <w:vAlign w:val="bottom"/>
          </w:tcPr>
          <w:p w14:paraId="058A6B27" w14:textId="77777777" w:rsidR="00EB7C70" w:rsidRDefault="00EB7C70" w:rsidP="00993E14">
            <w:pPr>
              <w:pStyle w:val="ConfigWindow"/>
            </w:pPr>
            <w:r>
              <w:t>R2</w:t>
            </w:r>
          </w:p>
        </w:tc>
        <w:tc>
          <w:tcPr>
            <w:tcW w:w="1710" w:type="dxa"/>
            <w:vAlign w:val="bottom"/>
          </w:tcPr>
          <w:p w14:paraId="2A3D6E2B" w14:textId="77777777" w:rsidR="00EB7C70" w:rsidRDefault="00EB7C70" w:rsidP="004345F2">
            <w:pPr>
              <w:pStyle w:val="TableText"/>
            </w:pPr>
            <w:r>
              <w:t>Loopback0</w:t>
            </w:r>
          </w:p>
        </w:tc>
        <w:tc>
          <w:tcPr>
            <w:tcW w:w="2160" w:type="dxa"/>
            <w:vAlign w:val="bottom"/>
          </w:tcPr>
          <w:p w14:paraId="11B8278A" w14:textId="77777777" w:rsidR="00EB7C70" w:rsidRDefault="00EB7C70" w:rsidP="004345F2">
            <w:pPr>
              <w:pStyle w:val="TableText"/>
            </w:pPr>
            <w:r>
              <w:t>192.168.2.1/24</w:t>
            </w:r>
          </w:p>
        </w:tc>
        <w:tc>
          <w:tcPr>
            <w:tcW w:w="3109" w:type="dxa"/>
            <w:vAlign w:val="bottom"/>
          </w:tcPr>
          <w:p w14:paraId="60D18A49" w14:textId="77777777" w:rsidR="00EB7C70" w:rsidRDefault="00EB7C70" w:rsidP="004345F2">
            <w:pPr>
              <w:pStyle w:val="TableText"/>
            </w:pPr>
            <w:r>
              <w:t>2001:db8:acad:2000::1/64</w:t>
            </w:r>
          </w:p>
        </w:tc>
        <w:tc>
          <w:tcPr>
            <w:tcW w:w="1710" w:type="dxa"/>
          </w:tcPr>
          <w:p w14:paraId="61B2F25A" w14:textId="77777777" w:rsidR="00EB7C70" w:rsidRDefault="00EB7C70" w:rsidP="004345F2">
            <w:pPr>
              <w:pStyle w:val="TableText"/>
            </w:pPr>
            <w:r>
              <w:t>fe80::2:2</w:t>
            </w:r>
          </w:p>
        </w:tc>
      </w:tr>
      <w:tr w:rsidR="00EB7C70" w14:paraId="7373FECC" w14:textId="77777777" w:rsidTr="00993E14">
        <w:trPr>
          <w:cantSplit/>
          <w:jc w:val="center"/>
        </w:trPr>
        <w:tc>
          <w:tcPr>
            <w:tcW w:w="1347" w:type="dxa"/>
            <w:tcBorders>
              <w:bottom w:val="nil"/>
            </w:tcBorders>
            <w:vAlign w:val="bottom"/>
          </w:tcPr>
          <w:p w14:paraId="3E75245D" w14:textId="77777777" w:rsidR="00EB7C70" w:rsidRDefault="00EB7C70" w:rsidP="004345F2">
            <w:pPr>
              <w:pStyle w:val="TableText"/>
            </w:pPr>
            <w:r>
              <w:t>R3</w:t>
            </w:r>
          </w:p>
        </w:tc>
        <w:tc>
          <w:tcPr>
            <w:tcW w:w="1710" w:type="dxa"/>
            <w:vAlign w:val="bottom"/>
          </w:tcPr>
          <w:p w14:paraId="2F00C99F" w14:textId="77777777" w:rsidR="00EB7C70" w:rsidRDefault="00EB7C70" w:rsidP="004345F2">
            <w:pPr>
              <w:pStyle w:val="TableText"/>
            </w:pPr>
            <w:r>
              <w:t>S0/1/0</w:t>
            </w:r>
          </w:p>
        </w:tc>
        <w:tc>
          <w:tcPr>
            <w:tcW w:w="2160" w:type="dxa"/>
            <w:vAlign w:val="bottom"/>
          </w:tcPr>
          <w:p w14:paraId="4C439754" w14:textId="77777777" w:rsidR="00EB7C70" w:rsidRDefault="00EB7C70" w:rsidP="004345F2">
            <w:pPr>
              <w:pStyle w:val="TableText"/>
            </w:pPr>
            <w:r>
              <w:t>10.1.3.3/25</w:t>
            </w:r>
          </w:p>
        </w:tc>
        <w:tc>
          <w:tcPr>
            <w:tcW w:w="3109" w:type="dxa"/>
            <w:vAlign w:val="bottom"/>
          </w:tcPr>
          <w:p w14:paraId="58113EB1" w14:textId="77777777" w:rsidR="00EB7C70" w:rsidRDefault="00EB7C70" w:rsidP="004345F2">
            <w:pPr>
              <w:pStyle w:val="TableText"/>
            </w:pPr>
            <w:r>
              <w:t>2001:db8:acad:1013::3/64</w:t>
            </w:r>
          </w:p>
        </w:tc>
        <w:tc>
          <w:tcPr>
            <w:tcW w:w="1710" w:type="dxa"/>
          </w:tcPr>
          <w:p w14:paraId="289EE997" w14:textId="77777777" w:rsidR="00EB7C70" w:rsidRDefault="00EB7C70" w:rsidP="004345F2">
            <w:pPr>
              <w:pStyle w:val="TableText"/>
            </w:pPr>
            <w:r>
              <w:t>fe80::3:1</w:t>
            </w:r>
          </w:p>
        </w:tc>
      </w:tr>
      <w:tr w:rsidR="00EB7C70" w14:paraId="11701432" w14:textId="77777777" w:rsidTr="00993E14">
        <w:trPr>
          <w:cantSplit/>
          <w:jc w:val="center"/>
        </w:trPr>
        <w:tc>
          <w:tcPr>
            <w:tcW w:w="1347" w:type="dxa"/>
            <w:tcBorders>
              <w:top w:val="nil"/>
              <w:bottom w:val="single" w:sz="2" w:space="0" w:color="auto"/>
            </w:tcBorders>
            <w:vAlign w:val="bottom"/>
          </w:tcPr>
          <w:p w14:paraId="4402DA1C" w14:textId="77777777" w:rsidR="00EB7C70" w:rsidRDefault="00EB7C70" w:rsidP="00993E14">
            <w:pPr>
              <w:pStyle w:val="ConfigWindow"/>
            </w:pPr>
            <w:r>
              <w:t>R3</w:t>
            </w:r>
          </w:p>
        </w:tc>
        <w:tc>
          <w:tcPr>
            <w:tcW w:w="1710" w:type="dxa"/>
            <w:vAlign w:val="bottom"/>
          </w:tcPr>
          <w:p w14:paraId="3C7643B5" w14:textId="77777777" w:rsidR="00EB7C70" w:rsidRDefault="00EB7C70" w:rsidP="004345F2">
            <w:pPr>
              <w:pStyle w:val="TableText"/>
            </w:pPr>
            <w:r>
              <w:t>Loopback0</w:t>
            </w:r>
          </w:p>
        </w:tc>
        <w:tc>
          <w:tcPr>
            <w:tcW w:w="2160" w:type="dxa"/>
            <w:vAlign w:val="bottom"/>
          </w:tcPr>
          <w:p w14:paraId="201040EF" w14:textId="77777777" w:rsidR="00EB7C70" w:rsidRDefault="00EB7C70" w:rsidP="004345F2">
            <w:pPr>
              <w:pStyle w:val="TableText"/>
            </w:pPr>
            <w:r>
              <w:t>192.168.3.1/27</w:t>
            </w:r>
          </w:p>
        </w:tc>
        <w:tc>
          <w:tcPr>
            <w:tcW w:w="3109" w:type="dxa"/>
            <w:vAlign w:val="bottom"/>
          </w:tcPr>
          <w:p w14:paraId="2A97E3EC" w14:textId="77777777" w:rsidR="00EB7C70" w:rsidRDefault="00EB7C70" w:rsidP="004345F2">
            <w:pPr>
              <w:pStyle w:val="TableText"/>
            </w:pPr>
            <w:r>
              <w:t>2001:db8:acad:3000::1/64</w:t>
            </w:r>
          </w:p>
        </w:tc>
        <w:tc>
          <w:tcPr>
            <w:tcW w:w="1710" w:type="dxa"/>
          </w:tcPr>
          <w:p w14:paraId="200F9912" w14:textId="77777777" w:rsidR="00EB7C70" w:rsidRDefault="00EB7C70" w:rsidP="004345F2">
            <w:pPr>
              <w:pStyle w:val="TableText"/>
            </w:pPr>
            <w:r>
              <w:t>fe80::3:2</w:t>
            </w:r>
          </w:p>
        </w:tc>
      </w:tr>
      <w:tr w:rsidR="00EB7C70" w14:paraId="0005FF8A" w14:textId="77777777" w:rsidTr="00993E14">
        <w:trPr>
          <w:cantSplit/>
          <w:jc w:val="center"/>
        </w:trPr>
        <w:tc>
          <w:tcPr>
            <w:tcW w:w="1347" w:type="dxa"/>
            <w:tcBorders>
              <w:bottom w:val="nil"/>
            </w:tcBorders>
            <w:vAlign w:val="bottom"/>
          </w:tcPr>
          <w:p w14:paraId="13C36EAD" w14:textId="77777777" w:rsidR="00EB7C70" w:rsidRDefault="00EB7C70" w:rsidP="004345F2">
            <w:pPr>
              <w:pStyle w:val="TableText"/>
            </w:pPr>
            <w:r>
              <w:t>D1</w:t>
            </w:r>
          </w:p>
        </w:tc>
        <w:tc>
          <w:tcPr>
            <w:tcW w:w="1710" w:type="dxa"/>
            <w:vAlign w:val="bottom"/>
          </w:tcPr>
          <w:p w14:paraId="4B799247" w14:textId="77777777" w:rsidR="00EB7C70" w:rsidRDefault="00EB7C70" w:rsidP="004345F2">
            <w:pPr>
              <w:pStyle w:val="TableText"/>
            </w:pPr>
            <w:r>
              <w:t>G1/0/5</w:t>
            </w:r>
          </w:p>
        </w:tc>
        <w:tc>
          <w:tcPr>
            <w:tcW w:w="2160" w:type="dxa"/>
            <w:vAlign w:val="bottom"/>
          </w:tcPr>
          <w:p w14:paraId="11ED86D0" w14:textId="77777777" w:rsidR="00EB7C70" w:rsidRDefault="00EB7C70" w:rsidP="004345F2">
            <w:pPr>
              <w:pStyle w:val="TableText"/>
            </w:pPr>
            <w:r>
              <w:t>10.1.2.2/24</w:t>
            </w:r>
          </w:p>
        </w:tc>
        <w:tc>
          <w:tcPr>
            <w:tcW w:w="3109" w:type="dxa"/>
            <w:vAlign w:val="bottom"/>
          </w:tcPr>
          <w:p w14:paraId="605984F2" w14:textId="77777777" w:rsidR="00EB7C70" w:rsidRDefault="00EB7C70" w:rsidP="004345F2">
            <w:pPr>
              <w:pStyle w:val="TableText"/>
            </w:pPr>
            <w:r>
              <w:t>2001:db8:acad:1012::2/64</w:t>
            </w:r>
          </w:p>
        </w:tc>
        <w:tc>
          <w:tcPr>
            <w:tcW w:w="1710" w:type="dxa"/>
          </w:tcPr>
          <w:p w14:paraId="654E1845" w14:textId="77777777" w:rsidR="00EB7C70" w:rsidRDefault="00EB7C70" w:rsidP="004345F2">
            <w:pPr>
              <w:pStyle w:val="TableText"/>
            </w:pPr>
            <w:r>
              <w:t>fe80::d1:1</w:t>
            </w:r>
          </w:p>
        </w:tc>
      </w:tr>
      <w:tr w:rsidR="00EB7C70" w14:paraId="02132AC3" w14:textId="77777777" w:rsidTr="00993E14">
        <w:trPr>
          <w:cantSplit/>
          <w:jc w:val="center"/>
        </w:trPr>
        <w:tc>
          <w:tcPr>
            <w:tcW w:w="1347" w:type="dxa"/>
            <w:tcBorders>
              <w:top w:val="nil"/>
              <w:bottom w:val="single" w:sz="2" w:space="0" w:color="auto"/>
            </w:tcBorders>
            <w:vAlign w:val="bottom"/>
          </w:tcPr>
          <w:p w14:paraId="0128F6E7" w14:textId="77777777" w:rsidR="00EB7C70" w:rsidRDefault="00EB7C70" w:rsidP="00993E14">
            <w:pPr>
              <w:pStyle w:val="ConfigWindow"/>
            </w:pPr>
            <w:r>
              <w:lastRenderedPageBreak/>
              <w:t>D1</w:t>
            </w:r>
          </w:p>
        </w:tc>
        <w:tc>
          <w:tcPr>
            <w:tcW w:w="1710" w:type="dxa"/>
            <w:vAlign w:val="bottom"/>
          </w:tcPr>
          <w:p w14:paraId="1B949E04" w14:textId="77777777" w:rsidR="00EB7C70" w:rsidRDefault="00EB7C70" w:rsidP="004345F2">
            <w:pPr>
              <w:pStyle w:val="TableText"/>
            </w:pPr>
            <w:r>
              <w:t>VLAN 11</w:t>
            </w:r>
          </w:p>
        </w:tc>
        <w:tc>
          <w:tcPr>
            <w:tcW w:w="2160" w:type="dxa"/>
            <w:vAlign w:val="bottom"/>
          </w:tcPr>
          <w:p w14:paraId="2F7EB306" w14:textId="77777777" w:rsidR="00EB7C70" w:rsidRDefault="00EB7C70" w:rsidP="004345F2">
            <w:pPr>
              <w:pStyle w:val="TableText"/>
            </w:pPr>
            <w:r>
              <w:t>192.168.2.1/24</w:t>
            </w:r>
          </w:p>
        </w:tc>
        <w:tc>
          <w:tcPr>
            <w:tcW w:w="3109" w:type="dxa"/>
            <w:vAlign w:val="bottom"/>
          </w:tcPr>
          <w:p w14:paraId="2AA6B27D" w14:textId="77777777" w:rsidR="00EB7C70" w:rsidRDefault="00EB7C70" w:rsidP="004345F2">
            <w:pPr>
              <w:pStyle w:val="TableText"/>
            </w:pPr>
            <w:r>
              <w:t>2001:db8:acad:2000::2/64</w:t>
            </w:r>
          </w:p>
        </w:tc>
        <w:tc>
          <w:tcPr>
            <w:tcW w:w="1710" w:type="dxa"/>
          </w:tcPr>
          <w:p w14:paraId="581A3FEC" w14:textId="77777777" w:rsidR="00EB7C70" w:rsidRDefault="00EB7C70" w:rsidP="004345F2">
            <w:pPr>
              <w:pStyle w:val="TableText"/>
            </w:pPr>
            <w:r>
              <w:t>fe80::d1:2</w:t>
            </w:r>
          </w:p>
        </w:tc>
      </w:tr>
      <w:tr w:rsidR="00EB7C70" w14:paraId="25AD6037" w14:textId="77777777" w:rsidTr="00993E14">
        <w:trPr>
          <w:cantSplit/>
          <w:jc w:val="center"/>
        </w:trPr>
        <w:tc>
          <w:tcPr>
            <w:tcW w:w="1347" w:type="dxa"/>
            <w:tcBorders>
              <w:bottom w:val="nil"/>
            </w:tcBorders>
            <w:vAlign w:val="bottom"/>
          </w:tcPr>
          <w:p w14:paraId="345C2F24" w14:textId="77777777" w:rsidR="00EB7C70" w:rsidRDefault="00EB7C70" w:rsidP="004345F2">
            <w:pPr>
              <w:pStyle w:val="TableText"/>
            </w:pPr>
            <w:r>
              <w:t>D2</w:t>
            </w:r>
          </w:p>
        </w:tc>
        <w:tc>
          <w:tcPr>
            <w:tcW w:w="1710" w:type="dxa"/>
            <w:vAlign w:val="bottom"/>
          </w:tcPr>
          <w:p w14:paraId="4F8949AD" w14:textId="77777777" w:rsidR="00EB7C70" w:rsidRDefault="00EB7C70" w:rsidP="004345F2">
            <w:pPr>
              <w:pStyle w:val="TableText"/>
            </w:pPr>
            <w:r>
              <w:t>G1/0/5</w:t>
            </w:r>
          </w:p>
        </w:tc>
        <w:tc>
          <w:tcPr>
            <w:tcW w:w="2160" w:type="dxa"/>
            <w:vAlign w:val="bottom"/>
          </w:tcPr>
          <w:p w14:paraId="60DC5B45" w14:textId="77777777" w:rsidR="00EB7C70" w:rsidRDefault="00EB7C70" w:rsidP="004345F2">
            <w:pPr>
              <w:pStyle w:val="TableText"/>
            </w:pPr>
            <w:r>
              <w:t>10.1.3.2/24</w:t>
            </w:r>
          </w:p>
        </w:tc>
        <w:tc>
          <w:tcPr>
            <w:tcW w:w="3109" w:type="dxa"/>
            <w:vAlign w:val="bottom"/>
          </w:tcPr>
          <w:p w14:paraId="00A655B7" w14:textId="77777777" w:rsidR="00EB7C70" w:rsidRDefault="00EB7C70" w:rsidP="004345F2">
            <w:pPr>
              <w:pStyle w:val="TableText"/>
            </w:pPr>
            <w:r>
              <w:t>2001:db8:acad:1013::2/64</w:t>
            </w:r>
          </w:p>
        </w:tc>
        <w:tc>
          <w:tcPr>
            <w:tcW w:w="1710" w:type="dxa"/>
          </w:tcPr>
          <w:p w14:paraId="0832F353" w14:textId="77777777" w:rsidR="00EB7C70" w:rsidRDefault="00EB7C70" w:rsidP="004345F2">
            <w:pPr>
              <w:pStyle w:val="TableText"/>
            </w:pPr>
            <w:r>
              <w:t>fe80::d2:1</w:t>
            </w:r>
          </w:p>
        </w:tc>
      </w:tr>
      <w:tr w:rsidR="00EB7C70" w14:paraId="3E3A3F95" w14:textId="77777777" w:rsidTr="00993E14">
        <w:trPr>
          <w:cantSplit/>
          <w:jc w:val="center"/>
        </w:trPr>
        <w:tc>
          <w:tcPr>
            <w:tcW w:w="1347" w:type="dxa"/>
            <w:tcBorders>
              <w:top w:val="nil"/>
            </w:tcBorders>
            <w:vAlign w:val="bottom"/>
          </w:tcPr>
          <w:p w14:paraId="0750F1A4" w14:textId="77777777" w:rsidR="00EB7C70" w:rsidRDefault="00EB7C70" w:rsidP="00993E14">
            <w:pPr>
              <w:pStyle w:val="ConfigWindow"/>
            </w:pPr>
            <w:r>
              <w:t>D2</w:t>
            </w:r>
          </w:p>
        </w:tc>
        <w:tc>
          <w:tcPr>
            <w:tcW w:w="1710" w:type="dxa"/>
            <w:vAlign w:val="bottom"/>
          </w:tcPr>
          <w:p w14:paraId="4752DFA1" w14:textId="77777777" w:rsidR="00EB7C70" w:rsidRDefault="00EB7C70" w:rsidP="004345F2">
            <w:pPr>
              <w:pStyle w:val="TableText"/>
            </w:pPr>
            <w:r>
              <w:t>VLAN 11</w:t>
            </w:r>
          </w:p>
        </w:tc>
        <w:tc>
          <w:tcPr>
            <w:tcW w:w="2160" w:type="dxa"/>
            <w:vAlign w:val="bottom"/>
          </w:tcPr>
          <w:p w14:paraId="515A0AC7" w14:textId="77777777" w:rsidR="00EB7C70" w:rsidRDefault="00EB7C70" w:rsidP="004345F2">
            <w:pPr>
              <w:pStyle w:val="TableText"/>
            </w:pPr>
            <w:r>
              <w:t>192.168.3.1/24</w:t>
            </w:r>
          </w:p>
        </w:tc>
        <w:tc>
          <w:tcPr>
            <w:tcW w:w="3109" w:type="dxa"/>
            <w:vAlign w:val="bottom"/>
          </w:tcPr>
          <w:p w14:paraId="065C4A04" w14:textId="77777777" w:rsidR="00EB7C70" w:rsidRDefault="00EB7C70" w:rsidP="004345F2">
            <w:pPr>
              <w:pStyle w:val="TableText"/>
            </w:pPr>
            <w:r>
              <w:t>2001:db8:acad:3000::1/64</w:t>
            </w:r>
          </w:p>
        </w:tc>
        <w:tc>
          <w:tcPr>
            <w:tcW w:w="1710" w:type="dxa"/>
          </w:tcPr>
          <w:p w14:paraId="1D902724" w14:textId="77777777" w:rsidR="00EB7C70" w:rsidRDefault="00EB7C70" w:rsidP="004345F2">
            <w:pPr>
              <w:pStyle w:val="TableText"/>
            </w:pPr>
            <w:r>
              <w:t>fe80::d2:2</w:t>
            </w:r>
          </w:p>
        </w:tc>
      </w:tr>
    </w:tbl>
    <w:p w14:paraId="5BA6171C" w14:textId="77777777" w:rsidR="00EB7C70" w:rsidRPr="00BB73FF" w:rsidRDefault="00EB7C70" w:rsidP="00EB7C70">
      <w:pPr>
        <w:pStyle w:val="Heading1"/>
        <w:numPr>
          <w:ilvl w:val="0"/>
          <w:numId w:val="0"/>
        </w:numPr>
      </w:pPr>
      <w:r w:rsidRPr="00BB73FF">
        <w:t>Objective</w:t>
      </w:r>
      <w:r>
        <w:t>s</w:t>
      </w:r>
    </w:p>
    <w:p w14:paraId="0DD1812A" w14:textId="77777777" w:rsidR="00EB7C70" w:rsidRPr="004C0909" w:rsidRDefault="00EB7C70" w:rsidP="00EB7C70">
      <w:pPr>
        <w:pStyle w:val="BodyTextL25Bold"/>
      </w:pPr>
      <w:r>
        <w:t>Part 1: Build the Network and Configure Basic Device Settings</w:t>
      </w:r>
    </w:p>
    <w:p w14:paraId="3954E2A1" w14:textId="77777777" w:rsidR="00EB7C70" w:rsidRDefault="00EB7C70" w:rsidP="00EB7C70">
      <w:pPr>
        <w:pStyle w:val="BodyTextL25Bold"/>
      </w:pPr>
      <w:r>
        <w:t>Part 2: Configure and Verify VRF and Interface Addressing</w:t>
      </w:r>
    </w:p>
    <w:p w14:paraId="08870113" w14:textId="77777777" w:rsidR="00EB7C70" w:rsidRDefault="00EB7C70" w:rsidP="00EB7C70">
      <w:pPr>
        <w:pStyle w:val="BodyTextL25Bold"/>
      </w:pPr>
      <w:r>
        <w:t>Part 3: Configure and Verify Static Routing for Reachability Inside Each VRF</w:t>
      </w:r>
    </w:p>
    <w:p w14:paraId="3E40ED6D" w14:textId="77777777" w:rsidR="00EB7C70" w:rsidRPr="00C07FD9" w:rsidRDefault="00EB7C70" w:rsidP="00EB7C70">
      <w:pPr>
        <w:pStyle w:val="Heading1"/>
        <w:numPr>
          <w:ilvl w:val="0"/>
          <w:numId w:val="3"/>
        </w:numPr>
      </w:pPr>
      <w:r>
        <w:t>Background / Scenario</w:t>
      </w:r>
    </w:p>
    <w:p w14:paraId="5BE138ED" w14:textId="77777777" w:rsidR="00993E14" w:rsidRDefault="00EB7C70" w:rsidP="00EB7C70">
      <w:pPr>
        <w:pStyle w:val="BodyTextL25"/>
      </w:pPr>
      <w:r>
        <w:t>By default, all interfaces on a router are included in the global routing table. Service providers must be able to virtualize the router, thus creating multiple, virtual routing tables. Virtual Routing and Forwarding (VRF) can do just that. VRF-Lite is VRF without the MPLS component.</w:t>
      </w:r>
    </w:p>
    <w:p w14:paraId="6A51BD21" w14:textId="77777777" w:rsidR="00EB7C70" w:rsidRDefault="00EB7C70" w:rsidP="00EB7C70">
      <w:pPr>
        <w:pStyle w:val="BodyTextL25"/>
      </w:pPr>
      <w:r>
        <w:t>In this lab, you will work on R1, playing the part of a service provider router, as it supports two customers who have the same addressing scheme configured. Your task is to deploy VRF-Lite and static routing so that the customers have full reachability within their network.</w:t>
      </w:r>
    </w:p>
    <w:p w14:paraId="5CD17D71" w14:textId="77777777" w:rsidR="00EB7C70" w:rsidRDefault="00EB7C70" w:rsidP="00EB7C70">
      <w:pPr>
        <w:pStyle w:val="BodyTextL25"/>
      </w:pPr>
      <w:r>
        <w:rPr>
          <w:b/>
        </w:rPr>
        <w:t>Note</w:t>
      </w:r>
      <w:r w:rsidRPr="00993E14">
        <w:t>:</w:t>
      </w:r>
      <w:r>
        <w:t xml:space="preserve"> This lab is an exercise in developing, deploying, and verifying VRF-Lite, and does not reflect networking best practices.</w:t>
      </w:r>
    </w:p>
    <w:p w14:paraId="6BC64BD0" w14:textId="77777777" w:rsidR="00EB7C70" w:rsidRDefault="00EB7C70" w:rsidP="00EB7C70">
      <w:pPr>
        <w:pStyle w:val="BodyTextL25"/>
      </w:pPr>
      <w:r w:rsidRPr="00A86660">
        <w:rPr>
          <w:rFonts w:eastAsia="Arial"/>
          <w:b/>
        </w:rPr>
        <w:t>Note</w:t>
      </w:r>
      <w:r w:rsidRPr="00216F46">
        <w:rPr>
          <w:rFonts w:eastAsia="Arial"/>
        </w:rPr>
        <w:t>:</w:t>
      </w:r>
      <w:r w:rsidRPr="00A86660">
        <w:t xml:space="preserve"> The router</w:t>
      </w:r>
      <w:r>
        <w:t xml:space="preserve">s and switches used with CCNP hands-on </w:t>
      </w:r>
      <w:r w:rsidRPr="00A86660">
        <w:t>lab</w:t>
      </w:r>
      <w:r>
        <w:t>s</w:t>
      </w:r>
      <w:r w:rsidRPr="00A86660">
        <w:t xml:space="preserve"> are Cisco </w:t>
      </w:r>
      <w:r>
        <w:t xml:space="preserve">4221 and Cisco 3650, both </w:t>
      </w:r>
      <w:r w:rsidRPr="00A86660">
        <w:t xml:space="preserve">with </w:t>
      </w:r>
      <w:r>
        <w:t xml:space="preserve">Cisco </w:t>
      </w:r>
      <w:r w:rsidRPr="00A86660">
        <w:t xml:space="preserve">IOS </w:t>
      </w:r>
      <w:r>
        <w:t xml:space="preserve">XE Release </w:t>
      </w:r>
      <w:r w:rsidRPr="00A86660">
        <w:t>1</w:t>
      </w:r>
      <w:r>
        <w:t xml:space="preserve">6.9.4 (universalk9 </w:t>
      </w:r>
      <w:r w:rsidRPr="00A86660">
        <w:t>image)</w:t>
      </w:r>
      <w:r>
        <w:t xml:space="preserve">, and </w:t>
      </w:r>
      <w:r>
        <w:rPr>
          <w:rFonts w:eastAsia="Arial"/>
        </w:rPr>
        <w:t>Cisco 2960+ with IOS release 15.2 (lanbase image)</w:t>
      </w:r>
      <w:r w:rsidRPr="00A86660">
        <w:t>.</w:t>
      </w:r>
      <w:r>
        <w:t xml:space="preserve"> </w:t>
      </w:r>
      <w:r w:rsidRPr="00A86660">
        <w:t>Other routers</w:t>
      </w:r>
      <w:r>
        <w:t xml:space="preserve">, switches, and Cisco </w:t>
      </w:r>
      <w:r w:rsidRPr="00A86660">
        <w:t>IOS versions can be used</w:t>
      </w:r>
      <w:r>
        <w:t xml:space="preserve">. </w:t>
      </w:r>
      <w:r w:rsidRPr="00A86660">
        <w:t>Depending on the model</w:t>
      </w:r>
      <w:r>
        <w:t xml:space="preserve"> and Cisco IOS version</w:t>
      </w:r>
      <w:r w:rsidRPr="00A86660">
        <w:t xml:space="preserve">, the commands available and </w:t>
      </w:r>
      <w:r>
        <w:t xml:space="preserve">the </w:t>
      </w:r>
      <w:r w:rsidRPr="00A86660">
        <w:t>output produced might vary from what is shown in th</w:t>
      </w:r>
      <w:r>
        <w:t>e labs</w:t>
      </w:r>
    </w:p>
    <w:p w14:paraId="31575CC1" w14:textId="77777777" w:rsidR="00EB7C70" w:rsidRDefault="00EB7C70" w:rsidP="00EB7C70">
      <w:pPr>
        <w:pStyle w:val="BodyTextL25"/>
      </w:pPr>
      <w:r w:rsidRPr="00BF16BF">
        <w:rPr>
          <w:b/>
        </w:rPr>
        <w:t>Note</w:t>
      </w:r>
      <w:r w:rsidRPr="0034604B">
        <w:t>:</w:t>
      </w:r>
      <w:r w:rsidRPr="00DE6F44">
        <w:t xml:space="preserve"> </w:t>
      </w:r>
      <w:r>
        <w:t xml:space="preserve">Ensure that </w:t>
      </w:r>
      <w:r w:rsidRPr="00B2763C">
        <w:t xml:space="preserve">the routers and switches </w:t>
      </w:r>
      <w:r>
        <w:t>have been erased and have no startup configurations. If you are unsure contact your instructor.</w:t>
      </w:r>
    </w:p>
    <w:p w14:paraId="7F8E2B0E" w14:textId="77777777" w:rsidR="00EB7C70" w:rsidRDefault="00EB7C70" w:rsidP="00EB7C70">
      <w:pPr>
        <w:pStyle w:val="BodyTextL25"/>
      </w:pPr>
      <w:r>
        <w:rPr>
          <w:b/>
        </w:rPr>
        <w:t>Note</w:t>
      </w:r>
      <w:r w:rsidRPr="006B4B49">
        <w:t>:</w:t>
      </w:r>
      <w:r>
        <w:t xml:space="preserve"> The PCs used in this lab do not require addressing. They are needed to bring interface VLAN 11 up.</w:t>
      </w:r>
    </w:p>
    <w:p w14:paraId="5F18DBA9" w14:textId="77777777" w:rsidR="00EB7C70" w:rsidRDefault="00EB7C70" w:rsidP="00EB7C70">
      <w:pPr>
        <w:pStyle w:val="Heading1"/>
        <w:numPr>
          <w:ilvl w:val="0"/>
          <w:numId w:val="3"/>
        </w:numPr>
      </w:pPr>
      <w:r>
        <w:t>Required Resources</w:t>
      </w:r>
    </w:p>
    <w:p w14:paraId="57AFC274" w14:textId="77777777" w:rsidR="00EB7C70" w:rsidRPr="00A83610" w:rsidRDefault="00EB7C70" w:rsidP="00A83610">
      <w:pPr>
        <w:pStyle w:val="Bulletlevel1"/>
      </w:pPr>
      <w:r w:rsidRPr="00A83610">
        <w:t>3 Routers (Cisco 4221 with Cisco IOS XE Release 16.9.4 universal image or comparable)</w:t>
      </w:r>
    </w:p>
    <w:p w14:paraId="0CC3B0BD" w14:textId="77777777" w:rsidR="00EB7C70" w:rsidRPr="00A83610" w:rsidRDefault="00EB7C70" w:rsidP="00A83610">
      <w:pPr>
        <w:pStyle w:val="Bulletlevel1"/>
      </w:pPr>
      <w:r w:rsidRPr="00A83610">
        <w:t>2 Switches (Cisco 3650 with Cisco IOS XE release 16.9.4 universal image or comparable)</w:t>
      </w:r>
    </w:p>
    <w:p w14:paraId="4A5FF8E8" w14:textId="77777777" w:rsidR="00EB7C70" w:rsidRPr="00A83610" w:rsidRDefault="00EB7C70" w:rsidP="00A83610">
      <w:pPr>
        <w:pStyle w:val="Bulletlevel1"/>
      </w:pPr>
      <w:r w:rsidRPr="00A83610">
        <w:t>1 Switch (Cisco 2960+ with Cisco IOS release 15.2 lanbase image or comparable)</w:t>
      </w:r>
    </w:p>
    <w:p w14:paraId="5EDCC99A" w14:textId="77777777" w:rsidR="00EB7C70" w:rsidRPr="00A83610" w:rsidRDefault="00EB7C70" w:rsidP="00A83610">
      <w:pPr>
        <w:pStyle w:val="Bulletlevel1"/>
      </w:pPr>
      <w:r w:rsidRPr="00A83610">
        <w:t>2 PCs (Windows with a terminal emulation program, such as Tera Term)</w:t>
      </w:r>
    </w:p>
    <w:p w14:paraId="572EF34F" w14:textId="77777777" w:rsidR="00170E32" w:rsidRPr="00A83610" w:rsidRDefault="00170E32" w:rsidP="00A83610">
      <w:pPr>
        <w:pStyle w:val="Bulletlevel1"/>
      </w:pPr>
      <w:r w:rsidRPr="00A83610">
        <w:t xml:space="preserve">Console cables to configure the Cisco IOS devices via the console ports </w:t>
      </w:r>
    </w:p>
    <w:p w14:paraId="3F38F9C9" w14:textId="77777777" w:rsidR="00EB7C70" w:rsidRPr="00A83610" w:rsidRDefault="00EB7C70" w:rsidP="00A83610">
      <w:pPr>
        <w:pStyle w:val="Bulletlevel1"/>
      </w:pPr>
      <w:r w:rsidRPr="00A83610">
        <w:t>Ethernet and serial cables as shown in the topology</w:t>
      </w:r>
    </w:p>
    <w:p w14:paraId="07D376EE" w14:textId="77777777" w:rsidR="00EB7C70" w:rsidRPr="004C0909" w:rsidRDefault="00EB7C70" w:rsidP="00EB7C70">
      <w:pPr>
        <w:pStyle w:val="Heading2"/>
      </w:pPr>
      <w:r>
        <w:t>Build the Network and Configure Basic Device Settings</w:t>
      </w:r>
    </w:p>
    <w:p w14:paraId="568632F2" w14:textId="77777777" w:rsidR="00EB7C70" w:rsidRDefault="00EB7C70" w:rsidP="00EB7C70">
      <w:pPr>
        <w:pStyle w:val="BodyTextL25"/>
      </w:pPr>
      <w:r>
        <w:t>In Part 1, you will set up the network topology and configure basic settings on all devices.</w:t>
      </w:r>
    </w:p>
    <w:p w14:paraId="755D4760" w14:textId="77777777" w:rsidR="00EB7C70" w:rsidRDefault="00EB7C70" w:rsidP="00EB7C70">
      <w:pPr>
        <w:pStyle w:val="Heading3"/>
      </w:pPr>
      <w:r>
        <w:t>Cable the network as shown in the topology.</w:t>
      </w:r>
    </w:p>
    <w:p w14:paraId="1688296F" w14:textId="77777777" w:rsidR="00EB7C70" w:rsidRDefault="00EB7C70" w:rsidP="00EB7C70">
      <w:pPr>
        <w:pStyle w:val="BodyTextL25"/>
      </w:pPr>
      <w:r>
        <w:t>Attach the devices as shown in the topology diagram, and cable as necessary.</w:t>
      </w:r>
    </w:p>
    <w:p w14:paraId="00AA4F09" w14:textId="77777777" w:rsidR="00EB7C70" w:rsidRDefault="00EB7C70" w:rsidP="00265FD8">
      <w:pPr>
        <w:pStyle w:val="Heading3"/>
      </w:pPr>
      <w:r>
        <w:lastRenderedPageBreak/>
        <w:t>Configure basic settings for each device.</w:t>
      </w:r>
    </w:p>
    <w:p w14:paraId="20A6B93B" w14:textId="77777777" w:rsidR="00265FD8" w:rsidRDefault="00EB7C70" w:rsidP="00EB4CF9">
      <w:pPr>
        <w:pStyle w:val="SubStepAlpha"/>
        <w:spacing w:after="0"/>
      </w:pPr>
      <w:r w:rsidRPr="00265FD8">
        <w:t xml:space="preserve">Console into each device, enter global configuration mode, and apply the basic settings. A command list for each device </w:t>
      </w:r>
      <w:r w:rsidR="00265FD8" w:rsidRPr="00265FD8">
        <w:t>using the following startup configurations</w:t>
      </w:r>
      <w:r w:rsidRPr="00265FD8">
        <w:t>.</w:t>
      </w:r>
    </w:p>
    <w:p w14:paraId="371CBF50" w14:textId="77777777" w:rsidR="00EB4CF9" w:rsidRPr="00265FD8" w:rsidRDefault="00EB4CF9" w:rsidP="00EB4CF9">
      <w:pPr>
        <w:pStyle w:val="ConfigWindow"/>
      </w:pPr>
      <w:r>
        <w:t>Open configuration window</w:t>
      </w:r>
    </w:p>
    <w:p w14:paraId="64E42BDA" w14:textId="77777777" w:rsidR="004345F2" w:rsidRDefault="004345F2" w:rsidP="004345F2">
      <w:pPr>
        <w:pStyle w:val="BodyTextL25Bold"/>
      </w:pPr>
      <w:r>
        <w:t>Router R1</w:t>
      </w:r>
    </w:p>
    <w:p w14:paraId="20732CCE" w14:textId="77777777" w:rsidR="004345F2" w:rsidRDefault="004345F2" w:rsidP="004345F2">
      <w:pPr>
        <w:pStyle w:val="CMD"/>
      </w:pPr>
      <w:r>
        <w:t>enable</w:t>
      </w:r>
    </w:p>
    <w:p w14:paraId="7D8A8FCF" w14:textId="77777777" w:rsidR="004345F2" w:rsidRDefault="004345F2" w:rsidP="004345F2">
      <w:pPr>
        <w:pStyle w:val="CMD"/>
      </w:pPr>
      <w:r>
        <w:t>configure terminal</w:t>
      </w:r>
    </w:p>
    <w:p w14:paraId="47BBE226" w14:textId="77777777" w:rsidR="004345F2" w:rsidRDefault="004345F2" w:rsidP="004345F2">
      <w:pPr>
        <w:pStyle w:val="CMD"/>
      </w:pPr>
      <w:r>
        <w:t>hostname R1</w:t>
      </w:r>
    </w:p>
    <w:p w14:paraId="0DDF9FA7" w14:textId="77777777" w:rsidR="004345F2" w:rsidRDefault="004345F2" w:rsidP="004345F2">
      <w:pPr>
        <w:pStyle w:val="CMD"/>
      </w:pPr>
      <w:r>
        <w:t>no ip domain lookup</w:t>
      </w:r>
    </w:p>
    <w:p w14:paraId="56FC86F5" w14:textId="77777777" w:rsidR="004345F2" w:rsidRDefault="004345F2" w:rsidP="004345F2">
      <w:pPr>
        <w:pStyle w:val="CMD"/>
      </w:pPr>
      <w:r>
        <w:t>ipv6 unicast-routing</w:t>
      </w:r>
    </w:p>
    <w:p w14:paraId="30D2552C" w14:textId="77777777" w:rsidR="004345F2" w:rsidRDefault="004345F2" w:rsidP="004345F2">
      <w:pPr>
        <w:pStyle w:val="CMD"/>
      </w:pPr>
      <w:r>
        <w:t>banner motd # R1, Implement VRF-Lite #</w:t>
      </w:r>
    </w:p>
    <w:p w14:paraId="101A4F9B" w14:textId="77777777" w:rsidR="004345F2" w:rsidRDefault="004345F2" w:rsidP="004345F2">
      <w:pPr>
        <w:pStyle w:val="CMD"/>
      </w:pPr>
      <w:r>
        <w:t>line con 0</w:t>
      </w:r>
    </w:p>
    <w:p w14:paraId="5C6C9FE2" w14:textId="77777777" w:rsidR="004345F2" w:rsidRDefault="00235FEE" w:rsidP="004345F2">
      <w:pPr>
        <w:pStyle w:val="CMD"/>
      </w:pPr>
      <w:r>
        <w:t xml:space="preserve"> </w:t>
      </w:r>
      <w:r w:rsidR="004345F2">
        <w:t>exec-timeout 0 0</w:t>
      </w:r>
    </w:p>
    <w:p w14:paraId="4E3E923E" w14:textId="77777777" w:rsidR="004345F2" w:rsidRDefault="00235FEE" w:rsidP="004345F2">
      <w:pPr>
        <w:pStyle w:val="CMD"/>
      </w:pPr>
      <w:r>
        <w:t xml:space="preserve"> </w:t>
      </w:r>
      <w:r w:rsidR="004345F2">
        <w:t>logging synchronous</w:t>
      </w:r>
    </w:p>
    <w:p w14:paraId="517D3900" w14:textId="77777777" w:rsidR="004345F2" w:rsidRDefault="00235FEE" w:rsidP="004345F2">
      <w:pPr>
        <w:pStyle w:val="CMD"/>
      </w:pPr>
      <w:r>
        <w:t xml:space="preserve"> </w:t>
      </w:r>
      <w:r w:rsidR="004345F2">
        <w:t>exit</w:t>
      </w:r>
    </w:p>
    <w:p w14:paraId="4C00A518" w14:textId="77777777" w:rsidR="004345F2" w:rsidRDefault="004345F2" w:rsidP="004345F2">
      <w:pPr>
        <w:pStyle w:val="CMD"/>
      </w:pPr>
      <w:r>
        <w:t>line vty 0 4</w:t>
      </w:r>
    </w:p>
    <w:p w14:paraId="4FCA595E" w14:textId="77777777" w:rsidR="004345F2" w:rsidRDefault="00235FEE" w:rsidP="004345F2">
      <w:pPr>
        <w:pStyle w:val="CMD"/>
      </w:pPr>
      <w:r>
        <w:t xml:space="preserve"> </w:t>
      </w:r>
      <w:r w:rsidR="004345F2">
        <w:t>privilege level 15</w:t>
      </w:r>
    </w:p>
    <w:p w14:paraId="20D34836" w14:textId="77777777" w:rsidR="004345F2" w:rsidRDefault="00235FEE" w:rsidP="004345F2">
      <w:pPr>
        <w:pStyle w:val="CMD"/>
      </w:pPr>
      <w:r>
        <w:t xml:space="preserve"> </w:t>
      </w:r>
      <w:r w:rsidR="004345F2">
        <w:t>password cisco123</w:t>
      </w:r>
    </w:p>
    <w:p w14:paraId="64860A05" w14:textId="77777777" w:rsidR="004345F2" w:rsidRDefault="00235FEE" w:rsidP="004345F2">
      <w:pPr>
        <w:pStyle w:val="CMD"/>
      </w:pPr>
      <w:r>
        <w:t xml:space="preserve"> </w:t>
      </w:r>
      <w:r w:rsidR="004345F2">
        <w:t>exec-timeout 0 0</w:t>
      </w:r>
    </w:p>
    <w:p w14:paraId="053B49D2" w14:textId="77777777" w:rsidR="004345F2" w:rsidRDefault="00235FEE" w:rsidP="004345F2">
      <w:pPr>
        <w:pStyle w:val="CMD"/>
      </w:pPr>
      <w:r>
        <w:t xml:space="preserve"> </w:t>
      </w:r>
      <w:r w:rsidR="004345F2">
        <w:t>logging synchronous</w:t>
      </w:r>
    </w:p>
    <w:p w14:paraId="4E8BB543" w14:textId="77777777" w:rsidR="004345F2" w:rsidRDefault="00235FEE" w:rsidP="004345F2">
      <w:pPr>
        <w:pStyle w:val="CMD"/>
      </w:pPr>
      <w:r>
        <w:t xml:space="preserve"> </w:t>
      </w:r>
      <w:r w:rsidR="004345F2">
        <w:t>login</w:t>
      </w:r>
    </w:p>
    <w:p w14:paraId="60B5991D" w14:textId="77777777" w:rsidR="004345F2" w:rsidRDefault="00235FEE" w:rsidP="004345F2">
      <w:pPr>
        <w:pStyle w:val="CMD"/>
      </w:pPr>
      <w:r>
        <w:t xml:space="preserve"> </w:t>
      </w:r>
      <w:r w:rsidR="004345F2">
        <w:t>exit</w:t>
      </w:r>
    </w:p>
    <w:p w14:paraId="31BFDC35" w14:textId="77777777" w:rsidR="004345F2" w:rsidRDefault="00A83610" w:rsidP="004345F2">
      <w:pPr>
        <w:pStyle w:val="BodyTextL25Bold"/>
      </w:pPr>
      <w:r>
        <w:t>Router</w:t>
      </w:r>
      <w:r w:rsidR="004345F2">
        <w:t xml:space="preserve"> R2</w:t>
      </w:r>
    </w:p>
    <w:p w14:paraId="286F9B99" w14:textId="77777777" w:rsidR="004345F2" w:rsidRDefault="004345F2" w:rsidP="004345F2">
      <w:pPr>
        <w:pStyle w:val="CMD"/>
      </w:pPr>
      <w:r>
        <w:t>enable</w:t>
      </w:r>
    </w:p>
    <w:p w14:paraId="5CB0F4DA" w14:textId="77777777" w:rsidR="004345F2" w:rsidRDefault="004345F2" w:rsidP="004345F2">
      <w:pPr>
        <w:pStyle w:val="CMD"/>
      </w:pPr>
      <w:r>
        <w:t>configure terminal</w:t>
      </w:r>
    </w:p>
    <w:p w14:paraId="0BAE38D9" w14:textId="77777777" w:rsidR="004345F2" w:rsidRDefault="004345F2" w:rsidP="004345F2">
      <w:pPr>
        <w:pStyle w:val="CMD"/>
      </w:pPr>
      <w:r>
        <w:t>hostname R2</w:t>
      </w:r>
    </w:p>
    <w:p w14:paraId="35C794A8" w14:textId="77777777" w:rsidR="004345F2" w:rsidRDefault="004345F2" w:rsidP="004345F2">
      <w:pPr>
        <w:pStyle w:val="CMD"/>
      </w:pPr>
      <w:r>
        <w:t>no ip domain lookup</w:t>
      </w:r>
    </w:p>
    <w:p w14:paraId="449EB0DF" w14:textId="77777777" w:rsidR="004345F2" w:rsidRDefault="004345F2" w:rsidP="004345F2">
      <w:pPr>
        <w:pStyle w:val="CMD"/>
      </w:pPr>
      <w:r>
        <w:t>ipv6 unicast-routing</w:t>
      </w:r>
    </w:p>
    <w:p w14:paraId="16F42B90" w14:textId="77777777" w:rsidR="004345F2" w:rsidRDefault="004345F2" w:rsidP="004345F2">
      <w:pPr>
        <w:pStyle w:val="CMD"/>
      </w:pPr>
      <w:r>
        <w:t>banner motd # R2, Implement VRF-Lite #</w:t>
      </w:r>
    </w:p>
    <w:p w14:paraId="3037F0E8" w14:textId="77777777" w:rsidR="004345F2" w:rsidRDefault="004345F2" w:rsidP="004345F2">
      <w:pPr>
        <w:pStyle w:val="CMD"/>
      </w:pPr>
      <w:r>
        <w:t>line con 0</w:t>
      </w:r>
    </w:p>
    <w:p w14:paraId="6D21B398" w14:textId="77777777" w:rsidR="004345F2" w:rsidRDefault="00235FEE" w:rsidP="004345F2">
      <w:pPr>
        <w:pStyle w:val="CMD"/>
      </w:pPr>
      <w:r>
        <w:t xml:space="preserve"> </w:t>
      </w:r>
      <w:r w:rsidR="004345F2">
        <w:t>exec-timeout 0 0</w:t>
      </w:r>
    </w:p>
    <w:p w14:paraId="40F3BAB7" w14:textId="77777777" w:rsidR="004345F2" w:rsidRDefault="00235FEE" w:rsidP="004345F2">
      <w:pPr>
        <w:pStyle w:val="CMD"/>
      </w:pPr>
      <w:r>
        <w:t xml:space="preserve"> </w:t>
      </w:r>
      <w:r w:rsidR="004345F2">
        <w:t>logging synchronous</w:t>
      </w:r>
    </w:p>
    <w:p w14:paraId="614ED8EB" w14:textId="77777777" w:rsidR="004345F2" w:rsidRDefault="00235FEE" w:rsidP="004345F2">
      <w:pPr>
        <w:pStyle w:val="CMD"/>
      </w:pPr>
      <w:r>
        <w:t xml:space="preserve"> </w:t>
      </w:r>
      <w:r w:rsidR="004345F2">
        <w:t>exit</w:t>
      </w:r>
    </w:p>
    <w:p w14:paraId="28E4926E" w14:textId="77777777" w:rsidR="004345F2" w:rsidRDefault="004345F2" w:rsidP="004345F2">
      <w:pPr>
        <w:pStyle w:val="CMD"/>
      </w:pPr>
      <w:r>
        <w:t>line vty 0 4</w:t>
      </w:r>
    </w:p>
    <w:p w14:paraId="63D23E61" w14:textId="77777777" w:rsidR="004345F2" w:rsidRDefault="00235FEE" w:rsidP="004345F2">
      <w:pPr>
        <w:pStyle w:val="CMD"/>
      </w:pPr>
      <w:r>
        <w:t xml:space="preserve"> </w:t>
      </w:r>
      <w:r w:rsidR="004345F2">
        <w:t>privilege level 15</w:t>
      </w:r>
    </w:p>
    <w:p w14:paraId="13B006D4" w14:textId="77777777" w:rsidR="004345F2" w:rsidRDefault="00235FEE" w:rsidP="004345F2">
      <w:pPr>
        <w:pStyle w:val="CMD"/>
      </w:pPr>
      <w:r>
        <w:t xml:space="preserve"> </w:t>
      </w:r>
      <w:r w:rsidR="004345F2">
        <w:t>password cisco123</w:t>
      </w:r>
    </w:p>
    <w:p w14:paraId="6302A298" w14:textId="77777777" w:rsidR="004345F2" w:rsidRDefault="00235FEE" w:rsidP="004345F2">
      <w:pPr>
        <w:pStyle w:val="CMD"/>
      </w:pPr>
      <w:r>
        <w:t xml:space="preserve"> </w:t>
      </w:r>
      <w:r w:rsidR="004345F2">
        <w:t>exec-timeout 0 0</w:t>
      </w:r>
    </w:p>
    <w:p w14:paraId="7724882B" w14:textId="77777777" w:rsidR="004345F2" w:rsidRDefault="00235FEE" w:rsidP="004345F2">
      <w:pPr>
        <w:pStyle w:val="CMD"/>
      </w:pPr>
      <w:r>
        <w:t xml:space="preserve"> </w:t>
      </w:r>
      <w:r w:rsidR="004345F2">
        <w:t>logging synchronous</w:t>
      </w:r>
    </w:p>
    <w:p w14:paraId="4F88C97D" w14:textId="77777777" w:rsidR="004345F2" w:rsidRDefault="00235FEE" w:rsidP="004345F2">
      <w:pPr>
        <w:pStyle w:val="CMD"/>
      </w:pPr>
      <w:r>
        <w:t xml:space="preserve"> </w:t>
      </w:r>
      <w:r w:rsidR="004345F2">
        <w:t>login</w:t>
      </w:r>
    </w:p>
    <w:p w14:paraId="4DA6A197" w14:textId="77777777" w:rsidR="004345F2" w:rsidRDefault="00235FEE" w:rsidP="004345F2">
      <w:pPr>
        <w:pStyle w:val="CMD"/>
      </w:pPr>
      <w:r>
        <w:t xml:space="preserve"> </w:t>
      </w:r>
      <w:r w:rsidR="004345F2">
        <w:t>exit</w:t>
      </w:r>
    </w:p>
    <w:p w14:paraId="0C920E40" w14:textId="77777777" w:rsidR="004345F2" w:rsidRDefault="004345F2" w:rsidP="004345F2">
      <w:pPr>
        <w:pStyle w:val="CMD"/>
      </w:pPr>
      <w:r>
        <w:t>interface g0/0/0</w:t>
      </w:r>
    </w:p>
    <w:p w14:paraId="5A397268" w14:textId="77777777" w:rsidR="004345F2" w:rsidRDefault="00235FEE" w:rsidP="004345F2">
      <w:pPr>
        <w:pStyle w:val="CMD"/>
      </w:pPr>
      <w:r>
        <w:t xml:space="preserve"> </w:t>
      </w:r>
      <w:r w:rsidR="004345F2">
        <w:t>ip address 10.1.2.2 255.255.255.0</w:t>
      </w:r>
    </w:p>
    <w:p w14:paraId="68E6F2B8" w14:textId="77777777" w:rsidR="004345F2" w:rsidRDefault="00235FEE" w:rsidP="004345F2">
      <w:pPr>
        <w:pStyle w:val="CMD"/>
      </w:pPr>
      <w:r>
        <w:t xml:space="preserve"> </w:t>
      </w:r>
      <w:r w:rsidR="004345F2">
        <w:t>ipv6 address fe80::2:1 link-local</w:t>
      </w:r>
    </w:p>
    <w:p w14:paraId="7EFA6F1B" w14:textId="77777777" w:rsidR="004345F2" w:rsidRDefault="00235FEE" w:rsidP="004345F2">
      <w:pPr>
        <w:pStyle w:val="CMD"/>
      </w:pPr>
      <w:r>
        <w:t xml:space="preserve"> </w:t>
      </w:r>
      <w:r w:rsidR="004345F2">
        <w:t>ipv6 address 2001:db8:acad:1012::2/64</w:t>
      </w:r>
    </w:p>
    <w:p w14:paraId="68855F15" w14:textId="77777777" w:rsidR="004345F2" w:rsidRDefault="00235FEE" w:rsidP="004345F2">
      <w:pPr>
        <w:pStyle w:val="CMD"/>
      </w:pPr>
      <w:r>
        <w:t xml:space="preserve"> </w:t>
      </w:r>
      <w:r w:rsidR="004345F2">
        <w:t>no shutdown</w:t>
      </w:r>
    </w:p>
    <w:p w14:paraId="5F9DA7A1" w14:textId="77777777" w:rsidR="004345F2" w:rsidRDefault="00235FEE" w:rsidP="004345F2">
      <w:pPr>
        <w:pStyle w:val="CMD"/>
      </w:pPr>
      <w:r>
        <w:lastRenderedPageBreak/>
        <w:t xml:space="preserve"> </w:t>
      </w:r>
      <w:r w:rsidR="004345F2">
        <w:t>exit</w:t>
      </w:r>
    </w:p>
    <w:p w14:paraId="3E34C71F" w14:textId="77777777" w:rsidR="004345F2" w:rsidRDefault="004345F2" w:rsidP="004345F2">
      <w:pPr>
        <w:pStyle w:val="CMD"/>
      </w:pPr>
      <w:r>
        <w:t>interface loopback 0</w:t>
      </w:r>
    </w:p>
    <w:p w14:paraId="09C7BEDD" w14:textId="77777777" w:rsidR="004345F2" w:rsidRDefault="00235FEE" w:rsidP="004345F2">
      <w:pPr>
        <w:pStyle w:val="CMD"/>
      </w:pPr>
      <w:r>
        <w:t xml:space="preserve"> </w:t>
      </w:r>
      <w:r w:rsidR="004345F2">
        <w:t>ip address 192.168.2.1 255.255.255.0</w:t>
      </w:r>
    </w:p>
    <w:p w14:paraId="4EF1EC84" w14:textId="77777777" w:rsidR="004345F2" w:rsidRDefault="00235FEE" w:rsidP="004345F2">
      <w:pPr>
        <w:pStyle w:val="CMD"/>
      </w:pPr>
      <w:r>
        <w:t xml:space="preserve"> </w:t>
      </w:r>
      <w:r w:rsidR="004345F2">
        <w:t>ipv6 address fe80::2:2 link-local</w:t>
      </w:r>
    </w:p>
    <w:p w14:paraId="320B61B1" w14:textId="77777777" w:rsidR="004345F2" w:rsidRDefault="00235FEE" w:rsidP="004345F2">
      <w:pPr>
        <w:pStyle w:val="CMD"/>
      </w:pPr>
      <w:r>
        <w:t xml:space="preserve"> </w:t>
      </w:r>
      <w:r w:rsidR="004345F2">
        <w:t>ipv6 address 2001:db8:acad:2000::1/64</w:t>
      </w:r>
    </w:p>
    <w:p w14:paraId="79AF7FB1" w14:textId="77777777" w:rsidR="004345F2" w:rsidRDefault="00235FEE" w:rsidP="004345F2">
      <w:pPr>
        <w:pStyle w:val="CMD"/>
      </w:pPr>
      <w:r>
        <w:t xml:space="preserve"> </w:t>
      </w:r>
      <w:r w:rsidR="004345F2">
        <w:t>no shutdown</w:t>
      </w:r>
    </w:p>
    <w:p w14:paraId="5CC29293" w14:textId="77777777" w:rsidR="004345F2" w:rsidRDefault="00235FEE" w:rsidP="004345F2">
      <w:pPr>
        <w:pStyle w:val="CMD"/>
      </w:pPr>
      <w:r>
        <w:t xml:space="preserve"> </w:t>
      </w:r>
      <w:r w:rsidR="004345F2">
        <w:t>exit</w:t>
      </w:r>
    </w:p>
    <w:p w14:paraId="2F7DF32F" w14:textId="77777777" w:rsidR="004345F2" w:rsidRDefault="004345F2" w:rsidP="004345F2">
      <w:pPr>
        <w:pStyle w:val="CMD"/>
      </w:pPr>
      <w:r>
        <w:t>ip route 0.0.0.0 0.0.0.0 g0/0/0 10.1.2.1</w:t>
      </w:r>
    </w:p>
    <w:p w14:paraId="0DE72D7D" w14:textId="77777777" w:rsidR="004345F2" w:rsidRDefault="004345F2" w:rsidP="004345F2">
      <w:pPr>
        <w:pStyle w:val="CMD"/>
      </w:pPr>
      <w:r>
        <w:t>ipv6 route ::/0 g0/0/0 2001:db8:acad:1012::1</w:t>
      </w:r>
    </w:p>
    <w:p w14:paraId="78C8DEF6" w14:textId="77777777" w:rsidR="004345F2" w:rsidRDefault="004345F2" w:rsidP="004345F2">
      <w:pPr>
        <w:pStyle w:val="BodyTextBold"/>
      </w:pPr>
      <w:r>
        <w:t>Router R3</w:t>
      </w:r>
    </w:p>
    <w:p w14:paraId="4D1E794E" w14:textId="77777777" w:rsidR="004345F2" w:rsidRDefault="004345F2" w:rsidP="004345F2">
      <w:pPr>
        <w:pStyle w:val="CMD"/>
      </w:pPr>
      <w:r>
        <w:t>enable</w:t>
      </w:r>
    </w:p>
    <w:p w14:paraId="25207B95" w14:textId="77777777" w:rsidR="004345F2" w:rsidRDefault="004345F2" w:rsidP="004345F2">
      <w:pPr>
        <w:pStyle w:val="CMD"/>
      </w:pPr>
      <w:r>
        <w:t>configure terminal</w:t>
      </w:r>
    </w:p>
    <w:p w14:paraId="6A31B93A" w14:textId="77777777" w:rsidR="004345F2" w:rsidRDefault="004345F2" w:rsidP="004345F2">
      <w:pPr>
        <w:pStyle w:val="CMD"/>
      </w:pPr>
      <w:r>
        <w:t>hostname R3</w:t>
      </w:r>
    </w:p>
    <w:p w14:paraId="109BC575" w14:textId="77777777" w:rsidR="004345F2" w:rsidRDefault="004345F2" w:rsidP="004345F2">
      <w:pPr>
        <w:pStyle w:val="CMD"/>
      </w:pPr>
      <w:r>
        <w:t>no ip domain lookup</w:t>
      </w:r>
    </w:p>
    <w:p w14:paraId="42F2D5BF" w14:textId="77777777" w:rsidR="004345F2" w:rsidRDefault="004345F2" w:rsidP="004345F2">
      <w:pPr>
        <w:pStyle w:val="CMD"/>
      </w:pPr>
      <w:r>
        <w:t>ipv6 unicast-routing</w:t>
      </w:r>
    </w:p>
    <w:p w14:paraId="78FEDBB9" w14:textId="77777777" w:rsidR="004345F2" w:rsidRDefault="004345F2" w:rsidP="004345F2">
      <w:pPr>
        <w:pStyle w:val="CMD"/>
      </w:pPr>
      <w:r>
        <w:t>banner motd # R3, Implement VRF-Lite #</w:t>
      </w:r>
    </w:p>
    <w:p w14:paraId="64403227" w14:textId="77777777" w:rsidR="004345F2" w:rsidRDefault="004345F2" w:rsidP="004345F2">
      <w:pPr>
        <w:pStyle w:val="CMD"/>
      </w:pPr>
      <w:r>
        <w:t>line con 0</w:t>
      </w:r>
    </w:p>
    <w:p w14:paraId="0DD0FC61" w14:textId="77777777" w:rsidR="004345F2" w:rsidRDefault="00235FEE" w:rsidP="004345F2">
      <w:pPr>
        <w:pStyle w:val="CMD"/>
      </w:pPr>
      <w:r>
        <w:t xml:space="preserve"> </w:t>
      </w:r>
      <w:r w:rsidR="004345F2">
        <w:t>exec-timeout 0 0</w:t>
      </w:r>
    </w:p>
    <w:p w14:paraId="256ED288" w14:textId="77777777" w:rsidR="004345F2" w:rsidRDefault="00235FEE" w:rsidP="004345F2">
      <w:pPr>
        <w:pStyle w:val="CMD"/>
      </w:pPr>
      <w:r>
        <w:t xml:space="preserve"> </w:t>
      </w:r>
      <w:r w:rsidR="004345F2">
        <w:t>logging synchronous</w:t>
      </w:r>
    </w:p>
    <w:p w14:paraId="278F7536" w14:textId="77777777" w:rsidR="004345F2" w:rsidRDefault="00235FEE" w:rsidP="004345F2">
      <w:pPr>
        <w:pStyle w:val="CMD"/>
      </w:pPr>
      <w:r>
        <w:t xml:space="preserve"> </w:t>
      </w:r>
      <w:r w:rsidR="004345F2">
        <w:t>exit</w:t>
      </w:r>
    </w:p>
    <w:p w14:paraId="45906F3C" w14:textId="77777777" w:rsidR="004345F2" w:rsidRDefault="004345F2" w:rsidP="004345F2">
      <w:pPr>
        <w:pStyle w:val="CMD"/>
      </w:pPr>
      <w:r>
        <w:t>line vty 0 4</w:t>
      </w:r>
    </w:p>
    <w:p w14:paraId="510829BC" w14:textId="77777777" w:rsidR="004345F2" w:rsidRDefault="00235FEE" w:rsidP="004345F2">
      <w:pPr>
        <w:pStyle w:val="CMD"/>
      </w:pPr>
      <w:r>
        <w:t xml:space="preserve"> </w:t>
      </w:r>
      <w:r w:rsidR="004345F2">
        <w:t>privilege level 15</w:t>
      </w:r>
    </w:p>
    <w:p w14:paraId="41360270" w14:textId="77777777" w:rsidR="004345F2" w:rsidRDefault="00235FEE" w:rsidP="004345F2">
      <w:pPr>
        <w:pStyle w:val="CMD"/>
      </w:pPr>
      <w:r>
        <w:t xml:space="preserve"> </w:t>
      </w:r>
      <w:r w:rsidR="004345F2">
        <w:t>password cisco123</w:t>
      </w:r>
    </w:p>
    <w:p w14:paraId="5008672A" w14:textId="77777777" w:rsidR="004345F2" w:rsidRDefault="00235FEE" w:rsidP="004345F2">
      <w:pPr>
        <w:pStyle w:val="CMD"/>
      </w:pPr>
      <w:r>
        <w:t xml:space="preserve"> </w:t>
      </w:r>
      <w:r w:rsidR="004345F2">
        <w:t>exec-timeout 0 0</w:t>
      </w:r>
    </w:p>
    <w:p w14:paraId="6D6AA659" w14:textId="77777777" w:rsidR="004345F2" w:rsidRDefault="00235FEE" w:rsidP="004345F2">
      <w:pPr>
        <w:pStyle w:val="CMD"/>
      </w:pPr>
      <w:r>
        <w:t xml:space="preserve"> </w:t>
      </w:r>
      <w:r w:rsidR="004345F2">
        <w:t>logging synchronous</w:t>
      </w:r>
    </w:p>
    <w:p w14:paraId="2F7C9A58" w14:textId="77777777" w:rsidR="004345F2" w:rsidRDefault="00235FEE" w:rsidP="004345F2">
      <w:pPr>
        <w:pStyle w:val="CMD"/>
      </w:pPr>
      <w:r>
        <w:t xml:space="preserve"> </w:t>
      </w:r>
      <w:r w:rsidR="004345F2">
        <w:t>login</w:t>
      </w:r>
    </w:p>
    <w:p w14:paraId="5A39FF1A" w14:textId="77777777" w:rsidR="004345F2" w:rsidRDefault="00235FEE" w:rsidP="004345F2">
      <w:pPr>
        <w:pStyle w:val="CMD"/>
      </w:pPr>
      <w:r>
        <w:t xml:space="preserve"> </w:t>
      </w:r>
      <w:r w:rsidR="004345F2">
        <w:t>exit</w:t>
      </w:r>
    </w:p>
    <w:p w14:paraId="7DFC802D" w14:textId="77777777" w:rsidR="004345F2" w:rsidRDefault="004345F2" w:rsidP="004345F2">
      <w:pPr>
        <w:pStyle w:val="CMD"/>
      </w:pPr>
      <w:r>
        <w:t>interface s0/1/0</w:t>
      </w:r>
    </w:p>
    <w:p w14:paraId="5ACE4897" w14:textId="77777777" w:rsidR="004345F2" w:rsidRDefault="00235FEE" w:rsidP="004345F2">
      <w:pPr>
        <w:pStyle w:val="CMD"/>
      </w:pPr>
      <w:r>
        <w:t xml:space="preserve"> </w:t>
      </w:r>
      <w:r w:rsidR="004345F2">
        <w:t>ip address 10.1.3.2 255.255.255.0</w:t>
      </w:r>
    </w:p>
    <w:p w14:paraId="36C3A7A4" w14:textId="77777777" w:rsidR="004345F2" w:rsidRDefault="00235FEE" w:rsidP="004345F2">
      <w:pPr>
        <w:pStyle w:val="CMD"/>
      </w:pPr>
      <w:r>
        <w:t xml:space="preserve"> </w:t>
      </w:r>
      <w:r w:rsidR="004345F2">
        <w:t>ipv6 address fe80::3:1 link-local</w:t>
      </w:r>
    </w:p>
    <w:p w14:paraId="0B030FCE" w14:textId="77777777" w:rsidR="004345F2" w:rsidRDefault="00235FEE" w:rsidP="004345F2">
      <w:pPr>
        <w:pStyle w:val="CMD"/>
      </w:pPr>
      <w:r>
        <w:t xml:space="preserve"> </w:t>
      </w:r>
      <w:r w:rsidR="004345F2">
        <w:t>ipv6 address 2001:db8:acad:1013::2/64</w:t>
      </w:r>
    </w:p>
    <w:p w14:paraId="0F82016B" w14:textId="77777777" w:rsidR="004345F2" w:rsidRDefault="00235FEE" w:rsidP="004345F2">
      <w:pPr>
        <w:pStyle w:val="CMD"/>
      </w:pPr>
      <w:r>
        <w:t xml:space="preserve"> </w:t>
      </w:r>
      <w:r w:rsidR="004345F2">
        <w:t>no shutdown</w:t>
      </w:r>
    </w:p>
    <w:p w14:paraId="097D2677" w14:textId="77777777" w:rsidR="004345F2" w:rsidRDefault="00235FEE" w:rsidP="004345F2">
      <w:pPr>
        <w:pStyle w:val="CMD"/>
      </w:pPr>
      <w:r>
        <w:t xml:space="preserve"> </w:t>
      </w:r>
      <w:r w:rsidR="004345F2">
        <w:t>exit</w:t>
      </w:r>
    </w:p>
    <w:p w14:paraId="21394660" w14:textId="77777777" w:rsidR="004345F2" w:rsidRDefault="004345F2" w:rsidP="004345F2">
      <w:pPr>
        <w:pStyle w:val="CMD"/>
      </w:pPr>
      <w:r>
        <w:t>interface loopback 0</w:t>
      </w:r>
    </w:p>
    <w:p w14:paraId="2D4D8B9F" w14:textId="77777777" w:rsidR="004345F2" w:rsidRDefault="00235FEE" w:rsidP="004345F2">
      <w:pPr>
        <w:pStyle w:val="CMD"/>
      </w:pPr>
      <w:r>
        <w:t xml:space="preserve"> </w:t>
      </w:r>
      <w:r w:rsidR="004345F2">
        <w:t>ip address 192.168.3.1 255.255.255.0</w:t>
      </w:r>
    </w:p>
    <w:p w14:paraId="12F215D3" w14:textId="77777777" w:rsidR="004345F2" w:rsidRDefault="00235FEE" w:rsidP="004345F2">
      <w:pPr>
        <w:pStyle w:val="CMD"/>
      </w:pPr>
      <w:r>
        <w:t xml:space="preserve"> </w:t>
      </w:r>
      <w:r w:rsidR="004345F2">
        <w:t>ipv6 address fe80::3:2 link-local</w:t>
      </w:r>
    </w:p>
    <w:p w14:paraId="6C3C08EE" w14:textId="77777777" w:rsidR="004345F2" w:rsidRDefault="00235FEE" w:rsidP="004345F2">
      <w:pPr>
        <w:pStyle w:val="CMD"/>
      </w:pPr>
      <w:r>
        <w:t xml:space="preserve"> </w:t>
      </w:r>
      <w:r w:rsidR="004345F2">
        <w:t>ipv6 address 2001:db8:acad:3000::1/64</w:t>
      </w:r>
    </w:p>
    <w:p w14:paraId="562F8506" w14:textId="77777777" w:rsidR="004345F2" w:rsidRDefault="00235FEE" w:rsidP="004345F2">
      <w:pPr>
        <w:pStyle w:val="CMD"/>
      </w:pPr>
      <w:r>
        <w:t xml:space="preserve"> </w:t>
      </w:r>
      <w:r w:rsidR="004345F2">
        <w:t>no shutdown</w:t>
      </w:r>
    </w:p>
    <w:p w14:paraId="780F2D0A" w14:textId="77777777" w:rsidR="004345F2" w:rsidRDefault="00235FEE" w:rsidP="004345F2">
      <w:pPr>
        <w:pStyle w:val="CMD"/>
      </w:pPr>
      <w:r>
        <w:t xml:space="preserve"> </w:t>
      </w:r>
      <w:r w:rsidR="004345F2">
        <w:t>exit</w:t>
      </w:r>
    </w:p>
    <w:p w14:paraId="793FCE1E" w14:textId="77777777" w:rsidR="004345F2" w:rsidRDefault="004345F2" w:rsidP="004345F2">
      <w:pPr>
        <w:pStyle w:val="CMD"/>
      </w:pPr>
      <w:r>
        <w:t>ip route 0.0.0.0 0.0.0.0 s0/1/0 10.1.3.1</w:t>
      </w:r>
    </w:p>
    <w:p w14:paraId="1FD34DE9" w14:textId="77777777" w:rsidR="004345F2" w:rsidRDefault="004345F2" w:rsidP="004345F2">
      <w:pPr>
        <w:pStyle w:val="CMD"/>
      </w:pPr>
      <w:r>
        <w:t>ipv6 route ::/0 s0/1/0 2001:db8:acad:1013::1</w:t>
      </w:r>
    </w:p>
    <w:p w14:paraId="0860A49C" w14:textId="77777777" w:rsidR="004345F2" w:rsidRDefault="004345F2" w:rsidP="00265FD8">
      <w:pPr>
        <w:pStyle w:val="BodyTextL25Bold"/>
      </w:pPr>
      <w:r>
        <w:t>Switch D1</w:t>
      </w:r>
    </w:p>
    <w:p w14:paraId="7E97BAA7" w14:textId="77777777" w:rsidR="004345F2" w:rsidRDefault="004345F2" w:rsidP="004345F2">
      <w:pPr>
        <w:pStyle w:val="CMD"/>
      </w:pPr>
      <w:r>
        <w:t>enable</w:t>
      </w:r>
    </w:p>
    <w:p w14:paraId="1DE08B89" w14:textId="77777777" w:rsidR="004345F2" w:rsidRDefault="004345F2" w:rsidP="004345F2">
      <w:pPr>
        <w:pStyle w:val="CMD"/>
      </w:pPr>
      <w:r>
        <w:t>configure terminal</w:t>
      </w:r>
    </w:p>
    <w:p w14:paraId="4A55CBC7" w14:textId="77777777" w:rsidR="004345F2" w:rsidRDefault="004345F2" w:rsidP="004345F2">
      <w:pPr>
        <w:pStyle w:val="CMD"/>
      </w:pPr>
      <w:r>
        <w:lastRenderedPageBreak/>
        <w:t>hostname D1</w:t>
      </w:r>
    </w:p>
    <w:p w14:paraId="5877764C" w14:textId="77777777" w:rsidR="004345F2" w:rsidRDefault="004345F2" w:rsidP="004345F2">
      <w:pPr>
        <w:pStyle w:val="CMD"/>
      </w:pPr>
      <w:r>
        <w:t>no ip domain lookup</w:t>
      </w:r>
    </w:p>
    <w:p w14:paraId="7A0215C0" w14:textId="77777777" w:rsidR="004345F2" w:rsidRDefault="004345F2" w:rsidP="004345F2">
      <w:pPr>
        <w:pStyle w:val="CMD"/>
      </w:pPr>
      <w:r>
        <w:t>ip routing</w:t>
      </w:r>
    </w:p>
    <w:p w14:paraId="3D096647" w14:textId="77777777" w:rsidR="004345F2" w:rsidRDefault="004345F2" w:rsidP="004345F2">
      <w:pPr>
        <w:pStyle w:val="CMD"/>
      </w:pPr>
      <w:r>
        <w:t>ipv6 unicast-routing</w:t>
      </w:r>
    </w:p>
    <w:p w14:paraId="2CA591A1" w14:textId="77777777" w:rsidR="004345F2" w:rsidRDefault="004345F2" w:rsidP="004345F2">
      <w:pPr>
        <w:pStyle w:val="CMD"/>
      </w:pPr>
      <w:r>
        <w:t>banner motd # D1, Implement VRF-Lite #</w:t>
      </w:r>
    </w:p>
    <w:p w14:paraId="66D08D2D" w14:textId="77777777" w:rsidR="004345F2" w:rsidRDefault="004345F2" w:rsidP="004345F2">
      <w:pPr>
        <w:pStyle w:val="CMD"/>
      </w:pPr>
      <w:r>
        <w:t>line con 0</w:t>
      </w:r>
    </w:p>
    <w:p w14:paraId="69C4E052" w14:textId="77777777" w:rsidR="004345F2" w:rsidRDefault="00235FEE" w:rsidP="004345F2">
      <w:pPr>
        <w:pStyle w:val="CMD"/>
      </w:pPr>
      <w:r>
        <w:t xml:space="preserve"> </w:t>
      </w:r>
      <w:r w:rsidR="004345F2">
        <w:t>exec-timeout 0 0</w:t>
      </w:r>
    </w:p>
    <w:p w14:paraId="40DE95FC" w14:textId="77777777" w:rsidR="004345F2" w:rsidRDefault="00235FEE" w:rsidP="004345F2">
      <w:pPr>
        <w:pStyle w:val="CMD"/>
      </w:pPr>
      <w:r>
        <w:t xml:space="preserve"> </w:t>
      </w:r>
      <w:r w:rsidR="004345F2">
        <w:t>logging synchronous</w:t>
      </w:r>
    </w:p>
    <w:p w14:paraId="362CC97A" w14:textId="77777777" w:rsidR="004345F2" w:rsidRDefault="00235FEE" w:rsidP="004345F2">
      <w:pPr>
        <w:pStyle w:val="CMD"/>
      </w:pPr>
      <w:r>
        <w:t xml:space="preserve"> </w:t>
      </w:r>
      <w:r w:rsidR="004345F2">
        <w:t>exit</w:t>
      </w:r>
    </w:p>
    <w:p w14:paraId="6F3A1A7E" w14:textId="77777777" w:rsidR="004345F2" w:rsidRDefault="004345F2" w:rsidP="004345F2">
      <w:pPr>
        <w:pStyle w:val="CMD"/>
      </w:pPr>
      <w:r>
        <w:t>line vty 0 4</w:t>
      </w:r>
    </w:p>
    <w:p w14:paraId="2317576D" w14:textId="77777777" w:rsidR="004345F2" w:rsidRDefault="00235FEE" w:rsidP="004345F2">
      <w:pPr>
        <w:pStyle w:val="CMD"/>
      </w:pPr>
      <w:r>
        <w:t xml:space="preserve"> </w:t>
      </w:r>
      <w:r w:rsidR="004345F2">
        <w:t>privilege level 15</w:t>
      </w:r>
    </w:p>
    <w:p w14:paraId="5181A99E" w14:textId="77777777" w:rsidR="004345F2" w:rsidRDefault="00235FEE" w:rsidP="004345F2">
      <w:pPr>
        <w:pStyle w:val="CMD"/>
      </w:pPr>
      <w:r>
        <w:t xml:space="preserve"> </w:t>
      </w:r>
      <w:r w:rsidR="004345F2">
        <w:t>password cisco123</w:t>
      </w:r>
    </w:p>
    <w:p w14:paraId="7654F500" w14:textId="77777777" w:rsidR="004345F2" w:rsidRDefault="00235FEE" w:rsidP="004345F2">
      <w:pPr>
        <w:pStyle w:val="CMD"/>
      </w:pPr>
      <w:r>
        <w:t xml:space="preserve"> </w:t>
      </w:r>
      <w:r w:rsidR="004345F2">
        <w:t>exec-timeout 0 0</w:t>
      </w:r>
    </w:p>
    <w:p w14:paraId="344802B4" w14:textId="77777777" w:rsidR="004345F2" w:rsidRDefault="00235FEE" w:rsidP="004345F2">
      <w:pPr>
        <w:pStyle w:val="CMD"/>
      </w:pPr>
      <w:r>
        <w:t xml:space="preserve"> </w:t>
      </w:r>
      <w:r w:rsidR="004345F2">
        <w:t>logging synchronous</w:t>
      </w:r>
    </w:p>
    <w:p w14:paraId="499C770D" w14:textId="77777777" w:rsidR="004345F2" w:rsidRDefault="00235FEE" w:rsidP="004345F2">
      <w:pPr>
        <w:pStyle w:val="CMD"/>
      </w:pPr>
      <w:r>
        <w:t xml:space="preserve"> </w:t>
      </w:r>
      <w:r w:rsidR="004345F2">
        <w:t>login</w:t>
      </w:r>
    </w:p>
    <w:p w14:paraId="12900864" w14:textId="77777777" w:rsidR="004345F2" w:rsidRDefault="00235FEE" w:rsidP="004345F2">
      <w:pPr>
        <w:pStyle w:val="CMD"/>
      </w:pPr>
      <w:r>
        <w:t xml:space="preserve"> </w:t>
      </w:r>
      <w:r w:rsidR="004345F2">
        <w:t>exit</w:t>
      </w:r>
    </w:p>
    <w:p w14:paraId="3A9E8F90" w14:textId="77777777" w:rsidR="004345F2" w:rsidRDefault="004345F2" w:rsidP="004345F2">
      <w:pPr>
        <w:pStyle w:val="CMD"/>
      </w:pPr>
      <w:r>
        <w:t>interface range g1/0/1-24, g1/1/1-4, g0/0</w:t>
      </w:r>
    </w:p>
    <w:p w14:paraId="6FF659BB" w14:textId="77777777" w:rsidR="004345F2" w:rsidRDefault="00235FEE" w:rsidP="004345F2">
      <w:pPr>
        <w:pStyle w:val="CMD"/>
      </w:pPr>
      <w:r>
        <w:t xml:space="preserve"> </w:t>
      </w:r>
      <w:r w:rsidR="004345F2">
        <w:t>shutdown</w:t>
      </w:r>
    </w:p>
    <w:p w14:paraId="58DD53A4" w14:textId="77777777" w:rsidR="004345F2" w:rsidRDefault="00235FEE" w:rsidP="004345F2">
      <w:pPr>
        <w:pStyle w:val="CMD"/>
      </w:pPr>
      <w:r>
        <w:t xml:space="preserve"> </w:t>
      </w:r>
      <w:r w:rsidR="004345F2">
        <w:t>exit</w:t>
      </w:r>
    </w:p>
    <w:p w14:paraId="3DDEAC65" w14:textId="77777777" w:rsidR="004345F2" w:rsidRDefault="004345F2" w:rsidP="004345F2">
      <w:pPr>
        <w:pStyle w:val="CMD"/>
      </w:pPr>
      <w:r>
        <w:t>interface g1/0/5</w:t>
      </w:r>
    </w:p>
    <w:p w14:paraId="22887529" w14:textId="77777777" w:rsidR="004345F2" w:rsidRDefault="00235FEE" w:rsidP="004345F2">
      <w:pPr>
        <w:pStyle w:val="CMD"/>
      </w:pPr>
      <w:r>
        <w:t xml:space="preserve"> </w:t>
      </w:r>
      <w:r w:rsidR="004345F2">
        <w:t>no switchport</w:t>
      </w:r>
    </w:p>
    <w:p w14:paraId="680370E5" w14:textId="77777777" w:rsidR="004345F2" w:rsidRDefault="00235FEE" w:rsidP="004345F2">
      <w:pPr>
        <w:pStyle w:val="CMD"/>
      </w:pPr>
      <w:r>
        <w:t xml:space="preserve"> </w:t>
      </w:r>
      <w:r w:rsidR="004345F2">
        <w:t>ip address 10.1.2.2 255.255.255.0</w:t>
      </w:r>
    </w:p>
    <w:p w14:paraId="670EFA93" w14:textId="77777777" w:rsidR="004345F2" w:rsidRDefault="00235FEE" w:rsidP="004345F2">
      <w:pPr>
        <w:pStyle w:val="CMD"/>
      </w:pPr>
      <w:r>
        <w:t xml:space="preserve"> </w:t>
      </w:r>
      <w:r w:rsidR="004345F2">
        <w:t>ipv6 address fe80::d1:1 link-local</w:t>
      </w:r>
    </w:p>
    <w:p w14:paraId="44AFBD22" w14:textId="77777777" w:rsidR="004345F2" w:rsidRDefault="00235FEE" w:rsidP="004345F2">
      <w:pPr>
        <w:pStyle w:val="CMD"/>
      </w:pPr>
      <w:r>
        <w:t xml:space="preserve"> </w:t>
      </w:r>
      <w:r w:rsidR="004345F2">
        <w:t>ipv6 address 2001:db8:acad:1012::2/64</w:t>
      </w:r>
    </w:p>
    <w:p w14:paraId="24F79220" w14:textId="77777777" w:rsidR="004345F2" w:rsidRDefault="00235FEE" w:rsidP="004345F2">
      <w:pPr>
        <w:pStyle w:val="CMD"/>
      </w:pPr>
      <w:r>
        <w:t xml:space="preserve"> </w:t>
      </w:r>
      <w:r w:rsidR="004345F2">
        <w:t>no shutdown</w:t>
      </w:r>
    </w:p>
    <w:p w14:paraId="48ADA81F" w14:textId="77777777" w:rsidR="004345F2" w:rsidRDefault="00235FEE" w:rsidP="004345F2">
      <w:pPr>
        <w:pStyle w:val="CMD"/>
      </w:pPr>
      <w:r>
        <w:t xml:space="preserve"> </w:t>
      </w:r>
      <w:r w:rsidR="004345F2">
        <w:t>exit</w:t>
      </w:r>
    </w:p>
    <w:p w14:paraId="49178693" w14:textId="77777777" w:rsidR="004345F2" w:rsidRDefault="004345F2" w:rsidP="004345F2">
      <w:pPr>
        <w:pStyle w:val="CMD"/>
      </w:pPr>
      <w:r>
        <w:t>vlan 11</w:t>
      </w:r>
    </w:p>
    <w:p w14:paraId="2692A306" w14:textId="77777777" w:rsidR="004345F2" w:rsidRDefault="004345F2" w:rsidP="004345F2">
      <w:pPr>
        <w:pStyle w:val="CMD"/>
      </w:pPr>
      <w:r>
        <w:t xml:space="preserve"> name LOCAL_VLAN</w:t>
      </w:r>
    </w:p>
    <w:p w14:paraId="6284ED0D" w14:textId="77777777" w:rsidR="004345F2" w:rsidRDefault="004345F2" w:rsidP="004345F2">
      <w:pPr>
        <w:pStyle w:val="CMD"/>
      </w:pPr>
      <w:r>
        <w:t xml:space="preserve"> exit</w:t>
      </w:r>
    </w:p>
    <w:p w14:paraId="2086FDB1" w14:textId="77777777" w:rsidR="004345F2" w:rsidRDefault="004345F2" w:rsidP="004345F2">
      <w:pPr>
        <w:pStyle w:val="CMD"/>
      </w:pPr>
      <w:r>
        <w:t>interface vlan 11</w:t>
      </w:r>
    </w:p>
    <w:p w14:paraId="75BF2D57" w14:textId="77777777" w:rsidR="004345F2" w:rsidRDefault="00235FEE" w:rsidP="004345F2">
      <w:pPr>
        <w:pStyle w:val="CMD"/>
      </w:pPr>
      <w:r>
        <w:t xml:space="preserve"> </w:t>
      </w:r>
      <w:r w:rsidR="004345F2">
        <w:t>ip address 192.168.2.1 255.255.255.0</w:t>
      </w:r>
    </w:p>
    <w:p w14:paraId="423B4BBB" w14:textId="77777777" w:rsidR="004345F2" w:rsidRDefault="00235FEE" w:rsidP="004345F2">
      <w:pPr>
        <w:pStyle w:val="CMD"/>
      </w:pPr>
      <w:r>
        <w:t xml:space="preserve"> </w:t>
      </w:r>
      <w:r w:rsidR="004345F2">
        <w:t>ipv6 address fe80::d1:2 link-local</w:t>
      </w:r>
    </w:p>
    <w:p w14:paraId="77D518C6" w14:textId="77777777" w:rsidR="004345F2" w:rsidRDefault="00235FEE" w:rsidP="004345F2">
      <w:pPr>
        <w:pStyle w:val="CMD"/>
      </w:pPr>
      <w:r>
        <w:t xml:space="preserve"> </w:t>
      </w:r>
      <w:r w:rsidR="004345F2">
        <w:t>ipv6 address 2001:db8:acad:2000::1/64</w:t>
      </w:r>
    </w:p>
    <w:p w14:paraId="45246DF3" w14:textId="77777777" w:rsidR="004345F2" w:rsidRDefault="00235FEE" w:rsidP="004345F2">
      <w:pPr>
        <w:pStyle w:val="CMD"/>
      </w:pPr>
      <w:r>
        <w:t xml:space="preserve"> </w:t>
      </w:r>
      <w:r w:rsidR="004345F2">
        <w:t>no shutdown</w:t>
      </w:r>
    </w:p>
    <w:p w14:paraId="219ACD3C" w14:textId="77777777" w:rsidR="004345F2" w:rsidRDefault="00235FEE" w:rsidP="004345F2">
      <w:pPr>
        <w:pStyle w:val="CMD"/>
      </w:pPr>
      <w:r>
        <w:t xml:space="preserve"> </w:t>
      </w:r>
      <w:r w:rsidR="004345F2">
        <w:t>exit</w:t>
      </w:r>
    </w:p>
    <w:p w14:paraId="4AC034FD" w14:textId="77777777" w:rsidR="004345F2" w:rsidRDefault="004345F2" w:rsidP="004345F2">
      <w:pPr>
        <w:pStyle w:val="CMD"/>
      </w:pPr>
      <w:r>
        <w:t>interface g1/0/23</w:t>
      </w:r>
    </w:p>
    <w:p w14:paraId="4ABD9E9C" w14:textId="77777777" w:rsidR="004345F2" w:rsidRDefault="00235FEE" w:rsidP="004345F2">
      <w:pPr>
        <w:pStyle w:val="CMD"/>
      </w:pPr>
      <w:r>
        <w:t xml:space="preserve"> </w:t>
      </w:r>
      <w:r w:rsidR="004345F2">
        <w:t>switchport mode access</w:t>
      </w:r>
    </w:p>
    <w:p w14:paraId="677A9233" w14:textId="77777777" w:rsidR="004345F2" w:rsidRDefault="00235FEE" w:rsidP="004345F2">
      <w:pPr>
        <w:pStyle w:val="CMD"/>
      </w:pPr>
      <w:r>
        <w:t xml:space="preserve"> </w:t>
      </w:r>
      <w:r w:rsidR="004345F2">
        <w:t>switchport access vlan 11</w:t>
      </w:r>
    </w:p>
    <w:p w14:paraId="64478BF6" w14:textId="77777777" w:rsidR="004345F2" w:rsidRDefault="00235FEE" w:rsidP="004345F2">
      <w:pPr>
        <w:pStyle w:val="CMD"/>
      </w:pPr>
      <w:r>
        <w:t xml:space="preserve"> </w:t>
      </w:r>
      <w:r w:rsidR="004345F2">
        <w:t>no shutdown</w:t>
      </w:r>
    </w:p>
    <w:p w14:paraId="27D1499D" w14:textId="77777777" w:rsidR="004345F2" w:rsidRDefault="00235FEE" w:rsidP="004345F2">
      <w:pPr>
        <w:pStyle w:val="CMD"/>
      </w:pPr>
      <w:r>
        <w:t xml:space="preserve"> </w:t>
      </w:r>
      <w:r w:rsidR="004345F2">
        <w:t>exit</w:t>
      </w:r>
    </w:p>
    <w:p w14:paraId="2301DF6F" w14:textId="77777777" w:rsidR="004345F2" w:rsidRDefault="004345F2" w:rsidP="004345F2">
      <w:pPr>
        <w:pStyle w:val="CMD"/>
      </w:pPr>
      <w:r>
        <w:t>ip route 0.0.0.0 0.0.0.0 g1/0/5 10.1.2.1</w:t>
      </w:r>
    </w:p>
    <w:p w14:paraId="19E55F2C" w14:textId="77777777" w:rsidR="004345F2" w:rsidRDefault="004345F2" w:rsidP="004345F2">
      <w:pPr>
        <w:pStyle w:val="CMD"/>
      </w:pPr>
      <w:r>
        <w:t>ipv6 route ::/0 g1/0/5 2001:db8:acad:1012::1</w:t>
      </w:r>
    </w:p>
    <w:p w14:paraId="0F80D728" w14:textId="77777777" w:rsidR="004345F2" w:rsidRDefault="004345F2" w:rsidP="004345F2">
      <w:pPr>
        <w:pStyle w:val="BodyTextL25Bold"/>
      </w:pPr>
      <w:r>
        <w:t>Switch D2</w:t>
      </w:r>
    </w:p>
    <w:p w14:paraId="5CCAC789" w14:textId="77777777" w:rsidR="004345F2" w:rsidRDefault="004345F2" w:rsidP="004345F2">
      <w:pPr>
        <w:pStyle w:val="CMD"/>
      </w:pPr>
      <w:r>
        <w:t>enable</w:t>
      </w:r>
    </w:p>
    <w:p w14:paraId="6A55C0D6" w14:textId="77777777" w:rsidR="004345F2" w:rsidRDefault="004345F2" w:rsidP="004345F2">
      <w:pPr>
        <w:pStyle w:val="CMD"/>
      </w:pPr>
      <w:r>
        <w:t>configure terminal</w:t>
      </w:r>
    </w:p>
    <w:p w14:paraId="76D3CB6C" w14:textId="77777777" w:rsidR="004345F2" w:rsidRDefault="004345F2" w:rsidP="004345F2">
      <w:pPr>
        <w:pStyle w:val="CMD"/>
      </w:pPr>
      <w:r>
        <w:lastRenderedPageBreak/>
        <w:t>hostname D2</w:t>
      </w:r>
    </w:p>
    <w:p w14:paraId="362FEDD7" w14:textId="77777777" w:rsidR="004345F2" w:rsidRDefault="004345F2" w:rsidP="004345F2">
      <w:pPr>
        <w:pStyle w:val="CMD"/>
      </w:pPr>
      <w:r>
        <w:t>no ip domain lookup</w:t>
      </w:r>
    </w:p>
    <w:p w14:paraId="67C41177" w14:textId="77777777" w:rsidR="004345F2" w:rsidRDefault="004345F2" w:rsidP="004345F2">
      <w:pPr>
        <w:pStyle w:val="CMD"/>
      </w:pPr>
      <w:r>
        <w:t>ip routing</w:t>
      </w:r>
    </w:p>
    <w:p w14:paraId="67DF038E" w14:textId="77777777" w:rsidR="004345F2" w:rsidRDefault="004345F2" w:rsidP="004345F2">
      <w:pPr>
        <w:pStyle w:val="CMD"/>
      </w:pPr>
      <w:r>
        <w:t>ipv6 unicast-routing</w:t>
      </w:r>
    </w:p>
    <w:p w14:paraId="71984C0E" w14:textId="77777777" w:rsidR="004345F2" w:rsidRDefault="004345F2" w:rsidP="004345F2">
      <w:pPr>
        <w:pStyle w:val="CMD"/>
      </w:pPr>
      <w:r>
        <w:t>banner motd # D2, Implement VRF-Lite #</w:t>
      </w:r>
    </w:p>
    <w:p w14:paraId="7AAA9D62" w14:textId="77777777" w:rsidR="004345F2" w:rsidRDefault="004345F2" w:rsidP="004345F2">
      <w:pPr>
        <w:pStyle w:val="CMD"/>
      </w:pPr>
      <w:r>
        <w:t>line con 0</w:t>
      </w:r>
    </w:p>
    <w:p w14:paraId="7E64B2CE" w14:textId="77777777" w:rsidR="004345F2" w:rsidRDefault="00235FEE" w:rsidP="004345F2">
      <w:pPr>
        <w:pStyle w:val="CMD"/>
      </w:pPr>
      <w:r>
        <w:t xml:space="preserve"> </w:t>
      </w:r>
      <w:r w:rsidR="004345F2">
        <w:t>exec-timeout 0 0</w:t>
      </w:r>
    </w:p>
    <w:p w14:paraId="782C92ED" w14:textId="77777777" w:rsidR="004345F2" w:rsidRDefault="00235FEE" w:rsidP="004345F2">
      <w:pPr>
        <w:pStyle w:val="CMD"/>
      </w:pPr>
      <w:r>
        <w:t xml:space="preserve"> </w:t>
      </w:r>
      <w:r w:rsidR="004345F2">
        <w:t>logging synchronous</w:t>
      </w:r>
    </w:p>
    <w:p w14:paraId="610D854F" w14:textId="77777777" w:rsidR="004345F2" w:rsidRDefault="00235FEE" w:rsidP="004345F2">
      <w:pPr>
        <w:pStyle w:val="CMD"/>
      </w:pPr>
      <w:r>
        <w:t xml:space="preserve"> </w:t>
      </w:r>
      <w:r w:rsidR="004345F2">
        <w:t>exit</w:t>
      </w:r>
    </w:p>
    <w:p w14:paraId="5EC0013D" w14:textId="77777777" w:rsidR="004345F2" w:rsidRDefault="004345F2" w:rsidP="004345F2">
      <w:pPr>
        <w:pStyle w:val="CMD"/>
      </w:pPr>
      <w:r>
        <w:t>line vty 0 4</w:t>
      </w:r>
    </w:p>
    <w:p w14:paraId="06FC5D53" w14:textId="77777777" w:rsidR="004345F2" w:rsidRDefault="00235FEE" w:rsidP="004345F2">
      <w:pPr>
        <w:pStyle w:val="CMD"/>
      </w:pPr>
      <w:r>
        <w:t xml:space="preserve"> </w:t>
      </w:r>
      <w:r w:rsidR="004345F2">
        <w:t>privilege level 15</w:t>
      </w:r>
    </w:p>
    <w:p w14:paraId="1A94FCAA" w14:textId="77777777" w:rsidR="004345F2" w:rsidRDefault="00235FEE" w:rsidP="004345F2">
      <w:pPr>
        <w:pStyle w:val="CMD"/>
      </w:pPr>
      <w:r>
        <w:t xml:space="preserve"> </w:t>
      </w:r>
      <w:r w:rsidR="004345F2">
        <w:t>password cisco123</w:t>
      </w:r>
    </w:p>
    <w:p w14:paraId="60ADD27C" w14:textId="77777777" w:rsidR="004345F2" w:rsidRDefault="00235FEE" w:rsidP="004345F2">
      <w:pPr>
        <w:pStyle w:val="CMD"/>
      </w:pPr>
      <w:r>
        <w:t xml:space="preserve"> </w:t>
      </w:r>
      <w:r w:rsidR="004345F2">
        <w:t>exec-timeout 0 0</w:t>
      </w:r>
    </w:p>
    <w:p w14:paraId="0770B8E4" w14:textId="77777777" w:rsidR="004345F2" w:rsidRDefault="00235FEE" w:rsidP="004345F2">
      <w:pPr>
        <w:pStyle w:val="CMD"/>
      </w:pPr>
      <w:r>
        <w:t xml:space="preserve"> </w:t>
      </w:r>
      <w:r w:rsidR="004345F2">
        <w:t>logging synchronous</w:t>
      </w:r>
    </w:p>
    <w:p w14:paraId="0A71AE24" w14:textId="77777777" w:rsidR="004345F2" w:rsidRDefault="00235FEE" w:rsidP="004345F2">
      <w:pPr>
        <w:pStyle w:val="CMD"/>
      </w:pPr>
      <w:r>
        <w:t xml:space="preserve"> </w:t>
      </w:r>
      <w:r w:rsidR="004345F2">
        <w:t>login</w:t>
      </w:r>
    </w:p>
    <w:p w14:paraId="46324E1B" w14:textId="77777777" w:rsidR="004345F2" w:rsidRDefault="00235FEE" w:rsidP="004345F2">
      <w:pPr>
        <w:pStyle w:val="CMD"/>
      </w:pPr>
      <w:r>
        <w:t xml:space="preserve"> </w:t>
      </w:r>
      <w:r w:rsidR="004345F2">
        <w:t>exit</w:t>
      </w:r>
    </w:p>
    <w:p w14:paraId="12EB3009" w14:textId="77777777" w:rsidR="004345F2" w:rsidRDefault="004345F2" w:rsidP="004345F2">
      <w:pPr>
        <w:pStyle w:val="CMD"/>
      </w:pPr>
      <w:r>
        <w:t>interface range g1/0/1-24, g1/1/1-4, g0/0</w:t>
      </w:r>
    </w:p>
    <w:p w14:paraId="639E9505" w14:textId="77777777" w:rsidR="004345F2" w:rsidRDefault="00235FEE" w:rsidP="004345F2">
      <w:pPr>
        <w:pStyle w:val="CMD"/>
      </w:pPr>
      <w:r>
        <w:t xml:space="preserve"> </w:t>
      </w:r>
      <w:r w:rsidR="004345F2">
        <w:t>shutdown</w:t>
      </w:r>
    </w:p>
    <w:p w14:paraId="55C7D328" w14:textId="77777777" w:rsidR="004345F2" w:rsidRDefault="00235FEE" w:rsidP="004345F2">
      <w:pPr>
        <w:pStyle w:val="CMD"/>
      </w:pPr>
      <w:r>
        <w:t xml:space="preserve"> </w:t>
      </w:r>
      <w:r w:rsidR="004345F2">
        <w:t>exit</w:t>
      </w:r>
    </w:p>
    <w:p w14:paraId="6DFC8669" w14:textId="77777777" w:rsidR="004345F2" w:rsidRDefault="004345F2" w:rsidP="004345F2">
      <w:pPr>
        <w:pStyle w:val="CMD"/>
      </w:pPr>
      <w:r>
        <w:t>interface g1/0/5</w:t>
      </w:r>
    </w:p>
    <w:p w14:paraId="0BBD6508" w14:textId="77777777" w:rsidR="004345F2" w:rsidRDefault="00235FEE" w:rsidP="004345F2">
      <w:pPr>
        <w:pStyle w:val="CMD"/>
      </w:pPr>
      <w:r>
        <w:t xml:space="preserve"> </w:t>
      </w:r>
      <w:r w:rsidR="004345F2">
        <w:t>no switchport</w:t>
      </w:r>
    </w:p>
    <w:p w14:paraId="7BD9932F" w14:textId="77777777" w:rsidR="004345F2" w:rsidRDefault="00235FEE" w:rsidP="004345F2">
      <w:pPr>
        <w:pStyle w:val="CMD"/>
      </w:pPr>
      <w:r>
        <w:t xml:space="preserve"> </w:t>
      </w:r>
      <w:r w:rsidR="004345F2">
        <w:t>ip address 10.1.3.2 255.255.255.0</w:t>
      </w:r>
    </w:p>
    <w:p w14:paraId="64F06384" w14:textId="77777777" w:rsidR="004345F2" w:rsidRDefault="00235FEE" w:rsidP="004345F2">
      <w:pPr>
        <w:pStyle w:val="CMD"/>
      </w:pPr>
      <w:r>
        <w:t xml:space="preserve"> </w:t>
      </w:r>
      <w:r w:rsidR="004345F2">
        <w:t>ipv6 address fe80::d2:1 link-local</w:t>
      </w:r>
    </w:p>
    <w:p w14:paraId="75269917" w14:textId="77777777" w:rsidR="004345F2" w:rsidRDefault="00235FEE" w:rsidP="004345F2">
      <w:pPr>
        <w:pStyle w:val="CMD"/>
      </w:pPr>
      <w:r>
        <w:t xml:space="preserve"> </w:t>
      </w:r>
      <w:r w:rsidR="004345F2">
        <w:t>ipv6 address 2001:db8:acad:1013::2/64</w:t>
      </w:r>
    </w:p>
    <w:p w14:paraId="64CBF4E6" w14:textId="77777777" w:rsidR="004345F2" w:rsidRDefault="00235FEE" w:rsidP="004345F2">
      <w:pPr>
        <w:pStyle w:val="CMD"/>
      </w:pPr>
      <w:r>
        <w:t xml:space="preserve"> </w:t>
      </w:r>
      <w:r w:rsidR="004345F2">
        <w:t>no shutdown</w:t>
      </w:r>
    </w:p>
    <w:p w14:paraId="7F7F0AF8" w14:textId="77777777" w:rsidR="004345F2" w:rsidRDefault="00235FEE" w:rsidP="004345F2">
      <w:pPr>
        <w:pStyle w:val="CMD"/>
      </w:pPr>
      <w:r>
        <w:t xml:space="preserve"> </w:t>
      </w:r>
      <w:r w:rsidR="004345F2">
        <w:t>exit</w:t>
      </w:r>
    </w:p>
    <w:p w14:paraId="47D4D01E" w14:textId="77777777" w:rsidR="004345F2" w:rsidRDefault="004345F2" w:rsidP="004345F2">
      <w:pPr>
        <w:pStyle w:val="CMD"/>
      </w:pPr>
      <w:r>
        <w:t>vlan 11</w:t>
      </w:r>
    </w:p>
    <w:p w14:paraId="4A40EAD6" w14:textId="77777777" w:rsidR="004345F2" w:rsidRDefault="004345F2" w:rsidP="004345F2">
      <w:pPr>
        <w:pStyle w:val="CMD"/>
      </w:pPr>
      <w:r>
        <w:t xml:space="preserve"> name LOCAL_VLAN</w:t>
      </w:r>
    </w:p>
    <w:p w14:paraId="377DE8B6" w14:textId="77777777" w:rsidR="004345F2" w:rsidRDefault="004345F2" w:rsidP="004345F2">
      <w:pPr>
        <w:pStyle w:val="CMD"/>
      </w:pPr>
      <w:r>
        <w:t xml:space="preserve"> exit</w:t>
      </w:r>
    </w:p>
    <w:p w14:paraId="74556734" w14:textId="77777777" w:rsidR="004345F2" w:rsidRDefault="004345F2" w:rsidP="004345F2">
      <w:pPr>
        <w:pStyle w:val="CMD"/>
      </w:pPr>
      <w:r>
        <w:t>interface vlan 11</w:t>
      </w:r>
    </w:p>
    <w:p w14:paraId="0B6534F9" w14:textId="77777777" w:rsidR="004345F2" w:rsidRDefault="00235FEE" w:rsidP="004345F2">
      <w:pPr>
        <w:pStyle w:val="CMD"/>
      </w:pPr>
      <w:r>
        <w:t xml:space="preserve"> </w:t>
      </w:r>
      <w:r w:rsidR="004345F2">
        <w:t>ip address 192.168.3.1 255.255.255.0</w:t>
      </w:r>
    </w:p>
    <w:p w14:paraId="44ADEA55" w14:textId="77777777" w:rsidR="004345F2" w:rsidRDefault="00235FEE" w:rsidP="004345F2">
      <w:pPr>
        <w:pStyle w:val="CMD"/>
      </w:pPr>
      <w:r>
        <w:t xml:space="preserve"> </w:t>
      </w:r>
      <w:r w:rsidR="004345F2">
        <w:t>ipv6 address fe80::d2:2 link-local</w:t>
      </w:r>
    </w:p>
    <w:p w14:paraId="5F03895B" w14:textId="77777777" w:rsidR="004345F2" w:rsidRDefault="00235FEE" w:rsidP="004345F2">
      <w:pPr>
        <w:pStyle w:val="CMD"/>
      </w:pPr>
      <w:r>
        <w:t xml:space="preserve"> </w:t>
      </w:r>
      <w:r w:rsidR="004345F2">
        <w:t>ipv6 address 2001:db8:acad:3000::1/64</w:t>
      </w:r>
    </w:p>
    <w:p w14:paraId="25B95708" w14:textId="77777777" w:rsidR="004345F2" w:rsidRDefault="00235FEE" w:rsidP="004345F2">
      <w:pPr>
        <w:pStyle w:val="CMD"/>
      </w:pPr>
      <w:r>
        <w:t xml:space="preserve"> </w:t>
      </w:r>
      <w:r w:rsidR="004345F2">
        <w:t>no shutdown</w:t>
      </w:r>
    </w:p>
    <w:p w14:paraId="524C81C1" w14:textId="77777777" w:rsidR="004345F2" w:rsidRDefault="00235FEE" w:rsidP="004345F2">
      <w:pPr>
        <w:pStyle w:val="CMD"/>
      </w:pPr>
      <w:r>
        <w:t xml:space="preserve"> </w:t>
      </w:r>
      <w:r w:rsidR="004345F2">
        <w:t>exit</w:t>
      </w:r>
    </w:p>
    <w:p w14:paraId="5C1ABDA0" w14:textId="77777777" w:rsidR="004345F2" w:rsidRDefault="004345F2" w:rsidP="004345F2">
      <w:pPr>
        <w:pStyle w:val="CMD"/>
      </w:pPr>
      <w:r>
        <w:t>interface g1/0/23</w:t>
      </w:r>
    </w:p>
    <w:p w14:paraId="08E98E47" w14:textId="77777777" w:rsidR="004345F2" w:rsidRDefault="00235FEE" w:rsidP="004345F2">
      <w:pPr>
        <w:pStyle w:val="CMD"/>
      </w:pPr>
      <w:r>
        <w:t xml:space="preserve"> </w:t>
      </w:r>
      <w:r w:rsidR="004345F2">
        <w:t>switchport mode access</w:t>
      </w:r>
    </w:p>
    <w:p w14:paraId="0303E388" w14:textId="77777777" w:rsidR="004345F2" w:rsidRDefault="00235FEE" w:rsidP="004345F2">
      <w:pPr>
        <w:pStyle w:val="CMD"/>
      </w:pPr>
      <w:r>
        <w:t xml:space="preserve"> </w:t>
      </w:r>
      <w:r w:rsidR="004345F2">
        <w:t>switchport access vlan 11</w:t>
      </w:r>
    </w:p>
    <w:p w14:paraId="473C928D" w14:textId="77777777" w:rsidR="004345F2" w:rsidRDefault="00235FEE" w:rsidP="004345F2">
      <w:pPr>
        <w:pStyle w:val="CMD"/>
      </w:pPr>
      <w:r>
        <w:t xml:space="preserve"> </w:t>
      </w:r>
      <w:r w:rsidR="004345F2">
        <w:t>no shutdown</w:t>
      </w:r>
    </w:p>
    <w:p w14:paraId="79CF0343" w14:textId="77777777" w:rsidR="004345F2" w:rsidRDefault="00235FEE" w:rsidP="004345F2">
      <w:pPr>
        <w:pStyle w:val="CMD"/>
      </w:pPr>
      <w:r>
        <w:t xml:space="preserve"> </w:t>
      </w:r>
      <w:r w:rsidR="004345F2">
        <w:t>exit</w:t>
      </w:r>
    </w:p>
    <w:p w14:paraId="15BD2298" w14:textId="77777777" w:rsidR="004345F2" w:rsidRDefault="004345F2" w:rsidP="004345F2">
      <w:pPr>
        <w:pStyle w:val="CMD"/>
      </w:pPr>
      <w:r>
        <w:t>ip route 0.0.0.0 0.0.0.0 g1/0/5 10.1.3.1</w:t>
      </w:r>
    </w:p>
    <w:p w14:paraId="13E4E16F" w14:textId="77777777" w:rsidR="004345F2" w:rsidRDefault="004345F2" w:rsidP="00235FEE">
      <w:pPr>
        <w:pStyle w:val="CMD"/>
      </w:pPr>
      <w:r>
        <w:t>ipv6 route ::/0 g1/0/5 2001:db8:acad:1013::1</w:t>
      </w:r>
    </w:p>
    <w:p w14:paraId="4EA92C5A" w14:textId="77777777" w:rsidR="004345F2" w:rsidRDefault="004345F2" w:rsidP="004345F2">
      <w:pPr>
        <w:pStyle w:val="BodyTextL25Bold"/>
      </w:pPr>
      <w:r>
        <w:t>Switch A1</w:t>
      </w:r>
    </w:p>
    <w:p w14:paraId="4B17480B" w14:textId="77777777" w:rsidR="004345F2" w:rsidRDefault="004345F2" w:rsidP="004345F2">
      <w:pPr>
        <w:pStyle w:val="CMD"/>
      </w:pPr>
      <w:r>
        <w:t>enable</w:t>
      </w:r>
    </w:p>
    <w:p w14:paraId="5733B58C" w14:textId="77777777" w:rsidR="004345F2" w:rsidRDefault="004345F2" w:rsidP="004345F2">
      <w:pPr>
        <w:pStyle w:val="CMD"/>
      </w:pPr>
      <w:r>
        <w:t>configure terminal</w:t>
      </w:r>
    </w:p>
    <w:p w14:paraId="75C896BF" w14:textId="77777777" w:rsidR="004345F2" w:rsidRDefault="004345F2" w:rsidP="004345F2">
      <w:pPr>
        <w:pStyle w:val="CMD"/>
      </w:pPr>
      <w:r>
        <w:lastRenderedPageBreak/>
        <w:t>hostname A1</w:t>
      </w:r>
    </w:p>
    <w:p w14:paraId="2B4C03E4" w14:textId="77777777" w:rsidR="004345F2" w:rsidRDefault="004345F2" w:rsidP="004345F2">
      <w:pPr>
        <w:pStyle w:val="CMD"/>
      </w:pPr>
      <w:r>
        <w:t>no ip domain lookup</w:t>
      </w:r>
    </w:p>
    <w:p w14:paraId="1E3E07E3" w14:textId="77777777" w:rsidR="004345F2" w:rsidRDefault="004345F2" w:rsidP="004345F2">
      <w:pPr>
        <w:pStyle w:val="CMD"/>
      </w:pPr>
      <w:r>
        <w:t>banner motd # A1, Implement VRF-Lite #</w:t>
      </w:r>
    </w:p>
    <w:p w14:paraId="4CC162EF" w14:textId="77777777" w:rsidR="004345F2" w:rsidRDefault="004345F2" w:rsidP="004345F2">
      <w:pPr>
        <w:pStyle w:val="CMD"/>
      </w:pPr>
      <w:r>
        <w:t>line con 0</w:t>
      </w:r>
    </w:p>
    <w:p w14:paraId="31FD5200" w14:textId="77777777" w:rsidR="004345F2" w:rsidRDefault="00235FEE" w:rsidP="004345F2">
      <w:pPr>
        <w:pStyle w:val="CMD"/>
      </w:pPr>
      <w:r>
        <w:t xml:space="preserve"> </w:t>
      </w:r>
      <w:r w:rsidR="004345F2">
        <w:t>exec-timeout 0 0</w:t>
      </w:r>
    </w:p>
    <w:p w14:paraId="5E3FA868" w14:textId="77777777" w:rsidR="004345F2" w:rsidRDefault="00235FEE" w:rsidP="004345F2">
      <w:pPr>
        <w:pStyle w:val="CMD"/>
      </w:pPr>
      <w:r>
        <w:t xml:space="preserve"> </w:t>
      </w:r>
      <w:r w:rsidR="004345F2">
        <w:t>logging synchronous</w:t>
      </w:r>
    </w:p>
    <w:p w14:paraId="4B2C98E3" w14:textId="77777777" w:rsidR="004345F2" w:rsidRDefault="00235FEE" w:rsidP="004345F2">
      <w:pPr>
        <w:pStyle w:val="CMD"/>
      </w:pPr>
      <w:r>
        <w:t xml:space="preserve"> </w:t>
      </w:r>
      <w:r w:rsidR="004345F2">
        <w:t>exit</w:t>
      </w:r>
    </w:p>
    <w:p w14:paraId="08F22704" w14:textId="77777777" w:rsidR="004345F2" w:rsidRDefault="004345F2" w:rsidP="004345F2">
      <w:pPr>
        <w:pStyle w:val="CMD"/>
      </w:pPr>
      <w:r>
        <w:t>line vty 0 4</w:t>
      </w:r>
    </w:p>
    <w:p w14:paraId="4CCF832B" w14:textId="77777777" w:rsidR="004345F2" w:rsidRDefault="00235FEE" w:rsidP="004345F2">
      <w:pPr>
        <w:pStyle w:val="CMD"/>
      </w:pPr>
      <w:r>
        <w:t xml:space="preserve"> </w:t>
      </w:r>
      <w:r w:rsidR="004345F2">
        <w:t>privilege level 15</w:t>
      </w:r>
    </w:p>
    <w:p w14:paraId="4FE7E3BC" w14:textId="77777777" w:rsidR="004345F2" w:rsidRDefault="00235FEE" w:rsidP="004345F2">
      <w:pPr>
        <w:pStyle w:val="CMD"/>
      </w:pPr>
      <w:r>
        <w:t xml:space="preserve"> </w:t>
      </w:r>
      <w:r w:rsidR="004345F2">
        <w:t>password cisco123</w:t>
      </w:r>
    </w:p>
    <w:p w14:paraId="0E187858" w14:textId="77777777" w:rsidR="004345F2" w:rsidRDefault="00235FEE" w:rsidP="004345F2">
      <w:pPr>
        <w:pStyle w:val="CMD"/>
      </w:pPr>
      <w:r>
        <w:t xml:space="preserve"> </w:t>
      </w:r>
      <w:r w:rsidR="004345F2">
        <w:t>exec-timeout 0 0</w:t>
      </w:r>
    </w:p>
    <w:p w14:paraId="5BCD81AA" w14:textId="77777777" w:rsidR="004345F2" w:rsidRDefault="00235FEE" w:rsidP="004345F2">
      <w:pPr>
        <w:pStyle w:val="CMD"/>
      </w:pPr>
      <w:r>
        <w:t xml:space="preserve"> </w:t>
      </w:r>
      <w:r w:rsidR="004345F2">
        <w:t>logging synchronous</w:t>
      </w:r>
    </w:p>
    <w:p w14:paraId="75F42B59" w14:textId="77777777" w:rsidR="004345F2" w:rsidRDefault="00235FEE" w:rsidP="004345F2">
      <w:pPr>
        <w:pStyle w:val="CMD"/>
      </w:pPr>
      <w:r>
        <w:t xml:space="preserve"> </w:t>
      </w:r>
      <w:r w:rsidR="004345F2">
        <w:t>login</w:t>
      </w:r>
    </w:p>
    <w:p w14:paraId="332FF84F" w14:textId="77777777" w:rsidR="004345F2" w:rsidRDefault="00235FEE" w:rsidP="004345F2">
      <w:pPr>
        <w:pStyle w:val="CMD"/>
      </w:pPr>
      <w:r>
        <w:t xml:space="preserve"> </w:t>
      </w:r>
      <w:r w:rsidR="004345F2">
        <w:t>exit</w:t>
      </w:r>
    </w:p>
    <w:p w14:paraId="5255B5A8" w14:textId="77777777" w:rsidR="004345F2" w:rsidRDefault="004345F2" w:rsidP="004345F2">
      <w:pPr>
        <w:pStyle w:val="CMD"/>
      </w:pPr>
      <w:r>
        <w:t>interface range f0/1-24, g0/1-2</w:t>
      </w:r>
    </w:p>
    <w:p w14:paraId="3D26C865" w14:textId="77777777" w:rsidR="004345F2" w:rsidRDefault="00235FEE" w:rsidP="004345F2">
      <w:pPr>
        <w:pStyle w:val="CMD"/>
      </w:pPr>
      <w:r>
        <w:t xml:space="preserve"> </w:t>
      </w:r>
      <w:r w:rsidR="004345F2">
        <w:t>shutdown</w:t>
      </w:r>
    </w:p>
    <w:p w14:paraId="13E2A6C8" w14:textId="77777777" w:rsidR="004345F2" w:rsidRDefault="00235FEE" w:rsidP="004345F2">
      <w:pPr>
        <w:pStyle w:val="CMD"/>
      </w:pPr>
      <w:r>
        <w:t xml:space="preserve"> </w:t>
      </w:r>
      <w:r w:rsidR="004345F2">
        <w:t>exit</w:t>
      </w:r>
    </w:p>
    <w:p w14:paraId="79250332" w14:textId="77777777" w:rsidR="004345F2" w:rsidRDefault="004345F2" w:rsidP="004345F2">
      <w:pPr>
        <w:pStyle w:val="CMD"/>
      </w:pPr>
      <w:r>
        <w:t>vlan 5</w:t>
      </w:r>
    </w:p>
    <w:p w14:paraId="1BF88C61" w14:textId="77777777" w:rsidR="004345F2" w:rsidRDefault="004345F2" w:rsidP="004345F2">
      <w:pPr>
        <w:pStyle w:val="CMD"/>
      </w:pPr>
      <w:r>
        <w:t xml:space="preserve"> name D1</w:t>
      </w:r>
    </w:p>
    <w:p w14:paraId="292E186B" w14:textId="77777777" w:rsidR="004345F2" w:rsidRDefault="004345F2" w:rsidP="004345F2">
      <w:pPr>
        <w:pStyle w:val="CMD"/>
      </w:pPr>
      <w:r>
        <w:t xml:space="preserve"> exit</w:t>
      </w:r>
    </w:p>
    <w:p w14:paraId="686B76AB" w14:textId="77777777" w:rsidR="004345F2" w:rsidRDefault="004345F2" w:rsidP="004345F2">
      <w:pPr>
        <w:pStyle w:val="CMD"/>
      </w:pPr>
      <w:r>
        <w:t>vlan 8</w:t>
      </w:r>
    </w:p>
    <w:p w14:paraId="7DB467FE" w14:textId="77777777" w:rsidR="004345F2" w:rsidRDefault="004345F2" w:rsidP="004345F2">
      <w:pPr>
        <w:pStyle w:val="CMD"/>
      </w:pPr>
      <w:r>
        <w:t xml:space="preserve"> name D2</w:t>
      </w:r>
    </w:p>
    <w:p w14:paraId="0D066E5E" w14:textId="77777777" w:rsidR="004345F2" w:rsidRDefault="004345F2" w:rsidP="004345F2">
      <w:pPr>
        <w:pStyle w:val="CMD"/>
      </w:pPr>
      <w:r>
        <w:t xml:space="preserve"> exit</w:t>
      </w:r>
    </w:p>
    <w:p w14:paraId="4AC4BFA0" w14:textId="77777777" w:rsidR="004345F2" w:rsidRDefault="004345F2" w:rsidP="004345F2">
      <w:pPr>
        <w:pStyle w:val="CMD"/>
      </w:pPr>
      <w:r>
        <w:t>interface f0/11</w:t>
      </w:r>
    </w:p>
    <w:p w14:paraId="78F82ECB" w14:textId="77777777" w:rsidR="004345F2" w:rsidRDefault="00235FEE" w:rsidP="004345F2">
      <w:pPr>
        <w:pStyle w:val="CMD"/>
      </w:pPr>
      <w:r>
        <w:t xml:space="preserve"> </w:t>
      </w:r>
      <w:r w:rsidR="004345F2">
        <w:t>switchport mode trunk</w:t>
      </w:r>
    </w:p>
    <w:p w14:paraId="6428217F" w14:textId="77777777" w:rsidR="004345F2" w:rsidRDefault="00235FEE" w:rsidP="004345F2">
      <w:pPr>
        <w:pStyle w:val="CMD"/>
      </w:pPr>
      <w:r>
        <w:t xml:space="preserve"> </w:t>
      </w:r>
      <w:r w:rsidR="004345F2">
        <w:t>switchport nonegotiate</w:t>
      </w:r>
    </w:p>
    <w:p w14:paraId="7299F9CC" w14:textId="77777777" w:rsidR="004345F2" w:rsidRDefault="00235FEE" w:rsidP="004345F2">
      <w:pPr>
        <w:pStyle w:val="CMD"/>
      </w:pPr>
      <w:r>
        <w:t xml:space="preserve"> </w:t>
      </w:r>
      <w:r w:rsidR="004345F2">
        <w:t>no shutdown</w:t>
      </w:r>
    </w:p>
    <w:p w14:paraId="18110032" w14:textId="77777777" w:rsidR="004345F2" w:rsidRDefault="00235FEE" w:rsidP="004345F2">
      <w:pPr>
        <w:pStyle w:val="CMD"/>
      </w:pPr>
      <w:r>
        <w:t xml:space="preserve"> </w:t>
      </w:r>
      <w:r w:rsidR="004345F2">
        <w:t>exit</w:t>
      </w:r>
    </w:p>
    <w:p w14:paraId="5F414605" w14:textId="77777777" w:rsidR="004345F2" w:rsidRDefault="004345F2" w:rsidP="004345F2">
      <w:pPr>
        <w:pStyle w:val="CMD"/>
      </w:pPr>
      <w:r>
        <w:t>interface f0/1</w:t>
      </w:r>
    </w:p>
    <w:p w14:paraId="66280F12" w14:textId="77777777" w:rsidR="004345F2" w:rsidRDefault="00235FEE" w:rsidP="004345F2">
      <w:pPr>
        <w:pStyle w:val="CMD"/>
      </w:pPr>
      <w:r>
        <w:t xml:space="preserve"> </w:t>
      </w:r>
      <w:r w:rsidR="004345F2">
        <w:t>switchport mode access</w:t>
      </w:r>
    </w:p>
    <w:p w14:paraId="29D71CE7" w14:textId="77777777" w:rsidR="004345F2" w:rsidRDefault="00235FEE" w:rsidP="004345F2">
      <w:pPr>
        <w:pStyle w:val="CMD"/>
      </w:pPr>
      <w:r>
        <w:t xml:space="preserve"> </w:t>
      </w:r>
      <w:r w:rsidR="004345F2">
        <w:t>switchport access vlan 5</w:t>
      </w:r>
    </w:p>
    <w:p w14:paraId="3C7C8AF5" w14:textId="77777777" w:rsidR="004345F2" w:rsidRDefault="00235FEE" w:rsidP="004345F2">
      <w:pPr>
        <w:pStyle w:val="CMD"/>
      </w:pPr>
      <w:r>
        <w:t xml:space="preserve"> </w:t>
      </w:r>
      <w:r w:rsidR="004345F2">
        <w:t>no shutdown</w:t>
      </w:r>
    </w:p>
    <w:p w14:paraId="10EBA5F5" w14:textId="77777777" w:rsidR="004345F2" w:rsidRDefault="00235FEE" w:rsidP="004345F2">
      <w:pPr>
        <w:pStyle w:val="CMD"/>
      </w:pPr>
      <w:r>
        <w:t xml:space="preserve"> </w:t>
      </w:r>
      <w:r w:rsidR="004345F2">
        <w:t>exit</w:t>
      </w:r>
    </w:p>
    <w:p w14:paraId="3B4A7063" w14:textId="77777777" w:rsidR="004345F2" w:rsidRDefault="004345F2" w:rsidP="004345F2">
      <w:pPr>
        <w:pStyle w:val="CMD"/>
      </w:pPr>
      <w:r>
        <w:t>interface f0/3</w:t>
      </w:r>
    </w:p>
    <w:p w14:paraId="31C64B46" w14:textId="77777777" w:rsidR="004345F2" w:rsidRDefault="00235FEE" w:rsidP="004345F2">
      <w:pPr>
        <w:pStyle w:val="CMD"/>
      </w:pPr>
      <w:r>
        <w:t xml:space="preserve"> </w:t>
      </w:r>
      <w:r w:rsidR="004345F2">
        <w:t>switchport mode access</w:t>
      </w:r>
    </w:p>
    <w:p w14:paraId="1F4296F2" w14:textId="77777777" w:rsidR="004345F2" w:rsidRDefault="00235FEE" w:rsidP="004345F2">
      <w:pPr>
        <w:pStyle w:val="CMD"/>
      </w:pPr>
      <w:r>
        <w:t xml:space="preserve"> </w:t>
      </w:r>
      <w:r w:rsidR="004345F2">
        <w:t>switchport access vlan 8</w:t>
      </w:r>
    </w:p>
    <w:p w14:paraId="58A58593" w14:textId="77777777" w:rsidR="004345F2" w:rsidRDefault="00235FEE" w:rsidP="004345F2">
      <w:pPr>
        <w:pStyle w:val="CMD"/>
      </w:pPr>
      <w:r>
        <w:t xml:space="preserve"> </w:t>
      </w:r>
      <w:r w:rsidR="004345F2">
        <w:t>no shutdown</w:t>
      </w:r>
    </w:p>
    <w:p w14:paraId="61023310" w14:textId="77777777" w:rsidR="00EB7C70" w:rsidRPr="00265FD8" w:rsidRDefault="00EB7C70" w:rsidP="00265FD8">
      <w:pPr>
        <w:pStyle w:val="SubStepAlpha"/>
      </w:pPr>
      <w:r w:rsidRPr="00265FD8">
        <w:t>Set the clock on each router to UTC time.</w:t>
      </w:r>
    </w:p>
    <w:p w14:paraId="2C6DE4C6" w14:textId="77777777" w:rsidR="00EB7C70" w:rsidRDefault="00EB7C70" w:rsidP="00EB7C70">
      <w:pPr>
        <w:pStyle w:val="SubStepAlpha"/>
      </w:pPr>
      <w:r>
        <w:t>Save the running configuration to startup-config.</w:t>
      </w:r>
    </w:p>
    <w:p w14:paraId="0EEE525B" w14:textId="77777777" w:rsidR="00EB4CF9" w:rsidRPr="00265FD8" w:rsidRDefault="00EB4CF9" w:rsidP="00EB4CF9">
      <w:pPr>
        <w:pStyle w:val="ConfigWindow"/>
      </w:pPr>
      <w:r>
        <w:t>Close configuration window</w:t>
      </w:r>
    </w:p>
    <w:p w14:paraId="67DA190A" w14:textId="77777777" w:rsidR="00EB7C70" w:rsidRDefault="00EB7C70" w:rsidP="00EB4CF9">
      <w:pPr>
        <w:pStyle w:val="Heading2"/>
        <w:spacing w:before="120"/>
      </w:pPr>
      <w:r>
        <w:t>Configure and Verify VRF and Interface Addressing</w:t>
      </w:r>
    </w:p>
    <w:p w14:paraId="34FF8660" w14:textId="77777777" w:rsidR="00EB7C70" w:rsidRDefault="00EB7C70" w:rsidP="00EB7C70">
      <w:pPr>
        <w:pStyle w:val="BodyTextL25"/>
      </w:pPr>
      <w:r>
        <w:t>In Part 2, you will configure and verify VRF-Lite on R1. The other devices, R2, R3, D1, D2, and A1 require no additional configuration. Once again, the configuration being used here is not meant to represent best practice, but to assess your ability to complete the required configurations.</w:t>
      </w:r>
    </w:p>
    <w:p w14:paraId="49D2E060" w14:textId="77777777" w:rsidR="00EB7C70" w:rsidRDefault="00EB7C70" w:rsidP="00EB7C70">
      <w:pPr>
        <w:pStyle w:val="Heading3"/>
      </w:pPr>
      <w:r>
        <w:lastRenderedPageBreak/>
        <w:t>On R1, create the required VRFs.</w:t>
      </w:r>
    </w:p>
    <w:p w14:paraId="39F69200" w14:textId="77777777" w:rsidR="00EB7C70" w:rsidRDefault="00EB7C70" w:rsidP="00EB4CF9">
      <w:pPr>
        <w:pStyle w:val="SubStepAlpha"/>
        <w:spacing w:after="0"/>
      </w:pPr>
      <w:r>
        <w:t>Create the Customer_A and Customer_B VRFs</w:t>
      </w:r>
      <w:r w:rsidR="00235FEE">
        <w:t>, and i</w:t>
      </w:r>
      <w:r>
        <w:t>nitialize them for both IPv4 and IPv6. The VRF names are case sensitive.</w:t>
      </w:r>
    </w:p>
    <w:p w14:paraId="434BDCA5" w14:textId="77777777" w:rsidR="00EB4CF9" w:rsidRPr="00265FD8" w:rsidRDefault="00EB4CF9" w:rsidP="00EB4CF9">
      <w:pPr>
        <w:pStyle w:val="ConfigWindow"/>
      </w:pPr>
      <w:r>
        <w:t>Open configuration window</w:t>
      </w:r>
    </w:p>
    <w:p w14:paraId="505C8D31" w14:textId="77777777" w:rsidR="00EB7C70" w:rsidRDefault="00EB7C70" w:rsidP="00EB7C70">
      <w:pPr>
        <w:pStyle w:val="CMD"/>
        <w:rPr>
          <w:b/>
          <w:bCs/>
        </w:rPr>
      </w:pPr>
      <w:r>
        <w:t xml:space="preserve">R1(config)# </w:t>
      </w:r>
      <w:r>
        <w:rPr>
          <w:b/>
          <w:bCs/>
        </w:rPr>
        <w:t>vrf definition Customer_A</w:t>
      </w:r>
    </w:p>
    <w:p w14:paraId="09A1762F" w14:textId="77777777" w:rsidR="00EB7C70" w:rsidRDefault="00EB7C70" w:rsidP="00EB7C70">
      <w:pPr>
        <w:pStyle w:val="CMD"/>
      </w:pPr>
      <w:r>
        <w:t xml:space="preserve">R1(config-vrf)# </w:t>
      </w:r>
      <w:r w:rsidRPr="005378A9">
        <w:rPr>
          <w:b/>
          <w:bCs/>
        </w:rPr>
        <w:t>address-family ipv4</w:t>
      </w:r>
    </w:p>
    <w:p w14:paraId="123F9356" w14:textId="77777777" w:rsidR="00EB7C70" w:rsidRDefault="00EB7C70" w:rsidP="00EB7C70">
      <w:pPr>
        <w:pStyle w:val="CMD"/>
        <w:rPr>
          <w:b/>
          <w:bCs/>
        </w:rPr>
      </w:pPr>
      <w:r>
        <w:t>R1(config-vrf</w:t>
      </w:r>
      <w:r w:rsidR="00235FEE">
        <w:t>-af</w:t>
      </w:r>
      <w:r>
        <w:t xml:space="preserve">)# </w:t>
      </w:r>
      <w:r w:rsidRPr="005378A9">
        <w:rPr>
          <w:b/>
          <w:bCs/>
        </w:rPr>
        <w:t>address-family ipv6</w:t>
      </w:r>
    </w:p>
    <w:p w14:paraId="2C040ECE" w14:textId="77777777" w:rsidR="00EB7C70" w:rsidRPr="005378A9" w:rsidRDefault="00EB7C70" w:rsidP="00EB7C70">
      <w:pPr>
        <w:pStyle w:val="CMD"/>
        <w:rPr>
          <w:b/>
          <w:bCs/>
        </w:rPr>
      </w:pPr>
      <w:r>
        <w:t>R1(config-vrf</w:t>
      </w:r>
      <w:r w:rsidR="00235FEE">
        <w:t>-af</w:t>
      </w:r>
      <w:r>
        <w:t xml:space="preserve">)# </w:t>
      </w:r>
      <w:r w:rsidRPr="005378A9">
        <w:rPr>
          <w:b/>
          <w:bCs/>
        </w:rPr>
        <w:t>exit</w:t>
      </w:r>
    </w:p>
    <w:p w14:paraId="32B8B008" w14:textId="77777777" w:rsidR="00EB7C70" w:rsidRDefault="00EB7C70" w:rsidP="00EB7C70">
      <w:pPr>
        <w:pStyle w:val="CMD"/>
      </w:pPr>
      <w:r>
        <w:t>R1(config</w:t>
      </w:r>
      <w:r w:rsidR="00235FEE">
        <w:t>-vrf</w:t>
      </w:r>
      <w:r>
        <w:t xml:space="preserve">)# </w:t>
      </w:r>
      <w:r w:rsidRPr="005378A9">
        <w:rPr>
          <w:b/>
          <w:bCs/>
        </w:rPr>
        <w:t>vrf definition Customer_B</w:t>
      </w:r>
    </w:p>
    <w:p w14:paraId="7245E969" w14:textId="77777777" w:rsidR="00EB7C70" w:rsidRDefault="00EB7C70" w:rsidP="00EB7C70">
      <w:pPr>
        <w:pStyle w:val="CMD"/>
      </w:pPr>
      <w:r>
        <w:t xml:space="preserve">R1(config-vrf)# </w:t>
      </w:r>
      <w:r w:rsidRPr="005378A9">
        <w:rPr>
          <w:b/>
          <w:bCs/>
        </w:rPr>
        <w:t>address-family ipv4</w:t>
      </w:r>
    </w:p>
    <w:p w14:paraId="7F185E6C" w14:textId="77777777" w:rsidR="00EB7C70" w:rsidRDefault="00EB7C70" w:rsidP="00EB7C70">
      <w:pPr>
        <w:pStyle w:val="CMD"/>
      </w:pPr>
      <w:r>
        <w:t>R1(config-vrf</w:t>
      </w:r>
      <w:r w:rsidR="00235FEE">
        <w:t>-af</w:t>
      </w:r>
      <w:r>
        <w:t xml:space="preserve">)# </w:t>
      </w:r>
      <w:r w:rsidRPr="005378A9">
        <w:rPr>
          <w:b/>
          <w:bCs/>
        </w:rPr>
        <w:t>address-family ipv6</w:t>
      </w:r>
    </w:p>
    <w:p w14:paraId="64EB4A0C" w14:textId="77777777" w:rsidR="00EB7C70" w:rsidRDefault="00EB7C70" w:rsidP="00EB7C70">
      <w:pPr>
        <w:pStyle w:val="CMD"/>
      </w:pPr>
      <w:r>
        <w:t>R1(config-vrf</w:t>
      </w:r>
      <w:r w:rsidR="00235FEE">
        <w:t>-af</w:t>
      </w:r>
      <w:r>
        <w:t xml:space="preserve">)# </w:t>
      </w:r>
      <w:r w:rsidRPr="005378A9">
        <w:rPr>
          <w:b/>
          <w:bCs/>
        </w:rPr>
        <w:t>exit</w:t>
      </w:r>
    </w:p>
    <w:p w14:paraId="31848F18" w14:textId="77777777" w:rsidR="00EB7C70" w:rsidRDefault="00EB7C70" w:rsidP="00EB7C70">
      <w:pPr>
        <w:pStyle w:val="SubStepAlpha"/>
      </w:pPr>
      <w:r>
        <w:t>Configure interfaces G0/0/0 and S0/1/0 for the Customer_A network.</w:t>
      </w:r>
    </w:p>
    <w:p w14:paraId="4572524D" w14:textId="77777777" w:rsidR="00EB7C70" w:rsidRDefault="00EB7C70" w:rsidP="00EB7C70">
      <w:pPr>
        <w:pStyle w:val="CMD"/>
        <w:rPr>
          <w:b/>
          <w:bCs/>
        </w:rPr>
      </w:pPr>
      <w:r>
        <w:t xml:space="preserve">R1(config)# </w:t>
      </w:r>
      <w:r>
        <w:rPr>
          <w:b/>
          <w:bCs/>
        </w:rPr>
        <w:t>interface g0/0/0</w:t>
      </w:r>
    </w:p>
    <w:p w14:paraId="4DCC31DB" w14:textId="77777777" w:rsidR="00EB7C70" w:rsidRDefault="00EB7C70" w:rsidP="00EB7C70">
      <w:pPr>
        <w:pStyle w:val="CMD"/>
        <w:rPr>
          <w:b/>
          <w:bCs/>
        </w:rPr>
      </w:pPr>
      <w:r>
        <w:t xml:space="preserve">R1(config-if)# </w:t>
      </w:r>
      <w:r w:rsidRPr="008F3923">
        <w:rPr>
          <w:b/>
          <w:bCs/>
        </w:rPr>
        <w:t>vrf forwarding Customer_A</w:t>
      </w:r>
    </w:p>
    <w:p w14:paraId="2DA18F41" w14:textId="77777777" w:rsidR="00EB7C70" w:rsidRDefault="00EB7C70" w:rsidP="00EB7C70">
      <w:pPr>
        <w:pStyle w:val="CMD"/>
      </w:pPr>
      <w:r>
        <w:t xml:space="preserve">R1(config-if)# </w:t>
      </w:r>
      <w:r w:rsidRPr="008F3923">
        <w:rPr>
          <w:b/>
          <w:bCs/>
        </w:rPr>
        <w:t>ip address 10.1.2.1 255.255.255.0</w:t>
      </w:r>
    </w:p>
    <w:p w14:paraId="2A016B49" w14:textId="77777777" w:rsidR="00EB7C70" w:rsidRDefault="00EB7C70" w:rsidP="00EB7C70">
      <w:pPr>
        <w:pStyle w:val="CMD"/>
      </w:pPr>
      <w:r>
        <w:t xml:space="preserve">R1(config-if)# </w:t>
      </w:r>
      <w:r w:rsidRPr="008F3923">
        <w:rPr>
          <w:b/>
          <w:bCs/>
        </w:rPr>
        <w:t>ipv6 address fe80::1:1 link-local</w:t>
      </w:r>
    </w:p>
    <w:p w14:paraId="137D8B9D" w14:textId="77777777" w:rsidR="00EB7C70" w:rsidRDefault="00EB7C70" w:rsidP="00EB7C70">
      <w:pPr>
        <w:pStyle w:val="CMD"/>
      </w:pPr>
      <w:r>
        <w:t xml:space="preserve">R1(config-if)# </w:t>
      </w:r>
      <w:r w:rsidRPr="008F3923">
        <w:rPr>
          <w:b/>
          <w:bCs/>
        </w:rPr>
        <w:t>ipv6 address 2001:db8:acad:1012::1/64</w:t>
      </w:r>
    </w:p>
    <w:p w14:paraId="5261D36F" w14:textId="77777777" w:rsidR="00EB7C70" w:rsidRPr="008F3923" w:rsidRDefault="00EB7C70" w:rsidP="00EB7C70">
      <w:pPr>
        <w:pStyle w:val="CMD"/>
        <w:rPr>
          <w:b/>
          <w:bCs/>
        </w:rPr>
      </w:pPr>
      <w:r>
        <w:t xml:space="preserve">R1(config-if)# </w:t>
      </w:r>
      <w:r w:rsidRPr="008F3923">
        <w:rPr>
          <w:b/>
          <w:bCs/>
        </w:rPr>
        <w:t>no shutdown</w:t>
      </w:r>
    </w:p>
    <w:p w14:paraId="0DF93B85" w14:textId="77777777" w:rsidR="00EB7C70" w:rsidRDefault="00EB7C70" w:rsidP="00EB7C70">
      <w:pPr>
        <w:pStyle w:val="CMD"/>
      </w:pPr>
      <w:r>
        <w:t xml:space="preserve">R1(config-if)# </w:t>
      </w:r>
      <w:r w:rsidRPr="008F3923">
        <w:rPr>
          <w:b/>
          <w:bCs/>
        </w:rPr>
        <w:t>exit</w:t>
      </w:r>
    </w:p>
    <w:p w14:paraId="2D6D09E6" w14:textId="77777777" w:rsidR="00EB7C70" w:rsidRDefault="00EB7C70" w:rsidP="00EB7C70">
      <w:pPr>
        <w:pStyle w:val="CMD"/>
        <w:rPr>
          <w:b/>
          <w:bCs/>
        </w:rPr>
      </w:pPr>
      <w:r>
        <w:t>R1(config)#</w:t>
      </w:r>
      <w:r w:rsidRPr="008F3923">
        <w:t xml:space="preserve"> </w:t>
      </w:r>
      <w:r>
        <w:rPr>
          <w:b/>
          <w:bCs/>
        </w:rPr>
        <w:t>interface s0/1/0</w:t>
      </w:r>
    </w:p>
    <w:p w14:paraId="4B219951" w14:textId="77777777" w:rsidR="00EB7C70" w:rsidRDefault="00EB7C70" w:rsidP="00EB7C70">
      <w:pPr>
        <w:pStyle w:val="CMD"/>
        <w:rPr>
          <w:b/>
          <w:bCs/>
        </w:rPr>
      </w:pPr>
      <w:r>
        <w:t xml:space="preserve">R1(config-if)# </w:t>
      </w:r>
      <w:r w:rsidRPr="008F3923">
        <w:rPr>
          <w:b/>
          <w:bCs/>
        </w:rPr>
        <w:t>vrf forwarding Customer_A</w:t>
      </w:r>
    </w:p>
    <w:p w14:paraId="63038D51" w14:textId="77777777" w:rsidR="00EB7C70" w:rsidRDefault="00EB7C70" w:rsidP="00EB7C70">
      <w:pPr>
        <w:pStyle w:val="CMD"/>
      </w:pPr>
      <w:r>
        <w:t xml:space="preserve">R1(config-if)# </w:t>
      </w:r>
      <w:r w:rsidRPr="008F3923">
        <w:rPr>
          <w:b/>
          <w:bCs/>
        </w:rPr>
        <w:t>ip address 10.1.3.1 255.255.255.0</w:t>
      </w:r>
    </w:p>
    <w:p w14:paraId="1A5154EA" w14:textId="77777777" w:rsidR="00EB7C70" w:rsidRDefault="00EB7C70" w:rsidP="00EB7C70">
      <w:pPr>
        <w:pStyle w:val="CMD"/>
      </w:pPr>
      <w:r>
        <w:t xml:space="preserve">R1(config-if)# </w:t>
      </w:r>
      <w:r w:rsidRPr="008F3923">
        <w:rPr>
          <w:b/>
          <w:bCs/>
        </w:rPr>
        <w:t>ipv6 address fe80::1:</w:t>
      </w:r>
      <w:r>
        <w:rPr>
          <w:b/>
          <w:bCs/>
        </w:rPr>
        <w:t>4</w:t>
      </w:r>
      <w:r w:rsidRPr="008F3923">
        <w:rPr>
          <w:b/>
          <w:bCs/>
        </w:rPr>
        <w:t xml:space="preserve"> link-local</w:t>
      </w:r>
    </w:p>
    <w:p w14:paraId="3D334B7B" w14:textId="77777777" w:rsidR="00EB7C70" w:rsidRDefault="00EB7C70" w:rsidP="00EB7C70">
      <w:pPr>
        <w:pStyle w:val="CMD"/>
      </w:pPr>
      <w:r>
        <w:t xml:space="preserve">R1(config-if)# </w:t>
      </w:r>
      <w:r w:rsidRPr="008F3923">
        <w:rPr>
          <w:b/>
          <w:bCs/>
        </w:rPr>
        <w:t>ipv6 address 2001:db8:acad:1013::1/64</w:t>
      </w:r>
    </w:p>
    <w:p w14:paraId="73E3898B" w14:textId="77777777" w:rsidR="00EB7C70" w:rsidRDefault="00EB7C70" w:rsidP="00EB7C70">
      <w:pPr>
        <w:pStyle w:val="CMD"/>
      </w:pPr>
      <w:r>
        <w:t xml:space="preserve">R1(config-if)# </w:t>
      </w:r>
      <w:r w:rsidRPr="008F3923">
        <w:rPr>
          <w:b/>
          <w:bCs/>
        </w:rPr>
        <w:t>no shutdown</w:t>
      </w:r>
    </w:p>
    <w:p w14:paraId="7B208DDB" w14:textId="77777777" w:rsidR="00EB7C70" w:rsidRDefault="00EB7C70" w:rsidP="00EB7C70">
      <w:pPr>
        <w:pStyle w:val="CMD"/>
      </w:pPr>
      <w:r>
        <w:t xml:space="preserve">R1(config-if)# </w:t>
      </w:r>
      <w:r w:rsidRPr="008F3923">
        <w:rPr>
          <w:b/>
          <w:bCs/>
        </w:rPr>
        <w:t>exit</w:t>
      </w:r>
    </w:p>
    <w:p w14:paraId="2AEF0E36" w14:textId="77777777" w:rsidR="00EB7C70" w:rsidRDefault="00EB7C70" w:rsidP="00EB7C70">
      <w:pPr>
        <w:pStyle w:val="SubStepAlpha"/>
      </w:pPr>
      <w:r>
        <w:t>Configure R1 interface G0/0/1 to support the Customer_B networks. G0/0/1 will be performing inter-VLAN routing between VLANs 5 and 8.</w:t>
      </w:r>
    </w:p>
    <w:p w14:paraId="3000E6A4" w14:textId="77777777" w:rsidR="00EB7C70" w:rsidRDefault="00EB7C70" w:rsidP="00EB7C70">
      <w:pPr>
        <w:pStyle w:val="CMD"/>
        <w:rPr>
          <w:b/>
          <w:bCs/>
        </w:rPr>
      </w:pPr>
      <w:r>
        <w:t xml:space="preserve">R1(config)# </w:t>
      </w:r>
      <w:r>
        <w:rPr>
          <w:b/>
          <w:bCs/>
        </w:rPr>
        <w:t>interface g0/0/1</w:t>
      </w:r>
    </w:p>
    <w:p w14:paraId="2D9CDDD2" w14:textId="77777777" w:rsidR="00EB7C70" w:rsidRPr="00611781" w:rsidRDefault="00EB7C70" w:rsidP="00EB7C70">
      <w:pPr>
        <w:pStyle w:val="CMD"/>
        <w:rPr>
          <w:b/>
          <w:bCs/>
        </w:rPr>
      </w:pPr>
      <w:r>
        <w:t xml:space="preserve">R1(config-if)# </w:t>
      </w:r>
      <w:r w:rsidRPr="00611781">
        <w:rPr>
          <w:b/>
          <w:bCs/>
        </w:rPr>
        <w:t>no shutdown</w:t>
      </w:r>
    </w:p>
    <w:p w14:paraId="75F69CA0" w14:textId="77777777" w:rsidR="00EB7C70" w:rsidRDefault="00EB7C70" w:rsidP="00EB7C70">
      <w:pPr>
        <w:pStyle w:val="CMD"/>
      </w:pPr>
      <w:r>
        <w:t xml:space="preserve">R1(config-if)# </w:t>
      </w:r>
      <w:r w:rsidRPr="00611781">
        <w:rPr>
          <w:b/>
          <w:bCs/>
        </w:rPr>
        <w:t>exit</w:t>
      </w:r>
    </w:p>
    <w:p w14:paraId="10E39014" w14:textId="77777777" w:rsidR="00EB7C70" w:rsidRDefault="00EB7C70" w:rsidP="00EB7C70">
      <w:pPr>
        <w:pStyle w:val="CMD"/>
      </w:pPr>
      <w:r>
        <w:t xml:space="preserve">R1(config)# </w:t>
      </w:r>
      <w:r w:rsidRPr="00611781">
        <w:rPr>
          <w:b/>
          <w:bCs/>
        </w:rPr>
        <w:t>interface g0/0/1.5</w:t>
      </w:r>
    </w:p>
    <w:p w14:paraId="051AFCC0" w14:textId="77777777" w:rsidR="00EB7C70" w:rsidRPr="00611781" w:rsidRDefault="00EB7C70" w:rsidP="00EB7C70">
      <w:pPr>
        <w:pStyle w:val="CMD"/>
        <w:rPr>
          <w:b/>
          <w:bCs/>
        </w:rPr>
      </w:pPr>
      <w:r>
        <w:t xml:space="preserve">R1(config-subif)# </w:t>
      </w:r>
      <w:r w:rsidRPr="00611781">
        <w:rPr>
          <w:b/>
          <w:bCs/>
        </w:rPr>
        <w:t>encapsulation dot1q 5</w:t>
      </w:r>
    </w:p>
    <w:p w14:paraId="775F0F0A" w14:textId="77777777" w:rsidR="00EB7C70" w:rsidRDefault="00EB7C70" w:rsidP="00EB7C70">
      <w:pPr>
        <w:pStyle w:val="CMD"/>
      </w:pPr>
      <w:r>
        <w:t xml:space="preserve">R1(config-subif)# </w:t>
      </w:r>
      <w:r w:rsidRPr="00611781">
        <w:rPr>
          <w:b/>
          <w:bCs/>
        </w:rPr>
        <w:t>vrf forwarding Customer_B</w:t>
      </w:r>
    </w:p>
    <w:p w14:paraId="14D0E2CE" w14:textId="77777777" w:rsidR="00EB7C70" w:rsidRDefault="00EB7C70" w:rsidP="00EB7C70">
      <w:pPr>
        <w:pStyle w:val="CMD"/>
      </w:pPr>
      <w:r>
        <w:t xml:space="preserve">R1(config-subif)# </w:t>
      </w:r>
      <w:r w:rsidRPr="00611781">
        <w:rPr>
          <w:b/>
          <w:bCs/>
        </w:rPr>
        <w:t>ip address 10.1.2.1 255.255.255.0</w:t>
      </w:r>
    </w:p>
    <w:p w14:paraId="2C99A92B" w14:textId="77777777" w:rsidR="00EB7C70" w:rsidRPr="00611781" w:rsidRDefault="00EB7C70" w:rsidP="00EB7C70">
      <w:pPr>
        <w:pStyle w:val="CMD"/>
        <w:rPr>
          <w:b/>
          <w:bCs/>
        </w:rPr>
      </w:pPr>
      <w:r>
        <w:t xml:space="preserve">R1(config-subif)# </w:t>
      </w:r>
      <w:r w:rsidRPr="00611781">
        <w:rPr>
          <w:b/>
          <w:bCs/>
        </w:rPr>
        <w:t>ipv6 address fe80::1:2 link-local</w:t>
      </w:r>
    </w:p>
    <w:p w14:paraId="1DFB902B" w14:textId="77777777" w:rsidR="00EB7C70" w:rsidRPr="00611781" w:rsidRDefault="00EB7C70" w:rsidP="00EB7C70">
      <w:pPr>
        <w:pStyle w:val="CMD"/>
        <w:rPr>
          <w:b/>
          <w:bCs/>
        </w:rPr>
      </w:pPr>
      <w:r>
        <w:t xml:space="preserve">R1(config-subif)# </w:t>
      </w:r>
      <w:r w:rsidRPr="00611781">
        <w:rPr>
          <w:b/>
          <w:bCs/>
        </w:rPr>
        <w:t>ipv6 address 2001:db8:acad:1012::1/64</w:t>
      </w:r>
    </w:p>
    <w:p w14:paraId="56D68847" w14:textId="77777777" w:rsidR="00EB7C70" w:rsidRPr="00611781" w:rsidRDefault="00EB7C70" w:rsidP="00EB7C70">
      <w:pPr>
        <w:pStyle w:val="CMD"/>
        <w:rPr>
          <w:b/>
          <w:bCs/>
        </w:rPr>
      </w:pPr>
      <w:r>
        <w:t xml:space="preserve">R1(config-subif)# </w:t>
      </w:r>
      <w:r w:rsidRPr="00611781">
        <w:rPr>
          <w:b/>
          <w:bCs/>
        </w:rPr>
        <w:t>exit</w:t>
      </w:r>
    </w:p>
    <w:p w14:paraId="7F36F0A5" w14:textId="77777777" w:rsidR="00EB7C70" w:rsidRPr="00611781" w:rsidRDefault="00EB7C70" w:rsidP="00EB7C70">
      <w:pPr>
        <w:pStyle w:val="CMD"/>
        <w:rPr>
          <w:b/>
          <w:bCs/>
        </w:rPr>
      </w:pPr>
      <w:r>
        <w:t xml:space="preserve">R1(config)# </w:t>
      </w:r>
      <w:r w:rsidRPr="00611781">
        <w:rPr>
          <w:b/>
          <w:bCs/>
        </w:rPr>
        <w:t>interface g0/0/1.8</w:t>
      </w:r>
    </w:p>
    <w:p w14:paraId="79BAD682" w14:textId="77777777" w:rsidR="00EB7C70" w:rsidRPr="00611781" w:rsidRDefault="00EB7C70" w:rsidP="00EB7C70">
      <w:pPr>
        <w:pStyle w:val="CMD"/>
        <w:rPr>
          <w:b/>
          <w:bCs/>
        </w:rPr>
      </w:pPr>
      <w:r>
        <w:t xml:space="preserve">R1(config-subif)# </w:t>
      </w:r>
      <w:r w:rsidRPr="00611781">
        <w:rPr>
          <w:b/>
          <w:bCs/>
        </w:rPr>
        <w:t>encapsulation dot1q 8</w:t>
      </w:r>
    </w:p>
    <w:p w14:paraId="0FC44113" w14:textId="77777777" w:rsidR="00EB7C70" w:rsidRPr="00611781" w:rsidRDefault="00EB7C70" w:rsidP="00EB7C70">
      <w:pPr>
        <w:pStyle w:val="CMD"/>
        <w:rPr>
          <w:b/>
          <w:bCs/>
        </w:rPr>
      </w:pPr>
      <w:r>
        <w:t xml:space="preserve">R1(config-subif)# </w:t>
      </w:r>
      <w:r w:rsidRPr="00611781">
        <w:rPr>
          <w:b/>
          <w:bCs/>
        </w:rPr>
        <w:t>vrf forwarding Customer_B</w:t>
      </w:r>
    </w:p>
    <w:p w14:paraId="77013583" w14:textId="77777777" w:rsidR="00EB7C70" w:rsidRPr="00611781" w:rsidRDefault="00EB7C70" w:rsidP="00EB7C70">
      <w:pPr>
        <w:pStyle w:val="CMD"/>
        <w:rPr>
          <w:b/>
          <w:bCs/>
        </w:rPr>
      </w:pPr>
      <w:r>
        <w:t xml:space="preserve">R1(config-subif)# </w:t>
      </w:r>
      <w:r w:rsidRPr="00611781">
        <w:rPr>
          <w:b/>
          <w:bCs/>
        </w:rPr>
        <w:t>ip address 10.1.3.1 255.255.255.0</w:t>
      </w:r>
    </w:p>
    <w:p w14:paraId="046EEAF7" w14:textId="77777777" w:rsidR="00EB7C70" w:rsidRDefault="00EB7C70" w:rsidP="00EB7C70">
      <w:pPr>
        <w:pStyle w:val="CMD"/>
      </w:pPr>
      <w:r>
        <w:t xml:space="preserve">R1(config-subif)# </w:t>
      </w:r>
      <w:r w:rsidRPr="00611781">
        <w:rPr>
          <w:b/>
          <w:bCs/>
        </w:rPr>
        <w:t>ipv6 address fe80::1:3 link-local</w:t>
      </w:r>
    </w:p>
    <w:p w14:paraId="2E38A953" w14:textId="77777777" w:rsidR="00EB7C70" w:rsidRPr="00611781" w:rsidRDefault="00EB7C70" w:rsidP="00EB7C70">
      <w:pPr>
        <w:pStyle w:val="CMD"/>
        <w:rPr>
          <w:b/>
          <w:bCs/>
        </w:rPr>
      </w:pPr>
      <w:r>
        <w:t xml:space="preserve">R1(config-subif)# </w:t>
      </w:r>
      <w:r w:rsidRPr="00611781">
        <w:rPr>
          <w:b/>
          <w:bCs/>
        </w:rPr>
        <w:t>ipv6 address 2001:db8:acad:1013::1/64</w:t>
      </w:r>
    </w:p>
    <w:p w14:paraId="4EC49358" w14:textId="77777777" w:rsidR="00EB7C70" w:rsidRPr="00611781" w:rsidRDefault="00EB7C70" w:rsidP="00EB7C70">
      <w:pPr>
        <w:pStyle w:val="CMD"/>
        <w:rPr>
          <w:b/>
          <w:bCs/>
        </w:rPr>
      </w:pPr>
      <w:r>
        <w:lastRenderedPageBreak/>
        <w:t xml:space="preserve">R1(config-subif)# </w:t>
      </w:r>
      <w:r w:rsidRPr="00611781">
        <w:rPr>
          <w:b/>
          <w:bCs/>
        </w:rPr>
        <w:t>end</w:t>
      </w:r>
    </w:p>
    <w:p w14:paraId="665567AA" w14:textId="77777777" w:rsidR="00EB7C70" w:rsidRDefault="00EB7C70" w:rsidP="00EB7C70">
      <w:pPr>
        <w:pStyle w:val="Heading3"/>
      </w:pPr>
      <w:r>
        <w:t>Verify the VRF-Lite configuration.</w:t>
      </w:r>
    </w:p>
    <w:p w14:paraId="7576D6A5" w14:textId="77777777" w:rsidR="00EB7C70" w:rsidRDefault="00EB7C70" w:rsidP="00EB7C70">
      <w:pPr>
        <w:pStyle w:val="SubStepAlpha"/>
      </w:pPr>
      <w:r>
        <w:t xml:space="preserve">Verify the interface assignments using the </w:t>
      </w:r>
      <w:r w:rsidRPr="003D1C47">
        <w:rPr>
          <w:b/>
          <w:bCs/>
        </w:rPr>
        <w:t>show ip vrf interfaces</w:t>
      </w:r>
      <w:r>
        <w:t xml:space="preserve"> command.</w:t>
      </w:r>
    </w:p>
    <w:p w14:paraId="6B157BBD" w14:textId="77777777" w:rsidR="00EB7C70" w:rsidRDefault="00EB7C70" w:rsidP="00EB7C70">
      <w:pPr>
        <w:pStyle w:val="CMD"/>
      </w:pPr>
      <w:r>
        <w:t xml:space="preserve">R1# </w:t>
      </w:r>
      <w:r w:rsidRPr="00F73916">
        <w:rPr>
          <w:b/>
          <w:bCs/>
        </w:rPr>
        <w:t>show ip vrf interfaces</w:t>
      </w:r>
    </w:p>
    <w:p w14:paraId="3238EEFB" w14:textId="77777777" w:rsidR="00EB7C70" w:rsidRDefault="00EB7C70" w:rsidP="00EB7C70">
      <w:pPr>
        <w:pStyle w:val="CMD"/>
      </w:pPr>
      <w:r>
        <w:t>Interface              IP-Address      VRF                              Protocol</w:t>
      </w:r>
    </w:p>
    <w:p w14:paraId="4D34ED9F" w14:textId="77777777" w:rsidR="00EB7C70" w:rsidRDefault="00EB7C70" w:rsidP="00EB7C70">
      <w:pPr>
        <w:pStyle w:val="CMD"/>
      </w:pPr>
      <w:r>
        <w:t>Gi0/0/0                10.1.2.1        Customer_A                       up</w:t>
      </w:r>
    </w:p>
    <w:p w14:paraId="028CCFD2" w14:textId="77777777" w:rsidR="00EB7C70" w:rsidRDefault="00EB7C70" w:rsidP="00EB7C70">
      <w:pPr>
        <w:pStyle w:val="CMD"/>
      </w:pPr>
      <w:r>
        <w:t>Se0/1/0                10.1.3.1        Customer_A                       up</w:t>
      </w:r>
    </w:p>
    <w:p w14:paraId="6F0D63B5" w14:textId="77777777" w:rsidR="00EB7C70" w:rsidRDefault="00EB7C70" w:rsidP="00EB7C70">
      <w:pPr>
        <w:pStyle w:val="CMD"/>
      </w:pPr>
      <w:r>
        <w:t>Gi0/0/1.5              10.1.2.1        Customer_B                       up</w:t>
      </w:r>
    </w:p>
    <w:p w14:paraId="6FB70E57" w14:textId="77777777" w:rsidR="00EB7C70" w:rsidRDefault="00EB7C70" w:rsidP="00EB7C70">
      <w:pPr>
        <w:pStyle w:val="CMD"/>
      </w:pPr>
      <w:r>
        <w:t>Gi0/0/1.8              10.1.3.1        Customer_B                       up</w:t>
      </w:r>
    </w:p>
    <w:p w14:paraId="5CAE0CA0" w14:textId="77777777" w:rsidR="00EB7C70" w:rsidRDefault="00EB7C70" w:rsidP="00EB7C70">
      <w:pPr>
        <w:pStyle w:val="SubStepAlpha"/>
      </w:pPr>
      <w:r>
        <w:t xml:space="preserve">Verify the VRF routing tables with the </w:t>
      </w:r>
      <w:r w:rsidRPr="003D1C47">
        <w:rPr>
          <w:b/>
          <w:bCs/>
        </w:rPr>
        <w:t xml:space="preserve">show ip route vrf </w:t>
      </w:r>
      <w:r w:rsidRPr="003D1C47">
        <w:rPr>
          <w:i/>
          <w:iCs/>
        </w:rPr>
        <w:t>vrf_name</w:t>
      </w:r>
      <w:r>
        <w:t xml:space="preserve"> and </w:t>
      </w:r>
      <w:r w:rsidRPr="003D1C47">
        <w:rPr>
          <w:b/>
          <w:bCs/>
        </w:rPr>
        <w:t xml:space="preserve">show ipv6 route vrf </w:t>
      </w:r>
      <w:r w:rsidRPr="003D1C47">
        <w:rPr>
          <w:i/>
          <w:iCs/>
        </w:rPr>
        <w:t>vrf_name</w:t>
      </w:r>
      <w:r>
        <w:t xml:space="preserve"> command.</w:t>
      </w:r>
    </w:p>
    <w:p w14:paraId="1C273B0E" w14:textId="77777777" w:rsidR="00EB7C70" w:rsidRDefault="00EB7C70" w:rsidP="00EB7C70">
      <w:pPr>
        <w:pStyle w:val="CMD"/>
      </w:pPr>
      <w:r>
        <w:t xml:space="preserve">R1# </w:t>
      </w:r>
      <w:r w:rsidRPr="00F73916">
        <w:rPr>
          <w:b/>
          <w:bCs/>
        </w:rPr>
        <w:t>show ip route vrf Customer_A | begin Gateway</w:t>
      </w:r>
    </w:p>
    <w:p w14:paraId="28115544" w14:textId="77777777" w:rsidR="00EB7C70" w:rsidRDefault="00EB7C70" w:rsidP="0007546D">
      <w:pPr>
        <w:pStyle w:val="CMDOutput"/>
      </w:pPr>
      <w:r>
        <w:t>Gateway of last resort is not set</w:t>
      </w:r>
    </w:p>
    <w:p w14:paraId="3C00C8A0" w14:textId="77777777" w:rsidR="00EB7C70" w:rsidRDefault="00EB7C70" w:rsidP="0007546D">
      <w:pPr>
        <w:pStyle w:val="CMDOutput"/>
      </w:pPr>
    </w:p>
    <w:p w14:paraId="051D8170" w14:textId="77777777" w:rsidR="00EB7C70" w:rsidRDefault="00EB7C70" w:rsidP="0007546D">
      <w:pPr>
        <w:pStyle w:val="CMDOutput"/>
      </w:pPr>
      <w:r>
        <w:t xml:space="preserve">      10.0.0.0/8 is variably subnetted, 4 subnets, 2 masks</w:t>
      </w:r>
    </w:p>
    <w:p w14:paraId="57FB5AF6" w14:textId="77777777" w:rsidR="00EB7C70" w:rsidRDefault="00EB7C70" w:rsidP="0007546D">
      <w:pPr>
        <w:pStyle w:val="CMDOutput"/>
      </w:pPr>
      <w:r>
        <w:t>C        10.1.2.0/24 is directly connected, GigabitEthernet0/0/0</w:t>
      </w:r>
    </w:p>
    <w:p w14:paraId="60DD6ED3" w14:textId="77777777" w:rsidR="00EB7C70" w:rsidRDefault="00EB7C70" w:rsidP="0007546D">
      <w:pPr>
        <w:pStyle w:val="CMDOutput"/>
      </w:pPr>
      <w:r>
        <w:t>L        10.1.2.1/32 is directly connected, GigabitEthernet0/0/0</w:t>
      </w:r>
    </w:p>
    <w:p w14:paraId="29F17E3A" w14:textId="77777777" w:rsidR="00EB7C70" w:rsidRDefault="00EB7C70" w:rsidP="0007546D">
      <w:pPr>
        <w:pStyle w:val="CMDOutput"/>
      </w:pPr>
      <w:r>
        <w:t>C        10.1.3.0/24 is directly connected, Serial0/1/0</w:t>
      </w:r>
    </w:p>
    <w:p w14:paraId="30844E4A" w14:textId="77777777" w:rsidR="00EB7C70" w:rsidRDefault="00EB7C70" w:rsidP="0007546D">
      <w:pPr>
        <w:pStyle w:val="CMDOutput"/>
      </w:pPr>
      <w:r>
        <w:t>L        10.1.3.1/32 is directly connected, Serial0/1/0</w:t>
      </w:r>
    </w:p>
    <w:p w14:paraId="5EBC30D7" w14:textId="77777777" w:rsidR="00EB7C70" w:rsidRDefault="00EB7C70" w:rsidP="00EB7C70">
      <w:pPr>
        <w:pStyle w:val="CMD"/>
      </w:pPr>
    </w:p>
    <w:p w14:paraId="74AA9EA4" w14:textId="77777777" w:rsidR="00EB7C70" w:rsidRDefault="00EB7C70" w:rsidP="00EB7C70">
      <w:pPr>
        <w:pStyle w:val="CMD"/>
      </w:pPr>
      <w:r>
        <w:t xml:space="preserve">R1# </w:t>
      </w:r>
      <w:r w:rsidRPr="00F73916">
        <w:rPr>
          <w:b/>
          <w:bCs/>
        </w:rPr>
        <w:t>show ipv6 route vrf Customer_B</w:t>
      </w:r>
    </w:p>
    <w:p w14:paraId="5094E10E" w14:textId="77777777" w:rsidR="00EB7C70" w:rsidRDefault="00EB7C70" w:rsidP="0007546D">
      <w:pPr>
        <w:pStyle w:val="CMDOutput"/>
      </w:pPr>
      <w:r>
        <w:t>IPv6 Routing Table - Customer_B - 5 entries</w:t>
      </w:r>
    </w:p>
    <w:p w14:paraId="7A8AAA14" w14:textId="77777777" w:rsidR="00EB7C70" w:rsidRDefault="00EB7C70" w:rsidP="0007546D">
      <w:pPr>
        <w:pStyle w:val="CMDOutput"/>
      </w:pPr>
      <w:r>
        <w:t>Codes: C - Connected, L - Local, S - Static, U - Per-user Static route</w:t>
      </w:r>
    </w:p>
    <w:p w14:paraId="34ABB2DC" w14:textId="77777777" w:rsidR="00EB7C70" w:rsidRDefault="00EB7C70" w:rsidP="0007546D">
      <w:pPr>
        <w:pStyle w:val="CMDOutput"/>
      </w:pPr>
      <w:r>
        <w:t>&lt;output omitted&gt;</w:t>
      </w:r>
    </w:p>
    <w:p w14:paraId="39F9637C" w14:textId="77777777" w:rsidR="00EB7C70" w:rsidRDefault="00EB7C70" w:rsidP="0007546D">
      <w:pPr>
        <w:pStyle w:val="CMDOutput"/>
      </w:pPr>
      <w:r>
        <w:t xml:space="preserve">       a - Application</w:t>
      </w:r>
    </w:p>
    <w:p w14:paraId="2F6A636A" w14:textId="77777777" w:rsidR="00EB7C70" w:rsidRDefault="00EB7C70" w:rsidP="0007546D">
      <w:pPr>
        <w:pStyle w:val="CMDOutput"/>
      </w:pPr>
      <w:r>
        <w:t>C   2001:DB8:ACAD:1012::/64 [0/0]</w:t>
      </w:r>
    </w:p>
    <w:p w14:paraId="1F74AB68" w14:textId="77777777" w:rsidR="00EB7C70" w:rsidRDefault="00EB7C70" w:rsidP="0007546D">
      <w:pPr>
        <w:pStyle w:val="CMDOutput"/>
      </w:pPr>
      <w:r>
        <w:t xml:space="preserve">     via GigabitEthernet0/0/1.5, directly connected</w:t>
      </w:r>
    </w:p>
    <w:p w14:paraId="59E07CB6" w14:textId="77777777" w:rsidR="00EB7C70" w:rsidRDefault="00EB7C70" w:rsidP="0007546D">
      <w:pPr>
        <w:pStyle w:val="CMDOutput"/>
      </w:pPr>
      <w:r>
        <w:t>L   2001:DB8:ACAD:1012::1/128 [0/0]</w:t>
      </w:r>
    </w:p>
    <w:p w14:paraId="141D3A58" w14:textId="77777777" w:rsidR="00EB7C70" w:rsidRDefault="00EB7C70" w:rsidP="0007546D">
      <w:pPr>
        <w:pStyle w:val="CMDOutput"/>
      </w:pPr>
      <w:r>
        <w:t xml:space="preserve">     via GigabitEthernet0/0/1.5, receive</w:t>
      </w:r>
    </w:p>
    <w:p w14:paraId="40540ED8" w14:textId="77777777" w:rsidR="00EB7C70" w:rsidRDefault="00EB7C70" w:rsidP="0007546D">
      <w:pPr>
        <w:pStyle w:val="CMDOutput"/>
      </w:pPr>
      <w:r>
        <w:t>C   2001:DB8:ACAD:1013::/64 [0/0]</w:t>
      </w:r>
    </w:p>
    <w:p w14:paraId="73CA5C3E" w14:textId="77777777" w:rsidR="00EB7C70" w:rsidRDefault="00EB7C70" w:rsidP="0007546D">
      <w:pPr>
        <w:pStyle w:val="CMDOutput"/>
      </w:pPr>
      <w:r>
        <w:t xml:space="preserve">     via GigabitEthernet0/0/1.8, directly connected</w:t>
      </w:r>
    </w:p>
    <w:p w14:paraId="3541A651" w14:textId="77777777" w:rsidR="00EB7C70" w:rsidRDefault="00EB7C70" w:rsidP="0007546D">
      <w:pPr>
        <w:pStyle w:val="CMDOutput"/>
      </w:pPr>
      <w:r>
        <w:t>L   2001:DB8:ACAD:1013::1/128 [0/0]</w:t>
      </w:r>
    </w:p>
    <w:p w14:paraId="32964B91" w14:textId="77777777" w:rsidR="00EB7C70" w:rsidRDefault="00EB7C70" w:rsidP="0007546D">
      <w:pPr>
        <w:pStyle w:val="CMDOutput"/>
      </w:pPr>
      <w:r>
        <w:t xml:space="preserve">     via GigabitEthernet0/0/1.8, receive</w:t>
      </w:r>
    </w:p>
    <w:p w14:paraId="4ADDC0DB" w14:textId="77777777" w:rsidR="00EB7C70" w:rsidRDefault="00EB7C70" w:rsidP="0007546D">
      <w:pPr>
        <w:pStyle w:val="CMDOutput"/>
      </w:pPr>
      <w:r>
        <w:t>L   FF00::/8 [0/0]</w:t>
      </w:r>
    </w:p>
    <w:p w14:paraId="383C80D4" w14:textId="77777777" w:rsidR="00EB7C70" w:rsidRDefault="00EB7C70" w:rsidP="0007546D">
      <w:pPr>
        <w:pStyle w:val="CMDOutput"/>
      </w:pPr>
      <w:r>
        <w:t xml:space="preserve">     via Null0, receive</w:t>
      </w:r>
    </w:p>
    <w:p w14:paraId="042714BE" w14:textId="77777777" w:rsidR="00EB7C70" w:rsidRDefault="00EB7C70" w:rsidP="00EB7C70">
      <w:pPr>
        <w:pStyle w:val="SubStepAlpha"/>
      </w:pPr>
      <w:r>
        <w:t xml:space="preserve">Verify next-hop reachability within each vrf with the </w:t>
      </w:r>
      <w:r w:rsidRPr="003D1C47">
        <w:rPr>
          <w:b/>
          <w:bCs/>
        </w:rPr>
        <w:t>ping vrf</w:t>
      </w:r>
      <w:r>
        <w:t xml:space="preserve"> </w:t>
      </w:r>
      <w:r w:rsidRPr="003D1C47">
        <w:rPr>
          <w:i/>
          <w:iCs/>
        </w:rPr>
        <w:t>vrf_name</w:t>
      </w:r>
      <w:r>
        <w:t xml:space="preserve"> </w:t>
      </w:r>
      <w:r w:rsidRPr="003D1C47">
        <w:rPr>
          <w:b/>
          <w:bCs/>
        </w:rPr>
        <w:t>address</w:t>
      </w:r>
      <w:r>
        <w:t xml:space="preserve"> command.</w:t>
      </w:r>
    </w:p>
    <w:p w14:paraId="6A537AB0" w14:textId="77777777" w:rsidR="00EB7C70" w:rsidRDefault="00EB7C70" w:rsidP="00EB7C70">
      <w:pPr>
        <w:pStyle w:val="CMD"/>
      </w:pPr>
      <w:r>
        <w:t xml:space="preserve">R1# </w:t>
      </w:r>
      <w:r w:rsidRPr="00F73916">
        <w:rPr>
          <w:b/>
          <w:bCs/>
        </w:rPr>
        <w:t>ping vrf Customer_A 10.1.2.2</w:t>
      </w:r>
    </w:p>
    <w:p w14:paraId="1F969E96" w14:textId="77777777" w:rsidR="00EB7C70" w:rsidRDefault="00EB7C70" w:rsidP="00EB7C70">
      <w:pPr>
        <w:pStyle w:val="CMD"/>
      </w:pPr>
      <w:r>
        <w:t>Type escape sequence to abort.</w:t>
      </w:r>
    </w:p>
    <w:p w14:paraId="704EA280" w14:textId="77777777" w:rsidR="00EB7C70" w:rsidRDefault="00EB7C70" w:rsidP="00EB7C70">
      <w:pPr>
        <w:pStyle w:val="CMD"/>
      </w:pPr>
      <w:r>
        <w:t>Sending 5, 100-byte ICMP Echos to 10.1.2.2, timeout is 2 seconds:</w:t>
      </w:r>
    </w:p>
    <w:p w14:paraId="13BD09AE" w14:textId="77777777" w:rsidR="00EB7C70" w:rsidRDefault="00EB7C70" w:rsidP="00EB7C70">
      <w:pPr>
        <w:pStyle w:val="CMD"/>
      </w:pPr>
      <w:r>
        <w:t>.!!!!</w:t>
      </w:r>
    </w:p>
    <w:p w14:paraId="56291161" w14:textId="77777777" w:rsidR="00EB7C70" w:rsidRDefault="00EB7C70" w:rsidP="00EB7C70">
      <w:pPr>
        <w:pStyle w:val="CMD"/>
      </w:pPr>
      <w:r>
        <w:t>Success rate is 80 percent (4/5), round-trip min/avg/max = 1/1/1 ms</w:t>
      </w:r>
    </w:p>
    <w:p w14:paraId="008CA6C9" w14:textId="77777777" w:rsidR="00EB7C70" w:rsidRDefault="00EB7C70" w:rsidP="00EB7C70">
      <w:pPr>
        <w:pStyle w:val="CMD"/>
      </w:pPr>
      <w:r>
        <w:t xml:space="preserve">R1# </w:t>
      </w:r>
      <w:r w:rsidRPr="00F73916">
        <w:rPr>
          <w:b/>
          <w:bCs/>
        </w:rPr>
        <w:t>ping vrf Customer_A 2001:db8:acad:1012::2</w:t>
      </w:r>
    </w:p>
    <w:p w14:paraId="2EE719C1" w14:textId="77777777" w:rsidR="00EB7C70" w:rsidRDefault="00EB7C70" w:rsidP="00EB7C70">
      <w:pPr>
        <w:pStyle w:val="CMD"/>
      </w:pPr>
      <w:r>
        <w:t>Type escape sequence to abort.</w:t>
      </w:r>
    </w:p>
    <w:p w14:paraId="72D3C572" w14:textId="77777777" w:rsidR="00EB7C70" w:rsidRDefault="00EB7C70" w:rsidP="00EB7C70">
      <w:pPr>
        <w:pStyle w:val="CMD"/>
      </w:pPr>
      <w:r>
        <w:lastRenderedPageBreak/>
        <w:t>Sending 5, 100-byte ICMP Echos to 2001:DB8:ACAD:1012::2, timeout is 2 seconds:</w:t>
      </w:r>
    </w:p>
    <w:p w14:paraId="414AA4EE" w14:textId="77777777" w:rsidR="00EB7C70" w:rsidRDefault="00EB7C70" w:rsidP="00EB7C70">
      <w:pPr>
        <w:pStyle w:val="CMD"/>
      </w:pPr>
      <w:r>
        <w:t>!!!!!</w:t>
      </w:r>
    </w:p>
    <w:p w14:paraId="67A62017" w14:textId="77777777" w:rsidR="00EB7C70" w:rsidRDefault="00EB7C70" w:rsidP="00EB7C70">
      <w:pPr>
        <w:pStyle w:val="CMD"/>
      </w:pPr>
      <w:r>
        <w:t>Success rate is 100 percent (5/5), round-trip min/avg/max = 1/2/10 ms</w:t>
      </w:r>
    </w:p>
    <w:p w14:paraId="6B2A0631" w14:textId="77777777" w:rsidR="00EB7C70" w:rsidRDefault="00EB7C70" w:rsidP="00EB7C70">
      <w:pPr>
        <w:pStyle w:val="CMD"/>
      </w:pPr>
      <w:r>
        <w:t xml:space="preserve">R1#  </w:t>
      </w:r>
      <w:r w:rsidRPr="00F73916">
        <w:rPr>
          <w:b/>
          <w:bCs/>
        </w:rPr>
        <w:t>ping vrf Customer_A 10.1.3.2</w:t>
      </w:r>
    </w:p>
    <w:p w14:paraId="463C7EF6" w14:textId="77777777" w:rsidR="00EB7C70" w:rsidRDefault="00EB7C70" w:rsidP="00EB7C70">
      <w:pPr>
        <w:pStyle w:val="CMD"/>
      </w:pPr>
      <w:r>
        <w:t>Type escape sequence to abort.</w:t>
      </w:r>
    </w:p>
    <w:p w14:paraId="19DF7245" w14:textId="77777777" w:rsidR="00EB7C70" w:rsidRDefault="00EB7C70" w:rsidP="00EB7C70">
      <w:pPr>
        <w:pStyle w:val="CMD"/>
      </w:pPr>
      <w:r>
        <w:t>Sending 5, 100-byte ICMP Echos to 10.1.3.2, timeout is 2 seconds:</w:t>
      </w:r>
    </w:p>
    <w:p w14:paraId="2C2F7ECF" w14:textId="77777777" w:rsidR="00EB7C70" w:rsidRDefault="00EB7C70" w:rsidP="00EB7C70">
      <w:pPr>
        <w:pStyle w:val="CMD"/>
      </w:pPr>
      <w:r>
        <w:t>!!!!!</w:t>
      </w:r>
    </w:p>
    <w:p w14:paraId="35209874" w14:textId="77777777" w:rsidR="00EB7C70" w:rsidRDefault="00EB7C70" w:rsidP="00EB7C70">
      <w:pPr>
        <w:pStyle w:val="CMD"/>
      </w:pPr>
      <w:r>
        <w:t>Success rate is 100 percent (5/5), round-trip min/avg/max = 2/2/3 ms</w:t>
      </w:r>
    </w:p>
    <w:p w14:paraId="3E855808" w14:textId="77777777" w:rsidR="00EB7C70" w:rsidRDefault="00EB7C70" w:rsidP="00EB7C70">
      <w:pPr>
        <w:pStyle w:val="CMD"/>
      </w:pPr>
      <w:r>
        <w:t xml:space="preserve">R1# </w:t>
      </w:r>
      <w:r w:rsidRPr="00F73916">
        <w:rPr>
          <w:b/>
          <w:bCs/>
        </w:rPr>
        <w:t>ping vrf Customer_A 2001:db8:acad:1013::2</w:t>
      </w:r>
    </w:p>
    <w:p w14:paraId="1C8F0619" w14:textId="77777777" w:rsidR="00EB7C70" w:rsidRDefault="00EB7C70" w:rsidP="00EB7C70">
      <w:pPr>
        <w:pStyle w:val="CMD"/>
      </w:pPr>
      <w:r>
        <w:t>Type escape sequence to abort.</w:t>
      </w:r>
    </w:p>
    <w:p w14:paraId="35E9A2BB" w14:textId="77777777" w:rsidR="00EB7C70" w:rsidRDefault="00EB7C70" w:rsidP="00EB7C70">
      <w:pPr>
        <w:pStyle w:val="CMD"/>
      </w:pPr>
      <w:r>
        <w:t>Sending 5, 100-byte ICMP Echos to 2001:DB8:ACAD:1013::2, timeout is 2 seconds:</w:t>
      </w:r>
    </w:p>
    <w:p w14:paraId="5F14BBDE" w14:textId="77777777" w:rsidR="00EB7C70" w:rsidRDefault="00EB7C70" w:rsidP="00EB7C70">
      <w:pPr>
        <w:pStyle w:val="CMD"/>
      </w:pPr>
      <w:r>
        <w:t>!!!!!</w:t>
      </w:r>
    </w:p>
    <w:p w14:paraId="39782EFB" w14:textId="77777777" w:rsidR="00EB7C70" w:rsidRDefault="00EB7C70" w:rsidP="00EB7C70">
      <w:pPr>
        <w:pStyle w:val="CMD"/>
      </w:pPr>
      <w:r>
        <w:t>Success rate is 100 percent (5/5), round-trip min/avg/max = 2/2/3 ms</w:t>
      </w:r>
    </w:p>
    <w:p w14:paraId="121562CD" w14:textId="77777777" w:rsidR="00EB7C70" w:rsidRDefault="00EB7C70" w:rsidP="00EB4CF9">
      <w:pPr>
        <w:pStyle w:val="Heading2"/>
        <w:spacing w:before="120"/>
      </w:pPr>
      <w:r>
        <w:t xml:space="preserve">Configure and Verify Static Routing for Reachability Inside Each VRF </w:t>
      </w:r>
    </w:p>
    <w:p w14:paraId="597BFF47" w14:textId="77777777" w:rsidR="00EB7C70" w:rsidRDefault="00EB7C70" w:rsidP="00EB7C70">
      <w:pPr>
        <w:pStyle w:val="BodyTextL25"/>
      </w:pPr>
      <w:r>
        <w:t>In Part 3, you will configure static routing so that all networks are reachable within their respective VRFs. At the end of this part, R1 should be able to successfully source a ping from interface loopback0 to R3 interface loopback0, and D1 should be able to successfully source a ping from interface VLAN 11 to D2 interface VLAN 11. Once again, the way these networks are being implemented is not meant to represent best practice, but to assess your ability to complete the required configurations.</w:t>
      </w:r>
    </w:p>
    <w:p w14:paraId="04FD3877" w14:textId="77777777" w:rsidR="00EB7C70" w:rsidRDefault="00EB7C70" w:rsidP="00EB7C70">
      <w:pPr>
        <w:pStyle w:val="Heading3"/>
      </w:pPr>
      <w:r>
        <w:t>Verify that distant networks are not reachable within each VRF.</w:t>
      </w:r>
    </w:p>
    <w:p w14:paraId="016BCF67" w14:textId="77777777" w:rsidR="00EB7C70" w:rsidRDefault="00EB7C70" w:rsidP="00EB4CF9">
      <w:pPr>
        <w:pStyle w:val="BodyTextL25"/>
      </w:pPr>
      <w:r>
        <w:t>In this step, you will check to make sure that distant networks are not reachable from R1 within each VRF.</w:t>
      </w:r>
    </w:p>
    <w:p w14:paraId="20004F4D" w14:textId="77777777" w:rsidR="00EB7C70" w:rsidRDefault="00EB7C70" w:rsidP="00EB4CF9">
      <w:pPr>
        <w:pStyle w:val="SubStepAlpha"/>
        <w:spacing w:after="0"/>
      </w:pPr>
      <w:r>
        <w:t xml:space="preserve">On R1, issue the commands </w:t>
      </w:r>
      <w:r w:rsidRPr="00B51D13">
        <w:rPr>
          <w:b/>
        </w:rPr>
        <w:t>ping vrf Customer_A 192.168.2.1</w:t>
      </w:r>
      <w:r>
        <w:t xml:space="preserve"> and </w:t>
      </w:r>
      <w:r w:rsidRPr="00B51D13">
        <w:rPr>
          <w:b/>
        </w:rPr>
        <w:t>ping vrf Customer_A 192.168.3.1</w:t>
      </w:r>
      <w:r>
        <w:t>. Neither should succeed.</w:t>
      </w:r>
    </w:p>
    <w:p w14:paraId="46EF0F3F" w14:textId="77777777" w:rsidR="00EB4CF9" w:rsidRDefault="00EB4CF9" w:rsidP="00EB4CF9">
      <w:pPr>
        <w:pStyle w:val="ConfigWindow"/>
      </w:pPr>
      <w:r>
        <w:t>Open configuration window</w:t>
      </w:r>
    </w:p>
    <w:p w14:paraId="5C28B3CC" w14:textId="77777777" w:rsidR="00EB7C70" w:rsidRPr="00F73916" w:rsidRDefault="00EB7C70" w:rsidP="00EB7C70">
      <w:pPr>
        <w:pStyle w:val="CMD"/>
        <w:rPr>
          <w:sz w:val="18"/>
          <w:szCs w:val="20"/>
        </w:rPr>
      </w:pPr>
      <w:r w:rsidRPr="00F73916">
        <w:rPr>
          <w:sz w:val="18"/>
          <w:szCs w:val="20"/>
        </w:rPr>
        <w:t xml:space="preserve">R1# </w:t>
      </w:r>
      <w:r w:rsidRPr="00F73916">
        <w:rPr>
          <w:b/>
          <w:bCs/>
          <w:sz w:val="18"/>
          <w:szCs w:val="20"/>
        </w:rPr>
        <w:t>ping vrf Customer_A 192.168.2.1</w:t>
      </w:r>
    </w:p>
    <w:p w14:paraId="20867B6B" w14:textId="77777777" w:rsidR="00EB7C70" w:rsidRPr="00F73916" w:rsidRDefault="00EB7C70" w:rsidP="00EB7C70">
      <w:pPr>
        <w:pStyle w:val="CMD"/>
        <w:rPr>
          <w:sz w:val="18"/>
          <w:szCs w:val="20"/>
        </w:rPr>
      </w:pPr>
      <w:r w:rsidRPr="00F73916">
        <w:rPr>
          <w:sz w:val="18"/>
          <w:szCs w:val="20"/>
        </w:rPr>
        <w:t>Type escape sequence to abort.</w:t>
      </w:r>
    </w:p>
    <w:p w14:paraId="62397755" w14:textId="77777777" w:rsidR="00EB7C70" w:rsidRPr="00F73916" w:rsidRDefault="00EB7C70" w:rsidP="00EB7C70">
      <w:pPr>
        <w:pStyle w:val="CMD"/>
        <w:rPr>
          <w:sz w:val="18"/>
          <w:szCs w:val="20"/>
        </w:rPr>
      </w:pPr>
      <w:r w:rsidRPr="00F73916">
        <w:rPr>
          <w:sz w:val="18"/>
          <w:szCs w:val="20"/>
        </w:rPr>
        <w:t>Sending 5, 100-byte ICMP Echos to 192.168.2.1, timeout is 2 seconds:</w:t>
      </w:r>
    </w:p>
    <w:p w14:paraId="51A3F250" w14:textId="77777777" w:rsidR="00EB7C70" w:rsidRPr="00F73916" w:rsidRDefault="00EB7C70" w:rsidP="00EB7C70">
      <w:pPr>
        <w:pStyle w:val="CMD"/>
        <w:rPr>
          <w:sz w:val="18"/>
          <w:szCs w:val="20"/>
        </w:rPr>
      </w:pPr>
      <w:r w:rsidRPr="00F73916">
        <w:rPr>
          <w:sz w:val="18"/>
          <w:szCs w:val="20"/>
        </w:rPr>
        <w:t>.....</w:t>
      </w:r>
    </w:p>
    <w:p w14:paraId="1993B943" w14:textId="77777777" w:rsidR="00EB7C70" w:rsidRPr="00F73916" w:rsidRDefault="00EB7C70" w:rsidP="00EB7C70">
      <w:pPr>
        <w:pStyle w:val="CMD"/>
        <w:rPr>
          <w:sz w:val="18"/>
          <w:szCs w:val="20"/>
        </w:rPr>
      </w:pPr>
      <w:r w:rsidRPr="00F73916">
        <w:rPr>
          <w:sz w:val="18"/>
          <w:szCs w:val="20"/>
        </w:rPr>
        <w:t>Success rate is 0 percent (0/5)</w:t>
      </w:r>
    </w:p>
    <w:p w14:paraId="5336FCC8" w14:textId="77777777" w:rsidR="00EB7C70" w:rsidRPr="00F73916" w:rsidRDefault="00EB7C70" w:rsidP="00EB7C70">
      <w:pPr>
        <w:pStyle w:val="CMD"/>
        <w:rPr>
          <w:sz w:val="18"/>
          <w:szCs w:val="20"/>
        </w:rPr>
      </w:pPr>
      <w:r w:rsidRPr="00F73916">
        <w:rPr>
          <w:sz w:val="18"/>
          <w:szCs w:val="20"/>
        </w:rPr>
        <w:t xml:space="preserve">R1# </w:t>
      </w:r>
      <w:r w:rsidRPr="00F73916">
        <w:rPr>
          <w:b/>
          <w:bCs/>
          <w:sz w:val="18"/>
          <w:szCs w:val="20"/>
        </w:rPr>
        <w:t>ping vrf Customer_A 192.168.3.1</w:t>
      </w:r>
    </w:p>
    <w:p w14:paraId="7F8C5C65" w14:textId="77777777" w:rsidR="00EB7C70" w:rsidRPr="00F73916" w:rsidRDefault="00EB7C70" w:rsidP="00EB7C70">
      <w:pPr>
        <w:pStyle w:val="CMD"/>
        <w:rPr>
          <w:sz w:val="18"/>
          <w:szCs w:val="20"/>
        </w:rPr>
      </w:pPr>
      <w:r w:rsidRPr="00F73916">
        <w:rPr>
          <w:sz w:val="18"/>
          <w:szCs w:val="20"/>
        </w:rPr>
        <w:t>Type escape sequence to abort.</w:t>
      </w:r>
    </w:p>
    <w:p w14:paraId="46C1836E" w14:textId="77777777" w:rsidR="00EB7C70" w:rsidRPr="00F73916" w:rsidRDefault="00EB7C70" w:rsidP="00EB7C70">
      <w:pPr>
        <w:pStyle w:val="CMD"/>
        <w:rPr>
          <w:sz w:val="18"/>
          <w:szCs w:val="20"/>
        </w:rPr>
      </w:pPr>
      <w:r w:rsidRPr="00F73916">
        <w:rPr>
          <w:sz w:val="18"/>
          <w:szCs w:val="20"/>
        </w:rPr>
        <w:t>Sending 5, 100-byte ICMP Echos to 192.168.3.1, timeout is 2 seconds:</w:t>
      </w:r>
    </w:p>
    <w:p w14:paraId="08DBECCE" w14:textId="77777777" w:rsidR="00EB7C70" w:rsidRPr="00F73916" w:rsidRDefault="00EB7C70" w:rsidP="00EB7C70">
      <w:pPr>
        <w:pStyle w:val="CMD"/>
        <w:rPr>
          <w:sz w:val="18"/>
          <w:szCs w:val="20"/>
        </w:rPr>
      </w:pPr>
      <w:r w:rsidRPr="00F73916">
        <w:rPr>
          <w:sz w:val="18"/>
          <w:szCs w:val="20"/>
        </w:rPr>
        <w:t>.....</w:t>
      </w:r>
    </w:p>
    <w:p w14:paraId="78184624" w14:textId="77777777" w:rsidR="00EB7C70" w:rsidRPr="00F73916" w:rsidRDefault="00EB7C70" w:rsidP="00EB7C70">
      <w:pPr>
        <w:pStyle w:val="CMD"/>
        <w:rPr>
          <w:sz w:val="18"/>
          <w:szCs w:val="20"/>
        </w:rPr>
      </w:pPr>
      <w:r w:rsidRPr="00F73916">
        <w:rPr>
          <w:sz w:val="18"/>
          <w:szCs w:val="20"/>
        </w:rPr>
        <w:t>Success rate is 0 percent (0/5)</w:t>
      </w:r>
    </w:p>
    <w:p w14:paraId="5647D2D4" w14:textId="77777777" w:rsidR="00EB7C70" w:rsidRDefault="00EB7C70" w:rsidP="00EB7C70">
      <w:pPr>
        <w:pStyle w:val="SubStepAlpha"/>
      </w:pPr>
      <w:r>
        <w:t xml:space="preserve">On R1, issue the commands </w:t>
      </w:r>
      <w:r w:rsidRPr="00B51D13">
        <w:rPr>
          <w:b/>
        </w:rPr>
        <w:t>ping vrf Customer_A 2001:db8:acad:2000::1</w:t>
      </w:r>
      <w:r>
        <w:t xml:space="preserve"> and </w:t>
      </w:r>
      <w:r w:rsidRPr="00B51D13">
        <w:rPr>
          <w:b/>
        </w:rPr>
        <w:t>ping vrf Customer_A 2001:db8:acad:3000::1</w:t>
      </w:r>
      <w:r>
        <w:t>. Neither should succeed.</w:t>
      </w:r>
    </w:p>
    <w:p w14:paraId="1C7003AE" w14:textId="77777777" w:rsidR="00EB7C70" w:rsidRPr="00F73916" w:rsidRDefault="00EB7C70" w:rsidP="00EB7C70">
      <w:pPr>
        <w:pStyle w:val="CMD"/>
        <w:rPr>
          <w:b/>
          <w:bCs/>
        </w:rPr>
      </w:pPr>
      <w:r>
        <w:t xml:space="preserve">R1# </w:t>
      </w:r>
      <w:r w:rsidRPr="00F73916">
        <w:rPr>
          <w:b/>
          <w:bCs/>
        </w:rPr>
        <w:t>ping vrf Customer_A 2001:db8:acad:2000::1</w:t>
      </w:r>
    </w:p>
    <w:p w14:paraId="1049FCEF" w14:textId="77777777" w:rsidR="00EB7C70" w:rsidRDefault="00EB7C70" w:rsidP="00EB7C70">
      <w:pPr>
        <w:pStyle w:val="CMD"/>
      </w:pPr>
      <w:r>
        <w:t>Type escape sequence to abort.</w:t>
      </w:r>
    </w:p>
    <w:p w14:paraId="017924AF" w14:textId="77777777" w:rsidR="00EB7C70" w:rsidRDefault="00EB7C70" w:rsidP="00EB7C70">
      <w:pPr>
        <w:pStyle w:val="CMD"/>
      </w:pPr>
      <w:r>
        <w:t>Sending 5, 100-byte ICMP Echos to 2001:DB8:ACAD:2000::1, timeout is 2 seconds:</w:t>
      </w:r>
    </w:p>
    <w:p w14:paraId="1F810878" w14:textId="77777777" w:rsidR="00EB7C70" w:rsidRDefault="00EB7C70" w:rsidP="00EB7C70">
      <w:pPr>
        <w:pStyle w:val="CMD"/>
      </w:pPr>
    </w:p>
    <w:p w14:paraId="342EB498" w14:textId="77777777" w:rsidR="00EB7C70" w:rsidRDefault="00EB7C70" w:rsidP="00EB7C70">
      <w:pPr>
        <w:pStyle w:val="CMD"/>
      </w:pPr>
      <w:r>
        <w:t>% No valid route for destination</w:t>
      </w:r>
    </w:p>
    <w:p w14:paraId="7ED2F7C1" w14:textId="77777777" w:rsidR="00EB7C70" w:rsidRDefault="00EB7C70" w:rsidP="00EB7C70">
      <w:pPr>
        <w:pStyle w:val="CMD"/>
      </w:pPr>
      <w:r>
        <w:t>Success rate is 0 percent (0/1)</w:t>
      </w:r>
    </w:p>
    <w:p w14:paraId="7E77A913" w14:textId="77777777" w:rsidR="00EB7C70" w:rsidRDefault="00EB7C70" w:rsidP="00EB7C70">
      <w:pPr>
        <w:pStyle w:val="CMD"/>
      </w:pPr>
      <w:r>
        <w:t xml:space="preserve">R1# </w:t>
      </w:r>
      <w:r w:rsidRPr="00F73916">
        <w:rPr>
          <w:b/>
          <w:bCs/>
        </w:rPr>
        <w:t>ping vrf Customer_A 2001:db8:acad:3000::1</w:t>
      </w:r>
    </w:p>
    <w:p w14:paraId="4F9E2D2C" w14:textId="77777777" w:rsidR="00EB7C70" w:rsidRDefault="00EB7C70" w:rsidP="00EB7C70">
      <w:pPr>
        <w:pStyle w:val="CMD"/>
      </w:pPr>
      <w:r>
        <w:lastRenderedPageBreak/>
        <w:t>Type escape sequence to abort.</w:t>
      </w:r>
    </w:p>
    <w:p w14:paraId="0237C0C9" w14:textId="77777777" w:rsidR="00EB7C70" w:rsidRDefault="00EB7C70" w:rsidP="00EB7C70">
      <w:pPr>
        <w:pStyle w:val="CMD"/>
      </w:pPr>
      <w:r>
        <w:t>Sending 5, 100-byte ICMP Echos to 2001:DB8:ACAD:3000::1, timeout is 2 seconds:</w:t>
      </w:r>
    </w:p>
    <w:p w14:paraId="2FEBA3A8" w14:textId="77777777" w:rsidR="00EB7C70" w:rsidRDefault="00EB7C70" w:rsidP="00EB7C70">
      <w:pPr>
        <w:pStyle w:val="CMD"/>
      </w:pPr>
    </w:p>
    <w:p w14:paraId="7DF22631" w14:textId="77777777" w:rsidR="00EB7C70" w:rsidRDefault="00EB7C70" w:rsidP="00EB7C70">
      <w:pPr>
        <w:pStyle w:val="CMD"/>
      </w:pPr>
      <w:r>
        <w:t>% No valid route for destination</w:t>
      </w:r>
    </w:p>
    <w:p w14:paraId="4DB0258E" w14:textId="77777777" w:rsidR="00EB7C70" w:rsidRDefault="00EB7C70" w:rsidP="00EB7C70">
      <w:pPr>
        <w:pStyle w:val="CMD"/>
      </w:pPr>
      <w:r>
        <w:t>Success rate is 0 percent (0/1)</w:t>
      </w:r>
    </w:p>
    <w:p w14:paraId="799D86E2" w14:textId="77777777" w:rsidR="00EB7C70" w:rsidRDefault="00EB7C70" w:rsidP="00EB7C70">
      <w:pPr>
        <w:pStyle w:val="SubStepAlpha"/>
      </w:pPr>
      <w:r>
        <w:t xml:space="preserve">On R1, issue the commands </w:t>
      </w:r>
      <w:r w:rsidRPr="00B51D13">
        <w:rPr>
          <w:b/>
        </w:rPr>
        <w:t>ping vrf Customer_B 192.168.2.1</w:t>
      </w:r>
      <w:r>
        <w:t xml:space="preserve"> and </w:t>
      </w:r>
      <w:r w:rsidRPr="00B51D13">
        <w:rPr>
          <w:b/>
        </w:rPr>
        <w:t>ping vrf Customer_B 192.168.3.1</w:t>
      </w:r>
      <w:r>
        <w:t>. Neither should succeed.</w:t>
      </w:r>
    </w:p>
    <w:p w14:paraId="2B4C8530" w14:textId="77777777" w:rsidR="00EB7C70" w:rsidRDefault="00EB7C70" w:rsidP="00EB7C70">
      <w:pPr>
        <w:pStyle w:val="CMD"/>
      </w:pPr>
      <w:r>
        <w:t xml:space="preserve">R1# </w:t>
      </w:r>
      <w:r w:rsidRPr="00F73916">
        <w:rPr>
          <w:b/>
          <w:bCs/>
        </w:rPr>
        <w:t>ping vrf Customer_B 192.168.2.1</w:t>
      </w:r>
    </w:p>
    <w:p w14:paraId="319E4A4C" w14:textId="77777777" w:rsidR="00EB7C70" w:rsidRDefault="00EB7C70" w:rsidP="00EB7C70">
      <w:pPr>
        <w:pStyle w:val="CMD"/>
      </w:pPr>
      <w:r>
        <w:t>Type escape sequence to abort.</w:t>
      </w:r>
    </w:p>
    <w:p w14:paraId="20950081" w14:textId="77777777" w:rsidR="00EB7C70" w:rsidRDefault="00EB7C70" w:rsidP="00EB7C70">
      <w:pPr>
        <w:pStyle w:val="CMD"/>
      </w:pPr>
      <w:r>
        <w:t>Sending 5, 100-byte ICMP Echos to 192.168.2.1, timeout is 2 seconds:</w:t>
      </w:r>
    </w:p>
    <w:p w14:paraId="0F4125DD" w14:textId="77777777" w:rsidR="00EB7C70" w:rsidRDefault="00EB7C70" w:rsidP="00EB7C70">
      <w:pPr>
        <w:pStyle w:val="CMD"/>
      </w:pPr>
      <w:r>
        <w:t>.....</w:t>
      </w:r>
    </w:p>
    <w:p w14:paraId="51565052" w14:textId="77777777" w:rsidR="00EB7C70" w:rsidRDefault="00EB7C70" w:rsidP="00EB7C70">
      <w:pPr>
        <w:pStyle w:val="CMD"/>
      </w:pPr>
      <w:r>
        <w:t>Success rate is 0 percent (0/5)</w:t>
      </w:r>
    </w:p>
    <w:p w14:paraId="77544D1A" w14:textId="77777777" w:rsidR="00EB7C70" w:rsidRPr="00F73916" w:rsidRDefault="00EB7C70" w:rsidP="00EB7C70">
      <w:pPr>
        <w:pStyle w:val="CMD"/>
        <w:rPr>
          <w:b/>
          <w:bCs/>
        </w:rPr>
      </w:pPr>
      <w:r>
        <w:t xml:space="preserve">R1# </w:t>
      </w:r>
      <w:r w:rsidRPr="00F73916">
        <w:rPr>
          <w:b/>
          <w:bCs/>
        </w:rPr>
        <w:t>ping vrf Customer_B 192.168.3.1</w:t>
      </w:r>
    </w:p>
    <w:p w14:paraId="781ECD30" w14:textId="77777777" w:rsidR="00EB7C70" w:rsidRDefault="00EB7C70" w:rsidP="00EB7C70">
      <w:pPr>
        <w:pStyle w:val="CMD"/>
      </w:pPr>
      <w:r>
        <w:t>Type escape sequence to abort.</w:t>
      </w:r>
    </w:p>
    <w:p w14:paraId="50B29642" w14:textId="77777777" w:rsidR="00EB7C70" w:rsidRDefault="00EB7C70" w:rsidP="00EB7C70">
      <w:pPr>
        <w:pStyle w:val="CMD"/>
      </w:pPr>
      <w:r>
        <w:t>Sending 5, 100-byte ICMP Echos to 192.168.3.1, timeout is 2 seconds:</w:t>
      </w:r>
    </w:p>
    <w:p w14:paraId="6E3B4A80" w14:textId="77777777" w:rsidR="00EB7C70" w:rsidRDefault="00EB7C70" w:rsidP="00EB7C70">
      <w:pPr>
        <w:pStyle w:val="CMD"/>
      </w:pPr>
      <w:r>
        <w:t>.....</w:t>
      </w:r>
    </w:p>
    <w:p w14:paraId="73A5F93F" w14:textId="77777777" w:rsidR="00EB7C70" w:rsidRDefault="00EB7C70" w:rsidP="00EB7C70">
      <w:pPr>
        <w:pStyle w:val="CMD"/>
      </w:pPr>
      <w:r>
        <w:t>Success rate is 0 percent (0/5)</w:t>
      </w:r>
    </w:p>
    <w:p w14:paraId="4157E3B1" w14:textId="77777777" w:rsidR="00EB7C70" w:rsidRDefault="00EB7C70" w:rsidP="00EB7C70">
      <w:pPr>
        <w:pStyle w:val="SubStepAlpha"/>
      </w:pPr>
      <w:r>
        <w:t xml:space="preserve">On R1, issue the commands </w:t>
      </w:r>
      <w:r w:rsidRPr="00B51D13">
        <w:rPr>
          <w:b/>
        </w:rPr>
        <w:t>ping vrf Customer_B 2001:db8:acad:2000::1</w:t>
      </w:r>
      <w:r>
        <w:t xml:space="preserve"> and </w:t>
      </w:r>
      <w:r w:rsidRPr="00B51D13">
        <w:rPr>
          <w:b/>
        </w:rPr>
        <w:t>ping vrf Customer_B 2001:db8:acad:3000::1</w:t>
      </w:r>
      <w:r>
        <w:t>. Neither should succeed.</w:t>
      </w:r>
    </w:p>
    <w:p w14:paraId="63C6D63D" w14:textId="77777777" w:rsidR="00EB7C70" w:rsidRPr="00F73916" w:rsidRDefault="00EB7C70" w:rsidP="00EB7C70">
      <w:pPr>
        <w:pStyle w:val="CMD"/>
        <w:ind w:left="360" w:firstLine="360"/>
        <w:rPr>
          <w:b/>
          <w:bCs/>
        </w:rPr>
      </w:pPr>
      <w:r>
        <w:t xml:space="preserve">R1# </w:t>
      </w:r>
      <w:r w:rsidRPr="00F73916">
        <w:rPr>
          <w:b/>
          <w:bCs/>
        </w:rPr>
        <w:t>ping vrf Customer_B 2001:db8:acad:2000::1</w:t>
      </w:r>
    </w:p>
    <w:p w14:paraId="5E15D34D" w14:textId="77777777" w:rsidR="00EB7C70" w:rsidRDefault="00EB7C70" w:rsidP="0007546D">
      <w:pPr>
        <w:pStyle w:val="CMDOutput"/>
      </w:pPr>
      <w:r>
        <w:t>Type escape sequence to abort.</w:t>
      </w:r>
    </w:p>
    <w:p w14:paraId="06581575" w14:textId="77777777" w:rsidR="00EB7C70" w:rsidRDefault="00EB7C70" w:rsidP="0007546D">
      <w:pPr>
        <w:pStyle w:val="CMDOutput"/>
      </w:pPr>
      <w:r>
        <w:t>Sending 5, 100-byte ICMP Echos to 2001:DB8:ACAD:2000::1, timeout is 2 seconds:</w:t>
      </w:r>
    </w:p>
    <w:p w14:paraId="7C3BCCDE" w14:textId="77777777" w:rsidR="00EB7C70" w:rsidRDefault="00EB7C70" w:rsidP="0007546D">
      <w:pPr>
        <w:pStyle w:val="CMDOutput"/>
      </w:pPr>
    </w:p>
    <w:p w14:paraId="1D2F56AA" w14:textId="77777777" w:rsidR="00EB7C70" w:rsidRDefault="00EB7C70" w:rsidP="0007546D">
      <w:pPr>
        <w:pStyle w:val="CMDOutput"/>
      </w:pPr>
      <w:r>
        <w:t>% No valid route for destination</w:t>
      </w:r>
    </w:p>
    <w:p w14:paraId="3C1C6E88" w14:textId="77777777" w:rsidR="00EB7C70" w:rsidRDefault="00EB7C70" w:rsidP="0007546D">
      <w:pPr>
        <w:pStyle w:val="CMDOutput"/>
      </w:pPr>
      <w:r>
        <w:t>Success rate is 0 percent (0/1)</w:t>
      </w:r>
    </w:p>
    <w:p w14:paraId="29C928C8" w14:textId="77777777" w:rsidR="0007546D" w:rsidRDefault="0007546D" w:rsidP="0007546D">
      <w:pPr>
        <w:pStyle w:val="CMDOutput"/>
      </w:pPr>
    </w:p>
    <w:p w14:paraId="252E3E2D" w14:textId="77777777" w:rsidR="00EB7C70" w:rsidRDefault="00EB7C70" w:rsidP="00EB7C70">
      <w:pPr>
        <w:pStyle w:val="CMD"/>
        <w:ind w:left="360" w:firstLine="360"/>
      </w:pPr>
      <w:r>
        <w:t xml:space="preserve">R1# </w:t>
      </w:r>
      <w:r w:rsidRPr="00F73916">
        <w:rPr>
          <w:b/>
          <w:bCs/>
        </w:rPr>
        <w:t>ping vrf Customer_B 2001:db8:acad:3000::1</w:t>
      </w:r>
    </w:p>
    <w:p w14:paraId="7A13FCB1" w14:textId="77777777" w:rsidR="00EB7C70" w:rsidRDefault="00EB7C70" w:rsidP="0007546D">
      <w:pPr>
        <w:pStyle w:val="CMDOutput"/>
      </w:pPr>
      <w:r>
        <w:t>Type escape sequence to abort.</w:t>
      </w:r>
    </w:p>
    <w:p w14:paraId="6BD202EA" w14:textId="77777777" w:rsidR="00EB7C70" w:rsidRDefault="00EB7C70" w:rsidP="0007546D">
      <w:pPr>
        <w:pStyle w:val="CMDOutput"/>
      </w:pPr>
      <w:r>
        <w:t>Sending 5, 100-byte ICMP Echos to 2001:DB8:ACAD:3000::1, timeout is 2 seconds:</w:t>
      </w:r>
    </w:p>
    <w:p w14:paraId="72C6CB82" w14:textId="77777777" w:rsidR="00EB7C70" w:rsidRDefault="00EB7C70" w:rsidP="0007546D">
      <w:pPr>
        <w:pStyle w:val="CMDOutput"/>
      </w:pPr>
    </w:p>
    <w:p w14:paraId="4F7A27D9" w14:textId="77777777" w:rsidR="00EB7C70" w:rsidRDefault="00EB7C70" w:rsidP="0007546D">
      <w:pPr>
        <w:pStyle w:val="CMDOutput"/>
      </w:pPr>
      <w:r>
        <w:t>% No valid route for destination</w:t>
      </w:r>
    </w:p>
    <w:p w14:paraId="1C577FC8" w14:textId="77777777" w:rsidR="00EB7C70" w:rsidRDefault="00EB7C70" w:rsidP="0007546D">
      <w:pPr>
        <w:pStyle w:val="CMDOutput"/>
      </w:pPr>
      <w:r>
        <w:t>Success rate is 0 percent (0/1)</w:t>
      </w:r>
    </w:p>
    <w:p w14:paraId="63CDEE3A" w14:textId="77777777" w:rsidR="00EB7C70" w:rsidRDefault="00EB7C70" w:rsidP="00EB7C70">
      <w:pPr>
        <w:pStyle w:val="Heading3"/>
      </w:pPr>
      <w:r>
        <w:t>Configure static routing at R1 for each VRF.</w:t>
      </w:r>
    </w:p>
    <w:p w14:paraId="6E39075A" w14:textId="77777777" w:rsidR="00EB7C70" w:rsidRPr="00A253D5" w:rsidRDefault="00EB7C70" w:rsidP="00EB7C70">
      <w:pPr>
        <w:pStyle w:val="BodyTextL25"/>
      </w:pPr>
      <w:bookmarkStart w:id="0" w:name="_Hlk27570146"/>
      <w:r>
        <w:t>In this step, you will configure R1 so that it can reach distant networks in each VRF. The neighbor systems (D1, D2, R2, and R3) have static routes already configured, so as soon as you correctly install these static routes, there will be full reachability within each VRF.</w:t>
      </w:r>
    </w:p>
    <w:bookmarkEnd w:id="0"/>
    <w:p w14:paraId="1CDBF132" w14:textId="77777777" w:rsidR="00EB7C70" w:rsidRDefault="00EB7C70" w:rsidP="00EB7C70">
      <w:pPr>
        <w:pStyle w:val="SubStepAlpha"/>
      </w:pPr>
      <w:r>
        <w:t xml:space="preserve">On R1, create static routes for the distant networks in the Customer_A VRF using the </w:t>
      </w:r>
      <w:r w:rsidRPr="00B51D13">
        <w:rPr>
          <w:b/>
        </w:rPr>
        <w:t>i</w:t>
      </w:r>
      <w:r w:rsidRPr="00474A9B">
        <w:rPr>
          <w:b/>
          <w:bCs/>
        </w:rPr>
        <w:t>p</w:t>
      </w:r>
      <w:r w:rsidRPr="00D42F54">
        <w:rPr>
          <w:b/>
          <w:bCs/>
        </w:rPr>
        <w:t xml:space="preserve"> route vrf</w:t>
      </w:r>
      <w:r>
        <w:t xml:space="preserve"> </w:t>
      </w:r>
      <w:r w:rsidRPr="00D42F54">
        <w:rPr>
          <w:i/>
          <w:iCs/>
        </w:rPr>
        <w:t>vrf_name destination_network next-ho</w:t>
      </w:r>
      <w:r w:rsidRPr="00B848EF">
        <w:rPr>
          <w:i/>
          <w:iCs/>
        </w:rPr>
        <w:t>p</w:t>
      </w:r>
      <w:r>
        <w:t xml:space="preserve"> command.</w:t>
      </w:r>
    </w:p>
    <w:p w14:paraId="3CC0DB6A" w14:textId="77777777" w:rsidR="00EB7C70" w:rsidRPr="00B51D13" w:rsidRDefault="00EB7C70" w:rsidP="0007546D">
      <w:pPr>
        <w:pStyle w:val="CMDOutput"/>
      </w:pPr>
      <w:r w:rsidRPr="00B51D13">
        <w:t xml:space="preserve">R1(config)# </w:t>
      </w:r>
      <w:r w:rsidRPr="0007546D">
        <w:rPr>
          <w:b/>
        </w:rPr>
        <w:t>ip route vrf Customer_A 192.168.2.0 255.255.255.0 g0/0/0 10.1.2.2</w:t>
      </w:r>
    </w:p>
    <w:p w14:paraId="4DAE3997" w14:textId="77777777" w:rsidR="00EB7C70" w:rsidRPr="00B51D13" w:rsidRDefault="00EB7C70" w:rsidP="0007546D">
      <w:pPr>
        <w:pStyle w:val="CMDOutput"/>
      </w:pPr>
      <w:r w:rsidRPr="00B51D13">
        <w:t xml:space="preserve">R1(config)# </w:t>
      </w:r>
      <w:r w:rsidRPr="0007546D">
        <w:rPr>
          <w:b/>
        </w:rPr>
        <w:t>ip route vrf Customer_A 192.168.3.0 255.255.255.0 s0/1/0 10.1.3.2</w:t>
      </w:r>
    </w:p>
    <w:p w14:paraId="2FE425A8" w14:textId="77777777" w:rsidR="00EB7C70" w:rsidRPr="00B51D13" w:rsidRDefault="00EB7C70" w:rsidP="0007546D">
      <w:pPr>
        <w:pStyle w:val="CMDOutput"/>
      </w:pPr>
      <w:r w:rsidRPr="00B51D13">
        <w:t xml:space="preserve">R1(config)# </w:t>
      </w:r>
      <w:r w:rsidRPr="0007546D">
        <w:rPr>
          <w:b/>
        </w:rPr>
        <w:t>ipv6 route vrf Customer_A 2001:db8:acad:2000::/64 g0/0/0 2001:db8:acad:1012::2</w:t>
      </w:r>
    </w:p>
    <w:p w14:paraId="5E8562AA" w14:textId="77777777" w:rsidR="00EB7C70" w:rsidRDefault="00EB7C70" w:rsidP="0007546D">
      <w:pPr>
        <w:pStyle w:val="CMDOutput"/>
        <w:rPr>
          <w:b/>
        </w:rPr>
      </w:pPr>
      <w:r w:rsidRPr="00B51D13">
        <w:t xml:space="preserve">R1(config)# </w:t>
      </w:r>
      <w:r w:rsidRPr="0007546D">
        <w:rPr>
          <w:b/>
        </w:rPr>
        <w:t>ipv6 route vrf Customer_A 2001:db8:acad:3000::/64 s0/1/0 2001:db8:acad:1013::2</w:t>
      </w:r>
    </w:p>
    <w:p w14:paraId="3E26FC49" w14:textId="77777777" w:rsidR="005672CC" w:rsidRDefault="005672CC" w:rsidP="0007546D">
      <w:pPr>
        <w:pStyle w:val="CMDOutput"/>
      </w:pPr>
    </w:p>
    <w:p w14:paraId="3171EB34" w14:textId="77777777" w:rsidR="00EB7C70" w:rsidRDefault="00EB7C70" w:rsidP="00EB7C70">
      <w:pPr>
        <w:pStyle w:val="SubStepAlpha"/>
      </w:pPr>
      <w:bookmarkStart w:id="1" w:name="_GoBack"/>
      <w:bookmarkEnd w:id="1"/>
      <w:r>
        <w:lastRenderedPageBreak/>
        <w:t>Use the example above to correctly configure fully specified static routes for the Customer_B network.</w:t>
      </w:r>
    </w:p>
    <w:p w14:paraId="7A58FABC" w14:textId="77777777" w:rsidR="00EB7C70" w:rsidRDefault="00EB7C70" w:rsidP="00EB7C70">
      <w:pPr>
        <w:pStyle w:val="Heading3"/>
      </w:pPr>
      <w:r>
        <w:t>Verify full reachability within each VRF.</w:t>
      </w:r>
    </w:p>
    <w:p w14:paraId="4297FE20" w14:textId="77777777" w:rsidR="00EB7C70" w:rsidRDefault="00EB7C70" w:rsidP="00EB7C70">
      <w:pPr>
        <w:pStyle w:val="SubStepAlpha"/>
      </w:pPr>
      <w:r>
        <w:t>On R2, ping the IPv4 and IPv6 addresses of R3 interface Loopback0 using a source address of R2 interface Loopback0. All pings should be successful.</w:t>
      </w:r>
    </w:p>
    <w:p w14:paraId="5BFCE6F8" w14:textId="77777777" w:rsidR="00EB7C70" w:rsidRPr="00B51D13" w:rsidRDefault="00EB7C70" w:rsidP="00EB7C70">
      <w:pPr>
        <w:pStyle w:val="CMD"/>
        <w:rPr>
          <w:szCs w:val="20"/>
        </w:rPr>
      </w:pPr>
      <w:r w:rsidRPr="00B51D13">
        <w:rPr>
          <w:szCs w:val="20"/>
        </w:rPr>
        <w:t xml:space="preserve">R2# </w:t>
      </w:r>
      <w:r w:rsidRPr="00B51D13">
        <w:rPr>
          <w:b/>
          <w:bCs/>
          <w:szCs w:val="20"/>
        </w:rPr>
        <w:t>ping 192.168.3.1 source loopback0</w:t>
      </w:r>
    </w:p>
    <w:p w14:paraId="10358DAA" w14:textId="77777777" w:rsidR="00EB7C70" w:rsidRPr="00B51D13" w:rsidRDefault="00EB7C70" w:rsidP="0007546D">
      <w:pPr>
        <w:pStyle w:val="CMDOutput"/>
      </w:pPr>
      <w:r w:rsidRPr="00B51D13">
        <w:t>Type escape sequence to abort.</w:t>
      </w:r>
    </w:p>
    <w:p w14:paraId="718876DD" w14:textId="77777777" w:rsidR="00EB7C70" w:rsidRPr="00B51D13" w:rsidRDefault="00EB7C70" w:rsidP="0007546D">
      <w:pPr>
        <w:pStyle w:val="CMDOutput"/>
      </w:pPr>
      <w:r w:rsidRPr="00B51D13">
        <w:t>Sending 5, 100-byte ICMP Echos to 192.168.3.1, timeout is 2 seconds:</w:t>
      </w:r>
    </w:p>
    <w:p w14:paraId="1B4500C3" w14:textId="77777777" w:rsidR="00EB7C70" w:rsidRPr="00B51D13" w:rsidRDefault="00EB7C70" w:rsidP="0007546D">
      <w:pPr>
        <w:pStyle w:val="CMDOutput"/>
      </w:pPr>
      <w:r w:rsidRPr="00B51D13">
        <w:t>Packet sent with a source address of 192.168.2.1</w:t>
      </w:r>
    </w:p>
    <w:p w14:paraId="413AF1B6" w14:textId="77777777" w:rsidR="00EB7C70" w:rsidRPr="00B51D13" w:rsidRDefault="00EB7C70" w:rsidP="0007546D">
      <w:pPr>
        <w:pStyle w:val="CMDOutput"/>
      </w:pPr>
      <w:r w:rsidRPr="00B51D13">
        <w:t>!!!!!</w:t>
      </w:r>
    </w:p>
    <w:p w14:paraId="0D57A7CA" w14:textId="77777777" w:rsidR="00EB7C70" w:rsidRPr="00B51D13" w:rsidRDefault="00EB7C70" w:rsidP="0007546D">
      <w:pPr>
        <w:pStyle w:val="CMDOutput"/>
      </w:pPr>
      <w:r w:rsidRPr="00B51D13">
        <w:t>Success rate is 100 percent (5/5), round-trip min/avg/max = 2/2/3 ms</w:t>
      </w:r>
    </w:p>
    <w:p w14:paraId="76CCAD99" w14:textId="77777777" w:rsidR="00EB7C70" w:rsidRPr="00B51D13" w:rsidRDefault="00EB7C70" w:rsidP="00EB7C70">
      <w:pPr>
        <w:pStyle w:val="CMD"/>
        <w:rPr>
          <w:szCs w:val="20"/>
        </w:rPr>
      </w:pPr>
      <w:r w:rsidRPr="00B51D13">
        <w:rPr>
          <w:szCs w:val="20"/>
        </w:rPr>
        <w:t xml:space="preserve">R2# </w:t>
      </w:r>
      <w:r w:rsidRPr="00B51D13">
        <w:rPr>
          <w:b/>
          <w:bCs/>
          <w:szCs w:val="20"/>
        </w:rPr>
        <w:t>ping 2001:db8:acad:3000::1 source loopback0</w:t>
      </w:r>
    </w:p>
    <w:p w14:paraId="252CAFC9" w14:textId="77777777" w:rsidR="00EB7C70" w:rsidRPr="00B51D13" w:rsidRDefault="00EB7C70" w:rsidP="0007546D">
      <w:pPr>
        <w:pStyle w:val="CMDOutput"/>
      </w:pPr>
      <w:r w:rsidRPr="00B51D13">
        <w:t>Type escape sequence to abort.</w:t>
      </w:r>
    </w:p>
    <w:p w14:paraId="3E606665" w14:textId="77777777" w:rsidR="00EB7C70" w:rsidRPr="00B51D13" w:rsidRDefault="00EB7C70" w:rsidP="0007546D">
      <w:pPr>
        <w:pStyle w:val="CMDOutput"/>
      </w:pPr>
      <w:r w:rsidRPr="00B51D13">
        <w:t>Sending 5, 100-byte ICMP Echos to 2001:DB8:ACAD:3000::1, timeout is 2 seconds:</w:t>
      </w:r>
    </w:p>
    <w:p w14:paraId="13450942" w14:textId="77777777" w:rsidR="00EB7C70" w:rsidRPr="00B51D13" w:rsidRDefault="00EB7C70" w:rsidP="0007546D">
      <w:pPr>
        <w:pStyle w:val="CMDOutput"/>
      </w:pPr>
      <w:r w:rsidRPr="00B51D13">
        <w:t>Packet sent with a source address of 2001:DB8:ACAD:2000::1</w:t>
      </w:r>
    </w:p>
    <w:p w14:paraId="5A80F746" w14:textId="77777777" w:rsidR="00EB7C70" w:rsidRPr="00B51D13" w:rsidRDefault="00EB7C70" w:rsidP="0007546D">
      <w:pPr>
        <w:pStyle w:val="CMDOutput"/>
      </w:pPr>
      <w:r w:rsidRPr="00B51D13">
        <w:t>!!!!!</w:t>
      </w:r>
    </w:p>
    <w:p w14:paraId="209B3184" w14:textId="77777777" w:rsidR="00EB7C70" w:rsidRPr="0007546D" w:rsidRDefault="00EB7C70" w:rsidP="0007546D">
      <w:pPr>
        <w:pStyle w:val="CMDOutput"/>
      </w:pPr>
      <w:r w:rsidRPr="00B51D13">
        <w:t>Success rate is 100 percent (5/5), round-trip min/avg/max = 2/2/2 ms</w:t>
      </w:r>
    </w:p>
    <w:p w14:paraId="7CC75CCE" w14:textId="77777777" w:rsidR="00EB7C70" w:rsidRDefault="00EB7C70" w:rsidP="00EB7C70">
      <w:pPr>
        <w:pStyle w:val="SubStepAlpha"/>
      </w:pPr>
      <w:r>
        <w:t>On D1, ping the IPv4 and IPv6 addresses of D2 interface VLAN 11 using a source address of D1 interface VLAN 11. All pings should be successful.</w:t>
      </w:r>
    </w:p>
    <w:p w14:paraId="07405276" w14:textId="77777777" w:rsidR="00EB7C70" w:rsidRDefault="00EB7C70" w:rsidP="00EB7C70">
      <w:pPr>
        <w:pStyle w:val="CMD"/>
      </w:pPr>
      <w:r>
        <w:t xml:space="preserve">D1# </w:t>
      </w:r>
      <w:r w:rsidRPr="008D39DB">
        <w:rPr>
          <w:b/>
          <w:bCs/>
        </w:rPr>
        <w:t>ping 192.168.3.1 source vlan11</w:t>
      </w:r>
    </w:p>
    <w:p w14:paraId="49A823A7" w14:textId="77777777" w:rsidR="00EB7C70" w:rsidRDefault="00EB7C70" w:rsidP="005672CC">
      <w:pPr>
        <w:pStyle w:val="CMDOutput"/>
      </w:pPr>
    </w:p>
    <w:p w14:paraId="526C8CA4" w14:textId="77777777" w:rsidR="00EB7C70" w:rsidRDefault="00EB7C70" w:rsidP="005672CC">
      <w:pPr>
        <w:pStyle w:val="CMDOutput"/>
      </w:pPr>
      <w:r>
        <w:t>Type escape sequence to abort.</w:t>
      </w:r>
    </w:p>
    <w:p w14:paraId="295C5AA7" w14:textId="77777777" w:rsidR="00EB7C70" w:rsidRDefault="00EB7C70" w:rsidP="005672CC">
      <w:pPr>
        <w:pStyle w:val="CMDOutput"/>
      </w:pPr>
      <w:r>
        <w:t>Sending 5, 100-byte ICMP Echos to 192.168.3.1, timeout is 2 seconds:</w:t>
      </w:r>
    </w:p>
    <w:p w14:paraId="570E81CC" w14:textId="77777777" w:rsidR="00EB7C70" w:rsidRDefault="00EB7C70" w:rsidP="005672CC">
      <w:pPr>
        <w:pStyle w:val="CMDOutput"/>
      </w:pPr>
      <w:r>
        <w:t>Packet sent with a source address of 192.168.2.1</w:t>
      </w:r>
    </w:p>
    <w:p w14:paraId="629653BC" w14:textId="77777777" w:rsidR="00EB7C70" w:rsidRDefault="00EB7C70" w:rsidP="005672CC">
      <w:pPr>
        <w:pStyle w:val="CMDOutput"/>
      </w:pPr>
      <w:r>
        <w:t>!!!!!</w:t>
      </w:r>
    </w:p>
    <w:p w14:paraId="3C175154" w14:textId="77777777" w:rsidR="00EB7C70" w:rsidRDefault="00EB7C70" w:rsidP="005672CC">
      <w:pPr>
        <w:pStyle w:val="CMDOutput"/>
      </w:pPr>
      <w:r>
        <w:t>Success rate is 100 percent (5/5), round-trip min/avg/max = 1/4/9 ms</w:t>
      </w:r>
    </w:p>
    <w:p w14:paraId="6597CAEC" w14:textId="77777777" w:rsidR="0007546D" w:rsidRDefault="0007546D" w:rsidP="00EB7C70">
      <w:pPr>
        <w:pStyle w:val="CMD"/>
      </w:pPr>
    </w:p>
    <w:p w14:paraId="0B509D8C" w14:textId="77777777" w:rsidR="00EB7C70" w:rsidRDefault="00EB7C70" w:rsidP="00EB7C70">
      <w:pPr>
        <w:pStyle w:val="CMD"/>
      </w:pPr>
      <w:r>
        <w:t xml:space="preserve">D1# </w:t>
      </w:r>
      <w:r w:rsidRPr="008D39DB">
        <w:rPr>
          <w:b/>
          <w:bCs/>
        </w:rPr>
        <w:t>ping 2001:db8:acad:3000::1 source vlan11</w:t>
      </w:r>
    </w:p>
    <w:p w14:paraId="2EB8C739" w14:textId="77777777" w:rsidR="00EB7C70" w:rsidRDefault="00EB7C70" w:rsidP="005672CC">
      <w:pPr>
        <w:pStyle w:val="CMDOutput"/>
      </w:pPr>
    </w:p>
    <w:p w14:paraId="01BF9480" w14:textId="77777777" w:rsidR="00EB7C70" w:rsidRDefault="00EB7C70" w:rsidP="005672CC">
      <w:pPr>
        <w:pStyle w:val="CMDOutput"/>
      </w:pPr>
      <w:r>
        <w:t>Type escape sequence to abort.</w:t>
      </w:r>
    </w:p>
    <w:p w14:paraId="2DB0AE38" w14:textId="77777777" w:rsidR="00EB7C70" w:rsidRDefault="00EB7C70" w:rsidP="005672CC">
      <w:pPr>
        <w:pStyle w:val="CMDOutput"/>
      </w:pPr>
      <w:r>
        <w:t>Sending 5, 100-byte ICMP Echos to 2001:DB8:ACAD:3000::1, timeout is 2 seconds:</w:t>
      </w:r>
    </w:p>
    <w:p w14:paraId="6E186B44" w14:textId="77777777" w:rsidR="00EB7C70" w:rsidRDefault="00EB7C70" w:rsidP="005672CC">
      <w:pPr>
        <w:pStyle w:val="CMDOutput"/>
      </w:pPr>
      <w:r>
        <w:t>Packet sent with a source address of 2001:DB8:ACAD:2000::1</w:t>
      </w:r>
    </w:p>
    <w:p w14:paraId="39D80724" w14:textId="77777777" w:rsidR="00EB7C70" w:rsidRDefault="00EB7C70" w:rsidP="005672CC">
      <w:pPr>
        <w:pStyle w:val="CMDOutput"/>
      </w:pPr>
      <w:r>
        <w:t>!!!!!</w:t>
      </w:r>
    </w:p>
    <w:p w14:paraId="2F96B83C" w14:textId="77777777" w:rsidR="00EB7C70" w:rsidRDefault="00EB7C70" w:rsidP="005672CC">
      <w:pPr>
        <w:pStyle w:val="CMDOutput"/>
      </w:pPr>
      <w:r>
        <w:t>Success rate is 100 percent (5/5), round-trip min/avg/max = 0/5/17 ms</w:t>
      </w:r>
    </w:p>
    <w:p w14:paraId="4426AC90" w14:textId="77777777" w:rsidR="00A83610" w:rsidRDefault="00A83610" w:rsidP="00A83610">
      <w:pPr>
        <w:pStyle w:val="ConfigWindow"/>
      </w:pPr>
      <w:r>
        <w:t>Close configuration window</w:t>
      </w:r>
    </w:p>
    <w:p w14:paraId="1AB6F731" w14:textId="77777777" w:rsidR="00EB7C70" w:rsidRPr="004C0909" w:rsidRDefault="00EB7C70" w:rsidP="00EB7C70">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EB7C70" w14:paraId="4B998122" w14:textId="77777777" w:rsidTr="00265FD8">
        <w:trPr>
          <w:cnfStyle w:val="100000000000" w:firstRow="1" w:lastRow="0" w:firstColumn="0" w:lastColumn="0" w:oddVBand="0" w:evenVBand="0" w:oddHBand="0" w:evenHBand="0" w:firstRowFirstColumn="0" w:firstRowLastColumn="0" w:lastRowFirstColumn="0" w:lastRowLastColumn="0"/>
          <w:tblHeader/>
        </w:trPr>
        <w:tc>
          <w:tcPr>
            <w:tcW w:w="1530" w:type="dxa"/>
          </w:tcPr>
          <w:p w14:paraId="7835D556" w14:textId="77777777" w:rsidR="00EB7C70" w:rsidRPr="00763D8B" w:rsidRDefault="00EB7C70" w:rsidP="00265FD8">
            <w:pPr>
              <w:pStyle w:val="TableHeading"/>
            </w:pPr>
            <w:r w:rsidRPr="00763D8B">
              <w:t>Router Model</w:t>
            </w:r>
          </w:p>
        </w:tc>
        <w:tc>
          <w:tcPr>
            <w:tcW w:w="2250" w:type="dxa"/>
          </w:tcPr>
          <w:p w14:paraId="44462978" w14:textId="77777777" w:rsidR="00EB7C70" w:rsidRPr="00763D8B" w:rsidRDefault="00EB7C70" w:rsidP="00265FD8">
            <w:pPr>
              <w:pStyle w:val="TableHeading"/>
            </w:pPr>
            <w:r w:rsidRPr="00763D8B">
              <w:t>Ethernet Interface #1</w:t>
            </w:r>
          </w:p>
        </w:tc>
        <w:tc>
          <w:tcPr>
            <w:tcW w:w="2250" w:type="dxa"/>
          </w:tcPr>
          <w:p w14:paraId="52B1C9B8" w14:textId="77777777" w:rsidR="00EB7C70" w:rsidRPr="00763D8B" w:rsidRDefault="00EB7C70" w:rsidP="00265FD8">
            <w:pPr>
              <w:pStyle w:val="TableHeading"/>
            </w:pPr>
            <w:r w:rsidRPr="00763D8B">
              <w:t>Ethernet Interface #2</w:t>
            </w:r>
          </w:p>
        </w:tc>
        <w:tc>
          <w:tcPr>
            <w:tcW w:w="2070" w:type="dxa"/>
          </w:tcPr>
          <w:p w14:paraId="09946B9E" w14:textId="77777777" w:rsidR="00EB7C70" w:rsidRPr="00763D8B" w:rsidRDefault="00EB7C70" w:rsidP="00265FD8">
            <w:pPr>
              <w:pStyle w:val="TableHeading"/>
            </w:pPr>
            <w:r w:rsidRPr="00763D8B">
              <w:t>Serial Interface #1</w:t>
            </w:r>
          </w:p>
        </w:tc>
        <w:tc>
          <w:tcPr>
            <w:tcW w:w="2160" w:type="dxa"/>
          </w:tcPr>
          <w:p w14:paraId="1DF142B9" w14:textId="77777777" w:rsidR="00EB7C70" w:rsidRPr="00763D8B" w:rsidRDefault="00EB7C70" w:rsidP="00265FD8">
            <w:pPr>
              <w:pStyle w:val="TableHeading"/>
            </w:pPr>
            <w:r w:rsidRPr="00763D8B">
              <w:t>Serial Interface #2</w:t>
            </w:r>
          </w:p>
        </w:tc>
      </w:tr>
      <w:tr w:rsidR="00EB7C70" w14:paraId="35C435DC" w14:textId="77777777" w:rsidTr="00265FD8">
        <w:tc>
          <w:tcPr>
            <w:tcW w:w="1530" w:type="dxa"/>
          </w:tcPr>
          <w:p w14:paraId="5AFBCB98" w14:textId="77777777" w:rsidR="00EB7C70" w:rsidRPr="009453F7" w:rsidRDefault="00EB7C70" w:rsidP="00265FD8">
            <w:pPr>
              <w:pStyle w:val="TableText"/>
            </w:pPr>
            <w:r w:rsidRPr="009453F7">
              <w:t>1800</w:t>
            </w:r>
          </w:p>
        </w:tc>
        <w:tc>
          <w:tcPr>
            <w:tcW w:w="2250" w:type="dxa"/>
          </w:tcPr>
          <w:p w14:paraId="08BE62AF" w14:textId="77777777" w:rsidR="00EB7C70" w:rsidRPr="009453F7" w:rsidRDefault="00EB7C70" w:rsidP="00265FD8">
            <w:pPr>
              <w:pStyle w:val="TableText"/>
            </w:pPr>
            <w:r w:rsidRPr="009453F7">
              <w:t>Fast Ethernet 0/0 (F0/0)</w:t>
            </w:r>
          </w:p>
        </w:tc>
        <w:tc>
          <w:tcPr>
            <w:tcW w:w="2250" w:type="dxa"/>
          </w:tcPr>
          <w:p w14:paraId="0ADC8C99" w14:textId="77777777" w:rsidR="00EB7C70" w:rsidRPr="009453F7" w:rsidRDefault="00EB7C70" w:rsidP="00265FD8">
            <w:pPr>
              <w:pStyle w:val="TableText"/>
            </w:pPr>
            <w:r w:rsidRPr="009453F7">
              <w:t>Fast Ethernet 0/1 (F0/1)</w:t>
            </w:r>
          </w:p>
        </w:tc>
        <w:tc>
          <w:tcPr>
            <w:tcW w:w="2070" w:type="dxa"/>
          </w:tcPr>
          <w:p w14:paraId="4A0A85D3" w14:textId="77777777" w:rsidR="00EB7C70" w:rsidRPr="009453F7" w:rsidRDefault="00EB7C70" w:rsidP="00265FD8">
            <w:pPr>
              <w:pStyle w:val="TableText"/>
            </w:pPr>
            <w:r w:rsidRPr="009453F7">
              <w:t>Serial 0/0/0 (S0/0/0)</w:t>
            </w:r>
          </w:p>
        </w:tc>
        <w:tc>
          <w:tcPr>
            <w:tcW w:w="2160" w:type="dxa"/>
          </w:tcPr>
          <w:p w14:paraId="10BCCAFE" w14:textId="77777777" w:rsidR="00EB7C70" w:rsidRPr="009453F7" w:rsidRDefault="00EB7C70" w:rsidP="00265FD8">
            <w:pPr>
              <w:pStyle w:val="TableText"/>
            </w:pPr>
            <w:r w:rsidRPr="009453F7">
              <w:t>Serial 0/0/1 (S0/0</w:t>
            </w:r>
            <w:r>
              <w:t>/</w:t>
            </w:r>
            <w:r w:rsidRPr="009453F7">
              <w:t>1)</w:t>
            </w:r>
          </w:p>
        </w:tc>
      </w:tr>
      <w:tr w:rsidR="00EB7C70" w14:paraId="45D43035" w14:textId="77777777" w:rsidTr="00265FD8">
        <w:tc>
          <w:tcPr>
            <w:tcW w:w="1530" w:type="dxa"/>
          </w:tcPr>
          <w:p w14:paraId="43530C9E" w14:textId="77777777" w:rsidR="00EB7C70" w:rsidRPr="009453F7" w:rsidRDefault="00EB7C70" w:rsidP="00265FD8">
            <w:pPr>
              <w:pStyle w:val="TableText"/>
            </w:pPr>
            <w:r w:rsidRPr="009453F7">
              <w:t>1900</w:t>
            </w:r>
          </w:p>
        </w:tc>
        <w:tc>
          <w:tcPr>
            <w:tcW w:w="2250" w:type="dxa"/>
          </w:tcPr>
          <w:p w14:paraId="6417DF1D" w14:textId="77777777" w:rsidR="00EB7C70" w:rsidRPr="009453F7" w:rsidRDefault="00EB7C70" w:rsidP="00265FD8">
            <w:pPr>
              <w:pStyle w:val="TableText"/>
            </w:pPr>
            <w:r w:rsidRPr="009453F7">
              <w:t>Gigabit Ethernet 0/0 (G0/0)</w:t>
            </w:r>
          </w:p>
        </w:tc>
        <w:tc>
          <w:tcPr>
            <w:tcW w:w="2250" w:type="dxa"/>
          </w:tcPr>
          <w:p w14:paraId="02D753F3" w14:textId="77777777" w:rsidR="00EB7C70" w:rsidRPr="009453F7" w:rsidRDefault="00EB7C70" w:rsidP="00265FD8">
            <w:pPr>
              <w:pStyle w:val="TableText"/>
            </w:pPr>
            <w:r w:rsidRPr="009453F7">
              <w:t>Gigabit Ethernet 0/1 (G0/1)</w:t>
            </w:r>
          </w:p>
        </w:tc>
        <w:tc>
          <w:tcPr>
            <w:tcW w:w="2070" w:type="dxa"/>
          </w:tcPr>
          <w:p w14:paraId="19BC40C9" w14:textId="77777777" w:rsidR="00EB7C70" w:rsidRPr="009453F7" w:rsidRDefault="00EB7C70" w:rsidP="00265FD8">
            <w:pPr>
              <w:pStyle w:val="TableText"/>
            </w:pPr>
            <w:r w:rsidRPr="009453F7">
              <w:t>Serial 0/0/0 (S0/0/0)</w:t>
            </w:r>
          </w:p>
        </w:tc>
        <w:tc>
          <w:tcPr>
            <w:tcW w:w="2160" w:type="dxa"/>
          </w:tcPr>
          <w:p w14:paraId="660E18A4" w14:textId="77777777" w:rsidR="00EB7C70" w:rsidRPr="009453F7" w:rsidRDefault="00EB7C70" w:rsidP="00265FD8">
            <w:pPr>
              <w:pStyle w:val="TableText"/>
            </w:pPr>
            <w:r w:rsidRPr="009453F7">
              <w:t>Serial 0/0/1 (S0/0/1)</w:t>
            </w:r>
          </w:p>
        </w:tc>
      </w:tr>
      <w:tr w:rsidR="00EB7C70" w14:paraId="4F810624" w14:textId="77777777" w:rsidTr="00265FD8">
        <w:tc>
          <w:tcPr>
            <w:tcW w:w="1530" w:type="dxa"/>
          </w:tcPr>
          <w:p w14:paraId="784A38EB" w14:textId="77777777" w:rsidR="00EB7C70" w:rsidRPr="009453F7" w:rsidRDefault="00EB7C70" w:rsidP="00265FD8">
            <w:pPr>
              <w:pStyle w:val="TableText"/>
            </w:pPr>
            <w:r w:rsidRPr="009453F7">
              <w:t>2801</w:t>
            </w:r>
          </w:p>
        </w:tc>
        <w:tc>
          <w:tcPr>
            <w:tcW w:w="2250" w:type="dxa"/>
          </w:tcPr>
          <w:p w14:paraId="52767D24" w14:textId="77777777" w:rsidR="00EB7C70" w:rsidRPr="009453F7" w:rsidRDefault="00EB7C70" w:rsidP="00265FD8">
            <w:pPr>
              <w:pStyle w:val="TableText"/>
            </w:pPr>
            <w:r w:rsidRPr="009453F7">
              <w:t>Fast Ethernet 0/0 (F0/0)</w:t>
            </w:r>
          </w:p>
        </w:tc>
        <w:tc>
          <w:tcPr>
            <w:tcW w:w="2250" w:type="dxa"/>
          </w:tcPr>
          <w:p w14:paraId="26ABABF7" w14:textId="77777777" w:rsidR="00EB7C70" w:rsidRPr="009453F7" w:rsidRDefault="00EB7C70" w:rsidP="00265FD8">
            <w:pPr>
              <w:pStyle w:val="TableText"/>
            </w:pPr>
            <w:r w:rsidRPr="009453F7">
              <w:t>Fast Ethernet 0/1 (F0/1)</w:t>
            </w:r>
          </w:p>
        </w:tc>
        <w:tc>
          <w:tcPr>
            <w:tcW w:w="2070" w:type="dxa"/>
          </w:tcPr>
          <w:p w14:paraId="22F0ED10" w14:textId="77777777" w:rsidR="00EB7C70" w:rsidRPr="009453F7" w:rsidRDefault="00EB7C70" w:rsidP="00265FD8">
            <w:pPr>
              <w:pStyle w:val="TableText"/>
            </w:pPr>
            <w:r w:rsidRPr="009453F7">
              <w:t>Serial 0/1/0 (S0/1/0)</w:t>
            </w:r>
          </w:p>
        </w:tc>
        <w:tc>
          <w:tcPr>
            <w:tcW w:w="2160" w:type="dxa"/>
          </w:tcPr>
          <w:p w14:paraId="0FC3397C" w14:textId="77777777" w:rsidR="00EB7C70" w:rsidRPr="009453F7" w:rsidRDefault="00EB7C70" w:rsidP="00265FD8">
            <w:pPr>
              <w:pStyle w:val="TableText"/>
            </w:pPr>
            <w:r w:rsidRPr="009453F7">
              <w:t>Serial 0/1/1 (S0/1/1)</w:t>
            </w:r>
          </w:p>
        </w:tc>
      </w:tr>
      <w:tr w:rsidR="00EB7C70" w14:paraId="0658FC2C" w14:textId="77777777" w:rsidTr="00265FD8">
        <w:tc>
          <w:tcPr>
            <w:tcW w:w="1530" w:type="dxa"/>
          </w:tcPr>
          <w:p w14:paraId="23D5607B" w14:textId="77777777" w:rsidR="00EB7C70" w:rsidRPr="009453F7" w:rsidRDefault="00EB7C70" w:rsidP="00265FD8">
            <w:pPr>
              <w:pStyle w:val="TableText"/>
            </w:pPr>
            <w:r w:rsidRPr="009453F7">
              <w:lastRenderedPageBreak/>
              <w:t>2811</w:t>
            </w:r>
          </w:p>
        </w:tc>
        <w:tc>
          <w:tcPr>
            <w:tcW w:w="2250" w:type="dxa"/>
          </w:tcPr>
          <w:p w14:paraId="4BE31A83" w14:textId="77777777" w:rsidR="00EB7C70" w:rsidRPr="009453F7" w:rsidRDefault="00EB7C70" w:rsidP="00265FD8">
            <w:pPr>
              <w:pStyle w:val="TableText"/>
            </w:pPr>
            <w:r w:rsidRPr="009453F7">
              <w:t>Fast Ethernet 0/0 (F0/0)</w:t>
            </w:r>
          </w:p>
        </w:tc>
        <w:tc>
          <w:tcPr>
            <w:tcW w:w="2250" w:type="dxa"/>
          </w:tcPr>
          <w:p w14:paraId="627CE689" w14:textId="77777777" w:rsidR="00EB7C70" w:rsidRPr="009453F7" w:rsidRDefault="00EB7C70" w:rsidP="00265FD8">
            <w:pPr>
              <w:pStyle w:val="TableText"/>
            </w:pPr>
            <w:r w:rsidRPr="009453F7">
              <w:t>Fast Ethernet 0/1 (F0/1)</w:t>
            </w:r>
          </w:p>
        </w:tc>
        <w:tc>
          <w:tcPr>
            <w:tcW w:w="2070" w:type="dxa"/>
          </w:tcPr>
          <w:p w14:paraId="6CA4F287" w14:textId="77777777" w:rsidR="00EB7C70" w:rsidRPr="009453F7" w:rsidRDefault="00EB7C70" w:rsidP="00265FD8">
            <w:pPr>
              <w:pStyle w:val="TableText"/>
            </w:pPr>
            <w:r w:rsidRPr="009453F7">
              <w:t>Serial 0/0/0 (S0/0/0)</w:t>
            </w:r>
          </w:p>
        </w:tc>
        <w:tc>
          <w:tcPr>
            <w:tcW w:w="2160" w:type="dxa"/>
          </w:tcPr>
          <w:p w14:paraId="0EF9204E" w14:textId="77777777" w:rsidR="00EB7C70" w:rsidRPr="009453F7" w:rsidRDefault="00EB7C70" w:rsidP="00265FD8">
            <w:pPr>
              <w:pStyle w:val="TableText"/>
            </w:pPr>
            <w:r w:rsidRPr="009453F7">
              <w:t>Serial 0/0/1 (S0/0/1)</w:t>
            </w:r>
          </w:p>
        </w:tc>
      </w:tr>
      <w:tr w:rsidR="00EB7C70" w14:paraId="51DB501A" w14:textId="77777777" w:rsidTr="00265FD8">
        <w:tc>
          <w:tcPr>
            <w:tcW w:w="1530" w:type="dxa"/>
          </w:tcPr>
          <w:p w14:paraId="1ECEE16E" w14:textId="77777777" w:rsidR="00EB7C70" w:rsidRPr="009453F7" w:rsidRDefault="00EB7C70" w:rsidP="00265FD8">
            <w:pPr>
              <w:pStyle w:val="TableText"/>
            </w:pPr>
            <w:r w:rsidRPr="009453F7">
              <w:t>2900</w:t>
            </w:r>
          </w:p>
        </w:tc>
        <w:tc>
          <w:tcPr>
            <w:tcW w:w="2250" w:type="dxa"/>
          </w:tcPr>
          <w:p w14:paraId="01AAEA58" w14:textId="77777777" w:rsidR="00EB7C70" w:rsidRPr="009453F7" w:rsidRDefault="00EB7C70" w:rsidP="00265FD8">
            <w:pPr>
              <w:pStyle w:val="TableText"/>
            </w:pPr>
            <w:r w:rsidRPr="009453F7">
              <w:t>Gigabit Ethernet 0/0 (G0/0)</w:t>
            </w:r>
          </w:p>
        </w:tc>
        <w:tc>
          <w:tcPr>
            <w:tcW w:w="2250" w:type="dxa"/>
          </w:tcPr>
          <w:p w14:paraId="14ECD9FC" w14:textId="77777777" w:rsidR="00EB7C70" w:rsidRPr="009453F7" w:rsidRDefault="00EB7C70" w:rsidP="00265FD8">
            <w:pPr>
              <w:pStyle w:val="TableText"/>
            </w:pPr>
            <w:r w:rsidRPr="009453F7">
              <w:t>Gigabit Ethernet 0/1 (G0/1)</w:t>
            </w:r>
          </w:p>
        </w:tc>
        <w:tc>
          <w:tcPr>
            <w:tcW w:w="2070" w:type="dxa"/>
          </w:tcPr>
          <w:p w14:paraId="5D734BE0" w14:textId="77777777" w:rsidR="00EB7C70" w:rsidRPr="009453F7" w:rsidRDefault="00EB7C70" w:rsidP="00265FD8">
            <w:pPr>
              <w:pStyle w:val="TableText"/>
            </w:pPr>
            <w:r w:rsidRPr="009453F7">
              <w:t>Serial 0/0/0 (S0/0/0)</w:t>
            </w:r>
          </w:p>
        </w:tc>
        <w:tc>
          <w:tcPr>
            <w:tcW w:w="2160" w:type="dxa"/>
          </w:tcPr>
          <w:p w14:paraId="2B32AB1D" w14:textId="77777777" w:rsidR="00EB7C70" w:rsidRPr="009453F7" w:rsidRDefault="00EB7C70" w:rsidP="00265FD8">
            <w:pPr>
              <w:pStyle w:val="TableText"/>
            </w:pPr>
            <w:r w:rsidRPr="009453F7">
              <w:t>Serial 0/0/1 (S0/0/1)</w:t>
            </w:r>
          </w:p>
        </w:tc>
      </w:tr>
      <w:tr w:rsidR="00EB7C70" w14:paraId="76DB37FE" w14:textId="77777777" w:rsidTr="00265FD8">
        <w:tc>
          <w:tcPr>
            <w:tcW w:w="1530" w:type="dxa"/>
          </w:tcPr>
          <w:p w14:paraId="659CC3BE" w14:textId="77777777" w:rsidR="00EB7C70" w:rsidRPr="009453F7" w:rsidRDefault="00EB7C70" w:rsidP="00265FD8">
            <w:pPr>
              <w:pStyle w:val="TableText"/>
            </w:pPr>
            <w:r>
              <w:t>4221</w:t>
            </w:r>
          </w:p>
        </w:tc>
        <w:tc>
          <w:tcPr>
            <w:tcW w:w="2250" w:type="dxa"/>
          </w:tcPr>
          <w:p w14:paraId="4A0E491B" w14:textId="77777777" w:rsidR="00EB7C70" w:rsidRPr="009453F7" w:rsidRDefault="00EB7C70" w:rsidP="00265FD8">
            <w:pPr>
              <w:pStyle w:val="TableText"/>
            </w:pPr>
            <w:r w:rsidRPr="009453F7">
              <w:t>Gigabit Ethernet 0/0</w:t>
            </w:r>
            <w:r>
              <w:t>/0</w:t>
            </w:r>
            <w:r w:rsidRPr="009453F7">
              <w:t xml:space="preserve"> (G0/0</w:t>
            </w:r>
            <w:r>
              <w:t>/0</w:t>
            </w:r>
            <w:r w:rsidRPr="009453F7">
              <w:t>)</w:t>
            </w:r>
          </w:p>
        </w:tc>
        <w:tc>
          <w:tcPr>
            <w:tcW w:w="2250" w:type="dxa"/>
          </w:tcPr>
          <w:p w14:paraId="21177F08" w14:textId="77777777" w:rsidR="00EB7C70" w:rsidRPr="009453F7" w:rsidRDefault="00EB7C70" w:rsidP="00265FD8">
            <w:pPr>
              <w:pStyle w:val="TableText"/>
            </w:pPr>
            <w:r w:rsidRPr="009453F7">
              <w:t>Gigabit Ethernet 0/0</w:t>
            </w:r>
            <w:r>
              <w:t>/1</w:t>
            </w:r>
            <w:r w:rsidRPr="009453F7">
              <w:t xml:space="preserve"> (G0/0</w:t>
            </w:r>
            <w:r>
              <w:t>/1</w:t>
            </w:r>
            <w:r w:rsidRPr="009453F7">
              <w:t>)</w:t>
            </w:r>
          </w:p>
        </w:tc>
        <w:tc>
          <w:tcPr>
            <w:tcW w:w="2070" w:type="dxa"/>
          </w:tcPr>
          <w:p w14:paraId="1D7110CD" w14:textId="77777777" w:rsidR="00EB7C70" w:rsidRPr="009453F7" w:rsidRDefault="00EB7C70" w:rsidP="00265FD8">
            <w:pPr>
              <w:pStyle w:val="TableText"/>
            </w:pPr>
            <w:r>
              <w:t>Serial 0/1/0 (S0/1</w:t>
            </w:r>
            <w:r w:rsidRPr="009453F7">
              <w:t>/0)</w:t>
            </w:r>
          </w:p>
        </w:tc>
        <w:tc>
          <w:tcPr>
            <w:tcW w:w="2160" w:type="dxa"/>
          </w:tcPr>
          <w:p w14:paraId="159E5979" w14:textId="77777777" w:rsidR="00EB7C70" w:rsidRPr="009453F7" w:rsidRDefault="00EB7C70" w:rsidP="00265FD8">
            <w:pPr>
              <w:pStyle w:val="TableText"/>
            </w:pPr>
            <w:r>
              <w:t>Serial 0/1/1</w:t>
            </w:r>
            <w:r w:rsidRPr="009453F7">
              <w:t xml:space="preserve"> (S0/</w:t>
            </w:r>
            <w:r>
              <w:t>1/1</w:t>
            </w:r>
            <w:r w:rsidRPr="009453F7">
              <w:t>)</w:t>
            </w:r>
          </w:p>
        </w:tc>
      </w:tr>
      <w:tr w:rsidR="00EB7C70" w14:paraId="65AC1069" w14:textId="77777777" w:rsidTr="00265FD8">
        <w:tc>
          <w:tcPr>
            <w:tcW w:w="1530" w:type="dxa"/>
          </w:tcPr>
          <w:p w14:paraId="52FFFE96" w14:textId="77777777" w:rsidR="00EB7C70" w:rsidRDefault="00EB7C70" w:rsidP="00265FD8">
            <w:pPr>
              <w:pStyle w:val="TableText"/>
            </w:pPr>
            <w:r>
              <w:t>4300</w:t>
            </w:r>
          </w:p>
        </w:tc>
        <w:tc>
          <w:tcPr>
            <w:tcW w:w="2250" w:type="dxa"/>
          </w:tcPr>
          <w:p w14:paraId="41D6AF50" w14:textId="77777777" w:rsidR="00EB7C70" w:rsidRPr="009453F7" w:rsidRDefault="00EB7C70" w:rsidP="00265FD8">
            <w:pPr>
              <w:pStyle w:val="TableText"/>
            </w:pPr>
            <w:r w:rsidRPr="009453F7">
              <w:t>Gigabit Ethernet 0/0</w:t>
            </w:r>
            <w:r>
              <w:t>/0</w:t>
            </w:r>
            <w:r w:rsidRPr="009453F7">
              <w:t xml:space="preserve"> (G0/0</w:t>
            </w:r>
            <w:r>
              <w:t>/0</w:t>
            </w:r>
            <w:r w:rsidRPr="009453F7">
              <w:t>)</w:t>
            </w:r>
          </w:p>
        </w:tc>
        <w:tc>
          <w:tcPr>
            <w:tcW w:w="2250" w:type="dxa"/>
          </w:tcPr>
          <w:p w14:paraId="64105C56" w14:textId="77777777" w:rsidR="00EB7C70" w:rsidRPr="009453F7" w:rsidRDefault="00EB7C70" w:rsidP="00265FD8">
            <w:pPr>
              <w:pStyle w:val="TableText"/>
            </w:pPr>
            <w:r w:rsidRPr="009453F7">
              <w:t>Gigabit Ethernet 0/0</w:t>
            </w:r>
            <w:r>
              <w:t>/1</w:t>
            </w:r>
            <w:r w:rsidRPr="009453F7">
              <w:t xml:space="preserve"> (G0/0</w:t>
            </w:r>
            <w:r>
              <w:t>/1</w:t>
            </w:r>
            <w:r w:rsidRPr="009453F7">
              <w:t>)</w:t>
            </w:r>
          </w:p>
        </w:tc>
        <w:tc>
          <w:tcPr>
            <w:tcW w:w="2070" w:type="dxa"/>
          </w:tcPr>
          <w:p w14:paraId="62B34BFF" w14:textId="77777777" w:rsidR="00EB7C70" w:rsidRDefault="00EB7C70" w:rsidP="00265FD8">
            <w:pPr>
              <w:pStyle w:val="TableText"/>
            </w:pPr>
            <w:r>
              <w:t>Serial 0/1/0 (S0/1</w:t>
            </w:r>
            <w:r w:rsidRPr="009453F7">
              <w:t>/0)</w:t>
            </w:r>
          </w:p>
        </w:tc>
        <w:tc>
          <w:tcPr>
            <w:tcW w:w="2160" w:type="dxa"/>
          </w:tcPr>
          <w:p w14:paraId="1377600A" w14:textId="77777777" w:rsidR="00EB7C70" w:rsidRDefault="00EB7C70" w:rsidP="00265FD8">
            <w:pPr>
              <w:pStyle w:val="TableText"/>
            </w:pPr>
            <w:r>
              <w:t>Serial 0/1/1</w:t>
            </w:r>
            <w:r w:rsidRPr="009453F7">
              <w:t xml:space="preserve"> (S0/</w:t>
            </w:r>
            <w:r>
              <w:t>1/1</w:t>
            </w:r>
            <w:r w:rsidRPr="009453F7">
              <w:t>)</w:t>
            </w:r>
          </w:p>
        </w:tc>
      </w:tr>
    </w:tbl>
    <w:p w14:paraId="14FE6F81" w14:textId="77777777" w:rsidR="00EB7C70" w:rsidRPr="00603503" w:rsidRDefault="00EB7C70" w:rsidP="00EB7C70">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000855CC" w14:textId="77777777" w:rsidR="00EB7C70" w:rsidRDefault="0007546D" w:rsidP="0007546D">
      <w:pPr>
        <w:pStyle w:val="ConfigWindow"/>
      </w:pPr>
      <w:r>
        <w:t>End of document</w:t>
      </w:r>
    </w:p>
    <w:sectPr w:rsidR="00EB7C70"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BAC7" w14:textId="77777777" w:rsidR="004D5324" w:rsidRDefault="004D5324" w:rsidP="00710659">
      <w:pPr>
        <w:spacing w:after="0" w:line="240" w:lineRule="auto"/>
      </w:pPr>
      <w:r>
        <w:separator/>
      </w:r>
    </w:p>
    <w:p w14:paraId="70DB4BC4" w14:textId="77777777" w:rsidR="004D5324" w:rsidRDefault="004D5324"/>
  </w:endnote>
  <w:endnote w:type="continuationSeparator" w:id="0">
    <w:p w14:paraId="3A44B7AC" w14:textId="77777777" w:rsidR="004D5324" w:rsidRDefault="004D5324" w:rsidP="00710659">
      <w:pPr>
        <w:spacing w:after="0" w:line="240" w:lineRule="auto"/>
      </w:pPr>
      <w:r>
        <w:continuationSeparator/>
      </w:r>
    </w:p>
    <w:p w14:paraId="7947072A" w14:textId="77777777" w:rsidR="004D5324" w:rsidRDefault="004D5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269A" w14:textId="17191AE5" w:rsidR="00993E14" w:rsidRPr="00882B63" w:rsidRDefault="00993E14"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rsidR="00A83610">
          <w:t>2020</w:t>
        </w:r>
      </w:sdtContent>
    </w:sdt>
    <w:r>
      <w:t xml:space="preserve"> - </w:t>
    </w:r>
    <w:r>
      <w:fldChar w:fldCharType="begin"/>
    </w:r>
    <w:r>
      <w:instrText xml:space="preserve"> SAVEDATE  \@ "yyyy"  \* MERGEFORMAT </w:instrText>
    </w:r>
    <w:r>
      <w:fldChar w:fldCharType="separate"/>
    </w:r>
    <w:r w:rsidR="00552B43">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D166" w14:textId="56B2A22A" w:rsidR="00993E14" w:rsidRPr="00882B63" w:rsidRDefault="00993E14"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rsidR="00A83610">
          <w:t>2020</w:t>
        </w:r>
      </w:sdtContent>
    </w:sdt>
    <w:r>
      <w:t xml:space="preserve"> - </w:t>
    </w:r>
    <w:r>
      <w:fldChar w:fldCharType="begin"/>
    </w:r>
    <w:r>
      <w:instrText xml:space="preserve"> SAVEDATE  \@ "yyyy"  \* MERGEFORMAT </w:instrText>
    </w:r>
    <w:r>
      <w:fldChar w:fldCharType="separate"/>
    </w:r>
    <w:r w:rsidR="00552B43">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A561" w14:textId="77777777" w:rsidR="004D5324" w:rsidRDefault="004D5324" w:rsidP="00710659">
      <w:pPr>
        <w:spacing w:after="0" w:line="240" w:lineRule="auto"/>
      </w:pPr>
      <w:r>
        <w:separator/>
      </w:r>
    </w:p>
    <w:p w14:paraId="202C6563" w14:textId="77777777" w:rsidR="004D5324" w:rsidRDefault="004D5324"/>
  </w:footnote>
  <w:footnote w:type="continuationSeparator" w:id="0">
    <w:p w14:paraId="732AE151" w14:textId="77777777" w:rsidR="004D5324" w:rsidRDefault="004D5324" w:rsidP="00710659">
      <w:pPr>
        <w:spacing w:after="0" w:line="240" w:lineRule="auto"/>
      </w:pPr>
      <w:r>
        <w:continuationSeparator/>
      </w:r>
    </w:p>
    <w:p w14:paraId="4F12DED4" w14:textId="77777777" w:rsidR="004D5324" w:rsidRDefault="004D5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98DE0D0EF27C476F807EF22453BE875B"/>
      </w:placeholder>
      <w:dataBinding w:prefixMappings="xmlns:ns0='http://purl.org/dc/elements/1.1/' xmlns:ns1='http://schemas.openxmlformats.org/package/2006/metadata/core-properties' " w:xpath="/ns1:coreProperties[1]/ns0:title[1]" w:storeItemID="{6C3C8BC8-F283-45AE-878A-BAB7291924A1}"/>
      <w:text/>
    </w:sdtPr>
    <w:sdtEndPr/>
    <w:sdtContent>
      <w:p w14:paraId="1AEC1A13" w14:textId="77777777" w:rsidR="00993E14" w:rsidRDefault="00993E14" w:rsidP="008402F2">
        <w:pPr>
          <w:pStyle w:val="PageHead"/>
        </w:pPr>
        <w:r>
          <w:t>Lab - Implement VRF-Lite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F250" w14:textId="77777777" w:rsidR="00993E14" w:rsidRDefault="00993E14" w:rsidP="006C3FCF">
    <w:pPr>
      <w:ind w:left="-288"/>
    </w:pPr>
    <w:r>
      <w:rPr>
        <w:noProof/>
      </w:rPr>
      <w:drawing>
        <wp:inline distT="0" distB="0" distL="0" distR="0" wp14:anchorId="2C524911" wp14:editId="6BC9EDEF">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218A42"/>
    <w:multiLevelType w:val="hybridMultilevel"/>
    <w:tmpl w:val="116774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203B2"/>
    <w:multiLevelType w:val="multilevel"/>
    <w:tmpl w:val="00AADDF2"/>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5"/>
  </w:num>
  <w:num w:numId="4">
    <w:abstractNumId w:val="6"/>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6"/>
  </w:num>
  <w:num w:numId="6">
    <w:abstractNumId w:val="1"/>
  </w:num>
  <w:num w:numId="7">
    <w:abstractNumId w:val="2"/>
  </w:num>
  <w:num w:numId="8">
    <w:abstractNumId w:val="7"/>
    <w:lvlOverride w:ilvl="0">
      <w:lvl w:ilvl="0">
        <w:start w:val="1"/>
        <w:numFmt w:val="decimal"/>
        <w:lvlText w:val="Part %1:"/>
        <w:lvlJc w:val="left"/>
        <w:pPr>
          <w:tabs>
            <w:tab w:val="num" w:pos="1152"/>
          </w:tabs>
          <w:ind w:left="1152" w:hanging="792"/>
        </w:pPr>
        <w:rPr>
          <w:rFonts w:hint="default"/>
        </w:rPr>
      </w:lvl>
    </w:lvlOverride>
  </w:num>
  <w:num w:numId="9">
    <w:abstractNumId w:val="6"/>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3"/>
  </w:num>
  <w:num w:numId="11">
    <w:abstractNumId w:val="15"/>
  </w:num>
  <w:num w:numId="12">
    <w:abstractNumId w:val="3"/>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10"/>
  </w:num>
  <w:num w:numId="17">
    <w:abstractNumId w:val="16"/>
  </w:num>
  <w:num w:numId="18">
    <w:abstractNumId w:val="14"/>
  </w:num>
  <w:num w:numId="19">
    <w:abstractNumId w:val="9"/>
  </w:num>
  <w:num w:numId="20">
    <w:abstractNumId w:val="11"/>
  </w:num>
  <w:num w:numId="21">
    <w:abstractNumId w:val="4"/>
  </w:num>
  <w:num w:numId="22">
    <w:abstractNumId w:val="8"/>
  </w:num>
  <w:num w:numId="23">
    <w:abstractNumId w:val="13"/>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70"/>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7A67"/>
    <w:rsid w:val="00070C16"/>
    <w:rsid w:val="0007546D"/>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0E32"/>
    <w:rsid w:val="001710C0"/>
    <w:rsid w:val="00172AFB"/>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35FEE"/>
    <w:rsid w:val="00242E3A"/>
    <w:rsid w:val="00246492"/>
    <w:rsid w:val="002506CF"/>
    <w:rsid w:val="0025107F"/>
    <w:rsid w:val="00260CD4"/>
    <w:rsid w:val="002639D8"/>
    <w:rsid w:val="00265F77"/>
    <w:rsid w:val="00265FD8"/>
    <w:rsid w:val="00266C83"/>
    <w:rsid w:val="00270FCC"/>
    <w:rsid w:val="002768DC"/>
    <w:rsid w:val="00294C8F"/>
    <w:rsid w:val="002A0B2E"/>
    <w:rsid w:val="002A0DC1"/>
    <w:rsid w:val="002A6C56"/>
    <w:rsid w:val="002C04C4"/>
    <w:rsid w:val="002C090C"/>
    <w:rsid w:val="002C1243"/>
    <w:rsid w:val="002C1815"/>
    <w:rsid w:val="002C475E"/>
    <w:rsid w:val="002C6AD6"/>
    <w:rsid w:val="002D6C2A"/>
    <w:rsid w:val="002D7A86"/>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6DE"/>
    <w:rsid w:val="0041293B"/>
    <w:rsid w:val="004131B0"/>
    <w:rsid w:val="00416C42"/>
    <w:rsid w:val="00422476"/>
    <w:rsid w:val="0042385C"/>
    <w:rsid w:val="00426FA5"/>
    <w:rsid w:val="00431654"/>
    <w:rsid w:val="004345F2"/>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C0909"/>
    <w:rsid w:val="004C3F97"/>
    <w:rsid w:val="004D01F2"/>
    <w:rsid w:val="004D2CED"/>
    <w:rsid w:val="004D3339"/>
    <w:rsid w:val="004D353F"/>
    <w:rsid w:val="004D36D7"/>
    <w:rsid w:val="004D5324"/>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2B43"/>
    <w:rsid w:val="005538C8"/>
    <w:rsid w:val="00554B4E"/>
    <w:rsid w:val="00556C02"/>
    <w:rsid w:val="00561BB2"/>
    <w:rsid w:val="00563249"/>
    <w:rsid w:val="005672CC"/>
    <w:rsid w:val="00570A65"/>
    <w:rsid w:val="005762B1"/>
    <w:rsid w:val="00577C64"/>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3736C"/>
    <w:rsid w:val="0064148E"/>
    <w:rsid w:val="006428E5"/>
    <w:rsid w:val="00644958"/>
    <w:rsid w:val="006513FB"/>
    <w:rsid w:val="00656EEF"/>
    <w:rsid w:val="006576AF"/>
    <w:rsid w:val="00672919"/>
    <w:rsid w:val="00677544"/>
    <w:rsid w:val="00681687"/>
    <w:rsid w:val="00683D87"/>
    <w:rsid w:val="00686295"/>
    <w:rsid w:val="00686587"/>
    <w:rsid w:val="006904CF"/>
    <w:rsid w:val="006912B5"/>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5DCE"/>
    <w:rsid w:val="00753043"/>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41A5"/>
    <w:rsid w:val="008E5B64"/>
    <w:rsid w:val="008E7DAA"/>
    <w:rsid w:val="008F0094"/>
    <w:rsid w:val="008F03EF"/>
    <w:rsid w:val="008F340F"/>
    <w:rsid w:val="00903523"/>
    <w:rsid w:val="00903F24"/>
    <w:rsid w:val="00906281"/>
    <w:rsid w:val="0090659A"/>
    <w:rsid w:val="00911080"/>
    <w:rsid w:val="00912500"/>
    <w:rsid w:val="0091350B"/>
    <w:rsid w:val="00915986"/>
    <w:rsid w:val="00917624"/>
    <w:rsid w:val="00926CB2"/>
    <w:rsid w:val="00930386"/>
    <w:rsid w:val="009309F5"/>
    <w:rsid w:val="00931777"/>
    <w:rsid w:val="00933237"/>
    <w:rsid w:val="00933F28"/>
    <w:rsid w:val="009400C3"/>
    <w:rsid w:val="00942299"/>
    <w:rsid w:val="009453F7"/>
    <w:rsid w:val="009476C0"/>
    <w:rsid w:val="00963E34"/>
    <w:rsid w:val="00964DFA"/>
    <w:rsid w:val="00970A69"/>
    <w:rsid w:val="0098155C"/>
    <w:rsid w:val="00981CCA"/>
    <w:rsid w:val="00983B77"/>
    <w:rsid w:val="00993E14"/>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83610"/>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1E76"/>
    <w:rsid w:val="00AE56C0"/>
    <w:rsid w:val="00AF7ACC"/>
    <w:rsid w:val="00B00914"/>
    <w:rsid w:val="00B02A8E"/>
    <w:rsid w:val="00B052EE"/>
    <w:rsid w:val="00B1081F"/>
    <w:rsid w:val="00B2496B"/>
    <w:rsid w:val="00B27499"/>
    <w:rsid w:val="00B27AF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2AD0"/>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6B63"/>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3A2"/>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4D25"/>
    <w:rsid w:val="00E859E3"/>
    <w:rsid w:val="00E87D18"/>
    <w:rsid w:val="00E87D62"/>
    <w:rsid w:val="00E97333"/>
    <w:rsid w:val="00EA486E"/>
    <w:rsid w:val="00EA4FA3"/>
    <w:rsid w:val="00EB001B"/>
    <w:rsid w:val="00EB3082"/>
    <w:rsid w:val="00EB4CF9"/>
    <w:rsid w:val="00EB6C33"/>
    <w:rsid w:val="00EB7C70"/>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9E515"/>
  <w15:docId w15:val="{D563FBEF-A180-48B3-AC7A-DE98AF53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345F2"/>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E84D25"/>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4345F2"/>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EB7C70"/>
    <w:rPr>
      <w:b/>
      <w:sz w:val="32"/>
    </w:rPr>
  </w:style>
  <w:style w:type="paragraph" w:customStyle="1" w:styleId="BodyText1">
    <w:name w:val="Body Text1"/>
    <w:basedOn w:val="Normal"/>
    <w:qFormat/>
    <w:rsid w:val="00EB7C70"/>
    <w:pPr>
      <w:spacing w:line="240" w:lineRule="auto"/>
    </w:pPr>
    <w:rPr>
      <w:sz w:val="20"/>
    </w:rPr>
  </w:style>
  <w:style w:type="paragraph" w:styleId="ListParagraph">
    <w:name w:val="List Paragraph"/>
    <w:basedOn w:val="Normal"/>
    <w:uiPriority w:val="34"/>
    <w:unhideWhenUsed/>
    <w:qFormat/>
    <w:rsid w:val="00EB7C70"/>
    <w:pPr>
      <w:ind w:left="720"/>
    </w:pPr>
  </w:style>
  <w:style w:type="paragraph" w:styleId="Revision">
    <w:name w:val="Revision"/>
    <w:hidden/>
    <w:uiPriority w:val="99"/>
    <w:semiHidden/>
    <w:rsid w:val="00EB7C70"/>
    <w:rPr>
      <w:sz w:val="22"/>
      <w:szCs w:val="22"/>
    </w:rPr>
  </w:style>
  <w:style w:type="paragraph" w:customStyle="1" w:styleId="Default">
    <w:name w:val="Default"/>
    <w:rsid w:val="00170E3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DE0D0EF27C476F807EF22453BE875B"/>
        <w:category>
          <w:name w:val="General"/>
          <w:gallery w:val="placeholder"/>
        </w:category>
        <w:types>
          <w:type w:val="bbPlcHdr"/>
        </w:types>
        <w:behaviors>
          <w:behavior w:val="content"/>
        </w:behaviors>
        <w:guid w:val="{29861E9E-E415-415D-9610-6A3DE01AFBFC}"/>
      </w:docPartPr>
      <w:docPartBody>
        <w:p w:rsidR="00E962B8" w:rsidRDefault="00A57658">
          <w:pPr>
            <w:pStyle w:val="98DE0D0EF27C476F807EF22453BE875B"/>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58"/>
    <w:rsid w:val="0006605A"/>
    <w:rsid w:val="00A57658"/>
    <w:rsid w:val="00E962B8"/>
    <w:rsid w:val="00EA2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DE0D0EF27C476F807EF22453BE875B">
    <w:name w:val="98DE0D0EF27C476F807EF22453BE8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7B9DE-421F-480E-8212-816A80F6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0</TotalTime>
  <Pages>13</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Lab - Implement VRF-Lite</vt:lpstr>
    </vt:vector>
  </TitlesOfParts>
  <Company>Cisco Systems, Inc.</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VRF-Lite</dc:title>
  <dc:subject/>
  <dc:creator>SP</dc:creator>
  <cp:keywords/>
  <dc:description>2020</dc:description>
  <cp:lastModifiedBy>DH</cp:lastModifiedBy>
  <cp:revision>3</cp:revision>
  <cp:lastPrinted>2020-01-29T16:17:00Z</cp:lastPrinted>
  <dcterms:created xsi:type="dcterms:W3CDTF">2020-03-03T21:42:00Z</dcterms:created>
  <dcterms:modified xsi:type="dcterms:W3CDTF">2020-03-04T21:33:00Z</dcterms:modified>
</cp:coreProperties>
</file>