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94A9" w14:textId="256BBBDD" w:rsidR="004D36D7" w:rsidRPr="00FD4A68" w:rsidRDefault="00382043" w:rsidP="00BF51EE">
      <w:pPr>
        <w:pStyle w:val="Title"/>
        <w:rPr>
          <w:rStyle w:val="LabTitleInstVersred"/>
          <w:b/>
          <w:color w:val="auto"/>
        </w:rPr>
      </w:pPr>
      <w:sdt>
        <w:sdtPr>
          <w:rPr>
            <w:b w:val="0"/>
            <w:color w:val="EE0000"/>
          </w:rPr>
          <w:alias w:val="Title"/>
          <w:tag w:val=""/>
          <w:id w:val="-487021785"/>
          <w:placeholder>
            <w:docPart w:val="8F86802F26A94417A3FFDF5AB8407E51"/>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015DA5">
            <w:t>Lab - Investigate Static Routes</w:t>
          </w:r>
        </w:sdtContent>
      </w:sdt>
      <w:r w:rsidR="004D36D7" w:rsidRPr="00FD4A68">
        <w:t xml:space="preserve"> </w:t>
      </w:r>
    </w:p>
    <w:p w14:paraId="17C9E026" w14:textId="77777777" w:rsidR="00D778DF" w:rsidRPr="00E70096" w:rsidRDefault="00D778DF" w:rsidP="00D452F4">
      <w:pPr>
        <w:pStyle w:val="Heading1"/>
      </w:pPr>
      <w:r w:rsidRPr="00E70096">
        <w:t>Topology</w:t>
      </w:r>
    </w:p>
    <w:p w14:paraId="36A8D70A" w14:textId="77777777" w:rsidR="00D778DF" w:rsidRDefault="00BF51EE" w:rsidP="00D778DF">
      <w:pPr>
        <w:pStyle w:val="Visual"/>
      </w:pPr>
      <w:r>
        <w:rPr>
          <w:noProof/>
        </w:rPr>
        <w:drawing>
          <wp:inline distT="0" distB="0" distL="0" distR="0" wp14:anchorId="64A40CAC" wp14:editId="5130D119">
            <wp:extent cx="6438900" cy="3317291"/>
            <wp:effectExtent l="0" t="0" r="0" b="0"/>
            <wp:docPr id="1" name="Picture 1" descr="This topology has 3 routers. R1 G0/0/0 connects to R2 G0/0/0. R2 G0/0/1 is connected to R3 G0/0/0. R1 S0/1/0 is connected to R3 S0/1/0. R1 S0/1/1 is connected to R3 S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774" cy="3333197"/>
                    </a:xfrm>
                    <a:prstGeom prst="rect">
                      <a:avLst/>
                    </a:prstGeom>
                    <a:noFill/>
                  </pic:spPr>
                </pic:pic>
              </a:graphicData>
            </a:graphic>
          </wp:inline>
        </w:drawing>
      </w:r>
    </w:p>
    <w:p w14:paraId="064E6E2F" w14:textId="77777777" w:rsidR="00D778DF" w:rsidRDefault="00D778DF" w:rsidP="00D452F4">
      <w:pPr>
        <w:pStyle w:val="Heading1"/>
      </w:pPr>
      <w:r w:rsidRPr="00E70096">
        <w:t>Addressing Table</w:t>
      </w:r>
    </w:p>
    <w:tbl>
      <w:tblPr>
        <w:tblW w:w="98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v4 Address, IPv6 Address and IPv6 Link-Local."/>
      </w:tblPr>
      <w:tblGrid>
        <w:gridCol w:w="1527"/>
        <w:gridCol w:w="1620"/>
        <w:gridCol w:w="1980"/>
        <w:gridCol w:w="2880"/>
        <w:gridCol w:w="1852"/>
      </w:tblGrid>
      <w:tr w:rsidR="003E0935" w14:paraId="142CAB17" w14:textId="77777777" w:rsidTr="0044178C">
        <w:trPr>
          <w:cantSplit/>
          <w:tblHeader/>
          <w:jc w:val="center"/>
        </w:trPr>
        <w:tc>
          <w:tcPr>
            <w:tcW w:w="152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9E5A27F" w14:textId="77777777" w:rsidR="004D0AB1" w:rsidRPr="00E87D62" w:rsidRDefault="004D0AB1" w:rsidP="004D0AB1">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9979610" w14:textId="77777777" w:rsidR="004D0AB1" w:rsidRPr="00E87D62" w:rsidRDefault="004D0AB1" w:rsidP="004D0AB1">
            <w:pPr>
              <w:pStyle w:val="TableHeading"/>
            </w:pPr>
            <w:r w:rsidRPr="00E87D62">
              <w:t>Interface</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764B8EE" w14:textId="77777777" w:rsidR="004D0AB1" w:rsidRPr="00E87D62" w:rsidRDefault="004D0AB1" w:rsidP="004D0AB1">
            <w:pPr>
              <w:pStyle w:val="TableHeading"/>
            </w:pPr>
            <w:r>
              <w:t>IPv4</w:t>
            </w:r>
            <w:r w:rsidRPr="00E87D62">
              <w:t xml:space="preserve"> Address</w:t>
            </w:r>
          </w:p>
        </w:tc>
        <w:tc>
          <w:tcPr>
            <w:tcW w:w="28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E17697D" w14:textId="77777777" w:rsidR="004D0AB1" w:rsidRPr="00E87D62" w:rsidRDefault="004D0AB1" w:rsidP="004D0AB1">
            <w:pPr>
              <w:pStyle w:val="TableHeading"/>
            </w:pPr>
            <w:r>
              <w:t>IPv6 Address</w:t>
            </w:r>
          </w:p>
        </w:tc>
        <w:tc>
          <w:tcPr>
            <w:tcW w:w="1852"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7336B0E1" w14:textId="77777777" w:rsidR="004D0AB1" w:rsidRDefault="004D0AB1" w:rsidP="004D0AB1">
            <w:pPr>
              <w:pStyle w:val="TableHeading"/>
            </w:pPr>
            <w:r>
              <w:t>IPv6 Link-Local</w:t>
            </w:r>
          </w:p>
        </w:tc>
      </w:tr>
      <w:tr w:rsidR="003E0935" w14:paraId="32A6082D" w14:textId="77777777" w:rsidTr="003E0935">
        <w:trPr>
          <w:cantSplit/>
          <w:jc w:val="center"/>
        </w:trPr>
        <w:tc>
          <w:tcPr>
            <w:tcW w:w="1527" w:type="dxa"/>
            <w:tcBorders>
              <w:bottom w:val="nil"/>
            </w:tcBorders>
            <w:vAlign w:val="bottom"/>
          </w:tcPr>
          <w:p w14:paraId="10AC54DE" w14:textId="77777777" w:rsidR="004D0AB1" w:rsidRDefault="004D0AB1" w:rsidP="004D0AB1">
            <w:pPr>
              <w:pStyle w:val="TableText"/>
            </w:pPr>
            <w:r>
              <w:t>R1</w:t>
            </w:r>
          </w:p>
        </w:tc>
        <w:tc>
          <w:tcPr>
            <w:tcW w:w="1620" w:type="dxa"/>
            <w:vAlign w:val="bottom"/>
          </w:tcPr>
          <w:p w14:paraId="3E409560" w14:textId="77777777" w:rsidR="004D0AB1" w:rsidRDefault="004D0AB1" w:rsidP="004D0AB1">
            <w:pPr>
              <w:pStyle w:val="TableText"/>
            </w:pPr>
            <w:r>
              <w:t>G0/0/0</w:t>
            </w:r>
          </w:p>
        </w:tc>
        <w:tc>
          <w:tcPr>
            <w:tcW w:w="1980" w:type="dxa"/>
            <w:vAlign w:val="bottom"/>
          </w:tcPr>
          <w:p w14:paraId="4EAF5DB7" w14:textId="77777777" w:rsidR="004D0AB1" w:rsidRDefault="004D0AB1" w:rsidP="004D0AB1">
            <w:pPr>
              <w:pStyle w:val="TableText"/>
            </w:pPr>
            <w:r>
              <w:t>10.1.2.1/24</w:t>
            </w:r>
          </w:p>
        </w:tc>
        <w:tc>
          <w:tcPr>
            <w:tcW w:w="2880" w:type="dxa"/>
            <w:vAlign w:val="bottom"/>
          </w:tcPr>
          <w:p w14:paraId="38AB0727" w14:textId="77777777" w:rsidR="004D0AB1" w:rsidRDefault="004D0AB1" w:rsidP="004D0AB1">
            <w:pPr>
              <w:pStyle w:val="TableText"/>
            </w:pPr>
            <w:r>
              <w:t>2001:db</w:t>
            </w:r>
            <w:proofErr w:type="gramStart"/>
            <w:r>
              <w:t>8:acad</w:t>
            </w:r>
            <w:proofErr w:type="gramEnd"/>
            <w:r>
              <w:t>:1012::1/64</w:t>
            </w:r>
          </w:p>
        </w:tc>
        <w:tc>
          <w:tcPr>
            <w:tcW w:w="1852" w:type="dxa"/>
          </w:tcPr>
          <w:p w14:paraId="143E3C8F" w14:textId="77777777" w:rsidR="004D0AB1" w:rsidRDefault="004D0AB1" w:rsidP="004D0AB1">
            <w:pPr>
              <w:pStyle w:val="TableText"/>
            </w:pPr>
            <w:r>
              <w:t>fe80::1:1</w:t>
            </w:r>
          </w:p>
        </w:tc>
      </w:tr>
      <w:tr w:rsidR="003E0935" w:rsidRPr="00470F98" w14:paraId="4880BF08" w14:textId="77777777" w:rsidTr="003E0935">
        <w:trPr>
          <w:cantSplit/>
          <w:jc w:val="center"/>
        </w:trPr>
        <w:tc>
          <w:tcPr>
            <w:tcW w:w="1527" w:type="dxa"/>
            <w:tcBorders>
              <w:top w:val="nil"/>
              <w:bottom w:val="nil"/>
            </w:tcBorders>
            <w:shd w:val="clear" w:color="auto" w:fill="auto"/>
            <w:vAlign w:val="bottom"/>
          </w:tcPr>
          <w:p w14:paraId="2694721A" w14:textId="77777777" w:rsidR="004D0AB1" w:rsidRPr="00470F98" w:rsidRDefault="004D0AB1" w:rsidP="003E0935">
            <w:pPr>
              <w:pStyle w:val="ConfigWindow"/>
            </w:pPr>
            <w:r>
              <w:t>R1</w:t>
            </w:r>
          </w:p>
        </w:tc>
        <w:tc>
          <w:tcPr>
            <w:tcW w:w="1620" w:type="dxa"/>
            <w:shd w:val="clear" w:color="auto" w:fill="auto"/>
            <w:vAlign w:val="bottom"/>
          </w:tcPr>
          <w:p w14:paraId="27EA1B6D" w14:textId="77777777" w:rsidR="004D0AB1" w:rsidRPr="00470F98" w:rsidRDefault="004D0AB1" w:rsidP="004D0AB1">
            <w:pPr>
              <w:pStyle w:val="TableText"/>
            </w:pPr>
            <w:r>
              <w:t>S0/1/0</w:t>
            </w:r>
          </w:p>
        </w:tc>
        <w:tc>
          <w:tcPr>
            <w:tcW w:w="1980" w:type="dxa"/>
            <w:shd w:val="clear" w:color="auto" w:fill="auto"/>
            <w:vAlign w:val="bottom"/>
          </w:tcPr>
          <w:p w14:paraId="5B2ADF1E" w14:textId="77777777" w:rsidR="004D0AB1" w:rsidRPr="00470F98" w:rsidRDefault="004D0AB1" w:rsidP="004D0AB1">
            <w:pPr>
              <w:pStyle w:val="TableText"/>
            </w:pPr>
            <w:r>
              <w:t>10.1.3.1/25</w:t>
            </w:r>
          </w:p>
        </w:tc>
        <w:tc>
          <w:tcPr>
            <w:tcW w:w="2880" w:type="dxa"/>
            <w:shd w:val="clear" w:color="auto" w:fill="auto"/>
            <w:vAlign w:val="bottom"/>
          </w:tcPr>
          <w:p w14:paraId="16BE566C" w14:textId="77777777" w:rsidR="004D0AB1" w:rsidRPr="00470F98" w:rsidRDefault="004D0AB1" w:rsidP="004D0AB1">
            <w:pPr>
              <w:pStyle w:val="TableText"/>
            </w:pPr>
            <w:r>
              <w:t>2001:db</w:t>
            </w:r>
            <w:proofErr w:type="gramStart"/>
            <w:r>
              <w:t>8:acad</w:t>
            </w:r>
            <w:proofErr w:type="gramEnd"/>
            <w:r>
              <w:t>:1013::1/64</w:t>
            </w:r>
          </w:p>
        </w:tc>
        <w:tc>
          <w:tcPr>
            <w:tcW w:w="1852" w:type="dxa"/>
            <w:shd w:val="clear" w:color="auto" w:fill="auto"/>
          </w:tcPr>
          <w:p w14:paraId="1F061C84" w14:textId="77777777" w:rsidR="004D0AB1" w:rsidRPr="00470F98" w:rsidRDefault="004D0AB1" w:rsidP="004D0AB1">
            <w:pPr>
              <w:pStyle w:val="TableText"/>
            </w:pPr>
            <w:r>
              <w:t>fe80::1:2</w:t>
            </w:r>
          </w:p>
        </w:tc>
      </w:tr>
      <w:tr w:rsidR="003E0935" w14:paraId="614319CF" w14:textId="77777777" w:rsidTr="003E0935">
        <w:trPr>
          <w:cantSplit/>
          <w:jc w:val="center"/>
        </w:trPr>
        <w:tc>
          <w:tcPr>
            <w:tcW w:w="1527" w:type="dxa"/>
            <w:tcBorders>
              <w:top w:val="nil"/>
              <w:bottom w:val="nil"/>
            </w:tcBorders>
            <w:shd w:val="clear" w:color="auto" w:fill="auto"/>
            <w:vAlign w:val="bottom"/>
          </w:tcPr>
          <w:p w14:paraId="0E2D6FE6" w14:textId="77777777" w:rsidR="004D0AB1" w:rsidRPr="00470F98" w:rsidRDefault="004D0AB1" w:rsidP="003E0935">
            <w:pPr>
              <w:pStyle w:val="ConfigWindow"/>
            </w:pPr>
            <w:r>
              <w:t>R1</w:t>
            </w:r>
          </w:p>
        </w:tc>
        <w:tc>
          <w:tcPr>
            <w:tcW w:w="1620" w:type="dxa"/>
            <w:shd w:val="clear" w:color="auto" w:fill="auto"/>
            <w:vAlign w:val="bottom"/>
          </w:tcPr>
          <w:p w14:paraId="002A83CE" w14:textId="77777777" w:rsidR="004D0AB1" w:rsidRPr="00470F98" w:rsidRDefault="004D0AB1" w:rsidP="004D0AB1">
            <w:pPr>
              <w:pStyle w:val="TableText"/>
            </w:pPr>
            <w:r>
              <w:t>S0/1/1</w:t>
            </w:r>
          </w:p>
        </w:tc>
        <w:tc>
          <w:tcPr>
            <w:tcW w:w="1980" w:type="dxa"/>
            <w:shd w:val="clear" w:color="auto" w:fill="auto"/>
            <w:vAlign w:val="bottom"/>
          </w:tcPr>
          <w:p w14:paraId="7A0F209E" w14:textId="77777777" w:rsidR="004D0AB1" w:rsidRDefault="004D0AB1" w:rsidP="004D0AB1">
            <w:pPr>
              <w:pStyle w:val="TableText"/>
            </w:pPr>
            <w:r>
              <w:t>10.1.3.129/25</w:t>
            </w:r>
          </w:p>
        </w:tc>
        <w:tc>
          <w:tcPr>
            <w:tcW w:w="2880" w:type="dxa"/>
            <w:shd w:val="clear" w:color="auto" w:fill="auto"/>
            <w:vAlign w:val="bottom"/>
          </w:tcPr>
          <w:p w14:paraId="316342BD" w14:textId="77777777" w:rsidR="004D0AB1" w:rsidRDefault="004D0AB1" w:rsidP="004D0AB1">
            <w:pPr>
              <w:pStyle w:val="TableText"/>
            </w:pPr>
            <w:r>
              <w:t>2001:db</w:t>
            </w:r>
            <w:proofErr w:type="gramStart"/>
            <w:r>
              <w:t>8:acad</w:t>
            </w:r>
            <w:proofErr w:type="gramEnd"/>
            <w:r>
              <w:t>:1014::1/64</w:t>
            </w:r>
          </w:p>
        </w:tc>
        <w:tc>
          <w:tcPr>
            <w:tcW w:w="1852" w:type="dxa"/>
            <w:shd w:val="clear" w:color="auto" w:fill="auto"/>
          </w:tcPr>
          <w:p w14:paraId="48041FC1" w14:textId="77777777" w:rsidR="004D0AB1" w:rsidRDefault="004D0AB1" w:rsidP="004D0AB1">
            <w:pPr>
              <w:pStyle w:val="TableText"/>
            </w:pPr>
            <w:r>
              <w:t>fe80::1:3</w:t>
            </w:r>
          </w:p>
        </w:tc>
      </w:tr>
      <w:tr w:rsidR="003E0935" w14:paraId="66A60AD3" w14:textId="77777777" w:rsidTr="003E0935">
        <w:trPr>
          <w:cantSplit/>
          <w:jc w:val="center"/>
        </w:trPr>
        <w:tc>
          <w:tcPr>
            <w:tcW w:w="1527" w:type="dxa"/>
            <w:tcBorders>
              <w:top w:val="nil"/>
              <w:bottom w:val="single" w:sz="2" w:space="0" w:color="auto"/>
            </w:tcBorders>
            <w:shd w:val="clear" w:color="auto" w:fill="auto"/>
            <w:vAlign w:val="bottom"/>
          </w:tcPr>
          <w:p w14:paraId="66420D36" w14:textId="77777777" w:rsidR="004D0AB1" w:rsidRDefault="004D0AB1" w:rsidP="003E0935">
            <w:pPr>
              <w:pStyle w:val="ConfigWindow"/>
            </w:pPr>
            <w:r>
              <w:t>R1</w:t>
            </w:r>
          </w:p>
        </w:tc>
        <w:tc>
          <w:tcPr>
            <w:tcW w:w="1620" w:type="dxa"/>
            <w:shd w:val="clear" w:color="auto" w:fill="auto"/>
            <w:vAlign w:val="bottom"/>
          </w:tcPr>
          <w:p w14:paraId="0F01C9DB" w14:textId="77777777" w:rsidR="004D0AB1" w:rsidRDefault="004D0AB1" w:rsidP="004D0AB1">
            <w:pPr>
              <w:pStyle w:val="TableText"/>
            </w:pPr>
            <w:r>
              <w:t>Loopback0</w:t>
            </w:r>
          </w:p>
        </w:tc>
        <w:tc>
          <w:tcPr>
            <w:tcW w:w="1980" w:type="dxa"/>
            <w:shd w:val="clear" w:color="auto" w:fill="auto"/>
            <w:vAlign w:val="bottom"/>
          </w:tcPr>
          <w:p w14:paraId="52A985FD" w14:textId="77777777" w:rsidR="004D0AB1" w:rsidRDefault="004D0AB1" w:rsidP="004D0AB1">
            <w:pPr>
              <w:pStyle w:val="TableText"/>
            </w:pPr>
            <w:r>
              <w:t>192.168.1.1/27</w:t>
            </w:r>
          </w:p>
        </w:tc>
        <w:tc>
          <w:tcPr>
            <w:tcW w:w="2880" w:type="dxa"/>
            <w:shd w:val="clear" w:color="auto" w:fill="auto"/>
            <w:vAlign w:val="bottom"/>
          </w:tcPr>
          <w:p w14:paraId="4C8613ED" w14:textId="77777777" w:rsidR="004D0AB1" w:rsidRDefault="004D0AB1" w:rsidP="004D0AB1">
            <w:pPr>
              <w:pStyle w:val="TableText"/>
            </w:pPr>
            <w:r>
              <w:t>2001:db</w:t>
            </w:r>
            <w:proofErr w:type="gramStart"/>
            <w:r>
              <w:t>8:acad</w:t>
            </w:r>
            <w:proofErr w:type="gramEnd"/>
            <w:r>
              <w:t>:1000::1/64</w:t>
            </w:r>
          </w:p>
        </w:tc>
        <w:tc>
          <w:tcPr>
            <w:tcW w:w="1852" w:type="dxa"/>
            <w:shd w:val="clear" w:color="auto" w:fill="auto"/>
          </w:tcPr>
          <w:p w14:paraId="4EB73CD8" w14:textId="77777777" w:rsidR="004D0AB1" w:rsidRDefault="004D0AB1" w:rsidP="004D0AB1">
            <w:pPr>
              <w:pStyle w:val="TableText"/>
            </w:pPr>
            <w:r>
              <w:t>fe80::1:4</w:t>
            </w:r>
          </w:p>
        </w:tc>
      </w:tr>
      <w:tr w:rsidR="003E0935" w14:paraId="1AA7B124" w14:textId="77777777" w:rsidTr="003E0935">
        <w:trPr>
          <w:cantSplit/>
          <w:jc w:val="center"/>
        </w:trPr>
        <w:tc>
          <w:tcPr>
            <w:tcW w:w="1527" w:type="dxa"/>
            <w:tcBorders>
              <w:bottom w:val="nil"/>
            </w:tcBorders>
            <w:vAlign w:val="bottom"/>
          </w:tcPr>
          <w:p w14:paraId="0AFA3120" w14:textId="77777777" w:rsidR="004D0AB1" w:rsidRDefault="004D0AB1" w:rsidP="004D0AB1">
            <w:pPr>
              <w:pStyle w:val="TableText"/>
            </w:pPr>
            <w:r>
              <w:t>R2</w:t>
            </w:r>
          </w:p>
        </w:tc>
        <w:tc>
          <w:tcPr>
            <w:tcW w:w="1620" w:type="dxa"/>
            <w:vAlign w:val="bottom"/>
          </w:tcPr>
          <w:p w14:paraId="3B3B3E64" w14:textId="77777777" w:rsidR="004D0AB1" w:rsidRDefault="004D0AB1" w:rsidP="004D0AB1">
            <w:pPr>
              <w:pStyle w:val="TableText"/>
            </w:pPr>
            <w:r>
              <w:t>G0/0/0</w:t>
            </w:r>
          </w:p>
        </w:tc>
        <w:tc>
          <w:tcPr>
            <w:tcW w:w="1980" w:type="dxa"/>
            <w:vAlign w:val="bottom"/>
          </w:tcPr>
          <w:p w14:paraId="6AD54AC8" w14:textId="77777777" w:rsidR="004D0AB1" w:rsidRDefault="004D0AB1" w:rsidP="004D0AB1">
            <w:pPr>
              <w:pStyle w:val="TableText"/>
            </w:pPr>
            <w:r>
              <w:t>10.1.2.2/24</w:t>
            </w:r>
          </w:p>
        </w:tc>
        <w:tc>
          <w:tcPr>
            <w:tcW w:w="2880" w:type="dxa"/>
            <w:vAlign w:val="bottom"/>
          </w:tcPr>
          <w:p w14:paraId="13A2CD4D" w14:textId="77777777" w:rsidR="004D0AB1" w:rsidRDefault="004D0AB1" w:rsidP="004D0AB1">
            <w:pPr>
              <w:pStyle w:val="TableText"/>
            </w:pPr>
            <w:r>
              <w:t>2001:db</w:t>
            </w:r>
            <w:proofErr w:type="gramStart"/>
            <w:r>
              <w:t>8:acad</w:t>
            </w:r>
            <w:proofErr w:type="gramEnd"/>
            <w:r>
              <w:t>:1012::2/64</w:t>
            </w:r>
          </w:p>
        </w:tc>
        <w:tc>
          <w:tcPr>
            <w:tcW w:w="1852" w:type="dxa"/>
          </w:tcPr>
          <w:p w14:paraId="67AAB326" w14:textId="77777777" w:rsidR="004D0AB1" w:rsidRDefault="004D0AB1" w:rsidP="004D0AB1">
            <w:pPr>
              <w:pStyle w:val="TableText"/>
            </w:pPr>
            <w:r>
              <w:t>fe80::2:1</w:t>
            </w:r>
          </w:p>
        </w:tc>
      </w:tr>
      <w:tr w:rsidR="003E0935" w14:paraId="35535344" w14:textId="77777777" w:rsidTr="003E0935">
        <w:trPr>
          <w:cantSplit/>
          <w:jc w:val="center"/>
        </w:trPr>
        <w:tc>
          <w:tcPr>
            <w:tcW w:w="1527" w:type="dxa"/>
            <w:tcBorders>
              <w:top w:val="nil"/>
              <w:bottom w:val="nil"/>
            </w:tcBorders>
            <w:vAlign w:val="bottom"/>
          </w:tcPr>
          <w:p w14:paraId="2E4380FB" w14:textId="77777777" w:rsidR="004D0AB1" w:rsidRDefault="004D0AB1" w:rsidP="003E0935">
            <w:pPr>
              <w:pStyle w:val="ConfigWindow"/>
            </w:pPr>
            <w:r>
              <w:t>R2</w:t>
            </w:r>
          </w:p>
        </w:tc>
        <w:tc>
          <w:tcPr>
            <w:tcW w:w="1620" w:type="dxa"/>
            <w:vAlign w:val="bottom"/>
          </w:tcPr>
          <w:p w14:paraId="6EB7DAEC" w14:textId="77777777" w:rsidR="004D0AB1" w:rsidRDefault="004D0AB1" w:rsidP="004D0AB1">
            <w:pPr>
              <w:pStyle w:val="TableText"/>
            </w:pPr>
            <w:r>
              <w:t>G0/0/1</w:t>
            </w:r>
          </w:p>
        </w:tc>
        <w:tc>
          <w:tcPr>
            <w:tcW w:w="1980" w:type="dxa"/>
            <w:vAlign w:val="bottom"/>
          </w:tcPr>
          <w:p w14:paraId="1E56835A" w14:textId="77777777" w:rsidR="004D0AB1" w:rsidRDefault="004D0AB1" w:rsidP="004D0AB1">
            <w:pPr>
              <w:pStyle w:val="TableText"/>
            </w:pPr>
            <w:r>
              <w:t>10.2.3.2/24</w:t>
            </w:r>
          </w:p>
        </w:tc>
        <w:tc>
          <w:tcPr>
            <w:tcW w:w="2880" w:type="dxa"/>
            <w:vAlign w:val="bottom"/>
          </w:tcPr>
          <w:p w14:paraId="77F9D1A8" w14:textId="77777777" w:rsidR="004D0AB1" w:rsidRDefault="004D0AB1" w:rsidP="004D0AB1">
            <w:pPr>
              <w:pStyle w:val="TableText"/>
            </w:pPr>
            <w:r>
              <w:t>2001:db</w:t>
            </w:r>
            <w:proofErr w:type="gramStart"/>
            <w:r>
              <w:t>8:acad</w:t>
            </w:r>
            <w:proofErr w:type="gramEnd"/>
            <w:r>
              <w:t>:1023::2/64</w:t>
            </w:r>
          </w:p>
        </w:tc>
        <w:tc>
          <w:tcPr>
            <w:tcW w:w="1852" w:type="dxa"/>
          </w:tcPr>
          <w:p w14:paraId="45ED228D" w14:textId="77777777" w:rsidR="004D0AB1" w:rsidRDefault="004D0AB1" w:rsidP="004D0AB1">
            <w:pPr>
              <w:pStyle w:val="TableText"/>
            </w:pPr>
            <w:r>
              <w:t>fe80::2:2</w:t>
            </w:r>
          </w:p>
        </w:tc>
      </w:tr>
      <w:tr w:rsidR="003E0935" w14:paraId="7D715319" w14:textId="77777777" w:rsidTr="003E0935">
        <w:trPr>
          <w:cantSplit/>
          <w:jc w:val="center"/>
        </w:trPr>
        <w:tc>
          <w:tcPr>
            <w:tcW w:w="1527" w:type="dxa"/>
            <w:tcBorders>
              <w:top w:val="nil"/>
              <w:bottom w:val="single" w:sz="2" w:space="0" w:color="auto"/>
            </w:tcBorders>
            <w:vAlign w:val="bottom"/>
          </w:tcPr>
          <w:p w14:paraId="58AE1B96" w14:textId="77777777" w:rsidR="004D0AB1" w:rsidRDefault="004D0AB1" w:rsidP="003E0935">
            <w:pPr>
              <w:pStyle w:val="ConfigWindow"/>
            </w:pPr>
            <w:r>
              <w:t>R2</w:t>
            </w:r>
          </w:p>
        </w:tc>
        <w:tc>
          <w:tcPr>
            <w:tcW w:w="1620" w:type="dxa"/>
            <w:vAlign w:val="bottom"/>
          </w:tcPr>
          <w:p w14:paraId="2A653910" w14:textId="77777777" w:rsidR="004D0AB1" w:rsidRDefault="004D0AB1" w:rsidP="004D0AB1">
            <w:pPr>
              <w:pStyle w:val="TableText"/>
            </w:pPr>
            <w:r>
              <w:t>Loopback0</w:t>
            </w:r>
          </w:p>
        </w:tc>
        <w:tc>
          <w:tcPr>
            <w:tcW w:w="1980" w:type="dxa"/>
            <w:vAlign w:val="bottom"/>
          </w:tcPr>
          <w:p w14:paraId="084AE00D" w14:textId="77777777" w:rsidR="004D0AB1" w:rsidRDefault="004D0AB1" w:rsidP="004D0AB1">
            <w:pPr>
              <w:pStyle w:val="TableText"/>
            </w:pPr>
            <w:r>
              <w:t>192.168.2.1/27</w:t>
            </w:r>
          </w:p>
        </w:tc>
        <w:tc>
          <w:tcPr>
            <w:tcW w:w="2880" w:type="dxa"/>
            <w:vAlign w:val="bottom"/>
          </w:tcPr>
          <w:p w14:paraId="3B81FFE8" w14:textId="77777777" w:rsidR="004D0AB1" w:rsidRDefault="004D0AB1" w:rsidP="004D0AB1">
            <w:pPr>
              <w:pStyle w:val="TableText"/>
            </w:pPr>
            <w:r>
              <w:t>2001:db</w:t>
            </w:r>
            <w:proofErr w:type="gramStart"/>
            <w:r>
              <w:t>8:acad</w:t>
            </w:r>
            <w:proofErr w:type="gramEnd"/>
            <w:r>
              <w:t>:2000::1/64</w:t>
            </w:r>
          </w:p>
        </w:tc>
        <w:tc>
          <w:tcPr>
            <w:tcW w:w="1852" w:type="dxa"/>
          </w:tcPr>
          <w:p w14:paraId="05432F11" w14:textId="77777777" w:rsidR="004D0AB1" w:rsidRDefault="004D0AB1" w:rsidP="004D0AB1">
            <w:pPr>
              <w:pStyle w:val="TableText"/>
            </w:pPr>
            <w:r>
              <w:t>fe80::2:3</w:t>
            </w:r>
          </w:p>
        </w:tc>
      </w:tr>
      <w:tr w:rsidR="003E0935" w14:paraId="6B4F67E5" w14:textId="77777777" w:rsidTr="003E0935">
        <w:trPr>
          <w:cantSplit/>
          <w:jc w:val="center"/>
        </w:trPr>
        <w:tc>
          <w:tcPr>
            <w:tcW w:w="1527" w:type="dxa"/>
            <w:tcBorders>
              <w:bottom w:val="nil"/>
            </w:tcBorders>
            <w:vAlign w:val="bottom"/>
          </w:tcPr>
          <w:p w14:paraId="7F8DE18F" w14:textId="77777777" w:rsidR="004D0AB1" w:rsidRDefault="004D0AB1" w:rsidP="004D0AB1">
            <w:pPr>
              <w:pStyle w:val="TableText"/>
            </w:pPr>
            <w:r>
              <w:t>R3</w:t>
            </w:r>
          </w:p>
        </w:tc>
        <w:tc>
          <w:tcPr>
            <w:tcW w:w="1620" w:type="dxa"/>
            <w:vAlign w:val="bottom"/>
          </w:tcPr>
          <w:p w14:paraId="01133858" w14:textId="77777777" w:rsidR="004D0AB1" w:rsidRDefault="004D0AB1" w:rsidP="004D0AB1">
            <w:pPr>
              <w:pStyle w:val="TableText"/>
            </w:pPr>
            <w:r>
              <w:t>G0/0/0</w:t>
            </w:r>
          </w:p>
        </w:tc>
        <w:tc>
          <w:tcPr>
            <w:tcW w:w="1980" w:type="dxa"/>
            <w:vAlign w:val="bottom"/>
          </w:tcPr>
          <w:p w14:paraId="59653227" w14:textId="77777777" w:rsidR="004D0AB1" w:rsidRDefault="004D0AB1" w:rsidP="004D0AB1">
            <w:pPr>
              <w:pStyle w:val="TableText"/>
            </w:pPr>
            <w:r>
              <w:t>10.2.3.3/24</w:t>
            </w:r>
          </w:p>
        </w:tc>
        <w:tc>
          <w:tcPr>
            <w:tcW w:w="2880" w:type="dxa"/>
            <w:vAlign w:val="bottom"/>
          </w:tcPr>
          <w:p w14:paraId="1A41E620" w14:textId="77777777" w:rsidR="004D0AB1" w:rsidRDefault="004D0AB1" w:rsidP="004D0AB1">
            <w:pPr>
              <w:pStyle w:val="TableText"/>
            </w:pPr>
            <w:r>
              <w:t>2001:db</w:t>
            </w:r>
            <w:proofErr w:type="gramStart"/>
            <w:r>
              <w:t>8:acad</w:t>
            </w:r>
            <w:proofErr w:type="gramEnd"/>
            <w:r>
              <w:t>:1023::3/64</w:t>
            </w:r>
          </w:p>
        </w:tc>
        <w:tc>
          <w:tcPr>
            <w:tcW w:w="1852" w:type="dxa"/>
          </w:tcPr>
          <w:p w14:paraId="6D262467" w14:textId="77777777" w:rsidR="004D0AB1" w:rsidRDefault="004D0AB1" w:rsidP="004D0AB1">
            <w:pPr>
              <w:pStyle w:val="TableText"/>
            </w:pPr>
            <w:r>
              <w:t>fe80::3:1</w:t>
            </w:r>
          </w:p>
        </w:tc>
      </w:tr>
      <w:tr w:rsidR="003E0935" w14:paraId="422C73E6" w14:textId="77777777" w:rsidTr="003E0935">
        <w:trPr>
          <w:cantSplit/>
          <w:jc w:val="center"/>
        </w:trPr>
        <w:tc>
          <w:tcPr>
            <w:tcW w:w="1527" w:type="dxa"/>
            <w:tcBorders>
              <w:top w:val="nil"/>
              <w:bottom w:val="nil"/>
            </w:tcBorders>
            <w:vAlign w:val="bottom"/>
          </w:tcPr>
          <w:p w14:paraId="6051AC5B" w14:textId="77777777" w:rsidR="004D0AB1" w:rsidRDefault="004D0AB1" w:rsidP="003E0935">
            <w:pPr>
              <w:pStyle w:val="ConfigWindow"/>
            </w:pPr>
            <w:r>
              <w:t>R3</w:t>
            </w:r>
          </w:p>
        </w:tc>
        <w:tc>
          <w:tcPr>
            <w:tcW w:w="1620" w:type="dxa"/>
            <w:vAlign w:val="bottom"/>
          </w:tcPr>
          <w:p w14:paraId="384E1C1D" w14:textId="77777777" w:rsidR="004D0AB1" w:rsidRDefault="004D0AB1" w:rsidP="004D0AB1">
            <w:pPr>
              <w:pStyle w:val="TableText"/>
            </w:pPr>
            <w:r>
              <w:t>S0/1/0</w:t>
            </w:r>
          </w:p>
        </w:tc>
        <w:tc>
          <w:tcPr>
            <w:tcW w:w="1980" w:type="dxa"/>
            <w:vAlign w:val="bottom"/>
          </w:tcPr>
          <w:p w14:paraId="27996472" w14:textId="77777777" w:rsidR="004D0AB1" w:rsidRDefault="004D0AB1" w:rsidP="004D0AB1">
            <w:pPr>
              <w:pStyle w:val="TableText"/>
            </w:pPr>
            <w:r>
              <w:t>10.1.3.3/25</w:t>
            </w:r>
          </w:p>
        </w:tc>
        <w:tc>
          <w:tcPr>
            <w:tcW w:w="2880" w:type="dxa"/>
            <w:vAlign w:val="bottom"/>
          </w:tcPr>
          <w:p w14:paraId="42AF3012" w14:textId="77777777" w:rsidR="004D0AB1" w:rsidRDefault="004D0AB1" w:rsidP="004D0AB1">
            <w:pPr>
              <w:pStyle w:val="TableText"/>
            </w:pPr>
            <w:r>
              <w:t>2001:db</w:t>
            </w:r>
            <w:proofErr w:type="gramStart"/>
            <w:r>
              <w:t>8:acad</w:t>
            </w:r>
            <w:proofErr w:type="gramEnd"/>
            <w:r>
              <w:t>:1013::3/64</w:t>
            </w:r>
          </w:p>
        </w:tc>
        <w:tc>
          <w:tcPr>
            <w:tcW w:w="1852" w:type="dxa"/>
          </w:tcPr>
          <w:p w14:paraId="55D40764" w14:textId="77777777" w:rsidR="004D0AB1" w:rsidRDefault="004D0AB1" w:rsidP="004D0AB1">
            <w:pPr>
              <w:pStyle w:val="TableText"/>
            </w:pPr>
            <w:r>
              <w:t>fe80::3:2</w:t>
            </w:r>
          </w:p>
        </w:tc>
      </w:tr>
      <w:tr w:rsidR="003E0935" w14:paraId="22B61C10" w14:textId="77777777" w:rsidTr="003E0935">
        <w:trPr>
          <w:cantSplit/>
          <w:jc w:val="center"/>
        </w:trPr>
        <w:tc>
          <w:tcPr>
            <w:tcW w:w="1527" w:type="dxa"/>
            <w:tcBorders>
              <w:top w:val="nil"/>
              <w:bottom w:val="nil"/>
            </w:tcBorders>
            <w:vAlign w:val="bottom"/>
          </w:tcPr>
          <w:p w14:paraId="3E671FF6" w14:textId="77777777" w:rsidR="004D0AB1" w:rsidRDefault="004D0AB1" w:rsidP="003E0935">
            <w:pPr>
              <w:pStyle w:val="ConfigWindow"/>
            </w:pPr>
            <w:r>
              <w:t>R3</w:t>
            </w:r>
          </w:p>
        </w:tc>
        <w:tc>
          <w:tcPr>
            <w:tcW w:w="1620" w:type="dxa"/>
            <w:vAlign w:val="bottom"/>
          </w:tcPr>
          <w:p w14:paraId="1541FF4E" w14:textId="77777777" w:rsidR="004D0AB1" w:rsidRDefault="004D0AB1" w:rsidP="004D0AB1">
            <w:pPr>
              <w:pStyle w:val="TableText"/>
            </w:pPr>
            <w:r>
              <w:t>S0/1/1</w:t>
            </w:r>
          </w:p>
        </w:tc>
        <w:tc>
          <w:tcPr>
            <w:tcW w:w="1980" w:type="dxa"/>
            <w:vAlign w:val="bottom"/>
          </w:tcPr>
          <w:p w14:paraId="1FEC0C22" w14:textId="77777777" w:rsidR="004D0AB1" w:rsidRDefault="004D0AB1" w:rsidP="004D0AB1">
            <w:pPr>
              <w:pStyle w:val="TableText"/>
            </w:pPr>
            <w:r>
              <w:t>10.1.3.130/25</w:t>
            </w:r>
          </w:p>
        </w:tc>
        <w:tc>
          <w:tcPr>
            <w:tcW w:w="2880" w:type="dxa"/>
            <w:vAlign w:val="bottom"/>
          </w:tcPr>
          <w:p w14:paraId="3D9A420D" w14:textId="77777777" w:rsidR="004D0AB1" w:rsidRDefault="004D0AB1" w:rsidP="004D0AB1">
            <w:pPr>
              <w:pStyle w:val="TableText"/>
            </w:pPr>
            <w:r>
              <w:t>2001:db</w:t>
            </w:r>
            <w:proofErr w:type="gramStart"/>
            <w:r>
              <w:t>8:acad</w:t>
            </w:r>
            <w:proofErr w:type="gramEnd"/>
            <w:r>
              <w:t>:1014::3/64</w:t>
            </w:r>
          </w:p>
        </w:tc>
        <w:tc>
          <w:tcPr>
            <w:tcW w:w="1852" w:type="dxa"/>
          </w:tcPr>
          <w:p w14:paraId="61E4D46C" w14:textId="77777777" w:rsidR="004D0AB1" w:rsidRDefault="004D0AB1" w:rsidP="004D0AB1">
            <w:pPr>
              <w:pStyle w:val="TableText"/>
            </w:pPr>
            <w:r>
              <w:t>fe80::3:3</w:t>
            </w:r>
          </w:p>
        </w:tc>
      </w:tr>
      <w:tr w:rsidR="003E0935" w14:paraId="1151BDDE" w14:textId="77777777" w:rsidTr="003E0935">
        <w:trPr>
          <w:cantSplit/>
          <w:jc w:val="center"/>
        </w:trPr>
        <w:tc>
          <w:tcPr>
            <w:tcW w:w="1527" w:type="dxa"/>
            <w:tcBorders>
              <w:top w:val="nil"/>
            </w:tcBorders>
            <w:vAlign w:val="bottom"/>
          </w:tcPr>
          <w:p w14:paraId="3F5F49B6" w14:textId="77777777" w:rsidR="004D0AB1" w:rsidRDefault="004D0AB1" w:rsidP="003E0935">
            <w:pPr>
              <w:pStyle w:val="ConfigWindow"/>
            </w:pPr>
            <w:r>
              <w:t>R3</w:t>
            </w:r>
          </w:p>
        </w:tc>
        <w:tc>
          <w:tcPr>
            <w:tcW w:w="1620" w:type="dxa"/>
            <w:vAlign w:val="bottom"/>
          </w:tcPr>
          <w:p w14:paraId="459B91ED" w14:textId="77777777" w:rsidR="004D0AB1" w:rsidRDefault="004D0AB1" w:rsidP="004D0AB1">
            <w:pPr>
              <w:pStyle w:val="TableText"/>
            </w:pPr>
            <w:r>
              <w:t>Loopback0</w:t>
            </w:r>
          </w:p>
        </w:tc>
        <w:tc>
          <w:tcPr>
            <w:tcW w:w="1980" w:type="dxa"/>
            <w:vAlign w:val="bottom"/>
          </w:tcPr>
          <w:p w14:paraId="7C39FD85" w14:textId="77777777" w:rsidR="004D0AB1" w:rsidRDefault="004D0AB1" w:rsidP="004D0AB1">
            <w:pPr>
              <w:pStyle w:val="TableText"/>
            </w:pPr>
            <w:r>
              <w:t>192.168.3.1/27</w:t>
            </w:r>
          </w:p>
        </w:tc>
        <w:tc>
          <w:tcPr>
            <w:tcW w:w="2880" w:type="dxa"/>
            <w:vAlign w:val="bottom"/>
          </w:tcPr>
          <w:p w14:paraId="57BFE202" w14:textId="77777777" w:rsidR="004D0AB1" w:rsidRDefault="004D0AB1" w:rsidP="004D0AB1">
            <w:pPr>
              <w:pStyle w:val="TableText"/>
            </w:pPr>
            <w:r>
              <w:t>2001:db</w:t>
            </w:r>
            <w:proofErr w:type="gramStart"/>
            <w:r>
              <w:t>8:acad</w:t>
            </w:r>
            <w:proofErr w:type="gramEnd"/>
            <w:r>
              <w:t>:3000::1/64</w:t>
            </w:r>
          </w:p>
        </w:tc>
        <w:tc>
          <w:tcPr>
            <w:tcW w:w="1852" w:type="dxa"/>
          </w:tcPr>
          <w:p w14:paraId="774E48F4" w14:textId="77777777" w:rsidR="004D0AB1" w:rsidRDefault="004D0AB1" w:rsidP="004D0AB1">
            <w:pPr>
              <w:pStyle w:val="TableText"/>
            </w:pPr>
            <w:r>
              <w:t>fe80::3:4</w:t>
            </w:r>
          </w:p>
        </w:tc>
      </w:tr>
    </w:tbl>
    <w:p w14:paraId="07ED9FA1" w14:textId="77777777" w:rsidR="00D778DF" w:rsidRPr="00E70096" w:rsidRDefault="00D778DF" w:rsidP="00D452F4">
      <w:pPr>
        <w:pStyle w:val="Heading1"/>
      </w:pPr>
      <w:r w:rsidRPr="00E70096">
        <w:lastRenderedPageBreak/>
        <w:t>Objectives</w:t>
      </w:r>
    </w:p>
    <w:p w14:paraId="42119CE2" w14:textId="77777777" w:rsidR="00015DA5" w:rsidRPr="004C0909" w:rsidRDefault="00015DA5" w:rsidP="00015DA5">
      <w:pPr>
        <w:pStyle w:val="BodyTextL25Bold"/>
      </w:pPr>
      <w:r>
        <w:t>Part 1: Build the Network and Configure Basic Device Settings and Interface Addressing</w:t>
      </w:r>
    </w:p>
    <w:p w14:paraId="38BC6930" w14:textId="77777777" w:rsidR="00015DA5" w:rsidRDefault="00015DA5" w:rsidP="00015DA5">
      <w:pPr>
        <w:pStyle w:val="BodyTextL25Bold"/>
      </w:pPr>
      <w:r>
        <w:t>Part 2: Configure and Investigate IPv4 Static Routes</w:t>
      </w:r>
    </w:p>
    <w:p w14:paraId="2F1C1D2C" w14:textId="77777777" w:rsidR="00015DA5" w:rsidRDefault="00015DA5" w:rsidP="00015DA5">
      <w:pPr>
        <w:pStyle w:val="BodyTextL25Bold"/>
      </w:pPr>
      <w:r>
        <w:t>Part 3: Configure and Investigate IPv6 Static Routes</w:t>
      </w:r>
    </w:p>
    <w:p w14:paraId="6497E671" w14:textId="77777777" w:rsidR="00015DA5" w:rsidRDefault="00015DA5" w:rsidP="00015DA5">
      <w:pPr>
        <w:pStyle w:val="BodyTextL25Bold"/>
      </w:pPr>
      <w:r>
        <w:t>Part 4: Complete Static Routing Challenge</w:t>
      </w:r>
    </w:p>
    <w:p w14:paraId="32706581" w14:textId="77777777" w:rsidR="00D778DF" w:rsidRDefault="00D778DF" w:rsidP="00D452F4">
      <w:pPr>
        <w:pStyle w:val="Heading1"/>
      </w:pPr>
      <w:r w:rsidRPr="00E70096">
        <w:t>Background / Scenario</w:t>
      </w:r>
    </w:p>
    <w:p w14:paraId="1CF2C149" w14:textId="77777777" w:rsidR="00015DA5" w:rsidRDefault="00015DA5" w:rsidP="00015DA5">
      <w:pPr>
        <w:pStyle w:val="BodyTextL25"/>
      </w:pPr>
      <w:r>
        <w:t>There are several different types of static routes available for you to use. You should fully understand the implications of each type of static route on the routing table and the overall routing scheme in the network. In this lab</w:t>
      </w:r>
      <w:r w:rsidR="006C0E99">
        <w:t>,</w:t>
      </w:r>
      <w:r>
        <w:t xml:space="preserve"> you will configure several different types of static routes for both IPv4 and IPv6 and examine the impact of the static route on the routing table and traffic flow in the network.</w:t>
      </w:r>
    </w:p>
    <w:p w14:paraId="27EDC292" w14:textId="77777777" w:rsidR="00015DA5" w:rsidRDefault="00015DA5" w:rsidP="00015DA5">
      <w:pPr>
        <w:pStyle w:val="BodyTextL25"/>
      </w:pPr>
      <w:r>
        <w:rPr>
          <w:b/>
        </w:rPr>
        <w:t>Note:</w:t>
      </w:r>
      <w:r>
        <w:t xml:space="preserve"> This lab is an exercise in developing, deploying, and verifying various types of static routes, and does not reflect networking best practices.</w:t>
      </w:r>
    </w:p>
    <w:p w14:paraId="674E2597" w14:textId="77777777" w:rsidR="00015DA5" w:rsidRDefault="00015DA5" w:rsidP="00015DA5">
      <w:pPr>
        <w:pStyle w:val="BodyTextL25"/>
        <w:rPr>
          <w:b/>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3C0507CB" w14:textId="23F0E461" w:rsidR="00D778DF" w:rsidRPr="00683036" w:rsidRDefault="00D778DF" w:rsidP="00D778DF">
      <w:pPr>
        <w:pStyle w:val="BodyTextL25"/>
      </w:pPr>
      <w:r w:rsidRPr="00BF16BF">
        <w:rPr>
          <w:b/>
        </w:rPr>
        <w:t>Note</w:t>
      </w:r>
      <w:r w:rsidRPr="0034604B">
        <w:t>:</w:t>
      </w:r>
      <w:r w:rsidRPr="00DE6F44">
        <w:t xml:space="preserve"> </w:t>
      </w:r>
      <w:r w:rsidRPr="00683036">
        <w:t xml:space="preserve">Make sure that the </w:t>
      </w:r>
      <w:r w:rsidR="006C0E99">
        <w:t>routers</w:t>
      </w:r>
      <w:r w:rsidR="006C0E99" w:rsidRPr="00683036">
        <w:t xml:space="preserve"> </w:t>
      </w:r>
      <w:r w:rsidRPr="00683036">
        <w:t>have been erased and have no startup configurations. If you are unsure</w:t>
      </w:r>
      <w:r>
        <w:t>,</w:t>
      </w:r>
      <w:r w:rsidRPr="00683036">
        <w:t xml:space="preserve"> contact your instructor.</w:t>
      </w:r>
    </w:p>
    <w:p w14:paraId="74A722A1" w14:textId="77777777" w:rsidR="00D778DF" w:rsidRPr="00E70096" w:rsidRDefault="00D778DF" w:rsidP="00D452F4">
      <w:pPr>
        <w:pStyle w:val="Heading1"/>
      </w:pPr>
      <w:r w:rsidRPr="00E70096">
        <w:t>Required Resources</w:t>
      </w:r>
    </w:p>
    <w:p w14:paraId="4AE8621D" w14:textId="77777777" w:rsidR="00334C33" w:rsidRDefault="00AC3DA9" w:rsidP="00334C33">
      <w:pPr>
        <w:pStyle w:val="Bulletlevel1"/>
      </w:pPr>
      <w:r>
        <w:t>3</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5008D477" w14:textId="77777777" w:rsidR="00334C33" w:rsidRDefault="00AC3DA9" w:rsidP="00334C33">
      <w:pPr>
        <w:pStyle w:val="Bulletlevel1"/>
      </w:pPr>
      <w:r>
        <w:t>1</w:t>
      </w:r>
      <w:r w:rsidR="00334C33">
        <w:t xml:space="preserve"> PC (Windows with terminal emulation program, such as Tera Term)</w:t>
      </w:r>
    </w:p>
    <w:p w14:paraId="7DCBC294" w14:textId="77777777" w:rsidR="00334C33" w:rsidRDefault="00334C33" w:rsidP="00334C33">
      <w:pPr>
        <w:pStyle w:val="Bulletlevel1"/>
      </w:pPr>
      <w:r>
        <w:t>Console cables to configure the Cisco IOS devices via the console ports</w:t>
      </w:r>
    </w:p>
    <w:p w14:paraId="0CF49072" w14:textId="77777777" w:rsidR="00457934" w:rsidRDefault="00334C33" w:rsidP="00457934">
      <w:pPr>
        <w:pStyle w:val="Bulletlevel1"/>
      </w:pPr>
      <w:r>
        <w:t xml:space="preserve">Ethernet </w:t>
      </w:r>
      <w:r w:rsidR="00AC3DA9">
        <w:t xml:space="preserve">and serial </w:t>
      </w:r>
      <w:r>
        <w:t>cables as shown in the topology</w:t>
      </w:r>
    </w:p>
    <w:p w14:paraId="1D560F74" w14:textId="77777777" w:rsidR="00125806" w:rsidRDefault="00125806" w:rsidP="00D452F4">
      <w:pPr>
        <w:pStyle w:val="Heading1"/>
      </w:pPr>
      <w:r>
        <w:t>Instructions</w:t>
      </w:r>
    </w:p>
    <w:p w14:paraId="099B84CC" w14:textId="77777777" w:rsidR="00AC3DA9" w:rsidRPr="004C0909" w:rsidRDefault="00AC3DA9" w:rsidP="00700CB3">
      <w:pPr>
        <w:pStyle w:val="Heading2"/>
        <w:ind w:left="900" w:hanging="900"/>
      </w:pPr>
      <w:r>
        <w:t>Build the Network and Configure Basic Device Settings and Interface Addressing</w:t>
      </w:r>
    </w:p>
    <w:p w14:paraId="2E424DAB" w14:textId="77777777" w:rsidR="00AC3DA9" w:rsidRDefault="00AC3DA9" w:rsidP="00AC3DA9">
      <w:pPr>
        <w:pStyle w:val="BodyTextL25"/>
      </w:pPr>
      <w:r>
        <w:t>In Part 1, you will set up the network topology and configure basic settings and interface addressing on routers.</w:t>
      </w:r>
    </w:p>
    <w:p w14:paraId="40AA5E81" w14:textId="77777777" w:rsidR="00AC3DA9" w:rsidRDefault="00AC3DA9" w:rsidP="00AC3DA9">
      <w:pPr>
        <w:pStyle w:val="Heading3"/>
      </w:pPr>
      <w:r>
        <w:t>Cable the network as shown in the topology.</w:t>
      </w:r>
    </w:p>
    <w:p w14:paraId="62F85C58" w14:textId="77777777" w:rsidR="00AC3DA9" w:rsidRDefault="00AC3DA9" w:rsidP="00AC3DA9">
      <w:pPr>
        <w:pStyle w:val="BodyTextL25"/>
      </w:pPr>
      <w:r>
        <w:t>Attach the devices as shown in the topology diagram, and cable as necessary.</w:t>
      </w:r>
    </w:p>
    <w:p w14:paraId="6CFB81DE" w14:textId="77777777" w:rsidR="00AC3DA9" w:rsidRDefault="00AC3DA9" w:rsidP="00AC3DA9">
      <w:pPr>
        <w:pStyle w:val="Heading3"/>
      </w:pPr>
      <w:r>
        <w:t>Configure basic settings for each router.</w:t>
      </w:r>
    </w:p>
    <w:p w14:paraId="07B2230E" w14:textId="18462F18" w:rsidR="00AC3DA9" w:rsidRDefault="00AC3DA9" w:rsidP="00163203">
      <w:pPr>
        <w:pStyle w:val="SubStepAlpha"/>
        <w:spacing w:after="0"/>
      </w:pPr>
      <w:r>
        <w:t>Console into each router, enter global configuration mode, and apply the basic settings and interface addressing using the following startup configurations.</w:t>
      </w:r>
    </w:p>
    <w:p w14:paraId="57F777DF" w14:textId="655BB530" w:rsidR="00AC3DA9" w:rsidRDefault="00AC3DA9" w:rsidP="00FE218D">
      <w:pPr>
        <w:pStyle w:val="BodyTextL25Bold"/>
        <w:spacing w:after="0"/>
      </w:pPr>
      <w:r>
        <w:t>Router R1</w:t>
      </w:r>
    </w:p>
    <w:p w14:paraId="40F3E255" w14:textId="77777777" w:rsidR="00FC563B" w:rsidRDefault="00FC563B" w:rsidP="00FC563B">
      <w:pPr>
        <w:pStyle w:val="ConfigWindow"/>
      </w:pPr>
      <w:r>
        <w:t>Open configuration window</w:t>
      </w:r>
    </w:p>
    <w:p w14:paraId="4BBE9129" w14:textId="77777777" w:rsidR="00AC3DA9" w:rsidRDefault="00AC3DA9" w:rsidP="00AC3DA9">
      <w:pPr>
        <w:pStyle w:val="CMD"/>
      </w:pPr>
      <w:r>
        <w:t>hostname R1</w:t>
      </w:r>
    </w:p>
    <w:p w14:paraId="68D3A1FE" w14:textId="77777777" w:rsidR="00AC3DA9" w:rsidRDefault="00AC3DA9" w:rsidP="00AC3DA9">
      <w:pPr>
        <w:pStyle w:val="CMD"/>
      </w:pPr>
      <w:r>
        <w:t>no ip domain lookup</w:t>
      </w:r>
    </w:p>
    <w:p w14:paraId="19FA6DC9" w14:textId="77777777" w:rsidR="00AC3DA9" w:rsidRDefault="00AC3DA9" w:rsidP="00AC3DA9">
      <w:pPr>
        <w:pStyle w:val="CMD"/>
      </w:pPr>
      <w:r>
        <w:t>ipv6 unicast-routing</w:t>
      </w:r>
    </w:p>
    <w:p w14:paraId="375269B3" w14:textId="77777777" w:rsidR="00AC3DA9" w:rsidRDefault="00AC3DA9" w:rsidP="00AC3DA9">
      <w:pPr>
        <w:pStyle w:val="CMD"/>
      </w:pPr>
      <w:r>
        <w:t>banner motd # R1, Investigate Static Routes #</w:t>
      </w:r>
    </w:p>
    <w:p w14:paraId="6FADBBE9" w14:textId="77777777" w:rsidR="00AC3DA9" w:rsidRDefault="00AC3DA9" w:rsidP="00AC3DA9">
      <w:pPr>
        <w:pStyle w:val="CMD"/>
      </w:pPr>
      <w:r>
        <w:t>line con 0</w:t>
      </w:r>
    </w:p>
    <w:p w14:paraId="770EC936" w14:textId="77777777" w:rsidR="00AC3DA9" w:rsidRDefault="00AC3DA9" w:rsidP="00AC3DA9">
      <w:pPr>
        <w:pStyle w:val="CMD"/>
      </w:pPr>
      <w:r>
        <w:lastRenderedPageBreak/>
        <w:t xml:space="preserve"> exec-timeout 0 0</w:t>
      </w:r>
    </w:p>
    <w:p w14:paraId="0D4A084B" w14:textId="77777777" w:rsidR="00AC3DA9" w:rsidRDefault="00AC3DA9" w:rsidP="00AC3DA9">
      <w:pPr>
        <w:pStyle w:val="CMD"/>
      </w:pPr>
      <w:r>
        <w:t xml:space="preserve"> logging synchronous</w:t>
      </w:r>
    </w:p>
    <w:p w14:paraId="6C2CD978" w14:textId="77777777" w:rsidR="00AC3DA9" w:rsidRDefault="00AC3DA9" w:rsidP="00AC3DA9">
      <w:pPr>
        <w:pStyle w:val="CMD"/>
      </w:pPr>
      <w:r>
        <w:t xml:space="preserve"> exit</w:t>
      </w:r>
    </w:p>
    <w:p w14:paraId="0F9FC197" w14:textId="77777777" w:rsidR="00AC3DA9" w:rsidRDefault="00AC3DA9" w:rsidP="00AC3DA9">
      <w:pPr>
        <w:pStyle w:val="CMD"/>
      </w:pPr>
      <w:r>
        <w:t>line vty 0 4</w:t>
      </w:r>
    </w:p>
    <w:p w14:paraId="7ED26E08" w14:textId="77777777" w:rsidR="00AC3DA9" w:rsidRDefault="00AC3DA9" w:rsidP="00AC3DA9">
      <w:pPr>
        <w:pStyle w:val="CMD"/>
      </w:pPr>
      <w:r>
        <w:t xml:space="preserve"> privilege level 15</w:t>
      </w:r>
    </w:p>
    <w:p w14:paraId="69D4213D" w14:textId="77777777" w:rsidR="00AC3DA9" w:rsidRDefault="00AC3DA9" w:rsidP="00AC3DA9">
      <w:pPr>
        <w:pStyle w:val="CMD"/>
      </w:pPr>
      <w:r>
        <w:t xml:space="preserve"> password cisco123</w:t>
      </w:r>
    </w:p>
    <w:p w14:paraId="0A0C1694" w14:textId="77777777" w:rsidR="00AC3DA9" w:rsidRDefault="00AC3DA9" w:rsidP="00AC3DA9">
      <w:pPr>
        <w:pStyle w:val="CMD"/>
      </w:pPr>
      <w:r>
        <w:t xml:space="preserve"> exec-timeout 0 0</w:t>
      </w:r>
    </w:p>
    <w:p w14:paraId="0CCAD115" w14:textId="77777777" w:rsidR="00AC3DA9" w:rsidRDefault="00AC3DA9" w:rsidP="00AC3DA9">
      <w:pPr>
        <w:pStyle w:val="CMD"/>
      </w:pPr>
      <w:r>
        <w:t xml:space="preserve"> logging synchronous</w:t>
      </w:r>
    </w:p>
    <w:p w14:paraId="5BC3D7A3" w14:textId="77777777" w:rsidR="00AC3DA9" w:rsidRDefault="00AC3DA9" w:rsidP="00AC3DA9">
      <w:pPr>
        <w:pStyle w:val="CMD"/>
      </w:pPr>
      <w:r>
        <w:t xml:space="preserve"> login</w:t>
      </w:r>
    </w:p>
    <w:p w14:paraId="03346D39" w14:textId="77777777" w:rsidR="00AC3DA9" w:rsidRDefault="00AC3DA9" w:rsidP="00AC3DA9">
      <w:pPr>
        <w:pStyle w:val="CMD"/>
      </w:pPr>
      <w:r>
        <w:t xml:space="preserve"> exit</w:t>
      </w:r>
    </w:p>
    <w:p w14:paraId="0D4ED17E" w14:textId="77777777" w:rsidR="00AC3DA9" w:rsidRDefault="00AC3DA9" w:rsidP="00AC3DA9">
      <w:pPr>
        <w:pStyle w:val="CMD"/>
      </w:pPr>
      <w:r>
        <w:t>interface g0/0/0</w:t>
      </w:r>
    </w:p>
    <w:p w14:paraId="23C78194" w14:textId="77777777" w:rsidR="00AC3DA9" w:rsidRDefault="00AC3DA9" w:rsidP="00AC3DA9">
      <w:pPr>
        <w:pStyle w:val="CMD"/>
      </w:pPr>
      <w:r>
        <w:t xml:space="preserve"> </w:t>
      </w:r>
      <w:proofErr w:type="spellStart"/>
      <w:r>
        <w:t>ip</w:t>
      </w:r>
      <w:proofErr w:type="spellEnd"/>
      <w:r>
        <w:t xml:space="preserve"> address 10.1.2.1 255.255.255.0</w:t>
      </w:r>
    </w:p>
    <w:p w14:paraId="37C2DB15" w14:textId="77777777" w:rsidR="00AC3DA9" w:rsidRDefault="00AC3DA9" w:rsidP="00AC3DA9">
      <w:pPr>
        <w:pStyle w:val="CMD"/>
      </w:pPr>
      <w:r>
        <w:t xml:space="preserve"> ipv6 address fe80::1:1 link-local</w:t>
      </w:r>
    </w:p>
    <w:p w14:paraId="495B746E" w14:textId="77777777" w:rsidR="00AC3DA9" w:rsidRDefault="00AC3DA9" w:rsidP="00AC3DA9">
      <w:pPr>
        <w:pStyle w:val="CMD"/>
      </w:pPr>
      <w:r>
        <w:t xml:space="preserve"> ipv6 address 2001:db</w:t>
      </w:r>
      <w:proofErr w:type="gramStart"/>
      <w:r>
        <w:t>8:acad</w:t>
      </w:r>
      <w:proofErr w:type="gramEnd"/>
      <w:r>
        <w:t>:1012::1/64</w:t>
      </w:r>
    </w:p>
    <w:p w14:paraId="548E802B" w14:textId="77777777" w:rsidR="00AC3DA9" w:rsidRDefault="00AC3DA9" w:rsidP="00AC3DA9">
      <w:pPr>
        <w:pStyle w:val="CMD"/>
      </w:pPr>
      <w:r>
        <w:t xml:space="preserve"> no shutdown</w:t>
      </w:r>
    </w:p>
    <w:p w14:paraId="79D7D426" w14:textId="77777777" w:rsidR="00AC3DA9" w:rsidRDefault="00AC3DA9" w:rsidP="00AC3DA9">
      <w:pPr>
        <w:pStyle w:val="CMD"/>
      </w:pPr>
      <w:r>
        <w:t xml:space="preserve"> exit</w:t>
      </w:r>
    </w:p>
    <w:p w14:paraId="67F2B089" w14:textId="77777777" w:rsidR="00AC3DA9" w:rsidRDefault="00AC3DA9" w:rsidP="00AC3DA9">
      <w:pPr>
        <w:pStyle w:val="CMD"/>
      </w:pPr>
      <w:r>
        <w:t>interface s0/1/0</w:t>
      </w:r>
    </w:p>
    <w:p w14:paraId="646B65FD" w14:textId="77777777" w:rsidR="00AC3DA9" w:rsidRDefault="00AC3DA9" w:rsidP="00AC3DA9">
      <w:pPr>
        <w:pStyle w:val="CMD"/>
      </w:pPr>
      <w:r>
        <w:t xml:space="preserve"> </w:t>
      </w:r>
      <w:proofErr w:type="spellStart"/>
      <w:r>
        <w:t>ip</w:t>
      </w:r>
      <w:proofErr w:type="spellEnd"/>
      <w:r>
        <w:t xml:space="preserve"> address 10.1.3.1 255.255.255.128</w:t>
      </w:r>
    </w:p>
    <w:p w14:paraId="07347C2C" w14:textId="77777777" w:rsidR="00AC3DA9" w:rsidRDefault="00AC3DA9" w:rsidP="00AC3DA9">
      <w:pPr>
        <w:pStyle w:val="CMD"/>
      </w:pPr>
      <w:r>
        <w:t xml:space="preserve"> ipv6 address fe80::1:2 link-local</w:t>
      </w:r>
    </w:p>
    <w:p w14:paraId="038C4E9F" w14:textId="77777777" w:rsidR="00AC3DA9" w:rsidRDefault="00AC3DA9" w:rsidP="00AC3DA9">
      <w:pPr>
        <w:pStyle w:val="CMD"/>
      </w:pPr>
      <w:r>
        <w:t xml:space="preserve"> ipv6 address 2001:db</w:t>
      </w:r>
      <w:proofErr w:type="gramStart"/>
      <w:r>
        <w:t>8:acad</w:t>
      </w:r>
      <w:proofErr w:type="gramEnd"/>
      <w:r>
        <w:t>:1013::1/64</w:t>
      </w:r>
    </w:p>
    <w:p w14:paraId="38B0EACD" w14:textId="77777777" w:rsidR="00AC3DA9" w:rsidRDefault="00AC3DA9" w:rsidP="00AC3DA9">
      <w:pPr>
        <w:pStyle w:val="CMD"/>
      </w:pPr>
      <w:r>
        <w:t xml:space="preserve"> no shutdown</w:t>
      </w:r>
    </w:p>
    <w:p w14:paraId="762C876C" w14:textId="77777777" w:rsidR="00AC3DA9" w:rsidRDefault="00AC3DA9" w:rsidP="00AC3DA9">
      <w:pPr>
        <w:pStyle w:val="CMD"/>
      </w:pPr>
      <w:r>
        <w:t xml:space="preserve"> exit</w:t>
      </w:r>
    </w:p>
    <w:p w14:paraId="255428FB" w14:textId="77777777" w:rsidR="00AC3DA9" w:rsidRDefault="00AC3DA9" w:rsidP="00AC3DA9">
      <w:pPr>
        <w:pStyle w:val="CMD"/>
      </w:pPr>
      <w:r>
        <w:t>interface s0/1/1</w:t>
      </w:r>
    </w:p>
    <w:p w14:paraId="28B4EAA5" w14:textId="77777777" w:rsidR="00AC3DA9" w:rsidRDefault="00AC3DA9" w:rsidP="00AC3DA9">
      <w:pPr>
        <w:pStyle w:val="CMD"/>
      </w:pPr>
      <w:r>
        <w:t xml:space="preserve"> </w:t>
      </w:r>
      <w:proofErr w:type="spellStart"/>
      <w:r>
        <w:t>ip</w:t>
      </w:r>
      <w:proofErr w:type="spellEnd"/>
      <w:r>
        <w:t xml:space="preserve"> address 10.1.3.129 255.255.255.128</w:t>
      </w:r>
    </w:p>
    <w:p w14:paraId="3F9A7E07" w14:textId="77777777" w:rsidR="00AC3DA9" w:rsidRDefault="00AC3DA9" w:rsidP="00AC3DA9">
      <w:pPr>
        <w:pStyle w:val="CMD"/>
      </w:pPr>
      <w:r>
        <w:t xml:space="preserve"> ipv6 address fe80::1:3 link-local</w:t>
      </w:r>
    </w:p>
    <w:p w14:paraId="24E1B454" w14:textId="77777777" w:rsidR="00AC3DA9" w:rsidRDefault="00AC3DA9" w:rsidP="00AC3DA9">
      <w:pPr>
        <w:pStyle w:val="CMD"/>
      </w:pPr>
      <w:r>
        <w:t xml:space="preserve"> ipv6 address 2001:db</w:t>
      </w:r>
      <w:proofErr w:type="gramStart"/>
      <w:r>
        <w:t>8:acad</w:t>
      </w:r>
      <w:proofErr w:type="gramEnd"/>
      <w:r>
        <w:t>:1014::1/64</w:t>
      </w:r>
    </w:p>
    <w:p w14:paraId="01CFAF92" w14:textId="77777777" w:rsidR="00AC3DA9" w:rsidRDefault="00AC3DA9" w:rsidP="00AC3DA9">
      <w:pPr>
        <w:pStyle w:val="CMD"/>
      </w:pPr>
      <w:r>
        <w:t xml:space="preserve"> no shutdown</w:t>
      </w:r>
    </w:p>
    <w:p w14:paraId="178F183B" w14:textId="77777777" w:rsidR="00AC3DA9" w:rsidRDefault="00AC3DA9" w:rsidP="00AC3DA9">
      <w:pPr>
        <w:pStyle w:val="CMD"/>
      </w:pPr>
      <w:r>
        <w:t xml:space="preserve"> exit</w:t>
      </w:r>
    </w:p>
    <w:p w14:paraId="67A15F02" w14:textId="77777777" w:rsidR="00AC3DA9" w:rsidRDefault="00AC3DA9" w:rsidP="00AC3DA9">
      <w:pPr>
        <w:pStyle w:val="CMD"/>
      </w:pPr>
      <w:r>
        <w:t>interface loopback 0</w:t>
      </w:r>
    </w:p>
    <w:p w14:paraId="34C6BCD3" w14:textId="77777777" w:rsidR="00AC3DA9" w:rsidRDefault="00AC3DA9" w:rsidP="00AC3DA9">
      <w:pPr>
        <w:pStyle w:val="CMD"/>
      </w:pPr>
      <w:r>
        <w:t xml:space="preserve"> </w:t>
      </w:r>
      <w:proofErr w:type="spellStart"/>
      <w:r>
        <w:t>ip</w:t>
      </w:r>
      <w:proofErr w:type="spellEnd"/>
      <w:r>
        <w:t xml:space="preserve"> address 192.168.1.1 255.255.255.224</w:t>
      </w:r>
    </w:p>
    <w:p w14:paraId="4746B01C" w14:textId="77777777" w:rsidR="00AC3DA9" w:rsidRDefault="00AC3DA9" w:rsidP="00AC3DA9">
      <w:pPr>
        <w:pStyle w:val="CMD"/>
      </w:pPr>
      <w:r>
        <w:t xml:space="preserve"> ipv6 address fe80::1:4 link-local</w:t>
      </w:r>
    </w:p>
    <w:p w14:paraId="7DDF0A9E" w14:textId="77777777" w:rsidR="00AC3DA9" w:rsidRDefault="00AC3DA9" w:rsidP="00AC3DA9">
      <w:pPr>
        <w:pStyle w:val="CMD"/>
      </w:pPr>
      <w:r>
        <w:t xml:space="preserve"> ipv6 address 2001:db</w:t>
      </w:r>
      <w:proofErr w:type="gramStart"/>
      <w:r>
        <w:t>8:acad</w:t>
      </w:r>
      <w:proofErr w:type="gramEnd"/>
      <w:r>
        <w:t>:1000::1/64</w:t>
      </w:r>
    </w:p>
    <w:p w14:paraId="70A7578A" w14:textId="77777777" w:rsidR="00AC3DA9" w:rsidRDefault="00AC3DA9" w:rsidP="00AC3DA9">
      <w:pPr>
        <w:pStyle w:val="CMD"/>
      </w:pPr>
      <w:r>
        <w:t xml:space="preserve"> no shutdown</w:t>
      </w:r>
    </w:p>
    <w:p w14:paraId="5ED64AFB" w14:textId="77777777" w:rsidR="00AC3DA9" w:rsidRDefault="00AC3DA9" w:rsidP="00AC3DA9">
      <w:pPr>
        <w:pStyle w:val="CMD"/>
      </w:pPr>
      <w:r>
        <w:t xml:space="preserve"> exit</w:t>
      </w:r>
    </w:p>
    <w:p w14:paraId="5E077724" w14:textId="50768D2F" w:rsidR="00AC3DA9" w:rsidRDefault="00AC3DA9" w:rsidP="00AC3DA9">
      <w:pPr>
        <w:pStyle w:val="CMD"/>
      </w:pPr>
      <w:r>
        <w:t>end</w:t>
      </w:r>
    </w:p>
    <w:p w14:paraId="5F7298DC" w14:textId="77777777" w:rsidR="00AC3DA9" w:rsidRDefault="00AC3DA9" w:rsidP="00AC3DA9">
      <w:pPr>
        <w:pStyle w:val="BodyTextL25Bold"/>
      </w:pPr>
      <w:r>
        <w:t>Router R2</w:t>
      </w:r>
    </w:p>
    <w:p w14:paraId="4A5F28A2" w14:textId="77777777" w:rsidR="00AC3DA9" w:rsidRDefault="00AC3DA9" w:rsidP="00AC3DA9">
      <w:pPr>
        <w:pStyle w:val="CMD"/>
      </w:pPr>
      <w:r>
        <w:t>hostname R2</w:t>
      </w:r>
    </w:p>
    <w:p w14:paraId="3FA69A3B" w14:textId="77777777" w:rsidR="00AC3DA9" w:rsidRDefault="00AC3DA9" w:rsidP="00AC3DA9">
      <w:pPr>
        <w:pStyle w:val="CMD"/>
      </w:pPr>
      <w:r>
        <w:t>no ip domain lookup</w:t>
      </w:r>
    </w:p>
    <w:p w14:paraId="757798EE" w14:textId="77777777" w:rsidR="00AC3DA9" w:rsidRDefault="00AC3DA9" w:rsidP="00AC3DA9">
      <w:pPr>
        <w:pStyle w:val="CMD"/>
      </w:pPr>
      <w:r>
        <w:t>ipv6 unicast-routing</w:t>
      </w:r>
    </w:p>
    <w:p w14:paraId="0832D7F4" w14:textId="77777777" w:rsidR="00AC3DA9" w:rsidRDefault="00AC3DA9" w:rsidP="00AC3DA9">
      <w:pPr>
        <w:pStyle w:val="CMD"/>
      </w:pPr>
      <w:r>
        <w:t>banner motd # R2, Investigate Static Routes #</w:t>
      </w:r>
    </w:p>
    <w:p w14:paraId="219357ED" w14:textId="77777777" w:rsidR="00AC3DA9" w:rsidRDefault="00AC3DA9" w:rsidP="00AC3DA9">
      <w:pPr>
        <w:pStyle w:val="CMD"/>
      </w:pPr>
      <w:r>
        <w:t>line con 0</w:t>
      </w:r>
    </w:p>
    <w:p w14:paraId="2CA0DFFD" w14:textId="77777777" w:rsidR="00AC3DA9" w:rsidRDefault="00AC3DA9" w:rsidP="00AC3DA9">
      <w:pPr>
        <w:pStyle w:val="CMD"/>
      </w:pPr>
      <w:r>
        <w:t xml:space="preserve"> exec-timeout 0 0</w:t>
      </w:r>
    </w:p>
    <w:p w14:paraId="32BDABED" w14:textId="77777777" w:rsidR="00AC3DA9" w:rsidRDefault="00AC3DA9" w:rsidP="00AC3DA9">
      <w:pPr>
        <w:pStyle w:val="CMD"/>
      </w:pPr>
      <w:r>
        <w:t xml:space="preserve"> logging synchronous</w:t>
      </w:r>
    </w:p>
    <w:p w14:paraId="317973B9" w14:textId="77777777" w:rsidR="00AC3DA9" w:rsidRDefault="00AC3DA9" w:rsidP="00AC3DA9">
      <w:pPr>
        <w:pStyle w:val="CMD"/>
      </w:pPr>
      <w:r>
        <w:t xml:space="preserve"> exit</w:t>
      </w:r>
    </w:p>
    <w:p w14:paraId="1B5944C5" w14:textId="77777777" w:rsidR="00AC3DA9" w:rsidRDefault="00AC3DA9" w:rsidP="00AC3DA9">
      <w:pPr>
        <w:pStyle w:val="CMD"/>
      </w:pPr>
      <w:r>
        <w:t xml:space="preserve">line </w:t>
      </w:r>
      <w:proofErr w:type="spellStart"/>
      <w:r>
        <w:t>vty</w:t>
      </w:r>
      <w:proofErr w:type="spellEnd"/>
      <w:r>
        <w:t xml:space="preserve"> 0 4</w:t>
      </w:r>
    </w:p>
    <w:p w14:paraId="4AAFF4C2" w14:textId="77777777" w:rsidR="00AC3DA9" w:rsidRDefault="00AC3DA9" w:rsidP="00AC3DA9">
      <w:pPr>
        <w:pStyle w:val="CMD"/>
      </w:pPr>
      <w:r>
        <w:lastRenderedPageBreak/>
        <w:t xml:space="preserve"> privilege level 15</w:t>
      </w:r>
    </w:p>
    <w:p w14:paraId="5B4DA359" w14:textId="77777777" w:rsidR="00AC3DA9" w:rsidRDefault="00AC3DA9" w:rsidP="00AC3DA9">
      <w:pPr>
        <w:pStyle w:val="CMD"/>
      </w:pPr>
      <w:r>
        <w:t xml:space="preserve"> password cisco123</w:t>
      </w:r>
    </w:p>
    <w:p w14:paraId="4C806440" w14:textId="77777777" w:rsidR="00AC3DA9" w:rsidRDefault="00AC3DA9" w:rsidP="00AC3DA9">
      <w:pPr>
        <w:pStyle w:val="CMD"/>
      </w:pPr>
      <w:r>
        <w:t xml:space="preserve"> exec-timeout 0 0</w:t>
      </w:r>
    </w:p>
    <w:p w14:paraId="7492B9B2" w14:textId="77777777" w:rsidR="00AC3DA9" w:rsidRDefault="00AC3DA9" w:rsidP="00AC3DA9">
      <w:pPr>
        <w:pStyle w:val="CMD"/>
      </w:pPr>
      <w:r>
        <w:t xml:space="preserve"> logging synchronous</w:t>
      </w:r>
    </w:p>
    <w:p w14:paraId="3BEAE8AF" w14:textId="77777777" w:rsidR="00AC3DA9" w:rsidRDefault="00AC3DA9" w:rsidP="00AC3DA9">
      <w:pPr>
        <w:pStyle w:val="CMD"/>
      </w:pPr>
      <w:r>
        <w:t xml:space="preserve"> login</w:t>
      </w:r>
    </w:p>
    <w:p w14:paraId="3DED67B4" w14:textId="77777777" w:rsidR="00AC3DA9" w:rsidRDefault="00AC3DA9" w:rsidP="00AC3DA9">
      <w:pPr>
        <w:pStyle w:val="CMD"/>
      </w:pPr>
      <w:r>
        <w:t xml:space="preserve"> exit</w:t>
      </w:r>
    </w:p>
    <w:p w14:paraId="57B02DF8" w14:textId="6B762AC9" w:rsidR="00AC3DA9" w:rsidRDefault="00AC3DA9" w:rsidP="00AC3DA9">
      <w:pPr>
        <w:pStyle w:val="CMD"/>
      </w:pPr>
      <w:r>
        <w:t>interface g0/0/0</w:t>
      </w:r>
    </w:p>
    <w:p w14:paraId="1CE06B2C" w14:textId="77777777" w:rsidR="00AC3DA9" w:rsidRDefault="00AC3DA9" w:rsidP="00AC3DA9">
      <w:pPr>
        <w:pStyle w:val="CMD"/>
      </w:pPr>
      <w:r>
        <w:t xml:space="preserve"> </w:t>
      </w:r>
      <w:proofErr w:type="spellStart"/>
      <w:r>
        <w:t>ip</w:t>
      </w:r>
      <w:proofErr w:type="spellEnd"/>
      <w:r>
        <w:t xml:space="preserve"> address 10.1.2.2 255.255.255.0</w:t>
      </w:r>
    </w:p>
    <w:p w14:paraId="687C35EC" w14:textId="77777777" w:rsidR="00AC3DA9" w:rsidRDefault="00AC3DA9" w:rsidP="00AC3DA9">
      <w:pPr>
        <w:pStyle w:val="CMD"/>
      </w:pPr>
      <w:r>
        <w:t xml:space="preserve"> ipv6 address fe80::2:1 link-local</w:t>
      </w:r>
    </w:p>
    <w:p w14:paraId="002D8EC2" w14:textId="77777777" w:rsidR="00AC3DA9" w:rsidRDefault="00AC3DA9" w:rsidP="00AC3DA9">
      <w:pPr>
        <w:pStyle w:val="CMD"/>
      </w:pPr>
      <w:r>
        <w:t xml:space="preserve"> ipv6 address 2001:db</w:t>
      </w:r>
      <w:proofErr w:type="gramStart"/>
      <w:r>
        <w:t>8:acad</w:t>
      </w:r>
      <w:proofErr w:type="gramEnd"/>
      <w:r>
        <w:t>:1012::2/64</w:t>
      </w:r>
    </w:p>
    <w:p w14:paraId="6ECA4ACB" w14:textId="77777777" w:rsidR="00AC3DA9" w:rsidRDefault="00AC3DA9" w:rsidP="00AC3DA9">
      <w:pPr>
        <w:pStyle w:val="CMD"/>
      </w:pPr>
      <w:r>
        <w:t xml:space="preserve"> no shutdown</w:t>
      </w:r>
    </w:p>
    <w:p w14:paraId="61A42EEE" w14:textId="77777777" w:rsidR="00AC3DA9" w:rsidRDefault="00AC3DA9" w:rsidP="00AC3DA9">
      <w:pPr>
        <w:pStyle w:val="CMD"/>
      </w:pPr>
      <w:r>
        <w:t xml:space="preserve"> exit</w:t>
      </w:r>
    </w:p>
    <w:p w14:paraId="72A938F3" w14:textId="2F546126" w:rsidR="00AC3DA9" w:rsidRDefault="00AC3DA9" w:rsidP="00AC3DA9">
      <w:pPr>
        <w:pStyle w:val="CMD"/>
      </w:pPr>
      <w:r>
        <w:t>interface g0/0/1</w:t>
      </w:r>
    </w:p>
    <w:p w14:paraId="60FAAFF8" w14:textId="77777777" w:rsidR="00AC3DA9" w:rsidRDefault="00AC3DA9" w:rsidP="00AC3DA9">
      <w:pPr>
        <w:pStyle w:val="CMD"/>
      </w:pPr>
      <w:r>
        <w:t xml:space="preserve"> </w:t>
      </w:r>
      <w:proofErr w:type="spellStart"/>
      <w:r>
        <w:t>ip</w:t>
      </w:r>
      <w:proofErr w:type="spellEnd"/>
      <w:r>
        <w:t xml:space="preserve"> address 10.2.3.2 255.255.255.0</w:t>
      </w:r>
    </w:p>
    <w:p w14:paraId="0C3DBA4D" w14:textId="77777777" w:rsidR="00AC3DA9" w:rsidRDefault="00AC3DA9" w:rsidP="00AC3DA9">
      <w:pPr>
        <w:pStyle w:val="CMD"/>
      </w:pPr>
      <w:r>
        <w:t xml:space="preserve"> ipv6 address fe80::2:2 link-local</w:t>
      </w:r>
    </w:p>
    <w:p w14:paraId="3720E375" w14:textId="77777777" w:rsidR="00AC3DA9" w:rsidRDefault="00AC3DA9" w:rsidP="00AC3DA9">
      <w:pPr>
        <w:pStyle w:val="CMD"/>
      </w:pPr>
      <w:r>
        <w:t xml:space="preserve"> ipv6 address 2001:db</w:t>
      </w:r>
      <w:proofErr w:type="gramStart"/>
      <w:r>
        <w:t>8:acad</w:t>
      </w:r>
      <w:proofErr w:type="gramEnd"/>
      <w:r>
        <w:t>:1023::2/64</w:t>
      </w:r>
    </w:p>
    <w:p w14:paraId="03C2BDEC" w14:textId="77777777" w:rsidR="00AC3DA9" w:rsidRDefault="00AC3DA9" w:rsidP="00AC3DA9">
      <w:pPr>
        <w:pStyle w:val="CMD"/>
      </w:pPr>
      <w:r>
        <w:t xml:space="preserve"> no shutdown</w:t>
      </w:r>
    </w:p>
    <w:p w14:paraId="60FCC5F9" w14:textId="77777777" w:rsidR="00AC3DA9" w:rsidRDefault="00AC3DA9" w:rsidP="00AC3DA9">
      <w:pPr>
        <w:pStyle w:val="CMD"/>
      </w:pPr>
      <w:r>
        <w:t xml:space="preserve"> exit</w:t>
      </w:r>
    </w:p>
    <w:p w14:paraId="5C43C6FC" w14:textId="77777777" w:rsidR="00AC3DA9" w:rsidRDefault="00AC3DA9" w:rsidP="00AC3DA9">
      <w:pPr>
        <w:pStyle w:val="CMD"/>
      </w:pPr>
      <w:r>
        <w:t>interface loopback 0</w:t>
      </w:r>
    </w:p>
    <w:p w14:paraId="2F35901C" w14:textId="77777777" w:rsidR="00AC3DA9" w:rsidRDefault="00AC3DA9" w:rsidP="00AC3DA9">
      <w:pPr>
        <w:pStyle w:val="CMD"/>
      </w:pPr>
      <w:r>
        <w:t xml:space="preserve"> </w:t>
      </w:r>
      <w:proofErr w:type="spellStart"/>
      <w:r>
        <w:t>ip</w:t>
      </w:r>
      <w:proofErr w:type="spellEnd"/>
      <w:r>
        <w:t xml:space="preserve"> address 192.168.2.1 255.255.255.224</w:t>
      </w:r>
    </w:p>
    <w:p w14:paraId="34E63E7D" w14:textId="77777777" w:rsidR="00AC3DA9" w:rsidRDefault="00AC3DA9" w:rsidP="00AC3DA9">
      <w:pPr>
        <w:pStyle w:val="CMD"/>
      </w:pPr>
      <w:r>
        <w:t xml:space="preserve"> ipv6 address fe80::2:3 link-local</w:t>
      </w:r>
    </w:p>
    <w:p w14:paraId="7FF823B6" w14:textId="77777777" w:rsidR="00AC3DA9" w:rsidRDefault="00AC3DA9" w:rsidP="00AC3DA9">
      <w:pPr>
        <w:pStyle w:val="CMD"/>
      </w:pPr>
      <w:r>
        <w:t xml:space="preserve"> ipv6 address 2001:db</w:t>
      </w:r>
      <w:proofErr w:type="gramStart"/>
      <w:r>
        <w:t>8:acad</w:t>
      </w:r>
      <w:proofErr w:type="gramEnd"/>
      <w:r>
        <w:t>:2000::1/64</w:t>
      </w:r>
    </w:p>
    <w:p w14:paraId="6D7F094E" w14:textId="77777777" w:rsidR="00AC3DA9" w:rsidRDefault="00AC3DA9" w:rsidP="00AC3DA9">
      <w:pPr>
        <w:pStyle w:val="CMD"/>
      </w:pPr>
      <w:r>
        <w:t xml:space="preserve"> no shutdown</w:t>
      </w:r>
    </w:p>
    <w:p w14:paraId="3D94EFD8" w14:textId="77777777" w:rsidR="00AC3DA9" w:rsidRDefault="00AC3DA9" w:rsidP="00AC3DA9">
      <w:pPr>
        <w:pStyle w:val="CMD"/>
      </w:pPr>
      <w:r>
        <w:t xml:space="preserve"> exit</w:t>
      </w:r>
    </w:p>
    <w:p w14:paraId="15C20AB6" w14:textId="531FB9A8" w:rsidR="00AC3DA9" w:rsidRDefault="00AC3DA9" w:rsidP="00AC3DA9">
      <w:pPr>
        <w:pStyle w:val="CMD"/>
      </w:pPr>
      <w:r>
        <w:t>end</w:t>
      </w:r>
    </w:p>
    <w:p w14:paraId="5021A868" w14:textId="77777777" w:rsidR="00AC3DA9" w:rsidRDefault="00AC3DA9" w:rsidP="00AC3DA9">
      <w:pPr>
        <w:pStyle w:val="BodyTextL25Bold"/>
      </w:pPr>
      <w:r>
        <w:t>Router R3</w:t>
      </w:r>
    </w:p>
    <w:p w14:paraId="364671C7" w14:textId="77777777" w:rsidR="00AC3DA9" w:rsidRDefault="00AC3DA9" w:rsidP="00AC3DA9">
      <w:pPr>
        <w:pStyle w:val="CMD"/>
      </w:pPr>
      <w:r>
        <w:t>hostname R3</w:t>
      </w:r>
    </w:p>
    <w:p w14:paraId="4787AA85" w14:textId="77777777" w:rsidR="00AC3DA9" w:rsidRDefault="00AC3DA9" w:rsidP="00AC3DA9">
      <w:pPr>
        <w:pStyle w:val="CMD"/>
      </w:pPr>
      <w:r>
        <w:t>no ip domain lookup</w:t>
      </w:r>
    </w:p>
    <w:p w14:paraId="3AA5983E" w14:textId="77777777" w:rsidR="00AC3DA9" w:rsidRDefault="00AC3DA9" w:rsidP="00AC3DA9">
      <w:pPr>
        <w:pStyle w:val="CMD"/>
      </w:pPr>
      <w:r>
        <w:t>ipv6 unicast-routing</w:t>
      </w:r>
    </w:p>
    <w:p w14:paraId="7DCE59E3" w14:textId="77777777" w:rsidR="00AC3DA9" w:rsidRDefault="00AC3DA9" w:rsidP="00AC3DA9">
      <w:pPr>
        <w:pStyle w:val="CMD"/>
      </w:pPr>
      <w:r>
        <w:t>banner motd # R3, Investigate Static Routes #</w:t>
      </w:r>
    </w:p>
    <w:p w14:paraId="705B51B9" w14:textId="77777777" w:rsidR="00AC3DA9" w:rsidRDefault="00AC3DA9" w:rsidP="00AC3DA9">
      <w:pPr>
        <w:pStyle w:val="CMD"/>
      </w:pPr>
      <w:r>
        <w:t>line con 0</w:t>
      </w:r>
    </w:p>
    <w:p w14:paraId="7A5B1493" w14:textId="77777777" w:rsidR="00AC3DA9" w:rsidRDefault="00962BA1" w:rsidP="00AC3DA9">
      <w:pPr>
        <w:pStyle w:val="CMD"/>
      </w:pPr>
      <w:r>
        <w:t xml:space="preserve"> </w:t>
      </w:r>
      <w:r w:rsidR="00AC3DA9">
        <w:t>exec-timeout 0 0</w:t>
      </w:r>
    </w:p>
    <w:p w14:paraId="13313AAD" w14:textId="77777777" w:rsidR="00AC3DA9" w:rsidRDefault="00962BA1" w:rsidP="00AC3DA9">
      <w:pPr>
        <w:pStyle w:val="CMD"/>
      </w:pPr>
      <w:r>
        <w:t xml:space="preserve"> </w:t>
      </w:r>
      <w:r w:rsidR="00AC3DA9">
        <w:t>logging synchronous</w:t>
      </w:r>
    </w:p>
    <w:p w14:paraId="62A4A848" w14:textId="77777777" w:rsidR="00AC3DA9" w:rsidRDefault="00962BA1" w:rsidP="00AC3DA9">
      <w:pPr>
        <w:pStyle w:val="CMD"/>
      </w:pPr>
      <w:r>
        <w:t xml:space="preserve"> </w:t>
      </w:r>
      <w:r w:rsidR="00AC3DA9">
        <w:t>exit</w:t>
      </w:r>
    </w:p>
    <w:p w14:paraId="61D8BD27" w14:textId="77777777" w:rsidR="00AC3DA9" w:rsidRDefault="00AC3DA9" w:rsidP="00AC3DA9">
      <w:pPr>
        <w:pStyle w:val="CMD"/>
      </w:pPr>
      <w:r>
        <w:t>line vty 0 4</w:t>
      </w:r>
    </w:p>
    <w:p w14:paraId="52DD69B1" w14:textId="77777777" w:rsidR="00AC3DA9" w:rsidRDefault="00962BA1" w:rsidP="00AC3DA9">
      <w:pPr>
        <w:pStyle w:val="CMD"/>
      </w:pPr>
      <w:r>
        <w:t xml:space="preserve"> </w:t>
      </w:r>
      <w:r w:rsidR="00AC3DA9">
        <w:t>privilege level 15</w:t>
      </w:r>
    </w:p>
    <w:p w14:paraId="132C940E" w14:textId="77777777" w:rsidR="00AC3DA9" w:rsidRDefault="00962BA1" w:rsidP="00AC3DA9">
      <w:pPr>
        <w:pStyle w:val="CMD"/>
      </w:pPr>
      <w:r>
        <w:t xml:space="preserve"> </w:t>
      </w:r>
      <w:r w:rsidR="00AC3DA9">
        <w:t>password cisco123</w:t>
      </w:r>
    </w:p>
    <w:p w14:paraId="30388E04" w14:textId="77777777" w:rsidR="00AC3DA9" w:rsidRDefault="00962BA1" w:rsidP="00AC3DA9">
      <w:pPr>
        <w:pStyle w:val="CMD"/>
      </w:pPr>
      <w:r>
        <w:t xml:space="preserve"> </w:t>
      </w:r>
      <w:r w:rsidR="00AC3DA9">
        <w:t>exec-timeout 0 0</w:t>
      </w:r>
    </w:p>
    <w:p w14:paraId="04ACFA63" w14:textId="77777777" w:rsidR="00AC3DA9" w:rsidRDefault="00962BA1" w:rsidP="00AC3DA9">
      <w:pPr>
        <w:pStyle w:val="CMD"/>
      </w:pPr>
      <w:r>
        <w:t xml:space="preserve"> </w:t>
      </w:r>
      <w:r w:rsidR="00AC3DA9">
        <w:t>logging synchronous</w:t>
      </w:r>
    </w:p>
    <w:p w14:paraId="7B0E4DA7" w14:textId="77777777" w:rsidR="00AC3DA9" w:rsidRDefault="00962BA1" w:rsidP="00AC3DA9">
      <w:pPr>
        <w:pStyle w:val="CMD"/>
      </w:pPr>
      <w:r>
        <w:t xml:space="preserve"> </w:t>
      </w:r>
      <w:r w:rsidR="00AC3DA9">
        <w:t>login</w:t>
      </w:r>
    </w:p>
    <w:p w14:paraId="6EC5E784" w14:textId="77777777" w:rsidR="00AC3DA9" w:rsidRDefault="00962BA1" w:rsidP="00AC3DA9">
      <w:pPr>
        <w:pStyle w:val="CMD"/>
      </w:pPr>
      <w:r>
        <w:t xml:space="preserve"> </w:t>
      </w:r>
      <w:r w:rsidR="00AC3DA9">
        <w:t>exit</w:t>
      </w:r>
    </w:p>
    <w:p w14:paraId="394FA9DD" w14:textId="77777777" w:rsidR="00AC3DA9" w:rsidRDefault="00AC3DA9" w:rsidP="00AC3DA9">
      <w:pPr>
        <w:pStyle w:val="CMD"/>
      </w:pPr>
      <w:r>
        <w:t xml:space="preserve">interface g0/0/0 </w:t>
      </w:r>
    </w:p>
    <w:p w14:paraId="40346751" w14:textId="77777777" w:rsidR="00AC3DA9" w:rsidRDefault="00962BA1" w:rsidP="00AC3DA9">
      <w:pPr>
        <w:pStyle w:val="CMD"/>
      </w:pPr>
      <w:r>
        <w:t xml:space="preserve"> </w:t>
      </w:r>
      <w:proofErr w:type="spellStart"/>
      <w:r w:rsidR="00AC3DA9">
        <w:t>ip</w:t>
      </w:r>
      <w:proofErr w:type="spellEnd"/>
      <w:r w:rsidR="00AC3DA9">
        <w:t xml:space="preserve"> address 10.2.3.3 255.255.255.0</w:t>
      </w:r>
    </w:p>
    <w:p w14:paraId="356C54B6" w14:textId="77777777" w:rsidR="00AC3DA9" w:rsidRDefault="00962BA1" w:rsidP="00AC3DA9">
      <w:pPr>
        <w:pStyle w:val="CMD"/>
      </w:pPr>
      <w:r>
        <w:t xml:space="preserve"> </w:t>
      </w:r>
      <w:r w:rsidR="00AC3DA9">
        <w:t>ipv6 address fe80::3:1 link-local</w:t>
      </w:r>
    </w:p>
    <w:p w14:paraId="17FA8C22" w14:textId="77777777" w:rsidR="00AC3DA9" w:rsidRDefault="00962BA1" w:rsidP="00AC3DA9">
      <w:pPr>
        <w:pStyle w:val="CMD"/>
      </w:pPr>
      <w:r>
        <w:t xml:space="preserve"> </w:t>
      </w:r>
      <w:r w:rsidR="00AC3DA9">
        <w:t>ipv6 address 2001:db</w:t>
      </w:r>
      <w:proofErr w:type="gramStart"/>
      <w:r w:rsidR="00AC3DA9">
        <w:t>8:acad</w:t>
      </w:r>
      <w:proofErr w:type="gramEnd"/>
      <w:r w:rsidR="00AC3DA9">
        <w:t>:1023::3/64</w:t>
      </w:r>
    </w:p>
    <w:p w14:paraId="01DEA8CE" w14:textId="77777777" w:rsidR="00AC3DA9" w:rsidRDefault="00962BA1" w:rsidP="00AC3DA9">
      <w:pPr>
        <w:pStyle w:val="CMD"/>
      </w:pPr>
      <w:r>
        <w:lastRenderedPageBreak/>
        <w:t xml:space="preserve"> </w:t>
      </w:r>
      <w:r w:rsidR="00AC3DA9">
        <w:t>no shutdown</w:t>
      </w:r>
    </w:p>
    <w:p w14:paraId="55FEA001" w14:textId="77777777" w:rsidR="00AC3DA9" w:rsidRDefault="00962BA1" w:rsidP="00AC3DA9">
      <w:pPr>
        <w:pStyle w:val="CMD"/>
      </w:pPr>
      <w:r>
        <w:t xml:space="preserve"> </w:t>
      </w:r>
      <w:r w:rsidR="00AC3DA9">
        <w:t>exit</w:t>
      </w:r>
    </w:p>
    <w:p w14:paraId="244D36E9" w14:textId="77777777" w:rsidR="00AC3DA9" w:rsidRDefault="00AC3DA9" w:rsidP="00AC3DA9">
      <w:pPr>
        <w:pStyle w:val="CMD"/>
      </w:pPr>
      <w:r>
        <w:t>interface s0/1/0</w:t>
      </w:r>
    </w:p>
    <w:p w14:paraId="41404C61" w14:textId="77777777" w:rsidR="00AC3DA9" w:rsidRDefault="00962BA1" w:rsidP="00AC3DA9">
      <w:pPr>
        <w:pStyle w:val="CMD"/>
      </w:pPr>
      <w:r>
        <w:t xml:space="preserve"> </w:t>
      </w:r>
      <w:proofErr w:type="spellStart"/>
      <w:r w:rsidR="00AC3DA9">
        <w:t>ip</w:t>
      </w:r>
      <w:proofErr w:type="spellEnd"/>
      <w:r w:rsidR="00AC3DA9">
        <w:t xml:space="preserve"> address 10.1.3.3 255.255.255.128</w:t>
      </w:r>
    </w:p>
    <w:p w14:paraId="5ABF06DE" w14:textId="77777777" w:rsidR="00AC3DA9" w:rsidRDefault="00962BA1" w:rsidP="00AC3DA9">
      <w:pPr>
        <w:pStyle w:val="CMD"/>
      </w:pPr>
      <w:r>
        <w:t xml:space="preserve"> </w:t>
      </w:r>
      <w:r w:rsidR="00AC3DA9">
        <w:t>ipv6 address fe80::3:2 link-local</w:t>
      </w:r>
    </w:p>
    <w:p w14:paraId="6D77667C" w14:textId="77777777" w:rsidR="00AC3DA9" w:rsidRDefault="00962BA1" w:rsidP="00AC3DA9">
      <w:pPr>
        <w:pStyle w:val="CMD"/>
      </w:pPr>
      <w:r>
        <w:t xml:space="preserve"> </w:t>
      </w:r>
      <w:r w:rsidR="00AC3DA9">
        <w:t>ipv6 address 2001:db</w:t>
      </w:r>
      <w:proofErr w:type="gramStart"/>
      <w:r w:rsidR="00AC3DA9">
        <w:t>8:acad</w:t>
      </w:r>
      <w:proofErr w:type="gramEnd"/>
      <w:r w:rsidR="00AC3DA9">
        <w:t>:1013::3/64</w:t>
      </w:r>
    </w:p>
    <w:p w14:paraId="18A39C35" w14:textId="77777777" w:rsidR="00AC3DA9" w:rsidRDefault="00962BA1" w:rsidP="00AC3DA9">
      <w:pPr>
        <w:pStyle w:val="CMD"/>
      </w:pPr>
      <w:r>
        <w:t xml:space="preserve"> </w:t>
      </w:r>
      <w:r w:rsidR="00AC3DA9">
        <w:t>no shutdown</w:t>
      </w:r>
    </w:p>
    <w:p w14:paraId="57AC6C27" w14:textId="77777777" w:rsidR="00AC3DA9" w:rsidRDefault="00962BA1" w:rsidP="00AC3DA9">
      <w:pPr>
        <w:pStyle w:val="CMD"/>
      </w:pPr>
      <w:r>
        <w:t xml:space="preserve"> </w:t>
      </w:r>
      <w:r w:rsidR="00AC3DA9">
        <w:t>exit</w:t>
      </w:r>
    </w:p>
    <w:p w14:paraId="0CBDF847" w14:textId="77777777" w:rsidR="00AC3DA9" w:rsidRDefault="00AC3DA9" w:rsidP="00AC3DA9">
      <w:pPr>
        <w:pStyle w:val="CMD"/>
      </w:pPr>
      <w:r>
        <w:t>interface s0/1/1</w:t>
      </w:r>
    </w:p>
    <w:p w14:paraId="6EEA62AE" w14:textId="77777777" w:rsidR="00AC3DA9" w:rsidRDefault="00962BA1" w:rsidP="00AC3DA9">
      <w:pPr>
        <w:pStyle w:val="CMD"/>
      </w:pPr>
      <w:r>
        <w:t xml:space="preserve"> </w:t>
      </w:r>
      <w:proofErr w:type="spellStart"/>
      <w:r w:rsidR="00AC3DA9">
        <w:t>ip</w:t>
      </w:r>
      <w:proofErr w:type="spellEnd"/>
      <w:r w:rsidR="00AC3DA9">
        <w:t xml:space="preserve"> address 10.1.3.130 255.255.255.128</w:t>
      </w:r>
    </w:p>
    <w:p w14:paraId="30D89177" w14:textId="77777777" w:rsidR="00AC3DA9" w:rsidRDefault="00962BA1" w:rsidP="00AC3DA9">
      <w:pPr>
        <w:pStyle w:val="CMD"/>
      </w:pPr>
      <w:r>
        <w:t xml:space="preserve"> </w:t>
      </w:r>
      <w:r w:rsidR="00AC3DA9">
        <w:t>ipv6 address fe80::3:3 link-local</w:t>
      </w:r>
    </w:p>
    <w:p w14:paraId="7F515D91" w14:textId="77777777" w:rsidR="00AC3DA9" w:rsidRDefault="00962BA1" w:rsidP="00AC3DA9">
      <w:pPr>
        <w:pStyle w:val="CMD"/>
      </w:pPr>
      <w:r>
        <w:t xml:space="preserve"> </w:t>
      </w:r>
      <w:r w:rsidR="00AC3DA9">
        <w:t>ipv6 address 2001:db</w:t>
      </w:r>
      <w:proofErr w:type="gramStart"/>
      <w:r w:rsidR="00AC3DA9">
        <w:t>8:acad</w:t>
      </w:r>
      <w:proofErr w:type="gramEnd"/>
      <w:r w:rsidR="00AC3DA9">
        <w:t>:1014::3/64</w:t>
      </w:r>
    </w:p>
    <w:p w14:paraId="6F7F6D9F" w14:textId="77777777" w:rsidR="00AC3DA9" w:rsidRDefault="00962BA1" w:rsidP="00AC3DA9">
      <w:pPr>
        <w:pStyle w:val="CMD"/>
      </w:pPr>
      <w:r>
        <w:t xml:space="preserve"> </w:t>
      </w:r>
      <w:r w:rsidR="00AC3DA9">
        <w:t>no shutdown</w:t>
      </w:r>
    </w:p>
    <w:p w14:paraId="069D66F9" w14:textId="77777777" w:rsidR="00AC3DA9" w:rsidRDefault="00962BA1" w:rsidP="00AC3DA9">
      <w:pPr>
        <w:pStyle w:val="CMD"/>
      </w:pPr>
      <w:r>
        <w:t xml:space="preserve"> </w:t>
      </w:r>
      <w:r w:rsidR="00AC3DA9">
        <w:t>exit</w:t>
      </w:r>
    </w:p>
    <w:p w14:paraId="5F841BD2" w14:textId="77777777" w:rsidR="00AC3DA9" w:rsidRDefault="00AC3DA9" w:rsidP="00AC3DA9">
      <w:pPr>
        <w:pStyle w:val="CMD"/>
      </w:pPr>
      <w:r>
        <w:t>interface loopback 0</w:t>
      </w:r>
    </w:p>
    <w:p w14:paraId="6A2C3E6C" w14:textId="77777777" w:rsidR="00AC3DA9" w:rsidRDefault="00962BA1" w:rsidP="00AC3DA9">
      <w:pPr>
        <w:pStyle w:val="CMD"/>
      </w:pPr>
      <w:r>
        <w:t xml:space="preserve"> </w:t>
      </w:r>
      <w:proofErr w:type="spellStart"/>
      <w:r w:rsidR="00AC3DA9">
        <w:t>ip</w:t>
      </w:r>
      <w:proofErr w:type="spellEnd"/>
      <w:r w:rsidR="00AC3DA9">
        <w:t xml:space="preserve"> address 192.168.3.1 255.255.255.224</w:t>
      </w:r>
    </w:p>
    <w:p w14:paraId="3E63AE18" w14:textId="77777777" w:rsidR="00AC3DA9" w:rsidRDefault="00962BA1" w:rsidP="00AC3DA9">
      <w:pPr>
        <w:pStyle w:val="CMD"/>
      </w:pPr>
      <w:r>
        <w:t xml:space="preserve"> </w:t>
      </w:r>
      <w:r w:rsidR="00AC3DA9">
        <w:t>ipv6 address fe80::3:4 link-local</w:t>
      </w:r>
    </w:p>
    <w:p w14:paraId="111AA809" w14:textId="77777777" w:rsidR="00AC3DA9" w:rsidRDefault="00962BA1" w:rsidP="00AC3DA9">
      <w:pPr>
        <w:pStyle w:val="CMD"/>
      </w:pPr>
      <w:r>
        <w:t xml:space="preserve"> </w:t>
      </w:r>
      <w:r w:rsidR="00AC3DA9">
        <w:t>ipv6 address 2001:db</w:t>
      </w:r>
      <w:proofErr w:type="gramStart"/>
      <w:r w:rsidR="00AC3DA9">
        <w:t>8:acad</w:t>
      </w:r>
      <w:proofErr w:type="gramEnd"/>
      <w:r w:rsidR="00AC3DA9">
        <w:t>:3000::1/64</w:t>
      </w:r>
    </w:p>
    <w:p w14:paraId="46AD2887" w14:textId="77777777" w:rsidR="00AC3DA9" w:rsidRDefault="00962BA1" w:rsidP="00AC3DA9">
      <w:pPr>
        <w:pStyle w:val="CMD"/>
      </w:pPr>
      <w:r>
        <w:t xml:space="preserve"> </w:t>
      </w:r>
      <w:r w:rsidR="00AC3DA9">
        <w:t>no shutdown</w:t>
      </w:r>
    </w:p>
    <w:p w14:paraId="7BF892EA" w14:textId="77777777" w:rsidR="00AC3DA9" w:rsidRDefault="00962BA1" w:rsidP="00AC3DA9">
      <w:pPr>
        <w:pStyle w:val="CMD"/>
      </w:pPr>
      <w:r>
        <w:t xml:space="preserve"> </w:t>
      </w:r>
      <w:r w:rsidR="00AC3DA9">
        <w:t>exit</w:t>
      </w:r>
    </w:p>
    <w:p w14:paraId="0A290CFA" w14:textId="77777777" w:rsidR="00AC3DA9" w:rsidRDefault="00AC3DA9" w:rsidP="00AC3DA9">
      <w:pPr>
        <w:pStyle w:val="CMD"/>
      </w:pPr>
      <w:r>
        <w:t>end</w:t>
      </w:r>
    </w:p>
    <w:p w14:paraId="63E390EF" w14:textId="77777777" w:rsidR="00AC3DA9" w:rsidRPr="00AC3DA9" w:rsidRDefault="00AC3DA9" w:rsidP="00AC3DA9">
      <w:pPr>
        <w:pStyle w:val="SubStepAlpha"/>
      </w:pPr>
      <w:r>
        <w:t xml:space="preserve">Set the clock on each router to </w:t>
      </w:r>
      <w:r w:rsidRPr="00AC3DA9">
        <w:t>UTC time.</w:t>
      </w:r>
    </w:p>
    <w:p w14:paraId="2C3C10EB" w14:textId="02F90DEA" w:rsidR="00AC3DA9" w:rsidRDefault="00AC3DA9" w:rsidP="00163203">
      <w:pPr>
        <w:pStyle w:val="SubStepAlpha"/>
        <w:spacing w:after="0"/>
      </w:pPr>
      <w:r w:rsidRPr="00AC3DA9">
        <w:t>Save the running configuration t</w:t>
      </w:r>
      <w:r>
        <w:t>o startup-config.</w:t>
      </w:r>
    </w:p>
    <w:p w14:paraId="7928F60E" w14:textId="17294FDD" w:rsidR="00163203" w:rsidRDefault="00163203" w:rsidP="00163203">
      <w:pPr>
        <w:pStyle w:val="ConfigWindow"/>
      </w:pPr>
      <w:r>
        <w:t>Close configuration window</w:t>
      </w:r>
    </w:p>
    <w:p w14:paraId="1761D706" w14:textId="77777777" w:rsidR="00AC3DA9" w:rsidRDefault="00AC3DA9" w:rsidP="00AC3DA9">
      <w:pPr>
        <w:pStyle w:val="Heading2"/>
      </w:pPr>
      <w:r>
        <w:t>Configure and Investigate IPv4 Static Routes</w:t>
      </w:r>
    </w:p>
    <w:p w14:paraId="1F82B7E1" w14:textId="77777777" w:rsidR="00AC3DA9" w:rsidRDefault="00AC3DA9" w:rsidP="00AC3DA9">
      <w:pPr>
        <w:pStyle w:val="BodyTextL25"/>
      </w:pPr>
      <w:r>
        <w:t>In Part 2, you will configure and investigate various types of static routes. For this part of the lab</w:t>
      </w:r>
      <w:r w:rsidR="00645DEA">
        <w:t>,</w:t>
      </w:r>
      <w:r>
        <w:t xml:space="preserve"> all of your work will be on R1. Once again, the configuration being used here is not meant to represent best practice, but to assess your ability to complete the required configurations.</w:t>
      </w:r>
    </w:p>
    <w:p w14:paraId="74D4FD24" w14:textId="77777777" w:rsidR="00AC3DA9" w:rsidRDefault="00AC3DA9" w:rsidP="00AC3DA9">
      <w:pPr>
        <w:pStyle w:val="Heading3"/>
      </w:pPr>
      <w:r>
        <w:t>On R1, configure a directly attached static route.</w:t>
      </w:r>
    </w:p>
    <w:p w14:paraId="2A003615" w14:textId="77777777" w:rsidR="00AC3DA9" w:rsidRDefault="00AC3DA9" w:rsidP="00B572DA">
      <w:pPr>
        <w:pStyle w:val="SubStepAlpha"/>
      </w:pPr>
      <w:r>
        <w:t>Create a directly attached static route for the 192.168.2.0/27 network using G0/0/0 as the exit interface.</w:t>
      </w:r>
    </w:p>
    <w:p w14:paraId="65277B99" w14:textId="6D68819C" w:rsidR="00AC3DA9" w:rsidRDefault="00AC3DA9" w:rsidP="00163203">
      <w:pPr>
        <w:pStyle w:val="SubStepAlpha"/>
        <w:numPr>
          <w:ilvl w:val="0"/>
          <w:numId w:val="0"/>
        </w:numPr>
        <w:spacing w:after="0"/>
        <w:ind w:left="720"/>
      </w:pPr>
      <w:r w:rsidRPr="00724728">
        <w:rPr>
          <w:b/>
          <w:bCs/>
        </w:rPr>
        <w:t>Note</w:t>
      </w:r>
      <w:r>
        <w:t>: This kind of static route with an Ethernet-based exit interface is not recommended. The router would have to send an ARP request for every destination that matches the static route, consuming CPU and memory along the way. This could cause instability in a larger network.</w:t>
      </w:r>
    </w:p>
    <w:p w14:paraId="28B95C9B" w14:textId="77777777" w:rsidR="00163203" w:rsidRDefault="00163203" w:rsidP="00163203">
      <w:pPr>
        <w:pStyle w:val="ConfigWindow"/>
      </w:pPr>
      <w:r>
        <w:t>Open configuration window</w:t>
      </w:r>
    </w:p>
    <w:p w14:paraId="36BD90B9" w14:textId="77777777" w:rsidR="00AC3DA9" w:rsidRDefault="00AC3DA9" w:rsidP="00962BA1">
      <w:pPr>
        <w:pStyle w:val="CMD"/>
      </w:pPr>
      <w:r>
        <w:t xml:space="preserve">R1# </w:t>
      </w:r>
      <w:r w:rsidRPr="00962BA1">
        <w:rPr>
          <w:b/>
        </w:rPr>
        <w:t>config t</w:t>
      </w:r>
    </w:p>
    <w:p w14:paraId="2165D184" w14:textId="77777777" w:rsidR="00AC3DA9" w:rsidRDefault="00AC3DA9" w:rsidP="00AC3DA9">
      <w:pPr>
        <w:pStyle w:val="CMD"/>
      </w:pPr>
      <w:r>
        <w:t>Enter configuration commands, one per line.  End with CNTL/Z.</w:t>
      </w:r>
    </w:p>
    <w:p w14:paraId="5A23734B" w14:textId="77777777" w:rsidR="00AC3DA9" w:rsidRDefault="00AC3DA9" w:rsidP="00AC3DA9">
      <w:pPr>
        <w:pStyle w:val="CMD"/>
      </w:pPr>
      <w:r>
        <w:t xml:space="preserve">R1(config)# </w:t>
      </w:r>
      <w:proofErr w:type="spellStart"/>
      <w:r w:rsidRPr="0076147A">
        <w:rPr>
          <w:b/>
          <w:bCs/>
        </w:rPr>
        <w:t>ip</w:t>
      </w:r>
      <w:proofErr w:type="spellEnd"/>
      <w:r w:rsidRPr="0076147A">
        <w:rPr>
          <w:b/>
          <w:bCs/>
        </w:rPr>
        <w:t xml:space="preserve"> route 192.168.2.0 255.255.255.224 g0/0/0</w:t>
      </w:r>
    </w:p>
    <w:p w14:paraId="1D0AE2E2" w14:textId="77777777" w:rsidR="00AC3DA9" w:rsidRDefault="00AC3DA9" w:rsidP="00962BA1">
      <w:pPr>
        <w:pStyle w:val="CMD"/>
      </w:pPr>
      <w:r>
        <w:t xml:space="preserve">R1(config)# </w:t>
      </w:r>
      <w:r w:rsidRPr="0076147A">
        <w:rPr>
          <w:b/>
          <w:bCs/>
        </w:rPr>
        <w:t>end</w:t>
      </w:r>
    </w:p>
    <w:p w14:paraId="45AEBB63" w14:textId="77777777" w:rsidR="00AC3DA9" w:rsidRDefault="00AC3DA9" w:rsidP="00425287">
      <w:pPr>
        <w:pStyle w:val="SubStepAlpha"/>
      </w:pPr>
      <w:r>
        <w:t xml:space="preserve">Issue the command </w:t>
      </w:r>
      <w:r w:rsidRPr="0076147A">
        <w:rPr>
          <w:b/>
          <w:bCs/>
        </w:rPr>
        <w:t xml:space="preserve">show </w:t>
      </w:r>
      <w:proofErr w:type="spellStart"/>
      <w:r w:rsidRPr="0076147A">
        <w:rPr>
          <w:b/>
          <w:bCs/>
        </w:rPr>
        <w:t>ip</w:t>
      </w:r>
      <w:proofErr w:type="spellEnd"/>
      <w:r w:rsidRPr="0076147A">
        <w:rPr>
          <w:b/>
          <w:bCs/>
        </w:rPr>
        <w:t xml:space="preserve"> route static | begin Gateway</w:t>
      </w:r>
      <w:r>
        <w:t xml:space="preserve"> and examine the output. As long as interface GigabitEthernet0/0/0 is up and operational, this entry will be present in the routing table. Note that the output does not give you indication of the Administrative Distance or Metric for this route.</w:t>
      </w:r>
    </w:p>
    <w:p w14:paraId="5B57A326" w14:textId="77777777" w:rsidR="00AC3DA9" w:rsidRDefault="00AC3DA9" w:rsidP="00AC3DA9">
      <w:pPr>
        <w:pStyle w:val="CMD"/>
      </w:pPr>
      <w:r>
        <w:t xml:space="preserve">R1# </w:t>
      </w:r>
      <w:r w:rsidRPr="0076147A">
        <w:rPr>
          <w:b/>
          <w:bCs/>
        </w:rPr>
        <w:t xml:space="preserve">show </w:t>
      </w:r>
      <w:proofErr w:type="spellStart"/>
      <w:r w:rsidRPr="0076147A">
        <w:rPr>
          <w:b/>
          <w:bCs/>
        </w:rPr>
        <w:t>ip</w:t>
      </w:r>
      <w:proofErr w:type="spellEnd"/>
      <w:r w:rsidRPr="0076147A">
        <w:rPr>
          <w:b/>
          <w:bCs/>
        </w:rPr>
        <w:t xml:space="preserve"> route static | begin Gateway</w:t>
      </w:r>
    </w:p>
    <w:p w14:paraId="4C1ACF02" w14:textId="77777777" w:rsidR="00AC3DA9" w:rsidRDefault="00AC3DA9" w:rsidP="00962BA1">
      <w:pPr>
        <w:pStyle w:val="CMDOutput"/>
      </w:pPr>
      <w:r>
        <w:t>Gateway of last resort is not set</w:t>
      </w:r>
    </w:p>
    <w:p w14:paraId="3B845046" w14:textId="77777777" w:rsidR="00AC3DA9" w:rsidRDefault="00AC3DA9" w:rsidP="00962BA1">
      <w:pPr>
        <w:pStyle w:val="CMDOutput"/>
      </w:pPr>
    </w:p>
    <w:p w14:paraId="5E087162" w14:textId="77777777" w:rsidR="00AC3DA9" w:rsidRDefault="00AC3DA9" w:rsidP="00962BA1">
      <w:pPr>
        <w:pStyle w:val="CMDOutput"/>
      </w:pPr>
      <w:r>
        <w:t xml:space="preserve">      192.168.2.0/27 is </w:t>
      </w:r>
      <w:proofErr w:type="spellStart"/>
      <w:r>
        <w:t>subnetted</w:t>
      </w:r>
      <w:proofErr w:type="spellEnd"/>
      <w:r>
        <w:t>, 1 subnets</w:t>
      </w:r>
    </w:p>
    <w:p w14:paraId="04F2A248" w14:textId="77777777" w:rsidR="00AC3DA9" w:rsidRDefault="00AC3DA9" w:rsidP="00962BA1">
      <w:pPr>
        <w:pStyle w:val="CMDOutput"/>
      </w:pPr>
      <w:r w:rsidRPr="0076147A">
        <w:rPr>
          <w:highlight w:val="yellow"/>
        </w:rPr>
        <w:lastRenderedPageBreak/>
        <w:t>S        192.168.2.0 is directly connected, GigabitEthernet0/0/0</w:t>
      </w:r>
    </w:p>
    <w:p w14:paraId="6B486A49" w14:textId="77777777" w:rsidR="00AC3DA9" w:rsidRDefault="00AC3DA9" w:rsidP="00425287">
      <w:pPr>
        <w:pStyle w:val="SubStepAlpha"/>
      </w:pPr>
      <w:r>
        <w:t xml:space="preserve">To get details on the route, issue the command </w:t>
      </w:r>
      <w:r w:rsidRPr="0076147A">
        <w:rPr>
          <w:b/>
          <w:bCs/>
        </w:rPr>
        <w:t xml:space="preserve">show </w:t>
      </w:r>
      <w:proofErr w:type="spellStart"/>
      <w:r w:rsidRPr="0076147A">
        <w:rPr>
          <w:b/>
          <w:bCs/>
        </w:rPr>
        <w:t>ip</w:t>
      </w:r>
      <w:proofErr w:type="spellEnd"/>
      <w:r w:rsidRPr="0076147A">
        <w:rPr>
          <w:b/>
          <w:bCs/>
        </w:rPr>
        <w:t xml:space="preserve"> route 192.168.2.0 255.255.255.224</w:t>
      </w:r>
      <w:r>
        <w:t xml:space="preserve">. This output provides the Administrative Distance and Metric for the route. An AD of 1 is the default for static routes and is the second most trusted AD available. </w:t>
      </w:r>
    </w:p>
    <w:p w14:paraId="54227352" w14:textId="77777777" w:rsidR="00AC3DA9" w:rsidRDefault="00AC3DA9" w:rsidP="00AC3DA9">
      <w:pPr>
        <w:pStyle w:val="CMD"/>
      </w:pPr>
      <w:r>
        <w:t xml:space="preserve">R1# </w:t>
      </w:r>
      <w:r w:rsidRPr="0076147A">
        <w:rPr>
          <w:b/>
          <w:bCs/>
        </w:rPr>
        <w:t xml:space="preserve">show </w:t>
      </w:r>
      <w:proofErr w:type="spellStart"/>
      <w:r w:rsidRPr="0076147A">
        <w:rPr>
          <w:b/>
          <w:bCs/>
        </w:rPr>
        <w:t>ip</w:t>
      </w:r>
      <w:proofErr w:type="spellEnd"/>
      <w:r w:rsidRPr="0076147A">
        <w:rPr>
          <w:b/>
          <w:bCs/>
        </w:rPr>
        <w:t xml:space="preserve"> route 192.168.2.0 255.255.255.224</w:t>
      </w:r>
    </w:p>
    <w:p w14:paraId="48AEF3EB" w14:textId="77777777" w:rsidR="00AC3DA9" w:rsidRDefault="00AC3DA9" w:rsidP="0093088E">
      <w:pPr>
        <w:pStyle w:val="CMDOutput"/>
      </w:pPr>
      <w:r>
        <w:t>Routing entry for 192.168.2.0/27</w:t>
      </w:r>
    </w:p>
    <w:p w14:paraId="7AD0641F" w14:textId="77777777" w:rsidR="00AC3DA9" w:rsidRDefault="00AC3DA9" w:rsidP="0093088E">
      <w:pPr>
        <w:pStyle w:val="CMDOutput"/>
      </w:pPr>
      <w:r>
        <w:t xml:space="preserve">  Known via "static", </w:t>
      </w:r>
      <w:r w:rsidRPr="00724728">
        <w:rPr>
          <w:highlight w:val="yellow"/>
        </w:rPr>
        <w:t>distance 1</w:t>
      </w:r>
      <w:r>
        <w:t xml:space="preserve">, </w:t>
      </w:r>
      <w:r w:rsidRPr="00724728">
        <w:rPr>
          <w:highlight w:val="yellow"/>
        </w:rPr>
        <w:t>metric 0 (connected)</w:t>
      </w:r>
    </w:p>
    <w:p w14:paraId="279DECBA" w14:textId="77777777" w:rsidR="00AC3DA9" w:rsidRDefault="00AC3DA9" w:rsidP="0093088E">
      <w:pPr>
        <w:pStyle w:val="CMDOutput"/>
      </w:pPr>
      <w:r>
        <w:t xml:space="preserve">  Routing Descriptor Blocks:</w:t>
      </w:r>
    </w:p>
    <w:p w14:paraId="708F71F6" w14:textId="77777777" w:rsidR="00AC3DA9" w:rsidRDefault="00AC3DA9" w:rsidP="0093088E">
      <w:pPr>
        <w:pStyle w:val="CMDOutput"/>
      </w:pPr>
      <w:r>
        <w:t xml:space="preserve">  * directly connected, via GigabitEthernet0/0/0</w:t>
      </w:r>
    </w:p>
    <w:p w14:paraId="4A13D4C4" w14:textId="77777777" w:rsidR="00AC3DA9" w:rsidRDefault="00AC3DA9" w:rsidP="0093088E">
      <w:pPr>
        <w:pStyle w:val="CMDOutput"/>
      </w:pPr>
      <w:r>
        <w:t xml:space="preserve">      </w:t>
      </w:r>
      <w:r w:rsidRPr="00724728">
        <w:rPr>
          <w:highlight w:val="yellow"/>
        </w:rPr>
        <w:t>Route metric is 0</w:t>
      </w:r>
      <w:r>
        <w:t>, traffic share count is 1</w:t>
      </w:r>
    </w:p>
    <w:p w14:paraId="75D63A57" w14:textId="77777777" w:rsidR="00AC3DA9" w:rsidRDefault="00AC3DA9" w:rsidP="00AC3DA9">
      <w:pPr>
        <w:pStyle w:val="Heading3"/>
      </w:pPr>
      <w:r>
        <w:t>On R1, configure a recursive static route.</w:t>
      </w:r>
    </w:p>
    <w:p w14:paraId="36892553" w14:textId="77777777" w:rsidR="00AC3DA9" w:rsidRDefault="00AC3DA9" w:rsidP="00AC3DA9">
      <w:pPr>
        <w:pStyle w:val="BodyTextL25"/>
      </w:pPr>
      <w:r>
        <w:t xml:space="preserve">Every route lookup must resolve to an exit interface. When the route for a destination is configured with an IP address as its next-hop, the router has to determine what exit interface to use to get to that next-hop, which causes a recursive lookup. A recursive route is one that requires an additional lookup in the routing table. </w:t>
      </w:r>
    </w:p>
    <w:p w14:paraId="4669B599" w14:textId="77777777" w:rsidR="00AC3DA9" w:rsidRDefault="00AC3DA9" w:rsidP="00AC3DA9">
      <w:pPr>
        <w:pStyle w:val="BodyTextL25"/>
      </w:pPr>
      <w:r>
        <w:t>Cisco Express Forwarding (CEF), which is enabled by default, automatically works through the iterative process of finding the exit interface so the CPU is not involved in that process for each packet matching the recursive route. This helps reduce latency and CPU load.</w:t>
      </w:r>
    </w:p>
    <w:p w14:paraId="60687D41" w14:textId="77777777" w:rsidR="00AC3DA9" w:rsidRDefault="00AC3DA9" w:rsidP="00AC3DA9">
      <w:pPr>
        <w:pStyle w:val="BodyTextL25"/>
      </w:pPr>
      <w:r w:rsidRPr="008E6839">
        <w:rPr>
          <w:b/>
          <w:bCs/>
        </w:rPr>
        <w:t>Note</w:t>
      </w:r>
      <w:r>
        <w:t xml:space="preserve">: A recursive static route cannot depend upon a default static route for next-hop resolution. The router must have a valid route to the intermediary </w:t>
      </w:r>
      <w:proofErr w:type="gramStart"/>
      <w:r>
        <w:t>network</w:t>
      </w:r>
      <w:proofErr w:type="gramEnd"/>
      <w:r>
        <w:t xml:space="preserve"> or the recursive static route will not be inserted into the routing table.</w:t>
      </w:r>
    </w:p>
    <w:p w14:paraId="239A1C2E" w14:textId="77777777" w:rsidR="00AC3DA9" w:rsidRDefault="00AC3DA9" w:rsidP="00AC3DA9">
      <w:pPr>
        <w:pStyle w:val="SubStepAlpha"/>
      </w:pPr>
      <w:r>
        <w:t>On R1, configure a recursive static route for the 10.2.3.0/24 network using the next hop address 10.1.2.2.</w:t>
      </w:r>
    </w:p>
    <w:p w14:paraId="6A37C3F6" w14:textId="77777777" w:rsidR="00AC3DA9" w:rsidRPr="00CF1DBD" w:rsidRDefault="00AC3DA9" w:rsidP="00AC3DA9">
      <w:pPr>
        <w:pStyle w:val="CMD"/>
        <w:rPr>
          <w:b/>
          <w:bCs/>
        </w:rPr>
      </w:pPr>
      <w:r>
        <w:t xml:space="preserve">R1# </w:t>
      </w:r>
      <w:r w:rsidRPr="00CF1DBD">
        <w:rPr>
          <w:b/>
          <w:bCs/>
        </w:rPr>
        <w:t>config t</w:t>
      </w:r>
    </w:p>
    <w:p w14:paraId="7865977F" w14:textId="77777777" w:rsidR="00AC3DA9" w:rsidRDefault="00AC3DA9" w:rsidP="00AC3DA9">
      <w:pPr>
        <w:pStyle w:val="CMD"/>
      </w:pPr>
      <w:r>
        <w:t>Enter configuration commands, one per line.  End with CNTL/Z.</w:t>
      </w:r>
    </w:p>
    <w:p w14:paraId="6C71C8E3" w14:textId="77777777" w:rsidR="00AC3DA9" w:rsidRPr="00CF1DBD" w:rsidRDefault="00AC3DA9" w:rsidP="00AC3DA9">
      <w:pPr>
        <w:pStyle w:val="CMD"/>
        <w:rPr>
          <w:b/>
          <w:bCs/>
        </w:rPr>
      </w:pPr>
      <w:r>
        <w:t xml:space="preserve">R1(config)# </w:t>
      </w:r>
      <w:proofErr w:type="spellStart"/>
      <w:r w:rsidRPr="00CF1DBD">
        <w:rPr>
          <w:b/>
          <w:bCs/>
        </w:rPr>
        <w:t>ip</w:t>
      </w:r>
      <w:proofErr w:type="spellEnd"/>
      <w:r w:rsidRPr="00CF1DBD">
        <w:rPr>
          <w:b/>
          <w:bCs/>
        </w:rPr>
        <w:t xml:space="preserve"> route 10.2.3.0 255.255.255.0 10.1.2.2</w:t>
      </w:r>
    </w:p>
    <w:p w14:paraId="6434A014" w14:textId="77777777" w:rsidR="00AC3DA9" w:rsidRDefault="00AC3DA9" w:rsidP="00EF3741">
      <w:pPr>
        <w:pStyle w:val="CMD"/>
      </w:pPr>
      <w:r>
        <w:t xml:space="preserve">R1(config)# </w:t>
      </w:r>
      <w:r w:rsidRPr="00CF1DBD">
        <w:rPr>
          <w:b/>
          <w:bCs/>
        </w:rPr>
        <w:t>end</w:t>
      </w:r>
    </w:p>
    <w:p w14:paraId="51EE0398" w14:textId="77777777" w:rsidR="00AC3DA9" w:rsidRDefault="00AC3DA9" w:rsidP="00AC3DA9">
      <w:pPr>
        <w:pStyle w:val="SubStepAlpha"/>
      </w:pPr>
      <w:r>
        <w:t xml:space="preserve">Issue the command </w:t>
      </w:r>
      <w:r w:rsidRPr="0076147A">
        <w:rPr>
          <w:b/>
          <w:bCs/>
        </w:rPr>
        <w:t xml:space="preserve">show </w:t>
      </w:r>
      <w:proofErr w:type="spellStart"/>
      <w:r w:rsidRPr="0076147A">
        <w:rPr>
          <w:b/>
          <w:bCs/>
        </w:rPr>
        <w:t>ip</w:t>
      </w:r>
      <w:proofErr w:type="spellEnd"/>
      <w:r w:rsidRPr="0076147A">
        <w:rPr>
          <w:b/>
          <w:bCs/>
        </w:rPr>
        <w:t xml:space="preserve"> route static </w:t>
      </w:r>
      <w:r w:rsidRPr="00B51D13">
        <w:rPr>
          <w:bCs/>
        </w:rPr>
        <w:t>|</w:t>
      </w:r>
      <w:r w:rsidRPr="0076147A">
        <w:rPr>
          <w:b/>
          <w:bCs/>
        </w:rPr>
        <w:t xml:space="preserve"> begin Gateway</w:t>
      </w:r>
      <w:r>
        <w:t xml:space="preserve"> and examine the output. Notice the entry for 10.2.3.0/24 does not list an exit interface. This indicates that a recursive lookup is necessary.</w:t>
      </w:r>
    </w:p>
    <w:p w14:paraId="330CC060" w14:textId="77777777" w:rsidR="00AC3DA9" w:rsidRDefault="00AC3DA9" w:rsidP="00AC3DA9">
      <w:pPr>
        <w:pStyle w:val="CMD"/>
      </w:pPr>
      <w:r>
        <w:t xml:space="preserve">R1# </w:t>
      </w:r>
      <w:r w:rsidRPr="00CF1DBD">
        <w:rPr>
          <w:b/>
          <w:bCs/>
        </w:rPr>
        <w:t xml:space="preserve">show </w:t>
      </w:r>
      <w:proofErr w:type="spellStart"/>
      <w:r w:rsidRPr="00CF1DBD">
        <w:rPr>
          <w:b/>
          <w:bCs/>
        </w:rPr>
        <w:t>ip</w:t>
      </w:r>
      <w:proofErr w:type="spellEnd"/>
      <w:r w:rsidRPr="00CF1DBD">
        <w:rPr>
          <w:b/>
          <w:bCs/>
        </w:rPr>
        <w:t xml:space="preserve"> route static | begin Gateway</w:t>
      </w:r>
    </w:p>
    <w:p w14:paraId="0B3CFAC5" w14:textId="77777777" w:rsidR="00AC3DA9" w:rsidRDefault="00AC3DA9" w:rsidP="0093088E">
      <w:pPr>
        <w:pStyle w:val="CMDOutput"/>
      </w:pPr>
      <w:r>
        <w:t>Gateway of last resort is not set</w:t>
      </w:r>
    </w:p>
    <w:p w14:paraId="3D6D0D84" w14:textId="77777777" w:rsidR="00AC3DA9" w:rsidRDefault="00AC3DA9" w:rsidP="0093088E">
      <w:pPr>
        <w:pStyle w:val="CMDOutput"/>
      </w:pPr>
    </w:p>
    <w:p w14:paraId="1BAC5267" w14:textId="77777777" w:rsidR="00AC3DA9" w:rsidRDefault="00AC3DA9" w:rsidP="0093088E">
      <w:pPr>
        <w:pStyle w:val="CMDOutput"/>
      </w:pPr>
      <w:r>
        <w:t xml:space="preserve">      10.0.0.0/8 is variably </w:t>
      </w:r>
      <w:proofErr w:type="spellStart"/>
      <w:r>
        <w:t>subnetted</w:t>
      </w:r>
      <w:proofErr w:type="spellEnd"/>
      <w:r>
        <w:t>, 7 subnets, 3 masks</w:t>
      </w:r>
    </w:p>
    <w:p w14:paraId="3CE1FDE7" w14:textId="77777777" w:rsidR="00AC3DA9" w:rsidRDefault="00AC3DA9" w:rsidP="0093088E">
      <w:pPr>
        <w:pStyle w:val="CMDOutput"/>
      </w:pPr>
      <w:r w:rsidRPr="00CF1DBD">
        <w:rPr>
          <w:highlight w:val="yellow"/>
        </w:rPr>
        <w:t>S        10.2.3.0/24 [1/0] via 10.1.2.2</w:t>
      </w:r>
    </w:p>
    <w:p w14:paraId="44D66182" w14:textId="77777777" w:rsidR="00AC3DA9" w:rsidRDefault="00AC3DA9" w:rsidP="0093088E">
      <w:pPr>
        <w:pStyle w:val="CMDOutput"/>
      </w:pPr>
      <w:r>
        <w:t xml:space="preserve">      192.168.2.0/27 is </w:t>
      </w:r>
      <w:proofErr w:type="spellStart"/>
      <w:r>
        <w:t>subnetted</w:t>
      </w:r>
      <w:proofErr w:type="spellEnd"/>
      <w:r>
        <w:t>, 1 subnets</w:t>
      </w:r>
    </w:p>
    <w:p w14:paraId="6F6782DA" w14:textId="77777777" w:rsidR="00AC3DA9" w:rsidRDefault="00AC3DA9" w:rsidP="0093088E">
      <w:pPr>
        <w:pStyle w:val="CMDOutput"/>
      </w:pPr>
      <w:r>
        <w:t>S        192.168.2.0 is directly connected, GigabitEthernet0/0/0</w:t>
      </w:r>
    </w:p>
    <w:p w14:paraId="7113E219" w14:textId="77777777" w:rsidR="00AC3DA9" w:rsidRDefault="00AC3DA9" w:rsidP="00AC3DA9">
      <w:pPr>
        <w:pStyle w:val="SubStepAlpha"/>
      </w:pPr>
      <w:r>
        <w:t xml:space="preserve">Issue the command </w:t>
      </w:r>
      <w:r w:rsidRPr="00B51D13">
        <w:rPr>
          <w:b/>
        </w:rPr>
        <w:t xml:space="preserve">show </w:t>
      </w:r>
      <w:proofErr w:type="spellStart"/>
      <w:r w:rsidRPr="00B51D13">
        <w:rPr>
          <w:b/>
        </w:rPr>
        <w:t>ip</w:t>
      </w:r>
      <w:proofErr w:type="spellEnd"/>
      <w:r w:rsidRPr="00B51D13">
        <w:rPr>
          <w:b/>
        </w:rPr>
        <w:t xml:space="preserve"> route 10.2.3.0 255.255.255.0</w:t>
      </w:r>
      <w:r>
        <w:t xml:space="preserve"> and examine the output. It shows all the information expected for a static route; an AD of 1 and a metric of 0. Once again, the output does not show a next hop address. Under non-CEF conditions, the router would have to do an additional route lookup to decide how to reach the next-hop address 10.1.2.2.</w:t>
      </w:r>
    </w:p>
    <w:p w14:paraId="22D5D17E" w14:textId="77777777" w:rsidR="00AC3DA9" w:rsidRDefault="00AC3DA9" w:rsidP="00AC3DA9">
      <w:pPr>
        <w:pStyle w:val="CMD"/>
      </w:pPr>
      <w:r>
        <w:t xml:space="preserve">R1# </w:t>
      </w:r>
      <w:r w:rsidRPr="00CF1DBD">
        <w:rPr>
          <w:b/>
          <w:bCs/>
        </w:rPr>
        <w:t xml:space="preserve">show </w:t>
      </w:r>
      <w:proofErr w:type="spellStart"/>
      <w:r w:rsidRPr="00CF1DBD">
        <w:rPr>
          <w:b/>
          <w:bCs/>
        </w:rPr>
        <w:t>ip</w:t>
      </w:r>
      <w:proofErr w:type="spellEnd"/>
      <w:r w:rsidRPr="00CF1DBD">
        <w:rPr>
          <w:b/>
          <w:bCs/>
        </w:rPr>
        <w:t xml:space="preserve"> route 10.2.3.0 255.255.255.0</w:t>
      </w:r>
    </w:p>
    <w:p w14:paraId="7FD2A4B6" w14:textId="77777777" w:rsidR="00AC3DA9" w:rsidRDefault="00AC3DA9" w:rsidP="0093088E">
      <w:pPr>
        <w:pStyle w:val="CMDOutput"/>
      </w:pPr>
      <w:r>
        <w:t>Routing entry for 10.2.3.0/24</w:t>
      </w:r>
    </w:p>
    <w:p w14:paraId="4F05E76E" w14:textId="77777777" w:rsidR="00AC3DA9" w:rsidRDefault="00AC3DA9" w:rsidP="0093088E">
      <w:pPr>
        <w:pStyle w:val="CMDOutput"/>
      </w:pPr>
      <w:r>
        <w:t xml:space="preserve">  Known via "static", distance 1, metric 0</w:t>
      </w:r>
    </w:p>
    <w:p w14:paraId="308C56FB" w14:textId="77777777" w:rsidR="00AC3DA9" w:rsidRDefault="00AC3DA9" w:rsidP="0093088E">
      <w:pPr>
        <w:pStyle w:val="CMDOutput"/>
      </w:pPr>
      <w:r>
        <w:t xml:space="preserve">  Routing Descriptor Blocks:</w:t>
      </w:r>
    </w:p>
    <w:p w14:paraId="12F1A3DE" w14:textId="77777777" w:rsidR="00AC3DA9" w:rsidRDefault="00AC3DA9" w:rsidP="0093088E">
      <w:pPr>
        <w:pStyle w:val="CMDOutput"/>
      </w:pPr>
      <w:r>
        <w:t xml:space="preserve">  * 10.1.2.2</w:t>
      </w:r>
    </w:p>
    <w:p w14:paraId="5B283677" w14:textId="77777777" w:rsidR="00AC3DA9" w:rsidRDefault="00AC3DA9" w:rsidP="0093088E">
      <w:pPr>
        <w:pStyle w:val="CMDOutput"/>
      </w:pPr>
      <w:r>
        <w:t xml:space="preserve">      Route metric is 0, traffic share count is 1</w:t>
      </w:r>
    </w:p>
    <w:p w14:paraId="30BE63A0" w14:textId="77777777" w:rsidR="00AC3DA9" w:rsidRDefault="00AC3DA9" w:rsidP="00AC3DA9">
      <w:pPr>
        <w:pStyle w:val="SubStepAlpha"/>
      </w:pPr>
      <w:r>
        <w:lastRenderedPageBreak/>
        <w:t xml:space="preserve">Issue the command </w:t>
      </w:r>
      <w:r w:rsidRPr="00BD1428">
        <w:rPr>
          <w:b/>
          <w:bCs/>
        </w:rPr>
        <w:t xml:space="preserve">show </w:t>
      </w:r>
      <w:proofErr w:type="spellStart"/>
      <w:r w:rsidRPr="00BD1428">
        <w:rPr>
          <w:b/>
          <w:bCs/>
        </w:rPr>
        <w:t>ip</w:t>
      </w:r>
      <w:proofErr w:type="spellEnd"/>
      <w:r w:rsidRPr="00BD1428">
        <w:rPr>
          <w:b/>
          <w:bCs/>
        </w:rPr>
        <w:t xml:space="preserve"> </w:t>
      </w:r>
      <w:proofErr w:type="spellStart"/>
      <w:r w:rsidRPr="00BD1428">
        <w:rPr>
          <w:b/>
          <w:bCs/>
        </w:rPr>
        <w:t>cef</w:t>
      </w:r>
      <w:proofErr w:type="spellEnd"/>
      <w:r w:rsidRPr="00BD1428">
        <w:rPr>
          <w:b/>
          <w:bCs/>
        </w:rPr>
        <w:t xml:space="preserve"> 10.2.3.0 255.255.255.0</w:t>
      </w:r>
      <w:r>
        <w:t xml:space="preserve"> and examine the output. Here is where we see that CEF has stepped in and solved the next-hop question for us, which means the router, in this case, will not have to perform an additional route lookup. This saves time and CPU cycles.</w:t>
      </w:r>
    </w:p>
    <w:p w14:paraId="1300B649" w14:textId="77777777" w:rsidR="00AC3DA9" w:rsidRDefault="00AC3DA9" w:rsidP="00AC3DA9">
      <w:pPr>
        <w:pStyle w:val="CMD"/>
      </w:pPr>
      <w:r>
        <w:t xml:space="preserve">R1# </w:t>
      </w:r>
      <w:r w:rsidRPr="00BD1428">
        <w:rPr>
          <w:b/>
          <w:bCs/>
        </w:rPr>
        <w:t xml:space="preserve">show </w:t>
      </w:r>
      <w:proofErr w:type="spellStart"/>
      <w:r w:rsidRPr="00BD1428">
        <w:rPr>
          <w:b/>
          <w:bCs/>
        </w:rPr>
        <w:t>ip</w:t>
      </w:r>
      <w:proofErr w:type="spellEnd"/>
      <w:r w:rsidRPr="00BD1428">
        <w:rPr>
          <w:b/>
          <w:bCs/>
        </w:rPr>
        <w:t xml:space="preserve"> </w:t>
      </w:r>
      <w:proofErr w:type="spellStart"/>
      <w:r w:rsidRPr="00BD1428">
        <w:rPr>
          <w:b/>
          <w:bCs/>
        </w:rPr>
        <w:t>cef</w:t>
      </w:r>
      <w:proofErr w:type="spellEnd"/>
      <w:r w:rsidRPr="00BD1428">
        <w:rPr>
          <w:b/>
          <w:bCs/>
        </w:rPr>
        <w:t xml:space="preserve"> 10.2.3.0 255.255.255.0</w:t>
      </w:r>
    </w:p>
    <w:p w14:paraId="1D5DDB19" w14:textId="77777777" w:rsidR="00AC3DA9" w:rsidRDefault="00AC3DA9" w:rsidP="00AC3DA9">
      <w:pPr>
        <w:pStyle w:val="CMD"/>
      </w:pPr>
      <w:r>
        <w:t>10.2.3.0/24</w:t>
      </w:r>
    </w:p>
    <w:p w14:paraId="34AB19FC" w14:textId="77777777" w:rsidR="00AC3DA9" w:rsidRDefault="00AC3DA9" w:rsidP="00AC3DA9">
      <w:pPr>
        <w:pStyle w:val="CMD"/>
      </w:pPr>
      <w:r>
        <w:t xml:space="preserve">  </w:t>
      </w:r>
      <w:proofErr w:type="spellStart"/>
      <w:r w:rsidRPr="00BD1428">
        <w:rPr>
          <w:highlight w:val="yellow"/>
        </w:rPr>
        <w:t>nexthop</w:t>
      </w:r>
      <w:proofErr w:type="spellEnd"/>
      <w:r w:rsidRPr="00BD1428">
        <w:rPr>
          <w:highlight w:val="yellow"/>
        </w:rPr>
        <w:t xml:space="preserve"> 10.1.2.2 GigabitEthernet0/0/0</w:t>
      </w:r>
    </w:p>
    <w:p w14:paraId="2310B277" w14:textId="77777777" w:rsidR="00AC3DA9" w:rsidRDefault="00AC3DA9" w:rsidP="00AC3DA9">
      <w:pPr>
        <w:pStyle w:val="Heading3"/>
      </w:pPr>
      <w:r>
        <w:t>On R1, configure a fully specified static route.</w:t>
      </w:r>
    </w:p>
    <w:p w14:paraId="529B3182" w14:textId="77777777" w:rsidR="00AC3DA9" w:rsidRPr="00BD1428" w:rsidRDefault="00AC3DA9" w:rsidP="00AC3DA9">
      <w:pPr>
        <w:pStyle w:val="BodyTextL25"/>
      </w:pPr>
      <w:r>
        <w:t>A fully specified static route is configured using both the exit interface specification and the next-hop IP address. The route is only valid if the exit interface is up. A fully specified static route is preferred so that recursive lookups do not result in routing decisions that might add latency to the path.</w:t>
      </w:r>
    </w:p>
    <w:p w14:paraId="26C71D7F" w14:textId="77777777" w:rsidR="00AC3DA9" w:rsidRDefault="00AC3DA9" w:rsidP="00AC3DA9">
      <w:pPr>
        <w:pStyle w:val="SubStepAlpha"/>
      </w:pPr>
      <w:r>
        <w:t>Remove the static route you had created for the 10.2.3.0/24 network and add a fully specified static route using interface g0/0/0 as the exit interface.</w:t>
      </w:r>
    </w:p>
    <w:p w14:paraId="3FC35FBD" w14:textId="77777777" w:rsidR="00AC3DA9" w:rsidRPr="00BD1428" w:rsidRDefault="00AC3DA9" w:rsidP="00AC3DA9">
      <w:pPr>
        <w:pStyle w:val="CMD"/>
        <w:rPr>
          <w:b/>
          <w:bCs/>
        </w:rPr>
      </w:pPr>
      <w:r>
        <w:t xml:space="preserve">R1# </w:t>
      </w:r>
      <w:r w:rsidRPr="00BD1428">
        <w:rPr>
          <w:b/>
          <w:bCs/>
        </w:rPr>
        <w:t>config t</w:t>
      </w:r>
    </w:p>
    <w:p w14:paraId="453C9DE4" w14:textId="77777777" w:rsidR="00AC3DA9" w:rsidRDefault="00AC3DA9" w:rsidP="00AC3DA9">
      <w:pPr>
        <w:pStyle w:val="CMD"/>
      </w:pPr>
      <w:r>
        <w:t>Enter configuration commands, one per line.  End with CNTL/Z.</w:t>
      </w:r>
    </w:p>
    <w:p w14:paraId="41821190" w14:textId="77777777" w:rsidR="00AC3DA9" w:rsidRDefault="00AC3DA9" w:rsidP="00AC3DA9">
      <w:pPr>
        <w:pStyle w:val="CMD"/>
      </w:pPr>
      <w:r>
        <w:t xml:space="preserve">R1(config)# </w:t>
      </w:r>
      <w:r w:rsidRPr="00BD1428">
        <w:rPr>
          <w:b/>
          <w:bCs/>
        </w:rPr>
        <w:t xml:space="preserve">no </w:t>
      </w:r>
      <w:proofErr w:type="spellStart"/>
      <w:r w:rsidRPr="00BD1428">
        <w:rPr>
          <w:b/>
          <w:bCs/>
        </w:rPr>
        <w:t>ip</w:t>
      </w:r>
      <w:proofErr w:type="spellEnd"/>
      <w:r w:rsidRPr="00BD1428">
        <w:rPr>
          <w:b/>
          <w:bCs/>
        </w:rPr>
        <w:t xml:space="preserve"> route 10.2.3.0 255.255.255.0 10.1.2.2</w:t>
      </w:r>
    </w:p>
    <w:p w14:paraId="35E8A412" w14:textId="77777777" w:rsidR="00AC3DA9" w:rsidRDefault="00AC3DA9" w:rsidP="00AC3DA9">
      <w:pPr>
        <w:pStyle w:val="CMD"/>
      </w:pPr>
      <w:r>
        <w:t xml:space="preserve">R1(config)# </w:t>
      </w:r>
      <w:proofErr w:type="spellStart"/>
      <w:r w:rsidRPr="00BD1428">
        <w:rPr>
          <w:b/>
          <w:bCs/>
        </w:rPr>
        <w:t>ip</w:t>
      </w:r>
      <w:proofErr w:type="spellEnd"/>
      <w:r w:rsidRPr="00BD1428">
        <w:rPr>
          <w:b/>
          <w:bCs/>
        </w:rPr>
        <w:t xml:space="preserve"> route 10.2.3.0 255.255.255.0 g0/0/0 10.1.2.2</w:t>
      </w:r>
    </w:p>
    <w:p w14:paraId="38EB0973" w14:textId="77777777" w:rsidR="00AC3DA9" w:rsidRDefault="00AC3DA9" w:rsidP="00AC3DA9">
      <w:pPr>
        <w:pStyle w:val="CMD"/>
      </w:pPr>
      <w:r>
        <w:t xml:space="preserve">R1(config)# </w:t>
      </w:r>
      <w:r w:rsidRPr="00BD1428">
        <w:rPr>
          <w:b/>
          <w:bCs/>
        </w:rPr>
        <w:t>end</w:t>
      </w:r>
    </w:p>
    <w:p w14:paraId="2BD6627C" w14:textId="77777777" w:rsidR="00AC3DA9" w:rsidRDefault="00AC3DA9" w:rsidP="00AC3DA9">
      <w:pPr>
        <w:pStyle w:val="SubStepAlpha"/>
      </w:pPr>
      <w:r>
        <w:t xml:space="preserve">Issue the command </w:t>
      </w:r>
      <w:r w:rsidRPr="00BD1428">
        <w:rPr>
          <w:b/>
          <w:bCs/>
        </w:rPr>
        <w:t xml:space="preserve">show </w:t>
      </w:r>
      <w:proofErr w:type="spellStart"/>
      <w:r w:rsidRPr="00BD1428">
        <w:rPr>
          <w:b/>
          <w:bCs/>
        </w:rPr>
        <w:t>ip</w:t>
      </w:r>
      <w:proofErr w:type="spellEnd"/>
      <w:r w:rsidRPr="00BD1428">
        <w:rPr>
          <w:b/>
          <w:bCs/>
        </w:rPr>
        <w:t xml:space="preserve"> route static </w:t>
      </w:r>
      <w:r w:rsidRPr="004D2E08">
        <w:rPr>
          <w:b/>
          <w:bCs/>
        </w:rPr>
        <w:t>|</w:t>
      </w:r>
      <w:r w:rsidRPr="00BD1428">
        <w:rPr>
          <w:b/>
          <w:bCs/>
        </w:rPr>
        <w:t xml:space="preserve"> begin Gateway</w:t>
      </w:r>
      <w:r>
        <w:t xml:space="preserve"> and examine the output. You now see that the route to 10.2.3.0/24 includes an exit interface.</w:t>
      </w:r>
    </w:p>
    <w:p w14:paraId="5A8D037D" w14:textId="77777777" w:rsidR="00AC3DA9" w:rsidRDefault="00AC3DA9" w:rsidP="00AC3DA9">
      <w:pPr>
        <w:pStyle w:val="CMD"/>
      </w:pPr>
      <w:r>
        <w:t xml:space="preserve">R1# </w:t>
      </w:r>
      <w:r w:rsidRPr="00BD1428">
        <w:rPr>
          <w:b/>
          <w:bCs/>
        </w:rPr>
        <w:t xml:space="preserve">show </w:t>
      </w:r>
      <w:proofErr w:type="spellStart"/>
      <w:r w:rsidRPr="00BD1428">
        <w:rPr>
          <w:b/>
          <w:bCs/>
        </w:rPr>
        <w:t>ip</w:t>
      </w:r>
      <w:proofErr w:type="spellEnd"/>
      <w:r w:rsidRPr="00BD1428">
        <w:rPr>
          <w:b/>
          <w:bCs/>
        </w:rPr>
        <w:t xml:space="preserve"> route static | begin Gateway</w:t>
      </w:r>
    </w:p>
    <w:p w14:paraId="6ECBC772" w14:textId="77777777" w:rsidR="00AC3DA9" w:rsidRDefault="00AC3DA9" w:rsidP="0093088E">
      <w:pPr>
        <w:pStyle w:val="CMDOutput"/>
      </w:pPr>
      <w:r>
        <w:t>Gateway of last resort is not set</w:t>
      </w:r>
    </w:p>
    <w:p w14:paraId="1AAF55FB" w14:textId="77777777" w:rsidR="00AC3DA9" w:rsidRDefault="00AC3DA9" w:rsidP="0093088E">
      <w:pPr>
        <w:pStyle w:val="CMDOutput"/>
      </w:pPr>
    </w:p>
    <w:p w14:paraId="53823182" w14:textId="77777777" w:rsidR="00AC3DA9" w:rsidRDefault="00AC3DA9" w:rsidP="0093088E">
      <w:pPr>
        <w:pStyle w:val="CMDOutput"/>
      </w:pPr>
      <w:r>
        <w:t xml:space="preserve">      10.0.0.0/8 is variably </w:t>
      </w:r>
      <w:proofErr w:type="spellStart"/>
      <w:r>
        <w:t>subnetted</w:t>
      </w:r>
      <w:proofErr w:type="spellEnd"/>
      <w:r>
        <w:t>, 7 subnets, 3 masks</w:t>
      </w:r>
    </w:p>
    <w:p w14:paraId="44B23253" w14:textId="77777777" w:rsidR="00AC3DA9" w:rsidRDefault="00AC3DA9" w:rsidP="0093088E">
      <w:pPr>
        <w:pStyle w:val="CMDOutput"/>
      </w:pPr>
      <w:r w:rsidRPr="00BD1428">
        <w:rPr>
          <w:highlight w:val="yellow"/>
        </w:rPr>
        <w:t>S        10.2.3.0/24 [1/0] via 10.1.2.2, GigabitEthernet0/0/0</w:t>
      </w:r>
    </w:p>
    <w:p w14:paraId="03417BCA" w14:textId="77777777" w:rsidR="00AC3DA9" w:rsidRDefault="00AC3DA9" w:rsidP="0093088E">
      <w:pPr>
        <w:pStyle w:val="CMDOutput"/>
      </w:pPr>
      <w:r>
        <w:t xml:space="preserve">      192.168.2.0/27 is </w:t>
      </w:r>
      <w:proofErr w:type="spellStart"/>
      <w:r>
        <w:t>subnetted</w:t>
      </w:r>
      <w:proofErr w:type="spellEnd"/>
      <w:r>
        <w:t>, 1 subnets</w:t>
      </w:r>
    </w:p>
    <w:p w14:paraId="02369B80" w14:textId="77777777" w:rsidR="00AC3DA9" w:rsidRDefault="00AC3DA9" w:rsidP="0093088E">
      <w:pPr>
        <w:pStyle w:val="CMDOutput"/>
      </w:pPr>
      <w:r>
        <w:t>S        192.168.2.0 is directly connected, GigabitEthernet0/0/0</w:t>
      </w:r>
    </w:p>
    <w:p w14:paraId="03F829F0" w14:textId="77777777" w:rsidR="00AC3DA9" w:rsidRDefault="00AC3DA9" w:rsidP="00AC3DA9">
      <w:pPr>
        <w:pStyle w:val="SubStepAlpha"/>
      </w:pPr>
      <w:r>
        <w:t xml:space="preserve">Issue the command </w:t>
      </w:r>
      <w:r w:rsidRPr="00DE4950">
        <w:rPr>
          <w:b/>
          <w:bCs/>
        </w:rPr>
        <w:t xml:space="preserve">show </w:t>
      </w:r>
      <w:proofErr w:type="spellStart"/>
      <w:r w:rsidRPr="00DE4950">
        <w:rPr>
          <w:b/>
          <w:bCs/>
        </w:rPr>
        <w:t>ip</w:t>
      </w:r>
      <w:proofErr w:type="spellEnd"/>
      <w:r w:rsidRPr="00DE4950">
        <w:rPr>
          <w:b/>
          <w:bCs/>
        </w:rPr>
        <w:t xml:space="preserve"> route 10.2.3.0 255.255.255.0</w:t>
      </w:r>
      <w:r>
        <w:t xml:space="preserve"> and examine the output. It also shows that 10.1.2.2. is reachable via interface g0/0/0.</w:t>
      </w:r>
    </w:p>
    <w:p w14:paraId="626D9BA5" w14:textId="77777777" w:rsidR="00AC3DA9" w:rsidRDefault="00AC3DA9" w:rsidP="00AC3DA9">
      <w:pPr>
        <w:pStyle w:val="CMD"/>
      </w:pPr>
      <w:r>
        <w:t xml:space="preserve">R1# </w:t>
      </w:r>
      <w:r w:rsidRPr="00DE4950">
        <w:rPr>
          <w:b/>
          <w:bCs/>
        </w:rPr>
        <w:t xml:space="preserve">show </w:t>
      </w:r>
      <w:proofErr w:type="spellStart"/>
      <w:r w:rsidRPr="00DE4950">
        <w:rPr>
          <w:b/>
          <w:bCs/>
        </w:rPr>
        <w:t>ip</w:t>
      </w:r>
      <w:proofErr w:type="spellEnd"/>
      <w:r w:rsidRPr="00DE4950">
        <w:rPr>
          <w:b/>
          <w:bCs/>
        </w:rPr>
        <w:t xml:space="preserve"> route 10.2.3.0 255.255.255.0</w:t>
      </w:r>
    </w:p>
    <w:p w14:paraId="21F8FBBF" w14:textId="77777777" w:rsidR="00AC3DA9" w:rsidRDefault="00AC3DA9" w:rsidP="0093088E">
      <w:pPr>
        <w:pStyle w:val="CMDOutput"/>
      </w:pPr>
      <w:r>
        <w:t>Routing entry for 10.2.3.0/24</w:t>
      </w:r>
    </w:p>
    <w:p w14:paraId="67DEA334" w14:textId="77777777" w:rsidR="00AC3DA9" w:rsidRDefault="00AC3DA9" w:rsidP="0093088E">
      <w:pPr>
        <w:pStyle w:val="CMDOutput"/>
      </w:pPr>
      <w:r>
        <w:t xml:space="preserve">  Known via "static", distance 1, metric 0</w:t>
      </w:r>
    </w:p>
    <w:p w14:paraId="6327F368" w14:textId="77777777" w:rsidR="00AC3DA9" w:rsidRDefault="00AC3DA9" w:rsidP="0093088E">
      <w:pPr>
        <w:pStyle w:val="CMDOutput"/>
      </w:pPr>
      <w:r>
        <w:t xml:space="preserve">  Routing Descriptor Blocks:</w:t>
      </w:r>
    </w:p>
    <w:p w14:paraId="0EB1BDBE" w14:textId="77777777" w:rsidR="00AC3DA9" w:rsidRDefault="00AC3DA9" w:rsidP="0093088E">
      <w:pPr>
        <w:pStyle w:val="CMDOutput"/>
      </w:pPr>
      <w:r>
        <w:t xml:space="preserve">  * 10.1.2.2, via GigabitEthernet0/0/0</w:t>
      </w:r>
    </w:p>
    <w:p w14:paraId="53C8D726" w14:textId="77777777" w:rsidR="00AC3DA9" w:rsidRPr="00F3753B" w:rsidRDefault="00AC3DA9" w:rsidP="0093088E">
      <w:pPr>
        <w:pStyle w:val="CMDOutput"/>
        <w:rPr>
          <w:b/>
          <w:bCs/>
        </w:rPr>
      </w:pPr>
      <w:r>
        <w:t xml:space="preserve">      Route metric is 0, traffic share count is 1</w:t>
      </w:r>
    </w:p>
    <w:p w14:paraId="5AF29E53" w14:textId="77777777" w:rsidR="00AC3DA9" w:rsidRDefault="00AC3DA9" w:rsidP="00AC3DA9">
      <w:pPr>
        <w:pStyle w:val="Heading3"/>
      </w:pPr>
      <w:r>
        <w:t>On R1, configure a floating static route.</w:t>
      </w:r>
    </w:p>
    <w:p w14:paraId="28B0C7F8" w14:textId="77777777" w:rsidR="00AC3DA9" w:rsidRDefault="00AC3DA9" w:rsidP="00AC3DA9">
      <w:pPr>
        <w:pStyle w:val="BodyTextL25"/>
      </w:pPr>
      <w:r>
        <w:t xml:space="preserve">Floating static routes typically provide secondary or backup to a primary link. </w:t>
      </w:r>
      <w:r w:rsidRPr="00AD325F">
        <w:t>By default, static routes have an administrative distance (AD) of 1 and di</w:t>
      </w:r>
      <w:r>
        <w:t>rectly connected routes have an</w:t>
      </w:r>
      <w:r w:rsidRPr="00AD325F">
        <w:t xml:space="preserve"> AD of zero.</w:t>
      </w:r>
      <w:r>
        <w:t xml:space="preserve"> Directly connected routes are seen in the routing table with a code of “C” or “L” with the AD of 0 as shown below:</w:t>
      </w:r>
    </w:p>
    <w:p w14:paraId="20F44B90" w14:textId="77777777" w:rsidR="00AC3DA9" w:rsidRDefault="00AC3DA9" w:rsidP="00AC3DA9">
      <w:pPr>
        <w:pStyle w:val="CMD"/>
      </w:pPr>
      <w:r>
        <w:t xml:space="preserve">R1# </w:t>
      </w:r>
      <w:r w:rsidRPr="009F09B8">
        <w:rPr>
          <w:b/>
          <w:bCs/>
        </w:rPr>
        <w:t xml:space="preserve">show </w:t>
      </w:r>
      <w:proofErr w:type="spellStart"/>
      <w:r w:rsidRPr="009F09B8">
        <w:rPr>
          <w:b/>
          <w:bCs/>
        </w:rPr>
        <w:t>ip</w:t>
      </w:r>
      <w:proofErr w:type="spellEnd"/>
      <w:r w:rsidRPr="009F09B8">
        <w:rPr>
          <w:b/>
          <w:bCs/>
        </w:rPr>
        <w:t xml:space="preserve"> route 10.1.2.1</w:t>
      </w:r>
    </w:p>
    <w:p w14:paraId="57039E51" w14:textId="77777777" w:rsidR="00AC3DA9" w:rsidRDefault="00AC3DA9" w:rsidP="0093088E">
      <w:pPr>
        <w:pStyle w:val="CMDOutput"/>
      </w:pPr>
      <w:r>
        <w:t>Routing entry for 10.1.2.1/32</w:t>
      </w:r>
    </w:p>
    <w:p w14:paraId="40DD5C72" w14:textId="77777777" w:rsidR="00AC3DA9" w:rsidRDefault="00AC3DA9" w:rsidP="0093088E">
      <w:pPr>
        <w:pStyle w:val="CMDOutput"/>
      </w:pPr>
      <w:r>
        <w:t xml:space="preserve">  Known via "connected", </w:t>
      </w:r>
      <w:r w:rsidRPr="009F09B8">
        <w:rPr>
          <w:highlight w:val="yellow"/>
        </w:rPr>
        <w:t>distance 0</w:t>
      </w:r>
      <w:r>
        <w:t>, metric 0 (connected)</w:t>
      </w:r>
    </w:p>
    <w:p w14:paraId="07306526" w14:textId="77777777" w:rsidR="00AC3DA9" w:rsidRDefault="00AC3DA9" w:rsidP="0093088E">
      <w:pPr>
        <w:pStyle w:val="CMDOutput"/>
      </w:pPr>
      <w:r>
        <w:t xml:space="preserve">  Routing Descriptor Blocks:</w:t>
      </w:r>
    </w:p>
    <w:p w14:paraId="66A50D36" w14:textId="77777777" w:rsidR="00AC3DA9" w:rsidRDefault="00AC3DA9" w:rsidP="0093088E">
      <w:pPr>
        <w:pStyle w:val="CMDOutput"/>
      </w:pPr>
      <w:r>
        <w:t xml:space="preserve">  * directly connected, via GigabitEthernet0/0/0</w:t>
      </w:r>
    </w:p>
    <w:p w14:paraId="64F8C979" w14:textId="77777777" w:rsidR="00AC3DA9" w:rsidRDefault="00AC3DA9" w:rsidP="0093088E">
      <w:pPr>
        <w:pStyle w:val="CMDOutput"/>
      </w:pPr>
      <w:r>
        <w:t xml:space="preserve">      Route metric is 0, traffic share count is 1</w:t>
      </w:r>
    </w:p>
    <w:p w14:paraId="375626A3" w14:textId="77777777" w:rsidR="0093088E" w:rsidRDefault="0093088E" w:rsidP="0093088E">
      <w:pPr>
        <w:pStyle w:val="CMDOutput"/>
      </w:pPr>
    </w:p>
    <w:p w14:paraId="7F150278" w14:textId="77777777" w:rsidR="00AC3DA9" w:rsidRDefault="00AC3DA9" w:rsidP="00AC3DA9">
      <w:pPr>
        <w:pStyle w:val="CMD"/>
      </w:pPr>
      <w:r>
        <w:lastRenderedPageBreak/>
        <w:t xml:space="preserve">R1# </w:t>
      </w:r>
      <w:r w:rsidRPr="009F09B8">
        <w:rPr>
          <w:b/>
          <w:bCs/>
        </w:rPr>
        <w:t xml:space="preserve">show </w:t>
      </w:r>
      <w:proofErr w:type="spellStart"/>
      <w:r w:rsidRPr="009F09B8">
        <w:rPr>
          <w:b/>
          <w:bCs/>
        </w:rPr>
        <w:t>ip</w:t>
      </w:r>
      <w:proofErr w:type="spellEnd"/>
      <w:r w:rsidRPr="009F09B8">
        <w:rPr>
          <w:b/>
          <w:bCs/>
        </w:rPr>
        <w:t xml:space="preserve"> route 10.1.2.0 255.255.255.0</w:t>
      </w:r>
    </w:p>
    <w:p w14:paraId="640CABD4" w14:textId="77777777" w:rsidR="00AC3DA9" w:rsidRDefault="00AC3DA9" w:rsidP="0093088E">
      <w:pPr>
        <w:pStyle w:val="CMDOutput"/>
      </w:pPr>
      <w:r>
        <w:t>Routing entry for 10.1.2.0/24</w:t>
      </w:r>
    </w:p>
    <w:p w14:paraId="5528D621" w14:textId="77777777" w:rsidR="00AC3DA9" w:rsidRDefault="00AC3DA9" w:rsidP="0093088E">
      <w:pPr>
        <w:pStyle w:val="CMDOutput"/>
      </w:pPr>
      <w:r>
        <w:t xml:space="preserve">  Known via "connected", </w:t>
      </w:r>
      <w:r w:rsidRPr="009F09B8">
        <w:rPr>
          <w:highlight w:val="yellow"/>
        </w:rPr>
        <w:t>distance 0</w:t>
      </w:r>
      <w:r>
        <w:t>, metric 0 (connected, via interface)</w:t>
      </w:r>
    </w:p>
    <w:p w14:paraId="1AABA255" w14:textId="77777777" w:rsidR="00AC3DA9" w:rsidRDefault="00AC3DA9" w:rsidP="0093088E">
      <w:pPr>
        <w:pStyle w:val="CMDOutput"/>
      </w:pPr>
      <w:r>
        <w:t xml:space="preserve">  Routing Descriptor Blocks:</w:t>
      </w:r>
    </w:p>
    <w:p w14:paraId="457F5166" w14:textId="77777777" w:rsidR="00AC3DA9" w:rsidRDefault="00AC3DA9" w:rsidP="0093088E">
      <w:pPr>
        <w:pStyle w:val="CMDOutput"/>
      </w:pPr>
      <w:r>
        <w:t xml:space="preserve">  * directly connected, via GigabitEthernet0/0/0</w:t>
      </w:r>
    </w:p>
    <w:p w14:paraId="40628A93" w14:textId="77777777" w:rsidR="00AC3DA9" w:rsidRDefault="00AC3DA9" w:rsidP="0093088E">
      <w:pPr>
        <w:pStyle w:val="CMDOutput"/>
      </w:pPr>
      <w:r>
        <w:t xml:space="preserve">      Route metric is 0, traffic share count is 1</w:t>
      </w:r>
    </w:p>
    <w:p w14:paraId="1F6AFF0C" w14:textId="77777777" w:rsidR="00AC3DA9" w:rsidRDefault="00AC3DA9" w:rsidP="00AC3DA9">
      <w:pPr>
        <w:pStyle w:val="BodyTextL25"/>
      </w:pPr>
      <w:r>
        <w:t>A floating static route is a static route that has been assigned a higher AD than the default. The classic use case for a floating static route is to provide a backup to a dynamic routing protocol. For example, the AD for OSPF is 110. As long as OSPF is working, destinations are reachable. But what if OSPF fails? Adding a floating static route with an AD of 112 would allow that route to be inserted into the routing table as soon as OSPF fails, and then be removed as soon as OSPF is restored. The key benefit to this is that traffic continues to flow.</w:t>
      </w:r>
    </w:p>
    <w:p w14:paraId="66C73A6F" w14:textId="77777777" w:rsidR="00AC3DA9" w:rsidRDefault="00AC3DA9" w:rsidP="00AC3DA9">
      <w:pPr>
        <w:pStyle w:val="BodyTextL25"/>
      </w:pPr>
      <w:r>
        <w:t>For this example, we will consider the connections between R1 and R3. Normally, when there are multiple direct connections between two routers and those connections are included in routing, we can expect equal cost load balancing to occur. In this case</w:t>
      </w:r>
      <w:r w:rsidR="00451A36">
        <w:t>,</w:t>
      </w:r>
      <w:r>
        <w:t xml:space="preserve"> we are going to manually control which connection is used so that we can demonstrate a floating static route.</w:t>
      </w:r>
    </w:p>
    <w:p w14:paraId="0419B4AE" w14:textId="77777777" w:rsidR="00AC3DA9" w:rsidRDefault="00AC3DA9" w:rsidP="00AC3DA9">
      <w:pPr>
        <w:pStyle w:val="SubStepAlpha"/>
      </w:pPr>
      <w:r>
        <w:t>Configure a fully specified static route to the 192.168.3.0/27 network using the exit interface s0/1/0 and the next hop 10.1.3.3.</w:t>
      </w:r>
    </w:p>
    <w:p w14:paraId="69353074" w14:textId="77777777" w:rsidR="00AC3DA9" w:rsidRPr="00F07217" w:rsidRDefault="00AC3DA9" w:rsidP="00AC3DA9">
      <w:pPr>
        <w:pStyle w:val="CMD"/>
        <w:rPr>
          <w:b/>
          <w:bCs/>
        </w:rPr>
      </w:pPr>
      <w:r>
        <w:t xml:space="preserve">R1# </w:t>
      </w:r>
      <w:r w:rsidRPr="00F07217">
        <w:rPr>
          <w:b/>
          <w:bCs/>
        </w:rPr>
        <w:t>config t</w:t>
      </w:r>
    </w:p>
    <w:p w14:paraId="3890C9A7" w14:textId="77777777" w:rsidR="00AC3DA9" w:rsidRDefault="00AC3DA9" w:rsidP="00AC3DA9">
      <w:pPr>
        <w:pStyle w:val="CMD"/>
      </w:pPr>
      <w:r>
        <w:t>Enter configuration commands, one per line.  End with CNTL/Z.</w:t>
      </w:r>
    </w:p>
    <w:p w14:paraId="2594DAA5" w14:textId="77777777" w:rsidR="00AC3DA9" w:rsidRDefault="00AC3DA9" w:rsidP="00AC3DA9">
      <w:pPr>
        <w:pStyle w:val="CMD"/>
      </w:pPr>
      <w:r>
        <w:t xml:space="preserve">R1(config)# </w:t>
      </w:r>
      <w:proofErr w:type="spellStart"/>
      <w:r w:rsidRPr="00F07217">
        <w:rPr>
          <w:b/>
          <w:bCs/>
        </w:rPr>
        <w:t>ip</w:t>
      </w:r>
      <w:proofErr w:type="spellEnd"/>
      <w:r w:rsidRPr="00F07217">
        <w:rPr>
          <w:b/>
          <w:bCs/>
        </w:rPr>
        <w:t xml:space="preserve"> route 192.168.3.0 255.255.255.224 s0/1/0 10.1.3.3</w:t>
      </w:r>
    </w:p>
    <w:p w14:paraId="5A94B0A6" w14:textId="77777777" w:rsidR="00AC3DA9" w:rsidRDefault="00AC3DA9" w:rsidP="00AC3DA9">
      <w:pPr>
        <w:pStyle w:val="CMD"/>
      </w:pPr>
      <w:r>
        <w:t xml:space="preserve">R1(config)# </w:t>
      </w:r>
      <w:r w:rsidRPr="00F07217">
        <w:rPr>
          <w:b/>
          <w:bCs/>
        </w:rPr>
        <w:t>end</w:t>
      </w:r>
    </w:p>
    <w:p w14:paraId="1549BFCD" w14:textId="77777777" w:rsidR="00AC3DA9" w:rsidRDefault="00AC3DA9" w:rsidP="00AC3DA9">
      <w:pPr>
        <w:pStyle w:val="SubStepAlpha"/>
      </w:pPr>
      <w:r>
        <w:t xml:space="preserve">Examine the routing table with the </w:t>
      </w:r>
      <w:r w:rsidRPr="006C16CB">
        <w:rPr>
          <w:b/>
          <w:bCs/>
        </w:rPr>
        <w:t xml:space="preserve">show </w:t>
      </w:r>
      <w:proofErr w:type="spellStart"/>
      <w:r w:rsidRPr="006C16CB">
        <w:rPr>
          <w:b/>
          <w:bCs/>
        </w:rPr>
        <w:t>ip</w:t>
      </w:r>
      <w:proofErr w:type="spellEnd"/>
      <w:r w:rsidRPr="006C16CB">
        <w:rPr>
          <w:b/>
          <w:bCs/>
        </w:rPr>
        <w:t xml:space="preserve"> route static | begin Gateway</w:t>
      </w:r>
      <w:r>
        <w:t xml:space="preserve"> command to ensure the route is in place.</w:t>
      </w:r>
    </w:p>
    <w:p w14:paraId="494FD9BD" w14:textId="77777777" w:rsidR="00AC3DA9" w:rsidRDefault="00AC3DA9" w:rsidP="00AC3DA9">
      <w:pPr>
        <w:pStyle w:val="CMD"/>
      </w:pPr>
      <w:r>
        <w:t xml:space="preserve">R1# </w:t>
      </w:r>
      <w:r w:rsidRPr="00F07217">
        <w:rPr>
          <w:b/>
          <w:bCs/>
        </w:rPr>
        <w:t xml:space="preserve">show </w:t>
      </w:r>
      <w:proofErr w:type="spellStart"/>
      <w:r w:rsidRPr="00F07217">
        <w:rPr>
          <w:b/>
          <w:bCs/>
        </w:rPr>
        <w:t>ip</w:t>
      </w:r>
      <w:proofErr w:type="spellEnd"/>
      <w:r w:rsidRPr="00F07217">
        <w:rPr>
          <w:b/>
          <w:bCs/>
        </w:rPr>
        <w:t xml:space="preserve"> route static | begin Gateway</w:t>
      </w:r>
    </w:p>
    <w:p w14:paraId="1760FF54" w14:textId="77777777" w:rsidR="00AC3DA9" w:rsidRDefault="00AC3DA9" w:rsidP="0093088E">
      <w:pPr>
        <w:pStyle w:val="CMDOutput"/>
      </w:pPr>
      <w:r>
        <w:t>Gateway of last resort is not set</w:t>
      </w:r>
    </w:p>
    <w:p w14:paraId="7F3000EB" w14:textId="77777777" w:rsidR="00AC3DA9" w:rsidRDefault="00AC3DA9" w:rsidP="0093088E">
      <w:pPr>
        <w:pStyle w:val="CMDOutput"/>
      </w:pPr>
    </w:p>
    <w:p w14:paraId="6FA03B8B" w14:textId="77777777" w:rsidR="00AC3DA9" w:rsidRDefault="00AC3DA9" w:rsidP="0093088E">
      <w:pPr>
        <w:pStyle w:val="CMDOutput"/>
      </w:pPr>
      <w:r>
        <w:t xml:space="preserve">      10.0.0.0/8 is variably </w:t>
      </w:r>
      <w:proofErr w:type="spellStart"/>
      <w:r>
        <w:t>subnetted</w:t>
      </w:r>
      <w:proofErr w:type="spellEnd"/>
      <w:r>
        <w:t>, 7 subnets, 3 masks</w:t>
      </w:r>
    </w:p>
    <w:p w14:paraId="71192D38" w14:textId="77777777" w:rsidR="00AC3DA9" w:rsidRDefault="00AC3DA9" w:rsidP="0093088E">
      <w:pPr>
        <w:pStyle w:val="CMDOutput"/>
      </w:pPr>
      <w:r>
        <w:t>S        10.2.3.0/24 [1/0] via 10.1.2.2, GigabitEthernet0/0/0</w:t>
      </w:r>
    </w:p>
    <w:p w14:paraId="6DE8A292" w14:textId="77777777" w:rsidR="00AC3DA9" w:rsidRDefault="00AC3DA9" w:rsidP="0093088E">
      <w:pPr>
        <w:pStyle w:val="CMDOutput"/>
      </w:pPr>
      <w:r>
        <w:t xml:space="preserve">      192.168.2.0/27 is </w:t>
      </w:r>
      <w:proofErr w:type="spellStart"/>
      <w:r>
        <w:t>subnetted</w:t>
      </w:r>
      <w:proofErr w:type="spellEnd"/>
      <w:r>
        <w:t>, 1 subnets</w:t>
      </w:r>
    </w:p>
    <w:p w14:paraId="10B1A42B" w14:textId="77777777" w:rsidR="00AC3DA9" w:rsidRDefault="00AC3DA9" w:rsidP="0093088E">
      <w:pPr>
        <w:pStyle w:val="CMDOutput"/>
      </w:pPr>
      <w:r>
        <w:t>S        192.168.2.0 is directly connected, GigabitEthernet0/0/0</w:t>
      </w:r>
    </w:p>
    <w:p w14:paraId="09F3B31B" w14:textId="77777777" w:rsidR="00AC3DA9" w:rsidRDefault="00AC3DA9" w:rsidP="0093088E">
      <w:pPr>
        <w:pStyle w:val="CMDOutput"/>
      </w:pPr>
      <w:r>
        <w:t xml:space="preserve">      192.168.3.0/27 is </w:t>
      </w:r>
      <w:proofErr w:type="spellStart"/>
      <w:r>
        <w:t>subnetted</w:t>
      </w:r>
      <w:proofErr w:type="spellEnd"/>
      <w:r>
        <w:t>, 1 subnets</w:t>
      </w:r>
    </w:p>
    <w:p w14:paraId="652AD019" w14:textId="77777777" w:rsidR="00AC3DA9" w:rsidRDefault="00AC3DA9" w:rsidP="0093088E">
      <w:pPr>
        <w:pStyle w:val="CMDOutput"/>
      </w:pPr>
      <w:r w:rsidRPr="00F07217">
        <w:rPr>
          <w:highlight w:val="yellow"/>
        </w:rPr>
        <w:t>S        192.168.3.0 [1/0] via 10.1.3.3, Serial0/1/0</w:t>
      </w:r>
    </w:p>
    <w:p w14:paraId="367E3F40" w14:textId="77777777" w:rsidR="00AC3DA9" w:rsidRDefault="00AC3DA9" w:rsidP="00AC3DA9">
      <w:pPr>
        <w:pStyle w:val="SubStepAlpha"/>
      </w:pPr>
      <w:r>
        <w:t>Configure another fully specified static route to the 192.168.3.0/27 network, but this time use the exit interface s0/1/1 and the next hop 10.1.3.130.</w:t>
      </w:r>
    </w:p>
    <w:p w14:paraId="244D50DE" w14:textId="77777777" w:rsidR="00AC3DA9" w:rsidRPr="00F07217" w:rsidRDefault="00AC3DA9" w:rsidP="00AC3DA9">
      <w:pPr>
        <w:pStyle w:val="CMD"/>
        <w:rPr>
          <w:b/>
          <w:bCs/>
        </w:rPr>
      </w:pPr>
      <w:r>
        <w:t xml:space="preserve">R1# </w:t>
      </w:r>
      <w:r w:rsidRPr="00F07217">
        <w:rPr>
          <w:b/>
          <w:bCs/>
        </w:rPr>
        <w:t>config t</w:t>
      </w:r>
    </w:p>
    <w:p w14:paraId="45242D97" w14:textId="77777777" w:rsidR="00AC3DA9" w:rsidRDefault="00AC3DA9" w:rsidP="00AC3DA9">
      <w:pPr>
        <w:pStyle w:val="CMD"/>
      </w:pPr>
      <w:r>
        <w:t>Enter configuration commands, one per line.  End with CNTL/Z.</w:t>
      </w:r>
    </w:p>
    <w:p w14:paraId="17F5C4A3" w14:textId="77777777" w:rsidR="00AC3DA9" w:rsidRPr="00F07217" w:rsidRDefault="00AC3DA9" w:rsidP="00AC3DA9">
      <w:pPr>
        <w:pStyle w:val="CMD"/>
        <w:rPr>
          <w:b/>
          <w:bCs/>
        </w:rPr>
      </w:pPr>
      <w:r>
        <w:t xml:space="preserve">R1(config)# </w:t>
      </w:r>
      <w:proofErr w:type="spellStart"/>
      <w:r w:rsidRPr="00F07217">
        <w:rPr>
          <w:b/>
          <w:bCs/>
        </w:rPr>
        <w:t>ip</w:t>
      </w:r>
      <w:proofErr w:type="spellEnd"/>
      <w:r w:rsidRPr="00F07217">
        <w:rPr>
          <w:b/>
          <w:bCs/>
        </w:rPr>
        <w:t xml:space="preserve"> route 192.168.3.0 255.255.255.224 s0/1/1 10.1.3.130</w:t>
      </w:r>
    </w:p>
    <w:p w14:paraId="4A855F55" w14:textId="77777777" w:rsidR="00AC3DA9" w:rsidRDefault="00AC3DA9" w:rsidP="00AC3DA9">
      <w:pPr>
        <w:pStyle w:val="CMD"/>
      </w:pPr>
      <w:r>
        <w:t xml:space="preserve">R1(config)# </w:t>
      </w:r>
      <w:r w:rsidRPr="00F07217">
        <w:rPr>
          <w:b/>
          <w:bCs/>
        </w:rPr>
        <w:t>end</w:t>
      </w:r>
    </w:p>
    <w:p w14:paraId="79A7099B" w14:textId="77777777" w:rsidR="00AC3DA9" w:rsidRDefault="00AC3DA9" w:rsidP="00AC3DA9">
      <w:pPr>
        <w:pStyle w:val="SubStepAlpha"/>
      </w:pPr>
      <w:r>
        <w:t xml:space="preserve">Examine the routing table with the </w:t>
      </w:r>
      <w:r w:rsidRPr="006C16CB">
        <w:rPr>
          <w:b/>
          <w:bCs/>
        </w:rPr>
        <w:t xml:space="preserve">show </w:t>
      </w:r>
      <w:proofErr w:type="spellStart"/>
      <w:r w:rsidRPr="006C16CB">
        <w:rPr>
          <w:b/>
          <w:bCs/>
        </w:rPr>
        <w:t>ip</w:t>
      </w:r>
      <w:proofErr w:type="spellEnd"/>
      <w:r w:rsidRPr="006C16CB">
        <w:rPr>
          <w:b/>
          <w:bCs/>
        </w:rPr>
        <w:t xml:space="preserve"> route static | begin Gateway</w:t>
      </w:r>
      <w:r>
        <w:t xml:space="preserve"> command and you will see that the router has adopted both routes as valid paths to the 192.168.3.0/27 network.</w:t>
      </w:r>
    </w:p>
    <w:p w14:paraId="18287553" w14:textId="77777777" w:rsidR="00AC3DA9" w:rsidRDefault="00AC3DA9" w:rsidP="00AC3DA9">
      <w:pPr>
        <w:pStyle w:val="CMD"/>
      </w:pPr>
      <w:r>
        <w:t xml:space="preserve">R1# </w:t>
      </w:r>
      <w:r w:rsidRPr="00F07217">
        <w:rPr>
          <w:b/>
          <w:bCs/>
        </w:rPr>
        <w:t xml:space="preserve">show </w:t>
      </w:r>
      <w:proofErr w:type="spellStart"/>
      <w:r w:rsidRPr="00F07217">
        <w:rPr>
          <w:b/>
          <w:bCs/>
        </w:rPr>
        <w:t>ip</w:t>
      </w:r>
      <w:proofErr w:type="spellEnd"/>
      <w:r w:rsidRPr="00F07217">
        <w:rPr>
          <w:b/>
          <w:bCs/>
        </w:rPr>
        <w:t xml:space="preserve"> route static | begin Gateway</w:t>
      </w:r>
    </w:p>
    <w:p w14:paraId="6329A7EC" w14:textId="77777777" w:rsidR="00AC3DA9" w:rsidRDefault="00AC3DA9" w:rsidP="0093088E">
      <w:pPr>
        <w:pStyle w:val="CMDOutput"/>
      </w:pPr>
      <w:r>
        <w:t>Gateway of last resort is not set</w:t>
      </w:r>
    </w:p>
    <w:p w14:paraId="501C0078" w14:textId="77777777" w:rsidR="00AC3DA9" w:rsidRDefault="00AC3DA9" w:rsidP="0093088E">
      <w:pPr>
        <w:pStyle w:val="CMDOutput"/>
      </w:pPr>
    </w:p>
    <w:p w14:paraId="5D4ADF79" w14:textId="77777777" w:rsidR="00AC3DA9" w:rsidRDefault="00AC3DA9" w:rsidP="0093088E">
      <w:pPr>
        <w:pStyle w:val="CMDOutput"/>
      </w:pPr>
      <w:r>
        <w:t xml:space="preserve">      10.0.0.0/8 is variably </w:t>
      </w:r>
      <w:proofErr w:type="spellStart"/>
      <w:r>
        <w:t>subnetted</w:t>
      </w:r>
      <w:proofErr w:type="spellEnd"/>
      <w:r>
        <w:t>, 7 subnets, 3 masks</w:t>
      </w:r>
    </w:p>
    <w:p w14:paraId="1C6C03AB" w14:textId="77777777" w:rsidR="00AC3DA9" w:rsidRDefault="00AC3DA9" w:rsidP="0093088E">
      <w:pPr>
        <w:pStyle w:val="CMDOutput"/>
      </w:pPr>
      <w:r>
        <w:t>S        10.2.3.0/24 [1/0] via 10.1.2.2, GigabitEthernet0/0/0</w:t>
      </w:r>
    </w:p>
    <w:p w14:paraId="76D5815F" w14:textId="77777777" w:rsidR="00AC3DA9" w:rsidRDefault="00AC3DA9" w:rsidP="0093088E">
      <w:pPr>
        <w:pStyle w:val="CMDOutput"/>
      </w:pPr>
      <w:r>
        <w:t xml:space="preserve">      192.168.2.0/27 is </w:t>
      </w:r>
      <w:proofErr w:type="spellStart"/>
      <w:r>
        <w:t>subnetted</w:t>
      </w:r>
      <w:proofErr w:type="spellEnd"/>
      <w:r>
        <w:t>, 1 subnets</w:t>
      </w:r>
    </w:p>
    <w:p w14:paraId="77D119F0" w14:textId="77777777" w:rsidR="00AC3DA9" w:rsidRDefault="00AC3DA9" w:rsidP="0093088E">
      <w:pPr>
        <w:pStyle w:val="CMDOutput"/>
      </w:pPr>
      <w:r>
        <w:lastRenderedPageBreak/>
        <w:t>S        192.168.2.0 is directly connected, GigabitEthernet0/0/0</w:t>
      </w:r>
    </w:p>
    <w:p w14:paraId="2BDCF2EA" w14:textId="77777777" w:rsidR="00AC3DA9" w:rsidRDefault="00AC3DA9" w:rsidP="0093088E">
      <w:pPr>
        <w:pStyle w:val="CMDOutput"/>
      </w:pPr>
      <w:r>
        <w:t xml:space="preserve">      192.168.3.0/27 is </w:t>
      </w:r>
      <w:proofErr w:type="spellStart"/>
      <w:r>
        <w:t>subnetted</w:t>
      </w:r>
      <w:proofErr w:type="spellEnd"/>
      <w:r>
        <w:t>, 1 subnets</w:t>
      </w:r>
    </w:p>
    <w:p w14:paraId="565FD60B" w14:textId="77777777" w:rsidR="00AC3DA9" w:rsidRPr="00F07217" w:rsidRDefault="00AC3DA9" w:rsidP="0093088E">
      <w:pPr>
        <w:pStyle w:val="CMDOutput"/>
        <w:rPr>
          <w:highlight w:val="yellow"/>
        </w:rPr>
      </w:pPr>
      <w:r w:rsidRPr="00F07217">
        <w:rPr>
          <w:highlight w:val="yellow"/>
        </w:rPr>
        <w:t>S        192.168.3.0 [1/0] via 10.1.3.130, Serial0/1/1</w:t>
      </w:r>
    </w:p>
    <w:p w14:paraId="35A35870" w14:textId="77777777" w:rsidR="00AC3DA9" w:rsidRDefault="00AC3DA9" w:rsidP="0093088E">
      <w:pPr>
        <w:pStyle w:val="CMDOutput"/>
      </w:pPr>
      <w:r w:rsidRPr="00F07217">
        <w:rPr>
          <w:highlight w:val="yellow"/>
        </w:rPr>
        <w:t xml:space="preserve">                     [1/0] via 10.1.3.3, Serial0/1/0</w:t>
      </w:r>
    </w:p>
    <w:p w14:paraId="56847E81" w14:textId="77777777" w:rsidR="00AC3DA9" w:rsidRDefault="00AC3DA9" w:rsidP="00AC3DA9">
      <w:pPr>
        <w:pStyle w:val="SubStepAlpha"/>
      </w:pPr>
      <w:r>
        <w:t xml:space="preserve">Look more closely at the route to the 192.168.3.0/27 network and you can verify how the router is going to load balance between the two paths. The </w:t>
      </w:r>
      <w:r w:rsidRPr="003B1127">
        <w:rPr>
          <w:i/>
          <w:iCs/>
        </w:rPr>
        <w:t>traffic share count</w:t>
      </w:r>
      <w:r>
        <w:t xml:space="preserve"> for each of the routes tells you the number of packets that will be sent using the referenced route. In this case, the s0/1/0 path will get one packet and then the s0/1/1 path will get one packet.</w:t>
      </w:r>
    </w:p>
    <w:p w14:paraId="33F5EF15" w14:textId="77777777" w:rsidR="00AC3DA9" w:rsidRDefault="00AC3DA9" w:rsidP="00AC3DA9">
      <w:pPr>
        <w:pStyle w:val="CMD"/>
      </w:pPr>
      <w:r>
        <w:t xml:space="preserve">R1# </w:t>
      </w:r>
      <w:r w:rsidRPr="00F07217">
        <w:rPr>
          <w:b/>
          <w:bCs/>
        </w:rPr>
        <w:t xml:space="preserve">show </w:t>
      </w:r>
      <w:proofErr w:type="spellStart"/>
      <w:r w:rsidRPr="00F07217">
        <w:rPr>
          <w:b/>
          <w:bCs/>
        </w:rPr>
        <w:t>ip</w:t>
      </w:r>
      <w:proofErr w:type="spellEnd"/>
      <w:r w:rsidRPr="00F07217">
        <w:rPr>
          <w:b/>
          <w:bCs/>
        </w:rPr>
        <w:t xml:space="preserve"> route 192.168.3.0 255.255.255.224</w:t>
      </w:r>
    </w:p>
    <w:p w14:paraId="7CE1D8C2" w14:textId="77777777" w:rsidR="00AC3DA9" w:rsidRDefault="00AC3DA9" w:rsidP="0093088E">
      <w:pPr>
        <w:pStyle w:val="CMDOutput"/>
      </w:pPr>
      <w:r>
        <w:t>Routing entry for 192.168.3.0/27</w:t>
      </w:r>
    </w:p>
    <w:p w14:paraId="7F458C66" w14:textId="77777777" w:rsidR="00AC3DA9" w:rsidRDefault="00AC3DA9" w:rsidP="0093088E">
      <w:pPr>
        <w:pStyle w:val="CMDOutput"/>
      </w:pPr>
      <w:r>
        <w:t xml:space="preserve">  Known via "static", distance 1, metric 0</w:t>
      </w:r>
    </w:p>
    <w:p w14:paraId="2A28240F" w14:textId="77777777" w:rsidR="00AC3DA9" w:rsidRDefault="00AC3DA9" w:rsidP="0093088E">
      <w:pPr>
        <w:pStyle w:val="CMDOutput"/>
      </w:pPr>
      <w:r>
        <w:t xml:space="preserve">  Routing Descriptor Blocks:</w:t>
      </w:r>
    </w:p>
    <w:p w14:paraId="60FC28CA" w14:textId="77777777" w:rsidR="00AC3DA9" w:rsidRDefault="00AC3DA9" w:rsidP="0093088E">
      <w:pPr>
        <w:pStyle w:val="CMDOutput"/>
      </w:pPr>
      <w:r>
        <w:t xml:space="preserve">    10.1.3.130, via Serial0/1/1</w:t>
      </w:r>
    </w:p>
    <w:p w14:paraId="44B5C950" w14:textId="77777777" w:rsidR="00AC3DA9" w:rsidRDefault="00AC3DA9" w:rsidP="0093088E">
      <w:pPr>
        <w:pStyle w:val="CMDOutput"/>
      </w:pPr>
      <w:r>
        <w:t xml:space="preserve">      Route metric is 0, </w:t>
      </w:r>
      <w:r w:rsidRPr="003B1127">
        <w:rPr>
          <w:highlight w:val="yellow"/>
        </w:rPr>
        <w:t>traffic share count is 1</w:t>
      </w:r>
    </w:p>
    <w:p w14:paraId="0CF8EC8A" w14:textId="77777777" w:rsidR="00AC3DA9" w:rsidRDefault="00AC3DA9" w:rsidP="0093088E">
      <w:pPr>
        <w:pStyle w:val="CMDOutput"/>
      </w:pPr>
      <w:r>
        <w:t xml:space="preserve">  * 10.1.3.3, via Serial0/1/0</w:t>
      </w:r>
    </w:p>
    <w:p w14:paraId="449721E1" w14:textId="77777777" w:rsidR="00AC3DA9" w:rsidRDefault="00AC3DA9" w:rsidP="0093088E">
      <w:pPr>
        <w:pStyle w:val="CMDOutput"/>
      </w:pPr>
      <w:r>
        <w:t xml:space="preserve">      Route metric is 0, </w:t>
      </w:r>
      <w:r w:rsidRPr="003B1127">
        <w:rPr>
          <w:highlight w:val="yellow"/>
        </w:rPr>
        <w:t>traffic share count is 1</w:t>
      </w:r>
    </w:p>
    <w:p w14:paraId="74FB93F8" w14:textId="77777777" w:rsidR="00AC3DA9" w:rsidRDefault="00AC3DA9" w:rsidP="00AC3DA9">
      <w:pPr>
        <w:pStyle w:val="SubStepAlpha"/>
      </w:pPr>
      <w:r>
        <w:t>Now you will adjust this so that the s0/1/1 path is a standby. You will do this by deleting the current route that uses s0/1/1 as an exit interface and adding in another static route via s0/1/1, this time adding an AD of 7.</w:t>
      </w:r>
    </w:p>
    <w:p w14:paraId="72688C20" w14:textId="77777777" w:rsidR="00AC3DA9" w:rsidRPr="003B1127" w:rsidRDefault="00AC3DA9" w:rsidP="00AC3DA9">
      <w:pPr>
        <w:pStyle w:val="CMD"/>
        <w:rPr>
          <w:b/>
          <w:bCs/>
        </w:rPr>
      </w:pPr>
      <w:r>
        <w:t xml:space="preserve">R1# </w:t>
      </w:r>
      <w:r w:rsidRPr="003B1127">
        <w:rPr>
          <w:b/>
          <w:bCs/>
        </w:rPr>
        <w:t>config t</w:t>
      </w:r>
    </w:p>
    <w:p w14:paraId="2FD48B5B" w14:textId="77777777" w:rsidR="00AC3DA9" w:rsidRDefault="00AC3DA9" w:rsidP="00AC3DA9">
      <w:pPr>
        <w:pStyle w:val="CMD"/>
      </w:pPr>
      <w:r>
        <w:t>Enter configuration commands, one per line.  End with CNTL/Z.</w:t>
      </w:r>
    </w:p>
    <w:p w14:paraId="07F2F2E9" w14:textId="77777777" w:rsidR="00AC3DA9" w:rsidRDefault="00AC3DA9" w:rsidP="00AC3DA9">
      <w:pPr>
        <w:pStyle w:val="CMD"/>
      </w:pPr>
      <w:r>
        <w:t xml:space="preserve">R1(config)# </w:t>
      </w:r>
      <w:r w:rsidRPr="003B1127">
        <w:rPr>
          <w:b/>
          <w:bCs/>
        </w:rPr>
        <w:t xml:space="preserve">no </w:t>
      </w:r>
      <w:proofErr w:type="spellStart"/>
      <w:r w:rsidRPr="003B1127">
        <w:rPr>
          <w:b/>
          <w:bCs/>
        </w:rPr>
        <w:t>ip</w:t>
      </w:r>
      <w:proofErr w:type="spellEnd"/>
      <w:r w:rsidRPr="003B1127">
        <w:rPr>
          <w:b/>
          <w:bCs/>
        </w:rPr>
        <w:t xml:space="preserve"> route 192.168.3.0 255.255.255.224 s0/1/1 10.1.3.130</w:t>
      </w:r>
    </w:p>
    <w:p w14:paraId="0E5D87C0" w14:textId="77777777" w:rsidR="00AC3DA9" w:rsidRPr="003B1127" w:rsidRDefault="00AC3DA9" w:rsidP="00AC3DA9">
      <w:pPr>
        <w:pStyle w:val="CMD"/>
        <w:rPr>
          <w:b/>
          <w:bCs/>
        </w:rPr>
      </w:pPr>
      <w:r>
        <w:t xml:space="preserve">R1(config)# </w:t>
      </w:r>
      <w:proofErr w:type="spellStart"/>
      <w:r w:rsidRPr="003B1127">
        <w:rPr>
          <w:b/>
          <w:bCs/>
        </w:rPr>
        <w:t>ip</w:t>
      </w:r>
      <w:proofErr w:type="spellEnd"/>
      <w:r w:rsidRPr="003B1127">
        <w:rPr>
          <w:b/>
          <w:bCs/>
        </w:rPr>
        <w:t xml:space="preserve"> route 192.168.3.0 255.255.255.224 s0/1/1 10.1.3.130 7</w:t>
      </w:r>
    </w:p>
    <w:p w14:paraId="352D7F95" w14:textId="77777777" w:rsidR="00AC3DA9" w:rsidRPr="003B1127" w:rsidRDefault="00AC3DA9" w:rsidP="00AC3DA9">
      <w:pPr>
        <w:pStyle w:val="CMD"/>
        <w:rPr>
          <w:b/>
          <w:bCs/>
        </w:rPr>
      </w:pPr>
      <w:r>
        <w:t xml:space="preserve">R1(config)# </w:t>
      </w:r>
      <w:r w:rsidRPr="003B1127">
        <w:rPr>
          <w:b/>
          <w:bCs/>
        </w:rPr>
        <w:t>end</w:t>
      </w:r>
    </w:p>
    <w:p w14:paraId="2D843EC3" w14:textId="77777777" w:rsidR="00AC3DA9" w:rsidRDefault="00AC3DA9" w:rsidP="00AC3DA9">
      <w:pPr>
        <w:pStyle w:val="SubStepAlpha"/>
      </w:pPr>
      <w:r>
        <w:t xml:space="preserve">Now examine the routing table with the </w:t>
      </w:r>
      <w:r w:rsidRPr="006C16CB">
        <w:rPr>
          <w:b/>
          <w:bCs/>
        </w:rPr>
        <w:t xml:space="preserve">show </w:t>
      </w:r>
      <w:proofErr w:type="spellStart"/>
      <w:r w:rsidRPr="006C16CB">
        <w:rPr>
          <w:b/>
          <w:bCs/>
        </w:rPr>
        <w:t>ip</w:t>
      </w:r>
      <w:proofErr w:type="spellEnd"/>
      <w:r w:rsidRPr="006C16CB">
        <w:rPr>
          <w:b/>
          <w:bCs/>
        </w:rPr>
        <w:t xml:space="preserve"> route static | begin Gateway</w:t>
      </w:r>
      <w:r>
        <w:t xml:space="preserve"> command, and you will see there is only one route to the 192.168.3.0/27 network in the routing table.</w:t>
      </w:r>
    </w:p>
    <w:p w14:paraId="45688B31" w14:textId="77777777" w:rsidR="00AC3DA9" w:rsidRPr="003B1127" w:rsidRDefault="00AC3DA9" w:rsidP="00AC3DA9">
      <w:pPr>
        <w:pStyle w:val="CMD"/>
        <w:rPr>
          <w:b/>
          <w:bCs/>
        </w:rPr>
      </w:pPr>
      <w:r>
        <w:t xml:space="preserve">R1# </w:t>
      </w:r>
      <w:r w:rsidRPr="003B1127">
        <w:rPr>
          <w:b/>
          <w:bCs/>
        </w:rPr>
        <w:t xml:space="preserve">show </w:t>
      </w:r>
      <w:proofErr w:type="spellStart"/>
      <w:r w:rsidRPr="003B1127">
        <w:rPr>
          <w:b/>
          <w:bCs/>
        </w:rPr>
        <w:t>ip</w:t>
      </w:r>
      <w:proofErr w:type="spellEnd"/>
      <w:r w:rsidRPr="003B1127">
        <w:rPr>
          <w:b/>
          <w:bCs/>
        </w:rPr>
        <w:t xml:space="preserve"> route static | begin Gateway</w:t>
      </w:r>
    </w:p>
    <w:p w14:paraId="56B0B429" w14:textId="77777777" w:rsidR="00AC3DA9" w:rsidRDefault="00AC3DA9" w:rsidP="0093088E">
      <w:pPr>
        <w:pStyle w:val="CMDOutput"/>
      </w:pPr>
      <w:r>
        <w:t>Gateway of last resort is not set</w:t>
      </w:r>
    </w:p>
    <w:p w14:paraId="53FC6F2C" w14:textId="77777777" w:rsidR="00AC3DA9" w:rsidRDefault="00AC3DA9" w:rsidP="0093088E">
      <w:pPr>
        <w:pStyle w:val="CMDOutput"/>
      </w:pPr>
    </w:p>
    <w:p w14:paraId="1641C281" w14:textId="77777777" w:rsidR="00AC3DA9" w:rsidRDefault="00AC3DA9" w:rsidP="0093088E">
      <w:pPr>
        <w:pStyle w:val="CMDOutput"/>
      </w:pPr>
      <w:r>
        <w:t xml:space="preserve">      10.0.0.0/8 is variably </w:t>
      </w:r>
      <w:proofErr w:type="spellStart"/>
      <w:r>
        <w:t>subnetted</w:t>
      </w:r>
      <w:proofErr w:type="spellEnd"/>
      <w:r>
        <w:t>, 7 subnets, 3 masks</w:t>
      </w:r>
    </w:p>
    <w:p w14:paraId="73CF8855" w14:textId="77777777" w:rsidR="00AC3DA9" w:rsidRDefault="00AC3DA9" w:rsidP="0093088E">
      <w:pPr>
        <w:pStyle w:val="CMDOutput"/>
      </w:pPr>
      <w:r>
        <w:t>S        10.2.3.0/24 [1/0] via 10.1.2.2, GigabitEthernet0/0/0</w:t>
      </w:r>
    </w:p>
    <w:p w14:paraId="7BAE0AEE" w14:textId="77777777" w:rsidR="00AC3DA9" w:rsidRDefault="00AC3DA9" w:rsidP="0093088E">
      <w:pPr>
        <w:pStyle w:val="CMDOutput"/>
      </w:pPr>
      <w:r>
        <w:t xml:space="preserve">      192.168.2.0/27 is </w:t>
      </w:r>
      <w:proofErr w:type="spellStart"/>
      <w:r>
        <w:t>subnetted</w:t>
      </w:r>
      <w:proofErr w:type="spellEnd"/>
      <w:r>
        <w:t>, 1 subnets</w:t>
      </w:r>
    </w:p>
    <w:p w14:paraId="5EE63595" w14:textId="77777777" w:rsidR="00AC3DA9" w:rsidRDefault="00AC3DA9" w:rsidP="0093088E">
      <w:pPr>
        <w:pStyle w:val="CMDOutput"/>
      </w:pPr>
      <w:r>
        <w:t>S        192.168.2.0 is directly connected, GigabitEthernet0/0/0</w:t>
      </w:r>
    </w:p>
    <w:p w14:paraId="40A28F56" w14:textId="77777777" w:rsidR="00AC3DA9" w:rsidRDefault="00AC3DA9" w:rsidP="0093088E">
      <w:pPr>
        <w:pStyle w:val="CMDOutput"/>
      </w:pPr>
      <w:r>
        <w:t xml:space="preserve">      192.168.3.0/27 is </w:t>
      </w:r>
      <w:proofErr w:type="spellStart"/>
      <w:r>
        <w:t>subnetted</w:t>
      </w:r>
      <w:proofErr w:type="spellEnd"/>
      <w:r>
        <w:t>, 1 subnets</w:t>
      </w:r>
    </w:p>
    <w:p w14:paraId="3761B9E6" w14:textId="77777777" w:rsidR="00AC3DA9" w:rsidRDefault="00AC3DA9" w:rsidP="0093088E">
      <w:pPr>
        <w:pStyle w:val="CMDOutput"/>
      </w:pPr>
      <w:r w:rsidRPr="003B1127">
        <w:rPr>
          <w:highlight w:val="yellow"/>
        </w:rPr>
        <w:t>S        192.168.3.0 [1/0] via 10.1.3.3, Serial0/1/0</w:t>
      </w:r>
    </w:p>
    <w:p w14:paraId="3B25765C" w14:textId="77777777" w:rsidR="00AC3DA9" w:rsidRDefault="00AC3DA9" w:rsidP="00AC3DA9">
      <w:pPr>
        <w:pStyle w:val="SubStepAlpha"/>
      </w:pPr>
      <w:r>
        <w:t xml:space="preserve">The output of </w:t>
      </w:r>
      <w:r w:rsidRPr="009461DA">
        <w:rPr>
          <w:b/>
          <w:bCs/>
        </w:rPr>
        <w:t xml:space="preserve">show </w:t>
      </w:r>
      <w:proofErr w:type="spellStart"/>
      <w:r w:rsidRPr="009461DA">
        <w:rPr>
          <w:b/>
          <w:bCs/>
        </w:rPr>
        <w:t>ip</w:t>
      </w:r>
      <w:proofErr w:type="spellEnd"/>
      <w:r w:rsidRPr="009461DA">
        <w:rPr>
          <w:b/>
          <w:bCs/>
        </w:rPr>
        <w:t xml:space="preserve"> route 192.168.3.0 255.255.255.224</w:t>
      </w:r>
      <w:r>
        <w:t xml:space="preserve"> only shows the s0/1/0 path as well.</w:t>
      </w:r>
    </w:p>
    <w:p w14:paraId="273A7E0A" w14:textId="77777777" w:rsidR="00AC3DA9" w:rsidRDefault="00AC3DA9" w:rsidP="00AC3DA9">
      <w:pPr>
        <w:pStyle w:val="CMD"/>
      </w:pPr>
      <w:r>
        <w:t xml:space="preserve">R1# </w:t>
      </w:r>
      <w:r w:rsidRPr="003B1127">
        <w:rPr>
          <w:b/>
          <w:bCs/>
        </w:rPr>
        <w:t xml:space="preserve">show </w:t>
      </w:r>
      <w:proofErr w:type="spellStart"/>
      <w:r w:rsidRPr="003B1127">
        <w:rPr>
          <w:b/>
          <w:bCs/>
        </w:rPr>
        <w:t>ip</w:t>
      </w:r>
      <w:proofErr w:type="spellEnd"/>
      <w:r w:rsidRPr="003B1127">
        <w:rPr>
          <w:b/>
          <w:bCs/>
        </w:rPr>
        <w:t xml:space="preserve"> route 192.168.3.0 255.255.255.224</w:t>
      </w:r>
    </w:p>
    <w:p w14:paraId="0A021E94" w14:textId="77777777" w:rsidR="00AC3DA9" w:rsidRDefault="00AC3DA9" w:rsidP="0093088E">
      <w:pPr>
        <w:pStyle w:val="CMDOutput"/>
      </w:pPr>
      <w:r>
        <w:t>Routing entry for 192.168.3.0/27</w:t>
      </w:r>
    </w:p>
    <w:p w14:paraId="0E5BB82F" w14:textId="77777777" w:rsidR="00AC3DA9" w:rsidRDefault="00AC3DA9" w:rsidP="0093088E">
      <w:pPr>
        <w:pStyle w:val="CMDOutput"/>
      </w:pPr>
      <w:r>
        <w:t xml:space="preserve">  Known via "static", distance 1, metric 0</w:t>
      </w:r>
    </w:p>
    <w:p w14:paraId="6FB5A130" w14:textId="77777777" w:rsidR="00AC3DA9" w:rsidRDefault="00AC3DA9" w:rsidP="0093088E">
      <w:pPr>
        <w:pStyle w:val="CMDOutput"/>
      </w:pPr>
      <w:r>
        <w:t xml:space="preserve">  Routing Descriptor Blocks:</w:t>
      </w:r>
    </w:p>
    <w:p w14:paraId="25F59E88" w14:textId="77777777" w:rsidR="00AC3DA9" w:rsidRDefault="00AC3DA9" w:rsidP="0093088E">
      <w:pPr>
        <w:pStyle w:val="CMDOutput"/>
      </w:pPr>
      <w:r>
        <w:t xml:space="preserve">  * 10.1.3.3, via Serial0/1/0</w:t>
      </w:r>
    </w:p>
    <w:p w14:paraId="5ACF970E" w14:textId="77777777" w:rsidR="00AC3DA9" w:rsidRDefault="00AC3DA9" w:rsidP="0093088E">
      <w:pPr>
        <w:pStyle w:val="CMDOutput"/>
      </w:pPr>
      <w:r>
        <w:t xml:space="preserve">      Route metric is 0, traffic share count is 1</w:t>
      </w:r>
    </w:p>
    <w:p w14:paraId="68E2D125" w14:textId="77777777" w:rsidR="00AC3DA9" w:rsidRDefault="00AC3DA9" w:rsidP="00AC3DA9">
      <w:pPr>
        <w:pStyle w:val="SubStepAlpha"/>
      </w:pPr>
      <w:r>
        <w:t xml:space="preserve">Now issue the </w:t>
      </w:r>
      <w:r w:rsidRPr="00B51D13">
        <w:rPr>
          <w:b/>
        </w:rPr>
        <w:t>shutdown</w:t>
      </w:r>
      <w:r>
        <w:t xml:space="preserve"> command on interface s0/1/0, then examine the routing table again. You will see that the route using s0/1/1 is in the routing table and operational, with the AD specified as 7.</w:t>
      </w:r>
    </w:p>
    <w:p w14:paraId="607E6935" w14:textId="77777777" w:rsidR="00AC3DA9" w:rsidRDefault="00AC3DA9" w:rsidP="00AC3DA9">
      <w:pPr>
        <w:pStyle w:val="CMD"/>
      </w:pPr>
      <w:r>
        <w:t xml:space="preserve">R1# </w:t>
      </w:r>
      <w:r w:rsidRPr="003B1127">
        <w:rPr>
          <w:b/>
          <w:bCs/>
        </w:rPr>
        <w:t>config t</w:t>
      </w:r>
    </w:p>
    <w:p w14:paraId="6C96FE41" w14:textId="77777777" w:rsidR="00AC3DA9" w:rsidRDefault="00AC3DA9" w:rsidP="00AC3DA9">
      <w:pPr>
        <w:pStyle w:val="CMD"/>
      </w:pPr>
      <w:r>
        <w:t>Enter configuration commands, one per line.  End with CNTL/Z.</w:t>
      </w:r>
    </w:p>
    <w:p w14:paraId="77A4E1F2" w14:textId="77777777" w:rsidR="00AC3DA9" w:rsidRPr="003B1127" w:rsidRDefault="00AC3DA9" w:rsidP="00AC3DA9">
      <w:pPr>
        <w:pStyle w:val="CMD"/>
        <w:rPr>
          <w:b/>
          <w:bCs/>
        </w:rPr>
      </w:pPr>
      <w:r>
        <w:lastRenderedPageBreak/>
        <w:t xml:space="preserve">R1(config)# </w:t>
      </w:r>
      <w:r w:rsidRPr="003B1127">
        <w:rPr>
          <w:b/>
          <w:bCs/>
        </w:rPr>
        <w:t>interface s0/1/0</w:t>
      </w:r>
    </w:p>
    <w:p w14:paraId="0B7CF522" w14:textId="77777777" w:rsidR="00AC3DA9" w:rsidRPr="003B1127" w:rsidRDefault="00AC3DA9" w:rsidP="00AC3DA9">
      <w:pPr>
        <w:pStyle w:val="CMD"/>
        <w:rPr>
          <w:b/>
          <w:bCs/>
        </w:rPr>
      </w:pPr>
      <w:r>
        <w:t>R1(config-</w:t>
      </w:r>
      <w:proofErr w:type="gramStart"/>
      <w:r>
        <w:t>if)#</w:t>
      </w:r>
      <w:proofErr w:type="gramEnd"/>
      <w:r>
        <w:t xml:space="preserve"> </w:t>
      </w:r>
      <w:r w:rsidRPr="003B1127">
        <w:rPr>
          <w:b/>
          <w:bCs/>
        </w:rPr>
        <w:t>shutdown</w:t>
      </w:r>
    </w:p>
    <w:p w14:paraId="53D4C256" w14:textId="77777777" w:rsidR="00AC3DA9" w:rsidRDefault="00AC3DA9" w:rsidP="00AC3DA9">
      <w:pPr>
        <w:pStyle w:val="CMD"/>
      </w:pPr>
      <w:r>
        <w:t>R1(config-</w:t>
      </w:r>
      <w:proofErr w:type="gramStart"/>
      <w:r>
        <w:t>if)#</w:t>
      </w:r>
      <w:proofErr w:type="gramEnd"/>
      <w:r>
        <w:t xml:space="preserve"> </w:t>
      </w:r>
      <w:r>
        <w:rPr>
          <w:b/>
          <w:bCs/>
        </w:rPr>
        <w:t>end</w:t>
      </w:r>
    </w:p>
    <w:p w14:paraId="243044CC" w14:textId="77777777" w:rsidR="00AC3DA9" w:rsidRDefault="00AC3DA9" w:rsidP="00AC3DA9">
      <w:pPr>
        <w:pStyle w:val="CMD"/>
      </w:pPr>
    </w:p>
    <w:p w14:paraId="6ACBFAA2" w14:textId="77777777" w:rsidR="00AC3DA9" w:rsidRDefault="00AC3DA9" w:rsidP="00AC3DA9">
      <w:pPr>
        <w:pStyle w:val="CMD"/>
      </w:pPr>
      <w:r>
        <w:t xml:space="preserve">R1# </w:t>
      </w:r>
      <w:r w:rsidRPr="003B1127">
        <w:rPr>
          <w:b/>
          <w:bCs/>
        </w:rPr>
        <w:t xml:space="preserve">show </w:t>
      </w:r>
      <w:proofErr w:type="spellStart"/>
      <w:r w:rsidRPr="003B1127">
        <w:rPr>
          <w:b/>
          <w:bCs/>
        </w:rPr>
        <w:t>ip</w:t>
      </w:r>
      <w:proofErr w:type="spellEnd"/>
      <w:r w:rsidRPr="003B1127">
        <w:rPr>
          <w:b/>
          <w:bCs/>
        </w:rPr>
        <w:t xml:space="preserve"> route static | begin Gateway</w:t>
      </w:r>
    </w:p>
    <w:p w14:paraId="2E5AFF5B" w14:textId="77777777" w:rsidR="00AC3DA9" w:rsidRDefault="00AC3DA9" w:rsidP="0093088E">
      <w:pPr>
        <w:pStyle w:val="CMDOutput"/>
      </w:pPr>
      <w:r>
        <w:t>Gateway of last resort is not set</w:t>
      </w:r>
    </w:p>
    <w:p w14:paraId="74030C1D" w14:textId="77777777" w:rsidR="00AC3DA9" w:rsidRDefault="00AC3DA9" w:rsidP="0093088E">
      <w:pPr>
        <w:pStyle w:val="CMDOutput"/>
      </w:pPr>
    </w:p>
    <w:p w14:paraId="33F4AE5F" w14:textId="77777777" w:rsidR="00AC3DA9" w:rsidRDefault="00AC3DA9" w:rsidP="0093088E">
      <w:pPr>
        <w:pStyle w:val="CMDOutput"/>
      </w:pPr>
      <w:r>
        <w:t xml:space="preserve">      10.0.0.0/8 is variably </w:t>
      </w:r>
      <w:proofErr w:type="spellStart"/>
      <w:r>
        <w:t>subnetted</w:t>
      </w:r>
      <w:proofErr w:type="spellEnd"/>
      <w:r>
        <w:t>, 5 subnets, 3 masks</w:t>
      </w:r>
    </w:p>
    <w:p w14:paraId="4CD23379" w14:textId="77777777" w:rsidR="00AC3DA9" w:rsidRDefault="00AC3DA9" w:rsidP="0093088E">
      <w:pPr>
        <w:pStyle w:val="CMDOutput"/>
      </w:pPr>
      <w:r>
        <w:t>S        10.2.3.0/24 [1/0] via 10.1.2.2, GigabitEthernet0/0/0</w:t>
      </w:r>
    </w:p>
    <w:p w14:paraId="370D954E" w14:textId="77777777" w:rsidR="00AC3DA9" w:rsidRDefault="00AC3DA9" w:rsidP="0093088E">
      <w:pPr>
        <w:pStyle w:val="CMDOutput"/>
      </w:pPr>
      <w:r>
        <w:t xml:space="preserve">      192.168.2.0/27 is </w:t>
      </w:r>
      <w:proofErr w:type="spellStart"/>
      <w:r>
        <w:t>subnetted</w:t>
      </w:r>
      <w:proofErr w:type="spellEnd"/>
      <w:r>
        <w:t>, 1 subnets</w:t>
      </w:r>
    </w:p>
    <w:p w14:paraId="1F259DD7" w14:textId="77777777" w:rsidR="00AC3DA9" w:rsidRDefault="00AC3DA9" w:rsidP="0093088E">
      <w:pPr>
        <w:pStyle w:val="CMDOutput"/>
      </w:pPr>
      <w:r>
        <w:t>S        192.168.2.0 is directly connected, GigabitEthernet0/0/0</w:t>
      </w:r>
    </w:p>
    <w:p w14:paraId="0125060B" w14:textId="77777777" w:rsidR="00AC3DA9" w:rsidRDefault="00AC3DA9" w:rsidP="0093088E">
      <w:pPr>
        <w:pStyle w:val="CMDOutput"/>
      </w:pPr>
      <w:r>
        <w:t xml:space="preserve">      192.168.3.0/27 is </w:t>
      </w:r>
      <w:proofErr w:type="spellStart"/>
      <w:r>
        <w:t>subnetted</w:t>
      </w:r>
      <w:proofErr w:type="spellEnd"/>
      <w:r>
        <w:t>, 1 subnets</w:t>
      </w:r>
    </w:p>
    <w:p w14:paraId="04658BAC" w14:textId="77777777" w:rsidR="00AC3DA9" w:rsidRDefault="00AC3DA9" w:rsidP="0093088E">
      <w:pPr>
        <w:pStyle w:val="CMDOutput"/>
      </w:pPr>
      <w:r w:rsidRPr="003B1127">
        <w:rPr>
          <w:highlight w:val="yellow"/>
        </w:rPr>
        <w:t>S        192.168.3.0 [7/0] via 10.1.3.130, Serial0/1/1</w:t>
      </w:r>
    </w:p>
    <w:p w14:paraId="46ABF763" w14:textId="77777777" w:rsidR="00AC3DA9" w:rsidRDefault="00AC3DA9" w:rsidP="00AC3DA9">
      <w:pPr>
        <w:pStyle w:val="SubStepAlpha"/>
      </w:pPr>
      <w:r>
        <w:t xml:space="preserve">Issue the command </w:t>
      </w:r>
      <w:r w:rsidRPr="00E44338">
        <w:rPr>
          <w:b/>
          <w:bCs/>
        </w:rPr>
        <w:t xml:space="preserve">show </w:t>
      </w:r>
      <w:proofErr w:type="spellStart"/>
      <w:r w:rsidRPr="00E44338">
        <w:rPr>
          <w:b/>
          <w:bCs/>
        </w:rPr>
        <w:t>ip</w:t>
      </w:r>
      <w:proofErr w:type="spellEnd"/>
      <w:r w:rsidRPr="00E44338">
        <w:rPr>
          <w:b/>
          <w:bCs/>
        </w:rPr>
        <w:t xml:space="preserve"> route 192.168.3.0 255.255.255.0</w:t>
      </w:r>
      <w:r>
        <w:t xml:space="preserve"> and you will see the AD confirmed.</w:t>
      </w:r>
    </w:p>
    <w:p w14:paraId="4E3E7540" w14:textId="77777777" w:rsidR="00AC3DA9" w:rsidRPr="003B1127" w:rsidRDefault="00AC3DA9" w:rsidP="00AC3DA9">
      <w:pPr>
        <w:pStyle w:val="CMD"/>
        <w:rPr>
          <w:b/>
          <w:bCs/>
        </w:rPr>
      </w:pPr>
      <w:r>
        <w:t xml:space="preserve">R1# </w:t>
      </w:r>
      <w:r w:rsidRPr="003B1127">
        <w:rPr>
          <w:b/>
          <w:bCs/>
        </w:rPr>
        <w:t xml:space="preserve">show </w:t>
      </w:r>
      <w:proofErr w:type="spellStart"/>
      <w:r w:rsidRPr="003B1127">
        <w:rPr>
          <w:b/>
          <w:bCs/>
        </w:rPr>
        <w:t>ip</w:t>
      </w:r>
      <w:proofErr w:type="spellEnd"/>
      <w:r w:rsidRPr="003B1127">
        <w:rPr>
          <w:b/>
          <w:bCs/>
        </w:rPr>
        <w:t xml:space="preserve"> route 192.168.3.0 255.255.255.224</w:t>
      </w:r>
    </w:p>
    <w:p w14:paraId="4D25027F" w14:textId="77777777" w:rsidR="00AC3DA9" w:rsidRDefault="00AC3DA9" w:rsidP="0093088E">
      <w:pPr>
        <w:pStyle w:val="CMDOutput"/>
      </w:pPr>
      <w:r>
        <w:t>Routing entry for 192.168.3.0/27</w:t>
      </w:r>
    </w:p>
    <w:p w14:paraId="1FDDB1B5" w14:textId="77777777" w:rsidR="00AC3DA9" w:rsidRDefault="00AC3DA9" w:rsidP="0093088E">
      <w:pPr>
        <w:pStyle w:val="CMDOutput"/>
      </w:pPr>
      <w:r>
        <w:t xml:space="preserve">  Known via "static", </w:t>
      </w:r>
      <w:r w:rsidRPr="003B1127">
        <w:rPr>
          <w:highlight w:val="yellow"/>
        </w:rPr>
        <w:t>distance 7</w:t>
      </w:r>
      <w:r>
        <w:t>, metric 0</w:t>
      </w:r>
    </w:p>
    <w:p w14:paraId="16F731FE" w14:textId="77777777" w:rsidR="00AC3DA9" w:rsidRDefault="00AC3DA9" w:rsidP="0093088E">
      <w:pPr>
        <w:pStyle w:val="CMDOutput"/>
      </w:pPr>
      <w:r>
        <w:t xml:space="preserve">  Routing Descriptor Blocks:</w:t>
      </w:r>
    </w:p>
    <w:p w14:paraId="24458A75" w14:textId="77777777" w:rsidR="00AC3DA9" w:rsidRDefault="00AC3DA9" w:rsidP="0093088E">
      <w:pPr>
        <w:pStyle w:val="CMDOutput"/>
      </w:pPr>
      <w:r>
        <w:t xml:space="preserve">  * 10.1.3.130, via Serial0/1/1</w:t>
      </w:r>
    </w:p>
    <w:p w14:paraId="1ADD724A" w14:textId="77777777" w:rsidR="00AC3DA9" w:rsidRDefault="00AC3DA9" w:rsidP="0093088E">
      <w:pPr>
        <w:pStyle w:val="CMDOutput"/>
      </w:pPr>
      <w:r>
        <w:t xml:space="preserve">      Route metric is 0, traffic share count is 1</w:t>
      </w:r>
    </w:p>
    <w:p w14:paraId="3C7634CF" w14:textId="77777777" w:rsidR="00AC3DA9" w:rsidRDefault="00AC3DA9" w:rsidP="00AC3DA9">
      <w:pPr>
        <w:pStyle w:val="SubStepAlpha"/>
      </w:pPr>
      <w:r>
        <w:t xml:space="preserve">When s0/1/0 recovers, it is automatically placed into the routing table and the s0/1/1 path is removed. Issue the </w:t>
      </w:r>
      <w:r w:rsidRPr="00E85D60">
        <w:rPr>
          <w:b/>
          <w:bCs/>
        </w:rPr>
        <w:t>no shutdown</w:t>
      </w:r>
      <w:r>
        <w:t xml:space="preserve"> command on interface s0/1/0, and then look at the routing table.</w:t>
      </w:r>
    </w:p>
    <w:p w14:paraId="1DD4BE52" w14:textId="77777777" w:rsidR="00AC3DA9" w:rsidRPr="003B1127" w:rsidRDefault="00AC3DA9" w:rsidP="00AC3DA9">
      <w:pPr>
        <w:pStyle w:val="CMD"/>
        <w:rPr>
          <w:b/>
          <w:bCs/>
        </w:rPr>
      </w:pPr>
      <w:r>
        <w:t xml:space="preserve">R1# </w:t>
      </w:r>
      <w:r w:rsidRPr="003B1127">
        <w:rPr>
          <w:b/>
          <w:bCs/>
        </w:rPr>
        <w:t>config t</w:t>
      </w:r>
    </w:p>
    <w:p w14:paraId="05961075" w14:textId="77777777" w:rsidR="00AC3DA9" w:rsidRDefault="00AC3DA9" w:rsidP="00AC3DA9">
      <w:pPr>
        <w:pStyle w:val="CMD"/>
      </w:pPr>
      <w:r>
        <w:t>Enter configuration commands, one per line.  End with CNTL/Z.</w:t>
      </w:r>
    </w:p>
    <w:p w14:paraId="6902029D" w14:textId="77777777" w:rsidR="00AC3DA9" w:rsidRPr="003B1127" w:rsidRDefault="00AC3DA9" w:rsidP="00AC3DA9">
      <w:pPr>
        <w:pStyle w:val="CMD"/>
        <w:rPr>
          <w:b/>
          <w:bCs/>
        </w:rPr>
      </w:pPr>
      <w:r>
        <w:t xml:space="preserve">R1(config)# </w:t>
      </w:r>
      <w:r w:rsidRPr="003B1127">
        <w:rPr>
          <w:b/>
          <w:bCs/>
        </w:rPr>
        <w:t>interface s0/1/0</w:t>
      </w:r>
    </w:p>
    <w:p w14:paraId="0D2B1E06" w14:textId="77777777" w:rsidR="00AC3DA9" w:rsidRPr="003B1127" w:rsidRDefault="00AC3DA9" w:rsidP="00AC3DA9">
      <w:pPr>
        <w:pStyle w:val="CMD"/>
        <w:rPr>
          <w:b/>
          <w:bCs/>
        </w:rPr>
      </w:pPr>
      <w:r>
        <w:t>R1(config-</w:t>
      </w:r>
      <w:proofErr w:type="gramStart"/>
      <w:r>
        <w:t>if)#</w:t>
      </w:r>
      <w:proofErr w:type="gramEnd"/>
      <w:r>
        <w:t xml:space="preserve"> </w:t>
      </w:r>
      <w:r w:rsidRPr="003B1127">
        <w:rPr>
          <w:b/>
          <w:bCs/>
        </w:rPr>
        <w:t>no shutdown</w:t>
      </w:r>
    </w:p>
    <w:p w14:paraId="4A2B8F9D" w14:textId="77777777" w:rsidR="00AC3DA9" w:rsidRPr="003B1127" w:rsidRDefault="00AC3DA9" w:rsidP="00AC3DA9">
      <w:pPr>
        <w:pStyle w:val="CMD"/>
        <w:rPr>
          <w:b/>
          <w:bCs/>
        </w:rPr>
      </w:pPr>
      <w:r>
        <w:t>R1(config-</w:t>
      </w:r>
      <w:proofErr w:type="gramStart"/>
      <w:r>
        <w:t>if)#</w:t>
      </w:r>
      <w:proofErr w:type="gramEnd"/>
      <w:r>
        <w:t xml:space="preserve"> </w:t>
      </w:r>
      <w:r w:rsidRPr="003B1127">
        <w:rPr>
          <w:b/>
          <w:bCs/>
        </w:rPr>
        <w:t>end</w:t>
      </w:r>
    </w:p>
    <w:p w14:paraId="04316629" w14:textId="77777777" w:rsidR="00AC3DA9" w:rsidRDefault="00AC3DA9" w:rsidP="00AC3DA9">
      <w:pPr>
        <w:pStyle w:val="CMD"/>
      </w:pPr>
    </w:p>
    <w:p w14:paraId="7628EA7D" w14:textId="77777777" w:rsidR="00AC3DA9" w:rsidRDefault="00AC3DA9" w:rsidP="00AC3DA9">
      <w:pPr>
        <w:pStyle w:val="CMD"/>
      </w:pPr>
      <w:r>
        <w:t xml:space="preserve">R1# </w:t>
      </w:r>
      <w:r w:rsidRPr="003B1127">
        <w:rPr>
          <w:b/>
          <w:bCs/>
        </w:rPr>
        <w:t xml:space="preserve">show </w:t>
      </w:r>
      <w:proofErr w:type="spellStart"/>
      <w:r w:rsidRPr="003B1127">
        <w:rPr>
          <w:b/>
          <w:bCs/>
        </w:rPr>
        <w:t>ip</w:t>
      </w:r>
      <w:proofErr w:type="spellEnd"/>
      <w:r w:rsidRPr="003B1127">
        <w:rPr>
          <w:b/>
          <w:bCs/>
        </w:rPr>
        <w:t xml:space="preserve"> route static | begin Gateway</w:t>
      </w:r>
    </w:p>
    <w:p w14:paraId="1AB8B513" w14:textId="77777777" w:rsidR="00AC3DA9" w:rsidRDefault="00AC3DA9" w:rsidP="0093088E">
      <w:pPr>
        <w:pStyle w:val="CMDOutput"/>
      </w:pPr>
      <w:r>
        <w:t>Gateway of last resort is not set</w:t>
      </w:r>
    </w:p>
    <w:p w14:paraId="3B075087" w14:textId="77777777" w:rsidR="00AC3DA9" w:rsidRDefault="00AC3DA9" w:rsidP="0093088E">
      <w:pPr>
        <w:pStyle w:val="CMDOutput"/>
      </w:pPr>
    </w:p>
    <w:p w14:paraId="22A90E7B" w14:textId="77777777" w:rsidR="00AC3DA9" w:rsidRDefault="00AC3DA9" w:rsidP="0093088E">
      <w:pPr>
        <w:pStyle w:val="CMDOutput"/>
      </w:pPr>
      <w:r>
        <w:t xml:space="preserve">      10.0.0.0/8 is variably </w:t>
      </w:r>
      <w:proofErr w:type="spellStart"/>
      <w:r>
        <w:t>subnetted</w:t>
      </w:r>
      <w:proofErr w:type="spellEnd"/>
      <w:r>
        <w:t>, 7 subnets, 3 masks</w:t>
      </w:r>
    </w:p>
    <w:p w14:paraId="4A9D4A71" w14:textId="77777777" w:rsidR="00AC3DA9" w:rsidRDefault="00AC3DA9" w:rsidP="0093088E">
      <w:pPr>
        <w:pStyle w:val="CMDOutput"/>
      </w:pPr>
      <w:r>
        <w:t>S        10.2.3.0/24 [1/0] via 10.1.2.2, GigabitEthernet0/0/0</w:t>
      </w:r>
    </w:p>
    <w:p w14:paraId="0F3DAF04" w14:textId="77777777" w:rsidR="00AC3DA9" w:rsidRDefault="00AC3DA9" w:rsidP="0093088E">
      <w:pPr>
        <w:pStyle w:val="CMDOutput"/>
      </w:pPr>
      <w:r>
        <w:t xml:space="preserve">      192.168.2.0/27 is </w:t>
      </w:r>
      <w:proofErr w:type="spellStart"/>
      <w:r>
        <w:t>subnetted</w:t>
      </w:r>
      <w:proofErr w:type="spellEnd"/>
      <w:r>
        <w:t>, 1 subnets</w:t>
      </w:r>
    </w:p>
    <w:p w14:paraId="4C6FD763" w14:textId="77777777" w:rsidR="00AC3DA9" w:rsidRDefault="00AC3DA9" w:rsidP="0093088E">
      <w:pPr>
        <w:pStyle w:val="CMDOutput"/>
      </w:pPr>
      <w:r>
        <w:t>S        192.168.2.0 is directly connected, GigabitEthernet0/0/0</w:t>
      </w:r>
    </w:p>
    <w:p w14:paraId="79A6CDDF" w14:textId="77777777" w:rsidR="00AC3DA9" w:rsidRDefault="00AC3DA9" w:rsidP="0093088E">
      <w:pPr>
        <w:pStyle w:val="CMDOutput"/>
      </w:pPr>
      <w:r>
        <w:t xml:space="preserve">      192.168.3.0/27 is </w:t>
      </w:r>
      <w:proofErr w:type="spellStart"/>
      <w:r>
        <w:t>subnetted</w:t>
      </w:r>
      <w:proofErr w:type="spellEnd"/>
      <w:r>
        <w:t>, 1 subnets</w:t>
      </w:r>
    </w:p>
    <w:p w14:paraId="0F34ED35" w14:textId="77777777" w:rsidR="00AC3DA9" w:rsidRPr="00AD35E9" w:rsidRDefault="00AC3DA9" w:rsidP="0093088E">
      <w:pPr>
        <w:pStyle w:val="CMDOutput"/>
      </w:pPr>
      <w:r w:rsidRPr="003B1127">
        <w:rPr>
          <w:highlight w:val="yellow"/>
        </w:rPr>
        <w:t>S        192.168.3.0 [1/0] via 10.1.3.3, Serial0/1/0</w:t>
      </w:r>
    </w:p>
    <w:p w14:paraId="7C7CD434" w14:textId="77777777" w:rsidR="00AC3DA9" w:rsidRDefault="00AC3DA9" w:rsidP="00AC3DA9">
      <w:pPr>
        <w:pStyle w:val="Heading3"/>
      </w:pPr>
      <w:r>
        <w:t>On R1, configure a null static route.</w:t>
      </w:r>
    </w:p>
    <w:p w14:paraId="5BE5D9CE" w14:textId="77777777" w:rsidR="00AC3DA9" w:rsidRDefault="00AC3DA9" w:rsidP="00AC3DA9">
      <w:pPr>
        <w:pStyle w:val="BodyTextL25"/>
      </w:pPr>
      <w:r>
        <w:t xml:space="preserve">Another type of static route that provides a great deal of utility is the null static route. Using the null static route, you can insert routes into your routing table for destination prefixes that you do not actually have a path for. This allows you to basically drop traffic destined for specific prefixes. The null route can also insert summary routes into your routing table so that dynamic routing protocols can advertise them, while your router routes </w:t>
      </w:r>
      <w:r w:rsidR="001262C8">
        <w:t xml:space="preserve">are </w:t>
      </w:r>
      <w:r>
        <w:t>based on more specific prefixes within that summary.</w:t>
      </w:r>
    </w:p>
    <w:p w14:paraId="1BE1AB0D" w14:textId="77777777" w:rsidR="00AC3DA9" w:rsidRDefault="00AC3DA9" w:rsidP="00AC3DA9">
      <w:pPr>
        <w:pStyle w:val="BodyTextL25"/>
      </w:pPr>
      <w:r>
        <w:t>For this lab, you will install a null static route just so that you can see it in the routing table and what information the router can show you about it.</w:t>
      </w:r>
    </w:p>
    <w:p w14:paraId="3B6BC4D3" w14:textId="77777777" w:rsidR="00AC3DA9" w:rsidRDefault="00AC3DA9" w:rsidP="00AC3DA9">
      <w:pPr>
        <w:pStyle w:val="SubStepAlpha"/>
      </w:pPr>
      <w:r>
        <w:t>On R1, configure a null static route for the 209.165.200.0/24 network.</w:t>
      </w:r>
    </w:p>
    <w:p w14:paraId="306AA7D9" w14:textId="77777777" w:rsidR="00AC3DA9" w:rsidRPr="00971427" w:rsidRDefault="00AC3DA9" w:rsidP="00971427">
      <w:pPr>
        <w:pStyle w:val="CMD"/>
      </w:pPr>
      <w:r w:rsidRPr="00971427">
        <w:lastRenderedPageBreak/>
        <w:t xml:space="preserve">R1# </w:t>
      </w:r>
      <w:r w:rsidRPr="00971427">
        <w:rPr>
          <w:b/>
        </w:rPr>
        <w:t>config t</w:t>
      </w:r>
    </w:p>
    <w:p w14:paraId="06B5F778" w14:textId="77777777" w:rsidR="00AC3DA9" w:rsidRPr="00971427" w:rsidRDefault="00AC3DA9" w:rsidP="00971427">
      <w:pPr>
        <w:pStyle w:val="CMD"/>
      </w:pPr>
      <w:r w:rsidRPr="00971427">
        <w:t>Enter configuration commands, one per line.  End with CNTL/Z.</w:t>
      </w:r>
    </w:p>
    <w:p w14:paraId="0DE35C96" w14:textId="77777777" w:rsidR="00AC3DA9" w:rsidRPr="00971427" w:rsidRDefault="00AC3DA9" w:rsidP="00971427">
      <w:pPr>
        <w:pStyle w:val="CMD"/>
      </w:pPr>
      <w:r w:rsidRPr="00971427">
        <w:t xml:space="preserve">R1(config)# </w:t>
      </w:r>
      <w:proofErr w:type="spellStart"/>
      <w:r w:rsidRPr="00971427">
        <w:rPr>
          <w:b/>
        </w:rPr>
        <w:t>ip</w:t>
      </w:r>
      <w:proofErr w:type="spellEnd"/>
      <w:r w:rsidRPr="00971427">
        <w:rPr>
          <w:b/>
        </w:rPr>
        <w:t xml:space="preserve"> route 209.165.200.0 255.255.255.0 null 0</w:t>
      </w:r>
    </w:p>
    <w:p w14:paraId="66639D7D" w14:textId="77777777" w:rsidR="00AC3DA9" w:rsidRPr="00971427" w:rsidRDefault="00AC3DA9" w:rsidP="00971427">
      <w:pPr>
        <w:pStyle w:val="CMD"/>
      </w:pPr>
      <w:r w:rsidRPr="00971427">
        <w:t xml:space="preserve">R1(config)# </w:t>
      </w:r>
      <w:r w:rsidRPr="00971427">
        <w:rPr>
          <w:b/>
        </w:rPr>
        <w:t>end</w:t>
      </w:r>
    </w:p>
    <w:p w14:paraId="169DAAB1" w14:textId="77777777" w:rsidR="00AC3DA9" w:rsidRDefault="00AC3DA9" w:rsidP="00AC3DA9">
      <w:pPr>
        <w:pStyle w:val="SubStepAlpha"/>
      </w:pPr>
      <w:r>
        <w:t xml:space="preserve">Examine the routing table using the </w:t>
      </w:r>
      <w:r w:rsidRPr="00667E7D">
        <w:rPr>
          <w:b/>
          <w:bCs/>
        </w:rPr>
        <w:t xml:space="preserve">show </w:t>
      </w:r>
      <w:proofErr w:type="spellStart"/>
      <w:r w:rsidRPr="00667E7D">
        <w:rPr>
          <w:b/>
          <w:bCs/>
        </w:rPr>
        <w:t>ip</w:t>
      </w:r>
      <w:proofErr w:type="spellEnd"/>
      <w:r w:rsidRPr="00667E7D">
        <w:rPr>
          <w:b/>
          <w:bCs/>
        </w:rPr>
        <w:t xml:space="preserve"> route static | begin Gateway</w:t>
      </w:r>
      <w:r>
        <w:t xml:space="preserve"> command. Notice that the entry is not really different than any other directly connected static entry, except the next hop is null0.</w:t>
      </w:r>
    </w:p>
    <w:p w14:paraId="39A9F974" w14:textId="77777777" w:rsidR="00AC3DA9" w:rsidRPr="00667E7D" w:rsidRDefault="00AC3DA9" w:rsidP="002C129F">
      <w:pPr>
        <w:pStyle w:val="CMD"/>
      </w:pPr>
      <w:r w:rsidRPr="00667E7D">
        <w:t xml:space="preserve">R1# </w:t>
      </w:r>
      <w:r w:rsidRPr="001262C8">
        <w:rPr>
          <w:b/>
        </w:rPr>
        <w:t xml:space="preserve">show </w:t>
      </w:r>
      <w:proofErr w:type="spellStart"/>
      <w:r w:rsidRPr="001262C8">
        <w:rPr>
          <w:b/>
        </w:rPr>
        <w:t>ip</w:t>
      </w:r>
      <w:proofErr w:type="spellEnd"/>
      <w:r w:rsidRPr="001262C8">
        <w:rPr>
          <w:b/>
        </w:rPr>
        <w:t xml:space="preserve"> route static | begin Gateway</w:t>
      </w:r>
    </w:p>
    <w:p w14:paraId="48D3B6F9" w14:textId="77777777" w:rsidR="00AC3DA9" w:rsidRPr="00667E7D" w:rsidRDefault="00AC3DA9" w:rsidP="00AC3DA9">
      <w:pPr>
        <w:pStyle w:val="CMD"/>
        <w:rPr>
          <w:sz w:val="18"/>
          <w:szCs w:val="20"/>
        </w:rPr>
      </w:pPr>
      <w:r w:rsidRPr="00667E7D">
        <w:rPr>
          <w:sz w:val="18"/>
          <w:szCs w:val="20"/>
        </w:rPr>
        <w:t>Gateway of last resort is not set</w:t>
      </w:r>
    </w:p>
    <w:p w14:paraId="7D1F5482" w14:textId="77777777" w:rsidR="00AC3DA9" w:rsidRPr="00667E7D" w:rsidRDefault="00AC3DA9" w:rsidP="00AC3DA9">
      <w:pPr>
        <w:pStyle w:val="CMD"/>
        <w:rPr>
          <w:sz w:val="18"/>
          <w:szCs w:val="20"/>
        </w:rPr>
      </w:pPr>
    </w:p>
    <w:p w14:paraId="35F9E834" w14:textId="77777777" w:rsidR="00AC3DA9" w:rsidRPr="00667E7D" w:rsidRDefault="00AC3DA9" w:rsidP="00AC3DA9">
      <w:pPr>
        <w:pStyle w:val="CMD"/>
        <w:rPr>
          <w:sz w:val="18"/>
          <w:szCs w:val="20"/>
        </w:rPr>
      </w:pPr>
      <w:r w:rsidRPr="00667E7D">
        <w:rPr>
          <w:sz w:val="18"/>
          <w:szCs w:val="20"/>
        </w:rPr>
        <w:t xml:space="preserve">      10.0.0.0/8 is variably </w:t>
      </w:r>
      <w:proofErr w:type="spellStart"/>
      <w:r w:rsidRPr="00667E7D">
        <w:rPr>
          <w:sz w:val="18"/>
          <w:szCs w:val="20"/>
        </w:rPr>
        <w:t>subnetted</w:t>
      </w:r>
      <w:proofErr w:type="spellEnd"/>
      <w:r w:rsidRPr="00667E7D">
        <w:rPr>
          <w:sz w:val="18"/>
          <w:szCs w:val="20"/>
        </w:rPr>
        <w:t>, 7 subnets, 3 masks</w:t>
      </w:r>
    </w:p>
    <w:p w14:paraId="4F4DD8CC" w14:textId="77777777" w:rsidR="00AC3DA9" w:rsidRPr="00667E7D" w:rsidRDefault="00AC3DA9" w:rsidP="00AC3DA9">
      <w:pPr>
        <w:pStyle w:val="CMD"/>
        <w:rPr>
          <w:sz w:val="18"/>
          <w:szCs w:val="20"/>
        </w:rPr>
      </w:pPr>
      <w:r w:rsidRPr="00667E7D">
        <w:rPr>
          <w:sz w:val="18"/>
          <w:szCs w:val="20"/>
        </w:rPr>
        <w:t>S        10.2.3.0/24 [1/0] via 10.1.2.2, GigabitEthernet0/0/0</w:t>
      </w:r>
    </w:p>
    <w:p w14:paraId="7882F601" w14:textId="77777777" w:rsidR="00AC3DA9" w:rsidRPr="00667E7D" w:rsidRDefault="00AC3DA9" w:rsidP="00AC3DA9">
      <w:pPr>
        <w:pStyle w:val="CMD"/>
        <w:rPr>
          <w:sz w:val="18"/>
          <w:szCs w:val="20"/>
        </w:rPr>
      </w:pPr>
      <w:r w:rsidRPr="00667E7D">
        <w:rPr>
          <w:sz w:val="18"/>
          <w:szCs w:val="20"/>
        </w:rPr>
        <w:t xml:space="preserve">      192.168.2.0/27 is </w:t>
      </w:r>
      <w:proofErr w:type="spellStart"/>
      <w:r w:rsidRPr="00667E7D">
        <w:rPr>
          <w:sz w:val="18"/>
          <w:szCs w:val="20"/>
        </w:rPr>
        <w:t>subnetted</w:t>
      </w:r>
      <w:proofErr w:type="spellEnd"/>
      <w:r w:rsidRPr="00667E7D">
        <w:rPr>
          <w:sz w:val="18"/>
          <w:szCs w:val="20"/>
        </w:rPr>
        <w:t>, 1 subnets</w:t>
      </w:r>
    </w:p>
    <w:p w14:paraId="532473C8" w14:textId="77777777" w:rsidR="00AC3DA9" w:rsidRPr="00667E7D" w:rsidRDefault="00AC3DA9" w:rsidP="00AC3DA9">
      <w:pPr>
        <w:pStyle w:val="CMD"/>
        <w:rPr>
          <w:sz w:val="18"/>
          <w:szCs w:val="20"/>
        </w:rPr>
      </w:pPr>
      <w:r w:rsidRPr="00667E7D">
        <w:rPr>
          <w:sz w:val="18"/>
          <w:szCs w:val="20"/>
        </w:rPr>
        <w:t>S        192.168.2.0 is directly connected, GigabitEthernet0/0/0</w:t>
      </w:r>
    </w:p>
    <w:p w14:paraId="387A9D64" w14:textId="77777777" w:rsidR="00AC3DA9" w:rsidRPr="00667E7D" w:rsidRDefault="00AC3DA9" w:rsidP="00AC3DA9">
      <w:pPr>
        <w:pStyle w:val="CMD"/>
        <w:rPr>
          <w:sz w:val="18"/>
          <w:szCs w:val="20"/>
        </w:rPr>
      </w:pPr>
      <w:r w:rsidRPr="00667E7D">
        <w:rPr>
          <w:sz w:val="18"/>
          <w:szCs w:val="20"/>
        </w:rPr>
        <w:t xml:space="preserve">      192.168.3.0/27 is </w:t>
      </w:r>
      <w:proofErr w:type="spellStart"/>
      <w:r w:rsidRPr="00667E7D">
        <w:rPr>
          <w:sz w:val="18"/>
          <w:szCs w:val="20"/>
        </w:rPr>
        <w:t>subnetted</w:t>
      </w:r>
      <w:proofErr w:type="spellEnd"/>
      <w:r w:rsidRPr="00667E7D">
        <w:rPr>
          <w:sz w:val="18"/>
          <w:szCs w:val="20"/>
        </w:rPr>
        <w:t>, 1 subnets</w:t>
      </w:r>
    </w:p>
    <w:p w14:paraId="52F4E815" w14:textId="77777777" w:rsidR="00AC3DA9" w:rsidRPr="00667E7D" w:rsidRDefault="00AC3DA9" w:rsidP="00AC3DA9">
      <w:pPr>
        <w:pStyle w:val="CMD"/>
        <w:rPr>
          <w:sz w:val="18"/>
          <w:szCs w:val="20"/>
        </w:rPr>
      </w:pPr>
      <w:r w:rsidRPr="00667E7D">
        <w:rPr>
          <w:sz w:val="18"/>
          <w:szCs w:val="20"/>
        </w:rPr>
        <w:t>S        192.168.3.0 [1/0] via 10.1.3.3, Serial0/1/0</w:t>
      </w:r>
    </w:p>
    <w:p w14:paraId="187856E8" w14:textId="77777777" w:rsidR="00AC3DA9" w:rsidRPr="0012161B" w:rsidRDefault="00AC3DA9" w:rsidP="0093088E">
      <w:pPr>
        <w:pStyle w:val="CMD"/>
        <w:rPr>
          <w:sz w:val="18"/>
          <w:szCs w:val="20"/>
        </w:rPr>
      </w:pPr>
      <w:r w:rsidRPr="00667E7D">
        <w:rPr>
          <w:sz w:val="18"/>
          <w:szCs w:val="20"/>
          <w:highlight w:val="yellow"/>
        </w:rPr>
        <w:t>S     209.165.200.0/24 is directly connected, Null0</w:t>
      </w:r>
    </w:p>
    <w:p w14:paraId="5BAABDA0" w14:textId="77777777" w:rsidR="00AC3DA9" w:rsidRDefault="00AC3DA9" w:rsidP="00AC3DA9">
      <w:pPr>
        <w:pStyle w:val="SubStepAlpha"/>
      </w:pPr>
      <w:r>
        <w:t xml:space="preserve">Take a closer look at the route using the </w:t>
      </w:r>
      <w:r w:rsidRPr="00667E7D">
        <w:rPr>
          <w:b/>
          <w:bCs/>
        </w:rPr>
        <w:t xml:space="preserve">show </w:t>
      </w:r>
      <w:proofErr w:type="spellStart"/>
      <w:r w:rsidRPr="00667E7D">
        <w:rPr>
          <w:b/>
          <w:bCs/>
        </w:rPr>
        <w:t>ip</w:t>
      </w:r>
      <w:proofErr w:type="spellEnd"/>
      <w:r w:rsidRPr="00667E7D">
        <w:rPr>
          <w:b/>
          <w:bCs/>
        </w:rPr>
        <w:t xml:space="preserve"> route 209.165.200.0 255.255.255.0</w:t>
      </w:r>
      <w:r>
        <w:t xml:space="preserve"> command. The route has an AD and a metric. The router will send packets destined to this network to the null0 interface, which is basically throwing them away. </w:t>
      </w:r>
    </w:p>
    <w:p w14:paraId="40397792" w14:textId="77777777" w:rsidR="00AC3DA9" w:rsidRPr="0093088E" w:rsidRDefault="00AC3DA9" w:rsidP="0093088E">
      <w:pPr>
        <w:pStyle w:val="CMD"/>
      </w:pPr>
      <w:r w:rsidRPr="0093088E">
        <w:t xml:space="preserve">R1# </w:t>
      </w:r>
      <w:r w:rsidRPr="0093088E">
        <w:rPr>
          <w:b/>
        </w:rPr>
        <w:t xml:space="preserve">show </w:t>
      </w:r>
      <w:proofErr w:type="spellStart"/>
      <w:r w:rsidRPr="0093088E">
        <w:rPr>
          <w:b/>
        </w:rPr>
        <w:t>ip</w:t>
      </w:r>
      <w:proofErr w:type="spellEnd"/>
      <w:r w:rsidRPr="0093088E">
        <w:rPr>
          <w:b/>
        </w:rPr>
        <w:t xml:space="preserve"> route 209.165.200.0 255.255.255.0</w:t>
      </w:r>
    </w:p>
    <w:p w14:paraId="77ACEAB6" w14:textId="77777777" w:rsidR="00AC3DA9" w:rsidRPr="0093088E" w:rsidRDefault="00AC3DA9" w:rsidP="0093088E">
      <w:pPr>
        <w:pStyle w:val="CMDOutput"/>
      </w:pPr>
      <w:r w:rsidRPr="0093088E">
        <w:t>Routing entry for 209.165.200.0/24</w:t>
      </w:r>
    </w:p>
    <w:p w14:paraId="3FB53DAE" w14:textId="77777777" w:rsidR="00AC3DA9" w:rsidRPr="0093088E" w:rsidRDefault="00AC3DA9" w:rsidP="0093088E">
      <w:pPr>
        <w:pStyle w:val="CMDOutput"/>
      </w:pPr>
      <w:r w:rsidRPr="0093088E">
        <w:t xml:space="preserve">  Known via "static", </w:t>
      </w:r>
      <w:r w:rsidRPr="0093088E">
        <w:rPr>
          <w:highlight w:val="yellow"/>
        </w:rPr>
        <w:t>distance 1, metric 0 (connected)</w:t>
      </w:r>
    </w:p>
    <w:p w14:paraId="270C15E7" w14:textId="77777777" w:rsidR="00AC3DA9" w:rsidRPr="0093088E" w:rsidRDefault="00AC3DA9" w:rsidP="0093088E">
      <w:pPr>
        <w:pStyle w:val="CMDOutput"/>
      </w:pPr>
      <w:r w:rsidRPr="0093088E">
        <w:t xml:space="preserve">  Routing Descriptor Blocks:</w:t>
      </w:r>
    </w:p>
    <w:p w14:paraId="15B102A8" w14:textId="77777777" w:rsidR="00AC3DA9" w:rsidRPr="0093088E" w:rsidRDefault="00AC3DA9" w:rsidP="0093088E">
      <w:pPr>
        <w:pStyle w:val="CMDOutput"/>
      </w:pPr>
      <w:r w:rsidRPr="0093088E">
        <w:t xml:space="preserve">  * directly connected, via Null0</w:t>
      </w:r>
    </w:p>
    <w:p w14:paraId="42BFA24D" w14:textId="52E8B3E0" w:rsidR="00AC3DA9" w:rsidRDefault="00AC3DA9" w:rsidP="0093088E">
      <w:pPr>
        <w:pStyle w:val="CMDOutput"/>
      </w:pPr>
      <w:r w:rsidRPr="0093088E">
        <w:t xml:space="preserve">      Route metric is 0, traffic share count is 1</w:t>
      </w:r>
    </w:p>
    <w:p w14:paraId="5286E471" w14:textId="5806AD9B" w:rsidR="00163203" w:rsidRDefault="00163203" w:rsidP="00163203">
      <w:pPr>
        <w:pStyle w:val="ConfigWindow"/>
      </w:pPr>
      <w:r>
        <w:t>Close configuration window</w:t>
      </w:r>
    </w:p>
    <w:p w14:paraId="4CC23173" w14:textId="61DAEF7E" w:rsidR="00AC3DA9" w:rsidRDefault="00AC3DA9" w:rsidP="00163203">
      <w:pPr>
        <w:pStyle w:val="Heading2"/>
        <w:spacing w:before="120"/>
      </w:pPr>
      <w:r>
        <w:t>Configure and Investigate IPv6 Static Routes</w:t>
      </w:r>
    </w:p>
    <w:p w14:paraId="50EFDB93" w14:textId="77777777" w:rsidR="00AC3DA9" w:rsidRDefault="00AC3DA9" w:rsidP="00AC3DA9">
      <w:pPr>
        <w:pStyle w:val="BodyTextL25"/>
      </w:pPr>
      <w:r>
        <w:t>In Part 3, you will configure and examine the different types of static routes available to IPv6. The good news is that all the same types of static route are available! One thing to keep in mind is that if the next-hop address is a link-local address, the only type of route you can use is a fully specified static route. For this part of the lab</w:t>
      </w:r>
      <w:r w:rsidR="0093088E">
        <w:t>,</w:t>
      </w:r>
      <w:r>
        <w:t xml:space="preserve"> all of your work will be on R3. Once again, the configuration being used here is not meant to represent best practice, but to assess your ability to complete the required configurations.</w:t>
      </w:r>
    </w:p>
    <w:p w14:paraId="1CC7653B" w14:textId="77777777" w:rsidR="00AC3DA9" w:rsidRDefault="00AC3DA9" w:rsidP="00AC3DA9">
      <w:pPr>
        <w:pStyle w:val="Heading3"/>
      </w:pPr>
      <w:r>
        <w:t>On R3, configure a recursive static route.</w:t>
      </w:r>
    </w:p>
    <w:p w14:paraId="28833F35" w14:textId="3EFA619E" w:rsidR="00AC3DA9" w:rsidRDefault="00AC3DA9" w:rsidP="00163203">
      <w:pPr>
        <w:pStyle w:val="SubStepAlpha"/>
        <w:spacing w:after="0"/>
      </w:pPr>
      <w:r>
        <w:t>Create a route to the 2001:db</w:t>
      </w:r>
      <w:proofErr w:type="gramStart"/>
      <w:r>
        <w:t>8:acad</w:t>
      </w:r>
      <w:proofErr w:type="gramEnd"/>
      <w:r>
        <w:t>:1012::/64 network via 2001:db8:acad:1023::2.</w:t>
      </w:r>
    </w:p>
    <w:p w14:paraId="0FF6DA0F" w14:textId="77777777" w:rsidR="00163203" w:rsidRDefault="00163203" w:rsidP="00163203">
      <w:pPr>
        <w:pStyle w:val="ConfigWindow"/>
      </w:pPr>
      <w:r>
        <w:t>Open configuration window</w:t>
      </w:r>
    </w:p>
    <w:p w14:paraId="4E1CA5A0" w14:textId="77777777" w:rsidR="00AC3DA9" w:rsidRPr="0093088E" w:rsidRDefault="00AC3DA9" w:rsidP="0093088E">
      <w:pPr>
        <w:pStyle w:val="CMD"/>
      </w:pPr>
      <w:r w:rsidRPr="0093088E">
        <w:t xml:space="preserve">R3# </w:t>
      </w:r>
      <w:r w:rsidRPr="0093088E">
        <w:rPr>
          <w:b/>
        </w:rPr>
        <w:t>config t</w:t>
      </w:r>
    </w:p>
    <w:p w14:paraId="3C0ACF01" w14:textId="77777777" w:rsidR="00AC3DA9" w:rsidRPr="0093088E" w:rsidRDefault="00AC3DA9" w:rsidP="0093088E">
      <w:pPr>
        <w:pStyle w:val="CMD"/>
      </w:pPr>
      <w:r w:rsidRPr="0093088E">
        <w:t>Enter configuration commands, one per line.  End with CNTL/Z.</w:t>
      </w:r>
    </w:p>
    <w:p w14:paraId="05B43814" w14:textId="77777777" w:rsidR="00AC3DA9" w:rsidRPr="0093088E" w:rsidRDefault="00AC3DA9" w:rsidP="0093088E">
      <w:pPr>
        <w:pStyle w:val="CMD"/>
      </w:pPr>
      <w:r w:rsidRPr="0093088E">
        <w:t xml:space="preserve">R3(config)# </w:t>
      </w:r>
      <w:r w:rsidRPr="0093088E">
        <w:rPr>
          <w:b/>
        </w:rPr>
        <w:t>ipv6 route 2001:db</w:t>
      </w:r>
      <w:proofErr w:type="gramStart"/>
      <w:r w:rsidRPr="0093088E">
        <w:rPr>
          <w:b/>
        </w:rPr>
        <w:t>8:acad</w:t>
      </w:r>
      <w:proofErr w:type="gramEnd"/>
      <w:r w:rsidRPr="0093088E">
        <w:rPr>
          <w:b/>
        </w:rPr>
        <w:t>:1012::/64 2001:db8:acad:1023::2</w:t>
      </w:r>
    </w:p>
    <w:p w14:paraId="6DD7FB27" w14:textId="77777777" w:rsidR="00AC3DA9" w:rsidRPr="0093088E" w:rsidRDefault="00AC3DA9" w:rsidP="0093088E">
      <w:pPr>
        <w:pStyle w:val="CMD"/>
      </w:pPr>
      <w:r w:rsidRPr="0093088E">
        <w:t xml:space="preserve">R3(config)# </w:t>
      </w:r>
      <w:r w:rsidRPr="0093088E">
        <w:rPr>
          <w:b/>
        </w:rPr>
        <w:t>end</w:t>
      </w:r>
    </w:p>
    <w:p w14:paraId="11CB0799" w14:textId="77777777" w:rsidR="00AC3DA9" w:rsidRDefault="00AC3DA9" w:rsidP="00AC3DA9">
      <w:pPr>
        <w:pStyle w:val="SubStepAlpha"/>
      </w:pPr>
      <w:r>
        <w:t xml:space="preserve">Issue the </w:t>
      </w:r>
      <w:r w:rsidRPr="0045760E">
        <w:rPr>
          <w:b/>
          <w:bCs/>
        </w:rPr>
        <w:t>show ipv6 route static</w:t>
      </w:r>
      <w:r>
        <w:t xml:space="preserve"> command and examine the static route in the routing table.</w:t>
      </w:r>
    </w:p>
    <w:p w14:paraId="34EF38F2" w14:textId="77777777" w:rsidR="00AC3DA9" w:rsidRDefault="00AC3DA9" w:rsidP="00AC3DA9">
      <w:pPr>
        <w:pStyle w:val="CMD"/>
      </w:pPr>
      <w:r>
        <w:t xml:space="preserve">R3# </w:t>
      </w:r>
      <w:r w:rsidRPr="0093088E">
        <w:rPr>
          <w:b/>
        </w:rPr>
        <w:t>show ipv6 route static</w:t>
      </w:r>
    </w:p>
    <w:p w14:paraId="586876E0" w14:textId="77777777" w:rsidR="00AC3DA9" w:rsidRDefault="00AC3DA9" w:rsidP="0093088E">
      <w:pPr>
        <w:pStyle w:val="CMDOutput"/>
      </w:pPr>
      <w:r>
        <w:t>IPv6 Routing Table - default - 11 entries</w:t>
      </w:r>
    </w:p>
    <w:p w14:paraId="3AA55CD9" w14:textId="77777777" w:rsidR="00AC3DA9" w:rsidRDefault="00AC3DA9" w:rsidP="0093088E">
      <w:pPr>
        <w:pStyle w:val="CMDOutput"/>
      </w:pPr>
      <w:r>
        <w:t>Codes: C - Connected, L - Local, S - Static, U - Per-user Static route</w:t>
      </w:r>
    </w:p>
    <w:p w14:paraId="74E7B2C4" w14:textId="77777777" w:rsidR="00AC3DA9" w:rsidRDefault="00AC3DA9" w:rsidP="0093088E">
      <w:pPr>
        <w:pStyle w:val="CMDOutput"/>
      </w:pPr>
      <w:r>
        <w:t>&lt;output omitted&gt;</w:t>
      </w:r>
    </w:p>
    <w:p w14:paraId="77C20368" w14:textId="77777777" w:rsidR="00AC3DA9" w:rsidRDefault="00AC3DA9" w:rsidP="0093088E">
      <w:pPr>
        <w:pStyle w:val="CMDOutput"/>
      </w:pPr>
    </w:p>
    <w:p w14:paraId="6909B6DF" w14:textId="77777777" w:rsidR="00AC3DA9" w:rsidRPr="0081410B" w:rsidRDefault="00AC3DA9" w:rsidP="0093088E">
      <w:pPr>
        <w:pStyle w:val="CMDOutput"/>
        <w:rPr>
          <w:highlight w:val="yellow"/>
        </w:rPr>
      </w:pPr>
      <w:r w:rsidRPr="0081410B">
        <w:rPr>
          <w:highlight w:val="yellow"/>
        </w:rPr>
        <w:t>S   2001:DB</w:t>
      </w:r>
      <w:proofErr w:type="gramStart"/>
      <w:r w:rsidRPr="0081410B">
        <w:rPr>
          <w:highlight w:val="yellow"/>
        </w:rPr>
        <w:t>8:ACAD</w:t>
      </w:r>
      <w:proofErr w:type="gramEnd"/>
      <w:r w:rsidRPr="0081410B">
        <w:rPr>
          <w:highlight w:val="yellow"/>
        </w:rPr>
        <w:t>:1012::/64 [1/0]</w:t>
      </w:r>
    </w:p>
    <w:p w14:paraId="34B98039" w14:textId="77777777" w:rsidR="00AC3DA9" w:rsidRDefault="00AC3DA9" w:rsidP="0093088E">
      <w:pPr>
        <w:pStyle w:val="CMDOutput"/>
      </w:pPr>
      <w:r w:rsidRPr="0081410B">
        <w:rPr>
          <w:highlight w:val="yellow"/>
        </w:rPr>
        <w:lastRenderedPageBreak/>
        <w:t xml:space="preserve">     via 2001:DB</w:t>
      </w:r>
      <w:proofErr w:type="gramStart"/>
      <w:r w:rsidRPr="0081410B">
        <w:rPr>
          <w:highlight w:val="yellow"/>
        </w:rPr>
        <w:t>8:ACAD</w:t>
      </w:r>
      <w:proofErr w:type="gramEnd"/>
      <w:r w:rsidRPr="0081410B">
        <w:rPr>
          <w:highlight w:val="yellow"/>
        </w:rPr>
        <w:t>:1023::2</w:t>
      </w:r>
    </w:p>
    <w:p w14:paraId="4B78E42C" w14:textId="77777777" w:rsidR="00AC3DA9" w:rsidRDefault="00AC3DA9" w:rsidP="00AC3DA9">
      <w:pPr>
        <w:pStyle w:val="SubStepAlpha"/>
      </w:pPr>
      <w:r>
        <w:t xml:space="preserve">Examine the route details with the command </w:t>
      </w:r>
      <w:r w:rsidRPr="0045760E">
        <w:rPr>
          <w:b/>
          <w:bCs/>
        </w:rPr>
        <w:t>show ipv6 route 2001:db</w:t>
      </w:r>
      <w:proofErr w:type="gramStart"/>
      <w:r w:rsidRPr="0045760E">
        <w:rPr>
          <w:b/>
          <w:bCs/>
        </w:rPr>
        <w:t>8:acad</w:t>
      </w:r>
      <w:proofErr w:type="gramEnd"/>
      <w:r w:rsidRPr="0045760E">
        <w:rPr>
          <w:b/>
          <w:bCs/>
        </w:rPr>
        <w:t>:</w:t>
      </w:r>
      <w:r>
        <w:rPr>
          <w:b/>
          <w:bCs/>
        </w:rPr>
        <w:t>1012</w:t>
      </w:r>
      <w:r w:rsidRPr="0045760E">
        <w:rPr>
          <w:b/>
          <w:bCs/>
        </w:rPr>
        <w:t>::/64</w:t>
      </w:r>
      <w:r>
        <w:t>.</w:t>
      </w:r>
    </w:p>
    <w:p w14:paraId="77D6412D" w14:textId="77777777" w:rsidR="00AC3DA9" w:rsidRPr="0081410B" w:rsidRDefault="00AC3DA9" w:rsidP="00AC3DA9">
      <w:pPr>
        <w:pStyle w:val="CMD"/>
        <w:rPr>
          <w:b/>
          <w:bCs/>
        </w:rPr>
      </w:pPr>
      <w:r>
        <w:t xml:space="preserve">R3# </w:t>
      </w:r>
      <w:r w:rsidRPr="0081410B">
        <w:rPr>
          <w:b/>
          <w:bCs/>
        </w:rPr>
        <w:t>show ipv6 route 2001:db</w:t>
      </w:r>
      <w:proofErr w:type="gramStart"/>
      <w:r w:rsidRPr="0081410B">
        <w:rPr>
          <w:b/>
          <w:bCs/>
        </w:rPr>
        <w:t>8:acad</w:t>
      </w:r>
      <w:proofErr w:type="gramEnd"/>
      <w:r w:rsidRPr="0081410B">
        <w:rPr>
          <w:b/>
          <w:bCs/>
        </w:rPr>
        <w:t>:1012::/64</w:t>
      </w:r>
    </w:p>
    <w:p w14:paraId="718F4957" w14:textId="77777777" w:rsidR="00AC3DA9" w:rsidRDefault="00AC3DA9" w:rsidP="0093088E">
      <w:pPr>
        <w:pStyle w:val="CMDOutput"/>
      </w:pPr>
      <w:r>
        <w:t>Routing entry for 2001:DB</w:t>
      </w:r>
      <w:proofErr w:type="gramStart"/>
      <w:r>
        <w:t>8:ACAD</w:t>
      </w:r>
      <w:proofErr w:type="gramEnd"/>
      <w:r>
        <w:t>:1012::/64</w:t>
      </w:r>
    </w:p>
    <w:p w14:paraId="20FD8153" w14:textId="77777777" w:rsidR="00AC3DA9" w:rsidRDefault="00AC3DA9" w:rsidP="0093088E">
      <w:pPr>
        <w:pStyle w:val="CMDOutput"/>
      </w:pPr>
      <w:r>
        <w:t xml:space="preserve">  Known via "static", distance 1, metric 0</w:t>
      </w:r>
    </w:p>
    <w:p w14:paraId="3857043A" w14:textId="77777777" w:rsidR="00AC3DA9" w:rsidRDefault="00AC3DA9" w:rsidP="0093088E">
      <w:pPr>
        <w:pStyle w:val="CMDOutput"/>
      </w:pPr>
      <w:r>
        <w:t xml:space="preserve">  Route count is 1/1, share count 0</w:t>
      </w:r>
    </w:p>
    <w:p w14:paraId="7D49EBF3" w14:textId="77777777" w:rsidR="00AC3DA9" w:rsidRPr="0081410B" w:rsidRDefault="00AC3DA9" w:rsidP="0093088E">
      <w:pPr>
        <w:pStyle w:val="CMDOutput"/>
        <w:rPr>
          <w:highlight w:val="yellow"/>
        </w:rPr>
      </w:pPr>
      <w:r>
        <w:t xml:space="preserve">  </w:t>
      </w:r>
      <w:r w:rsidRPr="0081410B">
        <w:rPr>
          <w:highlight w:val="yellow"/>
        </w:rPr>
        <w:t>Routing paths:</w:t>
      </w:r>
    </w:p>
    <w:p w14:paraId="17EDC30A" w14:textId="77777777" w:rsidR="00AC3DA9" w:rsidRDefault="00AC3DA9" w:rsidP="0093088E">
      <w:pPr>
        <w:pStyle w:val="CMDOutput"/>
      </w:pPr>
      <w:r w:rsidRPr="0081410B">
        <w:rPr>
          <w:highlight w:val="yellow"/>
        </w:rPr>
        <w:t xml:space="preserve">    2001:DB</w:t>
      </w:r>
      <w:proofErr w:type="gramStart"/>
      <w:r w:rsidRPr="0081410B">
        <w:rPr>
          <w:highlight w:val="yellow"/>
        </w:rPr>
        <w:t>8:ACAD</w:t>
      </w:r>
      <w:proofErr w:type="gramEnd"/>
      <w:r w:rsidRPr="0081410B">
        <w:rPr>
          <w:highlight w:val="yellow"/>
        </w:rPr>
        <w:t>:1023::2</w:t>
      </w:r>
    </w:p>
    <w:p w14:paraId="1760108E" w14:textId="77777777" w:rsidR="00AC3DA9" w:rsidRDefault="00AC3DA9" w:rsidP="0093088E">
      <w:pPr>
        <w:pStyle w:val="CMDOutput"/>
      </w:pPr>
      <w:r>
        <w:t xml:space="preserve">      Last updated 00:02:28 ago</w:t>
      </w:r>
    </w:p>
    <w:p w14:paraId="5B67DAB8" w14:textId="77777777" w:rsidR="00AC3DA9" w:rsidRDefault="00AC3DA9" w:rsidP="00AC3DA9">
      <w:pPr>
        <w:pStyle w:val="SubStepAlpha"/>
      </w:pPr>
      <w:r>
        <w:t xml:space="preserve">Examine CEF details with the command </w:t>
      </w:r>
      <w:r w:rsidRPr="0081410B">
        <w:rPr>
          <w:b/>
          <w:bCs/>
        </w:rPr>
        <w:t xml:space="preserve">show ipv6 </w:t>
      </w:r>
      <w:proofErr w:type="spellStart"/>
      <w:r w:rsidRPr="0081410B">
        <w:rPr>
          <w:b/>
          <w:bCs/>
        </w:rPr>
        <w:t>cef</w:t>
      </w:r>
      <w:proofErr w:type="spellEnd"/>
      <w:r w:rsidRPr="0081410B">
        <w:rPr>
          <w:b/>
          <w:bCs/>
        </w:rPr>
        <w:t xml:space="preserve"> 2001:db</w:t>
      </w:r>
      <w:proofErr w:type="gramStart"/>
      <w:r w:rsidRPr="0081410B">
        <w:rPr>
          <w:b/>
          <w:bCs/>
        </w:rPr>
        <w:t>8:acad</w:t>
      </w:r>
      <w:proofErr w:type="gramEnd"/>
      <w:r w:rsidRPr="0081410B">
        <w:rPr>
          <w:b/>
          <w:bCs/>
        </w:rPr>
        <w:t>:1012::/64 detail</w:t>
      </w:r>
      <w:r>
        <w:t>.</w:t>
      </w:r>
    </w:p>
    <w:p w14:paraId="3A3EBB75" w14:textId="77777777" w:rsidR="00AC3DA9" w:rsidRDefault="00AC3DA9" w:rsidP="00AC3DA9">
      <w:pPr>
        <w:pStyle w:val="CMD"/>
      </w:pPr>
      <w:r>
        <w:t xml:space="preserve">R3# </w:t>
      </w:r>
      <w:r w:rsidRPr="0081410B">
        <w:rPr>
          <w:b/>
          <w:bCs/>
        </w:rPr>
        <w:t xml:space="preserve">show ipv6 </w:t>
      </w:r>
      <w:proofErr w:type="spellStart"/>
      <w:r w:rsidRPr="0081410B">
        <w:rPr>
          <w:b/>
          <w:bCs/>
        </w:rPr>
        <w:t>cef</w:t>
      </w:r>
      <w:proofErr w:type="spellEnd"/>
      <w:r w:rsidRPr="0081410B">
        <w:rPr>
          <w:b/>
          <w:bCs/>
        </w:rPr>
        <w:t xml:space="preserve"> 2001:db</w:t>
      </w:r>
      <w:proofErr w:type="gramStart"/>
      <w:r w:rsidRPr="0081410B">
        <w:rPr>
          <w:b/>
          <w:bCs/>
        </w:rPr>
        <w:t>8:acad</w:t>
      </w:r>
      <w:proofErr w:type="gramEnd"/>
      <w:r w:rsidRPr="0081410B">
        <w:rPr>
          <w:b/>
          <w:bCs/>
        </w:rPr>
        <w:t>:1012::/64 detail</w:t>
      </w:r>
    </w:p>
    <w:p w14:paraId="13AA3F97" w14:textId="77777777" w:rsidR="00AC3DA9" w:rsidRDefault="00AC3DA9" w:rsidP="0093088E">
      <w:pPr>
        <w:pStyle w:val="CMDOutput"/>
      </w:pPr>
      <w:r>
        <w:t>2001:DB</w:t>
      </w:r>
      <w:proofErr w:type="gramStart"/>
      <w:r>
        <w:t>8:ACAD</w:t>
      </w:r>
      <w:proofErr w:type="gramEnd"/>
      <w:r>
        <w:t>:1012::/64, epoch 0</w:t>
      </w:r>
    </w:p>
    <w:p w14:paraId="05562D4B" w14:textId="77777777" w:rsidR="00AC3DA9" w:rsidRPr="0081410B" w:rsidRDefault="00AC3DA9" w:rsidP="0093088E">
      <w:pPr>
        <w:pStyle w:val="CMDOutput"/>
        <w:rPr>
          <w:highlight w:val="yellow"/>
        </w:rPr>
      </w:pPr>
      <w:r>
        <w:t xml:space="preserve">  </w:t>
      </w:r>
      <w:r w:rsidRPr="0081410B">
        <w:rPr>
          <w:highlight w:val="yellow"/>
        </w:rPr>
        <w:t>recursive via 2001:DB</w:t>
      </w:r>
      <w:proofErr w:type="gramStart"/>
      <w:r w:rsidRPr="0081410B">
        <w:rPr>
          <w:highlight w:val="yellow"/>
        </w:rPr>
        <w:t>8:ACAD</w:t>
      </w:r>
      <w:proofErr w:type="gramEnd"/>
      <w:r w:rsidRPr="0081410B">
        <w:rPr>
          <w:highlight w:val="yellow"/>
        </w:rPr>
        <w:t>:1023::2</w:t>
      </w:r>
    </w:p>
    <w:p w14:paraId="56145AE1" w14:textId="77777777" w:rsidR="00AC3DA9" w:rsidRDefault="00AC3DA9" w:rsidP="0093088E">
      <w:pPr>
        <w:pStyle w:val="CMDOutput"/>
      </w:pPr>
      <w:r w:rsidRPr="0081410B">
        <w:rPr>
          <w:highlight w:val="yellow"/>
        </w:rPr>
        <w:t xml:space="preserve">    attached to GigabitEthernet0/0/0</w:t>
      </w:r>
    </w:p>
    <w:p w14:paraId="65EF5243" w14:textId="77777777" w:rsidR="00AC3DA9" w:rsidRDefault="00AC3DA9" w:rsidP="00AC3DA9">
      <w:pPr>
        <w:pStyle w:val="Heading3"/>
      </w:pPr>
      <w:r>
        <w:t>On R3, configure a fully specified static route.</w:t>
      </w:r>
    </w:p>
    <w:p w14:paraId="2933BD17" w14:textId="77777777" w:rsidR="00AC3DA9" w:rsidRDefault="00AC3DA9" w:rsidP="00AC3DA9">
      <w:pPr>
        <w:pStyle w:val="SubStepAlpha"/>
        <w:numPr>
          <w:ilvl w:val="0"/>
          <w:numId w:val="0"/>
        </w:numPr>
        <w:ind w:left="360"/>
      </w:pPr>
      <w:r w:rsidRPr="00D15623">
        <w:t xml:space="preserve">In this step, </w:t>
      </w:r>
      <w:r>
        <w:t>you will do something a little different and use a link-local address as the next-hop address. This is not a common requirement, but it differentiates this from the fully specified IPv4 route</w:t>
      </w:r>
      <w:r w:rsidRPr="00D15623">
        <w:t>.</w:t>
      </w:r>
    </w:p>
    <w:p w14:paraId="40E9F2A6" w14:textId="77777777" w:rsidR="00AC3DA9" w:rsidRDefault="00AC3DA9" w:rsidP="00AC3DA9">
      <w:pPr>
        <w:pStyle w:val="SubStepAlpha"/>
      </w:pPr>
      <w:r>
        <w:t xml:space="preserve">What is the neighbor’s link local address? You can see this for Ethernet interfaces using the </w:t>
      </w:r>
      <w:r w:rsidRPr="00B51D13">
        <w:rPr>
          <w:b/>
        </w:rPr>
        <w:t>show ipv6 neighbor</w:t>
      </w:r>
      <w:r>
        <w:t xml:space="preserve"> command. Neighbors do not appear on serial interfaces.</w:t>
      </w:r>
    </w:p>
    <w:p w14:paraId="6A0E953B" w14:textId="77777777" w:rsidR="00AC3DA9" w:rsidRPr="001C6029" w:rsidRDefault="00AC3DA9" w:rsidP="0093088E">
      <w:pPr>
        <w:pStyle w:val="CMD"/>
      </w:pPr>
      <w:r w:rsidRPr="001C6029">
        <w:t xml:space="preserve">R3# </w:t>
      </w:r>
      <w:r w:rsidRPr="0093088E">
        <w:rPr>
          <w:b/>
        </w:rPr>
        <w:t>show ipv6 neighbors</w:t>
      </w:r>
    </w:p>
    <w:p w14:paraId="4C7FEAD9" w14:textId="77777777" w:rsidR="00AC3DA9" w:rsidRPr="001C6029" w:rsidRDefault="00AC3DA9" w:rsidP="0093088E">
      <w:pPr>
        <w:pStyle w:val="CMDOutput"/>
      </w:pPr>
      <w:r w:rsidRPr="001C6029">
        <w:t xml:space="preserve">IPv6 Address                              Age Link-layer </w:t>
      </w:r>
      <w:proofErr w:type="spellStart"/>
      <w:r w:rsidRPr="001C6029">
        <w:t>Addr</w:t>
      </w:r>
      <w:proofErr w:type="spellEnd"/>
      <w:r w:rsidRPr="001C6029">
        <w:t xml:space="preserve"> State Interface</w:t>
      </w:r>
    </w:p>
    <w:p w14:paraId="62616EAE" w14:textId="77777777" w:rsidR="00AC3DA9" w:rsidRPr="001C6029" w:rsidRDefault="00AC3DA9" w:rsidP="0093088E">
      <w:pPr>
        <w:pStyle w:val="CMDOutput"/>
      </w:pPr>
      <w:r w:rsidRPr="001C6029">
        <w:t>2001:DB</w:t>
      </w:r>
      <w:proofErr w:type="gramStart"/>
      <w:r w:rsidRPr="001C6029">
        <w:t>8:ACAD</w:t>
      </w:r>
      <w:proofErr w:type="gramEnd"/>
      <w:r w:rsidRPr="001C6029">
        <w:t>:1023::2                      11 7079.b392.3131  STALE Gi0/0/0</w:t>
      </w:r>
    </w:p>
    <w:p w14:paraId="4EDFFFF9" w14:textId="77777777" w:rsidR="00AC3DA9" w:rsidRPr="001C6029" w:rsidRDefault="00AC3DA9" w:rsidP="0093088E">
      <w:pPr>
        <w:pStyle w:val="CMDOutput"/>
      </w:pPr>
      <w:r w:rsidRPr="001C6029">
        <w:rPr>
          <w:highlight w:val="yellow"/>
        </w:rPr>
        <w:t xml:space="preserve">FE80::2:2                                  11 </w:t>
      </w:r>
      <w:proofErr w:type="gramStart"/>
      <w:r w:rsidRPr="001C6029">
        <w:rPr>
          <w:highlight w:val="yellow"/>
        </w:rPr>
        <w:t>7079.b392.3131  STALE</w:t>
      </w:r>
      <w:proofErr w:type="gramEnd"/>
      <w:r w:rsidRPr="001C6029">
        <w:rPr>
          <w:highlight w:val="yellow"/>
        </w:rPr>
        <w:t xml:space="preserve"> Gi0/0/0</w:t>
      </w:r>
    </w:p>
    <w:p w14:paraId="026BC97B" w14:textId="77777777" w:rsidR="00AC3DA9" w:rsidRDefault="00AC3DA9" w:rsidP="00AC3DA9">
      <w:pPr>
        <w:pStyle w:val="SubStepAlpha"/>
      </w:pPr>
      <w:r>
        <w:t>Remove the recursive route you configured earlier and replace it with a fully specified static route using the link local address of R2 as the next hop IPv6 address.</w:t>
      </w:r>
    </w:p>
    <w:p w14:paraId="7C1D14E0" w14:textId="77777777" w:rsidR="00AC3DA9" w:rsidRDefault="00AC3DA9" w:rsidP="00AC3DA9">
      <w:pPr>
        <w:pStyle w:val="CMD"/>
      </w:pPr>
      <w:r>
        <w:t xml:space="preserve">R3# </w:t>
      </w:r>
      <w:r w:rsidRPr="001C6029">
        <w:rPr>
          <w:b/>
          <w:bCs/>
        </w:rPr>
        <w:t>config t</w:t>
      </w:r>
    </w:p>
    <w:p w14:paraId="02B6C121" w14:textId="77777777" w:rsidR="00AC3DA9" w:rsidRDefault="00AC3DA9" w:rsidP="00AC3DA9">
      <w:pPr>
        <w:pStyle w:val="CMD"/>
      </w:pPr>
      <w:r>
        <w:t>Enter configuration commands, one per line.  End with CNTL/Z.</w:t>
      </w:r>
    </w:p>
    <w:p w14:paraId="381BBAD2" w14:textId="77777777" w:rsidR="00AC3DA9" w:rsidRDefault="00AC3DA9" w:rsidP="00AC3DA9">
      <w:pPr>
        <w:pStyle w:val="CMD"/>
      </w:pPr>
      <w:r>
        <w:t xml:space="preserve">R3(config)# </w:t>
      </w:r>
      <w:r w:rsidRPr="001C6029">
        <w:rPr>
          <w:b/>
          <w:bCs/>
        </w:rPr>
        <w:t>no ipv6 route 2001:db</w:t>
      </w:r>
      <w:proofErr w:type="gramStart"/>
      <w:r w:rsidRPr="001C6029">
        <w:rPr>
          <w:b/>
          <w:bCs/>
        </w:rPr>
        <w:t>8:acad</w:t>
      </w:r>
      <w:proofErr w:type="gramEnd"/>
      <w:r w:rsidRPr="001C6029">
        <w:rPr>
          <w:b/>
          <w:bCs/>
        </w:rPr>
        <w:t>:1012::/64 2001:db8:acad:1023::2</w:t>
      </w:r>
    </w:p>
    <w:p w14:paraId="1ADAEE19" w14:textId="77777777" w:rsidR="00AC3DA9" w:rsidRDefault="00AC3DA9" w:rsidP="00AC3DA9">
      <w:pPr>
        <w:pStyle w:val="CMD"/>
      </w:pPr>
      <w:r>
        <w:t xml:space="preserve">R3(config)# </w:t>
      </w:r>
      <w:r w:rsidRPr="001C6029">
        <w:rPr>
          <w:b/>
          <w:bCs/>
        </w:rPr>
        <w:t>ipv6 route 2001:db</w:t>
      </w:r>
      <w:proofErr w:type="gramStart"/>
      <w:r w:rsidRPr="001C6029">
        <w:rPr>
          <w:b/>
          <w:bCs/>
        </w:rPr>
        <w:t>8:acad</w:t>
      </w:r>
      <w:proofErr w:type="gramEnd"/>
      <w:r w:rsidRPr="001C6029">
        <w:rPr>
          <w:b/>
          <w:bCs/>
        </w:rPr>
        <w:t>:1012::/64 g0/0/0 fe80::2:2</w:t>
      </w:r>
    </w:p>
    <w:p w14:paraId="5BECFD76" w14:textId="77777777" w:rsidR="00AC3DA9" w:rsidRPr="001C6029" w:rsidRDefault="00AC3DA9" w:rsidP="00AC3DA9">
      <w:pPr>
        <w:pStyle w:val="CMD"/>
        <w:rPr>
          <w:b/>
          <w:bCs/>
        </w:rPr>
      </w:pPr>
      <w:r>
        <w:t xml:space="preserve">R3(config)# </w:t>
      </w:r>
      <w:r w:rsidRPr="001C6029">
        <w:rPr>
          <w:b/>
          <w:bCs/>
        </w:rPr>
        <w:t>end</w:t>
      </w:r>
    </w:p>
    <w:p w14:paraId="2DC4838A" w14:textId="77777777" w:rsidR="00AC3DA9" w:rsidRDefault="00AC3DA9" w:rsidP="00AC3DA9">
      <w:pPr>
        <w:pStyle w:val="SubStepAlpha"/>
      </w:pPr>
      <w:r>
        <w:t xml:space="preserve">Examine the routing table with the </w:t>
      </w:r>
      <w:r w:rsidRPr="00B51D13">
        <w:rPr>
          <w:b/>
        </w:rPr>
        <w:t>show ipv6 route static</w:t>
      </w:r>
      <w:r>
        <w:t xml:space="preserve"> command. You should see the 2001:db</w:t>
      </w:r>
      <w:proofErr w:type="gramStart"/>
      <w:r>
        <w:t>8:acad</w:t>
      </w:r>
      <w:proofErr w:type="gramEnd"/>
      <w:r>
        <w:t>:1012::/64 entry listing fe80::2:2 as the next hop.</w:t>
      </w:r>
    </w:p>
    <w:p w14:paraId="66F71FA5" w14:textId="77777777" w:rsidR="00AC3DA9" w:rsidRPr="0093088E" w:rsidRDefault="00AC3DA9" w:rsidP="0093088E">
      <w:pPr>
        <w:pStyle w:val="CMD"/>
      </w:pPr>
      <w:r w:rsidRPr="0093088E">
        <w:t xml:space="preserve">R3# </w:t>
      </w:r>
      <w:r w:rsidRPr="0093088E">
        <w:rPr>
          <w:b/>
        </w:rPr>
        <w:t>show ipv6 route static</w:t>
      </w:r>
    </w:p>
    <w:p w14:paraId="3185E6F7" w14:textId="77777777" w:rsidR="00AC3DA9" w:rsidRDefault="00AC3DA9" w:rsidP="00AC3DA9">
      <w:pPr>
        <w:pStyle w:val="CMDOutput"/>
      </w:pPr>
      <w:r>
        <w:t>IPv6 Routing Table - default - 11 entries</w:t>
      </w:r>
    </w:p>
    <w:p w14:paraId="78FA6C64" w14:textId="77777777" w:rsidR="00AC3DA9" w:rsidRDefault="00AC3DA9" w:rsidP="00AC3DA9">
      <w:pPr>
        <w:pStyle w:val="CMDOutput"/>
      </w:pPr>
      <w:r>
        <w:t>Codes: C - Connected, L - Local, S - Static, U - Per-user Static route</w:t>
      </w:r>
    </w:p>
    <w:p w14:paraId="3A1D304A" w14:textId="77777777" w:rsidR="00AC3DA9" w:rsidRDefault="00AC3DA9" w:rsidP="00AC3DA9">
      <w:pPr>
        <w:pStyle w:val="CMDOutput"/>
      </w:pPr>
      <w:r>
        <w:t>&lt;output omitted&gt;</w:t>
      </w:r>
    </w:p>
    <w:p w14:paraId="0CD25962" w14:textId="77777777" w:rsidR="00AC3DA9" w:rsidRPr="001C6029" w:rsidRDefault="00AC3DA9" w:rsidP="00AC3DA9">
      <w:pPr>
        <w:pStyle w:val="CMDOutput"/>
        <w:rPr>
          <w:highlight w:val="yellow"/>
        </w:rPr>
      </w:pPr>
      <w:r w:rsidRPr="001C6029">
        <w:rPr>
          <w:highlight w:val="yellow"/>
        </w:rPr>
        <w:t>S   2001:DB</w:t>
      </w:r>
      <w:proofErr w:type="gramStart"/>
      <w:r w:rsidRPr="001C6029">
        <w:rPr>
          <w:highlight w:val="yellow"/>
        </w:rPr>
        <w:t>8:ACAD</w:t>
      </w:r>
      <w:proofErr w:type="gramEnd"/>
      <w:r w:rsidRPr="001C6029">
        <w:rPr>
          <w:highlight w:val="yellow"/>
        </w:rPr>
        <w:t>:1012::/64 [1/0]</w:t>
      </w:r>
    </w:p>
    <w:p w14:paraId="7CBBB78D" w14:textId="77777777" w:rsidR="00AC3DA9" w:rsidRDefault="00AC3DA9" w:rsidP="00AC3DA9">
      <w:pPr>
        <w:pStyle w:val="CMDOutput"/>
      </w:pPr>
      <w:r w:rsidRPr="001C6029">
        <w:rPr>
          <w:highlight w:val="yellow"/>
        </w:rPr>
        <w:t xml:space="preserve">     via FE80::2:2, GigabitEthernet0/0/0</w:t>
      </w:r>
    </w:p>
    <w:p w14:paraId="487D89D8" w14:textId="77777777" w:rsidR="00AC3DA9" w:rsidRDefault="00AC3DA9" w:rsidP="00AC3DA9">
      <w:pPr>
        <w:pStyle w:val="SubStepAlpha"/>
      </w:pPr>
      <w:r>
        <w:t xml:space="preserve">Examine the route with </w:t>
      </w:r>
      <w:r w:rsidRPr="00B51D13">
        <w:rPr>
          <w:b/>
        </w:rPr>
        <w:t>show ipv6 route 2001:db</w:t>
      </w:r>
      <w:proofErr w:type="gramStart"/>
      <w:r w:rsidRPr="00B51D13">
        <w:rPr>
          <w:b/>
        </w:rPr>
        <w:t>8:acad</w:t>
      </w:r>
      <w:proofErr w:type="gramEnd"/>
      <w:r w:rsidRPr="00B51D13">
        <w:rPr>
          <w:b/>
        </w:rPr>
        <w:t>:1012::/64</w:t>
      </w:r>
      <w:r>
        <w:t xml:space="preserve"> command. The next hop address of </w:t>
      </w:r>
      <w:r w:rsidR="00C122EE">
        <w:t>fe</w:t>
      </w:r>
      <w:r>
        <w:t>80::2:2 is confirmed in that output.</w:t>
      </w:r>
    </w:p>
    <w:p w14:paraId="131DF36C" w14:textId="77777777" w:rsidR="00AC3DA9" w:rsidRDefault="00AC3DA9" w:rsidP="00AC3DA9">
      <w:pPr>
        <w:pStyle w:val="CMD"/>
        <w:ind w:left="0" w:firstLine="720"/>
        <w:jc w:val="both"/>
      </w:pPr>
      <w:r>
        <w:t xml:space="preserve">R3# </w:t>
      </w:r>
      <w:r w:rsidRPr="00613BED">
        <w:rPr>
          <w:b/>
          <w:bCs/>
        </w:rPr>
        <w:t>show ipv6 route 2001:db</w:t>
      </w:r>
      <w:proofErr w:type="gramStart"/>
      <w:r w:rsidRPr="00613BED">
        <w:rPr>
          <w:b/>
          <w:bCs/>
        </w:rPr>
        <w:t>8:acad</w:t>
      </w:r>
      <w:proofErr w:type="gramEnd"/>
      <w:r w:rsidRPr="00613BED">
        <w:rPr>
          <w:b/>
          <w:bCs/>
        </w:rPr>
        <w:t>:1012::64</w:t>
      </w:r>
    </w:p>
    <w:p w14:paraId="7F102270" w14:textId="77777777" w:rsidR="00AC3DA9" w:rsidRDefault="00AC3DA9" w:rsidP="00C122EE">
      <w:pPr>
        <w:pStyle w:val="CMDOutput"/>
      </w:pPr>
      <w:r>
        <w:t>Routing entry for 2001:DB</w:t>
      </w:r>
      <w:proofErr w:type="gramStart"/>
      <w:r>
        <w:t>8:ACAD</w:t>
      </w:r>
      <w:proofErr w:type="gramEnd"/>
      <w:r>
        <w:t>:1012::/64</w:t>
      </w:r>
    </w:p>
    <w:p w14:paraId="29062956" w14:textId="77777777" w:rsidR="00AC3DA9" w:rsidRDefault="00AC3DA9" w:rsidP="00C122EE">
      <w:pPr>
        <w:pStyle w:val="CMDOutput"/>
      </w:pPr>
      <w:r>
        <w:t xml:space="preserve">  Known via "static", distance 1, metric 0</w:t>
      </w:r>
    </w:p>
    <w:p w14:paraId="6C6C8B73" w14:textId="77777777" w:rsidR="00AC3DA9" w:rsidRDefault="00AC3DA9" w:rsidP="00C122EE">
      <w:pPr>
        <w:pStyle w:val="CMDOutput"/>
      </w:pPr>
      <w:r>
        <w:t xml:space="preserve">  Route count is 1/1, share count 0</w:t>
      </w:r>
    </w:p>
    <w:p w14:paraId="1B2EB85C" w14:textId="77777777" w:rsidR="00AC3DA9" w:rsidRPr="00613BED" w:rsidRDefault="00AC3DA9" w:rsidP="00C122EE">
      <w:pPr>
        <w:pStyle w:val="CMDOutput"/>
        <w:rPr>
          <w:highlight w:val="yellow"/>
        </w:rPr>
      </w:pPr>
      <w:r>
        <w:lastRenderedPageBreak/>
        <w:t xml:space="preserve">  </w:t>
      </w:r>
      <w:r w:rsidRPr="00613BED">
        <w:rPr>
          <w:highlight w:val="yellow"/>
        </w:rPr>
        <w:t>Routing paths:</w:t>
      </w:r>
    </w:p>
    <w:p w14:paraId="6A636561" w14:textId="77777777" w:rsidR="00AC3DA9" w:rsidRDefault="00AC3DA9" w:rsidP="00C122EE">
      <w:pPr>
        <w:pStyle w:val="CMDOutput"/>
      </w:pPr>
      <w:r w:rsidRPr="00613BED">
        <w:rPr>
          <w:highlight w:val="yellow"/>
        </w:rPr>
        <w:t xml:space="preserve">    FE80::2:2, GigabitEthernet0/0/0</w:t>
      </w:r>
    </w:p>
    <w:p w14:paraId="023530C7" w14:textId="77777777" w:rsidR="00AC3DA9" w:rsidRDefault="00AC3DA9" w:rsidP="00C122EE">
      <w:pPr>
        <w:pStyle w:val="CMDOutput"/>
      </w:pPr>
      <w:r>
        <w:t xml:space="preserve">      Last updated 00:03:45 ago</w:t>
      </w:r>
    </w:p>
    <w:p w14:paraId="4D9D0368" w14:textId="77777777" w:rsidR="00AC3DA9" w:rsidRPr="00D15623" w:rsidRDefault="00AC3DA9" w:rsidP="00AC3DA9">
      <w:pPr>
        <w:pStyle w:val="Heading3"/>
      </w:pPr>
      <w:r>
        <w:t>On R3, configure a floating static route.</w:t>
      </w:r>
    </w:p>
    <w:p w14:paraId="1B9880B5" w14:textId="77777777" w:rsidR="00AC3DA9" w:rsidRDefault="00AC3DA9" w:rsidP="00AC3DA9">
      <w:pPr>
        <w:pStyle w:val="SubStepAlpha"/>
      </w:pPr>
      <w:r>
        <w:t>On R3, create a static route towards 2001:db</w:t>
      </w:r>
      <w:proofErr w:type="gramStart"/>
      <w:r>
        <w:t>8:acad</w:t>
      </w:r>
      <w:proofErr w:type="gramEnd"/>
      <w:r>
        <w:t>:1000::/64 via the next hop 2001:db8:acad:1013::1 and exit interface s0/1/0.</w:t>
      </w:r>
    </w:p>
    <w:p w14:paraId="448E54A7" w14:textId="77777777" w:rsidR="00AC3DA9" w:rsidRPr="00F5782D" w:rsidRDefault="00AC3DA9" w:rsidP="00C122EE">
      <w:pPr>
        <w:pStyle w:val="CMD"/>
      </w:pPr>
      <w:r w:rsidRPr="00F5782D">
        <w:t xml:space="preserve">R3# </w:t>
      </w:r>
      <w:r w:rsidRPr="00C122EE">
        <w:rPr>
          <w:b/>
        </w:rPr>
        <w:t>config t</w:t>
      </w:r>
    </w:p>
    <w:p w14:paraId="23526DA6" w14:textId="77777777" w:rsidR="00AC3DA9" w:rsidRPr="00C122EE" w:rsidRDefault="00AC3DA9" w:rsidP="00C122EE">
      <w:pPr>
        <w:pStyle w:val="CMD"/>
      </w:pPr>
      <w:r w:rsidRPr="00C122EE">
        <w:t>Enter configuration commands, one per line.  End with CNTL/Z.</w:t>
      </w:r>
    </w:p>
    <w:p w14:paraId="2C45511F" w14:textId="77777777" w:rsidR="00AC3DA9" w:rsidRPr="00C122EE" w:rsidRDefault="00AC3DA9" w:rsidP="00C122EE">
      <w:pPr>
        <w:pStyle w:val="CMD"/>
      </w:pPr>
      <w:r w:rsidRPr="00C122EE">
        <w:t xml:space="preserve">R3(config)# </w:t>
      </w:r>
      <w:r w:rsidRPr="00C122EE">
        <w:rPr>
          <w:b/>
        </w:rPr>
        <w:t>ipv6 route 2001:db</w:t>
      </w:r>
      <w:proofErr w:type="gramStart"/>
      <w:r w:rsidRPr="00C122EE">
        <w:rPr>
          <w:b/>
        </w:rPr>
        <w:t>8:acad</w:t>
      </w:r>
      <w:proofErr w:type="gramEnd"/>
      <w:r w:rsidRPr="00C122EE">
        <w:rPr>
          <w:b/>
        </w:rPr>
        <w:t>:1000::/64 s0/1/0 2001:db8:acad:1013::1</w:t>
      </w:r>
    </w:p>
    <w:p w14:paraId="7A45E79A" w14:textId="77777777" w:rsidR="00AC3DA9" w:rsidRDefault="00AC3DA9" w:rsidP="00AC3DA9">
      <w:pPr>
        <w:pStyle w:val="SubStepAlpha"/>
      </w:pPr>
      <w:r>
        <w:t>On R3, create another static route towards 2001:db</w:t>
      </w:r>
      <w:proofErr w:type="gramStart"/>
      <w:r>
        <w:t>8:acad</w:t>
      </w:r>
      <w:proofErr w:type="gramEnd"/>
      <w:r>
        <w:t>:1000::/64 via the next hop 2001:db8:acad:1014::3 and exit interface s0/1/1, with an AD of 17.</w:t>
      </w:r>
    </w:p>
    <w:p w14:paraId="66D2FAE0" w14:textId="77777777" w:rsidR="00AC3DA9" w:rsidRPr="00F5782D" w:rsidRDefault="00AC3DA9" w:rsidP="00AC3DA9">
      <w:pPr>
        <w:pStyle w:val="CMD"/>
        <w:rPr>
          <w:b/>
          <w:bCs/>
          <w:sz w:val="18"/>
          <w:szCs w:val="21"/>
        </w:rPr>
      </w:pPr>
      <w:r w:rsidRPr="00F5782D">
        <w:rPr>
          <w:sz w:val="18"/>
          <w:szCs w:val="21"/>
        </w:rPr>
        <w:t xml:space="preserve">R3(config)# </w:t>
      </w:r>
      <w:r w:rsidRPr="00F5782D">
        <w:rPr>
          <w:b/>
          <w:bCs/>
          <w:sz w:val="18"/>
          <w:szCs w:val="21"/>
        </w:rPr>
        <w:t>ipv6 route 2001:db</w:t>
      </w:r>
      <w:proofErr w:type="gramStart"/>
      <w:r w:rsidRPr="00F5782D">
        <w:rPr>
          <w:b/>
          <w:bCs/>
          <w:sz w:val="18"/>
          <w:szCs w:val="21"/>
        </w:rPr>
        <w:t>8:acad</w:t>
      </w:r>
      <w:proofErr w:type="gramEnd"/>
      <w:r w:rsidRPr="00F5782D">
        <w:rPr>
          <w:b/>
          <w:bCs/>
          <w:sz w:val="18"/>
          <w:szCs w:val="21"/>
        </w:rPr>
        <w:t>:1000::/64 s0/1/1 2001:db8:acad:1014::1 17</w:t>
      </w:r>
    </w:p>
    <w:p w14:paraId="46EF4DFF" w14:textId="77777777" w:rsidR="00AC3DA9" w:rsidRPr="00C122EE" w:rsidRDefault="00AC3DA9" w:rsidP="00C122EE">
      <w:pPr>
        <w:pStyle w:val="CMD"/>
        <w:rPr>
          <w:b/>
          <w:sz w:val="18"/>
          <w:szCs w:val="21"/>
        </w:rPr>
      </w:pPr>
      <w:r w:rsidRPr="00F5782D">
        <w:rPr>
          <w:sz w:val="18"/>
          <w:szCs w:val="21"/>
        </w:rPr>
        <w:t xml:space="preserve">R3(config)# </w:t>
      </w:r>
      <w:r w:rsidRPr="00F5782D">
        <w:rPr>
          <w:b/>
          <w:sz w:val="18"/>
          <w:szCs w:val="21"/>
        </w:rPr>
        <w:t>end</w:t>
      </w:r>
    </w:p>
    <w:p w14:paraId="65901BAE" w14:textId="77777777" w:rsidR="00AC3DA9" w:rsidRDefault="00AC3DA9" w:rsidP="00AC3DA9">
      <w:pPr>
        <w:pStyle w:val="SubStepAlpha"/>
      </w:pPr>
      <w:r>
        <w:t>Show the IPv6 routing table and confirm that the first route, exiting s0/1/0, is installed in the routing table.</w:t>
      </w:r>
    </w:p>
    <w:p w14:paraId="6482DF90" w14:textId="77777777" w:rsidR="00AC3DA9" w:rsidRDefault="00AC3DA9" w:rsidP="00AC3DA9">
      <w:pPr>
        <w:pStyle w:val="CMD"/>
      </w:pPr>
      <w:r>
        <w:t xml:space="preserve">R3# </w:t>
      </w:r>
      <w:r w:rsidRPr="00F5782D">
        <w:rPr>
          <w:b/>
          <w:bCs/>
        </w:rPr>
        <w:t>show ipv6 route static</w:t>
      </w:r>
    </w:p>
    <w:p w14:paraId="0BC79319" w14:textId="77777777" w:rsidR="00AC3DA9" w:rsidRDefault="00AC3DA9" w:rsidP="00C122EE">
      <w:pPr>
        <w:pStyle w:val="CMDOutput"/>
      </w:pPr>
      <w:r>
        <w:t>IPv6 Routing Table - default - 12 entries</w:t>
      </w:r>
    </w:p>
    <w:p w14:paraId="0262DC42" w14:textId="77777777" w:rsidR="00AC3DA9" w:rsidRDefault="00AC3DA9" w:rsidP="00C122EE">
      <w:pPr>
        <w:pStyle w:val="CMDOutput"/>
      </w:pPr>
      <w:r>
        <w:t>Codes: C - Connected, L - Local, S - Static, U - Per-user Static route</w:t>
      </w:r>
    </w:p>
    <w:p w14:paraId="25A88FF8" w14:textId="77777777" w:rsidR="00AC3DA9" w:rsidRDefault="00AC3DA9" w:rsidP="00C122EE">
      <w:pPr>
        <w:pStyle w:val="CMDOutput"/>
      </w:pPr>
      <w:r>
        <w:t>&lt;output omitted&gt;</w:t>
      </w:r>
    </w:p>
    <w:p w14:paraId="4EA7D538" w14:textId="77777777" w:rsidR="00AC3DA9" w:rsidRPr="00F5782D" w:rsidRDefault="00AC3DA9" w:rsidP="00C122EE">
      <w:pPr>
        <w:pStyle w:val="CMDOutput"/>
        <w:rPr>
          <w:highlight w:val="yellow"/>
        </w:rPr>
      </w:pPr>
      <w:r w:rsidRPr="00F5782D">
        <w:rPr>
          <w:highlight w:val="yellow"/>
        </w:rPr>
        <w:t>S   2001:DB</w:t>
      </w:r>
      <w:proofErr w:type="gramStart"/>
      <w:r w:rsidRPr="00F5782D">
        <w:rPr>
          <w:highlight w:val="yellow"/>
        </w:rPr>
        <w:t>8:ACAD</w:t>
      </w:r>
      <w:proofErr w:type="gramEnd"/>
      <w:r w:rsidRPr="00F5782D">
        <w:rPr>
          <w:highlight w:val="yellow"/>
        </w:rPr>
        <w:t>:1000::/64 [1/0]</w:t>
      </w:r>
    </w:p>
    <w:p w14:paraId="17AB91B3" w14:textId="77777777" w:rsidR="00AC3DA9" w:rsidRDefault="00AC3DA9" w:rsidP="00C122EE">
      <w:pPr>
        <w:pStyle w:val="CMDOutput"/>
      </w:pPr>
      <w:r w:rsidRPr="00F5782D">
        <w:rPr>
          <w:highlight w:val="yellow"/>
        </w:rPr>
        <w:t xml:space="preserve">     via 2001:DB</w:t>
      </w:r>
      <w:proofErr w:type="gramStart"/>
      <w:r w:rsidRPr="00F5782D">
        <w:rPr>
          <w:highlight w:val="yellow"/>
        </w:rPr>
        <w:t>8:ACAD</w:t>
      </w:r>
      <w:proofErr w:type="gramEnd"/>
      <w:r w:rsidRPr="00F5782D">
        <w:rPr>
          <w:highlight w:val="yellow"/>
        </w:rPr>
        <w:t>:1013::1, Serial0/1/0</w:t>
      </w:r>
    </w:p>
    <w:p w14:paraId="2C013707" w14:textId="77777777" w:rsidR="00AC3DA9" w:rsidRDefault="00AC3DA9" w:rsidP="00C122EE">
      <w:pPr>
        <w:pStyle w:val="CMDOutput"/>
      </w:pPr>
      <w:r>
        <w:t>S   2001:DB</w:t>
      </w:r>
      <w:proofErr w:type="gramStart"/>
      <w:r>
        <w:t>8:ACAD</w:t>
      </w:r>
      <w:proofErr w:type="gramEnd"/>
      <w:r>
        <w:t>:1012::/64 [1/0]</w:t>
      </w:r>
    </w:p>
    <w:p w14:paraId="45A8C775" w14:textId="77777777" w:rsidR="00AC3DA9" w:rsidRDefault="00AC3DA9" w:rsidP="00C122EE">
      <w:pPr>
        <w:pStyle w:val="CMDOutput"/>
      </w:pPr>
      <w:r>
        <w:t xml:space="preserve">     via FE80::2:2, GigabitEthernet0/0/0</w:t>
      </w:r>
    </w:p>
    <w:p w14:paraId="76F8AB04" w14:textId="272292E3" w:rsidR="00AC3DA9" w:rsidRDefault="00AC3DA9" w:rsidP="00AC3DA9">
      <w:pPr>
        <w:pStyle w:val="SubStepAlpha"/>
      </w:pPr>
      <w:r>
        <w:t>Shutdown interface s0/1/</w:t>
      </w:r>
      <w:r w:rsidR="005655E2">
        <w:t>0</w:t>
      </w:r>
      <w:r>
        <w:t xml:space="preserve"> and then verify that the second route, via s0/1/1, is installed in the routing table.</w:t>
      </w:r>
    </w:p>
    <w:p w14:paraId="3CC5BEA6" w14:textId="77777777" w:rsidR="00AC3DA9" w:rsidRPr="00ED2971" w:rsidRDefault="00AC3DA9" w:rsidP="00AC3DA9">
      <w:pPr>
        <w:pStyle w:val="CMD"/>
        <w:rPr>
          <w:b/>
          <w:bCs/>
        </w:rPr>
      </w:pPr>
      <w:r>
        <w:t xml:space="preserve">R3# </w:t>
      </w:r>
      <w:r w:rsidRPr="00ED2971">
        <w:rPr>
          <w:b/>
          <w:bCs/>
        </w:rPr>
        <w:t>config t</w:t>
      </w:r>
    </w:p>
    <w:p w14:paraId="092FCC70" w14:textId="77777777" w:rsidR="00AC3DA9" w:rsidRDefault="00AC3DA9" w:rsidP="00AC3DA9">
      <w:pPr>
        <w:pStyle w:val="CMD"/>
      </w:pPr>
      <w:r>
        <w:t>Enter configuration commands, one per line.  End with CNTL/Z.</w:t>
      </w:r>
    </w:p>
    <w:p w14:paraId="09C287E8" w14:textId="77777777" w:rsidR="00AC3DA9" w:rsidRPr="00ED2971" w:rsidRDefault="00AC3DA9" w:rsidP="00AC3DA9">
      <w:pPr>
        <w:pStyle w:val="CMD"/>
        <w:rPr>
          <w:b/>
          <w:bCs/>
        </w:rPr>
      </w:pPr>
      <w:r>
        <w:t xml:space="preserve">R3(config)# </w:t>
      </w:r>
      <w:r w:rsidRPr="00ED2971">
        <w:rPr>
          <w:b/>
          <w:bCs/>
        </w:rPr>
        <w:t>interface s0/1/0</w:t>
      </w:r>
    </w:p>
    <w:p w14:paraId="06E490FF" w14:textId="7469C755" w:rsidR="00AC3DA9" w:rsidRPr="00ED2971" w:rsidRDefault="00AC3DA9" w:rsidP="00AC3DA9">
      <w:pPr>
        <w:pStyle w:val="CMD"/>
        <w:rPr>
          <w:b/>
          <w:bCs/>
        </w:rPr>
      </w:pPr>
      <w:r>
        <w:t>R3(config-</w:t>
      </w:r>
      <w:proofErr w:type="gramStart"/>
      <w:r>
        <w:t>if)#</w:t>
      </w:r>
      <w:proofErr w:type="gramEnd"/>
      <w:r>
        <w:t xml:space="preserve"> </w:t>
      </w:r>
      <w:r w:rsidRPr="00ED2971">
        <w:rPr>
          <w:b/>
          <w:bCs/>
        </w:rPr>
        <w:t>shutdown</w:t>
      </w:r>
    </w:p>
    <w:p w14:paraId="099B4595" w14:textId="191102EA" w:rsidR="00AC3DA9" w:rsidRPr="00ED2971" w:rsidRDefault="00AC3DA9" w:rsidP="00AC3DA9">
      <w:pPr>
        <w:pStyle w:val="CMD"/>
        <w:rPr>
          <w:b/>
          <w:bCs/>
        </w:rPr>
      </w:pPr>
      <w:r>
        <w:t>R3(config-</w:t>
      </w:r>
      <w:proofErr w:type="gramStart"/>
      <w:r>
        <w:t>if)#</w:t>
      </w:r>
      <w:proofErr w:type="gramEnd"/>
      <w:r>
        <w:t xml:space="preserve"> </w:t>
      </w:r>
      <w:r w:rsidRPr="00ED2971">
        <w:rPr>
          <w:b/>
          <w:bCs/>
        </w:rPr>
        <w:t>end</w:t>
      </w:r>
    </w:p>
    <w:p w14:paraId="24C9086C" w14:textId="77777777" w:rsidR="00AC3DA9" w:rsidRDefault="00AC3DA9" w:rsidP="00AC3DA9">
      <w:pPr>
        <w:pStyle w:val="CMD"/>
      </w:pPr>
    </w:p>
    <w:p w14:paraId="4F54DFEA" w14:textId="77777777" w:rsidR="00AC3DA9" w:rsidRPr="00ED2971" w:rsidRDefault="00AC3DA9" w:rsidP="00AC3DA9">
      <w:pPr>
        <w:pStyle w:val="CMD"/>
        <w:rPr>
          <w:b/>
          <w:bCs/>
        </w:rPr>
      </w:pPr>
      <w:r>
        <w:t xml:space="preserve">R3# </w:t>
      </w:r>
      <w:r w:rsidRPr="00ED2971">
        <w:rPr>
          <w:b/>
          <w:bCs/>
        </w:rPr>
        <w:t>show ipv6 route static</w:t>
      </w:r>
    </w:p>
    <w:p w14:paraId="061EF532" w14:textId="77777777" w:rsidR="00AC3DA9" w:rsidRDefault="00AC3DA9" w:rsidP="00C122EE">
      <w:pPr>
        <w:pStyle w:val="CMDOutput"/>
      </w:pPr>
      <w:r>
        <w:t>IPv6 Routing Table - default - 10 entries</w:t>
      </w:r>
    </w:p>
    <w:p w14:paraId="6CB122D4" w14:textId="77777777" w:rsidR="00AC3DA9" w:rsidRDefault="00AC3DA9" w:rsidP="00C122EE">
      <w:pPr>
        <w:pStyle w:val="CMDOutput"/>
      </w:pPr>
      <w:r>
        <w:t>Codes: C - Connected, L - Local, S - Static, U - Per-user Static route</w:t>
      </w:r>
    </w:p>
    <w:p w14:paraId="62920A89" w14:textId="77777777" w:rsidR="00AC3DA9" w:rsidRDefault="00AC3DA9" w:rsidP="00C122EE">
      <w:pPr>
        <w:pStyle w:val="CMDOutput"/>
      </w:pPr>
      <w:r>
        <w:t>&lt;output omitted&gt;</w:t>
      </w:r>
    </w:p>
    <w:p w14:paraId="17AB1CCA" w14:textId="77777777" w:rsidR="00AC3DA9" w:rsidRPr="00ED2971" w:rsidRDefault="00AC3DA9" w:rsidP="00C122EE">
      <w:pPr>
        <w:pStyle w:val="CMDOutput"/>
        <w:rPr>
          <w:highlight w:val="yellow"/>
        </w:rPr>
      </w:pPr>
      <w:r w:rsidRPr="00ED2971">
        <w:rPr>
          <w:highlight w:val="yellow"/>
        </w:rPr>
        <w:t>S   2001:DB</w:t>
      </w:r>
      <w:proofErr w:type="gramStart"/>
      <w:r w:rsidRPr="00ED2971">
        <w:rPr>
          <w:highlight w:val="yellow"/>
        </w:rPr>
        <w:t>8:ACAD</w:t>
      </w:r>
      <w:proofErr w:type="gramEnd"/>
      <w:r w:rsidRPr="00ED2971">
        <w:rPr>
          <w:highlight w:val="yellow"/>
        </w:rPr>
        <w:t>:1000::/64 [17/0]</w:t>
      </w:r>
    </w:p>
    <w:p w14:paraId="1A7C1DE5" w14:textId="77777777" w:rsidR="00AC3DA9" w:rsidRDefault="00AC3DA9" w:rsidP="00C122EE">
      <w:pPr>
        <w:pStyle w:val="CMDOutput"/>
      </w:pPr>
      <w:r w:rsidRPr="00ED2971">
        <w:rPr>
          <w:highlight w:val="yellow"/>
        </w:rPr>
        <w:t xml:space="preserve">     via 2001:DB</w:t>
      </w:r>
      <w:proofErr w:type="gramStart"/>
      <w:r w:rsidRPr="00ED2971">
        <w:rPr>
          <w:highlight w:val="yellow"/>
        </w:rPr>
        <w:t>8:ACAD</w:t>
      </w:r>
      <w:proofErr w:type="gramEnd"/>
      <w:r w:rsidRPr="00ED2971">
        <w:rPr>
          <w:highlight w:val="yellow"/>
        </w:rPr>
        <w:t>:1014::1, Serial0/1/1</w:t>
      </w:r>
    </w:p>
    <w:p w14:paraId="2693899F" w14:textId="77777777" w:rsidR="00AC3DA9" w:rsidRDefault="00AC3DA9" w:rsidP="00C122EE">
      <w:pPr>
        <w:pStyle w:val="CMDOutput"/>
      </w:pPr>
      <w:r>
        <w:t>S   2001:DB</w:t>
      </w:r>
      <w:proofErr w:type="gramStart"/>
      <w:r>
        <w:t>8:ACAD</w:t>
      </w:r>
      <w:proofErr w:type="gramEnd"/>
      <w:r>
        <w:t>:1012::/64 [1/0]</w:t>
      </w:r>
    </w:p>
    <w:p w14:paraId="051371C8" w14:textId="77777777" w:rsidR="00AC3DA9" w:rsidRDefault="00AC3DA9" w:rsidP="00C122EE">
      <w:pPr>
        <w:pStyle w:val="CMDOutput"/>
      </w:pPr>
      <w:r>
        <w:t xml:space="preserve">     via FE80::2:2, GigabitEthernet0/0/0</w:t>
      </w:r>
    </w:p>
    <w:p w14:paraId="5600B10A" w14:textId="77777777" w:rsidR="00AC3DA9" w:rsidRDefault="00AC3DA9" w:rsidP="00AC3DA9">
      <w:pPr>
        <w:pStyle w:val="SubStepAlpha"/>
      </w:pPr>
      <w:r>
        <w:t xml:space="preserve">Issue the </w:t>
      </w:r>
      <w:r w:rsidRPr="00ED2971">
        <w:rPr>
          <w:b/>
          <w:bCs/>
        </w:rPr>
        <w:t>no shutdown</w:t>
      </w:r>
      <w:r>
        <w:t xml:space="preserve"> command on R3 s0/1/0 and confirm that the first route is restored in the routing table.</w:t>
      </w:r>
    </w:p>
    <w:p w14:paraId="7394ACFD" w14:textId="77777777" w:rsidR="00AC3DA9" w:rsidRPr="00ED2971" w:rsidRDefault="00AC3DA9" w:rsidP="00AC3DA9">
      <w:pPr>
        <w:pStyle w:val="CMD"/>
        <w:rPr>
          <w:b/>
          <w:bCs/>
        </w:rPr>
      </w:pPr>
      <w:r>
        <w:t xml:space="preserve">R3# </w:t>
      </w:r>
      <w:r w:rsidRPr="00ED2971">
        <w:rPr>
          <w:b/>
          <w:bCs/>
        </w:rPr>
        <w:t>config t</w:t>
      </w:r>
    </w:p>
    <w:p w14:paraId="29BD5661" w14:textId="77777777" w:rsidR="00AC3DA9" w:rsidRDefault="00AC3DA9" w:rsidP="00AC3DA9">
      <w:pPr>
        <w:pStyle w:val="CMD"/>
      </w:pPr>
      <w:r>
        <w:t>Enter configuration commands, one per line.  End with CNTL/Z.</w:t>
      </w:r>
    </w:p>
    <w:p w14:paraId="5FA79370" w14:textId="77777777" w:rsidR="00AC3DA9" w:rsidRPr="00ED2971" w:rsidRDefault="00AC3DA9" w:rsidP="00AC3DA9">
      <w:pPr>
        <w:pStyle w:val="CMD"/>
        <w:rPr>
          <w:b/>
          <w:bCs/>
        </w:rPr>
      </w:pPr>
      <w:r>
        <w:t xml:space="preserve">R3(config)# </w:t>
      </w:r>
      <w:r w:rsidRPr="00ED2971">
        <w:rPr>
          <w:b/>
          <w:bCs/>
        </w:rPr>
        <w:t>interface s0/1/0</w:t>
      </w:r>
    </w:p>
    <w:p w14:paraId="3AD0257A" w14:textId="77777777" w:rsidR="00AC3DA9" w:rsidRDefault="00AC3DA9" w:rsidP="00AC3DA9">
      <w:pPr>
        <w:pStyle w:val="CMD"/>
      </w:pPr>
      <w:r>
        <w:t>R3(config-</w:t>
      </w:r>
      <w:proofErr w:type="gramStart"/>
      <w:r>
        <w:t>if)#</w:t>
      </w:r>
      <w:proofErr w:type="gramEnd"/>
      <w:r>
        <w:t xml:space="preserve">  </w:t>
      </w:r>
      <w:r w:rsidRPr="00ED2971">
        <w:rPr>
          <w:b/>
          <w:bCs/>
        </w:rPr>
        <w:t>no shutdown</w:t>
      </w:r>
    </w:p>
    <w:p w14:paraId="5E3A817A" w14:textId="77777777" w:rsidR="00AC3DA9" w:rsidRPr="00ED2971" w:rsidRDefault="00AC3DA9" w:rsidP="00AC3DA9">
      <w:pPr>
        <w:pStyle w:val="CMD"/>
        <w:rPr>
          <w:b/>
          <w:bCs/>
        </w:rPr>
      </w:pPr>
      <w:r>
        <w:t>R3(config-</w:t>
      </w:r>
      <w:proofErr w:type="gramStart"/>
      <w:r>
        <w:t>if)#</w:t>
      </w:r>
      <w:proofErr w:type="gramEnd"/>
      <w:r>
        <w:t xml:space="preserve">  </w:t>
      </w:r>
      <w:r w:rsidRPr="00ED2971">
        <w:rPr>
          <w:b/>
          <w:bCs/>
        </w:rPr>
        <w:t>end</w:t>
      </w:r>
    </w:p>
    <w:p w14:paraId="0585FC17" w14:textId="77777777" w:rsidR="00AC3DA9" w:rsidRDefault="00AC3DA9" w:rsidP="00AC3DA9">
      <w:pPr>
        <w:pStyle w:val="CMD"/>
      </w:pPr>
    </w:p>
    <w:p w14:paraId="0024BEDF" w14:textId="77777777" w:rsidR="00AC3DA9" w:rsidRPr="00ED2971" w:rsidRDefault="00AC3DA9" w:rsidP="00AC3DA9">
      <w:pPr>
        <w:pStyle w:val="CMD"/>
        <w:rPr>
          <w:b/>
          <w:bCs/>
        </w:rPr>
      </w:pPr>
      <w:r>
        <w:t xml:space="preserve">R3# </w:t>
      </w:r>
      <w:r w:rsidRPr="00ED2971">
        <w:rPr>
          <w:b/>
          <w:bCs/>
        </w:rPr>
        <w:t>show ipv6 route static</w:t>
      </w:r>
    </w:p>
    <w:p w14:paraId="1CBB338D" w14:textId="77777777" w:rsidR="00AC3DA9" w:rsidRDefault="00AC3DA9" w:rsidP="00C122EE">
      <w:pPr>
        <w:pStyle w:val="CMDOutput"/>
      </w:pPr>
      <w:r>
        <w:t>IPv6 Routing Table - default - 12 entries</w:t>
      </w:r>
    </w:p>
    <w:p w14:paraId="54B56717" w14:textId="77777777" w:rsidR="00AC3DA9" w:rsidRDefault="00AC3DA9" w:rsidP="00C122EE">
      <w:pPr>
        <w:pStyle w:val="CMDOutput"/>
      </w:pPr>
      <w:r>
        <w:t>Codes: C - Connected, L - Local, S - Static, U - Per-user Static route</w:t>
      </w:r>
    </w:p>
    <w:p w14:paraId="4E40AE6D" w14:textId="77777777" w:rsidR="00AC3DA9" w:rsidRDefault="00AC3DA9" w:rsidP="00C122EE">
      <w:pPr>
        <w:pStyle w:val="CMDOutput"/>
      </w:pPr>
      <w:r>
        <w:t>&lt;output omitted&gt;</w:t>
      </w:r>
    </w:p>
    <w:p w14:paraId="227079F8" w14:textId="77777777" w:rsidR="00AC3DA9" w:rsidRPr="00ED2971" w:rsidRDefault="00AC3DA9" w:rsidP="00C122EE">
      <w:pPr>
        <w:pStyle w:val="CMDOutput"/>
        <w:rPr>
          <w:highlight w:val="yellow"/>
        </w:rPr>
      </w:pPr>
      <w:r w:rsidRPr="00ED2971">
        <w:rPr>
          <w:highlight w:val="yellow"/>
        </w:rPr>
        <w:t>S   2001:DB</w:t>
      </w:r>
      <w:proofErr w:type="gramStart"/>
      <w:r w:rsidRPr="00ED2971">
        <w:rPr>
          <w:highlight w:val="yellow"/>
        </w:rPr>
        <w:t>8:ACAD</w:t>
      </w:r>
      <w:proofErr w:type="gramEnd"/>
      <w:r w:rsidRPr="00ED2971">
        <w:rPr>
          <w:highlight w:val="yellow"/>
        </w:rPr>
        <w:t>:1000::/64 [1/0]</w:t>
      </w:r>
    </w:p>
    <w:p w14:paraId="5003E7EC" w14:textId="77777777" w:rsidR="00AC3DA9" w:rsidRDefault="00AC3DA9" w:rsidP="00C122EE">
      <w:pPr>
        <w:pStyle w:val="CMDOutput"/>
      </w:pPr>
      <w:r w:rsidRPr="00ED2971">
        <w:rPr>
          <w:highlight w:val="yellow"/>
        </w:rPr>
        <w:t xml:space="preserve">     via 2001:DB</w:t>
      </w:r>
      <w:proofErr w:type="gramStart"/>
      <w:r w:rsidRPr="00ED2971">
        <w:rPr>
          <w:highlight w:val="yellow"/>
        </w:rPr>
        <w:t>8:ACAD</w:t>
      </w:r>
      <w:proofErr w:type="gramEnd"/>
      <w:r w:rsidRPr="00ED2971">
        <w:rPr>
          <w:highlight w:val="yellow"/>
        </w:rPr>
        <w:t>:1013::1, Serial0/1/0</w:t>
      </w:r>
    </w:p>
    <w:p w14:paraId="40E537DA" w14:textId="77777777" w:rsidR="00AC3DA9" w:rsidRDefault="00AC3DA9" w:rsidP="00C122EE">
      <w:pPr>
        <w:pStyle w:val="CMDOutput"/>
      </w:pPr>
      <w:r>
        <w:t>S   2001:DB</w:t>
      </w:r>
      <w:proofErr w:type="gramStart"/>
      <w:r>
        <w:t>8:ACAD</w:t>
      </w:r>
      <w:proofErr w:type="gramEnd"/>
      <w:r>
        <w:t>:1012::/64 [1/0]</w:t>
      </w:r>
    </w:p>
    <w:p w14:paraId="349C8E59" w14:textId="77777777" w:rsidR="00AC3DA9" w:rsidRDefault="00AC3DA9" w:rsidP="00C122EE">
      <w:pPr>
        <w:pStyle w:val="CMDOutput"/>
      </w:pPr>
      <w:r>
        <w:t xml:space="preserve">     via FE80::2:2, GigabitEthernet0/0/0</w:t>
      </w:r>
    </w:p>
    <w:p w14:paraId="0A9D9A82" w14:textId="482B9D74" w:rsidR="00AC3DA9" w:rsidRDefault="00AC3DA9" w:rsidP="00AC3DA9">
      <w:pPr>
        <w:pStyle w:val="Heading3"/>
      </w:pPr>
      <w:r>
        <w:t>On R3, configure a null static route.</w:t>
      </w:r>
    </w:p>
    <w:p w14:paraId="5B3D2486" w14:textId="77777777" w:rsidR="00AC3DA9" w:rsidRDefault="00AC3DA9" w:rsidP="00AC3DA9">
      <w:pPr>
        <w:pStyle w:val="SubStepAlpha"/>
      </w:pPr>
      <w:r>
        <w:t xml:space="preserve">Create a null static route to the </w:t>
      </w:r>
      <w:proofErr w:type="gramStart"/>
      <w:r>
        <w:t>3333::/</w:t>
      </w:r>
      <w:proofErr w:type="gramEnd"/>
      <w:r>
        <w:t>64 network.</w:t>
      </w:r>
    </w:p>
    <w:p w14:paraId="53AF0477" w14:textId="77777777" w:rsidR="00AC3DA9" w:rsidRPr="00163203" w:rsidRDefault="00AC3DA9" w:rsidP="005655E2">
      <w:pPr>
        <w:pStyle w:val="CMD"/>
      </w:pPr>
      <w:r w:rsidRPr="00163203">
        <w:t xml:space="preserve">R3# </w:t>
      </w:r>
      <w:r w:rsidRPr="00163203">
        <w:rPr>
          <w:b/>
        </w:rPr>
        <w:t>config t</w:t>
      </w:r>
    </w:p>
    <w:p w14:paraId="7C4B369F" w14:textId="77777777" w:rsidR="00AC3DA9" w:rsidRPr="00163203" w:rsidRDefault="00AC3DA9" w:rsidP="005655E2">
      <w:pPr>
        <w:pStyle w:val="CMD"/>
      </w:pPr>
      <w:r w:rsidRPr="00163203">
        <w:t>Enter configuration commands, one per line.  End with CNTL/Z.</w:t>
      </w:r>
    </w:p>
    <w:p w14:paraId="6C7B7974" w14:textId="77777777" w:rsidR="00AC3DA9" w:rsidRPr="00163203" w:rsidRDefault="00AC3DA9" w:rsidP="005655E2">
      <w:pPr>
        <w:pStyle w:val="CMD"/>
      </w:pPr>
      <w:r w:rsidRPr="00163203">
        <w:t xml:space="preserve">R3(config)# </w:t>
      </w:r>
      <w:r w:rsidRPr="00163203">
        <w:rPr>
          <w:b/>
        </w:rPr>
        <w:t xml:space="preserve">ipv6 route </w:t>
      </w:r>
      <w:proofErr w:type="gramStart"/>
      <w:r w:rsidRPr="00163203">
        <w:rPr>
          <w:b/>
        </w:rPr>
        <w:t>3333::/</w:t>
      </w:r>
      <w:proofErr w:type="gramEnd"/>
      <w:r w:rsidRPr="00163203">
        <w:rPr>
          <w:b/>
        </w:rPr>
        <w:t>64 null0</w:t>
      </w:r>
    </w:p>
    <w:p w14:paraId="57EF558B" w14:textId="77777777" w:rsidR="00AC3DA9" w:rsidRPr="00163203" w:rsidRDefault="00AC3DA9" w:rsidP="005655E2">
      <w:pPr>
        <w:pStyle w:val="CMD"/>
      </w:pPr>
      <w:r w:rsidRPr="00163203">
        <w:t xml:space="preserve">R3(config)# </w:t>
      </w:r>
      <w:r w:rsidRPr="00163203">
        <w:rPr>
          <w:b/>
        </w:rPr>
        <w:t>end</w:t>
      </w:r>
    </w:p>
    <w:p w14:paraId="13B19FD3" w14:textId="77777777" w:rsidR="00AC3DA9" w:rsidRDefault="00AC3DA9" w:rsidP="00AC3DA9">
      <w:pPr>
        <w:pStyle w:val="SubStepAlpha"/>
      </w:pPr>
      <w:r>
        <w:t>Verify the route is in the routing table.</w:t>
      </w:r>
    </w:p>
    <w:p w14:paraId="204D0B77" w14:textId="77777777" w:rsidR="00AC3DA9" w:rsidRPr="00700CB3" w:rsidRDefault="00AC3DA9" w:rsidP="00700CB3">
      <w:pPr>
        <w:pStyle w:val="CMD"/>
      </w:pPr>
      <w:r w:rsidRPr="00700CB3">
        <w:t xml:space="preserve">R3# </w:t>
      </w:r>
      <w:r w:rsidRPr="00700CB3">
        <w:rPr>
          <w:b/>
        </w:rPr>
        <w:t>show ipv6 route static</w:t>
      </w:r>
    </w:p>
    <w:p w14:paraId="46BD9558" w14:textId="77777777" w:rsidR="00AC3DA9" w:rsidRPr="00ED2971" w:rsidRDefault="00AC3DA9" w:rsidP="00700CB3">
      <w:pPr>
        <w:pStyle w:val="CMDOutput"/>
      </w:pPr>
      <w:r w:rsidRPr="00ED2971">
        <w:t>IPv6 Routing Table - default - 13 entries</w:t>
      </w:r>
    </w:p>
    <w:p w14:paraId="721724E3" w14:textId="77777777" w:rsidR="00AC3DA9" w:rsidRPr="00ED2971" w:rsidRDefault="00AC3DA9" w:rsidP="00700CB3">
      <w:pPr>
        <w:pStyle w:val="CMDOutput"/>
      </w:pPr>
      <w:r w:rsidRPr="00ED2971">
        <w:t>Codes: C - Connected, L - Local, S - Static, U - Per-user Static route</w:t>
      </w:r>
    </w:p>
    <w:p w14:paraId="7CEF0316" w14:textId="77777777" w:rsidR="00AC3DA9" w:rsidRPr="00ED2971" w:rsidRDefault="00AC3DA9" w:rsidP="00700CB3">
      <w:pPr>
        <w:pStyle w:val="CMDOutput"/>
      </w:pPr>
      <w:r>
        <w:t>&lt;output omitted&gt;</w:t>
      </w:r>
    </w:p>
    <w:p w14:paraId="78564F1C" w14:textId="77777777" w:rsidR="00AC3DA9" w:rsidRPr="00ED2971" w:rsidRDefault="00AC3DA9" w:rsidP="00700CB3">
      <w:pPr>
        <w:pStyle w:val="CMDOutput"/>
      </w:pPr>
      <w:r w:rsidRPr="00ED2971">
        <w:t>S   2001:DB</w:t>
      </w:r>
      <w:proofErr w:type="gramStart"/>
      <w:r w:rsidRPr="00ED2971">
        <w:t>8:ACAD</w:t>
      </w:r>
      <w:proofErr w:type="gramEnd"/>
      <w:r w:rsidRPr="00ED2971">
        <w:t>:1000::/64 [1/0]</w:t>
      </w:r>
    </w:p>
    <w:p w14:paraId="2225E993" w14:textId="77777777" w:rsidR="00AC3DA9" w:rsidRPr="00ED2971" w:rsidRDefault="00AC3DA9" w:rsidP="00700CB3">
      <w:pPr>
        <w:pStyle w:val="CMDOutput"/>
      </w:pPr>
      <w:r w:rsidRPr="00ED2971">
        <w:t xml:space="preserve">     via 2001:DB</w:t>
      </w:r>
      <w:proofErr w:type="gramStart"/>
      <w:r w:rsidRPr="00ED2971">
        <w:t>8:ACAD</w:t>
      </w:r>
      <w:proofErr w:type="gramEnd"/>
      <w:r w:rsidRPr="00ED2971">
        <w:t>:1013::1, Serial0/1/0</w:t>
      </w:r>
    </w:p>
    <w:p w14:paraId="237E5E62" w14:textId="77777777" w:rsidR="00AC3DA9" w:rsidRPr="00ED2971" w:rsidRDefault="00AC3DA9" w:rsidP="00700CB3">
      <w:pPr>
        <w:pStyle w:val="CMDOutput"/>
      </w:pPr>
      <w:r w:rsidRPr="00ED2971">
        <w:t>S   2001:DB</w:t>
      </w:r>
      <w:proofErr w:type="gramStart"/>
      <w:r w:rsidRPr="00ED2971">
        <w:t>8:ACAD</w:t>
      </w:r>
      <w:proofErr w:type="gramEnd"/>
      <w:r w:rsidRPr="00ED2971">
        <w:t>:1012::/64 [1/0]</w:t>
      </w:r>
    </w:p>
    <w:p w14:paraId="41F78EFF" w14:textId="77777777" w:rsidR="00AC3DA9" w:rsidRPr="00ED2971" w:rsidRDefault="00AC3DA9" w:rsidP="00700CB3">
      <w:pPr>
        <w:pStyle w:val="CMDOutput"/>
      </w:pPr>
      <w:r w:rsidRPr="00ED2971">
        <w:t xml:space="preserve">     via FE80::2:2, GigabitEthernet0/0/0</w:t>
      </w:r>
    </w:p>
    <w:p w14:paraId="73234902" w14:textId="77777777" w:rsidR="00AC3DA9" w:rsidRPr="00ED2971" w:rsidRDefault="00AC3DA9" w:rsidP="00700CB3">
      <w:pPr>
        <w:pStyle w:val="CMDOutput"/>
        <w:rPr>
          <w:highlight w:val="yellow"/>
        </w:rPr>
      </w:pPr>
      <w:r w:rsidRPr="00ED2971">
        <w:rPr>
          <w:highlight w:val="yellow"/>
        </w:rPr>
        <w:t xml:space="preserve">S   </w:t>
      </w:r>
      <w:proofErr w:type="gramStart"/>
      <w:r w:rsidRPr="00ED2971">
        <w:rPr>
          <w:highlight w:val="yellow"/>
        </w:rPr>
        <w:t>3333::/</w:t>
      </w:r>
      <w:proofErr w:type="gramEnd"/>
      <w:r w:rsidRPr="00ED2971">
        <w:rPr>
          <w:highlight w:val="yellow"/>
        </w:rPr>
        <w:t>64 [1/0]</w:t>
      </w:r>
    </w:p>
    <w:p w14:paraId="2BB4BA2E" w14:textId="77777777" w:rsidR="00AC3DA9" w:rsidRPr="00ED2971" w:rsidRDefault="00AC3DA9" w:rsidP="00700CB3">
      <w:pPr>
        <w:pStyle w:val="CMDOutput"/>
      </w:pPr>
      <w:r w:rsidRPr="00ED2971">
        <w:rPr>
          <w:highlight w:val="yellow"/>
        </w:rPr>
        <w:t xml:space="preserve">     via Null0, directly connected</w:t>
      </w:r>
    </w:p>
    <w:p w14:paraId="4F573247" w14:textId="77777777" w:rsidR="00AC3DA9" w:rsidRDefault="00AC3DA9" w:rsidP="00AC3DA9">
      <w:pPr>
        <w:pStyle w:val="SubStepAlpha"/>
      </w:pPr>
      <w:r>
        <w:t>Examine details about the route.</w:t>
      </w:r>
    </w:p>
    <w:p w14:paraId="5F30B724" w14:textId="77777777" w:rsidR="00AC3DA9" w:rsidRPr="00700CB3" w:rsidRDefault="00AC3DA9" w:rsidP="00700CB3">
      <w:pPr>
        <w:pStyle w:val="CMD"/>
      </w:pPr>
      <w:r w:rsidRPr="00700CB3">
        <w:t xml:space="preserve">R3# </w:t>
      </w:r>
      <w:r w:rsidRPr="00700CB3">
        <w:rPr>
          <w:b/>
        </w:rPr>
        <w:t xml:space="preserve">show ipv6 route </w:t>
      </w:r>
      <w:proofErr w:type="gramStart"/>
      <w:r w:rsidRPr="00700CB3">
        <w:rPr>
          <w:b/>
        </w:rPr>
        <w:t>3333::/</w:t>
      </w:r>
      <w:proofErr w:type="gramEnd"/>
      <w:r w:rsidRPr="00700CB3">
        <w:rPr>
          <w:b/>
        </w:rPr>
        <w:t>64</w:t>
      </w:r>
    </w:p>
    <w:p w14:paraId="6AEEC8C0" w14:textId="77777777" w:rsidR="00AC3DA9" w:rsidRPr="00ED2971" w:rsidRDefault="00AC3DA9" w:rsidP="00700CB3">
      <w:pPr>
        <w:pStyle w:val="CMDOutput"/>
      </w:pPr>
      <w:r w:rsidRPr="00ED2971">
        <w:t xml:space="preserve">Routing entry for </w:t>
      </w:r>
      <w:proofErr w:type="gramStart"/>
      <w:r w:rsidRPr="00ED2971">
        <w:t>3333::/</w:t>
      </w:r>
      <w:proofErr w:type="gramEnd"/>
      <w:r w:rsidRPr="00ED2971">
        <w:t>64</w:t>
      </w:r>
    </w:p>
    <w:p w14:paraId="6598646F" w14:textId="77777777" w:rsidR="00AC3DA9" w:rsidRPr="00ED2971" w:rsidRDefault="00AC3DA9" w:rsidP="00700CB3">
      <w:pPr>
        <w:pStyle w:val="CMDOutput"/>
      </w:pPr>
      <w:r w:rsidRPr="00ED2971">
        <w:t xml:space="preserve">  Known via "static", distance 1, metric 0</w:t>
      </w:r>
    </w:p>
    <w:p w14:paraId="2251EBBD" w14:textId="77777777" w:rsidR="00AC3DA9" w:rsidRPr="00ED2971" w:rsidRDefault="00AC3DA9" w:rsidP="00700CB3">
      <w:pPr>
        <w:pStyle w:val="CMDOutput"/>
      </w:pPr>
      <w:r w:rsidRPr="00ED2971">
        <w:t xml:space="preserve">  Route count is 1/1, share count 0</w:t>
      </w:r>
    </w:p>
    <w:p w14:paraId="3BCD7D57" w14:textId="77777777" w:rsidR="00AC3DA9" w:rsidRPr="00ED2971" w:rsidRDefault="00AC3DA9" w:rsidP="00700CB3">
      <w:pPr>
        <w:pStyle w:val="CMDOutput"/>
        <w:rPr>
          <w:highlight w:val="yellow"/>
        </w:rPr>
      </w:pPr>
      <w:r w:rsidRPr="00ED2971">
        <w:t xml:space="preserve">  </w:t>
      </w:r>
      <w:r w:rsidRPr="00ED2971">
        <w:rPr>
          <w:highlight w:val="yellow"/>
        </w:rPr>
        <w:t>Routing paths:</w:t>
      </w:r>
    </w:p>
    <w:p w14:paraId="554E379D" w14:textId="77777777" w:rsidR="00AC3DA9" w:rsidRPr="00ED2971" w:rsidRDefault="00AC3DA9" w:rsidP="00700CB3">
      <w:pPr>
        <w:pStyle w:val="CMDOutput"/>
      </w:pPr>
      <w:r w:rsidRPr="00ED2971">
        <w:rPr>
          <w:highlight w:val="yellow"/>
        </w:rPr>
        <w:t xml:space="preserve">    directly connected via Null0</w:t>
      </w:r>
    </w:p>
    <w:p w14:paraId="34B8670A" w14:textId="17D8C848" w:rsidR="00AC3DA9" w:rsidRDefault="00AC3DA9" w:rsidP="00700CB3">
      <w:pPr>
        <w:pStyle w:val="CMDOutput"/>
      </w:pPr>
      <w:r w:rsidRPr="00ED2971">
        <w:t xml:space="preserve">      Last updated 00:01:37 ago</w:t>
      </w:r>
    </w:p>
    <w:p w14:paraId="6F0F6761" w14:textId="31ED4850" w:rsidR="00163203" w:rsidRDefault="00163203" w:rsidP="00163203">
      <w:pPr>
        <w:pStyle w:val="ConfigWindow"/>
      </w:pPr>
      <w:r>
        <w:t>Close configuration window</w:t>
      </w:r>
    </w:p>
    <w:p w14:paraId="2155BEC8" w14:textId="5C3CC675" w:rsidR="00AC3DA9" w:rsidRDefault="00AC3DA9" w:rsidP="00163203">
      <w:pPr>
        <w:pStyle w:val="Heading2"/>
        <w:spacing w:before="120"/>
      </w:pPr>
      <w:r>
        <w:t>Complete Static Routing Challenge</w:t>
      </w:r>
    </w:p>
    <w:p w14:paraId="7184B174" w14:textId="7BFF7851" w:rsidR="00AC3DA9" w:rsidRDefault="00AC3DA9" w:rsidP="00AC3DA9">
      <w:pPr>
        <w:pStyle w:val="BodyTextL25"/>
      </w:pPr>
      <w:r>
        <w:t>Through the course of this lab</w:t>
      </w:r>
      <w:r w:rsidR="002F5637">
        <w:t>,</w:t>
      </w:r>
      <w:r>
        <w:t xml:space="preserve"> we have installed and examined many different types of static route, both for IPv4 and IPv6. But we</w:t>
      </w:r>
      <w:r w:rsidR="00163203">
        <w:t xml:space="preserve"> </w:t>
      </w:r>
      <w:r w:rsidR="002F5637">
        <w:t>have</w:t>
      </w:r>
      <w:r>
        <w:t xml:space="preserve"> not configured routing on all the routers, nor have we tested any of the routes.</w:t>
      </w:r>
    </w:p>
    <w:p w14:paraId="0A98B531" w14:textId="77777777" w:rsidR="00AC3DA9" w:rsidRDefault="00AC3DA9" w:rsidP="00AC3DA9">
      <w:pPr>
        <w:pStyle w:val="BodyTextL25"/>
      </w:pPr>
      <w:r>
        <w:t xml:space="preserve">For this part of the lab, your challenge is to configure R1, R2, and R3 with static routes that provide full reachability in the network. You will be successful when you can ping any interface in the network using the </w:t>
      </w:r>
      <w:r w:rsidRPr="00B51D13">
        <w:rPr>
          <w:b/>
        </w:rPr>
        <w:t>ping</w:t>
      </w:r>
      <w:r>
        <w:t xml:space="preserve"> command while specifying a source interface of Loopback0.</w:t>
      </w:r>
    </w:p>
    <w:tbl>
      <w:tblPr>
        <w:tblStyle w:val="LabTableStyle"/>
        <w:tblW w:w="0" w:type="auto"/>
        <w:tblLook w:val="04A0" w:firstRow="1" w:lastRow="0" w:firstColumn="1" w:lastColumn="0" w:noHBand="0" w:noVBand="1"/>
        <w:tblDescription w:val="This table lists the ping tests and where you could record your results as you configure the routers. Record your results in cells that are labeled &quot;blank&quot;."/>
      </w:tblPr>
      <w:tblGrid>
        <w:gridCol w:w="9177"/>
        <w:gridCol w:w="820"/>
      </w:tblGrid>
      <w:tr w:rsidR="00163203" w14:paraId="14D5CC87" w14:textId="77777777" w:rsidTr="0044178C">
        <w:trPr>
          <w:cnfStyle w:val="100000000000" w:firstRow="1" w:lastRow="0" w:firstColumn="0" w:lastColumn="0" w:oddVBand="0" w:evenVBand="0" w:oddHBand="0" w:evenHBand="0" w:firstRowFirstColumn="0" w:firstRowLastColumn="0" w:lastRowFirstColumn="0" w:lastRowLastColumn="0"/>
          <w:tblHeader/>
        </w:trPr>
        <w:tc>
          <w:tcPr>
            <w:tcW w:w="9177" w:type="dxa"/>
          </w:tcPr>
          <w:p w14:paraId="1F6BCAA1" w14:textId="77777777" w:rsidR="00163203" w:rsidRDefault="00163203" w:rsidP="00B572DA">
            <w:pPr>
              <w:pStyle w:val="TableHeading"/>
            </w:pPr>
            <w:r>
              <w:t>Ping Test</w:t>
            </w:r>
          </w:p>
        </w:tc>
        <w:tc>
          <w:tcPr>
            <w:tcW w:w="810" w:type="dxa"/>
          </w:tcPr>
          <w:p w14:paraId="05495450" w14:textId="4536FD57" w:rsidR="00163203" w:rsidRDefault="00163203" w:rsidP="00B572DA">
            <w:pPr>
              <w:pStyle w:val="TableHeading"/>
            </w:pPr>
            <w:r>
              <w:t>Pass?</w:t>
            </w:r>
          </w:p>
        </w:tc>
      </w:tr>
      <w:tr w:rsidR="00163203" w14:paraId="40F8FBEC" w14:textId="77777777" w:rsidTr="0044178C">
        <w:tc>
          <w:tcPr>
            <w:tcW w:w="9177" w:type="dxa"/>
          </w:tcPr>
          <w:p w14:paraId="6914238B" w14:textId="77777777" w:rsidR="00163203" w:rsidRDefault="00163203" w:rsidP="00AC3DA9">
            <w:pPr>
              <w:pStyle w:val="BodyTextL25"/>
              <w:ind w:left="0"/>
            </w:pPr>
            <w:r>
              <w:t xml:space="preserve">From R1, ping Loopback 0 on R2 with the command </w:t>
            </w:r>
            <w:r w:rsidRPr="00B51D13">
              <w:rPr>
                <w:b/>
              </w:rPr>
              <w:t>ping 192.168.2.1 source loopback0</w:t>
            </w:r>
          </w:p>
        </w:tc>
        <w:tc>
          <w:tcPr>
            <w:tcW w:w="810" w:type="dxa"/>
          </w:tcPr>
          <w:p w14:paraId="44A476CB" w14:textId="691DC25C" w:rsidR="00163203" w:rsidRDefault="0044178C" w:rsidP="0044178C">
            <w:pPr>
              <w:pStyle w:val="ConfigWindow"/>
            </w:pPr>
            <w:r>
              <w:t>blank</w:t>
            </w:r>
          </w:p>
        </w:tc>
      </w:tr>
      <w:tr w:rsidR="0044178C" w14:paraId="2C60520A" w14:textId="77777777" w:rsidTr="0044178C">
        <w:tc>
          <w:tcPr>
            <w:tcW w:w="9177" w:type="dxa"/>
          </w:tcPr>
          <w:p w14:paraId="2AE565AD" w14:textId="77777777" w:rsidR="0044178C" w:rsidRDefault="0044178C" w:rsidP="0044178C">
            <w:pPr>
              <w:pStyle w:val="BodyTextL25"/>
              <w:ind w:left="0"/>
            </w:pPr>
            <w:r>
              <w:lastRenderedPageBreak/>
              <w:t xml:space="preserve">From R1, the command </w:t>
            </w:r>
            <w:proofErr w:type="gramStart"/>
            <w:r w:rsidRPr="00B51D13">
              <w:rPr>
                <w:b/>
              </w:rPr>
              <w:t>traceroute</w:t>
            </w:r>
            <w:proofErr w:type="gramEnd"/>
            <w:r w:rsidRPr="00B51D13">
              <w:rPr>
                <w:b/>
              </w:rPr>
              <w:t xml:space="preserve"> 192.168.3.1 source loopback0</w:t>
            </w:r>
            <w:r>
              <w:t xml:space="preserve"> should succeed and show the next hop address as 10.1.3.3</w:t>
            </w:r>
          </w:p>
        </w:tc>
        <w:tc>
          <w:tcPr>
            <w:tcW w:w="810" w:type="dxa"/>
            <w:vAlign w:val="top"/>
          </w:tcPr>
          <w:p w14:paraId="3D7A68A0" w14:textId="57FF00BD" w:rsidR="0044178C" w:rsidRDefault="0044178C" w:rsidP="0044178C">
            <w:pPr>
              <w:pStyle w:val="ConfigWindow"/>
            </w:pPr>
            <w:r w:rsidRPr="001859BE">
              <w:t>blank</w:t>
            </w:r>
          </w:p>
        </w:tc>
      </w:tr>
      <w:tr w:rsidR="0044178C" w14:paraId="489C894D" w14:textId="77777777" w:rsidTr="0044178C">
        <w:tc>
          <w:tcPr>
            <w:tcW w:w="9177" w:type="dxa"/>
          </w:tcPr>
          <w:p w14:paraId="06381949" w14:textId="77777777" w:rsidR="0044178C" w:rsidRDefault="0044178C" w:rsidP="0044178C">
            <w:pPr>
              <w:pStyle w:val="BodyTextL25"/>
              <w:ind w:left="0"/>
            </w:pPr>
            <w:r>
              <w:t xml:space="preserve">On R1, shutdown interface s0/1/0. The command </w:t>
            </w:r>
            <w:proofErr w:type="gramStart"/>
            <w:r w:rsidRPr="00B51D13">
              <w:rPr>
                <w:b/>
              </w:rPr>
              <w:t>traceroute</w:t>
            </w:r>
            <w:proofErr w:type="gramEnd"/>
            <w:r w:rsidRPr="00B51D13">
              <w:rPr>
                <w:b/>
              </w:rPr>
              <w:t xml:space="preserve"> 192.168.3.1 source loopback0</w:t>
            </w:r>
            <w:r>
              <w:t xml:space="preserve"> should succeed and show the next hop address as 10.1.3.130.</w:t>
            </w:r>
          </w:p>
          <w:p w14:paraId="312EBC38" w14:textId="77777777" w:rsidR="0044178C" w:rsidRDefault="0044178C" w:rsidP="0044178C">
            <w:pPr>
              <w:pStyle w:val="BodyTextL25"/>
              <w:ind w:left="0"/>
            </w:pPr>
            <w:r>
              <w:t xml:space="preserve">(When complete, issue </w:t>
            </w:r>
            <w:r w:rsidRPr="00B51D13">
              <w:rPr>
                <w:b/>
              </w:rPr>
              <w:t>no shutdown</w:t>
            </w:r>
            <w:r>
              <w:t xml:space="preserve"> on R1 s0/1/0.)</w:t>
            </w:r>
          </w:p>
        </w:tc>
        <w:tc>
          <w:tcPr>
            <w:tcW w:w="810" w:type="dxa"/>
            <w:vAlign w:val="top"/>
          </w:tcPr>
          <w:p w14:paraId="68F77ABF" w14:textId="6CCC2647" w:rsidR="0044178C" w:rsidRDefault="0044178C" w:rsidP="0044178C">
            <w:pPr>
              <w:pStyle w:val="ConfigWindow"/>
            </w:pPr>
            <w:r w:rsidRPr="001859BE">
              <w:t>blank</w:t>
            </w:r>
          </w:p>
        </w:tc>
      </w:tr>
      <w:tr w:rsidR="0044178C" w14:paraId="434A6738" w14:textId="77777777" w:rsidTr="0044178C">
        <w:tc>
          <w:tcPr>
            <w:tcW w:w="9177" w:type="dxa"/>
          </w:tcPr>
          <w:p w14:paraId="384C1CD3" w14:textId="77777777" w:rsidR="0044178C" w:rsidRDefault="0044178C" w:rsidP="0044178C">
            <w:pPr>
              <w:pStyle w:val="BodyTextL25"/>
              <w:ind w:left="0"/>
            </w:pPr>
            <w:r>
              <w:t xml:space="preserve">From R2, ping Loopback 0 on R1 with the command </w:t>
            </w:r>
            <w:r w:rsidRPr="00B51D13">
              <w:rPr>
                <w:b/>
              </w:rPr>
              <w:t>ping 192.168.1.1 source loopback0</w:t>
            </w:r>
          </w:p>
        </w:tc>
        <w:tc>
          <w:tcPr>
            <w:tcW w:w="810" w:type="dxa"/>
            <w:vAlign w:val="top"/>
          </w:tcPr>
          <w:p w14:paraId="5AFA99ED" w14:textId="6EE566E7" w:rsidR="0044178C" w:rsidRDefault="0044178C" w:rsidP="0044178C">
            <w:pPr>
              <w:pStyle w:val="ConfigWindow"/>
            </w:pPr>
            <w:r w:rsidRPr="001859BE">
              <w:t>blank</w:t>
            </w:r>
          </w:p>
        </w:tc>
      </w:tr>
      <w:tr w:rsidR="0044178C" w14:paraId="46FBA2C6" w14:textId="77777777" w:rsidTr="0044178C">
        <w:tc>
          <w:tcPr>
            <w:tcW w:w="9177" w:type="dxa"/>
          </w:tcPr>
          <w:p w14:paraId="1866B579" w14:textId="77777777" w:rsidR="0044178C" w:rsidRDefault="0044178C" w:rsidP="0044178C">
            <w:pPr>
              <w:pStyle w:val="BodyTextL25"/>
              <w:ind w:left="0"/>
            </w:pPr>
            <w:r>
              <w:t xml:space="preserve">From R2, ping Loopback 0 on R3 with the command </w:t>
            </w:r>
            <w:r w:rsidRPr="00B51D13">
              <w:rPr>
                <w:b/>
              </w:rPr>
              <w:t>ping 192.168.3.1 source loopback0</w:t>
            </w:r>
          </w:p>
        </w:tc>
        <w:tc>
          <w:tcPr>
            <w:tcW w:w="810" w:type="dxa"/>
            <w:vAlign w:val="top"/>
          </w:tcPr>
          <w:p w14:paraId="374CAC8A" w14:textId="71A9A885" w:rsidR="0044178C" w:rsidRDefault="0044178C" w:rsidP="0044178C">
            <w:pPr>
              <w:pStyle w:val="ConfigWindow"/>
            </w:pPr>
            <w:r w:rsidRPr="001859BE">
              <w:t>blank</w:t>
            </w:r>
          </w:p>
        </w:tc>
      </w:tr>
      <w:tr w:rsidR="0044178C" w14:paraId="3D1C56A7" w14:textId="77777777" w:rsidTr="0044178C">
        <w:tc>
          <w:tcPr>
            <w:tcW w:w="9177" w:type="dxa"/>
          </w:tcPr>
          <w:p w14:paraId="3EA04F96" w14:textId="77777777" w:rsidR="0044178C" w:rsidRDefault="0044178C" w:rsidP="0044178C">
            <w:pPr>
              <w:pStyle w:val="BodyTextL25"/>
              <w:ind w:left="0"/>
            </w:pPr>
            <w:r>
              <w:t xml:space="preserve">From R3, the command </w:t>
            </w:r>
            <w:proofErr w:type="gramStart"/>
            <w:r w:rsidRPr="00B51D13">
              <w:rPr>
                <w:b/>
              </w:rPr>
              <w:t>traceroute</w:t>
            </w:r>
            <w:proofErr w:type="gramEnd"/>
            <w:r w:rsidRPr="00B51D13">
              <w:rPr>
                <w:b/>
              </w:rPr>
              <w:t xml:space="preserve"> 192.168.1.1 source loopback0</w:t>
            </w:r>
            <w:r>
              <w:t xml:space="preserve"> should succeed and show the next hop address as 10.1.3.1</w:t>
            </w:r>
          </w:p>
        </w:tc>
        <w:tc>
          <w:tcPr>
            <w:tcW w:w="810" w:type="dxa"/>
            <w:vAlign w:val="top"/>
          </w:tcPr>
          <w:p w14:paraId="2719F62D" w14:textId="14B2F938" w:rsidR="0044178C" w:rsidRDefault="0044178C" w:rsidP="0044178C">
            <w:pPr>
              <w:pStyle w:val="ConfigWindow"/>
            </w:pPr>
            <w:r w:rsidRPr="001859BE">
              <w:t>blank</w:t>
            </w:r>
          </w:p>
        </w:tc>
      </w:tr>
      <w:tr w:rsidR="0044178C" w14:paraId="14EC032E" w14:textId="77777777" w:rsidTr="0044178C">
        <w:tc>
          <w:tcPr>
            <w:tcW w:w="9177" w:type="dxa"/>
          </w:tcPr>
          <w:p w14:paraId="033509D5" w14:textId="77777777" w:rsidR="0044178C" w:rsidRDefault="0044178C" w:rsidP="0044178C">
            <w:pPr>
              <w:pStyle w:val="BodyTextL25"/>
              <w:ind w:left="0"/>
            </w:pPr>
            <w:r>
              <w:t xml:space="preserve">On R3, shutdown interface s0/1/0. The command </w:t>
            </w:r>
            <w:proofErr w:type="gramStart"/>
            <w:r w:rsidRPr="00B51D13">
              <w:rPr>
                <w:b/>
              </w:rPr>
              <w:t>traceroute</w:t>
            </w:r>
            <w:proofErr w:type="gramEnd"/>
            <w:r w:rsidRPr="00B51D13">
              <w:rPr>
                <w:b/>
              </w:rPr>
              <w:t xml:space="preserve"> 192.168.1.1 source loopback0</w:t>
            </w:r>
            <w:r>
              <w:t xml:space="preserve"> should succeed and show the next hop address as 10.1.3.129</w:t>
            </w:r>
          </w:p>
        </w:tc>
        <w:tc>
          <w:tcPr>
            <w:tcW w:w="810" w:type="dxa"/>
            <w:vAlign w:val="top"/>
          </w:tcPr>
          <w:p w14:paraId="24C6D698" w14:textId="310F9969" w:rsidR="0044178C" w:rsidRDefault="0044178C" w:rsidP="0044178C">
            <w:pPr>
              <w:pStyle w:val="ConfigWindow"/>
            </w:pPr>
            <w:r w:rsidRPr="001859BE">
              <w:t>blank</w:t>
            </w:r>
          </w:p>
        </w:tc>
      </w:tr>
      <w:tr w:rsidR="0044178C" w14:paraId="1DFDF3C8" w14:textId="77777777" w:rsidTr="0044178C">
        <w:tc>
          <w:tcPr>
            <w:tcW w:w="9177" w:type="dxa"/>
          </w:tcPr>
          <w:p w14:paraId="3D42CB5C" w14:textId="77777777" w:rsidR="0044178C" w:rsidRDefault="0044178C" w:rsidP="0044178C">
            <w:pPr>
              <w:pStyle w:val="BodyTextL25"/>
              <w:ind w:left="0"/>
            </w:pPr>
            <w:r>
              <w:t xml:space="preserve">On R3, ping Loopback0 on R2 with the command </w:t>
            </w:r>
            <w:r w:rsidRPr="00B51D13">
              <w:rPr>
                <w:b/>
              </w:rPr>
              <w:t>ping 192.168.2.1 source loopback0</w:t>
            </w:r>
          </w:p>
        </w:tc>
        <w:tc>
          <w:tcPr>
            <w:tcW w:w="810" w:type="dxa"/>
            <w:vAlign w:val="top"/>
          </w:tcPr>
          <w:p w14:paraId="4680657C" w14:textId="3E7D103C" w:rsidR="0044178C" w:rsidRDefault="0044178C" w:rsidP="0044178C">
            <w:pPr>
              <w:pStyle w:val="ConfigWindow"/>
            </w:pPr>
            <w:r w:rsidRPr="001859BE">
              <w:t>blank</w:t>
            </w:r>
          </w:p>
        </w:tc>
      </w:tr>
      <w:tr w:rsidR="0044178C" w14:paraId="7B7E576D" w14:textId="77777777" w:rsidTr="0044178C">
        <w:tc>
          <w:tcPr>
            <w:tcW w:w="9177" w:type="dxa"/>
          </w:tcPr>
          <w:p w14:paraId="327DF7A1" w14:textId="77777777" w:rsidR="0044178C" w:rsidRDefault="0044178C" w:rsidP="0044178C">
            <w:pPr>
              <w:pStyle w:val="BodyTextL25"/>
              <w:ind w:left="0"/>
            </w:pPr>
            <w:r>
              <w:t xml:space="preserve">On R1, ping Loopback0 on R2 with the command </w:t>
            </w:r>
            <w:r w:rsidRPr="00B51D13">
              <w:rPr>
                <w:b/>
              </w:rPr>
              <w:t>ping 2001:db</w:t>
            </w:r>
            <w:proofErr w:type="gramStart"/>
            <w:r w:rsidRPr="00B51D13">
              <w:rPr>
                <w:b/>
              </w:rPr>
              <w:t>8:acad</w:t>
            </w:r>
            <w:proofErr w:type="gramEnd"/>
            <w:r w:rsidRPr="00B51D13">
              <w:rPr>
                <w:b/>
              </w:rPr>
              <w:t>:2000::1 source loopback0</w:t>
            </w:r>
          </w:p>
        </w:tc>
        <w:tc>
          <w:tcPr>
            <w:tcW w:w="810" w:type="dxa"/>
            <w:vAlign w:val="top"/>
          </w:tcPr>
          <w:p w14:paraId="2591A944" w14:textId="5EE4A563" w:rsidR="0044178C" w:rsidRDefault="0044178C" w:rsidP="0044178C">
            <w:pPr>
              <w:pStyle w:val="ConfigWindow"/>
            </w:pPr>
            <w:r w:rsidRPr="001859BE">
              <w:t>blank</w:t>
            </w:r>
          </w:p>
        </w:tc>
      </w:tr>
      <w:tr w:rsidR="0044178C" w14:paraId="653F8E9F" w14:textId="77777777" w:rsidTr="0044178C">
        <w:tc>
          <w:tcPr>
            <w:tcW w:w="9177" w:type="dxa"/>
          </w:tcPr>
          <w:p w14:paraId="38ECF599" w14:textId="77777777" w:rsidR="0044178C" w:rsidRDefault="0044178C" w:rsidP="0044178C">
            <w:pPr>
              <w:pStyle w:val="BodyTextL25"/>
              <w:ind w:left="0"/>
            </w:pPr>
            <w:r>
              <w:t xml:space="preserve">On R1, the command </w:t>
            </w:r>
            <w:r w:rsidRPr="00B51D13">
              <w:rPr>
                <w:b/>
              </w:rPr>
              <w:t>traceroute 2001:db</w:t>
            </w:r>
            <w:proofErr w:type="gramStart"/>
            <w:r w:rsidRPr="00B51D13">
              <w:rPr>
                <w:b/>
              </w:rPr>
              <w:t>8:acad</w:t>
            </w:r>
            <w:proofErr w:type="gramEnd"/>
            <w:r w:rsidRPr="00B51D13">
              <w:rPr>
                <w:b/>
              </w:rPr>
              <w:t>:3000::1 source loopback0</w:t>
            </w:r>
            <w:r>
              <w:t xml:space="preserve"> should succeed and show the next hop address as 2001:db8:acad:1013::1</w:t>
            </w:r>
          </w:p>
        </w:tc>
        <w:tc>
          <w:tcPr>
            <w:tcW w:w="810" w:type="dxa"/>
            <w:vAlign w:val="top"/>
          </w:tcPr>
          <w:p w14:paraId="7596B1F1" w14:textId="04A9ADC5" w:rsidR="0044178C" w:rsidRDefault="0044178C" w:rsidP="0044178C">
            <w:pPr>
              <w:pStyle w:val="ConfigWindow"/>
            </w:pPr>
            <w:r w:rsidRPr="001859BE">
              <w:t>blank</w:t>
            </w:r>
          </w:p>
        </w:tc>
      </w:tr>
      <w:tr w:rsidR="0044178C" w14:paraId="2B70DB32" w14:textId="77777777" w:rsidTr="0044178C">
        <w:tc>
          <w:tcPr>
            <w:tcW w:w="9177" w:type="dxa"/>
          </w:tcPr>
          <w:p w14:paraId="524F489F" w14:textId="77777777" w:rsidR="0044178C" w:rsidRDefault="0044178C" w:rsidP="0044178C">
            <w:pPr>
              <w:pStyle w:val="BodyTextL25"/>
              <w:ind w:left="0"/>
            </w:pPr>
            <w:r>
              <w:t xml:space="preserve">On R1, shutdown interface s0/1/0 and issue the command </w:t>
            </w:r>
            <w:r w:rsidRPr="00B51D13">
              <w:rPr>
                <w:b/>
              </w:rPr>
              <w:t>traceroute 2001:db</w:t>
            </w:r>
            <w:proofErr w:type="gramStart"/>
            <w:r w:rsidRPr="00B51D13">
              <w:rPr>
                <w:b/>
              </w:rPr>
              <w:t>8:acad</w:t>
            </w:r>
            <w:proofErr w:type="gramEnd"/>
            <w:r w:rsidRPr="00B51D13">
              <w:rPr>
                <w:b/>
              </w:rPr>
              <w:t>:3000::1 source loopback0</w:t>
            </w:r>
            <w:r>
              <w:t>. The traceroute should succeed and show the next hop address as 2001:db</w:t>
            </w:r>
            <w:proofErr w:type="gramStart"/>
            <w:r>
              <w:t>8:acad</w:t>
            </w:r>
            <w:proofErr w:type="gramEnd"/>
            <w:r>
              <w:t xml:space="preserve">:1014::1 (When complete, issue the </w:t>
            </w:r>
            <w:r w:rsidRPr="00B51D13">
              <w:rPr>
                <w:b/>
              </w:rPr>
              <w:t>no shutdown</w:t>
            </w:r>
            <w:r>
              <w:t xml:space="preserve"> command on s0/1/0.)</w:t>
            </w:r>
          </w:p>
        </w:tc>
        <w:tc>
          <w:tcPr>
            <w:tcW w:w="810" w:type="dxa"/>
            <w:vAlign w:val="top"/>
          </w:tcPr>
          <w:p w14:paraId="46A1D3F4" w14:textId="7C7C1A22" w:rsidR="0044178C" w:rsidRDefault="0044178C" w:rsidP="0044178C">
            <w:pPr>
              <w:pStyle w:val="ConfigWindow"/>
            </w:pPr>
            <w:r w:rsidRPr="001859BE">
              <w:t>blank</w:t>
            </w:r>
          </w:p>
        </w:tc>
      </w:tr>
      <w:tr w:rsidR="0044178C" w14:paraId="2C6780E3" w14:textId="77777777" w:rsidTr="0044178C">
        <w:tc>
          <w:tcPr>
            <w:tcW w:w="9177" w:type="dxa"/>
          </w:tcPr>
          <w:p w14:paraId="2395D326" w14:textId="77777777" w:rsidR="0044178C" w:rsidRDefault="0044178C" w:rsidP="0044178C">
            <w:pPr>
              <w:pStyle w:val="BodyTextL25"/>
              <w:ind w:left="0"/>
            </w:pPr>
            <w:r>
              <w:t xml:space="preserve">On R2, ping Loopback 0 on R1 with the command </w:t>
            </w:r>
            <w:r w:rsidRPr="00B51D13">
              <w:rPr>
                <w:b/>
              </w:rPr>
              <w:t>ping 2001:db</w:t>
            </w:r>
            <w:proofErr w:type="gramStart"/>
            <w:r w:rsidRPr="00B51D13">
              <w:rPr>
                <w:b/>
              </w:rPr>
              <w:t>8:acad</w:t>
            </w:r>
            <w:proofErr w:type="gramEnd"/>
            <w:r w:rsidRPr="00B51D13">
              <w:rPr>
                <w:b/>
              </w:rPr>
              <w:t>:1000::1 source loopback0</w:t>
            </w:r>
          </w:p>
        </w:tc>
        <w:tc>
          <w:tcPr>
            <w:tcW w:w="810" w:type="dxa"/>
            <w:vAlign w:val="top"/>
          </w:tcPr>
          <w:p w14:paraId="45D2254E" w14:textId="400373B3" w:rsidR="0044178C" w:rsidRDefault="0044178C" w:rsidP="0044178C">
            <w:pPr>
              <w:pStyle w:val="ConfigWindow"/>
            </w:pPr>
            <w:r w:rsidRPr="001859BE">
              <w:t>blank</w:t>
            </w:r>
          </w:p>
        </w:tc>
      </w:tr>
      <w:tr w:rsidR="0044178C" w14:paraId="7DCB6EDD" w14:textId="77777777" w:rsidTr="0044178C">
        <w:tc>
          <w:tcPr>
            <w:tcW w:w="9177" w:type="dxa"/>
          </w:tcPr>
          <w:p w14:paraId="19C85CBC" w14:textId="77777777" w:rsidR="0044178C" w:rsidRDefault="0044178C" w:rsidP="0044178C">
            <w:pPr>
              <w:pStyle w:val="BodyTextL25"/>
              <w:ind w:left="0"/>
            </w:pPr>
            <w:r>
              <w:t xml:space="preserve">On R2, ping Loopback 0 on R3 with the command </w:t>
            </w:r>
            <w:r w:rsidRPr="00B51D13">
              <w:rPr>
                <w:b/>
              </w:rPr>
              <w:t>ping 2001:db</w:t>
            </w:r>
            <w:proofErr w:type="gramStart"/>
            <w:r w:rsidRPr="00B51D13">
              <w:rPr>
                <w:b/>
              </w:rPr>
              <w:t>8:acad</w:t>
            </w:r>
            <w:proofErr w:type="gramEnd"/>
            <w:r w:rsidRPr="00B51D13">
              <w:rPr>
                <w:b/>
              </w:rPr>
              <w:t>:3000::1 source loopback0</w:t>
            </w:r>
          </w:p>
        </w:tc>
        <w:tc>
          <w:tcPr>
            <w:tcW w:w="810" w:type="dxa"/>
            <w:vAlign w:val="top"/>
          </w:tcPr>
          <w:p w14:paraId="369A4AB9" w14:textId="5F7A82DA" w:rsidR="0044178C" w:rsidRDefault="0044178C" w:rsidP="0044178C">
            <w:pPr>
              <w:pStyle w:val="ConfigWindow"/>
            </w:pPr>
            <w:r w:rsidRPr="001859BE">
              <w:t>blank</w:t>
            </w:r>
          </w:p>
        </w:tc>
      </w:tr>
      <w:tr w:rsidR="0044178C" w14:paraId="25BDAE97" w14:textId="77777777" w:rsidTr="0044178C">
        <w:tc>
          <w:tcPr>
            <w:tcW w:w="9177" w:type="dxa"/>
          </w:tcPr>
          <w:p w14:paraId="006903A2" w14:textId="77777777" w:rsidR="0044178C" w:rsidRDefault="0044178C" w:rsidP="0044178C">
            <w:pPr>
              <w:pStyle w:val="BodyTextL25"/>
              <w:ind w:left="0"/>
            </w:pPr>
            <w:r>
              <w:t xml:space="preserve">On R3, the command </w:t>
            </w:r>
            <w:r w:rsidRPr="00B51D13">
              <w:rPr>
                <w:b/>
              </w:rPr>
              <w:t>traceroute 2001:db</w:t>
            </w:r>
            <w:proofErr w:type="gramStart"/>
            <w:r w:rsidRPr="00B51D13">
              <w:rPr>
                <w:b/>
              </w:rPr>
              <w:t>8:acad</w:t>
            </w:r>
            <w:proofErr w:type="gramEnd"/>
            <w:r w:rsidRPr="00B51D13">
              <w:rPr>
                <w:b/>
              </w:rPr>
              <w:t>:1000::1 source loopback0</w:t>
            </w:r>
            <w:r>
              <w:t xml:space="preserve"> should succeed and show the next hop address as 2001:db8:acad:1013::1</w:t>
            </w:r>
          </w:p>
        </w:tc>
        <w:tc>
          <w:tcPr>
            <w:tcW w:w="810" w:type="dxa"/>
            <w:vAlign w:val="top"/>
          </w:tcPr>
          <w:p w14:paraId="57BD0E54" w14:textId="79FAC374" w:rsidR="0044178C" w:rsidRDefault="0044178C" w:rsidP="0044178C">
            <w:pPr>
              <w:pStyle w:val="ConfigWindow"/>
            </w:pPr>
            <w:r w:rsidRPr="001859BE">
              <w:t>blank</w:t>
            </w:r>
          </w:p>
        </w:tc>
      </w:tr>
      <w:tr w:rsidR="0044178C" w14:paraId="096859FE" w14:textId="77777777" w:rsidTr="0044178C">
        <w:tc>
          <w:tcPr>
            <w:tcW w:w="9177" w:type="dxa"/>
          </w:tcPr>
          <w:p w14:paraId="78DF914C" w14:textId="77777777" w:rsidR="0044178C" w:rsidRDefault="0044178C" w:rsidP="0044178C">
            <w:pPr>
              <w:pStyle w:val="BodyTextL25"/>
              <w:ind w:left="0"/>
            </w:pPr>
            <w:r>
              <w:t xml:space="preserve">On R3, shutdown s0/1/0 and issue the command </w:t>
            </w:r>
            <w:r w:rsidRPr="00B51D13">
              <w:rPr>
                <w:b/>
              </w:rPr>
              <w:t>traceroute 2001:db</w:t>
            </w:r>
            <w:proofErr w:type="gramStart"/>
            <w:r w:rsidRPr="00B51D13">
              <w:rPr>
                <w:b/>
              </w:rPr>
              <w:t>8:acad</w:t>
            </w:r>
            <w:proofErr w:type="gramEnd"/>
            <w:r w:rsidRPr="00B51D13">
              <w:rPr>
                <w:b/>
              </w:rPr>
              <w:t>:1000::1 source loopback0</w:t>
            </w:r>
            <w:r>
              <w:t>. The traceroute should succeed and show the next hop as 2001:db</w:t>
            </w:r>
            <w:proofErr w:type="gramStart"/>
            <w:r>
              <w:t>8:acad</w:t>
            </w:r>
            <w:proofErr w:type="gramEnd"/>
            <w:r>
              <w:t xml:space="preserve">:1014::1 (When complete, issue the </w:t>
            </w:r>
            <w:r w:rsidRPr="00B51D13">
              <w:rPr>
                <w:b/>
              </w:rPr>
              <w:t>no shutdown</w:t>
            </w:r>
            <w:r>
              <w:t xml:space="preserve"> command on s0/1/0)</w:t>
            </w:r>
          </w:p>
        </w:tc>
        <w:tc>
          <w:tcPr>
            <w:tcW w:w="810" w:type="dxa"/>
            <w:vAlign w:val="top"/>
          </w:tcPr>
          <w:p w14:paraId="33D60486" w14:textId="24292650" w:rsidR="0044178C" w:rsidRDefault="0044178C" w:rsidP="0044178C">
            <w:pPr>
              <w:pStyle w:val="ConfigWindow"/>
            </w:pPr>
            <w:r w:rsidRPr="001859BE">
              <w:t>blank</w:t>
            </w:r>
          </w:p>
        </w:tc>
      </w:tr>
      <w:tr w:rsidR="0044178C" w14:paraId="148EED24" w14:textId="77777777" w:rsidTr="0044178C">
        <w:tc>
          <w:tcPr>
            <w:tcW w:w="9177" w:type="dxa"/>
          </w:tcPr>
          <w:p w14:paraId="0351184E" w14:textId="77777777" w:rsidR="0044178C" w:rsidRDefault="0044178C" w:rsidP="0044178C">
            <w:pPr>
              <w:pStyle w:val="BodyTextL25"/>
              <w:ind w:left="0"/>
            </w:pPr>
            <w:r>
              <w:t xml:space="preserve">On R3, ping Loopback 0 on R2 with the command </w:t>
            </w:r>
            <w:r w:rsidRPr="00B51D13">
              <w:rPr>
                <w:b/>
              </w:rPr>
              <w:t>ping 2001:db</w:t>
            </w:r>
            <w:proofErr w:type="gramStart"/>
            <w:r w:rsidRPr="00B51D13">
              <w:rPr>
                <w:b/>
              </w:rPr>
              <w:t>8:acad</w:t>
            </w:r>
            <w:proofErr w:type="gramEnd"/>
            <w:r w:rsidRPr="00B51D13">
              <w:rPr>
                <w:b/>
              </w:rPr>
              <w:t>:2000::1 source loopback0</w:t>
            </w:r>
          </w:p>
        </w:tc>
        <w:tc>
          <w:tcPr>
            <w:tcW w:w="810" w:type="dxa"/>
            <w:vAlign w:val="top"/>
          </w:tcPr>
          <w:p w14:paraId="591E1032" w14:textId="59AF9790" w:rsidR="0044178C" w:rsidRDefault="0044178C" w:rsidP="0044178C">
            <w:pPr>
              <w:pStyle w:val="ConfigWindow"/>
            </w:pPr>
            <w:r w:rsidRPr="001859BE">
              <w:t>blank</w:t>
            </w:r>
          </w:p>
        </w:tc>
      </w:tr>
    </w:tbl>
    <w:p w14:paraId="4A2C2F9B" w14:textId="77777777" w:rsidR="00B572DA" w:rsidRDefault="00B572DA" w:rsidP="00B572DA">
      <w:pPr>
        <w:pStyle w:val="DevConfigs"/>
        <w:rPr>
          <w:rStyle w:val="DevConfigGray"/>
        </w:rPr>
      </w:pPr>
    </w:p>
    <w:p w14:paraId="2CCB6E82" w14:textId="77777777" w:rsidR="00AC3DA9" w:rsidRPr="004C0909" w:rsidRDefault="00AC3DA9" w:rsidP="00AC3DA9">
      <w:pPr>
        <w:pStyle w:val="Heading1"/>
      </w:pPr>
      <w:r w:rsidRPr="000242D6">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AC3DA9" w14:paraId="64FCE9CB" w14:textId="77777777" w:rsidTr="00AC3DA9">
        <w:trPr>
          <w:cnfStyle w:val="100000000000" w:firstRow="1" w:lastRow="0" w:firstColumn="0" w:lastColumn="0" w:oddVBand="0" w:evenVBand="0" w:oddHBand="0" w:evenHBand="0" w:firstRowFirstColumn="0" w:firstRowLastColumn="0" w:lastRowFirstColumn="0" w:lastRowLastColumn="0"/>
          <w:tblHeader/>
        </w:trPr>
        <w:tc>
          <w:tcPr>
            <w:tcW w:w="1530" w:type="dxa"/>
          </w:tcPr>
          <w:p w14:paraId="135B4706" w14:textId="77777777" w:rsidR="00AC3DA9" w:rsidRPr="00763D8B" w:rsidRDefault="00AC3DA9" w:rsidP="00AC3DA9">
            <w:pPr>
              <w:pStyle w:val="TableHeading"/>
            </w:pPr>
            <w:r w:rsidRPr="00763D8B">
              <w:t>Router Model</w:t>
            </w:r>
          </w:p>
        </w:tc>
        <w:tc>
          <w:tcPr>
            <w:tcW w:w="2250" w:type="dxa"/>
          </w:tcPr>
          <w:p w14:paraId="2FC063D5" w14:textId="77777777" w:rsidR="00AC3DA9" w:rsidRPr="00763D8B" w:rsidRDefault="00AC3DA9" w:rsidP="00AC3DA9">
            <w:pPr>
              <w:pStyle w:val="TableHeading"/>
            </w:pPr>
            <w:r w:rsidRPr="00763D8B">
              <w:t>Ethernet Interface #1</w:t>
            </w:r>
          </w:p>
        </w:tc>
        <w:tc>
          <w:tcPr>
            <w:tcW w:w="2250" w:type="dxa"/>
          </w:tcPr>
          <w:p w14:paraId="02C2B421" w14:textId="77777777" w:rsidR="00AC3DA9" w:rsidRPr="00763D8B" w:rsidRDefault="00AC3DA9" w:rsidP="00AC3DA9">
            <w:pPr>
              <w:pStyle w:val="TableHeading"/>
            </w:pPr>
            <w:r w:rsidRPr="00763D8B">
              <w:t>Ethernet Interface #2</w:t>
            </w:r>
          </w:p>
        </w:tc>
        <w:tc>
          <w:tcPr>
            <w:tcW w:w="2070" w:type="dxa"/>
          </w:tcPr>
          <w:p w14:paraId="02850FFD" w14:textId="77777777" w:rsidR="00AC3DA9" w:rsidRPr="00763D8B" w:rsidRDefault="00AC3DA9" w:rsidP="00AC3DA9">
            <w:pPr>
              <w:pStyle w:val="TableHeading"/>
            </w:pPr>
            <w:r w:rsidRPr="00763D8B">
              <w:t>Serial Interface #1</w:t>
            </w:r>
          </w:p>
        </w:tc>
        <w:tc>
          <w:tcPr>
            <w:tcW w:w="2160" w:type="dxa"/>
          </w:tcPr>
          <w:p w14:paraId="45C300A7" w14:textId="77777777" w:rsidR="00AC3DA9" w:rsidRPr="00763D8B" w:rsidRDefault="00AC3DA9" w:rsidP="00AC3DA9">
            <w:pPr>
              <w:pStyle w:val="TableHeading"/>
            </w:pPr>
            <w:r w:rsidRPr="00763D8B">
              <w:t>Serial Interface #2</w:t>
            </w:r>
          </w:p>
        </w:tc>
      </w:tr>
      <w:tr w:rsidR="00AC3DA9" w14:paraId="33412F8A" w14:textId="77777777" w:rsidTr="00AC3DA9">
        <w:tc>
          <w:tcPr>
            <w:tcW w:w="1530" w:type="dxa"/>
          </w:tcPr>
          <w:p w14:paraId="55A1EEDB" w14:textId="77777777" w:rsidR="00AC3DA9" w:rsidRPr="009453F7" w:rsidRDefault="00AC3DA9" w:rsidP="00AC3DA9">
            <w:pPr>
              <w:pStyle w:val="TableText"/>
            </w:pPr>
            <w:r w:rsidRPr="009453F7">
              <w:t>1800</w:t>
            </w:r>
          </w:p>
        </w:tc>
        <w:tc>
          <w:tcPr>
            <w:tcW w:w="2250" w:type="dxa"/>
          </w:tcPr>
          <w:p w14:paraId="405526CB" w14:textId="77777777" w:rsidR="00AC3DA9" w:rsidRPr="009453F7" w:rsidRDefault="00AC3DA9" w:rsidP="00AC3DA9">
            <w:pPr>
              <w:pStyle w:val="TableText"/>
            </w:pPr>
            <w:r w:rsidRPr="009453F7">
              <w:t>Fast Ethernet 0/0 (F0/0)</w:t>
            </w:r>
          </w:p>
        </w:tc>
        <w:tc>
          <w:tcPr>
            <w:tcW w:w="2250" w:type="dxa"/>
          </w:tcPr>
          <w:p w14:paraId="1DBE0E6B" w14:textId="77777777" w:rsidR="00AC3DA9" w:rsidRPr="009453F7" w:rsidRDefault="00AC3DA9" w:rsidP="00AC3DA9">
            <w:pPr>
              <w:pStyle w:val="TableText"/>
            </w:pPr>
            <w:r w:rsidRPr="009453F7">
              <w:t>Fast Ethernet 0/1 (F0/1)</w:t>
            </w:r>
          </w:p>
        </w:tc>
        <w:tc>
          <w:tcPr>
            <w:tcW w:w="2070" w:type="dxa"/>
          </w:tcPr>
          <w:p w14:paraId="1F3BDC17" w14:textId="77777777" w:rsidR="00AC3DA9" w:rsidRPr="009453F7" w:rsidRDefault="00AC3DA9" w:rsidP="00AC3DA9">
            <w:pPr>
              <w:pStyle w:val="TableText"/>
            </w:pPr>
            <w:r w:rsidRPr="009453F7">
              <w:t>Serial 0/0/0 (S0/0/0)</w:t>
            </w:r>
          </w:p>
        </w:tc>
        <w:tc>
          <w:tcPr>
            <w:tcW w:w="2160" w:type="dxa"/>
          </w:tcPr>
          <w:p w14:paraId="56772131" w14:textId="77777777" w:rsidR="00AC3DA9" w:rsidRPr="009453F7" w:rsidRDefault="00AC3DA9" w:rsidP="00AC3DA9">
            <w:pPr>
              <w:pStyle w:val="TableText"/>
            </w:pPr>
            <w:r w:rsidRPr="009453F7">
              <w:t>Serial 0/0/1 (S0/0</w:t>
            </w:r>
            <w:r>
              <w:t>/</w:t>
            </w:r>
            <w:r w:rsidRPr="009453F7">
              <w:t>1)</w:t>
            </w:r>
          </w:p>
        </w:tc>
      </w:tr>
      <w:tr w:rsidR="00AC3DA9" w14:paraId="5342D81D" w14:textId="77777777" w:rsidTr="00AC3DA9">
        <w:tc>
          <w:tcPr>
            <w:tcW w:w="1530" w:type="dxa"/>
          </w:tcPr>
          <w:p w14:paraId="66C999B2" w14:textId="77777777" w:rsidR="00AC3DA9" w:rsidRPr="009453F7" w:rsidRDefault="00AC3DA9" w:rsidP="00AC3DA9">
            <w:pPr>
              <w:pStyle w:val="TableText"/>
            </w:pPr>
            <w:r w:rsidRPr="009453F7">
              <w:lastRenderedPageBreak/>
              <w:t>1900</w:t>
            </w:r>
          </w:p>
        </w:tc>
        <w:tc>
          <w:tcPr>
            <w:tcW w:w="2250" w:type="dxa"/>
          </w:tcPr>
          <w:p w14:paraId="5F1A3653" w14:textId="77777777" w:rsidR="00AC3DA9" w:rsidRPr="009453F7" w:rsidRDefault="00AC3DA9" w:rsidP="00AC3DA9">
            <w:pPr>
              <w:pStyle w:val="TableText"/>
            </w:pPr>
            <w:r w:rsidRPr="009453F7">
              <w:t>Gigabit Ethernet 0/0 (G0/0)</w:t>
            </w:r>
          </w:p>
        </w:tc>
        <w:tc>
          <w:tcPr>
            <w:tcW w:w="2250" w:type="dxa"/>
          </w:tcPr>
          <w:p w14:paraId="0BA3073D" w14:textId="77777777" w:rsidR="00AC3DA9" w:rsidRPr="009453F7" w:rsidRDefault="00AC3DA9" w:rsidP="00AC3DA9">
            <w:pPr>
              <w:pStyle w:val="TableText"/>
            </w:pPr>
            <w:r w:rsidRPr="009453F7">
              <w:t>Gigabit Ethernet 0/1 (G0/1)</w:t>
            </w:r>
          </w:p>
        </w:tc>
        <w:tc>
          <w:tcPr>
            <w:tcW w:w="2070" w:type="dxa"/>
          </w:tcPr>
          <w:p w14:paraId="08597705" w14:textId="77777777" w:rsidR="00AC3DA9" w:rsidRPr="009453F7" w:rsidRDefault="00AC3DA9" w:rsidP="00AC3DA9">
            <w:pPr>
              <w:pStyle w:val="TableText"/>
            </w:pPr>
            <w:r w:rsidRPr="009453F7">
              <w:t>Serial 0/0/0 (S0/0/0)</w:t>
            </w:r>
          </w:p>
        </w:tc>
        <w:tc>
          <w:tcPr>
            <w:tcW w:w="2160" w:type="dxa"/>
          </w:tcPr>
          <w:p w14:paraId="6B37B5B5" w14:textId="77777777" w:rsidR="00AC3DA9" w:rsidRPr="009453F7" w:rsidRDefault="00AC3DA9" w:rsidP="00AC3DA9">
            <w:pPr>
              <w:pStyle w:val="TableText"/>
            </w:pPr>
            <w:r w:rsidRPr="009453F7">
              <w:t>Serial 0/0/1 (S0/0/1)</w:t>
            </w:r>
          </w:p>
        </w:tc>
      </w:tr>
      <w:tr w:rsidR="00AC3DA9" w14:paraId="4C40C0DA" w14:textId="77777777" w:rsidTr="00AC3DA9">
        <w:tc>
          <w:tcPr>
            <w:tcW w:w="1530" w:type="dxa"/>
          </w:tcPr>
          <w:p w14:paraId="4669B803" w14:textId="77777777" w:rsidR="00AC3DA9" w:rsidRPr="009453F7" w:rsidRDefault="00AC3DA9" w:rsidP="00AC3DA9">
            <w:pPr>
              <w:pStyle w:val="TableText"/>
            </w:pPr>
            <w:r w:rsidRPr="009453F7">
              <w:t>2801</w:t>
            </w:r>
          </w:p>
        </w:tc>
        <w:tc>
          <w:tcPr>
            <w:tcW w:w="2250" w:type="dxa"/>
          </w:tcPr>
          <w:p w14:paraId="60C51F02" w14:textId="77777777" w:rsidR="00AC3DA9" w:rsidRPr="009453F7" w:rsidRDefault="00AC3DA9" w:rsidP="00AC3DA9">
            <w:pPr>
              <w:pStyle w:val="TableText"/>
            </w:pPr>
            <w:r w:rsidRPr="009453F7">
              <w:t>Fast Ethernet 0/0 (F0/0)</w:t>
            </w:r>
          </w:p>
        </w:tc>
        <w:tc>
          <w:tcPr>
            <w:tcW w:w="2250" w:type="dxa"/>
          </w:tcPr>
          <w:p w14:paraId="05437A5A" w14:textId="77777777" w:rsidR="00AC3DA9" w:rsidRPr="009453F7" w:rsidRDefault="00AC3DA9" w:rsidP="00AC3DA9">
            <w:pPr>
              <w:pStyle w:val="TableText"/>
            </w:pPr>
            <w:r w:rsidRPr="009453F7">
              <w:t>Fast Ethernet 0/1 (F0/1)</w:t>
            </w:r>
          </w:p>
        </w:tc>
        <w:tc>
          <w:tcPr>
            <w:tcW w:w="2070" w:type="dxa"/>
          </w:tcPr>
          <w:p w14:paraId="08B99462" w14:textId="77777777" w:rsidR="00AC3DA9" w:rsidRPr="009453F7" w:rsidRDefault="00AC3DA9" w:rsidP="00AC3DA9">
            <w:pPr>
              <w:pStyle w:val="TableText"/>
            </w:pPr>
            <w:r w:rsidRPr="009453F7">
              <w:t>Serial 0/1/0 (S0/1/0)</w:t>
            </w:r>
          </w:p>
        </w:tc>
        <w:tc>
          <w:tcPr>
            <w:tcW w:w="2160" w:type="dxa"/>
          </w:tcPr>
          <w:p w14:paraId="527E243B" w14:textId="77777777" w:rsidR="00AC3DA9" w:rsidRPr="009453F7" w:rsidRDefault="00AC3DA9" w:rsidP="00AC3DA9">
            <w:pPr>
              <w:pStyle w:val="TableText"/>
            </w:pPr>
            <w:r w:rsidRPr="009453F7">
              <w:t>Serial 0/1/1 (S0/1/1)</w:t>
            </w:r>
          </w:p>
        </w:tc>
      </w:tr>
      <w:tr w:rsidR="00AC3DA9" w14:paraId="2C9D8360" w14:textId="77777777" w:rsidTr="00AC3DA9">
        <w:tc>
          <w:tcPr>
            <w:tcW w:w="1530" w:type="dxa"/>
          </w:tcPr>
          <w:p w14:paraId="6B3347BB" w14:textId="77777777" w:rsidR="00AC3DA9" w:rsidRPr="009453F7" w:rsidRDefault="00AC3DA9" w:rsidP="00AC3DA9">
            <w:pPr>
              <w:pStyle w:val="TableText"/>
            </w:pPr>
            <w:r w:rsidRPr="009453F7">
              <w:t>2811</w:t>
            </w:r>
          </w:p>
        </w:tc>
        <w:tc>
          <w:tcPr>
            <w:tcW w:w="2250" w:type="dxa"/>
          </w:tcPr>
          <w:p w14:paraId="2953B74A" w14:textId="77777777" w:rsidR="00AC3DA9" w:rsidRPr="009453F7" w:rsidRDefault="00AC3DA9" w:rsidP="00AC3DA9">
            <w:pPr>
              <w:pStyle w:val="TableText"/>
            </w:pPr>
            <w:r w:rsidRPr="009453F7">
              <w:t>Fast Ethernet 0/0 (F0/0)</w:t>
            </w:r>
          </w:p>
        </w:tc>
        <w:tc>
          <w:tcPr>
            <w:tcW w:w="2250" w:type="dxa"/>
          </w:tcPr>
          <w:p w14:paraId="0BAB4A28" w14:textId="77777777" w:rsidR="00AC3DA9" w:rsidRPr="009453F7" w:rsidRDefault="00AC3DA9" w:rsidP="00AC3DA9">
            <w:pPr>
              <w:pStyle w:val="TableText"/>
            </w:pPr>
            <w:r w:rsidRPr="009453F7">
              <w:t>Fast Ethernet 0/1 (F0/1)</w:t>
            </w:r>
          </w:p>
        </w:tc>
        <w:tc>
          <w:tcPr>
            <w:tcW w:w="2070" w:type="dxa"/>
          </w:tcPr>
          <w:p w14:paraId="4548A3D1" w14:textId="77777777" w:rsidR="00AC3DA9" w:rsidRPr="009453F7" w:rsidRDefault="00AC3DA9" w:rsidP="00AC3DA9">
            <w:pPr>
              <w:pStyle w:val="TableText"/>
            </w:pPr>
            <w:r w:rsidRPr="009453F7">
              <w:t>Serial 0/0/0 (S0/0/0)</w:t>
            </w:r>
          </w:p>
        </w:tc>
        <w:tc>
          <w:tcPr>
            <w:tcW w:w="2160" w:type="dxa"/>
          </w:tcPr>
          <w:p w14:paraId="0EC1671D" w14:textId="77777777" w:rsidR="00AC3DA9" w:rsidRPr="009453F7" w:rsidRDefault="00AC3DA9" w:rsidP="00AC3DA9">
            <w:pPr>
              <w:pStyle w:val="TableText"/>
            </w:pPr>
            <w:r w:rsidRPr="009453F7">
              <w:t>Serial 0/0/1 (S0/0/1)</w:t>
            </w:r>
          </w:p>
        </w:tc>
      </w:tr>
      <w:tr w:rsidR="00AC3DA9" w14:paraId="04D4F107" w14:textId="77777777" w:rsidTr="00AC3DA9">
        <w:tc>
          <w:tcPr>
            <w:tcW w:w="1530" w:type="dxa"/>
          </w:tcPr>
          <w:p w14:paraId="31C5CA6D" w14:textId="77777777" w:rsidR="00AC3DA9" w:rsidRPr="009453F7" w:rsidRDefault="00AC3DA9" w:rsidP="00AC3DA9">
            <w:pPr>
              <w:pStyle w:val="TableText"/>
            </w:pPr>
            <w:r w:rsidRPr="009453F7">
              <w:t>2900</w:t>
            </w:r>
          </w:p>
        </w:tc>
        <w:tc>
          <w:tcPr>
            <w:tcW w:w="2250" w:type="dxa"/>
          </w:tcPr>
          <w:p w14:paraId="0BF37531" w14:textId="77777777" w:rsidR="00AC3DA9" w:rsidRPr="009453F7" w:rsidRDefault="00AC3DA9" w:rsidP="00AC3DA9">
            <w:pPr>
              <w:pStyle w:val="TableText"/>
            </w:pPr>
            <w:r w:rsidRPr="009453F7">
              <w:t>Gigabit Ethernet 0/0 (G0/0)</w:t>
            </w:r>
          </w:p>
        </w:tc>
        <w:tc>
          <w:tcPr>
            <w:tcW w:w="2250" w:type="dxa"/>
          </w:tcPr>
          <w:p w14:paraId="15E3981E" w14:textId="77777777" w:rsidR="00AC3DA9" w:rsidRPr="009453F7" w:rsidRDefault="00AC3DA9" w:rsidP="00AC3DA9">
            <w:pPr>
              <w:pStyle w:val="TableText"/>
            </w:pPr>
            <w:r w:rsidRPr="009453F7">
              <w:t>Gigabit Ethernet 0/1 (G0/1)</w:t>
            </w:r>
          </w:p>
        </w:tc>
        <w:tc>
          <w:tcPr>
            <w:tcW w:w="2070" w:type="dxa"/>
          </w:tcPr>
          <w:p w14:paraId="574F7D08" w14:textId="77777777" w:rsidR="00AC3DA9" w:rsidRPr="009453F7" w:rsidRDefault="00AC3DA9" w:rsidP="00AC3DA9">
            <w:pPr>
              <w:pStyle w:val="TableText"/>
            </w:pPr>
            <w:r w:rsidRPr="009453F7">
              <w:t>Serial 0/0/0 (S0/0/0)</w:t>
            </w:r>
          </w:p>
        </w:tc>
        <w:tc>
          <w:tcPr>
            <w:tcW w:w="2160" w:type="dxa"/>
          </w:tcPr>
          <w:p w14:paraId="1F7C7659" w14:textId="77777777" w:rsidR="00AC3DA9" w:rsidRPr="009453F7" w:rsidRDefault="00AC3DA9" w:rsidP="00AC3DA9">
            <w:pPr>
              <w:pStyle w:val="TableText"/>
            </w:pPr>
            <w:r w:rsidRPr="009453F7">
              <w:t>Serial 0/0/1 (S0/0/1)</w:t>
            </w:r>
          </w:p>
        </w:tc>
      </w:tr>
      <w:tr w:rsidR="00AC3DA9" w14:paraId="26792E76" w14:textId="77777777" w:rsidTr="00AC3DA9">
        <w:tc>
          <w:tcPr>
            <w:tcW w:w="1530" w:type="dxa"/>
          </w:tcPr>
          <w:p w14:paraId="782F51F6" w14:textId="77777777" w:rsidR="00AC3DA9" w:rsidRPr="009453F7" w:rsidRDefault="00AC3DA9" w:rsidP="00AC3DA9">
            <w:pPr>
              <w:pStyle w:val="TableText"/>
            </w:pPr>
            <w:r>
              <w:t>4221</w:t>
            </w:r>
          </w:p>
        </w:tc>
        <w:tc>
          <w:tcPr>
            <w:tcW w:w="2250" w:type="dxa"/>
          </w:tcPr>
          <w:p w14:paraId="4A6841F4" w14:textId="77777777" w:rsidR="00AC3DA9" w:rsidRPr="009453F7" w:rsidRDefault="00AC3DA9" w:rsidP="00AC3DA9">
            <w:pPr>
              <w:pStyle w:val="TableText"/>
            </w:pPr>
            <w:r w:rsidRPr="009453F7">
              <w:t>Gigabit Ethernet 0/0</w:t>
            </w:r>
            <w:r>
              <w:t>/0</w:t>
            </w:r>
            <w:r w:rsidRPr="009453F7">
              <w:t xml:space="preserve"> (G0/0</w:t>
            </w:r>
            <w:r>
              <w:t>/0</w:t>
            </w:r>
            <w:r w:rsidRPr="009453F7">
              <w:t>)</w:t>
            </w:r>
          </w:p>
        </w:tc>
        <w:tc>
          <w:tcPr>
            <w:tcW w:w="2250" w:type="dxa"/>
          </w:tcPr>
          <w:p w14:paraId="1CB70396" w14:textId="77777777" w:rsidR="00AC3DA9" w:rsidRPr="009453F7" w:rsidRDefault="00AC3DA9" w:rsidP="00AC3DA9">
            <w:pPr>
              <w:pStyle w:val="TableText"/>
            </w:pPr>
            <w:r w:rsidRPr="009453F7">
              <w:t>Gigabit Ethernet 0/0</w:t>
            </w:r>
            <w:r>
              <w:t>/1</w:t>
            </w:r>
            <w:r w:rsidRPr="009453F7">
              <w:t xml:space="preserve"> (G0/0</w:t>
            </w:r>
            <w:r>
              <w:t>/1</w:t>
            </w:r>
            <w:r w:rsidRPr="009453F7">
              <w:t>)</w:t>
            </w:r>
          </w:p>
        </w:tc>
        <w:tc>
          <w:tcPr>
            <w:tcW w:w="2070" w:type="dxa"/>
          </w:tcPr>
          <w:p w14:paraId="34115215" w14:textId="77777777" w:rsidR="00AC3DA9" w:rsidRPr="009453F7" w:rsidRDefault="00AC3DA9" w:rsidP="00AC3DA9">
            <w:pPr>
              <w:pStyle w:val="TableText"/>
            </w:pPr>
            <w:r>
              <w:t>Serial 0/1/0 (S0/1</w:t>
            </w:r>
            <w:r w:rsidRPr="009453F7">
              <w:t>/0)</w:t>
            </w:r>
          </w:p>
        </w:tc>
        <w:tc>
          <w:tcPr>
            <w:tcW w:w="2160" w:type="dxa"/>
          </w:tcPr>
          <w:p w14:paraId="1786B923" w14:textId="77777777" w:rsidR="00AC3DA9" w:rsidRPr="009453F7" w:rsidRDefault="00AC3DA9" w:rsidP="00AC3DA9">
            <w:pPr>
              <w:pStyle w:val="TableText"/>
            </w:pPr>
            <w:r>
              <w:t>Serial 0/1/1</w:t>
            </w:r>
            <w:r w:rsidRPr="009453F7">
              <w:t xml:space="preserve"> (S0/</w:t>
            </w:r>
            <w:r>
              <w:t>1/1</w:t>
            </w:r>
            <w:r w:rsidRPr="009453F7">
              <w:t>)</w:t>
            </w:r>
          </w:p>
        </w:tc>
      </w:tr>
      <w:tr w:rsidR="00AC3DA9" w14:paraId="5717E4E7" w14:textId="77777777" w:rsidTr="00AC3DA9">
        <w:tc>
          <w:tcPr>
            <w:tcW w:w="1530" w:type="dxa"/>
          </w:tcPr>
          <w:p w14:paraId="11F827EE" w14:textId="77777777" w:rsidR="00AC3DA9" w:rsidRDefault="00AC3DA9" w:rsidP="00AC3DA9">
            <w:pPr>
              <w:pStyle w:val="TableText"/>
            </w:pPr>
            <w:r>
              <w:t>4300</w:t>
            </w:r>
          </w:p>
        </w:tc>
        <w:tc>
          <w:tcPr>
            <w:tcW w:w="2250" w:type="dxa"/>
          </w:tcPr>
          <w:p w14:paraId="78209EBD" w14:textId="77777777" w:rsidR="00AC3DA9" w:rsidRPr="009453F7" w:rsidRDefault="00AC3DA9" w:rsidP="00AC3DA9">
            <w:pPr>
              <w:pStyle w:val="TableText"/>
            </w:pPr>
            <w:r w:rsidRPr="009453F7">
              <w:t>Gigabit Ethernet 0/0</w:t>
            </w:r>
            <w:r>
              <w:t>/0</w:t>
            </w:r>
            <w:r w:rsidRPr="009453F7">
              <w:t xml:space="preserve"> (G0/0</w:t>
            </w:r>
            <w:r>
              <w:t>/0</w:t>
            </w:r>
            <w:r w:rsidRPr="009453F7">
              <w:t>)</w:t>
            </w:r>
          </w:p>
        </w:tc>
        <w:tc>
          <w:tcPr>
            <w:tcW w:w="2250" w:type="dxa"/>
          </w:tcPr>
          <w:p w14:paraId="1676AB3A" w14:textId="77777777" w:rsidR="00AC3DA9" w:rsidRPr="009453F7" w:rsidRDefault="00AC3DA9" w:rsidP="00AC3DA9">
            <w:pPr>
              <w:pStyle w:val="TableText"/>
            </w:pPr>
            <w:r w:rsidRPr="009453F7">
              <w:t>Gigabit Ethernet 0/0</w:t>
            </w:r>
            <w:r>
              <w:t>/1</w:t>
            </w:r>
            <w:r w:rsidRPr="009453F7">
              <w:t xml:space="preserve"> (G0/0</w:t>
            </w:r>
            <w:r>
              <w:t>/1</w:t>
            </w:r>
            <w:r w:rsidRPr="009453F7">
              <w:t>)</w:t>
            </w:r>
          </w:p>
        </w:tc>
        <w:tc>
          <w:tcPr>
            <w:tcW w:w="2070" w:type="dxa"/>
          </w:tcPr>
          <w:p w14:paraId="61939F91" w14:textId="77777777" w:rsidR="00AC3DA9" w:rsidRDefault="00AC3DA9" w:rsidP="00AC3DA9">
            <w:pPr>
              <w:pStyle w:val="TableText"/>
            </w:pPr>
            <w:r>
              <w:t>Serial 0/1/0 (S0/1</w:t>
            </w:r>
            <w:r w:rsidRPr="009453F7">
              <w:t>/0)</w:t>
            </w:r>
          </w:p>
        </w:tc>
        <w:tc>
          <w:tcPr>
            <w:tcW w:w="2160" w:type="dxa"/>
          </w:tcPr>
          <w:p w14:paraId="775D7329" w14:textId="77777777" w:rsidR="00AC3DA9" w:rsidRDefault="00AC3DA9" w:rsidP="00AC3DA9">
            <w:pPr>
              <w:pStyle w:val="TableText"/>
            </w:pPr>
            <w:r>
              <w:t>Serial 0/1/1</w:t>
            </w:r>
            <w:r w:rsidRPr="009453F7">
              <w:t xml:space="preserve"> (S0/</w:t>
            </w:r>
            <w:r>
              <w:t>1/1</w:t>
            </w:r>
            <w:r w:rsidRPr="009453F7">
              <w:t>)</w:t>
            </w:r>
          </w:p>
        </w:tc>
      </w:tr>
    </w:tbl>
    <w:p w14:paraId="4AB5593E" w14:textId="77777777" w:rsidR="00AC3DA9" w:rsidRDefault="00AC3DA9" w:rsidP="00AC3DA9">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2A2D8BDF" w14:textId="77777777" w:rsidR="00B572DA" w:rsidRPr="00603503" w:rsidRDefault="00B572DA" w:rsidP="00B572DA">
      <w:pPr>
        <w:pStyle w:val="ConfigWindow"/>
      </w:pPr>
      <w:r>
        <w:t>End of document</w:t>
      </w:r>
      <w:bookmarkStart w:id="0" w:name="_GoBack"/>
      <w:bookmarkEnd w:id="0"/>
    </w:p>
    <w:sectPr w:rsidR="00B572DA" w:rsidRPr="00603503"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33C5" w14:textId="77777777" w:rsidR="00382043" w:rsidRDefault="00382043" w:rsidP="00710659">
      <w:pPr>
        <w:spacing w:after="0" w:line="240" w:lineRule="auto"/>
      </w:pPr>
      <w:r>
        <w:separator/>
      </w:r>
    </w:p>
    <w:p w14:paraId="265FB9AD" w14:textId="77777777" w:rsidR="00382043" w:rsidRDefault="00382043"/>
  </w:endnote>
  <w:endnote w:type="continuationSeparator" w:id="0">
    <w:p w14:paraId="099E4BCF" w14:textId="77777777" w:rsidR="00382043" w:rsidRDefault="00382043" w:rsidP="00710659">
      <w:pPr>
        <w:spacing w:after="0" w:line="240" w:lineRule="auto"/>
      </w:pPr>
      <w:r>
        <w:continuationSeparator/>
      </w:r>
    </w:p>
    <w:p w14:paraId="18CEF295" w14:textId="77777777" w:rsidR="00382043" w:rsidRDefault="00382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CAC3" w14:textId="366804D4" w:rsidR="00D66E7E" w:rsidRPr="00882B63" w:rsidRDefault="00D66E7E"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EE537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5E" w14:textId="1274C9BB" w:rsidR="00D66E7E" w:rsidRPr="00882B63" w:rsidRDefault="00D66E7E"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EE537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477" w14:textId="77777777" w:rsidR="00382043" w:rsidRDefault="00382043" w:rsidP="00710659">
      <w:pPr>
        <w:spacing w:after="0" w:line="240" w:lineRule="auto"/>
      </w:pPr>
      <w:r>
        <w:separator/>
      </w:r>
    </w:p>
    <w:p w14:paraId="45486C9F" w14:textId="77777777" w:rsidR="00382043" w:rsidRDefault="00382043"/>
  </w:footnote>
  <w:footnote w:type="continuationSeparator" w:id="0">
    <w:p w14:paraId="592B1CB9" w14:textId="77777777" w:rsidR="00382043" w:rsidRDefault="00382043" w:rsidP="00710659">
      <w:pPr>
        <w:spacing w:after="0" w:line="240" w:lineRule="auto"/>
      </w:pPr>
      <w:r>
        <w:continuationSeparator/>
      </w:r>
    </w:p>
    <w:p w14:paraId="65F9C018" w14:textId="77777777" w:rsidR="00382043" w:rsidRDefault="00382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8F86802F26A94417A3FFDF5AB8407E51"/>
      </w:placeholder>
      <w:dataBinding w:prefixMappings="xmlns:ns0='http://purl.org/dc/elements/1.1/' xmlns:ns1='http://schemas.openxmlformats.org/package/2006/metadata/core-properties' " w:xpath="/ns1:coreProperties[1]/ns0:title[1]" w:storeItemID="{6C3C8BC8-F283-45AE-878A-BAB7291924A1}"/>
      <w:text/>
    </w:sdtPr>
    <w:sdtEndPr/>
    <w:sdtContent>
      <w:p w14:paraId="6CCB1A02" w14:textId="77777777" w:rsidR="00D66E7E" w:rsidRDefault="00D66E7E" w:rsidP="008402F2">
        <w:pPr>
          <w:pStyle w:val="PageHead"/>
        </w:pPr>
        <w:r>
          <w:t>Lab - Investigate Static Routes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AA90" w14:textId="77777777" w:rsidR="00D66E7E" w:rsidRDefault="00D66E7E" w:rsidP="006C3FCF">
    <w:pPr>
      <w:ind w:left="-288"/>
    </w:pPr>
    <w:r>
      <w:rPr>
        <w:noProof/>
      </w:rPr>
      <w:drawing>
        <wp:inline distT="0" distB="0" distL="0" distR="0" wp14:anchorId="06929D48" wp14:editId="41A89086">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8EE701D"/>
    <w:multiLevelType w:val="multilevel"/>
    <w:tmpl w:val="00AADDF2"/>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1"/>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4"/>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8">
    <w:abstractNumId w:val="9"/>
  </w:num>
  <w:num w:numId="19">
    <w:abstractNumId w:val="16"/>
  </w:num>
  <w:num w:numId="20">
    <w:abstractNumId w:val="14"/>
  </w:num>
  <w:num w:numId="21">
    <w:abstractNumId w:val="8"/>
  </w:num>
  <w:num w:numId="22">
    <w:abstractNumId w:val="10"/>
  </w:num>
  <w:num w:numId="23">
    <w:abstractNumId w:val="2"/>
  </w:num>
  <w:num w:numId="24">
    <w:abstractNumId w:val="7"/>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B1"/>
    <w:rsid w:val="00001BDF"/>
    <w:rsid w:val="0000380F"/>
    <w:rsid w:val="00004175"/>
    <w:rsid w:val="000059C9"/>
    <w:rsid w:val="00012C22"/>
    <w:rsid w:val="00014D0F"/>
    <w:rsid w:val="00015DA5"/>
    <w:rsid w:val="000160F7"/>
    <w:rsid w:val="00016D5B"/>
    <w:rsid w:val="00016F30"/>
    <w:rsid w:val="0002047C"/>
    <w:rsid w:val="00021B9A"/>
    <w:rsid w:val="000242D6"/>
    <w:rsid w:val="00024EE5"/>
    <w:rsid w:val="00041AF6"/>
    <w:rsid w:val="00042F3E"/>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262C8"/>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3203"/>
    <w:rsid w:val="00166253"/>
    <w:rsid w:val="001704B7"/>
    <w:rsid w:val="001708A6"/>
    <w:rsid w:val="001710C0"/>
    <w:rsid w:val="00172AFB"/>
    <w:rsid w:val="001772B8"/>
    <w:rsid w:val="00180FBF"/>
    <w:rsid w:val="001813C3"/>
    <w:rsid w:val="00182CF4"/>
    <w:rsid w:val="00186CE1"/>
    <w:rsid w:val="00191F00"/>
    <w:rsid w:val="00192F12"/>
    <w:rsid w:val="00193F14"/>
    <w:rsid w:val="00195DD3"/>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29F"/>
    <w:rsid w:val="002C1815"/>
    <w:rsid w:val="002C475E"/>
    <w:rsid w:val="002C6AD6"/>
    <w:rsid w:val="002D6C2A"/>
    <w:rsid w:val="002D7A86"/>
    <w:rsid w:val="002F45FF"/>
    <w:rsid w:val="002F5637"/>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82043"/>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0935"/>
    <w:rsid w:val="003E5BE5"/>
    <w:rsid w:val="003F18D1"/>
    <w:rsid w:val="003F20EC"/>
    <w:rsid w:val="003F4F0E"/>
    <w:rsid w:val="003F6096"/>
    <w:rsid w:val="003F6E06"/>
    <w:rsid w:val="00403C7A"/>
    <w:rsid w:val="004057A6"/>
    <w:rsid w:val="00406554"/>
    <w:rsid w:val="00407517"/>
    <w:rsid w:val="00407755"/>
    <w:rsid w:val="0041293B"/>
    <w:rsid w:val="004131B0"/>
    <w:rsid w:val="00416C42"/>
    <w:rsid w:val="00422476"/>
    <w:rsid w:val="0042385C"/>
    <w:rsid w:val="0042445E"/>
    <w:rsid w:val="00425287"/>
    <w:rsid w:val="00426FA5"/>
    <w:rsid w:val="00431654"/>
    <w:rsid w:val="00434926"/>
    <w:rsid w:val="0044178C"/>
    <w:rsid w:val="00443ACE"/>
    <w:rsid w:val="00444217"/>
    <w:rsid w:val="004478F4"/>
    <w:rsid w:val="00450F7A"/>
    <w:rsid w:val="00451A36"/>
    <w:rsid w:val="00452C6D"/>
    <w:rsid w:val="00455A77"/>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C0909"/>
    <w:rsid w:val="004C3F97"/>
    <w:rsid w:val="004D01F2"/>
    <w:rsid w:val="004D0AB1"/>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655E2"/>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45DEA"/>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0E9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0CB3"/>
    <w:rsid w:val="00705FEC"/>
    <w:rsid w:val="00710659"/>
    <w:rsid w:val="0071147A"/>
    <w:rsid w:val="0071185D"/>
    <w:rsid w:val="00721E01"/>
    <w:rsid w:val="007222AD"/>
    <w:rsid w:val="007267C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A5A08"/>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88E"/>
    <w:rsid w:val="009309F5"/>
    <w:rsid w:val="00933237"/>
    <w:rsid w:val="00933F28"/>
    <w:rsid w:val="009400C3"/>
    <w:rsid w:val="00942299"/>
    <w:rsid w:val="009453F7"/>
    <w:rsid w:val="009476C0"/>
    <w:rsid w:val="00962BA1"/>
    <w:rsid w:val="00963E34"/>
    <w:rsid w:val="00964DFA"/>
    <w:rsid w:val="00970A69"/>
    <w:rsid w:val="00971427"/>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D7368"/>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529D"/>
    <w:rsid w:val="00A96172"/>
    <w:rsid w:val="00A96D52"/>
    <w:rsid w:val="00A97C5F"/>
    <w:rsid w:val="00AB0D6A"/>
    <w:rsid w:val="00AB43B3"/>
    <w:rsid w:val="00AB49B9"/>
    <w:rsid w:val="00AB501D"/>
    <w:rsid w:val="00AB758A"/>
    <w:rsid w:val="00AC027E"/>
    <w:rsid w:val="00AC05AB"/>
    <w:rsid w:val="00AC1E7E"/>
    <w:rsid w:val="00AC3DA9"/>
    <w:rsid w:val="00AC507D"/>
    <w:rsid w:val="00AC66E4"/>
    <w:rsid w:val="00AD0118"/>
    <w:rsid w:val="00AD04F2"/>
    <w:rsid w:val="00AD4578"/>
    <w:rsid w:val="00AD68E9"/>
    <w:rsid w:val="00AD761F"/>
    <w:rsid w:val="00AE56C0"/>
    <w:rsid w:val="00AF7715"/>
    <w:rsid w:val="00AF7ACC"/>
    <w:rsid w:val="00B00914"/>
    <w:rsid w:val="00B02A8E"/>
    <w:rsid w:val="00B052EE"/>
    <w:rsid w:val="00B1081F"/>
    <w:rsid w:val="00B14409"/>
    <w:rsid w:val="00B2496B"/>
    <w:rsid w:val="00B27499"/>
    <w:rsid w:val="00B3010D"/>
    <w:rsid w:val="00B35151"/>
    <w:rsid w:val="00B433F2"/>
    <w:rsid w:val="00B458E8"/>
    <w:rsid w:val="00B47940"/>
    <w:rsid w:val="00B5397B"/>
    <w:rsid w:val="00B53EE9"/>
    <w:rsid w:val="00B572DA"/>
    <w:rsid w:val="00B6183E"/>
    <w:rsid w:val="00B62809"/>
    <w:rsid w:val="00B72454"/>
    <w:rsid w:val="00B72F2A"/>
    <w:rsid w:val="00B74716"/>
    <w:rsid w:val="00B7675A"/>
    <w:rsid w:val="00B81898"/>
    <w:rsid w:val="00B82DED"/>
    <w:rsid w:val="00B8606B"/>
    <w:rsid w:val="00B878E7"/>
    <w:rsid w:val="00B879CC"/>
    <w:rsid w:val="00B97278"/>
    <w:rsid w:val="00B97943"/>
    <w:rsid w:val="00BA1D0B"/>
    <w:rsid w:val="00BA2B50"/>
    <w:rsid w:val="00BA49E2"/>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51EE"/>
    <w:rsid w:val="00BF76BE"/>
    <w:rsid w:val="00C02A73"/>
    <w:rsid w:val="00C063D2"/>
    <w:rsid w:val="00C07FD9"/>
    <w:rsid w:val="00C10955"/>
    <w:rsid w:val="00C11C4D"/>
    <w:rsid w:val="00C122EE"/>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66E7E"/>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E537E"/>
    <w:rsid w:val="00EF3741"/>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C5233"/>
    <w:rsid w:val="00FC563B"/>
    <w:rsid w:val="00FD1398"/>
    <w:rsid w:val="00FD33AB"/>
    <w:rsid w:val="00FD3BA4"/>
    <w:rsid w:val="00FD4724"/>
    <w:rsid w:val="00FD4A68"/>
    <w:rsid w:val="00FD68ED"/>
    <w:rsid w:val="00FD7E00"/>
    <w:rsid w:val="00FE218D"/>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75A3"/>
  <w15:docId w15:val="{4CE42C78-CFAE-41B8-A0F8-BAFE6E70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AC3DA9"/>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44178C"/>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C3DA9"/>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Section">
    <w:name w:val="Lab Section"/>
    <w:basedOn w:val="Heading1"/>
    <w:next w:val="Normal"/>
    <w:qFormat/>
    <w:rsid w:val="00AC3DA9"/>
    <w:pPr>
      <w:numPr>
        <w:numId w:val="0"/>
      </w:numPr>
      <w:tabs>
        <w:tab w:val="num" w:pos="0"/>
      </w:tabs>
    </w:pPr>
    <w:rPr>
      <w:rFonts w:ascii="Cambria" w:eastAsia="Times New Roman" w:hAnsi="Cambria"/>
      <w:b w:val="0"/>
      <w:bCs w:val="0"/>
      <w:iCs/>
      <w:noProof w:val="0"/>
      <w:color w:val="365F91"/>
      <w:sz w:val="24"/>
      <w:szCs w:val="28"/>
    </w:rPr>
  </w:style>
  <w:style w:type="paragraph" w:customStyle="1" w:styleId="LabTitle">
    <w:name w:val="Lab Title"/>
    <w:basedOn w:val="Normal"/>
    <w:qFormat/>
    <w:rsid w:val="00AC3DA9"/>
    <w:rPr>
      <w:b/>
      <w:sz w:val="32"/>
    </w:rPr>
  </w:style>
  <w:style w:type="paragraph" w:styleId="ListParagraph">
    <w:name w:val="List Paragraph"/>
    <w:basedOn w:val="Normal"/>
    <w:uiPriority w:val="34"/>
    <w:qFormat/>
    <w:rsid w:val="004D0AB1"/>
    <w:pPr>
      <w:ind w:left="720"/>
      <w:contextualSpacing/>
    </w:pPr>
  </w:style>
  <w:style w:type="numbering" w:customStyle="1" w:styleId="PartStepSubStepList">
    <w:name w:val="Part_Step_SubStep_List"/>
    <w:basedOn w:val="NoList"/>
    <w:uiPriority w:val="99"/>
    <w:rsid w:val="00AC3DA9"/>
    <w:pPr>
      <w:numPr>
        <w:numId w:val="12"/>
      </w:numPr>
    </w:pPr>
  </w:style>
  <w:style w:type="paragraph" w:styleId="Revision">
    <w:name w:val="Revision"/>
    <w:hidden/>
    <w:uiPriority w:val="99"/>
    <w:semiHidden/>
    <w:rsid w:val="00AC3D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86802F26A94417A3FFDF5AB8407E51"/>
        <w:category>
          <w:name w:val="General"/>
          <w:gallery w:val="placeholder"/>
        </w:category>
        <w:types>
          <w:type w:val="bbPlcHdr"/>
        </w:types>
        <w:behaviors>
          <w:behavior w:val="content"/>
        </w:behaviors>
        <w:guid w:val="{E086F03D-9340-4B4D-BFDD-64AD42F67656}"/>
      </w:docPartPr>
      <w:docPartBody>
        <w:p w:rsidR="004B65B1" w:rsidRDefault="00E1678A">
          <w:pPr>
            <w:pStyle w:val="8F86802F26A94417A3FFDF5AB8407E51"/>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8A"/>
    <w:rsid w:val="003C7D8D"/>
    <w:rsid w:val="004B65B1"/>
    <w:rsid w:val="00DD2CDF"/>
    <w:rsid w:val="00E1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86802F26A94417A3FFDF5AB8407E51">
    <w:name w:val="8F86802F26A94417A3FFDF5AB8407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26681-2B74-4978-B0B4-59838A3A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16</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Lab - Investigate Static Routes</vt:lpstr>
    </vt:vector>
  </TitlesOfParts>
  <Company>Cisco Systems, Inc.</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Investigate Static Routes</dc:title>
  <dc:creator>SP</dc:creator>
  <dc:description>2020</dc:description>
  <cp:lastModifiedBy>DH</cp:lastModifiedBy>
  <cp:revision>2</cp:revision>
  <cp:lastPrinted>2020-01-28T01:04:00Z</cp:lastPrinted>
  <dcterms:created xsi:type="dcterms:W3CDTF">2020-03-03T21:38:00Z</dcterms:created>
  <dcterms:modified xsi:type="dcterms:W3CDTF">2020-03-03T21:38:00Z</dcterms:modified>
</cp:coreProperties>
</file>