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C4C4" w14:textId="19FDC5F0" w:rsidR="00D778DF" w:rsidRPr="00E70096" w:rsidRDefault="00C67663" w:rsidP="00814953">
      <w:pPr>
        <w:pStyle w:val="Title"/>
      </w:pPr>
      <w:sdt>
        <w:sdtPr>
          <w:rPr>
            <w:b w:val="0"/>
            <w:color w:val="EE0000"/>
          </w:rPr>
          <w:alias w:val="Title"/>
          <w:tag w:val=""/>
          <w:id w:val="-487021785"/>
          <w:placeholder>
            <w:docPart w:val="515971C8B93742D7A948CF7661D9A90E"/>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D0203A">
            <w:t>Lab - Tune and Optimize EtherChannel Operations</w:t>
          </w:r>
        </w:sdtContent>
      </w:sdt>
      <w:r w:rsidR="004D36D7" w:rsidRPr="00FD4A68">
        <w:t xml:space="preserve"> </w:t>
      </w:r>
      <w:r w:rsidR="00D778DF" w:rsidRPr="00E70096">
        <w:t>Topology</w:t>
      </w:r>
    </w:p>
    <w:p w14:paraId="755A67DF" w14:textId="77777777" w:rsidR="00D778DF" w:rsidRDefault="00CA4D51" w:rsidP="00D778DF">
      <w:pPr>
        <w:pStyle w:val="Visual"/>
      </w:pPr>
      <w:r>
        <w:rPr>
          <w:noProof/>
        </w:rPr>
        <w:drawing>
          <wp:inline distT="0" distB="0" distL="0" distR="0" wp14:anchorId="444CDAB2" wp14:editId="59EA861D">
            <wp:extent cx="3963035" cy="890270"/>
            <wp:effectExtent l="0" t="0" r="0" b="5080"/>
            <wp:docPr id="1" name="Picture 1" descr="This topology has 2 switches. D1 ports G1/0/1 - G1/0/4 are connected to D2 ports G1/0/1- G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890270"/>
                    </a:xfrm>
                    <a:prstGeom prst="rect">
                      <a:avLst/>
                    </a:prstGeom>
                    <a:noFill/>
                  </pic:spPr>
                </pic:pic>
              </a:graphicData>
            </a:graphic>
          </wp:inline>
        </w:drawing>
      </w:r>
    </w:p>
    <w:p w14:paraId="284FB998" w14:textId="77777777" w:rsidR="00D778DF" w:rsidRPr="00E70096" w:rsidRDefault="00D778DF" w:rsidP="00D452F4">
      <w:pPr>
        <w:pStyle w:val="Heading1"/>
      </w:pPr>
      <w:r w:rsidRPr="00E70096">
        <w:t>Objectives</w:t>
      </w:r>
    </w:p>
    <w:p w14:paraId="158FBF22" w14:textId="4F80D75B" w:rsidR="000C6A38" w:rsidRPr="004C0909" w:rsidRDefault="000C6A38" w:rsidP="000C6A38">
      <w:pPr>
        <w:pStyle w:val="BodyTextL25Bold"/>
      </w:pPr>
      <w:r>
        <w:t>Part 1: Build the Network and Configure Basic Device Settings</w:t>
      </w:r>
    </w:p>
    <w:p w14:paraId="46A436B2" w14:textId="77777777" w:rsidR="000C6A38" w:rsidRDefault="000C6A38" w:rsidP="000C6A38">
      <w:pPr>
        <w:pStyle w:val="BodyTextL25Bold"/>
      </w:pPr>
      <w:r>
        <w:t>Part 2: Tune LACP-based EtherChannels</w:t>
      </w:r>
    </w:p>
    <w:p w14:paraId="24D31F1C" w14:textId="77777777" w:rsidR="00D778DF" w:rsidRPr="004C0909" w:rsidRDefault="000C6A38" w:rsidP="000C6A38">
      <w:pPr>
        <w:pStyle w:val="BodyTextL25Bold"/>
      </w:pPr>
      <w:r>
        <w:t>Part 3: Explore EtherChannel Load Balancing</w:t>
      </w:r>
    </w:p>
    <w:p w14:paraId="525D43D9" w14:textId="77777777" w:rsidR="00D778DF" w:rsidRDefault="00D778DF" w:rsidP="00D452F4">
      <w:pPr>
        <w:pStyle w:val="Heading1"/>
      </w:pPr>
      <w:r w:rsidRPr="00E70096">
        <w:t>Background / Scenario</w:t>
      </w:r>
    </w:p>
    <w:p w14:paraId="5F00AB08" w14:textId="77777777" w:rsidR="000C6A38" w:rsidRDefault="000C6A38" w:rsidP="000C6A38">
      <w:pPr>
        <w:pStyle w:val="BodyTextL25"/>
      </w:pPr>
      <w:r>
        <w:t>The open standard Link Aggregation Control Protocol (LACP) is extremely flexible and offers robust options for maintaining an EtherChannel bundle. By default, LACP allows up to 8 active members and as many as 8 standby members in a single bundle. The minimum and maximum number of links can be controlled through configuration. In addition, the timing of LACP packets can be modified.</w:t>
      </w:r>
    </w:p>
    <w:p w14:paraId="37AE2B85" w14:textId="77777777" w:rsidR="000C6A38" w:rsidRDefault="000C6A38" w:rsidP="000C6A38">
      <w:pPr>
        <w:pStyle w:val="BodyTextL25"/>
      </w:pPr>
      <w:r>
        <w:t>Both LACP and Cisco’s Port Aggregation Protocol (</w:t>
      </w:r>
      <w:proofErr w:type="spellStart"/>
      <w:r>
        <w:t>PAgP</w:t>
      </w:r>
      <w:proofErr w:type="spellEnd"/>
      <w:r>
        <w:t>) support a wide variety of load-balancing algorithms, which help to maintain even distribution of the traffic load across an EtherChannel bundle.</w:t>
      </w:r>
    </w:p>
    <w:p w14:paraId="2FC87073" w14:textId="77777777" w:rsidR="000C6A38" w:rsidRDefault="000C6A38" w:rsidP="000C6A38">
      <w:pPr>
        <w:pStyle w:val="BodyTextL25"/>
      </w:pPr>
      <w:r>
        <w:t>In this lab, you will explore the tuning options for LACP, as well as the load-balancing options for EtherChannel in general.</w:t>
      </w:r>
    </w:p>
    <w:p w14:paraId="378EAB2B" w14:textId="77777777" w:rsidR="000C6A38" w:rsidRDefault="000C6A38" w:rsidP="000C6A38">
      <w:pPr>
        <w:pStyle w:val="BodyTextL25"/>
      </w:pPr>
      <w:r>
        <w:rPr>
          <w:b/>
        </w:rPr>
        <w:t>Note</w:t>
      </w:r>
      <w:r w:rsidRPr="00317027">
        <w:t>:</w:t>
      </w:r>
      <w:r>
        <w:t xml:space="preserve"> This lab is an exercise in tuning and optimizing EtherChannel and does not necessarily reflect networking best practices.</w:t>
      </w:r>
    </w:p>
    <w:p w14:paraId="77495DB8" w14:textId="77777777" w:rsidR="000C6A38" w:rsidRDefault="000C6A38" w:rsidP="000C6A38">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w:t>
      </w:r>
      <w:r w:rsidRPr="00A86660">
        <w:rPr>
          <w:rFonts w:eastAsia="Arial"/>
        </w:rPr>
        <w:t xml:space="preserve">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549D5886" w14:textId="77777777" w:rsidR="000C6A38" w:rsidRDefault="000C6A38" w:rsidP="000C6A38">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1C5D3D70" w14:textId="77777777" w:rsidR="000C6A38" w:rsidRDefault="000C6A38" w:rsidP="000C6A38">
      <w:pPr>
        <w:pStyle w:val="Heading1"/>
        <w:numPr>
          <w:ilvl w:val="0"/>
          <w:numId w:val="3"/>
        </w:numPr>
      </w:pPr>
      <w:r>
        <w:t>Required Resources</w:t>
      </w:r>
    </w:p>
    <w:p w14:paraId="400AAE4E" w14:textId="77777777" w:rsidR="000C6A38" w:rsidRPr="0005733A" w:rsidRDefault="000C6A38" w:rsidP="0005733A">
      <w:pPr>
        <w:pStyle w:val="Bulletlevel1"/>
      </w:pPr>
      <w:r w:rsidRPr="0005733A">
        <w:t>2 Switches (Cisco 3650 with Cisco IOS XE release 16.9.4 universal image or comparable)</w:t>
      </w:r>
    </w:p>
    <w:p w14:paraId="74CDBE26" w14:textId="77777777" w:rsidR="000C6A38" w:rsidRPr="0005733A" w:rsidRDefault="000C6A38" w:rsidP="0005733A">
      <w:pPr>
        <w:pStyle w:val="Bulletlevel1"/>
      </w:pPr>
      <w:r w:rsidRPr="0005733A">
        <w:t>1 PC (Windows with a terminal emulation program, such as Tera Term)</w:t>
      </w:r>
    </w:p>
    <w:p w14:paraId="1404B384" w14:textId="77777777" w:rsidR="0005733A" w:rsidRPr="0005733A" w:rsidRDefault="0005733A" w:rsidP="0005733A">
      <w:pPr>
        <w:pStyle w:val="Bulletlevel1"/>
      </w:pPr>
      <w:r w:rsidRPr="0005733A">
        <w:t>Console cables to configure the Cisco IOS devices via the console ports</w:t>
      </w:r>
    </w:p>
    <w:p w14:paraId="13677E3C" w14:textId="77777777" w:rsidR="0005733A" w:rsidRPr="0005733A" w:rsidRDefault="0005733A" w:rsidP="0005733A">
      <w:pPr>
        <w:pStyle w:val="Bulletlevel1"/>
      </w:pPr>
      <w:r w:rsidRPr="0005733A">
        <w:t>Ethernet cables as shown in the topology</w:t>
      </w:r>
    </w:p>
    <w:p w14:paraId="04628EE1" w14:textId="77777777" w:rsidR="000C6A38" w:rsidRDefault="000C6A38" w:rsidP="0005733A">
      <w:pPr>
        <w:pStyle w:val="Heading2"/>
      </w:pPr>
      <w:r>
        <w:t>Build the Network</w:t>
      </w:r>
      <w:r w:rsidRPr="007F2E1F">
        <w:t xml:space="preserve"> </w:t>
      </w:r>
      <w:r>
        <w:t>and Configure Basic Device Settings</w:t>
      </w:r>
    </w:p>
    <w:p w14:paraId="5410015D" w14:textId="0BBC650C" w:rsidR="000C6A38" w:rsidRDefault="000C6A38" w:rsidP="000C6A38">
      <w:pPr>
        <w:pStyle w:val="BodyTextL25"/>
      </w:pPr>
      <w:r>
        <w:t xml:space="preserve">In Part 1, you will set up the network topology and then </w:t>
      </w:r>
      <w:r w:rsidR="00813ABF">
        <w:t>tune and optimize EtherChannel</w:t>
      </w:r>
      <w:r>
        <w:t>.</w:t>
      </w:r>
    </w:p>
    <w:p w14:paraId="05112C66" w14:textId="77777777" w:rsidR="000C6A38" w:rsidRDefault="000C6A38" w:rsidP="0005733A">
      <w:pPr>
        <w:pStyle w:val="Heading3"/>
      </w:pPr>
      <w:r>
        <w:t>Cable the network as shown in the topology.</w:t>
      </w:r>
    </w:p>
    <w:p w14:paraId="7EE0EFD6" w14:textId="77777777" w:rsidR="000C6A38" w:rsidRDefault="000C6A38" w:rsidP="000C6A38">
      <w:pPr>
        <w:pStyle w:val="BodyTextL25"/>
      </w:pPr>
      <w:r>
        <w:t>Attach the devices as shown in the topology diagram, and cable as necessary.</w:t>
      </w:r>
    </w:p>
    <w:p w14:paraId="165DDA15" w14:textId="77777777" w:rsidR="000C6A38" w:rsidRDefault="000C6A38" w:rsidP="0005733A">
      <w:pPr>
        <w:pStyle w:val="Heading3"/>
      </w:pPr>
      <w:r>
        <w:lastRenderedPageBreak/>
        <w:t>Configure basic settings for each switch.</w:t>
      </w:r>
    </w:p>
    <w:p w14:paraId="29841C7D" w14:textId="1527E074" w:rsidR="000C6A38" w:rsidRDefault="000C6A38" w:rsidP="001B4BF9">
      <w:pPr>
        <w:pStyle w:val="SubStepAlpha"/>
        <w:numPr>
          <w:ilvl w:val="2"/>
          <w:numId w:val="10"/>
        </w:numPr>
        <w:spacing w:after="0"/>
      </w:pPr>
      <w:r>
        <w:t>Console into each switch, enter global configuration mode, and apply the basic settings</w:t>
      </w:r>
      <w:r w:rsidR="00787891">
        <w:t xml:space="preserve"> using the startup configurations below for each device.</w:t>
      </w:r>
    </w:p>
    <w:p w14:paraId="35DA746B" w14:textId="488FB56D" w:rsidR="001B4BF9" w:rsidRDefault="001B4BF9" w:rsidP="001B4BF9">
      <w:pPr>
        <w:pStyle w:val="ConfigWindow"/>
      </w:pPr>
      <w:r>
        <w:t>Open configuration window</w:t>
      </w:r>
    </w:p>
    <w:p w14:paraId="4D9A77FC" w14:textId="5A7B9036" w:rsidR="00787891" w:rsidRDefault="00787891" w:rsidP="00787891">
      <w:pPr>
        <w:pStyle w:val="BodyTextL25Bold"/>
      </w:pPr>
      <w:r>
        <w:t>Switch D1</w:t>
      </w:r>
    </w:p>
    <w:p w14:paraId="39F9DD8F" w14:textId="77777777" w:rsidR="00787891" w:rsidRPr="00787891" w:rsidRDefault="00787891" w:rsidP="00787891">
      <w:pPr>
        <w:pStyle w:val="CMD"/>
      </w:pPr>
      <w:r w:rsidRPr="00787891">
        <w:t>hostname D1</w:t>
      </w:r>
    </w:p>
    <w:p w14:paraId="41B576B7" w14:textId="77777777" w:rsidR="00787891" w:rsidRPr="00787891" w:rsidRDefault="00787891" w:rsidP="00787891">
      <w:pPr>
        <w:pStyle w:val="CMD"/>
      </w:pPr>
      <w:r w:rsidRPr="00787891">
        <w:t xml:space="preserve">banner </w:t>
      </w:r>
      <w:proofErr w:type="spellStart"/>
      <w:r w:rsidRPr="00787891">
        <w:t>motd</w:t>
      </w:r>
      <w:proofErr w:type="spellEnd"/>
      <w:r w:rsidRPr="00787891">
        <w:t xml:space="preserve"> # D1, Tuning EtherChannel #</w:t>
      </w:r>
    </w:p>
    <w:p w14:paraId="6998140F" w14:textId="77777777" w:rsidR="00787891" w:rsidRPr="00787891" w:rsidRDefault="00787891" w:rsidP="00787891">
      <w:pPr>
        <w:pStyle w:val="CMD"/>
      </w:pPr>
      <w:r w:rsidRPr="00787891">
        <w:t>spanning-tree mode rapid-</w:t>
      </w:r>
      <w:proofErr w:type="spellStart"/>
      <w:r w:rsidRPr="00787891">
        <w:t>pvst</w:t>
      </w:r>
      <w:proofErr w:type="spellEnd"/>
    </w:p>
    <w:p w14:paraId="0A466B87" w14:textId="77777777" w:rsidR="00787891" w:rsidRPr="00787891" w:rsidRDefault="00787891" w:rsidP="00787891">
      <w:pPr>
        <w:pStyle w:val="CMD"/>
      </w:pPr>
      <w:r w:rsidRPr="00787891">
        <w:t>line con 0</w:t>
      </w:r>
    </w:p>
    <w:p w14:paraId="4A97D8FB" w14:textId="40BDC71C" w:rsidR="00787891" w:rsidRPr="00787891" w:rsidRDefault="00787891" w:rsidP="00787891">
      <w:pPr>
        <w:pStyle w:val="CMD"/>
      </w:pPr>
      <w:r>
        <w:t xml:space="preserve"> </w:t>
      </w:r>
      <w:r w:rsidRPr="00787891">
        <w:t>exec-timeout 0 0</w:t>
      </w:r>
    </w:p>
    <w:p w14:paraId="3E6C0534" w14:textId="4B8C62C6" w:rsidR="00787891" w:rsidRPr="00787891" w:rsidRDefault="00787891" w:rsidP="00787891">
      <w:pPr>
        <w:pStyle w:val="CMD"/>
      </w:pPr>
      <w:r>
        <w:t xml:space="preserve"> </w:t>
      </w:r>
      <w:r w:rsidRPr="00787891">
        <w:t>logging synchronous</w:t>
      </w:r>
    </w:p>
    <w:p w14:paraId="51106492" w14:textId="63B62B75" w:rsidR="00787891" w:rsidRPr="00787891" w:rsidRDefault="00787891" w:rsidP="00787891">
      <w:pPr>
        <w:pStyle w:val="CMD"/>
      </w:pPr>
      <w:r>
        <w:t xml:space="preserve"> </w:t>
      </w:r>
      <w:r w:rsidRPr="00787891">
        <w:t>exit</w:t>
      </w:r>
    </w:p>
    <w:p w14:paraId="7CEF1638" w14:textId="4160FC59" w:rsidR="00787891" w:rsidRPr="00787891" w:rsidRDefault="00787891" w:rsidP="00787891">
      <w:pPr>
        <w:pStyle w:val="CMD"/>
      </w:pPr>
      <w:r w:rsidRPr="00787891">
        <w:t>interface range g1/0/1-24, g1/1/1-4, g0/0</w:t>
      </w:r>
    </w:p>
    <w:p w14:paraId="7B3452BC" w14:textId="5EAE0610" w:rsidR="00787891" w:rsidRPr="00787891" w:rsidRDefault="00787891" w:rsidP="00787891">
      <w:pPr>
        <w:pStyle w:val="CMD"/>
      </w:pPr>
      <w:r>
        <w:t xml:space="preserve"> </w:t>
      </w:r>
      <w:r w:rsidRPr="00787891">
        <w:t>shutdown</w:t>
      </w:r>
    </w:p>
    <w:p w14:paraId="2156E1D2" w14:textId="552B767E" w:rsidR="00787891" w:rsidRPr="00787891" w:rsidRDefault="00787891" w:rsidP="00787891">
      <w:pPr>
        <w:pStyle w:val="CMD"/>
      </w:pPr>
      <w:r>
        <w:t xml:space="preserve"> </w:t>
      </w:r>
      <w:r w:rsidRPr="00787891">
        <w:t>exit</w:t>
      </w:r>
    </w:p>
    <w:p w14:paraId="1D2201F1" w14:textId="77777777" w:rsidR="00787891" w:rsidRPr="00787891" w:rsidRDefault="00787891" w:rsidP="00787891">
      <w:pPr>
        <w:pStyle w:val="CMD"/>
      </w:pPr>
      <w:r w:rsidRPr="00787891">
        <w:t>interface range g1/0/1-4</w:t>
      </w:r>
    </w:p>
    <w:p w14:paraId="3CB14D6C" w14:textId="7F6DA213" w:rsidR="00787891" w:rsidRPr="00787891" w:rsidRDefault="00787891" w:rsidP="00787891">
      <w:pPr>
        <w:pStyle w:val="CMD"/>
      </w:pPr>
      <w:r>
        <w:t xml:space="preserve"> </w:t>
      </w:r>
      <w:r w:rsidRPr="00787891">
        <w:t>switchport mode trunk</w:t>
      </w:r>
    </w:p>
    <w:p w14:paraId="78F3FE06" w14:textId="2BEFBF18" w:rsidR="00787891" w:rsidRPr="00787891" w:rsidRDefault="00787891" w:rsidP="00787891">
      <w:pPr>
        <w:pStyle w:val="CMD"/>
      </w:pPr>
      <w:r>
        <w:t xml:space="preserve"> </w:t>
      </w:r>
      <w:r w:rsidRPr="00787891">
        <w:t>no shutdown</w:t>
      </w:r>
    </w:p>
    <w:p w14:paraId="43652B8F" w14:textId="2782CFDD" w:rsidR="00787891" w:rsidRPr="00787891" w:rsidRDefault="00787891" w:rsidP="00787891">
      <w:pPr>
        <w:pStyle w:val="CMD"/>
      </w:pPr>
      <w:r>
        <w:t xml:space="preserve"> </w:t>
      </w:r>
      <w:r w:rsidRPr="00787891">
        <w:t>exit</w:t>
      </w:r>
    </w:p>
    <w:p w14:paraId="3A523749" w14:textId="2B022858" w:rsidR="00787891" w:rsidRDefault="00787891" w:rsidP="00787891">
      <w:pPr>
        <w:pStyle w:val="BodyTextL25Bold"/>
      </w:pPr>
      <w:r>
        <w:t>Switch D2</w:t>
      </w:r>
    </w:p>
    <w:p w14:paraId="7F1FB7A5" w14:textId="77777777" w:rsidR="00787891" w:rsidRPr="00787891" w:rsidRDefault="00787891" w:rsidP="00787891">
      <w:pPr>
        <w:pStyle w:val="CMD"/>
      </w:pPr>
      <w:r w:rsidRPr="00787891">
        <w:t>hostname D2</w:t>
      </w:r>
    </w:p>
    <w:p w14:paraId="7ED523C2" w14:textId="77777777" w:rsidR="00787891" w:rsidRPr="00787891" w:rsidRDefault="00787891" w:rsidP="00787891">
      <w:pPr>
        <w:pStyle w:val="CMD"/>
      </w:pPr>
      <w:r w:rsidRPr="00787891">
        <w:t xml:space="preserve">banner </w:t>
      </w:r>
      <w:proofErr w:type="spellStart"/>
      <w:r w:rsidRPr="00787891">
        <w:t>motd</w:t>
      </w:r>
      <w:proofErr w:type="spellEnd"/>
      <w:r w:rsidRPr="00787891">
        <w:t xml:space="preserve"> # D2, Tuning EtherChannel #</w:t>
      </w:r>
    </w:p>
    <w:p w14:paraId="51C9BC31" w14:textId="77777777" w:rsidR="00787891" w:rsidRPr="00787891" w:rsidRDefault="00787891" w:rsidP="00787891">
      <w:pPr>
        <w:pStyle w:val="CMD"/>
      </w:pPr>
      <w:r w:rsidRPr="00787891">
        <w:t>spanning-tree mode rapid-</w:t>
      </w:r>
      <w:proofErr w:type="spellStart"/>
      <w:r w:rsidRPr="00787891">
        <w:t>pvst</w:t>
      </w:r>
      <w:proofErr w:type="spellEnd"/>
    </w:p>
    <w:p w14:paraId="4345813D" w14:textId="77777777" w:rsidR="00787891" w:rsidRPr="00787891" w:rsidRDefault="00787891" w:rsidP="00787891">
      <w:pPr>
        <w:pStyle w:val="CMD"/>
      </w:pPr>
      <w:r w:rsidRPr="00787891">
        <w:t>line con 0</w:t>
      </w:r>
    </w:p>
    <w:p w14:paraId="5C7BC80A" w14:textId="46C553DE" w:rsidR="00787891" w:rsidRPr="00787891" w:rsidRDefault="00787891" w:rsidP="00787891">
      <w:pPr>
        <w:pStyle w:val="CMD"/>
      </w:pPr>
      <w:r>
        <w:t xml:space="preserve"> </w:t>
      </w:r>
      <w:r w:rsidRPr="00787891">
        <w:t>exec-timeout 0 0</w:t>
      </w:r>
    </w:p>
    <w:p w14:paraId="13B62165" w14:textId="1B2F33A8" w:rsidR="00787891" w:rsidRPr="00787891" w:rsidRDefault="00787891" w:rsidP="00787891">
      <w:pPr>
        <w:pStyle w:val="CMD"/>
      </w:pPr>
      <w:r>
        <w:t xml:space="preserve"> </w:t>
      </w:r>
      <w:r w:rsidRPr="00787891">
        <w:t>logging synchronous</w:t>
      </w:r>
    </w:p>
    <w:p w14:paraId="4D2BD989" w14:textId="7CDD7CDC" w:rsidR="00787891" w:rsidRPr="00787891" w:rsidRDefault="00787891" w:rsidP="00787891">
      <w:pPr>
        <w:pStyle w:val="CMD"/>
      </w:pPr>
      <w:r>
        <w:t xml:space="preserve"> </w:t>
      </w:r>
      <w:r w:rsidRPr="00787891">
        <w:t>exit</w:t>
      </w:r>
    </w:p>
    <w:p w14:paraId="26453F4D" w14:textId="3746CA21" w:rsidR="00787891" w:rsidRPr="00787891" w:rsidRDefault="00787891" w:rsidP="00787891">
      <w:pPr>
        <w:pStyle w:val="CMD"/>
      </w:pPr>
      <w:r w:rsidRPr="00787891">
        <w:t>interface range g1/0/1-24, g1/1/1-4, g0/0</w:t>
      </w:r>
    </w:p>
    <w:p w14:paraId="499A4157" w14:textId="580BF30A" w:rsidR="00787891" w:rsidRPr="00787891" w:rsidRDefault="00787891" w:rsidP="00787891">
      <w:pPr>
        <w:pStyle w:val="CMD"/>
      </w:pPr>
      <w:r>
        <w:t xml:space="preserve"> </w:t>
      </w:r>
      <w:r w:rsidRPr="00787891">
        <w:t>shutdown</w:t>
      </w:r>
    </w:p>
    <w:p w14:paraId="3DC994AD" w14:textId="5D77AEDB" w:rsidR="00787891" w:rsidRPr="00787891" w:rsidRDefault="00787891" w:rsidP="00787891">
      <w:pPr>
        <w:pStyle w:val="CMD"/>
      </w:pPr>
      <w:r>
        <w:t xml:space="preserve"> </w:t>
      </w:r>
      <w:r w:rsidRPr="00787891">
        <w:t>exit</w:t>
      </w:r>
    </w:p>
    <w:p w14:paraId="7959842A" w14:textId="77777777" w:rsidR="00787891" w:rsidRPr="00787891" w:rsidRDefault="00787891" w:rsidP="00787891">
      <w:pPr>
        <w:pStyle w:val="CMD"/>
      </w:pPr>
      <w:r w:rsidRPr="00787891">
        <w:t>interface range g1/0/1-4</w:t>
      </w:r>
    </w:p>
    <w:p w14:paraId="7A303EDC" w14:textId="537BFACC" w:rsidR="00787891" w:rsidRPr="00787891" w:rsidRDefault="00787891" w:rsidP="00787891">
      <w:pPr>
        <w:pStyle w:val="CMD"/>
      </w:pPr>
      <w:r>
        <w:t xml:space="preserve"> </w:t>
      </w:r>
      <w:r w:rsidRPr="00787891">
        <w:t>switchport mode trunk</w:t>
      </w:r>
    </w:p>
    <w:p w14:paraId="27E864A6" w14:textId="56514BE2" w:rsidR="00787891" w:rsidRPr="00787891" w:rsidRDefault="00787891" w:rsidP="00787891">
      <w:pPr>
        <w:pStyle w:val="CMD"/>
      </w:pPr>
      <w:r>
        <w:t xml:space="preserve"> </w:t>
      </w:r>
      <w:r w:rsidRPr="00787891">
        <w:t>no shutdown</w:t>
      </w:r>
    </w:p>
    <w:p w14:paraId="196A0F58" w14:textId="07D90CE6" w:rsidR="00787891" w:rsidRPr="00787891" w:rsidRDefault="00787891" w:rsidP="00787891">
      <w:pPr>
        <w:pStyle w:val="CMD"/>
      </w:pPr>
      <w:r>
        <w:t xml:space="preserve"> </w:t>
      </w:r>
      <w:r w:rsidRPr="00787891">
        <w:t>exit</w:t>
      </w:r>
    </w:p>
    <w:p w14:paraId="4C45BE7A" w14:textId="77777777" w:rsidR="000C6A38" w:rsidRDefault="000C6A38" w:rsidP="000C6A38">
      <w:pPr>
        <w:pStyle w:val="SubStepAlpha"/>
        <w:numPr>
          <w:ilvl w:val="2"/>
          <w:numId w:val="10"/>
        </w:numPr>
      </w:pPr>
      <w:r>
        <w:t>Set the clock on each switch to UTC time.</w:t>
      </w:r>
    </w:p>
    <w:p w14:paraId="2AA92AB5" w14:textId="11A4A9D1" w:rsidR="000C6A38" w:rsidRDefault="000C6A38" w:rsidP="000C6A38">
      <w:pPr>
        <w:pStyle w:val="SubStepAlpha"/>
        <w:numPr>
          <w:ilvl w:val="2"/>
          <w:numId w:val="10"/>
        </w:numPr>
      </w:pPr>
      <w:r>
        <w:t>Save the running configuration to startup-config.</w:t>
      </w:r>
    </w:p>
    <w:p w14:paraId="75138154" w14:textId="39749078" w:rsidR="001B4BF9" w:rsidRPr="001B4BF9" w:rsidRDefault="001B4BF9" w:rsidP="001B4BF9">
      <w:pPr>
        <w:pStyle w:val="ConfigWindow"/>
      </w:pPr>
      <w:r>
        <w:t>Close configuration window</w:t>
      </w:r>
    </w:p>
    <w:p w14:paraId="36D83A2C" w14:textId="77777777" w:rsidR="000C6A38" w:rsidRDefault="000C6A38" w:rsidP="0005733A">
      <w:pPr>
        <w:pStyle w:val="Heading2"/>
      </w:pPr>
      <w:r>
        <w:t>Tune LACP-based EtherChannels</w:t>
      </w:r>
    </w:p>
    <w:p w14:paraId="203C6A5A" w14:textId="77777777" w:rsidR="000C6A38" w:rsidRDefault="000C6A38" w:rsidP="000C6A38">
      <w:pPr>
        <w:pStyle w:val="BodyTextL25"/>
      </w:pPr>
      <w:r>
        <w:t>An EtherChannel bundle using LACP as its negotiation protocol can have as many as 16 assigned members, with 8 active ports passing traffic, and the other 8 ports on standby. The switches involved in a LACP bundle negotiate a master/slave relationship and the designated master switch makes the decisions on which members are active and which are in “hot standby” mode when the number of members in the bundle exceeds 8.</w:t>
      </w:r>
    </w:p>
    <w:p w14:paraId="48C8B34B" w14:textId="77777777" w:rsidR="000C6A38" w:rsidRDefault="000C6A38" w:rsidP="000C6A38">
      <w:pPr>
        <w:pStyle w:val="BodyTextL25"/>
      </w:pPr>
      <w:r>
        <w:lastRenderedPageBreak/>
        <w:t>The minimum and maximum number of ports allowed to be involved in a port channel can be managed through configuration as well.</w:t>
      </w:r>
    </w:p>
    <w:p w14:paraId="569331B7" w14:textId="77777777" w:rsidR="000C6A38" w:rsidRPr="00F87007" w:rsidRDefault="000C6A38" w:rsidP="000C6A38">
      <w:pPr>
        <w:pStyle w:val="BodyTextL25"/>
      </w:pPr>
      <w:r>
        <w:t>In this part of the lab, you will do just that. For the group of links connecting D1 and D2, you will set up an EtherChannel bundle using LACP as the negotiation protocol, with a minimum of 2 links and a maximum of 3. As a part of this configuration, you will control which switch is the master. Next, you will enable LACP fast packets, reducing the time out period from 30 seconds to 1 second.</w:t>
      </w:r>
    </w:p>
    <w:p w14:paraId="67E721C7" w14:textId="77777777" w:rsidR="000C6A38" w:rsidRDefault="000C6A38" w:rsidP="0005733A">
      <w:pPr>
        <w:pStyle w:val="Heading3"/>
      </w:pPr>
      <w:r>
        <w:t>Configure master switch criteria.</w:t>
      </w:r>
    </w:p>
    <w:p w14:paraId="2907C981" w14:textId="77777777" w:rsidR="000C6A38" w:rsidRDefault="000C6A38" w:rsidP="0005733A">
      <w:pPr>
        <w:pStyle w:val="BodyTextL25"/>
      </w:pPr>
      <w:r>
        <w:t>Each switch connected using LACP has a system ID value. Those numbers are compared, and the switch with the lowest number is considered the master. The system ID value is a combination of a system priority that defaults to 32768 and the base MAC address. Unlike spanning tree, the priority value for LACP does not have be scaled by multiples of 4096.</w:t>
      </w:r>
    </w:p>
    <w:p w14:paraId="2ACA1728" w14:textId="47D71DCA" w:rsidR="000C6A38" w:rsidRDefault="000C6A38" w:rsidP="001B4BF9">
      <w:pPr>
        <w:pStyle w:val="SubStepAlpha"/>
        <w:numPr>
          <w:ilvl w:val="2"/>
          <w:numId w:val="32"/>
        </w:numPr>
        <w:spacing w:after="0"/>
      </w:pPr>
      <w:r>
        <w:t xml:space="preserve">Use the </w:t>
      </w:r>
      <w:r w:rsidRPr="00177644">
        <w:rPr>
          <w:b/>
          <w:bCs/>
        </w:rPr>
        <w:t xml:space="preserve">show </w:t>
      </w:r>
      <w:proofErr w:type="spellStart"/>
      <w:r w:rsidRPr="00177644">
        <w:rPr>
          <w:b/>
          <w:bCs/>
        </w:rPr>
        <w:t>lacp</w:t>
      </w:r>
      <w:proofErr w:type="spellEnd"/>
      <w:r w:rsidRPr="00177644">
        <w:rPr>
          <w:b/>
          <w:bCs/>
        </w:rPr>
        <w:t xml:space="preserve"> sys-id</w:t>
      </w:r>
      <w:r>
        <w:t xml:space="preserve"> privileged </w:t>
      </w:r>
      <w:r w:rsidR="0005733A">
        <w:t>EXEC</w:t>
      </w:r>
      <w:r>
        <w:t xml:space="preserve"> command to see what the sys-id value is for D1 and D2. Based on the output shown below, we can deduce that D1 would be the bundle master if all default values remained unchanged.</w:t>
      </w:r>
    </w:p>
    <w:p w14:paraId="3D26B32E" w14:textId="77777777" w:rsidR="001B4BF9" w:rsidRDefault="001B4BF9" w:rsidP="001B4BF9">
      <w:pPr>
        <w:pStyle w:val="ConfigWindow"/>
      </w:pPr>
      <w:r>
        <w:t>Open configuration window</w:t>
      </w:r>
    </w:p>
    <w:p w14:paraId="25E72356" w14:textId="77777777" w:rsidR="000C6A38" w:rsidRDefault="000C6A38" w:rsidP="000C6A38">
      <w:pPr>
        <w:pStyle w:val="CMD"/>
      </w:pPr>
      <w:r>
        <w:t xml:space="preserve">D1# </w:t>
      </w:r>
      <w:r w:rsidRPr="00BA1B07">
        <w:rPr>
          <w:b/>
          <w:bCs/>
        </w:rPr>
        <w:t xml:space="preserve">show </w:t>
      </w:r>
      <w:proofErr w:type="spellStart"/>
      <w:r w:rsidRPr="00BA1B07">
        <w:rPr>
          <w:b/>
          <w:bCs/>
        </w:rPr>
        <w:t>lacp</w:t>
      </w:r>
      <w:proofErr w:type="spellEnd"/>
      <w:r w:rsidRPr="00BA1B07">
        <w:rPr>
          <w:b/>
          <w:bCs/>
        </w:rPr>
        <w:t xml:space="preserve"> sys-id</w:t>
      </w:r>
    </w:p>
    <w:p w14:paraId="2F4370DC" w14:textId="77777777" w:rsidR="000C6A38" w:rsidRDefault="000C6A38" w:rsidP="000C6A38">
      <w:pPr>
        <w:pStyle w:val="CMD"/>
      </w:pPr>
      <w:r w:rsidRPr="00BA1B07">
        <w:rPr>
          <w:highlight w:val="yellow"/>
        </w:rPr>
        <w:t>32768, d8b</w:t>
      </w:r>
      <w:proofErr w:type="gramStart"/>
      <w:r w:rsidRPr="00BA1B07">
        <w:rPr>
          <w:highlight w:val="yellow"/>
        </w:rPr>
        <w:t>1.9028.af</w:t>
      </w:r>
      <w:proofErr w:type="gramEnd"/>
      <w:r w:rsidRPr="00BA1B07">
        <w:rPr>
          <w:highlight w:val="yellow"/>
        </w:rPr>
        <w:t>80</w:t>
      </w:r>
    </w:p>
    <w:p w14:paraId="3D556910" w14:textId="77777777" w:rsidR="000C6A38" w:rsidRDefault="000C6A38" w:rsidP="000C6A38">
      <w:pPr>
        <w:pStyle w:val="CMD"/>
      </w:pPr>
    </w:p>
    <w:p w14:paraId="10AC6F4B" w14:textId="77777777" w:rsidR="000C6A38" w:rsidRDefault="000C6A38" w:rsidP="000C6A38">
      <w:pPr>
        <w:pStyle w:val="CMD"/>
      </w:pPr>
      <w:r>
        <w:t xml:space="preserve">D2# </w:t>
      </w:r>
      <w:r w:rsidRPr="00BA1B07">
        <w:rPr>
          <w:b/>
          <w:bCs/>
        </w:rPr>
        <w:t xml:space="preserve">show </w:t>
      </w:r>
      <w:proofErr w:type="spellStart"/>
      <w:r w:rsidRPr="00BA1B07">
        <w:rPr>
          <w:b/>
          <w:bCs/>
        </w:rPr>
        <w:t>lacp</w:t>
      </w:r>
      <w:proofErr w:type="spellEnd"/>
      <w:r w:rsidRPr="00BA1B07">
        <w:rPr>
          <w:b/>
          <w:bCs/>
        </w:rPr>
        <w:t xml:space="preserve"> sys-id</w:t>
      </w:r>
    </w:p>
    <w:p w14:paraId="423659FA" w14:textId="77777777" w:rsidR="000C6A38" w:rsidRDefault="000C6A38" w:rsidP="000C6A38">
      <w:pPr>
        <w:pStyle w:val="CMD"/>
      </w:pPr>
      <w:r w:rsidRPr="00BA1B07">
        <w:rPr>
          <w:highlight w:val="yellow"/>
        </w:rPr>
        <w:t>32768, d8b1.905d.c300</w:t>
      </w:r>
    </w:p>
    <w:p w14:paraId="762727A7" w14:textId="77777777" w:rsidR="000C6A38" w:rsidRDefault="000C6A38" w:rsidP="0005733A">
      <w:pPr>
        <w:pStyle w:val="SubStepAlpha"/>
        <w:numPr>
          <w:ilvl w:val="2"/>
          <w:numId w:val="32"/>
        </w:numPr>
      </w:pPr>
      <w:r>
        <w:t xml:space="preserve">On D2, modify the </w:t>
      </w:r>
      <w:proofErr w:type="spellStart"/>
      <w:r>
        <w:t>lacp</w:t>
      </w:r>
      <w:proofErr w:type="spellEnd"/>
      <w:r>
        <w:t xml:space="preserve"> sys-id by changing the system priority. Use the </w:t>
      </w:r>
      <w:proofErr w:type="spellStart"/>
      <w:r w:rsidRPr="00177644">
        <w:rPr>
          <w:b/>
          <w:bCs/>
        </w:rPr>
        <w:t>lacp</w:t>
      </w:r>
      <w:proofErr w:type="spellEnd"/>
      <w:r w:rsidRPr="00177644">
        <w:rPr>
          <w:b/>
          <w:bCs/>
        </w:rPr>
        <w:t xml:space="preserve"> system-priority</w:t>
      </w:r>
      <w:r w:rsidRPr="00177644">
        <w:t xml:space="preserve"> </w:t>
      </w:r>
      <w:r w:rsidRPr="00177644">
        <w:rPr>
          <w:i/>
          <w:iCs/>
        </w:rPr>
        <w:t>value</w:t>
      </w:r>
      <w:r>
        <w:t xml:space="preserve"> global configuration command to set the value to 1, and then verify that the value has been changed.</w:t>
      </w:r>
    </w:p>
    <w:p w14:paraId="5729226F" w14:textId="77777777" w:rsidR="000C6A38" w:rsidRPr="00BA1B07" w:rsidRDefault="000C6A38" w:rsidP="000C6A38">
      <w:pPr>
        <w:pStyle w:val="CMD"/>
        <w:rPr>
          <w:b/>
          <w:bCs/>
        </w:rPr>
      </w:pPr>
      <w:r>
        <w:t xml:space="preserve">D2# </w:t>
      </w:r>
      <w:r w:rsidRPr="00BA1B07">
        <w:rPr>
          <w:b/>
          <w:bCs/>
        </w:rPr>
        <w:t>config t</w:t>
      </w:r>
    </w:p>
    <w:p w14:paraId="601AE466" w14:textId="77777777" w:rsidR="000C6A38" w:rsidRDefault="000C6A38" w:rsidP="000C6A38">
      <w:pPr>
        <w:pStyle w:val="CMD"/>
      </w:pPr>
      <w:r>
        <w:t>Enter configuration commands, one per line.  End with CNTL/Z.</w:t>
      </w:r>
    </w:p>
    <w:p w14:paraId="02B9025D" w14:textId="77777777" w:rsidR="000C6A38" w:rsidRPr="00BA1B07" w:rsidRDefault="000C6A38" w:rsidP="000C6A38">
      <w:pPr>
        <w:pStyle w:val="CMD"/>
        <w:rPr>
          <w:b/>
          <w:bCs/>
        </w:rPr>
      </w:pPr>
      <w:r>
        <w:t xml:space="preserve">D2(config)# </w:t>
      </w:r>
      <w:proofErr w:type="spellStart"/>
      <w:r w:rsidRPr="00BA1B07">
        <w:rPr>
          <w:b/>
          <w:bCs/>
        </w:rPr>
        <w:t>lacp</w:t>
      </w:r>
      <w:proofErr w:type="spellEnd"/>
      <w:r w:rsidRPr="00BA1B07">
        <w:rPr>
          <w:b/>
          <w:bCs/>
        </w:rPr>
        <w:t xml:space="preserve"> system-priority 1</w:t>
      </w:r>
    </w:p>
    <w:p w14:paraId="0E9C4D14" w14:textId="77777777" w:rsidR="000C6A38" w:rsidRDefault="000C6A38" w:rsidP="000C6A38">
      <w:pPr>
        <w:pStyle w:val="CMD"/>
      </w:pPr>
      <w:r>
        <w:t xml:space="preserve">D2(config)# </w:t>
      </w:r>
      <w:r w:rsidRPr="00BA1B07">
        <w:rPr>
          <w:b/>
          <w:bCs/>
        </w:rPr>
        <w:t>exit</w:t>
      </w:r>
    </w:p>
    <w:p w14:paraId="1D45C0F3" w14:textId="58875F91" w:rsidR="000C6A38" w:rsidRDefault="000C6A38" w:rsidP="000C6A38">
      <w:pPr>
        <w:pStyle w:val="CMD"/>
      </w:pPr>
    </w:p>
    <w:p w14:paraId="1807FC1A" w14:textId="77777777" w:rsidR="000C6A38" w:rsidRDefault="000C6A38" w:rsidP="000C6A38">
      <w:pPr>
        <w:pStyle w:val="CMD"/>
      </w:pPr>
      <w:r>
        <w:t xml:space="preserve">D2# </w:t>
      </w:r>
      <w:r w:rsidRPr="00BA1B07">
        <w:rPr>
          <w:b/>
          <w:bCs/>
        </w:rPr>
        <w:t xml:space="preserve">show </w:t>
      </w:r>
      <w:proofErr w:type="spellStart"/>
      <w:r w:rsidRPr="00BA1B07">
        <w:rPr>
          <w:b/>
          <w:bCs/>
        </w:rPr>
        <w:t>lacp</w:t>
      </w:r>
      <w:proofErr w:type="spellEnd"/>
      <w:r w:rsidRPr="00BA1B07">
        <w:rPr>
          <w:b/>
          <w:bCs/>
        </w:rPr>
        <w:t xml:space="preserve"> sys-id</w:t>
      </w:r>
    </w:p>
    <w:p w14:paraId="055F3269" w14:textId="77777777" w:rsidR="000C6A38" w:rsidRDefault="000C6A38" w:rsidP="000C6A38">
      <w:pPr>
        <w:pStyle w:val="CMD"/>
      </w:pPr>
      <w:r w:rsidRPr="00BA1B07">
        <w:rPr>
          <w:highlight w:val="yellow"/>
        </w:rPr>
        <w:t>1, d8b1.905d.c300</w:t>
      </w:r>
    </w:p>
    <w:p w14:paraId="7D613A7D" w14:textId="77777777" w:rsidR="000C6A38" w:rsidRDefault="000C6A38" w:rsidP="0005733A">
      <w:pPr>
        <w:pStyle w:val="Heading3"/>
      </w:pPr>
      <w:r>
        <w:t>Configure bundle size and member preferences.</w:t>
      </w:r>
    </w:p>
    <w:p w14:paraId="160DB8B6" w14:textId="77777777" w:rsidR="000C6A38" w:rsidRDefault="000C6A38" w:rsidP="000C6A38">
      <w:pPr>
        <w:pStyle w:val="BodyTextL25"/>
      </w:pPr>
      <w:r>
        <w:t>By default, interfaces are selected to be included in the active bundle based on their interface id. For a given configuration, the lower numbered interfaces are added to the bundle until the bundle has reached its maximum size. Any interfaces that remain are put in hot standby mode.</w:t>
      </w:r>
    </w:p>
    <w:p w14:paraId="2773D5CA" w14:textId="77777777" w:rsidR="000C6A38" w:rsidRDefault="000C6A38" w:rsidP="0005733A">
      <w:pPr>
        <w:pStyle w:val="SubStepAlpha"/>
      </w:pPr>
      <w:r>
        <w:t xml:space="preserve">Issue the </w:t>
      </w:r>
      <w:r w:rsidRPr="006C0C60">
        <w:rPr>
          <w:b/>
          <w:bCs/>
        </w:rPr>
        <w:t>shutdown</w:t>
      </w:r>
      <w:r>
        <w:t xml:space="preserve"> command for the interfaces connecting D1 and D2.</w:t>
      </w:r>
    </w:p>
    <w:p w14:paraId="21DD7EA7" w14:textId="77777777" w:rsidR="000C6A38" w:rsidRPr="00574394" w:rsidRDefault="000C6A38" w:rsidP="000C6A38">
      <w:pPr>
        <w:pStyle w:val="CMD"/>
        <w:rPr>
          <w:b/>
          <w:bCs/>
        </w:rPr>
      </w:pPr>
      <w:r>
        <w:t xml:space="preserve">D2# </w:t>
      </w:r>
      <w:r w:rsidRPr="00574394">
        <w:rPr>
          <w:b/>
          <w:bCs/>
        </w:rPr>
        <w:t>config t</w:t>
      </w:r>
    </w:p>
    <w:p w14:paraId="49507F18" w14:textId="77777777" w:rsidR="000C6A38" w:rsidRDefault="000C6A38" w:rsidP="000C6A38">
      <w:pPr>
        <w:pStyle w:val="CMD"/>
      </w:pPr>
      <w:r>
        <w:t>Enter configuration commands, one per line.  End with CNTL/Z.</w:t>
      </w:r>
    </w:p>
    <w:p w14:paraId="30289EED" w14:textId="77777777" w:rsidR="000C6A38" w:rsidRDefault="000C6A38" w:rsidP="000C6A38">
      <w:pPr>
        <w:pStyle w:val="CMD"/>
      </w:pPr>
      <w:r>
        <w:t xml:space="preserve">D2(config)# </w:t>
      </w:r>
      <w:r w:rsidRPr="00574394">
        <w:rPr>
          <w:b/>
          <w:bCs/>
        </w:rPr>
        <w:t>interface range g1/0/1-4</w:t>
      </w:r>
    </w:p>
    <w:p w14:paraId="2165B075" w14:textId="77777777" w:rsidR="000C6A38" w:rsidRDefault="000C6A38" w:rsidP="000C6A38">
      <w:pPr>
        <w:pStyle w:val="CMD"/>
      </w:pPr>
      <w:r>
        <w:t>D2(config-if-</w:t>
      </w:r>
      <w:proofErr w:type="gramStart"/>
      <w:r>
        <w:t>range)#</w:t>
      </w:r>
      <w:proofErr w:type="gramEnd"/>
      <w:r>
        <w:t xml:space="preserve"> </w:t>
      </w:r>
      <w:r w:rsidRPr="00574394">
        <w:rPr>
          <w:b/>
          <w:bCs/>
        </w:rPr>
        <w:t>shutdown</w:t>
      </w:r>
    </w:p>
    <w:p w14:paraId="10F008BE" w14:textId="77777777" w:rsidR="000C6A38" w:rsidRDefault="000C6A38" w:rsidP="0005733A">
      <w:pPr>
        <w:pStyle w:val="SubStepAlpha"/>
      </w:pPr>
      <w:r>
        <w:t>Configure the connections between D1 and D2 into a single LACP EtherChannel bundle. Use Channel Group number 12 and the Active mode. Configure the interfaces for LACP Fast.</w:t>
      </w:r>
    </w:p>
    <w:p w14:paraId="638C1A91" w14:textId="77777777" w:rsidR="000C6A38" w:rsidRDefault="000C6A38" w:rsidP="000C6A38">
      <w:pPr>
        <w:pStyle w:val="CMD"/>
      </w:pPr>
      <w:r>
        <w:t>D2(config-if-</w:t>
      </w:r>
      <w:proofErr w:type="gramStart"/>
      <w:r>
        <w:t>range)#</w:t>
      </w:r>
      <w:proofErr w:type="gramEnd"/>
      <w:r>
        <w:t xml:space="preserve"> </w:t>
      </w:r>
      <w:r w:rsidRPr="00574394">
        <w:rPr>
          <w:b/>
          <w:bCs/>
        </w:rPr>
        <w:t>channel-group 12 mode active</w:t>
      </w:r>
    </w:p>
    <w:p w14:paraId="10E419B3" w14:textId="77777777" w:rsidR="000C6A38" w:rsidRDefault="000C6A38" w:rsidP="000C6A38">
      <w:pPr>
        <w:pStyle w:val="CMD"/>
      </w:pPr>
      <w:r>
        <w:t>Creating a port-channel interface Port-channel 12</w:t>
      </w:r>
    </w:p>
    <w:p w14:paraId="19BAA685" w14:textId="77777777" w:rsidR="000C6A38" w:rsidRDefault="000C6A38" w:rsidP="000C6A38">
      <w:pPr>
        <w:pStyle w:val="CMD"/>
      </w:pPr>
    </w:p>
    <w:p w14:paraId="28930287" w14:textId="77777777" w:rsidR="000C6A38" w:rsidRDefault="000C6A38" w:rsidP="000C6A38">
      <w:pPr>
        <w:pStyle w:val="CMD"/>
      </w:pPr>
      <w:r>
        <w:t>D2(config-if-</w:t>
      </w:r>
      <w:proofErr w:type="gramStart"/>
      <w:r>
        <w:t>range)#</w:t>
      </w:r>
      <w:proofErr w:type="gramEnd"/>
      <w:r>
        <w:t xml:space="preserve"> </w:t>
      </w:r>
      <w:proofErr w:type="spellStart"/>
      <w:r w:rsidRPr="00574394">
        <w:rPr>
          <w:b/>
          <w:bCs/>
        </w:rPr>
        <w:t>lacp</w:t>
      </w:r>
      <w:proofErr w:type="spellEnd"/>
      <w:r w:rsidRPr="00574394">
        <w:rPr>
          <w:b/>
          <w:bCs/>
        </w:rPr>
        <w:t xml:space="preserve"> rate fast</w:t>
      </w:r>
    </w:p>
    <w:p w14:paraId="3C741AED" w14:textId="77777777" w:rsidR="000C6A38" w:rsidRDefault="000C6A38" w:rsidP="001B4BF9">
      <w:pPr>
        <w:pStyle w:val="SubStepAlpha"/>
      </w:pPr>
      <w:r>
        <w:t xml:space="preserve">Issue the </w:t>
      </w:r>
      <w:r w:rsidRPr="006C0C60">
        <w:rPr>
          <w:b/>
          <w:bCs/>
        </w:rPr>
        <w:t>no shutdown</w:t>
      </w:r>
      <w:r>
        <w:t xml:space="preserve"> command for the interfaces connecting D1 and D2.</w:t>
      </w:r>
    </w:p>
    <w:p w14:paraId="4D39D542" w14:textId="77777777" w:rsidR="000C6A38" w:rsidRPr="00574394" w:rsidRDefault="000C6A38" w:rsidP="000C6A38">
      <w:pPr>
        <w:pStyle w:val="CMD"/>
        <w:rPr>
          <w:b/>
          <w:bCs/>
        </w:rPr>
      </w:pPr>
      <w:r>
        <w:lastRenderedPageBreak/>
        <w:t>D2(config-if-</w:t>
      </w:r>
      <w:proofErr w:type="gramStart"/>
      <w:r>
        <w:t>range)#</w:t>
      </w:r>
      <w:proofErr w:type="gramEnd"/>
      <w:r>
        <w:t xml:space="preserve"> </w:t>
      </w:r>
      <w:r w:rsidRPr="00574394">
        <w:rPr>
          <w:b/>
          <w:bCs/>
        </w:rPr>
        <w:t>no shutdown</w:t>
      </w:r>
    </w:p>
    <w:p w14:paraId="3EB712AD" w14:textId="77777777" w:rsidR="000C6A38" w:rsidRDefault="000C6A38" w:rsidP="000C6A38">
      <w:pPr>
        <w:pStyle w:val="CMD"/>
      </w:pPr>
      <w:r>
        <w:t>D2(config-if-</w:t>
      </w:r>
      <w:proofErr w:type="gramStart"/>
      <w:r>
        <w:t>range)#</w:t>
      </w:r>
      <w:proofErr w:type="gramEnd"/>
      <w:r>
        <w:t xml:space="preserve"> </w:t>
      </w:r>
      <w:r w:rsidRPr="00574394">
        <w:rPr>
          <w:b/>
          <w:bCs/>
        </w:rPr>
        <w:t>exit</w:t>
      </w:r>
    </w:p>
    <w:p w14:paraId="0FBC09B0" w14:textId="77777777" w:rsidR="000C6A38" w:rsidRPr="0005733A" w:rsidRDefault="000C6A38" w:rsidP="001B4BF9">
      <w:pPr>
        <w:pStyle w:val="SubStepAlpha"/>
      </w:pPr>
      <w:r>
        <w:t xml:space="preserve">On D1 and D2, configure the port-channel 12 interface with a LACP minimum bundle size of 2 interfaces, and the maximum bundle size of 3 interfaces. </w:t>
      </w:r>
    </w:p>
    <w:p w14:paraId="3BCC5CD6" w14:textId="77777777" w:rsidR="000C6A38" w:rsidRDefault="000C6A38" w:rsidP="000C6A38">
      <w:pPr>
        <w:pStyle w:val="SubStepAlpha"/>
        <w:numPr>
          <w:ilvl w:val="0"/>
          <w:numId w:val="0"/>
        </w:numPr>
        <w:ind w:left="720"/>
      </w:pPr>
      <w:r w:rsidRPr="00A42EAC">
        <w:rPr>
          <w:b/>
          <w:bCs/>
        </w:rPr>
        <w:t>Note</w:t>
      </w:r>
      <w:r>
        <w:t>: The maximum value is only required on the master switch. Configuring it on both sides of the bundle is a best practice that may help with troubleshooting.</w:t>
      </w:r>
    </w:p>
    <w:p w14:paraId="2A12448D" w14:textId="77777777" w:rsidR="000C6A38" w:rsidRDefault="000C6A38" w:rsidP="000C6A38">
      <w:pPr>
        <w:pStyle w:val="CMD"/>
      </w:pPr>
      <w:r>
        <w:t xml:space="preserve">D2(config)# </w:t>
      </w:r>
      <w:r w:rsidRPr="00574394">
        <w:rPr>
          <w:b/>
          <w:bCs/>
        </w:rPr>
        <w:t>interface port-channel 12</w:t>
      </w:r>
    </w:p>
    <w:p w14:paraId="19DCA1A7" w14:textId="77777777" w:rsidR="000C6A38" w:rsidRDefault="000C6A38" w:rsidP="000C6A38">
      <w:pPr>
        <w:pStyle w:val="CMD"/>
      </w:pPr>
      <w:r>
        <w:t>D2(config-</w:t>
      </w:r>
      <w:proofErr w:type="gramStart"/>
      <w:r>
        <w:t>if)#</w:t>
      </w:r>
      <w:proofErr w:type="gramEnd"/>
      <w:r>
        <w:t xml:space="preserve"> </w:t>
      </w:r>
      <w:r w:rsidRPr="00574394">
        <w:rPr>
          <w:b/>
          <w:bCs/>
        </w:rPr>
        <w:t>port-channel min-links 2</w:t>
      </w:r>
    </w:p>
    <w:p w14:paraId="403241A2" w14:textId="77777777" w:rsidR="000C6A38" w:rsidRDefault="000C6A38" w:rsidP="000C6A38">
      <w:pPr>
        <w:pStyle w:val="CMD"/>
      </w:pPr>
      <w:r>
        <w:t>D2(config-</w:t>
      </w:r>
      <w:proofErr w:type="gramStart"/>
      <w:r>
        <w:t>if)#</w:t>
      </w:r>
      <w:proofErr w:type="gramEnd"/>
      <w:r>
        <w:t xml:space="preserve"> </w:t>
      </w:r>
      <w:proofErr w:type="spellStart"/>
      <w:r w:rsidRPr="00574394">
        <w:rPr>
          <w:b/>
          <w:bCs/>
        </w:rPr>
        <w:t>lacp</w:t>
      </w:r>
      <w:proofErr w:type="spellEnd"/>
      <w:r w:rsidRPr="00574394">
        <w:rPr>
          <w:b/>
          <w:bCs/>
        </w:rPr>
        <w:t xml:space="preserve"> max-bundle 3</w:t>
      </w:r>
    </w:p>
    <w:p w14:paraId="630CC601" w14:textId="77777777" w:rsidR="000C6A38" w:rsidRDefault="000C6A38" w:rsidP="000C6A38">
      <w:pPr>
        <w:pStyle w:val="CMD"/>
      </w:pPr>
      <w:r>
        <w:t>D2(config-</w:t>
      </w:r>
      <w:proofErr w:type="gramStart"/>
      <w:r>
        <w:t>if)#</w:t>
      </w:r>
      <w:proofErr w:type="gramEnd"/>
      <w:r>
        <w:t xml:space="preserve"> </w:t>
      </w:r>
      <w:r>
        <w:rPr>
          <w:b/>
          <w:bCs/>
        </w:rPr>
        <w:t>end</w:t>
      </w:r>
    </w:p>
    <w:p w14:paraId="7C15129D" w14:textId="77777777" w:rsidR="000C6A38" w:rsidRDefault="000C6A38" w:rsidP="001B4BF9">
      <w:pPr>
        <w:pStyle w:val="SubStepAlpha"/>
      </w:pPr>
      <w:r>
        <w:t>Verify that the EtherChannel bundle has formed and take note of the ports that are included versus the port that is in hot standby mode.</w:t>
      </w:r>
    </w:p>
    <w:p w14:paraId="4F7813B6" w14:textId="77777777" w:rsidR="000C6A38" w:rsidRDefault="000C6A38" w:rsidP="000C6A38">
      <w:pPr>
        <w:pStyle w:val="CMD"/>
      </w:pPr>
      <w:r>
        <w:t xml:space="preserve">D2# </w:t>
      </w:r>
      <w:r w:rsidRPr="0057769A">
        <w:rPr>
          <w:b/>
          <w:bCs/>
        </w:rPr>
        <w:t xml:space="preserve">show </w:t>
      </w:r>
      <w:proofErr w:type="spellStart"/>
      <w:r w:rsidRPr="0057769A">
        <w:rPr>
          <w:b/>
          <w:bCs/>
        </w:rPr>
        <w:t>etherchannel</w:t>
      </w:r>
      <w:proofErr w:type="spellEnd"/>
      <w:r w:rsidRPr="0057769A">
        <w:rPr>
          <w:b/>
          <w:bCs/>
        </w:rPr>
        <w:t xml:space="preserve"> summary</w:t>
      </w:r>
    </w:p>
    <w:p w14:paraId="4C98FE90" w14:textId="77777777" w:rsidR="000C6A38" w:rsidRDefault="000C6A38" w:rsidP="00787891">
      <w:pPr>
        <w:pStyle w:val="CMDOutput"/>
      </w:pPr>
      <w:r>
        <w:t>Flags:  D - down        P - bundled in port-channel</w:t>
      </w:r>
    </w:p>
    <w:p w14:paraId="246AC52A" w14:textId="77777777" w:rsidR="000C6A38" w:rsidRDefault="000C6A38" w:rsidP="00787891">
      <w:pPr>
        <w:pStyle w:val="CMDOutput"/>
      </w:pPr>
      <w:r>
        <w:t xml:space="preserve">        I - stand-alone s - suspended</w:t>
      </w:r>
    </w:p>
    <w:p w14:paraId="2F1A907C" w14:textId="77777777" w:rsidR="000C6A38" w:rsidRDefault="000C6A38" w:rsidP="00787891">
      <w:pPr>
        <w:pStyle w:val="CMDOutput"/>
      </w:pPr>
      <w:r>
        <w:t xml:space="preserve">        H - Hot-standby (LACP only)</w:t>
      </w:r>
    </w:p>
    <w:p w14:paraId="2925AFAD" w14:textId="77777777" w:rsidR="000C6A38" w:rsidRDefault="000C6A38" w:rsidP="00787891">
      <w:pPr>
        <w:pStyle w:val="CMDOutput"/>
      </w:pPr>
      <w:r>
        <w:t xml:space="preserve">        R - Layer3      S - Layer2</w:t>
      </w:r>
    </w:p>
    <w:p w14:paraId="25D15664" w14:textId="77777777" w:rsidR="000C6A38" w:rsidRDefault="000C6A38" w:rsidP="00787891">
      <w:pPr>
        <w:pStyle w:val="CMDOutput"/>
      </w:pPr>
      <w:r>
        <w:t xml:space="preserve">        U - in use      f - failed to allocate aggregator</w:t>
      </w:r>
    </w:p>
    <w:p w14:paraId="6AEC0C4C" w14:textId="77777777" w:rsidR="000C6A38" w:rsidRDefault="000C6A38" w:rsidP="00787891">
      <w:pPr>
        <w:pStyle w:val="CMDOutput"/>
      </w:pPr>
    </w:p>
    <w:p w14:paraId="7CA0B4DE" w14:textId="77777777" w:rsidR="000C6A38" w:rsidRDefault="000C6A38" w:rsidP="00787891">
      <w:pPr>
        <w:pStyle w:val="CMDOutput"/>
      </w:pPr>
      <w:r>
        <w:t xml:space="preserve">        M - not in use, minimum links not met</w:t>
      </w:r>
    </w:p>
    <w:p w14:paraId="3C47B331" w14:textId="77777777" w:rsidR="000C6A38" w:rsidRDefault="000C6A38" w:rsidP="00787891">
      <w:pPr>
        <w:pStyle w:val="CMDOutput"/>
      </w:pPr>
      <w:r>
        <w:t xml:space="preserve">        u - unsuitable for bundling</w:t>
      </w:r>
    </w:p>
    <w:p w14:paraId="25B23319" w14:textId="77777777" w:rsidR="000C6A38" w:rsidRDefault="000C6A38" w:rsidP="00787891">
      <w:pPr>
        <w:pStyle w:val="CMDOutput"/>
      </w:pPr>
      <w:r>
        <w:t xml:space="preserve">        w - waiting to be aggregated</w:t>
      </w:r>
    </w:p>
    <w:p w14:paraId="405F06D2" w14:textId="77777777" w:rsidR="000C6A38" w:rsidRDefault="000C6A38" w:rsidP="00787891">
      <w:pPr>
        <w:pStyle w:val="CMDOutput"/>
      </w:pPr>
      <w:r>
        <w:t xml:space="preserve">        d - default port</w:t>
      </w:r>
    </w:p>
    <w:p w14:paraId="18957DBC" w14:textId="77777777" w:rsidR="000C6A38" w:rsidRDefault="000C6A38" w:rsidP="00787891">
      <w:pPr>
        <w:pStyle w:val="CMDOutput"/>
      </w:pPr>
    </w:p>
    <w:p w14:paraId="3A0547CD" w14:textId="77777777" w:rsidR="000C6A38" w:rsidRDefault="000C6A38" w:rsidP="00787891">
      <w:pPr>
        <w:pStyle w:val="CMDOutput"/>
      </w:pPr>
      <w:r>
        <w:t xml:space="preserve">        A - formed by Auto LAG</w:t>
      </w:r>
    </w:p>
    <w:p w14:paraId="77A04748" w14:textId="77777777" w:rsidR="000C6A38" w:rsidRDefault="000C6A38" w:rsidP="00787891">
      <w:pPr>
        <w:pStyle w:val="CMDOutput"/>
      </w:pPr>
    </w:p>
    <w:p w14:paraId="5ADB7DC1" w14:textId="77777777" w:rsidR="000C6A38" w:rsidRDefault="000C6A38" w:rsidP="00787891">
      <w:pPr>
        <w:pStyle w:val="CMDOutput"/>
      </w:pPr>
    </w:p>
    <w:p w14:paraId="317444D5" w14:textId="77777777" w:rsidR="000C6A38" w:rsidRDefault="000C6A38" w:rsidP="00787891">
      <w:pPr>
        <w:pStyle w:val="CMDOutput"/>
      </w:pPr>
      <w:r>
        <w:t>Number of channel-groups in use: 1</w:t>
      </w:r>
    </w:p>
    <w:p w14:paraId="5481728C" w14:textId="77777777" w:rsidR="000C6A38" w:rsidRDefault="000C6A38" w:rsidP="00787891">
      <w:pPr>
        <w:pStyle w:val="CMDOutput"/>
      </w:pPr>
      <w:r>
        <w:t>Number of aggregators:           1</w:t>
      </w:r>
    </w:p>
    <w:p w14:paraId="05145688" w14:textId="77777777" w:rsidR="000C6A38" w:rsidRDefault="000C6A38" w:rsidP="00787891">
      <w:pPr>
        <w:pStyle w:val="CMDOutput"/>
      </w:pPr>
    </w:p>
    <w:p w14:paraId="78484192" w14:textId="77777777" w:rsidR="000C6A38" w:rsidRDefault="000C6A38" w:rsidP="00787891">
      <w:pPr>
        <w:pStyle w:val="CMDOutput"/>
      </w:pPr>
      <w:proofErr w:type="gramStart"/>
      <w:r>
        <w:t>Group  Port</w:t>
      </w:r>
      <w:proofErr w:type="gramEnd"/>
      <w:r>
        <w:t>-channel  Protocol    Ports</w:t>
      </w:r>
    </w:p>
    <w:p w14:paraId="070877A7" w14:textId="77777777" w:rsidR="000C6A38" w:rsidRDefault="000C6A38" w:rsidP="00787891">
      <w:pPr>
        <w:pStyle w:val="CMDOutput"/>
      </w:pPr>
      <w:r>
        <w:t>------+-------------+-----------+-----------------------------------------------</w:t>
      </w:r>
    </w:p>
    <w:p w14:paraId="6AE2EDA6" w14:textId="77777777" w:rsidR="000C6A38" w:rsidRDefault="000C6A38" w:rsidP="00787891">
      <w:pPr>
        <w:pStyle w:val="CMDOutput"/>
      </w:pPr>
      <w:r>
        <w:t>12     Po12(</w:t>
      </w:r>
      <w:proofErr w:type="gramStart"/>
      <w:r>
        <w:t xml:space="preserve">SU)   </w:t>
      </w:r>
      <w:proofErr w:type="gramEnd"/>
      <w:r>
        <w:t xml:space="preserve">     LACP        Gi1/0/1(P)    Gi1/0/2(P)    Gi1/0/3(P)    </w:t>
      </w:r>
    </w:p>
    <w:p w14:paraId="1EC3EB0C" w14:textId="77777777" w:rsidR="000C6A38" w:rsidRDefault="000C6A38" w:rsidP="00787891">
      <w:pPr>
        <w:pStyle w:val="CMDOutput"/>
      </w:pPr>
      <w:r>
        <w:t xml:space="preserve">                                   </w:t>
      </w:r>
      <w:r w:rsidRPr="0057769A">
        <w:rPr>
          <w:highlight w:val="yellow"/>
        </w:rPr>
        <w:t>Gi1/0/4(H)</w:t>
      </w:r>
      <w:r>
        <w:t xml:space="preserve">    </w:t>
      </w:r>
    </w:p>
    <w:p w14:paraId="291907CA" w14:textId="77777777" w:rsidR="000C6A38" w:rsidRDefault="000C6A38" w:rsidP="001B4BF9">
      <w:pPr>
        <w:pStyle w:val="SubStepAlpha"/>
      </w:pPr>
      <w:r>
        <w:t>Verify the mode, state and rate of LACPDU being sent for port members.</w:t>
      </w:r>
    </w:p>
    <w:p w14:paraId="404C9205" w14:textId="77777777" w:rsidR="000C6A38" w:rsidRDefault="000C6A38" w:rsidP="00787891">
      <w:pPr>
        <w:pStyle w:val="CMD"/>
      </w:pPr>
      <w:r>
        <w:t xml:space="preserve">D2# </w:t>
      </w:r>
      <w:r w:rsidRPr="00787891">
        <w:rPr>
          <w:b/>
        </w:rPr>
        <w:t xml:space="preserve">show </w:t>
      </w:r>
      <w:proofErr w:type="spellStart"/>
      <w:r w:rsidRPr="00787891">
        <w:rPr>
          <w:b/>
        </w:rPr>
        <w:t>lacp</w:t>
      </w:r>
      <w:proofErr w:type="spellEnd"/>
      <w:r w:rsidRPr="00787891">
        <w:rPr>
          <w:b/>
        </w:rPr>
        <w:t xml:space="preserve"> internal</w:t>
      </w:r>
    </w:p>
    <w:p w14:paraId="548AA826" w14:textId="77777777" w:rsidR="000C6A38" w:rsidRDefault="000C6A38" w:rsidP="00787891">
      <w:pPr>
        <w:pStyle w:val="CMDOutput"/>
      </w:pPr>
      <w:r>
        <w:t>Flags:  S - Device is requesting Slow LACPDUs</w:t>
      </w:r>
    </w:p>
    <w:p w14:paraId="6661ADF1" w14:textId="77777777" w:rsidR="000C6A38" w:rsidRDefault="000C6A38" w:rsidP="00787891">
      <w:pPr>
        <w:pStyle w:val="CMDOutput"/>
      </w:pPr>
      <w:r>
        <w:t xml:space="preserve">        F - Device is requesting Fast LACPDUs</w:t>
      </w:r>
    </w:p>
    <w:p w14:paraId="4C5AE538" w14:textId="77777777" w:rsidR="000C6A38" w:rsidRDefault="000C6A38" w:rsidP="00787891">
      <w:pPr>
        <w:pStyle w:val="CMDOutput"/>
      </w:pPr>
      <w:r>
        <w:t xml:space="preserve">        A - Device is in Active mode       P - Device is in Passive mode</w:t>
      </w:r>
    </w:p>
    <w:p w14:paraId="56187A0C" w14:textId="77777777" w:rsidR="000C6A38" w:rsidRDefault="000C6A38" w:rsidP="00787891">
      <w:pPr>
        <w:pStyle w:val="CMDOutput"/>
      </w:pPr>
    </w:p>
    <w:p w14:paraId="040EFCFF" w14:textId="77777777" w:rsidR="000C6A38" w:rsidRDefault="000C6A38" w:rsidP="00787891">
      <w:pPr>
        <w:pStyle w:val="CMDOutput"/>
      </w:pPr>
      <w:r>
        <w:t>Channel group 12</w:t>
      </w:r>
    </w:p>
    <w:p w14:paraId="4E0C85EC" w14:textId="77777777" w:rsidR="000C6A38" w:rsidRDefault="000C6A38" w:rsidP="00787891">
      <w:pPr>
        <w:pStyle w:val="CMDOutput"/>
      </w:pPr>
      <w:r>
        <w:t xml:space="preserve">                            LACP port     Admin     </w:t>
      </w:r>
      <w:proofErr w:type="spellStart"/>
      <w:r>
        <w:t>Oper</w:t>
      </w:r>
      <w:proofErr w:type="spellEnd"/>
      <w:r>
        <w:t xml:space="preserve">    Port      </w:t>
      </w:r>
      <w:proofErr w:type="spellStart"/>
      <w:r>
        <w:t>Port</w:t>
      </w:r>
      <w:proofErr w:type="spellEnd"/>
    </w:p>
    <w:p w14:paraId="517A8CEB" w14:textId="77777777" w:rsidR="000C6A38" w:rsidRDefault="000C6A38" w:rsidP="00787891">
      <w:pPr>
        <w:pStyle w:val="CMDOutput"/>
      </w:pPr>
      <w:r>
        <w:t xml:space="preserve">Port      </w:t>
      </w:r>
      <w:r w:rsidRPr="00B51D13">
        <w:rPr>
          <w:highlight w:val="yellow"/>
        </w:rPr>
        <w:t>Flags</w:t>
      </w:r>
      <w:r>
        <w:t xml:space="preserve">   State     Priority      Key       </w:t>
      </w:r>
      <w:proofErr w:type="spellStart"/>
      <w:r>
        <w:t>Key</w:t>
      </w:r>
      <w:proofErr w:type="spellEnd"/>
      <w:r>
        <w:t xml:space="preserve">     Number    State</w:t>
      </w:r>
    </w:p>
    <w:p w14:paraId="657CF992" w14:textId="77777777" w:rsidR="000C6A38" w:rsidRDefault="000C6A38" w:rsidP="00787891">
      <w:pPr>
        <w:pStyle w:val="CMDOutput"/>
      </w:pPr>
      <w:r>
        <w:t xml:space="preserve">Gi1/0/1   </w:t>
      </w:r>
      <w:r w:rsidRPr="00B51D13">
        <w:rPr>
          <w:highlight w:val="yellow"/>
        </w:rPr>
        <w:t>FA</w:t>
      </w:r>
      <w:r>
        <w:t xml:space="preserve">      </w:t>
      </w:r>
      <w:proofErr w:type="spellStart"/>
      <w:r>
        <w:t>bndl</w:t>
      </w:r>
      <w:proofErr w:type="spellEnd"/>
      <w:r>
        <w:t xml:space="preserve">      32768         0xC       </w:t>
      </w:r>
      <w:proofErr w:type="spellStart"/>
      <w:r>
        <w:t>0xC</w:t>
      </w:r>
      <w:proofErr w:type="spellEnd"/>
      <w:r>
        <w:t xml:space="preserve">     0x102     0x3F</w:t>
      </w:r>
    </w:p>
    <w:p w14:paraId="067F4CF4" w14:textId="77777777" w:rsidR="000C6A38" w:rsidRDefault="000C6A38" w:rsidP="00787891">
      <w:pPr>
        <w:pStyle w:val="CMDOutput"/>
      </w:pPr>
      <w:r>
        <w:t xml:space="preserve">Gi1/0/2   </w:t>
      </w:r>
      <w:r w:rsidRPr="00B51D13">
        <w:rPr>
          <w:highlight w:val="yellow"/>
        </w:rPr>
        <w:t>FA</w:t>
      </w:r>
      <w:r>
        <w:t xml:space="preserve">      </w:t>
      </w:r>
      <w:proofErr w:type="spellStart"/>
      <w:r>
        <w:t>bndl</w:t>
      </w:r>
      <w:proofErr w:type="spellEnd"/>
      <w:r>
        <w:t xml:space="preserve">      32768         0xC       </w:t>
      </w:r>
      <w:proofErr w:type="spellStart"/>
      <w:r>
        <w:t>0xC</w:t>
      </w:r>
      <w:proofErr w:type="spellEnd"/>
      <w:r>
        <w:t xml:space="preserve">     0x103     0x3F</w:t>
      </w:r>
    </w:p>
    <w:p w14:paraId="5CB7EA3B" w14:textId="77777777" w:rsidR="000C6A38" w:rsidRDefault="000C6A38" w:rsidP="00787891">
      <w:pPr>
        <w:pStyle w:val="CMDOutput"/>
      </w:pPr>
      <w:r>
        <w:t xml:space="preserve">Gi1/0/3   </w:t>
      </w:r>
      <w:r w:rsidRPr="00B51D13">
        <w:rPr>
          <w:highlight w:val="yellow"/>
        </w:rPr>
        <w:t>FA</w:t>
      </w:r>
      <w:r>
        <w:t xml:space="preserve">      </w:t>
      </w:r>
      <w:proofErr w:type="spellStart"/>
      <w:r>
        <w:t>bndl</w:t>
      </w:r>
      <w:proofErr w:type="spellEnd"/>
      <w:r>
        <w:t xml:space="preserve">      32768         0xC       </w:t>
      </w:r>
      <w:proofErr w:type="spellStart"/>
      <w:r>
        <w:t>0xC</w:t>
      </w:r>
      <w:proofErr w:type="spellEnd"/>
      <w:r>
        <w:t xml:space="preserve">     0x104     0x3F</w:t>
      </w:r>
    </w:p>
    <w:p w14:paraId="16A1BF1D" w14:textId="3964A8BE" w:rsidR="000C6A38" w:rsidRDefault="000C6A38" w:rsidP="00787891">
      <w:pPr>
        <w:pStyle w:val="CMDOutput"/>
      </w:pPr>
      <w:r>
        <w:t xml:space="preserve">Gi1/0/4   </w:t>
      </w:r>
      <w:r w:rsidRPr="00B51D13">
        <w:rPr>
          <w:highlight w:val="yellow"/>
        </w:rPr>
        <w:t>FA</w:t>
      </w:r>
      <w:r>
        <w:t xml:space="preserve">      hot-</w:t>
      </w:r>
      <w:proofErr w:type="spellStart"/>
      <w:r>
        <w:t>sby</w:t>
      </w:r>
      <w:proofErr w:type="spellEnd"/>
      <w:r>
        <w:t xml:space="preserve">   32768         0xC       </w:t>
      </w:r>
      <w:proofErr w:type="spellStart"/>
      <w:r>
        <w:t>0xC</w:t>
      </w:r>
      <w:proofErr w:type="spellEnd"/>
      <w:r>
        <w:t xml:space="preserve">     0x105     0xF</w:t>
      </w:r>
    </w:p>
    <w:p w14:paraId="51A67664" w14:textId="7672E7F7" w:rsidR="001B4BF9" w:rsidRDefault="001B4BF9" w:rsidP="001B4BF9">
      <w:pPr>
        <w:pStyle w:val="ConfigWindow"/>
      </w:pPr>
      <w:r>
        <w:lastRenderedPageBreak/>
        <w:t>Close configuration window</w:t>
      </w:r>
    </w:p>
    <w:p w14:paraId="562D81AB" w14:textId="77777777" w:rsidR="000C6A38" w:rsidRDefault="000C6A38" w:rsidP="001B4BF9">
      <w:pPr>
        <w:pStyle w:val="Heading2"/>
        <w:spacing w:before="120"/>
      </w:pPr>
      <w:r>
        <w:t>Explore EtherChannel Load Balancing</w:t>
      </w:r>
    </w:p>
    <w:p w14:paraId="2AD45790" w14:textId="77777777" w:rsidR="000C6A38" w:rsidRDefault="000C6A38" w:rsidP="00787891">
      <w:pPr>
        <w:pStyle w:val="BodyTextL25"/>
      </w:pPr>
      <w:r>
        <w:t>The load balancing method used to send traffic through an EtherChannel is a global setting on the switch. All EtherChannels on a given switch will use the method selected for that switch. The load balancing methods used at either end of an EtherChannel bundle do not have to match.</w:t>
      </w:r>
    </w:p>
    <w:p w14:paraId="2F2FEC01" w14:textId="3EE7B7CE" w:rsidR="000C6A38" w:rsidRDefault="000C6A38" w:rsidP="001B4BF9">
      <w:pPr>
        <w:pStyle w:val="BodyTextL25"/>
        <w:spacing w:after="0"/>
      </w:pPr>
      <w:r>
        <w:t xml:space="preserve">The available methods, as well as the default method used, varies by hardware platform. By default, Cisco </w:t>
      </w:r>
      <w:r w:rsidRPr="009D7A83">
        <w:t xml:space="preserve">Catalyst 3650 </w:t>
      </w:r>
      <w:r>
        <w:t>and Catalyst 2960 switches load-balance using the source MAC address.</w:t>
      </w:r>
    </w:p>
    <w:p w14:paraId="73F56173" w14:textId="77777777" w:rsidR="001B4BF9" w:rsidRDefault="001B4BF9" w:rsidP="001B4BF9">
      <w:pPr>
        <w:pStyle w:val="ConfigWindow"/>
      </w:pPr>
      <w:r>
        <w:t>Open configuration window</w:t>
      </w:r>
    </w:p>
    <w:p w14:paraId="5C7DC125" w14:textId="77777777" w:rsidR="000C6A38" w:rsidRPr="009D7A83" w:rsidRDefault="000C6A38" w:rsidP="000C6A38">
      <w:pPr>
        <w:pStyle w:val="CMD"/>
        <w:rPr>
          <w:b/>
          <w:bCs/>
        </w:rPr>
      </w:pPr>
      <w:r>
        <w:t xml:space="preserve">D2# </w:t>
      </w:r>
      <w:r w:rsidRPr="009D7A83">
        <w:rPr>
          <w:b/>
          <w:bCs/>
        </w:rPr>
        <w:t xml:space="preserve">show </w:t>
      </w:r>
      <w:proofErr w:type="spellStart"/>
      <w:r w:rsidRPr="009D7A83">
        <w:rPr>
          <w:b/>
          <w:bCs/>
        </w:rPr>
        <w:t>etherchannel</w:t>
      </w:r>
      <w:proofErr w:type="spellEnd"/>
      <w:r w:rsidRPr="009D7A83">
        <w:rPr>
          <w:b/>
          <w:bCs/>
        </w:rPr>
        <w:t xml:space="preserve"> load-balance </w:t>
      </w:r>
    </w:p>
    <w:p w14:paraId="5F67A006" w14:textId="77777777" w:rsidR="000C6A38" w:rsidRDefault="000C6A38" w:rsidP="00787891">
      <w:pPr>
        <w:pStyle w:val="CMDOutput"/>
      </w:pPr>
      <w:r>
        <w:t>EtherChannel Load-Balancing Configuration:</w:t>
      </w:r>
    </w:p>
    <w:p w14:paraId="2573027D" w14:textId="77777777" w:rsidR="000C6A38" w:rsidRDefault="000C6A38" w:rsidP="00787891">
      <w:pPr>
        <w:pStyle w:val="CMDOutput"/>
      </w:pPr>
      <w:r>
        <w:t xml:space="preserve">        </w:t>
      </w:r>
      <w:proofErr w:type="spellStart"/>
      <w:r w:rsidRPr="009D7A83">
        <w:rPr>
          <w:highlight w:val="yellow"/>
        </w:rPr>
        <w:t>src</w:t>
      </w:r>
      <w:proofErr w:type="spellEnd"/>
      <w:r w:rsidRPr="009D7A83">
        <w:rPr>
          <w:highlight w:val="yellow"/>
        </w:rPr>
        <w:t>-mac</w:t>
      </w:r>
    </w:p>
    <w:p w14:paraId="48333600" w14:textId="77777777" w:rsidR="000C6A38" w:rsidRDefault="000C6A38" w:rsidP="00787891">
      <w:pPr>
        <w:pStyle w:val="CMDOutput"/>
      </w:pPr>
    </w:p>
    <w:p w14:paraId="6FAB6781" w14:textId="77777777" w:rsidR="000C6A38" w:rsidRDefault="000C6A38" w:rsidP="00787891">
      <w:pPr>
        <w:pStyle w:val="CMDOutput"/>
      </w:pPr>
      <w:r>
        <w:t>EtherChannel Load-Balancing Addresses Used Per-Protocol:</w:t>
      </w:r>
    </w:p>
    <w:p w14:paraId="1DAEA0F9" w14:textId="77777777" w:rsidR="000C6A38" w:rsidRDefault="000C6A38" w:rsidP="00787891">
      <w:pPr>
        <w:pStyle w:val="CMDOutput"/>
      </w:pPr>
      <w:r>
        <w:t>Non-IP: Source MAC address</w:t>
      </w:r>
    </w:p>
    <w:p w14:paraId="4F623384" w14:textId="77777777" w:rsidR="000C6A38" w:rsidRDefault="000C6A38" w:rsidP="00787891">
      <w:pPr>
        <w:pStyle w:val="CMDOutput"/>
      </w:pPr>
      <w:r>
        <w:t xml:space="preserve">  IPv4: Source MAC address</w:t>
      </w:r>
    </w:p>
    <w:p w14:paraId="055F3E9A" w14:textId="77777777" w:rsidR="000C6A38" w:rsidRDefault="000C6A38" w:rsidP="00787891">
      <w:pPr>
        <w:pStyle w:val="CMDOutput"/>
      </w:pPr>
      <w:r>
        <w:t xml:space="preserve">  IPv6: Source MAC address</w:t>
      </w:r>
    </w:p>
    <w:p w14:paraId="5C2319CE" w14:textId="77777777" w:rsidR="000C6A38" w:rsidRDefault="000C6A38" w:rsidP="00787891">
      <w:pPr>
        <w:pStyle w:val="BodyTextL25"/>
      </w:pPr>
      <w:r>
        <w:t xml:space="preserve">The full form of the command to show what interface the load-balancing algorithm will choose is </w:t>
      </w:r>
      <w:r w:rsidRPr="009B1FF5">
        <w:rPr>
          <w:b/>
          <w:bCs/>
        </w:rPr>
        <w:t xml:space="preserve">show platform software fed </w:t>
      </w:r>
      <w:proofErr w:type="spellStart"/>
      <w:r w:rsidRPr="009B1FF5">
        <w:rPr>
          <w:b/>
          <w:bCs/>
        </w:rPr>
        <w:t>etherchannel</w:t>
      </w:r>
      <w:proofErr w:type="spellEnd"/>
      <w:r w:rsidRPr="009B1FF5">
        <w:t xml:space="preserve"> [</w:t>
      </w:r>
      <w:r w:rsidRPr="009B1FF5">
        <w:rPr>
          <w:b/>
          <w:bCs/>
        </w:rPr>
        <w:t>switch</w:t>
      </w:r>
      <w:r w:rsidRPr="009B1FF5">
        <w:t xml:space="preserve"> </w:t>
      </w:r>
      <w:r w:rsidRPr="009B1FF5">
        <w:rPr>
          <w:i/>
          <w:iCs/>
        </w:rPr>
        <w:t>switch-number</w:t>
      </w:r>
      <w:r w:rsidRPr="009B1FF5">
        <w:t xml:space="preserve">] </w:t>
      </w:r>
      <w:r w:rsidRPr="009B1FF5">
        <w:rPr>
          <w:i/>
          <w:iCs/>
        </w:rPr>
        <w:t>channel-group-numbe</w:t>
      </w:r>
      <w:r w:rsidRPr="009B1FF5">
        <w:t>r {</w:t>
      </w:r>
      <w:r w:rsidRPr="009B1FF5">
        <w:rPr>
          <w:b/>
          <w:bCs/>
        </w:rPr>
        <w:t>group-mask</w:t>
      </w:r>
      <w:r w:rsidRPr="009B1FF5">
        <w:t xml:space="preserve"> | </w:t>
      </w:r>
      <w:r w:rsidRPr="009B1FF5">
        <w:rPr>
          <w:b/>
          <w:bCs/>
        </w:rPr>
        <w:t>load-balance</w:t>
      </w:r>
      <w:r w:rsidRPr="009B1FF5">
        <w:t xml:space="preserve"> </w:t>
      </w:r>
      <w:r w:rsidRPr="009B1FF5">
        <w:rPr>
          <w:b/>
          <w:bCs/>
        </w:rPr>
        <w:t>mac</w:t>
      </w:r>
      <w:r w:rsidRPr="009B1FF5">
        <w:t xml:space="preserve"> </w:t>
      </w:r>
      <w:proofErr w:type="spellStart"/>
      <w:r w:rsidRPr="009B1FF5">
        <w:rPr>
          <w:i/>
          <w:iCs/>
        </w:rPr>
        <w:t>src</w:t>
      </w:r>
      <w:proofErr w:type="spellEnd"/>
      <w:r w:rsidRPr="009B1FF5">
        <w:rPr>
          <w:i/>
          <w:iCs/>
        </w:rPr>
        <w:t xml:space="preserve">-mac </w:t>
      </w:r>
      <w:proofErr w:type="spellStart"/>
      <w:r w:rsidRPr="009B1FF5">
        <w:rPr>
          <w:i/>
          <w:iCs/>
        </w:rPr>
        <w:t>dst</w:t>
      </w:r>
      <w:proofErr w:type="spellEnd"/>
      <w:r w:rsidRPr="009B1FF5">
        <w:rPr>
          <w:i/>
          <w:iCs/>
        </w:rPr>
        <w:t>-mac</w:t>
      </w:r>
      <w:r w:rsidRPr="009B1FF5">
        <w:t xml:space="preserve"> [</w:t>
      </w:r>
      <w:proofErr w:type="spellStart"/>
      <w:r w:rsidRPr="009B1FF5">
        <w:rPr>
          <w:b/>
          <w:bCs/>
        </w:rPr>
        <w:t>ip</w:t>
      </w:r>
      <w:proofErr w:type="spellEnd"/>
      <w:r w:rsidRPr="009B1FF5">
        <w:t xml:space="preserve"> </w:t>
      </w:r>
      <w:proofErr w:type="spellStart"/>
      <w:r w:rsidRPr="009B1FF5">
        <w:rPr>
          <w:i/>
          <w:iCs/>
        </w:rPr>
        <w:t>src-ip</w:t>
      </w:r>
      <w:proofErr w:type="spellEnd"/>
      <w:r w:rsidRPr="009B1FF5">
        <w:rPr>
          <w:i/>
          <w:iCs/>
        </w:rPr>
        <w:t xml:space="preserve"> </w:t>
      </w:r>
      <w:proofErr w:type="spellStart"/>
      <w:r w:rsidRPr="009B1FF5">
        <w:rPr>
          <w:i/>
          <w:iCs/>
        </w:rPr>
        <w:t>dst-ip</w:t>
      </w:r>
      <w:proofErr w:type="spellEnd"/>
      <w:r w:rsidRPr="009B1FF5">
        <w:t xml:space="preserve"> [</w:t>
      </w:r>
      <w:r w:rsidRPr="009B1FF5">
        <w:rPr>
          <w:b/>
          <w:bCs/>
        </w:rPr>
        <w:t>port</w:t>
      </w:r>
      <w:r w:rsidRPr="009B1FF5">
        <w:t xml:space="preserve"> </w:t>
      </w:r>
      <w:proofErr w:type="spellStart"/>
      <w:r w:rsidRPr="009B1FF5">
        <w:rPr>
          <w:i/>
          <w:iCs/>
        </w:rPr>
        <w:t>src</w:t>
      </w:r>
      <w:proofErr w:type="spellEnd"/>
      <w:r w:rsidRPr="009B1FF5">
        <w:rPr>
          <w:i/>
          <w:iCs/>
        </w:rPr>
        <w:t xml:space="preserve">-port </w:t>
      </w:r>
      <w:proofErr w:type="spellStart"/>
      <w:r w:rsidRPr="009B1FF5">
        <w:rPr>
          <w:i/>
          <w:iCs/>
        </w:rPr>
        <w:t>dst</w:t>
      </w:r>
      <w:proofErr w:type="spellEnd"/>
      <w:r w:rsidRPr="009B1FF5">
        <w:rPr>
          <w:i/>
          <w:iCs/>
        </w:rPr>
        <w:t>-port</w:t>
      </w:r>
      <w:r w:rsidRPr="009B1FF5">
        <w:t>]]}</w:t>
      </w:r>
      <w:r>
        <w:t>. Select a channel-group and specify the source and destination address (in the form of a MAC, IP, or Port number) and the switch tells you what the exit port will be. The example that follows shows that traffic with the same source MAC always exits using the same interface.</w:t>
      </w:r>
    </w:p>
    <w:p w14:paraId="61506104" w14:textId="77777777" w:rsidR="000C6A38" w:rsidRDefault="000C6A38" w:rsidP="000C6A38">
      <w:pPr>
        <w:pStyle w:val="CMD"/>
      </w:pPr>
      <w:r>
        <w:t>D1#</w:t>
      </w:r>
      <w:r w:rsidRPr="009B1FF5">
        <w:t xml:space="preserve"> </w:t>
      </w:r>
      <w:r w:rsidRPr="009B1FF5">
        <w:rPr>
          <w:b/>
          <w:bCs/>
        </w:rPr>
        <w:t xml:space="preserve">show platform software fed switch 1 </w:t>
      </w:r>
      <w:proofErr w:type="spellStart"/>
      <w:r w:rsidRPr="009B1FF5">
        <w:rPr>
          <w:b/>
          <w:bCs/>
        </w:rPr>
        <w:t>etherchannel</w:t>
      </w:r>
      <w:proofErr w:type="spellEnd"/>
      <w:r w:rsidRPr="009B1FF5">
        <w:rPr>
          <w:b/>
          <w:bCs/>
        </w:rPr>
        <w:t xml:space="preserve"> 12 load-balance mac 0050.0040.00af 0050.0040.00fa</w:t>
      </w:r>
      <w:r>
        <w:t xml:space="preserve"> </w:t>
      </w:r>
    </w:p>
    <w:p w14:paraId="63A6BBAE" w14:textId="77777777" w:rsidR="000C6A38" w:rsidRDefault="000C6A38" w:rsidP="000C6A38">
      <w:pPr>
        <w:pStyle w:val="CMD"/>
      </w:pPr>
      <w:proofErr w:type="spellStart"/>
      <w:r>
        <w:t>Dest</w:t>
      </w:r>
      <w:proofErr w:type="spellEnd"/>
      <w:r>
        <w:t xml:space="preserve"> Port</w:t>
      </w:r>
      <w:proofErr w:type="gramStart"/>
      <w:r>
        <w:t>: :</w:t>
      </w:r>
      <w:proofErr w:type="gramEnd"/>
      <w:r>
        <w:t xml:space="preserve"> GigabitEthernet1/0/1</w:t>
      </w:r>
    </w:p>
    <w:p w14:paraId="0E7AEB44" w14:textId="77777777" w:rsidR="000C6A38" w:rsidRDefault="000C6A38" w:rsidP="000C6A38">
      <w:pPr>
        <w:pStyle w:val="CMD"/>
      </w:pPr>
    </w:p>
    <w:p w14:paraId="1CA03625" w14:textId="77777777" w:rsidR="000C6A38" w:rsidRDefault="000C6A38" w:rsidP="000C6A38">
      <w:pPr>
        <w:pStyle w:val="CMD"/>
      </w:pPr>
      <w:r>
        <w:t>D1#</w:t>
      </w:r>
      <w:r w:rsidRPr="009B1FF5">
        <w:t xml:space="preserve"> </w:t>
      </w:r>
      <w:r w:rsidRPr="009B1FF5">
        <w:rPr>
          <w:b/>
          <w:bCs/>
        </w:rPr>
        <w:t xml:space="preserve">show platform software fed switch 1 </w:t>
      </w:r>
      <w:proofErr w:type="spellStart"/>
      <w:r w:rsidRPr="009B1FF5">
        <w:rPr>
          <w:b/>
          <w:bCs/>
        </w:rPr>
        <w:t>etherchannel</w:t>
      </w:r>
      <w:proofErr w:type="spellEnd"/>
      <w:r w:rsidRPr="009B1FF5">
        <w:rPr>
          <w:b/>
          <w:bCs/>
        </w:rPr>
        <w:t xml:space="preserve"> 12 load-balance mac 0050.0040.00af 0050.0040.00fb</w:t>
      </w:r>
      <w:r>
        <w:t xml:space="preserve"> </w:t>
      </w:r>
    </w:p>
    <w:p w14:paraId="4949E3E3" w14:textId="77777777" w:rsidR="000C6A38" w:rsidRDefault="000C6A38" w:rsidP="000C6A38">
      <w:pPr>
        <w:pStyle w:val="CMD"/>
      </w:pPr>
      <w:proofErr w:type="spellStart"/>
      <w:r>
        <w:t>Dest</w:t>
      </w:r>
      <w:proofErr w:type="spellEnd"/>
      <w:r>
        <w:t xml:space="preserve"> Port</w:t>
      </w:r>
      <w:proofErr w:type="gramStart"/>
      <w:r>
        <w:t>: :</w:t>
      </w:r>
      <w:proofErr w:type="gramEnd"/>
      <w:r>
        <w:t xml:space="preserve"> GigabitEthernet1/0/1</w:t>
      </w:r>
    </w:p>
    <w:p w14:paraId="32B84904" w14:textId="77777777" w:rsidR="000C6A38" w:rsidRDefault="000C6A38" w:rsidP="000C6A38">
      <w:pPr>
        <w:pStyle w:val="CMD"/>
      </w:pPr>
    </w:p>
    <w:p w14:paraId="62D5F837" w14:textId="77777777" w:rsidR="000C6A38" w:rsidRPr="009B1FF5" w:rsidRDefault="000C6A38" w:rsidP="000C6A38">
      <w:pPr>
        <w:pStyle w:val="CMD"/>
        <w:rPr>
          <w:b/>
          <w:bCs/>
        </w:rPr>
      </w:pPr>
      <w:r>
        <w:t>D1#</w:t>
      </w:r>
      <w:r w:rsidRPr="009B1FF5">
        <w:t xml:space="preserve"> </w:t>
      </w:r>
      <w:r w:rsidRPr="009B1FF5">
        <w:rPr>
          <w:b/>
          <w:bCs/>
        </w:rPr>
        <w:t xml:space="preserve">show platform software fed switch 1 </w:t>
      </w:r>
      <w:proofErr w:type="spellStart"/>
      <w:r w:rsidRPr="009B1FF5">
        <w:rPr>
          <w:b/>
          <w:bCs/>
        </w:rPr>
        <w:t>etherchannel</w:t>
      </w:r>
      <w:proofErr w:type="spellEnd"/>
      <w:r w:rsidRPr="009B1FF5">
        <w:rPr>
          <w:b/>
          <w:bCs/>
        </w:rPr>
        <w:t xml:space="preserve"> 12 load-balance mac 0050.0040.00bf 0050.0040.00fb</w:t>
      </w:r>
    </w:p>
    <w:p w14:paraId="45A0470C" w14:textId="77777777" w:rsidR="000C6A38" w:rsidRDefault="000C6A38" w:rsidP="000C6A38">
      <w:pPr>
        <w:pStyle w:val="CMD"/>
      </w:pPr>
      <w:proofErr w:type="spellStart"/>
      <w:r>
        <w:t>Dest</w:t>
      </w:r>
      <w:proofErr w:type="spellEnd"/>
      <w:r>
        <w:t xml:space="preserve"> Port</w:t>
      </w:r>
      <w:proofErr w:type="gramStart"/>
      <w:r>
        <w:t>: :</w:t>
      </w:r>
      <w:proofErr w:type="gramEnd"/>
      <w:r>
        <w:t xml:space="preserve"> GigabitEthernet1/0/2</w:t>
      </w:r>
    </w:p>
    <w:p w14:paraId="18295990" w14:textId="7B4AD2FA" w:rsidR="000C6A38" w:rsidRDefault="000C6A38" w:rsidP="00787891">
      <w:pPr>
        <w:pStyle w:val="BodyTextL25"/>
      </w:pPr>
      <w:r w:rsidRPr="00787891">
        <w:t>Use this command on your switches to verify how the default load-balancing scheme is working, and then try out the other load-balancing mechanisms to see how the behavior changes.</w:t>
      </w:r>
    </w:p>
    <w:p w14:paraId="32519AE0" w14:textId="7FAF617C" w:rsidR="001B4BF9" w:rsidRDefault="001B4BF9" w:rsidP="001B4BF9">
      <w:pPr>
        <w:pStyle w:val="ConfigWindow"/>
      </w:pPr>
      <w:r>
        <w:t>Open configuration window</w:t>
      </w:r>
    </w:p>
    <w:p w14:paraId="063BBCC9" w14:textId="0D0E9A97" w:rsidR="001B4BF9" w:rsidRPr="001B4BF9" w:rsidRDefault="001B4BF9" w:rsidP="001B4BF9">
      <w:pPr>
        <w:pStyle w:val="ConfigWindow"/>
      </w:pPr>
      <w:r>
        <w:t>End of document</w:t>
      </w:r>
      <w:bookmarkStart w:id="0" w:name="_GoBack"/>
      <w:bookmarkEnd w:id="0"/>
    </w:p>
    <w:sectPr w:rsidR="001B4BF9" w:rsidRPr="001B4BF9"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F5F6" w14:textId="77777777" w:rsidR="00C67663" w:rsidRDefault="00C67663" w:rsidP="00710659">
      <w:pPr>
        <w:spacing w:after="0" w:line="240" w:lineRule="auto"/>
      </w:pPr>
      <w:r>
        <w:separator/>
      </w:r>
    </w:p>
    <w:p w14:paraId="3571BE5A" w14:textId="77777777" w:rsidR="00C67663" w:rsidRDefault="00C67663"/>
  </w:endnote>
  <w:endnote w:type="continuationSeparator" w:id="0">
    <w:p w14:paraId="0C363A86" w14:textId="77777777" w:rsidR="00C67663" w:rsidRDefault="00C67663" w:rsidP="00710659">
      <w:pPr>
        <w:spacing w:after="0" w:line="240" w:lineRule="auto"/>
      </w:pPr>
      <w:r>
        <w:continuationSeparator/>
      </w:r>
    </w:p>
    <w:p w14:paraId="176FED44" w14:textId="77777777" w:rsidR="00C67663" w:rsidRDefault="00C67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E7CB" w14:textId="43150B33" w:rsidR="005527B4" w:rsidRPr="0005733A" w:rsidRDefault="008E00D5" w:rsidP="0005733A">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rsidR="0005733A">
          <w:t>2020</w:t>
        </w:r>
      </w:sdtContent>
    </w:sdt>
    <w:r>
      <w:t xml:space="preserve"> - </w:t>
    </w:r>
    <w:r>
      <w:fldChar w:fldCharType="begin"/>
    </w:r>
    <w:r>
      <w:instrText xml:space="preserve"> SAVEDATE  \@ "yyyy"  \* MERGEFORMAT </w:instrText>
    </w:r>
    <w:r>
      <w:fldChar w:fldCharType="separate"/>
    </w:r>
    <w:r w:rsidR="00814953">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882B63">
      <w:tab/>
    </w:r>
    <w:r w:rsidR="00882B63"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0CBE" w14:textId="4C815DF1" w:rsidR="00882B63" w:rsidRPr="00882B63" w:rsidRDefault="00882B63" w:rsidP="00E859E3">
    <w:pPr>
      <w:pStyle w:val="Footer"/>
      <w:rPr>
        <w:szCs w:val="16"/>
      </w:rPr>
    </w:pPr>
    <w:r w:rsidRPr="00B31F19">
      <w:sym w:font="Symbol" w:char="F0E3"/>
    </w:r>
    <w:r w:rsidR="007E6402">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05733A">
          <w:t>2020</w:t>
        </w:r>
      </w:sdtContent>
    </w:sdt>
    <w:r w:rsidR="007E6402">
      <w:t xml:space="preserve"> -</w:t>
    </w:r>
    <w:r w:rsidR="00C20634">
      <w:t xml:space="preserve"> </w:t>
    </w:r>
    <w:r w:rsidR="007E6402">
      <w:fldChar w:fldCharType="begin"/>
    </w:r>
    <w:r w:rsidR="007E6402">
      <w:instrText xml:space="preserve"> SAVEDATE  \@ "yyyy"  \* MERGEFORMAT </w:instrText>
    </w:r>
    <w:r w:rsidR="007E6402">
      <w:fldChar w:fldCharType="separate"/>
    </w:r>
    <w:r w:rsidR="00814953">
      <w:rPr>
        <w:noProof/>
      </w:rPr>
      <w:t>2020</w:t>
    </w:r>
    <w:r w:rsidR="007E6402">
      <w:fldChar w:fldCharType="end"/>
    </w:r>
    <w:r w:rsidR="00A15DF0">
      <w:t xml:space="preserve"> </w:t>
    </w:r>
    <w:r w:rsidRPr="00B31F19">
      <w:t xml:space="preserve">Cisco and/or its affiliates. All rights reserved. Cisco </w:t>
    </w:r>
    <w:r w:rsidR="001708A6">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C20634">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4F5C" w14:textId="77777777" w:rsidR="00C67663" w:rsidRDefault="00C67663" w:rsidP="00710659">
      <w:pPr>
        <w:spacing w:after="0" w:line="240" w:lineRule="auto"/>
      </w:pPr>
      <w:r>
        <w:separator/>
      </w:r>
    </w:p>
    <w:p w14:paraId="29921F1E" w14:textId="77777777" w:rsidR="00C67663" w:rsidRDefault="00C67663"/>
  </w:footnote>
  <w:footnote w:type="continuationSeparator" w:id="0">
    <w:p w14:paraId="23F65A74" w14:textId="77777777" w:rsidR="00C67663" w:rsidRDefault="00C67663" w:rsidP="00710659">
      <w:pPr>
        <w:spacing w:after="0" w:line="240" w:lineRule="auto"/>
      </w:pPr>
      <w:r>
        <w:continuationSeparator/>
      </w:r>
    </w:p>
    <w:p w14:paraId="3CF8E9DC" w14:textId="77777777" w:rsidR="00C67663" w:rsidRDefault="00C67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515971C8B93742D7A948CF7661D9A90E"/>
      </w:placeholder>
      <w:dataBinding w:prefixMappings="xmlns:ns0='http://purl.org/dc/elements/1.1/' xmlns:ns1='http://schemas.openxmlformats.org/package/2006/metadata/core-properties' " w:xpath="/ns1:coreProperties[1]/ns0:title[1]" w:storeItemID="{6C3C8BC8-F283-45AE-878A-BAB7291924A1}"/>
      <w:text/>
    </w:sdtPr>
    <w:sdtEndPr/>
    <w:sdtContent>
      <w:p w14:paraId="619B997A" w14:textId="77777777" w:rsidR="00926CB2" w:rsidRDefault="00CA4D51" w:rsidP="008402F2">
        <w:pPr>
          <w:pStyle w:val="PageHead"/>
        </w:pPr>
        <w:r>
          <w:t>Lab - Tune and Optimize EtherChannel Operations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08E5" w14:textId="77777777" w:rsidR="00926CB2" w:rsidRDefault="00882B63" w:rsidP="006C3FCF">
    <w:pPr>
      <w:ind w:left="-288"/>
    </w:pPr>
    <w:r>
      <w:rPr>
        <w:noProof/>
      </w:rPr>
      <w:drawing>
        <wp:inline distT="0" distB="0" distL="0" distR="0" wp14:anchorId="2300E7CD" wp14:editId="74C96974">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911A1"/>
    <w:multiLevelType w:val="multilevel"/>
    <w:tmpl w:val="FFAE78CA"/>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bullet"/>
      <w:lvlText w:val=""/>
      <w:lvlJc w:val="left"/>
      <w:pPr>
        <w:ind w:left="720" w:hanging="360"/>
      </w:pPr>
      <w:rPr>
        <w:rFonts w:ascii="Symbol" w:hAnsi="Symbol"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70C1EAC"/>
    <w:multiLevelType w:val="multilevel"/>
    <w:tmpl w:val="2100868A"/>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E21039"/>
    <w:multiLevelType w:val="hybridMultilevel"/>
    <w:tmpl w:val="70469504"/>
    <w:lvl w:ilvl="0" w:tplc="43B6F2E2">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7"/>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7"/>
  </w:num>
  <w:num w:numId="6">
    <w:abstractNumId w:val="0"/>
  </w:num>
  <w:num w:numId="7">
    <w:abstractNumId w:val="2"/>
  </w:num>
  <w:num w:numId="8">
    <w:abstractNumId w:val="8"/>
    <w:lvlOverride w:ilvl="0">
      <w:lvl w:ilvl="0">
        <w:start w:val="1"/>
        <w:numFmt w:val="decimal"/>
        <w:lvlText w:val="Part %1:"/>
        <w:lvlJc w:val="left"/>
        <w:pPr>
          <w:tabs>
            <w:tab w:val="num" w:pos="1152"/>
          </w:tabs>
          <w:ind w:left="1152" w:hanging="792"/>
        </w:pPr>
        <w:rPr>
          <w:rFonts w:hint="default"/>
        </w:rPr>
      </w:lvl>
    </w:lvlOverride>
  </w:num>
  <w:num w:numId="9">
    <w:abstractNumId w:val="7"/>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6"/>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21"/>
  </w:num>
  <w:num w:numId="12">
    <w:abstractNumId w:val="6"/>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4"/>
  </w:num>
  <w:num w:numId="17">
    <w:abstractNumId w:val="23"/>
  </w:num>
  <w:num w:numId="18">
    <w:abstractNumId w:val="20"/>
  </w:num>
  <w:num w:numId="19">
    <w:abstractNumId w:val="13"/>
  </w:num>
  <w:num w:numId="20">
    <w:abstractNumId w:val="15"/>
  </w:num>
  <w:num w:numId="21">
    <w:abstractNumId w:val="4"/>
  </w:num>
  <w:num w:numId="22">
    <w:abstractNumId w:val="12"/>
  </w:num>
  <w:num w:numId="23">
    <w:abstractNumId w:val="19"/>
  </w:num>
  <w:num w:numId="24">
    <w:abstractNumId w:val="1"/>
  </w:num>
  <w:num w:numId="25">
    <w:abstractNumId w:val="17"/>
  </w:num>
  <w:num w:numId="26">
    <w:abstractNumId w:val="6"/>
  </w:num>
  <w:num w:numId="27">
    <w:abstractNumId w:val="10"/>
  </w:num>
  <w:num w:numId="28">
    <w:abstractNumId w:val="22"/>
  </w:num>
  <w:num w:numId="29">
    <w:abstractNumId w:val="18"/>
  </w:num>
  <w:num w:numId="30">
    <w:abstractNumId w:val="11"/>
  </w:num>
  <w:num w:numId="31">
    <w:abstractNumId w:val="3"/>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3A"/>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5733A"/>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A38"/>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3C5F"/>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5E17"/>
    <w:rsid w:val="00196CBC"/>
    <w:rsid w:val="0019753E"/>
    <w:rsid w:val="00197614"/>
    <w:rsid w:val="001A0312"/>
    <w:rsid w:val="001A15DA"/>
    <w:rsid w:val="001A2694"/>
    <w:rsid w:val="001A3CC7"/>
    <w:rsid w:val="001A67A4"/>
    <w:rsid w:val="001A69AC"/>
    <w:rsid w:val="001B4BF9"/>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7027"/>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965E2"/>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4F6900"/>
    <w:rsid w:val="00504426"/>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27B4"/>
    <w:rsid w:val="005538C8"/>
    <w:rsid w:val="00554B4E"/>
    <w:rsid w:val="00556C02"/>
    <w:rsid w:val="00561BB2"/>
    <w:rsid w:val="00563249"/>
    <w:rsid w:val="00570A65"/>
    <w:rsid w:val="0057379F"/>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260B0"/>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891"/>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3ABF"/>
    <w:rsid w:val="00814953"/>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2E1A"/>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4BBB"/>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4659"/>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6CB8"/>
    <w:rsid w:val="00C670EE"/>
    <w:rsid w:val="00C67663"/>
    <w:rsid w:val="00C67E3B"/>
    <w:rsid w:val="00C71F4C"/>
    <w:rsid w:val="00C73E03"/>
    <w:rsid w:val="00C77B29"/>
    <w:rsid w:val="00C87039"/>
    <w:rsid w:val="00C8718B"/>
    <w:rsid w:val="00C872E4"/>
    <w:rsid w:val="00C878D9"/>
    <w:rsid w:val="00C90311"/>
    <w:rsid w:val="00C91C26"/>
    <w:rsid w:val="00CA2BB2"/>
    <w:rsid w:val="00CA4D51"/>
    <w:rsid w:val="00CA6247"/>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203A"/>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00F4"/>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C52B9"/>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5BA6"/>
  <w15:docId w15:val="{379B5EA5-80D8-4E18-B04A-16FA862E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195E17"/>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C4BBB"/>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0C6A38"/>
    <w:rPr>
      <w:b/>
      <w:sz w:val="32"/>
    </w:rPr>
  </w:style>
  <w:style w:type="paragraph" w:customStyle="1" w:styleId="BodyText1">
    <w:name w:val="Body Text1"/>
    <w:basedOn w:val="Normal"/>
    <w:qFormat/>
    <w:rsid w:val="000C6A38"/>
    <w:pPr>
      <w:spacing w:line="240" w:lineRule="auto"/>
    </w:pPr>
    <w:rPr>
      <w:sz w:val="20"/>
    </w:rPr>
  </w:style>
  <w:style w:type="numbering" w:customStyle="1" w:styleId="PartStepSubStepList">
    <w:name w:val="Part_Step_SubStep_List"/>
    <w:basedOn w:val="NoList"/>
    <w:uiPriority w:val="99"/>
    <w:rsid w:val="000C6A38"/>
    <w:pPr>
      <w:numPr>
        <w:numId w:val="26"/>
      </w:numPr>
    </w:pPr>
  </w:style>
  <w:style w:type="paragraph" w:styleId="ListParagraph">
    <w:name w:val="List Paragraph"/>
    <w:basedOn w:val="Normal"/>
    <w:uiPriority w:val="34"/>
    <w:unhideWhenUsed/>
    <w:qFormat/>
    <w:rsid w:val="000C6A38"/>
    <w:pPr>
      <w:ind w:left="720"/>
    </w:pPr>
  </w:style>
  <w:style w:type="paragraph" w:styleId="Revision">
    <w:name w:val="Revision"/>
    <w:hidden/>
    <w:uiPriority w:val="99"/>
    <w:semiHidden/>
    <w:rsid w:val="000C6A38"/>
    <w:rPr>
      <w:sz w:val="22"/>
      <w:szCs w:val="22"/>
    </w:rPr>
  </w:style>
  <w:style w:type="paragraph" w:customStyle="1" w:styleId="BodyFormat">
    <w:name w:val="Body Format"/>
    <w:basedOn w:val="Normal"/>
    <w:link w:val="BodyFormatChar"/>
    <w:qFormat/>
    <w:rsid w:val="000C6A38"/>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0C6A3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971C8B93742D7A948CF7661D9A90E"/>
        <w:category>
          <w:name w:val="General"/>
          <w:gallery w:val="placeholder"/>
        </w:category>
        <w:types>
          <w:type w:val="bbPlcHdr"/>
        </w:types>
        <w:behaviors>
          <w:behavior w:val="content"/>
        </w:behaviors>
        <w:guid w:val="{2CB0EA88-84E5-4C5F-B112-D9D8B81391AA}"/>
      </w:docPartPr>
      <w:docPartBody>
        <w:p w:rsidR="00C00ECE" w:rsidRDefault="00C73E57">
          <w:pPr>
            <w:pStyle w:val="515971C8B93742D7A948CF7661D9A90E"/>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57"/>
    <w:rsid w:val="00755BD5"/>
    <w:rsid w:val="00C00ECE"/>
    <w:rsid w:val="00C73E57"/>
    <w:rsid w:val="00ED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5971C8B93742D7A948CF7661D9A90E">
    <w:name w:val="515971C8B93742D7A948CF7661D9A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4F0AB-0A43-4A03-8D29-F737237C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Lab - Tune and Optimize EtherChannel Operations</vt:lpstr>
    </vt:vector>
  </TitlesOfParts>
  <Company>Cisco Systems, Inc.</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Tune and Optimize EtherChannel Operations</dc:title>
  <dc:creator>SP</dc:creator>
  <dc:description>2020</dc:description>
  <cp:lastModifiedBy>DH</cp:lastModifiedBy>
  <cp:revision>2</cp:revision>
  <cp:lastPrinted>2020-01-29T00:49:00Z</cp:lastPrinted>
  <dcterms:created xsi:type="dcterms:W3CDTF">2020-03-03T21:29:00Z</dcterms:created>
  <dcterms:modified xsi:type="dcterms:W3CDTF">2020-03-03T21:29:00Z</dcterms:modified>
</cp:coreProperties>
</file>