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A774" w14:textId="5B272583" w:rsidR="004D36D7" w:rsidRPr="00FD4A68" w:rsidRDefault="0059492A" w:rsidP="00B47940">
      <w:pPr>
        <w:pStyle w:val="Title"/>
        <w:rPr>
          <w:rStyle w:val="LabTitleInstVersred"/>
          <w:b/>
          <w:color w:val="auto"/>
        </w:rPr>
      </w:pPr>
      <w:sdt>
        <w:sdtPr>
          <w:rPr>
            <w:b w:val="0"/>
            <w:color w:val="EE0000"/>
          </w:rPr>
          <w:alias w:val="Title"/>
          <w:tag w:val=""/>
          <w:id w:val="-487021785"/>
          <w:placeholder>
            <w:docPart w:val="9FAFD411DF2242C4A26CD3E602F3888F"/>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A8709D">
            <w:t>Lab - Implement EtherChannel</w:t>
          </w:r>
        </w:sdtContent>
      </w:sdt>
      <w:r w:rsidR="004D36D7" w:rsidRPr="00FD4A68">
        <w:t xml:space="preserve"> </w:t>
      </w:r>
    </w:p>
    <w:p w14:paraId="59B94352" w14:textId="77777777" w:rsidR="00D778DF" w:rsidRPr="00E70096" w:rsidRDefault="00D778DF" w:rsidP="00D452F4">
      <w:pPr>
        <w:pStyle w:val="Heading1"/>
      </w:pPr>
      <w:r w:rsidRPr="00E70096">
        <w:t>Topology</w:t>
      </w:r>
    </w:p>
    <w:p w14:paraId="3358886A" w14:textId="77777777" w:rsidR="00D778DF" w:rsidRDefault="0000638A" w:rsidP="00D778DF">
      <w:pPr>
        <w:pStyle w:val="Visual"/>
      </w:pPr>
      <w:r>
        <w:rPr>
          <w:noProof/>
        </w:rPr>
        <w:drawing>
          <wp:inline distT="0" distB="0" distL="0" distR="0" wp14:anchorId="79043461" wp14:editId="5EFBEF5F">
            <wp:extent cx="3963035" cy="1969135"/>
            <wp:effectExtent l="0" t="0" r="0" b="0"/>
            <wp:docPr id="3" name="Picture 3" descr="This topology has 3 switches. D1 is connected to D2 via G1/0/1 - 4. D1 G1/0/5 and G1/0/6 are connected to A1 F0/1-2. D2 G1/0/5 and G1/0/6 are connected to A1 F0/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3035" cy="1969135"/>
                    </a:xfrm>
                    <a:prstGeom prst="rect">
                      <a:avLst/>
                    </a:prstGeom>
                    <a:noFill/>
                  </pic:spPr>
                </pic:pic>
              </a:graphicData>
            </a:graphic>
          </wp:inline>
        </w:drawing>
      </w:r>
    </w:p>
    <w:p w14:paraId="66762C5D" w14:textId="77777777" w:rsidR="00D778DF" w:rsidRPr="00E70096" w:rsidRDefault="00D778DF" w:rsidP="00D452F4">
      <w:pPr>
        <w:pStyle w:val="Heading1"/>
      </w:pPr>
      <w:r w:rsidRPr="00E70096">
        <w:t>Objectives</w:t>
      </w:r>
    </w:p>
    <w:p w14:paraId="5E90CE2A" w14:textId="77777777" w:rsidR="00343E7C" w:rsidRDefault="00343E7C" w:rsidP="00343E7C">
      <w:pPr>
        <w:pStyle w:val="BodyTextL25Bold"/>
      </w:pPr>
      <w:r>
        <w:t>Part 1: Build the Network and Explore Dynamic Trunking Protocol</w:t>
      </w:r>
    </w:p>
    <w:p w14:paraId="74420E0D" w14:textId="77777777" w:rsidR="00343E7C" w:rsidRPr="004C0909" w:rsidRDefault="00343E7C" w:rsidP="00343E7C">
      <w:pPr>
        <w:pStyle w:val="BodyTextL25Bold"/>
      </w:pPr>
      <w:r>
        <w:t xml:space="preserve">Part 2: Configure Basic Device Settings </w:t>
      </w:r>
    </w:p>
    <w:p w14:paraId="2521FF09" w14:textId="77777777" w:rsidR="00343E7C" w:rsidRDefault="00343E7C" w:rsidP="00343E7C">
      <w:pPr>
        <w:pStyle w:val="BodyTextL25Bold"/>
      </w:pPr>
      <w:r>
        <w:t>Part 3: Configure Static EtherChannel</w:t>
      </w:r>
    </w:p>
    <w:p w14:paraId="2441CEEB" w14:textId="77777777" w:rsidR="00343E7C" w:rsidRDefault="00343E7C" w:rsidP="00343E7C">
      <w:pPr>
        <w:pStyle w:val="BodyTextL25Bold"/>
      </w:pPr>
      <w:r>
        <w:t xml:space="preserve">Part 4: Implement EtherChannel Using </w:t>
      </w:r>
      <w:proofErr w:type="spellStart"/>
      <w:r>
        <w:t>PAgP</w:t>
      </w:r>
      <w:proofErr w:type="spellEnd"/>
    </w:p>
    <w:p w14:paraId="0BABCE43" w14:textId="77777777" w:rsidR="00343E7C" w:rsidRDefault="00343E7C" w:rsidP="00343E7C">
      <w:pPr>
        <w:pStyle w:val="BodyTextL25Bold"/>
      </w:pPr>
      <w:r>
        <w:t>Part 5: Implement EtherChannel Using LACP</w:t>
      </w:r>
    </w:p>
    <w:p w14:paraId="59149F5A" w14:textId="77777777" w:rsidR="00D778DF" w:rsidRDefault="00D778DF" w:rsidP="00D452F4">
      <w:pPr>
        <w:pStyle w:val="Heading1"/>
      </w:pPr>
      <w:r w:rsidRPr="00E70096">
        <w:t>Background / Scenario</w:t>
      </w:r>
    </w:p>
    <w:p w14:paraId="073236AF" w14:textId="77777777" w:rsidR="00343E7C" w:rsidRDefault="00343E7C" w:rsidP="00695E33">
      <w:pPr>
        <w:pStyle w:val="BodyTextL25"/>
      </w:pPr>
      <w:r>
        <w:t>Our topology includes several links between sets of switches</w:t>
      </w:r>
      <w:r w:rsidRPr="00D369B0">
        <w:t xml:space="preserve">. </w:t>
      </w:r>
      <w:r>
        <w:t>By default,</w:t>
      </w:r>
      <w:r w:rsidRPr="00D369B0">
        <w:t xml:space="preserve"> only one of these links </w:t>
      </w:r>
      <w:r>
        <w:t xml:space="preserve">is used and Spanning Tree blocks the rest of the connections between two switches to prevent a </w:t>
      </w:r>
      <w:r w:rsidRPr="00D369B0">
        <w:t xml:space="preserve">bridging loop </w:t>
      </w:r>
      <w:r>
        <w:t>from occurring</w:t>
      </w:r>
      <w:r w:rsidRPr="00D369B0">
        <w:t>.</w:t>
      </w:r>
      <w:r>
        <w:t xml:space="preserve"> The other connections provide a fallback if the primary connection fails, but do not provide any additional full-time data bandwidth between the switches</w:t>
      </w:r>
      <w:r w:rsidRPr="00D369B0">
        <w:t xml:space="preserve">. </w:t>
      </w:r>
    </w:p>
    <w:p w14:paraId="2C689C23" w14:textId="77777777" w:rsidR="00343E7C" w:rsidRDefault="00343E7C" w:rsidP="00695E33">
      <w:pPr>
        <w:pStyle w:val="BodyTextL25"/>
      </w:pPr>
      <w:r>
        <w:t>In this lab, you explore various methods of Link Aggregation, which will combine the connections into a single logical channel group. Port Aggregation Protocol (</w:t>
      </w:r>
      <w:proofErr w:type="spellStart"/>
      <w:r>
        <w:t>PAgP</w:t>
      </w:r>
      <w:proofErr w:type="spellEnd"/>
      <w:r>
        <w:t xml:space="preserve">), a Cisco EtherChannel protocol, and Link </w:t>
      </w:r>
      <w:r>
        <w:rPr>
          <w:rFonts w:cs="Arial"/>
          <w:color w:val="000000"/>
        </w:rPr>
        <w:t>Aggregation Control Protocol (</w:t>
      </w:r>
      <w:r>
        <w:t xml:space="preserve">LACP), an </w:t>
      </w:r>
      <w:r w:rsidRPr="00913B69">
        <w:t>open standard</w:t>
      </w:r>
      <w:r>
        <w:t xml:space="preserve"> version of EtherChannel,</w:t>
      </w:r>
      <w:r w:rsidRPr="00D05A8F">
        <w:t xml:space="preserve"> </w:t>
      </w:r>
      <w:r>
        <w:t>are signaling protocols. They allow two switches to negotiate the use of selected physical ports as members of a single EtherChannel bundle. EtherChannel can also be configured statically (without a negotiation protocol). EtherChannel</w:t>
      </w:r>
      <w:r w:rsidRPr="00D369B0">
        <w:t xml:space="preserve"> allows up to eight redundant links to be bundled together into one logical link</w:t>
      </w:r>
      <w:r>
        <w:t xml:space="preserve">. Throughout this lab, we will be using the term EtherChannel to refer to a logical bundling of multiple physical links, and the term Port-channel to refer to a virtual interface that represents an EtherChannel bundle in the Cisco IOS configuration. </w:t>
      </w:r>
    </w:p>
    <w:p w14:paraId="443AA5E9" w14:textId="77777777" w:rsidR="00343E7C" w:rsidRDefault="00343E7C" w:rsidP="00695E33">
      <w:pPr>
        <w:pStyle w:val="BodyTextL25"/>
      </w:pPr>
      <w:r>
        <w:t>Before exploring EtherChannel, you will examine Dynamic Trunking Protocol, a Cisco proprietary protocol for automatically forming trunks. You will learn how to turn the protocol off and why you should do so.</w:t>
      </w:r>
    </w:p>
    <w:p w14:paraId="18FBA228" w14:textId="77777777" w:rsidR="00343E7C" w:rsidRDefault="00343E7C" w:rsidP="00343E7C">
      <w:pPr>
        <w:pStyle w:val="BodyTextL25"/>
      </w:pPr>
      <w:r>
        <w:rPr>
          <w:b/>
        </w:rPr>
        <w:t>Note</w:t>
      </w:r>
      <w:r w:rsidRPr="00343E7C">
        <w:t>:</w:t>
      </w:r>
      <w:r>
        <w:t xml:space="preserve"> This lab is an exercise in deploying and verifying EtherChannel and does not necessarily reflect networking best practices.</w:t>
      </w:r>
    </w:p>
    <w:p w14:paraId="08888917" w14:textId="77777777" w:rsidR="00343E7C" w:rsidRDefault="00343E7C" w:rsidP="00343E7C">
      <w:pPr>
        <w:pStyle w:val="BodyTextL25"/>
        <w:rPr>
          <w:b/>
        </w:rPr>
      </w:pPr>
      <w:r w:rsidRPr="00A86660">
        <w:rPr>
          <w:rFonts w:eastAsia="Arial"/>
          <w:b/>
        </w:rPr>
        <w:t>Note</w:t>
      </w:r>
      <w:r w:rsidRPr="00216F46">
        <w:rPr>
          <w:rFonts w:eastAsia="Arial"/>
        </w:rPr>
        <w:t>:</w:t>
      </w:r>
      <w:r w:rsidRPr="00A86660">
        <w:rPr>
          <w:rFonts w:eastAsia="Arial"/>
        </w:rPr>
        <w:t xml:space="preserve"> The </w:t>
      </w:r>
      <w:r>
        <w:rPr>
          <w:rFonts w:eastAsia="Arial"/>
        </w:rPr>
        <w:t xml:space="preserve">switches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3650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w:t>
      </w:r>
      <w:r>
        <w:rPr>
          <w:rFonts w:eastAsia="Arial"/>
        </w:rPr>
        <w:t xml:space="preserve"> and Cisco 2960+ with IOS release 15.2 (</w:t>
      </w:r>
      <w:proofErr w:type="spellStart"/>
      <w:r>
        <w:rPr>
          <w:rFonts w:eastAsia="Arial"/>
        </w:rPr>
        <w:t>lanbase</w:t>
      </w:r>
      <w:proofErr w:type="spellEnd"/>
      <w:r>
        <w:rPr>
          <w:rFonts w:eastAsia="Arial"/>
        </w:rPr>
        <w:t xml:space="preserve"> image)</w:t>
      </w:r>
      <w:r w:rsidRPr="00A86660">
        <w:rPr>
          <w:rFonts w:eastAsia="Arial"/>
        </w:rPr>
        <w:t>. Other routers</w:t>
      </w:r>
      <w:r>
        <w:rPr>
          <w:rFonts w:eastAsia="Arial"/>
        </w:rPr>
        <w:t xml:space="preserve">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p>
    <w:p w14:paraId="78FFDF70" w14:textId="77777777" w:rsidR="00D778DF" w:rsidRPr="00683036" w:rsidRDefault="00D778DF" w:rsidP="00D778DF">
      <w:pPr>
        <w:pStyle w:val="BodyTextL25"/>
      </w:pPr>
      <w:r w:rsidRPr="00BF16BF">
        <w:rPr>
          <w:b/>
        </w:rPr>
        <w:lastRenderedPageBreak/>
        <w:t>Note</w:t>
      </w:r>
      <w:r w:rsidRPr="0034604B">
        <w:t>:</w:t>
      </w:r>
      <w:r w:rsidRPr="00DE6F44">
        <w:t xml:space="preserve"> </w:t>
      </w:r>
      <w:r w:rsidRPr="00683036">
        <w:t>Make sure that the switches have been erased and have no startup configurations. If you are unsure</w:t>
      </w:r>
      <w:r>
        <w:t>,</w:t>
      </w:r>
      <w:r w:rsidRPr="00683036">
        <w:t xml:space="preserve"> contact your instructor.</w:t>
      </w:r>
    </w:p>
    <w:p w14:paraId="2B3F4FE2" w14:textId="77777777" w:rsidR="00D778DF" w:rsidRPr="00E70096" w:rsidRDefault="00D778DF" w:rsidP="00D452F4">
      <w:pPr>
        <w:pStyle w:val="Heading1"/>
      </w:pPr>
      <w:r w:rsidRPr="00E70096">
        <w:t>Required Resources</w:t>
      </w:r>
    </w:p>
    <w:p w14:paraId="36E85AAF" w14:textId="77777777" w:rsidR="00343E7C" w:rsidRDefault="00343E7C" w:rsidP="00343E7C">
      <w:pPr>
        <w:pStyle w:val="Bulletlevel1"/>
        <w:spacing w:before="60" w:after="60" w:line="276" w:lineRule="auto"/>
      </w:pPr>
      <w:r>
        <w:t>2 Switches (Cisco 3650 with Cisco IOS XE release 16.9.4 universal image or comparable)</w:t>
      </w:r>
    </w:p>
    <w:p w14:paraId="0AEBAD4A" w14:textId="77777777" w:rsidR="00343E7C" w:rsidRDefault="00343E7C" w:rsidP="00343E7C">
      <w:pPr>
        <w:pStyle w:val="Bulletlevel1"/>
        <w:spacing w:before="60" w:after="60" w:line="276" w:lineRule="auto"/>
      </w:pPr>
      <w:r>
        <w:t xml:space="preserve">1 Switch (Cisco 2960+ with Cisco IOS release 15.2 </w:t>
      </w:r>
      <w:proofErr w:type="spellStart"/>
      <w:r>
        <w:t>lanbase</w:t>
      </w:r>
      <w:proofErr w:type="spellEnd"/>
      <w:r>
        <w:t xml:space="preserve"> image or comparable)</w:t>
      </w:r>
    </w:p>
    <w:p w14:paraId="0E63AED3" w14:textId="77777777" w:rsidR="00343E7C" w:rsidRDefault="00343E7C" w:rsidP="00343E7C">
      <w:pPr>
        <w:pStyle w:val="Bulletlevel1"/>
        <w:spacing w:before="60" w:after="60" w:line="276" w:lineRule="auto"/>
      </w:pPr>
      <w:r>
        <w:t>1 PC (Windows with a terminal emulation program, such as Tera Term)</w:t>
      </w:r>
    </w:p>
    <w:p w14:paraId="21369E4F" w14:textId="77777777" w:rsidR="00334C33" w:rsidRDefault="00334C33" w:rsidP="00334C33">
      <w:pPr>
        <w:pStyle w:val="Bulletlevel1"/>
      </w:pPr>
      <w:r>
        <w:t>Console cables to configure the Cisco IOS devices via the console ports</w:t>
      </w:r>
    </w:p>
    <w:p w14:paraId="47640561" w14:textId="77777777" w:rsidR="00457934" w:rsidRDefault="00334C33" w:rsidP="00457934">
      <w:pPr>
        <w:pStyle w:val="Bulletlevel1"/>
      </w:pPr>
      <w:r>
        <w:t>Ethernet cables as shown in the topology</w:t>
      </w:r>
    </w:p>
    <w:p w14:paraId="632F3B6B" w14:textId="77777777" w:rsidR="00125806" w:rsidRDefault="00125806" w:rsidP="00D452F4">
      <w:pPr>
        <w:pStyle w:val="Heading1"/>
      </w:pPr>
      <w:r>
        <w:t>Instructions</w:t>
      </w:r>
    </w:p>
    <w:p w14:paraId="26076844" w14:textId="77777777" w:rsidR="00343E7C" w:rsidRDefault="00343E7C" w:rsidP="00343E7C">
      <w:pPr>
        <w:pStyle w:val="Heading2"/>
      </w:pPr>
      <w:r>
        <w:t>Build the Network and Explore Dynamic Trunking Protocol</w:t>
      </w:r>
    </w:p>
    <w:p w14:paraId="0537BDDE" w14:textId="77777777" w:rsidR="00343E7C" w:rsidRDefault="00343E7C" w:rsidP="00343E7C">
      <w:pPr>
        <w:pStyle w:val="BodyTextL25"/>
      </w:pPr>
      <w:r>
        <w:t>In Part 1, you will set up the network topology and then examine how DTP works and how to manipulate it.</w:t>
      </w:r>
    </w:p>
    <w:p w14:paraId="467B93DD" w14:textId="77777777" w:rsidR="00343E7C" w:rsidRDefault="00343E7C" w:rsidP="00343E7C">
      <w:pPr>
        <w:pStyle w:val="Heading3"/>
      </w:pPr>
      <w:r>
        <w:t>Cable the network as shown in the topology.</w:t>
      </w:r>
    </w:p>
    <w:p w14:paraId="0DE45131" w14:textId="77777777" w:rsidR="00343E7C" w:rsidRDefault="00343E7C" w:rsidP="00343E7C">
      <w:pPr>
        <w:pStyle w:val="BodyTextL25"/>
      </w:pPr>
      <w:r>
        <w:t>Attach the devices as shown in the topology diagram, and cable as necessary.</w:t>
      </w:r>
    </w:p>
    <w:p w14:paraId="0B0B785B" w14:textId="77777777" w:rsidR="00343E7C" w:rsidRDefault="00343E7C" w:rsidP="00343E7C">
      <w:pPr>
        <w:pStyle w:val="Heading3"/>
      </w:pPr>
      <w:r>
        <w:t>Examine the default port status and manipulate DTP.</w:t>
      </w:r>
    </w:p>
    <w:p w14:paraId="5214ED56" w14:textId="64CDEFD5" w:rsidR="00343E7C" w:rsidRDefault="00343E7C" w:rsidP="00343E7C">
      <w:pPr>
        <w:pStyle w:val="BodyTextL25"/>
      </w:pPr>
      <w:r>
        <w:t xml:space="preserve">For this </w:t>
      </w:r>
      <w:r w:rsidR="00F56B4C">
        <w:t>step</w:t>
      </w:r>
      <w:r w:rsidR="00764F38">
        <w:t>,</w:t>
      </w:r>
      <w:r>
        <w:t xml:space="preserve"> we will focus on the connections between D1 and A1. </w:t>
      </w:r>
    </w:p>
    <w:p w14:paraId="07E1D184" w14:textId="77777777" w:rsidR="00343E7C" w:rsidRDefault="00343E7C" w:rsidP="00343E7C">
      <w:pPr>
        <w:pStyle w:val="SubStepAlpha"/>
      </w:pPr>
      <w:r>
        <w:t xml:space="preserve">If the switches are in their default configuration, this connection between the two switches defaults to be an access port in VLAN 1, which can be seen in the output of </w:t>
      </w:r>
      <w:r w:rsidRPr="00394A1C">
        <w:rPr>
          <w:b/>
          <w:bCs/>
        </w:rPr>
        <w:t>show interface</w:t>
      </w:r>
      <w:r>
        <w:rPr>
          <w:b/>
          <w:bCs/>
        </w:rPr>
        <w:t>s</w:t>
      </w:r>
      <w:r w:rsidRPr="00394A1C">
        <w:rPr>
          <w:b/>
          <w:bCs/>
        </w:rPr>
        <w:t xml:space="preserve"> g1/0/5 switchport</w:t>
      </w:r>
      <w:r>
        <w:t xml:space="preserve"> and </w:t>
      </w:r>
      <w:r w:rsidRPr="00394A1C">
        <w:rPr>
          <w:b/>
          <w:bCs/>
        </w:rPr>
        <w:t>show interface</w:t>
      </w:r>
      <w:r>
        <w:rPr>
          <w:b/>
          <w:bCs/>
        </w:rPr>
        <w:t>s</w:t>
      </w:r>
      <w:r w:rsidRPr="00394A1C">
        <w:rPr>
          <w:b/>
          <w:bCs/>
        </w:rPr>
        <w:t xml:space="preserve"> f0/1 switchport</w:t>
      </w:r>
      <w:r>
        <w:t>.</w:t>
      </w:r>
    </w:p>
    <w:p w14:paraId="7D2F5D30" w14:textId="273497CC" w:rsidR="00764F38" w:rsidRDefault="00764F38" w:rsidP="00DF08F9">
      <w:pPr>
        <w:pStyle w:val="BodyTextL25Bold"/>
        <w:spacing w:after="0"/>
      </w:pPr>
      <w:r>
        <w:t>Switch D1</w:t>
      </w:r>
    </w:p>
    <w:p w14:paraId="27B04766" w14:textId="72AA9C27" w:rsidR="00DF08F9" w:rsidRDefault="00DF08F9" w:rsidP="00DF08F9">
      <w:pPr>
        <w:pStyle w:val="ConfigWindow"/>
      </w:pPr>
      <w:r>
        <w:t>Open configuration window</w:t>
      </w:r>
    </w:p>
    <w:p w14:paraId="1D16E909" w14:textId="77777777" w:rsidR="00343E7C" w:rsidRDefault="00343E7C" w:rsidP="00343E7C">
      <w:pPr>
        <w:pStyle w:val="CMD"/>
      </w:pPr>
      <w:r>
        <w:t xml:space="preserve">Switch# </w:t>
      </w:r>
      <w:r w:rsidRPr="00243684">
        <w:rPr>
          <w:b/>
          <w:bCs/>
        </w:rPr>
        <w:t>config t</w:t>
      </w:r>
    </w:p>
    <w:p w14:paraId="12F6B5A5" w14:textId="77777777" w:rsidR="00343E7C" w:rsidRDefault="00343E7C" w:rsidP="00343E7C">
      <w:pPr>
        <w:pStyle w:val="CMD"/>
      </w:pPr>
      <w:r>
        <w:t>Enter configuration commands, one per line.  End with CNTL/Z.</w:t>
      </w:r>
    </w:p>
    <w:p w14:paraId="1DA33756" w14:textId="77777777" w:rsidR="00343E7C" w:rsidRDefault="00343E7C" w:rsidP="00343E7C">
      <w:pPr>
        <w:pStyle w:val="CMD"/>
      </w:pPr>
      <w:r>
        <w:t xml:space="preserve">Switch(config)# </w:t>
      </w:r>
      <w:r w:rsidRPr="00243684">
        <w:rPr>
          <w:b/>
          <w:bCs/>
        </w:rPr>
        <w:t>hostname D1</w:t>
      </w:r>
    </w:p>
    <w:p w14:paraId="198EA128" w14:textId="77777777" w:rsidR="00343E7C" w:rsidRDefault="00343E7C" w:rsidP="00343E7C">
      <w:pPr>
        <w:pStyle w:val="CMD"/>
      </w:pPr>
      <w:r>
        <w:t xml:space="preserve">D1(config)# </w:t>
      </w:r>
      <w:r w:rsidRPr="00243684">
        <w:rPr>
          <w:b/>
          <w:bCs/>
        </w:rPr>
        <w:t>end</w:t>
      </w:r>
    </w:p>
    <w:p w14:paraId="0FC936E1" w14:textId="77777777" w:rsidR="00343E7C" w:rsidRDefault="00343E7C" w:rsidP="00343E7C">
      <w:pPr>
        <w:pStyle w:val="CMD"/>
      </w:pPr>
      <w:r>
        <w:t>D1#</w:t>
      </w:r>
    </w:p>
    <w:p w14:paraId="354B03D2" w14:textId="77777777" w:rsidR="00343E7C" w:rsidRDefault="00343E7C" w:rsidP="00343E7C">
      <w:pPr>
        <w:pStyle w:val="CMD"/>
      </w:pPr>
      <w:r>
        <w:t xml:space="preserve">D1# </w:t>
      </w:r>
      <w:r w:rsidRPr="00243684">
        <w:rPr>
          <w:b/>
          <w:bCs/>
        </w:rPr>
        <w:t>show interface</w:t>
      </w:r>
      <w:r>
        <w:rPr>
          <w:b/>
          <w:bCs/>
        </w:rPr>
        <w:t>s</w:t>
      </w:r>
      <w:r w:rsidRPr="00243684">
        <w:rPr>
          <w:b/>
          <w:bCs/>
        </w:rPr>
        <w:t xml:space="preserve"> g1/0/5 switchport</w:t>
      </w:r>
    </w:p>
    <w:p w14:paraId="19DE5DF7" w14:textId="77777777" w:rsidR="00343E7C" w:rsidRDefault="00343E7C" w:rsidP="00695E33">
      <w:pPr>
        <w:pStyle w:val="CMDOutput"/>
      </w:pPr>
      <w:r>
        <w:t>Name: Gi1/0/5</w:t>
      </w:r>
    </w:p>
    <w:p w14:paraId="02C79BEF" w14:textId="77777777" w:rsidR="00343E7C" w:rsidRDefault="00343E7C" w:rsidP="00695E33">
      <w:pPr>
        <w:pStyle w:val="CMDOutput"/>
      </w:pPr>
      <w:r>
        <w:t>Switchport: Enabled</w:t>
      </w:r>
    </w:p>
    <w:p w14:paraId="3EB5D313" w14:textId="77777777" w:rsidR="00343E7C" w:rsidRDefault="00343E7C" w:rsidP="00695E33">
      <w:pPr>
        <w:pStyle w:val="CMDOutput"/>
      </w:pPr>
      <w:r w:rsidRPr="00243684">
        <w:rPr>
          <w:highlight w:val="yellow"/>
        </w:rPr>
        <w:t>Administrative Mode: dynamic auto</w:t>
      </w:r>
    </w:p>
    <w:p w14:paraId="606F6308" w14:textId="77777777" w:rsidR="00343E7C" w:rsidRDefault="00343E7C" w:rsidP="00695E33">
      <w:pPr>
        <w:pStyle w:val="CMDOutput"/>
      </w:pPr>
      <w:r>
        <w:t>Operational Mode: static access</w:t>
      </w:r>
    </w:p>
    <w:p w14:paraId="2C3726AA" w14:textId="77777777" w:rsidR="00343E7C" w:rsidRDefault="00343E7C" w:rsidP="00695E33">
      <w:pPr>
        <w:pStyle w:val="CMDOutput"/>
      </w:pPr>
      <w:r>
        <w:t>Administrative Trunking Encapsulation: dot1q</w:t>
      </w:r>
    </w:p>
    <w:p w14:paraId="5AD30BCB" w14:textId="77777777" w:rsidR="00343E7C" w:rsidRDefault="00343E7C" w:rsidP="00695E33">
      <w:pPr>
        <w:pStyle w:val="CMDOutput"/>
      </w:pPr>
      <w:r>
        <w:t>Operational Trunking Encapsulation: native</w:t>
      </w:r>
    </w:p>
    <w:p w14:paraId="6D7841E3" w14:textId="77777777" w:rsidR="00343E7C" w:rsidRDefault="00343E7C" w:rsidP="00695E33">
      <w:pPr>
        <w:pStyle w:val="CMDOutput"/>
      </w:pPr>
      <w:r w:rsidRPr="00243684">
        <w:rPr>
          <w:highlight w:val="yellow"/>
        </w:rPr>
        <w:t>Negotiation of Trunking: On</w:t>
      </w:r>
    </w:p>
    <w:p w14:paraId="398484D2" w14:textId="77777777" w:rsidR="00343E7C" w:rsidRDefault="00343E7C" w:rsidP="00695E33">
      <w:pPr>
        <w:pStyle w:val="CMDOutput"/>
      </w:pPr>
      <w:r>
        <w:t>Access Mode VLAN: 1 (default)</w:t>
      </w:r>
    </w:p>
    <w:p w14:paraId="2BE840BC" w14:textId="77777777" w:rsidR="00343E7C" w:rsidRDefault="00343E7C" w:rsidP="00695E33">
      <w:pPr>
        <w:pStyle w:val="CMDOutput"/>
      </w:pPr>
      <w:r>
        <w:t>Trunking Native Mode VLAN: 1 (default)</w:t>
      </w:r>
    </w:p>
    <w:p w14:paraId="08083AFA" w14:textId="77777777" w:rsidR="00343E7C" w:rsidRDefault="00343E7C" w:rsidP="00695E33">
      <w:pPr>
        <w:pStyle w:val="CMDOutput"/>
      </w:pPr>
      <w:r>
        <w:t>Administrative Native VLAN tagging: disabled</w:t>
      </w:r>
    </w:p>
    <w:p w14:paraId="3ECB31A8" w14:textId="77777777" w:rsidR="00343E7C" w:rsidRDefault="00343E7C" w:rsidP="00695E33">
      <w:pPr>
        <w:pStyle w:val="CMDOutput"/>
      </w:pPr>
      <w:r>
        <w:t>Voice VLAN: none</w:t>
      </w:r>
    </w:p>
    <w:p w14:paraId="143CD3A6" w14:textId="77777777" w:rsidR="00343E7C" w:rsidRDefault="00343E7C" w:rsidP="00695E33">
      <w:pPr>
        <w:pStyle w:val="CMDOutput"/>
      </w:pPr>
      <w:r>
        <w:t>&lt;output omitted&gt;</w:t>
      </w:r>
    </w:p>
    <w:p w14:paraId="7C904411" w14:textId="77777777" w:rsidR="00343E7C" w:rsidRDefault="00764F38" w:rsidP="00764F38">
      <w:pPr>
        <w:pStyle w:val="BodyTextL25Bold"/>
      </w:pPr>
      <w:r>
        <w:t>Switch A1</w:t>
      </w:r>
    </w:p>
    <w:p w14:paraId="45904C4B" w14:textId="77777777" w:rsidR="00343E7C" w:rsidRDefault="00343E7C" w:rsidP="00343E7C">
      <w:pPr>
        <w:pStyle w:val="CMD"/>
      </w:pPr>
      <w:r>
        <w:t xml:space="preserve">Switch# </w:t>
      </w:r>
      <w:r w:rsidRPr="00243684">
        <w:rPr>
          <w:b/>
          <w:bCs/>
        </w:rPr>
        <w:t>config t</w:t>
      </w:r>
    </w:p>
    <w:p w14:paraId="4BCBA67F" w14:textId="77777777" w:rsidR="00343E7C" w:rsidRDefault="00343E7C" w:rsidP="00343E7C">
      <w:pPr>
        <w:pStyle w:val="CMD"/>
      </w:pPr>
      <w:r>
        <w:t>Enter configuration commands, one per line.  End with CNTL/Z.</w:t>
      </w:r>
    </w:p>
    <w:p w14:paraId="5EBF3A64" w14:textId="77777777" w:rsidR="00343E7C" w:rsidRPr="00243684" w:rsidRDefault="00343E7C" w:rsidP="00343E7C">
      <w:pPr>
        <w:pStyle w:val="CMD"/>
        <w:rPr>
          <w:b/>
          <w:bCs/>
        </w:rPr>
      </w:pPr>
      <w:r>
        <w:lastRenderedPageBreak/>
        <w:t xml:space="preserve">Switch(config)# </w:t>
      </w:r>
      <w:r w:rsidRPr="00243684">
        <w:rPr>
          <w:b/>
          <w:bCs/>
        </w:rPr>
        <w:t>hostname A1</w:t>
      </w:r>
    </w:p>
    <w:p w14:paraId="692FE983" w14:textId="77777777" w:rsidR="00343E7C" w:rsidRPr="00243684" w:rsidRDefault="00343E7C" w:rsidP="00343E7C">
      <w:pPr>
        <w:pStyle w:val="CMD"/>
        <w:rPr>
          <w:b/>
          <w:bCs/>
        </w:rPr>
      </w:pPr>
      <w:r>
        <w:t xml:space="preserve">A1(config)# </w:t>
      </w:r>
      <w:r w:rsidRPr="00243684">
        <w:rPr>
          <w:b/>
          <w:bCs/>
        </w:rPr>
        <w:t>end</w:t>
      </w:r>
    </w:p>
    <w:p w14:paraId="6E1E48F6" w14:textId="77777777" w:rsidR="00343E7C" w:rsidRDefault="00343E7C" w:rsidP="00343E7C">
      <w:pPr>
        <w:pStyle w:val="CMD"/>
      </w:pPr>
      <w:r>
        <w:t>A1#</w:t>
      </w:r>
    </w:p>
    <w:p w14:paraId="1AE207AC" w14:textId="77777777" w:rsidR="00343E7C" w:rsidRDefault="00343E7C" w:rsidP="00343E7C">
      <w:pPr>
        <w:pStyle w:val="CMD"/>
      </w:pPr>
      <w:r>
        <w:t xml:space="preserve">A1# </w:t>
      </w:r>
      <w:r w:rsidRPr="00243684">
        <w:rPr>
          <w:b/>
          <w:bCs/>
        </w:rPr>
        <w:t>show interface</w:t>
      </w:r>
      <w:r>
        <w:rPr>
          <w:b/>
          <w:bCs/>
        </w:rPr>
        <w:t>s</w:t>
      </w:r>
      <w:r w:rsidRPr="00243684">
        <w:rPr>
          <w:b/>
          <w:bCs/>
        </w:rPr>
        <w:t xml:space="preserve"> f0/1 switchport</w:t>
      </w:r>
    </w:p>
    <w:p w14:paraId="6C4D002A" w14:textId="77777777" w:rsidR="00343E7C" w:rsidRDefault="00343E7C" w:rsidP="00695E33">
      <w:pPr>
        <w:pStyle w:val="CMDOutput"/>
      </w:pPr>
      <w:r>
        <w:t>Name: Fa0/1</w:t>
      </w:r>
    </w:p>
    <w:p w14:paraId="610C2B50" w14:textId="77777777" w:rsidR="00343E7C" w:rsidRDefault="00343E7C" w:rsidP="00695E33">
      <w:pPr>
        <w:pStyle w:val="CMDOutput"/>
      </w:pPr>
      <w:r>
        <w:t>Switchport: Enabled</w:t>
      </w:r>
    </w:p>
    <w:p w14:paraId="2AE6972C" w14:textId="77777777" w:rsidR="00343E7C" w:rsidRDefault="00343E7C" w:rsidP="00695E33">
      <w:pPr>
        <w:pStyle w:val="CMDOutput"/>
      </w:pPr>
      <w:r w:rsidRPr="00243684">
        <w:rPr>
          <w:highlight w:val="yellow"/>
        </w:rPr>
        <w:t>Administrative Mode: dynamic auto</w:t>
      </w:r>
    </w:p>
    <w:p w14:paraId="6B42372B" w14:textId="77777777" w:rsidR="00343E7C" w:rsidRDefault="00343E7C" w:rsidP="00695E33">
      <w:pPr>
        <w:pStyle w:val="CMDOutput"/>
      </w:pPr>
      <w:r>
        <w:t>Operational Mode: static access</w:t>
      </w:r>
    </w:p>
    <w:p w14:paraId="664B51B3" w14:textId="77777777" w:rsidR="00343E7C" w:rsidRDefault="00343E7C" w:rsidP="00695E33">
      <w:pPr>
        <w:pStyle w:val="CMDOutput"/>
      </w:pPr>
      <w:r>
        <w:t>Administrative Trunking Encapsulation: dot1q</w:t>
      </w:r>
    </w:p>
    <w:p w14:paraId="728A1B36" w14:textId="77777777" w:rsidR="00343E7C" w:rsidRDefault="00343E7C" w:rsidP="00695E33">
      <w:pPr>
        <w:pStyle w:val="CMDOutput"/>
      </w:pPr>
      <w:r>
        <w:t>Operational Trunking Encapsulation: native</w:t>
      </w:r>
    </w:p>
    <w:p w14:paraId="3742E8FE" w14:textId="77777777" w:rsidR="00343E7C" w:rsidRDefault="00343E7C" w:rsidP="00695E33">
      <w:pPr>
        <w:pStyle w:val="CMDOutput"/>
      </w:pPr>
      <w:r w:rsidRPr="00243684">
        <w:rPr>
          <w:highlight w:val="yellow"/>
        </w:rPr>
        <w:t>Negotiation of Trunking: On</w:t>
      </w:r>
    </w:p>
    <w:p w14:paraId="1CF13437" w14:textId="77777777" w:rsidR="00343E7C" w:rsidRDefault="00343E7C" w:rsidP="00695E33">
      <w:pPr>
        <w:pStyle w:val="CMDOutput"/>
      </w:pPr>
      <w:r>
        <w:t>Access Mode VLAN: 1 (default)</w:t>
      </w:r>
    </w:p>
    <w:p w14:paraId="6C6CD095" w14:textId="77777777" w:rsidR="00343E7C" w:rsidRDefault="00343E7C" w:rsidP="00695E33">
      <w:pPr>
        <w:pStyle w:val="CMDOutput"/>
      </w:pPr>
      <w:r>
        <w:t>Trunking Native Mode VLAN: 1 (default)</w:t>
      </w:r>
    </w:p>
    <w:p w14:paraId="258AE395" w14:textId="77777777" w:rsidR="00343E7C" w:rsidRDefault="00343E7C" w:rsidP="00695E33">
      <w:pPr>
        <w:pStyle w:val="CMDOutput"/>
      </w:pPr>
      <w:r>
        <w:t>Administrative Native VLAN tagging: enabled</w:t>
      </w:r>
    </w:p>
    <w:p w14:paraId="5C49A3EB" w14:textId="77777777" w:rsidR="00343E7C" w:rsidRDefault="00343E7C" w:rsidP="00695E33">
      <w:pPr>
        <w:pStyle w:val="CMDOutput"/>
      </w:pPr>
      <w:r>
        <w:t>Voice VLAN: none</w:t>
      </w:r>
    </w:p>
    <w:p w14:paraId="10225194" w14:textId="77777777" w:rsidR="00343E7C" w:rsidRDefault="00343E7C" w:rsidP="00695E33">
      <w:pPr>
        <w:pStyle w:val="CMDOutput"/>
      </w:pPr>
      <w:r>
        <w:t>&lt;output omitted&gt;</w:t>
      </w:r>
    </w:p>
    <w:p w14:paraId="0FA06120" w14:textId="77777777" w:rsidR="00343E7C" w:rsidRDefault="00343E7C" w:rsidP="00343E7C">
      <w:pPr>
        <w:pStyle w:val="SubStepAlpha"/>
        <w:numPr>
          <w:ilvl w:val="0"/>
          <w:numId w:val="0"/>
        </w:numPr>
        <w:ind w:left="720"/>
      </w:pPr>
      <w:r>
        <w:t>Carefully examining the output from the two switches, you see that the Administrative Mode is reported as Dynamic Auto on both sides. This mode is one of the options supported by Dynamic Trunking Protocol (DTP). Also note that the Automatic Negotiation of Trunking setting is On.</w:t>
      </w:r>
    </w:p>
    <w:p w14:paraId="16BAD19C" w14:textId="77777777" w:rsidR="00343E7C" w:rsidRDefault="00343E7C" w:rsidP="00343E7C">
      <w:pPr>
        <w:pStyle w:val="SubStepAlpha"/>
        <w:numPr>
          <w:ilvl w:val="0"/>
          <w:numId w:val="0"/>
        </w:numPr>
        <w:ind w:left="720"/>
      </w:pPr>
      <w:r>
        <w:t xml:space="preserve">DTP is used by Cisco switches to automatically negotiate whether the port should be put into access or trunk mode and what trunking protocol (802.1Q or ISL) should be used. It is meant both to ease the initial deployment of a switched network and to minimize configuration errors that result from mismatched port configuration on an interconnection between two switches. </w:t>
      </w:r>
    </w:p>
    <w:p w14:paraId="1807FE01" w14:textId="77777777" w:rsidR="00343E7C" w:rsidRDefault="00343E7C" w:rsidP="00343E7C">
      <w:pPr>
        <w:pStyle w:val="SubStepAlpha"/>
      </w:pPr>
      <w:r>
        <w:t xml:space="preserve">Change the administrative mode of interface f0/1 on A1 to Dynamic Desirable with the interface configuration command </w:t>
      </w:r>
      <w:r w:rsidRPr="00333FC9">
        <w:rPr>
          <w:b/>
          <w:bCs/>
        </w:rPr>
        <w:t>switchport mode dynamic desirable</w:t>
      </w:r>
      <w:r>
        <w:t xml:space="preserve">. After a few moments, check the interface switchport status and you will see that it is in trunk mode. The output of </w:t>
      </w:r>
      <w:r w:rsidRPr="00333FC9">
        <w:rPr>
          <w:b/>
          <w:bCs/>
        </w:rPr>
        <w:t>show interface</w:t>
      </w:r>
      <w:r>
        <w:rPr>
          <w:b/>
          <w:bCs/>
        </w:rPr>
        <w:t>s</w:t>
      </w:r>
      <w:r w:rsidRPr="00333FC9">
        <w:rPr>
          <w:b/>
          <w:bCs/>
        </w:rPr>
        <w:t xml:space="preserve"> trunk</w:t>
      </w:r>
      <w:r>
        <w:t xml:space="preserve"> will show the protocol as desirable. The output of </w:t>
      </w:r>
      <w:r w:rsidRPr="00243684">
        <w:rPr>
          <w:b/>
          <w:bCs/>
        </w:rPr>
        <w:t>show interface</w:t>
      </w:r>
      <w:r>
        <w:rPr>
          <w:b/>
          <w:bCs/>
        </w:rPr>
        <w:t>s</w:t>
      </w:r>
      <w:r w:rsidRPr="00243684">
        <w:rPr>
          <w:b/>
          <w:bCs/>
        </w:rPr>
        <w:t xml:space="preserve"> trunk</w:t>
      </w:r>
      <w:r>
        <w:t xml:space="preserve"> on D1 will show auto. </w:t>
      </w:r>
    </w:p>
    <w:p w14:paraId="05A825E9" w14:textId="77777777" w:rsidR="00343E7C" w:rsidRPr="00243684" w:rsidRDefault="00343E7C" w:rsidP="00343E7C">
      <w:pPr>
        <w:pStyle w:val="CMD"/>
        <w:rPr>
          <w:b/>
          <w:bCs/>
        </w:rPr>
      </w:pPr>
      <w:r>
        <w:t xml:space="preserve">A1# </w:t>
      </w:r>
      <w:r w:rsidRPr="00243684">
        <w:rPr>
          <w:b/>
          <w:bCs/>
        </w:rPr>
        <w:t>conf t</w:t>
      </w:r>
    </w:p>
    <w:p w14:paraId="1EC3224E" w14:textId="77777777" w:rsidR="00343E7C" w:rsidRDefault="00343E7C" w:rsidP="00343E7C">
      <w:pPr>
        <w:pStyle w:val="CMD"/>
      </w:pPr>
      <w:r>
        <w:t>Enter configuration commands, one per line.  End with CNTL/Z.</w:t>
      </w:r>
    </w:p>
    <w:p w14:paraId="3F07C8D4" w14:textId="77777777" w:rsidR="00343E7C" w:rsidRPr="00243684" w:rsidRDefault="00343E7C" w:rsidP="00343E7C">
      <w:pPr>
        <w:pStyle w:val="CMD"/>
        <w:rPr>
          <w:b/>
          <w:bCs/>
        </w:rPr>
      </w:pPr>
      <w:r>
        <w:t xml:space="preserve">A1(config)# </w:t>
      </w:r>
      <w:r w:rsidRPr="00243684">
        <w:rPr>
          <w:b/>
          <w:bCs/>
        </w:rPr>
        <w:t>interface f0/1</w:t>
      </w:r>
    </w:p>
    <w:p w14:paraId="28B0333A" w14:textId="77777777" w:rsidR="00343E7C" w:rsidRDefault="00343E7C" w:rsidP="00343E7C">
      <w:pPr>
        <w:pStyle w:val="CMD"/>
      </w:pPr>
      <w:r>
        <w:t>A1(config-</w:t>
      </w:r>
      <w:proofErr w:type="gramStart"/>
      <w:r>
        <w:t>if)#</w:t>
      </w:r>
      <w:proofErr w:type="gramEnd"/>
      <w:r>
        <w:t xml:space="preserve"> </w:t>
      </w:r>
      <w:r w:rsidRPr="00243684">
        <w:rPr>
          <w:b/>
          <w:bCs/>
        </w:rPr>
        <w:t>switchport mode dynamic desirable</w:t>
      </w:r>
    </w:p>
    <w:p w14:paraId="0AA9F31E" w14:textId="77777777" w:rsidR="00343E7C" w:rsidRPr="00243684" w:rsidRDefault="00343E7C" w:rsidP="00343E7C">
      <w:pPr>
        <w:pStyle w:val="CMD"/>
        <w:rPr>
          <w:b/>
          <w:bCs/>
        </w:rPr>
      </w:pPr>
      <w:r>
        <w:t>A1(config-</w:t>
      </w:r>
      <w:proofErr w:type="gramStart"/>
      <w:r>
        <w:t>if)#</w:t>
      </w:r>
      <w:proofErr w:type="gramEnd"/>
      <w:r>
        <w:t xml:space="preserve"> </w:t>
      </w:r>
      <w:r w:rsidRPr="00243684">
        <w:rPr>
          <w:b/>
          <w:bCs/>
        </w:rPr>
        <w:t>end</w:t>
      </w:r>
    </w:p>
    <w:p w14:paraId="34E07E78" w14:textId="77777777" w:rsidR="00343E7C" w:rsidRDefault="00343E7C" w:rsidP="00343E7C">
      <w:pPr>
        <w:pStyle w:val="CMD"/>
      </w:pPr>
      <w:proofErr w:type="gramStart"/>
      <w:r>
        <w:t>Jan  7</w:t>
      </w:r>
      <w:proofErr w:type="gramEnd"/>
      <w:r>
        <w:t xml:space="preserve"> 14:39:33.138: %LINEPROTO-5-UPDOWN: Line protocol on Interface FastEthernet0/1, changed state to down</w:t>
      </w:r>
    </w:p>
    <w:p w14:paraId="2360A0C1" w14:textId="77777777" w:rsidR="00343E7C" w:rsidRDefault="00343E7C" w:rsidP="00343E7C">
      <w:pPr>
        <w:pStyle w:val="CMD"/>
      </w:pPr>
      <w:r>
        <w:t>A1#</w:t>
      </w:r>
    </w:p>
    <w:p w14:paraId="4D03D9D0" w14:textId="77777777" w:rsidR="00343E7C" w:rsidRDefault="00343E7C" w:rsidP="00343E7C">
      <w:pPr>
        <w:pStyle w:val="CMD"/>
      </w:pPr>
      <w:proofErr w:type="gramStart"/>
      <w:r>
        <w:t>Jan  7</w:t>
      </w:r>
      <w:proofErr w:type="gramEnd"/>
      <w:r>
        <w:t xml:space="preserve"> 14:39:34.581: %SYS-5-CONFIG_I: Configured from console by console</w:t>
      </w:r>
    </w:p>
    <w:p w14:paraId="27C7E844" w14:textId="77777777" w:rsidR="00343E7C" w:rsidRDefault="00343E7C" w:rsidP="00343E7C">
      <w:pPr>
        <w:pStyle w:val="CMD"/>
      </w:pPr>
      <w:proofErr w:type="gramStart"/>
      <w:r>
        <w:t>Jan  7</w:t>
      </w:r>
      <w:proofErr w:type="gramEnd"/>
      <w:r>
        <w:t xml:space="preserve"> 14:39:36.158: %LINEPROTO-5-UPDOWN: Line protocol on Interface FastEthernet0/1, changed state to up</w:t>
      </w:r>
    </w:p>
    <w:p w14:paraId="3B263B2A" w14:textId="77777777" w:rsidR="00343E7C" w:rsidRDefault="00343E7C" w:rsidP="00343E7C">
      <w:pPr>
        <w:pStyle w:val="CMD"/>
      </w:pPr>
      <w:r>
        <w:t xml:space="preserve">A1# </w:t>
      </w:r>
      <w:r w:rsidRPr="00243684">
        <w:rPr>
          <w:b/>
          <w:bCs/>
        </w:rPr>
        <w:t>show interface</w:t>
      </w:r>
      <w:r>
        <w:rPr>
          <w:b/>
          <w:bCs/>
        </w:rPr>
        <w:t>s</w:t>
      </w:r>
      <w:r w:rsidRPr="00243684">
        <w:rPr>
          <w:b/>
          <w:bCs/>
        </w:rPr>
        <w:t xml:space="preserve"> trunk</w:t>
      </w:r>
    </w:p>
    <w:p w14:paraId="44B89885" w14:textId="77777777" w:rsidR="00343E7C" w:rsidRDefault="00343E7C" w:rsidP="00343E7C">
      <w:pPr>
        <w:pStyle w:val="CMD"/>
      </w:pPr>
    </w:p>
    <w:p w14:paraId="78BFED1F" w14:textId="77777777" w:rsidR="00343E7C" w:rsidRDefault="00343E7C" w:rsidP="00695E33">
      <w:pPr>
        <w:pStyle w:val="CMDOutput"/>
      </w:pPr>
      <w:r>
        <w:t xml:space="preserve">Port        Mode             </w:t>
      </w:r>
      <w:proofErr w:type="gramStart"/>
      <w:r>
        <w:t>Encapsulation  Status</w:t>
      </w:r>
      <w:proofErr w:type="gramEnd"/>
      <w:r>
        <w:t xml:space="preserve">        Native </w:t>
      </w:r>
      <w:proofErr w:type="spellStart"/>
      <w:r>
        <w:t>vlan</w:t>
      </w:r>
      <w:proofErr w:type="spellEnd"/>
    </w:p>
    <w:p w14:paraId="75F8B10D" w14:textId="77777777" w:rsidR="00343E7C" w:rsidRDefault="00343E7C" w:rsidP="00695E33">
      <w:pPr>
        <w:pStyle w:val="CMDOutput"/>
      </w:pPr>
      <w:r>
        <w:t xml:space="preserve">Fa0/1       </w:t>
      </w:r>
      <w:r w:rsidRPr="00243684">
        <w:rPr>
          <w:highlight w:val="yellow"/>
        </w:rPr>
        <w:t>desirable</w:t>
      </w:r>
      <w:r>
        <w:t xml:space="preserve">        802.1q         </w:t>
      </w:r>
      <w:r w:rsidRPr="00243684">
        <w:rPr>
          <w:highlight w:val="yellow"/>
        </w:rPr>
        <w:t>trunking</w:t>
      </w:r>
      <w:r>
        <w:t xml:space="preserve">      1</w:t>
      </w:r>
    </w:p>
    <w:p w14:paraId="60AD240D" w14:textId="77777777" w:rsidR="00343E7C" w:rsidRDefault="00343E7C" w:rsidP="00695E33">
      <w:pPr>
        <w:pStyle w:val="CMDOutput"/>
      </w:pPr>
    </w:p>
    <w:p w14:paraId="6D4CE8F4" w14:textId="77777777" w:rsidR="00343E7C" w:rsidRDefault="00343E7C" w:rsidP="00695E33">
      <w:pPr>
        <w:pStyle w:val="CMDOutput"/>
      </w:pPr>
      <w:r>
        <w:t xml:space="preserve">Port        </w:t>
      </w:r>
      <w:proofErr w:type="spellStart"/>
      <w:r>
        <w:t>Vlans</w:t>
      </w:r>
      <w:proofErr w:type="spellEnd"/>
      <w:r>
        <w:t xml:space="preserve"> allowed on trunk</w:t>
      </w:r>
    </w:p>
    <w:p w14:paraId="3A91B780" w14:textId="77777777" w:rsidR="00343E7C" w:rsidRDefault="00343E7C" w:rsidP="00695E33">
      <w:pPr>
        <w:pStyle w:val="CMDOutput"/>
      </w:pPr>
      <w:r>
        <w:t>Fa0/1       1-4094</w:t>
      </w:r>
    </w:p>
    <w:p w14:paraId="033981D8" w14:textId="77777777" w:rsidR="00343E7C" w:rsidRDefault="00343E7C" w:rsidP="00695E33">
      <w:pPr>
        <w:pStyle w:val="CMDOutput"/>
      </w:pPr>
    </w:p>
    <w:p w14:paraId="5036F4DD" w14:textId="77777777" w:rsidR="00343E7C" w:rsidRDefault="00343E7C" w:rsidP="00695E33">
      <w:pPr>
        <w:pStyle w:val="CMDOutput"/>
      </w:pPr>
      <w:r>
        <w:t xml:space="preserve">Port        </w:t>
      </w:r>
      <w:proofErr w:type="spellStart"/>
      <w:r>
        <w:t>Vlans</w:t>
      </w:r>
      <w:proofErr w:type="spellEnd"/>
      <w:r>
        <w:t xml:space="preserve"> allowed and active in management domain</w:t>
      </w:r>
    </w:p>
    <w:p w14:paraId="675CA15F" w14:textId="77777777" w:rsidR="00343E7C" w:rsidRDefault="00343E7C" w:rsidP="00695E33">
      <w:pPr>
        <w:pStyle w:val="CMDOutput"/>
      </w:pPr>
      <w:r>
        <w:t>Fa0/1       1</w:t>
      </w:r>
    </w:p>
    <w:p w14:paraId="67A7973F" w14:textId="77777777" w:rsidR="00343E7C" w:rsidRDefault="00343E7C" w:rsidP="00695E33">
      <w:pPr>
        <w:pStyle w:val="CMDOutput"/>
      </w:pPr>
    </w:p>
    <w:p w14:paraId="23622EA5" w14:textId="77777777" w:rsidR="00343E7C" w:rsidRDefault="00343E7C" w:rsidP="00695E33">
      <w:pPr>
        <w:pStyle w:val="CMDOutput"/>
      </w:pPr>
      <w:r>
        <w:t xml:space="preserve">Port        </w:t>
      </w:r>
      <w:proofErr w:type="spellStart"/>
      <w:r>
        <w:t>Vlans</w:t>
      </w:r>
      <w:proofErr w:type="spellEnd"/>
      <w:r>
        <w:t xml:space="preserve"> in spanning tree forwarding state and not pruned</w:t>
      </w:r>
    </w:p>
    <w:p w14:paraId="08A432DB" w14:textId="77777777" w:rsidR="00343E7C" w:rsidRDefault="00343E7C" w:rsidP="00695E33">
      <w:pPr>
        <w:pStyle w:val="CMDOutput"/>
      </w:pPr>
      <w:r>
        <w:t>Fa0/1       1</w:t>
      </w:r>
    </w:p>
    <w:p w14:paraId="0D58905E" w14:textId="77777777" w:rsidR="00343E7C" w:rsidRDefault="00343E7C" w:rsidP="00343E7C">
      <w:pPr>
        <w:pStyle w:val="CMD"/>
      </w:pPr>
    </w:p>
    <w:p w14:paraId="19A70E76" w14:textId="77777777" w:rsidR="00343E7C" w:rsidRDefault="00343E7C" w:rsidP="00343E7C">
      <w:pPr>
        <w:pStyle w:val="CMD"/>
      </w:pPr>
      <w:r>
        <w:t xml:space="preserve">D1# </w:t>
      </w:r>
      <w:r w:rsidRPr="00243684">
        <w:rPr>
          <w:b/>
          <w:bCs/>
        </w:rPr>
        <w:t>show interface</w:t>
      </w:r>
      <w:r>
        <w:rPr>
          <w:b/>
          <w:bCs/>
        </w:rPr>
        <w:t>s</w:t>
      </w:r>
      <w:r w:rsidRPr="00243684">
        <w:rPr>
          <w:b/>
          <w:bCs/>
        </w:rPr>
        <w:t xml:space="preserve"> trunk</w:t>
      </w:r>
    </w:p>
    <w:p w14:paraId="38E29411" w14:textId="77777777" w:rsidR="00343E7C" w:rsidRDefault="00343E7C" w:rsidP="00343E7C">
      <w:pPr>
        <w:pStyle w:val="CMD"/>
      </w:pPr>
    </w:p>
    <w:p w14:paraId="675729CA" w14:textId="77777777" w:rsidR="00343E7C" w:rsidRDefault="00343E7C" w:rsidP="00877265">
      <w:pPr>
        <w:pStyle w:val="CMDOutput"/>
      </w:pPr>
      <w:r>
        <w:t xml:space="preserve">Port        Mode             </w:t>
      </w:r>
      <w:proofErr w:type="gramStart"/>
      <w:r>
        <w:t>Encapsulation  Status</w:t>
      </w:r>
      <w:proofErr w:type="gramEnd"/>
      <w:r>
        <w:t xml:space="preserve">        Native </w:t>
      </w:r>
      <w:proofErr w:type="spellStart"/>
      <w:r>
        <w:t>vlan</w:t>
      </w:r>
      <w:proofErr w:type="spellEnd"/>
      <w:r>
        <w:t xml:space="preserve">  </w:t>
      </w:r>
    </w:p>
    <w:p w14:paraId="15EB0D84" w14:textId="77777777" w:rsidR="00343E7C" w:rsidRDefault="00343E7C" w:rsidP="00877265">
      <w:pPr>
        <w:pStyle w:val="CMDOutput"/>
      </w:pPr>
      <w:r>
        <w:t xml:space="preserve">Gi1/0/5     </w:t>
      </w:r>
      <w:r w:rsidRPr="00243684">
        <w:rPr>
          <w:highlight w:val="yellow"/>
        </w:rPr>
        <w:t>auto</w:t>
      </w:r>
      <w:r>
        <w:t xml:space="preserve">             802.1q         </w:t>
      </w:r>
      <w:r w:rsidRPr="00243684">
        <w:rPr>
          <w:highlight w:val="yellow"/>
        </w:rPr>
        <w:t>trunking</w:t>
      </w:r>
      <w:r>
        <w:t xml:space="preserve">      1</w:t>
      </w:r>
    </w:p>
    <w:p w14:paraId="3B1B3D12" w14:textId="77777777" w:rsidR="00343E7C" w:rsidRDefault="00343E7C" w:rsidP="00877265">
      <w:pPr>
        <w:pStyle w:val="CMDOutput"/>
      </w:pPr>
      <w:r>
        <w:t>&lt;output omitted&gt;</w:t>
      </w:r>
    </w:p>
    <w:p w14:paraId="4570E1DC" w14:textId="77777777" w:rsidR="00343E7C" w:rsidRDefault="00343E7C" w:rsidP="00343E7C">
      <w:pPr>
        <w:pStyle w:val="SubStepAlpha"/>
      </w:pPr>
      <w:r>
        <w:t xml:space="preserve">DTP datagrams continue to be sent if the port is set statically to trunk mode. However, if the port is set statically to the access mode, both sending and processing DTP datagrams on that port are deactivated. To see this, configure D1 interface g1/0/6 with the </w:t>
      </w:r>
      <w:r w:rsidRPr="00FB23AE">
        <w:rPr>
          <w:b/>
          <w:bCs/>
        </w:rPr>
        <w:t>switchport mode trunk</w:t>
      </w:r>
      <w:r>
        <w:t xml:space="preserve"> command. After a few moments, you should once again see that A1 has automatically negotiated a trunk, this time between f0/2 and D1 g1/0/6.</w:t>
      </w:r>
    </w:p>
    <w:p w14:paraId="16958C11" w14:textId="77777777" w:rsidR="00343E7C" w:rsidRDefault="00343E7C" w:rsidP="00343E7C">
      <w:pPr>
        <w:pStyle w:val="CMD"/>
      </w:pPr>
      <w:r>
        <w:t xml:space="preserve">D1# </w:t>
      </w:r>
      <w:r w:rsidRPr="00243684">
        <w:rPr>
          <w:b/>
          <w:bCs/>
        </w:rPr>
        <w:t>config t</w:t>
      </w:r>
    </w:p>
    <w:p w14:paraId="022B252C" w14:textId="77777777" w:rsidR="00343E7C" w:rsidRDefault="00343E7C" w:rsidP="00343E7C">
      <w:pPr>
        <w:pStyle w:val="CMD"/>
      </w:pPr>
      <w:r>
        <w:t>Enter configuration commands, one per line.  End with CNTL/Z.</w:t>
      </w:r>
    </w:p>
    <w:p w14:paraId="4C3DB6EA" w14:textId="77777777" w:rsidR="00343E7C" w:rsidRPr="00243684" w:rsidRDefault="00343E7C" w:rsidP="00343E7C">
      <w:pPr>
        <w:pStyle w:val="CMD"/>
        <w:rPr>
          <w:b/>
          <w:bCs/>
        </w:rPr>
      </w:pPr>
      <w:r>
        <w:t xml:space="preserve">D1(config)# </w:t>
      </w:r>
      <w:r w:rsidRPr="00243684">
        <w:rPr>
          <w:b/>
          <w:bCs/>
        </w:rPr>
        <w:t>interface g1/0/6</w:t>
      </w:r>
    </w:p>
    <w:p w14:paraId="769F161C" w14:textId="4A78A78C" w:rsidR="00343E7C" w:rsidRPr="00243684" w:rsidRDefault="00343E7C" w:rsidP="00343E7C">
      <w:pPr>
        <w:pStyle w:val="CMD"/>
        <w:rPr>
          <w:b/>
          <w:bCs/>
        </w:rPr>
      </w:pPr>
      <w:r>
        <w:t>D1(config-</w:t>
      </w:r>
      <w:proofErr w:type="gramStart"/>
      <w:r>
        <w:t>if)#</w:t>
      </w:r>
      <w:proofErr w:type="gramEnd"/>
      <w:r>
        <w:t xml:space="preserve"> </w:t>
      </w:r>
      <w:r w:rsidRPr="00243684">
        <w:rPr>
          <w:b/>
          <w:bCs/>
        </w:rPr>
        <w:t>switchport mode trunk</w:t>
      </w:r>
    </w:p>
    <w:p w14:paraId="50201E9E" w14:textId="11C076EF" w:rsidR="00343E7C" w:rsidRDefault="00343E7C" w:rsidP="00343E7C">
      <w:pPr>
        <w:pStyle w:val="CMD"/>
      </w:pPr>
      <w:r>
        <w:t>D1(config-</w:t>
      </w:r>
      <w:proofErr w:type="gramStart"/>
      <w:r>
        <w:t>if)#</w:t>
      </w:r>
      <w:proofErr w:type="gramEnd"/>
      <w:r>
        <w:t xml:space="preserve"> </w:t>
      </w:r>
      <w:r>
        <w:rPr>
          <w:b/>
          <w:bCs/>
        </w:rPr>
        <w:t>end</w:t>
      </w:r>
    </w:p>
    <w:p w14:paraId="63471FE7" w14:textId="77777777" w:rsidR="00343E7C" w:rsidRDefault="00343E7C" w:rsidP="00343E7C">
      <w:pPr>
        <w:pStyle w:val="CMD"/>
      </w:pPr>
    </w:p>
    <w:p w14:paraId="3A9FC15A" w14:textId="77777777" w:rsidR="00343E7C" w:rsidRDefault="00343E7C" w:rsidP="00343E7C">
      <w:pPr>
        <w:pStyle w:val="CMD"/>
      </w:pPr>
      <w:r>
        <w:t xml:space="preserve">A1# </w:t>
      </w:r>
      <w:r w:rsidRPr="00243684">
        <w:rPr>
          <w:b/>
          <w:bCs/>
        </w:rPr>
        <w:t>show interfac</w:t>
      </w:r>
      <w:r>
        <w:rPr>
          <w:b/>
          <w:bCs/>
        </w:rPr>
        <w:t>es</w:t>
      </w:r>
      <w:r w:rsidRPr="00243684">
        <w:rPr>
          <w:b/>
          <w:bCs/>
        </w:rPr>
        <w:t xml:space="preserve"> trunk</w:t>
      </w:r>
    </w:p>
    <w:p w14:paraId="1DC96AC5" w14:textId="77777777" w:rsidR="00343E7C" w:rsidRDefault="00343E7C" w:rsidP="00877265">
      <w:pPr>
        <w:pStyle w:val="CMDOutput"/>
      </w:pPr>
    </w:p>
    <w:p w14:paraId="5311CF92" w14:textId="77777777" w:rsidR="00343E7C" w:rsidRDefault="00343E7C" w:rsidP="00877265">
      <w:pPr>
        <w:pStyle w:val="CMDOutput"/>
      </w:pPr>
      <w:r>
        <w:t xml:space="preserve">Port        Mode             </w:t>
      </w:r>
      <w:proofErr w:type="gramStart"/>
      <w:r>
        <w:t>Encapsulation  Status</w:t>
      </w:r>
      <w:proofErr w:type="gramEnd"/>
      <w:r>
        <w:t xml:space="preserve">        Native </w:t>
      </w:r>
      <w:proofErr w:type="spellStart"/>
      <w:r>
        <w:t>vlan</w:t>
      </w:r>
      <w:proofErr w:type="spellEnd"/>
    </w:p>
    <w:p w14:paraId="6D55033B" w14:textId="77777777" w:rsidR="00343E7C" w:rsidRDefault="00343E7C" w:rsidP="00877265">
      <w:pPr>
        <w:pStyle w:val="CMDOutput"/>
      </w:pPr>
      <w:r>
        <w:t>Fa0/1       desirable        802.1q         trunking      1</w:t>
      </w:r>
    </w:p>
    <w:p w14:paraId="7169DD8D" w14:textId="77777777" w:rsidR="00343E7C" w:rsidRDefault="00343E7C" w:rsidP="00877265">
      <w:pPr>
        <w:pStyle w:val="CMDOutput"/>
      </w:pPr>
      <w:r w:rsidRPr="00243684">
        <w:rPr>
          <w:highlight w:val="yellow"/>
        </w:rPr>
        <w:t>Fa0/2       auto             802.1q         trunking      1</w:t>
      </w:r>
    </w:p>
    <w:p w14:paraId="05655274" w14:textId="77777777" w:rsidR="00343E7C" w:rsidRDefault="00343E7C" w:rsidP="00877265">
      <w:pPr>
        <w:pStyle w:val="CMDOutput"/>
      </w:pPr>
      <w:r>
        <w:t>&lt;output omitted&gt;</w:t>
      </w:r>
    </w:p>
    <w:p w14:paraId="22591851" w14:textId="77777777" w:rsidR="00343E7C" w:rsidRDefault="00343E7C" w:rsidP="00343E7C">
      <w:pPr>
        <w:pStyle w:val="SubStepAlpha"/>
        <w:numPr>
          <w:ilvl w:val="0"/>
          <w:numId w:val="0"/>
        </w:numPr>
        <w:ind w:left="720"/>
      </w:pPr>
      <w:r>
        <w:t xml:space="preserve">DTP is not secure, which means that a device could send false DTP packets and cause a switchport to become an unauthorized trunk port, giving the attacker access to all VLANs allowed on that trunk. Therefore, it is a best practice to set the mode statically and deactivate the DTP protocol on a port using the command </w:t>
      </w:r>
      <w:r w:rsidRPr="008D5B74">
        <w:rPr>
          <w:b/>
          <w:bCs/>
        </w:rPr>
        <w:t xml:space="preserve">switchport </w:t>
      </w:r>
      <w:proofErr w:type="spellStart"/>
      <w:r w:rsidRPr="008D5B74">
        <w:rPr>
          <w:b/>
          <w:bCs/>
        </w:rPr>
        <w:t>nonegotiate</w:t>
      </w:r>
      <w:proofErr w:type="spellEnd"/>
      <w:r>
        <w:t xml:space="preserve"> (this command is necessary only for trunk ports). </w:t>
      </w:r>
    </w:p>
    <w:p w14:paraId="4F06A0BC" w14:textId="3F8A5990" w:rsidR="00343E7C" w:rsidRDefault="00343E7C" w:rsidP="00343E7C">
      <w:pPr>
        <w:pStyle w:val="SubStepAlpha"/>
      </w:pPr>
      <w:r>
        <w:t>On A1, shutdown interfaces f0/1 and f0/2</w:t>
      </w:r>
      <w:r w:rsidR="00877265">
        <w:t xml:space="preserve"> if necessary</w:t>
      </w:r>
      <w:r>
        <w:t xml:space="preserve">. Then go to D1 and configure interfaces g1/0/5 and g1/0/6 as trunks with the additional command </w:t>
      </w:r>
      <w:r w:rsidRPr="00333FC9">
        <w:rPr>
          <w:b/>
          <w:bCs/>
        </w:rPr>
        <w:t xml:space="preserve">switchport </w:t>
      </w:r>
      <w:proofErr w:type="spellStart"/>
      <w:r w:rsidRPr="00333FC9">
        <w:rPr>
          <w:b/>
          <w:bCs/>
        </w:rPr>
        <w:t>nonegotiate</w:t>
      </w:r>
      <w:proofErr w:type="spellEnd"/>
      <w:r>
        <w:t>. A few moments after you re-enable the interfaces at A1, you will see that they do not form trunks with D1.</w:t>
      </w:r>
    </w:p>
    <w:p w14:paraId="76E05190" w14:textId="77777777" w:rsidR="00343E7C" w:rsidRPr="004842DD" w:rsidRDefault="00343E7C" w:rsidP="00343E7C">
      <w:pPr>
        <w:pStyle w:val="CMD"/>
        <w:rPr>
          <w:b/>
          <w:bCs/>
        </w:rPr>
      </w:pPr>
      <w:r>
        <w:t xml:space="preserve">D1# </w:t>
      </w:r>
      <w:r w:rsidRPr="004842DD">
        <w:rPr>
          <w:b/>
          <w:bCs/>
        </w:rPr>
        <w:t>config t</w:t>
      </w:r>
    </w:p>
    <w:p w14:paraId="16A5F322" w14:textId="77777777" w:rsidR="00343E7C" w:rsidRDefault="00343E7C" w:rsidP="00343E7C">
      <w:pPr>
        <w:pStyle w:val="CMD"/>
      </w:pPr>
      <w:r>
        <w:t>Enter configuration commands, one per line.  End with CNTL/Z.</w:t>
      </w:r>
    </w:p>
    <w:p w14:paraId="776D0F87" w14:textId="77777777" w:rsidR="00343E7C" w:rsidRPr="004842DD" w:rsidRDefault="00343E7C" w:rsidP="00343E7C">
      <w:pPr>
        <w:pStyle w:val="CMD"/>
        <w:rPr>
          <w:b/>
          <w:bCs/>
        </w:rPr>
      </w:pPr>
      <w:r>
        <w:t xml:space="preserve">D1(config)# </w:t>
      </w:r>
      <w:r w:rsidRPr="004842DD">
        <w:rPr>
          <w:b/>
          <w:bCs/>
        </w:rPr>
        <w:t>interface range g1/0/5-6</w:t>
      </w:r>
    </w:p>
    <w:p w14:paraId="2DF9A661" w14:textId="6C78DC15" w:rsidR="00343E7C" w:rsidRPr="004842DD" w:rsidRDefault="00343E7C" w:rsidP="00343E7C">
      <w:pPr>
        <w:pStyle w:val="CMD"/>
        <w:rPr>
          <w:b/>
          <w:bCs/>
        </w:rPr>
      </w:pPr>
      <w:r>
        <w:t>D1(config-if-</w:t>
      </w:r>
      <w:proofErr w:type="gramStart"/>
      <w:r>
        <w:t>range)#</w:t>
      </w:r>
      <w:proofErr w:type="gramEnd"/>
      <w:r>
        <w:t xml:space="preserve"> </w:t>
      </w:r>
      <w:r w:rsidRPr="004842DD">
        <w:rPr>
          <w:b/>
          <w:bCs/>
        </w:rPr>
        <w:t>switchport mode trunk</w:t>
      </w:r>
    </w:p>
    <w:p w14:paraId="5D70A649" w14:textId="0AE41EA8" w:rsidR="00343E7C" w:rsidRDefault="00343E7C" w:rsidP="00343E7C">
      <w:pPr>
        <w:pStyle w:val="CMD"/>
      </w:pPr>
      <w:r>
        <w:t>D1(config-if-</w:t>
      </w:r>
      <w:proofErr w:type="gramStart"/>
      <w:r>
        <w:t>range)#</w:t>
      </w:r>
      <w:proofErr w:type="gramEnd"/>
      <w:r>
        <w:t xml:space="preserve"> </w:t>
      </w:r>
      <w:r w:rsidRPr="004842DD">
        <w:rPr>
          <w:b/>
          <w:bCs/>
        </w:rPr>
        <w:t xml:space="preserve">switchport </w:t>
      </w:r>
      <w:proofErr w:type="spellStart"/>
      <w:r w:rsidRPr="004842DD">
        <w:rPr>
          <w:b/>
          <w:bCs/>
        </w:rPr>
        <w:t>nonegotiate</w:t>
      </w:r>
      <w:proofErr w:type="spellEnd"/>
    </w:p>
    <w:p w14:paraId="45A8308F" w14:textId="73A015A6" w:rsidR="00343E7C" w:rsidRDefault="00343E7C" w:rsidP="00343E7C">
      <w:pPr>
        <w:pStyle w:val="CMD"/>
      </w:pPr>
      <w:r>
        <w:t>D1(config-if-</w:t>
      </w:r>
      <w:proofErr w:type="gramStart"/>
      <w:r>
        <w:t>range)#</w:t>
      </w:r>
      <w:proofErr w:type="gramEnd"/>
      <w:r>
        <w:t xml:space="preserve"> </w:t>
      </w:r>
      <w:r>
        <w:rPr>
          <w:b/>
          <w:bCs/>
        </w:rPr>
        <w:t>end</w:t>
      </w:r>
    </w:p>
    <w:p w14:paraId="3C4733CB" w14:textId="77777777" w:rsidR="00343E7C" w:rsidRDefault="00343E7C" w:rsidP="00343E7C">
      <w:pPr>
        <w:pStyle w:val="CMD"/>
      </w:pPr>
    </w:p>
    <w:p w14:paraId="129AC6E5" w14:textId="77777777" w:rsidR="00343E7C" w:rsidRDefault="00343E7C" w:rsidP="00343E7C">
      <w:pPr>
        <w:pStyle w:val="CMD"/>
      </w:pPr>
      <w:r>
        <w:t>A1(config-if-</w:t>
      </w:r>
      <w:proofErr w:type="gramStart"/>
      <w:r>
        <w:t>range)#</w:t>
      </w:r>
      <w:proofErr w:type="gramEnd"/>
      <w:r>
        <w:t xml:space="preserve"> </w:t>
      </w:r>
      <w:r w:rsidRPr="004842DD">
        <w:rPr>
          <w:b/>
          <w:bCs/>
        </w:rPr>
        <w:t>no shutdown</w:t>
      </w:r>
    </w:p>
    <w:p w14:paraId="56CCF1FE" w14:textId="77777777" w:rsidR="00343E7C" w:rsidRDefault="00343E7C" w:rsidP="00343E7C">
      <w:pPr>
        <w:pStyle w:val="CMD"/>
      </w:pPr>
      <w:r>
        <w:t>A1(config-if-</w:t>
      </w:r>
      <w:proofErr w:type="gramStart"/>
      <w:r>
        <w:t>range)#</w:t>
      </w:r>
      <w:proofErr w:type="gramEnd"/>
      <w:r>
        <w:t xml:space="preserve"> </w:t>
      </w:r>
      <w:r w:rsidRPr="004842DD">
        <w:rPr>
          <w:b/>
          <w:bCs/>
        </w:rPr>
        <w:t>end</w:t>
      </w:r>
    </w:p>
    <w:p w14:paraId="50029B1E" w14:textId="77777777" w:rsidR="00343E7C" w:rsidRDefault="00343E7C" w:rsidP="00343E7C">
      <w:pPr>
        <w:pStyle w:val="CMD"/>
      </w:pPr>
    </w:p>
    <w:p w14:paraId="0F05BF1E" w14:textId="77777777" w:rsidR="00343E7C" w:rsidRDefault="00343E7C" w:rsidP="00343E7C">
      <w:pPr>
        <w:pStyle w:val="CMD"/>
      </w:pPr>
      <w:r>
        <w:t xml:space="preserve">A1# </w:t>
      </w:r>
      <w:r w:rsidRPr="004842DD">
        <w:rPr>
          <w:b/>
          <w:bCs/>
        </w:rPr>
        <w:t>show interface</w:t>
      </w:r>
      <w:r>
        <w:rPr>
          <w:b/>
          <w:bCs/>
        </w:rPr>
        <w:t>s</w:t>
      </w:r>
      <w:r w:rsidRPr="004842DD">
        <w:rPr>
          <w:b/>
          <w:bCs/>
        </w:rPr>
        <w:t xml:space="preserve"> trunk</w:t>
      </w:r>
    </w:p>
    <w:p w14:paraId="6A81A6FB" w14:textId="7116919A" w:rsidR="00343E7C" w:rsidRDefault="00343E7C" w:rsidP="00343E7C">
      <w:pPr>
        <w:pStyle w:val="CMD"/>
      </w:pPr>
    </w:p>
    <w:p w14:paraId="0AEFD729" w14:textId="77777777" w:rsidR="00343E7C" w:rsidRDefault="00343E7C" w:rsidP="00343E7C">
      <w:pPr>
        <w:pStyle w:val="CMD"/>
      </w:pPr>
      <w:r>
        <w:t xml:space="preserve">A1# </w:t>
      </w:r>
      <w:r w:rsidRPr="004842DD">
        <w:rPr>
          <w:b/>
          <w:bCs/>
        </w:rPr>
        <w:t>show interface</w:t>
      </w:r>
      <w:r>
        <w:rPr>
          <w:b/>
          <w:bCs/>
        </w:rPr>
        <w:t>s</w:t>
      </w:r>
      <w:r w:rsidRPr="004842DD">
        <w:rPr>
          <w:b/>
          <w:bCs/>
        </w:rPr>
        <w:t xml:space="preserve"> f0/1 switchport | </w:t>
      </w:r>
      <w:proofErr w:type="spellStart"/>
      <w:r w:rsidRPr="004842DD">
        <w:rPr>
          <w:b/>
          <w:bCs/>
        </w:rPr>
        <w:t>i</w:t>
      </w:r>
      <w:proofErr w:type="spellEnd"/>
      <w:r w:rsidRPr="004842DD">
        <w:rPr>
          <w:b/>
          <w:bCs/>
        </w:rPr>
        <w:t xml:space="preserve"> Mode</w:t>
      </w:r>
    </w:p>
    <w:p w14:paraId="2E1DE98E" w14:textId="77777777" w:rsidR="00343E7C" w:rsidRDefault="00343E7C" w:rsidP="00343E7C">
      <w:pPr>
        <w:pStyle w:val="CMD"/>
      </w:pPr>
      <w:r>
        <w:t>Administrative Mode: dynamic desirable</w:t>
      </w:r>
    </w:p>
    <w:p w14:paraId="4C95C620" w14:textId="77777777" w:rsidR="00343E7C" w:rsidRDefault="00343E7C" w:rsidP="00343E7C">
      <w:pPr>
        <w:pStyle w:val="CMD"/>
      </w:pPr>
      <w:r w:rsidRPr="004842DD">
        <w:rPr>
          <w:highlight w:val="yellow"/>
        </w:rPr>
        <w:lastRenderedPageBreak/>
        <w:t>Operational Mode: static access</w:t>
      </w:r>
    </w:p>
    <w:p w14:paraId="28DE95CA" w14:textId="77777777" w:rsidR="00343E7C" w:rsidRDefault="00343E7C" w:rsidP="00343E7C">
      <w:pPr>
        <w:pStyle w:val="CMD"/>
      </w:pPr>
      <w:r>
        <w:t>Access Mode VLAN: 1 (default)</w:t>
      </w:r>
    </w:p>
    <w:p w14:paraId="7E2529E4" w14:textId="77777777" w:rsidR="00343E7C" w:rsidRDefault="00343E7C" w:rsidP="00343E7C">
      <w:pPr>
        <w:pStyle w:val="CMD"/>
      </w:pPr>
      <w:r>
        <w:t>Trunking Native Mode VLAN: 1 (default)</w:t>
      </w:r>
    </w:p>
    <w:p w14:paraId="72C502EA" w14:textId="77777777" w:rsidR="00343E7C" w:rsidRDefault="00343E7C" w:rsidP="00343E7C">
      <w:pPr>
        <w:pStyle w:val="CMD"/>
      </w:pPr>
      <w:r>
        <w:t>Capture Mode Disabled</w:t>
      </w:r>
    </w:p>
    <w:p w14:paraId="2B39A85E" w14:textId="77777777" w:rsidR="00343E7C" w:rsidRDefault="00343E7C" w:rsidP="00343E7C">
      <w:pPr>
        <w:pStyle w:val="SubStepAlpha"/>
      </w:pPr>
      <w:r>
        <w:t xml:space="preserve">At each switch, issue the global configuration command </w:t>
      </w:r>
      <w:r w:rsidRPr="00394A1C">
        <w:rPr>
          <w:b/>
          <w:bCs/>
        </w:rPr>
        <w:t>default interface range</w:t>
      </w:r>
      <w:r>
        <w:t xml:space="preserve"> </w:t>
      </w:r>
      <w:r w:rsidRPr="00394A1C">
        <w:rPr>
          <w:i/>
          <w:iCs/>
        </w:rPr>
        <w:t>first-int-id - last-int-id</w:t>
      </w:r>
      <w:r>
        <w:t xml:space="preserve"> to reset the interfaces back to their defaults.</w:t>
      </w:r>
    </w:p>
    <w:p w14:paraId="5DFCD824" w14:textId="77777777" w:rsidR="00343E7C" w:rsidRDefault="00343E7C" w:rsidP="00343E7C">
      <w:pPr>
        <w:pStyle w:val="CMD"/>
      </w:pPr>
      <w:r>
        <w:t xml:space="preserve">A1# </w:t>
      </w:r>
      <w:r w:rsidRPr="004842DD">
        <w:rPr>
          <w:b/>
          <w:bCs/>
        </w:rPr>
        <w:t>config t</w:t>
      </w:r>
    </w:p>
    <w:p w14:paraId="47FCCD8C" w14:textId="77777777" w:rsidR="00343E7C" w:rsidRDefault="00343E7C" w:rsidP="00343E7C">
      <w:pPr>
        <w:pStyle w:val="CMD"/>
      </w:pPr>
      <w:r>
        <w:t>Enter configuration commands, one per line.  End with CNTL/Z.</w:t>
      </w:r>
    </w:p>
    <w:p w14:paraId="48663FFD" w14:textId="77777777" w:rsidR="00343E7C" w:rsidRDefault="00343E7C" w:rsidP="00343E7C">
      <w:pPr>
        <w:pStyle w:val="CMD"/>
      </w:pPr>
      <w:r>
        <w:t xml:space="preserve">A1(config)# </w:t>
      </w:r>
      <w:r w:rsidRPr="004842DD">
        <w:rPr>
          <w:b/>
          <w:bCs/>
        </w:rPr>
        <w:t>default interface range f0/1-2</w:t>
      </w:r>
    </w:p>
    <w:p w14:paraId="3FDC42FE" w14:textId="77777777" w:rsidR="00343E7C" w:rsidRPr="004C0909" w:rsidRDefault="00343E7C" w:rsidP="00877265">
      <w:pPr>
        <w:pStyle w:val="Heading3"/>
      </w:pPr>
      <w:r>
        <w:t>Configure Basic Device Settings</w:t>
      </w:r>
    </w:p>
    <w:p w14:paraId="06B183D8" w14:textId="11882A33" w:rsidR="00343E7C" w:rsidRDefault="00343E7C" w:rsidP="00D44D8A">
      <w:pPr>
        <w:pStyle w:val="SubStepAlpha"/>
      </w:pPr>
      <w:r>
        <w:t>Console into each switch, enter global configuration mode, and apply the basic settings</w:t>
      </w:r>
      <w:r w:rsidR="00946F07">
        <w:t xml:space="preserve"> using the following startup configurations for each device</w:t>
      </w:r>
      <w:r>
        <w:t>.</w:t>
      </w:r>
    </w:p>
    <w:p w14:paraId="631BB276" w14:textId="77777777" w:rsidR="00946F07" w:rsidRDefault="00946F07" w:rsidP="00877265">
      <w:pPr>
        <w:pStyle w:val="BodyTextL25Bold"/>
      </w:pPr>
      <w:r>
        <w:t>Switch D1</w:t>
      </w:r>
    </w:p>
    <w:p w14:paraId="389A3AFF" w14:textId="77777777" w:rsidR="00946F07" w:rsidRPr="00D44D8A" w:rsidRDefault="00946F07" w:rsidP="00877265">
      <w:pPr>
        <w:pStyle w:val="CMD"/>
      </w:pPr>
      <w:r w:rsidRPr="00D44D8A">
        <w:t>hostname D1</w:t>
      </w:r>
    </w:p>
    <w:p w14:paraId="0FD6191D" w14:textId="77777777" w:rsidR="00946F07" w:rsidRPr="00695E33" w:rsidRDefault="00946F07" w:rsidP="00877265">
      <w:pPr>
        <w:pStyle w:val="CMD"/>
      </w:pPr>
      <w:r w:rsidRPr="00896889">
        <w:t xml:space="preserve">banner </w:t>
      </w:r>
      <w:proofErr w:type="spellStart"/>
      <w:r w:rsidRPr="00896889">
        <w:t>motd</w:t>
      </w:r>
      <w:proofErr w:type="spellEnd"/>
      <w:r w:rsidRPr="00896889">
        <w:t xml:space="preserve"> # D1</w:t>
      </w:r>
      <w:r w:rsidRPr="00AA6FFA">
        <w:t>, Implement EtherChannel</w:t>
      </w:r>
      <w:r w:rsidRPr="00695E33">
        <w:t xml:space="preserve"> #</w:t>
      </w:r>
    </w:p>
    <w:p w14:paraId="238E2429" w14:textId="77777777" w:rsidR="00946F07" w:rsidRPr="00877265" w:rsidRDefault="00946F07" w:rsidP="00877265">
      <w:pPr>
        <w:pStyle w:val="CMD"/>
      </w:pPr>
      <w:r w:rsidRPr="00877265">
        <w:t>line con 0</w:t>
      </w:r>
    </w:p>
    <w:p w14:paraId="1F0DFC55" w14:textId="77777777" w:rsidR="00946F07" w:rsidRPr="00D44D8A" w:rsidRDefault="00070AF5" w:rsidP="00877265">
      <w:pPr>
        <w:pStyle w:val="CMD"/>
      </w:pPr>
      <w:r>
        <w:t xml:space="preserve"> </w:t>
      </w:r>
      <w:r w:rsidR="00946F07" w:rsidRPr="00D44D8A">
        <w:t>exec-timeout 0 0</w:t>
      </w:r>
    </w:p>
    <w:p w14:paraId="76960EA2" w14:textId="77777777" w:rsidR="00946F07" w:rsidRPr="00896889" w:rsidRDefault="00070AF5" w:rsidP="00877265">
      <w:pPr>
        <w:pStyle w:val="CMD"/>
      </w:pPr>
      <w:r>
        <w:t xml:space="preserve"> </w:t>
      </w:r>
      <w:r w:rsidR="00946F07" w:rsidRPr="00D44D8A">
        <w:t>logging synchro</w:t>
      </w:r>
      <w:r w:rsidR="00946F07" w:rsidRPr="00896889">
        <w:t>nous</w:t>
      </w:r>
    </w:p>
    <w:p w14:paraId="75BC612C" w14:textId="77777777" w:rsidR="00946F07" w:rsidRPr="00D44D8A" w:rsidRDefault="00070AF5" w:rsidP="00877265">
      <w:pPr>
        <w:pStyle w:val="CMD"/>
      </w:pPr>
      <w:r>
        <w:t xml:space="preserve"> </w:t>
      </w:r>
      <w:r w:rsidR="00946F07" w:rsidRPr="00D44D8A">
        <w:t>exit</w:t>
      </w:r>
    </w:p>
    <w:p w14:paraId="56E8CCCB" w14:textId="77777777" w:rsidR="00946F07" w:rsidRPr="00AA6FFA" w:rsidRDefault="00946F07" w:rsidP="00877265">
      <w:pPr>
        <w:pStyle w:val="CMD"/>
      </w:pPr>
      <w:r w:rsidRPr="00896889">
        <w:t>interface range g1/0/1-24, g1/1/1-4</w:t>
      </w:r>
      <w:r w:rsidRPr="00AA6FFA">
        <w:t>, g0/0</w:t>
      </w:r>
    </w:p>
    <w:p w14:paraId="3C0572AB" w14:textId="77777777" w:rsidR="00946F07" w:rsidRPr="00D44D8A" w:rsidRDefault="00070AF5" w:rsidP="00877265">
      <w:pPr>
        <w:pStyle w:val="CMD"/>
      </w:pPr>
      <w:r>
        <w:t xml:space="preserve"> </w:t>
      </w:r>
      <w:r w:rsidR="00946F07" w:rsidRPr="00D44D8A">
        <w:t>shutdown</w:t>
      </w:r>
    </w:p>
    <w:p w14:paraId="380CEBAE" w14:textId="77777777" w:rsidR="00946F07" w:rsidRPr="00D44D8A" w:rsidRDefault="00070AF5" w:rsidP="00877265">
      <w:pPr>
        <w:pStyle w:val="CMD"/>
      </w:pPr>
      <w:r>
        <w:t xml:space="preserve"> </w:t>
      </w:r>
      <w:r w:rsidR="00946F07" w:rsidRPr="00D44D8A">
        <w:t>exit</w:t>
      </w:r>
    </w:p>
    <w:p w14:paraId="62BA38B7" w14:textId="77777777" w:rsidR="00946F07" w:rsidRPr="00AA6FFA" w:rsidRDefault="00946F07" w:rsidP="00877265">
      <w:pPr>
        <w:pStyle w:val="CMD"/>
      </w:pPr>
      <w:r w:rsidRPr="00896889">
        <w:t>interface range g1/0/1-6</w:t>
      </w:r>
    </w:p>
    <w:p w14:paraId="1D1EC1C3" w14:textId="77777777" w:rsidR="00946F07" w:rsidRPr="00D44D8A" w:rsidRDefault="00070AF5" w:rsidP="00877265">
      <w:pPr>
        <w:pStyle w:val="CMD"/>
      </w:pPr>
      <w:r>
        <w:t xml:space="preserve"> </w:t>
      </w:r>
      <w:r w:rsidR="00946F07" w:rsidRPr="00D44D8A">
        <w:t>switchport mode trunk</w:t>
      </w:r>
    </w:p>
    <w:p w14:paraId="3FFC244A" w14:textId="77777777" w:rsidR="00946F07" w:rsidRPr="00D44D8A" w:rsidRDefault="00070AF5" w:rsidP="00877265">
      <w:pPr>
        <w:pStyle w:val="CMD"/>
      </w:pPr>
      <w:r>
        <w:t xml:space="preserve"> </w:t>
      </w:r>
      <w:r w:rsidR="00946F07" w:rsidRPr="00D44D8A">
        <w:t>no shutdown</w:t>
      </w:r>
    </w:p>
    <w:p w14:paraId="47090B8A" w14:textId="77777777" w:rsidR="00946F07" w:rsidRPr="00D44D8A" w:rsidRDefault="00070AF5" w:rsidP="00877265">
      <w:pPr>
        <w:pStyle w:val="CMD"/>
      </w:pPr>
      <w:r>
        <w:t xml:space="preserve"> </w:t>
      </w:r>
      <w:r w:rsidR="00946F07" w:rsidRPr="00D44D8A">
        <w:t>exit</w:t>
      </w:r>
    </w:p>
    <w:p w14:paraId="410C931C" w14:textId="77777777" w:rsidR="00946F07" w:rsidRDefault="00946F07" w:rsidP="00877265">
      <w:pPr>
        <w:pStyle w:val="BodyTextL25Bold"/>
      </w:pPr>
      <w:r>
        <w:t>Switch D2</w:t>
      </w:r>
    </w:p>
    <w:p w14:paraId="1A747B2E" w14:textId="77777777" w:rsidR="00946F07" w:rsidRPr="00D44D8A" w:rsidRDefault="00946F07" w:rsidP="00877265">
      <w:pPr>
        <w:pStyle w:val="CMD"/>
      </w:pPr>
      <w:r w:rsidRPr="00D44D8A">
        <w:t>hostname D2</w:t>
      </w:r>
    </w:p>
    <w:p w14:paraId="01A65DAB" w14:textId="77777777" w:rsidR="00946F07" w:rsidRPr="00695E33" w:rsidRDefault="00946F07" w:rsidP="00877265">
      <w:pPr>
        <w:pStyle w:val="CMD"/>
      </w:pPr>
      <w:r w:rsidRPr="00896889">
        <w:t xml:space="preserve">banner </w:t>
      </w:r>
      <w:proofErr w:type="spellStart"/>
      <w:r w:rsidRPr="00896889">
        <w:t>motd</w:t>
      </w:r>
      <w:proofErr w:type="spellEnd"/>
      <w:r w:rsidRPr="00896889">
        <w:t xml:space="preserve"> # D2, Implement EtherChannel</w:t>
      </w:r>
      <w:r w:rsidRPr="00AA6FFA">
        <w:t xml:space="preserve"> </w:t>
      </w:r>
      <w:r w:rsidRPr="00695E33">
        <w:t>#</w:t>
      </w:r>
    </w:p>
    <w:p w14:paraId="6664274F" w14:textId="77777777" w:rsidR="00946F07" w:rsidRPr="00877265" w:rsidRDefault="00946F07" w:rsidP="00877265">
      <w:pPr>
        <w:pStyle w:val="CMD"/>
      </w:pPr>
      <w:r w:rsidRPr="00877265">
        <w:t>line con 0</w:t>
      </w:r>
    </w:p>
    <w:p w14:paraId="2B44F8C3" w14:textId="77777777" w:rsidR="00946F07" w:rsidRPr="00D44D8A" w:rsidRDefault="00070AF5" w:rsidP="00877265">
      <w:pPr>
        <w:pStyle w:val="CMD"/>
      </w:pPr>
      <w:r>
        <w:t xml:space="preserve"> </w:t>
      </w:r>
      <w:r w:rsidR="00946F07" w:rsidRPr="00D44D8A">
        <w:t>exec-timeout 0 0</w:t>
      </w:r>
    </w:p>
    <w:p w14:paraId="100827D6" w14:textId="77777777" w:rsidR="00946F07" w:rsidRPr="00896889" w:rsidRDefault="00070AF5" w:rsidP="00877265">
      <w:pPr>
        <w:pStyle w:val="CMD"/>
      </w:pPr>
      <w:r>
        <w:t xml:space="preserve"> </w:t>
      </w:r>
      <w:r w:rsidR="00946F07" w:rsidRPr="00D44D8A">
        <w:t>logging synchronous</w:t>
      </w:r>
    </w:p>
    <w:p w14:paraId="23ECEBCD" w14:textId="77777777" w:rsidR="00946F07" w:rsidRPr="00D44D8A" w:rsidRDefault="00070AF5" w:rsidP="00877265">
      <w:pPr>
        <w:pStyle w:val="CMD"/>
      </w:pPr>
      <w:r>
        <w:t xml:space="preserve"> </w:t>
      </w:r>
      <w:r w:rsidR="00946F07" w:rsidRPr="00D44D8A">
        <w:t>exit</w:t>
      </w:r>
    </w:p>
    <w:p w14:paraId="531ECDA5" w14:textId="77777777" w:rsidR="00946F07" w:rsidRPr="00695E33" w:rsidRDefault="00946F07" w:rsidP="00877265">
      <w:pPr>
        <w:pStyle w:val="CMD"/>
      </w:pPr>
      <w:r w:rsidRPr="00896889">
        <w:t>interface range g1/0/1-24</w:t>
      </w:r>
      <w:r w:rsidRPr="00AA6FFA">
        <w:t>, g1/1/1-4</w:t>
      </w:r>
      <w:r w:rsidRPr="00695E33">
        <w:t>, g0/0</w:t>
      </w:r>
    </w:p>
    <w:p w14:paraId="5FC4194B" w14:textId="77777777" w:rsidR="00946F07" w:rsidRPr="00D44D8A" w:rsidRDefault="00070AF5" w:rsidP="00877265">
      <w:pPr>
        <w:pStyle w:val="CMD"/>
      </w:pPr>
      <w:r>
        <w:t xml:space="preserve"> </w:t>
      </w:r>
      <w:r w:rsidR="00946F07" w:rsidRPr="00D44D8A">
        <w:t>shutdown</w:t>
      </w:r>
    </w:p>
    <w:p w14:paraId="010B30BC" w14:textId="77777777" w:rsidR="00946F07" w:rsidRPr="00D44D8A" w:rsidRDefault="00070AF5" w:rsidP="00877265">
      <w:pPr>
        <w:pStyle w:val="CMD"/>
      </w:pPr>
      <w:r>
        <w:t xml:space="preserve"> </w:t>
      </w:r>
      <w:r w:rsidR="00946F07" w:rsidRPr="00D44D8A">
        <w:t>exit</w:t>
      </w:r>
    </w:p>
    <w:p w14:paraId="255951A6" w14:textId="77777777" w:rsidR="00946F07" w:rsidRPr="00896889" w:rsidRDefault="00946F07" w:rsidP="00877265">
      <w:pPr>
        <w:pStyle w:val="CMD"/>
      </w:pPr>
      <w:r w:rsidRPr="00896889">
        <w:t>interface range g1/0/1-6</w:t>
      </w:r>
    </w:p>
    <w:p w14:paraId="6E9E0D5E" w14:textId="77777777" w:rsidR="00946F07" w:rsidRPr="00D44D8A" w:rsidRDefault="00070AF5" w:rsidP="00877265">
      <w:pPr>
        <w:pStyle w:val="CMD"/>
      </w:pPr>
      <w:r>
        <w:t xml:space="preserve"> </w:t>
      </w:r>
      <w:r w:rsidR="00946F07" w:rsidRPr="00D44D8A">
        <w:t>switchport mode trunk</w:t>
      </w:r>
    </w:p>
    <w:p w14:paraId="4073C01A" w14:textId="77777777" w:rsidR="00946F07" w:rsidRPr="00D44D8A" w:rsidRDefault="00070AF5" w:rsidP="00877265">
      <w:pPr>
        <w:pStyle w:val="CMD"/>
      </w:pPr>
      <w:r>
        <w:t xml:space="preserve"> </w:t>
      </w:r>
      <w:r w:rsidR="00946F07" w:rsidRPr="00D44D8A">
        <w:t>no shutdown</w:t>
      </w:r>
    </w:p>
    <w:p w14:paraId="339D8BB9" w14:textId="77777777" w:rsidR="00946F07" w:rsidRPr="00D44D8A" w:rsidRDefault="00070AF5" w:rsidP="00877265">
      <w:pPr>
        <w:pStyle w:val="CMD"/>
      </w:pPr>
      <w:r>
        <w:t xml:space="preserve"> </w:t>
      </w:r>
      <w:r w:rsidR="00946F07" w:rsidRPr="00D44D8A">
        <w:t>exit</w:t>
      </w:r>
    </w:p>
    <w:p w14:paraId="3E060FB9" w14:textId="77777777" w:rsidR="00946F07" w:rsidRDefault="00946F07" w:rsidP="00877265">
      <w:pPr>
        <w:pStyle w:val="BodyTextL25Bold"/>
      </w:pPr>
      <w:r>
        <w:t>Switch A1</w:t>
      </w:r>
    </w:p>
    <w:p w14:paraId="09960C0B" w14:textId="77777777" w:rsidR="00946F07" w:rsidRPr="00D44D8A" w:rsidRDefault="00946F07" w:rsidP="00877265">
      <w:pPr>
        <w:pStyle w:val="CMD"/>
      </w:pPr>
      <w:r w:rsidRPr="00D44D8A">
        <w:t>hostname A1</w:t>
      </w:r>
    </w:p>
    <w:p w14:paraId="5C58C1AF" w14:textId="77777777" w:rsidR="00946F07" w:rsidRPr="00695E33" w:rsidRDefault="00946F07" w:rsidP="00877265">
      <w:pPr>
        <w:pStyle w:val="CMD"/>
      </w:pPr>
      <w:r w:rsidRPr="00896889">
        <w:t xml:space="preserve">banner </w:t>
      </w:r>
      <w:proofErr w:type="spellStart"/>
      <w:r w:rsidRPr="00896889">
        <w:t>motd</w:t>
      </w:r>
      <w:proofErr w:type="spellEnd"/>
      <w:r w:rsidRPr="00896889">
        <w:t xml:space="preserve"> # A1, Implement EtherChannel</w:t>
      </w:r>
      <w:r w:rsidRPr="00AA6FFA">
        <w:t>#</w:t>
      </w:r>
    </w:p>
    <w:p w14:paraId="540B3F8C" w14:textId="77777777" w:rsidR="00946F07" w:rsidRPr="00877265" w:rsidRDefault="00946F07" w:rsidP="00877265">
      <w:pPr>
        <w:pStyle w:val="CMD"/>
      </w:pPr>
      <w:r w:rsidRPr="00877265">
        <w:lastRenderedPageBreak/>
        <w:t>line con 0</w:t>
      </w:r>
    </w:p>
    <w:p w14:paraId="4E91CA0E" w14:textId="77777777" w:rsidR="00946F07" w:rsidRPr="00D44D8A" w:rsidRDefault="00070AF5" w:rsidP="00877265">
      <w:pPr>
        <w:pStyle w:val="CMD"/>
      </w:pPr>
      <w:r>
        <w:t xml:space="preserve"> </w:t>
      </w:r>
      <w:r w:rsidR="00946F07" w:rsidRPr="00D44D8A">
        <w:t>exec-timeout 0 0</w:t>
      </w:r>
    </w:p>
    <w:p w14:paraId="4A016004" w14:textId="77777777" w:rsidR="00946F07" w:rsidRPr="00D44D8A" w:rsidRDefault="00070AF5" w:rsidP="00877265">
      <w:pPr>
        <w:pStyle w:val="CMD"/>
      </w:pPr>
      <w:r>
        <w:t xml:space="preserve"> </w:t>
      </w:r>
      <w:r w:rsidR="00946F07" w:rsidRPr="00D44D8A">
        <w:t>logging synchronous</w:t>
      </w:r>
    </w:p>
    <w:p w14:paraId="31CD46A1" w14:textId="77777777" w:rsidR="00946F07" w:rsidRPr="00D44D8A" w:rsidRDefault="00070AF5" w:rsidP="00877265">
      <w:pPr>
        <w:pStyle w:val="CMD"/>
      </w:pPr>
      <w:r>
        <w:t xml:space="preserve"> </w:t>
      </w:r>
      <w:r w:rsidR="00946F07" w:rsidRPr="00D44D8A">
        <w:t>exit</w:t>
      </w:r>
    </w:p>
    <w:p w14:paraId="2B1B6BC7" w14:textId="77777777" w:rsidR="00946F07" w:rsidRPr="00695E33" w:rsidRDefault="00946F07" w:rsidP="00877265">
      <w:pPr>
        <w:pStyle w:val="CMD"/>
      </w:pPr>
      <w:r w:rsidRPr="00896889">
        <w:t>interface range f0/1-24</w:t>
      </w:r>
      <w:r w:rsidRPr="00AA6FFA">
        <w:t>, g0/1-2</w:t>
      </w:r>
    </w:p>
    <w:p w14:paraId="56026A3D" w14:textId="77777777" w:rsidR="00946F07" w:rsidRPr="00D44D8A" w:rsidRDefault="00070AF5" w:rsidP="00877265">
      <w:pPr>
        <w:pStyle w:val="CMD"/>
      </w:pPr>
      <w:r>
        <w:t xml:space="preserve"> </w:t>
      </w:r>
      <w:r w:rsidR="00946F07" w:rsidRPr="00D44D8A">
        <w:t>shutdown</w:t>
      </w:r>
    </w:p>
    <w:p w14:paraId="35B281CC" w14:textId="77777777" w:rsidR="00946F07" w:rsidRPr="00D44D8A" w:rsidRDefault="00070AF5" w:rsidP="00877265">
      <w:pPr>
        <w:pStyle w:val="CMD"/>
      </w:pPr>
      <w:r>
        <w:t xml:space="preserve"> </w:t>
      </w:r>
      <w:r w:rsidR="00946F07" w:rsidRPr="00D44D8A">
        <w:t>exit</w:t>
      </w:r>
    </w:p>
    <w:p w14:paraId="1C2A4E92" w14:textId="77777777" w:rsidR="00946F07" w:rsidRPr="00AA6FFA" w:rsidRDefault="00946F07" w:rsidP="00877265">
      <w:pPr>
        <w:pStyle w:val="CMD"/>
      </w:pPr>
      <w:r w:rsidRPr="00896889">
        <w:t>interface range f0/1-4</w:t>
      </w:r>
    </w:p>
    <w:p w14:paraId="1E14FA41" w14:textId="77777777" w:rsidR="00946F07" w:rsidRPr="00D44D8A" w:rsidRDefault="00070AF5" w:rsidP="00877265">
      <w:pPr>
        <w:pStyle w:val="CMD"/>
      </w:pPr>
      <w:r>
        <w:t xml:space="preserve"> </w:t>
      </w:r>
      <w:r w:rsidR="00946F07" w:rsidRPr="00D44D8A">
        <w:t>switchport mode trunk</w:t>
      </w:r>
    </w:p>
    <w:p w14:paraId="25D14078" w14:textId="77777777" w:rsidR="00946F07" w:rsidRPr="00D44D8A" w:rsidRDefault="00070AF5" w:rsidP="00877265">
      <w:pPr>
        <w:pStyle w:val="CMD"/>
      </w:pPr>
      <w:r>
        <w:t xml:space="preserve"> </w:t>
      </w:r>
      <w:r w:rsidR="00946F07" w:rsidRPr="00D44D8A">
        <w:t>no shutdown</w:t>
      </w:r>
    </w:p>
    <w:p w14:paraId="67A2FF8D" w14:textId="77777777" w:rsidR="00946F07" w:rsidRPr="00D44D8A" w:rsidRDefault="00070AF5" w:rsidP="00877265">
      <w:pPr>
        <w:pStyle w:val="CMD"/>
      </w:pPr>
      <w:r>
        <w:t xml:space="preserve"> </w:t>
      </w:r>
      <w:r w:rsidR="00946F07" w:rsidRPr="00D44D8A">
        <w:t>exit</w:t>
      </w:r>
    </w:p>
    <w:p w14:paraId="7C338BF3" w14:textId="77777777" w:rsidR="00343E7C" w:rsidRDefault="00343E7C" w:rsidP="00343E7C">
      <w:pPr>
        <w:pStyle w:val="SubStepAlpha"/>
      </w:pPr>
      <w:r>
        <w:t>Set the clock on each switch to UTC time.</w:t>
      </w:r>
    </w:p>
    <w:p w14:paraId="608CE3A2" w14:textId="61238C4D" w:rsidR="00343E7C" w:rsidRDefault="00343E7C" w:rsidP="00DF08F9">
      <w:pPr>
        <w:pStyle w:val="SubStepAlpha"/>
        <w:spacing w:after="0"/>
      </w:pPr>
      <w:r>
        <w:t>Save the running configuration to startup-config.</w:t>
      </w:r>
    </w:p>
    <w:p w14:paraId="2BCA4E33" w14:textId="3B1BADDE" w:rsidR="00DF08F9" w:rsidRDefault="00DF08F9" w:rsidP="00DF08F9">
      <w:pPr>
        <w:pStyle w:val="ConfigWindow"/>
      </w:pPr>
      <w:r>
        <w:t>Close configuration window</w:t>
      </w:r>
    </w:p>
    <w:p w14:paraId="1805AF85" w14:textId="77777777" w:rsidR="00343E7C" w:rsidRDefault="00343E7C" w:rsidP="00D44D8A">
      <w:pPr>
        <w:pStyle w:val="Heading2"/>
      </w:pPr>
      <w:r>
        <w:t>Configure Static EtherChannel</w:t>
      </w:r>
    </w:p>
    <w:p w14:paraId="2D2B49D9" w14:textId="77777777" w:rsidR="00343E7C" w:rsidRPr="00067E17" w:rsidRDefault="00343E7C" w:rsidP="00343E7C">
      <w:pPr>
        <w:pStyle w:val="BodyTextL25"/>
      </w:pPr>
      <w:r>
        <w:t>In this part</w:t>
      </w:r>
      <w:r w:rsidR="00946F07">
        <w:t>,</w:t>
      </w:r>
      <w:r>
        <w:t xml:space="preserve"> you will configure an EtherChannel without a negotiation protocol. This is against best practices because there is no health check mechanism when the port-channel is statically set to on. The focus for this part is to establish the process for creating and modifying the EtherChannel bundle. For this part you will work with D2 and A1.</w:t>
      </w:r>
    </w:p>
    <w:p w14:paraId="70BCDD13" w14:textId="77777777" w:rsidR="00343E7C" w:rsidRDefault="00343E7C" w:rsidP="00343E7C">
      <w:pPr>
        <w:pStyle w:val="Heading3"/>
      </w:pPr>
      <w:r>
        <w:t>Configure and verify trunking between D2 and A1.</w:t>
      </w:r>
    </w:p>
    <w:p w14:paraId="187A1A8A" w14:textId="0C44AB3C" w:rsidR="00343E7C" w:rsidRDefault="00343E7C" w:rsidP="00DF08F9">
      <w:pPr>
        <w:pStyle w:val="SubStepAlpha"/>
        <w:spacing w:after="0"/>
      </w:pPr>
      <w:r>
        <w:t xml:space="preserve">Configure the ports interconnecting D2 and A1 as static trunk ports with the </w:t>
      </w:r>
      <w:r w:rsidRPr="006D2438">
        <w:rPr>
          <w:b/>
          <w:bCs/>
        </w:rPr>
        <w:t xml:space="preserve">switchport </w:t>
      </w:r>
      <w:proofErr w:type="spellStart"/>
      <w:r w:rsidRPr="006D2438">
        <w:rPr>
          <w:b/>
          <w:bCs/>
        </w:rPr>
        <w:t>nonegotiate</w:t>
      </w:r>
      <w:proofErr w:type="spellEnd"/>
      <w:r>
        <w:t xml:space="preserve"> command (the startup configuration has the commands to make them a trunk).</w:t>
      </w:r>
    </w:p>
    <w:p w14:paraId="4169D6B7" w14:textId="149D507B" w:rsidR="00DF08F9" w:rsidRDefault="00DF08F9" w:rsidP="00DF08F9">
      <w:pPr>
        <w:pStyle w:val="ConfigWindow"/>
      </w:pPr>
      <w:r>
        <w:t>Open configuration window</w:t>
      </w:r>
    </w:p>
    <w:p w14:paraId="1F58E4B2" w14:textId="77777777" w:rsidR="00343E7C" w:rsidRDefault="00343E7C" w:rsidP="00343E7C">
      <w:pPr>
        <w:pStyle w:val="CMD"/>
      </w:pPr>
      <w:r>
        <w:t xml:space="preserve">D2# </w:t>
      </w:r>
      <w:r w:rsidRPr="004842DD">
        <w:rPr>
          <w:b/>
          <w:bCs/>
        </w:rPr>
        <w:t>config t</w:t>
      </w:r>
    </w:p>
    <w:p w14:paraId="304A3BDC" w14:textId="77777777" w:rsidR="00343E7C" w:rsidRDefault="00343E7C" w:rsidP="00343E7C">
      <w:pPr>
        <w:pStyle w:val="CMD"/>
      </w:pPr>
      <w:r>
        <w:t>Enter configuration commands, one per line.  End with CNTL/Z.</w:t>
      </w:r>
    </w:p>
    <w:p w14:paraId="2AE72D6E" w14:textId="77777777" w:rsidR="00343E7C" w:rsidRPr="004842DD" w:rsidRDefault="00343E7C" w:rsidP="00343E7C">
      <w:pPr>
        <w:pStyle w:val="CMD"/>
        <w:rPr>
          <w:b/>
          <w:bCs/>
        </w:rPr>
      </w:pPr>
      <w:r>
        <w:t xml:space="preserve">D2(config)# </w:t>
      </w:r>
      <w:r w:rsidRPr="004842DD">
        <w:rPr>
          <w:b/>
          <w:bCs/>
        </w:rPr>
        <w:t>interface range g1/0/5-6</w:t>
      </w:r>
    </w:p>
    <w:p w14:paraId="01C6ABE2" w14:textId="2FC797FB" w:rsidR="00343E7C" w:rsidRDefault="00343E7C" w:rsidP="00343E7C">
      <w:pPr>
        <w:pStyle w:val="CMD"/>
      </w:pPr>
      <w:r>
        <w:t>D2(config-if-</w:t>
      </w:r>
      <w:proofErr w:type="gramStart"/>
      <w:r>
        <w:t>range)#</w:t>
      </w:r>
      <w:proofErr w:type="gramEnd"/>
      <w:r>
        <w:t xml:space="preserve"> </w:t>
      </w:r>
      <w:r w:rsidRPr="004842DD">
        <w:rPr>
          <w:b/>
          <w:bCs/>
        </w:rPr>
        <w:t xml:space="preserve">switchport </w:t>
      </w:r>
      <w:proofErr w:type="spellStart"/>
      <w:r w:rsidRPr="004842DD">
        <w:rPr>
          <w:b/>
          <w:bCs/>
        </w:rPr>
        <w:t>nonegotiate</w:t>
      </w:r>
      <w:proofErr w:type="spellEnd"/>
    </w:p>
    <w:p w14:paraId="3DBCA530" w14:textId="171E4D88" w:rsidR="00343E7C" w:rsidRDefault="00343E7C" w:rsidP="00343E7C">
      <w:pPr>
        <w:pStyle w:val="CMD"/>
      </w:pPr>
      <w:r>
        <w:t>D2(config-if-</w:t>
      </w:r>
      <w:proofErr w:type="gramStart"/>
      <w:r>
        <w:t>range)#</w:t>
      </w:r>
      <w:proofErr w:type="gramEnd"/>
      <w:r>
        <w:t xml:space="preserve"> </w:t>
      </w:r>
      <w:r>
        <w:rPr>
          <w:b/>
          <w:bCs/>
        </w:rPr>
        <w:t>end</w:t>
      </w:r>
    </w:p>
    <w:p w14:paraId="45F5ACB3" w14:textId="572A9025" w:rsidR="00343E7C" w:rsidRPr="00562DB5" w:rsidRDefault="00343E7C" w:rsidP="00343E7C">
      <w:pPr>
        <w:pStyle w:val="SubStepAlpha"/>
      </w:pPr>
      <w:r>
        <w:t>Verify the trunks have formed.</w:t>
      </w:r>
    </w:p>
    <w:p w14:paraId="7CEF27F7" w14:textId="77777777" w:rsidR="00343E7C" w:rsidRPr="00EF76E3" w:rsidRDefault="00343E7C" w:rsidP="00D44D8A">
      <w:pPr>
        <w:pStyle w:val="CMD"/>
      </w:pPr>
      <w:r w:rsidRPr="00EF76E3">
        <w:t xml:space="preserve">A1# </w:t>
      </w:r>
      <w:r w:rsidRPr="00877265">
        <w:rPr>
          <w:b/>
        </w:rPr>
        <w:t>show interfaces trunk</w:t>
      </w:r>
    </w:p>
    <w:p w14:paraId="7DDD1FDE" w14:textId="77777777" w:rsidR="00343E7C" w:rsidRPr="00EF76E3" w:rsidRDefault="00343E7C" w:rsidP="00877265">
      <w:pPr>
        <w:pStyle w:val="CMDOutput"/>
      </w:pPr>
    </w:p>
    <w:p w14:paraId="271C92A4" w14:textId="77777777" w:rsidR="00343E7C" w:rsidRPr="00EF76E3" w:rsidRDefault="00343E7C" w:rsidP="00877265">
      <w:pPr>
        <w:pStyle w:val="CMDOutput"/>
      </w:pPr>
      <w:r w:rsidRPr="00EF76E3">
        <w:t xml:space="preserve">Port        Mode             </w:t>
      </w:r>
      <w:proofErr w:type="gramStart"/>
      <w:r w:rsidRPr="00EF76E3">
        <w:t>Encapsulation  Status</w:t>
      </w:r>
      <w:proofErr w:type="gramEnd"/>
      <w:r w:rsidRPr="00EF76E3">
        <w:t xml:space="preserve">        Native </w:t>
      </w:r>
      <w:proofErr w:type="spellStart"/>
      <w:r w:rsidRPr="00EF76E3">
        <w:t>vlan</w:t>
      </w:r>
      <w:proofErr w:type="spellEnd"/>
    </w:p>
    <w:p w14:paraId="0E327553" w14:textId="77777777" w:rsidR="00343E7C" w:rsidRPr="00EF76E3" w:rsidRDefault="00343E7C" w:rsidP="00877265">
      <w:pPr>
        <w:pStyle w:val="CMDOutput"/>
      </w:pPr>
      <w:r w:rsidRPr="00EF76E3">
        <w:t>Fa0/1       on               802.1q         trunking      1</w:t>
      </w:r>
    </w:p>
    <w:p w14:paraId="40CB992A" w14:textId="77777777" w:rsidR="00343E7C" w:rsidRPr="00EF76E3" w:rsidRDefault="00343E7C" w:rsidP="00877265">
      <w:pPr>
        <w:pStyle w:val="CMDOutput"/>
      </w:pPr>
      <w:r w:rsidRPr="00EF76E3">
        <w:t>Fa0/2       on               802.1q         trunking      1</w:t>
      </w:r>
    </w:p>
    <w:p w14:paraId="5DBFB9F2" w14:textId="77777777" w:rsidR="00343E7C" w:rsidRPr="00EF76E3" w:rsidRDefault="00343E7C" w:rsidP="00877265">
      <w:pPr>
        <w:pStyle w:val="CMDOutput"/>
      </w:pPr>
      <w:r w:rsidRPr="00EF76E3">
        <w:t>Fa0/3       on               802.1q         trunking      1</w:t>
      </w:r>
    </w:p>
    <w:p w14:paraId="1F4D6304" w14:textId="77777777" w:rsidR="00343E7C" w:rsidRDefault="00343E7C" w:rsidP="00877265">
      <w:pPr>
        <w:pStyle w:val="CMDOutput"/>
      </w:pPr>
      <w:r w:rsidRPr="00EF76E3">
        <w:t>Fa0/4       on               802.1q         trunking      1</w:t>
      </w:r>
    </w:p>
    <w:p w14:paraId="76DC4BB8" w14:textId="77777777" w:rsidR="00343E7C" w:rsidRPr="00EF76E3" w:rsidRDefault="00343E7C" w:rsidP="00877265">
      <w:pPr>
        <w:pStyle w:val="CMDOutput"/>
      </w:pPr>
      <w:r>
        <w:t>&lt;output omitted&gt;</w:t>
      </w:r>
    </w:p>
    <w:p w14:paraId="7C51C5AE" w14:textId="77777777" w:rsidR="00343E7C" w:rsidRDefault="00343E7C" w:rsidP="00877265">
      <w:pPr>
        <w:pStyle w:val="Heading3"/>
      </w:pPr>
      <w:r>
        <w:t>Configure and verify a static EtherChannel link between D2 and A1.</w:t>
      </w:r>
    </w:p>
    <w:p w14:paraId="68199D85" w14:textId="77777777" w:rsidR="00343E7C" w:rsidRDefault="00343E7C" w:rsidP="00343E7C">
      <w:pPr>
        <w:pStyle w:val="SubStepAlpha"/>
      </w:pPr>
      <w:r>
        <w:t xml:space="preserve">Add the command </w:t>
      </w:r>
      <w:r w:rsidRPr="00A21AA2">
        <w:rPr>
          <w:b/>
          <w:bCs/>
        </w:rPr>
        <w:t>channel-group 1 mode on</w:t>
      </w:r>
      <w:r>
        <w:t xml:space="preserve"> to all the trunk interfaces between D2 and A1.</w:t>
      </w:r>
    </w:p>
    <w:p w14:paraId="39BCD427" w14:textId="77777777" w:rsidR="00343E7C" w:rsidRDefault="00343E7C" w:rsidP="00343E7C">
      <w:pPr>
        <w:pStyle w:val="CMD"/>
      </w:pPr>
      <w:r>
        <w:t xml:space="preserve">D2# </w:t>
      </w:r>
      <w:r w:rsidRPr="00EF76E3">
        <w:rPr>
          <w:b/>
          <w:bCs/>
        </w:rPr>
        <w:t>config t</w:t>
      </w:r>
    </w:p>
    <w:p w14:paraId="1C23B808" w14:textId="77777777" w:rsidR="00343E7C" w:rsidRDefault="00343E7C" w:rsidP="00343E7C">
      <w:pPr>
        <w:pStyle w:val="CMD"/>
      </w:pPr>
      <w:r>
        <w:t>Enter configuration commands, one per line.  End with CNTL/Z.</w:t>
      </w:r>
    </w:p>
    <w:p w14:paraId="2157D8E9" w14:textId="77777777" w:rsidR="00343E7C" w:rsidRDefault="00343E7C" w:rsidP="00343E7C">
      <w:pPr>
        <w:pStyle w:val="CMD"/>
      </w:pPr>
      <w:r>
        <w:t xml:space="preserve">D2(config)# </w:t>
      </w:r>
      <w:r w:rsidRPr="00EF76E3">
        <w:rPr>
          <w:b/>
          <w:bCs/>
        </w:rPr>
        <w:t>interface range g1/0/5-6</w:t>
      </w:r>
    </w:p>
    <w:p w14:paraId="4229197E" w14:textId="16E8B98E" w:rsidR="00343E7C" w:rsidRDefault="00343E7C" w:rsidP="00343E7C">
      <w:pPr>
        <w:pStyle w:val="CMD"/>
      </w:pPr>
      <w:r>
        <w:t>D2(config-if-</w:t>
      </w:r>
      <w:proofErr w:type="gramStart"/>
      <w:r>
        <w:t>range)#</w:t>
      </w:r>
      <w:proofErr w:type="gramEnd"/>
      <w:r>
        <w:t xml:space="preserve"> </w:t>
      </w:r>
      <w:r w:rsidRPr="00EF76E3">
        <w:rPr>
          <w:b/>
          <w:bCs/>
        </w:rPr>
        <w:t>channel-group 1 mode on</w:t>
      </w:r>
    </w:p>
    <w:p w14:paraId="3DC3CF1D" w14:textId="77777777" w:rsidR="00343E7C" w:rsidRDefault="00343E7C" w:rsidP="00343E7C">
      <w:pPr>
        <w:pStyle w:val="CMD"/>
      </w:pPr>
      <w:r>
        <w:t>Creating a port-channel interface Port-channel 1</w:t>
      </w:r>
    </w:p>
    <w:p w14:paraId="6BAFF67E" w14:textId="77777777" w:rsidR="00343E7C" w:rsidRDefault="00343E7C" w:rsidP="00343E7C">
      <w:pPr>
        <w:pStyle w:val="CMD"/>
      </w:pPr>
    </w:p>
    <w:p w14:paraId="58902839" w14:textId="77777777" w:rsidR="00343E7C" w:rsidRDefault="00343E7C" w:rsidP="00343E7C">
      <w:pPr>
        <w:pStyle w:val="CMD"/>
      </w:pPr>
      <w:r>
        <w:t xml:space="preserve">A1# </w:t>
      </w:r>
      <w:r w:rsidRPr="00EF76E3">
        <w:rPr>
          <w:b/>
          <w:bCs/>
        </w:rPr>
        <w:t>config t</w:t>
      </w:r>
    </w:p>
    <w:p w14:paraId="2D63F4A4" w14:textId="77777777" w:rsidR="00343E7C" w:rsidRDefault="00343E7C" w:rsidP="00343E7C">
      <w:pPr>
        <w:pStyle w:val="CMD"/>
      </w:pPr>
      <w:r>
        <w:t>Enter configuration commands, one per line.  End with CNTL/Z.</w:t>
      </w:r>
    </w:p>
    <w:p w14:paraId="6EACFA90" w14:textId="77777777" w:rsidR="00343E7C" w:rsidRPr="00EF76E3" w:rsidRDefault="00343E7C" w:rsidP="00343E7C">
      <w:pPr>
        <w:pStyle w:val="CMD"/>
        <w:rPr>
          <w:b/>
          <w:bCs/>
        </w:rPr>
      </w:pPr>
      <w:r>
        <w:t xml:space="preserve">A1(config)# </w:t>
      </w:r>
      <w:r w:rsidRPr="00EF76E3">
        <w:rPr>
          <w:b/>
          <w:bCs/>
        </w:rPr>
        <w:t>interface range f0/3-4</w:t>
      </w:r>
    </w:p>
    <w:p w14:paraId="7D154EFC" w14:textId="04C42AEA" w:rsidR="00343E7C" w:rsidRDefault="00343E7C" w:rsidP="00343E7C">
      <w:pPr>
        <w:pStyle w:val="CMD"/>
      </w:pPr>
      <w:r>
        <w:t>A1(config-if-</w:t>
      </w:r>
      <w:proofErr w:type="gramStart"/>
      <w:r>
        <w:t>range)#</w:t>
      </w:r>
      <w:proofErr w:type="gramEnd"/>
      <w:r>
        <w:t xml:space="preserve"> </w:t>
      </w:r>
      <w:r w:rsidRPr="00EF76E3">
        <w:rPr>
          <w:b/>
          <w:bCs/>
        </w:rPr>
        <w:t>channel-group 1 mode on</w:t>
      </w:r>
    </w:p>
    <w:p w14:paraId="3584104F" w14:textId="77777777" w:rsidR="00343E7C" w:rsidRDefault="00343E7C" w:rsidP="00343E7C">
      <w:pPr>
        <w:pStyle w:val="CMD"/>
      </w:pPr>
      <w:r>
        <w:t>Creating a port-channel interface Port-channel 1</w:t>
      </w:r>
    </w:p>
    <w:p w14:paraId="1DD6ACB2" w14:textId="77777777" w:rsidR="00343E7C" w:rsidRDefault="00343E7C" w:rsidP="00343E7C">
      <w:pPr>
        <w:pStyle w:val="CMD"/>
      </w:pPr>
      <w:r>
        <w:t>A1#</w:t>
      </w:r>
    </w:p>
    <w:p w14:paraId="4FABE428" w14:textId="77777777" w:rsidR="00343E7C" w:rsidRDefault="00343E7C" w:rsidP="00343E7C">
      <w:pPr>
        <w:pStyle w:val="CMD"/>
      </w:pPr>
      <w:proofErr w:type="gramStart"/>
      <w:r>
        <w:t>Jan  7</w:t>
      </w:r>
      <w:proofErr w:type="gramEnd"/>
      <w:r>
        <w:t xml:space="preserve"> 15:01:37.641: %SYS-5-CONFIG_I: Configured from console by console</w:t>
      </w:r>
    </w:p>
    <w:p w14:paraId="105CB4EA" w14:textId="77777777" w:rsidR="00343E7C" w:rsidRDefault="00343E7C" w:rsidP="00343E7C">
      <w:pPr>
        <w:pStyle w:val="CMD"/>
      </w:pPr>
      <w:r>
        <w:t>A1#</w:t>
      </w:r>
    </w:p>
    <w:p w14:paraId="4F953B71" w14:textId="77777777" w:rsidR="00343E7C" w:rsidRDefault="00343E7C" w:rsidP="00343E7C">
      <w:pPr>
        <w:pStyle w:val="CMD"/>
      </w:pPr>
      <w:proofErr w:type="gramStart"/>
      <w:r w:rsidRPr="00EF76E3">
        <w:rPr>
          <w:highlight w:val="yellow"/>
        </w:rPr>
        <w:t>Jan  7</w:t>
      </w:r>
      <w:proofErr w:type="gramEnd"/>
      <w:r w:rsidRPr="00EF76E3">
        <w:rPr>
          <w:highlight w:val="yellow"/>
        </w:rPr>
        <w:t xml:space="preserve"> 15:01:39.562: %LINK-3-UPDOWN: Interface Port-channel1, changed state to up</w:t>
      </w:r>
    </w:p>
    <w:p w14:paraId="2B162E00" w14:textId="77777777" w:rsidR="00343E7C" w:rsidRDefault="00343E7C" w:rsidP="00343E7C">
      <w:pPr>
        <w:pStyle w:val="CMD"/>
      </w:pPr>
      <w:r>
        <w:t>A1#</w:t>
      </w:r>
    </w:p>
    <w:p w14:paraId="0CEF8893" w14:textId="77777777" w:rsidR="00343E7C" w:rsidRDefault="00343E7C" w:rsidP="00343E7C">
      <w:pPr>
        <w:pStyle w:val="CMD"/>
      </w:pPr>
      <w:proofErr w:type="gramStart"/>
      <w:r w:rsidRPr="00EF76E3">
        <w:rPr>
          <w:highlight w:val="yellow"/>
        </w:rPr>
        <w:t>Jan  7</w:t>
      </w:r>
      <w:proofErr w:type="gramEnd"/>
      <w:r w:rsidRPr="00EF76E3">
        <w:rPr>
          <w:highlight w:val="yellow"/>
        </w:rPr>
        <w:t xml:space="preserve"> 15:01:40.568: %LINEPROTO-5-UPDOWN: Line protocol on Interface Port-channel1, changed state to up</w:t>
      </w:r>
    </w:p>
    <w:p w14:paraId="16D9184A" w14:textId="77777777" w:rsidR="00343E7C" w:rsidRDefault="00343E7C" w:rsidP="00343E7C">
      <w:pPr>
        <w:pStyle w:val="SubStepAlpha"/>
      </w:pPr>
      <w:r>
        <w:t xml:space="preserve">Verify the EtherChannel has formed by examining the output of the </w:t>
      </w:r>
      <w:r w:rsidRPr="00A21AA2">
        <w:rPr>
          <w:b/>
          <w:bCs/>
        </w:rPr>
        <w:t xml:space="preserve">show </w:t>
      </w:r>
      <w:proofErr w:type="spellStart"/>
      <w:r w:rsidRPr="00A21AA2">
        <w:rPr>
          <w:b/>
          <w:bCs/>
        </w:rPr>
        <w:t>etherchannel</w:t>
      </w:r>
      <w:proofErr w:type="spellEnd"/>
      <w:r w:rsidRPr="00A21AA2">
        <w:rPr>
          <w:b/>
          <w:bCs/>
        </w:rPr>
        <w:t xml:space="preserve"> summary</w:t>
      </w:r>
      <w:r>
        <w:t xml:space="preserve"> command. Also check the spanning tree status. You will see that there is a change to the topology because Po1 replaced interfaces F0/3 and F0/4 with a lower cost.</w:t>
      </w:r>
    </w:p>
    <w:p w14:paraId="21859F22" w14:textId="77777777" w:rsidR="00343E7C" w:rsidRPr="00EF76E3" w:rsidRDefault="00343E7C" w:rsidP="00D44D8A">
      <w:pPr>
        <w:pStyle w:val="CMD"/>
      </w:pPr>
      <w:r w:rsidRPr="00EF76E3">
        <w:t xml:space="preserve">A1# </w:t>
      </w:r>
      <w:r w:rsidRPr="00877265">
        <w:rPr>
          <w:b/>
        </w:rPr>
        <w:t xml:space="preserve">show </w:t>
      </w:r>
      <w:proofErr w:type="spellStart"/>
      <w:r w:rsidRPr="00877265">
        <w:rPr>
          <w:b/>
        </w:rPr>
        <w:t>etherchannel</w:t>
      </w:r>
      <w:proofErr w:type="spellEnd"/>
      <w:r w:rsidRPr="00877265">
        <w:rPr>
          <w:b/>
        </w:rPr>
        <w:t xml:space="preserve"> summary</w:t>
      </w:r>
    </w:p>
    <w:p w14:paraId="1E36A36F" w14:textId="77777777" w:rsidR="00343E7C" w:rsidRPr="00EF76E3" w:rsidRDefault="00343E7C" w:rsidP="00877265">
      <w:pPr>
        <w:pStyle w:val="CMDOutput"/>
      </w:pPr>
      <w:r w:rsidRPr="00EF76E3">
        <w:t>Flags:  D - down        P - bundled in port-channel</w:t>
      </w:r>
    </w:p>
    <w:p w14:paraId="3128A920" w14:textId="77777777" w:rsidR="00343E7C" w:rsidRPr="00EF76E3" w:rsidRDefault="00343E7C" w:rsidP="00877265">
      <w:pPr>
        <w:pStyle w:val="CMDOutput"/>
      </w:pPr>
      <w:r w:rsidRPr="00EF76E3">
        <w:t xml:space="preserve">        I - stand-alone s - suspended</w:t>
      </w:r>
    </w:p>
    <w:p w14:paraId="7FECF541" w14:textId="77777777" w:rsidR="00343E7C" w:rsidRPr="00EF76E3" w:rsidRDefault="00343E7C" w:rsidP="00877265">
      <w:pPr>
        <w:pStyle w:val="CMDOutput"/>
      </w:pPr>
      <w:r w:rsidRPr="00EF76E3">
        <w:t xml:space="preserve">        H - Hot-standby (LACP only)</w:t>
      </w:r>
    </w:p>
    <w:p w14:paraId="4089CD80" w14:textId="77777777" w:rsidR="00343E7C" w:rsidRPr="00EF76E3" w:rsidRDefault="00343E7C" w:rsidP="00877265">
      <w:pPr>
        <w:pStyle w:val="CMDOutput"/>
      </w:pPr>
      <w:r w:rsidRPr="00EF76E3">
        <w:t xml:space="preserve">        R - Layer3      S - Layer2</w:t>
      </w:r>
    </w:p>
    <w:p w14:paraId="019D9054" w14:textId="77777777" w:rsidR="00343E7C" w:rsidRPr="00EF76E3" w:rsidRDefault="00343E7C" w:rsidP="00877265">
      <w:pPr>
        <w:pStyle w:val="CMDOutput"/>
      </w:pPr>
      <w:r w:rsidRPr="00EF76E3">
        <w:t xml:space="preserve">        U - in use      f - failed to allocate aggregator</w:t>
      </w:r>
    </w:p>
    <w:p w14:paraId="14B69E6A" w14:textId="77777777" w:rsidR="00343E7C" w:rsidRPr="00EF76E3" w:rsidRDefault="00343E7C" w:rsidP="00877265">
      <w:pPr>
        <w:pStyle w:val="CMDOutput"/>
      </w:pPr>
    </w:p>
    <w:p w14:paraId="3CE80F51" w14:textId="77777777" w:rsidR="00343E7C" w:rsidRPr="00EF76E3" w:rsidRDefault="00343E7C" w:rsidP="00877265">
      <w:pPr>
        <w:pStyle w:val="CMDOutput"/>
      </w:pPr>
      <w:r w:rsidRPr="00EF76E3">
        <w:t xml:space="preserve">        M - not in use, minimum links not met</w:t>
      </w:r>
    </w:p>
    <w:p w14:paraId="2DA06E5B" w14:textId="77777777" w:rsidR="00343E7C" w:rsidRPr="00EF76E3" w:rsidRDefault="00343E7C" w:rsidP="00877265">
      <w:pPr>
        <w:pStyle w:val="CMDOutput"/>
      </w:pPr>
      <w:r w:rsidRPr="00EF76E3">
        <w:t xml:space="preserve">        u - unsuitable for bundling</w:t>
      </w:r>
    </w:p>
    <w:p w14:paraId="7EB665A2" w14:textId="77777777" w:rsidR="00343E7C" w:rsidRPr="00EF76E3" w:rsidRDefault="00343E7C" w:rsidP="00877265">
      <w:pPr>
        <w:pStyle w:val="CMDOutput"/>
      </w:pPr>
      <w:r w:rsidRPr="00EF76E3">
        <w:t xml:space="preserve">        w - waiting to be aggregated</w:t>
      </w:r>
    </w:p>
    <w:p w14:paraId="3665EA1E" w14:textId="77777777" w:rsidR="00343E7C" w:rsidRPr="00EF76E3" w:rsidRDefault="00343E7C" w:rsidP="00877265">
      <w:pPr>
        <w:pStyle w:val="CMDOutput"/>
      </w:pPr>
      <w:r w:rsidRPr="00EF76E3">
        <w:t xml:space="preserve">        d - default port</w:t>
      </w:r>
    </w:p>
    <w:p w14:paraId="7ED35AE2" w14:textId="77777777" w:rsidR="00343E7C" w:rsidRPr="00EF76E3" w:rsidRDefault="00343E7C" w:rsidP="00877265">
      <w:pPr>
        <w:pStyle w:val="CMDOutput"/>
      </w:pPr>
    </w:p>
    <w:p w14:paraId="0D529614" w14:textId="77777777" w:rsidR="00343E7C" w:rsidRPr="00EF76E3" w:rsidRDefault="00343E7C" w:rsidP="00877265">
      <w:pPr>
        <w:pStyle w:val="CMDOutput"/>
      </w:pPr>
    </w:p>
    <w:p w14:paraId="3454280D" w14:textId="77777777" w:rsidR="00343E7C" w:rsidRPr="00EF76E3" w:rsidRDefault="00343E7C" w:rsidP="00877265">
      <w:pPr>
        <w:pStyle w:val="CMDOutput"/>
      </w:pPr>
      <w:r w:rsidRPr="00EF76E3">
        <w:t>Number of channel-groups in use: 1</w:t>
      </w:r>
    </w:p>
    <w:p w14:paraId="1B9149B3" w14:textId="77777777" w:rsidR="00343E7C" w:rsidRPr="00EF76E3" w:rsidRDefault="00343E7C" w:rsidP="00877265">
      <w:pPr>
        <w:pStyle w:val="CMDOutput"/>
      </w:pPr>
      <w:r w:rsidRPr="00EF76E3">
        <w:t>Number of aggregators:           1</w:t>
      </w:r>
    </w:p>
    <w:p w14:paraId="2FC51CBD" w14:textId="77777777" w:rsidR="00343E7C" w:rsidRPr="00EF76E3" w:rsidRDefault="00343E7C" w:rsidP="00877265">
      <w:pPr>
        <w:pStyle w:val="CMDOutput"/>
      </w:pPr>
    </w:p>
    <w:p w14:paraId="37EC47CA" w14:textId="77777777" w:rsidR="00343E7C" w:rsidRPr="00EF76E3" w:rsidRDefault="00343E7C" w:rsidP="00877265">
      <w:pPr>
        <w:pStyle w:val="CMDOutput"/>
      </w:pPr>
      <w:proofErr w:type="gramStart"/>
      <w:r w:rsidRPr="00EF76E3">
        <w:t>Group  Port</w:t>
      </w:r>
      <w:proofErr w:type="gramEnd"/>
      <w:r w:rsidRPr="00EF76E3">
        <w:t>-channel  Protocol    Ports</w:t>
      </w:r>
    </w:p>
    <w:p w14:paraId="7E8AF502" w14:textId="77777777" w:rsidR="00343E7C" w:rsidRPr="00EF76E3" w:rsidRDefault="00343E7C" w:rsidP="00877265">
      <w:pPr>
        <w:pStyle w:val="CMDOutput"/>
      </w:pPr>
      <w:r w:rsidRPr="00EF76E3">
        <w:t>------+-------------+-----------+-----------------------------------------------</w:t>
      </w:r>
    </w:p>
    <w:p w14:paraId="33E64BC2" w14:textId="77777777" w:rsidR="00343E7C" w:rsidRPr="00EF76E3" w:rsidRDefault="00343E7C" w:rsidP="00877265">
      <w:pPr>
        <w:pStyle w:val="CMDOutput"/>
      </w:pPr>
      <w:r w:rsidRPr="00EF76E3">
        <w:rPr>
          <w:highlight w:val="yellow"/>
        </w:rPr>
        <w:t>1      Po1(</w:t>
      </w:r>
      <w:proofErr w:type="gramStart"/>
      <w:r w:rsidRPr="00EF76E3">
        <w:rPr>
          <w:highlight w:val="yellow"/>
        </w:rPr>
        <w:t xml:space="preserve">SU)   </w:t>
      </w:r>
      <w:proofErr w:type="gramEnd"/>
      <w:r w:rsidRPr="00EF76E3">
        <w:rPr>
          <w:highlight w:val="yellow"/>
        </w:rPr>
        <w:t xml:space="preserve">       -        Fa0/3(P)    Fa0/4(P)</w:t>
      </w:r>
      <w:r w:rsidRPr="00EF76E3">
        <w:t xml:space="preserve">    </w:t>
      </w:r>
    </w:p>
    <w:p w14:paraId="505438F9" w14:textId="77777777" w:rsidR="00380342" w:rsidRDefault="00380342" w:rsidP="00343E7C">
      <w:pPr>
        <w:pStyle w:val="CMD"/>
        <w:rPr>
          <w:sz w:val="18"/>
          <w:szCs w:val="21"/>
        </w:rPr>
      </w:pPr>
    </w:p>
    <w:p w14:paraId="26A06F27" w14:textId="362BFB4B" w:rsidR="00343E7C" w:rsidRPr="00EF76E3" w:rsidRDefault="00343E7C" w:rsidP="00D44D8A">
      <w:pPr>
        <w:pStyle w:val="CMD"/>
      </w:pPr>
      <w:r w:rsidRPr="00EF76E3">
        <w:t xml:space="preserve">A1# </w:t>
      </w:r>
      <w:r w:rsidRPr="00877265">
        <w:rPr>
          <w:b/>
        </w:rPr>
        <w:t>show spanning-tree</w:t>
      </w:r>
    </w:p>
    <w:p w14:paraId="73D4EAB4" w14:textId="77777777" w:rsidR="00343E7C" w:rsidRPr="00EF76E3" w:rsidRDefault="00343E7C" w:rsidP="00343E7C">
      <w:pPr>
        <w:pStyle w:val="CMD"/>
        <w:rPr>
          <w:sz w:val="18"/>
          <w:szCs w:val="21"/>
        </w:rPr>
      </w:pPr>
    </w:p>
    <w:p w14:paraId="4A3CFCCB" w14:textId="77777777" w:rsidR="00343E7C" w:rsidRPr="00EF76E3" w:rsidRDefault="00343E7C" w:rsidP="00877265">
      <w:pPr>
        <w:pStyle w:val="CMDOutput"/>
      </w:pPr>
      <w:r w:rsidRPr="00EF76E3">
        <w:t>VLAN0001</w:t>
      </w:r>
    </w:p>
    <w:p w14:paraId="20BAC5E6" w14:textId="77777777" w:rsidR="00343E7C" w:rsidRPr="00EF76E3" w:rsidRDefault="00343E7C" w:rsidP="00877265">
      <w:pPr>
        <w:pStyle w:val="CMDOutput"/>
      </w:pPr>
      <w:r w:rsidRPr="00EF76E3">
        <w:t xml:space="preserve">  Spanning tree enabled protocol </w:t>
      </w:r>
      <w:proofErr w:type="spellStart"/>
      <w:r w:rsidRPr="00EF76E3">
        <w:t>ieee</w:t>
      </w:r>
      <w:proofErr w:type="spellEnd"/>
    </w:p>
    <w:p w14:paraId="3846CD57" w14:textId="77777777" w:rsidR="00343E7C" w:rsidRPr="00EF76E3" w:rsidRDefault="00343E7C" w:rsidP="00877265">
      <w:pPr>
        <w:pStyle w:val="CMDOutput"/>
      </w:pPr>
      <w:r w:rsidRPr="00EF76E3">
        <w:t xml:space="preserve">  Root ID    Priority    32769</w:t>
      </w:r>
    </w:p>
    <w:p w14:paraId="0F4052B5" w14:textId="77777777" w:rsidR="00343E7C" w:rsidRPr="00EF76E3" w:rsidRDefault="00343E7C" w:rsidP="00877265">
      <w:pPr>
        <w:pStyle w:val="CMDOutput"/>
      </w:pPr>
      <w:r w:rsidRPr="00EF76E3">
        <w:t xml:space="preserve">             Address     d8b</w:t>
      </w:r>
      <w:proofErr w:type="gramStart"/>
      <w:r w:rsidRPr="00EF76E3">
        <w:t>1.9028.af</w:t>
      </w:r>
      <w:proofErr w:type="gramEnd"/>
      <w:r w:rsidRPr="00EF76E3">
        <w:t>80</w:t>
      </w:r>
    </w:p>
    <w:p w14:paraId="31B1A3E6" w14:textId="77777777" w:rsidR="00343E7C" w:rsidRPr="00EF76E3" w:rsidRDefault="00343E7C" w:rsidP="00877265">
      <w:pPr>
        <w:pStyle w:val="CMDOutput"/>
      </w:pPr>
      <w:r w:rsidRPr="00EF76E3">
        <w:t xml:space="preserve">             Cost        16</w:t>
      </w:r>
    </w:p>
    <w:p w14:paraId="06E98699" w14:textId="77777777" w:rsidR="00343E7C" w:rsidRPr="00EF76E3" w:rsidRDefault="00343E7C" w:rsidP="00877265">
      <w:pPr>
        <w:pStyle w:val="CMDOutput"/>
      </w:pPr>
      <w:r w:rsidRPr="00EF76E3">
        <w:t xml:space="preserve">             Port        64 (Port-channel1)</w:t>
      </w:r>
    </w:p>
    <w:p w14:paraId="47DD5F78" w14:textId="77777777" w:rsidR="00343E7C" w:rsidRPr="00EF76E3" w:rsidRDefault="00343E7C" w:rsidP="00877265">
      <w:pPr>
        <w:pStyle w:val="CMDOutput"/>
      </w:pPr>
      <w:r w:rsidRPr="00EF76E3">
        <w:t xml:space="preserve">             Hello Time   2 </w:t>
      </w:r>
      <w:proofErr w:type="gramStart"/>
      <w:r w:rsidRPr="00EF76E3">
        <w:t>sec  Max</w:t>
      </w:r>
      <w:proofErr w:type="gramEnd"/>
      <w:r w:rsidRPr="00EF76E3">
        <w:t xml:space="preserve"> Age 20 sec  Forward Delay 15 sec</w:t>
      </w:r>
    </w:p>
    <w:p w14:paraId="12A447CD" w14:textId="77777777" w:rsidR="00343E7C" w:rsidRPr="00EF76E3" w:rsidRDefault="00343E7C" w:rsidP="00877265">
      <w:pPr>
        <w:pStyle w:val="CMDOutput"/>
      </w:pPr>
    </w:p>
    <w:p w14:paraId="436348B5" w14:textId="77777777" w:rsidR="00343E7C" w:rsidRPr="00EF76E3" w:rsidRDefault="00343E7C" w:rsidP="00877265">
      <w:pPr>
        <w:pStyle w:val="CMDOutput"/>
      </w:pPr>
      <w:r w:rsidRPr="00EF76E3">
        <w:t xml:space="preserve">  Bridge </w:t>
      </w:r>
      <w:proofErr w:type="gramStart"/>
      <w:r w:rsidRPr="00EF76E3">
        <w:t>ID  Priority</w:t>
      </w:r>
      <w:proofErr w:type="gramEnd"/>
      <w:r w:rsidRPr="00EF76E3">
        <w:t xml:space="preserve">    32769  (priority 32768 sys-id-</w:t>
      </w:r>
      <w:proofErr w:type="spellStart"/>
      <w:r w:rsidRPr="00EF76E3">
        <w:t>ext</w:t>
      </w:r>
      <w:proofErr w:type="spellEnd"/>
      <w:r w:rsidRPr="00EF76E3">
        <w:t xml:space="preserve"> 1)</w:t>
      </w:r>
    </w:p>
    <w:p w14:paraId="52E91B4C" w14:textId="77777777" w:rsidR="00343E7C" w:rsidRPr="00EF76E3" w:rsidRDefault="00343E7C" w:rsidP="00877265">
      <w:pPr>
        <w:pStyle w:val="CMDOutput"/>
      </w:pPr>
      <w:r w:rsidRPr="00EF76E3">
        <w:lastRenderedPageBreak/>
        <w:t xml:space="preserve">             Address     f078.1647.4580</w:t>
      </w:r>
    </w:p>
    <w:p w14:paraId="53C920C1" w14:textId="77777777" w:rsidR="00343E7C" w:rsidRPr="00EF76E3" w:rsidRDefault="00343E7C" w:rsidP="00877265">
      <w:pPr>
        <w:pStyle w:val="CMDOutput"/>
      </w:pPr>
      <w:r w:rsidRPr="00EF76E3">
        <w:t xml:space="preserve">             Hello Time   2 </w:t>
      </w:r>
      <w:proofErr w:type="gramStart"/>
      <w:r w:rsidRPr="00EF76E3">
        <w:t>sec  Max</w:t>
      </w:r>
      <w:proofErr w:type="gramEnd"/>
      <w:r w:rsidRPr="00EF76E3">
        <w:t xml:space="preserve"> Age 20 sec  Forward Delay 15 sec</w:t>
      </w:r>
    </w:p>
    <w:p w14:paraId="65FA6666" w14:textId="77777777" w:rsidR="00343E7C" w:rsidRPr="00EF76E3" w:rsidRDefault="00343E7C" w:rsidP="00877265">
      <w:pPr>
        <w:pStyle w:val="CMDOutput"/>
      </w:pPr>
      <w:r w:rsidRPr="00EF76E3">
        <w:t xml:space="preserve">             Aging </w:t>
      </w:r>
      <w:proofErr w:type="gramStart"/>
      <w:r w:rsidRPr="00EF76E3">
        <w:t>Time  300</w:t>
      </w:r>
      <w:proofErr w:type="gramEnd"/>
      <w:r w:rsidRPr="00EF76E3">
        <w:t xml:space="preserve"> sec</w:t>
      </w:r>
    </w:p>
    <w:p w14:paraId="52375289" w14:textId="77777777" w:rsidR="00343E7C" w:rsidRPr="00EF76E3" w:rsidRDefault="00343E7C" w:rsidP="00877265">
      <w:pPr>
        <w:pStyle w:val="CMDOutput"/>
      </w:pPr>
    </w:p>
    <w:p w14:paraId="2F6638CC" w14:textId="77777777" w:rsidR="00343E7C" w:rsidRPr="00EF76E3" w:rsidRDefault="00343E7C" w:rsidP="00877265">
      <w:pPr>
        <w:pStyle w:val="CMDOutput"/>
      </w:pPr>
      <w:r w:rsidRPr="00EF76E3">
        <w:t xml:space="preserve">Interface           Role </w:t>
      </w:r>
      <w:proofErr w:type="spellStart"/>
      <w:r w:rsidRPr="00EF76E3">
        <w:t>Sts</w:t>
      </w:r>
      <w:proofErr w:type="spellEnd"/>
      <w:r w:rsidRPr="00EF76E3">
        <w:t xml:space="preserve"> Cost      </w:t>
      </w:r>
      <w:proofErr w:type="spellStart"/>
      <w:r w:rsidRPr="00EF76E3">
        <w:t>Prio.Nbr</w:t>
      </w:r>
      <w:proofErr w:type="spellEnd"/>
      <w:r w:rsidRPr="00EF76E3">
        <w:t xml:space="preserve"> Type</w:t>
      </w:r>
    </w:p>
    <w:p w14:paraId="7F9DBA94" w14:textId="77777777" w:rsidR="00343E7C" w:rsidRPr="00EF76E3" w:rsidRDefault="00343E7C" w:rsidP="00877265">
      <w:pPr>
        <w:pStyle w:val="CMDOutput"/>
      </w:pPr>
      <w:r w:rsidRPr="00EF76E3">
        <w:t>------------------- ---- --- --------- -------- --------------------------------</w:t>
      </w:r>
    </w:p>
    <w:p w14:paraId="610BC31D" w14:textId="77777777" w:rsidR="00343E7C" w:rsidRPr="00EF76E3" w:rsidRDefault="00343E7C" w:rsidP="00877265">
      <w:pPr>
        <w:pStyle w:val="CMDOutput"/>
      </w:pPr>
      <w:r w:rsidRPr="00EF76E3">
        <w:t xml:space="preserve">Fa0/1               </w:t>
      </w:r>
      <w:proofErr w:type="spellStart"/>
      <w:r w:rsidRPr="00EF76E3">
        <w:t>Altn</w:t>
      </w:r>
      <w:proofErr w:type="spellEnd"/>
      <w:r w:rsidRPr="00EF76E3">
        <w:t xml:space="preserve"> BLK 19        128.1    P2p </w:t>
      </w:r>
    </w:p>
    <w:p w14:paraId="1B491969" w14:textId="77777777" w:rsidR="00343E7C" w:rsidRPr="00EF76E3" w:rsidRDefault="00343E7C" w:rsidP="00877265">
      <w:pPr>
        <w:pStyle w:val="CMDOutput"/>
      </w:pPr>
      <w:r w:rsidRPr="00EF76E3">
        <w:t xml:space="preserve">Fa0/2               </w:t>
      </w:r>
      <w:proofErr w:type="spellStart"/>
      <w:r w:rsidRPr="00EF76E3">
        <w:t>Altn</w:t>
      </w:r>
      <w:proofErr w:type="spellEnd"/>
      <w:r w:rsidRPr="00EF76E3">
        <w:t xml:space="preserve"> BLK 19        128.2    P2p </w:t>
      </w:r>
    </w:p>
    <w:p w14:paraId="5E609DDF" w14:textId="77777777" w:rsidR="00343E7C" w:rsidRPr="00EF76E3" w:rsidRDefault="00343E7C" w:rsidP="00877265">
      <w:pPr>
        <w:pStyle w:val="CMDOutput"/>
      </w:pPr>
      <w:r w:rsidRPr="00EF76E3">
        <w:rPr>
          <w:highlight w:val="yellow"/>
        </w:rPr>
        <w:t>Po1                 Root FWD 12        128.64   P2p</w:t>
      </w:r>
      <w:r w:rsidRPr="00EF76E3">
        <w:t xml:space="preserve"> </w:t>
      </w:r>
    </w:p>
    <w:p w14:paraId="079810DD" w14:textId="77777777" w:rsidR="00343E7C" w:rsidRDefault="00343E7C" w:rsidP="00343E7C">
      <w:pPr>
        <w:pStyle w:val="Heading3"/>
      </w:pPr>
      <w:r>
        <w:t>Make a change to the EtherChannel.</w:t>
      </w:r>
    </w:p>
    <w:p w14:paraId="6FCB93AC" w14:textId="77777777" w:rsidR="00343E7C" w:rsidRDefault="00343E7C" w:rsidP="00877265">
      <w:pPr>
        <w:pStyle w:val="BodyTextL25"/>
      </w:pPr>
      <w:r>
        <w:t>With very few exceptions, changes to the EtherChannel configuration (whether a negotiation protocol is used or not) must be made at the port-channel level. Changes you make directly to the member interfaces of a port-channel may create synchronization issues that will cause the group to fail or underperform.</w:t>
      </w:r>
    </w:p>
    <w:p w14:paraId="6FED1FD3" w14:textId="77777777" w:rsidR="00343E7C" w:rsidRDefault="00343E7C" w:rsidP="00343E7C">
      <w:pPr>
        <w:pStyle w:val="SubStepAlpha"/>
      </w:pPr>
      <w:r>
        <w:t>On D2 and A1, create VLAN 999 with the name NATIVE_VLAN.</w:t>
      </w:r>
    </w:p>
    <w:p w14:paraId="76EAC2AE" w14:textId="77777777" w:rsidR="00343E7C" w:rsidRDefault="00343E7C" w:rsidP="00343E7C">
      <w:pPr>
        <w:pStyle w:val="SubStepAlpha"/>
      </w:pPr>
      <w:r>
        <w:t>On D2 and A1, modify interface port-channel 1 so that it uses VLAN 999 as the native VLAN.</w:t>
      </w:r>
    </w:p>
    <w:p w14:paraId="273B961B" w14:textId="77777777" w:rsidR="00343E7C" w:rsidRPr="00EF76E3" w:rsidRDefault="00343E7C" w:rsidP="00343E7C">
      <w:pPr>
        <w:pStyle w:val="CMD"/>
        <w:rPr>
          <w:b/>
          <w:bCs/>
        </w:rPr>
      </w:pPr>
      <w:r>
        <w:t xml:space="preserve">A1# </w:t>
      </w:r>
      <w:r w:rsidRPr="00EF76E3">
        <w:rPr>
          <w:b/>
          <w:bCs/>
        </w:rPr>
        <w:t>config t</w:t>
      </w:r>
    </w:p>
    <w:p w14:paraId="33FA5E41" w14:textId="77777777" w:rsidR="00343E7C" w:rsidRDefault="00343E7C" w:rsidP="00343E7C">
      <w:pPr>
        <w:pStyle w:val="CMD"/>
      </w:pPr>
      <w:r>
        <w:t>Enter configuration commands, one per line.  End with CNTL/Z.</w:t>
      </w:r>
    </w:p>
    <w:p w14:paraId="26FEB24A" w14:textId="77777777" w:rsidR="00343E7C" w:rsidRDefault="00343E7C" w:rsidP="00343E7C">
      <w:pPr>
        <w:pStyle w:val="CMD"/>
      </w:pPr>
      <w:r>
        <w:t xml:space="preserve">A1(config)# </w:t>
      </w:r>
      <w:r w:rsidRPr="00EF76E3">
        <w:rPr>
          <w:b/>
          <w:bCs/>
        </w:rPr>
        <w:t>interface port-channel 1</w:t>
      </w:r>
    </w:p>
    <w:p w14:paraId="140A9016" w14:textId="6D1E9715" w:rsidR="00343E7C" w:rsidRDefault="00343E7C" w:rsidP="00343E7C">
      <w:pPr>
        <w:pStyle w:val="CMD"/>
      </w:pPr>
      <w:r>
        <w:t>A1(config-</w:t>
      </w:r>
      <w:proofErr w:type="gramStart"/>
      <w:r>
        <w:t>if)#</w:t>
      </w:r>
      <w:proofErr w:type="gramEnd"/>
      <w:r>
        <w:t xml:space="preserve"> </w:t>
      </w:r>
      <w:r w:rsidRPr="00EF76E3">
        <w:rPr>
          <w:b/>
          <w:bCs/>
        </w:rPr>
        <w:t xml:space="preserve">switchport trunk native </w:t>
      </w:r>
      <w:proofErr w:type="spellStart"/>
      <w:r w:rsidRPr="00EF76E3">
        <w:rPr>
          <w:b/>
          <w:bCs/>
        </w:rPr>
        <w:t>vlan</w:t>
      </w:r>
      <w:proofErr w:type="spellEnd"/>
      <w:r w:rsidRPr="00EF76E3">
        <w:rPr>
          <w:b/>
          <w:bCs/>
        </w:rPr>
        <w:t xml:space="preserve"> 999</w:t>
      </w:r>
    </w:p>
    <w:p w14:paraId="74464F3E" w14:textId="4996F13F" w:rsidR="00343E7C" w:rsidRDefault="00343E7C" w:rsidP="00343E7C">
      <w:pPr>
        <w:pStyle w:val="CMD"/>
      </w:pPr>
      <w:r>
        <w:t>A1(config-</w:t>
      </w:r>
      <w:proofErr w:type="gramStart"/>
      <w:r>
        <w:t>if)#</w:t>
      </w:r>
      <w:proofErr w:type="gramEnd"/>
      <w:r>
        <w:t xml:space="preserve"> </w:t>
      </w:r>
      <w:r>
        <w:rPr>
          <w:b/>
          <w:bCs/>
        </w:rPr>
        <w:t>end</w:t>
      </w:r>
    </w:p>
    <w:p w14:paraId="61694C7E" w14:textId="77777777" w:rsidR="00343E7C" w:rsidRDefault="00343E7C" w:rsidP="00343E7C">
      <w:pPr>
        <w:pStyle w:val="SubStepAlpha"/>
      </w:pPr>
      <w:r>
        <w:t xml:space="preserve">Verify the change has been applied by examining the output of </w:t>
      </w:r>
      <w:r w:rsidRPr="00A21AA2">
        <w:rPr>
          <w:b/>
          <w:bCs/>
        </w:rPr>
        <w:t>show interface</w:t>
      </w:r>
      <w:r>
        <w:rPr>
          <w:b/>
          <w:bCs/>
        </w:rPr>
        <w:t>s</w:t>
      </w:r>
      <w:r w:rsidRPr="00A21AA2">
        <w:rPr>
          <w:b/>
          <w:bCs/>
        </w:rPr>
        <w:t xml:space="preserve"> trunk</w:t>
      </w:r>
      <w:r>
        <w:t>.</w:t>
      </w:r>
    </w:p>
    <w:p w14:paraId="1FA87835" w14:textId="77777777" w:rsidR="00343E7C" w:rsidRPr="00EF76E3" w:rsidRDefault="00343E7C" w:rsidP="00343E7C">
      <w:pPr>
        <w:pStyle w:val="CMD"/>
        <w:rPr>
          <w:b/>
          <w:bCs/>
        </w:rPr>
      </w:pPr>
      <w:r>
        <w:t xml:space="preserve">A1# </w:t>
      </w:r>
      <w:r w:rsidRPr="00EF76E3">
        <w:rPr>
          <w:b/>
          <w:bCs/>
        </w:rPr>
        <w:t>show interface</w:t>
      </w:r>
      <w:r>
        <w:rPr>
          <w:b/>
          <w:bCs/>
        </w:rPr>
        <w:t>s</w:t>
      </w:r>
      <w:r w:rsidRPr="00EF76E3">
        <w:rPr>
          <w:b/>
          <w:bCs/>
        </w:rPr>
        <w:t xml:space="preserve"> trunk</w:t>
      </w:r>
    </w:p>
    <w:p w14:paraId="1D185B74" w14:textId="77777777" w:rsidR="00343E7C" w:rsidRDefault="00343E7C" w:rsidP="004F1E80">
      <w:pPr>
        <w:pStyle w:val="CMDOutput"/>
      </w:pPr>
    </w:p>
    <w:p w14:paraId="4A792E95" w14:textId="77777777" w:rsidR="00343E7C" w:rsidRDefault="00343E7C" w:rsidP="004F1E80">
      <w:pPr>
        <w:pStyle w:val="CMDOutput"/>
      </w:pPr>
      <w:r>
        <w:t xml:space="preserve">Port        Mode             </w:t>
      </w:r>
      <w:proofErr w:type="gramStart"/>
      <w:r>
        <w:t>Encapsulation  Status</w:t>
      </w:r>
      <w:proofErr w:type="gramEnd"/>
      <w:r>
        <w:t xml:space="preserve">        Native </w:t>
      </w:r>
      <w:proofErr w:type="spellStart"/>
      <w:r>
        <w:t>vlan</w:t>
      </w:r>
      <w:proofErr w:type="spellEnd"/>
    </w:p>
    <w:p w14:paraId="25FCE1DF" w14:textId="77777777" w:rsidR="00343E7C" w:rsidRDefault="00343E7C" w:rsidP="004F1E80">
      <w:pPr>
        <w:pStyle w:val="CMDOutput"/>
      </w:pPr>
      <w:r>
        <w:t>Fa0/1       on               802.1q         trunking      1</w:t>
      </w:r>
    </w:p>
    <w:p w14:paraId="7171F662" w14:textId="77777777" w:rsidR="00343E7C" w:rsidRDefault="00343E7C" w:rsidP="004F1E80">
      <w:pPr>
        <w:pStyle w:val="CMDOutput"/>
      </w:pPr>
      <w:r>
        <w:t>Fa0/2       on               802.1q         trunking      1</w:t>
      </w:r>
    </w:p>
    <w:p w14:paraId="3C060DA8" w14:textId="77777777" w:rsidR="00343E7C" w:rsidRDefault="00343E7C" w:rsidP="004F1E80">
      <w:pPr>
        <w:pStyle w:val="CMDOutput"/>
      </w:pPr>
      <w:r w:rsidRPr="00EF76E3">
        <w:rPr>
          <w:highlight w:val="yellow"/>
        </w:rPr>
        <w:t>Po1         on               802.1q         trunking      999</w:t>
      </w:r>
    </w:p>
    <w:p w14:paraId="4F46A9D7" w14:textId="6E7A3064" w:rsidR="00343E7C" w:rsidRDefault="00343E7C" w:rsidP="004F1E80">
      <w:pPr>
        <w:pStyle w:val="CMDOutput"/>
      </w:pPr>
      <w:r>
        <w:t>&lt;output omitted&gt;</w:t>
      </w:r>
    </w:p>
    <w:p w14:paraId="5B6A5950" w14:textId="218AC4FC" w:rsidR="00DF08F9" w:rsidRDefault="00DF08F9" w:rsidP="00DF08F9">
      <w:pPr>
        <w:pStyle w:val="ConfigWindow"/>
      </w:pPr>
      <w:r>
        <w:t>Close configuration window</w:t>
      </w:r>
    </w:p>
    <w:p w14:paraId="64EE85B4" w14:textId="77777777" w:rsidR="00343E7C" w:rsidRDefault="00343E7C" w:rsidP="00DF08F9">
      <w:pPr>
        <w:pStyle w:val="Heading2"/>
        <w:spacing w:before="120"/>
      </w:pPr>
      <w:r>
        <w:t xml:space="preserve">Implement EtherChannel Using </w:t>
      </w:r>
      <w:proofErr w:type="spellStart"/>
      <w:r>
        <w:t>PAgP</w:t>
      </w:r>
      <w:proofErr w:type="spellEnd"/>
    </w:p>
    <w:p w14:paraId="2D8C3A1C" w14:textId="77777777" w:rsidR="00343E7C" w:rsidRDefault="00343E7C" w:rsidP="00343E7C">
      <w:pPr>
        <w:pStyle w:val="BodyTextL25"/>
      </w:pPr>
      <w:r>
        <w:t xml:space="preserve">In this part you will configure an EtherChannel using the Cisco proprietary Port Aggregation Protocol, or </w:t>
      </w:r>
      <w:proofErr w:type="spellStart"/>
      <w:r>
        <w:t>PAgP</w:t>
      </w:r>
      <w:proofErr w:type="spellEnd"/>
      <w:r>
        <w:t xml:space="preserve">. </w:t>
      </w:r>
      <w:proofErr w:type="spellStart"/>
      <w:r>
        <w:t>PAgP</w:t>
      </w:r>
      <w:proofErr w:type="spellEnd"/>
      <w:r>
        <w:t xml:space="preserve"> works between Cisco switches only. The protocol has two modes - Desirable or Auto. These modes work in a fashion similar to modes of the same name in Dynamic Trunking Protocol; Desirable actively communicates a desire to build an EtherChannel bundle, while Auto passively agrees to a bundle if the switch at the other end desires it. Therefore, if both ends are configured in Auto mode, the bundle will not form. </w:t>
      </w:r>
    </w:p>
    <w:p w14:paraId="779E1757" w14:textId="77777777" w:rsidR="00343E7C" w:rsidRDefault="00343E7C" w:rsidP="00343E7C">
      <w:pPr>
        <w:pStyle w:val="BodyTextL25"/>
      </w:pPr>
      <w:r>
        <w:t xml:space="preserve">Additionally, </w:t>
      </w:r>
      <w:proofErr w:type="spellStart"/>
      <w:r>
        <w:t>PAgP</w:t>
      </w:r>
      <w:proofErr w:type="spellEnd"/>
      <w:r>
        <w:t xml:space="preserve"> can be configured for non-silent operation. Normally, </w:t>
      </w:r>
      <w:proofErr w:type="spellStart"/>
      <w:r>
        <w:t>PAgP</w:t>
      </w:r>
      <w:proofErr w:type="spellEnd"/>
      <w:r>
        <w:t xml:space="preserve"> operates in silent mode, and will add interfaces to a bundle without having received </w:t>
      </w:r>
      <w:proofErr w:type="spellStart"/>
      <w:r>
        <w:t>PAgP</w:t>
      </w:r>
      <w:proofErr w:type="spellEnd"/>
      <w:r>
        <w:t xml:space="preserve"> packets from the connected device. An example might be when you are connecting a </w:t>
      </w:r>
      <w:proofErr w:type="spellStart"/>
      <w:r>
        <w:t>PAgP</w:t>
      </w:r>
      <w:proofErr w:type="spellEnd"/>
      <w:r>
        <w:t xml:space="preserve"> bundle to a file server. The file server is not sending traffic, and so the bundle will never be formed. Silent mode, which is the default, would allow the switch to build and use the bundle. The recommended configuration is to add the non-silent option when building connections between </w:t>
      </w:r>
      <w:proofErr w:type="spellStart"/>
      <w:r>
        <w:t>PAgP</w:t>
      </w:r>
      <w:proofErr w:type="spellEnd"/>
      <w:r>
        <w:t xml:space="preserve">-capable devices. For this part you will work with D1 and A1. </w:t>
      </w:r>
    </w:p>
    <w:p w14:paraId="06F25647" w14:textId="77777777" w:rsidR="00343E7C" w:rsidRDefault="00343E7C" w:rsidP="00343E7C">
      <w:pPr>
        <w:pStyle w:val="Heading3"/>
      </w:pPr>
      <w:r>
        <w:t>Configure and verify trunking between D1 and A1.</w:t>
      </w:r>
    </w:p>
    <w:p w14:paraId="19E4840A" w14:textId="54367907" w:rsidR="00343E7C" w:rsidRDefault="00343E7C" w:rsidP="00DF08F9">
      <w:pPr>
        <w:pStyle w:val="SubStepAlpha"/>
        <w:spacing w:after="0"/>
      </w:pPr>
      <w:r>
        <w:t xml:space="preserve">Configure the ports interconnecting D1 and A1 as static trunk ports with the </w:t>
      </w:r>
      <w:r w:rsidRPr="006D2438">
        <w:rPr>
          <w:b/>
          <w:bCs/>
        </w:rPr>
        <w:t xml:space="preserve">switchport </w:t>
      </w:r>
      <w:proofErr w:type="spellStart"/>
      <w:r w:rsidRPr="006D2438">
        <w:rPr>
          <w:b/>
          <w:bCs/>
        </w:rPr>
        <w:t>nonegotiate</w:t>
      </w:r>
      <w:proofErr w:type="spellEnd"/>
      <w:r>
        <w:t xml:space="preserve"> command (the startup configuration has the commands to make them a trunk).</w:t>
      </w:r>
    </w:p>
    <w:p w14:paraId="2062825D" w14:textId="77777777" w:rsidR="00DF08F9" w:rsidRDefault="00DF08F9" w:rsidP="00DF08F9">
      <w:pPr>
        <w:pStyle w:val="ConfigWindow"/>
      </w:pPr>
      <w:r>
        <w:t>Open configuration window</w:t>
      </w:r>
    </w:p>
    <w:p w14:paraId="6EAA277B" w14:textId="1741DF12" w:rsidR="00343E7C" w:rsidRDefault="00343E7C" w:rsidP="00343E7C">
      <w:pPr>
        <w:pStyle w:val="SubStepAlpha"/>
      </w:pPr>
      <w:r>
        <w:t>Verify the trunks are still working.</w:t>
      </w:r>
    </w:p>
    <w:p w14:paraId="10B98E33" w14:textId="77777777" w:rsidR="00343E7C" w:rsidRDefault="00343E7C" w:rsidP="00343E7C">
      <w:pPr>
        <w:pStyle w:val="Heading3"/>
      </w:pPr>
      <w:r>
        <w:lastRenderedPageBreak/>
        <w:t xml:space="preserve">Configure and verify an EtherChannel using </w:t>
      </w:r>
      <w:proofErr w:type="spellStart"/>
      <w:r>
        <w:t>PAgP</w:t>
      </w:r>
      <w:proofErr w:type="spellEnd"/>
      <w:r>
        <w:t xml:space="preserve"> between D1 and A1.</w:t>
      </w:r>
    </w:p>
    <w:p w14:paraId="3990FF63" w14:textId="77777777" w:rsidR="00343E7C" w:rsidRDefault="00343E7C" w:rsidP="00343E7C">
      <w:pPr>
        <w:pStyle w:val="SubStepAlpha"/>
      </w:pPr>
      <w:r>
        <w:t xml:space="preserve">Add the command </w:t>
      </w:r>
      <w:r w:rsidRPr="00A21AA2">
        <w:rPr>
          <w:b/>
          <w:bCs/>
        </w:rPr>
        <w:t xml:space="preserve">channel-group </w:t>
      </w:r>
      <w:r>
        <w:rPr>
          <w:b/>
          <w:bCs/>
        </w:rPr>
        <w:t>2</w:t>
      </w:r>
      <w:r w:rsidRPr="00A21AA2">
        <w:rPr>
          <w:b/>
          <w:bCs/>
        </w:rPr>
        <w:t xml:space="preserve"> mode </w:t>
      </w:r>
      <w:r>
        <w:rPr>
          <w:b/>
          <w:bCs/>
        </w:rPr>
        <w:t>desirable non-silent</w:t>
      </w:r>
      <w:r>
        <w:t xml:space="preserve"> to all the trunk interfaces between D1 and A1.</w:t>
      </w:r>
    </w:p>
    <w:p w14:paraId="0AA25009" w14:textId="77777777" w:rsidR="00343E7C" w:rsidRDefault="00343E7C" w:rsidP="00343E7C">
      <w:pPr>
        <w:pStyle w:val="CMD"/>
      </w:pPr>
      <w:r>
        <w:t xml:space="preserve">A1(config)# </w:t>
      </w:r>
      <w:r w:rsidRPr="00EF1CF3">
        <w:rPr>
          <w:b/>
          <w:bCs/>
        </w:rPr>
        <w:t>interface range f0/1-2</w:t>
      </w:r>
    </w:p>
    <w:p w14:paraId="0FE51F4C" w14:textId="47B94BBA" w:rsidR="00343E7C" w:rsidRDefault="00343E7C" w:rsidP="00343E7C">
      <w:pPr>
        <w:pStyle w:val="CMD"/>
      </w:pPr>
      <w:r>
        <w:t>A1(config-if-</w:t>
      </w:r>
      <w:proofErr w:type="gramStart"/>
      <w:r>
        <w:t>range)#</w:t>
      </w:r>
      <w:proofErr w:type="gramEnd"/>
      <w:r>
        <w:t xml:space="preserve"> </w:t>
      </w:r>
      <w:r w:rsidRPr="00EF1CF3">
        <w:rPr>
          <w:b/>
          <w:bCs/>
        </w:rPr>
        <w:t>channel-group 2 mode desirable non-silent</w:t>
      </w:r>
    </w:p>
    <w:p w14:paraId="63EE58A9" w14:textId="77777777" w:rsidR="00343E7C" w:rsidRDefault="00343E7C" w:rsidP="00343E7C">
      <w:pPr>
        <w:pStyle w:val="CMD"/>
      </w:pPr>
      <w:r>
        <w:t>Creating a port-channel interface Port-channel 2</w:t>
      </w:r>
    </w:p>
    <w:p w14:paraId="49CC321F" w14:textId="77777777" w:rsidR="00343E7C" w:rsidRDefault="00343E7C" w:rsidP="00343E7C">
      <w:pPr>
        <w:pStyle w:val="CMD"/>
      </w:pPr>
    </w:p>
    <w:p w14:paraId="39ABAA3A" w14:textId="2A9AE77A" w:rsidR="00343E7C" w:rsidRDefault="00343E7C" w:rsidP="00343E7C">
      <w:pPr>
        <w:pStyle w:val="CMD"/>
      </w:pPr>
      <w:r>
        <w:t>A1(config-if-</w:t>
      </w:r>
      <w:proofErr w:type="gramStart"/>
      <w:r>
        <w:t>range)#</w:t>
      </w:r>
      <w:proofErr w:type="gramEnd"/>
      <w:r>
        <w:t xml:space="preserve"> </w:t>
      </w:r>
      <w:r>
        <w:rPr>
          <w:b/>
          <w:bCs/>
        </w:rPr>
        <w:t>end</w:t>
      </w:r>
    </w:p>
    <w:p w14:paraId="09AE3A2E" w14:textId="77777777" w:rsidR="00343E7C" w:rsidRDefault="00343E7C" w:rsidP="00343E7C">
      <w:pPr>
        <w:pStyle w:val="CMD"/>
      </w:pPr>
      <w:r>
        <w:t>A1#</w:t>
      </w:r>
    </w:p>
    <w:p w14:paraId="7BFAB8A5" w14:textId="77777777" w:rsidR="00343E7C" w:rsidRPr="00EF1CF3" w:rsidRDefault="00343E7C" w:rsidP="00343E7C">
      <w:pPr>
        <w:pStyle w:val="CMD"/>
        <w:rPr>
          <w:highlight w:val="yellow"/>
        </w:rPr>
      </w:pPr>
      <w:proofErr w:type="gramStart"/>
      <w:r w:rsidRPr="00EF1CF3">
        <w:rPr>
          <w:highlight w:val="yellow"/>
        </w:rPr>
        <w:t>Jan  7</w:t>
      </w:r>
      <w:proofErr w:type="gramEnd"/>
      <w:r w:rsidRPr="00EF1CF3">
        <w:rPr>
          <w:highlight w:val="yellow"/>
        </w:rPr>
        <w:t xml:space="preserve"> 15:10:12.483: %LINEPROTO-5-UPDOWN: Line protocol on Interface Port-channel2, changed state to up</w:t>
      </w:r>
    </w:p>
    <w:p w14:paraId="5C8A8C26" w14:textId="77777777" w:rsidR="00343E7C" w:rsidRDefault="00343E7C" w:rsidP="00343E7C">
      <w:pPr>
        <w:pStyle w:val="CMD"/>
      </w:pPr>
      <w:proofErr w:type="gramStart"/>
      <w:r w:rsidRPr="00EF1CF3">
        <w:rPr>
          <w:highlight w:val="yellow"/>
        </w:rPr>
        <w:t>Jan  7</w:t>
      </w:r>
      <w:proofErr w:type="gramEnd"/>
      <w:r w:rsidRPr="00EF1CF3">
        <w:rPr>
          <w:highlight w:val="yellow"/>
        </w:rPr>
        <w:t xml:space="preserve"> 15:10:14.253: %LINK-3-UPDOWN: Interface Port-channel2, changed state to up</w:t>
      </w:r>
    </w:p>
    <w:p w14:paraId="4A2F7189" w14:textId="77777777" w:rsidR="00343E7C" w:rsidRDefault="00343E7C" w:rsidP="00343E7C">
      <w:pPr>
        <w:pStyle w:val="SubStepAlpha"/>
      </w:pPr>
      <w:r>
        <w:t xml:space="preserve">Verify the EtherChannel has formed by examining the output of the </w:t>
      </w:r>
      <w:r w:rsidRPr="00A21AA2">
        <w:rPr>
          <w:b/>
          <w:bCs/>
        </w:rPr>
        <w:t xml:space="preserve">show </w:t>
      </w:r>
      <w:proofErr w:type="spellStart"/>
      <w:r w:rsidRPr="00A21AA2">
        <w:rPr>
          <w:b/>
          <w:bCs/>
        </w:rPr>
        <w:t>etherchannel</w:t>
      </w:r>
      <w:proofErr w:type="spellEnd"/>
      <w:r w:rsidRPr="00A21AA2">
        <w:rPr>
          <w:b/>
          <w:bCs/>
        </w:rPr>
        <w:t xml:space="preserve"> summary</w:t>
      </w:r>
      <w:r>
        <w:t xml:space="preserve"> command.</w:t>
      </w:r>
    </w:p>
    <w:p w14:paraId="1923658C" w14:textId="77777777" w:rsidR="00343E7C" w:rsidRPr="00EF1CF3" w:rsidRDefault="00343E7C" w:rsidP="00D44D8A">
      <w:pPr>
        <w:pStyle w:val="CMD"/>
      </w:pPr>
      <w:r w:rsidRPr="00EF1CF3">
        <w:t xml:space="preserve">A1# </w:t>
      </w:r>
      <w:r w:rsidRPr="00877265">
        <w:rPr>
          <w:b/>
        </w:rPr>
        <w:t xml:space="preserve">show </w:t>
      </w:r>
      <w:proofErr w:type="spellStart"/>
      <w:r w:rsidRPr="00877265">
        <w:rPr>
          <w:b/>
        </w:rPr>
        <w:t>etherchannel</w:t>
      </w:r>
      <w:proofErr w:type="spellEnd"/>
      <w:r w:rsidRPr="00877265">
        <w:rPr>
          <w:b/>
        </w:rPr>
        <w:t xml:space="preserve"> summary</w:t>
      </w:r>
    </w:p>
    <w:p w14:paraId="7DFB57FD" w14:textId="77777777" w:rsidR="00343E7C" w:rsidRPr="00EF1CF3" w:rsidRDefault="00343E7C" w:rsidP="00343E7C">
      <w:pPr>
        <w:pStyle w:val="CMD"/>
        <w:rPr>
          <w:sz w:val="18"/>
          <w:szCs w:val="21"/>
        </w:rPr>
      </w:pPr>
      <w:r w:rsidRPr="00EF1CF3">
        <w:rPr>
          <w:sz w:val="18"/>
          <w:szCs w:val="21"/>
        </w:rPr>
        <w:t>Flags:  D - down        P - bundled in port-channel</w:t>
      </w:r>
    </w:p>
    <w:p w14:paraId="2E6B8497" w14:textId="77777777" w:rsidR="00343E7C" w:rsidRPr="00EF1CF3" w:rsidRDefault="00343E7C" w:rsidP="00343E7C">
      <w:pPr>
        <w:pStyle w:val="CMD"/>
        <w:rPr>
          <w:sz w:val="18"/>
          <w:szCs w:val="21"/>
        </w:rPr>
      </w:pPr>
      <w:r w:rsidRPr="00EF1CF3">
        <w:rPr>
          <w:sz w:val="18"/>
          <w:szCs w:val="21"/>
        </w:rPr>
        <w:t xml:space="preserve">        I - stand-alone s - suspended</w:t>
      </w:r>
    </w:p>
    <w:p w14:paraId="6DCA5C1C" w14:textId="77777777" w:rsidR="00343E7C" w:rsidRPr="00EF1CF3" w:rsidRDefault="00343E7C" w:rsidP="00343E7C">
      <w:pPr>
        <w:pStyle w:val="CMD"/>
        <w:rPr>
          <w:sz w:val="18"/>
          <w:szCs w:val="21"/>
        </w:rPr>
      </w:pPr>
      <w:r w:rsidRPr="00EF1CF3">
        <w:rPr>
          <w:sz w:val="18"/>
          <w:szCs w:val="21"/>
        </w:rPr>
        <w:t xml:space="preserve">        H - Hot-standby (LACP only)</w:t>
      </w:r>
    </w:p>
    <w:p w14:paraId="073C946A" w14:textId="77777777" w:rsidR="00343E7C" w:rsidRPr="00EF1CF3" w:rsidRDefault="00343E7C" w:rsidP="00343E7C">
      <w:pPr>
        <w:pStyle w:val="CMD"/>
        <w:rPr>
          <w:sz w:val="18"/>
          <w:szCs w:val="21"/>
        </w:rPr>
      </w:pPr>
      <w:r w:rsidRPr="00EF1CF3">
        <w:rPr>
          <w:sz w:val="18"/>
          <w:szCs w:val="21"/>
        </w:rPr>
        <w:t xml:space="preserve">        R - Layer3      S - Layer2</w:t>
      </w:r>
    </w:p>
    <w:p w14:paraId="3A164BE6" w14:textId="77777777" w:rsidR="00343E7C" w:rsidRPr="00EF1CF3" w:rsidRDefault="00343E7C" w:rsidP="00343E7C">
      <w:pPr>
        <w:pStyle w:val="CMD"/>
        <w:rPr>
          <w:sz w:val="18"/>
          <w:szCs w:val="21"/>
        </w:rPr>
      </w:pPr>
      <w:r w:rsidRPr="00EF1CF3">
        <w:rPr>
          <w:sz w:val="18"/>
          <w:szCs w:val="21"/>
        </w:rPr>
        <w:t xml:space="preserve">        U - in use      f - failed to allocate aggregator</w:t>
      </w:r>
    </w:p>
    <w:p w14:paraId="046A8289" w14:textId="77777777" w:rsidR="00343E7C" w:rsidRPr="00EF1CF3" w:rsidRDefault="00343E7C" w:rsidP="00343E7C">
      <w:pPr>
        <w:pStyle w:val="CMD"/>
        <w:rPr>
          <w:sz w:val="18"/>
          <w:szCs w:val="21"/>
        </w:rPr>
      </w:pPr>
    </w:p>
    <w:p w14:paraId="051E7C4B" w14:textId="77777777" w:rsidR="00343E7C" w:rsidRPr="00EF1CF3" w:rsidRDefault="00343E7C" w:rsidP="00343E7C">
      <w:pPr>
        <w:pStyle w:val="CMD"/>
        <w:rPr>
          <w:sz w:val="18"/>
          <w:szCs w:val="21"/>
        </w:rPr>
      </w:pPr>
      <w:r w:rsidRPr="00EF1CF3">
        <w:rPr>
          <w:sz w:val="18"/>
          <w:szCs w:val="21"/>
        </w:rPr>
        <w:t xml:space="preserve">        M - not in use, minimum links not met</w:t>
      </w:r>
    </w:p>
    <w:p w14:paraId="7D92F766" w14:textId="77777777" w:rsidR="00343E7C" w:rsidRPr="00EF1CF3" w:rsidRDefault="00343E7C" w:rsidP="00343E7C">
      <w:pPr>
        <w:pStyle w:val="CMD"/>
        <w:rPr>
          <w:sz w:val="18"/>
          <w:szCs w:val="21"/>
        </w:rPr>
      </w:pPr>
      <w:r w:rsidRPr="00EF1CF3">
        <w:rPr>
          <w:sz w:val="18"/>
          <w:szCs w:val="21"/>
        </w:rPr>
        <w:t xml:space="preserve">        u - unsuitable for bundling</w:t>
      </w:r>
    </w:p>
    <w:p w14:paraId="0A2A0011" w14:textId="77777777" w:rsidR="00343E7C" w:rsidRPr="00EF1CF3" w:rsidRDefault="00343E7C" w:rsidP="00343E7C">
      <w:pPr>
        <w:pStyle w:val="CMD"/>
        <w:rPr>
          <w:sz w:val="18"/>
          <w:szCs w:val="21"/>
        </w:rPr>
      </w:pPr>
      <w:r w:rsidRPr="00EF1CF3">
        <w:rPr>
          <w:sz w:val="18"/>
          <w:szCs w:val="21"/>
        </w:rPr>
        <w:t xml:space="preserve">        w - waiting to be aggregated</w:t>
      </w:r>
    </w:p>
    <w:p w14:paraId="085130F8" w14:textId="77777777" w:rsidR="00343E7C" w:rsidRPr="00EF1CF3" w:rsidRDefault="00343E7C" w:rsidP="00343E7C">
      <w:pPr>
        <w:pStyle w:val="CMD"/>
        <w:rPr>
          <w:sz w:val="18"/>
          <w:szCs w:val="21"/>
        </w:rPr>
      </w:pPr>
      <w:r w:rsidRPr="00EF1CF3">
        <w:rPr>
          <w:sz w:val="18"/>
          <w:szCs w:val="21"/>
        </w:rPr>
        <w:t xml:space="preserve">        d - default port</w:t>
      </w:r>
    </w:p>
    <w:p w14:paraId="2DD054B0" w14:textId="77777777" w:rsidR="00343E7C" w:rsidRPr="00EF1CF3" w:rsidRDefault="00343E7C" w:rsidP="00343E7C">
      <w:pPr>
        <w:pStyle w:val="CMD"/>
        <w:rPr>
          <w:sz w:val="18"/>
          <w:szCs w:val="21"/>
        </w:rPr>
      </w:pPr>
    </w:p>
    <w:p w14:paraId="2C4DBF6D" w14:textId="77777777" w:rsidR="00343E7C" w:rsidRPr="00EF1CF3" w:rsidRDefault="00343E7C" w:rsidP="00343E7C">
      <w:pPr>
        <w:pStyle w:val="CMD"/>
        <w:rPr>
          <w:sz w:val="18"/>
          <w:szCs w:val="21"/>
        </w:rPr>
      </w:pPr>
    </w:p>
    <w:p w14:paraId="3DB58A1F" w14:textId="77777777" w:rsidR="00343E7C" w:rsidRPr="00EF1CF3" w:rsidRDefault="00343E7C" w:rsidP="00343E7C">
      <w:pPr>
        <w:pStyle w:val="CMD"/>
        <w:rPr>
          <w:sz w:val="18"/>
          <w:szCs w:val="21"/>
        </w:rPr>
      </w:pPr>
      <w:r w:rsidRPr="00EF1CF3">
        <w:rPr>
          <w:sz w:val="18"/>
          <w:szCs w:val="21"/>
        </w:rPr>
        <w:t>Number of channel-groups in use: 2</w:t>
      </w:r>
    </w:p>
    <w:p w14:paraId="788092B6" w14:textId="77777777" w:rsidR="00343E7C" w:rsidRPr="00EF1CF3" w:rsidRDefault="00343E7C" w:rsidP="00343E7C">
      <w:pPr>
        <w:pStyle w:val="CMD"/>
        <w:rPr>
          <w:sz w:val="18"/>
          <w:szCs w:val="21"/>
        </w:rPr>
      </w:pPr>
      <w:r w:rsidRPr="00EF1CF3">
        <w:rPr>
          <w:sz w:val="18"/>
          <w:szCs w:val="21"/>
        </w:rPr>
        <w:t>Number of aggregators:           2</w:t>
      </w:r>
    </w:p>
    <w:p w14:paraId="77894CF2" w14:textId="77777777" w:rsidR="00343E7C" w:rsidRPr="00EF1CF3" w:rsidRDefault="00343E7C" w:rsidP="00343E7C">
      <w:pPr>
        <w:pStyle w:val="CMD"/>
        <w:rPr>
          <w:sz w:val="18"/>
          <w:szCs w:val="21"/>
        </w:rPr>
      </w:pPr>
    </w:p>
    <w:p w14:paraId="6959D16E" w14:textId="77777777" w:rsidR="00343E7C" w:rsidRPr="00EF1CF3" w:rsidRDefault="00343E7C" w:rsidP="00343E7C">
      <w:pPr>
        <w:pStyle w:val="CMD"/>
        <w:rPr>
          <w:sz w:val="18"/>
          <w:szCs w:val="21"/>
        </w:rPr>
      </w:pPr>
      <w:proofErr w:type="gramStart"/>
      <w:r w:rsidRPr="00EF1CF3">
        <w:rPr>
          <w:sz w:val="18"/>
          <w:szCs w:val="21"/>
        </w:rPr>
        <w:t>Group  Port</w:t>
      </w:r>
      <w:proofErr w:type="gramEnd"/>
      <w:r w:rsidRPr="00EF1CF3">
        <w:rPr>
          <w:sz w:val="18"/>
          <w:szCs w:val="21"/>
        </w:rPr>
        <w:t>-channel  Protocol    Ports</w:t>
      </w:r>
    </w:p>
    <w:p w14:paraId="35C449FE" w14:textId="77777777" w:rsidR="00343E7C" w:rsidRPr="00EF1CF3" w:rsidRDefault="00343E7C" w:rsidP="00343E7C">
      <w:pPr>
        <w:pStyle w:val="CMD"/>
        <w:rPr>
          <w:sz w:val="18"/>
          <w:szCs w:val="21"/>
        </w:rPr>
      </w:pPr>
      <w:r w:rsidRPr="00EF1CF3">
        <w:rPr>
          <w:sz w:val="18"/>
          <w:szCs w:val="21"/>
        </w:rPr>
        <w:t>------+-------------+-----------+-----------------------------------------------</w:t>
      </w:r>
    </w:p>
    <w:p w14:paraId="465777BB" w14:textId="77777777" w:rsidR="00343E7C" w:rsidRPr="00EF1CF3" w:rsidRDefault="00343E7C" w:rsidP="00343E7C">
      <w:pPr>
        <w:pStyle w:val="CMD"/>
        <w:rPr>
          <w:sz w:val="18"/>
          <w:szCs w:val="21"/>
        </w:rPr>
      </w:pPr>
      <w:r w:rsidRPr="00EF1CF3">
        <w:rPr>
          <w:sz w:val="18"/>
          <w:szCs w:val="21"/>
        </w:rPr>
        <w:t>1      Po1(</w:t>
      </w:r>
      <w:proofErr w:type="gramStart"/>
      <w:r w:rsidRPr="00EF1CF3">
        <w:rPr>
          <w:sz w:val="18"/>
          <w:szCs w:val="21"/>
        </w:rPr>
        <w:t xml:space="preserve">SU)   </w:t>
      </w:r>
      <w:proofErr w:type="gramEnd"/>
      <w:r w:rsidRPr="00EF1CF3">
        <w:rPr>
          <w:sz w:val="18"/>
          <w:szCs w:val="21"/>
        </w:rPr>
        <w:t xml:space="preserve">       -        Fa0/3(P)    Fa0/4(P)    </w:t>
      </w:r>
    </w:p>
    <w:p w14:paraId="24990E56" w14:textId="77777777" w:rsidR="00343E7C" w:rsidRPr="00EF1CF3" w:rsidRDefault="00343E7C" w:rsidP="00343E7C">
      <w:pPr>
        <w:pStyle w:val="CMD"/>
        <w:rPr>
          <w:sz w:val="18"/>
          <w:szCs w:val="21"/>
        </w:rPr>
      </w:pPr>
      <w:r w:rsidRPr="00EF1CF3">
        <w:rPr>
          <w:sz w:val="18"/>
          <w:szCs w:val="21"/>
          <w:highlight w:val="yellow"/>
        </w:rPr>
        <w:t>2      Po2(</w:t>
      </w:r>
      <w:proofErr w:type="gramStart"/>
      <w:r w:rsidRPr="00EF1CF3">
        <w:rPr>
          <w:sz w:val="18"/>
          <w:szCs w:val="21"/>
          <w:highlight w:val="yellow"/>
        </w:rPr>
        <w:t xml:space="preserve">SU)   </w:t>
      </w:r>
      <w:proofErr w:type="gramEnd"/>
      <w:r w:rsidRPr="00EF1CF3">
        <w:rPr>
          <w:sz w:val="18"/>
          <w:szCs w:val="21"/>
          <w:highlight w:val="yellow"/>
        </w:rPr>
        <w:t xml:space="preserve">      </w:t>
      </w:r>
      <w:proofErr w:type="spellStart"/>
      <w:r w:rsidRPr="00EF1CF3">
        <w:rPr>
          <w:sz w:val="18"/>
          <w:szCs w:val="21"/>
          <w:highlight w:val="yellow"/>
        </w:rPr>
        <w:t>PAgP</w:t>
      </w:r>
      <w:proofErr w:type="spellEnd"/>
      <w:r w:rsidRPr="00EF1CF3">
        <w:rPr>
          <w:sz w:val="18"/>
          <w:szCs w:val="21"/>
          <w:highlight w:val="yellow"/>
        </w:rPr>
        <w:t xml:space="preserve">      Fa0/1(P)    Fa0/2(P)</w:t>
      </w:r>
      <w:r w:rsidRPr="00EF1CF3">
        <w:rPr>
          <w:sz w:val="18"/>
          <w:szCs w:val="21"/>
        </w:rPr>
        <w:t xml:space="preserve">    </w:t>
      </w:r>
    </w:p>
    <w:p w14:paraId="5FCB6FCE" w14:textId="77777777" w:rsidR="00343E7C" w:rsidRDefault="00343E7C" w:rsidP="00343E7C">
      <w:pPr>
        <w:pStyle w:val="Heading3"/>
      </w:pPr>
      <w:r>
        <w:t>Make a change to the EtherChannel.</w:t>
      </w:r>
    </w:p>
    <w:p w14:paraId="1A8D2D3F" w14:textId="7E724FD2" w:rsidR="00343E7C" w:rsidRDefault="00343E7C" w:rsidP="00877265">
      <w:pPr>
        <w:pStyle w:val="BodyTextL25"/>
      </w:pPr>
      <w:r>
        <w:t xml:space="preserve">Re-iterating step 3 in Part </w:t>
      </w:r>
      <w:r w:rsidR="00AB04ED">
        <w:t>2</w:t>
      </w:r>
      <w:r>
        <w:t>, with very few exceptions, changes to the EtherChannel configuration must be made at the port-channel level. Changes you make directly to the member interfaces of a port-channel may create synchronization issues that will cause the group to fail or underperform.</w:t>
      </w:r>
    </w:p>
    <w:p w14:paraId="350D8395" w14:textId="77777777" w:rsidR="00343E7C" w:rsidRDefault="00343E7C" w:rsidP="00343E7C">
      <w:pPr>
        <w:pStyle w:val="SubStepAlpha"/>
      </w:pPr>
      <w:r>
        <w:t>On D1, create VLAN 999 with the name NATIVE_VLAN.</w:t>
      </w:r>
    </w:p>
    <w:p w14:paraId="627DBFB9" w14:textId="77777777" w:rsidR="00343E7C" w:rsidRDefault="00343E7C" w:rsidP="00343E7C">
      <w:pPr>
        <w:pStyle w:val="SubStepAlpha"/>
      </w:pPr>
      <w:r>
        <w:t>On D1 and A1, modify interface port-channel 2 so that it uses VLAN 999 as the native VLAN.</w:t>
      </w:r>
    </w:p>
    <w:p w14:paraId="0D30F8D2" w14:textId="77777777" w:rsidR="00343E7C" w:rsidRDefault="00343E7C" w:rsidP="00343E7C">
      <w:pPr>
        <w:pStyle w:val="CMD"/>
      </w:pPr>
      <w:r>
        <w:t xml:space="preserve">D1# </w:t>
      </w:r>
      <w:r w:rsidRPr="00EF1CF3">
        <w:rPr>
          <w:b/>
          <w:bCs/>
        </w:rPr>
        <w:t>config t</w:t>
      </w:r>
    </w:p>
    <w:p w14:paraId="2AC6573F" w14:textId="77777777" w:rsidR="00343E7C" w:rsidRDefault="00343E7C" w:rsidP="00343E7C">
      <w:pPr>
        <w:pStyle w:val="CMD"/>
      </w:pPr>
      <w:r>
        <w:t>Enter configuration commands, one per line.  End with CNTL/Z.</w:t>
      </w:r>
    </w:p>
    <w:p w14:paraId="160DE641" w14:textId="77777777" w:rsidR="00343E7C" w:rsidRPr="00EF1CF3" w:rsidRDefault="00343E7C" w:rsidP="00343E7C">
      <w:pPr>
        <w:pStyle w:val="CMD"/>
        <w:rPr>
          <w:b/>
          <w:bCs/>
        </w:rPr>
      </w:pPr>
      <w:r>
        <w:t xml:space="preserve">D1(config)# </w:t>
      </w:r>
      <w:r w:rsidRPr="00EF1CF3">
        <w:rPr>
          <w:b/>
          <w:bCs/>
        </w:rPr>
        <w:t>interface port-channel 2</w:t>
      </w:r>
    </w:p>
    <w:p w14:paraId="2E470157" w14:textId="5B3ECD4A" w:rsidR="00343E7C" w:rsidRDefault="00343E7C" w:rsidP="00343E7C">
      <w:pPr>
        <w:pStyle w:val="CMD"/>
      </w:pPr>
      <w:r>
        <w:t>D1(config-</w:t>
      </w:r>
      <w:proofErr w:type="gramStart"/>
      <w:r>
        <w:t>if)#</w:t>
      </w:r>
      <w:proofErr w:type="gramEnd"/>
      <w:r>
        <w:t xml:space="preserve"> </w:t>
      </w:r>
      <w:r w:rsidRPr="00EF1CF3">
        <w:rPr>
          <w:b/>
          <w:bCs/>
        </w:rPr>
        <w:t xml:space="preserve">switchport trunk native </w:t>
      </w:r>
      <w:proofErr w:type="spellStart"/>
      <w:r w:rsidRPr="00EF1CF3">
        <w:rPr>
          <w:b/>
          <w:bCs/>
        </w:rPr>
        <w:t>vlan</w:t>
      </w:r>
      <w:proofErr w:type="spellEnd"/>
      <w:r w:rsidRPr="00EF1CF3">
        <w:rPr>
          <w:b/>
          <w:bCs/>
        </w:rPr>
        <w:t xml:space="preserve"> 999</w:t>
      </w:r>
    </w:p>
    <w:p w14:paraId="750B2325" w14:textId="135680A7" w:rsidR="00343E7C" w:rsidRDefault="00343E7C" w:rsidP="00343E7C">
      <w:pPr>
        <w:pStyle w:val="CMD"/>
      </w:pPr>
      <w:r>
        <w:lastRenderedPageBreak/>
        <w:t>D1(config-</w:t>
      </w:r>
      <w:proofErr w:type="gramStart"/>
      <w:r>
        <w:t>if)#</w:t>
      </w:r>
      <w:proofErr w:type="gramEnd"/>
      <w:r>
        <w:t xml:space="preserve"> </w:t>
      </w:r>
      <w:r>
        <w:rPr>
          <w:b/>
          <w:bCs/>
        </w:rPr>
        <w:t>end</w:t>
      </w:r>
    </w:p>
    <w:p w14:paraId="6BC09534" w14:textId="77777777" w:rsidR="00343E7C" w:rsidRDefault="00343E7C" w:rsidP="00343E7C">
      <w:pPr>
        <w:pStyle w:val="SubStepAlpha"/>
      </w:pPr>
      <w:r>
        <w:t xml:space="preserve">Verify the change has been applied by examining the output of </w:t>
      </w:r>
      <w:r w:rsidRPr="00EF1CF3">
        <w:rPr>
          <w:b/>
          <w:bCs/>
        </w:rPr>
        <w:t>show interface</w:t>
      </w:r>
      <w:r>
        <w:rPr>
          <w:b/>
          <w:bCs/>
        </w:rPr>
        <w:t>s</w:t>
      </w:r>
      <w:r w:rsidRPr="00EF1CF3">
        <w:rPr>
          <w:b/>
          <w:bCs/>
        </w:rPr>
        <w:t xml:space="preserve"> trunk</w:t>
      </w:r>
      <w:r>
        <w:rPr>
          <w:b/>
          <w:bCs/>
        </w:rPr>
        <w:t xml:space="preserve"> | </w:t>
      </w:r>
      <w:proofErr w:type="spellStart"/>
      <w:r>
        <w:rPr>
          <w:b/>
          <w:bCs/>
        </w:rPr>
        <w:t>i</w:t>
      </w:r>
      <w:proofErr w:type="spellEnd"/>
      <w:r>
        <w:rPr>
          <w:b/>
          <w:bCs/>
        </w:rPr>
        <w:t xml:space="preserve"> Port|Po2</w:t>
      </w:r>
      <w:r>
        <w:t>.</w:t>
      </w:r>
    </w:p>
    <w:p w14:paraId="5628EE6A" w14:textId="77777777" w:rsidR="00343E7C" w:rsidRPr="00EF1CF3" w:rsidRDefault="00343E7C" w:rsidP="00343E7C">
      <w:pPr>
        <w:pStyle w:val="CMD"/>
        <w:rPr>
          <w:b/>
          <w:bCs/>
        </w:rPr>
      </w:pPr>
      <w:r>
        <w:t xml:space="preserve">D1# </w:t>
      </w:r>
      <w:r w:rsidRPr="00EF1CF3">
        <w:rPr>
          <w:b/>
          <w:bCs/>
        </w:rPr>
        <w:t>show interface</w:t>
      </w:r>
      <w:r>
        <w:rPr>
          <w:b/>
          <w:bCs/>
        </w:rPr>
        <w:t>s</w:t>
      </w:r>
      <w:r w:rsidRPr="00EF1CF3">
        <w:rPr>
          <w:b/>
          <w:bCs/>
        </w:rPr>
        <w:t xml:space="preserve"> trunk | </w:t>
      </w:r>
      <w:proofErr w:type="spellStart"/>
      <w:r w:rsidRPr="00EF1CF3">
        <w:rPr>
          <w:b/>
          <w:bCs/>
        </w:rPr>
        <w:t>i</w:t>
      </w:r>
      <w:proofErr w:type="spellEnd"/>
      <w:r w:rsidRPr="00EF1CF3">
        <w:rPr>
          <w:b/>
          <w:bCs/>
        </w:rPr>
        <w:t xml:space="preserve"> Port|Po2</w:t>
      </w:r>
    </w:p>
    <w:p w14:paraId="7B4F4287" w14:textId="77777777" w:rsidR="00343E7C" w:rsidRDefault="00343E7C" w:rsidP="004F1E80">
      <w:pPr>
        <w:pStyle w:val="CMDOutput"/>
      </w:pPr>
      <w:r>
        <w:t xml:space="preserve">Port        Mode             </w:t>
      </w:r>
      <w:proofErr w:type="gramStart"/>
      <w:r>
        <w:t>Encapsulation  Status</w:t>
      </w:r>
      <w:proofErr w:type="gramEnd"/>
      <w:r>
        <w:t xml:space="preserve">        Native </w:t>
      </w:r>
      <w:proofErr w:type="spellStart"/>
      <w:r>
        <w:t>vlan</w:t>
      </w:r>
      <w:proofErr w:type="spellEnd"/>
      <w:r>
        <w:t xml:space="preserve">  </w:t>
      </w:r>
    </w:p>
    <w:p w14:paraId="2AB83612" w14:textId="77777777" w:rsidR="00343E7C" w:rsidRDefault="00343E7C" w:rsidP="004F1E80">
      <w:pPr>
        <w:pStyle w:val="CMDOutput"/>
      </w:pPr>
      <w:r w:rsidRPr="00EF1CF3">
        <w:t>Po2         on               802.1q         trunking      999</w:t>
      </w:r>
    </w:p>
    <w:p w14:paraId="77FF2248" w14:textId="551779CC" w:rsidR="00343E7C" w:rsidRDefault="00343E7C" w:rsidP="004F1E80">
      <w:pPr>
        <w:pStyle w:val="CMDOutput"/>
      </w:pPr>
      <w:r>
        <w:t>&lt;output omitted&gt;</w:t>
      </w:r>
    </w:p>
    <w:p w14:paraId="59569C86" w14:textId="4D206D2D" w:rsidR="00DF08F9" w:rsidRDefault="00DF08F9" w:rsidP="00DF08F9">
      <w:pPr>
        <w:pStyle w:val="ConfigWindow"/>
      </w:pPr>
      <w:r>
        <w:t>Close configuration window</w:t>
      </w:r>
    </w:p>
    <w:p w14:paraId="6D20C3FD" w14:textId="77777777" w:rsidR="00343E7C" w:rsidRDefault="00343E7C" w:rsidP="00DF08F9">
      <w:pPr>
        <w:pStyle w:val="Heading2"/>
        <w:spacing w:before="120"/>
      </w:pPr>
      <w:r>
        <w:t>Implement EtherChannel using LACP</w:t>
      </w:r>
    </w:p>
    <w:p w14:paraId="1D0BC157" w14:textId="5C654690" w:rsidR="00343E7C" w:rsidRDefault="00343E7C" w:rsidP="00343E7C">
      <w:pPr>
        <w:pStyle w:val="BodyTextL25"/>
      </w:pPr>
      <w:r>
        <w:t>In this part</w:t>
      </w:r>
      <w:r w:rsidR="00AB04ED">
        <w:t>,</w:t>
      </w:r>
      <w:r>
        <w:t xml:space="preserve"> you will configure an EtherChannel using the open standard Link Aggregation Control Protocol, or LACP. This protocol also has two modes – Active and Passive. These modes work in a similar fashion to modes of </w:t>
      </w:r>
      <w:proofErr w:type="spellStart"/>
      <w:r>
        <w:t>PAgP</w:t>
      </w:r>
      <w:proofErr w:type="spellEnd"/>
      <w:r>
        <w:t xml:space="preserve">; the Active mode actively communicates a desire to build an EtherChannel bundle, while the Passive mode passively agrees to a bundle if the switch at the other end initiates it. Therefore, if both ends are configured in passive mode, the bundle will not form. </w:t>
      </w:r>
    </w:p>
    <w:p w14:paraId="6704E6F8" w14:textId="77777777" w:rsidR="00343E7C" w:rsidRDefault="00343E7C" w:rsidP="00343E7C">
      <w:pPr>
        <w:pStyle w:val="BodyTextL25"/>
      </w:pPr>
      <w:r>
        <w:t xml:space="preserve">For this part you will work with D1 and D2. </w:t>
      </w:r>
    </w:p>
    <w:p w14:paraId="421D930F" w14:textId="77777777" w:rsidR="00343E7C" w:rsidRDefault="00343E7C" w:rsidP="00343E7C">
      <w:pPr>
        <w:pStyle w:val="Heading3"/>
      </w:pPr>
      <w:r>
        <w:t>Configure and verify trunking between D1 and D2.</w:t>
      </w:r>
    </w:p>
    <w:p w14:paraId="039F6D8F" w14:textId="3870F8AF" w:rsidR="00343E7C" w:rsidRDefault="00343E7C" w:rsidP="00DF08F9">
      <w:pPr>
        <w:pStyle w:val="SubStepAlpha"/>
        <w:spacing w:after="0"/>
      </w:pPr>
      <w:r>
        <w:t xml:space="preserve">Configure the ports interconnecting D1 and D2 as static trunk ports with the </w:t>
      </w:r>
      <w:r w:rsidRPr="006D2438">
        <w:rPr>
          <w:b/>
          <w:bCs/>
        </w:rPr>
        <w:t xml:space="preserve">switchport </w:t>
      </w:r>
      <w:proofErr w:type="spellStart"/>
      <w:r w:rsidRPr="006D2438">
        <w:rPr>
          <w:b/>
          <w:bCs/>
        </w:rPr>
        <w:t>nonegotiate</w:t>
      </w:r>
      <w:proofErr w:type="spellEnd"/>
      <w:r>
        <w:t xml:space="preserve"> command (the startup configuration has the commands to make them a trunk).</w:t>
      </w:r>
    </w:p>
    <w:p w14:paraId="61011CA7" w14:textId="0127E3A4" w:rsidR="00DF08F9" w:rsidRPr="006D2438" w:rsidRDefault="00DF08F9" w:rsidP="00DF08F9">
      <w:pPr>
        <w:pStyle w:val="ConfigWindow"/>
      </w:pPr>
      <w:r>
        <w:t>Open configuration window</w:t>
      </w:r>
    </w:p>
    <w:p w14:paraId="163AC8E4" w14:textId="77777777" w:rsidR="00343E7C" w:rsidRDefault="00343E7C" w:rsidP="00343E7C">
      <w:pPr>
        <w:pStyle w:val="SubStepAlpha"/>
      </w:pPr>
      <w:r>
        <w:t>Verify the trunks are still operational.</w:t>
      </w:r>
    </w:p>
    <w:p w14:paraId="6839804F" w14:textId="77777777" w:rsidR="00343E7C" w:rsidRPr="009A2D5B" w:rsidRDefault="00343E7C" w:rsidP="00343E7C">
      <w:pPr>
        <w:pStyle w:val="CMD"/>
        <w:rPr>
          <w:b/>
          <w:bCs/>
        </w:rPr>
      </w:pPr>
      <w:r>
        <w:t xml:space="preserve">D2# </w:t>
      </w:r>
      <w:r w:rsidRPr="009A2D5B">
        <w:rPr>
          <w:b/>
          <w:bCs/>
        </w:rPr>
        <w:t>show interface</w:t>
      </w:r>
      <w:r>
        <w:rPr>
          <w:b/>
          <w:bCs/>
        </w:rPr>
        <w:t>s</w:t>
      </w:r>
      <w:r w:rsidRPr="009A2D5B">
        <w:rPr>
          <w:b/>
          <w:bCs/>
        </w:rPr>
        <w:t xml:space="preserve"> trunk</w:t>
      </w:r>
    </w:p>
    <w:p w14:paraId="00FC3A5C" w14:textId="77777777" w:rsidR="00343E7C" w:rsidRDefault="00343E7C" w:rsidP="00877265">
      <w:pPr>
        <w:pStyle w:val="CMDOutput"/>
      </w:pPr>
    </w:p>
    <w:p w14:paraId="67577EDC" w14:textId="77777777" w:rsidR="00343E7C" w:rsidRDefault="00343E7C" w:rsidP="00877265">
      <w:pPr>
        <w:pStyle w:val="CMDOutput"/>
      </w:pPr>
      <w:r>
        <w:t xml:space="preserve">Port        Mode             </w:t>
      </w:r>
      <w:proofErr w:type="gramStart"/>
      <w:r>
        <w:t>Encapsulation  Status</w:t>
      </w:r>
      <w:proofErr w:type="gramEnd"/>
      <w:r>
        <w:t xml:space="preserve">        Native </w:t>
      </w:r>
      <w:proofErr w:type="spellStart"/>
      <w:r>
        <w:t>vlan</w:t>
      </w:r>
      <w:proofErr w:type="spellEnd"/>
      <w:r>
        <w:t xml:space="preserve">  </w:t>
      </w:r>
    </w:p>
    <w:p w14:paraId="22AABAE8" w14:textId="77777777" w:rsidR="00343E7C" w:rsidRDefault="00343E7C" w:rsidP="00877265">
      <w:pPr>
        <w:pStyle w:val="CMDOutput"/>
      </w:pPr>
      <w:r>
        <w:t>Gi1/0/1     on               802.1q         trunking      1</w:t>
      </w:r>
    </w:p>
    <w:p w14:paraId="0AD11453" w14:textId="77777777" w:rsidR="00343E7C" w:rsidRDefault="00343E7C" w:rsidP="00877265">
      <w:pPr>
        <w:pStyle w:val="CMDOutput"/>
      </w:pPr>
      <w:r>
        <w:t>Gi1/0/2     on               802.1q         trunking      1</w:t>
      </w:r>
    </w:p>
    <w:p w14:paraId="120576EB" w14:textId="77777777" w:rsidR="00343E7C" w:rsidRDefault="00343E7C" w:rsidP="00877265">
      <w:pPr>
        <w:pStyle w:val="CMDOutput"/>
      </w:pPr>
      <w:r>
        <w:t>Gi1/0/3     on               802.1q         trunking      1</w:t>
      </w:r>
    </w:p>
    <w:p w14:paraId="76AFC2C6" w14:textId="77777777" w:rsidR="00343E7C" w:rsidRDefault="00343E7C" w:rsidP="00877265">
      <w:pPr>
        <w:pStyle w:val="CMDOutput"/>
      </w:pPr>
      <w:r>
        <w:t>Gi1/0/4     on               802.1q         trunking      1</w:t>
      </w:r>
    </w:p>
    <w:p w14:paraId="4FD028FB" w14:textId="77777777" w:rsidR="00343E7C" w:rsidRDefault="00343E7C" w:rsidP="00877265">
      <w:pPr>
        <w:pStyle w:val="CMDOutput"/>
      </w:pPr>
      <w:r>
        <w:t>Po1         on               802.1q         trunking      999</w:t>
      </w:r>
    </w:p>
    <w:p w14:paraId="7FC0F32E" w14:textId="77777777" w:rsidR="00343E7C" w:rsidRDefault="00343E7C" w:rsidP="00877265">
      <w:pPr>
        <w:pStyle w:val="CMDOutput"/>
      </w:pPr>
      <w:r>
        <w:t>&lt;output omitted&gt;</w:t>
      </w:r>
    </w:p>
    <w:p w14:paraId="283E2F49" w14:textId="77777777" w:rsidR="00343E7C" w:rsidRDefault="00343E7C" w:rsidP="00343E7C">
      <w:pPr>
        <w:pStyle w:val="Heading3"/>
      </w:pPr>
      <w:r>
        <w:t>Configure and verify an EtherChannel using LACP between D1 and D2.</w:t>
      </w:r>
    </w:p>
    <w:p w14:paraId="74A8DBDB" w14:textId="77777777" w:rsidR="00343E7C" w:rsidRDefault="00343E7C" w:rsidP="00343E7C">
      <w:pPr>
        <w:pStyle w:val="SubStepAlpha"/>
      </w:pPr>
      <w:r>
        <w:t xml:space="preserve">Add the command </w:t>
      </w:r>
      <w:r w:rsidRPr="00A21AA2">
        <w:rPr>
          <w:b/>
          <w:bCs/>
        </w:rPr>
        <w:t xml:space="preserve">channel-group </w:t>
      </w:r>
      <w:r>
        <w:rPr>
          <w:b/>
          <w:bCs/>
        </w:rPr>
        <w:t>3</w:t>
      </w:r>
      <w:r w:rsidRPr="00A21AA2">
        <w:rPr>
          <w:b/>
          <w:bCs/>
        </w:rPr>
        <w:t xml:space="preserve"> mode </w:t>
      </w:r>
      <w:r>
        <w:rPr>
          <w:b/>
          <w:bCs/>
        </w:rPr>
        <w:t>active</w:t>
      </w:r>
      <w:r>
        <w:t xml:space="preserve"> to all the trunk interfaces between D1 and D2.</w:t>
      </w:r>
    </w:p>
    <w:p w14:paraId="0D0766AF" w14:textId="77777777" w:rsidR="00343E7C" w:rsidRDefault="00343E7C" w:rsidP="00343E7C">
      <w:pPr>
        <w:pStyle w:val="CMD"/>
      </w:pPr>
      <w:r>
        <w:t xml:space="preserve">D2# </w:t>
      </w:r>
      <w:r w:rsidRPr="009A2D5B">
        <w:rPr>
          <w:b/>
          <w:bCs/>
        </w:rPr>
        <w:t>config t</w:t>
      </w:r>
    </w:p>
    <w:p w14:paraId="6FFB0071" w14:textId="77777777" w:rsidR="00343E7C" w:rsidRDefault="00343E7C" w:rsidP="00343E7C">
      <w:pPr>
        <w:pStyle w:val="CMD"/>
      </w:pPr>
      <w:r>
        <w:t>Enter configuration commands, one per line.  End with CNTL/Z.</w:t>
      </w:r>
    </w:p>
    <w:p w14:paraId="0B4CEA16" w14:textId="77777777" w:rsidR="00343E7C" w:rsidRDefault="00343E7C" w:rsidP="00343E7C">
      <w:pPr>
        <w:pStyle w:val="CMD"/>
      </w:pPr>
      <w:r>
        <w:t xml:space="preserve">D2(config)# </w:t>
      </w:r>
      <w:r w:rsidRPr="009A2D5B">
        <w:rPr>
          <w:b/>
          <w:bCs/>
        </w:rPr>
        <w:t>interface range g1/0/1-4</w:t>
      </w:r>
    </w:p>
    <w:p w14:paraId="20BD0B5C" w14:textId="7892484D" w:rsidR="00343E7C" w:rsidRDefault="00343E7C" w:rsidP="00343E7C">
      <w:pPr>
        <w:pStyle w:val="CMD"/>
      </w:pPr>
      <w:r>
        <w:t>D2(config-if-</w:t>
      </w:r>
      <w:proofErr w:type="gramStart"/>
      <w:r>
        <w:t>range)#</w:t>
      </w:r>
      <w:proofErr w:type="gramEnd"/>
      <w:r>
        <w:t xml:space="preserve"> </w:t>
      </w:r>
      <w:r w:rsidRPr="009A2D5B">
        <w:rPr>
          <w:b/>
          <w:bCs/>
        </w:rPr>
        <w:t>channel-group 3 mode active</w:t>
      </w:r>
    </w:p>
    <w:p w14:paraId="0F699933" w14:textId="77777777" w:rsidR="00343E7C" w:rsidRDefault="00343E7C" w:rsidP="00343E7C">
      <w:pPr>
        <w:pStyle w:val="CMD"/>
      </w:pPr>
      <w:r>
        <w:t>Creating a port-channel interface Port-channel 3</w:t>
      </w:r>
    </w:p>
    <w:p w14:paraId="45B4F0C0" w14:textId="77777777" w:rsidR="00343E7C" w:rsidRDefault="00343E7C" w:rsidP="00343E7C">
      <w:pPr>
        <w:pStyle w:val="SubStepAlpha"/>
      </w:pPr>
      <w:r>
        <w:t xml:space="preserve">Verify the EtherChannel has formed by examining the output of the </w:t>
      </w:r>
      <w:r w:rsidRPr="00A21AA2">
        <w:rPr>
          <w:b/>
          <w:bCs/>
        </w:rPr>
        <w:t xml:space="preserve">show </w:t>
      </w:r>
      <w:proofErr w:type="spellStart"/>
      <w:r w:rsidRPr="00A21AA2">
        <w:rPr>
          <w:b/>
          <w:bCs/>
        </w:rPr>
        <w:t>etherchannel</w:t>
      </w:r>
      <w:proofErr w:type="spellEnd"/>
      <w:r w:rsidRPr="00A21AA2">
        <w:rPr>
          <w:b/>
          <w:bCs/>
        </w:rPr>
        <w:t xml:space="preserve"> summary</w:t>
      </w:r>
      <w:r>
        <w:t xml:space="preserve"> command. Also check the spanning tree status. You will see that the two interfaces are no longer referenced by Spanning Tree, but the port-channel is. Because there is only one (logical) trunk between D1 and D1, there are no Spanning Tree blocked ports.</w:t>
      </w:r>
    </w:p>
    <w:p w14:paraId="4984C181" w14:textId="77777777" w:rsidR="00343E7C" w:rsidRPr="00CB1B40" w:rsidRDefault="00343E7C" w:rsidP="00CB1B40">
      <w:pPr>
        <w:pStyle w:val="CMD"/>
      </w:pPr>
      <w:r w:rsidRPr="00CB1B40">
        <w:t xml:space="preserve">D2# </w:t>
      </w:r>
      <w:r w:rsidRPr="00CB1B40">
        <w:rPr>
          <w:b/>
        </w:rPr>
        <w:t xml:space="preserve">show </w:t>
      </w:r>
      <w:proofErr w:type="spellStart"/>
      <w:r w:rsidRPr="00CB1B40">
        <w:rPr>
          <w:b/>
        </w:rPr>
        <w:t>etherchannel</w:t>
      </w:r>
      <w:proofErr w:type="spellEnd"/>
      <w:r w:rsidRPr="00CB1B40">
        <w:rPr>
          <w:b/>
        </w:rPr>
        <w:t xml:space="preserve"> summary</w:t>
      </w:r>
    </w:p>
    <w:p w14:paraId="05003DD8" w14:textId="77777777" w:rsidR="00343E7C" w:rsidRPr="009A2D5B" w:rsidRDefault="00343E7C" w:rsidP="00CB1B40">
      <w:pPr>
        <w:pStyle w:val="CMDOutput"/>
      </w:pPr>
      <w:r w:rsidRPr="009A2D5B">
        <w:t>Flags:  D - down        P - bundled in port-channel</w:t>
      </w:r>
    </w:p>
    <w:p w14:paraId="755141FC" w14:textId="77777777" w:rsidR="00343E7C" w:rsidRPr="009A2D5B" w:rsidRDefault="00343E7C" w:rsidP="00CB1B40">
      <w:pPr>
        <w:pStyle w:val="CMDOutput"/>
      </w:pPr>
      <w:r w:rsidRPr="009A2D5B">
        <w:t xml:space="preserve">        I - stand-alone s - suspended</w:t>
      </w:r>
    </w:p>
    <w:p w14:paraId="495D5B6E" w14:textId="77777777" w:rsidR="00343E7C" w:rsidRPr="009A2D5B" w:rsidRDefault="00343E7C" w:rsidP="00CB1B40">
      <w:pPr>
        <w:pStyle w:val="CMDOutput"/>
      </w:pPr>
      <w:r w:rsidRPr="009A2D5B">
        <w:t xml:space="preserve">        H - Hot-standby (LACP only)</w:t>
      </w:r>
    </w:p>
    <w:p w14:paraId="1D89609B" w14:textId="77777777" w:rsidR="00343E7C" w:rsidRPr="009A2D5B" w:rsidRDefault="00343E7C" w:rsidP="00CB1B40">
      <w:pPr>
        <w:pStyle w:val="CMDOutput"/>
      </w:pPr>
      <w:r w:rsidRPr="009A2D5B">
        <w:t xml:space="preserve">        R - Layer3      S - Layer2</w:t>
      </w:r>
    </w:p>
    <w:p w14:paraId="3A4BE563" w14:textId="77777777" w:rsidR="00343E7C" w:rsidRPr="009A2D5B" w:rsidRDefault="00343E7C" w:rsidP="00CB1B40">
      <w:pPr>
        <w:pStyle w:val="CMDOutput"/>
      </w:pPr>
      <w:r w:rsidRPr="009A2D5B">
        <w:t xml:space="preserve">        U - in use      f - failed to allocate aggregator</w:t>
      </w:r>
    </w:p>
    <w:p w14:paraId="0CABE0F5" w14:textId="77777777" w:rsidR="00343E7C" w:rsidRPr="009A2D5B" w:rsidRDefault="00343E7C" w:rsidP="00CB1B40">
      <w:pPr>
        <w:pStyle w:val="CMDOutput"/>
      </w:pPr>
    </w:p>
    <w:p w14:paraId="38E1D040" w14:textId="77777777" w:rsidR="00343E7C" w:rsidRPr="009A2D5B" w:rsidRDefault="00343E7C" w:rsidP="00CB1B40">
      <w:pPr>
        <w:pStyle w:val="CMDOutput"/>
      </w:pPr>
      <w:r w:rsidRPr="009A2D5B">
        <w:t xml:space="preserve">        M - not in use, minimum links not met</w:t>
      </w:r>
    </w:p>
    <w:p w14:paraId="49FEF866" w14:textId="77777777" w:rsidR="00343E7C" w:rsidRPr="009A2D5B" w:rsidRDefault="00343E7C" w:rsidP="00CB1B40">
      <w:pPr>
        <w:pStyle w:val="CMDOutput"/>
      </w:pPr>
      <w:r w:rsidRPr="009A2D5B">
        <w:t xml:space="preserve">        u - unsuitable for bundling</w:t>
      </w:r>
    </w:p>
    <w:p w14:paraId="558C3007" w14:textId="77777777" w:rsidR="00343E7C" w:rsidRPr="009A2D5B" w:rsidRDefault="00343E7C" w:rsidP="00CB1B40">
      <w:pPr>
        <w:pStyle w:val="CMDOutput"/>
      </w:pPr>
      <w:r w:rsidRPr="009A2D5B">
        <w:t xml:space="preserve">        w - waiting to be aggregated</w:t>
      </w:r>
    </w:p>
    <w:p w14:paraId="7E1B679D" w14:textId="77777777" w:rsidR="00343E7C" w:rsidRPr="009A2D5B" w:rsidRDefault="00343E7C" w:rsidP="00CB1B40">
      <w:pPr>
        <w:pStyle w:val="CMDOutput"/>
      </w:pPr>
      <w:r w:rsidRPr="009A2D5B">
        <w:t xml:space="preserve">        d - default port</w:t>
      </w:r>
    </w:p>
    <w:p w14:paraId="7C62E186" w14:textId="77777777" w:rsidR="00343E7C" w:rsidRPr="009A2D5B" w:rsidRDefault="00343E7C" w:rsidP="00CB1B40">
      <w:pPr>
        <w:pStyle w:val="CMDOutput"/>
      </w:pPr>
    </w:p>
    <w:p w14:paraId="7872DCAB" w14:textId="77777777" w:rsidR="00343E7C" w:rsidRPr="009A2D5B" w:rsidRDefault="00343E7C" w:rsidP="00CB1B40">
      <w:pPr>
        <w:pStyle w:val="CMDOutput"/>
      </w:pPr>
      <w:r w:rsidRPr="009A2D5B">
        <w:t xml:space="preserve">        A - formed by Auto LAG</w:t>
      </w:r>
    </w:p>
    <w:p w14:paraId="69888A39" w14:textId="77777777" w:rsidR="00343E7C" w:rsidRPr="009A2D5B" w:rsidRDefault="00343E7C" w:rsidP="00CB1B40">
      <w:pPr>
        <w:pStyle w:val="CMDOutput"/>
      </w:pPr>
    </w:p>
    <w:p w14:paraId="362BA185" w14:textId="77777777" w:rsidR="00343E7C" w:rsidRPr="009A2D5B" w:rsidRDefault="00343E7C" w:rsidP="00CB1B40">
      <w:pPr>
        <w:pStyle w:val="CMDOutput"/>
      </w:pPr>
    </w:p>
    <w:p w14:paraId="42E04BF9" w14:textId="77777777" w:rsidR="00343E7C" w:rsidRPr="009A2D5B" w:rsidRDefault="00343E7C" w:rsidP="00CB1B40">
      <w:pPr>
        <w:pStyle w:val="CMDOutput"/>
      </w:pPr>
      <w:r w:rsidRPr="009A2D5B">
        <w:t>Number of channel-groups in use: 2</w:t>
      </w:r>
    </w:p>
    <w:p w14:paraId="31CF7570" w14:textId="77777777" w:rsidR="00343E7C" w:rsidRPr="009A2D5B" w:rsidRDefault="00343E7C" w:rsidP="00CB1B40">
      <w:pPr>
        <w:pStyle w:val="CMDOutput"/>
      </w:pPr>
      <w:r w:rsidRPr="009A2D5B">
        <w:t>Number of aggregators:           2</w:t>
      </w:r>
    </w:p>
    <w:p w14:paraId="7ED90554" w14:textId="77777777" w:rsidR="00343E7C" w:rsidRPr="009A2D5B" w:rsidRDefault="00343E7C" w:rsidP="00CB1B40">
      <w:pPr>
        <w:pStyle w:val="CMDOutput"/>
      </w:pPr>
    </w:p>
    <w:p w14:paraId="66AE57D5" w14:textId="77777777" w:rsidR="00343E7C" w:rsidRPr="009A2D5B" w:rsidRDefault="00343E7C" w:rsidP="00CB1B40">
      <w:pPr>
        <w:pStyle w:val="CMDOutput"/>
      </w:pPr>
      <w:proofErr w:type="gramStart"/>
      <w:r w:rsidRPr="009A2D5B">
        <w:t>Group  Port</w:t>
      </w:r>
      <w:proofErr w:type="gramEnd"/>
      <w:r w:rsidRPr="009A2D5B">
        <w:t>-channel  Protocol    Ports</w:t>
      </w:r>
    </w:p>
    <w:p w14:paraId="496C6B02" w14:textId="77777777" w:rsidR="00343E7C" w:rsidRPr="009A2D5B" w:rsidRDefault="00343E7C" w:rsidP="00CB1B40">
      <w:pPr>
        <w:pStyle w:val="CMDOutput"/>
      </w:pPr>
      <w:r w:rsidRPr="009A2D5B">
        <w:t>------+-------------+-----------+-----------------------------------------------</w:t>
      </w:r>
    </w:p>
    <w:p w14:paraId="5F520364" w14:textId="77777777" w:rsidR="00343E7C" w:rsidRPr="009A2D5B" w:rsidRDefault="00343E7C" w:rsidP="00CB1B40">
      <w:pPr>
        <w:pStyle w:val="CMDOutput"/>
      </w:pPr>
      <w:r w:rsidRPr="009A2D5B">
        <w:t>1      Po1(</w:t>
      </w:r>
      <w:proofErr w:type="gramStart"/>
      <w:r w:rsidRPr="009A2D5B">
        <w:t xml:space="preserve">SU)   </w:t>
      </w:r>
      <w:proofErr w:type="gramEnd"/>
      <w:r w:rsidRPr="009A2D5B">
        <w:t xml:space="preserve">       -          Gi1/0/5(P)    Gi1/0/6(P)    </w:t>
      </w:r>
    </w:p>
    <w:p w14:paraId="68590119" w14:textId="77777777" w:rsidR="00343E7C" w:rsidRPr="009A2D5B" w:rsidRDefault="00343E7C" w:rsidP="00CB1B40">
      <w:pPr>
        <w:pStyle w:val="CMDOutput"/>
        <w:rPr>
          <w:highlight w:val="yellow"/>
        </w:rPr>
      </w:pPr>
      <w:r w:rsidRPr="009A2D5B">
        <w:rPr>
          <w:highlight w:val="yellow"/>
        </w:rPr>
        <w:t>3      Po3(</w:t>
      </w:r>
      <w:proofErr w:type="gramStart"/>
      <w:r w:rsidRPr="009A2D5B">
        <w:rPr>
          <w:highlight w:val="yellow"/>
        </w:rPr>
        <w:t xml:space="preserve">SU)   </w:t>
      </w:r>
      <w:proofErr w:type="gramEnd"/>
      <w:r w:rsidRPr="009A2D5B">
        <w:rPr>
          <w:highlight w:val="yellow"/>
        </w:rPr>
        <w:t xml:space="preserve">      LACP        Gi1/0/1(P)    Gi1/0/2(P)    Gi1/0/3(P)    </w:t>
      </w:r>
    </w:p>
    <w:p w14:paraId="398BF9E5" w14:textId="77777777" w:rsidR="00343E7C" w:rsidRPr="009A2D5B" w:rsidRDefault="00343E7C" w:rsidP="00CB1B40">
      <w:pPr>
        <w:pStyle w:val="CMDOutput"/>
      </w:pPr>
      <w:r w:rsidRPr="009A2D5B">
        <w:rPr>
          <w:highlight w:val="yellow"/>
        </w:rPr>
        <w:t xml:space="preserve">                                   Gi1/0/4(P)</w:t>
      </w:r>
      <w:r w:rsidRPr="009A2D5B">
        <w:t xml:space="preserve">    </w:t>
      </w:r>
    </w:p>
    <w:p w14:paraId="3E5A03F5" w14:textId="77777777" w:rsidR="00343E7C" w:rsidRDefault="00343E7C" w:rsidP="00343E7C">
      <w:pPr>
        <w:pStyle w:val="Heading3"/>
      </w:pPr>
      <w:r>
        <w:t>Make a change to the EtherChannel.</w:t>
      </w:r>
    </w:p>
    <w:p w14:paraId="1E569EEE" w14:textId="77777777" w:rsidR="00343E7C" w:rsidRDefault="00343E7C" w:rsidP="00877265">
      <w:pPr>
        <w:pStyle w:val="BodyTextL25"/>
      </w:pPr>
      <w:r>
        <w:t>Once again, it is important to understand that changes to the EtherChannel configuration must be made at the port-channel level. Changes you make directly to the member interfaces of a port-channel may create synchronization issues that will cause the group to fail or underperform.</w:t>
      </w:r>
    </w:p>
    <w:p w14:paraId="7C1BCA87" w14:textId="77777777" w:rsidR="00343E7C" w:rsidRDefault="00343E7C" w:rsidP="00343E7C">
      <w:pPr>
        <w:pStyle w:val="SubStepAlpha"/>
      </w:pPr>
      <w:r>
        <w:t>On D1 and D2, modify interface port-channel 3 so that it uses VLAN 999 as the native VLAN.</w:t>
      </w:r>
    </w:p>
    <w:p w14:paraId="5135947A" w14:textId="77777777" w:rsidR="00343E7C" w:rsidRDefault="00343E7C" w:rsidP="00343E7C">
      <w:pPr>
        <w:pStyle w:val="CMD"/>
      </w:pPr>
      <w:r>
        <w:t xml:space="preserve">D1# </w:t>
      </w:r>
      <w:r w:rsidRPr="009A2D5B">
        <w:rPr>
          <w:b/>
          <w:bCs/>
        </w:rPr>
        <w:t>config t</w:t>
      </w:r>
    </w:p>
    <w:p w14:paraId="0F8DFAD8" w14:textId="77777777" w:rsidR="00343E7C" w:rsidRDefault="00343E7C" w:rsidP="00343E7C">
      <w:pPr>
        <w:pStyle w:val="CMD"/>
      </w:pPr>
      <w:r>
        <w:t>Enter configuration commands, one per line.  End with CNTL/Z.</w:t>
      </w:r>
    </w:p>
    <w:p w14:paraId="54DCE0DF" w14:textId="77777777" w:rsidR="00343E7C" w:rsidRPr="009A2D5B" w:rsidRDefault="00343E7C" w:rsidP="00343E7C">
      <w:pPr>
        <w:pStyle w:val="CMD"/>
        <w:rPr>
          <w:b/>
          <w:bCs/>
        </w:rPr>
      </w:pPr>
      <w:r>
        <w:t xml:space="preserve">D1(config)# </w:t>
      </w:r>
      <w:r w:rsidRPr="009A2D5B">
        <w:rPr>
          <w:b/>
          <w:bCs/>
        </w:rPr>
        <w:t>interface port-channel 3</w:t>
      </w:r>
    </w:p>
    <w:p w14:paraId="38ABB1E4" w14:textId="34114E34" w:rsidR="00343E7C" w:rsidRDefault="00343E7C" w:rsidP="00343E7C">
      <w:pPr>
        <w:pStyle w:val="CMD"/>
      </w:pPr>
      <w:r>
        <w:t>D1(config-</w:t>
      </w:r>
      <w:proofErr w:type="gramStart"/>
      <w:r>
        <w:t>if)#</w:t>
      </w:r>
      <w:proofErr w:type="gramEnd"/>
      <w:r>
        <w:t xml:space="preserve"> </w:t>
      </w:r>
      <w:r w:rsidRPr="009A2D5B">
        <w:rPr>
          <w:b/>
          <w:bCs/>
        </w:rPr>
        <w:t xml:space="preserve">switchport trunk native </w:t>
      </w:r>
      <w:proofErr w:type="spellStart"/>
      <w:r w:rsidRPr="009A2D5B">
        <w:rPr>
          <w:b/>
          <w:bCs/>
        </w:rPr>
        <w:t>vlan</w:t>
      </w:r>
      <w:proofErr w:type="spellEnd"/>
      <w:r w:rsidRPr="009A2D5B">
        <w:rPr>
          <w:b/>
          <w:bCs/>
        </w:rPr>
        <w:t xml:space="preserve"> 999</w:t>
      </w:r>
    </w:p>
    <w:p w14:paraId="2DD43A5E" w14:textId="16F1EB39" w:rsidR="00343E7C" w:rsidRDefault="00343E7C" w:rsidP="00343E7C">
      <w:pPr>
        <w:pStyle w:val="CMD"/>
      </w:pPr>
      <w:r>
        <w:t>D1(config-</w:t>
      </w:r>
      <w:proofErr w:type="gramStart"/>
      <w:r>
        <w:t>if)#</w:t>
      </w:r>
      <w:proofErr w:type="gramEnd"/>
      <w:r>
        <w:t xml:space="preserve"> </w:t>
      </w:r>
      <w:r w:rsidRPr="009A2D5B">
        <w:rPr>
          <w:b/>
          <w:bCs/>
        </w:rPr>
        <w:t>exit</w:t>
      </w:r>
    </w:p>
    <w:p w14:paraId="41CFE703" w14:textId="77777777" w:rsidR="00343E7C" w:rsidRPr="009A2D5B" w:rsidRDefault="00343E7C" w:rsidP="00343E7C">
      <w:pPr>
        <w:pStyle w:val="CMD"/>
        <w:rPr>
          <w:b/>
          <w:bCs/>
        </w:rPr>
      </w:pPr>
      <w:r>
        <w:t xml:space="preserve">D1(config)# </w:t>
      </w:r>
      <w:r w:rsidRPr="009A2D5B">
        <w:rPr>
          <w:b/>
          <w:bCs/>
        </w:rPr>
        <w:t>end</w:t>
      </w:r>
    </w:p>
    <w:p w14:paraId="6D5BFCE1" w14:textId="77777777" w:rsidR="00343E7C" w:rsidRDefault="00343E7C" w:rsidP="00343E7C">
      <w:pPr>
        <w:pStyle w:val="SubStepAlpha"/>
      </w:pPr>
      <w:r>
        <w:t xml:space="preserve">Verify the change has been applied by examining the output of </w:t>
      </w:r>
      <w:r w:rsidRPr="00A21AA2">
        <w:rPr>
          <w:b/>
          <w:bCs/>
        </w:rPr>
        <w:t>show interface</w:t>
      </w:r>
      <w:r>
        <w:rPr>
          <w:b/>
          <w:bCs/>
        </w:rPr>
        <w:t>s</w:t>
      </w:r>
      <w:r w:rsidRPr="00A21AA2">
        <w:rPr>
          <w:b/>
          <w:bCs/>
        </w:rPr>
        <w:t xml:space="preserve"> </w:t>
      </w:r>
      <w:r w:rsidRPr="00D724DC">
        <w:rPr>
          <w:b/>
          <w:bCs/>
        </w:rPr>
        <w:t xml:space="preserve">trunk | </w:t>
      </w:r>
      <w:proofErr w:type="spellStart"/>
      <w:r w:rsidRPr="00D724DC">
        <w:rPr>
          <w:b/>
          <w:bCs/>
        </w:rPr>
        <w:t>i</w:t>
      </w:r>
      <w:proofErr w:type="spellEnd"/>
      <w:r w:rsidRPr="00D724DC">
        <w:rPr>
          <w:b/>
          <w:bCs/>
        </w:rPr>
        <w:t xml:space="preserve"> Port|Po3</w:t>
      </w:r>
    </w:p>
    <w:p w14:paraId="7D01248B" w14:textId="77777777" w:rsidR="00343E7C" w:rsidRDefault="00343E7C" w:rsidP="00343E7C">
      <w:pPr>
        <w:pStyle w:val="CMD"/>
      </w:pPr>
      <w:r>
        <w:t xml:space="preserve">D1# </w:t>
      </w:r>
      <w:r w:rsidRPr="00D724DC">
        <w:rPr>
          <w:b/>
          <w:bCs/>
        </w:rPr>
        <w:t>show interface</w:t>
      </w:r>
      <w:r>
        <w:rPr>
          <w:b/>
          <w:bCs/>
        </w:rPr>
        <w:t>s</w:t>
      </w:r>
      <w:r w:rsidRPr="00D724DC">
        <w:rPr>
          <w:b/>
          <w:bCs/>
        </w:rPr>
        <w:t xml:space="preserve"> trunk | </w:t>
      </w:r>
      <w:proofErr w:type="spellStart"/>
      <w:r w:rsidRPr="00D724DC">
        <w:rPr>
          <w:b/>
          <w:bCs/>
        </w:rPr>
        <w:t>i</w:t>
      </w:r>
      <w:proofErr w:type="spellEnd"/>
      <w:r w:rsidRPr="00D724DC">
        <w:rPr>
          <w:b/>
          <w:bCs/>
        </w:rPr>
        <w:t xml:space="preserve"> Port|Po3</w:t>
      </w:r>
    </w:p>
    <w:p w14:paraId="2FE3DC69" w14:textId="77777777" w:rsidR="00343E7C" w:rsidRDefault="00343E7C" w:rsidP="00CB1B40">
      <w:pPr>
        <w:pStyle w:val="CMDOutput"/>
      </w:pPr>
      <w:r>
        <w:t xml:space="preserve">Port        Mode             </w:t>
      </w:r>
      <w:proofErr w:type="gramStart"/>
      <w:r>
        <w:t>Encapsulation  Status</w:t>
      </w:r>
      <w:proofErr w:type="gramEnd"/>
      <w:r>
        <w:t xml:space="preserve">        Native </w:t>
      </w:r>
      <w:proofErr w:type="spellStart"/>
      <w:r>
        <w:t>vlan</w:t>
      </w:r>
      <w:proofErr w:type="spellEnd"/>
      <w:r>
        <w:t xml:space="preserve">  </w:t>
      </w:r>
    </w:p>
    <w:p w14:paraId="538B81FC" w14:textId="77777777" w:rsidR="00343E7C" w:rsidRDefault="00343E7C" w:rsidP="00CB1B40">
      <w:pPr>
        <w:pStyle w:val="CMDOutput"/>
      </w:pPr>
      <w:r w:rsidRPr="00D724DC">
        <w:rPr>
          <w:highlight w:val="yellow"/>
        </w:rPr>
        <w:t>Po3         on               802.1q         trunking      999</w:t>
      </w:r>
    </w:p>
    <w:p w14:paraId="2A067238" w14:textId="19D2B088" w:rsidR="00343E7C" w:rsidRDefault="00343E7C" w:rsidP="00CB1B40">
      <w:pPr>
        <w:pStyle w:val="CMDOutput"/>
      </w:pPr>
      <w:r>
        <w:t>&lt;output omitted&gt;</w:t>
      </w:r>
    </w:p>
    <w:p w14:paraId="203187D4" w14:textId="77777777" w:rsidR="00DF08F9" w:rsidRDefault="00DF08F9" w:rsidP="00DF08F9">
      <w:pPr>
        <w:pStyle w:val="ConfigWindow"/>
      </w:pPr>
      <w:r>
        <w:t>Close configuration window</w:t>
      </w:r>
    </w:p>
    <w:p w14:paraId="42CB0003" w14:textId="670AB0E7" w:rsidR="00DF08F9" w:rsidRDefault="00DF08F9" w:rsidP="00DF08F9">
      <w:pPr>
        <w:pStyle w:val="ConfigWindow"/>
      </w:pPr>
      <w:r>
        <w:t>End of document</w:t>
      </w:r>
      <w:bookmarkStart w:id="0" w:name="_GoBack"/>
      <w:bookmarkEnd w:id="0"/>
    </w:p>
    <w:sectPr w:rsidR="00DF08F9"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FB83" w14:textId="77777777" w:rsidR="0059492A" w:rsidRDefault="0059492A" w:rsidP="00710659">
      <w:pPr>
        <w:spacing w:after="0" w:line="240" w:lineRule="auto"/>
      </w:pPr>
      <w:r>
        <w:separator/>
      </w:r>
    </w:p>
    <w:p w14:paraId="29F19214" w14:textId="77777777" w:rsidR="0059492A" w:rsidRDefault="0059492A"/>
  </w:endnote>
  <w:endnote w:type="continuationSeparator" w:id="0">
    <w:p w14:paraId="7E1424C6" w14:textId="77777777" w:rsidR="0059492A" w:rsidRDefault="0059492A" w:rsidP="00710659">
      <w:pPr>
        <w:spacing w:after="0" w:line="240" w:lineRule="auto"/>
      </w:pPr>
      <w:r>
        <w:continuationSeparator/>
      </w:r>
    </w:p>
    <w:p w14:paraId="65D3ADD9" w14:textId="77777777" w:rsidR="0059492A" w:rsidRDefault="00594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957C" w14:textId="5578B137" w:rsidR="00343E7C" w:rsidRPr="00882B63" w:rsidRDefault="00343E7C"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892CAE">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6215" w14:textId="1CC8B727" w:rsidR="00343E7C" w:rsidRPr="00882B63" w:rsidRDefault="00343E7C"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2020</w:t>
        </w:r>
      </w:sdtContent>
    </w:sdt>
    <w:r>
      <w:t xml:space="preserve"> - </w:t>
    </w:r>
    <w:r>
      <w:fldChar w:fldCharType="begin"/>
    </w:r>
    <w:r>
      <w:instrText xml:space="preserve"> SAVEDATE  \@ "yyyy"  \* MERGEFORMAT </w:instrText>
    </w:r>
    <w:r>
      <w:fldChar w:fldCharType="separate"/>
    </w:r>
    <w:r w:rsidR="00892CAE">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3CE79" w14:textId="77777777" w:rsidR="0059492A" w:rsidRDefault="0059492A" w:rsidP="00710659">
      <w:pPr>
        <w:spacing w:after="0" w:line="240" w:lineRule="auto"/>
      </w:pPr>
      <w:r>
        <w:separator/>
      </w:r>
    </w:p>
    <w:p w14:paraId="7C94B146" w14:textId="77777777" w:rsidR="0059492A" w:rsidRDefault="0059492A"/>
  </w:footnote>
  <w:footnote w:type="continuationSeparator" w:id="0">
    <w:p w14:paraId="15655D80" w14:textId="77777777" w:rsidR="0059492A" w:rsidRDefault="0059492A" w:rsidP="00710659">
      <w:pPr>
        <w:spacing w:after="0" w:line="240" w:lineRule="auto"/>
      </w:pPr>
      <w:r>
        <w:continuationSeparator/>
      </w:r>
    </w:p>
    <w:p w14:paraId="6CC0BCA8" w14:textId="77777777" w:rsidR="0059492A" w:rsidRDefault="005949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9FAFD411DF2242C4A26CD3E602F3888F"/>
      </w:placeholder>
      <w:dataBinding w:prefixMappings="xmlns:ns0='http://purl.org/dc/elements/1.1/' xmlns:ns1='http://schemas.openxmlformats.org/package/2006/metadata/core-properties' " w:xpath="/ns1:coreProperties[1]/ns0:title[1]" w:storeItemID="{6C3C8BC8-F283-45AE-878A-BAB7291924A1}"/>
      <w:text/>
    </w:sdtPr>
    <w:sdtEndPr/>
    <w:sdtContent>
      <w:p w14:paraId="425910D7" w14:textId="77777777" w:rsidR="00343E7C" w:rsidRDefault="00343E7C" w:rsidP="008402F2">
        <w:pPr>
          <w:pStyle w:val="PageHead"/>
        </w:pPr>
        <w:r>
          <w:t>Lab - Implement EtherChannel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12E6" w14:textId="77777777" w:rsidR="00343E7C" w:rsidRDefault="00343E7C" w:rsidP="006C3FCF">
    <w:pPr>
      <w:ind w:left="-288"/>
    </w:pPr>
    <w:r>
      <w:rPr>
        <w:noProof/>
      </w:rPr>
      <w:drawing>
        <wp:inline distT="0" distB="0" distL="0" distR="0" wp14:anchorId="3BC70931" wp14:editId="5DB87C08">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C797A"/>
    <w:multiLevelType w:val="hybridMultilevel"/>
    <w:tmpl w:val="269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911A1"/>
    <w:multiLevelType w:val="multilevel"/>
    <w:tmpl w:val="FFAE78CA"/>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bullet"/>
      <w:lvlText w:val=""/>
      <w:lvlJc w:val="left"/>
      <w:pPr>
        <w:ind w:left="720" w:hanging="360"/>
      </w:pPr>
      <w:rPr>
        <w:rFonts w:ascii="Symbol" w:hAnsi="Symbol"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796360"/>
    <w:multiLevelType w:val="multilevel"/>
    <w:tmpl w:val="2100868A"/>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EF2B94"/>
    <w:multiLevelType w:val="hybridMultilevel"/>
    <w:tmpl w:val="2E8C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526245D2"/>
    <w:multiLevelType w:val="hybridMultilevel"/>
    <w:tmpl w:val="B7E6A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3A2B36"/>
    <w:multiLevelType w:val="hybridMultilevel"/>
    <w:tmpl w:val="CC94085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906CC1"/>
    <w:multiLevelType w:val="hybridMultilevel"/>
    <w:tmpl w:val="EC505E22"/>
    <w:lvl w:ilvl="0" w:tplc="0409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5"/>
  </w:num>
  <w:num w:numId="4">
    <w:abstractNumId w:val="7"/>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7"/>
  </w:num>
  <w:num w:numId="6">
    <w:abstractNumId w:val="0"/>
  </w:num>
  <w:num w:numId="7">
    <w:abstractNumId w:val="2"/>
  </w:num>
  <w:num w:numId="8">
    <w:abstractNumId w:val="8"/>
    <w:lvlOverride w:ilvl="0">
      <w:lvl w:ilvl="0">
        <w:start w:val="1"/>
        <w:numFmt w:val="decimal"/>
        <w:lvlText w:val="Part %1:"/>
        <w:lvlJc w:val="left"/>
        <w:pPr>
          <w:tabs>
            <w:tab w:val="num" w:pos="1152"/>
          </w:tabs>
          <w:ind w:left="1152" w:hanging="792"/>
        </w:pPr>
        <w:rPr>
          <w:rFonts w:hint="default"/>
        </w:rPr>
      </w:lvl>
    </w:lvlOverride>
  </w:num>
  <w:num w:numId="9">
    <w:abstractNumId w:val="7"/>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6"/>
    <w:lvlOverride w:ilvl="0">
      <w:lvl w:ilvl="0">
        <w:start w:val="1"/>
        <w:numFmt w:val="decimal"/>
        <w:lvlText w:val="Part %1:"/>
        <w:lvlJc w:val="left"/>
        <w:pPr>
          <w:tabs>
            <w:tab w:val="num" w:pos="1350"/>
          </w:tabs>
          <w:ind w:left="1350" w:hanging="1080"/>
        </w:pPr>
        <w:rPr>
          <w:rFonts w:hint="default"/>
          <w:sz w:val="28"/>
          <w:szCs w:val="28"/>
        </w:rPr>
      </w:lvl>
    </w:lvlOverride>
  </w:num>
  <w:num w:numId="11">
    <w:abstractNumId w:val="20"/>
  </w:num>
  <w:num w:numId="12">
    <w:abstractNumId w:val="6"/>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13"/>
  </w:num>
  <w:num w:numId="17">
    <w:abstractNumId w:val="22"/>
  </w:num>
  <w:num w:numId="18">
    <w:abstractNumId w:val="19"/>
  </w:num>
  <w:num w:numId="19">
    <w:abstractNumId w:val="12"/>
  </w:num>
  <w:num w:numId="20">
    <w:abstractNumId w:val="14"/>
  </w:num>
  <w:num w:numId="21">
    <w:abstractNumId w:val="4"/>
  </w:num>
  <w:num w:numId="22">
    <w:abstractNumId w:val="11"/>
  </w:num>
  <w:num w:numId="23">
    <w:abstractNumId w:val="18"/>
  </w:num>
  <w:num w:numId="24">
    <w:abstractNumId w:val="1"/>
  </w:num>
  <w:num w:numId="25">
    <w:abstractNumId w:val="16"/>
  </w:num>
  <w:num w:numId="26">
    <w:abstractNumId w:val="6"/>
  </w:num>
  <w:num w:numId="27">
    <w:abstractNumId w:val="9"/>
  </w:num>
  <w:num w:numId="28">
    <w:abstractNumId w:val="21"/>
  </w:num>
  <w:num w:numId="29">
    <w:abstractNumId w:val="17"/>
  </w:num>
  <w:num w:numId="30">
    <w:abstractNumId w:val="10"/>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EC"/>
    <w:rsid w:val="00001BDF"/>
    <w:rsid w:val="0000380F"/>
    <w:rsid w:val="00004175"/>
    <w:rsid w:val="000059C9"/>
    <w:rsid w:val="0000638A"/>
    <w:rsid w:val="00012C22"/>
    <w:rsid w:val="000160F7"/>
    <w:rsid w:val="00016466"/>
    <w:rsid w:val="00016D5B"/>
    <w:rsid w:val="00016F30"/>
    <w:rsid w:val="0002047C"/>
    <w:rsid w:val="00021B9A"/>
    <w:rsid w:val="000242D6"/>
    <w:rsid w:val="00024EE5"/>
    <w:rsid w:val="00041AF6"/>
    <w:rsid w:val="00044E62"/>
    <w:rsid w:val="00050BA4"/>
    <w:rsid w:val="0005141D"/>
    <w:rsid w:val="00051738"/>
    <w:rsid w:val="0005242B"/>
    <w:rsid w:val="00052548"/>
    <w:rsid w:val="00060696"/>
    <w:rsid w:val="00062D89"/>
    <w:rsid w:val="00067A67"/>
    <w:rsid w:val="00070AF5"/>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8CF"/>
    <w:rsid w:val="00112AC5"/>
    <w:rsid w:val="001133DD"/>
    <w:rsid w:val="00115F78"/>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4C8F"/>
    <w:rsid w:val="002A0B2E"/>
    <w:rsid w:val="002A0DC1"/>
    <w:rsid w:val="002A6C56"/>
    <w:rsid w:val="002C04C4"/>
    <w:rsid w:val="002C090C"/>
    <w:rsid w:val="002C1243"/>
    <w:rsid w:val="002C1815"/>
    <w:rsid w:val="002C475E"/>
    <w:rsid w:val="002C6AD6"/>
    <w:rsid w:val="002D6C2A"/>
    <w:rsid w:val="002D7A86"/>
    <w:rsid w:val="002F45FF"/>
    <w:rsid w:val="002F66D3"/>
    <w:rsid w:val="002F6D17"/>
    <w:rsid w:val="00302887"/>
    <w:rsid w:val="003056EB"/>
    <w:rsid w:val="003071FF"/>
    <w:rsid w:val="00310652"/>
    <w:rsid w:val="00311065"/>
    <w:rsid w:val="0031371D"/>
    <w:rsid w:val="0031789F"/>
    <w:rsid w:val="00320788"/>
    <w:rsid w:val="003233A3"/>
    <w:rsid w:val="00334C33"/>
    <w:rsid w:val="0034218C"/>
    <w:rsid w:val="00343E7C"/>
    <w:rsid w:val="0034455D"/>
    <w:rsid w:val="0034604B"/>
    <w:rsid w:val="00346D17"/>
    <w:rsid w:val="00347972"/>
    <w:rsid w:val="0035469B"/>
    <w:rsid w:val="003559CC"/>
    <w:rsid w:val="00355D4B"/>
    <w:rsid w:val="003569D7"/>
    <w:rsid w:val="003608AC"/>
    <w:rsid w:val="00363A23"/>
    <w:rsid w:val="0036440C"/>
    <w:rsid w:val="0036465A"/>
    <w:rsid w:val="00380342"/>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3C7A"/>
    <w:rsid w:val="004057A6"/>
    <w:rsid w:val="00406554"/>
    <w:rsid w:val="00407755"/>
    <w:rsid w:val="00412406"/>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84332"/>
    <w:rsid w:val="00490807"/>
    <w:rsid w:val="004936C2"/>
    <w:rsid w:val="0049379C"/>
    <w:rsid w:val="004A1CA0"/>
    <w:rsid w:val="004A22E9"/>
    <w:rsid w:val="004A4ACD"/>
    <w:rsid w:val="004A506C"/>
    <w:rsid w:val="004A5BC5"/>
    <w:rsid w:val="004B023D"/>
    <w:rsid w:val="004C0909"/>
    <w:rsid w:val="004C3F97"/>
    <w:rsid w:val="004D01F2"/>
    <w:rsid w:val="004D2CED"/>
    <w:rsid w:val="004D3339"/>
    <w:rsid w:val="004D353F"/>
    <w:rsid w:val="004D36D7"/>
    <w:rsid w:val="004D682B"/>
    <w:rsid w:val="004E6152"/>
    <w:rsid w:val="004F1E80"/>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2616"/>
    <w:rsid w:val="005468C1"/>
    <w:rsid w:val="005510BA"/>
    <w:rsid w:val="005538C8"/>
    <w:rsid w:val="00554B4E"/>
    <w:rsid w:val="00556C02"/>
    <w:rsid w:val="00561BB2"/>
    <w:rsid w:val="00563249"/>
    <w:rsid w:val="00570A65"/>
    <w:rsid w:val="005762B1"/>
    <w:rsid w:val="00580456"/>
    <w:rsid w:val="00580E73"/>
    <w:rsid w:val="00592329"/>
    <w:rsid w:val="00593386"/>
    <w:rsid w:val="0059492A"/>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513FB"/>
    <w:rsid w:val="00656EEF"/>
    <w:rsid w:val="006576AF"/>
    <w:rsid w:val="00672919"/>
    <w:rsid w:val="00677544"/>
    <w:rsid w:val="00681687"/>
    <w:rsid w:val="00686295"/>
    <w:rsid w:val="00686587"/>
    <w:rsid w:val="006904CF"/>
    <w:rsid w:val="00695E33"/>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604C"/>
    <w:rsid w:val="007436BF"/>
    <w:rsid w:val="007443E9"/>
    <w:rsid w:val="00745DCE"/>
    <w:rsid w:val="00750725"/>
    <w:rsid w:val="00753D89"/>
    <w:rsid w:val="00753DDA"/>
    <w:rsid w:val="00754A6E"/>
    <w:rsid w:val="007550F9"/>
    <w:rsid w:val="007553D8"/>
    <w:rsid w:val="00755C9B"/>
    <w:rsid w:val="00760FE4"/>
    <w:rsid w:val="007636C2"/>
    <w:rsid w:val="00763D8B"/>
    <w:rsid w:val="00764F38"/>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77265"/>
    <w:rsid w:val="00882B63"/>
    <w:rsid w:val="00883500"/>
    <w:rsid w:val="0088426A"/>
    <w:rsid w:val="008852BA"/>
    <w:rsid w:val="00890108"/>
    <w:rsid w:val="00892CAE"/>
    <w:rsid w:val="00893877"/>
    <w:rsid w:val="0089532C"/>
    <w:rsid w:val="00896165"/>
    <w:rsid w:val="00896681"/>
    <w:rsid w:val="00896889"/>
    <w:rsid w:val="008A2749"/>
    <w:rsid w:val="008A3A90"/>
    <w:rsid w:val="008B06D4"/>
    <w:rsid w:val="008B4F20"/>
    <w:rsid w:val="008B68E7"/>
    <w:rsid w:val="008B7FFD"/>
    <w:rsid w:val="008C286A"/>
    <w:rsid w:val="008C2920"/>
    <w:rsid w:val="008C4307"/>
    <w:rsid w:val="008C5C90"/>
    <w:rsid w:val="008D23DF"/>
    <w:rsid w:val="008D73BF"/>
    <w:rsid w:val="008D7F09"/>
    <w:rsid w:val="008E00D5"/>
    <w:rsid w:val="008E5B64"/>
    <w:rsid w:val="008E7DAA"/>
    <w:rsid w:val="008F0094"/>
    <w:rsid w:val="008F03EF"/>
    <w:rsid w:val="008F340F"/>
    <w:rsid w:val="00903523"/>
    <w:rsid w:val="00906281"/>
    <w:rsid w:val="0090659A"/>
    <w:rsid w:val="009079BB"/>
    <w:rsid w:val="00911080"/>
    <w:rsid w:val="00912500"/>
    <w:rsid w:val="0091350B"/>
    <w:rsid w:val="00915986"/>
    <w:rsid w:val="00917624"/>
    <w:rsid w:val="00926CB2"/>
    <w:rsid w:val="00930386"/>
    <w:rsid w:val="009309F5"/>
    <w:rsid w:val="00933237"/>
    <w:rsid w:val="00933F28"/>
    <w:rsid w:val="009400C3"/>
    <w:rsid w:val="00942299"/>
    <w:rsid w:val="009453F7"/>
    <w:rsid w:val="00946F07"/>
    <w:rsid w:val="009476C0"/>
    <w:rsid w:val="00963E34"/>
    <w:rsid w:val="00964DFA"/>
    <w:rsid w:val="00970A69"/>
    <w:rsid w:val="0098155C"/>
    <w:rsid w:val="00981CCA"/>
    <w:rsid w:val="00983B77"/>
    <w:rsid w:val="00984086"/>
    <w:rsid w:val="00996053"/>
    <w:rsid w:val="00997E71"/>
    <w:rsid w:val="009A0B2F"/>
    <w:rsid w:val="009A1CF4"/>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3706"/>
    <w:rsid w:val="009F4C2E"/>
    <w:rsid w:val="00A014A3"/>
    <w:rsid w:val="00A027CC"/>
    <w:rsid w:val="00A0412D"/>
    <w:rsid w:val="00A15DF0"/>
    <w:rsid w:val="00A21211"/>
    <w:rsid w:val="00A30F8A"/>
    <w:rsid w:val="00A32900"/>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8709D"/>
    <w:rsid w:val="00A96172"/>
    <w:rsid w:val="00A96D52"/>
    <w:rsid w:val="00A97C5F"/>
    <w:rsid w:val="00AA6FFA"/>
    <w:rsid w:val="00AB04ED"/>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F65C5"/>
    <w:rsid w:val="00AF7ACC"/>
    <w:rsid w:val="00B00914"/>
    <w:rsid w:val="00B01CFD"/>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72F2A"/>
    <w:rsid w:val="00B74716"/>
    <w:rsid w:val="00B7675A"/>
    <w:rsid w:val="00B81898"/>
    <w:rsid w:val="00B82DED"/>
    <w:rsid w:val="00B8606B"/>
    <w:rsid w:val="00B878E7"/>
    <w:rsid w:val="00B879CC"/>
    <w:rsid w:val="00B95169"/>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4593"/>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A2BB2"/>
    <w:rsid w:val="00CA73D5"/>
    <w:rsid w:val="00CB1B40"/>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1EEC"/>
    <w:rsid w:val="00D139C8"/>
    <w:rsid w:val="00D17F81"/>
    <w:rsid w:val="00D2758C"/>
    <w:rsid w:val="00D275CA"/>
    <w:rsid w:val="00D2789B"/>
    <w:rsid w:val="00D345AB"/>
    <w:rsid w:val="00D41566"/>
    <w:rsid w:val="00D44D8A"/>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08F9"/>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56B4C"/>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A8B2"/>
  <w15:docId w15:val="{FF7FA99B-126E-4B46-9DDD-DD0B6522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B01CFD"/>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1128CF"/>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343E7C"/>
    <w:rPr>
      <w:b/>
      <w:sz w:val="32"/>
    </w:rPr>
  </w:style>
  <w:style w:type="numbering" w:customStyle="1" w:styleId="PartStepSubStepList">
    <w:name w:val="Part_Step_SubStep_List"/>
    <w:basedOn w:val="NoList"/>
    <w:uiPriority w:val="99"/>
    <w:rsid w:val="00343E7C"/>
    <w:pPr>
      <w:numPr>
        <w:numId w:val="26"/>
      </w:numPr>
    </w:pPr>
  </w:style>
  <w:style w:type="paragraph" w:styleId="ListParagraph">
    <w:name w:val="List Paragraph"/>
    <w:basedOn w:val="Normal"/>
    <w:uiPriority w:val="34"/>
    <w:unhideWhenUsed/>
    <w:qFormat/>
    <w:rsid w:val="00343E7C"/>
    <w:pPr>
      <w:ind w:left="720"/>
    </w:pPr>
  </w:style>
  <w:style w:type="paragraph" w:styleId="Revision">
    <w:name w:val="Revision"/>
    <w:hidden/>
    <w:uiPriority w:val="99"/>
    <w:semiHidden/>
    <w:rsid w:val="00343E7C"/>
    <w:rPr>
      <w:sz w:val="22"/>
      <w:szCs w:val="22"/>
    </w:rPr>
  </w:style>
  <w:style w:type="paragraph" w:customStyle="1" w:styleId="BulletBody">
    <w:name w:val="Bullet Body"/>
    <w:basedOn w:val="Normal"/>
    <w:link w:val="BulletBodyChar"/>
    <w:qFormat/>
    <w:rsid w:val="00380342"/>
    <w:pPr>
      <w:numPr>
        <w:numId w:val="27"/>
      </w:numPr>
      <w:spacing w:line="260" w:lineRule="atLeast"/>
    </w:pPr>
    <w:rPr>
      <w:rFonts w:eastAsia="Times New Roman"/>
      <w:sz w:val="20"/>
      <w:szCs w:val="24"/>
    </w:rPr>
  </w:style>
  <w:style w:type="character" w:customStyle="1" w:styleId="BulletBodyChar">
    <w:name w:val="Bullet Body Char"/>
    <w:basedOn w:val="DefaultParagraphFont"/>
    <w:link w:val="BulletBody"/>
    <w:rsid w:val="00380342"/>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AFD411DF2242C4A26CD3E602F3888F"/>
        <w:category>
          <w:name w:val="General"/>
          <w:gallery w:val="placeholder"/>
        </w:category>
        <w:types>
          <w:type w:val="bbPlcHdr"/>
        </w:types>
        <w:behaviors>
          <w:behavior w:val="content"/>
        </w:behaviors>
        <w:guid w:val="{41E91358-A281-43BB-9B7E-2BA2F09B4570}"/>
      </w:docPartPr>
      <w:docPartBody>
        <w:p w:rsidR="009A081C" w:rsidRDefault="00D5288E">
          <w:pPr>
            <w:pStyle w:val="9FAFD411DF2242C4A26CD3E602F3888F"/>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8E"/>
    <w:rsid w:val="009A081C"/>
    <w:rsid w:val="00C10633"/>
    <w:rsid w:val="00D5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AFD411DF2242C4A26CD3E602F3888F">
    <w:name w:val="9FAFD411DF2242C4A26CD3E602F38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B6D57-248F-403A-9B35-6A82A629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0</TotalTime>
  <Pages>11</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Lab - Implement EtherChannel</vt:lpstr>
    </vt:vector>
  </TitlesOfParts>
  <Company>Cisco Systems, Inc.</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EtherChannel</dc:title>
  <dc:creator>SP</dc:creator>
  <dc:description>2020</dc:description>
  <cp:lastModifiedBy>DH</cp:lastModifiedBy>
  <cp:revision>2</cp:revision>
  <cp:lastPrinted>2020-01-28T21:24:00Z</cp:lastPrinted>
  <dcterms:created xsi:type="dcterms:W3CDTF">2020-03-03T21:27:00Z</dcterms:created>
  <dcterms:modified xsi:type="dcterms:W3CDTF">2020-03-03T21:27:00Z</dcterms:modified>
</cp:coreProperties>
</file>