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4E25A" w14:textId="00142A71" w:rsidR="004D36D7" w:rsidRPr="00FD4A68" w:rsidRDefault="00101993" w:rsidP="00B47940">
      <w:pPr>
        <w:pStyle w:val="Title"/>
        <w:rPr>
          <w:rStyle w:val="LabTitleInstVersred"/>
          <w:b/>
          <w:color w:val="auto"/>
        </w:rPr>
      </w:pPr>
      <w:sdt>
        <w:sdtPr>
          <w:rPr>
            <w:b w:val="0"/>
            <w:color w:val="EE0000"/>
          </w:rPr>
          <w:alias w:val="Title"/>
          <w:tag w:val=""/>
          <w:id w:val="-487021785"/>
          <w:placeholder>
            <w:docPart w:val="B477434D0F9D4AB9AFEBF062D997D723"/>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0C581E">
            <w:t>Lab - Implement VTP</w:t>
          </w:r>
        </w:sdtContent>
      </w:sdt>
      <w:r w:rsidR="004D36D7" w:rsidRPr="00FD4A68">
        <w:t xml:space="preserve"> </w:t>
      </w:r>
    </w:p>
    <w:p w14:paraId="4C5EF2BB" w14:textId="743F70FD" w:rsidR="00D778DF" w:rsidRDefault="00D778DF" w:rsidP="00D71DC4">
      <w:pPr>
        <w:pStyle w:val="Heading1"/>
      </w:pPr>
      <w:r w:rsidRPr="00E70096">
        <w:t>Topology</w:t>
      </w:r>
    </w:p>
    <w:p w14:paraId="65ABF695" w14:textId="7E4760C1" w:rsidR="00756FEA" w:rsidRDefault="00756FEA" w:rsidP="00D778DF">
      <w:pPr>
        <w:pStyle w:val="Visual"/>
      </w:pPr>
      <w:r>
        <w:rPr>
          <w:noProof/>
        </w:rPr>
        <w:drawing>
          <wp:inline distT="0" distB="0" distL="0" distR="0" wp14:anchorId="07FAD933" wp14:editId="3E6C2850">
            <wp:extent cx="3963035" cy="1877695"/>
            <wp:effectExtent l="0" t="0" r="0" b="0"/>
            <wp:docPr id="3" name="Picture 3" descr="This topology has 3 switches. A1 F0/1 is connected to D1 G1/0/5 and A1 F0/2 is connected to D1 G1/0/6.  A1 F0/3 is connected to D1 G1/0/5 and A1 F0/4 is connected to D1 G1/0/6. D1 g1/0/1 is connected D2 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3035" cy="1877695"/>
                    </a:xfrm>
                    <a:prstGeom prst="rect">
                      <a:avLst/>
                    </a:prstGeom>
                    <a:noFill/>
                  </pic:spPr>
                </pic:pic>
              </a:graphicData>
            </a:graphic>
          </wp:inline>
        </w:drawing>
      </w:r>
    </w:p>
    <w:p w14:paraId="7192BB15" w14:textId="77777777" w:rsidR="00D778DF" w:rsidRPr="00E70096" w:rsidRDefault="00D778DF" w:rsidP="00D452F4">
      <w:pPr>
        <w:pStyle w:val="Heading1"/>
      </w:pPr>
      <w:r w:rsidRPr="00E70096">
        <w:t>Objectives</w:t>
      </w:r>
    </w:p>
    <w:p w14:paraId="25201BF4" w14:textId="77777777" w:rsidR="000C581E" w:rsidRPr="004C0909" w:rsidRDefault="000C581E" w:rsidP="000C581E">
      <w:pPr>
        <w:pStyle w:val="BodyTextL25Bold"/>
      </w:pPr>
      <w:r>
        <w:t>Part 1: Build the Network, Configure Basic Device Settings and Interface Addressing</w:t>
      </w:r>
    </w:p>
    <w:p w14:paraId="5BDD14EA" w14:textId="77777777" w:rsidR="000C581E" w:rsidRDefault="000C581E" w:rsidP="000C581E">
      <w:pPr>
        <w:pStyle w:val="BodyTextL25Bold"/>
      </w:pPr>
      <w:r>
        <w:t>Part 2: Implement and Observe a VTPv2 Domain</w:t>
      </w:r>
    </w:p>
    <w:p w14:paraId="4B783477" w14:textId="77777777" w:rsidR="000C581E" w:rsidRDefault="000C581E" w:rsidP="000C581E">
      <w:pPr>
        <w:pStyle w:val="BodyTextL25Bold"/>
      </w:pPr>
      <w:r>
        <w:t>Part 3: Implement and Observe a VTPv3 Domain</w:t>
      </w:r>
    </w:p>
    <w:p w14:paraId="5D81A2CE" w14:textId="77777777" w:rsidR="00D778DF" w:rsidRDefault="00D778DF" w:rsidP="00D452F4">
      <w:pPr>
        <w:pStyle w:val="Heading1"/>
      </w:pPr>
      <w:r w:rsidRPr="00E70096">
        <w:t>Background / Scenario</w:t>
      </w:r>
    </w:p>
    <w:p w14:paraId="514F900D" w14:textId="77777777" w:rsidR="00703A26" w:rsidRDefault="00703A26" w:rsidP="00703A26">
      <w:pPr>
        <w:pStyle w:val="BodyTextL25"/>
      </w:pPr>
      <w:r>
        <w:t>VLAN Trunking Protocol (VTP) is a technology that manages the addition, deletion, and renaming of VLANs on the entire network from a single switch</w:t>
      </w:r>
      <w:r w:rsidRPr="003520F8">
        <w:t>.</w:t>
      </w:r>
      <w:r>
        <w:t xml:space="preserve"> </w:t>
      </w:r>
      <w:r w:rsidRPr="005B77FB">
        <w:rPr>
          <w:color w:val="000000" w:themeColor="text1"/>
        </w:rPr>
        <w:t xml:space="preserve">Although not commonly used in modern networks that support programmability, </w:t>
      </w:r>
      <w:r>
        <w:t>VTP can be a useful tool as long as it is carefully managed.</w:t>
      </w:r>
    </w:p>
    <w:p w14:paraId="74562D0B" w14:textId="77777777" w:rsidR="00703A26" w:rsidRPr="00A5788D" w:rsidRDefault="00703A26" w:rsidP="00E30C35">
      <w:pPr>
        <w:pStyle w:val="BodyTextL25"/>
      </w:pPr>
      <w:r w:rsidRPr="00A5788D">
        <w:t xml:space="preserve">A VTP domain, also called a </w:t>
      </w:r>
      <w:r w:rsidRPr="000C65D8">
        <w:rPr>
          <w:i/>
        </w:rPr>
        <w:t>VLAN management domain</w:t>
      </w:r>
      <w:r w:rsidRPr="00A5788D">
        <w:t xml:space="preserve">, consists of trunked switches that are under the same administrative </w:t>
      </w:r>
      <w:r>
        <w:t>control</w:t>
      </w:r>
      <w:r w:rsidRPr="00A5788D">
        <w:t xml:space="preserve"> sharing the same VTP domain name. A switch can be in only one VTP domain, and VLAN </w:t>
      </w:r>
      <w:r>
        <w:t xml:space="preserve">database contents </w:t>
      </w:r>
      <w:r w:rsidRPr="00A5788D">
        <w:t>in the domain are globally synchronized.</w:t>
      </w:r>
      <w:r>
        <w:t xml:space="preserve"> </w:t>
      </w:r>
      <w:r w:rsidRPr="00A5788D">
        <w:t>VLAN information is not propagated until a domain name is specified and trunks are set up between the devices</w:t>
      </w:r>
      <w:r>
        <w:t>.</w:t>
      </w:r>
    </w:p>
    <w:p w14:paraId="290AF589" w14:textId="776C5F3E" w:rsidR="00703A26" w:rsidRPr="003624F9" w:rsidRDefault="00703A26" w:rsidP="00E30C35">
      <w:pPr>
        <w:pStyle w:val="BodyTextL25"/>
      </w:pPr>
      <w:r>
        <w:t xml:space="preserve">There are three versions of VTP available; </w:t>
      </w:r>
      <w:r w:rsidR="000E2FDA">
        <w:t>v</w:t>
      </w:r>
      <w:r w:rsidR="003624F9">
        <w:t>e</w:t>
      </w:r>
      <w:r>
        <w:t xml:space="preserve">rsion 1 is the default. By default, </w:t>
      </w:r>
      <w:r w:rsidR="003624F9">
        <w:t>ve</w:t>
      </w:r>
      <w:r>
        <w:t>rsion</w:t>
      </w:r>
      <w:r w:rsidR="003624F9">
        <w:t>s</w:t>
      </w:r>
      <w:r>
        <w:t xml:space="preserve"> 1 and 2 can support only normal-range VLANs. Version 3 can support normal and extended-range VLANs, as well as the synchronization of other databases, like MST. </w:t>
      </w:r>
      <w:r w:rsidRPr="00C403BE">
        <w:rPr>
          <w:color w:val="000000" w:themeColor="text1"/>
        </w:rPr>
        <w:t>Support for VTP</w:t>
      </w:r>
      <w:r w:rsidR="003624F9">
        <w:rPr>
          <w:color w:val="000000" w:themeColor="text1"/>
        </w:rPr>
        <w:t xml:space="preserve"> V</w:t>
      </w:r>
      <w:r w:rsidRPr="00C403BE">
        <w:rPr>
          <w:color w:val="000000" w:themeColor="text1"/>
        </w:rPr>
        <w:t xml:space="preserve">ersion 3 on the Catalyst platform was added in IOS version 12.2(52)SE. Older IOS versions do not generally support VTP </w:t>
      </w:r>
      <w:r w:rsidR="003624F9">
        <w:rPr>
          <w:color w:val="000000" w:themeColor="text1"/>
        </w:rPr>
        <w:t>V</w:t>
      </w:r>
      <w:r w:rsidRPr="00C403BE">
        <w:rPr>
          <w:color w:val="000000" w:themeColor="text1"/>
        </w:rPr>
        <w:t>ersion 3.</w:t>
      </w:r>
    </w:p>
    <w:p w14:paraId="247A4A09" w14:textId="77777777" w:rsidR="00703A26" w:rsidRDefault="00703A26" w:rsidP="003624F9">
      <w:pPr>
        <w:pStyle w:val="BodyTextL25"/>
        <w:keepNext/>
      </w:pPr>
      <w:r>
        <w:t xml:space="preserve">Switches operate in one of four VTP </w:t>
      </w:r>
      <w:r w:rsidRPr="00B51D13">
        <w:t>modes</w:t>
      </w:r>
      <w:r>
        <w:t xml:space="preserve">. </w:t>
      </w:r>
      <w:r w:rsidRPr="00A5788D">
        <w:t>The default VTP mode is server mode.</w:t>
      </w:r>
    </w:p>
    <w:tbl>
      <w:tblPr>
        <w:tblStyle w:val="LabTableStyle"/>
        <w:tblW w:w="0" w:type="auto"/>
        <w:tblLook w:val="04A0" w:firstRow="1" w:lastRow="0" w:firstColumn="1" w:lastColumn="0" w:noHBand="0" w:noVBand="1"/>
        <w:tblDescription w:val="This table lists the VTP modes and the description for each mode."/>
      </w:tblPr>
      <w:tblGrid>
        <w:gridCol w:w="1797"/>
        <w:gridCol w:w="8273"/>
      </w:tblGrid>
      <w:tr w:rsidR="004761D9" w14:paraId="06684625" w14:textId="77777777" w:rsidTr="002C1A38">
        <w:trPr>
          <w:cnfStyle w:val="100000000000" w:firstRow="1" w:lastRow="0" w:firstColumn="0" w:lastColumn="0" w:oddVBand="0" w:evenVBand="0" w:oddHBand="0" w:evenHBand="0" w:firstRowFirstColumn="0" w:firstRowLastColumn="0" w:lastRowFirstColumn="0" w:lastRowLastColumn="0"/>
          <w:tblHeader/>
        </w:trPr>
        <w:tc>
          <w:tcPr>
            <w:tcW w:w="1797" w:type="dxa"/>
            <w:vAlign w:val="top"/>
          </w:tcPr>
          <w:p w14:paraId="0276F6C4" w14:textId="77777777" w:rsidR="004761D9" w:rsidRPr="0001440A" w:rsidRDefault="004761D9" w:rsidP="004761D9">
            <w:pPr>
              <w:pStyle w:val="TableHeading"/>
            </w:pPr>
            <w:r w:rsidRPr="0001440A">
              <w:br w:type="page"/>
              <w:t>VTP Mode</w:t>
            </w:r>
          </w:p>
        </w:tc>
        <w:tc>
          <w:tcPr>
            <w:tcW w:w="8273" w:type="dxa"/>
            <w:vAlign w:val="top"/>
          </w:tcPr>
          <w:p w14:paraId="28E57939" w14:textId="77777777" w:rsidR="004761D9" w:rsidRPr="0001440A" w:rsidRDefault="004761D9" w:rsidP="004761D9">
            <w:pPr>
              <w:pStyle w:val="TableHeading"/>
            </w:pPr>
            <w:r w:rsidRPr="0001440A">
              <w:t>Description</w:t>
            </w:r>
          </w:p>
        </w:tc>
      </w:tr>
      <w:tr w:rsidR="004761D9" w14:paraId="2ED707AD" w14:textId="77777777" w:rsidTr="002C1A38">
        <w:tc>
          <w:tcPr>
            <w:tcW w:w="1797" w:type="dxa"/>
            <w:vAlign w:val="top"/>
          </w:tcPr>
          <w:p w14:paraId="6957BA07" w14:textId="77777777" w:rsidR="004761D9" w:rsidRPr="0001440A" w:rsidRDefault="004761D9" w:rsidP="004761D9">
            <w:pPr>
              <w:pStyle w:val="TableText"/>
            </w:pPr>
            <w:r w:rsidRPr="0001440A">
              <w:t xml:space="preserve">VTP </w:t>
            </w:r>
            <w:r>
              <w:t>S</w:t>
            </w:r>
            <w:r w:rsidRPr="0001440A">
              <w:t>erver</w:t>
            </w:r>
          </w:p>
        </w:tc>
        <w:tc>
          <w:tcPr>
            <w:tcW w:w="8273" w:type="dxa"/>
            <w:vAlign w:val="top"/>
          </w:tcPr>
          <w:p w14:paraId="65888E69" w14:textId="77777777" w:rsidR="004761D9" w:rsidRDefault="004761D9" w:rsidP="004761D9">
            <w:pPr>
              <w:pStyle w:val="TableText"/>
            </w:pPr>
            <w:r w:rsidRPr="0001440A">
              <w:t>You can create, modify, and delete VLANs</w:t>
            </w:r>
            <w:r>
              <w:t>, as well as</w:t>
            </w:r>
            <w:r w:rsidRPr="0001440A">
              <w:t xml:space="preserve"> specify other configuration parameters, such as VTP version and VTP pruning, for the entire VTP domain. VTP servers advertise their VLAN configuration to other switches in the same VTP domain and synchronize their VLAN configuration with other switches based on advertisements received over trunk links. VTP server is the default mode.</w:t>
            </w:r>
            <w:r>
              <w:t xml:space="preserve"> </w:t>
            </w:r>
          </w:p>
          <w:p w14:paraId="42CC3340" w14:textId="77777777" w:rsidR="004761D9" w:rsidRPr="0001440A" w:rsidRDefault="004761D9" w:rsidP="004761D9">
            <w:pPr>
              <w:pStyle w:val="TableText"/>
            </w:pPr>
            <w:r>
              <w:t xml:space="preserve">In VTP Server mode, VLAN configurations are only stored in the </w:t>
            </w:r>
            <w:proofErr w:type="spellStart"/>
            <w:proofErr w:type="gramStart"/>
            <w:r>
              <w:t>flash:vlan.dat</w:t>
            </w:r>
            <w:proofErr w:type="spellEnd"/>
            <w:proofErr w:type="gramEnd"/>
            <w:r>
              <w:t xml:space="preserve"> file. While VLANs are manipulated in the configuration mode, the configuration commands do not appear in the running-config.</w:t>
            </w:r>
          </w:p>
        </w:tc>
      </w:tr>
      <w:tr w:rsidR="004761D9" w14:paraId="74B51739" w14:textId="77777777" w:rsidTr="002C1A38">
        <w:tc>
          <w:tcPr>
            <w:tcW w:w="1797" w:type="dxa"/>
            <w:vAlign w:val="top"/>
          </w:tcPr>
          <w:p w14:paraId="0A4E4122" w14:textId="77777777" w:rsidR="004761D9" w:rsidRPr="0001440A" w:rsidRDefault="004761D9" w:rsidP="004761D9">
            <w:pPr>
              <w:pStyle w:val="TableText"/>
            </w:pPr>
            <w:r w:rsidRPr="0001440A">
              <w:lastRenderedPageBreak/>
              <w:t xml:space="preserve">VTP </w:t>
            </w:r>
            <w:r>
              <w:t>C</w:t>
            </w:r>
            <w:r w:rsidRPr="0001440A">
              <w:t>lient</w:t>
            </w:r>
          </w:p>
        </w:tc>
        <w:tc>
          <w:tcPr>
            <w:tcW w:w="8273" w:type="dxa"/>
            <w:vAlign w:val="top"/>
          </w:tcPr>
          <w:p w14:paraId="77255B30" w14:textId="77777777" w:rsidR="004761D9" w:rsidRDefault="004761D9" w:rsidP="004761D9">
            <w:pPr>
              <w:pStyle w:val="TableText"/>
              <w:rPr>
                <w:rFonts w:cs="Arial"/>
                <w:sz w:val="19"/>
                <w:szCs w:val="19"/>
              </w:rPr>
            </w:pPr>
            <w:r w:rsidRPr="0001440A">
              <w:rPr>
                <w:rFonts w:cs="Arial"/>
                <w:sz w:val="19"/>
                <w:szCs w:val="19"/>
              </w:rPr>
              <w:t xml:space="preserve">A VTP client behaves like a VTP server and transmits and receives VTP updates on its trunks, but you cannot create, change, or delete VLANs on a VTP client. VLANs are configured on another switch in the domain that is in server mode. </w:t>
            </w:r>
          </w:p>
          <w:p w14:paraId="6F283639" w14:textId="77777777" w:rsidR="004761D9" w:rsidRPr="0001440A" w:rsidRDefault="004761D9" w:rsidP="004761D9">
            <w:pPr>
              <w:pStyle w:val="TableText"/>
              <w:rPr>
                <w:rFonts w:cs="Arial"/>
                <w:sz w:val="19"/>
                <w:szCs w:val="19"/>
              </w:rPr>
            </w:pPr>
            <w:r>
              <w:rPr>
                <w:rFonts w:cs="Arial"/>
                <w:sz w:val="19"/>
                <w:szCs w:val="19"/>
              </w:rPr>
              <w:t xml:space="preserve">In VTP Client mode, learned VLANs are only stored in the </w:t>
            </w:r>
            <w:proofErr w:type="spellStart"/>
            <w:proofErr w:type="gramStart"/>
            <w:r>
              <w:rPr>
                <w:rFonts w:cs="Arial"/>
                <w:sz w:val="19"/>
                <w:szCs w:val="19"/>
              </w:rPr>
              <w:t>flash:vlan.dat</w:t>
            </w:r>
            <w:proofErr w:type="spellEnd"/>
            <w:proofErr w:type="gramEnd"/>
            <w:r>
              <w:rPr>
                <w:rFonts w:cs="Arial"/>
                <w:sz w:val="19"/>
                <w:szCs w:val="19"/>
              </w:rPr>
              <w:t xml:space="preserve"> file. The configuration of VLANs does not appear in the running-config.</w:t>
            </w:r>
          </w:p>
        </w:tc>
      </w:tr>
      <w:tr w:rsidR="004761D9" w14:paraId="0A9CA2EF" w14:textId="77777777" w:rsidTr="002C1A38">
        <w:tc>
          <w:tcPr>
            <w:tcW w:w="1797" w:type="dxa"/>
            <w:vAlign w:val="top"/>
          </w:tcPr>
          <w:p w14:paraId="6248E2E9" w14:textId="77777777" w:rsidR="004761D9" w:rsidRPr="0001440A" w:rsidRDefault="004761D9" w:rsidP="004761D9">
            <w:pPr>
              <w:pStyle w:val="TableText"/>
            </w:pPr>
            <w:r w:rsidRPr="0001440A">
              <w:t xml:space="preserve">VTP </w:t>
            </w:r>
            <w:r>
              <w:t>T</w:t>
            </w:r>
            <w:r w:rsidRPr="0001440A">
              <w:t>ransparent</w:t>
            </w:r>
          </w:p>
        </w:tc>
        <w:tc>
          <w:tcPr>
            <w:tcW w:w="8273" w:type="dxa"/>
            <w:vAlign w:val="top"/>
          </w:tcPr>
          <w:p w14:paraId="2135F291" w14:textId="77777777" w:rsidR="004761D9" w:rsidRDefault="004761D9" w:rsidP="004761D9">
            <w:pPr>
              <w:pStyle w:val="TableText"/>
            </w:pPr>
            <w:r w:rsidRPr="0001440A">
              <w:t>VTP transparent switches do not participate in VTP. A VTP transparent switch does not advertise</w:t>
            </w:r>
            <w:r>
              <w:t>, nor synchronize,</w:t>
            </w:r>
            <w:r w:rsidRPr="0001440A">
              <w:t xml:space="preserve"> its VLAN </w:t>
            </w:r>
            <w:r>
              <w:t xml:space="preserve">database </w:t>
            </w:r>
            <w:r w:rsidRPr="0001440A">
              <w:t xml:space="preserve">based on received advertisements. </w:t>
            </w:r>
            <w:r>
              <w:t xml:space="preserve">However, transparent switches will forward </w:t>
            </w:r>
            <w:proofErr w:type="spellStart"/>
            <w:r>
              <w:t>received</w:t>
            </w:r>
            <w:proofErr w:type="spellEnd"/>
            <w:r>
              <w:t xml:space="preserve"> VTP messages under two circumstances; either the VTP domain name of the transparent switch is empty (not yet configured), or it matches the domain name in the received VTP messages. </w:t>
            </w:r>
          </w:p>
          <w:p w14:paraId="2DA76A10" w14:textId="77777777" w:rsidR="004761D9" w:rsidRPr="0001440A" w:rsidRDefault="004761D9" w:rsidP="004761D9">
            <w:pPr>
              <w:pStyle w:val="TableText"/>
            </w:pPr>
            <w:r>
              <w:t xml:space="preserve">In VTP Transparent mode, normal range VLAN configurations are stored both in </w:t>
            </w:r>
            <w:proofErr w:type="spellStart"/>
            <w:proofErr w:type="gramStart"/>
            <w:r>
              <w:t>flash:vlan.dat</w:t>
            </w:r>
            <w:proofErr w:type="spellEnd"/>
            <w:proofErr w:type="gramEnd"/>
            <w:r>
              <w:t xml:space="preserve"> file and they are also present in the running-config. If extended range VLANs are used, they are stored in the </w:t>
            </w:r>
            <w:proofErr w:type="spellStart"/>
            <w:proofErr w:type="gramStart"/>
            <w:r>
              <w:t>flash:vlan.dat</w:t>
            </w:r>
            <w:proofErr w:type="spellEnd"/>
            <w:proofErr w:type="gramEnd"/>
            <w:r>
              <w:t xml:space="preserve"> only if the switch is running VTP version 3. In Version 1 or 2, extended VLANs are stored in the running-config.</w:t>
            </w:r>
          </w:p>
        </w:tc>
      </w:tr>
      <w:tr w:rsidR="004761D9" w14:paraId="6EFFABBF" w14:textId="77777777" w:rsidTr="002C1A38">
        <w:tc>
          <w:tcPr>
            <w:tcW w:w="1797" w:type="dxa"/>
            <w:vAlign w:val="top"/>
          </w:tcPr>
          <w:p w14:paraId="36236A5D" w14:textId="77777777" w:rsidR="004761D9" w:rsidRPr="0001440A" w:rsidRDefault="004761D9" w:rsidP="004761D9">
            <w:pPr>
              <w:pStyle w:val="TableText"/>
            </w:pPr>
            <w:r w:rsidRPr="0001440A">
              <w:t xml:space="preserve">VTP </w:t>
            </w:r>
            <w:r>
              <w:t>O</w:t>
            </w:r>
            <w:r w:rsidRPr="0001440A">
              <w:t>ff</w:t>
            </w:r>
          </w:p>
        </w:tc>
        <w:tc>
          <w:tcPr>
            <w:tcW w:w="8273" w:type="dxa"/>
            <w:vAlign w:val="top"/>
          </w:tcPr>
          <w:p w14:paraId="07B44CD4" w14:textId="77777777" w:rsidR="004761D9" w:rsidRDefault="004761D9" w:rsidP="004761D9">
            <w:pPr>
              <w:pStyle w:val="TableText"/>
            </w:pPr>
            <w:r>
              <w:t>A s</w:t>
            </w:r>
            <w:r w:rsidRPr="0001440A">
              <w:t xml:space="preserve">witch in VTP </w:t>
            </w:r>
            <w:r>
              <w:t>O</w:t>
            </w:r>
            <w:r w:rsidRPr="0001440A">
              <w:t>ff mode functions in the same manner as a VTP transparent switch, except that it does not forward VTP advertisements on trunks.</w:t>
            </w:r>
            <w:r>
              <w:t xml:space="preserve"> VTP off is only available on switches that support VTP version 3, although it is not necessary to run VTP version 3 on the switch to be able to put it into VTP Off mode.</w:t>
            </w:r>
          </w:p>
          <w:p w14:paraId="2AF408BB" w14:textId="77777777" w:rsidR="004761D9" w:rsidRPr="0001440A" w:rsidRDefault="004761D9" w:rsidP="004761D9">
            <w:pPr>
              <w:pStyle w:val="TableText"/>
            </w:pPr>
            <w:r>
              <w:t xml:space="preserve">In VTP Off mode, normal range VLAN configurations are stored both in </w:t>
            </w:r>
            <w:proofErr w:type="spellStart"/>
            <w:proofErr w:type="gramStart"/>
            <w:r>
              <w:t>flash:vlan.dat</w:t>
            </w:r>
            <w:proofErr w:type="spellEnd"/>
            <w:proofErr w:type="gramEnd"/>
            <w:r>
              <w:t xml:space="preserve"> file and are also present in the running-config. Similar to Transparent mode, when using VTP version 3 both normal and extended range VLANs are stored in the </w:t>
            </w:r>
            <w:proofErr w:type="spellStart"/>
            <w:proofErr w:type="gramStart"/>
            <w:r>
              <w:t>flash:vlan.dat</w:t>
            </w:r>
            <w:proofErr w:type="spellEnd"/>
            <w:proofErr w:type="gramEnd"/>
            <w:r>
              <w:t xml:space="preserve"> file. </w:t>
            </w:r>
          </w:p>
        </w:tc>
      </w:tr>
    </w:tbl>
    <w:p w14:paraId="616CB8F8" w14:textId="77777777" w:rsidR="00703A26" w:rsidRPr="003520F8" w:rsidRDefault="00703A26" w:rsidP="00E30C35">
      <w:pPr>
        <w:pStyle w:val="BodyTextL25"/>
      </w:pPr>
      <w:r w:rsidRPr="003520F8">
        <w:t xml:space="preserve">In this lab you will set up </w:t>
      </w:r>
      <w:r>
        <w:t>and observe the operation of VTP version 2 and VTP version 3</w:t>
      </w:r>
      <w:r w:rsidRPr="003520F8">
        <w:t>.</w:t>
      </w:r>
    </w:p>
    <w:p w14:paraId="2300E23B" w14:textId="77777777" w:rsidR="00703A26" w:rsidRDefault="00703A26" w:rsidP="00703A26">
      <w:pPr>
        <w:pStyle w:val="BodyTextL25"/>
      </w:pPr>
      <w:r>
        <w:rPr>
          <w:b/>
        </w:rPr>
        <w:t>Note</w:t>
      </w:r>
      <w:r w:rsidRPr="003624F9">
        <w:t>:</w:t>
      </w:r>
      <w:r>
        <w:t xml:space="preserve"> This lab is an exercise in deploying and verifying VTP and does not reflect networking best practices.</w:t>
      </w:r>
    </w:p>
    <w:p w14:paraId="73F3A6A1" w14:textId="77777777" w:rsidR="00703A26" w:rsidRDefault="00703A26" w:rsidP="00703A26">
      <w:pPr>
        <w:pStyle w:val="BodyTextL25"/>
        <w:rPr>
          <w:b/>
        </w:rPr>
      </w:pPr>
      <w:r w:rsidRPr="00A86660">
        <w:rPr>
          <w:rFonts w:eastAsia="Arial"/>
          <w:b/>
        </w:rPr>
        <w:t>Note</w:t>
      </w:r>
      <w:r w:rsidRPr="00216F46">
        <w:rPr>
          <w:rFonts w:eastAsia="Arial"/>
        </w:rPr>
        <w:t>:</w:t>
      </w:r>
      <w:r w:rsidRPr="00A86660">
        <w:rPr>
          <w:rFonts w:eastAsia="Arial"/>
        </w:rPr>
        <w:t xml:space="preserve"> The </w:t>
      </w:r>
      <w:r>
        <w:rPr>
          <w:rFonts w:eastAsia="Arial"/>
        </w:rPr>
        <w:t xml:space="preserve">switches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3650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 xml:space="preserve"> and Cisco 2960+ with IOS release 15.2 (</w:t>
      </w:r>
      <w:proofErr w:type="spellStart"/>
      <w:r>
        <w:rPr>
          <w:rFonts w:eastAsia="Arial"/>
        </w:rPr>
        <w:t>lanbase</w:t>
      </w:r>
      <w:proofErr w:type="spellEnd"/>
      <w:r>
        <w:rPr>
          <w:rFonts w:eastAsia="Arial"/>
        </w:rPr>
        <w:t xml:space="preserve"> image)</w:t>
      </w:r>
      <w:r w:rsidRPr="00A86660">
        <w:rPr>
          <w:rFonts w:eastAsia="Arial"/>
        </w:rPr>
        <w:t>.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p>
    <w:p w14:paraId="654C6D57" w14:textId="77777777" w:rsidR="00703A26" w:rsidRDefault="00703A26" w:rsidP="00703A26">
      <w:pPr>
        <w:pStyle w:val="BodyTextL25"/>
      </w:pPr>
      <w:r w:rsidRPr="00BF16BF">
        <w:rPr>
          <w:b/>
        </w:rPr>
        <w:t>Note</w:t>
      </w:r>
      <w:r w:rsidRPr="0034604B">
        <w:t>:</w:t>
      </w:r>
      <w:r w:rsidRPr="00DE6F44">
        <w:t xml:space="preserve"> </w:t>
      </w:r>
      <w:r>
        <w:t xml:space="preserve">Ensure that </w:t>
      </w:r>
      <w:r w:rsidRPr="00B2763C">
        <w:t xml:space="preserve">the switches </w:t>
      </w:r>
      <w:r>
        <w:t>have been erased and have no startup configurations. If you are unsure contact your instructor.</w:t>
      </w:r>
    </w:p>
    <w:p w14:paraId="16AE90B0" w14:textId="77777777" w:rsidR="00D778DF" w:rsidRPr="00E70096" w:rsidRDefault="00D778DF" w:rsidP="00D452F4">
      <w:pPr>
        <w:pStyle w:val="Heading1"/>
      </w:pPr>
      <w:r w:rsidRPr="00E70096">
        <w:t>Required Resources</w:t>
      </w:r>
    </w:p>
    <w:p w14:paraId="41F1734C" w14:textId="77777777" w:rsidR="004761D9" w:rsidRPr="005D3C8B" w:rsidRDefault="004761D9" w:rsidP="005D3C8B">
      <w:pPr>
        <w:pStyle w:val="Bulletlevel1"/>
      </w:pPr>
      <w:r>
        <w:t>2</w:t>
      </w:r>
      <w:r w:rsidRPr="005D3C8B">
        <w:t xml:space="preserve"> Switches (Cisco 3650 with Cisco IOS XE release 16.9.4 universal image or comparable)</w:t>
      </w:r>
    </w:p>
    <w:p w14:paraId="66E10FC3" w14:textId="77777777" w:rsidR="004761D9" w:rsidRPr="005D3C8B" w:rsidRDefault="004761D9" w:rsidP="005D3C8B">
      <w:pPr>
        <w:pStyle w:val="Bulletlevel1"/>
      </w:pPr>
      <w:r w:rsidRPr="005D3C8B">
        <w:t xml:space="preserve">1 Switch (Cisco 2960+ with Cisco IOS release 15.2 </w:t>
      </w:r>
      <w:proofErr w:type="spellStart"/>
      <w:r w:rsidRPr="005D3C8B">
        <w:t>lanbase</w:t>
      </w:r>
      <w:proofErr w:type="spellEnd"/>
      <w:r w:rsidRPr="005D3C8B">
        <w:t xml:space="preserve"> image or comparable)</w:t>
      </w:r>
    </w:p>
    <w:p w14:paraId="63268DEB" w14:textId="77777777" w:rsidR="004761D9" w:rsidRPr="005D3C8B" w:rsidRDefault="004761D9" w:rsidP="005D3C8B">
      <w:pPr>
        <w:pStyle w:val="Bulletlevel1"/>
      </w:pPr>
      <w:r w:rsidRPr="005D3C8B">
        <w:t>1 PC (Windows with a terminal emulation program, such as Tera Term)</w:t>
      </w:r>
    </w:p>
    <w:p w14:paraId="591F67A8" w14:textId="77777777" w:rsidR="004761D9" w:rsidRPr="005D3C8B" w:rsidRDefault="004761D9" w:rsidP="005D3C8B">
      <w:pPr>
        <w:pStyle w:val="Bulletlevel1"/>
      </w:pPr>
      <w:r w:rsidRPr="005D3C8B">
        <w:t>Console cables to configure the Cisco IOS devices via the console ports</w:t>
      </w:r>
    </w:p>
    <w:p w14:paraId="24D87877" w14:textId="77777777" w:rsidR="004761D9" w:rsidRPr="005D3C8B" w:rsidRDefault="004761D9" w:rsidP="005D3C8B">
      <w:pPr>
        <w:pStyle w:val="Bulletlevel1"/>
      </w:pPr>
      <w:r w:rsidRPr="005D3C8B">
        <w:t>Ethernet cables as shown in the topology</w:t>
      </w:r>
    </w:p>
    <w:p w14:paraId="1F923E4E" w14:textId="77777777" w:rsidR="00125806" w:rsidRDefault="00125806" w:rsidP="00D452F4">
      <w:pPr>
        <w:pStyle w:val="Heading1"/>
      </w:pPr>
      <w:r>
        <w:t>Instructions</w:t>
      </w:r>
    </w:p>
    <w:p w14:paraId="18663ECD" w14:textId="36F6497E" w:rsidR="00231DCA" w:rsidRDefault="003423C4" w:rsidP="008F7558">
      <w:pPr>
        <w:pStyle w:val="Heading2"/>
        <w:ind w:left="900" w:hanging="900"/>
      </w:pPr>
      <w:r>
        <w:t>Build the Network, Configure Basic Device Settings and Interface Addressing</w:t>
      </w:r>
    </w:p>
    <w:p w14:paraId="6D3723BB" w14:textId="77777777" w:rsidR="008F7558" w:rsidRDefault="008F7558" w:rsidP="008F7558">
      <w:pPr>
        <w:pStyle w:val="BodyTextL25"/>
      </w:pPr>
      <w:bookmarkStart w:id="0" w:name="_Hlk30576508"/>
      <w:r>
        <w:t>In Part 1, you will set up the network topology and configure basic settings and interface addressing on routers.</w:t>
      </w:r>
    </w:p>
    <w:p w14:paraId="7762AD9F" w14:textId="77777777" w:rsidR="008F7558" w:rsidRDefault="008F7558" w:rsidP="008F7558">
      <w:pPr>
        <w:pStyle w:val="Heading3"/>
      </w:pPr>
      <w:r>
        <w:lastRenderedPageBreak/>
        <w:t>Cable the network as shown in the topology.</w:t>
      </w:r>
    </w:p>
    <w:p w14:paraId="1FABB429" w14:textId="77777777" w:rsidR="008F7558" w:rsidRDefault="008F7558" w:rsidP="008F7558">
      <w:pPr>
        <w:pStyle w:val="BodyTextL25"/>
      </w:pPr>
      <w:r>
        <w:t>Attach the devices as shown in the topology diagram, and cable as necessary.</w:t>
      </w:r>
    </w:p>
    <w:p w14:paraId="192B4511" w14:textId="77777777" w:rsidR="008F7558" w:rsidRDefault="008F7558" w:rsidP="008F7558">
      <w:pPr>
        <w:pStyle w:val="Heading3"/>
      </w:pPr>
      <w:r>
        <w:t>Configure basic settings for each switch.</w:t>
      </w:r>
    </w:p>
    <w:p w14:paraId="2C054B2F" w14:textId="2471E0B4" w:rsidR="008F7558" w:rsidRDefault="00E30C35" w:rsidP="00D71DC4">
      <w:pPr>
        <w:pStyle w:val="SubStepAlpha"/>
        <w:spacing w:after="0"/>
      </w:pPr>
      <w:r>
        <w:t>Console into each router, enter global configuration mode, and apply the basic settings using the following startup configurations.</w:t>
      </w:r>
    </w:p>
    <w:p w14:paraId="3FC63255" w14:textId="600AEFA6" w:rsidR="00C736BD" w:rsidRDefault="00C736BD" w:rsidP="00D71DC4">
      <w:pPr>
        <w:pStyle w:val="ConfigWindow"/>
      </w:pPr>
      <w:r>
        <w:t>Open configuration window</w:t>
      </w:r>
    </w:p>
    <w:p w14:paraId="1B6DE583" w14:textId="25D95144" w:rsidR="00E30C35" w:rsidRDefault="00E30C35" w:rsidP="00E30C35">
      <w:pPr>
        <w:pStyle w:val="BodyTextL25Bold"/>
      </w:pPr>
      <w:r>
        <w:t>Switch D1</w:t>
      </w:r>
    </w:p>
    <w:p w14:paraId="620AA0F7" w14:textId="77777777" w:rsidR="00E30C35" w:rsidRDefault="00E30C35" w:rsidP="00E30C35">
      <w:pPr>
        <w:pStyle w:val="CMD"/>
      </w:pPr>
      <w:r>
        <w:t>hostname D1</w:t>
      </w:r>
    </w:p>
    <w:p w14:paraId="4CCDFD6B" w14:textId="77777777" w:rsidR="00E30C35" w:rsidRDefault="00E30C35" w:rsidP="00E30C35">
      <w:pPr>
        <w:pStyle w:val="CMD"/>
      </w:pPr>
      <w:r>
        <w:t xml:space="preserve">banner </w:t>
      </w:r>
      <w:proofErr w:type="spellStart"/>
      <w:r>
        <w:t>motd</w:t>
      </w:r>
      <w:proofErr w:type="spellEnd"/>
      <w:r>
        <w:t xml:space="preserve"> # D1, Implement VTP #</w:t>
      </w:r>
    </w:p>
    <w:p w14:paraId="157FDBF9" w14:textId="77777777" w:rsidR="00E30C35" w:rsidRDefault="00E30C35" w:rsidP="00E30C35">
      <w:pPr>
        <w:pStyle w:val="CMD"/>
      </w:pPr>
      <w:r>
        <w:t>spanning-tree mode rapid-</w:t>
      </w:r>
      <w:proofErr w:type="spellStart"/>
      <w:r>
        <w:t>pvst</w:t>
      </w:r>
      <w:proofErr w:type="spellEnd"/>
    </w:p>
    <w:p w14:paraId="65269AB9" w14:textId="77777777" w:rsidR="00E30C35" w:rsidRDefault="00E30C35" w:rsidP="00E30C35">
      <w:pPr>
        <w:pStyle w:val="CMD"/>
      </w:pPr>
      <w:r>
        <w:t>line con 0</w:t>
      </w:r>
    </w:p>
    <w:p w14:paraId="150A9F0D" w14:textId="61C09E0D" w:rsidR="00E30C35" w:rsidRDefault="005D3C8B" w:rsidP="00E30C35">
      <w:pPr>
        <w:pStyle w:val="CMD"/>
      </w:pPr>
      <w:r>
        <w:t xml:space="preserve"> </w:t>
      </w:r>
      <w:r w:rsidR="00E30C35">
        <w:t>exec-timeout 0 0</w:t>
      </w:r>
    </w:p>
    <w:p w14:paraId="53846227" w14:textId="357C3F86" w:rsidR="00E30C35" w:rsidRDefault="005D3C8B" w:rsidP="00E30C35">
      <w:pPr>
        <w:pStyle w:val="CMD"/>
      </w:pPr>
      <w:r>
        <w:t xml:space="preserve"> </w:t>
      </w:r>
      <w:r w:rsidR="00E30C35">
        <w:t>logging synchronous</w:t>
      </w:r>
    </w:p>
    <w:p w14:paraId="18B6675C" w14:textId="7A9DD99C" w:rsidR="00E30C35" w:rsidRDefault="005D3C8B" w:rsidP="00E30C35">
      <w:pPr>
        <w:pStyle w:val="CMD"/>
      </w:pPr>
      <w:r>
        <w:t xml:space="preserve"> </w:t>
      </w:r>
      <w:r w:rsidR="00E30C35">
        <w:t>exit</w:t>
      </w:r>
    </w:p>
    <w:p w14:paraId="28A7EB32" w14:textId="187A6CE6" w:rsidR="00E30C35" w:rsidRDefault="00E30C35" w:rsidP="00E30C35">
      <w:pPr>
        <w:pStyle w:val="CMD"/>
      </w:pPr>
      <w:r>
        <w:t>interface range g1/0/1-24, g1/1/1-4, g0/0</w:t>
      </w:r>
    </w:p>
    <w:p w14:paraId="4CF6AE89" w14:textId="14B21F06" w:rsidR="00E30C35" w:rsidRDefault="005D3C8B" w:rsidP="00E30C35">
      <w:pPr>
        <w:pStyle w:val="CMD"/>
      </w:pPr>
      <w:r>
        <w:t xml:space="preserve"> </w:t>
      </w:r>
      <w:r w:rsidR="00E30C35">
        <w:t>shutdown</w:t>
      </w:r>
    </w:p>
    <w:p w14:paraId="2E92A1A6" w14:textId="105CEBA5" w:rsidR="00E30C35" w:rsidRDefault="005D3C8B" w:rsidP="00E30C35">
      <w:pPr>
        <w:pStyle w:val="CMD"/>
      </w:pPr>
      <w:r>
        <w:t xml:space="preserve"> </w:t>
      </w:r>
      <w:r w:rsidR="00E30C35">
        <w:t>exit</w:t>
      </w:r>
    </w:p>
    <w:p w14:paraId="4A503C04" w14:textId="2BB0733F" w:rsidR="00E30C35" w:rsidRDefault="00E30C35" w:rsidP="00E30C35">
      <w:pPr>
        <w:pStyle w:val="CMD"/>
      </w:pPr>
      <w:r w:rsidRPr="00FE0F4A">
        <w:t>interface range g1/0/1, g1/0/5-6</w:t>
      </w:r>
    </w:p>
    <w:p w14:paraId="031B2FB6" w14:textId="57C8D0D6" w:rsidR="00E30C35" w:rsidRDefault="005D3C8B" w:rsidP="00E30C35">
      <w:pPr>
        <w:pStyle w:val="CMD"/>
      </w:pPr>
      <w:r>
        <w:t xml:space="preserve"> </w:t>
      </w:r>
      <w:r w:rsidR="00E30C35">
        <w:t>switchport mode trunk</w:t>
      </w:r>
    </w:p>
    <w:p w14:paraId="45020CD1" w14:textId="4E008EEA" w:rsidR="00E30C35" w:rsidRDefault="005D3C8B" w:rsidP="00E30C35">
      <w:pPr>
        <w:pStyle w:val="CMD"/>
      </w:pPr>
      <w:r>
        <w:t xml:space="preserve"> </w:t>
      </w:r>
      <w:r w:rsidR="00E30C35">
        <w:t>no shutdown</w:t>
      </w:r>
    </w:p>
    <w:p w14:paraId="57ADA38C" w14:textId="06777370" w:rsidR="00E30C35" w:rsidRDefault="005D3C8B" w:rsidP="00E30C35">
      <w:pPr>
        <w:pStyle w:val="CMD"/>
      </w:pPr>
      <w:r>
        <w:t xml:space="preserve"> </w:t>
      </w:r>
      <w:r w:rsidR="00E30C35">
        <w:t>exit</w:t>
      </w:r>
    </w:p>
    <w:p w14:paraId="3B682134" w14:textId="4C2AA63B" w:rsidR="00E30C35" w:rsidRDefault="00E30C35" w:rsidP="00E30C35">
      <w:pPr>
        <w:pStyle w:val="BodyTextL25Bold"/>
      </w:pPr>
      <w:r>
        <w:t>Switch D2</w:t>
      </w:r>
    </w:p>
    <w:p w14:paraId="24CE9E96" w14:textId="77777777" w:rsidR="00E30C35" w:rsidRDefault="00E30C35" w:rsidP="00E30C35">
      <w:pPr>
        <w:pStyle w:val="CMD"/>
      </w:pPr>
      <w:r>
        <w:t>hostname D2</w:t>
      </w:r>
    </w:p>
    <w:p w14:paraId="25A69A0A" w14:textId="77777777" w:rsidR="00E30C35" w:rsidRDefault="00E30C35" w:rsidP="00E30C35">
      <w:pPr>
        <w:pStyle w:val="CMD"/>
      </w:pPr>
      <w:r>
        <w:t xml:space="preserve">banner </w:t>
      </w:r>
      <w:proofErr w:type="spellStart"/>
      <w:r>
        <w:t>motd</w:t>
      </w:r>
      <w:proofErr w:type="spellEnd"/>
      <w:r>
        <w:t xml:space="preserve"> # D2, Implement VTP #</w:t>
      </w:r>
    </w:p>
    <w:p w14:paraId="0370384B" w14:textId="77777777" w:rsidR="00E30C35" w:rsidRDefault="00E30C35" w:rsidP="00E30C35">
      <w:pPr>
        <w:pStyle w:val="CMD"/>
      </w:pPr>
      <w:r>
        <w:t>spanning-tree mode rapid-</w:t>
      </w:r>
      <w:proofErr w:type="spellStart"/>
      <w:r>
        <w:t>pvst</w:t>
      </w:r>
      <w:proofErr w:type="spellEnd"/>
    </w:p>
    <w:p w14:paraId="032C53BE" w14:textId="77777777" w:rsidR="00E30C35" w:rsidRDefault="00E30C35" w:rsidP="00E30C35">
      <w:pPr>
        <w:pStyle w:val="CMD"/>
      </w:pPr>
      <w:r>
        <w:t>line con 0</w:t>
      </w:r>
    </w:p>
    <w:p w14:paraId="56953FDE" w14:textId="5F974640" w:rsidR="00E30C35" w:rsidRDefault="005D3C8B" w:rsidP="00E30C35">
      <w:pPr>
        <w:pStyle w:val="CMD"/>
      </w:pPr>
      <w:r>
        <w:t xml:space="preserve"> </w:t>
      </w:r>
      <w:r w:rsidR="00E30C35">
        <w:t>exec-timeout 0 0</w:t>
      </w:r>
    </w:p>
    <w:p w14:paraId="36C0090F" w14:textId="496EE143" w:rsidR="00E30C35" w:rsidRDefault="005D3C8B" w:rsidP="00E30C35">
      <w:pPr>
        <w:pStyle w:val="CMD"/>
      </w:pPr>
      <w:r>
        <w:t xml:space="preserve"> </w:t>
      </w:r>
      <w:r w:rsidR="00E30C35">
        <w:t>logging synchronous</w:t>
      </w:r>
    </w:p>
    <w:p w14:paraId="00285407" w14:textId="3DC4A347" w:rsidR="00E30C35" w:rsidRDefault="005D3C8B" w:rsidP="00E30C35">
      <w:pPr>
        <w:pStyle w:val="CMD"/>
      </w:pPr>
      <w:r>
        <w:t xml:space="preserve"> </w:t>
      </w:r>
      <w:r w:rsidR="00E30C35">
        <w:t>exit</w:t>
      </w:r>
    </w:p>
    <w:p w14:paraId="262C4046" w14:textId="1D33C656" w:rsidR="00E30C35" w:rsidRDefault="00E30C35" w:rsidP="00E30C35">
      <w:pPr>
        <w:pStyle w:val="CMD"/>
      </w:pPr>
      <w:r>
        <w:t>interface range g1/0/1-24, g1/1/1-4, g0/0</w:t>
      </w:r>
    </w:p>
    <w:p w14:paraId="0AAA8BF6" w14:textId="3BB8AFC3" w:rsidR="00E30C35" w:rsidRDefault="005D3C8B" w:rsidP="00E30C35">
      <w:pPr>
        <w:pStyle w:val="CMD"/>
      </w:pPr>
      <w:r>
        <w:t xml:space="preserve"> </w:t>
      </w:r>
      <w:r w:rsidR="00E30C35">
        <w:t>shutdown</w:t>
      </w:r>
    </w:p>
    <w:p w14:paraId="4BC805A7" w14:textId="373BA4EE" w:rsidR="00E30C35" w:rsidRDefault="005D3C8B" w:rsidP="00E30C35">
      <w:pPr>
        <w:pStyle w:val="CMD"/>
      </w:pPr>
      <w:r>
        <w:t xml:space="preserve"> </w:t>
      </w:r>
      <w:r w:rsidR="00E30C35">
        <w:t>exit</w:t>
      </w:r>
    </w:p>
    <w:p w14:paraId="538DB4BA" w14:textId="664C8FCE" w:rsidR="00E30C35" w:rsidRDefault="00E30C35" w:rsidP="00E30C35">
      <w:pPr>
        <w:pStyle w:val="CMD"/>
      </w:pPr>
      <w:r w:rsidRPr="00FE0F4A">
        <w:t>interface range g1/0/1, g1/0/5-6</w:t>
      </w:r>
    </w:p>
    <w:p w14:paraId="7E5B3455" w14:textId="0633172E" w:rsidR="00E30C35" w:rsidRDefault="005D3C8B" w:rsidP="00E30C35">
      <w:pPr>
        <w:pStyle w:val="CMD"/>
      </w:pPr>
      <w:r>
        <w:t xml:space="preserve"> </w:t>
      </w:r>
      <w:r w:rsidR="00E30C35">
        <w:t>switchport mode trunk</w:t>
      </w:r>
    </w:p>
    <w:p w14:paraId="0BF3AF3F" w14:textId="710CF595" w:rsidR="00E30C35" w:rsidRDefault="005D3C8B" w:rsidP="00E30C35">
      <w:pPr>
        <w:pStyle w:val="CMD"/>
      </w:pPr>
      <w:r>
        <w:t xml:space="preserve"> </w:t>
      </w:r>
      <w:r w:rsidR="00E30C35">
        <w:t>no shutdown</w:t>
      </w:r>
    </w:p>
    <w:p w14:paraId="1E96BBDC" w14:textId="193645F9" w:rsidR="00E30C35" w:rsidRDefault="005D3C8B" w:rsidP="00E30C35">
      <w:pPr>
        <w:pStyle w:val="CMD"/>
      </w:pPr>
      <w:r>
        <w:t xml:space="preserve"> </w:t>
      </w:r>
      <w:r w:rsidR="00E30C35">
        <w:t>exit</w:t>
      </w:r>
    </w:p>
    <w:p w14:paraId="71E94494" w14:textId="05AD4084" w:rsidR="00E30C35" w:rsidRDefault="00E30C35" w:rsidP="00E30C35">
      <w:pPr>
        <w:pStyle w:val="BodyTextL25Bold"/>
      </w:pPr>
      <w:r>
        <w:t>Switch A1</w:t>
      </w:r>
    </w:p>
    <w:p w14:paraId="1CF8E6C4" w14:textId="77777777" w:rsidR="00E30C35" w:rsidRDefault="00E30C35" w:rsidP="00E30C35">
      <w:pPr>
        <w:pStyle w:val="CMD"/>
      </w:pPr>
      <w:r>
        <w:t>hostname A1</w:t>
      </w:r>
    </w:p>
    <w:p w14:paraId="13B9B091" w14:textId="77777777" w:rsidR="00E30C35" w:rsidRDefault="00E30C35" w:rsidP="00E30C35">
      <w:pPr>
        <w:pStyle w:val="CMD"/>
      </w:pPr>
      <w:r>
        <w:t xml:space="preserve">banner </w:t>
      </w:r>
      <w:proofErr w:type="spellStart"/>
      <w:r>
        <w:t>motd</w:t>
      </w:r>
      <w:proofErr w:type="spellEnd"/>
      <w:r>
        <w:t xml:space="preserve"> # A1, Implement VTP #</w:t>
      </w:r>
    </w:p>
    <w:p w14:paraId="55B76977" w14:textId="77777777" w:rsidR="00E30C35" w:rsidRDefault="00E30C35" w:rsidP="00E30C35">
      <w:pPr>
        <w:pStyle w:val="CMD"/>
      </w:pPr>
      <w:r>
        <w:t>spanning-tree mode rapid-</w:t>
      </w:r>
      <w:proofErr w:type="spellStart"/>
      <w:r>
        <w:t>pvst</w:t>
      </w:r>
      <w:proofErr w:type="spellEnd"/>
    </w:p>
    <w:p w14:paraId="7855DC4F" w14:textId="77777777" w:rsidR="00E30C35" w:rsidRDefault="00E30C35" w:rsidP="00E30C35">
      <w:pPr>
        <w:pStyle w:val="CMD"/>
      </w:pPr>
      <w:r>
        <w:t>line con 0</w:t>
      </w:r>
    </w:p>
    <w:p w14:paraId="10F1B9FD" w14:textId="7C92D14B" w:rsidR="00E30C35" w:rsidRDefault="005D3C8B" w:rsidP="00E30C35">
      <w:pPr>
        <w:pStyle w:val="CMD"/>
      </w:pPr>
      <w:r>
        <w:t xml:space="preserve"> </w:t>
      </w:r>
      <w:r w:rsidR="00E30C35">
        <w:t>exec-timeout 0 0</w:t>
      </w:r>
    </w:p>
    <w:p w14:paraId="2478D8FB" w14:textId="27742907" w:rsidR="00E30C35" w:rsidRDefault="005D3C8B" w:rsidP="00E30C35">
      <w:pPr>
        <w:pStyle w:val="CMD"/>
      </w:pPr>
      <w:r>
        <w:t xml:space="preserve"> </w:t>
      </w:r>
      <w:r w:rsidR="00E30C35">
        <w:t>logging synchronous</w:t>
      </w:r>
    </w:p>
    <w:p w14:paraId="4B28E641" w14:textId="2E56B1E8" w:rsidR="00E30C35" w:rsidRDefault="005D3C8B" w:rsidP="00E30C35">
      <w:pPr>
        <w:pStyle w:val="CMD"/>
      </w:pPr>
      <w:r>
        <w:t xml:space="preserve"> </w:t>
      </w:r>
      <w:r w:rsidR="00E30C35">
        <w:t>exit</w:t>
      </w:r>
    </w:p>
    <w:p w14:paraId="7B1639FB" w14:textId="2235C561" w:rsidR="00E30C35" w:rsidRDefault="00E30C35" w:rsidP="00E30C35">
      <w:pPr>
        <w:pStyle w:val="CMD"/>
      </w:pPr>
      <w:r>
        <w:lastRenderedPageBreak/>
        <w:t>interface range f0/1-24, g0/1-2</w:t>
      </w:r>
    </w:p>
    <w:p w14:paraId="1EBB4161" w14:textId="4EF3EC3E" w:rsidR="00E30C35" w:rsidRDefault="005D3C8B" w:rsidP="00E30C35">
      <w:pPr>
        <w:pStyle w:val="CMD"/>
      </w:pPr>
      <w:r>
        <w:t xml:space="preserve"> </w:t>
      </w:r>
      <w:r w:rsidR="00E30C35">
        <w:t>shutdown</w:t>
      </w:r>
    </w:p>
    <w:p w14:paraId="10C7EEFF" w14:textId="7EBAF3FD" w:rsidR="00E30C35" w:rsidRDefault="005D3C8B" w:rsidP="00E30C35">
      <w:pPr>
        <w:pStyle w:val="CMD"/>
      </w:pPr>
      <w:r>
        <w:t xml:space="preserve"> </w:t>
      </w:r>
      <w:r w:rsidR="00E30C35">
        <w:t>exit</w:t>
      </w:r>
    </w:p>
    <w:p w14:paraId="61286E6C" w14:textId="77777777" w:rsidR="00E30C35" w:rsidRDefault="00E30C35" w:rsidP="00E30C35">
      <w:pPr>
        <w:pStyle w:val="CMD"/>
      </w:pPr>
      <w:r>
        <w:t>interface range f0/1-4</w:t>
      </w:r>
    </w:p>
    <w:p w14:paraId="67211181" w14:textId="652F3F92" w:rsidR="00E30C35" w:rsidRDefault="005D3C8B" w:rsidP="00E30C35">
      <w:pPr>
        <w:pStyle w:val="CMD"/>
      </w:pPr>
      <w:r>
        <w:t xml:space="preserve"> </w:t>
      </w:r>
      <w:r w:rsidR="00E30C35">
        <w:t>switchport mode trunk</w:t>
      </w:r>
    </w:p>
    <w:p w14:paraId="7AA96DC2" w14:textId="60A6BE3F" w:rsidR="00E30C35" w:rsidRDefault="005D3C8B" w:rsidP="00E30C35">
      <w:pPr>
        <w:pStyle w:val="CMD"/>
      </w:pPr>
      <w:r>
        <w:t xml:space="preserve"> </w:t>
      </w:r>
      <w:r w:rsidR="00E30C35">
        <w:t>no shutdown</w:t>
      </w:r>
    </w:p>
    <w:p w14:paraId="50E49AE5" w14:textId="77DD5A8A" w:rsidR="00E30C35" w:rsidRDefault="005D3C8B" w:rsidP="00E30C35">
      <w:pPr>
        <w:pStyle w:val="CMD"/>
      </w:pPr>
      <w:r>
        <w:t xml:space="preserve"> </w:t>
      </w:r>
      <w:r w:rsidR="00E30C35">
        <w:t>exit</w:t>
      </w:r>
    </w:p>
    <w:p w14:paraId="622211C7" w14:textId="77777777" w:rsidR="008F7558" w:rsidRDefault="008F7558" w:rsidP="008F7558">
      <w:pPr>
        <w:pStyle w:val="SubStepAlpha"/>
      </w:pPr>
      <w:r>
        <w:t>Set the clock on each switch to UTC time.</w:t>
      </w:r>
    </w:p>
    <w:p w14:paraId="5010F8FA" w14:textId="69991521" w:rsidR="008F7558" w:rsidRDefault="008F7558" w:rsidP="00D71DC4">
      <w:pPr>
        <w:pStyle w:val="SubStepAlpha"/>
        <w:spacing w:after="0"/>
      </w:pPr>
      <w:r>
        <w:t>Save the running configuration to startup-config.</w:t>
      </w:r>
    </w:p>
    <w:p w14:paraId="30CC8D0C" w14:textId="2F34520B" w:rsidR="00C736BD" w:rsidRDefault="00C736BD" w:rsidP="00D71DC4">
      <w:pPr>
        <w:pStyle w:val="ConfigWindow"/>
      </w:pPr>
      <w:r>
        <w:t>Close configuration window</w:t>
      </w:r>
    </w:p>
    <w:p w14:paraId="362C6810" w14:textId="77777777" w:rsidR="008F7558" w:rsidRPr="000C65D8" w:rsidRDefault="008F7558" w:rsidP="008F7558">
      <w:pPr>
        <w:pStyle w:val="Heading2"/>
      </w:pPr>
      <w:r>
        <w:t>Implement and Observe a VTPv2 Domain.</w:t>
      </w:r>
    </w:p>
    <w:p w14:paraId="60A0EE19" w14:textId="3FAB2156" w:rsidR="008F7558" w:rsidRDefault="008F7558" w:rsidP="008F7558">
      <w:pPr>
        <w:pStyle w:val="Heading3"/>
      </w:pPr>
      <w:r>
        <w:t>Verify VTP status.</w:t>
      </w:r>
    </w:p>
    <w:p w14:paraId="3A4B3CA1" w14:textId="77777777" w:rsidR="00C736BD" w:rsidRDefault="00C736BD" w:rsidP="00C736BD">
      <w:pPr>
        <w:pStyle w:val="ConfigWindow"/>
      </w:pPr>
      <w:r>
        <w:t>Open configuration window</w:t>
      </w:r>
    </w:p>
    <w:p w14:paraId="18DB2F71" w14:textId="77777777" w:rsidR="008F7558" w:rsidRPr="00562DB5" w:rsidRDefault="008F7558" w:rsidP="00D71DC4">
      <w:pPr>
        <w:pStyle w:val="BodyTextL25"/>
        <w:spacing w:before="0"/>
      </w:pPr>
      <w:r>
        <w:t xml:space="preserve">On D1, issue the command </w:t>
      </w:r>
      <w:r>
        <w:rPr>
          <w:b/>
          <w:bCs/>
        </w:rPr>
        <w:t xml:space="preserve">show </w:t>
      </w:r>
      <w:proofErr w:type="spellStart"/>
      <w:r>
        <w:rPr>
          <w:b/>
          <w:bCs/>
        </w:rPr>
        <w:t>vtp</w:t>
      </w:r>
      <w:proofErr w:type="spellEnd"/>
      <w:r>
        <w:rPr>
          <w:b/>
          <w:bCs/>
        </w:rPr>
        <w:t xml:space="preserve"> status</w:t>
      </w:r>
      <w:r w:rsidRPr="00D71DC4">
        <w:rPr>
          <w:bCs/>
        </w:rPr>
        <w:t>.</w:t>
      </w:r>
    </w:p>
    <w:p w14:paraId="2BB7CD48" w14:textId="77777777" w:rsidR="008F7558" w:rsidRPr="00FE0F4A" w:rsidRDefault="008F7558" w:rsidP="00E30C35">
      <w:pPr>
        <w:pStyle w:val="CMD"/>
      </w:pPr>
      <w:r w:rsidRPr="00FE0F4A">
        <w:t xml:space="preserve">D1# </w:t>
      </w:r>
      <w:r w:rsidRPr="00E30C35">
        <w:rPr>
          <w:b/>
        </w:rPr>
        <w:t xml:space="preserve">show </w:t>
      </w:r>
      <w:proofErr w:type="spellStart"/>
      <w:r w:rsidRPr="00E30C35">
        <w:rPr>
          <w:b/>
        </w:rPr>
        <w:t>vtp</w:t>
      </w:r>
      <w:proofErr w:type="spellEnd"/>
      <w:r w:rsidRPr="00E30C35">
        <w:rPr>
          <w:b/>
        </w:rPr>
        <w:t xml:space="preserve"> status</w:t>
      </w:r>
    </w:p>
    <w:p w14:paraId="454B04B8" w14:textId="77777777" w:rsidR="008F7558" w:rsidRPr="00FE0F4A" w:rsidRDefault="008F7558" w:rsidP="00E30C35">
      <w:pPr>
        <w:pStyle w:val="CMDOutput"/>
      </w:pPr>
      <w:r w:rsidRPr="00FE0F4A">
        <w:t xml:space="preserve">VTP Version capable           </w:t>
      </w:r>
      <w:proofErr w:type="gramStart"/>
      <w:r w:rsidRPr="00FE0F4A">
        <w:t xml:space="preserve">  :</w:t>
      </w:r>
      <w:proofErr w:type="gramEnd"/>
      <w:r w:rsidRPr="00FE0F4A">
        <w:t xml:space="preserve"> 1 to 3</w:t>
      </w:r>
    </w:p>
    <w:p w14:paraId="6A00DE35" w14:textId="77777777" w:rsidR="008F7558" w:rsidRPr="00FE0F4A" w:rsidRDefault="008F7558" w:rsidP="00E30C35">
      <w:pPr>
        <w:pStyle w:val="CMDOutput"/>
      </w:pPr>
      <w:r w:rsidRPr="00FE0F4A">
        <w:t xml:space="preserve">VTP version running           </w:t>
      </w:r>
      <w:proofErr w:type="gramStart"/>
      <w:r w:rsidRPr="00FE0F4A">
        <w:t xml:space="preserve">  :</w:t>
      </w:r>
      <w:proofErr w:type="gramEnd"/>
      <w:r w:rsidRPr="00FE0F4A">
        <w:t xml:space="preserve"> 1</w:t>
      </w:r>
    </w:p>
    <w:p w14:paraId="3E598F84" w14:textId="77777777" w:rsidR="008F7558" w:rsidRPr="00FE0F4A" w:rsidRDefault="008F7558" w:rsidP="00E30C35">
      <w:pPr>
        <w:pStyle w:val="CMDOutput"/>
      </w:pPr>
      <w:r w:rsidRPr="00FE0F4A">
        <w:t xml:space="preserve">VTP Domain Name               </w:t>
      </w:r>
      <w:proofErr w:type="gramStart"/>
      <w:r w:rsidRPr="00FE0F4A">
        <w:t xml:space="preserve">  :</w:t>
      </w:r>
      <w:proofErr w:type="gramEnd"/>
      <w:r w:rsidRPr="00FE0F4A">
        <w:t xml:space="preserve"> </w:t>
      </w:r>
    </w:p>
    <w:p w14:paraId="0CE382E3" w14:textId="77777777" w:rsidR="008F7558" w:rsidRPr="00FE0F4A" w:rsidRDefault="008F7558" w:rsidP="00E30C35">
      <w:pPr>
        <w:pStyle w:val="CMDOutput"/>
      </w:pPr>
      <w:r w:rsidRPr="00FE0F4A">
        <w:t xml:space="preserve">VTP Pruning Mode              </w:t>
      </w:r>
      <w:proofErr w:type="gramStart"/>
      <w:r w:rsidRPr="00FE0F4A">
        <w:t xml:space="preserve">  :</w:t>
      </w:r>
      <w:proofErr w:type="gramEnd"/>
      <w:r w:rsidRPr="00FE0F4A">
        <w:t xml:space="preserve"> Disabled</w:t>
      </w:r>
    </w:p>
    <w:p w14:paraId="0F210055" w14:textId="77777777" w:rsidR="008F7558" w:rsidRPr="00FE0F4A" w:rsidRDefault="008F7558" w:rsidP="00E30C35">
      <w:pPr>
        <w:pStyle w:val="CMDOutput"/>
      </w:pPr>
      <w:r w:rsidRPr="00FE0F4A">
        <w:t xml:space="preserve">VTP Traps Generation          </w:t>
      </w:r>
      <w:proofErr w:type="gramStart"/>
      <w:r w:rsidRPr="00FE0F4A">
        <w:t xml:space="preserve">  :</w:t>
      </w:r>
      <w:proofErr w:type="gramEnd"/>
      <w:r w:rsidRPr="00FE0F4A">
        <w:t xml:space="preserve"> Disabled</w:t>
      </w:r>
    </w:p>
    <w:p w14:paraId="00166365" w14:textId="77777777" w:rsidR="008F7558" w:rsidRPr="00FE0F4A" w:rsidRDefault="008F7558" w:rsidP="00E30C35">
      <w:pPr>
        <w:pStyle w:val="CMDOutput"/>
      </w:pPr>
      <w:r w:rsidRPr="00FE0F4A">
        <w:t xml:space="preserve">Device ID                     </w:t>
      </w:r>
      <w:proofErr w:type="gramStart"/>
      <w:r w:rsidRPr="00FE0F4A">
        <w:t xml:space="preserve">  :</w:t>
      </w:r>
      <w:proofErr w:type="gramEnd"/>
      <w:r w:rsidRPr="00FE0F4A">
        <w:t xml:space="preserve"> d8b1.9028.af80</w:t>
      </w:r>
    </w:p>
    <w:p w14:paraId="75EFDB1A" w14:textId="77777777" w:rsidR="008F7558" w:rsidRPr="00FE0F4A" w:rsidRDefault="008F7558" w:rsidP="00E30C35">
      <w:pPr>
        <w:pStyle w:val="CMDOutput"/>
      </w:pPr>
      <w:r w:rsidRPr="00FE0F4A">
        <w:t>Configuration last modified by 0.0.0.0 at 0-0-00 00:00:00</w:t>
      </w:r>
    </w:p>
    <w:p w14:paraId="0DB5643E" w14:textId="77777777" w:rsidR="008F7558" w:rsidRPr="00FE0F4A" w:rsidRDefault="008F7558" w:rsidP="00E30C35">
      <w:pPr>
        <w:pStyle w:val="CMDOutput"/>
      </w:pPr>
      <w:r w:rsidRPr="00FE0F4A">
        <w:t>Local updater ID is 0.0.0.0 (no valid interface found)</w:t>
      </w:r>
    </w:p>
    <w:p w14:paraId="02D36017" w14:textId="77777777" w:rsidR="008F7558" w:rsidRPr="00FE0F4A" w:rsidRDefault="008F7558" w:rsidP="00E30C35">
      <w:pPr>
        <w:pStyle w:val="CMDOutput"/>
      </w:pPr>
    </w:p>
    <w:p w14:paraId="021A035D" w14:textId="77777777" w:rsidR="008F7558" w:rsidRPr="00FE0F4A" w:rsidRDefault="008F7558" w:rsidP="00E30C35">
      <w:pPr>
        <w:pStyle w:val="CMDOutput"/>
      </w:pPr>
      <w:r w:rsidRPr="00FE0F4A">
        <w:t>Feature VLAN:</w:t>
      </w:r>
    </w:p>
    <w:p w14:paraId="3AFFB252" w14:textId="77777777" w:rsidR="008F7558" w:rsidRPr="00FE0F4A" w:rsidRDefault="008F7558" w:rsidP="00E30C35">
      <w:pPr>
        <w:pStyle w:val="CMDOutput"/>
      </w:pPr>
      <w:r w:rsidRPr="00FE0F4A">
        <w:t>--------------</w:t>
      </w:r>
    </w:p>
    <w:p w14:paraId="7E68D2B7" w14:textId="77777777" w:rsidR="008F7558" w:rsidRPr="00FE0F4A" w:rsidRDefault="008F7558" w:rsidP="00E30C35">
      <w:pPr>
        <w:pStyle w:val="CMDOutput"/>
      </w:pPr>
      <w:r w:rsidRPr="00FE0F4A">
        <w:t xml:space="preserve">VTP Operating Mode              </w:t>
      </w:r>
      <w:proofErr w:type="gramStart"/>
      <w:r w:rsidRPr="00FE0F4A">
        <w:t xml:space="preserve">  :</w:t>
      </w:r>
      <w:proofErr w:type="gramEnd"/>
      <w:r w:rsidRPr="00FE0F4A">
        <w:t xml:space="preserve"> Server</w:t>
      </w:r>
    </w:p>
    <w:p w14:paraId="1668B45D" w14:textId="77777777" w:rsidR="008F7558" w:rsidRPr="00FE0F4A" w:rsidRDefault="008F7558" w:rsidP="00E30C35">
      <w:pPr>
        <w:pStyle w:val="CMDOutput"/>
      </w:pPr>
      <w:r w:rsidRPr="00FE0F4A">
        <w:t xml:space="preserve">Maximum VLANs supported locally </w:t>
      </w:r>
      <w:proofErr w:type="gramStart"/>
      <w:r w:rsidRPr="00FE0F4A">
        <w:t xml:space="preserve">  :</w:t>
      </w:r>
      <w:proofErr w:type="gramEnd"/>
      <w:r w:rsidRPr="00FE0F4A">
        <w:t xml:space="preserve"> 1005</w:t>
      </w:r>
    </w:p>
    <w:p w14:paraId="49DC0D41" w14:textId="77777777" w:rsidR="008F7558" w:rsidRPr="00FE0F4A" w:rsidRDefault="008F7558" w:rsidP="00E30C35">
      <w:pPr>
        <w:pStyle w:val="CMDOutput"/>
      </w:pPr>
      <w:r w:rsidRPr="00FE0F4A">
        <w:t xml:space="preserve">Number of existing VLANs        </w:t>
      </w:r>
      <w:proofErr w:type="gramStart"/>
      <w:r w:rsidRPr="00FE0F4A">
        <w:t xml:space="preserve">  :</w:t>
      </w:r>
      <w:proofErr w:type="gramEnd"/>
      <w:r w:rsidRPr="00FE0F4A">
        <w:t xml:space="preserve"> 5</w:t>
      </w:r>
    </w:p>
    <w:p w14:paraId="19F55CAB" w14:textId="77777777" w:rsidR="008F7558" w:rsidRPr="00FE0F4A" w:rsidRDefault="008F7558" w:rsidP="00E30C35">
      <w:pPr>
        <w:pStyle w:val="CMDOutput"/>
      </w:pPr>
      <w:r w:rsidRPr="00FE0F4A">
        <w:rPr>
          <w:highlight w:val="yellow"/>
        </w:rPr>
        <w:t xml:space="preserve">Configuration Revision          </w:t>
      </w:r>
      <w:proofErr w:type="gramStart"/>
      <w:r w:rsidRPr="00FE0F4A">
        <w:rPr>
          <w:highlight w:val="yellow"/>
        </w:rPr>
        <w:t xml:space="preserve">  :</w:t>
      </w:r>
      <w:proofErr w:type="gramEnd"/>
      <w:r w:rsidRPr="00FE0F4A">
        <w:rPr>
          <w:highlight w:val="yellow"/>
        </w:rPr>
        <w:t xml:space="preserve"> 0</w:t>
      </w:r>
    </w:p>
    <w:p w14:paraId="74F0CEBB" w14:textId="77777777" w:rsidR="008F7558" w:rsidRPr="00FE0F4A" w:rsidRDefault="008F7558" w:rsidP="00E30C35">
      <w:pPr>
        <w:pStyle w:val="CMDOutput"/>
      </w:pPr>
      <w:r w:rsidRPr="00FE0F4A">
        <w:t xml:space="preserve">MD5 digest                      </w:t>
      </w:r>
      <w:proofErr w:type="gramStart"/>
      <w:r w:rsidRPr="00FE0F4A">
        <w:t xml:space="preserve">  :</w:t>
      </w:r>
      <w:proofErr w:type="gramEnd"/>
      <w:r w:rsidRPr="00FE0F4A">
        <w:t xml:space="preserve"> 0x57 0xCD 0x40 0x65 0x63 0x59 0x47 0xBD </w:t>
      </w:r>
    </w:p>
    <w:p w14:paraId="5537C821" w14:textId="77777777" w:rsidR="008F7558" w:rsidRPr="00FE0F4A" w:rsidRDefault="008F7558" w:rsidP="00E30C35">
      <w:pPr>
        <w:pStyle w:val="CMDOutput"/>
      </w:pPr>
      <w:r w:rsidRPr="00FE0F4A">
        <w:t xml:space="preserve">                                    0x56 0x9D 0x4A 0x3E 0xA5 0x69 0x35 0xBC </w:t>
      </w:r>
    </w:p>
    <w:p w14:paraId="65E2CA8C" w14:textId="77777777" w:rsidR="008F7558" w:rsidRPr="00D318CE" w:rsidRDefault="008F7558" w:rsidP="00E30C35">
      <w:pPr>
        <w:pStyle w:val="BodyTextL25"/>
      </w:pPr>
      <w:r w:rsidRPr="00D318CE">
        <w:t>Because no VLAN configurations were made, all settings</w:t>
      </w:r>
      <w:r>
        <w:t xml:space="preserve"> </w:t>
      </w:r>
      <w:r w:rsidRPr="00D318CE">
        <w:t xml:space="preserve">are the defaults. </w:t>
      </w:r>
      <w:r>
        <w:t>T</w:t>
      </w:r>
      <w:r w:rsidRPr="00D318CE">
        <w:t>his switch is capable of running version</w:t>
      </w:r>
      <w:r>
        <w:t>s</w:t>
      </w:r>
      <w:r w:rsidRPr="00D318CE">
        <w:t xml:space="preserve"> 1, 2</w:t>
      </w:r>
      <w:r>
        <w:t>,</w:t>
      </w:r>
      <w:r w:rsidRPr="00D318CE">
        <w:t xml:space="preserve"> or 3 of VTP</w:t>
      </w:r>
      <w:r>
        <w:t>,</w:t>
      </w:r>
      <w:r w:rsidRPr="00D318CE">
        <w:t xml:space="preserve"> and runs version 1 by default. All switches in the VTP domain must run the same VTP version</w:t>
      </w:r>
      <w:r w:rsidRPr="00C403BE">
        <w:rPr>
          <w:bCs/>
        </w:rPr>
        <w:t xml:space="preserve">. </w:t>
      </w:r>
      <w:r w:rsidRPr="00D318CE">
        <w:t xml:space="preserve">The number of existing VLANs is the five built-in VLANs. </w:t>
      </w:r>
      <w:r>
        <w:t xml:space="preserve">Different switches in the Catalyst family support different numbers of local VLANs. </w:t>
      </w:r>
      <w:r w:rsidRPr="00D318CE">
        <w:t>Lastly, note that the configuration revision is 0.</w:t>
      </w:r>
    </w:p>
    <w:p w14:paraId="48813A25" w14:textId="77777777" w:rsidR="008F7558" w:rsidRDefault="008F7558" w:rsidP="00E30C35">
      <w:pPr>
        <w:pStyle w:val="BodyTextL25"/>
      </w:pPr>
      <w:r w:rsidRPr="00D318CE">
        <w:t xml:space="preserve">Multiple switches in the VTP domain can be in VTP </w:t>
      </w:r>
      <w:r>
        <w:t>S</w:t>
      </w:r>
      <w:r w:rsidRPr="00D318CE">
        <w:t>erver mode. In VTP</w:t>
      </w:r>
      <w:r>
        <w:t>v1 and VTPv2</w:t>
      </w:r>
      <w:r w:rsidRPr="00D318CE">
        <w:t xml:space="preserve">, </w:t>
      </w:r>
      <w:r>
        <w:t xml:space="preserve">any of </w:t>
      </w:r>
      <w:r w:rsidRPr="00D318CE">
        <w:t xml:space="preserve">these </w:t>
      </w:r>
      <w:r>
        <w:t xml:space="preserve">server </w:t>
      </w:r>
      <w:r w:rsidRPr="00D318CE">
        <w:t xml:space="preserve">switches can be used to </w:t>
      </w:r>
      <w:r>
        <w:t xml:space="preserve">centrally </w:t>
      </w:r>
      <w:r w:rsidRPr="00D318CE">
        <w:t xml:space="preserve">manage </w:t>
      </w:r>
      <w:r>
        <w:t xml:space="preserve">VLANs for </w:t>
      </w:r>
      <w:r w:rsidRPr="00D318CE">
        <w:t>all other switches in the VTP domain</w:t>
      </w:r>
      <w:r>
        <w:t>.</w:t>
      </w:r>
    </w:p>
    <w:p w14:paraId="20A07CC1" w14:textId="54C734AA" w:rsidR="008F7558" w:rsidRDefault="008F7558" w:rsidP="00E30C35">
      <w:pPr>
        <w:pStyle w:val="BodyTextL25"/>
      </w:pPr>
      <w:r>
        <w:t>The configuration revision number is compared amongst VTPv1 or VTPv2 switches. The VLAN database from the switch with the highest revision number is adopted by all the other switches in the VLAN management domain.</w:t>
      </w:r>
      <w:r w:rsidRPr="00FA487B">
        <w:t xml:space="preserve"> </w:t>
      </w:r>
      <w:r w:rsidRPr="00D318CE">
        <w:t xml:space="preserve">Every time VLAN information is modified and saved in the VLAN database </w:t>
      </w:r>
      <w:r>
        <w:t>(</w:t>
      </w:r>
      <w:r w:rsidRPr="00C403BE">
        <w:rPr>
          <w:bCs/>
        </w:rPr>
        <w:t>vlan.dat)</w:t>
      </w:r>
      <w:r w:rsidRPr="00D318CE">
        <w:t xml:space="preserve">, the revision number is increased by one when the user exits from VLAN </w:t>
      </w:r>
      <w:r>
        <w:t>C</w:t>
      </w:r>
      <w:r w:rsidRPr="00D318CE">
        <w:t>onfiguration mode.</w:t>
      </w:r>
    </w:p>
    <w:p w14:paraId="47DEAD63" w14:textId="77777777" w:rsidR="008F7558" w:rsidRDefault="008F7558" w:rsidP="00E30C35">
      <w:pPr>
        <w:pStyle w:val="BodyTextL25"/>
      </w:pPr>
      <w:r>
        <w:t>VTP messages only pass over trunks between switches. They are not sent out of access ports.</w:t>
      </w:r>
    </w:p>
    <w:p w14:paraId="44AE8E6C" w14:textId="77777777" w:rsidR="008F7558" w:rsidRDefault="008F7558" w:rsidP="00E00B2F">
      <w:pPr>
        <w:pStyle w:val="Heading3"/>
      </w:pPr>
      <w:r>
        <w:lastRenderedPageBreak/>
        <w:t>Configure and observe VTPv2 domain operations.</w:t>
      </w:r>
    </w:p>
    <w:p w14:paraId="779AAECE" w14:textId="77777777" w:rsidR="008F7558" w:rsidRDefault="008F7558" w:rsidP="00137E04">
      <w:pPr>
        <w:pStyle w:val="SubStepAlpha"/>
      </w:pPr>
      <w:r>
        <w:t>Configure D1 to operate in VTP Server mode and set the VTP domain name and VTP version 2. We will also set a VTP password, which provides some rudimentary protection against automatic VLAN database propagation. Because this password is set, VTPv2 will not allow other switches to automatically learn the domain name.</w:t>
      </w:r>
    </w:p>
    <w:p w14:paraId="0431126B" w14:textId="77777777" w:rsidR="008F7558" w:rsidRPr="00FE0F4A" w:rsidRDefault="008F7558" w:rsidP="008F7558">
      <w:pPr>
        <w:pStyle w:val="CMD"/>
        <w:rPr>
          <w:b/>
          <w:bCs/>
        </w:rPr>
      </w:pPr>
      <w:r>
        <w:t xml:space="preserve">D1# </w:t>
      </w:r>
      <w:r w:rsidRPr="00FE0F4A">
        <w:rPr>
          <w:b/>
          <w:bCs/>
        </w:rPr>
        <w:t>config t</w:t>
      </w:r>
    </w:p>
    <w:p w14:paraId="699C56D4" w14:textId="77777777" w:rsidR="008F7558" w:rsidRDefault="008F7558" w:rsidP="008F7558">
      <w:pPr>
        <w:pStyle w:val="CMD"/>
      </w:pPr>
      <w:r>
        <w:t>Enter configuration commands, one per line.  End with CNTL/Z.</w:t>
      </w:r>
    </w:p>
    <w:p w14:paraId="2DBBF98E" w14:textId="793C4BD3" w:rsidR="008F7558" w:rsidRPr="00FE0F4A" w:rsidRDefault="008F7558" w:rsidP="008F7558">
      <w:pPr>
        <w:pStyle w:val="CMD"/>
        <w:rPr>
          <w:b/>
          <w:bCs/>
        </w:rPr>
      </w:pPr>
      <w:r>
        <w:t xml:space="preserve">D1(config)# </w:t>
      </w:r>
      <w:proofErr w:type="spellStart"/>
      <w:r w:rsidRPr="00FE0F4A">
        <w:rPr>
          <w:b/>
          <w:bCs/>
        </w:rPr>
        <w:t>vtp</w:t>
      </w:r>
      <w:proofErr w:type="spellEnd"/>
      <w:r w:rsidRPr="00FE0F4A">
        <w:rPr>
          <w:b/>
          <w:bCs/>
        </w:rPr>
        <w:t xml:space="preserve"> domain CCNPv8</w:t>
      </w:r>
    </w:p>
    <w:p w14:paraId="1F617DB3" w14:textId="77777777" w:rsidR="008F7558" w:rsidRDefault="008F7558" w:rsidP="008F7558">
      <w:pPr>
        <w:pStyle w:val="CMD"/>
      </w:pPr>
      <w:r>
        <w:t>Changing VTP domain name from NULL to CCNPv8</w:t>
      </w:r>
    </w:p>
    <w:p w14:paraId="7A200FF2" w14:textId="1935D757" w:rsidR="008F7558" w:rsidRDefault="008F7558" w:rsidP="008F7558">
      <w:pPr>
        <w:pStyle w:val="CMD"/>
      </w:pPr>
      <w:r>
        <w:t xml:space="preserve">D1(config)# </w:t>
      </w:r>
      <w:proofErr w:type="spellStart"/>
      <w:r w:rsidRPr="00FE0F4A">
        <w:rPr>
          <w:b/>
          <w:bCs/>
        </w:rPr>
        <w:t>vtp</w:t>
      </w:r>
      <w:proofErr w:type="spellEnd"/>
      <w:r w:rsidRPr="00FE0F4A">
        <w:rPr>
          <w:b/>
          <w:bCs/>
        </w:rPr>
        <w:t xml:space="preserve"> version 2</w:t>
      </w:r>
    </w:p>
    <w:p w14:paraId="3B10A18A" w14:textId="4192D77B" w:rsidR="008F7558" w:rsidRDefault="008F7558" w:rsidP="008F7558">
      <w:pPr>
        <w:pStyle w:val="CMD"/>
      </w:pPr>
      <w:r>
        <w:t xml:space="preserve">D1(config)# </w:t>
      </w:r>
      <w:proofErr w:type="spellStart"/>
      <w:r w:rsidRPr="00FE0F4A">
        <w:rPr>
          <w:b/>
          <w:bCs/>
        </w:rPr>
        <w:t>vtp</w:t>
      </w:r>
      <w:proofErr w:type="spellEnd"/>
      <w:r w:rsidRPr="00FE0F4A">
        <w:rPr>
          <w:b/>
          <w:bCs/>
        </w:rPr>
        <w:t xml:space="preserve"> mode server</w:t>
      </w:r>
    </w:p>
    <w:p w14:paraId="0811F0E5" w14:textId="77777777" w:rsidR="008F7558" w:rsidRDefault="008F7558" w:rsidP="008F7558">
      <w:pPr>
        <w:pStyle w:val="CMD"/>
      </w:pPr>
      <w:r>
        <w:t>Device mode already VTP Server for VLANS.</w:t>
      </w:r>
    </w:p>
    <w:p w14:paraId="335338CA" w14:textId="39617056" w:rsidR="008F7558" w:rsidRDefault="008F7558" w:rsidP="008F7558">
      <w:pPr>
        <w:pStyle w:val="CMD"/>
      </w:pPr>
      <w:r>
        <w:t xml:space="preserve">D1(config)# </w:t>
      </w:r>
      <w:proofErr w:type="spellStart"/>
      <w:r w:rsidRPr="00FE0F4A">
        <w:rPr>
          <w:b/>
          <w:bCs/>
        </w:rPr>
        <w:t>vtp</w:t>
      </w:r>
      <w:proofErr w:type="spellEnd"/>
      <w:r w:rsidRPr="00FE0F4A">
        <w:rPr>
          <w:b/>
          <w:bCs/>
        </w:rPr>
        <w:t xml:space="preserve"> password cisco123</w:t>
      </w:r>
    </w:p>
    <w:p w14:paraId="1AB66EAF" w14:textId="77777777" w:rsidR="008F7558" w:rsidRDefault="008F7558" w:rsidP="008F7558">
      <w:pPr>
        <w:pStyle w:val="CMD"/>
      </w:pPr>
      <w:r>
        <w:t>Setting device VTP password to cisco123</w:t>
      </w:r>
    </w:p>
    <w:p w14:paraId="63C0E61F" w14:textId="77777777" w:rsidR="008F7558" w:rsidRDefault="008F7558" w:rsidP="008F7558">
      <w:pPr>
        <w:pStyle w:val="CMD"/>
      </w:pPr>
      <w:r>
        <w:t>D1(config)#</w:t>
      </w:r>
    </w:p>
    <w:p w14:paraId="60E16099" w14:textId="25FD300C" w:rsidR="008F7558" w:rsidRDefault="008F7558" w:rsidP="005D3C8B">
      <w:pPr>
        <w:pStyle w:val="CMD"/>
      </w:pPr>
      <w:proofErr w:type="gramStart"/>
      <w:r w:rsidRPr="00FE0F4A">
        <w:rPr>
          <w:highlight w:val="yellow"/>
        </w:rPr>
        <w:t>Jan  6</w:t>
      </w:r>
      <w:proofErr w:type="gramEnd"/>
      <w:r w:rsidRPr="00FE0F4A">
        <w:rPr>
          <w:highlight w:val="yellow"/>
        </w:rPr>
        <w:t xml:space="preserve"> 21:39:03.990: %SW_VLAN-6-VTP_DOMAIN_NAME_CHG: VTP domain name changed to CCNPv8.</w:t>
      </w:r>
    </w:p>
    <w:p w14:paraId="4143AB51" w14:textId="77777777" w:rsidR="008F7558" w:rsidRDefault="008F7558" w:rsidP="008F7558">
      <w:pPr>
        <w:pStyle w:val="SubStepAlpha"/>
      </w:pPr>
      <w:r>
        <w:t xml:space="preserve">On D1, create VLAN 2 and name it </w:t>
      </w:r>
      <w:proofErr w:type="spellStart"/>
      <w:r>
        <w:t>SecondVLAN</w:t>
      </w:r>
      <w:proofErr w:type="spellEnd"/>
      <w:r>
        <w:t>, assign port g1/0/23 to that VLAN, and verify the VTP status again. Notice the revision number has incremented. Also, verify that the port is assigned to the VLAN.</w:t>
      </w:r>
    </w:p>
    <w:p w14:paraId="5C10252E" w14:textId="77777777" w:rsidR="008F7558" w:rsidRPr="00FE0F4A" w:rsidRDefault="008F7558" w:rsidP="008F7558">
      <w:pPr>
        <w:pStyle w:val="CMD"/>
        <w:rPr>
          <w:sz w:val="18"/>
          <w:szCs w:val="21"/>
        </w:rPr>
      </w:pPr>
      <w:r w:rsidRPr="00FE0F4A">
        <w:rPr>
          <w:sz w:val="18"/>
          <w:szCs w:val="21"/>
        </w:rPr>
        <w:t>D1#</w:t>
      </w:r>
      <w:r>
        <w:rPr>
          <w:sz w:val="18"/>
          <w:szCs w:val="21"/>
        </w:rPr>
        <w:t xml:space="preserve"> </w:t>
      </w:r>
      <w:r w:rsidRPr="00FE0F4A">
        <w:rPr>
          <w:b/>
          <w:bCs/>
          <w:sz w:val="18"/>
          <w:szCs w:val="21"/>
        </w:rPr>
        <w:t>config t</w:t>
      </w:r>
    </w:p>
    <w:p w14:paraId="726F3EFC" w14:textId="77777777" w:rsidR="008F7558" w:rsidRPr="00FE0F4A" w:rsidRDefault="008F7558" w:rsidP="008F7558">
      <w:pPr>
        <w:pStyle w:val="CMD"/>
        <w:rPr>
          <w:sz w:val="18"/>
          <w:szCs w:val="21"/>
        </w:rPr>
      </w:pPr>
      <w:r w:rsidRPr="00FE0F4A">
        <w:rPr>
          <w:sz w:val="18"/>
          <w:szCs w:val="21"/>
        </w:rPr>
        <w:t>Enter configuration commands, one per line.  End with CNTL/Z.</w:t>
      </w:r>
    </w:p>
    <w:p w14:paraId="30D02B41" w14:textId="315326A2" w:rsidR="008F7558" w:rsidRPr="00FE0F4A" w:rsidRDefault="008F7558" w:rsidP="008F7558">
      <w:pPr>
        <w:pStyle w:val="CMD"/>
        <w:rPr>
          <w:sz w:val="18"/>
          <w:szCs w:val="21"/>
        </w:rPr>
      </w:pPr>
      <w:r w:rsidRPr="00FE0F4A">
        <w:rPr>
          <w:sz w:val="18"/>
          <w:szCs w:val="21"/>
        </w:rPr>
        <w:t xml:space="preserve">D1(config)# </w:t>
      </w:r>
      <w:proofErr w:type="spellStart"/>
      <w:r w:rsidRPr="00FE0F4A">
        <w:rPr>
          <w:b/>
          <w:bCs/>
          <w:sz w:val="18"/>
          <w:szCs w:val="21"/>
        </w:rPr>
        <w:t>vlan</w:t>
      </w:r>
      <w:proofErr w:type="spellEnd"/>
      <w:r w:rsidRPr="00FE0F4A">
        <w:rPr>
          <w:b/>
          <w:bCs/>
          <w:sz w:val="18"/>
          <w:szCs w:val="21"/>
        </w:rPr>
        <w:t xml:space="preserve"> 2</w:t>
      </w:r>
    </w:p>
    <w:p w14:paraId="3D18310F" w14:textId="312C74C3" w:rsidR="008F7558" w:rsidRPr="00FE0F4A" w:rsidRDefault="008F7558" w:rsidP="008F7558">
      <w:pPr>
        <w:pStyle w:val="CMD"/>
        <w:rPr>
          <w:sz w:val="18"/>
          <w:szCs w:val="21"/>
        </w:rPr>
      </w:pPr>
      <w:r w:rsidRPr="00FE0F4A">
        <w:rPr>
          <w:sz w:val="18"/>
          <w:szCs w:val="21"/>
        </w:rPr>
        <w:t>D1(config-</w:t>
      </w:r>
      <w:proofErr w:type="spellStart"/>
      <w:proofErr w:type="gramStart"/>
      <w:r w:rsidRPr="00FE0F4A">
        <w:rPr>
          <w:sz w:val="18"/>
          <w:szCs w:val="21"/>
        </w:rPr>
        <w:t>vlan</w:t>
      </w:r>
      <w:proofErr w:type="spellEnd"/>
      <w:r w:rsidRPr="00FE0F4A">
        <w:rPr>
          <w:sz w:val="18"/>
          <w:szCs w:val="21"/>
        </w:rPr>
        <w:t>)#</w:t>
      </w:r>
      <w:proofErr w:type="gramEnd"/>
      <w:r w:rsidRPr="00FE0F4A">
        <w:rPr>
          <w:sz w:val="18"/>
          <w:szCs w:val="21"/>
        </w:rPr>
        <w:t xml:space="preserve"> </w:t>
      </w:r>
      <w:r w:rsidRPr="00FE0F4A">
        <w:rPr>
          <w:b/>
          <w:bCs/>
          <w:sz w:val="18"/>
          <w:szCs w:val="21"/>
        </w:rPr>
        <w:t xml:space="preserve">name </w:t>
      </w:r>
      <w:proofErr w:type="spellStart"/>
      <w:r w:rsidRPr="00FE0F4A">
        <w:rPr>
          <w:b/>
          <w:bCs/>
          <w:sz w:val="18"/>
          <w:szCs w:val="21"/>
        </w:rPr>
        <w:t>SecondVLAN</w:t>
      </w:r>
      <w:proofErr w:type="spellEnd"/>
    </w:p>
    <w:p w14:paraId="641EDB1F" w14:textId="11883482" w:rsidR="008F7558" w:rsidRPr="00FE0F4A" w:rsidRDefault="008F7558" w:rsidP="008F7558">
      <w:pPr>
        <w:pStyle w:val="CMD"/>
        <w:rPr>
          <w:sz w:val="18"/>
          <w:szCs w:val="21"/>
        </w:rPr>
      </w:pPr>
      <w:r w:rsidRPr="00FE0F4A">
        <w:rPr>
          <w:sz w:val="18"/>
          <w:szCs w:val="21"/>
        </w:rPr>
        <w:t>D1(config-</w:t>
      </w:r>
      <w:proofErr w:type="spellStart"/>
      <w:proofErr w:type="gramStart"/>
      <w:r w:rsidRPr="00FE0F4A">
        <w:rPr>
          <w:sz w:val="18"/>
          <w:szCs w:val="21"/>
        </w:rPr>
        <w:t>vlan</w:t>
      </w:r>
      <w:proofErr w:type="spellEnd"/>
      <w:r w:rsidRPr="00FE0F4A">
        <w:rPr>
          <w:sz w:val="18"/>
          <w:szCs w:val="21"/>
        </w:rPr>
        <w:t>)#</w:t>
      </w:r>
      <w:proofErr w:type="gramEnd"/>
      <w:r w:rsidRPr="00FE0F4A">
        <w:rPr>
          <w:sz w:val="18"/>
          <w:szCs w:val="21"/>
        </w:rPr>
        <w:t xml:space="preserve"> </w:t>
      </w:r>
      <w:r w:rsidRPr="00FE0F4A">
        <w:rPr>
          <w:b/>
          <w:bCs/>
          <w:sz w:val="18"/>
          <w:szCs w:val="21"/>
        </w:rPr>
        <w:t>exit</w:t>
      </w:r>
    </w:p>
    <w:p w14:paraId="0EC929D4" w14:textId="6988D981" w:rsidR="008F7558" w:rsidRPr="00FE0F4A" w:rsidRDefault="008F7558" w:rsidP="008F7558">
      <w:pPr>
        <w:pStyle w:val="CMD"/>
        <w:rPr>
          <w:b/>
          <w:bCs/>
          <w:sz w:val="18"/>
          <w:szCs w:val="21"/>
        </w:rPr>
      </w:pPr>
      <w:r w:rsidRPr="00FE0F4A">
        <w:rPr>
          <w:sz w:val="18"/>
          <w:szCs w:val="21"/>
        </w:rPr>
        <w:t xml:space="preserve">D1(config)# </w:t>
      </w:r>
      <w:r w:rsidRPr="00FE0F4A">
        <w:rPr>
          <w:b/>
          <w:bCs/>
          <w:sz w:val="18"/>
          <w:szCs w:val="21"/>
        </w:rPr>
        <w:t>interface g1/0/23</w:t>
      </w:r>
    </w:p>
    <w:p w14:paraId="56565D44" w14:textId="420D1A08" w:rsidR="008F7558" w:rsidRPr="00FE0F4A" w:rsidRDefault="008F7558" w:rsidP="008F7558">
      <w:pPr>
        <w:pStyle w:val="CMD"/>
        <w:rPr>
          <w:b/>
          <w:bCs/>
          <w:sz w:val="18"/>
          <w:szCs w:val="21"/>
        </w:rPr>
      </w:pPr>
      <w:r w:rsidRPr="00FE0F4A">
        <w:rPr>
          <w:sz w:val="18"/>
          <w:szCs w:val="21"/>
        </w:rPr>
        <w:t>D1(config-</w:t>
      </w:r>
      <w:proofErr w:type="gramStart"/>
      <w:r w:rsidRPr="00FE0F4A">
        <w:rPr>
          <w:sz w:val="18"/>
          <w:szCs w:val="21"/>
        </w:rPr>
        <w:t>if)#</w:t>
      </w:r>
      <w:proofErr w:type="gramEnd"/>
      <w:r w:rsidRPr="00FE0F4A">
        <w:rPr>
          <w:sz w:val="18"/>
          <w:szCs w:val="21"/>
        </w:rPr>
        <w:t xml:space="preserve"> </w:t>
      </w:r>
      <w:r w:rsidRPr="00FE0F4A">
        <w:rPr>
          <w:b/>
          <w:bCs/>
          <w:sz w:val="18"/>
          <w:szCs w:val="21"/>
        </w:rPr>
        <w:t>switchport mode access</w:t>
      </w:r>
    </w:p>
    <w:p w14:paraId="4A44DCD5" w14:textId="0BAC7B87" w:rsidR="008F7558" w:rsidRPr="00FE0F4A" w:rsidRDefault="008F7558" w:rsidP="008F7558">
      <w:pPr>
        <w:pStyle w:val="CMD"/>
        <w:rPr>
          <w:b/>
          <w:bCs/>
          <w:sz w:val="18"/>
          <w:szCs w:val="21"/>
        </w:rPr>
      </w:pPr>
      <w:r w:rsidRPr="00FE0F4A">
        <w:rPr>
          <w:sz w:val="18"/>
          <w:szCs w:val="21"/>
        </w:rPr>
        <w:t>D1(config-</w:t>
      </w:r>
      <w:proofErr w:type="gramStart"/>
      <w:r w:rsidRPr="00FE0F4A">
        <w:rPr>
          <w:sz w:val="18"/>
          <w:szCs w:val="21"/>
        </w:rPr>
        <w:t>if)#</w:t>
      </w:r>
      <w:proofErr w:type="gramEnd"/>
      <w:r w:rsidRPr="00FE0F4A">
        <w:rPr>
          <w:sz w:val="18"/>
          <w:szCs w:val="21"/>
        </w:rPr>
        <w:t xml:space="preserve"> </w:t>
      </w:r>
      <w:r w:rsidRPr="00FE0F4A">
        <w:rPr>
          <w:b/>
          <w:bCs/>
          <w:sz w:val="18"/>
          <w:szCs w:val="21"/>
        </w:rPr>
        <w:t xml:space="preserve">switchport access </w:t>
      </w:r>
      <w:proofErr w:type="spellStart"/>
      <w:r w:rsidRPr="00FE0F4A">
        <w:rPr>
          <w:b/>
          <w:bCs/>
          <w:sz w:val="18"/>
          <w:szCs w:val="21"/>
        </w:rPr>
        <w:t>vlan</w:t>
      </w:r>
      <w:proofErr w:type="spellEnd"/>
      <w:r w:rsidRPr="00FE0F4A">
        <w:rPr>
          <w:b/>
          <w:bCs/>
          <w:sz w:val="18"/>
          <w:szCs w:val="21"/>
        </w:rPr>
        <w:t xml:space="preserve"> 2</w:t>
      </w:r>
    </w:p>
    <w:p w14:paraId="4ED8BD22" w14:textId="730B9C9E" w:rsidR="008F7558" w:rsidRPr="00FE0F4A" w:rsidRDefault="008F7558" w:rsidP="008F7558">
      <w:pPr>
        <w:pStyle w:val="CMD"/>
        <w:rPr>
          <w:sz w:val="18"/>
          <w:szCs w:val="21"/>
        </w:rPr>
      </w:pPr>
      <w:r w:rsidRPr="00FE0F4A">
        <w:rPr>
          <w:sz w:val="18"/>
          <w:szCs w:val="21"/>
        </w:rPr>
        <w:t>D1(config-</w:t>
      </w:r>
      <w:proofErr w:type="gramStart"/>
      <w:r w:rsidRPr="00FE0F4A">
        <w:rPr>
          <w:sz w:val="18"/>
          <w:szCs w:val="21"/>
        </w:rPr>
        <w:t>if)#</w:t>
      </w:r>
      <w:proofErr w:type="gramEnd"/>
      <w:r w:rsidRPr="00FE0F4A">
        <w:rPr>
          <w:sz w:val="18"/>
          <w:szCs w:val="21"/>
        </w:rPr>
        <w:t xml:space="preserve"> </w:t>
      </w:r>
      <w:r w:rsidRPr="00FE0F4A">
        <w:rPr>
          <w:b/>
          <w:bCs/>
          <w:sz w:val="18"/>
          <w:szCs w:val="21"/>
        </w:rPr>
        <w:t>no shutdown</w:t>
      </w:r>
    </w:p>
    <w:p w14:paraId="6BDC8E73" w14:textId="1F844A8B" w:rsidR="008F7558" w:rsidRPr="00FE0F4A" w:rsidRDefault="008F7558" w:rsidP="008F7558">
      <w:pPr>
        <w:pStyle w:val="CMD"/>
        <w:rPr>
          <w:sz w:val="18"/>
          <w:szCs w:val="21"/>
        </w:rPr>
      </w:pPr>
      <w:r w:rsidRPr="00FE0F4A">
        <w:rPr>
          <w:sz w:val="18"/>
          <w:szCs w:val="21"/>
        </w:rPr>
        <w:t>D1(config-</w:t>
      </w:r>
      <w:proofErr w:type="gramStart"/>
      <w:r w:rsidRPr="00FE0F4A">
        <w:rPr>
          <w:sz w:val="18"/>
          <w:szCs w:val="21"/>
        </w:rPr>
        <w:t>if)#</w:t>
      </w:r>
      <w:proofErr w:type="gramEnd"/>
      <w:r w:rsidRPr="00FE0F4A">
        <w:rPr>
          <w:sz w:val="18"/>
          <w:szCs w:val="21"/>
        </w:rPr>
        <w:t xml:space="preserve"> </w:t>
      </w:r>
      <w:r>
        <w:rPr>
          <w:b/>
          <w:bCs/>
          <w:sz w:val="18"/>
          <w:szCs w:val="21"/>
        </w:rPr>
        <w:t>end</w:t>
      </w:r>
    </w:p>
    <w:p w14:paraId="0751CE76" w14:textId="384F90F6" w:rsidR="008F7558" w:rsidRPr="00FE0F4A" w:rsidRDefault="008F7558" w:rsidP="008F7558">
      <w:pPr>
        <w:pStyle w:val="CMD"/>
        <w:rPr>
          <w:sz w:val="18"/>
          <w:szCs w:val="21"/>
        </w:rPr>
      </w:pPr>
    </w:p>
    <w:p w14:paraId="686A41EE" w14:textId="77777777" w:rsidR="008F7558" w:rsidRPr="00FE0F4A" w:rsidRDefault="008F7558" w:rsidP="008F7558">
      <w:pPr>
        <w:pStyle w:val="CMD"/>
        <w:rPr>
          <w:sz w:val="18"/>
          <w:szCs w:val="21"/>
        </w:rPr>
      </w:pPr>
      <w:r w:rsidRPr="00FE0F4A">
        <w:rPr>
          <w:sz w:val="18"/>
          <w:szCs w:val="21"/>
        </w:rPr>
        <w:t xml:space="preserve">D1# </w:t>
      </w:r>
      <w:r w:rsidRPr="00FE0F4A">
        <w:rPr>
          <w:b/>
          <w:bCs/>
          <w:sz w:val="18"/>
          <w:szCs w:val="21"/>
        </w:rPr>
        <w:t xml:space="preserve">show </w:t>
      </w:r>
      <w:proofErr w:type="spellStart"/>
      <w:r w:rsidRPr="00FE0F4A">
        <w:rPr>
          <w:b/>
          <w:bCs/>
          <w:sz w:val="18"/>
          <w:szCs w:val="21"/>
        </w:rPr>
        <w:t>vlan</w:t>
      </w:r>
      <w:proofErr w:type="spellEnd"/>
      <w:r w:rsidRPr="00FE0F4A">
        <w:rPr>
          <w:b/>
          <w:bCs/>
          <w:sz w:val="18"/>
          <w:szCs w:val="21"/>
        </w:rPr>
        <w:t xml:space="preserve"> brief</w:t>
      </w:r>
    </w:p>
    <w:p w14:paraId="4F704916" w14:textId="77777777" w:rsidR="008F7558" w:rsidRPr="00FE0F4A" w:rsidRDefault="008F7558" w:rsidP="008F7558">
      <w:pPr>
        <w:pStyle w:val="CMD"/>
        <w:rPr>
          <w:sz w:val="18"/>
          <w:szCs w:val="21"/>
        </w:rPr>
      </w:pPr>
    </w:p>
    <w:p w14:paraId="21B0B3FA" w14:textId="77777777" w:rsidR="008F7558" w:rsidRPr="00FE0F4A" w:rsidRDefault="008F7558" w:rsidP="008F7558">
      <w:pPr>
        <w:pStyle w:val="CMD"/>
        <w:rPr>
          <w:sz w:val="18"/>
          <w:szCs w:val="21"/>
        </w:rPr>
      </w:pPr>
      <w:r w:rsidRPr="00FE0F4A">
        <w:rPr>
          <w:sz w:val="18"/>
          <w:szCs w:val="21"/>
        </w:rPr>
        <w:t>VLAN Name                             Status    Ports</w:t>
      </w:r>
    </w:p>
    <w:p w14:paraId="12F52F47" w14:textId="77777777" w:rsidR="008F7558" w:rsidRPr="00FE0F4A" w:rsidRDefault="008F7558" w:rsidP="008F7558">
      <w:pPr>
        <w:pStyle w:val="CMD"/>
        <w:rPr>
          <w:sz w:val="18"/>
          <w:szCs w:val="21"/>
        </w:rPr>
      </w:pPr>
      <w:r w:rsidRPr="00FE0F4A">
        <w:rPr>
          <w:sz w:val="18"/>
          <w:szCs w:val="21"/>
        </w:rPr>
        <w:t>---- -------------------------------- --------- -------------------------------</w:t>
      </w:r>
    </w:p>
    <w:p w14:paraId="632365C5" w14:textId="77777777" w:rsidR="008F7558" w:rsidRPr="00FE0F4A" w:rsidRDefault="008F7558" w:rsidP="008F7558">
      <w:pPr>
        <w:pStyle w:val="CMD"/>
        <w:rPr>
          <w:sz w:val="18"/>
          <w:szCs w:val="21"/>
        </w:rPr>
      </w:pPr>
      <w:r w:rsidRPr="00FE0F4A">
        <w:rPr>
          <w:sz w:val="18"/>
          <w:szCs w:val="21"/>
        </w:rPr>
        <w:t>1    default                          active    Gi1/0/2, Gi1/0/3, Gi1/0/4</w:t>
      </w:r>
    </w:p>
    <w:p w14:paraId="6004327F" w14:textId="77777777" w:rsidR="008F7558" w:rsidRPr="00FE0F4A" w:rsidRDefault="008F7558" w:rsidP="008F7558">
      <w:pPr>
        <w:pStyle w:val="CMD"/>
        <w:rPr>
          <w:sz w:val="18"/>
          <w:szCs w:val="21"/>
        </w:rPr>
      </w:pPr>
      <w:r w:rsidRPr="00FE0F4A">
        <w:rPr>
          <w:sz w:val="18"/>
          <w:szCs w:val="21"/>
        </w:rPr>
        <w:t xml:space="preserve">                                                Gi1/0/7, Gi1/0/8, Gi1/0/9</w:t>
      </w:r>
    </w:p>
    <w:p w14:paraId="1C121C9D" w14:textId="77777777" w:rsidR="008F7558" w:rsidRPr="00FE0F4A" w:rsidRDefault="008F7558" w:rsidP="008F7558">
      <w:pPr>
        <w:pStyle w:val="CMD"/>
        <w:rPr>
          <w:sz w:val="18"/>
          <w:szCs w:val="21"/>
        </w:rPr>
      </w:pPr>
      <w:r w:rsidRPr="00FE0F4A">
        <w:rPr>
          <w:sz w:val="18"/>
          <w:szCs w:val="21"/>
        </w:rPr>
        <w:t xml:space="preserve">                                                Gi1/0/10, Gi1/0/11, Gi1/0/12</w:t>
      </w:r>
    </w:p>
    <w:p w14:paraId="7DE06AC7" w14:textId="77777777" w:rsidR="008F7558" w:rsidRPr="00FE0F4A" w:rsidRDefault="008F7558" w:rsidP="008F7558">
      <w:pPr>
        <w:pStyle w:val="CMD"/>
        <w:rPr>
          <w:sz w:val="18"/>
          <w:szCs w:val="21"/>
        </w:rPr>
      </w:pPr>
      <w:r w:rsidRPr="00FE0F4A">
        <w:rPr>
          <w:sz w:val="18"/>
          <w:szCs w:val="21"/>
        </w:rPr>
        <w:t xml:space="preserve">                                                Gi1/0/13, Gi1/0/14, Gi1/0/15</w:t>
      </w:r>
    </w:p>
    <w:p w14:paraId="256D59E4" w14:textId="77777777" w:rsidR="008F7558" w:rsidRPr="00FE0F4A" w:rsidRDefault="008F7558" w:rsidP="008F7558">
      <w:pPr>
        <w:pStyle w:val="CMD"/>
        <w:rPr>
          <w:sz w:val="18"/>
          <w:szCs w:val="21"/>
        </w:rPr>
      </w:pPr>
      <w:r w:rsidRPr="00FE0F4A">
        <w:rPr>
          <w:sz w:val="18"/>
          <w:szCs w:val="21"/>
        </w:rPr>
        <w:t xml:space="preserve">                                                Gi1/0/16, Gi1/0/17, Gi1/0/18</w:t>
      </w:r>
    </w:p>
    <w:p w14:paraId="6F1E5492" w14:textId="77777777" w:rsidR="008F7558" w:rsidRPr="00FE0F4A" w:rsidRDefault="008F7558" w:rsidP="008F7558">
      <w:pPr>
        <w:pStyle w:val="CMD"/>
        <w:rPr>
          <w:sz w:val="18"/>
          <w:szCs w:val="21"/>
        </w:rPr>
      </w:pPr>
      <w:r w:rsidRPr="00FE0F4A">
        <w:rPr>
          <w:sz w:val="18"/>
          <w:szCs w:val="21"/>
        </w:rPr>
        <w:t xml:space="preserve">                                                Gi1/0/19, Gi1/0/20, Gi1/0/21</w:t>
      </w:r>
    </w:p>
    <w:p w14:paraId="799F4F95" w14:textId="77777777" w:rsidR="008F7558" w:rsidRPr="00FE0F4A" w:rsidRDefault="008F7558" w:rsidP="008F7558">
      <w:pPr>
        <w:pStyle w:val="CMD"/>
        <w:rPr>
          <w:sz w:val="18"/>
          <w:szCs w:val="21"/>
        </w:rPr>
      </w:pPr>
      <w:r w:rsidRPr="00FE0F4A">
        <w:rPr>
          <w:sz w:val="18"/>
          <w:szCs w:val="21"/>
        </w:rPr>
        <w:t xml:space="preserve">                                                Gi1/0/22, Gi1/0/24, Gi1/1/1</w:t>
      </w:r>
    </w:p>
    <w:p w14:paraId="6FBD12B8" w14:textId="77777777" w:rsidR="008F7558" w:rsidRPr="00FE0F4A" w:rsidRDefault="008F7558" w:rsidP="008F7558">
      <w:pPr>
        <w:pStyle w:val="CMD"/>
        <w:rPr>
          <w:sz w:val="18"/>
          <w:szCs w:val="21"/>
        </w:rPr>
      </w:pPr>
      <w:r w:rsidRPr="00FE0F4A">
        <w:rPr>
          <w:sz w:val="18"/>
          <w:szCs w:val="21"/>
        </w:rPr>
        <w:t xml:space="preserve">                                                Gi1/1/2, Gi1/1/3, Gi1/1/4</w:t>
      </w:r>
    </w:p>
    <w:p w14:paraId="438405F8" w14:textId="77777777" w:rsidR="008F7558" w:rsidRPr="00FE0F4A" w:rsidRDefault="008F7558" w:rsidP="008F7558">
      <w:pPr>
        <w:pStyle w:val="CMD"/>
        <w:rPr>
          <w:sz w:val="18"/>
          <w:szCs w:val="21"/>
        </w:rPr>
      </w:pPr>
      <w:r w:rsidRPr="00FE0F4A">
        <w:rPr>
          <w:sz w:val="18"/>
          <w:szCs w:val="21"/>
        </w:rPr>
        <w:t xml:space="preserve">2    </w:t>
      </w:r>
      <w:proofErr w:type="spellStart"/>
      <w:r w:rsidRPr="00FE0F4A">
        <w:rPr>
          <w:sz w:val="18"/>
          <w:szCs w:val="21"/>
        </w:rPr>
        <w:t>SecondVLAN</w:t>
      </w:r>
      <w:proofErr w:type="spellEnd"/>
      <w:r w:rsidRPr="00FE0F4A">
        <w:rPr>
          <w:sz w:val="18"/>
          <w:szCs w:val="21"/>
        </w:rPr>
        <w:t xml:space="preserve">                       active    Gi1/0/23</w:t>
      </w:r>
    </w:p>
    <w:p w14:paraId="3AE5CEF0" w14:textId="77777777" w:rsidR="008F7558" w:rsidRPr="00FE0F4A" w:rsidRDefault="008F7558" w:rsidP="008F7558">
      <w:pPr>
        <w:pStyle w:val="CMD"/>
        <w:rPr>
          <w:sz w:val="18"/>
          <w:szCs w:val="21"/>
        </w:rPr>
      </w:pPr>
      <w:r w:rsidRPr="00FE0F4A">
        <w:rPr>
          <w:sz w:val="18"/>
          <w:szCs w:val="21"/>
        </w:rPr>
        <w:t xml:space="preserve">1002 </w:t>
      </w:r>
      <w:proofErr w:type="spellStart"/>
      <w:r w:rsidRPr="00FE0F4A">
        <w:rPr>
          <w:sz w:val="18"/>
          <w:szCs w:val="21"/>
        </w:rPr>
        <w:t>fddi</w:t>
      </w:r>
      <w:proofErr w:type="spellEnd"/>
      <w:r w:rsidRPr="00FE0F4A">
        <w:rPr>
          <w:sz w:val="18"/>
          <w:szCs w:val="21"/>
        </w:rPr>
        <w:t>-default                     act/</w:t>
      </w:r>
      <w:proofErr w:type="spellStart"/>
      <w:r w:rsidRPr="00FE0F4A">
        <w:rPr>
          <w:sz w:val="18"/>
          <w:szCs w:val="21"/>
        </w:rPr>
        <w:t>unsup</w:t>
      </w:r>
      <w:proofErr w:type="spellEnd"/>
      <w:r w:rsidRPr="00FE0F4A">
        <w:rPr>
          <w:sz w:val="18"/>
          <w:szCs w:val="21"/>
        </w:rPr>
        <w:t xml:space="preserve"> </w:t>
      </w:r>
    </w:p>
    <w:p w14:paraId="1D40B0D8" w14:textId="77777777" w:rsidR="008F7558" w:rsidRPr="00FE0F4A" w:rsidRDefault="008F7558" w:rsidP="008F7558">
      <w:pPr>
        <w:pStyle w:val="CMD"/>
        <w:rPr>
          <w:sz w:val="18"/>
          <w:szCs w:val="21"/>
        </w:rPr>
      </w:pPr>
      <w:r w:rsidRPr="00FE0F4A">
        <w:rPr>
          <w:sz w:val="18"/>
          <w:szCs w:val="21"/>
        </w:rPr>
        <w:t xml:space="preserve">1003 </w:t>
      </w:r>
      <w:proofErr w:type="spellStart"/>
      <w:r w:rsidRPr="00FE0F4A">
        <w:rPr>
          <w:sz w:val="18"/>
          <w:szCs w:val="21"/>
        </w:rPr>
        <w:t>trcrf</w:t>
      </w:r>
      <w:proofErr w:type="spellEnd"/>
      <w:r w:rsidRPr="00FE0F4A">
        <w:rPr>
          <w:sz w:val="18"/>
          <w:szCs w:val="21"/>
        </w:rPr>
        <w:t>-default                    act/</w:t>
      </w:r>
      <w:proofErr w:type="spellStart"/>
      <w:r w:rsidRPr="00FE0F4A">
        <w:rPr>
          <w:sz w:val="18"/>
          <w:szCs w:val="21"/>
        </w:rPr>
        <w:t>unsup</w:t>
      </w:r>
      <w:proofErr w:type="spellEnd"/>
      <w:r w:rsidRPr="00FE0F4A">
        <w:rPr>
          <w:sz w:val="18"/>
          <w:szCs w:val="21"/>
        </w:rPr>
        <w:t xml:space="preserve"> </w:t>
      </w:r>
    </w:p>
    <w:p w14:paraId="55CD1846" w14:textId="77777777" w:rsidR="008F7558" w:rsidRPr="00FE0F4A" w:rsidRDefault="008F7558" w:rsidP="008F7558">
      <w:pPr>
        <w:pStyle w:val="CMD"/>
        <w:rPr>
          <w:sz w:val="18"/>
          <w:szCs w:val="21"/>
        </w:rPr>
      </w:pPr>
      <w:r w:rsidRPr="00FE0F4A">
        <w:rPr>
          <w:sz w:val="18"/>
          <w:szCs w:val="21"/>
        </w:rPr>
        <w:t xml:space="preserve">1004 </w:t>
      </w:r>
      <w:proofErr w:type="spellStart"/>
      <w:r w:rsidRPr="00FE0F4A">
        <w:rPr>
          <w:sz w:val="18"/>
          <w:szCs w:val="21"/>
        </w:rPr>
        <w:t>fddinet</w:t>
      </w:r>
      <w:proofErr w:type="spellEnd"/>
      <w:r w:rsidRPr="00FE0F4A">
        <w:rPr>
          <w:sz w:val="18"/>
          <w:szCs w:val="21"/>
        </w:rPr>
        <w:t>-default                  act/</w:t>
      </w:r>
      <w:proofErr w:type="spellStart"/>
      <w:r w:rsidRPr="00FE0F4A">
        <w:rPr>
          <w:sz w:val="18"/>
          <w:szCs w:val="21"/>
        </w:rPr>
        <w:t>unsup</w:t>
      </w:r>
      <w:proofErr w:type="spellEnd"/>
      <w:r w:rsidRPr="00FE0F4A">
        <w:rPr>
          <w:sz w:val="18"/>
          <w:szCs w:val="21"/>
        </w:rPr>
        <w:t xml:space="preserve"> </w:t>
      </w:r>
    </w:p>
    <w:p w14:paraId="38290C0C" w14:textId="77777777" w:rsidR="008F7558" w:rsidRPr="00FE0F4A" w:rsidRDefault="008F7558" w:rsidP="008F7558">
      <w:pPr>
        <w:pStyle w:val="CMD"/>
        <w:rPr>
          <w:sz w:val="18"/>
          <w:szCs w:val="21"/>
        </w:rPr>
      </w:pPr>
      <w:r w:rsidRPr="00FE0F4A">
        <w:rPr>
          <w:sz w:val="18"/>
          <w:szCs w:val="21"/>
        </w:rPr>
        <w:t xml:space="preserve">1005 </w:t>
      </w:r>
      <w:proofErr w:type="spellStart"/>
      <w:r w:rsidRPr="00FE0F4A">
        <w:rPr>
          <w:sz w:val="18"/>
          <w:szCs w:val="21"/>
        </w:rPr>
        <w:t>trbrf</w:t>
      </w:r>
      <w:proofErr w:type="spellEnd"/>
      <w:r w:rsidRPr="00FE0F4A">
        <w:rPr>
          <w:sz w:val="18"/>
          <w:szCs w:val="21"/>
        </w:rPr>
        <w:t>-default                    act/</w:t>
      </w:r>
      <w:proofErr w:type="spellStart"/>
      <w:r w:rsidRPr="00FE0F4A">
        <w:rPr>
          <w:sz w:val="18"/>
          <w:szCs w:val="21"/>
        </w:rPr>
        <w:t>unsup</w:t>
      </w:r>
      <w:proofErr w:type="spellEnd"/>
      <w:r w:rsidRPr="00FE0F4A">
        <w:rPr>
          <w:sz w:val="18"/>
          <w:szCs w:val="21"/>
        </w:rPr>
        <w:t xml:space="preserve"> </w:t>
      </w:r>
    </w:p>
    <w:p w14:paraId="19C0014D" w14:textId="454CC7F4" w:rsidR="008F7558" w:rsidRPr="00FE0F4A" w:rsidRDefault="008F7558" w:rsidP="008F7558">
      <w:pPr>
        <w:pStyle w:val="CMD"/>
        <w:rPr>
          <w:sz w:val="18"/>
          <w:szCs w:val="21"/>
        </w:rPr>
      </w:pPr>
    </w:p>
    <w:p w14:paraId="75FEB1C0" w14:textId="77777777" w:rsidR="008F7558" w:rsidRPr="00FE0F4A" w:rsidRDefault="008F7558" w:rsidP="008F7558">
      <w:pPr>
        <w:pStyle w:val="CMD"/>
        <w:rPr>
          <w:sz w:val="18"/>
          <w:szCs w:val="21"/>
        </w:rPr>
      </w:pPr>
      <w:r w:rsidRPr="00FE0F4A">
        <w:rPr>
          <w:sz w:val="18"/>
          <w:szCs w:val="21"/>
        </w:rPr>
        <w:t xml:space="preserve">D1# </w:t>
      </w:r>
      <w:r w:rsidRPr="00FE0F4A">
        <w:rPr>
          <w:b/>
          <w:bCs/>
          <w:sz w:val="18"/>
          <w:szCs w:val="21"/>
        </w:rPr>
        <w:t xml:space="preserve">show </w:t>
      </w:r>
      <w:proofErr w:type="spellStart"/>
      <w:r w:rsidRPr="00FE0F4A">
        <w:rPr>
          <w:b/>
          <w:bCs/>
          <w:sz w:val="18"/>
          <w:szCs w:val="21"/>
        </w:rPr>
        <w:t>vtp</w:t>
      </w:r>
      <w:proofErr w:type="spellEnd"/>
      <w:r w:rsidRPr="00FE0F4A">
        <w:rPr>
          <w:b/>
          <w:bCs/>
          <w:sz w:val="18"/>
          <w:szCs w:val="21"/>
        </w:rPr>
        <w:t xml:space="preserve"> status</w:t>
      </w:r>
    </w:p>
    <w:p w14:paraId="46F5F73B" w14:textId="77777777" w:rsidR="008F7558" w:rsidRPr="00FE0F4A" w:rsidRDefault="008F7558" w:rsidP="008F7558">
      <w:pPr>
        <w:pStyle w:val="CMD"/>
        <w:rPr>
          <w:sz w:val="18"/>
          <w:szCs w:val="21"/>
        </w:rPr>
      </w:pPr>
      <w:r w:rsidRPr="00FE0F4A">
        <w:rPr>
          <w:sz w:val="18"/>
          <w:szCs w:val="21"/>
        </w:rPr>
        <w:t xml:space="preserve">VTP Version capable           </w:t>
      </w:r>
      <w:proofErr w:type="gramStart"/>
      <w:r w:rsidRPr="00FE0F4A">
        <w:rPr>
          <w:sz w:val="18"/>
          <w:szCs w:val="21"/>
        </w:rPr>
        <w:t xml:space="preserve">  :</w:t>
      </w:r>
      <w:proofErr w:type="gramEnd"/>
      <w:r w:rsidRPr="00FE0F4A">
        <w:rPr>
          <w:sz w:val="18"/>
          <w:szCs w:val="21"/>
        </w:rPr>
        <w:t xml:space="preserve"> 1 to 3</w:t>
      </w:r>
    </w:p>
    <w:p w14:paraId="651A5C3C" w14:textId="77777777" w:rsidR="008F7558" w:rsidRPr="00FE0F4A" w:rsidRDefault="008F7558" w:rsidP="008F7558">
      <w:pPr>
        <w:pStyle w:val="CMD"/>
        <w:rPr>
          <w:sz w:val="18"/>
          <w:szCs w:val="21"/>
        </w:rPr>
      </w:pPr>
      <w:r w:rsidRPr="00B51D13">
        <w:rPr>
          <w:sz w:val="18"/>
          <w:szCs w:val="21"/>
          <w:highlight w:val="yellow"/>
        </w:rPr>
        <w:t xml:space="preserve">VTP version running           </w:t>
      </w:r>
      <w:proofErr w:type="gramStart"/>
      <w:r w:rsidRPr="00B51D13">
        <w:rPr>
          <w:sz w:val="18"/>
          <w:szCs w:val="21"/>
          <w:highlight w:val="yellow"/>
        </w:rPr>
        <w:t xml:space="preserve">  :</w:t>
      </w:r>
      <w:proofErr w:type="gramEnd"/>
      <w:r w:rsidRPr="00B51D13">
        <w:rPr>
          <w:sz w:val="18"/>
          <w:szCs w:val="21"/>
          <w:highlight w:val="yellow"/>
        </w:rPr>
        <w:t xml:space="preserve"> 2</w:t>
      </w:r>
    </w:p>
    <w:p w14:paraId="3F5166C7" w14:textId="77777777" w:rsidR="008F7558" w:rsidRPr="00FE0F4A" w:rsidRDefault="008F7558" w:rsidP="008F7558">
      <w:pPr>
        <w:pStyle w:val="CMD"/>
        <w:rPr>
          <w:sz w:val="18"/>
          <w:szCs w:val="21"/>
        </w:rPr>
      </w:pPr>
      <w:r w:rsidRPr="00B51D13">
        <w:rPr>
          <w:sz w:val="18"/>
          <w:szCs w:val="21"/>
          <w:highlight w:val="yellow"/>
        </w:rPr>
        <w:t xml:space="preserve">VTP Domain Name               </w:t>
      </w:r>
      <w:proofErr w:type="gramStart"/>
      <w:r w:rsidRPr="00B51D13">
        <w:rPr>
          <w:sz w:val="18"/>
          <w:szCs w:val="21"/>
          <w:highlight w:val="yellow"/>
        </w:rPr>
        <w:t xml:space="preserve">  :</w:t>
      </w:r>
      <w:proofErr w:type="gramEnd"/>
      <w:r w:rsidRPr="00B51D13">
        <w:rPr>
          <w:sz w:val="18"/>
          <w:szCs w:val="21"/>
          <w:highlight w:val="yellow"/>
        </w:rPr>
        <w:t xml:space="preserve"> CCNPv8</w:t>
      </w:r>
    </w:p>
    <w:p w14:paraId="30E0B93C" w14:textId="77777777" w:rsidR="008F7558" w:rsidRPr="00FE0F4A" w:rsidRDefault="008F7558" w:rsidP="008F7558">
      <w:pPr>
        <w:pStyle w:val="CMD"/>
        <w:rPr>
          <w:sz w:val="18"/>
          <w:szCs w:val="21"/>
        </w:rPr>
      </w:pPr>
      <w:r w:rsidRPr="00FE0F4A">
        <w:rPr>
          <w:sz w:val="18"/>
          <w:szCs w:val="21"/>
        </w:rPr>
        <w:t xml:space="preserve">VTP Pruning Mode              </w:t>
      </w:r>
      <w:proofErr w:type="gramStart"/>
      <w:r w:rsidRPr="00FE0F4A">
        <w:rPr>
          <w:sz w:val="18"/>
          <w:szCs w:val="21"/>
        </w:rPr>
        <w:t xml:space="preserve">  :</w:t>
      </w:r>
      <w:proofErr w:type="gramEnd"/>
      <w:r w:rsidRPr="00FE0F4A">
        <w:rPr>
          <w:sz w:val="18"/>
          <w:szCs w:val="21"/>
        </w:rPr>
        <w:t xml:space="preserve"> Disabled</w:t>
      </w:r>
    </w:p>
    <w:p w14:paraId="382EFD93" w14:textId="77777777" w:rsidR="008F7558" w:rsidRPr="00FE0F4A" w:rsidRDefault="008F7558" w:rsidP="008F7558">
      <w:pPr>
        <w:pStyle w:val="CMD"/>
        <w:rPr>
          <w:sz w:val="18"/>
          <w:szCs w:val="21"/>
        </w:rPr>
      </w:pPr>
      <w:r w:rsidRPr="00FE0F4A">
        <w:rPr>
          <w:sz w:val="18"/>
          <w:szCs w:val="21"/>
        </w:rPr>
        <w:t xml:space="preserve">VTP Traps Generation          </w:t>
      </w:r>
      <w:proofErr w:type="gramStart"/>
      <w:r w:rsidRPr="00FE0F4A">
        <w:rPr>
          <w:sz w:val="18"/>
          <w:szCs w:val="21"/>
        </w:rPr>
        <w:t xml:space="preserve">  :</w:t>
      </w:r>
      <w:proofErr w:type="gramEnd"/>
      <w:r w:rsidRPr="00FE0F4A">
        <w:rPr>
          <w:sz w:val="18"/>
          <w:szCs w:val="21"/>
        </w:rPr>
        <w:t xml:space="preserve"> Disabled</w:t>
      </w:r>
    </w:p>
    <w:p w14:paraId="7DC2D4E1" w14:textId="77777777" w:rsidR="008F7558" w:rsidRPr="00FE0F4A" w:rsidRDefault="008F7558" w:rsidP="008F7558">
      <w:pPr>
        <w:pStyle w:val="CMD"/>
        <w:rPr>
          <w:sz w:val="18"/>
          <w:szCs w:val="21"/>
        </w:rPr>
      </w:pPr>
      <w:r w:rsidRPr="00FE0F4A">
        <w:rPr>
          <w:sz w:val="18"/>
          <w:szCs w:val="21"/>
        </w:rPr>
        <w:t xml:space="preserve">Device ID                     </w:t>
      </w:r>
      <w:proofErr w:type="gramStart"/>
      <w:r w:rsidRPr="00FE0F4A">
        <w:rPr>
          <w:sz w:val="18"/>
          <w:szCs w:val="21"/>
        </w:rPr>
        <w:t xml:space="preserve">  :</w:t>
      </w:r>
      <w:proofErr w:type="gramEnd"/>
      <w:r w:rsidRPr="00FE0F4A">
        <w:rPr>
          <w:sz w:val="18"/>
          <w:szCs w:val="21"/>
        </w:rPr>
        <w:t xml:space="preserve"> d8b1.9028.af80</w:t>
      </w:r>
    </w:p>
    <w:p w14:paraId="366DABD5" w14:textId="77777777" w:rsidR="008F7558" w:rsidRPr="00FE0F4A" w:rsidRDefault="008F7558" w:rsidP="008F7558">
      <w:pPr>
        <w:pStyle w:val="CMD"/>
        <w:rPr>
          <w:sz w:val="18"/>
          <w:szCs w:val="21"/>
        </w:rPr>
      </w:pPr>
      <w:r w:rsidRPr="00FE0F4A">
        <w:rPr>
          <w:sz w:val="18"/>
          <w:szCs w:val="21"/>
        </w:rPr>
        <w:t>Configuration last modified by 0.0.0.0 at 1-6-20 21:40:19</w:t>
      </w:r>
    </w:p>
    <w:p w14:paraId="2865DA08" w14:textId="77777777" w:rsidR="008F7558" w:rsidRPr="00FE0F4A" w:rsidRDefault="008F7558" w:rsidP="008F7558">
      <w:pPr>
        <w:pStyle w:val="CMD"/>
        <w:rPr>
          <w:sz w:val="18"/>
          <w:szCs w:val="21"/>
        </w:rPr>
      </w:pPr>
      <w:r w:rsidRPr="00FE0F4A">
        <w:rPr>
          <w:sz w:val="18"/>
          <w:szCs w:val="21"/>
        </w:rPr>
        <w:t>Local updater ID is 0.0.0.0 (no valid interface found)</w:t>
      </w:r>
    </w:p>
    <w:p w14:paraId="666A1B9A" w14:textId="77777777" w:rsidR="008F7558" w:rsidRPr="00FE0F4A" w:rsidRDefault="008F7558" w:rsidP="008F7558">
      <w:pPr>
        <w:pStyle w:val="CMD"/>
        <w:rPr>
          <w:sz w:val="18"/>
          <w:szCs w:val="21"/>
        </w:rPr>
      </w:pPr>
    </w:p>
    <w:p w14:paraId="0FB1D3B7" w14:textId="77777777" w:rsidR="008F7558" w:rsidRPr="00FE0F4A" w:rsidRDefault="008F7558" w:rsidP="008F7558">
      <w:pPr>
        <w:pStyle w:val="CMD"/>
        <w:rPr>
          <w:sz w:val="18"/>
          <w:szCs w:val="21"/>
        </w:rPr>
      </w:pPr>
      <w:r w:rsidRPr="00FE0F4A">
        <w:rPr>
          <w:sz w:val="18"/>
          <w:szCs w:val="21"/>
        </w:rPr>
        <w:t>Feature VLAN:</w:t>
      </w:r>
    </w:p>
    <w:p w14:paraId="3413D51E" w14:textId="77777777" w:rsidR="008F7558" w:rsidRPr="00FE0F4A" w:rsidRDefault="008F7558" w:rsidP="008F7558">
      <w:pPr>
        <w:pStyle w:val="CMD"/>
        <w:rPr>
          <w:sz w:val="18"/>
          <w:szCs w:val="21"/>
        </w:rPr>
      </w:pPr>
      <w:r w:rsidRPr="00FE0F4A">
        <w:rPr>
          <w:sz w:val="18"/>
          <w:szCs w:val="21"/>
        </w:rPr>
        <w:t>--------------</w:t>
      </w:r>
    </w:p>
    <w:p w14:paraId="77E3BE3B" w14:textId="77777777" w:rsidR="008F7558" w:rsidRPr="00FE0F4A" w:rsidRDefault="008F7558" w:rsidP="008F7558">
      <w:pPr>
        <w:pStyle w:val="CMD"/>
        <w:rPr>
          <w:sz w:val="18"/>
          <w:szCs w:val="21"/>
        </w:rPr>
      </w:pPr>
      <w:r w:rsidRPr="00FE0F4A">
        <w:rPr>
          <w:sz w:val="18"/>
          <w:szCs w:val="21"/>
        </w:rPr>
        <w:t xml:space="preserve">VTP Operating Mode              </w:t>
      </w:r>
      <w:proofErr w:type="gramStart"/>
      <w:r w:rsidRPr="00FE0F4A">
        <w:rPr>
          <w:sz w:val="18"/>
          <w:szCs w:val="21"/>
        </w:rPr>
        <w:t xml:space="preserve">  :</w:t>
      </w:r>
      <w:proofErr w:type="gramEnd"/>
      <w:r w:rsidRPr="00FE0F4A">
        <w:rPr>
          <w:sz w:val="18"/>
          <w:szCs w:val="21"/>
        </w:rPr>
        <w:t xml:space="preserve"> Server</w:t>
      </w:r>
    </w:p>
    <w:p w14:paraId="7705D192" w14:textId="77777777" w:rsidR="008F7558" w:rsidRPr="00FE0F4A" w:rsidRDefault="008F7558" w:rsidP="008F7558">
      <w:pPr>
        <w:pStyle w:val="CMD"/>
        <w:rPr>
          <w:sz w:val="18"/>
          <w:szCs w:val="21"/>
        </w:rPr>
      </w:pPr>
      <w:r w:rsidRPr="00FE0F4A">
        <w:rPr>
          <w:sz w:val="18"/>
          <w:szCs w:val="21"/>
        </w:rPr>
        <w:t xml:space="preserve">Maximum VLANs supported locally </w:t>
      </w:r>
      <w:proofErr w:type="gramStart"/>
      <w:r w:rsidRPr="00FE0F4A">
        <w:rPr>
          <w:sz w:val="18"/>
          <w:szCs w:val="21"/>
        </w:rPr>
        <w:t xml:space="preserve">  :</w:t>
      </w:r>
      <w:proofErr w:type="gramEnd"/>
      <w:r w:rsidRPr="00FE0F4A">
        <w:rPr>
          <w:sz w:val="18"/>
          <w:szCs w:val="21"/>
        </w:rPr>
        <w:t xml:space="preserve"> 1005</w:t>
      </w:r>
    </w:p>
    <w:p w14:paraId="3545BCDC" w14:textId="77777777" w:rsidR="008F7558" w:rsidRPr="00B51D13" w:rsidRDefault="008F7558" w:rsidP="008F7558">
      <w:pPr>
        <w:pStyle w:val="CMD"/>
        <w:rPr>
          <w:sz w:val="18"/>
          <w:szCs w:val="21"/>
          <w:highlight w:val="yellow"/>
        </w:rPr>
      </w:pPr>
      <w:r w:rsidRPr="00B51D13">
        <w:rPr>
          <w:sz w:val="18"/>
          <w:szCs w:val="21"/>
          <w:highlight w:val="yellow"/>
        </w:rPr>
        <w:t xml:space="preserve">Number of existing VLANs        </w:t>
      </w:r>
      <w:proofErr w:type="gramStart"/>
      <w:r w:rsidRPr="00B51D13">
        <w:rPr>
          <w:sz w:val="18"/>
          <w:szCs w:val="21"/>
          <w:highlight w:val="yellow"/>
        </w:rPr>
        <w:t xml:space="preserve">  :</w:t>
      </w:r>
      <w:proofErr w:type="gramEnd"/>
      <w:r w:rsidRPr="00B51D13">
        <w:rPr>
          <w:sz w:val="18"/>
          <w:szCs w:val="21"/>
          <w:highlight w:val="yellow"/>
        </w:rPr>
        <w:t xml:space="preserve"> 6</w:t>
      </w:r>
    </w:p>
    <w:p w14:paraId="4F6B1046" w14:textId="77777777" w:rsidR="008F7558" w:rsidRPr="00FE0F4A" w:rsidRDefault="008F7558" w:rsidP="008F7558">
      <w:pPr>
        <w:pStyle w:val="CMD"/>
        <w:rPr>
          <w:sz w:val="18"/>
          <w:szCs w:val="21"/>
        </w:rPr>
      </w:pPr>
      <w:r w:rsidRPr="00B51D13">
        <w:rPr>
          <w:sz w:val="18"/>
          <w:szCs w:val="21"/>
          <w:highlight w:val="yellow"/>
        </w:rPr>
        <w:t xml:space="preserve">Configuration Revision          </w:t>
      </w:r>
      <w:proofErr w:type="gramStart"/>
      <w:r w:rsidRPr="00B51D13">
        <w:rPr>
          <w:sz w:val="18"/>
          <w:szCs w:val="21"/>
          <w:highlight w:val="yellow"/>
        </w:rPr>
        <w:t xml:space="preserve">  :</w:t>
      </w:r>
      <w:proofErr w:type="gramEnd"/>
      <w:r w:rsidRPr="00B51D13">
        <w:rPr>
          <w:sz w:val="18"/>
          <w:szCs w:val="21"/>
          <w:highlight w:val="yellow"/>
        </w:rPr>
        <w:t xml:space="preserve"> 2</w:t>
      </w:r>
    </w:p>
    <w:p w14:paraId="595C2ACA" w14:textId="77777777" w:rsidR="008F7558" w:rsidRPr="00FE0F4A" w:rsidRDefault="008F7558" w:rsidP="008F7558">
      <w:pPr>
        <w:pStyle w:val="CMD"/>
        <w:rPr>
          <w:sz w:val="18"/>
          <w:szCs w:val="21"/>
        </w:rPr>
      </w:pPr>
      <w:r w:rsidRPr="00FE0F4A">
        <w:rPr>
          <w:sz w:val="18"/>
          <w:szCs w:val="21"/>
        </w:rPr>
        <w:t xml:space="preserve">MD5 digest                      </w:t>
      </w:r>
      <w:proofErr w:type="gramStart"/>
      <w:r w:rsidRPr="00FE0F4A">
        <w:rPr>
          <w:sz w:val="18"/>
          <w:szCs w:val="21"/>
        </w:rPr>
        <w:t xml:space="preserve">  :</w:t>
      </w:r>
      <w:proofErr w:type="gramEnd"/>
      <w:r w:rsidRPr="00FE0F4A">
        <w:rPr>
          <w:sz w:val="18"/>
          <w:szCs w:val="21"/>
        </w:rPr>
        <w:t xml:space="preserve"> 0x36 0x8B 0x44 0xC9 0x2A 0x7E 0x1E 0x36 </w:t>
      </w:r>
    </w:p>
    <w:p w14:paraId="3FE26DA9" w14:textId="77777777" w:rsidR="008F7558" w:rsidRPr="00DA357D" w:rsidRDefault="008F7558" w:rsidP="008F7558">
      <w:pPr>
        <w:pStyle w:val="CMD"/>
        <w:rPr>
          <w:sz w:val="18"/>
          <w:szCs w:val="21"/>
        </w:rPr>
      </w:pPr>
      <w:r w:rsidRPr="00FE0F4A">
        <w:rPr>
          <w:sz w:val="18"/>
          <w:szCs w:val="21"/>
        </w:rPr>
        <w:t xml:space="preserve">                                    0x88 0x18 0x43 0xB2 0xF5 0xEC 0x2F 0x12 </w:t>
      </w:r>
      <w:r w:rsidRPr="00DA357D">
        <w:rPr>
          <w:sz w:val="18"/>
          <w:szCs w:val="21"/>
        </w:rPr>
        <w:t>#</w:t>
      </w:r>
    </w:p>
    <w:p w14:paraId="6C95C3E9" w14:textId="2D9FBA94" w:rsidR="008F7558" w:rsidRDefault="008F7558" w:rsidP="008F7558">
      <w:pPr>
        <w:pStyle w:val="SubStepAlpha"/>
      </w:pPr>
      <w:r>
        <w:t>On D1, create VLAN 2048.</w:t>
      </w:r>
    </w:p>
    <w:p w14:paraId="4889A17A" w14:textId="77777777" w:rsidR="008F7558" w:rsidRDefault="008F7558" w:rsidP="008F7558">
      <w:pPr>
        <w:pStyle w:val="SubStepAlpha"/>
        <w:numPr>
          <w:ilvl w:val="0"/>
          <w:numId w:val="0"/>
        </w:numPr>
        <w:ind w:left="720"/>
      </w:pPr>
      <w:r w:rsidRPr="00B51D13">
        <w:rPr>
          <w:b/>
        </w:rPr>
        <w:t>Note</w:t>
      </w:r>
      <w:r>
        <w:t>: If you are working this lab on something other than an IOS XE based switch, you will not be allowed to create VLAN 2048 in VTP version 1 or 2 in Server mode.</w:t>
      </w:r>
    </w:p>
    <w:p w14:paraId="6304AB72" w14:textId="77777777" w:rsidR="008F7558" w:rsidRDefault="008F7558" w:rsidP="008F7558">
      <w:pPr>
        <w:pStyle w:val="CMD"/>
      </w:pPr>
      <w:r>
        <w:t xml:space="preserve">D1# </w:t>
      </w:r>
      <w:r w:rsidRPr="00565E4B">
        <w:rPr>
          <w:b/>
          <w:bCs/>
        </w:rPr>
        <w:t>config t</w:t>
      </w:r>
    </w:p>
    <w:p w14:paraId="4532245B" w14:textId="77777777" w:rsidR="008F7558" w:rsidRDefault="008F7558" w:rsidP="008F7558">
      <w:pPr>
        <w:pStyle w:val="CMD"/>
      </w:pPr>
      <w:r>
        <w:t>Enter configuration commands, one per line.  End with CNTL/Z.</w:t>
      </w:r>
    </w:p>
    <w:p w14:paraId="2FA99F23" w14:textId="77777777" w:rsidR="008F7558" w:rsidRPr="00565E4B" w:rsidRDefault="008F7558" w:rsidP="008F7558">
      <w:pPr>
        <w:pStyle w:val="CMD"/>
        <w:rPr>
          <w:b/>
          <w:bCs/>
        </w:rPr>
      </w:pPr>
      <w:r>
        <w:t xml:space="preserve">D1(config)# </w:t>
      </w:r>
      <w:proofErr w:type="spellStart"/>
      <w:r w:rsidRPr="00565E4B">
        <w:rPr>
          <w:b/>
          <w:bCs/>
        </w:rPr>
        <w:t>vlan</w:t>
      </w:r>
      <w:proofErr w:type="spellEnd"/>
      <w:r w:rsidRPr="00565E4B">
        <w:rPr>
          <w:b/>
          <w:bCs/>
        </w:rPr>
        <w:t xml:space="preserve"> 2048</w:t>
      </w:r>
    </w:p>
    <w:p w14:paraId="194AC0A8" w14:textId="15F6BF00" w:rsidR="008F7558" w:rsidRDefault="008F7558" w:rsidP="008F7558">
      <w:pPr>
        <w:pStyle w:val="CMD"/>
        <w:rPr>
          <w:b/>
          <w:bCs/>
        </w:rPr>
      </w:pPr>
      <w:r>
        <w:t>D1(config-</w:t>
      </w:r>
      <w:proofErr w:type="spellStart"/>
      <w:proofErr w:type="gramStart"/>
      <w:r>
        <w:t>vlan</w:t>
      </w:r>
      <w:proofErr w:type="spellEnd"/>
      <w:r>
        <w:t>)#</w:t>
      </w:r>
      <w:proofErr w:type="gramEnd"/>
      <w:r>
        <w:t xml:space="preserve"> </w:t>
      </w:r>
      <w:r w:rsidRPr="00565E4B">
        <w:rPr>
          <w:b/>
          <w:bCs/>
        </w:rPr>
        <w:t>exit</w:t>
      </w:r>
    </w:p>
    <w:p w14:paraId="65E6469E" w14:textId="77777777" w:rsidR="008F7558" w:rsidRDefault="008F7558" w:rsidP="008F7558">
      <w:pPr>
        <w:pStyle w:val="SubStepAlpha"/>
      </w:pPr>
      <w:r>
        <w:t xml:space="preserve">Verify D2 and A1 have not learned about the new VLANs by examining the output of </w:t>
      </w:r>
      <w:r w:rsidRPr="00565E4B">
        <w:rPr>
          <w:b/>
          <w:bCs/>
        </w:rPr>
        <w:t xml:space="preserve">show </w:t>
      </w:r>
      <w:proofErr w:type="spellStart"/>
      <w:r w:rsidRPr="00565E4B">
        <w:rPr>
          <w:b/>
          <w:bCs/>
        </w:rPr>
        <w:t>vlan</w:t>
      </w:r>
      <w:proofErr w:type="spellEnd"/>
      <w:r w:rsidRPr="00565E4B">
        <w:rPr>
          <w:b/>
          <w:bCs/>
        </w:rPr>
        <w:t xml:space="preserve"> brief</w:t>
      </w:r>
      <w:r>
        <w:t xml:space="preserve"> on each switch.</w:t>
      </w:r>
    </w:p>
    <w:p w14:paraId="4E2FFC94" w14:textId="77777777" w:rsidR="008F7558" w:rsidRDefault="008F7558" w:rsidP="008F7558">
      <w:pPr>
        <w:pStyle w:val="SubStepAlpha"/>
      </w:pPr>
      <w:r>
        <w:t>Configure D2 and A1 with the same VTP domain name, version and password as configured on D1.</w:t>
      </w:r>
    </w:p>
    <w:p w14:paraId="21F9AA29" w14:textId="5F790DE0" w:rsidR="008F7558" w:rsidRDefault="008F7558" w:rsidP="008F7558">
      <w:pPr>
        <w:pStyle w:val="SubStepAlpha"/>
      </w:pPr>
      <w:r>
        <w:t>Instead of waiting for the DTP update timer to expire, shut</w:t>
      </w:r>
      <w:r w:rsidR="007A5A9B">
        <w:t xml:space="preserve"> </w:t>
      </w:r>
      <w:r w:rsidR="005F6278">
        <w:t xml:space="preserve">down and </w:t>
      </w:r>
      <w:r w:rsidR="007A5A9B">
        <w:t>enable the</w:t>
      </w:r>
      <w:r>
        <w:t xml:space="preserve"> interface g1/0/1 on D2 and f0/1 on A1 to force a DTP update, then verify that D2 and A1 now have the same VTP configuration revision number. However, they do not have the same VLAN database. D1 does not propagate information about extended VLANs (VLAN 2048) via VTP version 2. Notice from the output of </w:t>
      </w:r>
      <w:r w:rsidRPr="00774925">
        <w:rPr>
          <w:b/>
          <w:bCs/>
        </w:rPr>
        <w:t xml:space="preserve">show </w:t>
      </w:r>
      <w:proofErr w:type="spellStart"/>
      <w:r w:rsidRPr="00774925">
        <w:rPr>
          <w:b/>
          <w:bCs/>
        </w:rPr>
        <w:t>vlan</w:t>
      </w:r>
      <w:proofErr w:type="spellEnd"/>
      <w:r w:rsidRPr="00774925">
        <w:rPr>
          <w:b/>
          <w:bCs/>
        </w:rPr>
        <w:t xml:space="preserve"> brief</w:t>
      </w:r>
      <w:r>
        <w:t xml:space="preserve"> that the only thing learned was the VLAN number and name; the port assignment was not propagated. Port assignments to VLANs still have to be done on per-switch basis.</w:t>
      </w:r>
    </w:p>
    <w:p w14:paraId="0201AC0F" w14:textId="77777777" w:rsidR="008F7558" w:rsidRPr="007A5A9B" w:rsidRDefault="008F7558" w:rsidP="007A5A9B">
      <w:pPr>
        <w:pStyle w:val="CMD"/>
      </w:pPr>
      <w:r w:rsidRPr="007A5A9B">
        <w:t xml:space="preserve">D2# </w:t>
      </w:r>
      <w:r w:rsidRPr="00D71DC4">
        <w:rPr>
          <w:b/>
        </w:rPr>
        <w:t xml:space="preserve">show </w:t>
      </w:r>
      <w:proofErr w:type="spellStart"/>
      <w:r w:rsidRPr="00D71DC4">
        <w:rPr>
          <w:b/>
        </w:rPr>
        <w:t>vtp</w:t>
      </w:r>
      <w:proofErr w:type="spellEnd"/>
      <w:r w:rsidRPr="00D71DC4">
        <w:rPr>
          <w:b/>
        </w:rPr>
        <w:t xml:space="preserve"> status | </w:t>
      </w:r>
      <w:proofErr w:type="spellStart"/>
      <w:r w:rsidRPr="00D71DC4">
        <w:rPr>
          <w:b/>
        </w:rPr>
        <w:t>i</w:t>
      </w:r>
      <w:proofErr w:type="spellEnd"/>
      <w:r w:rsidRPr="00D71DC4">
        <w:rPr>
          <w:b/>
        </w:rPr>
        <w:t xml:space="preserve"> </w:t>
      </w:r>
      <w:proofErr w:type="spellStart"/>
      <w:r w:rsidRPr="00D71DC4">
        <w:rPr>
          <w:b/>
        </w:rPr>
        <w:t>VLANs|Revision</w:t>
      </w:r>
      <w:proofErr w:type="spellEnd"/>
    </w:p>
    <w:p w14:paraId="153261AA" w14:textId="77777777" w:rsidR="008F7558" w:rsidRPr="00AF1A52" w:rsidRDefault="008F7558" w:rsidP="00D71DC4">
      <w:pPr>
        <w:pStyle w:val="CMDOutput"/>
      </w:pPr>
      <w:r w:rsidRPr="007A5A9B">
        <w:t xml:space="preserve">Maximum VLANs supported locally </w:t>
      </w:r>
      <w:proofErr w:type="gramStart"/>
      <w:r w:rsidRPr="007A5A9B">
        <w:t xml:space="preserve"> </w:t>
      </w:r>
      <w:r w:rsidRPr="00220E02">
        <w:t xml:space="preserve"> :</w:t>
      </w:r>
      <w:proofErr w:type="gramEnd"/>
      <w:r w:rsidRPr="00220E02">
        <w:t xml:space="preserve"> 1005</w:t>
      </w:r>
    </w:p>
    <w:p w14:paraId="48D982AA" w14:textId="77777777" w:rsidR="008F7558" w:rsidRPr="00D71DC4" w:rsidRDefault="008F7558" w:rsidP="00D71DC4">
      <w:pPr>
        <w:pStyle w:val="CMDOutput"/>
      </w:pPr>
      <w:r w:rsidRPr="00D71DC4">
        <w:t xml:space="preserve">Number of existing VLANs        </w:t>
      </w:r>
      <w:proofErr w:type="gramStart"/>
      <w:r w:rsidRPr="00D71DC4">
        <w:t xml:space="preserve">  :</w:t>
      </w:r>
      <w:proofErr w:type="gramEnd"/>
      <w:r w:rsidRPr="00D71DC4">
        <w:t xml:space="preserve"> 6</w:t>
      </w:r>
    </w:p>
    <w:p w14:paraId="5B767E4F" w14:textId="77777777" w:rsidR="008F7558" w:rsidRPr="00D71DC4" w:rsidRDefault="008F7558" w:rsidP="00D71DC4">
      <w:pPr>
        <w:pStyle w:val="CMDOutput"/>
      </w:pPr>
      <w:r w:rsidRPr="00D71DC4">
        <w:rPr>
          <w:highlight w:val="yellow"/>
        </w:rPr>
        <w:t xml:space="preserve">Configuration Revision          </w:t>
      </w:r>
      <w:proofErr w:type="gramStart"/>
      <w:r w:rsidRPr="00D71DC4">
        <w:rPr>
          <w:highlight w:val="yellow"/>
        </w:rPr>
        <w:t xml:space="preserve">  :</w:t>
      </w:r>
      <w:proofErr w:type="gramEnd"/>
      <w:r w:rsidRPr="00D71DC4">
        <w:rPr>
          <w:highlight w:val="yellow"/>
        </w:rPr>
        <w:t xml:space="preserve"> 2</w:t>
      </w:r>
    </w:p>
    <w:p w14:paraId="6BD892A2" w14:textId="4216226A" w:rsidR="008F7558" w:rsidRPr="001F300D" w:rsidRDefault="008F7558" w:rsidP="008F7558">
      <w:pPr>
        <w:pStyle w:val="CMD"/>
        <w:rPr>
          <w:sz w:val="18"/>
          <w:szCs w:val="21"/>
        </w:rPr>
      </w:pPr>
    </w:p>
    <w:p w14:paraId="6E7E4D4E" w14:textId="77777777" w:rsidR="008F7558" w:rsidRPr="007A5A9B" w:rsidRDefault="008F7558" w:rsidP="007A5A9B">
      <w:pPr>
        <w:pStyle w:val="CMD"/>
      </w:pPr>
      <w:r w:rsidRPr="007A5A9B">
        <w:t xml:space="preserve">D2# </w:t>
      </w:r>
      <w:r w:rsidRPr="00D71DC4">
        <w:rPr>
          <w:b/>
        </w:rPr>
        <w:t xml:space="preserve">show </w:t>
      </w:r>
      <w:proofErr w:type="spellStart"/>
      <w:r w:rsidRPr="00D71DC4">
        <w:rPr>
          <w:b/>
        </w:rPr>
        <w:t>vlan</w:t>
      </w:r>
      <w:proofErr w:type="spellEnd"/>
      <w:r w:rsidRPr="00D71DC4">
        <w:rPr>
          <w:b/>
        </w:rPr>
        <w:t xml:space="preserve"> brief</w:t>
      </w:r>
    </w:p>
    <w:p w14:paraId="7E689E4C" w14:textId="77777777" w:rsidR="008F7558" w:rsidRPr="007A5A9B" w:rsidRDefault="008F7558" w:rsidP="00D71DC4">
      <w:pPr>
        <w:pStyle w:val="CMDOutput"/>
      </w:pPr>
    </w:p>
    <w:p w14:paraId="0E8DB848" w14:textId="77777777" w:rsidR="008F7558" w:rsidRPr="00D71DC4" w:rsidRDefault="008F7558" w:rsidP="00D71DC4">
      <w:pPr>
        <w:pStyle w:val="CMDOutput"/>
      </w:pPr>
      <w:r w:rsidRPr="00D71DC4">
        <w:t>VLAN Name                             Status    Ports</w:t>
      </w:r>
    </w:p>
    <w:p w14:paraId="6DE36092" w14:textId="77777777" w:rsidR="008F7558" w:rsidRPr="00D71DC4" w:rsidRDefault="008F7558" w:rsidP="00D71DC4">
      <w:pPr>
        <w:pStyle w:val="CMDOutput"/>
      </w:pPr>
      <w:r w:rsidRPr="00D71DC4">
        <w:t>---- -------------------------------- --------- -------------------------------</w:t>
      </w:r>
    </w:p>
    <w:p w14:paraId="46FCA6A4" w14:textId="77777777" w:rsidR="008F7558" w:rsidRPr="00D71DC4" w:rsidRDefault="008F7558" w:rsidP="00D71DC4">
      <w:pPr>
        <w:pStyle w:val="CMDOutput"/>
      </w:pPr>
      <w:r w:rsidRPr="00D71DC4">
        <w:t>1    default                          active    Gi1/0/2, Gi1/0/3, Gi1/0/4</w:t>
      </w:r>
    </w:p>
    <w:p w14:paraId="6591C71B" w14:textId="77777777" w:rsidR="008F7558" w:rsidRPr="00D71DC4" w:rsidRDefault="008F7558" w:rsidP="00D71DC4">
      <w:pPr>
        <w:pStyle w:val="CMDOutput"/>
      </w:pPr>
      <w:r w:rsidRPr="00D71DC4">
        <w:t xml:space="preserve">                                                Gi1/0/7, Gi1/0/8, Gi1/0/9</w:t>
      </w:r>
    </w:p>
    <w:p w14:paraId="2490355F" w14:textId="77777777" w:rsidR="008F7558" w:rsidRPr="00D71DC4" w:rsidRDefault="008F7558" w:rsidP="00D71DC4">
      <w:pPr>
        <w:pStyle w:val="CMDOutput"/>
      </w:pPr>
      <w:r w:rsidRPr="00D71DC4">
        <w:t xml:space="preserve">                                                Gi1/0/10, Gi1/0/11, Gi1/0/12</w:t>
      </w:r>
    </w:p>
    <w:p w14:paraId="4B5C39D4" w14:textId="77777777" w:rsidR="008F7558" w:rsidRPr="00D71DC4" w:rsidRDefault="008F7558" w:rsidP="00D71DC4">
      <w:pPr>
        <w:pStyle w:val="CMDOutput"/>
      </w:pPr>
      <w:r w:rsidRPr="00D71DC4">
        <w:lastRenderedPageBreak/>
        <w:t xml:space="preserve">                                                Gi1/0/13, Gi1/0/14, Gi1/0/15</w:t>
      </w:r>
    </w:p>
    <w:p w14:paraId="2C235C53" w14:textId="77777777" w:rsidR="008F7558" w:rsidRPr="00D71DC4" w:rsidRDefault="008F7558" w:rsidP="00D71DC4">
      <w:pPr>
        <w:pStyle w:val="CMDOutput"/>
      </w:pPr>
      <w:r w:rsidRPr="00D71DC4">
        <w:t xml:space="preserve">                                                Gi1/0/16, Gi1/0/17, Gi1/0/18</w:t>
      </w:r>
    </w:p>
    <w:p w14:paraId="63999B9D" w14:textId="77777777" w:rsidR="008F7558" w:rsidRPr="00D71DC4" w:rsidRDefault="008F7558" w:rsidP="00D71DC4">
      <w:pPr>
        <w:pStyle w:val="CMDOutput"/>
      </w:pPr>
      <w:r w:rsidRPr="00D71DC4">
        <w:t xml:space="preserve">                                                Gi1/0/19, Gi1/0/20, Gi1/0/21</w:t>
      </w:r>
    </w:p>
    <w:p w14:paraId="16F3D079" w14:textId="77777777" w:rsidR="008F7558" w:rsidRPr="00D71DC4" w:rsidRDefault="008F7558" w:rsidP="00D71DC4">
      <w:pPr>
        <w:pStyle w:val="CMDOutput"/>
      </w:pPr>
      <w:r w:rsidRPr="00D71DC4">
        <w:t xml:space="preserve">                                                Gi1/0/22, Gi1/0/23, Gi1/0/24</w:t>
      </w:r>
    </w:p>
    <w:p w14:paraId="22915DCB" w14:textId="77777777" w:rsidR="008F7558" w:rsidRPr="00D71DC4" w:rsidRDefault="008F7558" w:rsidP="00D71DC4">
      <w:pPr>
        <w:pStyle w:val="CMDOutput"/>
      </w:pPr>
      <w:r w:rsidRPr="00D71DC4">
        <w:t xml:space="preserve">                                                Gi1/1/1, Gi1/1/2, Gi1/1/3</w:t>
      </w:r>
    </w:p>
    <w:p w14:paraId="3DC7F230" w14:textId="77777777" w:rsidR="008F7558" w:rsidRPr="00D71DC4" w:rsidRDefault="008F7558" w:rsidP="00D71DC4">
      <w:pPr>
        <w:pStyle w:val="CMDOutput"/>
      </w:pPr>
      <w:r w:rsidRPr="00D71DC4">
        <w:t xml:space="preserve">                                                Gi1/1/4</w:t>
      </w:r>
    </w:p>
    <w:p w14:paraId="3AA2F32E" w14:textId="77777777" w:rsidR="008F7558" w:rsidRPr="00D71DC4" w:rsidRDefault="008F7558" w:rsidP="00D71DC4">
      <w:pPr>
        <w:pStyle w:val="CMDOutput"/>
      </w:pPr>
      <w:r w:rsidRPr="00D71DC4">
        <w:t xml:space="preserve">2    </w:t>
      </w:r>
      <w:proofErr w:type="spellStart"/>
      <w:r w:rsidRPr="00D71DC4">
        <w:t>SecondVLAN</w:t>
      </w:r>
      <w:proofErr w:type="spellEnd"/>
      <w:r w:rsidRPr="00D71DC4">
        <w:t xml:space="preserve">                       active    </w:t>
      </w:r>
    </w:p>
    <w:p w14:paraId="1857FA17" w14:textId="77777777" w:rsidR="008F7558" w:rsidRPr="00D71DC4" w:rsidRDefault="008F7558" w:rsidP="00D71DC4">
      <w:pPr>
        <w:pStyle w:val="CMDOutput"/>
      </w:pPr>
      <w:r w:rsidRPr="00D71DC4">
        <w:t xml:space="preserve">1002 </w:t>
      </w:r>
      <w:proofErr w:type="spellStart"/>
      <w:r w:rsidRPr="00D71DC4">
        <w:t>fddi</w:t>
      </w:r>
      <w:proofErr w:type="spellEnd"/>
      <w:r w:rsidRPr="00D71DC4">
        <w:t>-default                     act/</w:t>
      </w:r>
      <w:proofErr w:type="spellStart"/>
      <w:r w:rsidRPr="00D71DC4">
        <w:t>unsup</w:t>
      </w:r>
      <w:proofErr w:type="spellEnd"/>
      <w:r w:rsidRPr="00D71DC4">
        <w:t xml:space="preserve"> </w:t>
      </w:r>
    </w:p>
    <w:p w14:paraId="0221F7AF" w14:textId="77777777" w:rsidR="008F7558" w:rsidRPr="00D71DC4" w:rsidRDefault="008F7558" w:rsidP="00D71DC4">
      <w:pPr>
        <w:pStyle w:val="CMDOutput"/>
      </w:pPr>
      <w:r w:rsidRPr="00D71DC4">
        <w:t xml:space="preserve">1003 </w:t>
      </w:r>
      <w:proofErr w:type="spellStart"/>
      <w:r w:rsidRPr="00D71DC4">
        <w:t>trcrf</w:t>
      </w:r>
      <w:proofErr w:type="spellEnd"/>
      <w:r w:rsidRPr="00D71DC4">
        <w:t>-default                    act/</w:t>
      </w:r>
      <w:proofErr w:type="spellStart"/>
      <w:r w:rsidRPr="00D71DC4">
        <w:t>unsup</w:t>
      </w:r>
      <w:proofErr w:type="spellEnd"/>
      <w:r w:rsidRPr="00D71DC4">
        <w:t xml:space="preserve"> </w:t>
      </w:r>
    </w:p>
    <w:p w14:paraId="6C27B84F" w14:textId="77777777" w:rsidR="008F7558" w:rsidRPr="00D71DC4" w:rsidRDefault="008F7558" w:rsidP="00D71DC4">
      <w:pPr>
        <w:pStyle w:val="CMDOutput"/>
      </w:pPr>
      <w:r w:rsidRPr="00D71DC4">
        <w:t xml:space="preserve">1004 </w:t>
      </w:r>
      <w:proofErr w:type="spellStart"/>
      <w:r w:rsidRPr="00D71DC4">
        <w:t>fddinet</w:t>
      </w:r>
      <w:proofErr w:type="spellEnd"/>
      <w:r w:rsidRPr="00D71DC4">
        <w:t>-default                  act/</w:t>
      </w:r>
      <w:proofErr w:type="spellStart"/>
      <w:r w:rsidRPr="00D71DC4">
        <w:t>unsup</w:t>
      </w:r>
      <w:proofErr w:type="spellEnd"/>
      <w:r w:rsidRPr="00D71DC4">
        <w:t xml:space="preserve"> </w:t>
      </w:r>
    </w:p>
    <w:p w14:paraId="4AD69055" w14:textId="77777777" w:rsidR="008F7558" w:rsidRPr="00D71DC4" w:rsidRDefault="008F7558" w:rsidP="00D71DC4">
      <w:pPr>
        <w:pStyle w:val="CMDOutput"/>
      </w:pPr>
      <w:r w:rsidRPr="00D71DC4">
        <w:t xml:space="preserve">1005 </w:t>
      </w:r>
      <w:proofErr w:type="spellStart"/>
      <w:r w:rsidRPr="00D71DC4">
        <w:t>trbrf</w:t>
      </w:r>
      <w:proofErr w:type="spellEnd"/>
      <w:r w:rsidRPr="00D71DC4">
        <w:t>-default                    act/</w:t>
      </w:r>
      <w:proofErr w:type="spellStart"/>
      <w:r w:rsidRPr="00D71DC4">
        <w:t>unsup</w:t>
      </w:r>
      <w:proofErr w:type="spellEnd"/>
      <w:r w:rsidRPr="00D71DC4">
        <w:t xml:space="preserve"> </w:t>
      </w:r>
    </w:p>
    <w:p w14:paraId="5C172026" w14:textId="77777777" w:rsidR="008F7558" w:rsidRDefault="008F7558" w:rsidP="00D71DC4">
      <w:pPr>
        <w:pStyle w:val="SubStepAlpha"/>
      </w:pPr>
      <w:r>
        <w:t xml:space="preserve">To demonstrate the main drawback to VTP, go to A1 and remove VLAN 2 with the </w:t>
      </w:r>
      <w:r w:rsidRPr="00774925">
        <w:rPr>
          <w:b/>
          <w:bCs/>
        </w:rPr>
        <w:t xml:space="preserve">no </w:t>
      </w:r>
      <w:proofErr w:type="spellStart"/>
      <w:r w:rsidRPr="00774925">
        <w:rPr>
          <w:b/>
          <w:bCs/>
        </w:rPr>
        <w:t>vlan</w:t>
      </w:r>
      <w:proofErr w:type="spellEnd"/>
      <w:r w:rsidRPr="00774925">
        <w:rPr>
          <w:b/>
          <w:bCs/>
        </w:rPr>
        <w:t xml:space="preserve"> 2</w:t>
      </w:r>
      <w:r>
        <w:t xml:space="preserve"> command. The command should complete successfully.</w:t>
      </w:r>
    </w:p>
    <w:p w14:paraId="7E3947D0" w14:textId="77777777" w:rsidR="008F7558" w:rsidRPr="001A3EBE" w:rsidRDefault="008F7558" w:rsidP="008F7558">
      <w:pPr>
        <w:pStyle w:val="CMD"/>
        <w:rPr>
          <w:b/>
          <w:bCs/>
        </w:rPr>
      </w:pPr>
      <w:r>
        <w:t xml:space="preserve">A1# </w:t>
      </w:r>
      <w:r w:rsidRPr="001A3EBE">
        <w:rPr>
          <w:b/>
          <w:bCs/>
        </w:rPr>
        <w:t>config t</w:t>
      </w:r>
    </w:p>
    <w:p w14:paraId="7684F9FC" w14:textId="77777777" w:rsidR="008F7558" w:rsidRDefault="008F7558" w:rsidP="008F7558">
      <w:pPr>
        <w:pStyle w:val="CMD"/>
      </w:pPr>
      <w:r>
        <w:t>Enter configuration commands, one per line.  End with CNTL/Z.</w:t>
      </w:r>
    </w:p>
    <w:p w14:paraId="66772976" w14:textId="77777777" w:rsidR="008F7558" w:rsidRDefault="008F7558" w:rsidP="008F7558">
      <w:pPr>
        <w:pStyle w:val="CMD"/>
      </w:pPr>
      <w:r>
        <w:t xml:space="preserve">A1(config)# </w:t>
      </w:r>
      <w:r w:rsidRPr="001A3EBE">
        <w:rPr>
          <w:b/>
          <w:bCs/>
        </w:rPr>
        <w:t xml:space="preserve">no </w:t>
      </w:r>
      <w:proofErr w:type="spellStart"/>
      <w:r w:rsidRPr="001A3EBE">
        <w:rPr>
          <w:b/>
          <w:bCs/>
        </w:rPr>
        <w:t>vlan</w:t>
      </w:r>
      <w:proofErr w:type="spellEnd"/>
      <w:r w:rsidRPr="001A3EBE">
        <w:rPr>
          <w:b/>
          <w:bCs/>
        </w:rPr>
        <w:t xml:space="preserve"> 2</w:t>
      </w:r>
    </w:p>
    <w:p w14:paraId="047E89E2" w14:textId="77777777" w:rsidR="008F7558" w:rsidRPr="001A3EBE" w:rsidRDefault="008F7558" w:rsidP="008F7558">
      <w:pPr>
        <w:pStyle w:val="CMD"/>
        <w:rPr>
          <w:b/>
          <w:bCs/>
        </w:rPr>
      </w:pPr>
      <w:r>
        <w:t xml:space="preserve">A1(config)# </w:t>
      </w:r>
      <w:r w:rsidRPr="001A3EBE">
        <w:rPr>
          <w:b/>
          <w:bCs/>
        </w:rPr>
        <w:t>end</w:t>
      </w:r>
    </w:p>
    <w:p w14:paraId="057C59CE" w14:textId="2845CFBF" w:rsidR="008F7558" w:rsidRDefault="008F7558" w:rsidP="008F7558">
      <w:pPr>
        <w:pStyle w:val="CMD"/>
      </w:pPr>
    </w:p>
    <w:p w14:paraId="0E8DD7E1" w14:textId="77777777" w:rsidR="008F7558" w:rsidRDefault="008F7558" w:rsidP="008F7558">
      <w:pPr>
        <w:pStyle w:val="CMD"/>
      </w:pPr>
      <w:r>
        <w:t xml:space="preserve">A1# </w:t>
      </w:r>
      <w:r w:rsidRPr="001A3EBE">
        <w:rPr>
          <w:b/>
          <w:bCs/>
        </w:rPr>
        <w:t xml:space="preserve">show </w:t>
      </w:r>
      <w:proofErr w:type="spellStart"/>
      <w:r w:rsidRPr="001A3EBE">
        <w:rPr>
          <w:b/>
          <w:bCs/>
        </w:rPr>
        <w:t>vtp</w:t>
      </w:r>
      <w:proofErr w:type="spellEnd"/>
      <w:r w:rsidRPr="001A3EBE">
        <w:rPr>
          <w:b/>
          <w:bCs/>
        </w:rPr>
        <w:t xml:space="preserve"> status | </w:t>
      </w:r>
      <w:proofErr w:type="spellStart"/>
      <w:r w:rsidRPr="001A3EBE">
        <w:rPr>
          <w:b/>
          <w:bCs/>
        </w:rPr>
        <w:t>i</w:t>
      </w:r>
      <w:proofErr w:type="spellEnd"/>
      <w:r w:rsidRPr="001A3EBE">
        <w:rPr>
          <w:b/>
          <w:bCs/>
        </w:rPr>
        <w:t xml:space="preserve"> Revision</w:t>
      </w:r>
    </w:p>
    <w:p w14:paraId="729F945F" w14:textId="77777777" w:rsidR="008F7558" w:rsidRDefault="008F7558" w:rsidP="008F7558">
      <w:pPr>
        <w:pStyle w:val="CMD"/>
      </w:pPr>
      <w:r w:rsidRPr="001A3EBE">
        <w:rPr>
          <w:highlight w:val="yellow"/>
        </w:rPr>
        <w:t xml:space="preserve">Configuration Revision          </w:t>
      </w:r>
      <w:proofErr w:type="gramStart"/>
      <w:r w:rsidRPr="001A3EBE">
        <w:rPr>
          <w:highlight w:val="yellow"/>
        </w:rPr>
        <w:t xml:space="preserve">  :</w:t>
      </w:r>
      <w:proofErr w:type="gramEnd"/>
      <w:r w:rsidRPr="001A3EBE">
        <w:rPr>
          <w:highlight w:val="yellow"/>
        </w:rPr>
        <w:t xml:space="preserve"> 3</w:t>
      </w:r>
    </w:p>
    <w:p w14:paraId="3B30B678" w14:textId="23EF67DE" w:rsidR="008F7558" w:rsidRDefault="008F7558" w:rsidP="007A5A9B">
      <w:pPr>
        <w:pStyle w:val="SubStepAlpha"/>
      </w:pPr>
      <w:r>
        <w:t>Go to D1 and see if VLAN 2 still exists. You will see that it does not. This is the main drawback to VTP version 2. Without careful control, an existing switch or newly added switch with the same VTP domain name information could overwrite the existing database, because</w:t>
      </w:r>
      <w:r w:rsidR="007A5A9B">
        <w:t xml:space="preserve"> it only compares the configuration revision number, </w:t>
      </w:r>
      <w:r>
        <w:t xml:space="preserve">instead of the Client / Server mode. </w:t>
      </w:r>
      <w:r w:rsidR="007A5A9B">
        <w:t>Also, note</w:t>
      </w:r>
      <w:r>
        <w:t xml:space="preserve"> the status of interface g1/0/23. It is not listed in the output of </w:t>
      </w:r>
      <w:r w:rsidRPr="00636479">
        <w:rPr>
          <w:b/>
          <w:bCs/>
        </w:rPr>
        <w:t xml:space="preserve">show </w:t>
      </w:r>
      <w:proofErr w:type="spellStart"/>
      <w:r w:rsidRPr="00636479">
        <w:rPr>
          <w:b/>
          <w:bCs/>
        </w:rPr>
        <w:t>vlan</w:t>
      </w:r>
      <w:proofErr w:type="spellEnd"/>
      <w:r w:rsidRPr="00636479">
        <w:rPr>
          <w:b/>
          <w:bCs/>
        </w:rPr>
        <w:t xml:space="preserve"> brief</w:t>
      </w:r>
      <w:r>
        <w:t>. The interface is unusable, because it is assigned to a VLAN that does not exist. Remember that the VLAN database contents and the port assignment to a VLAN are two separate things, and they are not synchronized.</w:t>
      </w:r>
    </w:p>
    <w:p w14:paraId="56D4E8F1" w14:textId="77777777" w:rsidR="008F7558" w:rsidRPr="007A5A9B" w:rsidRDefault="008F7558" w:rsidP="007A5A9B">
      <w:pPr>
        <w:pStyle w:val="CMD"/>
      </w:pPr>
      <w:r w:rsidRPr="007A5A9B">
        <w:t xml:space="preserve">D1# </w:t>
      </w:r>
      <w:r w:rsidRPr="00D71DC4">
        <w:rPr>
          <w:b/>
        </w:rPr>
        <w:t xml:space="preserve">show </w:t>
      </w:r>
      <w:proofErr w:type="spellStart"/>
      <w:r w:rsidRPr="00D71DC4">
        <w:rPr>
          <w:b/>
        </w:rPr>
        <w:t>vlan</w:t>
      </w:r>
      <w:proofErr w:type="spellEnd"/>
      <w:r w:rsidRPr="00D71DC4">
        <w:rPr>
          <w:b/>
        </w:rPr>
        <w:t xml:space="preserve"> brief</w:t>
      </w:r>
    </w:p>
    <w:p w14:paraId="40F94D1A" w14:textId="77777777" w:rsidR="008F7558" w:rsidRPr="001F300D" w:rsidRDefault="008F7558" w:rsidP="00D71DC4">
      <w:pPr>
        <w:pStyle w:val="CMDOutput"/>
      </w:pPr>
    </w:p>
    <w:p w14:paraId="370FB956" w14:textId="77777777" w:rsidR="008F7558" w:rsidRPr="001F300D" w:rsidRDefault="008F7558" w:rsidP="00D71DC4">
      <w:pPr>
        <w:pStyle w:val="CMDOutput"/>
      </w:pPr>
      <w:r w:rsidRPr="001F300D">
        <w:t>VLAN Name                             Status    Ports</w:t>
      </w:r>
    </w:p>
    <w:p w14:paraId="7145D861" w14:textId="77777777" w:rsidR="008F7558" w:rsidRPr="001F300D" w:rsidRDefault="008F7558" w:rsidP="00D71DC4">
      <w:pPr>
        <w:pStyle w:val="CMDOutput"/>
      </w:pPr>
      <w:r w:rsidRPr="001F300D">
        <w:t>---- -------------------------------- --------- -------------------------------</w:t>
      </w:r>
    </w:p>
    <w:p w14:paraId="1F8AEDA9" w14:textId="77777777" w:rsidR="008F7558" w:rsidRPr="001F300D" w:rsidRDefault="008F7558" w:rsidP="00D71DC4">
      <w:pPr>
        <w:pStyle w:val="CMDOutput"/>
      </w:pPr>
      <w:r w:rsidRPr="001F300D">
        <w:t>1    default                          active    Gi1/0/2, Gi1/0/3, Gi1/0/4</w:t>
      </w:r>
    </w:p>
    <w:p w14:paraId="2FCC3FF1" w14:textId="77777777" w:rsidR="008F7558" w:rsidRPr="001F300D" w:rsidRDefault="008F7558" w:rsidP="00D71DC4">
      <w:pPr>
        <w:pStyle w:val="CMDOutput"/>
      </w:pPr>
      <w:r w:rsidRPr="001F300D">
        <w:t xml:space="preserve">                                                Gi1/0/7, Gi1/0/8, Gi1/0/9</w:t>
      </w:r>
    </w:p>
    <w:p w14:paraId="49BDC855" w14:textId="77777777" w:rsidR="008F7558" w:rsidRPr="001F300D" w:rsidRDefault="008F7558" w:rsidP="00D71DC4">
      <w:pPr>
        <w:pStyle w:val="CMDOutput"/>
      </w:pPr>
      <w:r w:rsidRPr="001F300D">
        <w:t xml:space="preserve">                                                Gi1/0/10, Gi1/0/11, Gi1/0/12</w:t>
      </w:r>
    </w:p>
    <w:p w14:paraId="10BB3F2C" w14:textId="77777777" w:rsidR="008F7558" w:rsidRPr="001F300D" w:rsidRDefault="008F7558" w:rsidP="00D71DC4">
      <w:pPr>
        <w:pStyle w:val="CMDOutput"/>
      </w:pPr>
      <w:r w:rsidRPr="001F300D">
        <w:t xml:space="preserve">                                                Gi1/0/13, Gi1/0/14, Gi1/0/15</w:t>
      </w:r>
    </w:p>
    <w:p w14:paraId="7A7329BD" w14:textId="77777777" w:rsidR="008F7558" w:rsidRPr="001F300D" w:rsidRDefault="008F7558" w:rsidP="00D71DC4">
      <w:pPr>
        <w:pStyle w:val="CMDOutput"/>
      </w:pPr>
      <w:r w:rsidRPr="001F300D">
        <w:t xml:space="preserve">                                                Gi1/0/16, Gi1/0/17, Gi1/0/18</w:t>
      </w:r>
    </w:p>
    <w:p w14:paraId="2F151EB0" w14:textId="77777777" w:rsidR="008F7558" w:rsidRPr="001F300D" w:rsidRDefault="008F7558" w:rsidP="00D71DC4">
      <w:pPr>
        <w:pStyle w:val="CMDOutput"/>
      </w:pPr>
      <w:r w:rsidRPr="001F300D">
        <w:t xml:space="preserve">                                                Gi1/0/19, Gi1/0/20, Gi1/0/21</w:t>
      </w:r>
    </w:p>
    <w:p w14:paraId="5847167C" w14:textId="77777777" w:rsidR="008F7558" w:rsidRPr="001F300D" w:rsidRDefault="008F7558" w:rsidP="00D71DC4">
      <w:pPr>
        <w:pStyle w:val="CMDOutput"/>
      </w:pPr>
      <w:r w:rsidRPr="001F300D">
        <w:t xml:space="preserve">                                                Gi1/0/22, Gi1/0/24, Gi1/1/1</w:t>
      </w:r>
    </w:p>
    <w:p w14:paraId="3A367700" w14:textId="77777777" w:rsidR="008F7558" w:rsidRPr="001F300D" w:rsidRDefault="008F7558" w:rsidP="00D71DC4">
      <w:pPr>
        <w:pStyle w:val="CMDOutput"/>
      </w:pPr>
      <w:r w:rsidRPr="001F300D">
        <w:t xml:space="preserve">                                                Gi1/1/2, Gi1/1/3, Gi1/1/4</w:t>
      </w:r>
    </w:p>
    <w:p w14:paraId="568020AD" w14:textId="77777777" w:rsidR="008F7558" w:rsidRPr="001F300D" w:rsidRDefault="008F7558" w:rsidP="00D71DC4">
      <w:pPr>
        <w:pStyle w:val="CMDOutput"/>
      </w:pPr>
      <w:r w:rsidRPr="001F300D">
        <w:t xml:space="preserve">1002 </w:t>
      </w:r>
      <w:proofErr w:type="spellStart"/>
      <w:r w:rsidRPr="001F300D">
        <w:t>fddi</w:t>
      </w:r>
      <w:proofErr w:type="spellEnd"/>
      <w:r w:rsidRPr="001F300D">
        <w:t>-default                     act/</w:t>
      </w:r>
      <w:proofErr w:type="spellStart"/>
      <w:r w:rsidRPr="001F300D">
        <w:t>unsup</w:t>
      </w:r>
      <w:proofErr w:type="spellEnd"/>
      <w:r w:rsidRPr="001F300D">
        <w:t xml:space="preserve"> </w:t>
      </w:r>
    </w:p>
    <w:p w14:paraId="0C727959" w14:textId="77777777" w:rsidR="008F7558" w:rsidRPr="001F300D" w:rsidRDefault="008F7558" w:rsidP="00D71DC4">
      <w:pPr>
        <w:pStyle w:val="CMDOutput"/>
      </w:pPr>
      <w:r w:rsidRPr="001F300D">
        <w:t xml:space="preserve">1003 </w:t>
      </w:r>
      <w:proofErr w:type="spellStart"/>
      <w:r w:rsidRPr="001F300D">
        <w:t>trcrf</w:t>
      </w:r>
      <w:proofErr w:type="spellEnd"/>
      <w:r w:rsidRPr="001F300D">
        <w:t>-default                    act/</w:t>
      </w:r>
      <w:proofErr w:type="spellStart"/>
      <w:r w:rsidRPr="001F300D">
        <w:t>unsup</w:t>
      </w:r>
      <w:proofErr w:type="spellEnd"/>
      <w:r w:rsidRPr="001F300D">
        <w:t xml:space="preserve"> </w:t>
      </w:r>
    </w:p>
    <w:p w14:paraId="1EA5FF69" w14:textId="77777777" w:rsidR="008F7558" w:rsidRPr="001F300D" w:rsidRDefault="008F7558" w:rsidP="00D71DC4">
      <w:pPr>
        <w:pStyle w:val="CMDOutput"/>
      </w:pPr>
      <w:r w:rsidRPr="001F300D">
        <w:t xml:space="preserve">1004 </w:t>
      </w:r>
      <w:proofErr w:type="spellStart"/>
      <w:r w:rsidRPr="001F300D">
        <w:t>fddinet</w:t>
      </w:r>
      <w:proofErr w:type="spellEnd"/>
      <w:r w:rsidRPr="001F300D">
        <w:t>-default                  act/</w:t>
      </w:r>
      <w:proofErr w:type="spellStart"/>
      <w:r w:rsidRPr="001F300D">
        <w:t>unsup</w:t>
      </w:r>
      <w:proofErr w:type="spellEnd"/>
      <w:r w:rsidRPr="001F300D">
        <w:t xml:space="preserve"> </w:t>
      </w:r>
    </w:p>
    <w:p w14:paraId="61441BD6" w14:textId="77777777" w:rsidR="008F7558" w:rsidRPr="001F300D" w:rsidRDefault="008F7558" w:rsidP="00D71DC4">
      <w:pPr>
        <w:pStyle w:val="CMDOutput"/>
      </w:pPr>
      <w:r w:rsidRPr="001F300D">
        <w:t xml:space="preserve">1005 </w:t>
      </w:r>
      <w:proofErr w:type="spellStart"/>
      <w:r w:rsidRPr="001F300D">
        <w:t>trbrf</w:t>
      </w:r>
      <w:proofErr w:type="spellEnd"/>
      <w:r w:rsidRPr="001F300D">
        <w:t>-default                    act/</w:t>
      </w:r>
      <w:proofErr w:type="spellStart"/>
      <w:r w:rsidRPr="001F300D">
        <w:t>unsup</w:t>
      </w:r>
      <w:proofErr w:type="spellEnd"/>
      <w:r w:rsidRPr="001F300D">
        <w:t xml:space="preserve"> </w:t>
      </w:r>
    </w:p>
    <w:p w14:paraId="0CECBF88" w14:textId="77777777" w:rsidR="008F7558" w:rsidRPr="001F300D" w:rsidRDefault="008F7558" w:rsidP="00D71DC4">
      <w:pPr>
        <w:pStyle w:val="CMDOutput"/>
      </w:pPr>
      <w:r w:rsidRPr="001F300D">
        <w:t xml:space="preserve">2048 VLAN2048                         active    </w:t>
      </w:r>
    </w:p>
    <w:p w14:paraId="717C6F43" w14:textId="32708033" w:rsidR="008F7558" w:rsidRPr="001F300D" w:rsidRDefault="008F7558" w:rsidP="008F7558">
      <w:pPr>
        <w:pStyle w:val="CMD"/>
        <w:rPr>
          <w:sz w:val="18"/>
          <w:szCs w:val="21"/>
        </w:rPr>
      </w:pPr>
    </w:p>
    <w:p w14:paraId="4DC559A5" w14:textId="20F2E21F" w:rsidR="008F7558" w:rsidRPr="00D71DC4" w:rsidRDefault="008F7558" w:rsidP="007A5A9B">
      <w:pPr>
        <w:pStyle w:val="CMD"/>
      </w:pPr>
      <w:r w:rsidRPr="00D71DC4">
        <w:t xml:space="preserve">D1# </w:t>
      </w:r>
      <w:r w:rsidRPr="00D71DC4">
        <w:rPr>
          <w:b/>
        </w:rPr>
        <w:t xml:space="preserve">show </w:t>
      </w:r>
      <w:proofErr w:type="spellStart"/>
      <w:r w:rsidRPr="00D71DC4">
        <w:rPr>
          <w:b/>
        </w:rPr>
        <w:t>vtp</w:t>
      </w:r>
      <w:proofErr w:type="spellEnd"/>
      <w:r w:rsidRPr="00D71DC4">
        <w:rPr>
          <w:b/>
        </w:rPr>
        <w:t xml:space="preserve"> status</w:t>
      </w:r>
    </w:p>
    <w:p w14:paraId="270CF5F8" w14:textId="77777777" w:rsidR="008F7558" w:rsidRPr="001F300D" w:rsidRDefault="008F7558" w:rsidP="00D71DC4">
      <w:pPr>
        <w:pStyle w:val="CMDOutput"/>
      </w:pPr>
      <w:r w:rsidRPr="001F300D">
        <w:t xml:space="preserve">VTP Version capable           </w:t>
      </w:r>
      <w:proofErr w:type="gramStart"/>
      <w:r w:rsidRPr="001F300D">
        <w:t xml:space="preserve">  :</w:t>
      </w:r>
      <w:proofErr w:type="gramEnd"/>
      <w:r w:rsidRPr="001F300D">
        <w:t xml:space="preserve"> 1 to 3</w:t>
      </w:r>
    </w:p>
    <w:p w14:paraId="3744FB91" w14:textId="77777777" w:rsidR="008F7558" w:rsidRPr="001F300D" w:rsidRDefault="008F7558" w:rsidP="00D71DC4">
      <w:pPr>
        <w:pStyle w:val="CMDOutput"/>
      </w:pPr>
      <w:r w:rsidRPr="001F300D">
        <w:t xml:space="preserve">VTP version running           </w:t>
      </w:r>
      <w:proofErr w:type="gramStart"/>
      <w:r w:rsidRPr="001F300D">
        <w:t xml:space="preserve">  :</w:t>
      </w:r>
      <w:proofErr w:type="gramEnd"/>
      <w:r w:rsidRPr="001F300D">
        <w:t xml:space="preserve"> 2</w:t>
      </w:r>
    </w:p>
    <w:p w14:paraId="6C73C6A9" w14:textId="77777777" w:rsidR="008F7558" w:rsidRPr="001F300D" w:rsidRDefault="008F7558" w:rsidP="00D71DC4">
      <w:pPr>
        <w:pStyle w:val="CMDOutput"/>
      </w:pPr>
      <w:r w:rsidRPr="001F300D">
        <w:lastRenderedPageBreak/>
        <w:t xml:space="preserve">VTP Domain Name               </w:t>
      </w:r>
      <w:proofErr w:type="gramStart"/>
      <w:r w:rsidRPr="001F300D">
        <w:t xml:space="preserve">  :</w:t>
      </w:r>
      <w:proofErr w:type="gramEnd"/>
      <w:r w:rsidRPr="001F300D">
        <w:t xml:space="preserve"> CCNPv8</w:t>
      </w:r>
    </w:p>
    <w:p w14:paraId="30992B32" w14:textId="77777777" w:rsidR="008F7558" w:rsidRPr="001F300D" w:rsidRDefault="008F7558" w:rsidP="00D71DC4">
      <w:pPr>
        <w:pStyle w:val="CMDOutput"/>
      </w:pPr>
      <w:r w:rsidRPr="001F300D">
        <w:t xml:space="preserve">VTP Pruning Mode              </w:t>
      </w:r>
      <w:proofErr w:type="gramStart"/>
      <w:r w:rsidRPr="001F300D">
        <w:t xml:space="preserve">  :</w:t>
      </w:r>
      <w:proofErr w:type="gramEnd"/>
      <w:r w:rsidRPr="001F300D">
        <w:t xml:space="preserve"> Disabled</w:t>
      </w:r>
    </w:p>
    <w:p w14:paraId="7F1AE2EB" w14:textId="77777777" w:rsidR="008F7558" w:rsidRPr="001F300D" w:rsidRDefault="008F7558" w:rsidP="00D71DC4">
      <w:pPr>
        <w:pStyle w:val="CMDOutput"/>
      </w:pPr>
      <w:r w:rsidRPr="001F300D">
        <w:t xml:space="preserve">VTP Traps Generation          </w:t>
      </w:r>
      <w:proofErr w:type="gramStart"/>
      <w:r w:rsidRPr="001F300D">
        <w:t xml:space="preserve">  :</w:t>
      </w:r>
      <w:proofErr w:type="gramEnd"/>
      <w:r w:rsidRPr="001F300D">
        <w:t xml:space="preserve"> Disabled</w:t>
      </w:r>
    </w:p>
    <w:p w14:paraId="458055B2" w14:textId="77777777" w:rsidR="008F7558" w:rsidRPr="001F300D" w:rsidRDefault="008F7558" w:rsidP="00D71DC4">
      <w:pPr>
        <w:pStyle w:val="CMDOutput"/>
      </w:pPr>
      <w:r w:rsidRPr="001F300D">
        <w:t xml:space="preserve">Device ID                     </w:t>
      </w:r>
      <w:proofErr w:type="gramStart"/>
      <w:r w:rsidRPr="001F300D">
        <w:t xml:space="preserve">  :</w:t>
      </w:r>
      <w:proofErr w:type="gramEnd"/>
      <w:r w:rsidRPr="001F300D">
        <w:t xml:space="preserve"> d8b1.9028.af80</w:t>
      </w:r>
    </w:p>
    <w:p w14:paraId="67645F1C" w14:textId="77777777" w:rsidR="008F7558" w:rsidRPr="001F300D" w:rsidRDefault="008F7558" w:rsidP="00D71DC4">
      <w:pPr>
        <w:pStyle w:val="CMDOutput"/>
      </w:pPr>
      <w:r w:rsidRPr="001F300D">
        <w:t>Configuration last modified by 0.0.0.0 at 1-6-20 21:57:29</w:t>
      </w:r>
    </w:p>
    <w:p w14:paraId="10A1A006" w14:textId="77777777" w:rsidR="008F7558" w:rsidRPr="001F300D" w:rsidRDefault="008F7558" w:rsidP="00D71DC4">
      <w:pPr>
        <w:pStyle w:val="CMDOutput"/>
      </w:pPr>
      <w:r w:rsidRPr="001F300D">
        <w:t>Local updater ID is 0.0.0.0 (no valid interface found)</w:t>
      </w:r>
    </w:p>
    <w:p w14:paraId="2384BA68" w14:textId="77777777" w:rsidR="008F7558" w:rsidRPr="001F300D" w:rsidRDefault="008F7558" w:rsidP="00D71DC4">
      <w:pPr>
        <w:pStyle w:val="CMDOutput"/>
      </w:pPr>
    </w:p>
    <w:p w14:paraId="35EFF269" w14:textId="77777777" w:rsidR="008F7558" w:rsidRPr="001F300D" w:rsidRDefault="008F7558" w:rsidP="00D71DC4">
      <w:pPr>
        <w:pStyle w:val="CMDOutput"/>
      </w:pPr>
      <w:r w:rsidRPr="001F300D">
        <w:t>Feature VLAN:</w:t>
      </w:r>
    </w:p>
    <w:p w14:paraId="51337CB0" w14:textId="77777777" w:rsidR="008F7558" w:rsidRPr="001F300D" w:rsidRDefault="008F7558" w:rsidP="00D71DC4">
      <w:pPr>
        <w:pStyle w:val="CMDOutput"/>
      </w:pPr>
      <w:r w:rsidRPr="001F300D">
        <w:t>--------------</w:t>
      </w:r>
    </w:p>
    <w:p w14:paraId="3F433DE9" w14:textId="77777777" w:rsidR="008F7558" w:rsidRPr="001F300D" w:rsidRDefault="008F7558" w:rsidP="00D71DC4">
      <w:pPr>
        <w:pStyle w:val="CMDOutput"/>
      </w:pPr>
      <w:r w:rsidRPr="001F300D">
        <w:t xml:space="preserve">VTP Operating Mode              </w:t>
      </w:r>
      <w:proofErr w:type="gramStart"/>
      <w:r w:rsidRPr="001F300D">
        <w:t xml:space="preserve">  :</w:t>
      </w:r>
      <w:proofErr w:type="gramEnd"/>
      <w:r w:rsidRPr="001F300D">
        <w:t xml:space="preserve"> Server</w:t>
      </w:r>
    </w:p>
    <w:p w14:paraId="11AAE28C" w14:textId="77777777" w:rsidR="008F7558" w:rsidRPr="001F300D" w:rsidRDefault="008F7558" w:rsidP="00D71DC4">
      <w:pPr>
        <w:pStyle w:val="CMDOutput"/>
      </w:pPr>
      <w:r w:rsidRPr="001F300D">
        <w:t xml:space="preserve">Maximum VLANs supported locally </w:t>
      </w:r>
      <w:proofErr w:type="gramStart"/>
      <w:r w:rsidRPr="001F300D">
        <w:t xml:space="preserve">  :</w:t>
      </w:r>
      <w:proofErr w:type="gramEnd"/>
      <w:r w:rsidRPr="001F300D">
        <w:t xml:space="preserve"> 1005</w:t>
      </w:r>
    </w:p>
    <w:p w14:paraId="63C1D299" w14:textId="77777777" w:rsidR="008F7558" w:rsidRPr="001F300D" w:rsidRDefault="008F7558" w:rsidP="00D71DC4">
      <w:pPr>
        <w:pStyle w:val="CMDOutput"/>
      </w:pPr>
      <w:r w:rsidRPr="001F300D">
        <w:t xml:space="preserve">Number of existing VLANs        </w:t>
      </w:r>
      <w:proofErr w:type="gramStart"/>
      <w:r w:rsidRPr="001F300D">
        <w:t xml:space="preserve">  :</w:t>
      </w:r>
      <w:proofErr w:type="gramEnd"/>
      <w:r w:rsidRPr="001F300D">
        <w:t xml:space="preserve"> 5</w:t>
      </w:r>
    </w:p>
    <w:p w14:paraId="1DB92B33" w14:textId="77777777" w:rsidR="008F7558" w:rsidRPr="001F300D" w:rsidRDefault="008F7558" w:rsidP="00D71DC4">
      <w:pPr>
        <w:pStyle w:val="CMDOutput"/>
      </w:pPr>
      <w:r w:rsidRPr="001F300D">
        <w:t xml:space="preserve">Configuration Revision          </w:t>
      </w:r>
      <w:proofErr w:type="gramStart"/>
      <w:r w:rsidRPr="001F300D">
        <w:t xml:space="preserve">  :</w:t>
      </w:r>
      <w:proofErr w:type="gramEnd"/>
      <w:r w:rsidRPr="001F300D">
        <w:t xml:space="preserve"> 3</w:t>
      </w:r>
    </w:p>
    <w:p w14:paraId="63BB016B" w14:textId="77777777" w:rsidR="008F7558" w:rsidRPr="001F300D" w:rsidRDefault="008F7558" w:rsidP="00D71DC4">
      <w:pPr>
        <w:pStyle w:val="CMDOutput"/>
      </w:pPr>
      <w:r w:rsidRPr="001F300D">
        <w:t xml:space="preserve">MD5 digest                      </w:t>
      </w:r>
      <w:proofErr w:type="gramStart"/>
      <w:r w:rsidRPr="001F300D">
        <w:t xml:space="preserve">  :</w:t>
      </w:r>
      <w:proofErr w:type="gramEnd"/>
      <w:r w:rsidRPr="001F300D">
        <w:t xml:space="preserve"> 0xBE 0xF6 0xBD 0x14 0xED 0xA1 0x19 0x6A </w:t>
      </w:r>
    </w:p>
    <w:p w14:paraId="18324110" w14:textId="77777777" w:rsidR="008F7558" w:rsidRPr="001F300D" w:rsidRDefault="008F7558" w:rsidP="00D71DC4">
      <w:pPr>
        <w:pStyle w:val="CMDOutput"/>
      </w:pPr>
      <w:r w:rsidRPr="001F300D">
        <w:t xml:space="preserve">                                    0x3D 0x1C 0x22 0xB5 0x5E 0xC5 0x2C 0xE3 </w:t>
      </w:r>
    </w:p>
    <w:p w14:paraId="460F62CE" w14:textId="77777777" w:rsidR="008F7558" w:rsidRDefault="008F7558" w:rsidP="008F7558">
      <w:pPr>
        <w:pStyle w:val="SubStepAlpha"/>
      </w:pPr>
      <w:r>
        <w:t xml:space="preserve">On D1, recreate VLAN 2 with the name SecondVLAN2. Verify that the VTP configuration revision number increases, the VLAN appears in the database, and that g1/0/23 is listed in the </w:t>
      </w:r>
      <w:r w:rsidRPr="002725F5">
        <w:rPr>
          <w:b/>
          <w:bCs/>
        </w:rPr>
        <w:t xml:space="preserve">show </w:t>
      </w:r>
      <w:proofErr w:type="spellStart"/>
      <w:r w:rsidRPr="002725F5">
        <w:rPr>
          <w:b/>
          <w:bCs/>
        </w:rPr>
        <w:t>vlan</w:t>
      </w:r>
      <w:proofErr w:type="spellEnd"/>
      <w:r w:rsidRPr="002725F5">
        <w:rPr>
          <w:b/>
          <w:bCs/>
        </w:rPr>
        <w:t xml:space="preserve"> brief</w:t>
      </w:r>
      <w:r>
        <w:t xml:space="preserve"> output once again.</w:t>
      </w:r>
    </w:p>
    <w:p w14:paraId="574E4DCE" w14:textId="77777777" w:rsidR="008F7558" w:rsidRPr="00220E02" w:rsidRDefault="008F7558" w:rsidP="00220E02">
      <w:pPr>
        <w:pStyle w:val="CMD"/>
      </w:pPr>
      <w:r w:rsidRPr="00220E02">
        <w:t xml:space="preserve">D1# </w:t>
      </w:r>
      <w:r w:rsidRPr="00D71DC4">
        <w:rPr>
          <w:b/>
        </w:rPr>
        <w:t>config t</w:t>
      </w:r>
    </w:p>
    <w:p w14:paraId="720BB0EC" w14:textId="77777777" w:rsidR="008F7558" w:rsidRPr="00D71DC4" w:rsidRDefault="008F7558" w:rsidP="00D71DC4">
      <w:pPr>
        <w:pStyle w:val="CMD"/>
      </w:pPr>
      <w:r w:rsidRPr="00D71DC4">
        <w:t>Enter configuration commands, one per line.  End with CNTL/Z.</w:t>
      </w:r>
    </w:p>
    <w:p w14:paraId="458F4CD0" w14:textId="05BD86FF" w:rsidR="008F7558" w:rsidRPr="00220E02" w:rsidRDefault="008F7558" w:rsidP="00D71DC4">
      <w:pPr>
        <w:pStyle w:val="CMD"/>
      </w:pPr>
      <w:r w:rsidRPr="00D71DC4">
        <w:t xml:space="preserve">D1(config)# </w:t>
      </w:r>
      <w:proofErr w:type="spellStart"/>
      <w:r w:rsidRPr="00D71DC4">
        <w:rPr>
          <w:b/>
        </w:rPr>
        <w:t>vlan</w:t>
      </w:r>
      <w:proofErr w:type="spellEnd"/>
      <w:r w:rsidRPr="00D71DC4">
        <w:rPr>
          <w:b/>
        </w:rPr>
        <w:t xml:space="preserve"> 2</w:t>
      </w:r>
    </w:p>
    <w:p w14:paraId="2582A3CD" w14:textId="52F0A154" w:rsidR="008F7558" w:rsidRPr="00220E02" w:rsidRDefault="008F7558" w:rsidP="00D71DC4">
      <w:pPr>
        <w:pStyle w:val="CMD"/>
      </w:pPr>
      <w:r w:rsidRPr="00220E02">
        <w:t>D1(config-</w:t>
      </w:r>
      <w:proofErr w:type="spellStart"/>
      <w:proofErr w:type="gramStart"/>
      <w:r w:rsidRPr="00220E02">
        <w:t>vlan</w:t>
      </w:r>
      <w:proofErr w:type="spellEnd"/>
      <w:r w:rsidRPr="00220E02">
        <w:t>)#</w:t>
      </w:r>
      <w:proofErr w:type="gramEnd"/>
      <w:r w:rsidRPr="00220E02">
        <w:t xml:space="preserve"> </w:t>
      </w:r>
      <w:r w:rsidRPr="00D71DC4">
        <w:rPr>
          <w:b/>
        </w:rPr>
        <w:t>name SecondVLAN2</w:t>
      </w:r>
    </w:p>
    <w:p w14:paraId="1FD2B9F4" w14:textId="7469F24C" w:rsidR="008F7558" w:rsidRPr="00220E02" w:rsidRDefault="008F7558" w:rsidP="00D71DC4">
      <w:pPr>
        <w:pStyle w:val="CMD"/>
      </w:pPr>
      <w:r w:rsidRPr="00220E02">
        <w:t>D1(config-</w:t>
      </w:r>
      <w:proofErr w:type="spellStart"/>
      <w:proofErr w:type="gramStart"/>
      <w:r w:rsidRPr="00220E02">
        <w:t>vlan</w:t>
      </w:r>
      <w:proofErr w:type="spellEnd"/>
      <w:r w:rsidRPr="00220E02">
        <w:t>)#</w:t>
      </w:r>
      <w:proofErr w:type="gramEnd"/>
      <w:r w:rsidRPr="00220E02">
        <w:t xml:space="preserve"> </w:t>
      </w:r>
      <w:r w:rsidRPr="00D71DC4">
        <w:rPr>
          <w:b/>
        </w:rPr>
        <w:t>end</w:t>
      </w:r>
    </w:p>
    <w:p w14:paraId="72348E3E" w14:textId="1F814532" w:rsidR="008F7558" w:rsidRPr="00ED75C0" w:rsidRDefault="008F7558" w:rsidP="008F7558">
      <w:pPr>
        <w:pStyle w:val="CMD"/>
        <w:rPr>
          <w:sz w:val="18"/>
          <w:szCs w:val="21"/>
        </w:rPr>
      </w:pPr>
    </w:p>
    <w:p w14:paraId="6541E119" w14:textId="77777777" w:rsidR="008F7558" w:rsidRPr="00D71DC4" w:rsidRDefault="008F7558" w:rsidP="00AF1A52">
      <w:pPr>
        <w:pStyle w:val="CMD"/>
      </w:pPr>
      <w:r w:rsidRPr="00D71DC4">
        <w:t xml:space="preserve">D1# </w:t>
      </w:r>
      <w:r w:rsidRPr="00D71DC4">
        <w:rPr>
          <w:b/>
        </w:rPr>
        <w:t xml:space="preserve">show </w:t>
      </w:r>
      <w:proofErr w:type="spellStart"/>
      <w:r w:rsidRPr="00D71DC4">
        <w:rPr>
          <w:b/>
        </w:rPr>
        <w:t>vtp</w:t>
      </w:r>
      <w:proofErr w:type="spellEnd"/>
      <w:r w:rsidRPr="00D71DC4">
        <w:rPr>
          <w:b/>
        </w:rPr>
        <w:t xml:space="preserve"> status | </w:t>
      </w:r>
      <w:proofErr w:type="spellStart"/>
      <w:r w:rsidRPr="00D71DC4">
        <w:rPr>
          <w:b/>
        </w:rPr>
        <w:t>i</w:t>
      </w:r>
      <w:proofErr w:type="spellEnd"/>
      <w:r w:rsidRPr="00D71DC4">
        <w:rPr>
          <w:b/>
        </w:rPr>
        <w:t xml:space="preserve"> Revision</w:t>
      </w:r>
    </w:p>
    <w:p w14:paraId="2B657099" w14:textId="77777777" w:rsidR="008F7558" w:rsidRPr="00AF1A52" w:rsidRDefault="008F7558" w:rsidP="00D71DC4">
      <w:pPr>
        <w:pStyle w:val="CMDOutput"/>
      </w:pPr>
      <w:r w:rsidRPr="00AF1A52">
        <w:rPr>
          <w:highlight w:val="yellow"/>
        </w:rPr>
        <w:t xml:space="preserve">Configuration Revision          </w:t>
      </w:r>
      <w:proofErr w:type="gramStart"/>
      <w:r w:rsidRPr="00AF1A52">
        <w:rPr>
          <w:highlight w:val="yellow"/>
        </w:rPr>
        <w:t xml:space="preserve">  :</w:t>
      </w:r>
      <w:proofErr w:type="gramEnd"/>
      <w:r w:rsidRPr="00AF1A52">
        <w:rPr>
          <w:highlight w:val="yellow"/>
        </w:rPr>
        <w:t xml:space="preserve"> 4</w:t>
      </w:r>
    </w:p>
    <w:p w14:paraId="6D9D625D" w14:textId="3D48651B" w:rsidR="008F7558" w:rsidRPr="00D71DC4" w:rsidRDefault="008F7558" w:rsidP="00D71DC4">
      <w:pPr>
        <w:pStyle w:val="CMD"/>
      </w:pPr>
    </w:p>
    <w:p w14:paraId="49D3803F" w14:textId="77777777" w:rsidR="008F7558" w:rsidRPr="00D71DC4" w:rsidRDefault="008F7558" w:rsidP="00D71DC4">
      <w:pPr>
        <w:pStyle w:val="CMD"/>
      </w:pPr>
      <w:r w:rsidRPr="00D71DC4">
        <w:t xml:space="preserve">D1# </w:t>
      </w:r>
      <w:r w:rsidRPr="00D71DC4">
        <w:rPr>
          <w:b/>
        </w:rPr>
        <w:t xml:space="preserve">show </w:t>
      </w:r>
      <w:proofErr w:type="spellStart"/>
      <w:r w:rsidRPr="00D71DC4">
        <w:rPr>
          <w:b/>
        </w:rPr>
        <w:t>vlan</w:t>
      </w:r>
      <w:proofErr w:type="spellEnd"/>
      <w:r w:rsidRPr="00D71DC4">
        <w:rPr>
          <w:b/>
        </w:rPr>
        <w:t xml:space="preserve"> brief | </w:t>
      </w:r>
      <w:proofErr w:type="spellStart"/>
      <w:r w:rsidRPr="00D71DC4">
        <w:rPr>
          <w:b/>
        </w:rPr>
        <w:t>i</w:t>
      </w:r>
      <w:proofErr w:type="spellEnd"/>
      <w:r w:rsidRPr="00D71DC4">
        <w:rPr>
          <w:b/>
        </w:rPr>
        <w:t xml:space="preserve"> Gi1/0/23</w:t>
      </w:r>
    </w:p>
    <w:p w14:paraId="51EBD178" w14:textId="77777777" w:rsidR="008F7558" w:rsidRPr="00AF1A52" w:rsidRDefault="008F7558" w:rsidP="00D71DC4">
      <w:pPr>
        <w:pStyle w:val="CMDOutput"/>
      </w:pPr>
      <w:r w:rsidRPr="00AF1A52">
        <w:rPr>
          <w:highlight w:val="yellow"/>
        </w:rPr>
        <w:t>2    SecondVLAN2                      active    Gi1/0/23</w:t>
      </w:r>
    </w:p>
    <w:p w14:paraId="64294512" w14:textId="77777777" w:rsidR="008F7558" w:rsidRDefault="008F7558" w:rsidP="008F7558">
      <w:pPr>
        <w:pStyle w:val="SubStepAlpha"/>
      </w:pPr>
      <w:r>
        <w:t>On A1, change the VTP mode to client, and then attempt to create VLAN 3. It will not be allowed. VTP Client mode prevents new VLANs from being created, modified, or deleted. But a VTP Client with a higher revision number will still overwrite a VTP Server switch database. The typical scenario is a switch using the same VTP information (domain, password) in a test network has a higher revision number and is placed on the production network without being cleared.</w:t>
      </w:r>
    </w:p>
    <w:p w14:paraId="1E4BB37C" w14:textId="77777777" w:rsidR="008F7558" w:rsidRPr="005E2150" w:rsidRDefault="008F7558" w:rsidP="00AF1A52">
      <w:pPr>
        <w:pStyle w:val="CMD"/>
      </w:pPr>
      <w:r w:rsidRPr="005E2150">
        <w:t xml:space="preserve">A1# </w:t>
      </w:r>
      <w:r w:rsidRPr="00D71DC4">
        <w:rPr>
          <w:b/>
        </w:rPr>
        <w:t>config t</w:t>
      </w:r>
    </w:p>
    <w:p w14:paraId="59315DC2" w14:textId="77777777" w:rsidR="008F7558" w:rsidRPr="005E2150" w:rsidRDefault="008F7558" w:rsidP="008F7558">
      <w:pPr>
        <w:pStyle w:val="CMD"/>
        <w:rPr>
          <w:sz w:val="18"/>
          <w:szCs w:val="21"/>
        </w:rPr>
      </w:pPr>
      <w:r w:rsidRPr="005E2150">
        <w:rPr>
          <w:sz w:val="18"/>
          <w:szCs w:val="21"/>
        </w:rPr>
        <w:t>Enter configuration commands, one per line.  End with CNTL/Z.</w:t>
      </w:r>
    </w:p>
    <w:p w14:paraId="55E6C0C7" w14:textId="5FA63958" w:rsidR="008F7558" w:rsidRPr="00D71DC4" w:rsidRDefault="008F7558" w:rsidP="00AF1A52">
      <w:pPr>
        <w:pStyle w:val="CMD"/>
      </w:pPr>
      <w:r w:rsidRPr="00D71DC4">
        <w:t xml:space="preserve">A1(config)# </w:t>
      </w:r>
      <w:proofErr w:type="spellStart"/>
      <w:r w:rsidRPr="00D71DC4">
        <w:rPr>
          <w:b/>
        </w:rPr>
        <w:t>vtp</w:t>
      </w:r>
      <w:proofErr w:type="spellEnd"/>
      <w:r w:rsidRPr="00D71DC4">
        <w:rPr>
          <w:b/>
        </w:rPr>
        <w:t xml:space="preserve"> mode client</w:t>
      </w:r>
    </w:p>
    <w:p w14:paraId="107E8250" w14:textId="77777777" w:rsidR="008F7558" w:rsidRPr="005E2150" w:rsidRDefault="008F7558" w:rsidP="008F7558">
      <w:pPr>
        <w:pStyle w:val="CMD"/>
        <w:rPr>
          <w:sz w:val="18"/>
          <w:szCs w:val="21"/>
        </w:rPr>
      </w:pPr>
      <w:r w:rsidRPr="005E2150">
        <w:rPr>
          <w:sz w:val="18"/>
          <w:szCs w:val="21"/>
        </w:rPr>
        <w:t>Setting device to VTP Client mode for VLANS.</w:t>
      </w:r>
    </w:p>
    <w:p w14:paraId="77B4FD34" w14:textId="2AA5B054" w:rsidR="008F7558" w:rsidRPr="005E2150" w:rsidRDefault="00AF1A52" w:rsidP="00AF1A52">
      <w:pPr>
        <w:pStyle w:val="CMD"/>
      </w:pPr>
      <w:r w:rsidRPr="005E2150" w:rsidDel="00AF1A52">
        <w:rPr>
          <w:sz w:val="18"/>
          <w:szCs w:val="21"/>
        </w:rPr>
        <w:t xml:space="preserve"> </w:t>
      </w:r>
      <w:r w:rsidR="008F7558" w:rsidRPr="005E2150">
        <w:t xml:space="preserve">A1(config)# </w:t>
      </w:r>
      <w:proofErr w:type="spellStart"/>
      <w:r w:rsidR="008F7558" w:rsidRPr="005E2150">
        <w:rPr>
          <w:b/>
          <w:bCs/>
        </w:rPr>
        <w:t>vlan</w:t>
      </w:r>
      <w:proofErr w:type="spellEnd"/>
      <w:r w:rsidR="008F7558" w:rsidRPr="005E2150">
        <w:rPr>
          <w:b/>
          <w:bCs/>
        </w:rPr>
        <w:t xml:space="preserve"> 3</w:t>
      </w:r>
    </w:p>
    <w:p w14:paraId="7562A448" w14:textId="77777777" w:rsidR="008F7558" w:rsidRPr="005E2150" w:rsidRDefault="008F7558" w:rsidP="008F7558">
      <w:pPr>
        <w:pStyle w:val="CMD"/>
        <w:rPr>
          <w:sz w:val="18"/>
          <w:szCs w:val="21"/>
        </w:rPr>
      </w:pPr>
      <w:r w:rsidRPr="005E2150">
        <w:rPr>
          <w:sz w:val="18"/>
          <w:szCs w:val="21"/>
          <w:highlight w:val="yellow"/>
        </w:rPr>
        <w:t>VTP VLAN configuration not allowed when device is in CLIENT mode.</w:t>
      </w:r>
    </w:p>
    <w:p w14:paraId="512864DD" w14:textId="2398F97D" w:rsidR="008F7558" w:rsidRDefault="008F7558" w:rsidP="008F7558">
      <w:pPr>
        <w:pStyle w:val="SubStepAlpha"/>
      </w:pPr>
      <w:r>
        <w:t xml:space="preserve">On D2, change the VTP mode to transparent, then attempt to create VLAN 3 with the name </w:t>
      </w:r>
      <w:proofErr w:type="spellStart"/>
      <w:r>
        <w:t>ThirdVLAN</w:t>
      </w:r>
      <w:proofErr w:type="spellEnd"/>
      <w:r>
        <w:t xml:space="preserve">. You will succeed. Verify that it is in the output of </w:t>
      </w:r>
      <w:r w:rsidRPr="002725F5">
        <w:rPr>
          <w:b/>
          <w:bCs/>
        </w:rPr>
        <w:t xml:space="preserve">show </w:t>
      </w:r>
      <w:proofErr w:type="spellStart"/>
      <w:r w:rsidRPr="002725F5">
        <w:rPr>
          <w:b/>
          <w:bCs/>
        </w:rPr>
        <w:t>vlan</w:t>
      </w:r>
      <w:proofErr w:type="spellEnd"/>
      <w:r w:rsidRPr="002725F5">
        <w:rPr>
          <w:b/>
          <w:bCs/>
        </w:rPr>
        <w:t xml:space="preserve"> brief</w:t>
      </w:r>
      <w:r>
        <w:t xml:space="preserve">. </w:t>
      </w:r>
      <w:r w:rsidR="00AF1A52">
        <w:t>Note</w:t>
      </w:r>
      <w:r>
        <w:t xml:space="preserve"> the VTP configuration revision number.</w:t>
      </w:r>
    </w:p>
    <w:p w14:paraId="15B24529" w14:textId="77777777" w:rsidR="008F7558" w:rsidRPr="0020105F" w:rsidRDefault="008F7558" w:rsidP="008F7558">
      <w:pPr>
        <w:pStyle w:val="CMD"/>
        <w:rPr>
          <w:b/>
          <w:bCs/>
          <w:sz w:val="18"/>
          <w:szCs w:val="21"/>
        </w:rPr>
      </w:pPr>
      <w:r w:rsidRPr="0020105F">
        <w:rPr>
          <w:sz w:val="18"/>
          <w:szCs w:val="21"/>
        </w:rPr>
        <w:t xml:space="preserve">D2# </w:t>
      </w:r>
      <w:r w:rsidRPr="0020105F">
        <w:rPr>
          <w:b/>
          <w:bCs/>
          <w:sz w:val="18"/>
          <w:szCs w:val="21"/>
        </w:rPr>
        <w:t>config t</w:t>
      </w:r>
    </w:p>
    <w:p w14:paraId="7313E552" w14:textId="77777777" w:rsidR="008F7558" w:rsidRPr="0020105F" w:rsidRDefault="008F7558" w:rsidP="008F7558">
      <w:pPr>
        <w:pStyle w:val="CMD"/>
        <w:rPr>
          <w:sz w:val="18"/>
          <w:szCs w:val="21"/>
        </w:rPr>
      </w:pPr>
      <w:r w:rsidRPr="0020105F">
        <w:rPr>
          <w:sz w:val="18"/>
          <w:szCs w:val="21"/>
        </w:rPr>
        <w:t>Enter configuration commands, one per line.  End with CNTL/Z.</w:t>
      </w:r>
    </w:p>
    <w:p w14:paraId="5D517A2A" w14:textId="77777777" w:rsidR="008F7558" w:rsidRPr="0020105F" w:rsidRDefault="008F7558" w:rsidP="00AF1A52">
      <w:pPr>
        <w:pStyle w:val="CMD"/>
      </w:pPr>
      <w:r w:rsidRPr="0020105F">
        <w:t xml:space="preserve">D2(config)# </w:t>
      </w:r>
      <w:proofErr w:type="spellStart"/>
      <w:r w:rsidRPr="00D71DC4">
        <w:rPr>
          <w:b/>
        </w:rPr>
        <w:t>vtp</w:t>
      </w:r>
      <w:proofErr w:type="spellEnd"/>
      <w:r w:rsidRPr="00D71DC4">
        <w:rPr>
          <w:b/>
        </w:rPr>
        <w:t xml:space="preserve"> mode transparent</w:t>
      </w:r>
    </w:p>
    <w:p w14:paraId="19C8955F" w14:textId="77777777" w:rsidR="008F7558" w:rsidRPr="0020105F" w:rsidRDefault="008F7558" w:rsidP="008F7558">
      <w:pPr>
        <w:pStyle w:val="CMD"/>
        <w:rPr>
          <w:sz w:val="18"/>
          <w:szCs w:val="21"/>
        </w:rPr>
      </w:pPr>
      <w:r w:rsidRPr="0020105F">
        <w:rPr>
          <w:sz w:val="18"/>
          <w:szCs w:val="21"/>
        </w:rPr>
        <w:t>Setting device to VTP Transparent mode for VLANS.</w:t>
      </w:r>
    </w:p>
    <w:p w14:paraId="3F171782" w14:textId="77777777" w:rsidR="008F7558" w:rsidRPr="00D71DC4" w:rsidRDefault="008F7558" w:rsidP="00AF1A52">
      <w:pPr>
        <w:pStyle w:val="CMD"/>
      </w:pPr>
      <w:r w:rsidRPr="00D71DC4">
        <w:lastRenderedPageBreak/>
        <w:t xml:space="preserve">D2(config)# </w:t>
      </w:r>
      <w:proofErr w:type="spellStart"/>
      <w:r w:rsidRPr="00D71DC4">
        <w:rPr>
          <w:b/>
        </w:rPr>
        <w:t>vlan</w:t>
      </w:r>
      <w:proofErr w:type="spellEnd"/>
      <w:r w:rsidRPr="00D71DC4">
        <w:rPr>
          <w:b/>
        </w:rPr>
        <w:t xml:space="preserve"> 3</w:t>
      </w:r>
    </w:p>
    <w:p w14:paraId="73EDA054" w14:textId="3EA7F891" w:rsidR="008F7558" w:rsidRPr="00D71DC4" w:rsidRDefault="008F7558" w:rsidP="00AF1A52">
      <w:pPr>
        <w:pStyle w:val="CMD"/>
      </w:pPr>
      <w:r w:rsidRPr="00D71DC4">
        <w:t>D2(config-</w:t>
      </w:r>
      <w:proofErr w:type="spellStart"/>
      <w:proofErr w:type="gramStart"/>
      <w:r w:rsidRPr="00D71DC4">
        <w:t>vlan</w:t>
      </w:r>
      <w:proofErr w:type="spellEnd"/>
      <w:r w:rsidRPr="00D71DC4">
        <w:t>)#</w:t>
      </w:r>
      <w:proofErr w:type="gramEnd"/>
      <w:r w:rsidRPr="00D71DC4">
        <w:t xml:space="preserve"> </w:t>
      </w:r>
      <w:r w:rsidRPr="00D71DC4">
        <w:rPr>
          <w:b/>
        </w:rPr>
        <w:t xml:space="preserve">name </w:t>
      </w:r>
      <w:proofErr w:type="spellStart"/>
      <w:r w:rsidRPr="00D71DC4">
        <w:rPr>
          <w:b/>
        </w:rPr>
        <w:t>ThirdVLAN</w:t>
      </w:r>
      <w:proofErr w:type="spellEnd"/>
    </w:p>
    <w:p w14:paraId="7E2CA901" w14:textId="4CF7A971" w:rsidR="008F7558" w:rsidRPr="00D71DC4" w:rsidRDefault="008F7558" w:rsidP="00AF1A52">
      <w:pPr>
        <w:pStyle w:val="CMD"/>
      </w:pPr>
      <w:r w:rsidRPr="00D71DC4">
        <w:t>D2(config-</w:t>
      </w:r>
      <w:proofErr w:type="spellStart"/>
      <w:proofErr w:type="gramStart"/>
      <w:r w:rsidRPr="00D71DC4">
        <w:t>vlan</w:t>
      </w:r>
      <w:proofErr w:type="spellEnd"/>
      <w:r w:rsidRPr="00D71DC4">
        <w:t>)#</w:t>
      </w:r>
      <w:proofErr w:type="gramEnd"/>
      <w:r w:rsidRPr="00D71DC4">
        <w:t xml:space="preserve"> </w:t>
      </w:r>
      <w:r w:rsidRPr="00D71DC4">
        <w:rPr>
          <w:b/>
        </w:rPr>
        <w:t>end</w:t>
      </w:r>
    </w:p>
    <w:p w14:paraId="125C7A2F" w14:textId="542C3AED" w:rsidR="008F7558" w:rsidRPr="0020105F" w:rsidRDefault="008F7558" w:rsidP="008F7558">
      <w:pPr>
        <w:pStyle w:val="CMD"/>
        <w:rPr>
          <w:sz w:val="18"/>
          <w:szCs w:val="21"/>
        </w:rPr>
      </w:pPr>
    </w:p>
    <w:p w14:paraId="00C8296E" w14:textId="77777777" w:rsidR="008F7558" w:rsidRPr="0020105F" w:rsidRDefault="008F7558" w:rsidP="00AF1A52">
      <w:pPr>
        <w:pStyle w:val="CMD"/>
      </w:pPr>
      <w:r w:rsidRPr="0020105F">
        <w:t>D2#</w:t>
      </w:r>
      <w:r>
        <w:t xml:space="preserve"> </w:t>
      </w:r>
      <w:r w:rsidRPr="00D71DC4">
        <w:rPr>
          <w:b/>
        </w:rPr>
        <w:t xml:space="preserve">show </w:t>
      </w:r>
      <w:proofErr w:type="spellStart"/>
      <w:r w:rsidRPr="00D71DC4">
        <w:rPr>
          <w:b/>
        </w:rPr>
        <w:t>vlan</w:t>
      </w:r>
      <w:proofErr w:type="spellEnd"/>
      <w:r w:rsidRPr="00D71DC4">
        <w:rPr>
          <w:b/>
        </w:rPr>
        <w:t xml:space="preserve"> brief | </w:t>
      </w:r>
      <w:proofErr w:type="spellStart"/>
      <w:r w:rsidRPr="00D71DC4">
        <w:rPr>
          <w:b/>
        </w:rPr>
        <w:t>i</w:t>
      </w:r>
      <w:proofErr w:type="spellEnd"/>
      <w:r w:rsidRPr="00D71DC4">
        <w:rPr>
          <w:b/>
        </w:rPr>
        <w:t xml:space="preserve"> </w:t>
      </w:r>
      <w:proofErr w:type="spellStart"/>
      <w:r w:rsidRPr="00D71DC4">
        <w:rPr>
          <w:b/>
        </w:rPr>
        <w:t>ThirdVLAN</w:t>
      </w:r>
      <w:proofErr w:type="spellEnd"/>
    </w:p>
    <w:p w14:paraId="19EA17F6" w14:textId="77777777" w:rsidR="008F7558" w:rsidRPr="0020105F" w:rsidRDefault="008F7558" w:rsidP="008F7558">
      <w:pPr>
        <w:pStyle w:val="CMD"/>
        <w:rPr>
          <w:sz w:val="18"/>
          <w:szCs w:val="21"/>
        </w:rPr>
      </w:pPr>
      <w:r w:rsidRPr="0020105F">
        <w:rPr>
          <w:sz w:val="18"/>
          <w:szCs w:val="21"/>
          <w:highlight w:val="yellow"/>
        </w:rPr>
        <w:t xml:space="preserve">3    </w:t>
      </w:r>
      <w:proofErr w:type="spellStart"/>
      <w:r w:rsidRPr="0020105F">
        <w:rPr>
          <w:sz w:val="18"/>
          <w:szCs w:val="21"/>
          <w:highlight w:val="yellow"/>
        </w:rPr>
        <w:t>ThirdVLAN</w:t>
      </w:r>
      <w:proofErr w:type="spellEnd"/>
      <w:r w:rsidRPr="0020105F">
        <w:rPr>
          <w:sz w:val="18"/>
          <w:szCs w:val="21"/>
          <w:highlight w:val="yellow"/>
        </w:rPr>
        <w:t xml:space="preserve">                        active</w:t>
      </w:r>
    </w:p>
    <w:p w14:paraId="44A5F848" w14:textId="3FDD7EFF" w:rsidR="008F7558" w:rsidRPr="0020105F" w:rsidRDefault="008F7558" w:rsidP="008F7558">
      <w:pPr>
        <w:pStyle w:val="CMD"/>
        <w:rPr>
          <w:sz w:val="18"/>
          <w:szCs w:val="21"/>
        </w:rPr>
      </w:pPr>
    </w:p>
    <w:p w14:paraId="2E32C52D" w14:textId="77777777" w:rsidR="008F7558" w:rsidRPr="0020105F" w:rsidRDefault="008F7558" w:rsidP="00AF1A52">
      <w:pPr>
        <w:pStyle w:val="CMD"/>
      </w:pPr>
      <w:r w:rsidRPr="0020105F">
        <w:t>D2#</w:t>
      </w:r>
      <w:r>
        <w:t xml:space="preserve"> </w:t>
      </w:r>
      <w:r w:rsidRPr="00D71DC4">
        <w:rPr>
          <w:b/>
        </w:rPr>
        <w:t xml:space="preserve">show </w:t>
      </w:r>
      <w:proofErr w:type="spellStart"/>
      <w:r w:rsidRPr="00D71DC4">
        <w:rPr>
          <w:b/>
        </w:rPr>
        <w:t>vtp</w:t>
      </w:r>
      <w:proofErr w:type="spellEnd"/>
      <w:r w:rsidRPr="00D71DC4">
        <w:rPr>
          <w:b/>
        </w:rPr>
        <w:t xml:space="preserve"> status | </w:t>
      </w:r>
      <w:proofErr w:type="spellStart"/>
      <w:r w:rsidRPr="00D71DC4">
        <w:rPr>
          <w:b/>
        </w:rPr>
        <w:t>i</w:t>
      </w:r>
      <w:proofErr w:type="spellEnd"/>
      <w:r w:rsidRPr="00D71DC4">
        <w:rPr>
          <w:b/>
        </w:rPr>
        <w:t xml:space="preserve"> </w:t>
      </w:r>
      <w:proofErr w:type="spellStart"/>
      <w:r w:rsidRPr="00D71DC4">
        <w:rPr>
          <w:b/>
        </w:rPr>
        <w:t>Domain|Revision</w:t>
      </w:r>
      <w:proofErr w:type="spellEnd"/>
    </w:p>
    <w:p w14:paraId="6CC3176D" w14:textId="77777777" w:rsidR="008F7558" w:rsidRPr="0020105F" w:rsidRDefault="008F7558" w:rsidP="008F7558">
      <w:pPr>
        <w:pStyle w:val="CMD"/>
        <w:rPr>
          <w:sz w:val="18"/>
          <w:szCs w:val="21"/>
          <w:highlight w:val="yellow"/>
        </w:rPr>
      </w:pPr>
      <w:r w:rsidRPr="0020105F">
        <w:rPr>
          <w:sz w:val="18"/>
          <w:szCs w:val="21"/>
          <w:highlight w:val="yellow"/>
        </w:rPr>
        <w:t xml:space="preserve">VTP Domain Name               </w:t>
      </w:r>
      <w:proofErr w:type="gramStart"/>
      <w:r w:rsidRPr="0020105F">
        <w:rPr>
          <w:sz w:val="18"/>
          <w:szCs w:val="21"/>
          <w:highlight w:val="yellow"/>
        </w:rPr>
        <w:t xml:space="preserve">  :</w:t>
      </w:r>
      <w:proofErr w:type="gramEnd"/>
      <w:r w:rsidRPr="0020105F">
        <w:rPr>
          <w:sz w:val="18"/>
          <w:szCs w:val="21"/>
          <w:highlight w:val="yellow"/>
        </w:rPr>
        <w:t xml:space="preserve"> CCNPv8</w:t>
      </w:r>
    </w:p>
    <w:p w14:paraId="1366A6C3" w14:textId="77777777" w:rsidR="008F7558" w:rsidRPr="0020105F" w:rsidRDefault="008F7558" w:rsidP="008F7558">
      <w:pPr>
        <w:pStyle w:val="CMD"/>
        <w:rPr>
          <w:sz w:val="18"/>
          <w:szCs w:val="21"/>
        </w:rPr>
      </w:pPr>
      <w:r w:rsidRPr="0020105F">
        <w:rPr>
          <w:sz w:val="18"/>
          <w:szCs w:val="21"/>
          <w:highlight w:val="yellow"/>
        </w:rPr>
        <w:t xml:space="preserve">Configuration Revision          </w:t>
      </w:r>
      <w:proofErr w:type="gramStart"/>
      <w:r w:rsidRPr="0020105F">
        <w:rPr>
          <w:sz w:val="18"/>
          <w:szCs w:val="21"/>
          <w:highlight w:val="yellow"/>
        </w:rPr>
        <w:t xml:space="preserve">  :</w:t>
      </w:r>
      <w:proofErr w:type="gramEnd"/>
      <w:r w:rsidRPr="0020105F">
        <w:rPr>
          <w:sz w:val="18"/>
          <w:szCs w:val="21"/>
          <w:highlight w:val="yellow"/>
        </w:rPr>
        <w:t xml:space="preserve"> 0</w:t>
      </w:r>
    </w:p>
    <w:p w14:paraId="1317295B" w14:textId="77777777" w:rsidR="008F7558" w:rsidRDefault="008F7558" w:rsidP="008F7558">
      <w:pPr>
        <w:pStyle w:val="SubStepAlpha"/>
      </w:pPr>
      <w:r>
        <w:t xml:space="preserve">On D2, create VLAN 1111 with the name </w:t>
      </w:r>
      <w:proofErr w:type="spellStart"/>
      <w:r>
        <w:t>QuadOne</w:t>
      </w:r>
      <w:proofErr w:type="spellEnd"/>
      <w:r>
        <w:t xml:space="preserve">. You will succeed. Verify that it is in the output of </w:t>
      </w:r>
      <w:r w:rsidRPr="002725F5">
        <w:rPr>
          <w:b/>
          <w:bCs/>
        </w:rPr>
        <w:t xml:space="preserve">show </w:t>
      </w:r>
      <w:proofErr w:type="spellStart"/>
      <w:r w:rsidRPr="002725F5">
        <w:rPr>
          <w:b/>
          <w:bCs/>
        </w:rPr>
        <w:t>vlan</w:t>
      </w:r>
      <w:proofErr w:type="spellEnd"/>
      <w:r w:rsidRPr="002725F5">
        <w:rPr>
          <w:b/>
          <w:bCs/>
        </w:rPr>
        <w:t xml:space="preserve"> brief</w:t>
      </w:r>
      <w:r>
        <w:t>. Check to see what the VTP configuration revision number is.</w:t>
      </w:r>
    </w:p>
    <w:p w14:paraId="7A9A4652" w14:textId="77777777" w:rsidR="008F7558" w:rsidRPr="00AF1A52" w:rsidRDefault="008F7558" w:rsidP="00AF1A52">
      <w:pPr>
        <w:pStyle w:val="CMD"/>
      </w:pPr>
      <w:r w:rsidRPr="00AF1A52">
        <w:t xml:space="preserve">D2# </w:t>
      </w:r>
      <w:r w:rsidRPr="00AF1A52">
        <w:rPr>
          <w:b/>
        </w:rPr>
        <w:t>config t</w:t>
      </w:r>
    </w:p>
    <w:p w14:paraId="0B88B5D2" w14:textId="77777777" w:rsidR="008F7558" w:rsidRDefault="008F7558" w:rsidP="008F7558">
      <w:pPr>
        <w:pStyle w:val="CMD"/>
      </w:pPr>
      <w:r>
        <w:t>Enter configuration commands, one per line.  End with CNTL/Z.</w:t>
      </w:r>
    </w:p>
    <w:p w14:paraId="16B400D9" w14:textId="77777777" w:rsidR="008F7558" w:rsidRPr="00D71DC4" w:rsidRDefault="008F7558" w:rsidP="00AF1A52">
      <w:pPr>
        <w:pStyle w:val="CMD"/>
      </w:pPr>
      <w:r w:rsidRPr="00AF1A52">
        <w:t xml:space="preserve">D2(config)# </w:t>
      </w:r>
      <w:proofErr w:type="spellStart"/>
      <w:r w:rsidRPr="00AF1A52">
        <w:rPr>
          <w:b/>
        </w:rPr>
        <w:t>vlan</w:t>
      </w:r>
      <w:proofErr w:type="spellEnd"/>
      <w:r w:rsidRPr="00AF1A52">
        <w:rPr>
          <w:b/>
        </w:rPr>
        <w:t xml:space="preserve"> 1111</w:t>
      </w:r>
    </w:p>
    <w:p w14:paraId="12914A38" w14:textId="3FAEC456" w:rsidR="008F7558" w:rsidRPr="00AF1A52" w:rsidRDefault="008F7558" w:rsidP="00AF1A52">
      <w:pPr>
        <w:pStyle w:val="CMD"/>
      </w:pPr>
      <w:r w:rsidRPr="00AF1A52">
        <w:t>D2(config-</w:t>
      </w:r>
      <w:proofErr w:type="spellStart"/>
      <w:proofErr w:type="gramStart"/>
      <w:r w:rsidRPr="00AF1A52">
        <w:t>vlan</w:t>
      </w:r>
      <w:proofErr w:type="spellEnd"/>
      <w:r w:rsidRPr="00AF1A52">
        <w:t>)#</w:t>
      </w:r>
      <w:proofErr w:type="gramEnd"/>
      <w:r w:rsidRPr="00AF1A52">
        <w:t xml:space="preserve"> </w:t>
      </w:r>
      <w:r w:rsidRPr="00AF1A52">
        <w:rPr>
          <w:b/>
        </w:rPr>
        <w:t xml:space="preserve">name </w:t>
      </w:r>
      <w:proofErr w:type="spellStart"/>
      <w:r w:rsidRPr="00AF1A52">
        <w:rPr>
          <w:b/>
        </w:rPr>
        <w:t>QuadOne</w:t>
      </w:r>
      <w:proofErr w:type="spellEnd"/>
    </w:p>
    <w:p w14:paraId="6AD90176" w14:textId="2EAEE40C" w:rsidR="008F7558" w:rsidRPr="00AF1A52" w:rsidRDefault="008F7558" w:rsidP="00AF1A52">
      <w:pPr>
        <w:pStyle w:val="CMD"/>
      </w:pPr>
      <w:r w:rsidRPr="00AF1A52">
        <w:t>D2(config-</w:t>
      </w:r>
      <w:proofErr w:type="spellStart"/>
      <w:proofErr w:type="gramStart"/>
      <w:r w:rsidRPr="00AF1A52">
        <w:t>vlan</w:t>
      </w:r>
      <w:proofErr w:type="spellEnd"/>
      <w:r w:rsidRPr="00AF1A52">
        <w:t>)#</w:t>
      </w:r>
      <w:proofErr w:type="gramEnd"/>
      <w:r w:rsidRPr="00AF1A52">
        <w:t xml:space="preserve"> </w:t>
      </w:r>
      <w:r w:rsidRPr="00AF1A52">
        <w:rPr>
          <w:b/>
        </w:rPr>
        <w:t>end</w:t>
      </w:r>
    </w:p>
    <w:p w14:paraId="2219F1C6" w14:textId="066F5ACF" w:rsidR="008F7558" w:rsidRDefault="008F7558" w:rsidP="008F7558">
      <w:pPr>
        <w:pStyle w:val="CMD"/>
      </w:pPr>
    </w:p>
    <w:p w14:paraId="585CED9A" w14:textId="77777777" w:rsidR="008F7558" w:rsidRDefault="008F7558" w:rsidP="008F7558">
      <w:pPr>
        <w:pStyle w:val="CMD"/>
      </w:pPr>
      <w:r>
        <w:t xml:space="preserve">D2# </w:t>
      </w:r>
      <w:r w:rsidRPr="0020105F">
        <w:rPr>
          <w:b/>
          <w:bCs/>
        </w:rPr>
        <w:t xml:space="preserve">show </w:t>
      </w:r>
      <w:proofErr w:type="spellStart"/>
      <w:r w:rsidRPr="0020105F">
        <w:rPr>
          <w:b/>
          <w:bCs/>
        </w:rPr>
        <w:t>vlan</w:t>
      </w:r>
      <w:proofErr w:type="spellEnd"/>
      <w:r w:rsidRPr="0020105F">
        <w:rPr>
          <w:b/>
          <w:bCs/>
        </w:rPr>
        <w:t xml:space="preserve"> brief | </w:t>
      </w:r>
      <w:proofErr w:type="spellStart"/>
      <w:r w:rsidRPr="0020105F">
        <w:rPr>
          <w:b/>
          <w:bCs/>
        </w:rPr>
        <w:t>i</w:t>
      </w:r>
      <w:proofErr w:type="spellEnd"/>
      <w:r w:rsidRPr="0020105F">
        <w:rPr>
          <w:b/>
          <w:bCs/>
        </w:rPr>
        <w:t xml:space="preserve"> </w:t>
      </w:r>
      <w:proofErr w:type="spellStart"/>
      <w:r w:rsidRPr="0020105F">
        <w:rPr>
          <w:b/>
          <w:bCs/>
        </w:rPr>
        <w:t>QuadOne</w:t>
      </w:r>
      <w:proofErr w:type="spellEnd"/>
    </w:p>
    <w:p w14:paraId="00142163" w14:textId="77777777" w:rsidR="008F7558" w:rsidRDefault="008F7558" w:rsidP="008F7558">
      <w:pPr>
        <w:pStyle w:val="CMD"/>
      </w:pPr>
      <w:r w:rsidRPr="0020105F">
        <w:rPr>
          <w:highlight w:val="yellow"/>
        </w:rPr>
        <w:t xml:space="preserve">1111 </w:t>
      </w:r>
      <w:proofErr w:type="spellStart"/>
      <w:r w:rsidRPr="0020105F">
        <w:rPr>
          <w:highlight w:val="yellow"/>
        </w:rPr>
        <w:t>QuadOne</w:t>
      </w:r>
      <w:proofErr w:type="spellEnd"/>
      <w:r w:rsidRPr="0020105F">
        <w:rPr>
          <w:highlight w:val="yellow"/>
        </w:rPr>
        <w:t xml:space="preserve">                          active</w:t>
      </w:r>
    </w:p>
    <w:p w14:paraId="1F5190C8" w14:textId="78FB5E62" w:rsidR="008F7558" w:rsidRDefault="008F7558" w:rsidP="008F7558">
      <w:pPr>
        <w:pStyle w:val="CMD"/>
      </w:pPr>
    </w:p>
    <w:p w14:paraId="172C1CE1" w14:textId="77777777" w:rsidR="008F7558" w:rsidRPr="0020105F" w:rsidRDefault="008F7558" w:rsidP="008F7558">
      <w:pPr>
        <w:pStyle w:val="CMD"/>
        <w:rPr>
          <w:b/>
          <w:bCs/>
        </w:rPr>
      </w:pPr>
      <w:r>
        <w:t xml:space="preserve">D2# </w:t>
      </w:r>
      <w:r w:rsidRPr="0020105F">
        <w:rPr>
          <w:b/>
          <w:bCs/>
        </w:rPr>
        <w:t xml:space="preserve">show </w:t>
      </w:r>
      <w:proofErr w:type="spellStart"/>
      <w:r w:rsidRPr="0020105F">
        <w:rPr>
          <w:b/>
          <w:bCs/>
        </w:rPr>
        <w:t>vtp</w:t>
      </w:r>
      <w:proofErr w:type="spellEnd"/>
      <w:r w:rsidRPr="0020105F">
        <w:rPr>
          <w:b/>
          <w:bCs/>
        </w:rPr>
        <w:t xml:space="preserve"> status | </w:t>
      </w:r>
      <w:proofErr w:type="spellStart"/>
      <w:r w:rsidRPr="0020105F">
        <w:rPr>
          <w:b/>
          <w:bCs/>
        </w:rPr>
        <w:t>i</w:t>
      </w:r>
      <w:proofErr w:type="spellEnd"/>
      <w:r w:rsidRPr="0020105F">
        <w:rPr>
          <w:b/>
          <w:bCs/>
        </w:rPr>
        <w:t xml:space="preserve"> </w:t>
      </w:r>
      <w:proofErr w:type="spellStart"/>
      <w:r w:rsidRPr="0020105F">
        <w:rPr>
          <w:b/>
          <w:bCs/>
        </w:rPr>
        <w:t>Domain|Revision</w:t>
      </w:r>
      <w:proofErr w:type="spellEnd"/>
    </w:p>
    <w:p w14:paraId="125CAB26" w14:textId="77777777" w:rsidR="008F7558" w:rsidRPr="0020105F" w:rsidRDefault="008F7558" w:rsidP="008F7558">
      <w:pPr>
        <w:pStyle w:val="CMD"/>
        <w:rPr>
          <w:highlight w:val="yellow"/>
        </w:rPr>
      </w:pPr>
      <w:r w:rsidRPr="0020105F">
        <w:rPr>
          <w:highlight w:val="yellow"/>
        </w:rPr>
        <w:t xml:space="preserve">VTP Domain Name               </w:t>
      </w:r>
      <w:proofErr w:type="gramStart"/>
      <w:r w:rsidRPr="0020105F">
        <w:rPr>
          <w:highlight w:val="yellow"/>
        </w:rPr>
        <w:t xml:space="preserve">  :</w:t>
      </w:r>
      <w:proofErr w:type="gramEnd"/>
      <w:r w:rsidRPr="0020105F">
        <w:rPr>
          <w:highlight w:val="yellow"/>
        </w:rPr>
        <w:t xml:space="preserve"> CCNPv8</w:t>
      </w:r>
    </w:p>
    <w:p w14:paraId="081E8841" w14:textId="77777777" w:rsidR="008F7558" w:rsidRDefault="008F7558" w:rsidP="008F7558">
      <w:pPr>
        <w:pStyle w:val="CMD"/>
      </w:pPr>
      <w:r w:rsidRPr="0020105F">
        <w:rPr>
          <w:highlight w:val="yellow"/>
        </w:rPr>
        <w:t xml:space="preserve">Configuration Revision          </w:t>
      </w:r>
      <w:proofErr w:type="gramStart"/>
      <w:r w:rsidRPr="0020105F">
        <w:rPr>
          <w:highlight w:val="yellow"/>
        </w:rPr>
        <w:t xml:space="preserve">  :</w:t>
      </w:r>
      <w:proofErr w:type="gramEnd"/>
      <w:r w:rsidRPr="0020105F">
        <w:rPr>
          <w:highlight w:val="yellow"/>
        </w:rPr>
        <w:t xml:space="preserve"> 0</w:t>
      </w:r>
    </w:p>
    <w:p w14:paraId="165DE8FA" w14:textId="5E60D5BA" w:rsidR="008F7558" w:rsidRDefault="008F7558" w:rsidP="008F7558">
      <w:pPr>
        <w:pStyle w:val="CMD"/>
      </w:pPr>
    </w:p>
    <w:p w14:paraId="2BBF7D9D" w14:textId="77777777" w:rsidR="008F7558" w:rsidRDefault="008F7558" w:rsidP="008F7558">
      <w:pPr>
        <w:pStyle w:val="SubStepAlpha"/>
      </w:pPr>
      <w:r>
        <w:t>Check D1 to see if VLAN 3 or VLAN 1111 has been learned. They will not have been. VTP Transparent switches keep to themselves in the VTP domain, and do not learn or propagate VLAN information from other switches.</w:t>
      </w:r>
    </w:p>
    <w:p w14:paraId="6C42ABC0" w14:textId="77777777" w:rsidR="008F7558" w:rsidRDefault="008F7558" w:rsidP="008F7558">
      <w:pPr>
        <w:pStyle w:val="SubStepAlpha"/>
      </w:pPr>
      <w:r>
        <w:t xml:space="preserve">On D1, shutdown interfaces g1/0/5 and g1/0/6, then create VLAN 4 with the name </w:t>
      </w:r>
      <w:proofErr w:type="spellStart"/>
      <w:r>
        <w:t>FourthVLAN</w:t>
      </w:r>
      <w:proofErr w:type="spellEnd"/>
      <w:r>
        <w:t>. Verify that it is in the database, and that the VTP configuration revision number has incremented.</w:t>
      </w:r>
    </w:p>
    <w:p w14:paraId="54C3DC09" w14:textId="77777777" w:rsidR="008F7558" w:rsidRDefault="008F7558" w:rsidP="008F7558">
      <w:pPr>
        <w:pStyle w:val="CMD"/>
      </w:pPr>
      <w:r>
        <w:t xml:space="preserve">D1# </w:t>
      </w:r>
      <w:r w:rsidRPr="0020105F">
        <w:rPr>
          <w:b/>
          <w:bCs/>
        </w:rPr>
        <w:t xml:space="preserve">show </w:t>
      </w:r>
      <w:proofErr w:type="spellStart"/>
      <w:r w:rsidRPr="0020105F">
        <w:rPr>
          <w:b/>
          <w:bCs/>
        </w:rPr>
        <w:t>vtp</w:t>
      </w:r>
      <w:proofErr w:type="spellEnd"/>
      <w:r w:rsidRPr="0020105F">
        <w:rPr>
          <w:b/>
          <w:bCs/>
        </w:rPr>
        <w:t xml:space="preserve"> status | </w:t>
      </w:r>
      <w:proofErr w:type="spellStart"/>
      <w:r w:rsidRPr="0020105F">
        <w:rPr>
          <w:b/>
          <w:bCs/>
        </w:rPr>
        <w:t>i</w:t>
      </w:r>
      <w:proofErr w:type="spellEnd"/>
      <w:r w:rsidRPr="0020105F">
        <w:rPr>
          <w:b/>
          <w:bCs/>
        </w:rPr>
        <w:t xml:space="preserve"> Revision</w:t>
      </w:r>
    </w:p>
    <w:p w14:paraId="78DD25B3" w14:textId="77777777" w:rsidR="008F7558" w:rsidRDefault="008F7558" w:rsidP="008F7558">
      <w:pPr>
        <w:pStyle w:val="CMD"/>
      </w:pPr>
      <w:r w:rsidRPr="0020105F">
        <w:rPr>
          <w:highlight w:val="yellow"/>
        </w:rPr>
        <w:t xml:space="preserve">Configuration Revision          </w:t>
      </w:r>
      <w:proofErr w:type="gramStart"/>
      <w:r w:rsidRPr="0020105F">
        <w:rPr>
          <w:highlight w:val="yellow"/>
        </w:rPr>
        <w:t xml:space="preserve">  :</w:t>
      </w:r>
      <w:proofErr w:type="gramEnd"/>
      <w:r w:rsidRPr="0020105F">
        <w:rPr>
          <w:highlight w:val="yellow"/>
        </w:rPr>
        <w:t xml:space="preserve"> 4</w:t>
      </w:r>
    </w:p>
    <w:p w14:paraId="56FC3B76" w14:textId="43F431C9" w:rsidR="008F7558" w:rsidRDefault="008F7558" w:rsidP="008F7558">
      <w:pPr>
        <w:pStyle w:val="CMD"/>
      </w:pPr>
    </w:p>
    <w:p w14:paraId="25820C63" w14:textId="77777777" w:rsidR="008F7558" w:rsidRPr="0020105F" w:rsidRDefault="008F7558" w:rsidP="008F7558">
      <w:pPr>
        <w:pStyle w:val="CMD"/>
        <w:rPr>
          <w:b/>
          <w:bCs/>
        </w:rPr>
      </w:pPr>
      <w:r>
        <w:t xml:space="preserve">D1# </w:t>
      </w:r>
      <w:r w:rsidRPr="0020105F">
        <w:rPr>
          <w:b/>
          <w:bCs/>
        </w:rPr>
        <w:t>config t</w:t>
      </w:r>
    </w:p>
    <w:p w14:paraId="092208BC" w14:textId="77777777" w:rsidR="008F7558" w:rsidRDefault="008F7558" w:rsidP="008F7558">
      <w:pPr>
        <w:pStyle w:val="CMD"/>
      </w:pPr>
      <w:r>
        <w:t>Enter configuration commands, one per line.  End with CNTL/Z.</w:t>
      </w:r>
    </w:p>
    <w:p w14:paraId="79B5D4CF" w14:textId="77777777" w:rsidR="008F7558" w:rsidRPr="0020105F" w:rsidRDefault="008F7558" w:rsidP="008F7558">
      <w:pPr>
        <w:pStyle w:val="CMD"/>
        <w:rPr>
          <w:b/>
          <w:bCs/>
        </w:rPr>
      </w:pPr>
      <w:r>
        <w:t xml:space="preserve">D1(config)# </w:t>
      </w:r>
      <w:r w:rsidRPr="0020105F">
        <w:rPr>
          <w:b/>
          <w:bCs/>
        </w:rPr>
        <w:t xml:space="preserve">interface range </w:t>
      </w:r>
      <w:r>
        <w:rPr>
          <w:b/>
          <w:bCs/>
        </w:rPr>
        <w:t>g1/</w:t>
      </w:r>
      <w:r w:rsidRPr="0020105F">
        <w:rPr>
          <w:b/>
          <w:bCs/>
        </w:rPr>
        <w:t>0/5-6</w:t>
      </w:r>
    </w:p>
    <w:p w14:paraId="4FB1F219" w14:textId="77777777" w:rsidR="008F7558" w:rsidRDefault="008F7558" w:rsidP="008F7558">
      <w:pPr>
        <w:pStyle w:val="CMD"/>
      </w:pPr>
      <w:r>
        <w:t>D1(config-if-</w:t>
      </w:r>
      <w:proofErr w:type="gramStart"/>
      <w:r>
        <w:t>range)#</w:t>
      </w:r>
      <w:proofErr w:type="gramEnd"/>
      <w:r>
        <w:t xml:space="preserve"> </w:t>
      </w:r>
      <w:r w:rsidRPr="0020105F">
        <w:rPr>
          <w:b/>
          <w:bCs/>
        </w:rPr>
        <w:t>shutdown</w:t>
      </w:r>
    </w:p>
    <w:p w14:paraId="78A18E4F" w14:textId="77777777" w:rsidR="008F7558" w:rsidRPr="0020105F" w:rsidRDefault="008F7558" w:rsidP="008F7558">
      <w:pPr>
        <w:pStyle w:val="CMD"/>
        <w:rPr>
          <w:b/>
          <w:bCs/>
        </w:rPr>
      </w:pPr>
      <w:r>
        <w:t>D1(config-if-</w:t>
      </w:r>
      <w:proofErr w:type="gramStart"/>
      <w:r>
        <w:t>range)#</w:t>
      </w:r>
      <w:proofErr w:type="gramEnd"/>
      <w:r>
        <w:t xml:space="preserve"> </w:t>
      </w:r>
      <w:r w:rsidRPr="0020105F">
        <w:rPr>
          <w:b/>
          <w:bCs/>
        </w:rPr>
        <w:t>exit</w:t>
      </w:r>
    </w:p>
    <w:p w14:paraId="68DD55BF" w14:textId="77777777" w:rsidR="008F7558" w:rsidRDefault="008F7558" w:rsidP="008F7558">
      <w:pPr>
        <w:pStyle w:val="CMD"/>
      </w:pPr>
      <w:r>
        <w:t>D1(config)#</w:t>
      </w:r>
    </w:p>
    <w:p w14:paraId="0E2F73B4" w14:textId="77777777" w:rsidR="008F7558" w:rsidRDefault="008F7558" w:rsidP="008F7558">
      <w:pPr>
        <w:pStyle w:val="CMD"/>
      </w:pPr>
      <w:r>
        <w:t xml:space="preserve">D1(config)# </w:t>
      </w:r>
      <w:proofErr w:type="spellStart"/>
      <w:r w:rsidRPr="0020105F">
        <w:rPr>
          <w:b/>
          <w:bCs/>
        </w:rPr>
        <w:t>vlan</w:t>
      </w:r>
      <w:proofErr w:type="spellEnd"/>
      <w:r w:rsidRPr="0020105F">
        <w:rPr>
          <w:b/>
          <w:bCs/>
        </w:rPr>
        <w:t xml:space="preserve"> 4</w:t>
      </w:r>
    </w:p>
    <w:p w14:paraId="4D7688C5" w14:textId="77777777" w:rsidR="008F7558" w:rsidRPr="0020105F" w:rsidRDefault="008F7558" w:rsidP="008F7558">
      <w:pPr>
        <w:pStyle w:val="CMD"/>
        <w:rPr>
          <w:b/>
          <w:bCs/>
        </w:rPr>
      </w:pPr>
      <w:r>
        <w:t>D1(config-</w:t>
      </w:r>
      <w:proofErr w:type="spellStart"/>
      <w:proofErr w:type="gramStart"/>
      <w:r>
        <w:t>vlan</w:t>
      </w:r>
      <w:proofErr w:type="spellEnd"/>
      <w:r>
        <w:t>)#</w:t>
      </w:r>
      <w:proofErr w:type="gramEnd"/>
      <w:r>
        <w:t xml:space="preserve">  </w:t>
      </w:r>
      <w:r w:rsidRPr="0020105F">
        <w:rPr>
          <w:b/>
          <w:bCs/>
        </w:rPr>
        <w:t xml:space="preserve">name </w:t>
      </w:r>
      <w:proofErr w:type="spellStart"/>
      <w:r w:rsidRPr="0020105F">
        <w:rPr>
          <w:b/>
          <w:bCs/>
        </w:rPr>
        <w:t>FourthVLAN</w:t>
      </w:r>
      <w:proofErr w:type="spellEnd"/>
    </w:p>
    <w:p w14:paraId="5769D93D" w14:textId="77777777" w:rsidR="008F7558" w:rsidRDefault="008F7558" w:rsidP="008F7558">
      <w:pPr>
        <w:pStyle w:val="CMD"/>
      </w:pPr>
      <w:r>
        <w:t>D1(config-</w:t>
      </w:r>
      <w:proofErr w:type="spellStart"/>
      <w:proofErr w:type="gramStart"/>
      <w:r>
        <w:t>vlan</w:t>
      </w:r>
      <w:proofErr w:type="spellEnd"/>
      <w:r>
        <w:t>)#</w:t>
      </w:r>
      <w:proofErr w:type="gramEnd"/>
      <w:r>
        <w:t xml:space="preserve">  </w:t>
      </w:r>
      <w:r>
        <w:rPr>
          <w:b/>
          <w:bCs/>
        </w:rPr>
        <w:t>end</w:t>
      </w:r>
    </w:p>
    <w:p w14:paraId="12BFD3AD" w14:textId="0A26D778" w:rsidR="008F7558" w:rsidRDefault="008F7558" w:rsidP="008F7558">
      <w:pPr>
        <w:pStyle w:val="CMD"/>
      </w:pPr>
    </w:p>
    <w:p w14:paraId="64285782" w14:textId="77777777" w:rsidR="008F7558" w:rsidRDefault="008F7558" w:rsidP="008F7558">
      <w:pPr>
        <w:pStyle w:val="CMD"/>
      </w:pPr>
      <w:r>
        <w:t xml:space="preserve">D1# </w:t>
      </w:r>
      <w:r w:rsidRPr="0020105F">
        <w:rPr>
          <w:b/>
          <w:bCs/>
        </w:rPr>
        <w:t xml:space="preserve">show </w:t>
      </w:r>
      <w:proofErr w:type="spellStart"/>
      <w:r w:rsidRPr="0020105F">
        <w:rPr>
          <w:b/>
          <w:bCs/>
        </w:rPr>
        <w:t>vlan</w:t>
      </w:r>
      <w:proofErr w:type="spellEnd"/>
      <w:r w:rsidRPr="0020105F">
        <w:rPr>
          <w:b/>
          <w:bCs/>
        </w:rPr>
        <w:t xml:space="preserve"> brief | </w:t>
      </w:r>
      <w:proofErr w:type="spellStart"/>
      <w:r w:rsidRPr="0020105F">
        <w:rPr>
          <w:b/>
          <w:bCs/>
        </w:rPr>
        <w:t>i</w:t>
      </w:r>
      <w:proofErr w:type="spellEnd"/>
      <w:r w:rsidRPr="0020105F">
        <w:rPr>
          <w:b/>
          <w:bCs/>
        </w:rPr>
        <w:t xml:space="preserve"> </w:t>
      </w:r>
      <w:proofErr w:type="spellStart"/>
      <w:r w:rsidRPr="0020105F">
        <w:rPr>
          <w:b/>
          <w:bCs/>
        </w:rPr>
        <w:t>FourthVLAN</w:t>
      </w:r>
      <w:proofErr w:type="spellEnd"/>
    </w:p>
    <w:p w14:paraId="7AB1F0E3" w14:textId="77777777" w:rsidR="008F7558" w:rsidRDefault="008F7558" w:rsidP="008F7558">
      <w:pPr>
        <w:pStyle w:val="CMD"/>
      </w:pPr>
      <w:r w:rsidRPr="0020105F">
        <w:rPr>
          <w:highlight w:val="yellow"/>
        </w:rPr>
        <w:t xml:space="preserve">4    </w:t>
      </w:r>
      <w:proofErr w:type="spellStart"/>
      <w:r w:rsidRPr="0020105F">
        <w:rPr>
          <w:highlight w:val="yellow"/>
        </w:rPr>
        <w:t>FourthVLAN</w:t>
      </w:r>
      <w:proofErr w:type="spellEnd"/>
      <w:r w:rsidRPr="0020105F">
        <w:rPr>
          <w:highlight w:val="yellow"/>
        </w:rPr>
        <w:t xml:space="preserve">                       active</w:t>
      </w:r>
    </w:p>
    <w:p w14:paraId="17732C6E" w14:textId="0F24DC35" w:rsidR="008F7558" w:rsidRDefault="008F7558" w:rsidP="008F7558">
      <w:pPr>
        <w:pStyle w:val="CMD"/>
      </w:pPr>
    </w:p>
    <w:p w14:paraId="387C2418" w14:textId="77777777" w:rsidR="008F7558" w:rsidRDefault="008F7558" w:rsidP="008F7558">
      <w:pPr>
        <w:pStyle w:val="CMD"/>
      </w:pPr>
      <w:r>
        <w:t xml:space="preserve">D1# </w:t>
      </w:r>
      <w:r w:rsidRPr="0020105F">
        <w:rPr>
          <w:b/>
          <w:bCs/>
        </w:rPr>
        <w:t xml:space="preserve">show </w:t>
      </w:r>
      <w:proofErr w:type="spellStart"/>
      <w:r w:rsidRPr="0020105F">
        <w:rPr>
          <w:b/>
          <w:bCs/>
        </w:rPr>
        <w:t>vtp</w:t>
      </w:r>
      <w:proofErr w:type="spellEnd"/>
      <w:r w:rsidRPr="0020105F">
        <w:rPr>
          <w:b/>
          <w:bCs/>
        </w:rPr>
        <w:t xml:space="preserve"> status | </w:t>
      </w:r>
      <w:proofErr w:type="spellStart"/>
      <w:r w:rsidRPr="0020105F">
        <w:rPr>
          <w:b/>
          <w:bCs/>
        </w:rPr>
        <w:t>i</w:t>
      </w:r>
      <w:proofErr w:type="spellEnd"/>
      <w:r w:rsidRPr="0020105F">
        <w:rPr>
          <w:b/>
          <w:bCs/>
        </w:rPr>
        <w:t xml:space="preserve"> Revision</w:t>
      </w:r>
    </w:p>
    <w:p w14:paraId="0D818609" w14:textId="77777777" w:rsidR="008F7558" w:rsidRDefault="008F7558" w:rsidP="008F7558">
      <w:pPr>
        <w:pStyle w:val="CMD"/>
      </w:pPr>
      <w:r w:rsidRPr="0020105F">
        <w:rPr>
          <w:highlight w:val="yellow"/>
        </w:rPr>
        <w:t xml:space="preserve">Configuration Revision          </w:t>
      </w:r>
      <w:proofErr w:type="gramStart"/>
      <w:r w:rsidRPr="0020105F">
        <w:rPr>
          <w:highlight w:val="yellow"/>
        </w:rPr>
        <w:t xml:space="preserve">  :</w:t>
      </w:r>
      <w:proofErr w:type="gramEnd"/>
      <w:r w:rsidRPr="0020105F">
        <w:rPr>
          <w:highlight w:val="yellow"/>
        </w:rPr>
        <w:t xml:space="preserve"> 5</w:t>
      </w:r>
    </w:p>
    <w:p w14:paraId="3CA2E0EB" w14:textId="77777777" w:rsidR="008F7558" w:rsidRDefault="008F7558" w:rsidP="008F7558">
      <w:pPr>
        <w:pStyle w:val="SubStepAlpha"/>
      </w:pPr>
      <w:r>
        <w:t xml:space="preserve">Check D2 and A1 to see if they have learned about the existence of VLAN 4. D1 sent a VTP message to D2, which forwarded the VTP message to A1 because they shared the same VTP domain name. A1 added the VLAN to its database and incremented its CR number to 5. Because D2 is in Transparent mode, it does not add the VLAN to its database. </w:t>
      </w:r>
    </w:p>
    <w:p w14:paraId="4F9B62F9" w14:textId="77777777" w:rsidR="008F7558" w:rsidRPr="0020105F" w:rsidRDefault="008F7558" w:rsidP="00AF1A52">
      <w:pPr>
        <w:pStyle w:val="CMD"/>
      </w:pPr>
      <w:r w:rsidRPr="0020105F">
        <w:t xml:space="preserve">D2# </w:t>
      </w:r>
      <w:r w:rsidRPr="00D71DC4">
        <w:rPr>
          <w:b/>
        </w:rPr>
        <w:t xml:space="preserve">show </w:t>
      </w:r>
      <w:proofErr w:type="spellStart"/>
      <w:r w:rsidRPr="00D71DC4">
        <w:rPr>
          <w:b/>
        </w:rPr>
        <w:t>vtp</w:t>
      </w:r>
      <w:proofErr w:type="spellEnd"/>
      <w:r w:rsidRPr="00D71DC4">
        <w:rPr>
          <w:b/>
        </w:rPr>
        <w:t xml:space="preserve"> status | </w:t>
      </w:r>
      <w:proofErr w:type="spellStart"/>
      <w:r w:rsidRPr="00D71DC4">
        <w:rPr>
          <w:b/>
        </w:rPr>
        <w:t>i</w:t>
      </w:r>
      <w:proofErr w:type="spellEnd"/>
      <w:r w:rsidRPr="00D71DC4">
        <w:rPr>
          <w:b/>
        </w:rPr>
        <w:t xml:space="preserve"> Revision</w:t>
      </w:r>
    </w:p>
    <w:p w14:paraId="1730CEDD" w14:textId="77777777" w:rsidR="008F7558" w:rsidRPr="0020105F" w:rsidRDefault="008F7558" w:rsidP="008F7558">
      <w:pPr>
        <w:pStyle w:val="CMD"/>
        <w:rPr>
          <w:sz w:val="18"/>
          <w:szCs w:val="21"/>
        </w:rPr>
      </w:pPr>
      <w:r w:rsidRPr="0020105F">
        <w:rPr>
          <w:sz w:val="18"/>
          <w:szCs w:val="21"/>
        </w:rPr>
        <w:t xml:space="preserve">Configuration Revision          </w:t>
      </w:r>
      <w:proofErr w:type="gramStart"/>
      <w:r w:rsidRPr="0020105F">
        <w:rPr>
          <w:sz w:val="18"/>
          <w:szCs w:val="21"/>
        </w:rPr>
        <w:t xml:space="preserve">  :</w:t>
      </w:r>
      <w:proofErr w:type="gramEnd"/>
      <w:r w:rsidRPr="0020105F">
        <w:rPr>
          <w:sz w:val="18"/>
          <w:szCs w:val="21"/>
        </w:rPr>
        <w:t xml:space="preserve"> 0</w:t>
      </w:r>
    </w:p>
    <w:p w14:paraId="467CB70C" w14:textId="3EE4988C" w:rsidR="008F7558" w:rsidRPr="0020105F" w:rsidRDefault="008F7558" w:rsidP="008F7558">
      <w:pPr>
        <w:pStyle w:val="CMD"/>
        <w:rPr>
          <w:sz w:val="18"/>
          <w:szCs w:val="21"/>
        </w:rPr>
      </w:pPr>
    </w:p>
    <w:p w14:paraId="39871B21" w14:textId="77777777" w:rsidR="008F7558" w:rsidRPr="0020105F" w:rsidRDefault="008F7558" w:rsidP="00D92E41">
      <w:pPr>
        <w:pStyle w:val="CMD"/>
      </w:pPr>
      <w:r w:rsidRPr="0020105F">
        <w:t xml:space="preserve">A1# </w:t>
      </w:r>
      <w:r w:rsidRPr="00D71DC4">
        <w:rPr>
          <w:b/>
        </w:rPr>
        <w:t xml:space="preserve">show </w:t>
      </w:r>
      <w:proofErr w:type="spellStart"/>
      <w:r w:rsidRPr="00D71DC4">
        <w:rPr>
          <w:b/>
        </w:rPr>
        <w:t>vtp</w:t>
      </w:r>
      <w:proofErr w:type="spellEnd"/>
      <w:r w:rsidRPr="00D71DC4">
        <w:rPr>
          <w:b/>
        </w:rPr>
        <w:t xml:space="preserve"> status | </w:t>
      </w:r>
      <w:proofErr w:type="spellStart"/>
      <w:r w:rsidRPr="00D71DC4">
        <w:rPr>
          <w:b/>
        </w:rPr>
        <w:t>i</w:t>
      </w:r>
      <w:proofErr w:type="spellEnd"/>
      <w:r w:rsidRPr="00D71DC4">
        <w:rPr>
          <w:b/>
        </w:rPr>
        <w:t xml:space="preserve"> Revision</w:t>
      </w:r>
    </w:p>
    <w:p w14:paraId="0F289DAE" w14:textId="77777777" w:rsidR="008F7558" w:rsidRPr="0020105F" w:rsidRDefault="008F7558" w:rsidP="008F7558">
      <w:pPr>
        <w:pStyle w:val="CMD"/>
        <w:rPr>
          <w:sz w:val="18"/>
          <w:szCs w:val="21"/>
        </w:rPr>
      </w:pPr>
      <w:r w:rsidRPr="0020105F">
        <w:rPr>
          <w:sz w:val="18"/>
          <w:szCs w:val="21"/>
          <w:highlight w:val="yellow"/>
        </w:rPr>
        <w:t xml:space="preserve">Configuration Revision          </w:t>
      </w:r>
      <w:proofErr w:type="gramStart"/>
      <w:r w:rsidRPr="0020105F">
        <w:rPr>
          <w:sz w:val="18"/>
          <w:szCs w:val="21"/>
          <w:highlight w:val="yellow"/>
        </w:rPr>
        <w:t xml:space="preserve">  :</w:t>
      </w:r>
      <w:proofErr w:type="gramEnd"/>
      <w:r w:rsidRPr="0020105F">
        <w:rPr>
          <w:sz w:val="18"/>
          <w:szCs w:val="21"/>
          <w:highlight w:val="yellow"/>
        </w:rPr>
        <w:t xml:space="preserve"> 5</w:t>
      </w:r>
    </w:p>
    <w:p w14:paraId="2435C3C6" w14:textId="77777777" w:rsidR="008F7558" w:rsidRPr="0020105F" w:rsidRDefault="008F7558" w:rsidP="00D92E41">
      <w:pPr>
        <w:pStyle w:val="CMD"/>
      </w:pPr>
      <w:r w:rsidRPr="0020105F">
        <w:t xml:space="preserve">A1# </w:t>
      </w:r>
      <w:r w:rsidRPr="00D71DC4">
        <w:rPr>
          <w:b/>
        </w:rPr>
        <w:t xml:space="preserve">show </w:t>
      </w:r>
      <w:proofErr w:type="spellStart"/>
      <w:r w:rsidRPr="00D71DC4">
        <w:rPr>
          <w:b/>
        </w:rPr>
        <w:t>vlan</w:t>
      </w:r>
      <w:proofErr w:type="spellEnd"/>
      <w:r w:rsidRPr="00D71DC4">
        <w:rPr>
          <w:b/>
        </w:rPr>
        <w:t xml:space="preserve"> brief</w:t>
      </w:r>
    </w:p>
    <w:p w14:paraId="3DA4592C" w14:textId="77777777" w:rsidR="008F7558" w:rsidRPr="0020105F" w:rsidRDefault="008F7558" w:rsidP="008F7558">
      <w:pPr>
        <w:pStyle w:val="CMD"/>
        <w:rPr>
          <w:b/>
          <w:bCs/>
          <w:sz w:val="18"/>
          <w:szCs w:val="21"/>
        </w:rPr>
      </w:pPr>
    </w:p>
    <w:p w14:paraId="64FDC972" w14:textId="77777777" w:rsidR="008F7558" w:rsidRPr="0020105F" w:rsidRDefault="008F7558" w:rsidP="008F7558">
      <w:pPr>
        <w:pStyle w:val="CMD"/>
        <w:rPr>
          <w:sz w:val="18"/>
          <w:szCs w:val="21"/>
        </w:rPr>
      </w:pPr>
      <w:r w:rsidRPr="0020105F">
        <w:rPr>
          <w:sz w:val="18"/>
          <w:szCs w:val="21"/>
        </w:rPr>
        <w:t>VLAN Name                             Status    Ports</w:t>
      </w:r>
    </w:p>
    <w:p w14:paraId="7725F9CB" w14:textId="77777777" w:rsidR="008F7558" w:rsidRPr="0020105F" w:rsidRDefault="008F7558" w:rsidP="008F7558">
      <w:pPr>
        <w:pStyle w:val="CMD"/>
        <w:rPr>
          <w:sz w:val="18"/>
          <w:szCs w:val="21"/>
        </w:rPr>
      </w:pPr>
      <w:r w:rsidRPr="0020105F">
        <w:rPr>
          <w:sz w:val="18"/>
          <w:szCs w:val="21"/>
        </w:rPr>
        <w:t>---- -------------------------------- --------- -------------------------------</w:t>
      </w:r>
    </w:p>
    <w:p w14:paraId="06ECE9B8" w14:textId="77777777" w:rsidR="008F7558" w:rsidRPr="0020105F" w:rsidRDefault="008F7558" w:rsidP="008F7558">
      <w:pPr>
        <w:pStyle w:val="CMD"/>
        <w:rPr>
          <w:sz w:val="18"/>
          <w:szCs w:val="21"/>
        </w:rPr>
      </w:pPr>
      <w:r w:rsidRPr="0020105F">
        <w:rPr>
          <w:sz w:val="18"/>
          <w:szCs w:val="21"/>
        </w:rPr>
        <w:t>1    default                          active    Fa0/1, Fa0/2, Fa0/5, Fa0/6</w:t>
      </w:r>
    </w:p>
    <w:p w14:paraId="49CEECD1" w14:textId="77777777" w:rsidR="008F7558" w:rsidRPr="0020105F" w:rsidRDefault="008F7558" w:rsidP="008F7558">
      <w:pPr>
        <w:pStyle w:val="CMD"/>
        <w:rPr>
          <w:sz w:val="18"/>
          <w:szCs w:val="21"/>
        </w:rPr>
      </w:pPr>
      <w:r w:rsidRPr="0020105F">
        <w:rPr>
          <w:sz w:val="18"/>
          <w:szCs w:val="21"/>
        </w:rPr>
        <w:t xml:space="preserve">                                                Fa0/7, Fa0/8, Fa0/9, Fa0/10</w:t>
      </w:r>
    </w:p>
    <w:p w14:paraId="225FF7E0" w14:textId="77777777" w:rsidR="008F7558" w:rsidRPr="0020105F" w:rsidRDefault="008F7558" w:rsidP="008F7558">
      <w:pPr>
        <w:pStyle w:val="CMD"/>
        <w:rPr>
          <w:sz w:val="18"/>
          <w:szCs w:val="21"/>
        </w:rPr>
      </w:pPr>
      <w:r w:rsidRPr="0020105F">
        <w:rPr>
          <w:sz w:val="18"/>
          <w:szCs w:val="21"/>
        </w:rPr>
        <w:t xml:space="preserve">                                                Fa0/11, Fa0/12, Fa0/13, Fa0/14</w:t>
      </w:r>
    </w:p>
    <w:p w14:paraId="56B52012" w14:textId="77777777" w:rsidR="008F7558" w:rsidRPr="0020105F" w:rsidRDefault="008F7558" w:rsidP="008F7558">
      <w:pPr>
        <w:pStyle w:val="CMD"/>
        <w:rPr>
          <w:sz w:val="18"/>
          <w:szCs w:val="21"/>
        </w:rPr>
      </w:pPr>
      <w:r w:rsidRPr="0020105F">
        <w:rPr>
          <w:sz w:val="18"/>
          <w:szCs w:val="21"/>
        </w:rPr>
        <w:t xml:space="preserve">                                                Fa0/15, Fa0/16, Fa0/17, Fa0/18</w:t>
      </w:r>
    </w:p>
    <w:p w14:paraId="7D9C2841" w14:textId="77777777" w:rsidR="008F7558" w:rsidRPr="0020105F" w:rsidRDefault="008F7558" w:rsidP="008F7558">
      <w:pPr>
        <w:pStyle w:val="CMD"/>
        <w:rPr>
          <w:sz w:val="18"/>
          <w:szCs w:val="21"/>
        </w:rPr>
      </w:pPr>
      <w:r w:rsidRPr="0020105F">
        <w:rPr>
          <w:sz w:val="18"/>
          <w:szCs w:val="21"/>
        </w:rPr>
        <w:t xml:space="preserve">                                                Fa0/19, Fa0/20, Fa0/21, Fa0/22</w:t>
      </w:r>
    </w:p>
    <w:p w14:paraId="6AC13E05" w14:textId="77777777" w:rsidR="008F7558" w:rsidRPr="0020105F" w:rsidRDefault="008F7558" w:rsidP="008F7558">
      <w:pPr>
        <w:pStyle w:val="CMD"/>
        <w:rPr>
          <w:sz w:val="18"/>
          <w:szCs w:val="21"/>
        </w:rPr>
      </w:pPr>
      <w:r w:rsidRPr="0020105F">
        <w:rPr>
          <w:sz w:val="18"/>
          <w:szCs w:val="21"/>
        </w:rPr>
        <w:t xml:space="preserve">                                                Fa0/23, Fa0/24, Gi0/1, Gi0/2</w:t>
      </w:r>
    </w:p>
    <w:p w14:paraId="12754220" w14:textId="77777777" w:rsidR="008F7558" w:rsidRPr="0020105F" w:rsidRDefault="008F7558" w:rsidP="008F7558">
      <w:pPr>
        <w:pStyle w:val="CMD"/>
        <w:rPr>
          <w:sz w:val="18"/>
          <w:szCs w:val="21"/>
        </w:rPr>
      </w:pPr>
      <w:r w:rsidRPr="0020105F">
        <w:rPr>
          <w:sz w:val="18"/>
          <w:szCs w:val="21"/>
        </w:rPr>
        <w:t>2    SecondVLAN2                      active</w:t>
      </w:r>
    </w:p>
    <w:p w14:paraId="37768637" w14:textId="77777777" w:rsidR="008F7558" w:rsidRPr="0020105F" w:rsidRDefault="008F7558" w:rsidP="008F7558">
      <w:pPr>
        <w:pStyle w:val="CMD"/>
        <w:rPr>
          <w:sz w:val="18"/>
          <w:szCs w:val="21"/>
        </w:rPr>
      </w:pPr>
      <w:r w:rsidRPr="0020105F">
        <w:rPr>
          <w:sz w:val="18"/>
          <w:szCs w:val="21"/>
          <w:highlight w:val="yellow"/>
        </w:rPr>
        <w:t xml:space="preserve">4    </w:t>
      </w:r>
      <w:proofErr w:type="spellStart"/>
      <w:r w:rsidRPr="0020105F">
        <w:rPr>
          <w:sz w:val="18"/>
          <w:szCs w:val="21"/>
          <w:highlight w:val="yellow"/>
        </w:rPr>
        <w:t>FourthVLAN</w:t>
      </w:r>
      <w:proofErr w:type="spellEnd"/>
      <w:r w:rsidRPr="0020105F">
        <w:rPr>
          <w:sz w:val="18"/>
          <w:szCs w:val="21"/>
          <w:highlight w:val="yellow"/>
        </w:rPr>
        <w:t xml:space="preserve">                       active</w:t>
      </w:r>
    </w:p>
    <w:p w14:paraId="5907B57C" w14:textId="77777777" w:rsidR="008F7558" w:rsidRPr="0020105F" w:rsidRDefault="008F7558" w:rsidP="008F7558">
      <w:pPr>
        <w:pStyle w:val="CMD"/>
        <w:rPr>
          <w:sz w:val="18"/>
          <w:szCs w:val="21"/>
        </w:rPr>
      </w:pPr>
      <w:r w:rsidRPr="0020105F">
        <w:rPr>
          <w:sz w:val="18"/>
          <w:szCs w:val="21"/>
        </w:rPr>
        <w:t xml:space="preserve">1002 </w:t>
      </w:r>
      <w:proofErr w:type="spellStart"/>
      <w:r w:rsidRPr="0020105F">
        <w:rPr>
          <w:sz w:val="18"/>
          <w:szCs w:val="21"/>
        </w:rPr>
        <w:t>fddi</w:t>
      </w:r>
      <w:proofErr w:type="spellEnd"/>
      <w:r w:rsidRPr="0020105F">
        <w:rPr>
          <w:sz w:val="18"/>
          <w:szCs w:val="21"/>
        </w:rPr>
        <w:t>-default                     act/</w:t>
      </w:r>
      <w:proofErr w:type="spellStart"/>
      <w:r w:rsidRPr="0020105F">
        <w:rPr>
          <w:sz w:val="18"/>
          <w:szCs w:val="21"/>
        </w:rPr>
        <w:t>unsup</w:t>
      </w:r>
      <w:proofErr w:type="spellEnd"/>
    </w:p>
    <w:p w14:paraId="17CA3728" w14:textId="77777777" w:rsidR="008F7558" w:rsidRPr="0020105F" w:rsidRDefault="008F7558" w:rsidP="008F7558">
      <w:pPr>
        <w:pStyle w:val="CMD"/>
        <w:rPr>
          <w:sz w:val="18"/>
          <w:szCs w:val="21"/>
        </w:rPr>
      </w:pPr>
      <w:r w:rsidRPr="0020105F">
        <w:rPr>
          <w:sz w:val="18"/>
          <w:szCs w:val="21"/>
        </w:rPr>
        <w:t xml:space="preserve">1003 </w:t>
      </w:r>
      <w:proofErr w:type="spellStart"/>
      <w:r w:rsidRPr="0020105F">
        <w:rPr>
          <w:sz w:val="18"/>
          <w:szCs w:val="21"/>
        </w:rPr>
        <w:t>trcrf</w:t>
      </w:r>
      <w:proofErr w:type="spellEnd"/>
      <w:r w:rsidRPr="0020105F">
        <w:rPr>
          <w:sz w:val="18"/>
          <w:szCs w:val="21"/>
        </w:rPr>
        <w:t>-default                    act/</w:t>
      </w:r>
      <w:proofErr w:type="spellStart"/>
      <w:r w:rsidRPr="0020105F">
        <w:rPr>
          <w:sz w:val="18"/>
          <w:szCs w:val="21"/>
        </w:rPr>
        <w:t>unsup</w:t>
      </w:r>
      <w:proofErr w:type="spellEnd"/>
    </w:p>
    <w:p w14:paraId="43B2BC98" w14:textId="77777777" w:rsidR="008F7558" w:rsidRPr="0020105F" w:rsidRDefault="008F7558" w:rsidP="008F7558">
      <w:pPr>
        <w:pStyle w:val="CMD"/>
        <w:rPr>
          <w:sz w:val="18"/>
          <w:szCs w:val="21"/>
        </w:rPr>
      </w:pPr>
      <w:r w:rsidRPr="0020105F">
        <w:rPr>
          <w:sz w:val="18"/>
          <w:szCs w:val="21"/>
        </w:rPr>
        <w:t xml:space="preserve">1004 </w:t>
      </w:r>
      <w:proofErr w:type="spellStart"/>
      <w:r w:rsidRPr="0020105F">
        <w:rPr>
          <w:sz w:val="18"/>
          <w:szCs w:val="21"/>
        </w:rPr>
        <w:t>fddinet</w:t>
      </w:r>
      <w:proofErr w:type="spellEnd"/>
      <w:r w:rsidRPr="0020105F">
        <w:rPr>
          <w:sz w:val="18"/>
          <w:szCs w:val="21"/>
        </w:rPr>
        <w:t>-default                  act/</w:t>
      </w:r>
      <w:proofErr w:type="spellStart"/>
      <w:r w:rsidRPr="0020105F">
        <w:rPr>
          <w:sz w:val="18"/>
          <w:szCs w:val="21"/>
        </w:rPr>
        <w:t>unsup</w:t>
      </w:r>
      <w:proofErr w:type="spellEnd"/>
    </w:p>
    <w:p w14:paraId="3AF9DC80" w14:textId="73C7F087" w:rsidR="008F7558" w:rsidRDefault="008F7558" w:rsidP="008F7558">
      <w:pPr>
        <w:pStyle w:val="CMD"/>
        <w:rPr>
          <w:sz w:val="18"/>
          <w:szCs w:val="21"/>
        </w:rPr>
      </w:pPr>
      <w:r w:rsidRPr="0020105F">
        <w:rPr>
          <w:sz w:val="18"/>
          <w:szCs w:val="21"/>
        </w:rPr>
        <w:t xml:space="preserve">1005 </w:t>
      </w:r>
      <w:proofErr w:type="spellStart"/>
      <w:r w:rsidRPr="0020105F">
        <w:rPr>
          <w:sz w:val="18"/>
          <w:szCs w:val="21"/>
        </w:rPr>
        <w:t>trbrf</w:t>
      </w:r>
      <w:proofErr w:type="spellEnd"/>
      <w:r w:rsidRPr="0020105F">
        <w:rPr>
          <w:sz w:val="18"/>
          <w:szCs w:val="21"/>
        </w:rPr>
        <w:t>-default                    act/</w:t>
      </w:r>
      <w:proofErr w:type="spellStart"/>
      <w:r w:rsidRPr="0020105F">
        <w:rPr>
          <w:sz w:val="18"/>
          <w:szCs w:val="21"/>
        </w:rPr>
        <w:t>unsup</w:t>
      </w:r>
      <w:proofErr w:type="spellEnd"/>
    </w:p>
    <w:p w14:paraId="74D062E0" w14:textId="5A7345AB" w:rsidR="00C736BD" w:rsidRDefault="00C736BD" w:rsidP="00C736BD">
      <w:pPr>
        <w:pStyle w:val="ConfigWindow"/>
      </w:pPr>
      <w:r>
        <w:t>Close configuration window</w:t>
      </w:r>
    </w:p>
    <w:p w14:paraId="1E7B56D1" w14:textId="77777777" w:rsidR="008F7558" w:rsidRDefault="008F7558" w:rsidP="00D71DC4">
      <w:pPr>
        <w:pStyle w:val="Heading2"/>
        <w:spacing w:before="120"/>
      </w:pPr>
      <w:r>
        <w:t>Implement and Observe a VTPv3 Domain</w:t>
      </w:r>
    </w:p>
    <w:p w14:paraId="7CBE5814" w14:textId="77777777" w:rsidR="008F7558" w:rsidRDefault="008F7558" w:rsidP="008F7558">
      <w:pPr>
        <w:pStyle w:val="BodyTextL25"/>
      </w:pPr>
      <w:r>
        <w:t xml:space="preserve">In this part of the lab you will configure VTP version 3 to operate across the rest of the switched network. VTP version 3 provides some significant benefits to the network administrator: </w:t>
      </w:r>
    </w:p>
    <w:p w14:paraId="2D45F466" w14:textId="77777777" w:rsidR="008F7558" w:rsidRDefault="008F7558" w:rsidP="00E30C35">
      <w:pPr>
        <w:pStyle w:val="Bulletlevel1"/>
      </w:pPr>
      <w:r>
        <w:t xml:space="preserve">The ability to create a primary server was added. In VTP versions 1 and 2, all VTP server switches are equal; any one of them may add, remove, or rename VLANs and change their state. In VTP version 3, only the primary server can do this. There can be only one </w:t>
      </w:r>
      <w:r w:rsidRPr="00B51D13">
        <w:t>primary</w:t>
      </w:r>
      <w:r>
        <w:t xml:space="preserve"> server present in a VTP domain. The role of a </w:t>
      </w:r>
      <w:r w:rsidRPr="00B51D13">
        <w:t>primary</w:t>
      </w:r>
      <w:r w:rsidRPr="005B715C">
        <w:t xml:space="preserve"> </w:t>
      </w:r>
      <w:r>
        <w:t>server is to be in a runtime state. It is not a part of the configuration; rather, this state is requested in privileged EXEC mode and is relinquished whenever another switch attempts to become the primary server, or when the switch is reloaded.</w:t>
      </w:r>
    </w:p>
    <w:p w14:paraId="6FBDADB7" w14:textId="77777777" w:rsidR="008F7558" w:rsidRDefault="008F7558" w:rsidP="00E30C35">
      <w:pPr>
        <w:pStyle w:val="Bulletlevel1"/>
      </w:pPr>
      <w:r>
        <w:t xml:space="preserve">VTP version 3 has the ability to hide the VTP password. On a VTP version 1 or 2 switch, issuing the command </w:t>
      </w:r>
      <w:r w:rsidRPr="00B51D13">
        <w:rPr>
          <w:rFonts w:cs="Arial"/>
          <w:b/>
        </w:rPr>
        <w:t xml:space="preserve">show </w:t>
      </w:r>
      <w:proofErr w:type="spellStart"/>
      <w:r w:rsidRPr="00B51D13">
        <w:rPr>
          <w:rFonts w:cs="Arial"/>
          <w:b/>
        </w:rPr>
        <w:t>vtp</w:t>
      </w:r>
      <w:proofErr w:type="spellEnd"/>
      <w:r w:rsidRPr="00B51D13">
        <w:rPr>
          <w:rFonts w:cs="Arial"/>
          <w:b/>
        </w:rPr>
        <w:t xml:space="preserve"> password</w:t>
      </w:r>
      <w:r>
        <w:t xml:space="preserve"> will show the password to you in plaintext. VTP version 3 allows you to specify that the password be hidden in the output, preventing the password from being inadvertently or maliciously divulged.</w:t>
      </w:r>
    </w:p>
    <w:p w14:paraId="5ABE3C51" w14:textId="77777777" w:rsidR="008F7558" w:rsidRDefault="008F7558" w:rsidP="00E30C35">
      <w:pPr>
        <w:pStyle w:val="Bulletlevel1"/>
      </w:pPr>
      <w:r>
        <w:t>VTP version 3 can propagate information about extended range VLANs; These are VLANs numbered between 1006 and 4094. To support these VLANs with VTP version 1 or 2, all switches have to be in Transparent or Off mode and the VLANs must be configured manually on a switch-by-switch basis.</w:t>
      </w:r>
    </w:p>
    <w:p w14:paraId="4F1CCC90" w14:textId="77777777" w:rsidR="008F7558" w:rsidRDefault="008F7558" w:rsidP="00E30C35">
      <w:pPr>
        <w:pStyle w:val="Bulletlevel1"/>
      </w:pPr>
      <w:r>
        <w:t>VTP version 3 only supports pruning for normal-range VLANs.</w:t>
      </w:r>
    </w:p>
    <w:p w14:paraId="1EE081B0" w14:textId="77777777" w:rsidR="008F7558" w:rsidRDefault="008F7558" w:rsidP="00E30C35">
      <w:pPr>
        <w:pStyle w:val="Bulletlevel1"/>
      </w:pPr>
      <w:r>
        <w:lastRenderedPageBreak/>
        <w:t>VTP version 3 supports propagating Private VLAN information. As with extended-range VLANs, the lack of PVLAN support in VTP version 2 required that all switches be in Transparent mode and manually configured at each switch.</w:t>
      </w:r>
    </w:p>
    <w:p w14:paraId="25DBFA75" w14:textId="77777777" w:rsidR="008F7558" w:rsidRDefault="008F7558" w:rsidP="00E30C35">
      <w:pPr>
        <w:pStyle w:val="Bulletlevel1"/>
      </w:pPr>
      <w:r>
        <w:t xml:space="preserve">VTP version 3 added support for opaque databases. In other words, VTP version 3 can transport more than just the VLAN database between switches. The only option at this time is to share the Multiple Spanning Tree (MSTP) database, but room was left for expansion. </w:t>
      </w:r>
    </w:p>
    <w:p w14:paraId="032412DB" w14:textId="77777777" w:rsidR="008F7558" w:rsidRDefault="008F7558" w:rsidP="00E30C35">
      <w:pPr>
        <w:pStyle w:val="Bulletlevel1"/>
      </w:pPr>
      <w:r>
        <w:t>Regardless of the VTP operating mode, a VTP domain must first be set before configuring VTP version 3.</w:t>
      </w:r>
    </w:p>
    <w:p w14:paraId="19F3FF74" w14:textId="77777777" w:rsidR="008F7558" w:rsidRDefault="008F7558" w:rsidP="008F7558">
      <w:pPr>
        <w:pStyle w:val="BodyTextL25"/>
      </w:pPr>
      <w:r w:rsidRPr="009514D3">
        <w:t>VTP version 3 is backwards compatible with VTP version 2</w:t>
      </w:r>
      <w:r>
        <w:t xml:space="preserve"> for normal range VLANs only</w:t>
      </w:r>
      <w:r w:rsidRPr="009514D3">
        <w:t>; at the boundary of the two protocols, a VTP version 3 switch will send out both version 3 and version 2-compatible messages. Version 2 messages received by a version 3 switch are discarded</w:t>
      </w:r>
      <w:r>
        <w:t>.</w:t>
      </w:r>
    </w:p>
    <w:p w14:paraId="409BB8D8" w14:textId="77777777" w:rsidR="008F7558" w:rsidRDefault="008F7558" w:rsidP="008F7558">
      <w:pPr>
        <w:pStyle w:val="Heading3"/>
      </w:pPr>
      <w:r>
        <w:t>Configure and verify VTPv3 on D1.</w:t>
      </w:r>
    </w:p>
    <w:p w14:paraId="310F0DB0" w14:textId="71962A24" w:rsidR="008F7558" w:rsidRDefault="008F7558" w:rsidP="00D71DC4">
      <w:pPr>
        <w:pStyle w:val="SubStepAlpha"/>
        <w:spacing w:after="0"/>
      </w:pPr>
      <w:r>
        <w:t>On D1, change the VTP version to version 3 and verify the change.</w:t>
      </w:r>
    </w:p>
    <w:p w14:paraId="098E564B" w14:textId="77777777" w:rsidR="000F4A05" w:rsidRDefault="000F4A05" w:rsidP="00D71DC4">
      <w:pPr>
        <w:pStyle w:val="ConfigWindow"/>
      </w:pPr>
      <w:r>
        <w:t>Open configuration window</w:t>
      </w:r>
    </w:p>
    <w:p w14:paraId="298CDCE6" w14:textId="77777777" w:rsidR="008F7558" w:rsidRPr="00827008" w:rsidRDefault="008F7558" w:rsidP="00640001">
      <w:pPr>
        <w:pStyle w:val="CMD"/>
      </w:pPr>
      <w:r w:rsidRPr="00827008">
        <w:t xml:space="preserve">D1# </w:t>
      </w:r>
      <w:r w:rsidRPr="00640001">
        <w:rPr>
          <w:b/>
        </w:rPr>
        <w:t>config t</w:t>
      </w:r>
    </w:p>
    <w:p w14:paraId="1C0333BB" w14:textId="77777777" w:rsidR="008F7558" w:rsidRPr="00827008" w:rsidRDefault="008F7558" w:rsidP="008F7558">
      <w:pPr>
        <w:pStyle w:val="CMD"/>
        <w:rPr>
          <w:sz w:val="18"/>
          <w:szCs w:val="21"/>
        </w:rPr>
      </w:pPr>
      <w:r w:rsidRPr="00827008">
        <w:rPr>
          <w:sz w:val="18"/>
          <w:szCs w:val="21"/>
        </w:rPr>
        <w:t>Enter configuration commands, one per line.  End with CNTL/Z.</w:t>
      </w:r>
    </w:p>
    <w:p w14:paraId="41E44E0C" w14:textId="77777777" w:rsidR="008F7558" w:rsidRPr="00827008" w:rsidRDefault="008F7558" w:rsidP="00640001">
      <w:pPr>
        <w:pStyle w:val="CMD"/>
      </w:pPr>
      <w:r w:rsidRPr="00827008">
        <w:t xml:space="preserve">D1(config)# </w:t>
      </w:r>
      <w:proofErr w:type="spellStart"/>
      <w:r w:rsidRPr="00640001">
        <w:rPr>
          <w:b/>
        </w:rPr>
        <w:t>vtp</w:t>
      </w:r>
      <w:proofErr w:type="spellEnd"/>
      <w:r w:rsidRPr="00640001">
        <w:rPr>
          <w:b/>
        </w:rPr>
        <w:t xml:space="preserve"> version 3</w:t>
      </w:r>
    </w:p>
    <w:p w14:paraId="6E92F647" w14:textId="77777777" w:rsidR="008F7558" w:rsidRPr="00827008" w:rsidRDefault="008F7558" w:rsidP="00640001">
      <w:pPr>
        <w:pStyle w:val="CMDOutput"/>
      </w:pPr>
      <w:r w:rsidRPr="00827008">
        <w:t>D1(config)#</w:t>
      </w:r>
    </w:p>
    <w:p w14:paraId="16FEEC6B" w14:textId="77777777" w:rsidR="008F7558" w:rsidRPr="00ED75C0" w:rsidRDefault="008F7558" w:rsidP="00640001">
      <w:pPr>
        <w:pStyle w:val="CMDOutput"/>
        <w:rPr>
          <w:highlight w:val="yellow"/>
        </w:rPr>
      </w:pPr>
      <w:proofErr w:type="gramStart"/>
      <w:r w:rsidRPr="00ED75C0">
        <w:rPr>
          <w:highlight w:val="yellow"/>
        </w:rPr>
        <w:t>Jan  6</w:t>
      </w:r>
      <w:proofErr w:type="gramEnd"/>
      <w:r w:rsidRPr="00ED75C0">
        <w:rPr>
          <w:highlight w:val="yellow"/>
        </w:rPr>
        <w:t xml:space="preserve"> 22:03:24.620: %SW_VLAN-6-OLD_CONFIG_FILE_READ: Old version 2 VLAN configuration file detected and read OK.  Version 3</w:t>
      </w:r>
    </w:p>
    <w:p w14:paraId="4CC08AA1" w14:textId="77777777" w:rsidR="008F7558" w:rsidRPr="00827008" w:rsidRDefault="008F7558" w:rsidP="00640001">
      <w:pPr>
        <w:pStyle w:val="CMDOutput"/>
      </w:pPr>
      <w:r w:rsidRPr="00ED75C0">
        <w:rPr>
          <w:highlight w:val="yellow"/>
        </w:rPr>
        <w:t xml:space="preserve">    files will be written in the future</w:t>
      </w:r>
      <w:r w:rsidRPr="00827008">
        <w:rPr>
          <w:highlight w:val="yellow"/>
        </w:rPr>
        <w:t>.</w:t>
      </w:r>
    </w:p>
    <w:p w14:paraId="11932074" w14:textId="77777777" w:rsidR="008F7558" w:rsidRPr="001A3EBE" w:rsidRDefault="008F7558" w:rsidP="00640001">
      <w:pPr>
        <w:pStyle w:val="CMDOutput"/>
        <w:rPr>
          <w:b/>
          <w:bCs/>
        </w:rPr>
      </w:pPr>
      <w:r w:rsidRPr="00827008">
        <w:t>D1(config)#</w:t>
      </w:r>
      <w:r>
        <w:t xml:space="preserve"> </w:t>
      </w:r>
      <w:r>
        <w:rPr>
          <w:b/>
          <w:bCs/>
        </w:rPr>
        <w:t>end</w:t>
      </w:r>
    </w:p>
    <w:p w14:paraId="5450AD13" w14:textId="77777777" w:rsidR="008F7558" w:rsidRPr="00ED75C0" w:rsidRDefault="008F7558" w:rsidP="00640001">
      <w:pPr>
        <w:pStyle w:val="CMDOutput"/>
      </w:pPr>
      <w:r w:rsidRPr="00ED75C0">
        <w:t xml:space="preserve">D1# </w:t>
      </w:r>
      <w:r w:rsidRPr="001A3EBE">
        <w:rPr>
          <w:b/>
          <w:bCs/>
        </w:rPr>
        <w:t xml:space="preserve">show </w:t>
      </w:r>
      <w:proofErr w:type="spellStart"/>
      <w:r w:rsidRPr="001A3EBE">
        <w:rPr>
          <w:b/>
          <w:bCs/>
        </w:rPr>
        <w:t>vtp</w:t>
      </w:r>
      <w:proofErr w:type="spellEnd"/>
      <w:r w:rsidRPr="001A3EBE">
        <w:rPr>
          <w:b/>
          <w:bCs/>
        </w:rPr>
        <w:t xml:space="preserve"> status</w:t>
      </w:r>
    </w:p>
    <w:p w14:paraId="360C8ED0" w14:textId="77777777" w:rsidR="008F7558" w:rsidRPr="00ED75C0" w:rsidRDefault="008F7558" w:rsidP="00640001">
      <w:pPr>
        <w:pStyle w:val="CMDOutput"/>
      </w:pPr>
      <w:r w:rsidRPr="00ED75C0">
        <w:t xml:space="preserve">VTP Version capable           </w:t>
      </w:r>
      <w:proofErr w:type="gramStart"/>
      <w:r w:rsidRPr="00ED75C0">
        <w:t xml:space="preserve">  :</w:t>
      </w:r>
      <w:proofErr w:type="gramEnd"/>
      <w:r w:rsidRPr="00ED75C0">
        <w:t xml:space="preserve"> 1 to 3</w:t>
      </w:r>
    </w:p>
    <w:p w14:paraId="1ACFA465" w14:textId="77777777" w:rsidR="008F7558" w:rsidRPr="00ED75C0" w:rsidRDefault="008F7558" w:rsidP="00640001">
      <w:pPr>
        <w:pStyle w:val="CMDOutput"/>
      </w:pPr>
      <w:r w:rsidRPr="00ED75C0">
        <w:t xml:space="preserve">VTP version running           </w:t>
      </w:r>
      <w:proofErr w:type="gramStart"/>
      <w:r w:rsidRPr="00ED75C0">
        <w:t xml:space="preserve">  :</w:t>
      </w:r>
      <w:proofErr w:type="gramEnd"/>
      <w:r w:rsidRPr="00ED75C0">
        <w:t xml:space="preserve"> 3</w:t>
      </w:r>
    </w:p>
    <w:p w14:paraId="2AE28093" w14:textId="77777777" w:rsidR="008F7558" w:rsidRPr="00ED75C0" w:rsidRDefault="008F7558" w:rsidP="00640001">
      <w:pPr>
        <w:pStyle w:val="CMDOutput"/>
      </w:pPr>
      <w:r w:rsidRPr="00ED75C0">
        <w:t xml:space="preserve">VTP Domain Name               </w:t>
      </w:r>
      <w:proofErr w:type="gramStart"/>
      <w:r w:rsidRPr="00ED75C0">
        <w:t xml:space="preserve">  :</w:t>
      </w:r>
      <w:proofErr w:type="gramEnd"/>
      <w:r w:rsidRPr="00ED75C0">
        <w:t xml:space="preserve"> CCNPv8</w:t>
      </w:r>
    </w:p>
    <w:p w14:paraId="4E6B3EA0" w14:textId="77777777" w:rsidR="008F7558" w:rsidRPr="00ED75C0" w:rsidRDefault="008F7558" w:rsidP="00640001">
      <w:pPr>
        <w:pStyle w:val="CMDOutput"/>
      </w:pPr>
      <w:r w:rsidRPr="00ED75C0">
        <w:t xml:space="preserve">VTP Pruning Mode              </w:t>
      </w:r>
      <w:proofErr w:type="gramStart"/>
      <w:r w:rsidRPr="00ED75C0">
        <w:t xml:space="preserve">  :</w:t>
      </w:r>
      <w:proofErr w:type="gramEnd"/>
      <w:r w:rsidRPr="00ED75C0">
        <w:t xml:space="preserve"> Disabled</w:t>
      </w:r>
    </w:p>
    <w:p w14:paraId="034E54F3" w14:textId="77777777" w:rsidR="008F7558" w:rsidRPr="00ED75C0" w:rsidRDefault="008F7558" w:rsidP="00640001">
      <w:pPr>
        <w:pStyle w:val="CMDOutput"/>
      </w:pPr>
      <w:r w:rsidRPr="00ED75C0">
        <w:t xml:space="preserve">VTP Traps Generation          </w:t>
      </w:r>
      <w:proofErr w:type="gramStart"/>
      <w:r w:rsidRPr="00ED75C0">
        <w:t xml:space="preserve">  :</w:t>
      </w:r>
      <w:proofErr w:type="gramEnd"/>
      <w:r w:rsidRPr="00ED75C0">
        <w:t xml:space="preserve"> Disabled</w:t>
      </w:r>
    </w:p>
    <w:p w14:paraId="6F1D9311" w14:textId="77777777" w:rsidR="008F7558" w:rsidRPr="00ED75C0" w:rsidRDefault="008F7558" w:rsidP="00640001">
      <w:pPr>
        <w:pStyle w:val="CMDOutput"/>
      </w:pPr>
      <w:r w:rsidRPr="00ED75C0">
        <w:t xml:space="preserve">Device ID                     </w:t>
      </w:r>
      <w:proofErr w:type="gramStart"/>
      <w:r w:rsidRPr="00ED75C0">
        <w:t xml:space="preserve">  :</w:t>
      </w:r>
      <w:proofErr w:type="gramEnd"/>
      <w:r w:rsidRPr="00ED75C0">
        <w:t xml:space="preserve"> d8b1.9028.af80</w:t>
      </w:r>
    </w:p>
    <w:p w14:paraId="5C9FD422" w14:textId="77777777" w:rsidR="008F7558" w:rsidRPr="00ED75C0" w:rsidRDefault="008F7558" w:rsidP="00640001">
      <w:pPr>
        <w:pStyle w:val="CMDOutput"/>
      </w:pPr>
    </w:p>
    <w:p w14:paraId="7A9A0EEA" w14:textId="77777777" w:rsidR="008F7558" w:rsidRPr="00ED75C0" w:rsidRDefault="008F7558" w:rsidP="00640001">
      <w:pPr>
        <w:pStyle w:val="CMDOutput"/>
      </w:pPr>
      <w:r w:rsidRPr="00ED75C0">
        <w:t>Feature VLAN:</w:t>
      </w:r>
    </w:p>
    <w:p w14:paraId="033B1CCD" w14:textId="77777777" w:rsidR="008F7558" w:rsidRPr="00ED75C0" w:rsidRDefault="008F7558" w:rsidP="00640001">
      <w:pPr>
        <w:pStyle w:val="CMDOutput"/>
      </w:pPr>
      <w:r w:rsidRPr="00ED75C0">
        <w:t>--------------</w:t>
      </w:r>
    </w:p>
    <w:p w14:paraId="0DCC8645" w14:textId="77777777" w:rsidR="008F7558" w:rsidRPr="00ED75C0" w:rsidRDefault="008F7558" w:rsidP="00640001">
      <w:pPr>
        <w:pStyle w:val="CMDOutput"/>
      </w:pPr>
      <w:r w:rsidRPr="00B51D13">
        <w:rPr>
          <w:highlight w:val="yellow"/>
        </w:rPr>
        <w:t xml:space="preserve">VTP Operating Mode              </w:t>
      </w:r>
      <w:proofErr w:type="gramStart"/>
      <w:r w:rsidRPr="00B51D13">
        <w:rPr>
          <w:highlight w:val="yellow"/>
        </w:rPr>
        <w:t xml:space="preserve">  :</w:t>
      </w:r>
      <w:proofErr w:type="gramEnd"/>
      <w:r w:rsidRPr="00B51D13">
        <w:rPr>
          <w:highlight w:val="yellow"/>
        </w:rPr>
        <w:t xml:space="preserve"> Server</w:t>
      </w:r>
    </w:p>
    <w:p w14:paraId="7A47B578" w14:textId="77777777" w:rsidR="008F7558" w:rsidRPr="00ED75C0" w:rsidRDefault="008F7558" w:rsidP="00640001">
      <w:pPr>
        <w:pStyle w:val="CMDOutput"/>
      </w:pPr>
      <w:r w:rsidRPr="00ED75C0">
        <w:t xml:space="preserve">Number of existing VLANs        </w:t>
      </w:r>
      <w:proofErr w:type="gramStart"/>
      <w:r w:rsidRPr="00ED75C0">
        <w:t xml:space="preserve">  :</w:t>
      </w:r>
      <w:proofErr w:type="gramEnd"/>
      <w:r w:rsidRPr="00ED75C0">
        <w:t xml:space="preserve"> 7</w:t>
      </w:r>
    </w:p>
    <w:p w14:paraId="2C09BA7A" w14:textId="77777777" w:rsidR="008F7558" w:rsidRPr="00ED75C0" w:rsidRDefault="008F7558" w:rsidP="00640001">
      <w:pPr>
        <w:pStyle w:val="CMDOutput"/>
      </w:pPr>
      <w:r w:rsidRPr="00ED75C0">
        <w:t xml:space="preserve">Number of existing extended </w:t>
      </w:r>
      <w:proofErr w:type="gramStart"/>
      <w:r w:rsidRPr="00ED75C0">
        <w:t>VLANs :</w:t>
      </w:r>
      <w:proofErr w:type="gramEnd"/>
      <w:r w:rsidRPr="00ED75C0">
        <w:t xml:space="preserve"> 1</w:t>
      </w:r>
    </w:p>
    <w:p w14:paraId="0C4393CB" w14:textId="77777777" w:rsidR="008F7558" w:rsidRPr="00ED75C0" w:rsidRDefault="008F7558" w:rsidP="00640001">
      <w:pPr>
        <w:pStyle w:val="CMDOutput"/>
      </w:pPr>
      <w:r w:rsidRPr="00ED75C0">
        <w:t xml:space="preserve">Maximum VLANs supported locally </w:t>
      </w:r>
      <w:proofErr w:type="gramStart"/>
      <w:r w:rsidRPr="00ED75C0">
        <w:t xml:space="preserve">  :</w:t>
      </w:r>
      <w:proofErr w:type="gramEnd"/>
      <w:r w:rsidRPr="00ED75C0">
        <w:t xml:space="preserve"> 4096</w:t>
      </w:r>
    </w:p>
    <w:p w14:paraId="17899270" w14:textId="77777777" w:rsidR="008F7558" w:rsidRPr="00ED75C0" w:rsidRDefault="008F7558" w:rsidP="00640001">
      <w:pPr>
        <w:pStyle w:val="CMDOutput"/>
      </w:pPr>
      <w:r w:rsidRPr="00B51D13">
        <w:rPr>
          <w:highlight w:val="yellow"/>
        </w:rPr>
        <w:t xml:space="preserve">Configuration Revision          </w:t>
      </w:r>
      <w:proofErr w:type="gramStart"/>
      <w:r w:rsidRPr="00B51D13">
        <w:rPr>
          <w:highlight w:val="yellow"/>
        </w:rPr>
        <w:t xml:space="preserve">  :</w:t>
      </w:r>
      <w:proofErr w:type="gramEnd"/>
      <w:r w:rsidRPr="00B51D13">
        <w:rPr>
          <w:highlight w:val="yellow"/>
        </w:rPr>
        <w:t xml:space="preserve"> 0</w:t>
      </w:r>
    </w:p>
    <w:p w14:paraId="13C3954D" w14:textId="77777777" w:rsidR="008F7558" w:rsidRPr="00ED75C0" w:rsidRDefault="008F7558" w:rsidP="00640001">
      <w:pPr>
        <w:pStyle w:val="CMDOutput"/>
      </w:pPr>
      <w:r w:rsidRPr="00B51D13">
        <w:rPr>
          <w:highlight w:val="yellow"/>
        </w:rPr>
        <w:t xml:space="preserve">Primary ID                      </w:t>
      </w:r>
      <w:proofErr w:type="gramStart"/>
      <w:r w:rsidRPr="00B51D13">
        <w:rPr>
          <w:highlight w:val="yellow"/>
        </w:rPr>
        <w:t xml:space="preserve">  :</w:t>
      </w:r>
      <w:proofErr w:type="gramEnd"/>
      <w:r w:rsidRPr="00B51D13">
        <w:rPr>
          <w:highlight w:val="yellow"/>
        </w:rPr>
        <w:t xml:space="preserve"> 0000.0000.0000</w:t>
      </w:r>
    </w:p>
    <w:p w14:paraId="514370CE" w14:textId="77777777" w:rsidR="008F7558" w:rsidRPr="00ED75C0" w:rsidRDefault="008F7558" w:rsidP="00640001">
      <w:pPr>
        <w:pStyle w:val="CMDOutput"/>
      </w:pPr>
      <w:r w:rsidRPr="00ED75C0">
        <w:t xml:space="preserve">Primary Description             </w:t>
      </w:r>
      <w:proofErr w:type="gramStart"/>
      <w:r w:rsidRPr="00ED75C0">
        <w:t xml:space="preserve">  :</w:t>
      </w:r>
      <w:proofErr w:type="gramEnd"/>
      <w:r w:rsidRPr="00ED75C0">
        <w:t xml:space="preserve"> </w:t>
      </w:r>
    </w:p>
    <w:p w14:paraId="234B73C4" w14:textId="77777777" w:rsidR="008F7558" w:rsidRPr="00ED75C0" w:rsidRDefault="008F7558" w:rsidP="00640001">
      <w:pPr>
        <w:pStyle w:val="CMDOutput"/>
      </w:pPr>
      <w:r w:rsidRPr="00ED75C0">
        <w:t xml:space="preserve">MD5 digest                      </w:t>
      </w:r>
      <w:proofErr w:type="gramStart"/>
      <w:r w:rsidRPr="00ED75C0">
        <w:t xml:space="preserve">  :</w:t>
      </w:r>
      <w:proofErr w:type="gramEnd"/>
      <w:r w:rsidRPr="00ED75C0">
        <w:t xml:space="preserve"> </w:t>
      </w:r>
    </w:p>
    <w:p w14:paraId="20A4F362" w14:textId="77777777" w:rsidR="008F7558" w:rsidRPr="00ED75C0" w:rsidRDefault="008F7558" w:rsidP="00640001">
      <w:pPr>
        <w:pStyle w:val="CMDOutput"/>
      </w:pPr>
    </w:p>
    <w:p w14:paraId="7319AD85" w14:textId="77777777" w:rsidR="008F7558" w:rsidRPr="00ED75C0" w:rsidRDefault="008F7558" w:rsidP="00640001">
      <w:pPr>
        <w:pStyle w:val="CMDOutput"/>
      </w:pPr>
    </w:p>
    <w:p w14:paraId="3B22CCFD" w14:textId="77777777" w:rsidR="008F7558" w:rsidRPr="00ED75C0" w:rsidRDefault="008F7558" w:rsidP="00640001">
      <w:pPr>
        <w:pStyle w:val="CMDOutput"/>
      </w:pPr>
      <w:r w:rsidRPr="00ED75C0">
        <w:t>Feature MST:</w:t>
      </w:r>
    </w:p>
    <w:p w14:paraId="411EE18C" w14:textId="77777777" w:rsidR="008F7558" w:rsidRPr="00ED75C0" w:rsidRDefault="008F7558" w:rsidP="00640001">
      <w:pPr>
        <w:pStyle w:val="CMDOutput"/>
      </w:pPr>
      <w:r w:rsidRPr="00ED75C0">
        <w:t>--------------</w:t>
      </w:r>
    </w:p>
    <w:p w14:paraId="58BF9751" w14:textId="77777777" w:rsidR="008F7558" w:rsidRPr="00827008" w:rsidRDefault="008F7558" w:rsidP="00640001">
      <w:pPr>
        <w:pStyle w:val="CMDOutput"/>
      </w:pPr>
      <w:r w:rsidRPr="00ED75C0">
        <w:t xml:space="preserve">VTP Operating Mode              </w:t>
      </w:r>
      <w:proofErr w:type="gramStart"/>
      <w:r w:rsidRPr="00ED75C0">
        <w:t xml:space="preserve">  :</w:t>
      </w:r>
      <w:proofErr w:type="gramEnd"/>
      <w:r w:rsidRPr="00ED75C0">
        <w:t xml:space="preserve"> Transparent</w:t>
      </w:r>
    </w:p>
    <w:p w14:paraId="74FD1F37" w14:textId="77777777" w:rsidR="008F7558" w:rsidRPr="00827008" w:rsidRDefault="008F7558" w:rsidP="008F7558">
      <w:pPr>
        <w:pStyle w:val="CMD"/>
        <w:rPr>
          <w:sz w:val="18"/>
          <w:szCs w:val="21"/>
        </w:rPr>
      </w:pPr>
    </w:p>
    <w:p w14:paraId="2DA36B4E" w14:textId="77777777" w:rsidR="008F7558" w:rsidRPr="001A3EBE" w:rsidRDefault="008F7558" w:rsidP="00640001">
      <w:pPr>
        <w:pStyle w:val="CMD"/>
      </w:pPr>
      <w:r w:rsidRPr="00ED75C0">
        <w:t xml:space="preserve">D1# </w:t>
      </w:r>
      <w:r w:rsidRPr="00640001">
        <w:rPr>
          <w:b/>
        </w:rPr>
        <w:t xml:space="preserve">show </w:t>
      </w:r>
      <w:proofErr w:type="spellStart"/>
      <w:r w:rsidRPr="00640001">
        <w:rPr>
          <w:b/>
        </w:rPr>
        <w:t>vlan</w:t>
      </w:r>
      <w:proofErr w:type="spellEnd"/>
      <w:r w:rsidRPr="00640001">
        <w:rPr>
          <w:b/>
        </w:rPr>
        <w:t xml:space="preserve"> brief</w:t>
      </w:r>
    </w:p>
    <w:p w14:paraId="71585F95" w14:textId="77777777" w:rsidR="008F7558" w:rsidRPr="00ED75C0" w:rsidRDefault="008F7558" w:rsidP="00640001">
      <w:pPr>
        <w:pStyle w:val="CMDOutput"/>
      </w:pPr>
    </w:p>
    <w:p w14:paraId="6657C592" w14:textId="77777777" w:rsidR="008F7558" w:rsidRPr="00ED75C0" w:rsidRDefault="008F7558" w:rsidP="00640001">
      <w:pPr>
        <w:pStyle w:val="CMDOutput"/>
      </w:pPr>
      <w:r w:rsidRPr="00ED75C0">
        <w:t>VLAN Name                             Status    Ports</w:t>
      </w:r>
    </w:p>
    <w:p w14:paraId="5043685A" w14:textId="77777777" w:rsidR="008F7558" w:rsidRPr="00ED75C0" w:rsidRDefault="008F7558" w:rsidP="00640001">
      <w:pPr>
        <w:pStyle w:val="CMDOutput"/>
      </w:pPr>
      <w:r w:rsidRPr="00ED75C0">
        <w:lastRenderedPageBreak/>
        <w:t>---- -------------------------------- --------- -------------------------------</w:t>
      </w:r>
    </w:p>
    <w:p w14:paraId="45071744" w14:textId="77777777" w:rsidR="008F7558" w:rsidRPr="00ED75C0" w:rsidRDefault="008F7558" w:rsidP="00640001">
      <w:pPr>
        <w:pStyle w:val="CMDOutput"/>
      </w:pPr>
      <w:r w:rsidRPr="00ED75C0">
        <w:t>1    default                          active    Gi1/0/2, Gi1/0/3, Gi1/0/4</w:t>
      </w:r>
    </w:p>
    <w:p w14:paraId="3C146BFD" w14:textId="77777777" w:rsidR="008F7558" w:rsidRPr="00ED75C0" w:rsidRDefault="008F7558" w:rsidP="00640001">
      <w:pPr>
        <w:pStyle w:val="CMDOutput"/>
      </w:pPr>
      <w:r w:rsidRPr="00ED75C0">
        <w:t xml:space="preserve">                                                Gi1/0/5, Gi1/0/6, Gi1/0/7</w:t>
      </w:r>
    </w:p>
    <w:p w14:paraId="767F8C0B" w14:textId="77777777" w:rsidR="008F7558" w:rsidRPr="00ED75C0" w:rsidRDefault="008F7558" w:rsidP="00640001">
      <w:pPr>
        <w:pStyle w:val="CMDOutput"/>
      </w:pPr>
      <w:r w:rsidRPr="00ED75C0">
        <w:t xml:space="preserve">                                                Gi1/0/8, Gi1/0/9, Gi1/0/10</w:t>
      </w:r>
    </w:p>
    <w:p w14:paraId="162C789C" w14:textId="77777777" w:rsidR="008F7558" w:rsidRPr="00ED75C0" w:rsidRDefault="008F7558" w:rsidP="00640001">
      <w:pPr>
        <w:pStyle w:val="CMDOutput"/>
      </w:pPr>
      <w:r w:rsidRPr="00ED75C0">
        <w:t xml:space="preserve">                                                Gi1/0/11, Gi1/0/12, Gi1/0/13</w:t>
      </w:r>
    </w:p>
    <w:p w14:paraId="431BC0D4" w14:textId="77777777" w:rsidR="008F7558" w:rsidRPr="00ED75C0" w:rsidRDefault="008F7558" w:rsidP="00640001">
      <w:pPr>
        <w:pStyle w:val="CMDOutput"/>
      </w:pPr>
      <w:r w:rsidRPr="00ED75C0">
        <w:t xml:space="preserve">                                                Gi1/0/14, Gi1/0/15, Gi1/0/16</w:t>
      </w:r>
    </w:p>
    <w:p w14:paraId="1AC15BC9" w14:textId="77777777" w:rsidR="008F7558" w:rsidRPr="00ED75C0" w:rsidRDefault="008F7558" w:rsidP="00640001">
      <w:pPr>
        <w:pStyle w:val="CMDOutput"/>
      </w:pPr>
      <w:r w:rsidRPr="00ED75C0">
        <w:t xml:space="preserve">                                                Gi1/0/17, Gi1/0/18, Gi1/0/19</w:t>
      </w:r>
    </w:p>
    <w:p w14:paraId="06EAEE89" w14:textId="77777777" w:rsidR="008F7558" w:rsidRPr="00ED75C0" w:rsidRDefault="008F7558" w:rsidP="00640001">
      <w:pPr>
        <w:pStyle w:val="CMDOutput"/>
      </w:pPr>
      <w:r w:rsidRPr="00ED75C0">
        <w:t xml:space="preserve">                                                Gi1/0/20, Gi1/0/21, Gi1/0/22</w:t>
      </w:r>
    </w:p>
    <w:p w14:paraId="7DCDC04D" w14:textId="77777777" w:rsidR="008F7558" w:rsidRPr="00ED75C0" w:rsidRDefault="008F7558" w:rsidP="00640001">
      <w:pPr>
        <w:pStyle w:val="CMDOutput"/>
      </w:pPr>
      <w:r w:rsidRPr="00ED75C0">
        <w:t xml:space="preserve">                                                Gi1/0/24, Gi1/1/1, Gi1/1/2</w:t>
      </w:r>
    </w:p>
    <w:p w14:paraId="59575590" w14:textId="77777777" w:rsidR="008F7558" w:rsidRPr="00ED75C0" w:rsidRDefault="008F7558" w:rsidP="00640001">
      <w:pPr>
        <w:pStyle w:val="CMDOutput"/>
      </w:pPr>
      <w:r w:rsidRPr="00ED75C0">
        <w:t xml:space="preserve">                                                Gi1/1/3, Gi1/1/4</w:t>
      </w:r>
    </w:p>
    <w:p w14:paraId="067A5E71" w14:textId="77777777" w:rsidR="008F7558" w:rsidRPr="00ED75C0" w:rsidRDefault="008F7558" w:rsidP="00640001">
      <w:pPr>
        <w:pStyle w:val="CMDOutput"/>
      </w:pPr>
      <w:r w:rsidRPr="00ED75C0">
        <w:t>2    SecondVLAN2                      active    Gi1/0/23</w:t>
      </w:r>
    </w:p>
    <w:p w14:paraId="1F85C276" w14:textId="77777777" w:rsidR="008F7558" w:rsidRPr="00ED75C0" w:rsidRDefault="008F7558" w:rsidP="00640001">
      <w:pPr>
        <w:pStyle w:val="CMDOutput"/>
      </w:pPr>
      <w:r w:rsidRPr="00ED75C0">
        <w:t xml:space="preserve">4    </w:t>
      </w:r>
      <w:proofErr w:type="spellStart"/>
      <w:r w:rsidRPr="00ED75C0">
        <w:t>FourthVLAN</w:t>
      </w:r>
      <w:proofErr w:type="spellEnd"/>
      <w:r w:rsidRPr="00ED75C0">
        <w:t xml:space="preserve">                       active    </w:t>
      </w:r>
    </w:p>
    <w:p w14:paraId="6981DF30" w14:textId="77777777" w:rsidR="008F7558" w:rsidRPr="00ED75C0" w:rsidRDefault="008F7558" w:rsidP="00640001">
      <w:pPr>
        <w:pStyle w:val="CMDOutput"/>
      </w:pPr>
      <w:r w:rsidRPr="00ED75C0">
        <w:t xml:space="preserve">1002 </w:t>
      </w:r>
      <w:proofErr w:type="spellStart"/>
      <w:r w:rsidRPr="00ED75C0">
        <w:t>fddi</w:t>
      </w:r>
      <w:proofErr w:type="spellEnd"/>
      <w:r w:rsidRPr="00ED75C0">
        <w:t>-default                     act/</w:t>
      </w:r>
      <w:proofErr w:type="spellStart"/>
      <w:r w:rsidRPr="00ED75C0">
        <w:t>unsup</w:t>
      </w:r>
      <w:proofErr w:type="spellEnd"/>
      <w:r w:rsidRPr="00ED75C0">
        <w:t xml:space="preserve"> </w:t>
      </w:r>
    </w:p>
    <w:p w14:paraId="365C28BA" w14:textId="77777777" w:rsidR="008F7558" w:rsidRPr="00ED75C0" w:rsidRDefault="008F7558" w:rsidP="00640001">
      <w:pPr>
        <w:pStyle w:val="CMDOutput"/>
      </w:pPr>
      <w:r w:rsidRPr="00ED75C0">
        <w:t xml:space="preserve">1003 </w:t>
      </w:r>
      <w:proofErr w:type="spellStart"/>
      <w:r w:rsidRPr="00ED75C0">
        <w:t>trcrf</w:t>
      </w:r>
      <w:proofErr w:type="spellEnd"/>
      <w:r w:rsidRPr="00ED75C0">
        <w:t>-default                    act/</w:t>
      </w:r>
      <w:proofErr w:type="spellStart"/>
      <w:r w:rsidRPr="00ED75C0">
        <w:t>unsup</w:t>
      </w:r>
      <w:proofErr w:type="spellEnd"/>
      <w:r w:rsidRPr="00ED75C0">
        <w:t xml:space="preserve"> </w:t>
      </w:r>
    </w:p>
    <w:p w14:paraId="08933DD1" w14:textId="77777777" w:rsidR="008F7558" w:rsidRPr="00ED75C0" w:rsidRDefault="008F7558" w:rsidP="00640001">
      <w:pPr>
        <w:pStyle w:val="CMDOutput"/>
      </w:pPr>
      <w:r w:rsidRPr="00ED75C0">
        <w:t xml:space="preserve">1004 </w:t>
      </w:r>
      <w:proofErr w:type="spellStart"/>
      <w:r w:rsidRPr="00ED75C0">
        <w:t>fddinet</w:t>
      </w:r>
      <w:proofErr w:type="spellEnd"/>
      <w:r w:rsidRPr="00ED75C0">
        <w:t>-default                  act/</w:t>
      </w:r>
      <w:proofErr w:type="spellStart"/>
      <w:r w:rsidRPr="00ED75C0">
        <w:t>unsup</w:t>
      </w:r>
      <w:proofErr w:type="spellEnd"/>
      <w:r w:rsidRPr="00ED75C0">
        <w:t xml:space="preserve"> </w:t>
      </w:r>
    </w:p>
    <w:p w14:paraId="13B73107" w14:textId="77777777" w:rsidR="008F7558" w:rsidRPr="00ED75C0" w:rsidRDefault="008F7558" w:rsidP="00640001">
      <w:pPr>
        <w:pStyle w:val="CMDOutput"/>
      </w:pPr>
      <w:r w:rsidRPr="00ED75C0">
        <w:t xml:space="preserve">1005 </w:t>
      </w:r>
      <w:proofErr w:type="spellStart"/>
      <w:r w:rsidRPr="00ED75C0">
        <w:t>trbrf</w:t>
      </w:r>
      <w:proofErr w:type="spellEnd"/>
      <w:r w:rsidRPr="00ED75C0">
        <w:t>-default                    act/</w:t>
      </w:r>
      <w:proofErr w:type="spellStart"/>
      <w:r w:rsidRPr="00ED75C0">
        <w:t>unsup</w:t>
      </w:r>
      <w:proofErr w:type="spellEnd"/>
      <w:r w:rsidRPr="00ED75C0">
        <w:t xml:space="preserve"> </w:t>
      </w:r>
    </w:p>
    <w:p w14:paraId="436380EB" w14:textId="4EBAAF0E" w:rsidR="008F7558" w:rsidRPr="00640001" w:rsidRDefault="008F7558" w:rsidP="00640001">
      <w:pPr>
        <w:pStyle w:val="CMDOutput"/>
      </w:pPr>
      <w:r w:rsidRPr="00ED75C0">
        <w:t xml:space="preserve">2048 VLAN2048                         active    </w:t>
      </w:r>
    </w:p>
    <w:p w14:paraId="5B5592B5" w14:textId="77777777" w:rsidR="008F7558" w:rsidRDefault="008F7558" w:rsidP="008F7558">
      <w:pPr>
        <w:pStyle w:val="SubStepAlpha"/>
      </w:pPr>
      <w:r>
        <w:t xml:space="preserve">On D1, try to create VLAN 6. You will not be allowed to do so. If you examine the output of </w:t>
      </w:r>
      <w:r w:rsidRPr="00042DE0">
        <w:rPr>
          <w:b/>
          <w:bCs/>
        </w:rPr>
        <w:t xml:space="preserve">show </w:t>
      </w:r>
      <w:proofErr w:type="spellStart"/>
      <w:r w:rsidRPr="00042DE0">
        <w:rPr>
          <w:b/>
          <w:bCs/>
        </w:rPr>
        <w:t>vtp</w:t>
      </w:r>
      <w:proofErr w:type="spellEnd"/>
      <w:r w:rsidRPr="00042DE0">
        <w:rPr>
          <w:b/>
          <w:bCs/>
        </w:rPr>
        <w:t xml:space="preserve"> status</w:t>
      </w:r>
      <w:r>
        <w:t>, you will see that the identification of the primary server is blank (all zeroes).</w:t>
      </w:r>
    </w:p>
    <w:p w14:paraId="7CEA13B3" w14:textId="41B77F07" w:rsidR="008F7558" w:rsidRPr="00827008" w:rsidRDefault="008F7558" w:rsidP="00640001">
      <w:pPr>
        <w:pStyle w:val="CMD"/>
      </w:pPr>
      <w:r w:rsidRPr="00827008">
        <w:t xml:space="preserve">D1# </w:t>
      </w:r>
      <w:r w:rsidRPr="00640001">
        <w:rPr>
          <w:b/>
        </w:rPr>
        <w:t xml:space="preserve">show </w:t>
      </w:r>
      <w:proofErr w:type="spellStart"/>
      <w:r w:rsidRPr="00640001">
        <w:rPr>
          <w:b/>
        </w:rPr>
        <w:t>vtp</w:t>
      </w:r>
      <w:proofErr w:type="spellEnd"/>
      <w:r w:rsidRPr="00640001">
        <w:rPr>
          <w:b/>
        </w:rPr>
        <w:t xml:space="preserve"> status | </w:t>
      </w:r>
      <w:proofErr w:type="spellStart"/>
      <w:r w:rsidRPr="00640001">
        <w:rPr>
          <w:b/>
        </w:rPr>
        <w:t>i</w:t>
      </w:r>
      <w:proofErr w:type="spellEnd"/>
      <w:r w:rsidRPr="00640001">
        <w:rPr>
          <w:b/>
        </w:rPr>
        <w:t xml:space="preserve"> Primary</w:t>
      </w:r>
    </w:p>
    <w:p w14:paraId="3B02B416" w14:textId="77777777" w:rsidR="008F7558" w:rsidRPr="00827008" w:rsidRDefault="008F7558" w:rsidP="00640001">
      <w:pPr>
        <w:pStyle w:val="CMDOutput"/>
      </w:pPr>
      <w:r w:rsidRPr="00827008">
        <w:rPr>
          <w:highlight w:val="yellow"/>
        </w:rPr>
        <w:t xml:space="preserve">Primary ID                      </w:t>
      </w:r>
      <w:proofErr w:type="gramStart"/>
      <w:r w:rsidRPr="00827008">
        <w:rPr>
          <w:highlight w:val="yellow"/>
        </w:rPr>
        <w:t xml:space="preserve">  :</w:t>
      </w:r>
      <w:proofErr w:type="gramEnd"/>
      <w:r w:rsidRPr="00827008">
        <w:rPr>
          <w:highlight w:val="yellow"/>
        </w:rPr>
        <w:t xml:space="preserve"> 0000.0000.0000</w:t>
      </w:r>
    </w:p>
    <w:p w14:paraId="74F04908" w14:textId="0BF4D8C1" w:rsidR="008F7558" w:rsidRPr="00640001" w:rsidRDefault="008F7558" w:rsidP="00640001">
      <w:pPr>
        <w:pStyle w:val="CMDOutput"/>
      </w:pPr>
      <w:r w:rsidRPr="00827008">
        <w:t xml:space="preserve">Primary Description             </w:t>
      </w:r>
      <w:proofErr w:type="gramStart"/>
      <w:r w:rsidRPr="00827008">
        <w:t xml:space="preserve">  :</w:t>
      </w:r>
      <w:proofErr w:type="gramEnd"/>
    </w:p>
    <w:p w14:paraId="412EB004" w14:textId="37910962" w:rsidR="008F7558" w:rsidRDefault="008F7558" w:rsidP="008F7558">
      <w:pPr>
        <w:pStyle w:val="SubStepAlpha"/>
      </w:pPr>
      <w:r>
        <w:t>On D1, issue the privileged</w:t>
      </w:r>
      <w:r w:rsidR="00E92CA9">
        <w:t xml:space="preserve"> EXEC</w:t>
      </w:r>
      <w:r>
        <w:t xml:space="preserve"> command </w:t>
      </w:r>
      <w:proofErr w:type="spellStart"/>
      <w:r w:rsidRPr="00C564C2">
        <w:rPr>
          <w:b/>
          <w:bCs/>
        </w:rPr>
        <w:t>vtp</w:t>
      </w:r>
      <w:proofErr w:type="spellEnd"/>
      <w:r w:rsidRPr="00C564C2">
        <w:rPr>
          <w:b/>
          <w:bCs/>
        </w:rPr>
        <w:t xml:space="preserve"> primary </w:t>
      </w:r>
      <w:proofErr w:type="spellStart"/>
      <w:r w:rsidRPr="00C564C2">
        <w:rPr>
          <w:b/>
          <w:bCs/>
        </w:rPr>
        <w:t>vlan</w:t>
      </w:r>
      <w:proofErr w:type="spellEnd"/>
      <w:r>
        <w:t xml:space="preserve">. This makes D1 the primary for the VLAN database only. There is also a primary for MST, but that is not the focus of this lab (if you issue the </w:t>
      </w:r>
      <w:proofErr w:type="spellStart"/>
      <w:r w:rsidRPr="00827008">
        <w:rPr>
          <w:b/>
          <w:bCs/>
        </w:rPr>
        <w:t>vtp</w:t>
      </w:r>
      <w:proofErr w:type="spellEnd"/>
      <w:r w:rsidRPr="00827008">
        <w:rPr>
          <w:b/>
          <w:bCs/>
        </w:rPr>
        <w:t xml:space="preserve"> primary</w:t>
      </w:r>
      <w:r>
        <w:t xml:space="preserve"> command with no additional parameters, VLAN is assumed.) Verify that the base mac-address for D1 is listed as the primary server id.</w:t>
      </w:r>
    </w:p>
    <w:p w14:paraId="372369E3" w14:textId="77777777" w:rsidR="008F7558" w:rsidRPr="001A3EBE" w:rsidRDefault="008F7558" w:rsidP="00640001">
      <w:pPr>
        <w:pStyle w:val="CMD"/>
      </w:pPr>
      <w:r>
        <w:t xml:space="preserve">D1# </w:t>
      </w:r>
      <w:proofErr w:type="spellStart"/>
      <w:r w:rsidRPr="00640001">
        <w:rPr>
          <w:b/>
        </w:rPr>
        <w:t>vtp</w:t>
      </w:r>
      <w:proofErr w:type="spellEnd"/>
      <w:r w:rsidRPr="00640001">
        <w:rPr>
          <w:b/>
        </w:rPr>
        <w:t xml:space="preserve"> primary </w:t>
      </w:r>
      <w:proofErr w:type="spellStart"/>
      <w:r w:rsidRPr="00640001">
        <w:rPr>
          <w:b/>
        </w:rPr>
        <w:t>vlan</w:t>
      </w:r>
      <w:proofErr w:type="spellEnd"/>
    </w:p>
    <w:p w14:paraId="64A1FA89" w14:textId="77777777" w:rsidR="008F7558" w:rsidRDefault="008F7558" w:rsidP="00640001">
      <w:pPr>
        <w:pStyle w:val="CMDOutput"/>
      </w:pPr>
      <w:r>
        <w:t xml:space="preserve">This system is becoming primary server for feature </w:t>
      </w:r>
      <w:proofErr w:type="spellStart"/>
      <w:r>
        <w:t>vlan</w:t>
      </w:r>
      <w:proofErr w:type="spellEnd"/>
      <w:r>
        <w:t xml:space="preserve"> </w:t>
      </w:r>
    </w:p>
    <w:p w14:paraId="35154824" w14:textId="77777777" w:rsidR="008F7558" w:rsidRDefault="008F7558" w:rsidP="00640001">
      <w:pPr>
        <w:pStyle w:val="CMDOutput"/>
      </w:pPr>
      <w:r>
        <w:t>No conflicting VTP3 devices found.</w:t>
      </w:r>
    </w:p>
    <w:p w14:paraId="0C7D55E9" w14:textId="77777777" w:rsidR="008F7558" w:rsidRDefault="008F7558" w:rsidP="00640001">
      <w:pPr>
        <w:pStyle w:val="CMDOutput"/>
      </w:pPr>
      <w:r>
        <w:t>Do you want to continue? [confirm]</w:t>
      </w:r>
    </w:p>
    <w:p w14:paraId="3F559466" w14:textId="77777777" w:rsidR="008F7558" w:rsidRDefault="008F7558" w:rsidP="00640001">
      <w:pPr>
        <w:pStyle w:val="CMDOutput"/>
      </w:pPr>
      <w:r>
        <w:t>D1#</w:t>
      </w:r>
    </w:p>
    <w:p w14:paraId="780DB829" w14:textId="3A580900" w:rsidR="008F7558" w:rsidRDefault="008F7558" w:rsidP="00640001">
      <w:pPr>
        <w:pStyle w:val="CMDOutput"/>
      </w:pPr>
      <w:proofErr w:type="gramStart"/>
      <w:r w:rsidRPr="001A3EBE">
        <w:rPr>
          <w:highlight w:val="yellow"/>
        </w:rPr>
        <w:t>Jan  6</w:t>
      </w:r>
      <w:proofErr w:type="gramEnd"/>
      <w:r w:rsidRPr="001A3EBE">
        <w:rPr>
          <w:highlight w:val="yellow"/>
        </w:rPr>
        <w:t xml:space="preserve"> 22:06:46.299: %SW_VLAN-4-VTP_PRIMARY_SERVER_CHG: d8b1.9028.af80 has become the primary server for the VLAN VTP feature</w:t>
      </w:r>
    </w:p>
    <w:p w14:paraId="5E5E0CB4" w14:textId="77777777" w:rsidR="00640001" w:rsidRDefault="00640001" w:rsidP="00640001">
      <w:pPr>
        <w:pStyle w:val="CMDOutput"/>
      </w:pPr>
    </w:p>
    <w:p w14:paraId="415EE8CB" w14:textId="77777777" w:rsidR="008F7558" w:rsidRDefault="008F7558" w:rsidP="008F7558">
      <w:pPr>
        <w:pStyle w:val="CMD"/>
      </w:pPr>
      <w:r>
        <w:t xml:space="preserve">D1# </w:t>
      </w:r>
      <w:r w:rsidRPr="001A3EBE">
        <w:rPr>
          <w:b/>
          <w:bCs/>
        </w:rPr>
        <w:t>sho</w:t>
      </w:r>
      <w:r>
        <w:rPr>
          <w:b/>
          <w:bCs/>
        </w:rPr>
        <w:t>w</w:t>
      </w:r>
      <w:r w:rsidRPr="001A3EBE">
        <w:rPr>
          <w:b/>
          <w:bCs/>
        </w:rPr>
        <w:t xml:space="preserve"> </w:t>
      </w:r>
      <w:proofErr w:type="spellStart"/>
      <w:r w:rsidRPr="001A3EBE">
        <w:rPr>
          <w:b/>
          <w:bCs/>
        </w:rPr>
        <w:t>vtp</w:t>
      </w:r>
      <w:proofErr w:type="spellEnd"/>
      <w:r w:rsidRPr="001A3EBE">
        <w:rPr>
          <w:b/>
          <w:bCs/>
        </w:rPr>
        <w:t xml:space="preserve"> status | </w:t>
      </w:r>
      <w:proofErr w:type="spellStart"/>
      <w:r w:rsidRPr="001A3EBE">
        <w:rPr>
          <w:b/>
          <w:bCs/>
        </w:rPr>
        <w:t>i</w:t>
      </w:r>
      <w:proofErr w:type="spellEnd"/>
      <w:r w:rsidRPr="001A3EBE">
        <w:rPr>
          <w:b/>
          <w:bCs/>
        </w:rPr>
        <w:t xml:space="preserve"> Primary</w:t>
      </w:r>
    </w:p>
    <w:p w14:paraId="71157CCC" w14:textId="77777777" w:rsidR="008F7558" w:rsidRDefault="008F7558" w:rsidP="00640001">
      <w:pPr>
        <w:pStyle w:val="CMDOutput"/>
      </w:pPr>
      <w:r>
        <w:t xml:space="preserve">VTP Operating Mode              </w:t>
      </w:r>
      <w:proofErr w:type="gramStart"/>
      <w:r>
        <w:t xml:space="preserve">  :</w:t>
      </w:r>
      <w:proofErr w:type="gramEnd"/>
      <w:r>
        <w:t xml:space="preserve"> Primary Server</w:t>
      </w:r>
    </w:p>
    <w:p w14:paraId="6061A222" w14:textId="77777777" w:rsidR="008F7558" w:rsidRDefault="008F7558" w:rsidP="00640001">
      <w:pPr>
        <w:pStyle w:val="CMDOutput"/>
      </w:pPr>
      <w:r w:rsidRPr="001A3EBE">
        <w:rPr>
          <w:highlight w:val="yellow"/>
        </w:rPr>
        <w:t xml:space="preserve">Primary ID                      </w:t>
      </w:r>
      <w:proofErr w:type="gramStart"/>
      <w:r w:rsidRPr="001A3EBE">
        <w:rPr>
          <w:highlight w:val="yellow"/>
        </w:rPr>
        <w:t xml:space="preserve">  :</w:t>
      </w:r>
      <w:proofErr w:type="gramEnd"/>
      <w:r w:rsidRPr="001A3EBE">
        <w:rPr>
          <w:highlight w:val="yellow"/>
        </w:rPr>
        <w:t xml:space="preserve"> d8b1.9028.af80</w:t>
      </w:r>
    </w:p>
    <w:p w14:paraId="1C95CE4B" w14:textId="77777777" w:rsidR="008F7558" w:rsidRDefault="008F7558" w:rsidP="00640001">
      <w:pPr>
        <w:pStyle w:val="CMDOutput"/>
      </w:pPr>
      <w:r>
        <w:t xml:space="preserve">Primary Description             </w:t>
      </w:r>
      <w:proofErr w:type="gramStart"/>
      <w:r>
        <w:t xml:space="preserve">  :</w:t>
      </w:r>
      <w:proofErr w:type="gramEnd"/>
      <w:r>
        <w:t xml:space="preserve"> D1</w:t>
      </w:r>
    </w:p>
    <w:p w14:paraId="3A17C1DA" w14:textId="172CFCBC" w:rsidR="008F7558" w:rsidRDefault="008F7558" w:rsidP="008F7558">
      <w:pPr>
        <w:pStyle w:val="CMD"/>
      </w:pPr>
    </w:p>
    <w:p w14:paraId="3C74A149" w14:textId="77777777" w:rsidR="008F7558" w:rsidRPr="001A3EBE" w:rsidRDefault="008F7558" w:rsidP="008F7558">
      <w:pPr>
        <w:pStyle w:val="CMD"/>
        <w:rPr>
          <w:b/>
          <w:bCs/>
        </w:rPr>
      </w:pPr>
      <w:r>
        <w:t xml:space="preserve">D1# </w:t>
      </w:r>
      <w:r w:rsidRPr="001A3EBE">
        <w:rPr>
          <w:b/>
          <w:bCs/>
        </w:rPr>
        <w:t>sho</w:t>
      </w:r>
      <w:r>
        <w:rPr>
          <w:b/>
          <w:bCs/>
        </w:rPr>
        <w:t>w</w:t>
      </w:r>
      <w:r w:rsidRPr="001A3EBE">
        <w:rPr>
          <w:b/>
          <w:bCs/>
        </w:rPr>
        <w:t xml:space="preserve"> hardware | </w:t>
      </w:r>
      <w:proofErr w:type="spellStart"/>
      <w:r w:rsidRPr="001A3EBE">
        <w:rPr>
          <w:b/>
          <w:bCs/>
        </w:rPr>
        <w:t>i</w:t>
      </w:r>
      <w:proofErr w:type="spellEnd"/>
      <w:r w:rsidRPr="001A3EBE">
        <w:rPr>
          <w:b/>
          <w:bCs/>
        </w:rPr>
        <w:t xml:space="preserve"> Base</w:t>
      </w:r>
    </w:p>
    <w:p w14:paraId="615C463C" w14:textId="77777777" w:rsidR="008F7558" w:rsidRDefault="008F7558" w:rsidP="00640001">
      <w:pPr>
        <w:pStyle w:val="CMDOutput"/>
      </w:pPr>
      <w:r w:rsidRPr="001A3EBE">
        <w:rPr>
          <w:highlight w:val="yellow"/>
        </w:rPr>
        <w:t xml:space="preserve">Base Ethernet MAC Address        </w:t>
      </w:r>
      <w:proofErr w:type="gramStart"/>
      <w:r w:rsidRPr="001A3EBE">
        <w:rPr>
          <w:highlight w:val="yellow"/>
        </w:rPr>
        <w:t xml:space="preserve">  :</w:t>
      </w:r>
      <w:proofErr w:type="gramEnd"/>
      <w:r w:rsidRPr="001A3EBE">
        <w:rPr>
          <w:highlight w:val="yellow"/>
        </w:rPr>
        <w:t xml:space="preserve"> d8:b1:90:28:af:80</w:t>
      </w:r>
    </w:p>
    <w:p w14:paraId="7B7B4BBF" w14:textId="0BD8A181" w:rsidR="008F7558" w:rsidRDefault="008F7558" w:rsidP="00E30C35">
      <w:pPr>
        <w:pStyle w:val="BodyTextL50"/>
      </w:pPr>
      <w:r>
        <w:t>Now we see that VTPv3 is working in that it allows for extended range VLANs while in Server mode, it is sending VTPv2-compatible messages at the domain boundary, and that D2 is still passing those messages along.</w:t>
      </w:r>
    </w:p>
    <w:p w14:paraId="4415CD5B" w14:textId="77777777" w:rsidR="008F7558" w:rsidRDefault="008F7558" w:rsidP="008F7558">
      <w:pPr>
        <w:pStyle w:val="SubStepAlpha"/>
      </w:pPr>
      <w:r>
        <w:t>If you did not notice in the earlier output, verify the Configuration Revision number on D1, and then the number on A1. In this case, to cause a change at A1, D1 will have to have five revisions made to increment the revision number past what A1 currently has.</w:t>
      </w:r>
    </w:p>
    <w:p w14:paraId="1373F65A" w14:textId="77777777" w:rsidR="008F7558" w:rsidRDefault="008F7558" w:rsidP="00640001">
      <w:pPr>
        <w:pStyle w:val="CMD"/>
      </w:pPr>
      <w:r>
        <w:t xml:space="preserve">D1(config)# </w:t>
      </w:r>
      <w:r w:rsidRPr="00640001">
        <w:rPr>
          <w:b/>
        </w:rPr>
        <w:t xml:space="preserve">do show </w:t>
      </w:r>
      <w:proofErr w:type="spellStart"/>
      <w:r w:rsidRPr="00640001">
        <w:rPr>
          <w:b/>
        </w:rPr>
        <w:t>vtp</w:t>
      </w:r>
      <w:proofErr w:type="spellEnd"/>
      <w:r w:rsidRPr="00640001">
        <w:rPr>
          <w:b/>
        </w:rPr>
        <w:t xml:space="preserve"> status | </w:t>
      </w:r>
      <w:proofErr w:type="spellStart"/>
      <w:r w:rsidRPr="00640001">
        <w:rPr>
          <w:b/>
        </w:rPr>
        <w:t>i</w:t>
      </w:r>
      <w:proofErr w:type="spellEnd"/>
      <w:r w:rsidRPr="00640001">
        <w:rPr>
          <w:b/>
        </w:rPr>
        <w:t xml:space="preserve"> Revision</w:t>
      </w:r>
    </w:p>
    <w:p w14:paraId="62BE8973" w14:textId="77777777" w:rsidR="008F7558" w:rsidRDefault="008F7558" w:rsidP="00640001">
      <w:pPr>
        <w:pStyle w:val="CMDOutput"/>
      </w:pPr>
      <w:r w:rsidRPr="00294DBD">
        <w:rPr>
          <w:highlight w:val="yellow"/>
        </w:rPr>
        <w:lastRenderedPageBreak/>
        <w:t xml:space="preserve">Configuration Revision          </w:t>
      </w:r>
      <w:proofErr w:type="gramStart"/>
      <w:r w:rsidRPr="00294DBD">
        <w:rPr>
          <w:highlight w:val="yellow"/>
        </w:rPr>
        <w:t xml:space="preserve">  :</w:t>
      </w:r>
      <w:proofErr w:type="gramEnd"/>
      <w:r w:rsidRPr="00294DBD">
        <w:rPr>
          <w:highlight w:val="yellow"/>
        </w:rPr>
        <w:t xml:space="preserve"> 1</w:t>
      </w:r>
    </w:p>
    <w:p w14:paraId="6B32366F" w14:textId="77777777" w:rsidR="00640001" w:rsidRDefault="00640001" w:rsidP="00640001">
      <w:pPr>
        <w:pStyle w:val="CMDOutput"/>
      </w:pPr>
    </w:p>
    <w:p w14:paraId="57E89A4F" w14:textId="77777777" w:rsidR="008F7558" w:rsidRDefault="008F7558" w:rsidP="00640001">
      <w:pPr>
        <w:pStyle w:val="CMD"/>
      </w:pPr>
      <w:r>
        <w:t xml:space="preserve">A1# </w:t>
      </w:r>
      <w:r w:rsidRPr="00640001">
        <w:rPr>
          <w:b/>
        </w:rPr>
        <w:t xml:space="preserve">show </w:t>
      </w:r>
      <w:proofErr w:type="spellStart"/>
      <w:r w:rsidRPr="00640001">
        <w:rPr>
          <w:b/>
        </w:rPr>
        <w:t>vtp</w:t>
      </w:r>
      <w:proofErr w:type="spellEnd"/>
      <w:r w:rsidRPr="00640001">
        <w:rPr>
          <w:b/>
        </w:rPr>
        <w:t xml:space="preserve"> status | </w:t>
      </w:r>
      <w:proofErr w:type="spellStart"/>
      <w:r w:rsidRPr="00640001">
        <w:rPr>
          <w:b/>
        </w:rPr>
        <w:t>i</w:t>
      </w:r>
      <w:proofErr w:type="spellEnd"/>
      <w:r w:rsidRPr="00640001">
        <w:rPr>
          <w:b/>
        </w:rPr>
        <w:t xml:space="preserve"> Revision</w:t>
      </w:r>
    </w:p>
    <w:p w14:paraId="1174A5B0" w14:textId="77777777" w:rsidR="008F7558" w:rsidRDefault="008F7558" w:rsidP="00640001">
      <w:pPr>
        <w:pStyle w:val="CMDOutput"/>
      </w:pPr>
      <w:r w:rsidRPr="00294DBD">
        <w:rPr>
          <w:highlight w:val="yellow"/>
        </w:rPr>
        <w:t xml:space="preserve">Configuration Revision          </w:t>
      </w:r>
      <w:proofErr w:type="gramStart"/>
      <w:r w:rsidRPr="00294DBD">
        <w:rPr>
          <w:highlight w:val="yellow"/>
        </w:rPr>
        <w:t xml:space="preserve">  :</w:t>
      </w:r>
      <w:proofErr w:type="gramEnd"/>
      <w:r w:rsidRPr="00294DBD">
        <w:rPr>
          <w:highlight w:val="yellow"/>
        </w:rPr>
        <w:t xml:space="preserve"> 5</w:t>
      </w:r>
    </w:p>
    <w:p w14:paraId="34EB6CA2" w14:textId="77777777" w:rsidR="008F7558" w:rsidRDefault="008F7558" w:rsidP="00640001">
      <w:pPr>
        <w:pStyle w:val="SubStepAlpha"/>
      </w:pPr>
      <w:r>
        <w:t xml:space="preserve">On D1, create the following VLANs. </w:t>
      </w:r>
    </w:p>
    <w:p w14:paraId="46B360D0" w14:textId="77777777" w:rsidR="008F7558" w:rsidRDefault="008F7558" w:rsidP="00640001">
      <w:pPr>
        <w:pStyle w:val="Bulletlevel2"/>
      </w:pPr>
      <w:r>
        <w:t xml:space="preserve">VLAN 6, named </w:t>
      </w:r>
      <w:proofErr w:type="spellStart"/>
      <w:r>
        <w:t>SixthVLAN</w:t>
      </w:r>
      <w:proofErr w:type="spellEnd"/>
    </w:p>
    <w:p w14:paraId="6A95DCDC" w14:textId="77777777" w:rsidR="008F7558" w:rsidRDefault="008F7558" w:rsidP="00640001">
      <w:pPr>
        <w:pStyle w:val="Bulletlevel2"/>
      </w:pPr>
      <w:r>
        <w:t xml:space="preserve">VLAN 7, named </w:t>
      </w:r>
      <w:proofErr w:type="spellStart"/>
      <w:r>
        <w:t>SeventhVLAN</w:t>
      </w:r>
      <w:proofErr w:type="spellEnd"/>
    </w:p>
    <w:p w14:paraId="1246C0D6" w14:textId="77777777" w:rsidR="008F7558" w:rsidRDefault="008F7558" w:rsidP="00640001">
      <w:pPr>
        <w:pStyle w:val="Bulletlevel2"/>
      </w:pPr>
      <w:r>
        <w:t xml:space="preserve">VLAN 8, named </w:t>
      </w:r>
      <w:proofErr w:type="spellStart"/>
      <w:r>
        <w:t>EighthVLAN</w:t>
      </w:r>
      <w:proofErr w:type="spellEnd"/>
    </w:p>
    <w:p w14:paraId="3F608E36" w14:textId="77777777" w:rsidR="008F7558" w:rsidRDefault="008F7558" w:rsidP="00640001">
      <w:pPr>
        <w:pStyle w:val="Bulletlevel2"/>
      </w:pPr>
      <w:r>
        <w:t xml:space="preserve">VLAN 9, named </w:t>
      </w:r>
      <w:proofErr w:type="spellStart"/>
      <w:r>
        <w:t>NinthVLAN</w:t>
      </w:r>
      <w:proofErr w:type="spellEnd"/>
    </w:p>
    <w:p w14:paraId="763C777E" w14:textId="77777777" w:rsidR="008F7558" w:rsidRDefault="008F7558" w:rsidP="00640001">
      <w:pPr>
        <w:pStyle w:val="Bulletlevel2"/>
      </w:pPr>
      <w:r>
        <w:t xml:space="preserve">VLAN 10, named </w:t>
      </w:r>
      <w:proofErr w:type="spellStart"/>
      <w:r>
        <w:t>TenthVLAN</w:t>
      </w:r>
      <w:proofErr w:type="spellEnd"/>
    </w:p>
    <w:p w14:paraId="08C120BA" w14:textId="77777777" w:rsidR="008F7558" w:rsidRDefault="008F7558" w:rsidP="00640001">
      <w:pPr>
        <w:pStyle w:val="Bulletlevel2"/>
      </w:pPr>
      <w:r>
        <w:t xml:space="preserve">VLAN 11, named </w:t>
      </w:r>
      <w:proofErr w:type="spellStart"/>
      <w:r>
        <w:t>EleventhVLAN</w:t>
      </w:r>
      <w:proofErr w:type="spellEnd"/>
    </w:p>
    <w:p w14:paraId="74112E19" w14:textId="77777777" w:rsidR="008F7558" w:rsidRDefault="008F7558" w:rsidP="00640001">
      <w:pPr>
        <w:pStyle w:val="SubStepAlpha"/>
      </w:pPr>
      <w:r>
        <w:t>Verify that they exist in the VLAN database and verify the configuration revision number is higher than the revision number A1 had in the previous step.</w:t>
      </w:r>
    </w:p>
    <w:p w14:paraId="52226D91" w14:textId="77777777" w:rsidR="008F7558" w:rsidRDefault="008F7558" w:rsidP="00640001">
      <w:pPr>
        <w:pStyle w:val="CMD"/>
      </w:pPr>
      <w:r>
        <w:t xml:space="preserve">D1# </w:t>
      </w:r>
      <w:r w:rsidRPr="00640001">
        <w:rPr>
          <w:b/>
        </w:rPr>
        <w:t xml:space="preserve">show </w:t>
      </w:r>
      <w:proofErr w:type="spellStart"/>
      <w:r w:rsidRPr="00640001">
        <w:rPr>
          <w:b/>
        </w:rPr>
        <w:t>vlan</w:t>
      </w:r>
      <w:proofErr w:type="spellEnd"/>
      <w:r w:rsidRPr="00640001">
        <w:rPr>
          <w:b/>
        </w:rPr>
        <w:t xml:space="preserve"> brief | </w:t>
      </w:r>
      <w:proofErr w:type="spellStart"/>
      <w:r w:rsidRPr="00640001">
        <w:rPr>
          <w:b/>
        </w:rPr>
        <w:t>i</w:t>
      </w:r>
      <w:proofErr w:type="spellEnd"/>
      <w:r w:rsidRPr="00640001">
        <w:rPr>
          <w:b/>
        </w:rPr>
        <w:t xml:space="preserve"> </w:t>
      </w:r>
      <w:proofErr w:type="spellStart"/>
      <w:r w:rsidRPr="00640001">
        <w:rPr>
          <w:b/>
        </w:rPr>
        <w:t>Six|Seven|Eight|Nin|Ten|Elev</w:t>
      </w:r>
      <w:proofErr w:type="spellEnd"/>
    </w:p>
    <w:p w14:paraId="0DD23084" w14:textId="77777777" w:rsidR="008F7558" w:rsidRDefault="008F7558" w:rsidP="00640001">
      <w:pPr>
        <w:pStyle w:val="CMDOutput"/>
      </w:pPr>
      <w:r>
        <w:t xml:space="preserve">6    </w:t>
      </w:r>
      <w:proofErr w:type="spellStart"/>
      <w:r>
        <w:t>SixthVLAN</w:t>
      </w:r>
      <w:proofErr w:type="spellEnd"/>
      <w:r>
        <w:t xml:space="preserve">                        active</w:t>
      </w:r>
    </w:p>
    <w:p w14:paraId="539BED73" w14:textId="77777777" w:rsidR="008F7558" w:rsidRDefault="008F7558" w:rsidP="00640001">
      <w:pPr>
        <w:pStyle w:val="CMDOutput"/>
      </w:pPr>
      <w:r>
        <w:t xml:space="preserve">7    </w:t>
      </w:r>
      <w:proofErr w:type="spellStart"/>
      <w:r>
        <w:t>SeventhVLAN</w:t>
      </w:r>
      <w:proofErr w:type="spellEnd"/>
      <w:r>
        <w:t xml:space="preserve">                      active</w:t>
      </w:r>
    </w:p>
    <w:p w14:paraId="1FF14925" w14:textId="77777777" w:rsidR="008F7558" w:rsidRDefault="008F7558" w:rsidP="00640001">
      <w:pPr>
        <w:pStyle w:val="CMDOutput"/>
      </w:pPr>
      <w:r>
        <w:t xml:space="preserve">8    </w:t>
      </w:r>
      <w:proofErr w:type="spellStart"/>
      <w:r>
        <w:t>EighthVLAN</w:t>
      </w:r>
      <w:proofErr w:type="spellEnd"/>
      <w:r>
        <w:t xml:space="preserve">                       active</w:t>
      </w:r>
    </w:p>
    <w:p w14:paraId="068FC74B" w14:textId="77777777" w:rsidR="008F7558" w:rsidRDefault="008F7558" w:rsidP="00640001">
      <w:pPr>
        <w:pStyle w:val="CMDOutput"/>
      </w:pPr>
      <w:r>
        <w:t xml:space="preserve">9    </w:t>
      </w:r>
      <w:proofErr w:type="spellStart"/>
      <w:r>
        <w:t>NinthVLAN</w:t>
      </w:r>
      <w:proofErr w:type="spellEnd"/>
      <w:r>
        <w:t xml:space="preserve">                        active</w:t>
      </w:r>
    </w:p>
    <w:p w14:paraId="54DD3A39" w14:textId="77777777" w:rsidR="008F7558" w:rsidRDefault="008F7558" w:rsidP="00640001">
      <w:pPr>
        <w:pStyle w:val="CMDOutput"/>
      </w:pPr>
      <w:r>
        <w:t xml:space="preserve">10   </w:t>
      </w:r>
      <w:proofErr w:type="spellStart"/>
      <w:r>
        <w:t>TenthVLAN</w:t>
      </w:r>
      <w:proofErr w:type="spellEnd"/>
      <w:r>
        <w:t xml:space="preserve">                        active</w:t>
      </w:r>
    </w:p>
    <w:p w14:paraId="460F7C77" w14:textId="77777777" w:rsidR="008F7558" w:rsidRDefault="008F7558" w:rsidP="00640001">
      <w:pPr>
        <w:pStyle w:val="CMDOutput"/>
      </w:pPr>
      <w:r>
        <w:t xml:space="preserve">11   </w:t>
      </w:r>
      <w:proofErr w:type="spellStart"/>
      <w:r>
        <w:t>EleventhVLAN</w:t>
      </w:r>
      <w:proofErr w:type="spellEnd"/>
      <w:r>
        <w:t xml:space="preserve">                     active</w:t>
      </w:r>
    </w:p>
    <w:p w14:paraId="5B26C050" w14:textId="1BEF25C9" w:rsidR="008F7558" w:rsidRDefault="008F7558" w:rsidP="008F7558">
      <w:pPr>
        <w:pStyle w:val="CMD"/>
      </w:pPr>
    </w:p>
    <w:p w14:paraId="78ACAA28" w14:textId="77777777" w:rsidR="008F7558" w:rsidRDefault="008F7558" w:rsidP="00640001">
      <w:pPr>
        <w:pStyle w:val="CMD"/>
      </w:pPr>
      <w:r>
        <w:t xml:space="preserve">D1# </w:t>
      </w:r>
      <w:r w:rsidRPr="00640001">
        <w:rPr>
          <w:b/>
        </w:rPr>
        <w:t xml:space="preserve">show </w:t>
      </w:r>
      <w:proofErr w:type="spellStart"/>
      <w:r w:rsidRPr="00640001">
        <w:rPr>
          <w:b/>
        </w:rPr>
        <w:t>vtp</w:t>
      </w:r>
      <w:proofErr w:type="spellEnd"/>
      <w:r w:rsidRPr="00640001">
        <w:rPr>
          <w:b/>
        </w:rPr>
        <w:t xml:space="preserve"> status | </w:t>
      </w:r>
      <w:proofErr w:type="spellStart"/>
      <w:r w:rsidRPr="00640001">
        <w:rPr>
          <w:b/>
        </w:rPr>
        <w:t>i</w:t>
      </w:r>
      <w:proofErr w:type="spellEnd"/>
      <w:r w:rsidRPr="00640001">
        <w:rPr>
          <w:b/>
        </w:rPr>
        <w:t xml:space="preserve"> Revision</w:t>
      </w:r>
    </w:p>
    <w:p w14:paraId="1308AC5B" w14:textId="77777777" w:rsidR="008F7558" w:rsidRDefault="008F7558" w:rsidP="00640001">
      <w:pPr>
        <w:pStyle w:val="CMDOutput"/>
      </w:pPr>
      <w:r>
        <w:t xml:space="preserve">Configuration Revision          </w:t>
      </w:r>
      <w:proofErr w:type="gramStart"/>
      <w:r>
        <w:t xml:space="preserve">  :</w:t>
      </w:r>
      <w:proofErr w:type="gramEnd"/>
      <w:r>
        <w:t xml:space="preserve"> 7</w:t>
      </w:r>
    </w:p>
    <w:p w14:paraId="0B750A19" w14:textId="77777777" w:rsidR="008F7558" w:rsidRDefault="008F7558" w:rsidP="00137E04">
      <w:pPr>
        <w:pStyle w:val="BodyTextL50"/>
      </w:pPr>
      <w:r w:rsidRPr="00386318">
        <w:rPr>
          <w:b/>
          <w:bCs/>
        </w:rPr>
        <w:t>Note</w:t>
      </w:r>
      <w:r w:rsidRPr="00137E04">
        <w:rPr>
          <w:bCs/>
        </w:rPr>
        <w:t>:</w:t>
      </w:r>
      <w:r>
        <w:t xml:space="preserve"> If the revision number does not increase past the number required, rename a VLAN and exit out of VLAN Configuration mode to increment the revision number by one. Repeat this step as needed.</w:t>
      </w:r>
    </w:p>
    <w:p w14:paraId="24111203" w14:textId="77777777" w:rsidR="008F7558" w:rsidRDefault="008F7558" w:rsidP="008F7558">
      <w:pPr>
        <w:pStyle w:val="SubStepAlpha"/>
      </w:pPr>
      <w:r>
        <w:t>Check A1 to see if it learned the new VLANs and verify that its configuration revision number matches that of D1. We will not check D2 because it is in Transparent mode.</w:t>
      </w:r>
    </w:p>
    <w:p w14:paraId="3DECC805" w14:textId="77777777" w:rsidR="008F7558" w:rsidRDefault="008F7558" w:rsidP="00640001">
      <w:pPr>
        <w:pStyle w:val="CMD"/>
      </w:pPr>
      <w:r>
        <w:t xml:space="preserve">A1# </w:t>
      </w:r>
      <w:r w:rsidRPr="00640001">
        <w:rPr>
          <w:b/>
        </w:rPr>
        <w:t xml:space="preserve">show </w:t>
      </w:r>
      <w:proofErr w:type="spellStart"/>
      <w:r w:rsidRPr="00640001">
        <w:rPr>
          <w:b/>
        </w:rPr>
        <w:t>vtp</w:t>
      </w:r>
      <w:proofErr w:type="spellEnd"/>
      <w:r w:rsidRPr="00640001">
        <w:rPr>
          <w:b/>
        </w:rPr>
        <w:t xml:space="preserve"> status | </w:t>
      </w:r>
      <w:proofErr w:type="spellStart"/>
      <w:r w:rsidRPr="00640001">
        <w:rPr>
          <w:b/>
        </w:rPr>
        <w:t>i</w:t>
      </w:r>
      <w:proofErr w:type="spellEnd"/>
      <w:r w:rsidRPr="00640001">
        <w:rPr>
          <w:b/>
        </w:rPr>
        <w:t xml:space="preserve"> Revision</w:t>
      </w:r>
    </w:p>
    <w:p w14:paraId="3FC233DE" w14:textId="77777777" w:rsidR="008F7558" w:rsidRDefault="008F7558" w:rsidP="00640001">
      <w:pPr>
        <w:pStyle w:val="CMDOutput"/>
      </w:pPr>
      <w:r w:rsidRPr="008362AE">
        <w:rPr>
          <w:highlight w:val="yellow"/>
        </w:rPr>
        <w:t xml:space="preserve">Configuration Revision          </w:t>
      </w:r>
      <w:proofErr w:type="gramStart"/>
      <w:r w:rsidRPr="008362AE">
        <w:rPr>
          <w:highlight w:val="yellow"/>
        </w:rPr>
        <w:t xml:space="preserve">  :</w:t>
      </w:r>
      <w:proofErr w:type="gramEnd"/>
      <w:r w:rsidRPr="008362AE">
        <w:rPr>
          <w:highlight w:val="yellow"/>
        </w:rPr>
        <w:t xml:space="preserve"> 7</w:t>
      </w:r>
    </w:p>
    <w:p w14:paraId="184CB380" w14:textId="583909E4" w:rsidR="008F7558" w:rsidRDefault="008F7558" w:rsidP="008F7558">
      <w:pPr>
        <w:pStyle w:val="CMD"/>
      </w:pPr>
    </w:p>
    <w:p w14:paraId="518F05E6" w14:textId="77777777" w:rsidR="008F7558" w:rsidRDefault="008F7558" w:rsidP="00640001">
      <w:pPr>
        <w:pStyle w:val="CMD"/>
      </w:pPr>
      <w:r>
        <w:t xml:space="preserve">A1# </w:t>
      </w:r>
      <w:r w:rsidRPr="00640001">
        <w:rPr>
          <w:b/>
        </w:rPr>
        <w:t xml:space="preserve">show </w:t>
      </w:r>
      <w:proofErr w:type="spellStart"/>
      <w:r w:rsidRPr="00640001">
        <w:rPr>
          <w:b/>
        </w:rPr>
        <w:t>vlan</w:t>
      </w:r>
      <w:proofErr w:type="spellEnd"/>
      <w:r w:rsidRPr="00640001">
        <w:rPr>
          <w:b/>
        </w:rPr>
        <w:t xml:space="preserve"> brief | </w:t>
      </w:r>
      <w:proofErr w:type="spellStart"/>
      <w:r w:rsidRPr="00640001">
        <w:rPr>
          <w:b/>
        </w:rPr>
        <w:t>i</w:t>
      </w:r>
      <w:proofErr w:type="spellEnd"/>
      <w:r w:rsidRPr="00640001">
        <w:rPr>
          <w:b/>
        </w:rPr>
        <w:t xml:space="preserve"> </w:t>
      </w:r>
      <w:proofErr w:type="spellStart"/>
      <w:r w:rsidRPr="00640001">
        <w:rPr>
          <w:b/>
        </w:rPr>
        <w:t>Six|Seven|Eight|Nin|Ten|Elev</w:t>
      </w:r>
      <w:proofErr w:type="spellEnd"/>
    </w:p>
    <w:p w14:paraId="76E21E92" w14:textId="77777777" w:rsidR="008F7558" w:rsidRPr="008362AE" w:rsidRDefault="008F7558" w:rsidP="00640001">
      <w:pPr>
        <w:pStyle w:val="CMDOutput"/>
        <w:rPr>
          <w:highlight w:val="yellow"/>
        </w:rPr>
      </w:pPr>
      <w:r w:rsidRPr="008362AE">
        <w:rPr>
          <w:highlight w:val="yellow"/>
        </w:rPr>
        <w:t xml:space="preserve">6    </w:t>
      </w:r>
      <w:proofErr w:type="spellStart"/>
      <w:r w:rsidRPr="008362AE">
        <w:rPr>
          <w:highlight w:val="yellow"/>
        </w:rPr>
        <w:t>SixthVLAN</w:t>
      </w:r>
      <w:proofErr w:type="spellEnd"/>
      <w:r w:rsidRPr="008362AE">
        <w:rPr>
          <w:highlight w:val="yellow"/>
        </w:rPr>
        <w:t xml:space="preserve">                        active</w:t>
      </w:r>
    </w:p>
    <w:p w14:paraId="5BBBB4F5" w14:textId="77777777" w:rsidR="008F7558" w:rsidRPr="008362AE" w:rsidRDefault="008F7558" w:rsidP="00640001">
      <w:pPr>
        <w:pStyle w:val="CMDOutput"/>
        <w:rPr>
          <w:highlight w:val="yellow"/>
        </w:rPr>
      </w:pPr>
      <w:r w:rsidRPr="008362AE">
        <w:rPr>
          <w:highlight w:val="yellow"/>
        </w:rPr>
        <w:t xml:space="preserve">7    </w:t>
      </w:r>
      <w:proofErr w:type="spellStart"/>
      <w:r w:rsidRPr="008362AE">
        <w:rPr>
          <w:highlight w:val="yellow"/>
        </w:rPr>
        <w:t>SeventhVLAN</w:t>
      </w:r>
      <w:proofErr w:type="spellEnd"/>
      <w:r w:rsidRPr="008362AE">
        <w:rPr>
          <w:highlight w:val="yellow"/>
        </w:rPr>
        <w:t xml:space="preserve">                      active</w:t>
      </w:r>
    </w:p>
    <w:p w14:paraId="4B1A06D3" w14:textId="77777777" w:rsidR="008F7558" w:rsidRPr="008362AE" w:rsidRDefault="008F7558" w:rsidP="00640001">
      <w:pPr>
        <w:pStyle w:val="CMDOutput"/>
        <w:rPr>
          <w:highlight w:val="yellow"/>
        </w:rPr>
      </w:pPr>
      <w:r w:rsidRPr="008362AE">
        <w:rPr>
          <w:highlight w:val="yellow"/>
        </w:rPr>
        <w:t xml:space="preserve">8    </w:t>
      </w:r>
      <w:proofErr w:type="spellStart"/>
      <w:r w:rsidRPr="008362AE">
        <w:rPr>
          <w:highlight w:val="yellow"/>
        </w:rPr>
        <w:t>EighthVLAN</w:t>
      </w:r>
      <w:proofErr w:type="spellEnd"/>
      <w:r w:rsidRPr="008362AE">
        <w:rPr>
          <w:highlight w:val="yellow"/>
        </w:rPr>
        <w:t xml:space="preserve">                       active</w:t>
      </w:r>
    </w:p>
    <w:p w14:paraId="4084B51A" w14:textId="77777777" w:rsidR="008F7558" w:rsidRPr="008362AE" w:rsidRDefault="008F7558" w:rsidP="00640001">
      <w:pPr>
        <w:pStyle w:val="CMDOutput"/>
        <w:rPr>
          <w:highlight w:val="yellow"/>
        </w:rPr>
      </w:pPr>
      <w:r w:rsidRPr="008362AE">
        <w:rPr>
          <w:highlight w:val="yellow"/>
        </w:rPr>
        <w:t xml:space="preserve">9    </w:t>
      </w:r>
      <w:proofErr w:type="spellStart"/>
      <w:r w:rsidRPr="008362AE">
        <w:rPr>
          <w:highlight w:val="yellow"/>
        </w:rPr>
        <w:t>NinthVLAN</w:t>
      </w:r>
      <w:proofErr w:type="spellEnd"/>
      <w:r w:rsidRPr="008362AE">
        <w:rPr>
          <w:highlight w:val="yellow"/>
        </w:rPr>
        <w:t xml:space="preserve">                        active</w:t>
      </w:r>
    </w:p>
    <w:p w14:paraId="3E24883A" w14:textId="77777777" w:rsidR="008F7558" w:rsidRPr="008362AE" w:rsidRDefault="008F7558" w:rsidP="00640001">
      <w:pPr>
        <w:pStyle w:val="CMDOutput"/>
        <w:rPr>
          <w:highlight w:val="yellow"/>
        </w:rPr>
      </w:pPr>
      <w:r w:rsidRPr="008362AE">
        <w:rPr>
          <w:highlight w:val="yellow"/>
        </w:rPr>
        <w:t xml:space="preserve">10   </w:t>
      </w:r>
      <w:proofErr w:type="spellStart"/>
      <w:r w:rsidRPr="008362AE">
        <w:rPr>
          <w:highlight w:val="yellow"/>
        </w:rPr>
        <w:t>TenthVLAN</w:t>
      </w:r>
      <w:proofErr w:type="spellEnd"/>
      <w:r w:rsidRPr="008362AE">
        <w:rPr>
          <w:highlight w:val="yellow"/>
        </w:rPr>
        <w:t xml:space="preserve">                        active</w:t>
      </w:r>
    </w:p>
    <w:p w14:paraId="5FD20399" w14:textId="7BE92A0F" w:rsidR="008F7558" w:rsidRDefault="008F7558" w:rsidP="00640001">
      <w:pPr>
        <w:pStyle w:val="CMDOutput"/>
      </w:pPr>
      <w:r w:rsidRPr="008362AE">
        <w:rPr>
          <w:highlight w:val="yellow"/>
        </w:rPr>
        <w:t xml:space="preserve">11   </w:t>
      </w:r>
      <w:proofErr w:type="spellStart"/>
      <w:r w:rsidRPr="008362AE">
        <w:rPr>
          <w:highlight w:val="yellow"/>
        </w:rPr>
        <w:t>EleventhVLAN</w:t>
      </w:r>
      <w:proofErr w:type="spellEnd"/>
      <w:r w:rsidRPr="008362AE">
        <w:rPr>
          <w:highlight w:val="yellow"/>
        </w:rPr>
        <w:t xml:space="preserve">                     active</w:t>
      </w:r>
    </w:p>
    <w:p w14:paraId="16E0FA86" w14:textId="77777777" w:rsidR="008F7558" w:rsidRDefault="008F7558" w:rsidP="008F7558">
      <w:pPr>
        <w:pStyle w:val="SubStepAlpha"/>
      </w:pPr>
      <w:r>
        <w:t xml:space="preserve">On D1, create VLAN 2600 with the name </w:t>
      </w:r>
      <w:proofErr w:type="spellStart"/>
      <w:r>
        <w:t>HackerPub</w:t>
      </w:r>
      <w:proofErr w:type="spellEnd"/>
      <w:r>
        <w:t>. Verify that it exists in the VLAN database and verify the configuration revision number.</w:t>
      </w:r>
    </w:p>
    <w:p w14:paraId="4FF79669" w14:textId="77777777" w:rsidR="008F7558" w:rsidRPr="00640001" w:rsidRDefault="008F7558" w:rsidP="00640001">
      <w:pPr>
        <w:pStyle w:val="CMD"/>
      </w:pPr>
      <w:r w:rsidRPr="00640001">
        <w:t xml:space="preserve">D1# </w:t>
      </w:r>
      <w:r w:rsidRPr="00640001">
        <w:rPr>
          <w:b/>
        </w:rPr>
        <w:t>config t</w:t>
      </w:r>
    </w:p>
    <w:p w14:paraId="685208AB" w14:textId="77777777" w:rsidR="008F7558" w:rsidRPr="00640001" w:rsidRDefault="008F7558" w:rsidP="00640001">
      <w:pPr>
        <w:pStyle w:val="CMD"/>
      </w:pPr>
      <w:r w:rsidRPr="00640001">
        <w:t>Enter configuration commands, one per line.  End with CNTL/Z.</w:t>
      </w:r>
    </w:p>
    <w:p w14:paraId="2E236FC0" w14:textId="77777777" w:rsidR="008F7558" w:rsidRPr="00640001" w:rsidRDefault="008F7558" w:rsidP="00640001">
      <w:pPr>
        <w:pStyle w:val="CMD"/>
      </w:pPr>
      <w:r w:rsidRPr="00640001">
        <w:t xml:space="preserve">D1(config)# </w:t>
      </w:r>
      <w:proofErr w:type="spellStart"/>
      <w:r w:rsidRPr="00640001">
        <w:rPr>
          <w:b/>
        </w:rPr>
        <w:t>vlan</w:t>
      </w:r>
      <w:proofErr w:type="spellEnd"/>
      <w:r w:rsidRPr="00640001">
        <w:rPr>
          <w:b/>
        </w:rPr>
        <w:t xml:space="preserve"> 2600</w:t>
      </w:r>
    </w:p>
    <w:p w14:paraId="2082D43F" w14:textId="5221C646" w:rsidR="008F7558" w:rsidRPr="00640001" w:rsidRDefault="008F7558" w:rsidP="00640001">
      <w:pPr>
        <w:pStyle w:val="CMD"/>
      </w:pPr>
      <w:r w:rsidRPr="00640001">
        <w:t>D1(config-</w:t>
      </w:r>
      <w:proofErr w:type="spellStart"/>
      <w:proofErr w:type="gramStart"/>
      <w:r w:rsidRPr="00640001">
        <w:t>vlan</w:t>
      </w:r>
      <w:proofErr w:type="spellEnd"/>
      <w:r w:rsidRPr="00640001">
        <w:t>)#</w:t>
      </w:r>
      <w:proofErr w:type="gramEnd"/>
      <w:r w:rsidRPr="00640001">
        <w:t xml:space="preserve"> </w:t>
      </w:r>
      <w:r w:rsidRPr="00640001">
        <w:rPr>
          <w:b/>
        </w:rPr>
        <w:t xml:space="preserve">name </w:t>
      </w:r>
      <w:proofErr w:type="spellStart"/>
      <w:r w:rsidRPr="00640001">
        <w:rPr>
          <w:b/>
        </w:rPr>
        <w:t>HackerPub</w:t>
      </w:r>
      <w:proofErr w:type="spellEnd"/>
    </w:p>
    <w:p w14:paraId="561530E7" w14:textId="74C044D1" w:rsidR="008F7558" w:rsidRPr="00640001" w:rsidRDefault="008F7558" w:rsidP="00640001">
      <w:pPr>
        <w:pStyle w:val="CMD"/>
      </w:pPr>
      <w:r w:rsidRPr="00640001">
        <w:t>D1(config-</w:t>
      </w:r>
      <w:proofErr w:type="spellStart"/>
      <w:proofErr w:type="gramStart"/>
      <w:r w:rsidRPr="00640001">
        <w:t>vlan</w:t>
      </w:r>
      <w:proofErr w:type="spellEnd"/>
      <w:r w:rsidRPr="00640001">
        <w:t>)#</w:t>
      </w:r>
      <w:proofErr w:type="gramEnd"/>
      <w:r w:rsidRPr="00640001">
        <w:t xml:space="preserve"> </w:t>
      </w:r>
      <w:r w:rsidRPr="00640001">
        <w:rPr>
          <w:b/>
        </w:rPr>
        <w:t>end</w:t>
      </w:r>
    </w:p>
    <w:p w14:paraId="0601FAB8" w14:textId="71C126DA" w:rsidR="008F7558" w:rsidRDefault="008F7558" w:rsidP="008F7558">
      <w:pPr>
        <w:pStyle w:val="CMD"/>
      </w:pPr>
    </w:p>
    <w:p w14:paraId="14FC0E6F" w14:textId="77777777" w:rsidR="008F7558" w:rsidRDefault="008F7558" w:rsidP="00640001">
      <w:pPr>
        <w:pStyle w:val="CMD"/>
      </w:pPr>
      <w:r>
        <w:t xml:space="preserve">D1# </w:t>
      </w:r>
      <w:r w:rsidRPr="00640001">
        <w:rPr>
          <w:b/>
        </w:rPr>
        <w:t xml:space="preserve">show </w:t>
      </w:r>
      <w:proofErr w:type="spellStart"/>
      <w:r w:rsidRPr="00640001">
        <w:rPr>
          <w:b/>
        </w:rPr>
        <w:t>vtp</w:t>
      </w:r>
      <w:proofErr w:type="spellEnd"/>
      <w:r w:rsidRPr="00640001">
        <w:rPr>
          <w:b/>
        </w:rPr>
        <w:t xml:space="preserve"> status | </w:t>
      </w:r>
      <w:proofErr w:type="spellStart"/>
      <w:r w:rsidRPr="00640001">
        <w:rPr>
          <w:b/>
        </w:rPr>
        <w:t>i</w:t>
      </w:r>
      <w:proofErr w:type="spellEnd"/>
      <w:r w:rsidRPr="00640001">
        <w:rPr>
          <w:b/>
        </w:rPr>
        <w:t xml:space="preserve"> Revision</w:t>
      </w:r>
    </w:p>
    <w:p w14:paraId="24C26489" w14:textId="77777777" w:rsidR="008F7558" w:rsidRDefault="008F7558" w:rsidP="00640001">
      <w:pPr>
        <w:pStyle w:val="CMDOutput"/>
      </w:pPr>
      <w:r w:rsidRPr="008362AE">
        <w:rPr>
          <w:highlight w:val="yellow"/>
        </w:rPr>
        <w:t xml:space="preserve">Configuration Revision          </w:t>
      </w:r>
      <w:proofErr w:type="gramStart"/>
      <w:r w:rsidRPr="008362AE">
        <w:rPr>
          <w:highlight w:val="yellow"/>
        </w:rPr>
        <w:t xml:space="preserve">  :</w:t>
      </w:r>
      <w:proofErr w:type="gramEnd"/>
      <w:r w:rsidRPr="008362AE">
        <w:rPr>
          <w:highlight w:val="yellow"/>
        </w:rPr>
        <w:t xml:space="preserve"> </w:t>
      </w:r>
      <w:r w:rsidRPr="00ED75C0">
        <w:rPr>
          <w:highlight w:val="yellow"/>
        </w:rPr>
        <w:t>8</w:t>
      </w:r>
    </w:p>
    <w:p w14:paraId="509795B0" w14:textId="08FC8993" w:rsidR="008F7558" w:rsidRDefault="008F7558" w:rsidP="008F7558">
      <w:pPr>
        <w:pStyle w:val="CMD"/>
      </w:pPr>
    </w:p>
    <w:p w14:paraId="62566A6F" w14:textId="77777777" w:rsidR="008F7558" w:rsidRDefault="008F7558" w:rsidP="00640001">
      <w:pPr>
        <w:pStyle w:val="CMD"/>
      </w:pPr>
      <w:r>
        <w:t xml:space="preserve">D1# </w:t>
      </w:r>
      <w:r w:rsidRPr="00640001">
        <w:rPr>
          <w:b/>
        </w:rPr>
        <w:t xml:space="preserve">show </w:t>
      </w:r>
      <w:proofErr w:type="spellStart"/>
      <w:r w:rsidRPr="00640001">
        <w:rPr>
          <w:b/>
        </w:rPr>
        <w:t>vlan</w:t>
      </w:r>
      <w:proofErr w:type="spellEnd"/>
      <w:r w:rsidRPr="00640001">
        <w:rPr>
          <w:b/>
        </w:rPr>
        <w:t xml:space="preserve"> brief | </w:t>
      </w:r>
      <w:proofErr w:type="spellStart"/>
      <w:r w:rsidRPr="00640001">
        <w:rPr>
          <w:b/>
        </w:rPr>
        <w:t>i</w:t>
      </w:r>
      <w:proofErr w:type="spellEnd"/>
      <w:r w:rsidRPr="00640001">
        <w:rPr>
          <w:b/>
        </w:rPr>
        <w:t xml:space="preserve"> Hack</w:t>
      </w:r>
    </w:p>
    <w:p w14:paraId="283E1AF0" w14:textId="77777777" w:rsidR="008F7558" w:rsidRDefault="008F7558" w:rsidP="00640001">
      <w:pPr>
        <w:pStyle w:val="CMDOutput"/>
      </w:pPr>
      <w:r w:rsidRPr="008362AE">
        <w:rPr>
          <w:highlight w:val="yellow"/>
        </w:rPr>
        <w:t xml:space="preserve">2600 </w:t>
      </w:r>
      <w:proofErr w:type="spellStart"/>
      <w:r w:rsidRPr="008362AE">
        <w:rPr>
          <w:highlight w:val="yellow"/>
        </w:rPr>
        <w:t>HackerPub</w:t>
      </w:r>
      <w:proofErr w:type="spellEnd"/>
      <w:r w:rsidRPr="008362AE">
        <w:rPr>
          <w:highlight w:val="yellow"/>
        </w:rPr>
        <w:t xml:space="preserve">                        active</w:t>
      </w:r>
    </w:p>
    <w:p w14:paraId="101AF3DE" w14:textId="0F1CFA84" w:rsidR="008F7558" w:rsidRDefault="008F7558" w:rsidP="008F7558">
      <w:pPr>
        <w:pStyle w:val="SubStepAlpha"/>
      </w:pPr>
      <w:r>
        <w:t xml:space="preserve">See if A1 learned VLAN 2600. You will see that it did not, because VTP version 2 does not </w:t>
      </w:r>
      <w:r w:rsidR="00246215">
        <w:t xml:space="preserve">support </w:t>
      </w:r>
      <w:r>
        <w:t xml:space="preserve">extended range VLANs. </w:t>
      </w:r>
    </w:p>
    <w:p w14:paraId="750A505B" w14:textId="3E0C4741" w:rsidR="008F7558" w:rsidRPr="00BB1C38" w:rsidRDefault="008F7558" w:rsidP="00640001">
      <w:pPr>
        <w:pStyle w:val="CMD"/>
      </w:pPr>
      <w:r w:rsidRPr="00BB1C38">
        <w:t xml:space="preserve">A1# </w:t>
      </w:r>
      <w:r w:rsidRPr="00640001">
        <w:rPr>
          <w:b/>
        </w:rPr>
        <w:t xml:space="preserve">show </w:t>
      </w:r>
      <w:proofErr w:type="spellStart"/>
      <w:r w:rsidRPr="00640001">
        <w:rPr>
          <w:b/>
        </w:rPr>
        <w:t>vtp</w:t>
      </w:r>
      <w:proofErr w:type="spellEnd"/>
      <w:r w:rsidRPr="00640001">
        <w:rPr>
          <w:b/>
        </w:rPr>
        <w:t xml:space="preserve"> status | </w:t>
      </w:r>
      <w:proofErr w:type="spellStart"/>
      <w:r w:rsidRPr="00640001">
        <w:rPr>
          <w:b/>
        </w:rPr>
        <w:t>i</w:t>
      </w:r>
      <w:proofErr w:type="spellEnd"/>
      <w:r w:rsidRPr="00640001">
        <w:rPr>
          <w:b/>
        </w:rPr>
        <w:t xml:space="preserve"> Revision</w:t>
      </w:r>
    </w:p>
    <w:p w14:paraId="27B9A28E" w14:textId="77777777" w:rsidR="008F7558" w:rsidRPr="00BB1C38" w:rsidRDefault="008F7558" w:rsidP="008F7558">
      <w:pPr>
        <w:pStyle w:val="CMD"/>
        <w:rPr>
          <w:sz w:val="18"/>
          <w:szCs w:val="21"/>
        </w:rPr>
      </w:pPr>
      <w:r w:rsidRPr="001A3EBE">
        <w:rPr>
          <w:sz w:val="18"/>
          <w:szCs w:val="21"/>
          <w:highlight w:val="yellow"/>
        </w:rPr>
        <w:t xml:space="preserve">Configuration Revision          </w:t>
      </w:r>
      <w:proofErr w:type="gramStart"/>
      <w:r w:rsidRPr="001A3EBE">
        <w:rPr>
          <w:sz w:val="18"/>
          <w:szCs w:val="21"/>
          <w:highlight w:val="yellow"/>
        </w:rPr>
        <w:t xml:space="preserve">  :</w:t>
      </w:r>
      <w:proofErr w:type="gramEnd"/>
      <w:r w:rsidRPr="001A3EBE">
        <w:rPr>
          <w:sz w:val="18"/>
          <w:szCs w:val="21"/>
          <w:highlight w:val="yellow"/>
        </w:rPr>
        <w:t xml:space="preserve"> 8</w:t>
      </w:r>
    </w:p>
    <w:p w14:paraId="179DDFDB" w14:textId="6A6A2DBB" w:rsidR="008F7558" w:rsidRPr="00640001" w:rsidRDefault="008F7558" w:rsidP="00640001">
      <w:pPr>
        <w:pStyle w:val="CMD"/>
      </w:pPr>
    </w:p>
    <w:p w14:paraId="1EA185DD" w14:textId="77777777" w:rsidR="008F7558" w:rsidRPr="00640001" w:rsidRDefault="008F7558" w:rsidP="00640001">
      <w:pPr>
        <w:pStyle w:val="CMD"/>
      </w:pPr>
      <w:r w:rsidRPr="00640001">
        <w:t xml:space="preserve">A1# </w:t>
      </w:r>
      <w:r w:rsidRPr="00640001">
        <w:rPr>
          <w:b/>
        </w:rPr>
        <w:t xml:space="preserve">show </w:t>
      </w:r>
      <w:proofErr w:type="spellStart"/>
      <w:r w:rsidRPr="00640001">
        <w:rPr>
          <w:b/>
        </w:rPr>
        <w:t>vlan</w:t>
      </w:r>
      <w:proofErr w:type="spellEnd"/>
      <w:r w:rsidRPr="00640001">
        <w:rPr>
          <w:b/>
        </w:rPr>
        <w:t xml:space="preserve"> brief | </w:t>
      </w:r>
      <w:proofErr w:type="spellStart"/>
      <w:r w:rsidRPr="00640001">
        <w:rPr>
          <w:b/>
        </w:rPr>
        <w:t>i</w:t>
      </w:r>
      <w:proofErr w:type="spellEnd"/>
      <w:r w:rsidRPr="00640001">
        <w:rPr>
          <w:b/>
        </w:rPr>
        <w:t xml:space="preserve"> Hack</w:t>
      </w:r>
    </w:p>
    <w:p w14:paraId="51D4021C" w14:textId="77777777" w:rsidR="008F7558" w:rsidRDefault="008F7558" w:rsidP="008F7558">
      <w:pPr>
        <w:pStyle w:val="Heading3"/>
      </w:pPr>
      <w:r>
        <w:t>Configure and observe VTPv3 domain operations.</w:t>
      </w:r>
    </w:p>
    <w:p w14:paraId="4D61D5E5" w14:textId="77777777" w:rsidR="008F7558" w:rsidRPr="005C6539" w:rsidRDefault="008F7558" w:rsidP="008F7558">
      <w:pPr>
        <w:pStyle w:val="BodyTextL25"/>
      </w:pPr>
      <w:r>
        <w:t>In this step we will update D2 and A1 to run VTPv3 and verify their behavior as a Transparent and Client switches in the VTP domain.</w:t>
      </w:r>
    </w:p>
    <w:p w14:paraId="3D579758" w14:textId="77777777" w:rsidR="008F7558" w:rsidRDefault="008F7558" w:rsidP="008F7558">
      <w:pPr>
        <w:pStyle w:val="SubStepAlpha"/>
      </w:pPr>
      <w:r>
        <w:t>Configure D2 and A1 to operate using VTP version 3.</w:t>
      </w:r>
    </w:p>
    <w:p w14:paraId="6455ED0C" w14:textId="77777777" w:rsidR="008F7558" w:rsidRDefault="008F7558" w:rsidP="008F7558">
      <w:pPr>
        <w:pStyle w:val="CMD"/>
      </w:pPr>
      <w:r>
        <w:t xml:space="preserve">D2# </w:t>
      </w:r>
      <w:r w:rsidRPr="001A3EBE">
        <w:rPr>
          <w:b/>
          <w:bCs/>
        </w:rPr>
        <w:t>config t</w:t>
      </w:r>
    </w:p>
    <w:p w14:paraId="4F73DCA5" w14:textId="77777777" w:rsidR="008F7558" w:rsidRDefault="008F7558" w:rsidP="008F7558">
      <w:pPr>
        <w:pStyle w:val="CMD"/>
      </w:pPr>
      <w:r>
        <w:t>Enter configuration commands, one per line.  End with CNTL/Z.</w:t>
      </w:r>
    </w:p>
    <w:p w14:paraId="2AE48660" w14:textId="77777777" w:rsidR="008F7558" w:rsidRDefault="008F7558" w:rsidP="008F7558">
      <w:pPr>
        <w:pStyle w:val="CMD"/>
      </w:pPr>
      <w:r>
        <w:t xml:space="preserve">D2(config)# </w:t>
      </w:r>
      <w:proofErr w:type="spellStart"/>
      <w:r w:rsidRPr="001A3EBE">
        <w:rPr>
          <w:b/>
          <w:bCs/>
        </w:rPr>
        <w:t>vtp</w:t>
      </w:r>
      <w:proofErr w:type="spellEnd"/>
      <w:r w:rsidRPr="001A3EBE">
        <w:rPr>
          <w:b/>
          <w:bCs/>
        </w:rPr>
        <w:t xml:space="preserve"> version 3</w:t>
      </w:r>
    </w:p>
    <w:p w14:paraId="1C03E1F3" w14:textId="77777777" w:rsidR="008F7558" w:rsidRDefault="008F7558" w:rsidP="008F7558">
      <w:pPr>
        <w:pStyle w:val="CMD"/>
      </w:pPr>
      <w:r>
        <w:t xml:space="preserve">D2(config)# </w:t>
      </w:r>
      <w:r w:rsidRPr="001A3EBE">
        <w:rPr>
          <w:b/>
          <w:bCs/>
        </w:rPr>
        <w:t>end</w:t>
      </w:r>
    </w:p>
    <w:p w14:paraId="048B8C5B" w14:textId="77777777" w:rsidR="008F7558" w:rsidRPr="00BB1C38" w:rsidRDefault="008F7558" w:rsidP="008F7558">
      <w:pPr>
        <w:pStyle w:val="CMD"/>
        <w:rPr>
          <w:highlight w:val="yellow"/>
        </w:rPr>
      </w:pPr>
      <w:proofErr w:type="gramStart"/>
      <w:r w:rsidRPr="00BB1C38">
        <w:rPr>
          <w:highlight w:val="yellow"/>
        </w:rPr>
        <w:t>Jan  6</w:t>
      </w:r>
      <w:proofErr w:type="gramEnd"/>
      <w:r w:rsidRPr="00BB1C38">
        <w:rPr>
          <w:highlight w:val="yellow"/>
        </w:rPr>
        <w:t xml:space="preserve"> 22:12:28.728: %SW_VLAN-6-OLD_CONFIG_FILE_READ: Old version 2 VLAN configuration file detected and read OK.  Version 3</w:t>
      </w:r>
    </w:p>
    <w:p w14:paraId="78942173" w14:textId="77777777" w:rsidR="008F7558" w:rsidRDefault="008F7558" w:rsidP="008F7558">
      <w:pPr>
        <w:pStyle w:val="CMD"/>
      </w:pPr>
      <w:r w:rsidRPr="00BB1C38">
        <w:rPr>
          <w:highlight w:val="yellow"/>
        </w:rPr>
        <w:t xml:space="preserve">    files will be written in the future.</w:t>
      </w:r>
    </w:p>
    <w:p w14:paraId="16001086" w14:textId="77777777" w:rsidR="008F7558" w:rsidRDefault="008F7558" w:rsidP="008F7558">
      <w:pPr>
        <w:pStyle w:val="CMD"/>
      </w:pPr>
    </w:p>
    <w:p w14:paraId="1B8691CA" w14:textId="77777777" w:rsidR="008F7558" w:rsidRPr="001A3EBE" w:rsidRDefault="008F7558" w:rsidP="008F7558">
      <w:pPr>
        <w:pStyle w:val="CMD"/>
        <w:rPr>
          <w:b/>
          <w:bCs/>
        </w:rPr>
      </w:pPr>
      <w:r>
        <w:t xml:space="preserve">A1# </w:t>
      </w:r>
      <w:r w:rsidRPr="001A3EBE">
        <w:rPr>
          <w:b/>
          <w:bCs/>
        </w:rPr>
        <w:t>config t</w:t>
      </w:r>
    </w:p>
    <w:p w14:paraId="1493B333" w14:textId="77777777" w:rsidR="008F7558" w:rsidRDefault="008F7558" w:rsidP="008F7558">
      <w:pPr>
        <w:pStyle w:val="CMD"/>
      </w:pPr>
      <w:r>
        <w:t>Enter configuration commands, one per line.  End with CNTL/Z.</w:t>
      </w:r>
    </w:p>
    <w:p w14:paraId="014E6394" w14:textId="77777777" w:rsidR="008F7558" w:rsidRPr="001A3EBE" w:rsidRDefault="008F7558" w:rsidP="008F7558">
      <w:pPr>
        <w:pStyle w:val="CMD"/>
        <w:rPr>
          <w:b/>
          <w:bCs/>
        </w:rPr>
      </w:pPr>
      <w:r>
        <w:t xml:space="preserve">A1(config)# </w:t>
      </w:r>
      <w:proofErr w:type="spellStart"/>
      <w:r w:rsidRPr="001A3EBE">
        <w:rPr>
          <w:b/>
          <w:bCs/>
        </w:rPr>
        <w:t>vtp</w:t>
      </w:r>
      <w:proofErr w:type="spellEnd"/>
      <w:r w:rsidRPr="001A3EBE">
        <w:rPr>
          <w:b/>
          <w:bCs/>
        </w:rPr>
        <w:t xml:space="preserve"> version 3</w:t>
      </w:r>
    </w:p>
    <w:p w14:paraId="374ED326" w14:textId="77777777" w:rsidR="008F7558" w:rsidRPr="001A3EBE" w:rsidRDefault="008F7558" w:rsidP="008F7558">
      <w:pPr>
        <w:pStyle w:val="CMD"/>
        <w:rPr>
          <w:b/>
          <w:bCs/>
        </w:rPr>
      </w:pPr>
      <w:r>
        <w:t xml:space="preserve">A1(config)# </w:t>
      </w:r>
      <w:r w:rsidRPr="001A3EBE">
        <w:rPr>
          <w:b/>
          <w:bCs/>
        </w:rPr>
        <w:t>end</w:t>
      </w:r>
    </w:p>
    <w:p w14:paraId="39F00674" w14:textId="77777777" w:rsidR="008F7558" w:rsidRPr="00BB1C38" w:rsidRDefault="008F7558" w:rsidP="008F7558">
      <w:pPr>
        <w:pStyle w:val="CMD"/>
        <w:rPr>
          <w:highlight w:val="yellow"/>
        </w:rPr>
      </w:pPr>
      <w:proofErr w:type="gramStart"/>
      <w:r w:rsidRPr="00BB1C38">
        <w:rPr>
          <w:highlight w:val="yellow"/>
        </w:rPr>
        <w:t>Jan  6</w:t>
      </w:r>
      <w:proofErr w:type="gramEnd"/>
      <w:r w:rsidRPr="00BB1C38">
        <w:rPr>
          <w:highlight w:val="yellow"/>
        </w:rPr>
        <w:t xml:space="preserve"> 22:12:50.784: %SW_VLAN-6-OLD_CONFIG_FILE_READ: Old version 2 VLAN configuration file detected and read OK.  Version 3</w:t>
      </w:r>
    </w:p>
    <w:p w14:paraId="4834633C" w14:textId="77777777" w:rsidR="008F7558" w:rsidRDefault="008F7558" w:rsidP="008F7558">
      <w:pPr>
        <w:pStyle w:val="CMD"/>
      </w:pPr>
      <w:r w:rsidRPr="00BB1C38">
        <w:rPr>
          <w:highlight w:val="yellow"/>
        </w:rPr>
        <w:t xml:space="preserve">    files will be written in the future.</w:t>
      </w:r>
    </w:p>
    <w:p w14:paraId="6DBDD7C9" w14:textId="6F0F55E9" w:rsidR="008F7558" w:rsidRDefault="008F7558" w:rsidP="008F7558">
      <w:pPr>
        <w:pStyle w:val="SubStepAlpha"/>
      </w:pPr>
      <w:r>
        <w:t>Check the version and revision number on A1 and see that they have been updated to match D1. Verify that VLAN 2600 now exists in the VLAN database on A1.</w:t>
      </w:r>
    </w:p>
    <w:p w14:paraId="270C3341" w14:textId="77777777" w:rsidR="008F7558" w:rsidRDefault="008F7558" w:rsidP="008F7558">
      <w:pPr>
        <w:pStyle w:val="CMD"/>
      </w:pPr>
      <w:r>
        <w:t xml:space="preserve">A1# </w:t>
      </w:r>
      <w:r w:rsidRPr="001A3EBE">
        <w:rPr>
          <w:b/>
          <w:bCs/>
        </w:rPr>
        <w:t xml:space="preserve">show </w:t>
      </w:r>
      <w:proofErr w:type="spellStart"/>
      <w:r w:rsidRPr="001A3EBE">
        <w:rPr>
          <w:b/>
          <w:bCs/>
        </w:rPr>
        <w:t>vtp</w:t>
      </w:r>
      <w:proofErr w:type="spellEnd"/>
      <w:r w:rsidRPr="001A3EBE">
        <w:rPr>
          <w:b/>
          <w:bCs/>
        </w:rPr>
        <w:t xml:space="preserve"> status | </w:t>
      </w:r>
      <w:proofErr w:type="spellStart"/>
      <w:r w:rsidRPr="001A3EBE">
        <w:rPr>
          <w:b/>
          <w:bCs/>
        </w:rPr>
        <w:t>i</w:t>
      </w:r>
      <w:proofErr w:type="spellEnd"/>
      <w:r w:rsidRPr="001A3EBE">
        <w:rPr>
          <w:b/>
          <w:bCs/>
        </w:rPr>
        <w:t xml:space="preserve"> </w:t>
      </w:r>
      <w:proofErr w:type="spellStart"/>
      <w:r w:rsidRPr="001A3EBE">
        <w:rPr>
          <w:b/>
          <w:bCs/>
        </w:rPr>
        <w:t>version|Domain|Revision|Primary|Mode|Feature</w:t>
      </w:r>
      <w:proofErr w:type="spellEnd"/>
    </w:p>
    <w:p w14:paraId="1A171A8F" w14:textId="77777777" w:rsidR="008F7558" w:rsidRDefault="008F7558" w:rsidP="00110AD0">
      <w:pPr>
        <w:pStyle w:val="CMDOutput"/>
      </w:pPr>
      <w:r>
        <w:t xml:space="preserve">VTP version running           </w:t>
      </w:r>
      <w:proofErr w:type="gramStart"/>
      <w:r>
        <w:t xml:space="preserve">  :</w:t>
      </w:r>
      <w:proofErr w:type="gramEnd"/>
      <w:r>
        <w:t xml:space="preserve"> 3</w:t>
      </w:r>
    </w:p>
    <w:p w14:paraId="0362A08B" w14:textId="77777777" w:rsidR="008F7558" w:rsidRDefault="008F7558" w:rsidP="00110AD0">
      <w:pPr>
        <w:pStyle w:val="CMDOutput"/>
      </w:pPr>
      <w:r>
        <w:t xml:space="preserve">VTP Domain Name               </w:t>
      </w:r>
      <w:proofErr w:type="gramStart"/>
      <w:r>
        <w:t xml:space="preserve">  :</w:t>
      </w:r>
      <w:proofErr w:type="gramEnd"/>
      <w:r>
        <w:t xml:space="preserve"> CCNPv8</w:t>
      </w:r>
    </w:p>
    <w:p w14:paraId="79B597A2" w14:textId="77777777" w:rsidR="008F7558" w:rsidRDefault="008F7558" w:rsidP="00110AD0">
      <w:pPr>
        <w:pStyle w:val="CMDOutput"/>
      </w:pPr>
      <w:r>
        <w:t xml:space="preserve">VTP Pruning Mode              </w:t>
      </w:r>
      <w:proofErr w:type="gramStart"/>
      <w:r>
        <w:t xml:space="preserve">  :</w:t>
      </w:r>
      <w:proofErr w:type="gramEnd"/>
      <w:r>
        <w:t xml:space="preserve"> Disabled</w:t>
      </w:r>
    </w:p>
    <w:p w14:paraId="46872952" w14:textId="77777777" w:rsidR="008F7558" w:rsidRDefault="008F7558" w:rsidP="00110AD0">
      <w:pPr>
        <w:pStyle w:val="CMDOutput"/>
      </w:pPr>
      <w:r>
        <w:t>Feature VLAN:</w:t>
      </w:r>
    </w:p>
    <w:p w14:paraId="4A491836" w14:textId="77777777" w:rsidR="008F7558" w:rsidRDefault="008F7558" w:rsidP="00110AD0">
      <w:pPr>
        <w:pStyle w:val="CMDOutput"/>
      </w:pPr>
      <w:r>
        <w:t xml:space="preserve">VTP Operating Mode              </w:t>
      </w:r>
      <w:proofErr w:type="gramStart"/>
      <w:r>
        <w:t xml:space="preserve">  :</w:t>
      </w:r>
      <w:proofErr w:type="gramEnd"/>
      <w:r>
        <w:t xml:space="preserve"> Client</w:t>
      </w:r>
    </w:p>
    <w:p w14:paraId="7132BF42" w14:textId="77777777" w:rsidR="008F7558" w:rsidRDefault="008F7558" w:rsidP="00110AD0">
      <w:pPr>
        <w:pStyle w:val="CMDOutput"/>
      </w:pPr>
      <w:r>
        <w:t xml:space="preserve">Configuration Revision          </w:t>
      </w:r>
      <w:proofErr w:type="gramStart"/>
      <w:r>
        <w:t xml:space="preserve">  :</w:t>
      </w:r>
      <w:proofErr w:type="gramEnd"/>
      <w:r>
        <w:t xml:space="preserve"> 8</w:t>
      </w:r>
    </w:p>
    <w:p w14:paraId="42E0398B" w14:textId="77777777" w:rsidR="008F7558" w:rsidRDefault="008F7558" w:rsidP="00110AD0">
      <w:pPr>
        <w:pStyle w:val="CMDOutput"/>
      </w:pPr>
      <w:r>
        <w:t xml:space="preserve">Primary ID                      </w:t>
      </w:r>
      <w:proofErr w:type="gramStart"/>
      <w:r>
        <w:t xml:space="preserve">  :</w:t>
      </w:r>
      <w:proofErr w:type="gramEnd"/>
      <w:r>
        <w:t xml:space="preserve"> d8b1.9028.af80</w:t>
      </w:r>
    </w:p>
    <w:p w14:paraId="2F0C58FF" w14:textId="77777777" w:rsidR="008F7558" w:rsidRDefault="008F7558" w:rsidP="00110AD0">
      <w:pPr>
        <w:pStyle w:val="CMDOutput"/>
      </w:pPr>
      <w:r>
        <w:t xml:space="preserve">Primary Description             </w:t>
      </w:r>
      <w:proofErr w:type="gramStart"/>
      <w:r>
        <w:t xml:space="preserve">  :</w:t>
      </w:r>
      <w:proofErr w:type="gramEnd"/>
      <w:r>
        <w:t xml:space="preserve"> D1</w:t>
      </w:r>
    </w:p>
    <w:p w14:paraId="07BEFDC4" w14:textId="77777777" w:rsidR="008F7558" w:rsidRDefault="008F7558" w:rsidP="00110AD0">
      <w:pPr>
        <w:pStyle w:val="CMDOutput"/>
      </w:pPr>
      <w:r>
        <w:t>Feature MST:</w:t>
      </w:r>
    </w:p>
    <w:p w14:paraId="4519F47C" w14:textId="77777777" w:rsidR="008F7558" w:rsidRDefault="008F7558" w:rsidP="00110AD0">
      <w:pPr>
        <w:pStyle w:val="CMDOutput"/>
      </w:pPr>
      <w:r>
        <w:t xml:space="preserve">VTP Operating Mode              </w:t>
      </w:r>
      <w:proofErr w:type="gramStart"/>
      <w:r>
        <w:t xml:space="preserve">  :</w:t>
      </w:r>
      <w:proofErr w:type="gramEnd"/>
      <w:r>
        <w:t xml:space="preserve"> Transparent</w:t>
      </w:r>
    </w:p>
    <w:p w14:paraId="0FC5204D" w14:textId="77777777" w:rsidR="008F7558" w:rsidRDefault="008F7558" w:rsidP="00110AD0">
      <w:pPr>
        <w:pStyle w:val="CMDOutput"/>
      </w:pPr>
      <w:r>
        <w:t>Feature UNKNOWN:</w:t>
      </w:r>
    </w:p>
    <w:p w14:paraId="1874E8FD" w14:textId="77777777" w:rsidR="008F7558" w:rsidRDefault="008F7558" w:rsidP="00110AD0">
      <w:pPr>
        <w:pStyle w:val="CMDOutput"/>
      </w:pPr>
      <w:r>
        <w:lastRenderedPageBreak/>
        <w:t xml:space="preserve">VTP Operating Mode              </w:t>
      </w:r>
      <w:proofErr w:type="gramStart"/>
      <w:r>
        <w:t xml:space="preserve">  :</w:t>
      </w:r>
      <w:proofErr w:type="gramEnd"/>
      <w:r>
        <w:t xml:space="preserve"> Transparent</w:t>
      </w:r>
    </w:p>
    <w:p w14:paraId="1F3D0655" w14:textId="3446EB0B" w:rsidR="008F7558" w:rsidRDefault="008F7558" w:rsidP="008F7558">
      <w:pPr>
        <w:pStyle w:val="CMD"/>
      </w:pPr>
    </w:p>
    <w:p w14:paraId="0328A614" w14:textId="77777777" w:rsidR="008F7558" w:rsidRDefault="008F7558" w:rsidP="008F7558">
      <w:pPr>
        <w:pStyle w:val="CMD"/>
      </w:pPr>
      <w:r>
        <w:t xml:space="preserve">A1# </w:t>
      </w:r>
      <w:r w:rsidRPr="001A3EBE">
        <w:rPr>
          <w:b/>
          <w:bCs/>
        </w:rPr>
        <w:t xml:space="preserve">show </w:t>
      </w:r>
      <w:proofErr w:type="spellStart"/>
      <w:r w:rsidRPr="001A3EBE">
        <w:rPr>
          <w:b/>
          <w:bCs/>
        </w:rPr>
        <w:t>vlan</w:t>
      </w:r>
      <w:proofErr w:type="spellEnd"/>
      <w:r w:rsidRPr="001A3EBE">
        <w:rPr>
          <w:b/>
          <w:bCs/>
        </w:rPr>
        <w:t xml:space="preserve"> brief | </w:t>
      </w:r>
      <w:proofErr w:type="spellStart"/>
      <w:r w:rsidRPr="001A3EBE">
        <w:rPr>
          <w:b/>
          <w:bCs/>
        </w:rPr>
        <w:t>i</w:t>
      </w:r>
      <w:proofErr w:type="spellEnd"/>
      <w:r w:rsidRPr="001A3EBE">
        <w:rPr>
          <w:b/>
          <w:bCs/>
        </w:rPr>
        <w:t xml:space="preserve"> Hack</w:t>
      </w:r>
    </w:p>
    <w:p w14:paraId="4977ED69" w14:textId="77777777" w:rsidR="008F7558" w:rsidRDefault="008F7558" w:rsidP="008F7558">
      <w:pPr>
        <w:pStyle w:val="CMD"/>
      </w:pPr>
      <w:r>
        <w:t xml:space="preserve">2600 </w:t>
      </w:r>
      <w:proofErr w:type="spellStart"/>
      <w:r>
        <w:t>HackerPub</w:t>
      </w:r>
      <w:proofErr w:type="spellEnd"/>
      <w:r>
        <w:t xml:space="preserve">                        active    </w:t>
      </w:r>
    </w:p>
    <w:p w14:paraId="3E64C744" w14:textId="77777777" w:rsidR="008F7558" w:rsidRPr="009165D8" w:rsidRDefault="008F7558" w:rsidP="008F7558">
      <w:pPr>
        <w:pStyle w:val="SubStepAlpha"/>
      </w:pPr>
      <w:r>
        <w:t>Check the revision number on D2 and see that it has not changed, and that VLANs 6 through 11, and VLAN 2600 are not present in the VLAN database.</w:t>
      </w:r>
    </w:p>
    <w:p w14:paraId="3B3D534B" w14:textId="77777777" w:rsidR="008F7558" w:rsidRPr="00BB1C38" w:rsidRDefault="008F7558" w:rsidP="008F7558">
      <w:pPr>
        <w:pStyle w:val="CMD"/>
        <w:rPr>
          <w:sz w:val="18"/>
          <w:szCs w:val="21"/>
        </w:rPr>
      </w:pPr>
      <w:r w:rsidRPr="00BB1C38">
        <w:rPr>
          <w:sz w:val="18"/>
          <w:szCs w:val="21"/>
        </w:rPr>
        <w:t>D2#</w:t>
      </w:r>
      <w:r>
        <w:rPr>
          <w:sz w:val="18"/>
          <w:szCs w:val="21"/>
        </w:rPr>
        <w:t xml:space="preserve"> </w:t>
      </w:r>
      <w:r w:rsidRPr="001A3EBE">
        <w:rPr>
          <w:b/>
          <w:bCs/>
          <w:sz w:val="18"/>
          <w:szCs w:val="21"/>
        </w:rPr>
        <w:t xml:space="preserve">show </w:t>
      </w:r>
      <w:proofErr w:type="spellStart"/>
      <w:r w:rsidRPr="001A3EBE">
        <w:rPr>
          <w:b/>
          <w:bCs/>
          <w:sz w:val="18"/>
          <w:szCs w:val="21"/>
        </w:rPr>
        <w:t>vtp</w:t>
      </w:r>
      <w:proofErr w:type="spellEnd"/>
      <w:r w:rsidRPr="001A3EBE">
        <w:rPr>
          <w:b/>
          <w:bCs/>
          <w:sz w:val="18"/>
          <w:szCs w:val="21"/>
        </w:rPr>
        <w:t xml:space="preserve"> status | </w:t>
      </w:r>
      <w:proofErr w:type="spellStart"/>
      <w:r w:rsidRPr="001A3EBE">
        <w:rPr>
          <w:b/>
          <w:bCs/>
          <w:sz w:val="18"/>
          <w:szCs w:val="21"/>
        </w:rPr>
        <w:t>i</w:t>
      </w:r>
      <w:proofErr w:type="spellEnd"/>
      <w:r w:rsidRPr="001A3EBE">
        <w:rPr>
          <w:b/>
          <w:bCs/>
          <w:sz w:val="18"/>
          <w:szCs w:val="21"/>
        </w:rPr>
        <w:t xml:space="preserve"> </w:t>
      </w:r>
      <w:proofErr w:type="spellStart"/>
      <w:r w:rsidRPr="001A3EBE">
        <w:rPr>
          <w:b/>
          <w:bCs/>
          <w:sz w:val="18"/>
          <w:szCs w:val="21"/>
        </w:rPr>
        <w:t>version|Domain|Revision|Primary|Mode|Feature</w:t>
      </w:r>
      <w:proofErr w:type="spellEnd"/>
    </w:p>
    <w:p w14:paraId="3AB14B0C" w14:textId="77777777" w:rsidR="008F7558" w:rsidRPr="00BB1C38" w:rsidRDefault="008F7558" w:rsidP="008F7558">
      <w:pPr>
        <w:pStyle w:val="CMD"/>
        <w:rPr>
          <w:sz w:val="18"/>
          <w:szCs w:val="21"/>
        </w:rPr>
      </w:pPr>
      <w:r w:rsidRPr="00BB1C38">
        <w:rPr>
          <w:sz w:val="18"/>
          <w:szCs w:val="21"/>
        </w:rPr>
        <w:t xml:space="preserve">VTP version running           </w:t>
      </w:r>
      <w:proofErr w:type="gramStart"/>
      <w:r w:rsidRPr="00BB1C38">
        <w:rPr>
          <w:sz w:val="18"/>
          <w:szCs w:val="21"/>
        </w:rPr>
        <w:t xml:space="preserve">  :</w:t>
      </w:r>
      <w:proofErr w:type="gramEnd"/>
      <w:r w:rsidRPr="00BB1C38">
        <w:rPr>
          <w:sz w:val="18"/>
          <w:szCs w:val="21"/>
        </w:rPr>
        <w:t xml:space="preserve"> 3</w:t>
      </w:r>
    </w:p>
    <w:p w14:paraId="3E98ED4B" w14:textId="77777777" w:rsidR="008F7558" w:rsidRPr="00BB1C38" w:rsidRDefault="008F7558" w:rsidP="008F7558">
      <w:pPr>
        <w:pStyle w:val="CMD"/>
        <w:rPr>
          <w:sz w:val="18"/>
          <w:szCs w:val="21"/>
        </w:rPr>
      </w:pPr>
      <w:r w:rsidRPr="00BB1C38">
        <w:rPr>
          <w:sz w:val="18"/>
          <w:szCs w:val="21"/>
        </w:rPr>
        <w:t xml:space="preserve">VTP Domain Name               </w:t>
      </w:r>
      <w:proofErr w:type="gramStart"/>
      <w:r w:rsidRPr="00BB1C38">
        <w:rPr>
          <w:sz w:val="18"/>
          <w:szCs w:val="21"/>
        </w:rPr>
        <w:t xml:space="preserve">  :</w:t>
      </w:r>
      <w:proofErr w:type="gramEnd"/>
      <w:r w:rsidRPr="00BB1C38">
        <w:rPr>
          <w:sz w:val="18"/>
          <w:szCs w:val="21"/>
        </w:rPr>
        <w:t xml:space="preserve"> CCNPv8</w:t>
      </w:r>
    </w:p>
    <w:p w14:paraId="0BD4193C" w14:textId="77777777" w:rsidR="008F7558" w:rsidRPr="00BB1C38" w:rsidRDefault="008F7558" w:rsidP="008F7558">
      <w:pPr>
        <w:pStyle w:val="CMD"/>
        <w:rPr>
          <w:sz w:val="18"/>
          <w:szCs w:val="21"/>
        </w:rPr>
      </w:pPr>
      <w:r w:rsidRPr="00BB1C38">
        <w:rPr>
          <w:sz w:val="18"/>
          <w:szCs w:val="21"/>
        </w:rPr>
        <w:t xml:space="preserve">VTP Pruning Mode              </w:t>
      </w:r>
      <w:proofErr w:type="gramStart"/>
      <w:r w:rsidRPr="00BB1C38">
        <w:rPr>
          <w:sz w:val="18"/>
          <w:szCs w:val="21"/>
        </w:rPr>
        <w:t xml:space="preserve">  :</w:t>
      </w:r>
      <w:proofErr w:type="gramEnd"/>
      <w:r w:rsidRPr="00BB1C38">
        <w:rPr>
          <w:sz w:val="18"/>
          <w:szCs w:val="21"/>
        </w:rPr>
        <w:t xml:space="preserve"> Disabled</w:t>
      </w:r>
    </w:p>
    <w:p w14:paraId="62D8D51B" w14:textId="77777777" w:rsidR="008F7558" w:rsidRPr="00BB1C38" w:rsidRDefault="008F7558" w:rsidP="008F7558">
      <w:pPr>
        <w:pStyle w:val="CMD"/>
        <w:rPr>
          <w:sz w:val="18"/>
          <w:szCs w:val="21"/>
        </w:rPr>
      </w:pPr>
      <w:r w:rsidRPr="00BB1C38">
        <w:rPr>
          <w:sz w:val="18"/>
          <w:szCs w:val="21"/>
        </w:rPr>
        <w:t>Feature VLAN:</w:t>
      </w:r>
    </w:p>
    <w:p w14:paraId="3374637F" w14:textId="77777777" w:rsidR="008F7558" w:rsidRPr="00BB1C38" w:rsidRDefault="008F7558" w:rsidP="008F7558">
      <w:pPr>
        <w:pStyle w:val="CMD"/>
        <w:rPr>
          <w:sz w:val="18"/>
          <w:szCs w:val="21"/>
        </w:rPr>
      </w:pPr>
      <w:r w:rsidRPr="00BB1C38">
        <w:rPr>
          <w:sz w:val="18"/>
          <w:szCs w:val="21"/>
        </w:rPr>
        <w:t xml:space="preserve">VTP Operating Mode              </w:t>
      </w:r>
      <w:proofErr w:type="gramStart"/>
      <w:r w:rsidRPr="00BB1C38">
        <w:rPr>
          <w:sz w:val="18"/>
          <w:szCs w:val="21"/>
        </w:rPr>
        <w:t xml:space="preserve">  :</w:t>
      </w:r>
      <w:proofErr w:type="gramEnd"/>
      <w:r w:rsidRPr="00BB1C38">
        <w:rPr>
          <w:sz w:val="18"/>
          <w:szCs w:val="21"/>
        </w:rPr>
        <w:t xml:space="preserve"> Transparent</w:t>
      </w:r>
    </w:p>
    <w:p w14:paraId="1319CE30" w14:textId="77777777" w:rsidR="008F7558" w:rsidRPr="00BB1C38" w:rsidRDefault="008F7558" w:rsidP="008F7558">
      <w:pPr>
        <w:pStyle w:val="CMD"/>
        <w:rPr>
          <w:sz w:val="18"/>
          <w:szCs w:val="21"/>
        </w:rPr>
      </w:pPr>
      <w:r w:rsidRPr="00BB1C38">
        <w:rPr>
          <w:sz w:val="18"/>
          <w:szCs w:val="21"/>
        </w:rPr>
        <w:t>Feature MST:</w:t>
      </w:r>
    </w:p>
    <w:p w14:paraId="6007D31D" w14:textId="77777777" w:rsidR="008F7558" w:rsidRPr="00BB1C38" w:rsidRDefault="008F7558" w:rsidP="008F7558">
      <w:pPr>
        <w:pStyle w:val="CMD"/>
        <w:rPr>
          <w:sz w:val="18"/>
          <w:szCs w:val="21"/>
        </w:rPr>
      </w:pPr>
      <w:r w:rsidRPr="00BB1C38">
        <w:rPr>
          <w:sz w:val="18"/>
          <w:szCs w:val="21"/>
        </w:rPr>
        <w:t xml:space="preserve">VTP Operating Mode              </w:t>
      </w:r>
      <w:proofErr w:type="gramStart"/>
      <w:r w:rsidRPr="00BB1C38">
        <w:rPr>
          <w:sz w:val="18"/>
          <w:szCs w:val="21"/>
        </w:rPr>
        <w:t xml:space="preserve">  :</w:t>
      </w:r>
      <w:proofErr w:type="gramEnd"/>
      <w:r w:rsidRPr="00BB1C38">
        <w:rPr>
          <w:sz w:val="18"/>
          <w:szCs w:val="21"/>
        </w:rPr>
        <w:t xml:space="preserve"> Transparent</w:t>
      </w:r>
    </w:p>
    <w:p w14:paraId="273AEAE9" w14:textId="77777777" w:rsidR="008F7558" w:rsidRPr="00BB1C38" w:rsidRDefault="008F7558" w:rsidP="008F7558">
      <w:pPr>
        <w:pStyle w:val="CMD"/>
        <w:rPr>
          <w:sz w:val="18"/>
          <w:szCs w:val="21"/>
        </w:rPr>
      </w:pPr>
      <w:r w:rsidRPr="00BB1C38">
        <w:rPr>
          <w:sz w:val="18"/>
          <w:szCs w:val="21"/>
        </w:rPr>
        <w:t>Feature UNKNOWN:</w:t>
      </w:r>
    </w:p>
    <w:p w14:paraId="1A52AB4A" w14:textId="77777777" w:rsidR="008F7558" w:rsidRPr="00BB1C38" w:rsidRDefault="008F7558" w:rsidP="008F7558">
      <w:pPr>
        <w:pStyle w:val="CMD"/>
        <w:rPr>
          <w:sz w:val="18"/>
          <w:szCs w:val="21"/>
        </w:rPr>
      </w:pPr>
      <w:r w:rsidRPr="00BB1C38">
        <w:rPr>
          <w:sz w:val="18"/>
          <w:szCs w:val="21"/>
        </w:rPr>
        <w:t xml:space="preserve">VTP Operating Mode              </w:t>
      </w:r>
      <w:proofErr w:type="gramStart"/>
      <w:r w:rsidRPr="00BB1C38">
        <w:rPr>
          <w:sz w:val="18"/>
          <w:szCs w:val="21"/>
        </w:rPr>
        <w:t xml:space="preserve">  :</w:t>
      </w:r>
      <w:proofErr w:type="gramEnd"/>
      <w:r w:rsidRPr="00BB1C38">
        <w:rPr>
          <w:sz w:val="18"/>
          <w:szCs w:val="21"/>
        </w:rPr>
        <w:t xml:space="preserve"> Transparent</w:t>
      </w:r>
    </w:p>
    <w:p w14:paraId="4207C9EC" w14:textId="30381987" w:rsidR="008F7558" w:rsidRPr="00BB1C38" w:rsidRDefault="008F7558" w:rsidP="008F7558">
      <w:pPr>
        <w:pStyle w:val="CMD"/>
        <w:rPr>
          <w:sz w:val="18"/>
          <w:szCs w:val="21"/>
        </w:rPr>
      </w:pPr>
    </w:p>
    <w:p w14:paraId="3FDA4291" w14:textId="77777777" w:rsidR="008F7558" w:rsidRPr="001A3EBE" w:rsidRDefault="008F7558" w:rsidP="008F7558">
      <w:pPr>
        <w:pStyle w:val="CMD"/>
        <w:rPr>
          <w:b/>
          <w:bCs/>
          <w:sz w:val="18"/>
          <w:szCs w:val="21"/>
        </w:rPr>
      </w:pPr>
      <w:r w:rsidRPr="00BB1C38">
        <w:rPr>
          <w:sz w:val="18"/>
          <w:szCs w:val="21"/>
        </w:rPr>
        <w:t xml:space="preserve">D2# </w:t>
      </w:r>
      <w:r w:rsidRPr="001A3EBE">
        <w:rPr>
          <w:b/>
          <w:bCs/>
          <w:sz w:val="18"/>
          <w:szCs w:val="21"/>
        </w:rPr>
        <w:t xml:space="preserve">show </w:t>
      </w:r>
      <w:proofErr w:type="spellStart"/>
      <w:r w:rsidRPr="001A3EBE">
        <w:rPr>
          <w:b/>
          <w:bCs/>
          <w:sz w:val="18"/>
          <w:szCs w:val="21"/>
        </w:rPr>
        <w:t>vlan</w:t>
      </w:r>
      <w:proofErr w:type="spellEnd"/>
      <w:r w:rsidRPr="001A3EBE">
        <w:rPr>
          <w:b/>
          <w:bCs/>
          <w:sz w:val="18"/>
          <w:szCs w:val="21"/>
        </w:rPr>
        <w:t xml:space="preserve"> brief | </w:t>
      </w:r>
      <w:proofErr w:type="spellStart"/>
      <w:r w:rsidRPr="001A3EBE">
        <w:rPr>
          <w:b/>
          <w:bCs/>
          <w:sz w:val="18"/>
          <w:szCs w:val="21"/>
        </w:rPr>
        <w:t>i</w:t>
      </w:r>
      <w:proofErr w:type="spellEnd"/>
      <w:r w:rsidRPr="001A3EBE">
        <w:rPr>
          <w:b/>
          <w:bCs/>
          <w:sz w:val="18"/>
          <w:szCs w:val="21"/>
        </w:rPr>
        <w:t xml:space="preserve"> Hack</w:t>
      </w:r>
    </w:p>
    <w:p w14:paraId="33389ABB" w14:textId="73382A07" w:rsidR="008F7558" w:rsidRPr="00BB1C38" w:rsidRDefault="008F7558" w:rsidP="008F7558">
      <w:pPr>
        <w:pStyle w:val="CMD"/>
        <w:rPr>
          <w:sz w:val="18"/>
          <w:szCs w:val="21"/>
        </w:rPr>
      </w:pPr>
    </w:p>
    <w:p w14:paraId="1D94BA8C" w14:textId="77777777" w:rsidR="008F7558" w:rsidRPr="001A3EBE" w:rsidRDefault="008F7558" w:rsidP="008F7558">
      <w:pPr>
        <w:pStyle w:val="CMD"/>
        <w:rPr>
          <w:b/>
          <w:bCs/>
          <w:sz w:val="18"/>
          <w:szCs w:val="21"/>
        </w:rPr>
      </w:pPr>
      <w:r w:rsidRPr="00BB1C38">
        <w:rPr>
          <w:sz w:val="18"/>
          <w:szCs w:val="21"/>
        </w:rPr>
        <w:t xml:space="preserve">D2# </w:t>
      </w:r>
      <w:r w:rsidRPr="001A3EBE">
        <w:rPr>
          <w:b/>
          <w:bCs/>
          <w:sz w:val="18"/>
          <w:szCs w:val="21"/>
        </w:rPr>
        <w:t xml:space="preserve">show </w:t>
      </w:r>
      <w:proofErr w:type="spellStart"/>
      <w:r w:rsidRPr="001A3EBE">
        <w:rPr>
          <w:b/>
          <w:bCs/>
          <w:sz w:val="18"/>
          <w:szCs w:val="21"/>
        </w:rPr>
        <w:t>vlan</w:t>
      </w:r>
      <w:proofErr w:type="spellEnd"/>
      <w:r w:rsidRPr="001A3EBE">
        <w:rPr>
          <w:b/>
          <w:bCs/>
          <w:sz w:val="18"/>
          <w:szCs w:val="21"/>
        </w:rPr>
        <w:t xml:space="preserve"> brief</w:t>
      </w:r>
    </w:p>
    <w:p w14:paraId="6DC552B1" w14:textId="77777777" w:rsidR="008F7558" w:rsidRPr="00BB1C38" w:rsidRDefault="008F7558" w:rsidP="008F7558">
      <w:pPr>
        <w:pStyle w:val="CMD"/>
        <w:rPr>
          <w:sz w:val="18"/>
          <w:szCs w:val="21"/>
        </w:rPr>
      </w:pPr>
    </w:p>
    <w:p w14:paraId="4602353B" w14:textId="77777777" w:rsidR="008F7558" w:rsidRPr="00BB1C38" w:rsidRDefault="008F7558" w:rsidP="008F7558">
      <w:pPr>
        <w:pStyle w:val="CMD"/>
        <w:rPr>
          <w:sz w:val="18"/>
          <w:szCs w:val="21"/>
        </w:rPr>
      </w:pPr>
      <w:r w:rsidRPr="00BB1C38">
        <w:rPr>
          <w:sz w:val="18"/>
          <w:szCs w:val="21"/>
        </w:rPr>
        <w:t>VLAN Name                             Status    Ports</w:t>
      </w:r>
    </w:p>
    <w:p w14:paraId="5DC0E5AF" w14:textId="77777777" w:rsidR="008F7558" w:rsidRPr="00BB1C38" w:rsidRDefault="008F7558" w:rsidP="008F7558">
      <w:pPr>
        <w:pStyle w:val="CMD"/>
        <w:rPr>
          <w:sz w:val="18"/>
          <w:szCs w:val="21"/>
        </w:rPr>
      </w:pPr>
      <w:r w:rsidRPr="00BB1C38">
        <w:rPr>
          <w:sz w:val="18"/>
          <w:szCs w:val="21"/>
        </w:rPr>
        <w:t>---- -------------------------------- --------- -------------------------------</w:t>
      </w:r>
    </w:p>
    <w:p w14:paraId="4C384ED4" w14:textId="77777777" w:rsidR="008F7558" w:rsidRPr="00BB1C38" w:rsidRDefault="008F7558" w:rsidP="008F7558">
      <w:pPr>
        <w:pStyle w:val="CMD"/>
        <w:rPr>
          <w:sz w:val="18"/>
          <w:szCs w:val="21"/>
        </w:rPr>
      </w:pPr>
      <w:r w:rsidRPr="00BB1C38">
        <w:rPr>
          <w:sz w:val="18"/>
          <w:szCs w:val="21"/>
        </w:rPr>
        <w:t>1    default                          active    Gi1/0/2, Gi1/0/3, Gi1/0/4</w:t>
      </w:r>
    </w:p>
    <w:p w14:paraId="2734F635" w14:textId="77777777" w:rsidR="008F7558" w:rsidRPr="00BB1C38" w:rsidRDefault="008F7558" w:rsidP="008F7558">
      <w:pPr>
        <w:pStyle w:val="CMD"/>
        <w:rPr>
          <w:sz w:val="18"/>
          <w:szCs w:val="21"/>
        </w:rPr>
      </w:pPr>
      <w:r w:rsidRPr="00BB1C38">
        <w:rPr>
          <w:sz w:val="18"/>
          <w:szCs w:val="21"/>
        </w:rPr>
        <w:t xml:space="preserve">                                                Gi1/0/7, Gi1/0/8, Gi1/0/9</w:t>
      </w:r>
    </w:p>
    <w:p w14:paraId="35D604E7" w14:textId="77777777" w:rsidR="008F7558" w:rsidRPr="00BB1C38" w:rsidRDefault="008F7558" w:rsidP="008F7558">
      <w:pPr>
        <w:pStyle w:val="CMD"/>
        <w:rPr>
          <w:sz w:val="18"/>
          <w:szCs w:val="21"/>
        </w:rPr>
      </w:pPr>
      <w:r w:rsidRPr="00BB1C38">
        <w:rPr>
          <w:sz w:val="18"/>
          <w:szCs w:val="21"/>
        </w:rPr>
        <w:t xml:space="preserve">                                                Gi1/0/10, Gi1/0/11, Gi1/0/12</w:t>
      </w:r>
    </w:p>
    <w:p w14:paraId="6E86EDDA" w14:textId="77777777" w:rsidR="008F7558" w:rsidRPr="00BB1C38" w:rsidRDefault="008F7558" w:rsidP="008F7558">
      <w:pPr>
        <w:pStyle w:val="CMD"/>
        <w:rPr>
          <w:sz w:val="18"/>
          <w:szCs w:val="21"/>
        </w:rPr>
      </w:pPr>
      <w:r w:rsidRPr="00BB1C38">
        <w:rPr>
          <w:sz w:val="18"/>
          <w:szCs w:val="21"/>
        </w:rPr>
        <w:t xml:space="preserve">                                                Gi1/0/13, Gi1/0/14, Gi1/0/15</w:t>
      </w:r>
    </w:p>
    <w:p w14:paraId="495FBF87" w14:textId="77777777" w:rsidR="008F7558" w:rsidRPr="00BB1C38" w:rsidRDefault="008F7558" w:rsidP="008F7558">
      <w:pPr>
        <w:pStyle w:val="CMD"/>
        <w:rPr>
          <w:sz w:val="18"/>
          <w:szCs w:val="21"/>
        </w:rPr>
      </w:pPr>
      <w:r w:rsidRPr="00BB1C38">
        <w:rPr>
          <w:sz w:val="18"/>
          <w:szCs w:val="21"/>
        </w:rPr>
        <w:t xml:space="preserve">                                                Gi1/0/16, Gi1/0/17, Gi1/0/18</w:t>
      </w:r>
    </w:p>
    <w:p w14:paraId="79437748" w14:textId="77777777" w:rsidR="008F7558" w:rsidRPr="00BB1C38" w:rsidRDefault="008F7558" w:rsidP="008F7558">
      <w:pPr>
        <w:pStyle w:val="CMD"/>
        <w:rPr>
          <w:sz w:val="18"/>
          <w:szCs w:val="21"/>
        </w:rPr>
      </w:pPr>
      <w:r w:rsidRPr="00BB1C38">
        <w:rPr>
          <w:sz w:val="18"/>
          <w:szCs w:val="21"/>
        </w:rPr>
        <w:t xml:space="preserve">                                                Gi1/0/19, Gi1/0/20, Gi1/0/21</w:t>
      </w:r>
    </w:p>
    <w:p w14:paraId="2C43EBCF" w14:textId="77777777" w:rsidR="008F7558" w:rsidRPr="00BB1C38" w:rsidRDefault="008F7558" w:rsidP="008F7558">
      <w:pPr>
        <w:pStyle w:val="CMD"/>
        <w:rPr>
          <w:sz w:val="18"/>
          <w:szCs w:val="21"/>
        </w:rPr>
      </w:pPr>
      <w:r w:rsidRPr="00BB1C38">
        <w:rPr>
          <w:sz w:val="18"/>
          <w:szCs w:val="21"/>
        </w:rPr>
        <w:t xml:space="preserve">                                                Gi1/0/22, Gi1/0/23, Gi1/0/24</w:t>
      </w:r>
    </w:p>
    <w:p w14:paraId="44BA3858" w14:textId="77777777" w:rsidR="008F7558" w:rsidRPr="00BB1C38" w:rsidRDefault="008F7558" w:rsidP="008F7558">
      <w:pPr>
        <w:pStyle w:val="CMD"/>
        <w:rPr>
          <w:sz w:val="18"/>
          <w:szCs w:val="21"/>
        </w:rPr>
      </w:pPr>
      <w:r w:rsidRPr="00BB1C38">
        <w:rPr>
          <w:sz w:val="18"/>
          <w:szCs w:val="21"/>
        </w:rPr>
        <w:t xml:space="preserve">                                                Gi1/1/1, Gi1/1/2, Gi1/1/3</w:t>
      </w:r>
    </w:p>
    <w:p w14:paraId="37106122" w14:textId="77777777" w:rsidR="008F7558" w:rsidRPr="00BB1C38" w:rsidRDefault="008F7558" w:rsidP="008F7558">
      <w:pPr>
        <w:pStyle w:val="CMD"/>
        <w:rPr>
          <w:sz w:val="18"/>
          <w:szCs w:val="21"/>
        </w:rPr>
      </w:pPr>
      <w:r w:rsidRPr="00BB1C38">
        <w:rPr>
          <w:sz w:val="18"/>
          <w:szCs w:val="21"/>
        </w:rPr>
        <w:t xml:space="preserve">                                                Gi1/1/4</w:t>
      </w:r>
    </w:p>
    <w:p w14:paraId="0A6B350A" w14:textId="77777777" w:rsidR="008F7558" w:rsidRPr="00BB1C38" w:rsidRDefault="008F7558" w:rsidP="008F7558">
      <w:pPr>
        <w:pStyle w:val="CMD"/>
        <w:rPr>
          <w:sz w:val="18"/>
          <w:szCs w:val="21"/>
        </w:rPr>
      </w:pPr>
      <w:r w:rsidRPr="00BB1C38">
        <w:rPr>
          <w:sz w:val="18"/>
          <w:szCs w:val="21"/>
        </w:rPr>
        <w:t xml:space="preserve">2    SecondVLAN2                      active    </w:t>
      </w:r>
    </w:p>
    <w:p w14:paraId="4DDE7262" w14:textId="77777777" w:rsidR="008F7558" w:rsidRPr="00BB1C38" w:rsidRDefault="008F7558" w:rsidP="008F7558">
      <w:pPr>
        <w:pStyle w:val="CMD"/>
        <w:rPr>
          <w:sz w:val="18"/>
          <w:szCs w:val="21"/>
        </w:rPr>
      </w:pPr>
      <w:r w:rsidRPr="00BB1C38">
        <w:rPr>
          <w:sz w:val="18"/>
          <w:szCs w:val="21"/>
        </w:rPr>
        <w:t xml:space="preserve">3    </w:t>
      </w:r>
      <w:proofErr w:type="spellStart"/>
      <w:r w:rsidRPr="00BB1C38">
        <w:rPr>
          <w:sz w:val="18"/>
          <w:szCs w:val="21"/>
        </w:rPr>
        <w:t>ThirdVLAN</w:t>
      </w:r>
      <w:proofErr w:type="spellEnd"/>
      <w:r w:rsidRPr="00BB1C38">
        <w:rPr>
          <w:sz w:val="18"/>
          <w:szCs w:val="21"/>
        </w:rPr>
        <w:t xml:space="preserve">                        active    </w:t>
      </w:r>
    </w:p>
    <w:p w14:paraId="69D70AD1" w14:textId="77777777" w:rsidR="008F7558" w:rsidRPr="00BB1C38" w:rsidRDefault="008F7558" w:rsidP="008F7558">
      <w:pPr>
        <w:pStyle w:val="CMD"/>
        <w:rPr>
          <w:sz w:val="18"/>
          <w:szCs w:val="21"/>
        </w:rPr>
      </w:pPr>
      <w:r w:rsidRPr="00BB1C38">
        <w:rPr>
          <w:sz w:val="18"/>
          <w:szCs w:val="21"/>
        </w:rPr>
        <w:t xml:space="preserve">1002 </w:t>
      </w:r>
      <w:proofErr w:type="spellStart"/>
      <w:r w:rsidRPr="00BB1C38">
        <w:rPr>
          <w:sz w:val="18"/>
          <w:szCs w:val="21"/>
        </w:rPr>
        <w:t>fddi</w:t>
      </w:r>
      <w:proofErr w:type="spellEnd"/>
      <w:r w:rsidRPr="00BB1C38">
        <w:rPr>
          <w:sz w:val="18"/>
          <w:szCs w:val="21"/>
        </w:rPr>
        <w:t>-default                     act/</w:t>
      </w:r>
      <w:proofErr w:type="spellStart"/>
      <w:r w:rsidRPr="00BB1C38">
        <w:rPr>
          <w:sz w:val="18"/>
          <w:szCs w:val="21"/>
        </w:rPr>
        <w:t>unsup</w:t>
      </w:r>
      <w:proofErr w:type="spellEnd"/>
      <w:r w:rsidRPr="00BB1C38">
        <w:rPr>
          <w:sz w:val="18"/>
          <w:szCs w:val="21"/>
        </w:rPr>
        <w:t xml:space="preserve"> </w:t>
      </w:r>
    </w:p>
    <w:p w14:paraId="79C6DF5F" w14:textId="77777777" w:rsidR="008F7558" w:rsidRPr="00BB1C38" w:rsidRDefault="008F7558" w:rsidP="008F7558">
      <w:pPr>
        <w:pStyle w:val="CMD"/>
        <w:rPr>
          <w:sz w:val="18"/>
          <w:szCs w:val="21"/>
        </w:rPr>
      </w:pPr>
      <w:r w:rsidRPr="00BB1C38">
        <w:rPr>
          <w:sz w:val="18"/>
          <w:szCs w:val="21"/>
        </w:rPr>
        <w:t xml:space="preserve">1003 </w:t>
      </w:r>
      <w:proofErr w:type="spellStart"/>
      <w:r w:rsidRPr="00BB1C38">
        <w:rPr>
          <w:sz w:val="18"/>
          <w:szCs w:val="21"/>
        </w:rPr>
        <w:t>trcrf</w:t>
      </w:r>
      <w:proofErr w:type="spellEnd"/>
      <w:r w:rsidRPr="00BB1C38">
        <w:rPr>
          <w:sz w:val="18"/>
          <w:szCs w:val="21"/>
        </w:rPr>
        <w:t>-default                    act/</w:t>
      </w:r>
      <w:proofErr w:type="spellStart"/>
      <w:r w:rsidRPr="00BB1C38">
        <w:rPr>
          <w:sz w:val="18"/>
          <w:szCs w:val="21"/>
        </w:rPr>
        <w:t>unsup</w:t>
      </w:r>
      <w:proofErr w:type="spellEnd"/>
      <w:r w:rsidRPr="00BB1C38">
        <w:rPr>
          <w:sz w:val="18"/>
          <w:szCs w:val="21"/>
        </w:rPr>
        <w:t xml:space="preserve"> </w:t>
      </w:r>
    </w:p>
    <w:p w14:paraId="5D742B7B" w14:textId="77777777" w:rsidR="008F7558" w:rsidRPr="00BB1C38" w:rsidRDefault="008F7558" w:rsidP="008F7558">
      <w:pPr>
        <w:pStyle w:val="CMD"/>
        <w:rPr>
          <w:sz w:val="18"/>
          <w:szCs w:val="21"/>
        </w:rPr>
      </w:pPr>
      <w:r w:rsidRPr="00BB1C38">
        <w:rPr>
          <w:sz w:val="18"/>
          <w:szCs w:val="21"/>
        </w:rPr>
        <w:t xml:space="preserve">1004 </w:t>
      </w:r>
      <w:proofErr w:type="spellStart"/>
      <w:r w:rsidRPr="00BB1C38">
        <w:rPr>
          <w:sz w:val="18"/>
          <w:szCs w:val="21"/>
        </w:rPr>
        <w:t>fddinet</w:t>
      </w:r>
      <w:proofErr w:type="spellEnd"/>
      <w:r w:rsidRPr="00BB1C38">
        <w:rPr>
          <w:sz w:val="18"/>
          <w:szCs w:val="21"/>
        </w:rPr>
        <w:t>-default                  act/</w:t>
      </w:r>
      <w:proofErr w:type="spellStart"/>
      <w:r w:rsidRPr="00BB1C38">
        <w:rPr>
          <w:sz w:val="18"/>
          <w:szCs w:val="21"/>
        </w:rPr>
        <w:t>unsup</w:t>
      </w:r>
      <w:proofErr w:type="spellEnd"/>
      <w:r w:rsidRPr="00BB1C38">
        <w:rPr>
          <w:sz w:val="18"/>
          <w:szCs w:val="21"/>
        </w:rPr>
        <w:t xml:space="preserve"> </w:t>
      </w:r>
    </w:p>
    <w:p w14:paraId="4CB50425" w14:textId="77777777" w:rsidR="008F7558" w:rsidRPr="00BB1C38" w:rsidRDefault="008F7558" w:rsidP="008F7558">
      <w:pPr>
        <w:pStyle w:val="CMD"/>
        <w:rPr>
          <w:sz w:val="18"/>
          <w:szCs w:val="21"/>
        </w:rPr>
      </w:pPr>
      <w:r w:rsidRPr="00BB1C38">
        <w:rPr>
          <w:sz w:val="18"/>
          <w:szCs w:val="21"/>
        </w:rPr>
        <w:t xml:space="preserve">1005 </w:t>
      </w:r>
      <w:proofErr w:type="spellStart"/>
      <w:r w:rsidRPr="00BB1C38">
        <w:rPr>
          <w:sz w:val="18"/>
          <w:szCs w:val="21"/>
        </w:rPr>
        <w:t>trbrf</w:t>
      </w:r>
      <w:proofErr w:type="spellEnd"/>
      <w:r w:rsidRPr="00BB1C38">
        <w:rPr>
          <w:sz w:val="18"/>
          <w:szCs w:val="21"/>
        </w:rPr>
        <w:t>-default                    act/</w:t>
      </w:r>
      <w:proofErr w:type="spellStart"/>
      <w:r w:rsidRPr="00BB1C38">
        <w:rPr>
          <w:sz w:val="18"/>
          <w:szCs w:val="21"/>
        </w:rPr>
        <w:t>unsup</w:t>
      </w:r>
      <w:proofErr w:type="spellEnd"/>
      <w:r w:rsidRPr="00BB1C38">
        <w:rPr>
          <w:sz w:val="18"/>
          <w:szCs w:val="21"/>
        </w:rPr>
        <w:t xml:space="preserve"> </w:t>
      </w:r>
    </w:p>
    <w:p w14:paraId="576CDFF3" w14:textId="77777777" w:rsidR="008F7558" w:rsidRPr="00BB1C38" w:rsidRDefault="008F7558" w:rsidP="008F7558">
      <w:pPr>
        <w:pStyle w:val="CMD"/>
        <w:rPr>
          <w:sz w:val="18"/>
          <w:szCs w:val="21"/>
        </w:rPr>
      </w:pPr>
      <w:r w:rsidRPr="00BB1C38">
        <w:rPr>
          <w:sz w:val="18"/>
          <w:szCs w:val="21"/>
        </w:rPr>
        <w:t xml:space="preserve">1111 </w:t>
      </w:r>
      <w:proofErr w:type="spellStart"/>
      <w:r w:rsidRPr="00BB1C38">
        <w:rPr>
          <w:sz w:val="18"/>
          <w:szCs w:val="21"/>
        </w:rPr>
        <w:t>QuadOne</w:t>
      </w:r>
      <w:proofErr w:type="spellEnd"/>
      <w:r w:rsidRPr="00BB1C38">
        <w:rPr>
          <w:sz w:val="18"/>
          <w:szCs w:val="21"/>
        </w:rPr>
        <w:t xml:space="preserve">                          active    </w:t>
      </w:r>
    </w:p>
    <w:p w14:paraId="19B5256B" w14:textId="4A041D1A" w:rsidR="00396877" w:rsidRPr="00D71DC4" w:rsidRDefault="00396877" w:rsidP="00D71DC4">
      <w:pPr>
        <w:pStyle w:val="ConfigWindow"/>
      </w:pPr>
      <w:r>
        <w:rPr>
          <w:sz w:val="18"/>
          <w:szCs w:val="21"/>
        </w:rPr>
        <w:t>Close configuration window</w:t>
      </w:r>
    </w:p>
    <w:p w14:paraId="2B8F1E67" w14:textId="25569BF8" w:rsidR="00246215" w:rsidRPr="0067415D" w:rsidRDefault="00246215" w:rsidP="00D71DC4">
      <w:pPr>
        <w:pStyle w:val="ConfigWindow"/>
      </w:pPr>
      <w:r>
        <w:t>End of document</w:t>
      </w:r>
      <w:bookmarkStart w:id="1" w:name="_GoBack"/>
      <w:bookmarkEnd w:id="0"/>
      <w:bookmarkEnd w:id="1"/>
    </w:p>
    <w:sectPr w:rsidR="00246215" w:rsidRPr="0067415D"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72F2" w14:textId="77777777" w:rsidR="00101993" w:rsidRDefault="00101993" w:rsidP="00710659">
      <w:pPr>
        <w:spacing w:after="0" w:line="240" w:lineRule="auto"/>
      </w:pPr>
      <w:r>
        <w:separator/>
      </w:r>
    </w:p>
    <w:p w14:paraId="246FA2BB" w14:textId="77777777" w:rsidR="00101993" w:rsidRDefault="00101993"/>
  </w:endnote>
  <w:endnote w:type="continuationSeparator" w:id="0">
    <w:p w14:paraId="69A3890C" w14:textId="77777777" w:rsidR="00101993" w:rsidRDefault="00101993" w:rsidP="00710659">
      <w:pPr>
        <w:spacing w:after="0" w:line="240" w:lineRule="auto"/>
      </w:pPr>
      <w:r>
        <w:continuationSeparator/>
      </w:r>
    </w:p>
    <w:p w14:paraId="41CD735E" w14:textId="77777777" w:rsidR="00101993" w:rsidRDefault="00101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5A2E" w14:textId="384318BB" w:rsidR="00E00B2F" w:rsidRPr="00882B63" w:rsidRDefault="00E00B2F"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w:t>
        </w:r>
        <w:r w:rsidR="005D3C8B">
          <w:t>20</w:t>
        </w:r>
      </w:sdtContent>
    </w:sdt>
    <w:r>
      <w:t xml:space="preserve"> - </w:t>
    </w:r>
    <w:r>
      <w:fldChar w:fldCharType="begin"/>
    </w:r>
    <w:r>
      <w:instrText xml:space="preserve"> SAVEDATE  \@ "yyyy"  \* MERGEFORMAT </w:instrText>
    </w:r>
    <w:r>
      <w:fldChar w:fldCharType="separate"/>
    </w:r>
    <w:r w:rsidR="007F20C7">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0606" w14:textId="28EBFB4B" w:rsidR="00E00B2F" w:rsidRPr="00882B63" w:rsidRDefault="00E00B2F"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rsidR="005D3C8B">
          <w:t>2020</w:t>
        </w:r>
      </w:sdtContent>
    </w:sdt>
    <w:r>
      <w:t xml:space="preserve"> - </w:t>
    </w:r>
    <w:r>
      <w:fldChar w:fldCharType="begin"/>
    </w:r>
    <w:r>
      <w:instrText xml:space="preserve"> SAVEDATE  \@ "yyyy"  \* MERGEFORMAT </w:instrText>
    </w:r>
    <w:r>
      <w:fldChar w:fldCharType="separate"/>
    </w:r>
    <w:r w:rsidR="007F20C7">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2CA5" w14:textId="77777777" w:rsidR="00101993" w:rsidRDefault="00101993" w:rsidP="00710659">
      <w:pPr>
        <w:spacing w:after="0" w:line="240" w:lineRule="auto"/>
      </w:pPr>
      <w:r>
        <w:separator/>
      </w:r>
    </w:p>
    <w:p w14:paraId="780C8C1B" w14:textId="77777777" w:rsidR="00101993" w:rsidRDefault="00101993"/>
  </w:footnote>
  <w:footnote w:type="continuationSeparator" w:id="0">
    <w:p w14:paraId="7095D456" w14:textId="77777777" w:rsidR="00101993" w:rsidRDefault="00101993" w:rsidP="00710659">
      <w:pPr>
        <w:spacing w:after="0" w:line="240" w:lineRule="auto"/>
      </w:pPr>
      <w:r>
        <w:continuationSeparator/>
      </w:r>
    </w:p>
    <w:p w14:paraId="3EFFD071" w14:textId="77777777" w:rsidR="00101993" w:rsidRDefault="00101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B477434D0F9D4AB9AFEBF062D997D723"/>
      </w:placeholder>
      <w:dataBinding w:prefixMappings="xmlns:ns0='http://purl.org/dc/elements/1.1/' xmlns:ns1='http://schemas.openxmlformats.org/package/2006/metadata/core-properties' " w:xpath="/ns1:coreProperties[1]/ns0:title[1]" w:storeItemID="{6C3C8BC8-F283-45AE-878A-BAB7291924A1}"/>
      <w:text/>
    </w:sdtPr>
    <w:sdtEndPr/>
    <w:sdtContent>
      <w:p w14:paraId="63E1E91F" w14:textId="77777777" w:rsidR="00E00B2F" w:rsidRDefault="00E00B2F" w:rsidP="008402F2">
        <w:pPr>
          <w:pStyle w:val="PageHead"/>
        </w:pPr>
        <w:r>
          <w:t>Lab - Implement VTP</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2A8B" w14:textId="77777777" w:rsidR="00E00B2F" w:rsidRDefault="00E00B2F" w:rsidP="006C3FCF">
    <w:pPr>
      <w:ind w:left="-288"/>
    </w:pPr>
    <w:r>
      <w:rPr>
        <w:noProof/>
      </w:rPr>
      <w:drawing>
        <wp:inline distT="0" distB="0" distL="0" distR="0" wp14:anchorId="2A98C073" wp14:editId="411BB493">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C797A"/>
    <w:multiLevelType w:val="hybridMultilevel"/>
    <w:tmpl w:val="269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796360"/>
    <w:multiLevelType w:val="multilevel"/>
    <w:tmpl w:val="2100868A"/>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0E21039"/>
    <w:multiLevelType w:val="hybridMultilevel"/>
    <w:tmpl w:val="70469504"/>
    <w:lvl w:ilvl="0" w:tplc="43B6F2E2">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EF2B94"/>
    <w:multiLevelType w:val="hybridMultilevel"/>
    <w:tmpl w:val="2E8C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26245D2"/>
    <w:multiLevelType w:val="hybridMultilevel"/>
    <w:tmpl w:val="B7E6A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A2B36"/>
    <w:multiLevelType w:val="hybridMultilevel"/>
    <w:tmpl w:val="CC94085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906CC1"/>
    <w:multiLevelType w:val="hybridMultilevel"/>
    <w:tmpl w:val="EC505E22"/>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6"/>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6"/>
  </w:num>
  <w:num w:numId="6">
    <w:abstractNumId w:val="0"/>
  </w:num>
  <w:num w:numId="7">
    <w:abstractNumId w:val="2"/>
  </w:num>
  <w:num w:numId="8">
    <w:abstractNumId w:val="7"/>
    <w:lvlOverride w:ilvl="0">
      <w:lvl w:ilvl="0">
        <w:start w:val="1"/>
        <w:numFmt w:val="decimal"/>
        <w:lvlText w:val="Part %1:"/>
        <w:lvlJc w:val="left"/>
        <w:pPr>
          <w:tabs>
            <w:tab w:val="num" w:pos="1152"/>
          </w:tabs>
          <w:ind w:left="1152" w:hanging="792"/>
        </w:pPr>
        <w:rPr>
          <w:rFonts w:hint="default"/>
        </w:rPr>
      </w:lvl>
    </w:lvlOverride>
  </w:num>
  <w:num w:numId="9">
    <w:abstractNumId w:val="6"/>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5"/>
    <w:lvlOverride w:ilvl="0">
      <w:lvl w:ilvl="0">
        <w:start w:val="1"/>
        <w:numFmt w:val="decimal"/>
        <w:lvlText w:val="Part %1:"/>
        <w:lvlJc w:val="left"/>
        <w:pPr>
          <w:tabs>
            <w:tab w:val="num" w:pos="1080"/>
          </w:tabs>
          <w:ind w:left="1080" w:hanging="1080"/>
        </w:pPr>
        <w:rPr>
          <w:rFonts w:hint="default"/>
          <w:sz w:val="28"/>
          <w:szCs w:val="28"/>
        </w:rPr>
      </w:lvl>
    </w:lvlOverride>
  </w:num>
  <w:num w:numId="11">
    <w:abstractNumId w:val="19"/>
  </w:num>
  <w:num w:numId="12">
    <w:abstractNumId w:val="5"/>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12"/>
  </w:num>
  <w:num w:numId="17">
    <w:abstractNumId w:val="21"/>
  </w:num>
  <w:num w:numId="18">
    <w:abstractNumId w:val="18"/>
  </w:num>
  <w:num w:numId="19">
    <w:abstractNumId w:val="11"/>
  </w:num>
  <w:num w:numId="20">
    <w:abstractNumId w:val="13"/>
  </w:num>
  <w:num w:numId="21">
    <w:abstractNumId w:val="3"/>
  </w:num>
  <w:num w:numId="22">
    <w:abstractNumId w:val="10"/>
  </w:num>
  <w:num w:numId="23">
    <w:abstractNumId w:val="17"/>
  </w:num>
  <w:num w:numId="24">
    <w:abstractNumId w:val="1"/>
  </w:num>
  <w:num w:numId="25">
    <w:abstractNumId w:val="15"/>
  </w:num>
  <w:num w:numId="26">
    <w:abstractNumId w:val="5"/>
  </w:num>
  <w:num w:numId="27">
    <w:abstractNumId w:val="8"/>
  </w:num>
  <w:num w:numId="28">
    <w:abstractNumId w:val="20"/>
  </w:num>
  <w:num w:numId="29">
    <w:abstractNumId w:val="16"/>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1E"/>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81E"/>
    <w:rsid w:val="000C5EF2"/>
    <w:rsid w:val="000C6425"/>
    <w:rsid w:val="000C6E6E"/>
    <w:rsid w:val="000C7B7D"/>
    <w:rsid w:val="000D55B4"/>
    <w:rsid w:val="000E2FDA"/>
    <w:rsid w:val="000E4186"/>
    <w:rsid w:val="000E65F0"/>
    <w:rsid w:val="000F072C"/>
    <w:rsid w:val="000F2074"/>
    <w:rsid w:val="000F31D7"/>
    <w:rsid w:val="000F4A05"/>
    <w:rsid w:val="000F6743"/>
    <w:rsid w:val="001006C2"/>
    <w:rsid w:val="00101993"/>
    <w:rsid w:val="00101BE8"/>
    <w:rsid w:val="00103401"/>
    <w:rsid w:val="00103A44"/>
    <w:rsid w:val="00103D36"/>
    <w:rsid w:val="0010436E"/>
    <w:rsid w:val="00107B2B"/>
    <w:rsid w:val="00110AD0"/>
    <w:rsid w:val="00112AC5"/>
    <w:rsid w:val="001133DD"/>
    <w:rsid w:val="00120CBE"/>
    <w:rsid w:val="00121BAE"/>
    <w:rsid w:val="00125806"/>
    <w:rsid w:val="001261C4"/>
    <w:rsid w:val="00130A20"/>
    <w:rsid w:val="001314FB"/>
    <w:rsid w:val="001366EC"/>
    <w:rsid w:val="00137E04"/>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28FB"/>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0E02"/>
    <w:rsid w:val="002240AB"/>
    <w:rsid w:val="00225E37"/>
    <w:rsid w:val="00231DCA"/>
    <w:rsid w:val="00235792"/>
    <w:rsid w:val="00242E3A"/>
    <w:rsid w:val="00246215"/>
    <w:rsid w:val="00246492"/>
    <w:rsid w:val="002506CF"/>
    <w:rsid w:val="0025107F"/>
    <w:rsid w:val="00260CD4"/>
    <w:rsid w:val="002639D8"/>
    <w:rsid w:val="00265F77"/>
    <w:rsid w:val="00266C83"/>
    <w:rsid w:val="00270FCC"/>
    <w:rsid w:val="002768DC"/>
    <w:rsid w:val="00294C8F"/>
    <w:rsid w:val="002A0B2E"/>
    <w:rsid w:val="002A0DC1"/>
    <w:rsid w:val="002A6C56"/>
    <w:rsid w:val="002C04C4"/>
    <w:rsid w:val="002C090C"/>
    <w:rsid w:val="002C1243"/>
    <w:rsid w:val="002C1815"/>
    <w:rsid w:val="002C1A38"/>
    <w:rsid w:val="002C475E"/>
    <w:rsid w:val="002C6AD6"/>
    <w:rsid w:val="002D6C2A"/>
    <w:rsid w:val="002D7A86"/>
    <w:rsid w:val="002F45FF"/>
    <w:rsid w:val="002F66D3"/>
    <w:rsid w:val="002F6D17"/>
    <w:rsid w:val="00302887"/>
    <w:rsid w:val="00303538"/>
    <w:rsid w:val="003056EB"/>
    <w:rsid w:val="003071FF"/>
    <w:rsid w:val="00310652"/>
    <w:rsid w:val="00311065"/>
    <w:rsid w:val="0031371D"/>
    <w:rsid w:val="0031789F"/>
    <w:rsid w:val="00320788"/>
    <w:rsid w:val="003233A3"/>
    <w:rsid w:val="00334C33"/>
    <w:rsid w:val="0034218C"/>
    <w:rsid w:val="003423C4"/>
    <w:rsid w:val="0034455D"/>
    <w:rsid w:val="0034604B"/>
    <w:rsid w:val="00346D17"/>
    <w:rsid w:val="00347972"/>
    <w:rsid w:val="0035469B"/>
    <w:rsid w:val="003559CC"/>
    <w:rsid w:val="00355D4B"/>
    <w:rsid w:val="003569D7"/>
    <w:rsid w:val="003608AC"/>
    <w:rsid w:val="003624F9"/>
    <w:rsid w:val="00363A23"/>
    <w:rsid w:val="0036440C"/>
    <w:rsid w:val="0036465A"/>
    <w:rsid w:val="00390C38"/>
    <w:rsid w:val="00392748"/>
    <w:rsid w:val="00392C65"/>
    <w:rsid w:val="00392ED5"/>
    <w:rsid w:val="00396877"/>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05AA"/>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1D9"/>
    <w:rsid w:val="00476BA9"/>
    <w:rsid w:val="00481650"/>
    <w:rsid w:val="00490807"/>
    <w:rsid w:val="004936C2"/>
    <w:rsid w:val="0049379C"/>
    <w:rsid w:val="004A1CA0"/>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70A65"/>
    <w:rsid w:val="005762B1"/>
    <w:rsid w:val="00580456"/>
    <w:rsid w:val="00580E73"/>
    <w:rsid w:val="00592329"/>
    <w:rsid w:val="00593386"/>
    <w:rsid w:val="00596998"/>
    <w:rsid w:val="0059790F"/>
    <w:rsid w:val="005A00C6"/>
    <w:rsid w:val="005A6E62"/>
    <w:rsid w:val="005B2FB3"/>
    <w:rsid w:val="005C6DE5"/>
    <w:rsid w:val="005D2B29"/>
    <w:rsid w:val="005D354A"/>
    <w:rsid w:val="005D3C8B"/>
    <w:rsid w:val="005D3E53"/>
    <w:rsid w:val="005D506C"/>
    <w:rsid w:val="005E3235"/>
    <w:rsid w:val="005E4176"/>
    <w:rsid w:val="005E4876"/>
    <w:rsid w:val="005E65B5"/>
    <w:rsid w:val="005F0301"/>
    <w:rsid w:val="005F3AE9"/>
    <w:rsid w:val="005F6278"/>
    <w:rsid w:val="006007BB"/>
    <w:rsid w:val="00601DC0"/>
    <w:rsid w:val="006034CB"/>
    <w:rsid w:val="00603503"/>
    <w:rsid w:val="00603C52"/>
    <w:rsid w:val="006131CE"/>
    <w:rsid w:val="0061336B"/>
    <w:rsid w:val="00617D6E"/>
    <w:rsid w:val="00620ED5"/>
    <w:rsid w:val="00622D61"/>
    <w:rsid w:val="00624198"/>
    <w:rsid w:val="00636C28"/>
    <w:rsid w:val="00640001"/>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E22"/>
    <w:rsid w:val="006E5FE9"/>
    <w:rsid w:val="006E6581"/>
    <w:rsid w:val="006E71DF"/>
    <w:rsid w:val="006F1616"/>
    <w:rsid w:val="006F1CC4"/>
    <w:rsid w:val="006F2A86"/>
    <w:rsid w:val="006F3163"/>
    <w:rsid w:val="00703A26"/>
    <w:rsid w:val="00705FEC"/>
    <w:rsid w:val="00710659"/>
    <w:rsid w:val="0071147A"/>
    <w:rsid w:val="0071185D"/>
    <w:rsid w:val="00721E01"/>
    <w:rsid w:val="007222AD"/>
    <w:rsid w:val="007267CF"/>
    <w:rsid w:val="00731F3F"/>
    <w:rsid w:val="00733BAB"/>
    <w:rsid w:val="0073604C"/>
    <w:rsid w:val="007436BF"/>
    <w:rsid w:val="007443E9"/>
    <w:rsid w:val="00745DCE"/>
    <w:rsid w:val="00753D89"/>
    <w:rsid w:val="00753DDA"/>
    <w:rsid w:val="00754A6E"/>
    <w:rsid w:val="007550F9"/>
    <w:rsid w:val="007553D8"/>
    <w:rsid w:val="00755C9B"/>
    <w:rsid w:val="00756FEA"/>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A5A9B"/>
    <w:rsid w:val="007B0C9D"/>
    <w:rsid w:val="007B5522"/>
    <w:rsid w:val="007C0EE0"/>
    <w:rsid w:val="007C1B71"/>
    <w:rsid w:val="007C2FBB"/>
    <w:rsid w:val="007C7164"/>
    <w:rsid w:val="007C7413"/>
    <w:rsid w:val="007D1984"/>
    <w:rsid w:val="007D2AFE"/>
    <w:rsid w:val="007E3264"/>
    <w:rsid w:val="007E3FEA"/>
    <w:rsid w:val="007E6402"/>
    <w:rsid w:val="007F0A0B"/>
    <w:rsid w:val="007F20C7"/>
    <w:rsid w:val="007F3A60"/>
    <w:rsid w:val="007F3D0B"/>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8F7558"/>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1A52"/>
    <w:rsid w:val="00AF7ACC"/>
    <w:rsid w:val="00B00914"/>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636A9"/>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6BD"/>
    <w:rsid w:val="00C73E03"/>
    <w:rsid w:val="00C77B29"/>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1DC4"/>
    <w:rsid w:val="00D729DE"/>
    <w:rsid w:val="00D75B6A"/>
    <w:rsid w:val="00D778DF"/>
    <w:rsid w:val="00D84BDA"/>
    <w:rsid w:val="00D86D9E"/>
    <w:rsid w:val="00D87013"/>
    <w:rsid w:val="00D876A8"/>
    <w:rsid w:val="00D87F26"/>
    <w:rsid w:val="00D913F0"/>
    <w:rsid w:val="00D92E41"/>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0B2F"/>
    <w:rsid w:val="00E037D9"/>
    <w:rsid w:val="00E04927"/>
    <w:rsid w:val="00E11A48"/>
    <w:rsid w:val="00E130EB"/>
    <w:rsid w:val="00E162CD"/>
    <w:rsid w:val="00E17FA5"/>
    <w:rsid w:val="00E21BFE"/>
    <w:rsid w:val="00E21C88"/>
    <w:rsid w:val="00E223AC"/>
    <w:rsid w:val="00E26930"/>
    <w:rsid w:val="00E27257"/>
    <w:rsid w:val="00E27F4F"/>
    <w:rsid w:val="00E30C35"/>
    <w:rsid w:val="00E33C65"/>
    <w:rsid w:val="00E449D0"/>
    <w:rsid w:val="00E44A34"/>
    <w:rsid w:val="00E4506A"/>
    <w:rsid w:val="00E53F99"/>
    <w:rsid w:val="00E56510"/>
    <w:rsid w:val="00E62EA8"/>
    <w:rsid w:val="00E67A6E"/>
    <w:rsid w:val="00E70096"/>
    <w:rsid w:val="00E71B43"/>
    <w:rsid w:val="00E81612"/>
    <w:rsid w:val="00E82BD7"/>
    <w:rsid w:val="00E852B9"/>
    <w:rsid w:val="00E859E3"/>
    <w:rsid w:val="00E87D18"/>
    <w:rsid w:val="00E87D62"/>
    <w:rsid w:val="00E92CA9"/>
    <w:rsid w:val="00E97333"/>
    <w:rsid w:val="00EA486E"/>
    <w:rsid w:val="00EA4FA3"/>
    <w:rsid w:val="00EB001B"/>
    <w:rsid w:val="00EB3082"/>
    <w:rsid w:val="00EB6C33"/>
    <w:rsid w:val="00EC1DEA"/>
    <w:rsid w:val="00EC6F62"/>
    <w:rsid w:val="00ED2EA2"/>
    <w:rsid w:val="00ED3F0F"/>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46AD"/>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7CC0"/>
  <w15:docId w15:val="{C9BD700E-A301-4035-8D98-CC00C039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D71DC4"/>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8F7558"/>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8F7558"/>
    <w:rPr>
      <w:b/>
      <w:sz w:val="32"/>
    </w:rPr>
  </w:style>
  <w:style w:type="numbering" w:customStyle="1" w:styleId="PartStepSubStepList">
    <w:name w:val="Part_Step_SubStep_List"/>
    <w:basedOn w:val="NoList"/>
    <w:uiPriority w:val="99"/>
    <w:rsid w:val="008F7558"/>
    <w:pPr>
      <w:numPr>
        <w:numId w:val="26"/>
      </w:numPr>
    </w:pPr>
  </w:style>
  <w:style w:type="paragraph" w:styleId="ListParagraph">
    <w:name w:val="List Paragraph"/>
    <w:basedOn w:val="Normal"/>
    <w:uiPriority w:val="34"/>
    <w:unhideWhenUsed/>
    <w:qFormat/>
    <w:rsid w:val="008F7558"/>
    <w:pPr>
      <w:ind w:left="720"/>
    </w:pPr>
  </w:style>
  <w:style w:type="paragraph" w:styleId="Revision">
    <w:name w:val="Revision"/>
    <w:hidden/>
    <w:uiPriority w:val="99"/>
    <w:semiHidden/>
    <w:rsid w:val="008F75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77434D0F9D4AB9AFEBF062D997D723"/>
        <w:category>
          <w:name w:val="General"/>
          <w:gallery w:val="placeholder"/>
        </w:category>
        <w:types>
          <w:type w:val="bbPlcHdr"/>
        </w:types>
        <w:behaviors>
          <w:behavior w:val="content"/>
        </w:behaviors>
        <w:guid w:val="{F3208079-F5D4-402B-8DE5-3222523364CD}"/>
      </w:docPartPr>
      <w:docPartBody>
        <w:p w:rsidR="00564EB1" w:rsidRDefault="0001569F">
          <w:pPr>
            <w:pStyle w:val="B477434D0F9D4AB9AFEBF062D997D723"/>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9F"/>
    <w:rsid w:val="0001569F"/>
    <w:rsid w:val="00564EB1"/>
    <w:rsid w:val="00CF1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77434D0F9D4AB9AFEBF062D997D723">
    <w:name w:val="B477434D0F9D4AB9AFEBF062D997D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6C85B-77D2-4B50-BD02-D32B0C43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TotalTime>
  <Pages>15</Pages>
  <Words>4899</Words>
  <Characters>27928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Lab - Implement VTP</vt:lpstr>
    </vt:vector>
  </TitlesOfParts>
  <Company>Cisco Systems, Inc.</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VTP</dc:title>
  <dc:creator>SP</dc:creator>
  <dc:description>2020</dc:description>
  <cp:lastModifiedBy>DH</cp:lastModifiedBy>
  <cp:revision>2</cp:revision>
  <cp:lastPrinted>2020-01-28T17:49:00Z</cp:lastPrinted>
  <dcterms:created xsi:type="dcterms:W3CDTF">2020-03-03T21:25:00Z</dcterms:created>
  <dcterms:modified xsi:type="dcterms:W3CDTF">2020-03-03T21:25:00Z</dcterms:modified>
</cp:coreProperties>
</file>