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8E39" w14:textId="5A6800F7" w:rsidR="004D36D7" w:rsidRPr="00FD4A68" w:rsidRDefault="00B5721B" w:rsidP="00FD1637">
      <w:pPr>
        <w:pStyle w:val="Title"/>
        <w:rPr>
          <w:rStyle w:val="LabTitleInstVersred"/>
          <w:b/>
          <w:color w:val="auto"/>
        </w:rPr>
      </w:pPr>
      <w:sdt>
        <w:sdtPr>
          <w:rPr>
            <w:b w:val="0"/>
            <w:color w:val="EE0000"/>
          </w:rPr>
          <w:alias w:val="Title"/>
          <w:tag w:val=""/>
          <w:id w:val="-487021785"/>
          <w:placeholder>
            <w:docPart w:val="327E7CEC0928414FAA806066071BC636"/>
          </w:placeholder>
          <w:dataBinding w:prefixMappings="xmlns:ns0='http://purl.org/dc/elements/1.1/' xmlns:ns1='http://schemas.openxmlformats.org/package/2006/metadata/core-properties' " w:xpath="/ns1:coreProperties[1]/ns0:title[1]" w:storeItemID="{6C3C8BC8-F283-45AE-878A-BAB7291924A1}"/>
          <w:text/>
        </w:sdtPr>
        <w:sdtEndPr/>
        <w:sdtContent>
          <w:r w:rsidR="00FD1637" w:rsidRPr="00927032">
            <w:t>Lab - Use NETCONF to Access an IOS XE Router</w:t>
          </w:r>
        </w:sdtContent>
      </w:sdt>
      <w:r w:rsidR="004D36D7" w:rsidRPr="00FD1637">
        <w:t xml:space="preserve"> </w:t>
      </w:r>
    </w:p>
    <w:p w14:paraId="3570E5EC" w14:textId="77777777" w:rsidR="00D778DF" w:rsidRPr="00E70096" w:rsidRDefault="00D778DF" w:rsidP="00D452F4">
      <w:pPr>
        <w:pStyle w:val="Heading1"/>
      </w:pPr>
      <w:r w:rsidRPr="00E70096">
        <w:t>Topology</w:t>
      </w:r>
    </w:p>
    <w:p w14:paraId="47314D26" w14:textId="5C59539C" w:rsidR="00D778DF" w:rsidRDefault="00E42F95" w:rsidP="00D778DF">
      <w:pPr>
        <w:pStyle w:val="Visual"/>
      </w:pPr>
      <w:r>
        <w:rPr>
          <w:noProof/>
        </w:rPr>
        <w:drawing>
          <wp:inline distT="0" distB="0" distL="0" distR="0" wp14:anchorId="0537374C" wp14:editId="3F70EFC1">
            <wp:extent cx="4502266" cy="1066476"/>
            <wp:effectExtent l="0" t="0" r="0" b="0"/>
            <wp:docPr id="3" name="Picture 3" descr="A topology is shown. Router R1 interface G0/0/1 is connected to a switch.  A PC with the CCNP VM is also connected to the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0339" cy="1077863"/>
                    </a:xfrm>
                    <a:prstGeom prst="rect">
                      <a:avLst/>
                    </a:prstGeom>
                    <a:noFill/>
                  </pic:spPr>
                </pic:pic>
              </a:graphicData>
            </a:graphic>
          </wp:inline>
        </w:drawing>
      </w:r>
    </w:p>
    <w:p w14:paraId="49699068" w14:textId="77777777" w:rsidR="00D778DF" w:rsidRPr="00E70096" w:rsidRDefault="00D778DF" w:rsidP="00D452F4">
      <w:pPr>
        <w:pStyle w:val="Heading1"/>
      </w:pPr>
      <w:r w:rsidRPr="00E70096">
        <w:t>Addressing Table</w:t>
      </w:r>
    </w:p>
    <w:tbl>
      <w:tblPr>
        <w:tblW w:w="98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 Address and Subnet Mask."/>
      </w:tblPr>
      <w:tblGrid>
        <w:gridCol w:w="2337"/>
        <w:gridCol w:w="2430"/>
        <w:gridCol w:w="2706"/>
        <w:gridCol w:w="2332"/>
      </w:tblGrid>
      <w:tr w:rsidR="00D778DF" w14:paraId="21DEC9DA" w14:textId="77777777" w:rsidTr="009C0B81">
        <w:trPr>
          <w:cantSplit/>
          <w:tblHeader/>
          <w:jc w:val="center"/>
        </w:trPr>
        <w:tc>
          <w:tcPr>
            <w:tcW w:w="233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71D5CB4E" w14:textId="77777777" w:rsidR="00D778DF" w:rsidRPr="00E87D62" w:rsidRDefault="00E70096" w:rsidP="00AA02F9">
            <w:pPr>
              <w:pStyle w:val="TableHeading"/>
            </w:pPr>
            <w:r>
              <w:t>Device</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1E57443" w14:textId="77777777" w:rsidR="00D778DF" w:rsidRPr="00E87D62" w:rsidRDefault="00D778DF" w:rsidP="00AA02F9">
            <w:pPr>
              <w:pStyle w:val="TableHeading"/>
            </w:pPr>
            <w:r w:rsidRPr="00E87D62">
              <w:t>Interface</w:t>
            </w:r>
          </w:p>
        </w:tc>
        <w:tc>
          <w:tcPr>
            <w:tcW w:w="270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AA9EACF" w14:textId="77777777" w:rsidR="00D778DF" w:rsidRPr="00E87D62" w:rsidRDefault="00D778DF" w:rsidP="00AA02F9">
            <w:pPr>
              <w:pStyle w:val="TableHeading"/>
            </w:pPr>
            <w:r w:rsidRPr="00E87D62">
              <w:t>IP Address</w:t>
            </w:r>
          </w:p>
        </w:tc>
        <w:tc>
          <w:tcPr>
            <w:tcW w:w="233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73A1D113" w14:textId="77777777" w:rsidR="00D778DF" w:rsidRPr="00E87D62" w:rsidRDefault="00D778DF" w:rsidP="00AA02F9">
            <w:pPr>
              <w:pStyle w:val="TableHeading"/>
            </w:pPr>
            <w:r w:rsidRPr="00E87D62">
              <w:t>Subnet Mask</w:t>
            </w:r>
          </w:p>
        </w:tc>
      </w:tr>
      <w:tr w:rsidR="00D778DF" w14:paraId="7E0918B0" w14:textId="77777777" w:rsidTr="009C0B81">
        <w:trPr>
          <w:cantSplit/>
          <w:jc w:val="center"/>
        </w:trPr>
        <w:tc>
          <w:tcPr>
            <w:tcW w:w="2337" w:type="dxa"/>
            <w:vAlign w:val="bottom"/>
          </w:tcPr>
          <w:p w14:paraId="7AF28516" w14:textId="77777777" w:rsidR="00D778DF" w:rsidRPr="008B68E7" w:rsidRDefault="009D0F84" w:rsidP="008B68E7">
            <w:pPr>
              <w:pStyle w:val="TableText"/>
            </w:pPr>
            <w:r>
              <w:t>R1</w:t>
            </w:r>
          </w:p>
        </w:tc>
        <w:tc>
          <w:tcPr>
            <w:tcW w:w="2430" w:type="dxa"/>
            <w:vAlign w:val="bottom"/>
          </w:tcPr>
          <w:p w14:paraId="44E8957A" w14:textId="77777777" w:rsidR="00D778DF" w:rsidRPr="008B68E7" w:rsidRDefault="009D0F84" w:rsidP="008B68E7">
            <w:pPr>
              <w:pStyle w:val="TableText"/>
            </w:pPr>
            <w:r>
              <w:t>G0/0/1</w:t>
            </w:r>
          </w:p>
        </w:tc>
        <w:tc>
          <w:tcPr>
            <w:tcW w:w="2706" w:type="dxa"/>
            <w:vAlign w:val="bottom"/>
          </w:tcPr>
          <w:p w14:paraId="29BB4628" w14:textId="77777777" w:rsidR="00D778DF" w:rsidRPr="008B68E7" w:rsidRDefault="00D778DF" w:rsidP="008B68E7">
            <w:pPr>
              <w:pStyle w:val="TableText"/>
            </w:pPr>
            <w:r w:rsidRPr="008B68E7">
              <w:t>192.168.1.1</w:t>
            </w:r>
          </w:p>
        </w:tc>
        <w:tc>
          <w:tcPr>
            <w:tcW w:w="2332" w:type="dxa"/>
            <w:vAlign w:val="bottom"/>
          </w:tcPr>
          <w:p w14:paraId="107F4866" w14:textId="77777777" w:rsidR="00D778DF" w:rsidRPr="008B68E7" w:rsidRDefault="00D778DF" w:rsidP="008B68E7">
            <w:pPr>
              <w:pStyle w:val="TableText"/>
            </w:pPr>
            <w:r w:rsidRPr="008B68E7">
              <w:t>255.255.255.0</w:t>
            </w:r>
          </w:p>
        </w:tc>
      </w:tr>
      <w:tr w:rsidR="00D778DF" w14:paraId="6FF95BB1" w14:textId="77777777" w:rsidTr="009C0B81">
        <w:trPr>
          <w:cantSplit/>
          <w:jc w:val="center"/>
        </w:trPr>
        <w:tc>
          <w:tcPr>
            <w:tcW w:w="2337" w:type="dxa"/>
            <w:vAlign w:val="bottom"/>
          </w:tcPr>
          <w:p w14:paraId="3E051B83" w14:textId="77777777" w:rsidR="00D778DF" w:rsidRPr="008B68E7" w:rsidRDefault="009D0F84" w:rsidP="008B68E7">
            <w:pPr>
              <w:pStyle w:val="TableText"/>
            </w:pPr>
            <w:r>
              <w:t>PC</w:t>
            </w:r>
          </w:p>
        </w:tc>
        <w:tc>
          <w:tcPr>
            <w:tcW w:w="2430" w:type="dxa"/>
            <w:vAlign w:val="bottom"/>
          </w:tcPr>
          <w:p w14:paraId="64FD48EE" w14:textId="77777777" w:rsidR="00D778DF" w:rsidRPr="008B68E7" w:rsidRDefault="009D0F84" w:rsidP="008B68E7">
            <w:pPr>
              <w:pStyle w:val="TableText"/>
            </w:pPr>
            <w:r>
              <w:t>NIC</w:t>
            </w:r>
          </w:p>
        </w:tc>
        <w:tc>
          <w:tcPr>
            <w:tcW w:w="2706" w:type="dxa"/>
            <w:vAlign w:val="bottom"/>
          </w:tcPr>
          <w:p w14:paraId="63E3B238" w14:textId="77777777" w:rsidR="00D778DF" w:rsidRPr="008B68E7" w:rsidRDefault="009D0F84" w:rsidP="008B68E7">
            <w:pPr>
              <w:pStyle w:val="TableText"/>
            </w:pPr>
            <w:r>
              <w:t>DHCP</w:t>
            </w:r>
          </w:p>
        </w:tc>
        <w:tc>
          <w:tcPr>
            <w:tcW w:w="2332" w:type="dxa"/>
            <w:vAlign w:val="bottom"/>
          </w:tcPr>
          <w:p w14:paraId="3138ED6E" w14:textId="77777777" w:rsidR="00D778DF" w:rsidRPr="008B68E7" w:rsidRDefault="009D0F84" w:rsidP="008B68E7">
            <w:pPr>
              <w:pStyle w:val="TableText"/>
            </w:pPr>
            <w:r>
              <w:t>DHCP</w:t>
            </w:r>
          </w:p>
        </w:tc>
      </w:tr>
    </w:tbl>
    <w:p w14:paraId="4C3F811F" w14:textId="77777777" w:rsidR="00D778DF" w:rsidRPr="00E70096" w:rsidRDefault="00D778DF" w:rsidP="00D452F4">
      <w:pPr>
        <w:pStyle w:val="Heading1"/>
      </w:pPr>
      <w:r w:rsidRPr="00E70096">
        <w:t>Objectives</w:t>
      </w:r>
    </w:p>
    <w:p w14:paraId="3B496ACA" w14:textId="77777777" w:rsidR="001E7C2F" w:rsidRDefault="00243FA5" w:rsidP="00243FA5">
      <w:pPr>
        <w:pStyle w:val="BodyTextL25Bold"/>
      </w:pPr>
      <w:r>
        <w:t xml:space="preserve">Part 1: </w:t>
      </w:r>
      <w:r w:rsidR="001E7C2F">
        <w:t>Build the Network and Verify Connectivity</w:t>
      </w:r>
    </w:p>
    <w:p w14:paraId="0A9289C6" w14:textId="77777777" w:rsidR="00243FA5" w:rsidRPr="004C0909" w:rsidRDefault="001E7C2F" w:rsidP="00243FA5">
      <w:pPr>
        <w:pStyle w:val="BodyTextL25Bold"/>
      </w:pPr>
      <w:r>
        <w:t xml:space="preserve">Part 2: </w:t>
      </w:r>
      <w:r w:rsidR="006B0BF4" w:rsidRPr="006B0BF4">
        <w:t>Use a NETCONF Session to Gather Information</w:t>
      </w:r>
    </w:p>
    <w:p w14:paraId="32BC21DC" w14:textId="77777777" w:rsidR="00243FA5" w:rsidRDefault="00243FA5" w:rsidP="00243FA5">
      <w:pPr>
        <w:pStyle w:val="BodyTextL25Bold"/>
      </w:pPr>
      <w:r>
        <w:t xml:space="preserve">Part </w:t>
      </w:r>
      <w:r w:rsidR="001E7C2F">
        <w:t>3</w:t>
      </w:r>
      <w:r>
        <w:t xml:space="preserve">: </w:t>
      </w:r>
      <w:r w:rsidR="00E92396">
        <w:t>Use ncclient to Connect to NETCONF</w:t>
      </w:r>
    </w:p>
    <w:p w14:paraId="766BBFD9" w14:textId="77777777" w:rsidR="00243FA5" w:rsidRDefault="00243FA5" w:rsidP="00243FA5">
      <w:pPr>
        <w:pStyle w:val="BodyTextL25Bold"/>
      </w:pPr>
      <w:r>
        <w:t xml:space="preserve">Part </w:t>
      </w:r>
      <w:r w:rsidR="001E7C2F">
        <w:t>4</w:t>
      </w:r>
      <w:r>
        <w:t xml:space="preserve">: </w:t>
      </w:r>
      <w:r w:rsidR="00E92396">
        <w:t>Use ncclient to Retrieve the Configuration</w:t>
      </w:r>
    </w:p>
    <w:p w14:paraId="1EABDA40" w14:textId="77777777" w:rsidR="00E92396" w:rsidRDefault="00E92396" w:rsidP="00243FA5">
      <w:pPr>
        <w:pStyle w:val="BodyTextL25Bold"/>
      </w:pPr>
      <w:r>
        <w:t xml:space="preserve">Part </w:t>
      </w:r>
      <w:r w:rsidR="001E7C2F">
        <w:t>5</w:t>
      </w:r>
      <w:r>
        <w:t>: Use ncclient to Configure a Device</w:t>
      </w:r>
    </w:p>
    <w:p w14:paraId="41E08AD0" w14:textId="77777777" w:rsidR="00D778DF" w:rsidRDefault="00D778DF" w:rsidP="00D452F4">
      <w:pPr>
        <w:pStyle w:val="Heading1"/>
      </w:pPr>
      <w:r w:rsidRPr="00E70096">
        <w:t>Background / Scenario</w:t>
      </w:r>
    </w:p>
    <w:p w14:paraId="5E3A24ED" w14:textId="5518F945" w:rsidR="00E92396" w:rsidRDefault="00E92396" w:rsidP="005F0301">
      <w:pPr>
        <w:pStyle w:val="BodyTextL25"/>
      </w:pPr>
      <w:r>
        <w:t>The Network Configuration Protocol (NETCONF)</w:t>
      </w:r>
      <w:r w:rsidR="001E7C2F">
        <w:t>,</w:t>
      </w:r>
      <w:r>
        <w:t xml:space="preserve"> defined in RFCs 4741 and 6241</w:t>
      </w:r>
      <w:r w:rsidR="001E7C2F">
        <w:t>,</w:t>
      </w:r>
      <w:r>
        <w:t xml:space="preserve"> uses YANG data models to communicate with various devices on the network. </w:t>
      </w:r>
      <w:r w:rsidR="0084695E">
        <w:t xml:space="preserve">YANG (yet another next generation) is a data modeling language. This language defines the data that is sent over network management protocols, like NETCONF. </w:t>
      </w:r>
      <w:r w:rsidR="00154A62">
        <w:t>When using NETCONF to access</w:t>
      </w:r>
      <w:r w:rsidR="001E7C2F">
        <w:t xml:space="preserve"> an</w:t>
      </w:r>
      <w:r w:rsidR="00154A62">
        <w:t xml:space="preserve"> IOS XE device, the data </w:t>
      </w:r>
      <w:r w:rsidR="000F7560">
        <w:t xml:space="preserve">is </w:t>
      </w:r>
      <w:r w:rsidR="00154A62">
        <w:t xml:space="preserve">returned </w:t>
      </w:r>
      <w:r w:rsidR="00851846">
        <w:t>in</w:t>
      </w:r>
      <w:r w:rsidR="00154A62">
        <w:t xml:space="preserve"> XML format. </w:t>
      </w:r>
    </w:p>
    <w:p w14:paraId="77A7905B" w14:textId="77777777" w:rsidR="00154A62" w:rsidRDefault="00AF7319" w:rsidP="005F0301">
      <w:pPr>
        <w:pStyle w:val="BodyTextL25"/>
      </w:pPr>
      <w:r>
        <w:t xml:space="preserve">In this lab, </w:t>
      </w:r>
      <w:r w:rsidR="00154A62">
        <w:t>you will use</w:t>
      </w:r>
      <w:r w:rsidR="001E7C2F">
        <w:t xml:space="preserve"> a NETCONF client,</w:t>
      </w:r>
      <w:r w:rsidR="00154A62">
        <w:t xml:space="preserve"> ncclient, which is a Python module for client-side scripting</w:t>
      </w:r>
      <w:r w:rsidR="001E7C2F">
        <w:t>. You will use ncclient to verify NETCONF is configured, retrieve a device configuration, and modify a device configuration.</w:t>
      </w:r>
    </w:p>
    <w:p w14:paraId="7259E15A" w14:textId="77777777" w:rsidR="00D778DF" w:rsidRPr="00E70096" w:rsidRDefault="00D778DF" w:rsidP="00D452F4">
      <w:pPr>
        <w:pStyle w:val="Heading1"/>
      </w:pPr>
      <w:r w:rsidRPr="00E70096">
        <w:t>Required Resources</w:t>
      </w:r>
    </w:p>
    <w:p w14:paraId="7D2721EB" w14:textId="573A1C65" w:rsidR="009D0F84" w:rsidRDefault="009D0F84" w:rsidP="009D0F84">
      <w:pPr>
        <w:pStyle w:val="Bulletlevel1"/>
      </w:pPr>
      <w:r>
        <w:t>1 Router</w:t>
      </w:r>
      <w:r w:rsidR="00334C33">
        <w:t xml:space="preserve"> (Cisco </w:t>
      </w:r>
      <w:r w:rsidR="00B72F2A">
        <w:t>4221</w:t>
      </w:r>
      <w:r w:rsidR="00334C33">
        <w:t xml:space="preserve"> with Cisco IOS</w:t>
      </w:r>
      <w:r w:rsidR="00F666EC">
        <w:t xml:space="preserve"> XE</w:t>
      </w:r>
      <w:r w:rsidR="00334C33">
        <w:t xml:space="preserve"> Release </w:t>
      </w:r>
      <w:r w:rsidR="00AC05AB">
        <w:t>16.9.</w:t>
      </w:r>
      <w:r w:rsidR="00107A40">
        <w:t>4</w:t>
      </w:r>
      <w:r w:rsidR="00334C33">
        <w:t xml:space="preserve"> universal image or comparable)</w:t>
      </w:r>
    </w:p>
    <w:p w14:paraId="614D27AF" w14:textId="40F347F6" w:rsidR="009D0F84" w:rsidRDefault="009D0F84" w:rsidP="009D0F84">
      <w:pPr>
        <w:pStyle w:val="Bulletlevel1"/>
      </w:pPr>
      <w:r>
        <w:t>1 Switch (</w:t>
      </w:r>
      <w:r w:rsidR="002D4C56">
        <w:t xml:space="preserve">Optional: </w:t>
      </w:r>
      <w:r>
        <w:t>any switch available for connecting R1 and the PC)</w:t>
      </w:r>
    </w:p>
    <w:p w14:paraId="4403CC47" w14:textId="77777777" w:rsidR="00927032" w:rsidRPr="00DC6013" w:rsidRDefault="00927032" w:rsidP="00927032">
      <w:pPr>
        <w:pStyle w:val="Bulletlevel1"/>
      </w:pPr>
      <w:r>
        <w:t>1 PC (</w:t>
      </w:r>
      <w:bookmarkStart w:id="0" w:name="_Hlk34023256"/>
      <w:r>
        <w:t>Choice of operating system with Cisco Networking Academy CCNP VM running in a virtual machine client</w:t>
      </w:r>
      <w:bookmarkEnd w:id="0"/>
      <w:r>
        <w:t xml:space="preserve"> and terminal emulation program)</w:t>
      </w:r>
    </w:p>
    <w:p w14:paraId="7DEBA17C" w14:textId="1014B7BD" w:rsidR="00457934" w:rsidRDefault="00927032" w:rsidP="00927032">
      <w:pPr>
        <w:pStyle w:val="Bulletlevel1"/>
      </w:pPr>
      <w:r>
        <w:t>Ethernet cables as shown in the topology</w:t>
      </w:r>
    </w:p>
    <w:p w14:paraId="539EFC72" w14:textId="77777777" w:rsidR="00125806" w:rsidRDefault="00125806" w:rsidP="00D452F4">
      <w:pPr>
        <w:pStyle w:val="Heading1"/>
      </w:pPr>
      <w:r>
        <w:lastRenderedPageBreak/>
        <w:t>Instructions</w:t>
      </w:r>
    </w:p>
    <w:p w14:paraId="1547788F" w14:textId="77777777" w:rsidR="00103401" w:rsidRDefault="009D0F84" w:rsidP="00103401">
      <w:pPr>
        <w:pStyle w:val="Heading2"/>
      </w:pPr>
      <w:r>
        <w:t>Build the Network and Verify Connectivity</w:t>
      </w:r>
    </w:p>
    <w:p w14:paraId="71E8C2F0" w14:textId="05D985A3" w:rsidR="003D1070" w:rsidRPr="009D0F84" w:rsidRDefault="003D1070" w:rsidP="003D1070">
      <w:pPr>
        <w:pStyle w:val="BodyTextL25"/>
      </w:pPr>
      <w:r w:rsidRPr="003D1070">
        <w:rPr>
          <w:b/>
          <w:bCs/>
        </w:rPr>
        <w:t>Note</w:t>
      </w:r>
      <w:r>
        <w:t xml:space="preserve">: Skip Part 1 if you already completed it in a previous lab. However, be sure your </w:t>
      </w:r>
      <w:r w:rsidR="002D4C56">
        <w:t>CCNP VM</w:t>
      </w:r>
      <w:r>
        <w:t xml:space="preserve"> can ping R1.</w:t>
      </w:r>
    </w:p>
    <w:p w14:paraId="098B6BD9" w14:textId="628F99CB" w:rsidR="001E7C2F" w:rsidRDefault="009D0F84" w:rsidP="009D0F84">
      <w:pPr>
        <w:pStyle w:val="BodyTextL25"/>
      </w:pPr>
      <w:r>
        <w:t xml:space="preserve">In Part 1, you will cable the devices, start the </w:t>
      </w:r>
      <w:r w:rsidR="002D4C56">
        <w:t>CCNP VM</w:t>
      </w:r>
      <w:r>
        <w:t>, configure R1</w:t>
      </w:r>
      <w:r w:rsidR="00CC3388">
        <w:t xml:space="preserve"> for NETCONF and RESTCONF access over an SSH connection.</w:t>
      </w:r>
      <w:r w:rsidR="00AF7319">
        <w:t xml:space="preserve"> You will then verify connectivity between the </w:t>
      </w:r>
      <w:r w:rsidR="002D4C56">
        <w:t>CCNP VM</w:t>
      </w:r>
      <w:r w:rsidR="00AF7319">
        <w:t xml:space="preserve"> and R1 as well as test an SSH connection to R1.</w:t>
      </w:r>
    </w:p>
    <w:p w14:paraId="44B524A5" w14:textId="77777777" w:rsidR="00CC3388" w:rsidRDefault="00CC3388" w:rsidP="00CC3388">
      <w:pPr>
        <w:pStyle w:val="Heading3"/>
      </w:pPr>
      <w:r>
        <w:t>Cable the network as shown in the topology.</w:t>
      </w:r>
    </w:p>
    <w:p w14:paraId="744BAC59" w14:textId="3A0BE573" w:rsidR="00CC3388" w:rsidRDefault="000F7560" w:rsidP="00CC3388">
      <w:pPr>
        <w:pStyle w:val="BodyTextL25"/>
      </w:pPr>
      <w:r>
        <w:t>Connect</w:t>
      </w:r>
      <w:r w:rsidR="00CC3388">
        <w:t xml:space="preserve"> the devices as shown in the topology diagram, and cable as necessary.</w:t>
      </w:r>
    </w:p>
    <w:p w14:paraId="161FCD71" w14:textId="756E4B69" w:rsidR="001753A7" w:rsidRPr="00BA5235" w:rsidRDefault="001753A7" w:rsidP="001753A7">
      <w:pPr>
        <w:pStyle w:val="Heading3"/>
      </w:pPr>
      <w:r>
        <w:t xml:space="preserve">Start the </w:t>
      </w:r>
      <w:r w:rsidR="00A10A87">
        <w:t xml:space="preserve">CCNP </w:t>
      </w:r>
      <w:r>
        <w:t>VM.</w:t>
      </w:r>
    </w:p>
    <w:p w14:paraId="5D192C4F" w14:textId="234FE4CC" w:rsidR="001753A7" w:rsidRPr="001753A7" w:rsidRDefault="001753A7" w:rsidP="001753A7">
      <w:pPr>
        <w:pStyle w:val="BodyTextL25"/>
      </w:pPr>
      <w:r w:rsidRPr="00BF16BF">
        <w:rPr>
          <w:b/>
        </w:rPr>
        <w:t>Note</w:t>
      </w:r>
      <w:r w:rsidRPr="0034604B">
        <w:t>:</w:t>
      </w:r>
      <w:r w:rsidRPr="00DE6F44">
        <w:t xml:space="preserve"> </w:t>
      </w:r>
      <w:r>
        <w:t xml:space="preserve">If you have not completed </w:t>
      </w:r>
      <w:r>
        <w:rPr>
          <w:b/>
          <w:bCs/>
        </w:rPr>
        <w:t xml:space="preserve">Lab - Install the </w:t>
      </w:r>
      <w:r w:rsidR="00A10A87">
        <w:rPr>
          <w:b/>
          <w:bCs/>
        </w:rPr>
        <w:t xml:space="preserve">CCNP </w:t>
      </w:r>
      <w:r>
        <w:rPr>
          <w:b/>
          <w:bCs/>
        </w:rPr>
        <w:t>Virtual Machine</w:t>
      </w:r>
      <w:r w:rsidR="00E81058">
        <w:t>,</w:t>
      </w:r>
      <w:r>
        <w:t xml:space="preserve"> </w:t>
      </w:r>
      <w:r w:rsidR="00E81058">
        <w:t>d</w:t>
      </w:r>
      <w:r>
        <w:t xml:space="preserve">o so now before continuing with this </w:t>
      </w:r>
      <w:r w:rsidR="00E81058">
        <w:t>lab</w:t>
      </w:r>
      <w:r>
        <w:t>.</w:t>
      </w:r>
    </w:p>
    <w:p w14:paraId="22337C61" w14:textId="55483316" w:rsidR="001753A7" w:rsidRDefault="001753A7" w:rsidP="00B43642">
      <w:pPr>
        <w:pStyle w:val="SubStepAlpha"/>
      </w:pPr>
      <w:r>
        <w:t xml:space="preserve">Open </w:t>
      </w:r>
      <w:r w:rsidRPr="001753A7">
        <w:t>VirtualBox</w:t>
      </w:r>
      <w:r>
        <w:t>.</w:t>
      </w:r>
      <w:r w:rsidR="00927032">
        <w:t xml:space="preserve"> Start</w:t>
      </w:r>
      <w:r>
        <w:t xml:space="preserve"> the </w:t>
      </w:r>
      <w:r w:rsidR="002D4C56" w:rsidRPr="00927032">
        <w:rPr>
          <w:b/>
          <w:bCs/>
        </w:rPr>
        <w:t>CCNP VM</w:t>
      </w:r>
      <w:r>
        <w:t xml:space="preserve"> virtual machine.</w:t>
      </w:r>
    </w:p>
    <w:p w14:paraId="65038B91" w14:textId="104B712A" w:rsidR="001753A7" w:rsidRDefault="001753A7" w:rsidP="001753A7">
      <w:pPr>
        <w:pStyle w:val="SubStepAlpha"/>
      </w:pPr>
      <w:r>
        <w:t xml:space="preserve">Enter the password </w:t>
      </w:r>
      <w:proofErr w:type="spellStart"/>
      <w:r w:rsidRPr="001753A7">
        <w:rPr>
          <w:b/>
          <w:bCs/>
        </w:rPr>
        <w:t>StudentPass</w:t>
      </w:r>
      <w:proofErr w:type="spellEnd"/>
      <w:r>
        <w:t xml:space="preserve"> to </w:t>
      </w:r>
      <w:r w:rsidR="00927032">
        <w:t>log into the VM as necessary</w:t>
      </w:r>
      <w:r>
        <w:t>.</w:t>
      </w:r>
    </w:p>
    <w:p w14:paraId="3CEF8B07" w14:textId="77777777" w:rsidR="00CC3388" w:rsidRDefault="00CC3388" w:rsidP="00CC3388">
      <w:pPr>
        <w:pStyle w:val="Heading3"/>
      </w:pPr>
      <w:r>
        <w:t>Configure R1.</w:t>
      </w:r>
    </w:p>
    <w:p w14:paraId="4CB56741" w14:textId="11F191B8" w:rsidR="00CC3388" w:rsidRDefault="00CC3388" w:rsidP="00927032">
      <w:pPr>
        <w:pStyle w:val="BodyTextL25"/>
        <w:spacing w:after="0"/>
      </w:pPr>
      <w:r>
        <w:t xml:space="preserve">Console into </w:t>
      </w:r>
      <w:r w:rsidR="00213DA0">
        <w:t>R1</w:t>
      </w:r>
      <w:r>
        <w:t xml:space="preserve"> </w:t>
      </w:r>
      <w:r w:rsidR="00DA5B59">
        <w:t xml:space="preserve">and paste </w:t>
      </w:r>
      <w:r>
        <w:t xml:space="preserve">the </w:t>
      </w:r>
      <w:r w:rsidR="00213DA0">
        <w:t>following configuration</w:t>
      </w:r>
      <w:r w:rsidR="00DA5B59">
        <w:t xml:space="preserve"> into the CLI </w:t>
      </w:r>
      <w:r w:rsidR="00213DA0">
        <w:t>to configure basic settings and enable NETCONF, RESTCONF, and SSH</w:t>
      </w:r>
      <w:r>
        <w:t>.</w:t>
      </w:r>
    </w:p>
    <w:p w14:paraId="66470F0A" w14:textId="7672C818" w:rsidR="00213DA0" w:rsidRDefault="00213DA0" w:rsidP="00213DA0">
      <w:pPr>
        <w:pStyle w:val="ConfigWindow"/>
      </w:pPr>
      <w:r>
        <w:t>Open configuration window</w:t>
      </w:r>
    </w:p>
    <w:p w14:paraId="4F18D816" w14:textId="77777777" w:rsidR="00DA5B59" w:rsidRDefault="00DA5B59" w:rsidP="00DA5B59">
      <w:pPr>
        <w:pStyle w:val="CMD"/>
      </w:pPr>
      <w:r>
        <w:t>enable</w:t>
      </w:r>
    </w:p>
    <w:p w14:paraId="07269B96" w14:textId="77777777" w:rsidR="00DA5B59" w:rsidRDefault="00DA5B59" w:rsidP="00DA5B59">
      <w:pPr>
        <w:pStyle w:val="CMD"/>
      </w:pPr>
      <w:r>
        <w:t>configure terminal</w:t>
      </w:r>
    </w:p>
    <w:p w14:paraId="6F2B89EE" w14:textId="77777777" w:rsidR="00DA5B59" w:rsidRDefault="00DA5B59" w:rsidP="00DA5B59">
      <w:pPr>
        <w:pStyle w:val="CMD"/>
      </w:pPr>
      <w:r>
        <w:t>hostname R1</w:t>
      </w:r>
    </w:p>
    <w:p w14:paraId="74575164" w14:textId="77777777" w:rsidR="00DA5B59" w:rsidRDefault="00DA5B59" w:rsidP="00DA5B59">
      <w:pPr>
        <w:pStyle w:val="CMD"/>
      </w:pPr>
      <w:r>
        <w:t>no ip domain lookup</w:t>
      </w:r>
    </w:p>
    <w:p w14:paraId="56A57F78" w14:textId="77777777" w:rsidR="00DA5B59" w:rsidRDefault="00DA5B59" w:rsidP="00DA5B59">
      <w:pPr>
        <w:pStyle w:val="CMD"/>
      </w:pPr>
      <w:r>
        <w:t>line con 0</w:t>
      </w:r>
    </w:p>
    <w:p w14:paraId="2617F1C4" w14:textId="77777777" w:rsidR="00DA5B59" w:rsidRDefault="00DA5B59" w:rsidP="00DA5B59">
      <w:pPr>
        <w:pStyle w:val="CMD"/>
      </w:pPr>
      <w:r>
        <w:t>logging synchronous</w:t>
      </w:r>
    </w:p>
    <w:p w14:paraId="7FA2B781" w14:textId="77777777" w:rsidR="00DA5B59" w:rsidRDefault="00DA5B59" w:rsidP="00DA5B59">
      <w:pPr>
        <w:pStyle w:val="CMD"/>
      </w:pPr>
      <w:r>
        <w:t xml:space="preserve"> exec-timeout 0 0</w:t>
      </w:r>
    </w:p>
    <w:p w14:paraId="2066BEC2" w14:textId="77777777" w:rsidR="00DA5B59" w:rsidRDefault="00DA5B59" w:rsidP="00DA5B59">
      <w:pPr>
        <w:pStyle w:val="CMD"/>
      </w:pPr>
      <w:r>
        <w:t xml:space="preserve"> logging synchronous</w:t>
      </w:r>
    </w:p>
    <w:p w14:paraId="3E4FEA7B" w14:textId="77777777" w:rsidR="00DA5B59" w:rsidRDefault="00DA5B59" w:rsidP="00DA5B59">
      <w:pPr>
        <w:pStyle w:val="CMD"/>
      </w:pPr>
      <w:r>
        <w:t xml:space="preserve">line </w:t>
      </w:r>
      <w:proofErr w:type="spellStart"/>
      <w:r>
        <w:t>vty</w:t>
      </w:r>
      <w:proofErr w:type="spellEnd"/>
      <w:r>
        <w:t xml:space="preserve"> 0 15</w:t>
      </w:r>
    </w:p>
    <w:p w14:paraId="1AE33519" w14:textId="77777777" w:rsidR="00DA5B59" w:rsidRDefault="00DA5B59" w:rsidP="00DA5B59">
      <w:pPr>
        <w:pStyle w:val="CMD"/>
      </w:pPr>
      <w:r>
        <w:t xml:space="preserve"> exec-t 0 0</w:t>
      </w:r>
    </w:p>
    <w:p w14:paraId="1978AD57" w14:textId="77777777" w:rsidR="00DA5B59" w:rsidRDefault="00DA5B59" w:rsidP="00DA5B59">
      <w:pPr>
        <w:pStyle w:val="CMD"/>
      </w:pPr>
      <w:r>
        <w:t xml:space="preserve"> logg sync</w:t>
      </w:r>
    </w:p>
    <w:p w14:paraId="459EB15B" w14:textId="77777777" w:rsidR="00DA5B59" w:rsidRDefault="00DA5B59" w:rsidP="00DA5B59">
      <w:pPr>
        <w:pStyle w:val="CMD"/>
      </w:pPr>
      <w:r>
        <w:t xml:space="preserve"> login local</w:t>
      </w:r>
    </w:p>
    <w:p w14:paraId="7406C639" w14:textId="77777777" w:rsidR="00DA5B59" w:rsidRDefault="00DA5B59" w:rsidP="00DA5B59">
      <w:pPr>
        <w:pStyle w:val="CMD"/>
      </w:pPr>
      <w:r>
        <w:t xml:space="preserve"> transport input ssh</w:t>
      </w:r>
    </w:p>
    <w:p w14:paraId="77579BE4" w14:textId="77777777" w:rsidR="00DA5B59" w:rsidRDefault="00DA5B59" w:rsidP="00DA5B59">
      <w:pPr>
        <w:pStyle w:val="CMD"/>
      </w:pPr>
      <w:proofErr w:type="spellStart"/>
      <w:r>
        <w:t>ip</w:t>
      </w:r>
      <w:proofErr w:type="spellEnd"/>
      <w:r>
        <w:t xml:space="preserve"> domain name example.netacad.com</w:t>
      </w:r>
    </w:p>
    <w:p w14:paraId="77046306" w14:textId="77777777" w:rsidR="00DA5B59" w:rsidRDefault="00DA5B59" w:rsidP="00DA5B59">
      <w:pPr>
        <w:pStyle w:val="CMD"/>
      </w:pPr>
      <w:r>
        <w:t xml:space="preserve">crypto key </w:t>
      </w:r>
      <w:proofErr w:type="gramStart"/>
      <w:r>
        <w:t>generate</w:t>
      </w:r>
      <w:proofErr w:type="gramEnd"/>
      <w:r>
        <w:t xml:space="preserve"> rsa modulus 2048</w:t>
      </w:r>
    </w:p>
    <w:p w14:paraId="7E57DE47" w14:textId="77777777" w:rsidR="00DA5B59" w:rsidRDefault="00DA5B59" w:rsidP="00DA5B59">
      <w:pPr>
        <w:pStyle w:val="CMD"/>
      </w:pPr>
      <w:r>
        <w:t>username cisco priv 15 password cisco123!</w:t>
      </w:r>
    </w:p>
    <w:p w14:paraId="28B08F74" w14:textId="77777777" w:rsidR="00DA5B59" w:rsidRDefault="00DA5B59" w:rsidP="00DA5B59">
      <w:pPr>
        <w:pStyle w:val="CMD"/>
      </w:pPr>
      <w:r>
        <w:t>interface GigabitEthernet0/0/1</w:t>
      </w:r>
    </w:p>
    <w:p w14:paraId="187C2AB6" w14:textId="77777777" w:rsidR="00DA5B59" w:rsidRDefault="00DA5B59" w:rsidP="00DA5B59">
      <w:pPr>
        <w:pStyle w:val="CMD"/>
      </w:pPr>
      <w:r>
        <w:t xml:space="preserve"> description Link to PC</w:t>
      </w:r>
    </w:p>
    <w:p w14:paraId="6E7F4C39" w14:textId="77777777" w:rsidR="00DA5B59" w:rsidRDefault="00DA5B59" w:rsidP="00DA5B59">
      <w:pPr>
        <w:pStyle w:val="CMD"/>
      </w:pPr>
      <w:r>
        <w:t xml:space="preserve"> ip address 192.168.1.1 255.255.255.0</w:t>
      </w:r>
    </w:p>
    <w:p w14:paraId="249C2B2F" w14:textId="77777777" w:rsidR="00DA5B59" w:rsidRDefault="00DA5B59" w:rsidP="00DA5B59">
      <w:pPr>
        <w:pStyle w:val="CMD"/>
      </w:pPr>
      <w:r>
        <w:t xml:space="preserve"> no shutdown </w:t>
      </w:r>
    </w:p>
    <w:p w14:paraId="7FADB294" w14:textId="77777777" w:rsidR="00DA5B59" w:rsidRDefault="00DA5B59" w:rsidP="00DA5B59">
      <w:pPr>
        <w:pStyle w:val="CMD"/>
      </w:pPr>
      <w:proofErr w:type="spellStart"/>
      <w:r>
        <w:t>ip</w:t>
      </w:r>
      <w:proofErr w:type="spellEnd"/>
      <w:r>
        <w:t xml:space="preserve"> </w:t>
      </w:r>
      <w:proofErr w:type="spellStart"/>
      <w:r>
        <w:t>dhcp</w:t>
      </w:r>
      <w:proofErr w:type="spellEnd"/>
      <w:r>
        <w:t xml:space="preserve"> </w:t>
      </w:r>
      <w:proofErr w:type="gramStart"/>
      <w:r>
        <w:t>excluded-address</w:t>
      </w:r>
      <w:proofErr w:type="gramEnd"/>
      <w:r>
        <w:t xml:space="preserve"> 192.168.1.1 192.168.1.10</w:t>
      </w:r>
    </w:p>
    <w:p w14:paraId="7AE7C606" w14:textId="2C734664" w:rsidR="00DA5B59" w:rsidRDefault="00DA5B59" w:rsidP="00DA5B59">
      <w:pPr>
        <w:pStyle w:val="CMD"/>
      </w:pPr>
      <w:proofErr w:type="gramStart"/>
      <w:r>
        <w:t>!Configure</w:t>
      </w:r>
      <w:proofErr w:type="gramEnd"/>
      <w:r>
        <w:t xml:space="preserve"> a DHCP server to assign IPv4 addressing to the </w:t>
      </w:r>
      <w:r w:rsidR="00301F22">
        <w:t>CCNP</w:t>
      </w:r>
      <w:r>
        <w:t xml:space="preserve"> VM </w:t>
      </w:r>
    </w:p>
    <w:p w14:paraId="28A4DC40" w14:textId="77777777" w:rsidR="00DA5B59" w:rsidRDefault="00DA5B59" w:rsidP="00DA5B59">
      <w:pPr>
        <w:pStyle w:val="CMD"/>
      </w:pPr>
      <w:r>
        <w:t>ip dhcp pool LAN</w:t>
      </w:r>
    </w:p>
    <w:p w14:paraId="57A257B1" w14:textId="77447A26" w:rsidR="00DA5B59" w:rsidRDefault="00DA5B59" w:rsidP="00DA5B59">
      <w:pPr>
        <w:pStyle w:val="CMD"/>
      </w:pPr>
      <w:r>
        <w:t xml:space="preserve"> network 192.168.1.0</w:t>
      </w:r>
      <w:r w:rsidR="000F0188">
        <w:t xml:space="preserve"> </w:t>
      </w:r>
      <w:r>
        <w:t>/24</w:t>
      </w:r>
    </w:p>
    <w:p w14:paraId="0A0B1658" w14:textId="77777777" w:rsidR="00DA5B59" w:rsidRDefault="00DA5B59" w:rsidP="00DA5B59">
      <w:pPr>
        <w:pStyle w:val="CMD"/>
      </w:pPr>
      <w:r>
        <w:t xml:space="preserve"> default-router 192.168.1.1</w:t>
      </w:r>
    </w:p>
    <w:p w14:paraId="6664D6CD" w14:textId="77777777" w:rsidR="00DA5B59" w:rsidRDefault="00DA5B59" w:rsidP="00DA5B59">
      <w:pPr>
        <w:pStyle w:val="CMD"/>
      </w:pPr>
      <w:r>
        <w:lastRenderedPageBreak/>
        <w:t xml:space="preserve"> domain-name example.netacad.com</w:t>
      </w:r>
    </w:p>
    <w:p w14:paraId="7879FCE8" w14:textId="5D6045F7" w:rsidR="00DA5B59" w:rsidRDefault="00DA5B59" w:rsidP="00DA5B59">
      <w:pPr>
        <w:pStyle w:val="CMD"/>
      </w:pPr>
      <w:r>
        <w:t xml:space="preserve"> end</w:t>
      </w:r>
    </w:p>
    <w:p w14:paraId="7AE83608" w14:textId="5168F430" w:rsidR="00DA5B59" w:rsidRDefault="000F0188" w:rsidP="00DA5B59">
      <w:pPr>
        <w:pStyle w:val="CMD"/>
      </w:pPr>
      <w:r>
        <w:t>copy run start</w:t>
      </w:r>
    </w:p>
    <w:p w14:paraId="2F9747CC" w14:textId="77777777" w:rsidR="00213DA0" w:rsidRDefault="00213DA0" w:rsidP="00213DA0">
      <w:pPr>
        <w:pStyle w:val="ConfigWindow"/>
      </w:pPr>
      <w:r>
        <w:t>Close configuration window</w:t>
      </w:r>
    </w:p>
    <w:p w14:paraId="59AA208B" w14:textId="45278525" w:rsidR="00CC3388" w:rsidRDefault="00CC3388" w:rsidP="00927032">
      <w:pPr>
        <w:pStyle w:val="Heading3"/>
        <w:spacing w:before="120"/>
      </w:pPr>
      <w:r>
        <w:t xml:space="preserve">Verify </w:t>
      </w:r>
      <w:r w:rsidR="000F7560">
        <w:t xml:space="preserve">that </w:t>
      </w:r>
      <w:r w:rsidR="00920A8E">
        <w:t xml:space="preserve">the </w:t>
      </w:r>
      <w:r w:rsidR="00BF2A64">
        <w:t xml:space="preserve">CCNP </w:t>
      </w:r>
      <w:r w:rsidR="00920A8E">
        <w:t>VM can ping the default gateway</w:t>
      </w:r>
      <w:r>
        <w:t>.</w:t>
      </w:r>
    </w:p>
    <w:p w14:paraId="6EAF609D" w14:textId="04AE6933" w:rsidR="00920A8E" w:rsidRDefault="00920A8E" w:rsidP="00920A8E">
      <w:pPr>
        <w:pStyle w:val="SubStepAlpha"/>
      </w:pPr>
      <w:r>
        <w:t xml:space="preserve">In the </w:t>
      </w:r>
      <w:r w:rsidR="00BF2A64">
        <w:rPr>
          <w:b/>
          <w:bCs/>
        </w:rPr>
        <w:t>CCNP</w:t>
      </w:r>
      <w:r w:rsidR="00BF2A64" w:rsidRPr="00920A8E">
        <w:rPr>
          <w:b/>
          <w:bCs/>
        </w:rPr>
        <w:t xml:space="preserve"> </w:t>
      </w:r>
      <w:r w:rsidRPr="00920A8E">
        <w:rPr>
          <w:b/>
          <w:bCs/>
        </w:rPr>
        <w:t>VM</w:t>
      </w:r>
      <w:r>
        <w:t>, open</w:t>
      </w:r>
      <w:r w:rsidR="00E81058">
        <w:t xml:space="preserve"> a</w:t>
      </w:r>
      <w:r>
        <w:t xml:space="preserve"> terminal</w:t>
      </w:r>
      <w:r w:rsidR="00B43642">
        <w:t xml:space="preserve"> window</w:t>
      </w:r>
      <w:r>
        <w:t>.</w:t>
      </w:r>
    </w:p>
    <w:p w14:paraId="591A6B5B" w14:textId="32068120" w:rsidR="00920A8E" w:rsidRDefault="00920A8E" w:rsidP="00B43642">
      <w:pPr>
        <w:pStyle w:val="SubStepAlpha"/>
        <w:spacing w:after="0"/>
      </w:pPr>
      <w:r>
        <w:t xml:space="preserve">Verify the </w:t>
      </w:r>
      <w:r w:rsidR="00BF2A64">
        <w:rPr>
          <w:b/>
          <w:bCs/>
        </w:rPr>
        <w:t>CCNP</w:t>
      </w:r>
      <w:r w:rsidR="00BF2A64" w:rsidRPr="00920A8E">
        <w:rPr>
          <w:b/>
          <w:bCs/>
        </w:rPr>
        <w:t xml:space="preserve"> </w:t>
      </w:r>
      <w:r w:rsidRPr="00920A8E">
        <w:rPr>
          <w:b/>
          <w:bCs/>
        </w:rPr>
        <w:t>VM</w:t>
      </w:r>
      <w:r>
        <w:t xml:space="preserve"> is connected to R1 by either entering </w:t>
      </w:r>
      <w:r w:rsidRPr="007B16B6">
        <w:rPr>
          <w:b/>
          <w:bCs/>
        </w:rPr>
        <w:t>ip address</w:t>
      </w:r>
      <w:r>
        <w:t xml:space="preserve"> to verify </w:t>
      </w:r>
      <w:r w:rsidR="000F7560">
        <w:t xml:space="preserve">that </w:t>
      </w:r>
      <w:r>
        <w:t xml:space="preserve">the </w:t>
      </w:r>
      <w:r w:rsidR="002D4C56">
        <w:t>CCNP VM</w:t>
      </w:r>
      <w:r>
        <w:t xml:space="preserve"> received IP addressing from the DHCP server</w:t>
      </w:r>
      <w:r w:rsidR="000F7560">
        <w:t>,</w:t>
      </w:r>
      <w:r>
        <w:t xml:space="preserve"> or simply by pinging R1 at 192.168.1.1.</w:t>
      </w:r>
      <w:r w:rsidR="007B16B6">
        <w:t xml:space="preserve"> Enter </w:t>
      </w:r>
      <w:r w:rsidR="007B16B6" w:rsidRPr="007B16B6">
        <w:rPr>
          <w:b/>
          <w:bCs/>
        </w:rPr>
        <w:t>Ctrl+C</w:t>
      </w:r>
      <w:r w:rsidR="007B16B6">
        <w:t xml:space="preserve"> to break out of the ping, as shown in the example output below.</w:t>
      </w:r>
    </w:p>
    <w:p w14:paraId="659579DE" w14:textId="77777777" w:rsidR="007B16B6" w:rsidRDefault="007B16B6" w:rsidP="007B16B6">
      <w:pPr>
        <w:pStyle w:val="ConfigWindow"/>
      </w:pPr>
      <w:r>
        <w:t>Open configuration window</w:t>
      </w:r>
    </w:p>
    <w:p w14:paraId="3271247F" w14:textId="3E9479EC" w:rsidR="007B16B6" w:rsidRDefault="007B16B6" w:rsidP="007B16B6">
      <w:pPr>
        <w:pStyle w:val="CMD"/>
      </w:pPr>
      <w:proofErr w:type="spellStart"/>
      <w:r>
        <w:t>student@</w:t>
      </w:r>
      <w:proofErr w:type="gramStart"/>
      <w:r w:rsidR="002D4C56">
        <w:t>CCNP</w:t>
      </w:r>
      <w:proofErr w:type="spellEnd"/>
      <w:r>
        <w:t>:~</w:t>
      </w:r>
      <w:proofErr w:type="gramEnd"/>
      <w:r>
        <w:t xml:space="preserve">$ </w:t>
      </w:r>
      <w:proofErr w:type="spellStart"/>
      <w:r w:rsidRPr="007B16B6">
        <w:rPr>
          <w:b/>
          <w:bCs/>
        </w:rPr>
        <w:t>ip</w:t>
      </w:r>
      <w:proofErr w:type="spellEnd"/>
      <w:r w:rsidRPr="007B16B6">
        <w:rPr>
          <w:b/>
          <w:bCs/>
        </w:rPr>
        <w:t xml:space="preserve"> address</w:t>
      </w:r>
    </w:p>
    <w:p w14:paraId="3991F6BA" w14:textId="77777777" w:rsidR="007B16B6" w:rsidRDefault="007B16B6" w:rsidP="00B43642">
      <w:pPr>
        <w:pStyle w:val="CMDOutput"/>
      </w:pPr>
      <w:r>
        <w:t>1: lo: &lt;</w:t>
      </w:r>
      <w:proofErr w:type="gramStart"/>
      <w:r>
        <w:t>LOOPBACK,UP</w:t>
      </w:r>
      <w:proofErr w:type="gramEnd"/>
      <w:r>
        <w:t>,LOWER_UP&gt; mtu 65536 qdisc noqueue state UNKNOWN group default qlen 1000</w:t>
      </w:r>
    </w:p>
    <w:p w14:paraId="2FB30833" w14:textId="77777777" w:rsidR="007B16B6" w:rsidRDefault="007B16B6" w:rsidP="00B43642">
      <w:pPr>
        <w:pStyle w:val="CMDOutput"/>
      </w:pPr>
      <w:r>
        <w:t xml:space="preserve">    link/loopback </w:t>
      </w:r>
      <w:proofErr w:type="gramStart"/>
      <w:r>
        <w:t>00:00:00:00:00:00</w:t>
      </w:r>
      <w:proofErr w:type="gramEnd"/>
      <w:r>
        <w:t xml:space="preserve"> brd 00:00:00:00:00:00</w:t>
      </w:r>
    </w:p>
    <w:p w14:paraId="024E6313" w14:textId="77777777" w:rsidR="007B16B6" w:rsidRDefault="007B16B6" w:rsidP="00B43642">
      <w:pPr>
        <w:pStyle w:val="CMDOutput"/>
      </w:pPr>
      <w:r>
        <w:t xml:space="preserve">    inet 127.0.0.1/8 scope host lo</w:t>
      </w:r>
    </w:p>
    <w:p w14:paraId="143B7B83" w14:textId="77777777" w:rsidR="007B16B6" w:rsidRDefault="007B16B6" w:rsidP="00B43642">
      <w:pPr>
        <w:pStyle w:val="CMDOutput"/>
      </w:pPr>
      <w:r>
        <w:t xml:space="preserve">       valid_lft forever preferred_lft forever</w:t>
      </w:r>
    </w:p>
    <w:p w14:paraId="48FE1F7E" w14:textId="77777777" w:rsidR="007B16B6" w:rsidRDefault="007B16B6" w:rsidP="00B43642">
      <w:pPr>
        <w:pStyle w:val="CMDOutput"/>
      </w:pPr>
      <w:r>
        <w:t xml:space="preserve">    inet</w:t>
      </w:r>
      <w:proofErr w:type="gramStart"/>
      <w:r>
        <w:t>6 :</w:t>
      </w:r>
      <w:proofErr w:type="gramEnd"/>
      <w:r>
        <w:t>:1/128 scope host</w:t>
      </w:r>
    </w:p>
    <w:p w14:paraId="580AF984" w14:textId="77777777" w:rsidR="007B16B6" w:rsidRDefault="007B16B6" w:rsidP="00B43642">
      <w:pPr>
        <w:pStyle w:val="CMDOutput"/>
      </w:pPr>
      <w:r>
        <w:t xml:space="preserve">       valid_lft forever preferred_lft forever</w:t>
      </w:r>
    </w:p>
    <w:p w14:paraId="38132781" w14:textId="77777777" w:rsidR="007B16B6" w:rsidRDefault="007B16B6" w:rsidP="00B43642">
      <w:pPr>
        <w:pStyle w:val="CMDOutput"/>
      </w:pPr>
      <w:r>
        <w:t>2: ens160: &lt;</w:t>
      </w:r>
      <w:proofErr w:type="gramStart"/>
      <w:r>
        <w:t>BROADCAST,MULTICAST</w:t>
      </w:r>
      <w:proofErr w:type="gramEnd"/>
      <w:r>
        <w:t>,UP,LOWER_UP&gt; mtu 1500 qdisc fq_codel state UP group default qlen 1000</w:t>
      </w:r>
    </w:p>
    <w:p w14:paraId="51DF3E94" w14:textId="77777777" w:rsidR="007B16B6" w:rsidRDefault="007B16B6" w:rsidP="00B43642">
      <w:pPr>
        <w:pStyle w:val="CMDOutput"/>
      </w:pPr>
      <w:r>
        <w:t xml:space="preserve">    link/ether </w:t>
      </w:r>
      <w:proofErr w:type="gramStart"/>
      <w:r>
        <w:t>00:50:56:b</w:t>
      </w:r>
      <w:proofErr w:type="gramEnd"/>
      <w:r>
        <w:t>3:72:3b brd ff:ff:ff:ff:ff:ff</w:t>
      </w:r>
    </w:p>
    <w:p w14:paraId="7C708EE0" w14:textId="77777777" w:rsidR="007B16B6" w:rsidRDefault="007B16B6" w:rsidP="00B43642">
      <w:pPr>
        <w:pStyle w:val="CMDOutput"/>
      </w:pPr>
      <w:r>
        <w:t xml:space="preserve">    </w:t>
      </w:r>
      <w:r w:rsidRPr="007B16B6">
        <w:rPr>
          <w:highlight w:val="yellow"/>
        </w:rPr>
        <w:t>inet 192.168.1.15/24</w:t>
      </w:r>
      <w:r>
        <w:t xml:space="preserve"> brd 192.168.1.255 scope global dynamic noprefixroute ens160</w:t>
      </w:r>
    </w:p>
    <w:p w14:paraId="052622C9" w14:textId="77777777" w:rsidR="007B16B6" w:rsidRDefault="007B16B6" w:rsidP="00B43642">
      <w:pPr>
        <w:pStyle w:val="CMDOutput"/>
      </w:pPr>
      <w:r>
        <w:t xml:space="preserve">       valid_lft 79564sec preferred_lft 79564sec</w:t>
      </w:r>
    </w:p>
    <w:p w14:paraId="231132CB" w14:textId="77777777" w:rsidR="007B16B6" w:rsidRDefault="007B16B6" w:rsidP="00B43642">
      <w:pPr>
        <w:pStyle w:val="CMDOutput"/>
      </w:pPr>
      <w:r>
        <w:t xml:space="preserve">    inet6 fe80::1ae4:952f:402d:6b1/64 scope link noprefixroute</w:t>
      </w:r>
    </w:p>
    <w:p w14:paraId="65D64AF1" w14:textId="77777777" w:rsidR="007B16B6" w:rsidRDefault="007B16B6" w:rsidP="00B43642">
      <w:pPr>
        <w:pStyle w:val="CMDOutput"/>
      </w:pPr>
      <w:r>
        <w:t xml:space="preserve">       valid_lft forever preferred_lft forever</w:t>
      </w:r>
    </w:p>
    <w:p w14:paraId="6905FE67" w14:textId="77777777" w:rsidR="007B16B6" w:rsidRDefault="007B16B6" w:rsidP="00B43642">
      <w:pPr>
        <w:pStyle w:val="CMDOutput"/>
      </w:pPr>
      <w:r>
        <w:t>3: ens192: &lt;</w:t>
      </w:r>
      <w:proofErr w:type="gramStart"/>
      <w:r>
        <w:t>BROADCAST,MULTICAST</w:t>
      </w:r>
      <w:proofErr w:type="gramEnd"/>
      <w:r>
        <w:t>,UP,LOWER_UP&gt; mtu 1500 qdisc fq_codel state UP group default qlen 1000</w:t>
      </w:r>
    </w:p>
    <w:p w14:paraId="25FDA31D" w14:textId="77777777" w:rsidR="007B16B6" w:rsidRDefault="007B16B6" w:rsidP="00B43642">
      <w:pPr>
        <w:pStyle w:val="CMDOutput"/>
      </w:pPr>
      <w:r>
        <w:t xml:space="preserve">    link/ether </w:t>
      </w:r>
      <w:proofErr w:type="gramStart"/>
      <w:r>
        <w:t>00:50:56:b</w:t>
      </w:r>
      <w:proofErr w:type="gramEnd"/>
      <w:r>
        <w:t>3:26:b6 brd ff:ff:ff:ff:ff:ff</w:t>
      </w:r>
    </w:p>
    <w:p w14:paraId="0E676661" w14:textId="77777777" w:rsidR="007B16B6" w:rsidRDefault="007B16B6" w:rsidP="00B43642">
      <w:pPr>
        <w:pStyle w:val="CMDOutput"/>
      </w:pPr>
      <w:r>
        <w:t xml:space="preserve">    inet 192.168.50.183/24 brd 192.168.50.255 scope global dynamic noprefixroute ens192</w:t>
      </w:r>
    </w:p>
    <w:p w14:paraId="2FCF5EB9" w14:textId="77777777" w:rsidR="007B16B6" w:rsidRDefault="007B16B6" w:rsidP="00B43642">
      <w:pPr>
        <w:pStyle w:val="CMDOutput"/>
      </w:pPr>
      <w:r>
        <w:t xml:space="preserve">       valid_lft 70687sec preferred_lft 70687sec</w:t>
      </w:r>
    </w:p>
    <w:p w14:paraId="41719D9F" w14:textId="77777777" w:rsidR="007B16B6" w:rsidRDefault="007B16B6" w:rsidP="00B43642">
      <w:pPr>
        <w:pStyle w:val="CMDOutput"/>
      </w:pPr>
      <w:r>
        <w:t xml:space="preserve">    inet6 fe80::4c</w:t>
      </w:r>
      <w:proofErr w:type="gramStart"/>
      <w:r>
        <w:t>87:a</w:t>
      </w:r>
      <w:proofErr w:type="gramEnd"/>
      <w:r>
        <w:t>2b3:aa9:5470/64 scope link noprefixroute</w:t>
      </w:r>
    </w:p>
    <w:p w14:paraId="3EB8C25D" w14:textId="77777777" w:rsidR="007B16B6" w:rsidRDefault="007B16B6" w:rsidP="00B43642">
      <w:pPr>
        <w:pStyle w:val="CMDOutput"/>
      </w:pPr>
      <w:r>
        <w:t xml:space="preserve">       valid_lft forever preferred_lft forever</w:t>
      </w:r>
    </w:p>
    <w:p w14:paraId="08303A2B" w14:textId="77777777" w:rsidR="00BF2A64" w:rsidRDefault="00BF2A64" w:rsidP="007B16B6">
      <w:pPr>
        <w:pStyle w:val="CMD"/>
      </w:pPr>
    </w:p>
    <w:p w14:paraId="51054F50" w14:textId="2B2EAFC6" w:rsidR="007B16B6" w:rsidRDefault="007B16B6" w:rsidP="007B16B6">
      <w:pPr>
        <w:pStyle w:val="CMD"/>
      </w:pPr>
      <w:proofErr w:type="spellStart"/>
      <w:r>
        <w:t>student@</w:t>
      </w:r>
      <w:proofErr w:type="gramStart"/>
      <w:r w:rsidR="002D4C56">
        <w:t>CCNP</w:t>
      </w:r>
      <w:proofErr w:type="spellEnd"/>
      <w:r>
        <w:t>:~</w:t>
      </w:r>
      <w:proofErr w:type="gramEnd"/>
      <w:r>
        <w:t xml:space="preserve">$ </w:t>
      </w:r>
      <w:r w:rsidRPr="007B16B6">
        <w:rPr>
          <w:b/>
          <w:bCs/>
        </w:rPr>
        <w:t>ping 192.168.1.1</w:t>
      </w:r>
    </w:p>
    <w:p w14:paraId="53C08E9F" w14:textId="77777777" w:rsidR="007B16B6" w:rsidRPr="002D4C56" w:rsidRDefault="007B16B6">
      <w:pPr>
        <w:pStyle w:val="CMD"/>
      </w:pPr>
      <w:r w:rsidRPr="002D4C56">
        <w:t>PING 192.168.1.1 (192.168.1.1) 56(84) bytes of data.</w:t>
      </w:r>
    </w:p>
    <w:p w14:paraId="1D2C4C72" w14:textId="77777777" w:rsidR="007B16B6" w:rsidRPr="002D4C56" w:rsidRDefault="007B16B6">
      <w:pPr>
        <w:pStyle w:val="CMD"/>
      </w:pPr>
      <w:r w:rsidRPr="002D4C56">
        <w:t xml:space="preserve">64 bytes from 192.168.1.1: </w:t>
      </w:r>
      <w:proofErr w:type="spellStart"/>
      <w:r w:rsidRPr="002D4C56">
        <w:t>icmp_seq</w:t>
      </w:r>
      <w:proofErr w:type="spellEnd"/>
      <w:r w:rsidRPr="002D4C56">
        <w:t xml:space="preserve">=1 </w:t>
      </w:r>
      <w:proofErr w:type="spellStart"/>
      <w:r w:rsidRPr="002D4C56">
        <w:t>ttl</w:t>
      </w:r>
      <w:proofErr w:type="spellEnd"/>
      <w:r w:rsidRPr="002D4C56">
        <w:t xml:space="preserve">=255 time=0.703 </w:t>
      </w:r>
      <w:proofErr w:type="spellStart"/>
      <w:r w:rsidRPr="002D4C56">
        <w:t>ms</w:t>
      </w:r>
      <w:proofErr w:type="spellEnd"/>
    </w:p>
    <w:p w14:paraId="477D6D5B" w14:textId="77777777" w:rsidR="007B16B6" w:rsidRPr="002D4C56" w:rsidRDefault="007B16B6">
      <w:pPr>
        <w:pStyle w:val="CMD"/>
      </w:pPr>
      <w:r w:rsidRPr="002D4C56">
        <w:t xml:space="preserve">64 bytes from 192.168.1.1: </w:t>
      </w:r>
      <w:proofErr w:type="spellStart"/>
      <w:r w:rsidRPr="002D4C56">
        <w:t>icmp_seq</w:t>
      </w:r>
      <w:proofErr w:type="spellEnd"/>
      <w:r w:rsidRPr="002D4C56">
        <w:t xml:space="preserve">=2 </w:t>
      </w:r>
      <w:proofErr w:type="spellStart"/>
      <w:r w:rsidRPr="002D4C56">
        <w:t>ttl</w:t>
      </w:r>
      <w:proofErr w:type="spellEnd"/>
      <w:r w:rsidRPr="002D4C56">
        <w:t xml:space="preserve">=255 time=0.748 </w:t>
      </w:r>
      <w:proofErr w:type="spellStart"/>
      <w:r w:rsidRPr="002D4C56">
        <w:t>ms</w:t>
      </w:r>
      <w:proofErr w:type="spellEnd"/>
    </w:p>
    <w:p w14:paraId="31D921E3" w14:textId="77777777" w:rsidR="007B16B6" w:rsidRPr="002D4C56" w:rsidRDefault="007B16B6">
      <w:pPr>
        <w:pStyle w:val="CMD"/>
      </w:pPr>
      <w:r w:rsidRPr="002D4C56">
        <w:t xml:space="preserve">64 bytes from 192.168.1.1: </w:t>
      </w:r>
      <w:proofErr w:type="spellStart"/>
      <w:r w:rsidRPr="002D4C56">
        <w:t>icmp_seq</w:t>
      </w:r>
      <w:proofErr w:type="spellEnd"/>
      <w:r w:rsidRPr="002D4C56">
        <w:t xml:space="preserve">=3 </w:t>
      </w:r>
      <w:proofErr w:type="spellStart"/>
      <w:r w:rsidRPr="002D4C56">
        <w:t>ttl</w:t>
      </w:r>
      <w:proofErr w:type="spellEnd"/>
      <w:r w:rsidRPr="002D4C56">
        <w:t xml:space="preserve">=255 time=0.757 </w:t>
      </w:r>
      <w:proofErr w:type="spellStart"/>
      <w:r w:rsidRPr="002D4C56">
        <w:t>ms</w:t>
      </w:r>
      <w:proofErr w:type="spellEnd"/>
    </w:p>
    <w:p w14:paraId="71F5D588" w14:textId="77777777" w:rsidR="007B16B6" w:rsidRPr="002D4C56" w:rsidRDefault="007B16B6">
      <w:pPr>
        <w:pStyle w:val="CMD"/>
      </w:pPr>
      <w:r w:rsidRPr="002D4C56">
        <w:t>^C</w:t>
      </w:r>
    </w:p>
    <w:p w14:paraId="7F0DBAF6" w14:textId="77777777" w:rsidR="007B16B6" w:rsidRPr="002D4C56" w:rsidRDefault="007B16B6">
      <w:pPr>
        <w:pStyle w:val="CMD"/>
      </w:pPr>
      <w:r w:rsidRPr="002D4C56">
        <w:t>--- 192.168.1.1 ping statistics ---</w:t>
      </w:r>
    </w:p>
    <w:p w14:paraId="4CCA799C" w14:textId="77777777" w:rsidR="007B16B6" w:rsidRPr="002D4C56" w:rsidRDefault="007B16B6">
      <w:pPr>
        <w:pStyle w:val="CMD"/>
      </w:pPr>
      <w:r w:rsidRPr="002D4C56">
        <w:t>3 packets transmitted, 3 received, 0% packet loss, time 2033ms</w:t>
      </w:r>
    </w:p>
    <w:p w14:paraId="0EA83476" w14:textId="77777777" w:rsidR="007B16B6" w:rsidRPr="002D4C56" w:rsidRDefault="007B16B6" w:rsidP="002D4C56">
      <w:pPr>
        <w:pStyle w:val="CMD"/>
      </w:pPr>
      <w:proofErr w:type="spellStart"/>
      <w:r w:rsidRPr="002D4C56">
        <w:t>rtt</w:t>
      </w:r>
      <w:proofErr w:type="spellEnd"/>
      <w:r w:rsidRPr="002D4C56">
        <w:t xml:space="preserve"> min/avg/max/</w:t>
      </w:r>
      <w:proofErr w:type="spellStart"/>
      <w:r w:rsidRPr="002D4C56">
        <w:t>mdev</w:t>
      </w:r>
      <w:proofErr w:type="spellEnd"/>
      <w:r w:rsidRPr="002D4C56">
        <w:t xml:space="preserve"> = 0.703/0.736/0.757/0.023 </w:t>
      </w:r>
      <w:proofErr w:type="spellStart"/>
      <w:r w:rsidRPr="002D4C56">
        <w:t>ms</w:t>
      </w:r>
      <w:proofErr w:type="spellEnd"/>
    </w:p>
    <w:p w14:paraId="72D9DE83" w14:textId="77777777" w:rsidR="007B16B6" w:rsidRDefault="007B16B6" w:rsidP="007B16B6">
      <w:pPr>
        <w:pStyle w:val="ConfigWindow"/>
      </w:pPr>
      <w:r>
        <w:t>Close configuration window</w:t>
      </w:r>
    </w:p>
    <w:p w14:paraId="2B3A2E8B" w14:textId="3EE9E442" w:rsidR="00920A8E" w:rsidRDefault="00920A8E" w:rsidP="00B43642">
      <w:pPr>
        <w:pStyle w:val="SubStepAlpha"/>
        <w:spacing w:before="0"/>
      </w:pPr>
      <w:r>
        <w:t xml:space="preserve">If the </w:t>
      </w:r>
      <w:r w:rsidR="00BF2A64">
        <w:rPr>
          <w:b/>
          <w:bCs/>
        </w:rPr>
        <w:t>CCNP</w:t>
      </w:r>
      <w:r w:rsidR="00BF2A64" w:rsidRPr="007B16B6">
        <w:rPr>
          <w:b/>
          <w:bCs/>
        </w:rPr>
        <w:t xml:space="preserve"> </w:t>
      </w:r>
      <w:r w:rsidRPr="007B16B6">
        <w:rPr>
          <w:b/>
          <w:bCs/>
        </w:rPr>
        <w:t>VM</w:t>
      </w:r>
      <w:r>
        <w:t xml:space="preserve"> has not received IPv4 addressing, check your physical connections between the host PC and R1. Also, verify that R1 is configured correctly according to the previous step.</w:t>
      </w:r>
    </w:p>
    <w:p w14:paraId="72185426" w14:textId="77777777" w:rsidR="00AF7319" w:rsidRDefault="00AF7319" w:rsidP="00AF7319">
      <w:pPr>
        <w:pStyle w:val="Heading3"/>
      </w:pPr>
      <w:r>
        <w:t>Establish an SSH Connection to R1.</w:t>
      </w:r>
    </w:p>
    <w:p w14:paraId="2A6124DA" w14:textId="77777777" w:rsidR="00AF7319" w:rsidRDefault="00953B06" w:rsidP="00AF7319">
      <w:pPr>
        <w:pStyle w:val="SubStepAlpha"/>
      </w:pPr>
      <w:r>
        <w:t>Open the PuTTY SSH Client.</w:t>
      </w:r>
    </w:p>
    <w:p w14:paraId="6BCF7A29" w14:textId="77777777" w:rsidR="00953B06" w:rsidRDefault="00953B06" w:rsidP="00953B06">
      <w:pPr>
        <w:pStyle w:val="SubStepAlpha"/>
      </w:pPr>
      <w:r>
        <w:lastRenderedPageBreak/>
        <w:t xml:space="preserve">Enter the IPv4 address for the default gateway, 192.168.1.1, and click </w:t>
      </w:r>
      <w:r w:rsidRPr="00953B06">
        <w:rPr>
          <w:b/>
          <w:bCs/>
        </w:rPr>
        <w:t>Open</w:t>
      </w:r>
      <w:r>
        <w:t>.</w:t>
      </w:r>
    </w:p>
    <w:p w14:paraId="118E753A" w14:textId="77777777" w:rsidR="00953B06" w:rsidRDefault="00953B06" w:rsidP="00953B06">
      <w:pPr>
        <w:pStyle w:val="SubStepAlpha"/>
      </w:pPr>
      <w:r>
        <w:t xml:space="preserve">You should be able to login to R1 with the username </w:t>
      </w:r>
      <w:r w:rsidRPr="00953B06">
        <w:rPr>
          <w:b/>
          <w:bCs/>
        </w:rPr>
        <w:t>cisco</w:t>
      </w:r>
      <w:r>
        <w:t xml:space="preserve"> and password </w:t>
      </w:r>
      <w:r w:rsidRPr="00953B06">
        <w:rPr>
          <w:b/>
          <w:bCs/>
        </w:rPr>
        <w:t>cisco</w:t>
      </w:r>
      <w:proofErr w:type="gramStart"/>
      <w:r w:rsidRPr="00953B06">
        <w:rPr>
          <w:b/>
          <w:bCs/>
        </w:rPr>
        <w:t>123!</w:t>
      </w:r>
      <w:r>
        <w:t>.</w:t>
      </w:r>
      <w:proofErr w:type="gramEnd"/>
      <w:r>
        <w:t xml:space="preserve"> If not, verify that your SSH configuration is correct on R1.</w:t>
      </w:r>
    </w:p>
    <w:p w14:paraId="2133EF24" w14:textId="77777777" w:rsidR="00CA53AF" w:rsidRPr="00AF7319" w:rsidRDefault="00CA53AF" w:rsidP="00953B06">
      <w:pPr>
        <w:pStyle w:val="SubStepAlpha"/>
      </w:pPr>
      <w:r>
        <w:t>Keep your PuTTY session open.</w:t>
      </w:r>
    </w:p>
    <w:p w14:paraId="6069ECFA" w14:textId="77777777" w:rsidR="00920A8E" w:rsidRDefault="00506801" w:rsidP="00920A8E">
      <w:pPr>
        <w:pStyle w:val="Heading2"/>
      </w:pPr>
      <w:r>
        <w:t xml:space="preserve">Use </w:t>
      </w:r>
      <w:r w:rsidR="001F565D">
        <w:t>a NETCON</w:t>
      </w:r>
      <w:r w:rsidR="00B512D4">
        <w:t>F</w:t>
      </w:r>
      <w:r w:rsidR="001F565D">
        <w:t xml:space="preserve"> </w:t>
      </w:r>
      <w:r>
        <w:t>S</w:t>
      </w:r>
      <w:r w:rsidR="001F565D">
        <w:t xml:space="preserve">ession </w:t>
      </w:r>
      <w:r>
        <w:t>to Gather Information</w:t>
      </w:r>
    </w:p>
    <w:p w14:paraId="5AB515CD" w14:textId="77777777" w:rsidR="003D1070" w:rsidRDefault="00B67F68" w:rsidP="003D1070">
      <w:pPr>
        <w:pStyle w:val="BodyTextL25"/>
      </w:pPr>
      <w:r>
        <w:t>In Part 2, you will check to see if NETCONF is already running, enable NETCONF if it is not, and verify that NETCONF is ready for an SSH connection.</w:t>
      </w:r>
      <w:r w:rsidR="001F565D">
        <w:t xml:space="preserve"> Then you will connect the NETCONF process</w:t>
      </w:r>
      <w:r w:rsidR="00506801">
        <w:t>,</w:t>
      </w:r>
      <w:r w:rsidR="001F565D">
        <w:t xml:space="preserve"> start a NETCONF session</w:t>
      </w:r>
      <w:r w:rsidR="00506801">
        <w:t>, gather interface information, and close the session</w:t>
      </w:r>
      <w:r w:rsidR="001F565D">
        <w:t>.</w:t>
      </w:r>
    </w:p>
    <w:p w14:paraId="70123149" w14:textId="77777777" w:rsidR="00B67F68" w:rsidRDefault="00B67F68" w:rsidP="00B67F68">
      <w:pPr>
        <w:pStyle w:val="Heading3"/>
      </w:pPr>
      <w:r>
        <w:t>Check if NETCONF is running on R1.</w:t>
      </w:r>
    </w:p>
    <w:p w14:paraId="04F9B93B" w14:textId="69071AE1" w:rsidR="0024699D" w:rsidRDefault="00B67F68" w:rsidP="00B43642">
      <w:pPr>
        <w:pStyle w:val="SubStepAlpha"/>
        <w:spacing w:after="0"/>
      </w:pPr>
      <w:r>
        <w:t>NETCONF may already be running if another student enabled it</w:t>
      </w:r>
      <w:r w:rsidR="006B2B8E">
        <w:t>,</w:t>
      </w:r>
      <w:r>
        <w:t xml:space="preserve"> or if a later IOS version enables it by default. </w:t>
      </w:r>
      <w:r w:rsidR="00CA53AF">
        <w:t>From the PuTTY terminal,</w:t>
      </w:r>
      <w:r>
        <w:t xml:space="preserve"> use the </w:t>
      </w:r>
      <w:r w:rsidRPr="00B67F68">
        <w:rPr>
          <w:b/>
          <w:bCs/>
        </w:rPr>
        <w:t>show platform software yang-management process</w:t>
      </w:r>
      <w:r>
        <w:t xml:space="preserve"> command to see if the NETCONF SSH daemon (</w:t>
      </w:r>
      <w:r w:rsidRPr="008B4813">
        <w:rPr>
          <w:b/>
          <w:bCs/>
        </w:rPr>
        <w:t>ncsshd</w:t>
      </w:r>
      <w:r>
        <w:t>) is running.</w:t>
      </w:r>
    </w:p>
    <w:p w14:paraId="7B43BBB6" w14:textId="77777777" w:rsidR="0024699D" w:rsidRDefault="0024699D" w:rsidP="0024699D">
      <w:pPr>
        <w:pStyle w:val="ConfigWindow"/>
      </w:pPr>
      <w:r>
        <w:t>Open configuration window</w:t>
      </w:r>
    </w:p>
    <w:p w14:paraId="7085268E" w14:textId="77777777" w:rsidR="008B4813" w:rsidRDefault="008B4813" w:rsidP="008B4813">
      <w:pPr>
        <w:pStyle w:val="CMD"/>
      </w:pPr>
      <w:r>
        <w:t xml:space="preserve">R1# </w:t>
      </w:r>
      <w:r w:rsidRPr="008B4813">
        <w:rPr>
          <w:b/>
          <w:bCs/>
        </w:rPr>
        <w:t>show platform software yang-management process</w:t>
      </w:r>
    </w:p>
    <w:p w14:paraId="3F251617" w14:textId="77777777" w:rsidR="008B4813" w:rsidRDefault="008B4813" w:rsidP="008B4813">
      <w:pPr>
        <w:pStyle w:val="CMDOutput"/>
      </w:pPr>
      <w:r>
        <w:t xml:space="preserve">confd          </w:t>
      </w:r>
      <w:proofErr w:type="gramStart"/>
      <w:r>
        <w:t xml:space="preserve">  :</w:t>
      </w:r>
      <w:proofErr w:type="gramEnd"/>
      <w:r>
        <w:t xml:space="preserve"> Not Running</w:t>
      </w:r>
    </w:p>
    <w:p w14:paraId="0CCD379E" w14:textId="77777777" w:rsidR="008B4813" w:rsidRDefault="008B4813" w:rsidP="008B4813">
      <w:pPr>
        <w:pStyle w:val="CMDOutput"/>
      </w:pPr>
      <w:r>
        <w:t xml:space="preserve">nesd           </w:t>
      </w:r>
      <w:proofErr w:type="gramStart"/>
      <w:r>
        <w:t xml:space="preserve">  :</w:t>
      </w:r>
      <w:proofErr w:type="gramEnd"/>
      <w:r>
        <w:t xml:space="preserve"> Not Running</w:t>
      </w:r>
    </w:p>
    <w:p w14:paraId="37DB51E9" w14:textId="77777777" w:rsidR="008B4813" w:rsidRDefault="008B4813" w:rsidP="008B4813">
      <w:pPr>
        <w:pStyle w:val="CMDOutput"/>
      </w:pPr>
      <w:r>
        <w:t xml:space="preserve">syncfd         </w:t>
      </w:r>
      <w:proofErr w:type="gramStart"/>
      <w:r>
        <w:t xml:space="preserve">  :</w:t>
      </w:r>
      <w:proofErr w:type="gramEnd"/>
      <w:r>
        <w:t xml:space="preserve"> Not Running</w:t>
      </w:r>
    </w:p>
    <w:p w14:paraId="73E2233F" w14:textId="77777777" w:rsidR="008B4813" w:rsidRDefault="008B4813" w:rsidP="008B4813">
      <w:pPr>
        <w:pStyle w:val="CMDOutput"/>
      </w:pPr>
      <w:r w:rsidRPr="008B4813">
        <w:rPr>
          <w:highlight w:val="yellow"/>
        </w:rPr>
        <w:t xml:space="preserve">ncsshd         </w:t>
      </w:r>
      <w:proofErr w:type="gramStart"/>
      <w:r w:rsidRPr="008B4813">
        <w:rPr>
          <w:highlight w:val="yellow"/>
        </w:rPr>
        <w:t xml:space="preserve">  :</w:t>
      </w:r>
      <w:proofErr w:type="gramEnd"/>
      <w:r w:rsidRPr="008B4813">
        <w:rPr>
          <w:highlight w:val="yellow"/>
        </w:rPr>
        <w:t xml:space="preserve"> Not Running</w:t>
      </w:r>
    </w:p>
    <w:p w14:paraId="456F0C4A" w14:textId="77777777" w:rsidR="008B4813" w:rsidRDefault="008B4813" w:rsidP="008B4813">
      <w:pPr>
        <w:pStyle w:val="CMDOutput"/>
      </w:pPr>
      <w:r>
        <w:t xml:space="preserve">dmiauthd       </w:t>
      </w:r>
      <w:proofErr w:type="gramStart"/>
      <w:r>
        <w:t xml:space="preserve">  :</w:t>
      </w:r>
      <w:proofErr w:type="gramEnd"/>
      <w:r>
        <w:t xml:space="preserve"> Not Running</w:t>
      </w:r>
    </w:p>
    <w:p w14:paraId="50375C02" w14:textId="77777777" w:rsidR="008B4813" w:rsidRDefault="008B4813" w:rsidP="008B4813">
      <w:pPr>
        <w:pStyle w:val="CMDOutput"/>
      </w:pPr>
      <w:r>
        <w:t xml:space="preserve">nginx          </w:t>
      </w:r>
      <w:proofErr w:type="gramStart"/>
      <w:r>
        <w:t xml:space="preserve">  :</w:t>
      </w:r>
      <w:proofErr w:type="gramEnd"/>
      <w:r>
        <w:t xml:space="preserve"> Running</w:t>
      </w:r>
    </w:p>
    <w:p w14:paraId="76D18C7E" w14:textId="77777777" w:rsidR="008B4813" w:rsidRDefault="008B4813" w:rsidP="008B4813">
      <w:pPr>
        <w:pStyle w:val="CMDOutput"/>
      </w:pPr>
      <w:r>
        <w:t xml:space="preserve">ndbmand        </w:t>
      </w:r>
      <w:proofErr w:type="gramStart"/>
      <w:r>
        <w:t xml:space="preserve">  :</w:t>
      </w:r>
      <w:proofErr w:type="gramEnd"/>
      <w:r>
        <w:t xml:space="preserve"> Not Running</w:t>
      </w:r>
    </w:p>
    <w:p w14:paraId="6007C0D2" w14:textId="77777777" w:rsidR="008B4813" w:rsidRDefault="008B4813" w:rsidP="008B4813">
      <w:pPr>
        <w:pStyle w:val="CMDOutput"/>
      </w:pPr>
      <w:r>
        <w:t xml:space="preserve">pubd           </w:t>
      </w:r>
      <w:proofErr w:type="gramStart"/>
      <w:r>
        <w:t xml:space="preserve">  :</w:t>
      </w:r>
      <w:proofErr w:type="gramEnd"/>
      <w:r>
        <w:t xml:space="preserve"> Not Running</w:t>
      </w:r>
    </w:p>
    <w:p w14:paraId="7126DFE0" w14:textId="0310A2A3" w:rsidR="0024699D" w:rsidRDefault="00B67F68" w:rsidP="008B4813">
      <w:pPr>
        <w:pStyle w:val="SubStepAlpha"/>
      </w:pPr>
      <w:r>
        <w:t xml:space="preserve">If </w:t>
      </w:r>
      <w:r w:rsidR="008B4813">
        <w:t>NETCONF</w:t>
      </w:r>
      <w:r>
        <w:t xml:space="preserve"> is not running, as shown in the output</w:t>
      </w:r>
      <w:r w:rsidR="00DA5B59">
        <w:t xml:space="preserve"> above</w:t>
      </w:r>
      <w:r>
        <w:t xml:space="preserve">, enter the global configuration command </w:t>
      </w:r>
      <w:r w:rsidRPr="008B4813">
        <w:rPr>
          <w:b/>
          <w:bCs/>
        </w:rPr>
        <w:t>netconf-yang</w:t>
      </w:r>
      <w:r>
        <w:t>.</w:t>
      </w:r>
    </w:p>
    <w:p w14:paraId="4F824619" w14:textId="7C879B47" w:rsidR="008B4813" w:rsidRDefault="008B4813" w:rsidP="008B4813">
      <w:pPr>
        <w:pStyle w:val="CMD"/>
      </w:pPr>
      <w:r>
        <w:t>R1#</w:t>
      </w:r>
      <w:r w:rsidR="00BF2A64">
        <w:t xml:space="preserve"> </w:t>
      </w:r>
      <w:r w:rsidRPr="008B4813">
        <w:rPr>
          <w:b/>
          <w:bCs/>
        </w:rPr>
        <w:t xml:space="preserve">config </w:t>
      </w:r>
      <w:r>
        <w:rPr>
          <w:b/>
          <w:bCs/>
        </w:rPr>
        <w:t>t</w:t>
      </w:r>
    </w:p>
    <w:p w14:paraId="53C81335" w14:textId="77777777" w:rsidR="008B4813" w:rsidRDefault="008B4813" w:rsidP="008B4813">
      <w:pPr>
        <w:pStyle w:val="CMD"/>
        <w:rPr>
          <w:b/>
          <w:bCs/>
        </w:rPr>
      </w:pPr>
      <w:r>
        <w:t xml:space="preserve">R1(config)# </w:t>
      </w:r>
      <w:r w:rsidRPr="008B4813">
        <w:rPr>
          <w:b/>
          <w:bCs/>
        </w:rPr>
        <w:t>netconf-yang</w:t>
      </w:r>
    </w:p>
    <w:p w14:paraId="1FE51F77" w14:textId="358ED8B9" w:rsidR="0024699D" w:rsidRDefault="008B4813" w:rsidP="00B43642">
      <w:pPr>
        <w:pStyle w:val="SubStepAlpha"/>
      </w:pPr>
      <w:r>
        <w:t>Now verify</w:t>
      </w:r>
      <w:r w:rsidR="00DA5B59">
        <w:t xml:space="preserve"> that </w:t>
      </w:r>
      <w:r>
        <w:t>NETCONF is running</w:t>
      </w:r>
      <w:r w:rsidR="00CA53AF">
        <w:t xml:space="preserve"> again</w:t>
      </w:r>
      <w:r w:rsidR="00DA5B59">
        <w:t>.</w:t>
      </w:r>
    </w:p>
    <w:p w14:paraId="33F4E1E3" w14:textId="77777777" w:rsidR="008B4813" w:rsidRDefault="008B4813" w:rsidP="008B4813">
      <w:pPr>
        <w:pStyle w:val="CMD"/>
      </w:pPr>
      <w:r>
        <w:t xml:space="preserve">R1# </w:t>
      </w:r>
      <w:r w:rsidRPr="008B4813">
        <w:rPr>
          <w:b/>
          <w:bCs/>
        </w:rPr>
        <w:t>show platform software yang-management process</w:t>
      </w:r>
    </w:p>
    <w:p w14:paraId="548A8A25" w14:textId="77777777" w:rsidR="008B4813" w:rsidRDefault="008B4813" w:rsidP="008B4813">
      <w:pPr>
        <w:pStyle w:val="CMD"/>
      </w:pPr>
      <w:r>
        <w:t xml:space="preserve">confd          </w:t>
      </w:r>
      <w:proofErr w:type="gramStart"/>
      <w:r>
        <w:t xml:space="preserve">  :</w:t>
      </w:r>
      <w:proofErr w:type="gramEnd"/>
      <w:r>
        <w:t xml:space="preserve"> Running</w:t>
      </w:r>
    </w:p>
    <w:p w14:paraId="61E28E9F" w14:textId="77777777" w:rsidR="008B4813" w:rsidRDefault="008B4813" w:rsidP="008B4813">
      <w:pPr>
        <w:pStyle w:val="CMD"/>
      </w:pPr>
      <w:r>
        <w:t xml:space="preserve">nesd           </w:t>
      </w:r>
      <w:proofErr w:type="gramStart"/>
      <w:r>
        <w:t xml:space="preserve">  :</w:t>
      </w:r>
      <w:proofErr w:type="gramEnd"/>
      <w:r>
        <w:t xml:space="preserve"> Running</w:t>
      </w:r>
    </w:p>
    <w:p w14:paraId="4B865A27" w14:textId="77777777" w:rsidR="008B4813" w:rsidRDefault="008B4813" w:rsidP="008B4813">
      <w:pPr>
        <w:pStyle w:val="CMD"/>
      </w:pPr>
      <w:r>
        <w:t xml:space="preserve">syncfd         </w:t>
      </w:r>
      <w:proofErr w:type="gramStart"/>
      <w:r>
        <w:t xml:space="preserve">  :</w:t>
      </w:r>
      <w:proofErr w:type="gramEnd"/>
      <w:r>
        <w:t xml:space="preserve"> Running</w:t>
      </w:r>
    </w:p>
    <w:p w14:paraId="7C3D75B0" w14:textId="77777777" w:rsidR="008B4813" w:rsidRDefault="008B4813" w:rsidP="008B4813">
      <w:pPr>
        <w:pStyle w:val="CMD"/>
      </w:pPr>
      <w:r w:rsidRPr="008B4813">
        <w:rPr>
          <w:highlight w:val="yellow"/>
        </w:rPr>
        <w:t xml:space="preserve">ncsshd         </w:t>
      </w:r>
      <w:proofErr w:type="gramStart"/>
      <w:r w:rsidRPr="008B4813">
        <w:rPr>
          <w:highlight w:val="yellow"/>
        </w:rPr>
        <w:t xml:space="preserve">  :</w:t>
      </w:r>
      <w:proofErr w:type="gramEnd"/>
      <w:r w:rsidRPr="008B4813">
        <w:rPr>
          <w:highlight w:val="yellow"/>
        </w:rPr>
        <w:t xml:space="preserve"> Running</w:t>
      </w:r>
    </w:p>
    <w:p w14:paraId="5CD8D3E0" w14:textId="77777777" w:rsidR="008B4813" w:rsidRDefault="008B4813" w:rsidP="008B4813">
      <w:pPr>
        <w:pStyle w:val="CMD"/>
      </w:pPr>
      <w:r>
        <w:t xml:space="preserve">dmiauthd       </w:t>
      </w:r>
      <w:proofErr w:type="gramStart"/>
      <w:r>
        <w:t xml:space="preserve">  :</w:t>
      </w:r>
      <w:proofErr w:type="gramEnd"/>
      <w:r>
        <w:t xml:space="preserve"> Running</w:t>
      </w:r>
    </w:p>
    <w:p w14:paraId="05452ACB" w14:textId="77777777" w:rsidR="008B4813" w:rsidRDefault="008B4813" w:rsidP="008B4813">
      <w:pPr>
        <w:pStyle w:val="CMD"/>
      </w:pPr>
      <w:r>
        <w:t xml:space="preserve">nginx          </w:t>
      </w:r>
      <w:proofErr w:type="gramStart"/>
      <w:r>
        <w:t xml:space="preserve">  :</w:t>
      </w:r>
      <w:proofErr w:type="gramEnd"/>
      <w:r>
        <w:t xml:space="preserve"> Running</w:t>
      </w:r>
    </w:p>
    <w:p w14:paraId="49876F3C" w14:textId="77777777" w:rsidR="008B4813" w:rsidRDefault="008B4813" w:rsidP="008B4813">
      <w:pPr>
        <w:pStyle w:val="CMD"/>
      </w:pPr>
      <w:r>
        <w:t xml:space="preserve">ndbmand        </w:t>
      </w:r>
      <w:proofErr w:type="gramStart"/>
      <w:r>
        <w:t xml:space="preserve">  :</w:t>
      </w:r>
      <w:proofErr w:type="gramEnd"/>
      <w:r>
        <w:t xml:space="preserve"> Running</w:t>
      </w:r>
    </w:p>
    <w:p w14:paraId="6BC32131" w14:textId="77777777" w:rsidR="008B4813" w:rsidRDefault="008B4813" w:rsidP="008B4813">
      <w:pPr>
        <w:pStyle w:val="CMD"/>
      </w:pPr>
      <w:r>
        <w:t xml:space="preserve">pubd           </w:t>
      </w:r>
      <w:proofErr w:type="gramStart"/>
      <w:r>
        <w:t xml:space="preserve">  :</w:t>
      </w:r>
      <w:proofErr w:type="gramEnd"/>
      <w:r>
        <w:t xml:space="preserve"> Running</w:t>
      </w:r>
    </w:p>
    <w:p w14:paraId="37DD512F" w14:textId="77777777" w:rsidR="0024699D" w:rsidRDefault="0024699D" w:rsidP="006755DF">
      <w:pPr>
        <w:pStyle w:val="ConfigWindow"/>
      </w:pPr>
      <w:r>
        <w:t>Close configuration window</w:t>
      </w:r>
    </w:p>
    <w:p w14:paraId="40803FA2" w14:textId="77777777" w:rsidR="008B4813" w:rsidRDefault="008B4813" w:rsidP="00B43642">
      <w:pPr>
        <w:pStyle w:val="Heading3"/>
        <w:spacing w:before="120"/>
      </w:pPr>
      <w:r>
        <w:t>Access the NETCONF process through an SSH terminal.</w:t>
      </w:r>
    </w:p>
    <w:p w14:paraId="1315EF3D" w14:textId="289A0F8D" w:rsidR="00506801" w:rsidRPr="00506801" w:rsidRDefault="00506801" w:rsidP="00506801">
      <w:pPr>
        <w:pStyle w:val="BodyTextL25"/>
      </w:pPr>
      <w:r>
        <w:t>You can establish a</w:t>
      </w:r>
      <w:r w:rsidR="005B00CE">
        <w:t>n</w:t>
      </w:r>
      <w:r>
        <w:t xml:space="preserve"> SSH session with R1 using PuTTY. However, </w:t>
      </w:r>
      <w:r w:rsidR="005B00CE">
        <w:t xml:space="preserve">the copying and pasting functionality in the PuTTY terminal window inside the </w:t>
      </w:r>
      <w:r w:rsidR="00BF2A64">
        <w:rPr>
          <w:b/>
          <w:bCs/>
        </w:rPr>
        <w:t>CCNP</w:t>
      </w:r>
      <w:r w:rsidR="00BF2A64" w:rsidRPr="005B00CE">
        <w:rPr>
          <w:b/>
          <w:bCs/>
        </w:rPr>
        <w:t xml:space="preserve"> </w:t>
      </w:r>
      <w:r w:rsidR="005B00CE" w:rsidRPr="005B00CE">
        <w:rPr>
          <w:b/>
          <w:bCs/>
        </w:rPr>
        <w:t>VM</w:t>
      </w:r>
      <w:r w:rsidR="005B00CE">
        <w:t xml:space="preserve"> can be problematic. Therefore, use a command line window to start the SSH session with R1.</w:t>
      </w:r>
    </w:p>
    <w:p w14:paraId="4B87B247" w14:textId="39536705" w:rsidR="0024699D" w:rsidRDefault="005B00CE" w:rsidP="00B43642">
      <w:pPr>
        <w:pStyle w:val="SubStepAlpha"/>
      </w:pPr>
      <w:r>
        <w:t xml:space="preserve">Enter the following command in a terminal window. Then enter </w:t>
      </w:r>
      <w:r w:rsidRPr="005B00CE">
        <w:rPr>
          <w:b/>
          <w:bCs/>
        </w:rPr>
        <w:t>cisco123!</w:t>
      </w:r>
      <w:r>
        <w:t xml:space="preserve"> as the password.</w:t>
      </w:r>
      <w:r w:rsidR="00AC01CA">
        <w:t xml:space="preserve"> If you type the command incorrectly, use the up-arrow key to recall the command that you enter</w:t>
      </w:r>
      <w:r w:rsidR="000B19E3">
        <w:t>, then</w:t>
      </w:r>
      <w:r w:rsidR="00AC01CA">
        <w:t xml:space="preserve"> find and edit your mistake.</w:t>
      </w:r>
    </w:p>
    <w:p w14:paraId="3AFF0EB4" w14:textId="4FA3F9A4" w:rsidR="005B00CE" w:rsidRPr="005B00CE" w:rsidRDefault="005B00CE" w:rsidP="005B00CE">
      <w:pPr>
        <w:pStyle w:val="CMD"/>
        <w:rPr>
          <w:b/>
          <w:bCs/>
        </w:rPr>
      </w:pPr>
      <w:proofErr w:type="spellStart"/>
      <w:r>
        <w:lastRenderedPageBreak/>
        <w:t>student@</w:t>
      </w:r>
      <w:proofErr w:type="gramStart"/>
      <w:r w:rsidR="002D4C56">
        <w:t>CCNP</w:t>
      </w:r>
      <w:proofErr w:type="spellEnd"/>
      <w:r>
        <w:t>:~</w:t>
      </w:r>
      <w:proofErr w:type="gramEnd"/>
      <w:r>
        <w:t xml:space="preserve">$ </w:t>
      </w:r>
      <w:proofErr w:type="spellStart"/>
      <w:r w:rsidRPr="005B00CE">
        <w:rPr>
          <w:b/>
          <w:bCs/>
        </w:rPr>
        <w:t>ssh</w:t>
      </w:r>
      <w:proofErr w:type="spellEnd"/>
      <w:r w:rsidRPr="005B00CE">
        <w:rPr>
          <w:b/>
          <w:bCs/>
        </w:rPr>
        <w:t xml:space="preserve"> -</w:t>
      </w:r>
      <w:proofErr w:type="spellStart"/>
      <w:r w:rsidRPr="005B00CE">
        <w:rPr>
          <w:b/>
          <w:bCs/>
        </w:rPr>
        <w:t>oHostKeyAlgorithms</w:t>
      </w:r>
      <w:proofErr w:type="spellEnd"/>
      <w:r w:rsidRPr="005B00CE">
        <w:rPr>
          <w:b/>
          <w:bCs/>
        </w:rPr>
        <w:t>=+</w:t>
      </w:r>
      <w:proofErr w:type="spellStart"/>
      <w:r w:rsidRPr="005B00CE">
        <w:rPr>
          <w:b/>
          <w:bCs/>
        </w:rPr>
        <w:t>ssh-dss</w:t>
      </w:r>
      <w:proofErr w:type="spellEnd"/>
      <w:r w:rsidRPr="005B00CE">
        <w:rPr>
          <w:b/>
          <w:bCs/>
        </w:rPr>
        <w:t xml:space="preserve"> cisco@192.168.1.1 -p 830 -s netconf</w:t>
      </w:r>
    </w:p>
    <w:p w14:paraId="65E3DD77" w14:textId="77777777" w:rsidR="005B00CE" w:rsidRDefault="005B00CE" w:rsidP="005B00CE">
      <w:pPr>
        <w:pStyle w:val="CMD"/>
      </w:pPr>
      <w:r>
        <w:t>cisco@192.168.1.1's password:</w:t>
      </w:r>
    </w:p>
    <w:p w14:paraId="21CD4A5E" w14:textId="77777777" w:rsidR="0024699D" w:rsidRDefault="001A5C5F" w:rsidP="00B43642">
      <w:pPr>
        <w:pStyle w:val="SubStepAlpha"/>
      </w:pPr>
      <w:r>
        <w:t>R1 will respond with a hello message that includes all of its capabilities</w:t>
      </w:r>
      <w:r w:rsidR="001F565D">
        <w:t>.</w:t>
      </w:r>
      <w:r w:rsidR="001F565D" w:rsidRPr="001F565D">
        <w:t xml:space="preserve"> The end of the message is identified </w:t>
      </w:r>
      <w:proofErr w:type="gramStart"/>
      <w:r w:rsidR="001F565D" w:rsidRPr="001F565D">
        <w:t xml:space="preserve">with </w:t>
      </w:r>
      <w:r w:rsidR="001F565D" w:rsidRPr="001F565D">
        <w:rPr>
          <w:b/>
          <w:bCs/>
        </w:rPr>
        <w:t>]]&gt;</w:t>
      </w:r>
      <w:proofErr w:type="gramEnd"/>
      <w:r w:rsidR="001F565D" w:rsidRPr="001F565D">
        <w:rPr>
          <w:b/>
          <w:bCs/>
        </w:rPr>
        <w:t>]]&gt;</w:t>
      </w:r>
      <w:r w:rsidR="001F565D" w:rsidRPr="001F565D">
        <w:t>.</w:t>
      </w:r>
    </w:p>
    <w:p w14:paraId="3E785FEF" w14:textId="77777777" w:rsidR="001F565D" w:rsidRDefault="001F565D" w:rsidP="001F565D">
      <w:pPr>
        <w:pStyle w:val="CMDOutput"/>
      </w:pPr>
      <w:r>
        <w:t>&lt;?xml version="1.0" encoding="UTF-8"?&gt;</w:t>
      </w:r>
    </w:p>
    <w:p w14:paraId="2B052C51" w14:textId="77777777" w:rsidR="001F565D" w:rsidRDefault="001F565D" w:rsidP="001F565D">
      <w:pPr>
        <w:pStyle w:val="CMDOutput"/>
      </w:pPr>
      <w:r w:rsidRPr="001F565D">
        <w:rPr>
          <w:highlight w:val="yellow"/>
        </w:rPr>
        <w:t>&lt;hello xmlns="</w:t>
      </w:r>
      <w:proofErr w:type="gramStart"/>
      <w:r w:rsidRPr="001F565D">
        <w:rPr>
          <w:highlight w:val="yellow"/>
        </w:rPr>
        <w:t>urn:ietf</w:t>
      </w:r>
      <w:proofErr w:type="gramEnd"/>
      <w:r w:rsidRPr="001F565D">
        <w:rPr>
          <w:highlight w:val="yellow"/>
        </w:rPr>
        <w:t>:params:xml:ns:netconf:base:1.0"&gt;</w:t>
      </w:r>
    </w:p>
    <w:p w14:paraId="0081E6C3" w14:textId="77777777" w:rsidR="001F565D" w:rsidRDefault="001F565D" w:rsidP="001F565D">
      <w:pPr>
        <w:pStyle w:val="CMDOutput"/>
      </w:pPr>
      <w:r>
        <w:t>&lt;capabilities&gt;</w:t>
      </w:r>
    </w:p>
    <w:p w14:paraId="127E7752" w14:textId="77777777" w:rsidR="001F565D" w:rsidRDefault="001F565D" w:rsidP="001F565D">
      <w:pPr>
        <w:pStyle w:val="CMDOutput"/>
      </w:pPr>
      <w:r>
        <w:t>&lt;capability&gt;</w:t>
      </w:r>
      <w:proofErr w:type="gramStart"/>
      <w:r>
        <w:t>urn:ietf</w:t>
      </w:r>
      <w:proofErr w:type="gramEnd"/>
      <w:r>
        <w:t>:params:netconf:base:1.0&lt;/capability&gt;</w:t>
      </w:r>
    </w:p>
    <w:p w14:paraId="18B44C46" w14:textId="77777777" w:rsidR="001F565D" w:rsidRDefault="001F565D" w:rsidP="001F565D">
      <w:pPr>
        <w:pStyle w:val="CMDOutput"/>
      </w:pPr>
      <w:r>
        <w:t>&lt;capability&gt;</w:t>
      </w:r>
      <w:proofErr w:type="gramStart"/>
      <w:r>
        <w:t>urn:ietf</w:t>
      </w:r>
      <w:proofErr w:type="gramEnd"/>
      <w:r>
        <w:t>:params:netconf:base:1.1&lt;/capability&gt;</w:t>
      </w:r>
    </w:p>
    <w:p w14:paraId="57DEE358" w14:textId="77777777" w:rsidR="001F565D" w:rsidRDefault="001F565D" w:rsidP="001F565D">
      <w:pPr>
        <w:pStyle w:val="CMDOutput"/>
      </w:pPr>
      <w:r>
        <w:t>&lt;capability&gt;</w:t>
      </w:r>
      <w:proofErr w:type="gramStart"/>
      <w:r>
        <w:t>urn:ietf</w:t>
      </w:r>
      <w:proofErr w:type="gramEnd"/>
      <w:r>
        <w:t>:params:netconf:capability:writable-running:1.0&lt;/capability&gt;</w:t>
      </w:r>
    </w:p>
    <w:p w14:paraId="1CC49B39" w14:textId="77777777" w:rsidR="001F565D" w:rsidRDefault="001F565D" w:rsidP="001F565D">
      <w:pPr>
        <w:pStyle w:val="CMDOutput"/>
      </w:pPr>
      <w:r>
        <w:t>&lt;capability&gt;</w:t>
      </w:r>
      <w:proofErr w:type="gramStart"/>
      <w:r>
        <w:t>urn:ietf</w:t>
      </w:r>
      <w:proofErr w:type="gramEnd"/>
      <w:r>
        <w:t>:params:netconf:capability:xpath:1.0&lt;/capability&gt;</w:t>
      </w:r>
    </w:p>
    <w:p w14:paraId="3D83993F" w14:textId="77777777" w:rsidR="001F565D" w:rsidRDefault="001F565D" w:rsidP="001F565D">
      <w:pPr>
        <w:pStyle w:val="CMDOutput"/>
      </w:pPr>
      <w:r>
        <w:t>&lt;capability&gt;</w:t>
      </w:r>
      <w:proofErr w:type="gramStart"/>
      <w:r>
        <w:t>urn:ietf</w:t>
      </w:r>
      <w:proofErr w:type="gramEnd"/>
      <w:r>
        <w:t>:params:netconf:capability:validate:1.0&lt;/capability&gt;</w:t>
      </w:r>
    </w:p>
    <w:p w14:paraId="7C9AE0EC" w14:textId="77777777" w:rsidR="001F565D" w:rsidRDefault="001F565D" w:rsidP="001F565D">
      <w:pPr>
        <w:pStyle w:val="CMDOutput"/>
      </w:pPr>
      <w:r>
        <w:t>&lt;capability&gt;</w:t>
      </w:r>
      <w:proofErr w:type="gramStart"/>
      <w:r>
        <w:t>urn:ietf</w:t>
      </w:r>
      <w:proofErr w:type="gramEnd"/>
      <w:r>
        <w:t>:params:netconf:capability:validate:1.1&lt;/capability&gt;</w:t>
      </w:r>
    </w:p>
    <w:p w14:paraId="5CB3B22C" w14:textId="77777777" w:rsidR="001F565D" w:rsidRDefault="001F565D" w:rsidP="001F565D">
      <w:pPr>
        <w:pStyle w:val="CMDOutput"/>
      </w:pPr>
      <w:r>
        <w:t>&lt;capability&gt;</w:t>
      </w:r>
      <w:proofErr w:type="gramStart"/>
      <w:r>
        <w:t>urn:ietf</w:t>
      </w:r>
      <w:proofErr w:type="gramEnd"/>
      <w:r>
        <w:t>:params:netconf:capability:rollback-on-error:1.0&lt;/capability&gt;</w:t>
      </w:r>
    </w:p>
    <w:p w14:paraId="74C7264F" w14:textId="77777777" w:rsidR="001F565D" w:rsidRDefault="001F565D" w:rsidP="001F565D">
      <w:pPr>
        <w:pStyle w:val="CMDOutput"/>
      </w:pPr>
      <w:r>
        <w:t>&lt;capability&gt;</w:t>
      </w:r>
      <w:proofErr w:type="gramStart"/>
      <w:r>
        <w:t>urn:ietf</w:t>
      </w:r>
      <w:proofErr w:type="gramEnd"/>
      <w:r>
        <w:t>:params:netconf:capability:notification:1.0&lt;/capability&gt;</w:t>
      </w:r>
    </w:p>
    <w:p w14:paraId="1715AD39" w14:textId="77777777" w:rsidR="001F565D" w:rsidRDefault="001F565D" w:rsidP="001F565D">
      <w:pPr>
        <w:pStyle w:val="CMDOutput"/>
      </w:pPr>
      <w:r>
        <w:t>&lt;capability&gt;</w:t>
      </w:r>
      <w:proofErr w:type="gramStart"/>
      <w:r>
        <w:t>urn:ietf</w:t>
      </w:r>
      <w:proofErr w:type="gramEnd"/>
      <w:r>
        <w:t>:params:netconf:capability:interleave:1.0&lt;/capability&gt;</w:t>
      </w:r>
    </w:p>
    <w:p w14:paraId="35A31563" w14:textId="77777777" w:rsidR="001F565D" w:rsidRDefault="001F565D" w:rsidP="001F565D">
      <w:pPr>
        <w:pStyle w:val="CMDOutput"/>
      </w:pPr>
      <w:r>
        <w:t>&lt;capability&gt;</w:t>
      </w:r>
      <w:proofErr w:type="gramStart"/>
      <w:r>
        <w:t>urn:ietf</w:t>
      </w:r>
      <w:proofErr w:type="gramEnd"/>
      <w:r>
        <w:t>:params:netconf:capability:with-defaults:1.0?basic-mode=explicit&amp;amp;also-supported=report-all-tagged&lt;/capability&gt;</w:t>
      </w:r>
    </w:p>
    <w:p w14:paraId="4C783AD9" w14:textId="77777777" w:rsidR="001F565D" w:rsidRDefault="001F565D" w:rsidP="001F565D">
      <w:pPr>
        <w:pStyle w:val="CMDOutput"/>
      </w:pPr>
      <w:r>
        <w:t>&lt;capability&gt;</w:t>
      </w:r>
      <w:proofErr w:type="gramStart"/>
      <w:r>
        <w:t>urn:ietf</w:t>
      </w:r>
      <w:proofErr w:type="gramEnd"/>
      <w:r>
        <w:t>:params:netconf:capability:yang-library:1.0?revision=2016-06-21&amp;amp;module-set-id=d26d4d9ff23c0afcad7994ca2b832a9b&lt;/capability&gt;</w:t>
      </w:r>
    </w:p>
    <w:p w14:paraId="3B768667" w14:textId="77777777" w:rsidR="001F565D" w:rsidRDefault="001F565D" w:rsidP="001F565D">
      <w:pPr>
        <w:pStyle w:val="CMDOutput"/>
      </w:pPr>
      <w:r>
        <w:t>&lt;capability&gt;http://tail-f.com/ns/netconf/actions/1.0&lt;/capability&gt;</w:t>
      </w:r>
    </w:p>
    <w:p w14:paraId="4D0EE2A7" w14:textId="77777777" w:rsidR="001F565D" w:rsidRDefault="001F565D" w:rsidP="001F565D">
      <w:pPr>
        <w:pStyle w:val="CMDOutput"/>
      </w:pPr>
      <w:r>
        <w:t>&lt;capability&gt;http://tail-f.com/ns/netconf/extensions&lt;/capability&gt;</w:t>
      </w:r>
    </w:p>
    <w:p w14:paraId="4F19F436" w14:textId="77777777" w:rsidR="001F565D" w:rsidRDefault="001F565D" w:rsidP="001F565D">
      <w:pPr>
        <w:pStyle w:val="CMDOutput"/>
      </w:pPr>
      <w:r>
        <w:t>(output omitted)</w:t>
      </w:r>
    </w:p>
    <w:p w14:paraId="31BAA9C3" w14:textId="77777777" w:rsidR="001F565D" w:rsidRDefault="001F565D" w:rsidP="001F565D">
      <w:pPr>
        <w:pStyle w:val="CMDOutput"/>
      </w:pPr>
      <w:r>
        <w:t>&lt;capability&gt;</w:t>
      </w:r>
      <w:proofErr w:type="gramStart"/>
      <w:r>
        <w:t>urn:ietf</w:t>
      </w:r>
      <w:proofErr w:type="gramEnd"/>
      <w:r>
        <w:t>:params:xml:ns:yang:ietf-netconf-with-defaults?module=ietf-netconf-with-defaults&amp;amp;revision=2011-06-01&lt;/capability&gt;</w:t>
      </w:r>
    </w:p>
    <w:p w14:paraId="610F7820" w14:textId="77777777" w:rsidR="001F565D" w:rsidRDefault="001F565D" w:rsidP="001F565D">
      <w:pPr>
        <w:pStyle w:val="CMDOutput"/>
      </w:pPr>
      <w:r>
        <w:t>&lt;capability&gt;</w:t>
      </w:r>
    </w:p>
    <w:p w14:paraId="29805F1C" w14:textId="45383A23" w:rsidR="001F565D" w:rsidRDefault="001F565D" w:rsidP="001F565D">
      <w:pPr>
        <w:pStyle w:val="CMDOutput"/>
      </w:pPr>
      <w:r>
        <w:t xml:space="preserve">        </w:t>
      </w:r>
      <w:proofErr w:type="gramStart"/>
      <w:r>
        <w:t>urn:ietf</w:t>
      </w:r>
      <w:proofErr w:type="gramEnd"/>
      <w:r>
        <w:t>:params:netconf:capability:notification:1.1</w:t>
      </w:r>
    </w:p>
    <w:p w14:paraId="191B23D0" w14:textId="0E8E8676" w:rsidR="00EA308D" w:rsidRDefault="00EA308D" w:rsidP="001F565D">
      <w:pPr>
        <w:pStyle w:val="CMDOutput"/>
      </w:pPr>
      <w:r>
        <w:t>&lt;output omitted&gt;</w:t>
      </w:r>
    </w:p>
    <w:p w14:paraId="3CCD75D6" w14:textId="77777777" w:rsidR="001F565D" w:rsidRDefault="001F565D" w:rsidP="001F565D">
      <w:pPr>
        <w:pStyle w:val="CMDOutput"/>
      </w:pPr>
      <w:r>
        <w:t xml:space="preserve">      &lt;/capability&gt;</w:t>
      </w:r>
    </w:p>
    <w:p w14:paraId="312E6337" w14:textId="77777777" w:rsidR="001F565D" w:rsidRDefault="001F565D" w:rsidP="001F565D">
      <w:pPr>
        <w:pStyle w:val="CMDOutput"/>
      </w:pPr>
      <w:r>
        <w:t>&lt;/capabilities&gt;</w:t>
      </w:r>
    </w:p>
    <w:p w14:paraId="5BA111F7" w14:textId="77777777" w:rsidR="001F565D" w:rsidRDefault="001F565D" w:rsidP="001F565D">
      <w:pPr>
        <w:pStyle w:val="CMDOutput"/>
      </w:pPr>
      <w:r w:rsidRPr="00B512D4">
        <w:rPr>
          <w:highlight w:val="yellow"/>
        </w:rPr>
        <w:t>&lt;session-id&gt;20&lt;/session-id&gt;</w:t>
      </w:r>
      <w:r w:rsidRPr="001F565D">
        <w:rPr>
          <w:highlight w:val="yellow"/>
        </w:rPr>
        <w:t>&lt;/hello&gt;</w:t>
      </w:r>
      <w:r>
        <w:t>]]&gt;]]&gt;</w:t>
      </w:r>
    </w:p>
    <w:p w14:paraId="6F759929" w14:textId="77777777" w:rsidR="007B16B6" w:rsidRDefault="001F565D" w:rsidP="00B43642">
      <w:pPr>
        <w:pStyle w:val="Heading3"/>
      </w:pPr>
      <w:r>
        <w:t>Start a NETCONF session by sending a hello message</w:t>
      </w:r>
      <w:r w:rsidR="00B512D4">
        <w:t xml:space="preserve"> from the client.</w:t>
      </w:r>
    </w:p>
    <w:p w14:paraId="0D81BE39" w14:textId="77777777" w:rsidR="001F565D" w:rsidRDefault="001F565D" w:rsidP="001F565D">
      <w:pPr>
        <w:pStyle w:val="BodyTextL25"/>
      </w:pPr>
      <w:r>
        <w:t>To start a NETCONF session, the client needs to send its own hello message. The hello message should include the NETCONF base capabilities version the client wants to use.</w:t>
      </w:r>
    </w:p>
    <w:p w14:paraId="456B3BCA" w14:textId="700B5FA0" w:rsidR="0024699D" w:rsidRDefault="001F565D" w:rsidP="00B43642">
      <w:pPr>
        <w:pStyle w:val="SubStepAlpha"/>
      </w:pPr>
      <w:r>
        <w:t>Copy and paste the following XML code into the SSH session.</w:t>
      </w:r>
      <w:r w:rsidR="00B512D4" w:rsidRPr="00B512D4">
        <w:t xml:space="preserve"> </w:t>
      </w:r>
      <w:r w:rsidR="00B512D4">
        <w:t xml:space="preserve">Notice that the end of the client hello message is identified with </w:t>
      </w:r>
      <w:proofErr w:type="gramStart"/>
      <w:r w:rsidR="00B512D4">
        <w:t xml:space="preserve">a </w:t>
      </w:r>
      <w:r w:rsidR="00B512D4" w:rsidRPr="001F565D">
        <w:rPr>
          <w:b/>
          <w:bCs/>
        </w:rPr>
        <w:t>]]&gt;</w:t>
      </w:r>
      <w:proofErr w:type="gramEnd"/>
      <w:r w:rsidR="00B512D4" w:rsidRPr="001F565D">
        <w:rPr>
          <w:b/>
          <w:bCs/>
        </w:rPr>
        <w:t>]]&gt;</w:t>
      </w:r>
      <w:r w:rsidR="00B512D4">
        <w:t>.</w:t>
      </w:r>
    </w:p>
    <w:p w14:paraId="13A67506" w14:textId="77777777" w:rsidR="001F565D" w:rsidRDefault="001F565D" w:rsidP="001F565D">
      <w:pPr>
        <w:pStyle w:val="CMD"/>
      </w:pPr>
      <w:r>
        <w:t xml:space="preserve">&lt;hello </w:t>
      </w:r>
      <w:proofErr w:type="spellStart"/>
      <w:r>
        <w:t>xmlns</w:t>
      </w:r>
      <w:proofErr w:type="spellEnd"/>
      <w:r>
        <w:t>="</w:t>
      </w:r>
      <w:proofErr w:type="gramStart"/>
      <w:r>
        <w:t>urn:ietf</w:t>
      </w:r>
      <w:proofErr w:type="gramEnd"/>
      <w:r>
        <w:t>:params:xml:ns:netconf:base:1.0"&gt;</w:t>
      </w:r>
    </w:p>
    <w:p w14:paraId="73E431CE" w14:textId="77777777" w:rsidR="001F565D" w:rsidRDefault="001F565D" w:rsidP="001F565D">
      <w:pPr>
        <w:pStyle w:val="CMD"/>
      </w:pPr>
      <w:r>
        <w:t xml:space="preserve"> &lt;capabilities&gt;</w:t>
      </w:r>
    </w:p>
    <w:p w14:paraId="1457A8BF" w14:textId="77777777" w:rsidR="001F565D" w:rsidRDefault="001F565D" w:rsidP="001F565D">
      <w:pPr>
        <w:pStyle w:val="CMD"/>
      </w:pPr>
      <w:r>
        <w:t xml:space="preserve">   &lt;capability&gt;</w:t>
      </w:r>
      <w:proofErr w:type="gramStart"/>
      <w:r>
        <w:t>urn:ietf</w:t>
      </w:r>
      <w:proofErr w:type="gramEnd"/>
      <w:r>
        <w:t>:params:netconf:base:1.0&lt;/capability&gt;</w:t>
      </w:r>
    </w:p>
    <w:p w14:paraId="01F15313" w14:textId="77777777" w:rsidR="001F565D" w:rsidRDefault="001F565D" w:rsidP="001F565D">
      <w:pPr>
        <w:pStyle w:val="CMD"/>
      </w:pPr>
      <w:r>
        <w:t xml:space="preserve"> &lt;/capabilities&gt;</w:t>
      </w:r>
    </w:p>
    <w:p w14:paraId="220CAF69" w14:textId="77777777" w:rsidR="001F565D" w:rsidRDefault="001F565D" w:rsidP="001F565D">
      <w:pPr>
        <w:pStyle w:val="CMD"/>
      </w:pPr>
      <w:r>
        <w:t>&lt;/hello&gt;</w:t>
      </w:r>
    </w:p>
    <w:p w14:paraId="5BB208C4" w14:textId="77777777" w:rsidR="001F565D" w:rsidRDefault="001F565D" w:rsidP="001F565D">
      <w:pPr>
        <w:pStyle w:val="CMD"/>
      </w:pPr>
      <w:r>
        <w:t>]]&gt;]]&gt;</w:t>
      </w:r>
    </w:p>
    <w:p w14:paraId="2629620C" w14:textId="7F607010" w:rsidR="0024699D" w:rsidRDefault="00B512D4" w:rsidP="00B43642">
      <w:pPr>
        <w:pStyle w:val="SubStepAlpha"/>
        <w:spacing w:after="0"/>
      </w:pPr>
      <w:r>
        <w:t xml:space="preserve">On R1, </w:t>
      </w:r>
      <w:r w:rsidR="000260E9">
        <w:t xml:space="preserve">use the </w:t>
      </w:r>
      <w:r w:rsidR="000260E9" w:rsidRPr="00B512D4">
        <w:rPr>
          <w:b/>
          <w:bCs/>
        </w:rPr>
        <w:t xml:space="preserve">show </w:t>
      </w:r>
      <w:proofErr w:type="spellStart"/>
      <w:r w:rsidR="000260E9" w:rsidRPr="00B512D4">
        <w:rPr>
          <w:b/>
          <w:bCs/>
        </w:rPr>
        <w:t>netconf</w:t>
      </w:r>
      <w:proofErr w:type="spellEnd"/>
      <w:r w:rsidR="000260E9" w:rsidRPr="00B512D4">
        <w:rPr>
          <w:b/>
          <w:bCs/>
        </w:rPr>
        <w:t>-yang sessions</w:t>
      </w:r>
      <w:r w:rsidR="000260E9">
        <w:t xml:space="preserve"> command to </w:t>
      </w:r>
      <w:r>
        <w:t xml:space="preserve">verify </w:t>
      </w:r>
      <w:r w:rsidR="00720E4E">
        <w:t xml:space="preserve">that </w:t>
      </w:r>
      <w:r>
        <w:t xml:space="preserve">a NETCONF session </w:t>
      </w:r>
      <w:r w:rsidR="00720E4E">
        <w:t xml:space="preserve">has been </w:t>
      </w:r>
      <w:r>
        <w:t>started</w:t>
      </w:r>
      <w:r w:rsidR="000260E9">
        <w:t>.</w:t>
      </w:r>
    </w:p>
    <w:p w14:paraId="1CA32DC5" w14:textId="77777777" w:rsidR="0024699D" w:rsidRDefault="0024699D" w:rsidP="0024699D">
      <w:pPr>
        <w:pStyle w:val="ConfigWindow"/>
      </w:pPr>
      <w:r>
        <w:t>Open configuration window</w:t>
      </w:r>
    </w:p>
    <w:p w14:paraId="3B1F9604" w14:textId="77777777" w:rsidR="00B512D4" w:rsidRDefault="00B512D4" w:rsidP="00B512D4">
      <w:pPr>
        <w:pStyle w:val="CMD"/>
      </w:pPr>
      <w:r>
        <w:t xml:space="preserve">R1# </w:t>
      </w:r>
      <w:r w:rsidRPr="00B512D4">
        <w:rPr>
          <w:b/>
          <w:bCs/>
        </w:rPr>
        <w:t>show netconf-yang sessions</w:t>
      </w:r>
    </w:p>
    <w:p w14:paraId="45CADAD0" w14:textId="77777777" w:rsidR="00B512D4" w:rsidRDefault="00B512D4" w:rsidP="00B512D4">
      <w:pPr>
        <w:pStyle w:val="CMDOutput"/>
      </w:pPr>
      <w:r>
        <w:t xml:space="preserve">R: </w:t>
      </w:r>
      <w:proofErr w:type="gramStart"/>
      <w:r>
        <w:t>Global-lock</w:t>
      </w:r>
      <w:proofErr w:type="gramEnd"/>
      <w:r>
        <w:t xml:space="preserve"> on running datastore</w:t>
      </w:r>
    </w:p>
    <w:p w14:paraId="123942B8" w14:textId="77777777" w:rsidR="00B512D4" w:rsidRDefault="00B512D4" w:rsidP="00B512D4">
      <w:pPr>
        <w:pStyle w:val="CMDOutput"/>
      </w:pPr>
      <w:r>
        <w:lastRenderedPageBreak/>
        <w:t xml:space="preserve">C: </w:t>
      </w:r>
      <w:proofErr w:type="gramStart"/>
      <w:r>
        <w:t>Global-lock</w:t>
      </w:r>
      <w:proofErr w:type="gramEnd"/>
      <w:r>
        <w:t xml:space="preserve"> on candidate datastore</w:t>
      </w:r>
    </w:p>
    <w:p w14:paraId="39C14890" w14:textId="77777777" w:rsidR="00B512D4" w:rsidRDefault="00B512D4" w:rsidP="00B512D4">
      <w:pPr>
        <w:pStyle w:val="CMDOutput"/>
      </w:pPr>
      <w:r>
        <w:t xml:space="preserve">S: </w:t>
      </w:r>
      <w:proofErr w:type="gramStart"/>
      <w:r>
        <w:t>Global-lock</w:t>
      </w:r>
      <w:proofErr w:type="gramEnd"/>
      <w:r>
        <w:t xml:space="preserve"> on startup datastore</w:t>
      </w:r>
    </w:p>
    <w:p w14:paraId="47098D3C" w14:textId="77777777" w:rsidR="00B512D4" w:rsidRDefault="00B512D4" w:rsidP="00B512D4">
      <w:pPr>
        <w:pStyle w:val="CMDOutput"/>
      </w:pPr>
    </w:p>
    <w:p w14:paraId="547C173B" w14:textId="77777777" w:rsidR="00B512D4" w:rsidRDefault="00B512D4" w:rsidP="00B512D4">
      <w:pPr>
        <w:pStyle w:val="CMDOutput"/>
      </w:pPr>
      <w:r>
        <w:t xml:space="preserve">Number of </w:t>
      </w:r>
      <w:proofErr w:type="gramStart"/>
      <w:r>
        <w:t>sessions :</w:t>
      </w:r>
      <w:proofErr w:type="gramEnd"/>
      <w:r>
        <w:t xml:space="preserve"> 1</w:t>
      </w:r>
    </w:p>
    <w:p w14:paraId="37940382" w14:textId="77777777" w:rsidR="00B512D4" w:rsidRDefault="00B512D4" w:rsidP="00B512D4">
      <w:pPr>
        <w:pStyle w:val="CMDOutput"/>
      </w:pPr>
    </w:p>
    <w:p w14:paraId="44575A3C" w14:textId="77777777" w:rsidR="00B512D4" w:rsidRDefault="00B512D4" w:rsidP="00B512D4">
      <w:pPr>
        <w:pStyle w:val="CMDOutput"/>
      </w:pPr>
      <w:r>
        <w:t>session-</w:t>
      </w:r>
      <w:proofErr w:type="gramStart"/>
      <w:r>
        <w:t>id  transport</w:t>
      </w:r>
      <w:proofErr w:type="gramEnd"/>
      <w:r>
        <w:t xml:space="preserve">    username             source-host           global-lock</w:t>
      </w:r>
    </w:p>
    <w:p w14:paraId="662D78A0" w14:textId="77777777" w:rsidR="00B512D4" w:rsidRDefault="00B512D4" w:rsidP="00B512D4">
      <w:pPr>
        <w:pStyle w:val="CMDOutput"/>
      </w:pPr>
      <w:r>
        <w:t>-------------------------------------------------------------------------------</w:t>
      </w:r>
    </w:p>
    <w:p w14:paraId="7979813E" w14:textId="77777777" w:rsidR="00B512D4" w:rsidRDefault="00B512D4" w:rsidP="00B512D4">
      <w:pPr>
        <w:pStyle w:val="CMDOutput"/>
      </w:pPr>
      <w:r w:rsidRPr="00B512D4">
        <w:rPr>
          <w:highlight w:val="yellow"/>
        </w:rPr>
        <w:t>20          netconf-</w:t>
      </w:r>
      <w:proofErr w:type="gramStart"/>
      <w:r w:rsidRPr="00B512D4">
        <w:rPr>
          <w:highlight w:val="yellow"/>
        </w:rPr>
        <w:t>ssh  cisco</w:t>
      </w:r>
      <w:proofErr w:type="gramEnd"/>
      <w:r w:rsidRPr="00B512D4">
        <w:rPr>
          <w:highlight w:val="yellow"/>
        </w:rPr>
        <w:t xml:space="preserve">                192.168.1.12          None</w:t>
      </w:r>
    </w:p>
    <w:p w14:paraId="4B2908C0" w14:textId="77777777" w:rsidR="0024699D" w:rsidRDefault="0024699D">
      <w:pPr>
        <w:pStyle w:val="ConfigWindow"/>
      </w:pPr>
      <w:r>
        <w:t>Close configuration window</w:t>
      </w:r>
    </w:p>
    <w:p w14:paraId="004194EE" w14:textId="2A7947E3" w:rsidR="00B512D4" w:rsidRDefault="00B512D4" w:rsidP="00B43642">
      <w:pPr>
        <w:pStyle w:val="Heading3"/>
        <w:spacing w:before="0"/>
      </w:pPr>
      <w:r>
        <w:t xml:space="preserve">Send RPC </w:t>
      </w:r>
      <w:r w:rsidR="000B19E3">
        <w:t>m</w:t>
      </w:r>
      <w:r>
        <w:t xml:space="preserve">essages to an IOS XE </w:t>
      </w:r>
      <w:r w:rsidR="000B19E3">
        <w:t>d</w:t>
      </w:r>
      <w:r>
        <w:t>evice</w:t>
      </w:r>
      <w:r w:rsidR="000B19E3">
        <w:t>.</w:t>
      </w:r>
    </w:p>
    <w:p w14:paraId="6EFB2681" w14:textId="77777777" w:rsidR="00B512D4" w:rsidRDefault="00FC6DE8" w:rsidP="00B512D4">
      <w:pPr>
        <w:pStyle w:val="BodyTextL25"/>
      </w:pPr>
      <w:r>
        <w:t xml:space="preserve">During an SSH session, a </w:t>
      </w:r>
      <w:r w:rsidR="00B512D4">
        <w:t xml:space="preserve">NETCONF </w:t>
      </w:r>
      <w:r>
        <w:t>client can use Remote Procedure Call (RPC) messages to send NETCONF operations to the IOS XE device. The table lists some of the more common NETCONF operations.</w:t>
      </w:r>
    </w:p>
    <w:tbl>
      <w:tblPr>
        <w:tblStyle w:val="LabTableStyle"/>
        <w:tblW w:w="0" w:type="auto"/>
        <w:tblLook w:val="04A0" w:firstRow="1" w:lastRow="0" w:firstColumn="1" w:lastColumn="0" w:noHBand="0" w:noVBand="1"/>
        <w:tblDescription w:val="This table lists the Netconf operations and description."/>
      </w:tblPr>
      <w:tblGrid>
        <w:gridCol w:w="3147"/>
        <w:gridCol w:w="6812"/>
      </w:tblGrid>
      <w:tr w:rsidR="00FC6DE8" w:rsidRPr="00FC6DE8" w14:paraId="37C248B3" w14:textId="77777777" w:rsidTr="00B43642">
        <w:trPr>
          <w:cnfStyle w:val="100000000000" w:firstRow="1" w:lastRow="0" w:firstColumn="0" w:lastColumn="0" w:oddVBand="0" w:evenVBand="0" w:oddHBand="0" w:evenHBand="0" w:firstRowFirstColumn="0" w:firstRowLastColumn="0" w:lastRowFirstColumn="0" w:lastRowLastColumn="0"/>
          <w:tblHeader/>
        </w:trPr>
        <w:tc>
          <w:tcPr>
            <w:tcW w:w="3147" w:type="dxa"/>
          </w:tcPr>
          <w:p w14:paraId="34011DF9" w14:textId="77777777" w:rsidR="00FC6DE8" w:rsidRPr="00FC6DE8" w:rsidRDefault="00FC6DE8" w:rsidP="00FC6DE8">
            <w:pPr>
              <w:pStyle w:val="TableHeading"/>
            </w:pPr>
            <w:r w:rsidRPr="00FC6DE8">
              <w:t>Operation</w:t>
            </w:r>
          </w:p>
        </w:tc>
        <w:tc>
          <w:tcPr>
            <w:tcW w:w="6812" w:type="dxa"/>
          </w:tcPr>
          <w:p w14:paraId="29E7AC1B" w14:textId="77777777" w:rsidR="00FC6DE8" w:rsidRPr="00FC6DE8" w:rsidRDefault="00FC6DE8" w:rsidP="00FC6DE8">
            <w:pPr>
              <w:pStyle w:val="TableHeading"/>
            </w:pPr>
            <w:r w:rsidRPr="00FC6DE8">
              <w:t>Description</w:t>
            </w:r>
          </w:p>
        </w:tc>
      </w:tr>
      <w:tr w:rsidR="00FC6DE8" w:rsidRPr="00FC6DE8" w14:paraId="42D08052" w14:textId="77777777" w:rsidTr="00B43642">
        <w:tc>
          <w:tcPr>
            <w:tcW w:w="3147" w:type="dxa"/>
          </w:tcPr>
          <w:p w14:paraId="336BBA0B" w14:textId="77777777" w:rsidR="00FC6DE8" w:rsidRPr="00FC6DE8" w:rsidRDefault="00FC6DE8" w:rsidP="00FC6DE8">
            <w:pPr>
              <w:pStyle w:val="DevConfigs"/>
            </w:pPr>
            <w:r w:rsidRPr="00FC6DE8">
              <w:t>&lt;get&gt;</w:t>
            </w:r>
          </w:p>
        </w:tc>
        <w:tc>
          <w:tcPr>
            <w:tcW w:w="6812" w:type="dxa"/>
          </w:tcPr>
          <w:p w14:paraId="46CD089E" w14:textId="77777777" w:rsidR="00FC6DE8" w:rsidRPr="00FC6DE8" w:rsidRDefault="00FC6DE8" w:rsidP="00FC6DE8">
            <w:pPr>
              <w:pStyle w:val="TableText"/>
            </w:pPr>
            <w:r w:rsidRPr="00FC6DE8">
              <w:t>Retrieve running configuration and device state information</w:t>
            </w:r>
          </w:p>
        </w:tc>
      </w:tr>
      <w:tr w:rsidR="00FC6DE8" w:rsidRPr="00FC6DE8" w14:paraId="76657E05" w14:textId="77777777" w:rsidTr="00B43642">
        <w:tc>
          <w:tcPr>
            <w:tcW w:w="3147" w:type="dxa"/>
          </w:tcPr>
          <w:p w14:paraId="53D7AB58" w14:textId="77777777" w:rsidR="00FC6DE8" w:rsidRPr="00FC6DE8" w:rsidRDefault="00FC6DE8" w:rsidP="00FC6DE8">
            <w:pPr>
              <w:pStyle w:val="DevConfigs"/>
            </w:pPr>
            <w:r w:rsidRPr="00FC6DE8">
              <w:t>&lt;get-config&gt;</w:t>
            </w:r>
          </w:p>
        </w:tc>
        <w:tc>
          <w:tcPr>
            <w:tcW w:w="6812" w:type="dxa"/>
          </w:tcPr>
          <w:p w14:paraId="13D53BD8" w14:textId="77777777" w:rsidR="00FC6DE8" w:rsidRPr="00FC6DE8" w:rsidRDefault="00FC6DE8" w:rsidP="00FC6DE8">
            <w:pPr>
              <w:pStyle w:val="TableText"/>
            </w:pPr>
            <w:r w:rsidRPr="00FC6DE8">
              <w:t>Retrieve all or part of specified configuration data store</w:t>
            </w:r>
          </w:p>
        </w:tc>
      </w:tr>
      <w:tr w:rsidR="00FC6DE8" w:rsidRPr="00FC6DE8" w14:paraId="11BE784B" w14:textId="77777777" w:rsidTr="00B43642">
        <w:tc>
          <w:tcPr>
            <w:tcW w:w="3147" w:type="dxa"/>
          </w:tcPr>
          <w:p w14:paraId="2EA07AA2" w14:textId="77777777" w:rsidR="00FC6DE8" w:rsidRPr="00FC6DE8" w:rsidRDefault="00FC6DE8" w:rsidP="00FC6DE8">
            <w:pPr>
              <w:pStyle w:val="DevConfigs"/>
            </w:pPr>
            <w:r w:rsidRPr="00FC6DE8">
              <w:t>&lt;edit-config&gt;</w:t>
            </w:r>
          </w:p>
        </w:tc>
        <w:tc>
          <w:tcPr>
            <w:tcW w:w="6812" w:type="dxa"/>
          </w:tcPr>
          <w:p w14:paraId="5D8D5338" w14:textId="77777777" w:rsidR="00FC6DE8" w:rsidRPr="00FC6DE8" w:rsidRDefault="00FC6DE8" w:rsidP="00FC6DE8">
            <w:pPr>
              <w:pStyle w:val="TableText"/>
            </w:pPr>
            <w:r w:rsidRPr="00FC6DE8">
              <w:t>Loads all or part of a configuration to the specified configuration data store</w:t>
            </w:r>
          </w:p>
        </w:tc>
      </w:tr>
      <w:tr w:rsidR="00FC6DE8" w:rsidRPr="00FC6DE8" w14:paraId="50B2D139" w14:textId="77777777" w:rsidTr="00B43642">
        <w:tc>
          <w:tcPr>
            <w:tcW w:w="3147" w:type="dxa"/>
          </w:tcPr>
          <w:p w14:paraId="53198CC4" w14:textId="77777777" w:rsidR="00FC6DE8" w:rsidRPr="00FC6DE8" w:rsidRDefault="00FC6DE8" w:rsidP="00FC6DE8">
            <w:pPr>
              <w:pStyle w:val="DevConfigs"/>
            </w:pPr>
            <w:r w:rsidRPr="00FC6DE8">
              <w:t>&lt;copy-config&gt;</w:t>
            </w:r>
          </w:p>
        </w:tc>
        <w:tc>
          <w:tcPr>
            <w:tcW w:w="6812" w:type="dxa"/>
          </w:tcPr>
          <w:p w14:paraId="163A2BE6" w14:textId="77777777" w:rsidR="00FC6DE8" w:rsidRPr="00FC6DE8" w:rsidRDefault="00FC6DE8" w:rsidP="00FC6DE8">
            <w:pPr>
              <w:pStyle w:val="TableText"/>
            </w:pPr>
            <w:r w:rsidRPr="00FC6DE8">
              <w:t>Replace an entire configuration data store with another</w:t>
            </w:r>
          </w:p>
        </w:tc>
      </w:tr>
      <w:tr w:rsidR="00FC6DE8" w:rsidRPr="00FC6DE8" w14:paraId="38B7814C" w14:textId="77777777" w:rsidTr="00B43642">
        <w:tc>
          <w:tcPr>
            <w:tcW w:w="3147" w:type="dxa"/>
          </w:tcPr>
          <w:p w14:paraId="77115A29" w14:textId="77777777" w:rsidR="00FC6DE8" w:rsidRPr="00FC6DE8" w:rsidRDefault="00FC6DE8" w:rsidP="00FC6DE8">
            <w:pPr>
              <w:pStyle w:val="DevConfigs"/>
            </w:pPr>
            <w:r w:rsidRPr="00FC6DE8">
              <w:t>&lt;delete-config&gt;</w:t>
            </w:r>
          </w:p>
        </w:tc>
        <w:tc>
          <w:tcPr>
            <w:tcW w:w="6812" w:type="dxa"/>
          </w:tcPr>
          <w:p w14:paraId="6FBCCAA8" w14:textId="77777777" w:rsidR="00FC6DE8" w:rsidRPr="00FC6DE8" w:rsidRDefault="00FC6DE8" w:rsidP="00FC6DE8">
            <w:pPr>
              <w:pStyle w:val="TableText"/>
            </w:pPr>
            <w:r w:rsidRPr="00FC6DE8">
              <w:t>Delete a configuration data store</w:t>
            </w:r>
          </w:p>
        </w:tc>
      </w:tr>
      <w:tr w:rsidR="00FC6DE8" w:rsidRPr="00FC6DE8" w14:paraId="40F20BF3" w14:textId="77777777" w:rsidTr="00B43642">
        <w:tc>
          <w:tcPr>
            <w:tcW w:w="3147" w:type="dxa"/>
          </w:tcPr>
          <w:p w14:paraId="72E81A98" w14:textId="77777777" w:rsidR="00FC6DE8" w:rsidRPr="00FC6DE8" w:rsidRDefault="00FC6DE8" w:rsidP="00FC6DE8">
            <w:pPr>
              <w:pStyle w:val="DevConfigs"/>
            </w:pPr>
            <w:r w:rsidRPr="00FC6DE8">
              <w:t>&lt;commit&gt;</w:t>
            </w:r>
          </w:p>
        </w:tc>
        <w:tc>
          <w:tcPr>
            <w:tcW w:w="6812" w:type="dxa"/>
          </w:tcPr>
          <w:p w14:paraId="4D513F31" w14:textId="77777777" w:rsidR="00FC6DE8" w:rsidRPr="00FC6DE8" w:rsidRDefault="00FC6DE8" w:rsidP="00FC6DE8">
            <w:pPr>
              <w:pStyle w:val="TableText"/>
            </w:pPr>
            <w:r w:rsidRPr="00FC6DE8">
              <w:t>Copy candidate data store to running data store</w:t>
            </w:r>
          </w:p>
        </w:tc>
      </w:tr>
      <w:tr w:rsidR="00FC6DE8" w:rsidRPr="00FC6DE8" w14:paraId="6F9F6B48" w14:textId="77777777" w:rsidTr="00B43642">
        <w:tc>
          <w:tcPr>
            <w:tcW w:w="3147" w:type="dxa"/>
          </w:tcPr>
          <w:p w14:paraId="20C13841" w14:textId="77777777" w:rsidR="00FC6DE8" w:rsidRPr="00FC6DE8" w:rsidRDefault="00FC6DE8" w:rsidP="00FC6DE8">
            <w:pPr>
              <w:pStyle w:val="DevConfigs"/>
            </w:pPr>
            <w:r w:rsidRPr="00FC6DE8">
              <w:t>&lt;lock&gt; / &lt;unlock&gt;</w:t>
            </w:r>
          </w:p>
        </w:tc>
        <w:tc>
          <w:tcPr>
            <w:tcW w:w="6812" w:type="dxa"/>
          </w:tcPr>
          <w:p w14:paraId="2F97DA53" w14:textId="77777777" w:rsidR="00FC6DE8" w:rsidRPr="00FC6DE8" w:rsidRDefault="00FC6DE8" w:rsidP="00FC6DE8">
            <w:pPr>
              <w:pStyle w:val="TableText"/>
            </w:pPr>
            <w:r w:rsidRPr="00FC6DE8">
              <w:t>Lock or unlock the entire configuration data store system</w:t>
            </w:r>
          </w:p>
        </w:tc>
      </w:tr>
      <w:tr w:rsidR="00FC6DE8" w:rsidRPr="00FC6DE8" w14:paraId="580C1A37" w14:textId="77777777" w:rsidTr="00B43642">
        <w:tc>
          <w:tcPr>
            <w:tcW w:w="3147" w:type="dxa"/>
          </w:tcPr>
          <w:p w14:paraId="51E38DC9" w14:textId="77777777" w:rsidR="00FC6DE8" w:rsidRPr="00FC6DE8" w:rsidRDefault="00FC6DE8" w:rsidP="00FC6DE8">
            <w:pPr>
              <w:pStyle w:val="DevConfigs"/>
            </w:pPr>
            <w:r w:rsidRPr="00FC6DE8">
              <w:t>&lt;</w:t>
            </w:r>
            <w:proofErr w:type="gramStart"/>
            <w:r w:rsidRPr="00FC6DE8">
              <w:t>close-session</w:t>
            </w:r>
            <w:proofErr w:type="gramEnd"/>
            <w:r w:rsidRPr="00FC6DE8">
              <w:t>&gt;</w:t>
            </w:r>
          </w:p>
        </w:tc>
        <w:tc>
          <w:tcPr>
            <w:tcW w:w="6812" w:type="dxa"/>
          </w:tcPr>
          <w:p w14:paraId="21C32FC3" w14:textId="77777777" w:rsidR="00FC6DE8" w:rsidRPr="00FC6DE8" w:rsidRDefault="00FC6DE8" w:rsidP="00FC6DE8">
            <w:pPr>
              <w:pStyle w:val="TableText"/>
            </w:pPr>
            <w:r w:rsidRPr="00FC6DE8">
              <w:t>Graceful termination of NETCONF session</w:t>
            </w:r>
          </w:p>
        </w:tc>
      </w:tr>
      <w:tr w:rsidR="00FC6DE8" w:rsidRPr="00FC6DE8" w14:paraId="49A7F8FA" w14:textId="77777777" w:rsidTr="00B43642">
        <w:tc>
          <w:tcPr>
            <w:tcW w:w="3147" w:type="dxa"/>
          </w:tcPr>
          <w:p w14:paraId="635689AB" w14:textId="77777777" w:rsidR="00FC6DE8" w:rsidRPr="00FC6DE8" w:rsidRDefault="00FC6DE8" w:rsidP="00FC6DE8">
            <w:pPr>
              <w:pStyle w:val="DevConfigs"/>
            </w:pPr>
            <w:r w:rsidRPr="00FC6DE8">
              <w:t>&lt;kill-session&gt;</w:t>
            </w:r>
          </w:p>
        </w:tc>
        <w:tc>
          <w:tcPr>
            <w:tcW w:w="6812" w:type="dxa"/>
          </w:tcPr>
          <w:p w14:paraId="09EC4F39" w14:textId="77777777" w:rsidR="00FC6DE8" w:rsidRPr="00FC6DE8" w:rsidRDefault="00FC6DE8" w:rsidP="00FC6DE8">
            <w:pPr>
              <w:pStyle w:val="TableText"/>
            </w:pPr>
            <w:r w:rsidRPr="00FC6DE8">
              <w:t>Forced termination of NETCONF session</w:t>
            </w:r>
          </w:p>
        </w:tc>
      </w:tr>
    </w:tbl>
    <w:p w14:paraId="4C075C4C" w14:textId="77777777" w:rsidR="0024699D" w:rsidRDefault="00FC6DE8" w:rsidP="00B43642">
      <w:pPr>
        <w:pStyle w:val="SubStepAlpha"/>
      </w:pPr>
      <w:r>
        <w:t xml:space="preserve">Copy and paste the following RPC get message XML code into the </w:t>
      </w:r>
      <w:r w:rsidR="00720E4E">
        <w:t xml:space="preserve">terminal </w:t>
      </w:r>
      <w:r>
        <w:t>SSH session to retrieve information about the interfaces on R1.</w:t>
      </w:r>
    </w:p>
    <w:p w14:paraId="4F9F3E9B" w14:textId="77777777" w:rsidR="00FC6DE8" w:rsidRDefault="00FC6DE8" w:rsidP="00FC6DE8">
      <w:pPr>
        <w:pStyle w:val="CMD"/>
      </w:pPr>
      <w:r>
        <w:t>&lt;</w:t>
      </w:r>
      <w:proofErr w:type="spellStart"/>
      <w:r>
        <w:t>rpc</w:t>
      </w:r>
      <w:proofErr w:type="spellEnd"/>
      <w:r>
        <w:t xml:space="preserve"> message-id="103" </w:t>
      </w:r>
      <w:proofErr w:type="spellStart"/>
      <w:r>
        <w:t>xmlns</w:t>
      </w:r>
      <w:proofErr w:type="spellEnd"/>
      <w:r>
        <w:t>="</w:t>
      </w:r>
      <w:proofErr w:type="gramStart"/>
      <w:r>
        <w:t>urn:ietf</w:t>
      </w:r>
      <w:proofErr w:type="gramEnd"/>
      <w:r>
        <w:t>:params:xml:ns:netconf:base:1.0"&gt;</w:t>
      </w:r>
    </w:p>
    <w:p w14:paraId="2B319D72" w14:textId="77777777" w:rsidR="00FC6DE8" w:rsidRDefault="00FC6DE8" w:rsidP="00FC6DE8">
      <w:pPr>
        <w:pStyle w:val="CMD"/>
      </w:pPr>
      <w:r>
        <w:t xml:space="preserve"> &lt;get&gt;</w:t>
      </w:r>
    </w:p>
    <w:p w14:paraId="2971EFCA" w14:textId="77777777" w:rsidR="00FC6DE8" w:rsidRDefault="00FC6DE8" w:rsidP="00FC6DE8">
      <w:pPr>
        <w:pStyle w:val="CMD"/>
      </w:pPr>
      <w:r>
        <w:t xml:space="preserve">  &lt;filter&gt;</w:t>
      </w:r>
    </w:p>
    <w:p w14:paraId="1308D5E7" w14:textId="77777777" w:rsidR="00FC6DE8" w:rsidRDefault="00FC6DE8" w:rsidP="00FC6DE8">
      <w:pPr>
        <w:pStyle w:val="CMD"/>
      </w:pPr>
      <w:r>
        <w:t xml:space="preserve">    &lt;interfaces xmlns="</w:t>
      </w:r>
      <w:proofErr w:type="gramStart"/>
      <w:r>
        <w:t>urn:ietf</w:t>
      </w:r>
      <w:proofErr w:type="gramEnd"/>
      <w:r>
        <w:t>:params:xml:ns:yang:ietf-interfaces"/&gt;</w:t>
      </w:r>
    </w:p>
    <w:p w14:paraId="5502B743" w14:textId="77777777" w:rsidR="00FC6DE8" w:rsidRDefault="00FC6DE8" w:rsidP="00FC6DE8">
      <w:pPr>
        <w:pStyle w:val="CMD"/>
      </w:pPr>
      <w:r>
        <w:t xml:space="preserve">   &lt;/filter&gt;</w:t>
      </w:r>
    </w:p>
    <w:p w14:paraId="643D75F5" w14:textId="77777777" w:rsidR="00FC6DE8" w:rsidRDefault="00FC6DE8" w:rsidP="00FC6DE8">
      <w:pPr>
        <w:pStyle w:val="CMD"/>
      </w:pPr>
      <w:r>
        <w:t xml:space="preserve"> &lt;/get&gt;</w:t>
      </w:r>
    </w:p>
    <w:p w14:paraId="24E31212" w14:textId="77777777" w:rsidR="00FC6DE8" w:rsidRDefault="00FC6DE8" w:rsidP="00FC6DE8">
      <w:pPr>
        <w:pStyle w:val="CMD"/>
      </w:pPr>
      <w:r>
        <w:t>&lt;/rpc&gt;</w:t>
      </w:r>
    </w:p>
    <w:p w14:paraId="3638FCC1" w14:textId="77777777" w:rsidR="00FC6DE8" w:rsidRDefault="00FC6DE8" w:rsidP="00FC6DE8">
      <w:pPr>
        <w:pStyle w:val="CMD"/>
      </w:pPr>
      <w:r>
        <w:t>]]&gt;]]&gt;</w:t>
      </w:r>
    </w:p>
    <w:p w14:paraId="537A456D" w14:textId="77777777" w:rsidR="0024699D" w:rsidRDefault="00FC6DE8" w:rsidP="00B43642">
      <w:pPr>
        <w:pStyle w:val="SubStepAlpha"/>
      </w:pPr>
      <w:r>
        <w:t>Recall that XML does not require indention or white space. Therefore, R1 will return a long string of XML data.</w:t>
      </w:r>
    </w:p>
    <w:p w14:paraId="16B0E2B2" w14:textId="77777777" w:rsidR="00FC6DE8" w:rsidRDefault="00FC6DE8" w:rsidP="00FC6DE8">
      <w:pPr>
        <w:pStyle w:val="CMDOutput"/>
      </w:pPr>
      <w:r>
        <w:t>&lt;?xml version="1.0" encoding="UTF-8"?&gt;</w:t>
      </w:r>
    </w:p>
    <w:p w14:paraId="1AF586CE" w14:textId="77777777" w:rsidR="00FC6DE8" w:rsidRDefault="00FC6DE8" w:rsidP="00FC6DE8">
      <w:pPr>
        <w:pStyle w:val="CMDOutput"/>
      </w:pPr>
      <w:r>
        <w:t>&lt;rpc-reply xmlns="urn:ietf:params:xml:ns:netconf:base:1.0" message-id="103"&gt;&lt;data&gt;&lt;interfaces xmlns="urn:ietf:params:xml:ns:yang:ietf-interfaces"&gt;&lt;interface&gt;&lt;name&gt;GigabitEthernet0&lt;/name&gt;&lt;type xmlns:ianaift="urn:ietf:params:xml:ns:yang:iana-if-type"&gt;ianaift:ethernetCsmacd&lt;/type&gt;&lt;enabled&gt;true&lt;/enabled&gt;&lt;ipv4 xmlns="urn:ietf:params:xml:ns:yang:ietf-ip"&gt;&lt;/ipv4&gt;&lt;ipv6 xmlns="urn:ietf:params:xml:ns:yang:ietf-ip"&gt;&lt;/ipv6&gt;&lt;/interface&gt;&lt;interface&gt;&lt;name&gt;GigabitEthernet0/0/0&lt;/name&gt;&lt;type xmlns:ianaift="urn:ietf:params:xml:ns:yang:iana-if-</w:t>
      </w:r>
      <w:r>
        <w:lastRenderedPageBreak/>
        <w:t>type"&gt;ianaift:ethernetCsmacd&lt;/type&gt;&lt;enabled&gt;true&lt;/enabled&gt;&lt;ipv4 xmlns="urn:ietf:params:xml:ns:yang:ietf-ip"&gt;&lt;/ipv4&gt;&lt;ipv6 xmlns="urn:ietf:params:xml:ns:yang:ietf-ip"&gt;&lt;/ipv6&gt;&lt;/interface&gt;&lt;interface&gt;&lt;name&gt;GigabitEthernet0/0/1&lt;/name&gt;&lt;description&gt;Link to PC&lt;/description&gt;&lt;type xmlns:ianaift="urn:ietf:params:xml:ns:yang:iana-if-type"&gt;ianaift:ethernetCsmacd&lt;/type&gt;&lt;enabled&gt;true&lt;/enabled&gt;&lt;ipv4 xmlns="urn:ietf:params:xml:ns:yang:ietf-ip"&gt;&lt;address&gt;&lt;ip&gt;192.168.1.1&lt;/ip&gt;&lt;netmask&gt;255.255.255.0&lt;/netmask&gt;&lt;/address&gt;&lt;/ipv4&gt;&lt;ipv6 xmlns="urn:ietf:params:xml:ns:yang:ietf-ip"&gt;&lt;/ipv6&gt;&lt;/interface&gt;&lt;/interfaces&gt;&lt;/data&gt;&lt;/rpc-reply&gt;]]&gt;]]&gt;</w:t>
      </w:r>
    </w:p>
    <w:p w14:paraId="5D15EEA9" w14:textId="14C3C4B3" w:rsidR="00CF3366" w:rsidRDefault="00506801" w:rsidP="00B43642">
      <w:pPr>
        <w:pStyle w:val="SubStepAlpha"/>
      </w:pPr>
      <w:r>
        <w:t xml:space="preserve">Copy the </w:t>
      </w:r>
      <w:r w:rsidR="000260E9">
        <w:t xml:space="preserve">XML that was </w:t>
      </w:r>
      <w:r>
        <w:t>returned</w:t>
      </w:r>
      <w:r w:rsidR="00CF3366">
        <w:t>, but do not include the final “]]&gt;]]&gt;” characters. These characters are not part of the XML that is returned by the router.</w:t>
      </w:r>
    </w:p>
    <w:p w14:paraId="2D71B092" w14:textId="6AFED38C" w:rsidR="0024699D" w:rsidRDefault="00CF3366" w:rsidP="00B43642">
      <w:pPr>
        <w:pStyle w:val="SubStepAlpha"/>
      </w:pPr>
      <w:r>
        <w:t>S</w:t>
      </w:r>
      <w:r w:rsidR="00506801">
        <w:t>earch the internet for “prettify XML”. Find a suitable site and use its tool to transform your XML into a more readable format, such as the following</w:t>
      </w:r>
      <w:r w:rsidR="003F287C">
        <w:t>:</w:t>
      </w:r>
    </w:p>
    <w:p w14:paraId="0C4AA386" w14:textId="77777777" w:rsidR="00506801" w:rsidRDefault="00506801" w:rsidP="00506801">
      <w:pPr>
        <w:pStyle w:val="CMDOutput"/>
      </w:pPr>
      <w:r>
        <w:t>&lt;?xml version="1.0" encoding="UTF-8"?&gt;</w:t>
      </w:r>
    </w:p>
    <w:p w14:paraId="26700FF1" w14:textId="77777777" w:rsidR="00506801" w:rsidRDefault="00506801" w:rsidP="00506801">
      <w:pPr>
        <w:pStyle w:val="CMDOutput"/>
      </w:pPr>
      <w:r>
        <w:t>&lt;rpc-reply xmlns="</w:t>
      </w:r>
      <w:proofErr w:type="gramStart"/>
      <w:r>
        <w:t>urn:ietf</w:t>
      </w:r>
      <w:proofErr w:type="gramEnd"/>
      <w:r>
        <w:t>:params:xml:ns:netconf:base:1.0" message-id="103"&gt;</w:t>
      </w:r>
    </w:p>
    <w:p w14:paraId="3420563C" w14:textId="77777777" w:rsidR="00506801" w:rsidRDefault="00506801" w:rsidP="00506801">
      <w:pPr>
        <w:pStyle w:val="CMDOutput"/>
      </w:pPr>
      <w:r>
        <w:t xml:space="preserve">   &lt;data&gt;</w:t>
      </w:r>
    </w:p>
    <w:p w14:paraId="579912CA" w14:textId="77777777" w:rsidR="00506801" w:rsidRDefault="00506801" w:rsidP="00506801">
      <w:pPr>
        <w:pStyle w:val="CMDOutput"/>
      </w:pPr>
      <w:r>
        <w:t xml:space="preserve">      &lt;interfaces xmlns="</w:t>
      </w:r>
      <w:proofErr w:type="gramStart"/>
      <w:r>
        <w:t>urn:ietf</w:t>
      </w:r>
      <w:proofErr w:type="gramEnd"/>
      <w:r>
        <w:t>:params:xml:ns:yang:ietf-interfaces"&gt;</w:t>
      </w:r>
    </w:p>
    <w:p w14:paraId="2672A4CE" w14:textId="77777777" w:rsidR="00506801" w:rsidRDefault="00506801" w:rsidP="00506801">
      <w:pPr>
        <w:pStyle w:val="CMDOutput"/>
      </w:pPr>
      <w:r>
        <w:t xml:space="preserve">         &lt;interface&gt;</w:t>
      </w:r>
    </w:p>
    <w:p w14:paraId="17292903" w14:textId="77777777" w:rsidR="00506801" w:rsidRDefault="00506801" w:rsidP="00506801">
      <w:pPr>
        <w:pStyle w:val="CMDOutput"/>
      </w:pPr>
      <w:r>
        <w:t xml:space="preserve">            &lt;name&gt;GigabitEthernet0&lt;/name&gt;</w:t>
      </w:r>
    </w:p>
    <w:p w14:paraId="21171815" w14:textId="77777777" w:rsidR="00506801" w:rsidRDefault="00506801" w:rsidP="00506801">
      <w:pPr>
        <w:pStyle w:val="CMDOutput"/>
      </w:pPr>
      <w:r>
        <w:t xml:space="preserve">            &lt;type </w:t>
      </w:r>
      <w:proofErr w:type="gramStart"/>
      <w:r>
        <w:t>xmlns:ianaift</w:t>
      </w:r>
      <w:proofErr w:type="gramEnd"/>
      <w:r>
        <w:t>="urn:ietf:params:xml:ns:yang:iana-if-type"&gt;ianaift:ethernetCsmacd&lt;/type&gt;</w:t>
      </w:r>
    </w:p>
    <w:p w14:paraId="0E0395C1" w14:textId="77777777" w:rsidR="00506801" w:rsidRDefault="00506801" w:rsidP="00506801">
      <w:pPr>
        <w:pStyle w:val="CMDOutput"/>
      </w:pPr>
      <w:r>
        <w:t xml:space="preserve">            &lt;enabled&gt;true&lt;/enabled&gt;</w:t>
      </w:r>
    </w:p>
    <w:p w14:paraId="3A94C276" w14:textId="77777777" w:rsidR="00506801" w:rsidRDefault="00506801" w:rsidP="00506801">
      <w:pPr>
        <w:pStyle w:val="CMDOutput"/>
      </w:pPr>
      <w:r>
        <w:t xml:space="preserve">            &lt;ipv4 xmlns="</w:t>
      </w:r>
      <w:proofErr w:type="gramStart"/>
      <w:r>
        <w:t>urn:ietf</w:t>
      </w:r>
      <w:proofErr w:type="gramEnd"/>
      <w:r>
        <w:t>:params:xml:ns:yang:ietf-ip" /&gt;</w:t>
      </w:r>
    </w:p>
    <w:p w14:paraId="77F50F4B" w14:textId="77777777" w:rsidR="00506801" w:rsidRDefault="00506801" w:rsidP="00506801">
      <w:pPr>
        <w:pStyle w:val="CMDOutput"/>
      </w:pPr>
      <w:r>
        <w:t xml:space="preserve">            &lt;ipv6 xmlns="</w:t>
      </w:r>
      <w:proofErr w:type="gramStart"/>
      <w:r>
        <w:t>urn:ietf</w:t>
      </w:r>
      <w:proofErr w:type="gramEnd"/>
      <w:r>
        <w:t>:params:xml:ns:yang:ietf-ip" /&gt;</w:t>
      </w:r>
    </w:p>
    <w:p w14:paraId="0F5895B4" w14:textId="77777777" w:rsidR="00506801" w:rsidRDefault="00506801" w:rsidP="00506801">
      <w:pPr>
        <w:pStyle w:val="CMDOutput"/>
      </w:pPr>
      <w:r>
        <w:t xml:space="preserve">         &lt;/interface&gt;</w:t>
      </w:r>
    </w:p>
    <w:p w14:paraId="5473CBC4" w14:textId="77777777" w:rsidR="00506801" w:rsidRDefault="00506801" w:rsidP="00506801">
      <w:pPr>
        <w:pStyle w:val="CMDOutput"/>
      </w:pPr>
      <w:r>
        <w:t xml:space="preserve">         &lt;interface&gt;</w:t>
      </w:r>
    </w:p>
    <w:p w14:paraId="795D12F0" w14:textId="77777777" w:rsidR="00506801" w:rsidRDefault="00506801" w:rsidP="00506801">
      <w:pPr>
        <w:pStyle w:val="CMDOutput"/>
      </w:pPr>
      <w:r>
        <w:t xml:space="preserve">            &lt;name&gt;GigabitEthernet0/0/0&lt;/name&gt;</w:t>
      </w:r>
    </w:p>
    <w:p w14:paraId="02AC813E" w14:textId="77777777" w:rsidR="00506801" w:rsidRDefault="00506801" w:rsidP="00506801">
      <w:pPr>
        <w:pStyle w:val="CMDOutput"/>
      </w:pPr>
      <w:r>
        <w:t xml:space="preserve">            &lt;type </w:t>
      </w:r>
      <w:proofErr w:type="gramStart"/>
      <w:r>
        <w:t>xmlns:ianaift</w:t>
      </w:r>
      <w:proofErr w:type="gramEnd"/>
      <w:r>
        <w:t>="urn:ietf:params:xml:ns:yang:iana-if-type"&gt;ianaift:ethernetCsmacd&lt;/type&gt;</w:t>
      </w:r>
    </w:p>
    <w:p w14:paraId="2EE6EB56" w14:textId="77777777" w:rsidR="00506801" w:rsidRDefault="00506801" w:rsidP="00506801">
      <w:pPr>
        <w:pStyle w:val="CMDOutput"/>
      </w:pPr>
      <w:r>
        <w:t xml:space="preserve">            &lt;enabled&gt;true&lt;/enabled&gt;</w:t>
      </w:r>
    </w:p>
    <w:p w14:paraId="6BDF047B" w14:textId="77777777" w:rsidR="00506801" w:rsidRDefault="00506801" w:rsidP="00506801">
      <w:pPr>
        <w:pStyle w:val="CMDOutput"/>
      </w:pPr>
      <w:r>
        <w:t xml:space="preserve">            &lt;ipv4 xmlns="</w:t>
      </w:r>
      <w:proofErr w:type="gramStart"/>
      <w:r>
        <w:t>urn:ietf</w:t>
      </w:r>
      <w:proofErr w:type="gramEnd"/>
      <w:r>
        <w:t>:params:xml:ns:yang:ietf-ip" /&gt;</w:t>
      </w:r>
    </w:p>
    <w:p w14:paraId="65BBC30A" w14:textId="77777777" w:rsidR="00506801" w:rsidRDefault="00506801" w:rsidP="00506801">
      <w:pPr>
        <w:pStyle w:val="CMDOutput"/>
      </w:pPr>
      <w:r>
        <w:t xml:space="preserve">            &lt;ipv6 xmlns="</w:t>
      </w:r>
      <w:proofErr w:type="gramStart"/>
      <w:r>
        <w:t>urn:ietf</w:t>
      </w:r>
      <w:proofErr w:type="gramEnd"/>
      <w:r>
        <w:t>:params:xml:ns:yang:ietf-ip" /&gt;</w:t>
      </w:r>
    </w:p>
    <w:p w14:paraId="6F36473F" w14:textId="77777777" w:rsidR="00506801" w:rsidRDefault="00506801" w:rsidP="00506801">
      <w:pPr>
        <w:pStyle w:val="CMDOutput"/>
      </w:pPr>
      <w:r>
        <w:t xml:space="preserve">         &lt;/interface&gt;</w:t>
      </w:r>
    </w:p>
    <w:p w14:paraId="10583C51" w14:textId="77777777" w:rsidR="00506801" w:rsidRDefault="00506801" w:rsidP="00506801">
      <w:pPr>
        <w:pStyle w:val="CMDOutput"/>
      </w:pPr>
      <w:r>
        <w:t xml:space="preserve">         &lt;interface&gt;</w:t>
      </w:r>
    </w:p>
    <w:p w14:paraId="240EAFCB" w14:textId="77777777" w:rsidR="00506801" w:rsidRDefault="00506801" w:rsidP="00506801">
      <w:pPr>
        <w:pStyle w:val="CMDOutput"/>
      </w:pPr>
      <w:r>
        <w:t xml:space="preserve">            &lt;name&gt;GigabitEthernet0/0/1&lt;/name&gt;</w:t>
      </w:r>
    </w:p>
    <w:p w14:paraId="627AB358" w14:textId="77777777" w:rsidR="00506801" w:rsidRDefault="00506801" w:rsidP="00506801">
      <w:pPr>
        <w:pStyle w:val="CMDOutput"/>
      </w:pPr>
      <w:r>
        <w:t xml:space="preserve">            &lt;description&gt;Link to PC&lt;/description&gt;</w:t>
      </w:r>
    </w:p>
    <w:p w14:paraId="183F2471" w14:textId="77777777" w:rsidR="00506801" w:rsidRDefault="00506801" w:rsidP="00506801">
      <w:pPr>
        <w:pStyle w:val="CMDOutput"/>
      </w:pPr>
      <w:r>
        <w:t xml:space="preserve">            &lt;type </w:t>
      </w:r>
      <w:proofErr w:type="gramStart"/>
      <w:r>
        <w:t>xmlns:ianaift</w:t>
      </w:r>
      <w:proofErr w:type="gramEnd"/>
      <w:r>
        <w:t>="urn:ietf:params:xml:ns:yang:iana-if-type"&gt;ianaift:ethernetCsmacd&lt;/type&gt;</w:t>
      </w:r>
    </w:p>
    <w:p w14:paraId="4965C4FD" w14:textId="77777777" w:rsidR="00506801" w:rsidRDefault="00506801" w:rsidP="00506801">
      <w:pPr>
        <w:pStyle w:val="CMDOutput"/>
      </w:pPr>
      <w:r>
        <w:t xml:space="preserve">            &lt;enabled&gt;true&lt;/enabled&gt;</w:t>
      </w:r>
    </w:p>
    <w:p w14:paraId="6042F1C1" w14:textId="77777777" w:rsidR="00506801" w:rsidRDefault="00506801" w:rsidP="00506801">
      <w:pPr>
        <w:pStyle w:val="CMDOutput"/>
      </w:pPr>
      <w:r>
        <w:t xml:space="preserve">            &lt;ipv4 xmlns="</w:t>
      </w:r>
      <w:proofErr w:type="gramStart"/>
      <w:r>
        <w:t>urn:ietf</w:t>
      </w:r>
      <w:proofErr w:type="gramEnd"/>
      <w:r>
        <w:t>:params:xml:ns:yang:ietf-ip"&gt;</w:t>
      </w:r>
    </w:p>
    <w:p w14:paraId="03415CC6" w14:textId="77777777" w:rsidR="00506801" w:rsidRDefault="00506801" w:rsidP="00506801">
      <w:pPr>
        <w:pStyle w:val="CMDOutput"/>
      </w:pPr>
      <w:r>
        <w:t xml:space="preserve">               &lt;address&gt;</w:t>
      </w:r>
    </w:p>
    <w:p w14:paraId="7D90BB5E" w14:textId="77777777" w:rsidR="00506801" w:rsidRDefault="00506801" w:rsidP="00506801">
      <w:pPr>
        <w:pStyle w:val="CMDOutput"/>
      </w:pPr>
      <w:r>
        <w:t xml:space="preserve">                  &lt;ip&gt;192.168.1.1&lt;/ip&gt;</w:t>
      </w:r>
    </w:p>
    <w:p w14:paraId="34710222" w14:textId="77777777" w:rsidR="00506801" w:rsidRDefault="00506801" w:rsidP="00506801">
      <w:pPr>
        <w:pStyle w:val="CMDOutput"/>
      </w:pPr>
      <w:r>
        <w:t xml:space="preserve">                  &lt;netmask&gt;255.255.255.0&lt;/netmask&gt;</w:t>
      </w:r>
    </w:p>
    <w:p w14:paraId="6E6B9C01" w14:textId="77777777" w:rsidR="00506801" w:rsidRDefault="00506801" w:rsidP="00506801">
      <w:pPr>
        <w:pStyle w:val="CMDOutput"/>
      </w:pPr>
      <w:r>
        <w:t xml:space="preserve">               &lt;/address&gt;</w:t>
      </w:r>
    </w:p>
    <w:p w14:paraId="314CC169" w14:textId="77777777" w:rsidR="00506801" w:rsidRDefault="00506801" w:rsidP="00506801">
      <w:pPr>
        <w:pStyle w:val="CMDOutput"/>
      </w:pPr>
      <w:r>
        <w:t xml:space="preserve">            &lt;/ipv4&gt;</w:t>
      </w:r>
    </w:p>
    <w:p w14:paraId="68A4941C" w14:textId="77777777" w:rsidR="00506801" w:rsidRDefault="00506801" w:rsidP="00506801">
      <w:pPr>
        <w:pStyle w:val="CMDOutput"/>
      </w:pPr>
      <w:r>
        <w:t xml:space="preserve">            &lt;ipv6 xmlns="</w:t>
      </w:r>
      <w:proofErr w:type="gramStart"/>
      <w:r>
        <w:t>urn:ietf</w:t>
      </w:r>
      <w:proofErr w:type="gramEnd"/>
      <w:r>
        <w:t>:params:xml:ns:yang:ietf-ip" /&gt;</w:t>
      </w:r>
    </w:p>
    <w:p w14:paraId="0CD2F481" w14:textId="77777777" w:rsidR="00506801" w:rsidRDefault="00506801" w:rsidP="00506801">
      <w:pPr>
        <w:pStyle w:val="CMDOutput"/>
      </w:pPr>
      <w:r>
        <w:t xml:space="preserve">         &lt;/interface&gt;</w:t>
      </w:r>
    </w:p>
    <w:p w14:paraId="13FAB5C8" w14:textId="77777777" w:rsidR="00506801" w:rsidRDefault="00506801" w:rsidP="00506801">
      <w:pPr>
        <w:pStyle w:val="CMDOutput"/>
      </w:pPr>
      <w:r>
        <w:t xml:space="preserve">      &lt;/interfaces&gt;</w:t>
      </w:r>
    </w:p>
    <w:p w14:paraId="141C86FC" w14:textId="77777777" w:rsidR="00506801" w:rsidRDefault="00506801" w:rsidP="00506801">
      <w:pPr>
        <w:pStyle w:val="CMDOutput"/>
      </w:pPr>
      <w:r>
        <w:t xml:space="preserve">   &lt;/data&gt;</w:t>
      </w:r>
    </w:p>
    <w:p w14:paraId="25733668" w14:textId="77777777" w:rsidR="00506801" w:rsidRDefault="00506801" w:rsidP="00506801">
      <w:pPr>
        <w:pStyle w:val="CMDOutput"/>
      </w:pPr>
      <w:r>
        <w:t>&lt;/rpc-reply&gt;</w:t>
      </w:r>
    </w:p>
    <w:p w14:paraId="6CDC0337" w14:textId="77777777" w:rsidR="00506801" w:rsidRDefault="00506801" w:rsidP="00CA7982">
      <w:pPr>
        <w:pStyle w:val="Heading3"/>
      </w:pPr>
      <w:r>
        <w:lastRenderedPageBreak/>
        <w:t>Close the NETCONF session.</w:t>
      </w:r>
    </w:p>
    <w:p w14:paraId="4F7453C2" w14:textId="3F030B4C" w:rsidR="0024699D" w:rsidRDefault="00CF3366" w:rsidP="006755DF">
      <w:pPr>
        <w:pStyle w:val="BodyTextL25"/>
      </w:pPr>
      <w:r>
        <w:t xml:space="preserve">To </w:t>
      </w:r>
      <w:r w:rsidR="00506801">
        <w:t>close the NETCONF session, the client needs to send the following RPC message</w:t>
      </w:r>
      <w:r w:rsidR="003F287C">
        <w:t>:</w:t>
      </w:r>
    </w:p>
    <w:p w14:paraId="64E645DA" w14:textId="77777777" w:rsidR="00506801" w:rsidRDefault="00506801" w:rsidP="00506801">
      <w:pPr>
        <w:pStyle w:val="CMD"/>
      </w:pPr>
      <w:r>
        <w:t>&lt;</w:t>
      </w:r>
      <w:proofErr w:type="spellStart"/>
      <w:r>
        <w:t>rpc</w:t>
      </w:r>
      <w:proofErr w:type="spellEnd"/>
      <w:r>
        <w:t xml:space="preserve"> message-id="9999999" </w:t>
      </w:r>
      <w:proofErr w:type="spellStart"/>
      <w:r>
        <w:t>xmlns</w:t>
      </w:r>
      <w:proofErr w:type="spellEnd"/>
      <w:r>
        <w:t>="</w:t>
      </w:r>
      <w:proofErr w:type="gramStart"/>
      <w:r>
        <w:t>urn:ietf</w:t>
      </w:r>
      <w:proofErr w:type="gramEnd"/>
      <w:r>
        <w:t>:params:xml:ns:netconf:base:1.0"&gt;</w:t>
      </w:r>
    </w:p>
    <w:p w14:paraId="7112A9AA" w14:textId="77777777" w:rsidR="00506801" w:rsidRDefault="00506801" w:rsidP="00506801">
      <w:pPr>
        <w:pStyle w:val="CMD"/>
      </w:pPr>
      <w:r>
        <w:t xml:space="preserve"> &lt;</w:t>
      </w:r>
      <w:proofErr w:type="gramStart"/>
      <w:r>
        <w:t>close-session</w:t>
      </w:r>
      <w:proofErr w:type="gramEnd"/>
      <w:r>
        <w:t xml:space="preserve"> /&gt;</w:t>
      </w:r>
    </w:p>
    <w:p w14:paraId="7403C70E" w14:textId="77777777" w:rsidR="00506801" w:rsidRDefault="00506801" w:rsidP="00506801">
      <w:pPr>
        <w:pStyle w:val="CMD"/>
      </w:pPr>
      <w:r>
        <w:t>&lt;/rpc&gt;</w:t>
      </w:r>
    </w:p>
    <w:p w14:paraId="7BCC5AB6" w14:textId="5419A2A4" w:rsidR="00B93856" w:rsidRPr="00B93856" w:rsidRDefault="00B93856" w:rsidP="0084695E">
      <w:pPr>
        <w:pStyle w:val="BodyTextL25"/>
      </w:pPr>
      <w:r>
        <w:t>You will be returned to the terminal prompt. Return to the router prompt and show the open netconf sessions. You will see that the session has been closed.</w:t>
      </w:r>
    </w:p>
    <w:p w14:paraId="69C0F7CB" w14:textId="77777777" w:rsidR="006B0BF4" w:rsidRDefault="006B0BF4" w:rsidP="006B0BF4">
      <w:pPr>
        <w:pStyle w:val="Heading2"/>
      </w:pPr>
      <w:r>
        <w:t>Use ncclient to Connect to NETCONF</w:t>
      </w:r>
    </w:p>
    <w:p w14:paraId="2AEF145E" w14:textId="69D0B699" w:rsidR="006B0BF4" w:rsidRDefault="006B0BF4" w:rsidP="006B0BF4">
      <w:pPr>
        <w:pStyle w:val="BodyTextL25"/>
      </w:pPr>
      <w:r w:rsidRPr="006B0BF4">
        <w:t xml:space="preserve">Working with NETCONF does not require working with raw NETCONF RPC messages and XML. In </w:t>
      </w:r>
      <w:r>
        <w:t>Part 3,</w:t>
      </w:r>
      <w:r w:rsidRPr="006B0BF4">
        <w:t xml:space="preserve"> you will learn how to use the </w:t>
      </w:r>
      <w:r w:rsidRPr="006B0BF4">
        <w:rPr>
          <w:b/>
          <w:bCs/>
        </w:rPr>
        <w:t>ncclient</w:t>
      </w:r>
      <w:r w:rsidRPr="006B0BF4">
        <w:t xml:space="preserve"> Python module to easily interact with network devices using NETCONF. </w:t>
      </w:r>
      <w:r w:rsidR="00B93856">
        <w:t>In addition, y</w:t>
      </w:r>
      <w:r w:rsidRPr="006B0BF4">
        <w:t>ou will learn how to identify which YANG models are supported by the device. This information is helpful when building a production network automation system that requires specific YANG models to be supported by the given network device.</w:t>
      </w:r>
    </w:p>
    <w:p w14:paraId="30ED2A06" w14:textId="28D486B6" w:rsidR="006B0BF4" w:rsidRDefault="00CF0B76" w:rsidP="00CF0B76">
      <w:pPr>
        <w:pStyle w:val="Heading3"/>
      </w:pPr>
      <w:r>
        <w:t>Verify</w:t>
      </w:r>
      <w:r w:rsidR="003F287C">
        <w:t xml:space="preserve"> that</w:t>
      </w:r>
      <w:r>
        <w:t xml:space="preserve"> ncclient is installed and ready for use.</w:t>
      </w:r>
    </w:p>
    <w:p w14:paraId="1571F3C9" w14:textId="06FA0B43" w:rsidR="0024699D" w:rsidRDefault="00CF0B76" w:rsidP="00B43642">
      <w:pPr>
        <w:pStyle w:val="BodyTextL25"/>
      </w:pPr>
      <w:r>
        <w:t xml:space="preserve">Enter the command </w:t>
      </w:r>
      <w:r w:rsidRPr="00CF0B76">
        <w:rPr>
          <w:b/>
          <w:bCs/>
        </w:rPr>
        <w:t>pip3 list --format=columns</w:t>
      </w:r>
      <w:r>
        <w:t xml:space="preserve"> to see all Python modules currently installed in the </w:t>
      </w:r>
      <w:r w:rsidR="002D4C56">
        <w:t>CCNP VM</w:t>
      </w:r>
      <w:r>
        <w:t xml:space="preserve">. Your output may differ from the following. But you should see </w:t>
      </w:r>
      <w:r w:rsidRPr="00CF0B76">
        <w:rPr>
          <w:b/>
          <w:bCs/>
        </w:rPr>
        <w:t>ncclient</w:t>
      </w:r>
      <w:r>
        <w:t xml:space="preserve"> listed, as shown. If not, use the </w:t>
      </w:r>
      <w:r w:rsidRPr="00CF0B76">
        <w:rPr>
          <w:b/>
          <w:bCs/>
        </w:rPr>
        <w:t>sudo pip3 install ncclient</w:t>
      </w:r>
      <w:r>
        <w:t xml:space="preserve"> command to install it.</w:t>
      </w:r>
    </w:p>
    <w:p w14:paraId="1A4E3C94" w14:textId="1EE54D75" w:rsidR="00CF0B76" w:rsidRDefault="00CF0B76" w:rsidP="00CF0B76">
      <w:pPr>
        <w:pStyle w:val="CMD"/>
      </w:pPr>
      <w:proofErr w:type="spellStart"/>
      <w:r>
        <w:t>student@</w:t>
      </w:r>
      <w:proofErr w:type="gramStart"/>
      <w:r w:rsidR="002D4C56">
        <w:t>CCNP</w:t>
      </w:r>
      <w:proofErr w:type="spellEnd"/>
      <w:r>
        <w:t>:~</w:t>
      </w:r>
      <w:proofErr w:type="gramEnd"/>
      <w:r>
        <w:t xml:space="preserve">$ </w:t>
      </w:r>
      <w:r w:rsidRPr="00CF0B76">
        <w:rPr>
          <w:b/>
          <w:bCs/>
        </w:rPr>
        <w:t>pip3 list --format=columns</w:t>
      </w:r>
    </w:p>
    <w:p w14:paraId="4676A72C" w14:textId="77777777" w:rsidR="00CF0B76" w:rsidRDefault="00CF0B76" w:rsidP="00CF0B76">
      <w:pPr>
        <w:pStyle w:val="CMDOutput"/>
      </w:pPr>
      <w:r>
        <w:t xml:space="preserve">Package               Version            </w:t>
      </w:r>
    </w:p>
    <w:p w14:paraId="50F81FAC" w14:textId="77777777" w:rsidR="00CF0B76" w:rsidRDefault="00CF0B76" w:rsidP="00CF0B76">
      <w:pPr>
        <w:pStyle w:val="CMDOutput"/>
      </w:pPr>
      <w:r>
        <w:t>--------------------- -------------------</w:t>
      </w:r>
    </w:p>
    <w:p w14:paraId="59E3D769" w14:textId="77777777" w:rsidR="00CF0B76" w:rsidRDefault="00CF0B76" w:rsidP="00CF0B76">
      <w:pPr>
        <w:pStyle w:val="CMDOutput"/>
      </w:pPr>
      <w:r>
        <w:t xml:space="preserve">apturl                0.5.2              </w:t>
      </w:r>
    </w:p>
    <w:p w14:paraId="14CBAD64" w14:textId="77777777" w:rsidR="00CF0B76" w:rsidRDefault="00CF0B76" w:rsidP="00CF0B76">
      <w:pPr>
        <w:pStyle w:val="CMDOutput"/>
      </w:pPr>
      <w:r>
        <w:t xml:space="preserve">asn1crypto            0.24.0             </w:t>
      </w:r>
    </w:p>
    <w:p w14:paraId="64C78B6D" w14:textId="77777777" w:rsidR="00CF0B76" w:rsidRDefault="00CF0B76" w:rsidP="00CF0B76">
      <w:pPr>
        <w:pStyle w:val="CMDOutput"/>
      </w:pPr>
      <w:r>
        <w:t>(output omitted)</w:t>
      </w:r>
    </w:p>
    <w:p w14:paraId="563CB3FB" w14:textId="77777777" w:rsidR="00CF0B76" w:rsidRDefault="00CF0B76" w:rsidP="00CF0B76">
      <w:pPr>
        <w:pStyle w:val="CMDOutput"/>
      </w:pPr>
      <w:r w:rsidRPr="00CF0B76">
        <w:rPr>
          <w:highlight w:val="yellow"/>
        </w:rPr>
        <w:t>ncclient              0.6.7</w:t>
      </w:r>
      <w:r>
        <w:t xml:space="preserve">              </w:t>
      </w:r>
    </w:p>
    <w:p w14:paraId="71D186C9" w14:textId="77777777" w:rsidR="00CF0B76" w:rsidRDefault="00CF0B76" w:rsidP="00CF0B76">
      <w:pPr>
        <w:pStyle w:val="CMDOutput"/>
      </w:pPr>
      <w:r>
        <w:t xml:space="preserve">netifaces             0.10.4             </w:t>
      </w:r>
    </w:p>
    <w:p w14:paraId="0E2CCEB9" w14:textId="77777777" w:rsidR="00CF0B76" w:rsidRDefault="00CF0B76" w:rsidP="00CF0B76">
      <w:pPr>
        <w:pStyle w:val="CMDOutput"/>
      </w:pPr>
      <w:r>
        <w:t xml:space="preserve">netmiko               3.0.0              </w:t>
      </w:r>
    </w:p>
    <w:p w14:paraId="680352DD" w14:textId="77777777" w:rsidR="00CF0B76" w:rsidRDefault="00CF0B76" w:rsidP="00CF0B76">
      <w:pPr>
        <w:pStyle w:val="CMDOutput"/>
      </w:pPr>
      <w:r>
        <w:t xml:space="preserve">oauth                 1.0.1              </w:t>
      </w:r>
    </w:p>
    <w:p w14:paraId="628EE94F" w14:textId="77777777" w:rsidR="00CF0B76" w:rsidRDefault="00CF0B76" w:rsidP="00CF0B76">
      <w:pPr>
        <w:pStyle w:val="CMDOutput"/>
      </w:pPr>
      <w:r>
        <w:t xml:space="preserve">olefile               0.45.1             </w:t>
      </w:r>
    </w:p>
    <w:p w14:paraId="1F9973A9" w14:textId="77777777" w:rsidR="00CF0B76" w:rsidRDefault="00CF0B76" w:rsidP="00CF0B76">
      <w:pPr>
        <w:pStyle w:val="CMDOutput"/>
      </w:pPr>
      <w:r>
        <w:t xml:space="preserve">paramiko              2.7.1              </w:t>
      </w:r>
    </w:p>
    <w:p w14:paraId="5CF6ECD0" w14:textId="77777777" w:rsidR="00CF0B76" w:rsidRDefault="00CF0B76" w:rsidP="00CF0B76">
      <w:pPr>
        <w:pStyle w:val="CMDOutput"/>
      </w:pPr>
      <w:r>
        <w:t xml:space="preserve">pexpect               4.2.1              </w:t>
      </w:r>
    </w:p>
    <w:p w14:paraId="07E7E047" w14:textId="77777777" w:rsidR="00CF0B76" w:rsidRDefault="00CF0B76" w:rsidP="00CF0B76">
      <w:pPr>
        <w:pStyle w:val="CMDOutput"/>
      </w:pPr>
      <w:r>
        <w:t xml:space="preserve">Pillow                5.1.0              </w:t>
      </w:r>
    </w:p>
    <w:p w14:paraId="6593A8CE" w14:textId="77777777" w:rsidR="00CF0B76" w:rsidRDefault="00CF0B76" w:rsidP="00CF0B76">
      <w:pPr>
        <w:pStyle w:val="CMDOutput"/>
      </w:pPr>
      <w:r>
        <w:t xml:space="preserve">pip                   9.0.1              </w:t>
      </w:r>
    </w:p>
    <w:p w14:paraId="6CBFDCB2" w14:textId="77777777" w:rsidR="00CF0B76" w:rsidRDefault="00CF0B76" w:rsidP="00CF0B76">
      <w:pPr>
        <w:pStyle w:val="CMDOutput"/>
      </w:pPr>
      <w:r>
        <w:t>(output omitted)</w:t>
      </w:r>
    </w:p>
    <w:p w14:paraId="17828E28" w14:textId="77777777" w:rsidR="00CF0B76" w:rsidRDefault="00CF0B76" w:rsidP="00CF0B76">
      <w:pPr>
        <w:pStyle w:val="CMDOutput"/>
      </w:pPr>
      <w:r>
        <w:t xml:space="preserve">requests              2.22.0             </w:t>
      </w:r>
    </w:p>
    <w:p w14:paraId="069440D1" w14:textId="77777777" w:rsidR="00CF0B76" w:rsidRDefault="00CF0B76" w:rsidP="00CF0B76">
      <w:pPr>
        <w:pStyle w:val="CMDOutput"/>
      </w:pPr>
      <w:r>
        <w:t xml:space="preserve">requests-unixsocket   0.1.5              </w:t>
      </w:r>
    </w:p>
    <w:p w14:paraId="008752D1" w14:textId="77777777" w:rsidR="00CF0B76" w:rsidRDefault="00CF0B76" w:rsidP="00CF0B76">
      <w:pPr>
        <w:pStyle w:val="CMDOutput"/>
      </w:pPr>
      <w:r>
        <w:t xml:space="preserve">scp                   0.13.2             </w:t>
      </w:r>
    </w:p>
    <w:p w14:paraId="6280DAF0" w14:textId="77777777" w:rsidR="00CF0B76" w:rsidRDefault="00CF0B76" w:rsidP="00CF0B76">
      <w:pPr>
        <w:pStyle w:val="CMDOutput"/>
      </w:pPr>
      <w:r>
        <w:t>(output omitted)</w:t>
      </w:r>
    </w:p>
    <w:p w14:paraId="045C202E" w14:textId="77777777" w:rsidR="00CF0B76" w:rsidRDefault="00CF0B76" w:rsidP="00CF0B76">
      <w:pPr>
        <w:pStyle w:val="CMDOutput"/>
      </w:pPr>
      <w:r>
        <w:t xml:space="preserve">xmltodict             0.12.0             </w:t>
      </w:r>
    </w:p>
    <w:p w14:paraId="7798DC35" w14:textId="746FE936" w:rsidR="0047600A" w:rsidRDefault="00CF0B76" w:rsidP="00CF0B76">
      <w:pPr>
        <w:pStyle w:val="CMD"/>
      </w:pPr>
      <w:proofErr w:type="spellStart"/>
      <w:proofErr w:type="gramStart"/>
      <w:r>
        <w:t>zope.interface</w:t>
      </w:r>
      <w:proofErr w:type="spellEnd"/>
      <w:proofErr w:type="gramEnd"/>
      <w:r>
        <w:t xml:space="preserve">      4.3.2            </w:t>
      </w:r>
    </w:p>
    <w:p w14:paraId="0C26EAE3" w14:textId="77777777" w:rsidR="00CF0B76" w:rsidRDefault="00CF0B76" w:rsidP="00B43642">
      <w:pPr>
        <w:pStyle w:val="Heading3"/>
      </w:pPr>
      <w:r>
        <w:t>Create a script to use ncclient to connect the NETCONF service.</w:t>
      </w:r>
    </w:p>
    <w:p w14:paraId="4C0DC9FA" w14:textId="1E2B514E" w:rsidR="00CF0B76" w:rsidRDefault="00CF0B76" w:rsidP="00CF0B76">
      <w:pPr>
        <w:pStyle w:val="BodyTextL25"/>
      </w:pPr>
      <w:r>
        <w:t xml:space="preserve">The </w:t>
      </w:r>
      <w:r w:rsidRPr="00D24805">
        <w:t xml:space="preserve">ncclient </w:t>
      </w:r>
      <w:r>
        <w:t xml:space="preserve">module provides a </w:t>
      </w:r>
      <w:r w:rsidRPr="00CF0B76">
        <w:rPr>
          <w:b/>
          <w:bCs/>
        </w:rPr>
        <w:t>manager</w:t>
      </w:r>
      <w:r>
        <w:t xml:space="preserve"> class with</w:t>
      </w:r>
      <w:r w:rsidR="00B01F01">
        <w:t xml:space="preserve"> a</w:t>
      </w:r>
      <w:r>
        <w:t xml:space="preserve"> </w:t>
      </w:r>
      <w:proofErr w:type="gramStart"/>
      <w:r w:rsidRPr="00CF0B76">
        <w:rPr>
          <w:b/>
          <w:bCs/>
        </w:rPr>
        <w:t>connect(</w:t>
      </w:r>
      <w:proofErr w:type="gramEnd"/>
      <w:r w:rsidRPr="00CF0B76">
        <w:rPr>
          <w:b/>
          <w:bCs/>
        </w:rPr>
        <w:t>)</w:t>
      </w:r>
      <w:r>
        <w:t xml:space="preserve"> </w:t>
      </w:r>
      <w:r w:rsidR="00D21879">
        <w:t xml:space="preserve">method </w:t>
      </w:r>
      <w:r>
        <w:t>to setup the remote NETCONF connection</w:t>
      </w:r>
      <w:r w:rsidR="00B01F01">
        <w:t>s</w:t>
      </w:r>
      <w:r>
        <w:t>.</w:t>
      </w:r>
      <w:r w:rsidRPr="000E0DA6">
        <w:rPr>
          <w:noProof/>
        </w:rPr>
        <w:t xml:space="preserve"> </w:t>
      </w:r>
      <w:r>
        <w:rPr>
          <w:noProof/>
        </w:rPr>
        <w:t>After a successful connection, the returned object represents the NETCONF connection to the remote device.</w:t>
      </w:r>
    </w:p>
    <w:p w14:paraId="480A488C" w14:textId="77777777" w:rsidR="00EF4E09" w:rsidRDefault="00CF0B76" w:rsidP="00EF4E09">
      <w:pPr>
        <w:pStyle w:val="SubStepAlpha"/>
        <w:numPr>
          <w:ilvl w:val="3"/>
          <w:numId w:val="21"/>
        </w:numPr>
      </w:pPr>
      <w:r>
        <w:t xml:space="preserve">In Python IDLE, create a new Python script file called </w:t>
      </w:r>
      <w:r w:rsidRPr="00CF0B76">
        <w:rPr>
          <w:b/>
          <w:bCs/>
        </w:rPr>
        <w:t>ncclient-netconf.py</w:t>
      </w:r>
      <w:r>
        <w:t>.</w:t>
      </w:r>
    </w:p>
    <w:p w14:paraId="4D8DFCB3" w14:textId="7C798C3B" w:rsidR="0024699D" w:rsidRDefault="00CF0B76" w:rsidP="00EF4E09">
      <w:pPr>
        <w:pStyle w:val="SubStepAlpha"/>
        <w:numPr>
          <w:ilvl w:val="3"/>
          <w:numId w:val="21"/>
        </w:numPr>
      </w:pPr>
      <w:r w:rsidRPr="00EF4E09">
        <w:lastRenderedPageBreak/>
        <w:t xml:space="preserve">In the new Python script file editor, import the manager class from the </w:t>
      </w:r>
      <w:r w:rsidRPr="00EF4E09">
        <w:rPr>
          <w:b/>
          <w:bCs/>
        </w:rPr>
        <w:t>ncclient</w:t>
      </w:r>
      <w:r w:rsidRPr="00EF4E09">
        <w:t xml:space="preserve"> module</w:t>
      </w:r>
      <w:r w:rsidR="00EF4E09" w:rsidRPr="00EF4E09">
        <w:t xml:space="preserve">. Then create a variable </w:t>
      </w:r>
      <w:r w:rsidR="00EF4E09" w:rsidRPr="00EF4E09">
        <w:rPr>
          <w:b/>
          <w:bCs/>
        </w:rPr>
        <w:t>m</w:t>
      </w:r>
      <w:r w:rsidR="00EF4E09" w:rsidRPr="00EF4E09">
        <w:t xml:space="preserve"> to </w:t>
      </w:r>
      <w:r w:rsidR="00B01F01">
        <w:t>represent</w:t>
      </w:r>
      <w:r w:rsidR="00B01F01" w:rsidRPr="00EF4E09">
        <w:t xml:space="preserve"> </w:t>
      </w:r>
      <w:r w:rsidR="00EF4E09" w:rsidRPr="00EF4E09">
        <w:t xml:space="preserve">the </w:t>
      </w:r>
      <w:proofErr w:type="gramStart"/>
      <w:r w:rsidR="00EF4E09" w:rsidRPr="00EF4E09">
        <w:rPr>
          <w:b/>
          <w:bCs/>
        </w:rPr>
        <w:t>connection(</w:t>
      </w:r>
      <w:proofErr w:type="gramEnd"/>
      <w:r w:rsidR="00EF4E09" w:rsidRPr="00EF4E09">
        <w:rPr>
          <w:b/>
          <w:bCs/>
        </w:rPr>
        <w:t>)</w:t>
      </w:r>
      <w:r w:rsidR="00EF4E09" w:rsidRPr="00EF4E09">
        <w:t xml:space="preserve"> </w:t>
      </w:r>
      <w:r w:rsidR="00B01F01">
        <w:t>method</w:t>
      </w:r>
      <w:r w:rsidR="00EF4E09" w:rsidRPr="00EF4E09">
        <w:t xml:space="preserve">. The </w:t>
      </w:r>
      <w:proofErr w:type="gramStart"/>
      <w:r w:rsidR="00EF4E09" w:rsidRPr="00EF4E09">
        <w:rPr>
          <w:b/>
          <w:bCs/>
        </w:rPr>
        <w:t>connection(</w:t>
      </w:r>
      <w:proofErr w:type="gramEnd"/>
      <w:r w:rsidR="00EF4E09" w:rsidRPr="00EF4E09">
        <w:rPr>
          <w:b/>
          <w:bCs/>
        </w:rPr>
        <w:t>)</w:t>
      </w:r>
      <w:r w:rsidR="00EF4E09" w:rsidRPr="00EF4E09">
        <w:t xml:space="preserve"> </w:t>
      </w:r>
      <w:r w:rsidR="00D21879">
        <w:t>method</w:t>
      </w:r>
      <w:r w:rsidR="00D21879" w:rsidRPr="00EF4E09">
        <w:t xml:space="preserve"> </w:t>
      </w:r>
      <w:r w:rsidR="00EF4E09" w:rsidRPr="00EF4E09">
        <w:t xml:space="preserve">includes all the information </w:t>
      </w:r>
      <w:r w:rsidR="0009128E">
        <w:t xml:space="preserve">that is required </w:t>
      </w:r>
      <w:r w:rsidR="00EF4E09" w:rsidRPr="00EF4E09">
        <w:t xml:space="preserve">to connect </w:t>
      </w:r>
      <w:r w:rsidR="00B01F01">
        <w:t xml:space="preserve">to </w:t>
      </w:r>
      <w:r w:rsidR="00EF4E09" w:rsidRPr="00EF4E09">
        <w:t>the NETCONF service running on R1.</w:t>
      </w:r>
      <w:r w:rsidR="00EF4E09">
        <w:t xml:space="preserve"> Note that the port is 830 for NETCONF.</w:t>
      </w:r>
    </w:p>
    <w:p w14:paraId="166D1C6B" w14:textId="77777777" w:rsidR="00EF4E09" w:rsidRDefault="00EF4E09" w:rsidP="00EF4E09">
      <w:pPr>
        <w:pStyle w:val="CMD"/>
      </w:pPr>
      <w:r>
        <w:t xml:space="preserve">from </w:t>
      </w:r>
      <w:proofErr w:type="spellStart"/>
      <w:r>
        <w:t>ncclient</w:t>
      </w:r>
      <w:proofErr w:type="spellEnd"/>
      <w:r>
        <w:t xml:space="preserve"> import manager</w:t>
      </w:r>
    </w:p>
    <w:p w14:paraId="72E80318" w14:textId="77777777" w:rsidR="00EF4E09" w:rsidRDefault="00EF4E09" w:rsidP="00EF4E09">
      <w:pPr>
        <w:pStyle w:val="CMD"/>
      </w:pPr>
    </w:p>
    <w:p w14:paraId="49CBA1D6" w14:textId="77777777" w:rsidR="00EF4E09" w:rsidRDefault="00EF4E09" w:rsidP="00EF4E09">
      <w:pPr>
        <w:pStyle w:val="CMD"/>
      </w:pPr>
      <w:r>
        <w:t xml:space="preserve">m = </w:t>
      </w:r>
      <w:proofErr w:type="gramStart"/>
      <w:r>
        <w:t>manager.connect</w:t>
      </w:r>
      <w:proofErr w:type="gramEnd"/>
      <w:r>
        <w:t>(</w:t>
      </w:r>
    </w:p>
    <w:p w14:paraId="240C5ACC" w14:textId="77777777" w:rsidR="00EF4E09" w:rsidRDefault="00EF4E09" w:rsidP="00EF4E09">
      <w:pPr>
        <w:pStyle w:val="CMD"/>
      </w:pPr>
      <w:r>
        <w:t xml:space="preserve">    host="192.168.1.1",</w:t>
      </w:r>
    </w:p>
    <w:p w14:paraId="0904059A" w14:textId="77777777" w:rsidR="00EF4E09" w:rsidRDefault="00EF4E09" w:rsidP="00EF4E09">
      <w:pPr>
        <w:pStyle w:val="CMD"/>
      </w:pPr>
      <w:r>
        <w:t xml:space="preserve">    port=830,</w:t>
      </w:r>
    </w:p>
    <w:p w14:paraId="7A578EFA" w14:textId="77777777" w:rsidR="00EF4E09" w:rsidRDefault="00EF4E09" w:rsidP="00EF4E09">
      <w:pPr>
        <w:pStyle w:val="CMD"/>
      </w:pPr>
      <w:r>
        <w:t xml:space="preserve">    username="cisco",</w:t>
      </w:r>
    </w:p>
    <w:p w14:paraId="0C150934" w14:textId="77777777" w:rsidR="00EF4E09" w:rsidRDefault="00EF4E09" w:rsidP="00EF4E09">
      <w:pPr>
        <w:pStyle w:val="CMD"/>
      </w:pPr>
      <w:r>
        <w:t xml:space="preserve">    password="cisco123!",</w:t>
      </w:r>
    </w:p>
    <w:p w14:paraId="1E0ED773" w14:textId="77777777" w:rsidR="00EF4E09" w:rsidRDefault="00EF4E09" w:rsidP="00EF4E09">
      <w:pPr>
        <w:pStyle w:val="CMD"/>
      </w:pPr>
      <w:r>
        <w:t xml:space="preserve">    hostkey_verify=False</w:t>
      </w:r>
    </w:p>
    <w:p w14:paraId="3A6C1C29" w14:textId="77777777" w:rsidR="00EF4E09" w:rsidRDefault="00EF4E09" w:rsidP="00EF4E09">
      <w:pPr>
        <w:pStyle w:val="CMD"/>
      </w:pPr>
      <w:r>
        <w:t xml:space="preserve">    )</w:t>
      </w:r>
    </w:p>
    <w:p w14:paraId="577672C7" w14:textId="77777777" w:rsidR="00364462" w:rsidRDefault="00364462" w:rsidP="00364462">
      <w:pPr>
        <w:pStyle w:val="BodyTextL50"/>
      </w:pPr>
      <w:r>
        <w:t xml:space="preserve">If the </w:t>
      </w:r>
      <w:proofErr w:type="spellStart"/>
      <w:r w:rsidRPr="00364462">
        <w:rPr>
          <w:b/>
          <w:bCs/>
        </w:rPr>
        <w:t>hostkey_verify</w:t>
      </w:r>
      <w:proofErr w:type="spellEnd"/>
      <w:r>
        <w:t xml:space="preserve"> is set to True, R1 will ask you to verify the SSH fingerprint. In a lab environment, it is safe to set this value to False, as we have done here.</w:t>
      </w:r>
    </w:p>
    <w:p w14:paraId="761E1754" w14:textId="42EBB030" w:rsidR="00EF4E09" w:rsidRDefault="00EF4E09" w:rsidP="00EF4E09">
      <w:pPr>
        <w:pStyle w:val="SubStepAlpha"/>
        <w:numPr>
          <w:ilvl w:val="3"/>
          <w:numId w:val="21"/>
        </w:numPr>
      </w:pPr>
      <w:r>
        <w:t xml:space="preserve">Save and run the program to verify </w:t>
      </w:r>
      <w:r w:rsidR="003F287C">
        <w:t xml:space="preserve">that </w:t>
      </w:r>
      <w:r>
        <w:t xml:space="preserve">there are no errors. You will not see any output yet. But you can verify that the NETCONF session is active on R1 </w:t>
      </w:r>
      <w:r w:rsidR="00B01F01">
        <w:t xml:space="preserve">by </w:t>
      </w:r>
      <w:r>
        <w:t xml:space="preserve">entering the </w:t>
      </w:r>
      <w:r w:rsidRPr="00EF4E09">
        <w:rPr>
          <w:b/>
          <w:bCs/>
        </w:rPr>
        <w:t>show netconf-yang sessions</w:t>
      </w:r>
      <w:r>
        <w:t xml:space="preserve"> command.</w:t>
      </w:r>
    </w:p>
    <w:p w14:paraId="30DEFD53" w14:textId="77777777" w:rsidR="00364462" w:rsidRDefault="00364462" w:rsidP="00364462">
      <w:pPr>
        <w:pStyle w:val="CMDOutput"/>
      </w:pPr>
      <w:r>
        <w:t>================= RESTART: /home/student/ncclient-netconf.py =================</w:t>
      </w:r>
    </w:p>
    <w:p w14:paraId="75A93802" w14:textId="77777777" w:rsidR="00364462" w:rsidRDefault="00364462" w:rsidP="00364462">
      <w:pPr>
        <w:pStyle w:val="CMDOutput"/>
      </w:pPr>
      <w:r>
        <w:t>&gt;&gt;&gt;</w:t>
      </w:r>
    </w:p>
    <w:p w14:paraId="0042D30F" w14:textId="5A2F4AB8" w:rsidR="00EF4E09" w:rsidRDefault="00364462" w:rsidP="00EF4E09">
      <w:pPr>
        <w:pStyle w:val="Heading3"/>
      </w:pPr>
      <w:r>
        <w:t>Add a print function to the script so that the NETCONF capabilities for R1 are listed.</w:t>
      </w:r>
    </w:p>
    <w:p w14:paraId="1EA78818" w14:textId="77777777" w:rsidR="00364462" w:rsidRDefault="00364462" w:rsidP="00364462">
      <w:pPr>
        <w:pStyle w:val="BodyTextL25"/>
      </w:pPr>
      <w:r>
        <w:t xml:space="preserve">The </w:t>
      </w:r>
      <w:r w:rsidRPr="00364462">
        <w:rPr>
          <w:b/>
          <w:bCs/>
        </w:rPr>
        <w:t>m</w:t>
      </w:r>
      <w:r>
        <w:t xml:space="preserve"> object returned by the </w:t>
      </w:r>
      <w:proofErr w:type="gramStart"/>
      <w:r w:rsidRPr="00364462">
        <w:rPr>
          <w:b/>
          <w:bCs/>
        </w:rPr>
        <w:t>manager.connect</w:t>
      </w:r>
      <w:proofErr w:type="gramEnd"/>
      <w:r w:rsidRPr="00364462">
        <w:rPr>
          <w:b/>
          <w:bCs/>
        </w:rPr>
        <w:t>()</w:t>
      </w:r>
      <w:r>
        <w:t xml:space="preserve"> function represents the NETCONF remote session. As you saw in Part 2, in every NETCONF session, the server first sends its list of capabilities which is a list, in XML format, of supported YANG models. With the </w:t>
      </w:r>
      <w:r w:rsidRPr="00364462">
        <w:rPr>
          <w:b/>
          <w:bCs/>
        </w:rPr>
        <w:t>ncclient</w:t>
      </w:r>
      <w:r>
        <w:t xml:space="preserve"> module, the received list of capabilities is stored in the </w:t>
      </w:r>
      <w:proofErr w:type="gramStart"/>
      <w:r w:rsidRPr="00364462">
        <w:rPr>
          <w:b/>
          <w:bCs/>
        </w:rPr>
        <w:t>m.server</w:t>
      </w:r>
      <w:proofErr w:type="gramEnd"/>
      <w:r w:rsidRPr="00364462">
        <w:rPr>
          <w:b/>
          <w:bCs/>
        </w:rPr>
        <w:t>_capabilities</w:t>
      </w:r>
      <w:r>
        <w:t xml:space="preserve"> list. </w:t>
      </w:r>
    </w:p>
    <w:p w14:paraId="1C1CC98E" w14:textId="77777777" w:rsidR="0024699D" w:rsidRDefault="00364462" w:rsidP="00364462">
      <w:pPr>
        <w:pStyle w:val="SubStepAlpha"/>
      </w:pPr>
      <w:r>
        <w:t xml:space="preserve">Use a </w:t>
      </w:r>
      <w:r w:rsidRPr="005B0310">
        <w:rPr>
          <w:b/>
          <w:bCs/>
        </w:rPr>
        <w:t>for</w:t>
      </w:r>
      <w:r>
        <w:t xml:space="preserve"> loop and a print function to display the device capabilities:</w:t>
      </w:r>
    </w:p>
    <w:p w14:paraId="4B40BC24" w14:textId="77777777" w:rsidR="00364462" w:rsidRDefault="00364462" w:rsidP="00364462">
      <w:pPr>
        <w:pStyle w:val="CMD"/>
      </w:pPr>
      <w:proofErr w:type="gramStart"/>
      <w:r>
        <w:t>print(</w:t>
      </w:r>
      <w:proofErr w:type="gramEnd"/>
      <w:r>
        <w:t>"#Supported Capabilities (YANG models):")</w:t>
      </w:r>
    </w:p>
    <w:p w14:paraId="0D7E8560" w14:textId="77777777" w:rsidR="00364462" w:rsidRDefault="00364462" w:rsidP="00364462">
      <w:pPr>
        <w:pStyle w:val="CMD"/>
      </w:pPr>
      <w:r>
        <w:t xml:space="preserve">for capability in </w:t>
      </w:r>
      <w:proofErr w:type="gramStart"/>
      <w:r>
        <w:t>m.server</w:t>
      </w:r>
      <w:proofErr w:type="gramEnd"/>
      <w:r>
        <w:t>_capabilities:</w:t>
      </w:r>
    </w:p>
    <w:p w14:paraId="49CF749D" w14:textId="77777777" w:rsidR="0024699D" w:rsidRDefault="00364462" w:rsidP="0024699D">
      <w:pPr>
        <w:pStyle w:val="CMDOutput"/>
      </w:pPr>
      <w:r>
        <w:t xml:space="preserve">    print(capability)</w:t>
      </w:r>
      <w:r w:rsidR="0024699D" w:rsidRPr="0024699D">
        <w:t xml:space="preserve"> </w:t>
      </w:r>
    </w:p>
    <w:p w14:paraId="05CF5B30" w14:textId="77777777" w:rsidR="0024699D" w:rsidRDefault="00364462" w:rsidP="00F07A8F">
      <w:pPr>
        <w:pStyle w:val="SubStepAlpha"/>
      </w:pPr>
      <w:r>
        <w:t>Save and run the program. The output is the same output you got from sending the complex hello message in Part 2, Step 3</w:t>
      </w:r>
      <w:r w:rsidR="00F07A8F">
        <w:t>, but without the opening and closing &lt;capability&gt;</w:t>
      </w:r>
      <w:r w:rsidR="002A12E6">
        <w:t xml:space="preserve"> XML</w:t>
      </w:r>
      <w:r w:rsidR="00F07A8F">
        <w:t xml:space="preserve"> tag on each line.</w:t>
      </w:r>
    </w:p>
    <w:p w14:paraId="72B1CD7C" w14:textId="77777777" w:rsidR="00F07A8F" w:rsidRDefault="00F07A8F" w:rsidP="00F07A8F">
      <w:pPr>
        <w:pStyle w:val="CMDOutput"/>
      </w:pPr>
      <w:r>
        <w:t>================= RESTART: /home/student/ncclient-netconf.py =================</w:t>
      </w:r>
    </w:p>
    <w:p w14:paraId="2A24FDC4" w14:textId="77777777" w:rsidR="00F07A8F" w:rsidRDefault="00F07A8F" w:rsidP="00F07A8F">
      <w:pPr>
        <w:pStyle w:val="CMDOutput"/>
      </w:pPr>
      <w:r>
        <w:t>#Supported Capabilities (YANG models):</w:t>
      </w:r>
    </w:p>
    <w:p w14:paraId="68281B72" w14:textId="77777777" w:rsidR="00F07A8F" w:rsidRDefault="00F07A8F" w:rsidP="00F07A8F">
      <w:pPr>
        <w:pStyle w:val="CMDOutput"/>
      </w:pPr>
      <w:proofErr w:type="gramStart"/>
      <w:r>
        <w:t>urn:ietf</w:t>
      </w:r>
      <w:proofErr w:type="gramEnd"/>
      <w:r>
        <w:t>:params:netconf:base:1.0</w:t>
      </w:r>
    </w:p>
    <w:p w14:paraId="65B1DD0C" w14:textId="77777777" w:rsidR="00F07A8F" w:rsidRDefault="00F07A8F" w:rsidP="00F07A8F">
      <w:pPr>
        <w:pStyle w:val="CMDOutput"/>
      </w:pPr>
      <w:proofErr w:type="gramStart"/>
      <w:r>
        <w:t>urn:ietf</w:t>
      </w:r>
      <w:proofErr w:type="gramEnd"/>
      <w:r>
        <w:t>:params:netconf:base:1.1</w:t>
      </w:r>
    </w:p>
    <w:p w14:paraId="737A0021" w14:textId="77777777" w:rsidR="00F07A8F" w:rsidRDefault="00F07A8F" w:rsidP="00F07A8F">
      <w:pPr>
        <w:pStyle w:val="CMDOutput"/>
      </w:pPr>
      <w:proofErr w:type="gramStart"/>
      <w:r>
        <w:t>urn:ietf</w:t>
      </w:r>
      <w:proofErr w:type="gramEnd"/>
      <w:r>
        <w:t>:params:netconf:capability:writable-running:1.0</w:t>
      </w:r>
    </w:p>
    <w:p w14:paraId="2A63EBF9" w14:textId="77777777" w:rsidR="00F07A8F" w:rsidRDefault="00F07A8F" w:rsidP="00F07A8F">
      <w:pPr>
        <w:pStyle w:val="CMDOutput"/>
      </w:pPr>
      <w:proofErr w:type="gramStart"/>
      <w:r>
        <w:t>urn:ietf</w:t>
      </w:r>
      <w:proofErr w:type="gramEnd"/>
      <w:r>
        <w:t>:params:netconf:capability:xpath:1.0</w:t>
      </w:r>
    </w:p>
    <w:p w14:paraId="56607E35" w14:textId="77777777" w:rsidR="00F07A8F" w:rsidRDefault="00F07A8F" w:rsidP="00F07A8F">
      <w:pPr>
        <w:pStyle w:val="CMDOutput"/>
      </w:pPr>
      <w:proofErr w:type="gramStart"/>
      <w:r>
        <w:t>urn:ietf</w:t>
      </w:r>
      <w:proofErr w:type="gramEnd"/>
      <w:r>
        <w:t>:params:netconf:capability:validate:1.0</w:t>
      </w:r>
    </w:p>
    <w:p w14:paraId="4ED68D6C" w14:textId="77777777" w:rsidR="00F07A8F" w:rsidRDefault="00F07A8F" w:rsidP="00F07A8F">
      <w:pPr>
        <w:pStyle w:val="CMDOutput"/>
      </w:pPr>
      <w:proofErr w:type="gramStart"/>
      <w:r>
        <w:t>urn:ietf</w:t>
      </w:r>
      <w:proofErr w:type="gramEnd"/>
      <w:r>
        <w:t>:params:netconf:capability:validate:1.1</w:t>
      </w:r>
    </w:p>
    <w:p w14:paraId="17FC3DBB" w14:textId="77777777" w:rsidR="00F07A8F" w:rsidRDefault="00F07A8F" w:rsidP="00F07A8F">
      <w:pPr>
        <w:pStyle w:val="CMDOutput"/>
      </w:pPr>
      <w:proofErr w:type="gramStart"/>
      <w:r>
        <w:t>urn:ietf</w:t>
      </w:r>
      <w:proofErr w:type="gramEnd"/>
      <w:r>
        <w:t>:params:netconf:capability:rollback-on-error:1.0</w:t>
      </w:r>
    </w:p>
    <w:p w14:paraId="42D8EC13" w14:textId="77777777" w:rsidR="00F07A8F" w:rsidRDefault="00F07A8F" w:rsidP="00F07A8F">
      <w:pPr>
        <w:pStyle w:val="CMDOutput"/>
      </w:pPr>
      <w:proofErr w:type="gramStart"/>
      <w:r>
        <w:t>urn:ietf</w:t>
      </w:r>
      <w:proofErr w:type="gramEnd"/>
      <w:r>
        <w:t>:params:netconf:capability:notification:1.0</w:t>
      </w:r>
    </w:p>
    <w:p w14:paraId="16E57723" w14:textId="77777777" w:rsidR="00F07A8F" w:rsidRDefault="00F07A8F" w:rsidP="00F07A8F">
      <w:pPr>
        <w:pStyle w:val="CMDOutput"/>
      </w:pPr>
      <w:proofErr w:type="gramStart"/>
      <w:r>
        <w:t>Urn:ietf</w:t>
      </w:r>
      <w:proofErr w:type="gramEnd"/>
      <w:r>
        <w:t>:params:netconf:capability:interleave:1.0</w:t>
      </w:r>
    </w:p>
    <w:p w14:paraId="7C183235" w14:textId="08B6BD14" w:rsidR="00CF0B76" w:rsidRDefault="0084695E" w:rsidP="00F07A8F">
      <w:pPr>
        <w:pStyle w:val="CMDOutput"/>
      </w:pPr>
      <w:r>
        <w:t>&lt;</w:t>
      </w:r>
      <w:r w:rsidR="00F07A8F">
        <w:t>output omitted</w:t>
      </w:r>
      <w:r>
        <w:t>&gt;</w:t>
      </w:r>
    </w:p>
    <w:p w14:paraId="2729EC19" w14:textId="77777777" w:rsidR="006B0BF4" w:rsidRDefault="006B0BF4" w:rsidP="006B0BF4">
      <w:pPr>
        <w:pStyle w:val="Heading2"/>
      </w:pPr>
      <w:r>
        <w:lastRenderedPageBreak/>
        <w:t xml:space="preserve">Use </w:t>
      </w:r>
      <w:proofErr w:type="spellStart"/>
      <w:r>
        <w:t>ncclient</w:t>
      </w:r>
      <w:proofErr w:type="spellEnd"/>
      <w:r>
        <w:t xml:space="preserve"> to Retrieve the Configuration</w:t>
      </w:r>
    </w:p>
    <w:p w14:paraId="0E534304" w14:textId="77777777" w:rsidR="006B0BF4" w:rsidRDefault="00F07A8F" w:rsidP="006B0BF4">
      <w:pPr>
        <w:pStyle w:val="BodyTextL25"/>
      </w:pPr>
      <w:r w:rsidRPr="00F07A8F">
        <w:t xml:space="preserve">In </w:t>
      </w:r>
      <w:r>
        <w:t>Part 4</w:t>
      </w:r>
      <w:r w:rsidRPr="00F07A8F">
        <w:t>, you will use the NETCONF ncclient to retrieve the configuration</w:t>
      </w:r>
      <w:r>
        <w:t xml:space="preserve"> of R1</w:t>
      </w:r>
      <w:r w:rsidRPr="00F07A8F">
        <w:t>, update</w:t>
      </w:r>
      <w:r>
        <w:t xml:space="preserve"> the configuration,</w:t>
      </w:r>
      <w:r w:rsidRPr="00F07A8F">
        <w:t xml:space="preserve"> and create</w:t>
      </w:r>
      <w:r w:rsidR="002A12E6">
        <w:t xml:space="preserve"> a</w:t>
      </w:r>
      <w:r w:rsidRPr="00F07A8F">
        <w:t xml:space="preserve"> new interface. You will also learn why the transactional support of NETCONF is important for getting consistent network changes.</w:t>
      </w:r>
    </w:p>
    <w:p w14:paraId="2B3EB251" w14:textId="77777777" w:rsidR="00F07A8F" w:rsidRDefault="00117142" w:rsidP="00117142">
      <w:pPr>
        <w:pStyle w:val="Heading3"/>
      </w:pPr>
      <w:r>
        <w:t>Use the get_</w:t>
      </w:r>
      <w:proofErr w:type="gramStart"/>
      <w:r>
        <w:t>config(</w:t>
      </w:r>
      <w:proofErr w:type="gramEnd"/>
      <w:r>
        <w:t>) function to retrieve the running configuration for R1.</w:t>
      </w:r>
    </w:p>
    <w:p w14:paraId="1F4B9A4E" w14:textId="678A7577" w:rsidR="0024699D" w:rsidRDefault="00117142" w:rsidP="0082186D">
      <w:pPr>
        <w:pStyle w:val="SubStepAlpha"/>
      </w:pPr>
      <w:r>
        <w:t xml:space="preserve">You can use the </w:t>
      </w:r>
      <w:proofErr w:type="spellStart"/>
      <w:r w:rsidRPr="00117142">
        <w:rPr>
          <w:b/>
          <w:bCs/>
        </w:rPr>
        <w:t>get_</w:t>
      </w:r>
      <w:proofErr w:type="gramStart"/>
      <w:r w:rsidRPr="00117142">
        <w:rPr>
          <w:b/>
          <w:bCs/>
        </w:rPr>
        <w:t>config</w:t>
      </w:r>
      <w:proofErr w:type="spellEnd"/>
      <w:r w:rsidRPr="00117142">
        <w:rPr>
          <w:b/>
          <w:bCs/>
        </w:rPr>
        <w:t>(</w:t>
      </w:r>
      <w:proofErr w:type="gramEnd"/>
      <w:r w:rsidRPr="00117142">
        <w:rPr>
          <w:b/>
          <w:bCs/>
        </w:rPr>
        <w:t>)</w:t>
      </w:r>
      <w:r>
        <w:t xml:space="preserve"> </w:t>
      </w:r>
      <w:r w:rsidR="0009128E">
        <w:t xml:space="preserve">method </w:t>
      </w:r>
      <w:r>
        <w:t xml:space="preserve">of the </w:t>
      </w:r>
      <w:r w:rsidRPr="00117142">
        <w:rPr>
          <w:b/>
          <w:bCs/>
        </w:rPr>
        <w:t>m</w:t>
      </w:r>
      <w:r>
        <w:t xml:space="preserve"> NETCONF session object to retrieve the configuration for R1. The </w:t>
      </w:r>
      <w:proofErr w:type="spellStart"/>
      <w:r w:rsidRPr="00117142">
        <w:rPr>
          <w:b/>
          <w:bCs/>
        </w:rPr>
        <w:t>get_</w:t>
      </w:r>
      <w:proofErr w:type="gramStart"/>
      <w:r w:rsidRPr="00117142">
        <w:rPr>
          <w:b/>
          <w:bCs/>
        </w:rPr>
        <w:t>config</w:t>
      </w:r>
      <w:proofErr w:type="spellEnd"/>
      <w:r w:rsidRPr="00117142">
        <w:rPr>
          <w:b/>
          <w:bCs/>
        </w:rPr>
        <w:t>(</w:t>
      </w:r>
      <w:proofErr w:type="gramEnd"/>
      <w:r w:rsidRPr="00117142">
        <w:rPr>
          <w:b/>
          <w:bCs/>
        </w:rPr>
        <w:t>)</w:t>
      </w:r>
      <w:r>
        <w:t xml:space="preserve"> </w:t>
      </w:r>
      <w:r w:rsidR="0009128E">
        <w:t xml:space="preserve">method </w:t>
      </w:r>
      <w:r>
        <w:t xml:space="preserve">expects a source string parameter that </w:t>
      </w:r>
      <w:r w:rsidR="00E95CC5">
        <w:t xml:space="preserve">specifies </w:t>
      </w:r>
      <w:r>
        <w:t xml:space="preserve">the source NETCONF datastore. Use a print function to display the results. The only NETCONF datastore currently on R1 is the running datastore. You can verify this with the </w:t>
      </w:r>
      <w:r w:rsidRPr="00117142">
        <w:rPr>
          <w:b/>
          <w:bCs/>
        </w:rPr>
        <w:t>show netconf-yang datastores</w:t>
      </w:r>
      <w:r>
        <w:t xml:space="preserve"> command.</w:t>
      </w:r>
      <w:r w:rsidR="0082186D">
        <w:t xml:space="preserve"> If you want to skip displaying the output from Part 3, comment out the </w:t>
      </w:r>
      <w:r w:rsidR="0009128E">
        <w:t xml:space="preserve">block of statements </w:t>
      </w:r>
      <w:r w:rsidR="0082186D">
        <w:t xml:space="preserve">that print </w:t>
      </w:r>
      <w:r w:rsidR="0009128E">
        <w:t>the capabilities,</w:t>
      </w:r>
      <w:r w:rsidR="0082186D">
        <w:t xml:space="preserve"> as shown in the following</w:t>
      </w:r>
      <w:r w:rsidR="008A1CED">
        <w:t>:</w:t>
      </w:r>
    </w:p>
    <w:p w14:paraId="5CDE862E" w14:textId="77777777" w:rsidR="0082186D" w:rsidRDefault="0082186D" w:rsidP="0082186D">
      <w:pPr>
        <w:pStyle w:val="CMD"/>
      </w:pPr>
      <w:r w:rsidRPr="0084695E">
        <w:rPr>
          <w:highlight w:val="yellow"/>
        </w:rPr>
        <w:t>'''</w:t>
      </w:r>
    </w:p>
    <w:p w14:paraId="5FCE6CD9" w14:textId="77777777" w:rsidR="0082186D" w:rsidRDefault="0082186D" w:rsidP="0082186D">
      <w:pPr>
        <w:pStyle w:val="CMD"/>
      </w:pPr>
      <w:proofErr w:type="gramStart"/>
      <w:r>
        <w:t>print(</w:t>
      </w:r>
      <w:proofErr w:type="gramEnd"/>
      <w:r>
        <w:t>"#Supported Capabilities (YANG models):")</w:t>
      </w:r>
    </w:p>
    <w:p w14:paraId="0D32AE61" w14:textId="77777777" w:rsidR="0082186D" w:rsidRDefault="0082186D" w:rsidP="0082186D">
      <w:pPr>
        <w:pStyle w:val="CMD"/>
      </w:pPr>
      <w:r>
        <w:t xml:space="preserve">for capability in </w:t>
      </w:r>
      <w:proofErr w:type="gramStart"/>
      <w:r>
        <w:t>m.server</w:t>
      </w:r>
      <w:proofErr w:type="gramEnd"/>
      <w:r>
        <w:t>_capabilities:</w:t>
      </w:r>
    </w:p>
    <w:p w14:paraId="6C588824" w14:textId="77777777" w:rsidR="0082186D" w:rsidRDefault="0082186D" w:rsidP="0082186D">
      <w:pPr>
        <w:pStyle w:val="CMD"/>
      </w:pPr>
      <w:r>
        <w:t xml:space="preserve">    print(capability)</w:t>
      </w:r>
    </w:p>
    <w:p w14:paraId="1B6BC32B" w14:textId="77777777" w:rsidR="0082186D" w:rsidRDefault="0082186D" w:rsidP="0082186D">
      <w:pPr>
        <w:pStyle w:val="CMD"/>
      </w:pPr>
      <w:r w:rsidRPr="0084695E">
        <w:rPr>
          <w:highlight w:val="yellow"/>
        </w:rPr>
        <w:t>'''</w:t>
      </w:r>
    </w:p>
    <w:p w14:paraId="102B064A" w14:textId="77777777" w:rsidR="0082186D" w:rsidRDefault="0082186D" w:rsidP="0082186D">
      <w:pPr>
        <w:pStyle w:val="CMD"/>
      </w:pPr>
    </w:p>
    <w:p w14:paraId="5D9D0B2A" w14:textId="77777777" w:rsidR="0082186D" w:rsidRPr="0082186D" w:rsidRDefault="0082186D" w:rsidP="0082186D">
      <w:pPr>
        <w:pStyle w:val="CMD"/>
        <w:rPr>
          <w:highlight w:val="yellow"/>
        </w:rPr>
      </w:pPr>
      <w:r w:rsidRPr="0082186D">
        <w:rPr>
          <w:highlight w:val="yellow"/>
        </w:rPr>
        <w:t>netconf_reply = m.get_config(source="running")</w:t>
      </w:r>
    </w:p>
    <w:p w14:paraId="6CC232A1" w14:textId="77777777" w:rsidR="0082186D" w:rsidRDefault="0082186D" w:rsidP="0082186D">
      <w:pPr>
        <w:pStyle w:val="CMD"/>
      </w:pPr>
      <w:r w:rsidRPr="0082186D">
        <w:rPr>
          <w:highlight w:val="yellow"/>
        </w:rPr>
        <w:t>print(netconf_reply)</w:t>
      </w:r>
    </w:p>
    <w:p w14:paraId="0BEC984B" w14:textId="7F242122" w:rsidR="00117142" w:rsidRDefault="00117142" w:rsidP="00117142">
      <w:pPr>
        <w:pStyle w:val="SubStepAlpha"/>
      </w:pPr>
      <w:r>
        <w:t>Save and run your program.</w:t>
      </w:r>
      <w:r w:rsidR="0082186D">
        <w:t xml:space="preserve"> The output will be well over 100 lines, so IDLE may compress them. Double-click the</w:t>
      </w:r>
      <w:r w:rsidR="0082186D" w:rsidRPr="0084695E">
        <w:rPr>
          <w:b/>
          <w:bCs/>
        </w:rPr>
        <w:t xml:space="preserve"> Squeezed text</w:t>
      </w:r>
      <w:r w:rsidR="0082186D">
        <w:t xml:space="preserve"> message </w:t>
      </w:r>
      <w:r w:rsidR="00E95CC5">
        <w:t xml:space="preserve">in the IDLE shell window </w:t>
      </w:r>
      <w:r w:rsidR="0082186D">
        <w:t>to expand the output.</w:t>
      </w:r>
    </w:p>
    <w:p w14:paraId="4D5CD9E4" w14:textId="77777777" w:rsidR="0082186D" w:rsidRPr="00656E2A" w:rsidRDefault="0082186D" w:rsidP="00656E2A">
      <w:pPr>
        <w:pStyle w:val="CMDOutput"/>
      </w:pPr>
      <w:r w:rsidRPr="00656E2A">
        <w:t>================= RESTART: /home/student/ncclient-netconf.py =================</w:t>
      </w:r>
    </w:p>
    <w:p w14:paraId="7E1FCCED" w14:textId="77777777" w:rsidR="00656E2A" w:rsidRPr="00656E2A" w:rsidRDefault="00656E2A" w:rsidP="00656E2A">
      <w:pPr>
        <w:pStyle w:val="CMDOutput"/>
      </w:pPr>
      <w:r w:rsidRPr="00656E2A">
        <w:t>&lt;?xml version="1.0" encoding="UTF-8"?&gt;</w:t>
      </w:r>
    </w:p>
    <w:p w14:paraId="25059CC8" w14:textId="77777777" w:rsidR="0082186D" w:rsidRPr="00656E2A" w:rsidRDefault="00656E2A" w:rsidP="00656E2A">
      <w:pPr>
        <w:pStyle w:val="CMDOutput"/>
      </w:pPr>
      <w:r w:rsidRPr="00656E2A">
        <w:t>&lt;rpc-reply xmlns="urn:ietf:params:xml:ns:netconf:base:1.0" message-id="urn:uuid:b146b877-ba9a-45bc-8219-31732d1708dd" xmlns:nc="urn:ietf:params:xml:ns:netconf:base:1.0"&gt;&lt;data&gt;&lt;native xmlns="http://cisco.com/ns/yang/Cisco-IOS-XE-native"&gt;&lt;version&gt;16.9&lt;/version&gt;&lt;boot-start-marker/&gt;&lt;boot-end-marker/&gt;&lt;service&gt;&lt;timestamps&gt;&lt;debug&gt;&lt;datetime&gt;&lt;msec&gt;&lt;/msec&gt;&lt;/datetime&gt;&lt;/debug&gt;&lt;log&gt;&lt;datetime&gt;&lt;msec/&gt;&lt;/datetime&gt;&lt;/log&gt;&lt;/timestamps&gt;&lt;/service&gt;&lt;hostname&gt;R1&lt;/hostname&gt;</w:t>
      </w:r>
    </w:p>
    <w:p w14:paraId="6A1DD178" w14:textId="0E9EAB97" w:rsidR="0082186D" w:rsidRDefault="00A40CA6">
      <w:pPr>
        <w:pStyle w:val="CMDOutput"/>
      </w:pPr>
      <w:r>
        <w:t>&lt;</w:t>
      </w:r>
      <w:r w:rsidR="0082186D" w:rsidRPr="00656E2A">
        <w:t>output omitted</w:t>
      </w:r>
      <w:r>
        <w:t>&gt;</w:t>
      </w:r>
    </w:p>
    <w:p w14:paraId="4E039E38" w14:textId="77777777" w:rsidR="0024699D" w:rsidRDefault="0082186D" w:rsidP="0082186D">
      <w:pPr>
        <w:pStyle w:val="SubStepAlpha"/>
      </w:pPr>
      <w:r>
        <w:t>Notice that the returned XML is not formatted. You can copy it out to the same site you found in Part 2 to prettify the XML.</w:t>
      </w:r>
    </w:p>
    <w:p w14:paraId="66CFF881" w14:textId="77777777" w:rsidR="0082186D" w:rsidRDefault="0082186D" w:rsidP="0082186D">
      <w:pPr>
        <w:pStyle w:val="CMDOutput"/>
      </w:pPr>
      <w:r>
        <w:t>&lt;?xml version="1.0" encoding="UTF-8"?&gt;</w:t>
      </w:r>
    </w:p>
    <w:p w14:paraId="537D577C" w14:textId="77777777" w:rsidR="0082186D" w:rsidRDefault="0082186D" w:rsidP="0082186D">
      <w:pPr>
        <w:pStyle w:val="CMDOutput"/>
      </w:pPr>
      <w:r>
        <w:t>&lt;rpc-reply xmlns="</w:t>
      </w:r>
      <w:proofErr w:type="gramStart"/>
      <w:r>
        <w:t>urn:ietf</w:t>
      </w:r>
      <w:proofErr w:type="gramEnd"/>
      <w:r>
        <w:t>:params:xml:ns:netconf:base:1.0" xmlns:nc="urn:ietf:params:xml:ns:netconf:base:1.0" message-id="urn:uuid:b146b877-ba9a-45bc-8219-31732d1708dd"&gt;</w:t>
      </w:r>
    </w:p>
    <w:p w14:paraId="0A921C19" w14:textId="77777777" w:rsidR="0082186D" w:rsidRDefault="0082186D" w:rsidP="0082186D">
      <w:pPr>
        <w:pStyle w:val="CMDOutput"/>
      </w:pPr>
      <w:r>
        <w:t xml:space="preserve">   &lt;data&gt;</w:t>
      </w:r>
    </w:p>
    <w:p w14:paraId="224C9BB6" w14:textId="77777777" w:rsidR="0082186D" w:rsidRDefault="0082186D" w:rsidP="0082186D">
      <w:pPr>
        <w:pStyle w:val="CMDOutput"/>
      </w:pPr>
      <w:r>
        <w:t xml:space="preserve">      &lt;native xmlns="http://cisco.com/ns/yang/Cisco-IOS-XE-native"&gt;</w:t>
      </w:r>
    </w:p>
    <w:p w14:paraId="6FFE6A88" w14:textId="77777777" w:rsidR="0082186D" w:rsidRDefault="0082186D" w:rsidP="0082186D">
      <w:pPr>
        <w:pStyle w:val="CMDOutput"/>
      </w:pPr>
      <w:r>
        <w:t xml:space="preserve">         &lt;version&gt;16.9&lt;/version&gt;</w:t>
      </w:r>
    </w:p>
    <w:p w14:paraId="0E49E64F" w14:textId="77777777" w:rsidR="0082186D" w:rsidRDefault="0082186D" w:rsidP="0082186D">
      <w:pPr>
        <w:pStyle w:val="CMDOutput"/>
      </w:pPr>
      <w:r>
        <w:t xml:space="preserve">         &lt;boot-start-marker /&gt;</w:t>
      </w:r>
    </w:p>
    <w:p w14:paraId="441524C3" w14:textId="77777777" w:rsidR="0082186D" w:rsidRDefault="0082186D" w:rsidP="0082186D">
      <w:pPr>
        <w:pStyle w:val="CMDOutput"/>
      </w:pPr>
      <w:r>
        <w:t xml:space="preserve">         &lt;boot-end-marker /&gt;</w:t>
      </w:r>
    </w:p>
    <w:p w14:paraId="7A30324A" w14:textId="77777777" w:rsidR="0082186D" w:rsidRDefault="0082186D" w:rsidP="0082186D">
      <w:pPr>
        <w:pStyle w:val="CMDOutput"/>
      </w:pPr>
      <w:r>
        <w:t xml:space="preserve">         &lt;service&gt;</w:t>
      </w:r>
    </w:p>
    <w:p w14:paraId="26063ED7" w14:textId="77777777" w:rsidR="0082186D" w:rsidRDefault="0082186D" w:rsidP="0082186D">
      <w:pPr>
        <w:pStyle w:val="CMDOutput"/>
      </w:pPr>
      <w:r>
        <w:t xml:space="preserve">            &lt;timestamps&gt;</w:t>
      </w:r>
    </w:p>
    <w:p w14:paraId="58A57E9E" w14:textId="77777777" w:rsidR="0082186D" w:rsidRDefault="0082186D" w:rsidP="0082186D">
      <w:pPr>
        <w:pStyle w:val="CMDOutput"/>
      </w:pPr>
      <w:r>
        <w:t xml:space="preserve">               &lt;debug&gt;</w:t>
      </w:r>
    </w:p>
    <w:p w14:paraId="5FF75C4C" w14:textId="77777777" w:rsidR="0082186D" w:rsidRDefault="0082186D" w:rsidP="0082186D">
      <w:pPr>
        <w:pStyle w:val="CMDOutput"/>
      </w:pPr>
      <w:r>
        <w:t xml:space="preserve">                  &lt;datetime&gt;</w:t>
      </w:r>
    </w:p>
    <w:p w14:paraId="2F9CB4D7" w14:textId="77777777" w:rsidR="0082186D" w:rsidRDefault="0082186D" w:rsidP="0082186D">
      <w:pPr>
        <w:pStyle w:val="CMDOutput"/>
      </w:pPr>
      <w:r>
        <w:t xml:space="preserve">                     &lt;msec /&gt;</w:t>
      </w:r>
    </w:p>
    <w:p w14:paraId="29D25ECB" w14:textId="77777777" w:rsidR="0082186D" w:rsidRDefault="0082186D" w:rsidP="0082186D">
      <w:pPr>
        <w:pStyle w:val="CMDOutput"/>
      </w:pPr>
      <w:r>
        <w:t xml:space="preserve">                  &lt;/datetime&gt;</w:t>
      </w:r>
    </w:p>
    <w:p w14:paraId="068B5E8D" w14:textId="77777777" w:rsidR="0082186D" w:rsidRDefault="0082186D" w:rsidP="0082186D">
      <w:pPr>
        <w:pStyle w:val="CMDOutput"/>
      </w:pPr>
      <w:r>
        <w:lastRenderedPageBreak/>
        <w:t xml:space="preserve">               &lt;/debug&gt;</w:t>
      </w:r>
    </w:p>
    <w:p w14:paraId="2BB701AB" w14:textId="77777777" w:rsidR="0082186D" w:rsidRDefault="0082186D" w:rsidP="0082186D">
      <w:pPr>
        <w:pStyle w:val="CMDOutput"/>
      </w:pPr>
      <w:r>
        <w:t xml:space="preserve">               &lt;log&gt;</w:t>
      </w:r>
    </w:p>
    <w:p w14:paraId="26C7CAAC" w14:textId="77777777" w:rsidR="0082186D" w:rsidRDefault="0082186D" w:rsidP="0082186D">
      <w:pPr>
        <w:pStyle w:val="CMDOutput"/>
      </w:pPr>
      <w:r>
        <w:t xml:space="preserve">                  &lt;datetime&gt;</w:t>
      </w:r>
    </w:p>
    <w:p w14:paraId="59B7023F" w14:textId="77777777" w:rsidR="0082186D" w:rsidRDefault="0082186D" w:rsidP="0082186D">
      <w:pPr>
        <w:pStyle w:val="CMDOutput"/>
      </w:pPr>
      <w:r>
        <w:t xml:space="preserve">                     &lt;msec /&gt;</w:t>
      </w:r>
    </w:p>
    <w:p w14:paraId="5CDE1BF4" w14:textId="77777777" w:rsidR="0082186D" w:rsidRDefault="0082186D" w:rsidP="0082186D">
      <w:pPr>
        <w:pStyle w:val="CMDOutput"/>
      </w:pPr>
      <w:r>
        <w:t xml:space="preserve">                  &lt;/datetime&gt;</w:t>
      </w:r>
    </w:p>
    <w:p w14:paraId="4FE33D27" w14:textId="77777777" w:rsidR="0082186D" w:rsidRDefault="0082186D" w:rsidP="0082186D">
      <w:pPr>
        <w:pStyle w:val="CMDOutput"/>
      </w:pPr>
      <w:r>
        <w:t xml:space="preserve">               &lt;/log&gt;</w:t>
      </w:r>
    </w:p>
    <w:p w14:paraId="5BADCF04" w14:textId="77777777" w:rsidR="0082186D" w:rsidRDefault="0082186D" w:rsidP="0082186D">
      <w:pPr>
        <w:pStyle w:val="CMDOutput"/>
      </w:pPr>
      <w:r>
        <w:t xml:space="preserve">            &lt;/timestamps&gt;</w:t>
      </w:r>
    </w:p>
    <w:p w14:paraId="35EBC217" w14:textId="77777777" w:rsidR="0082186D" w:rsidRDefault="0082186D" w:rsidP="0082186D">
      <w:pPr>
        <w:pStyle w:val="CMDOutput"/>
      </w:pPr>
      <w:r>
        <w:t xml:space="preserve">         &lt;/service&gt;</w:t>
      </w:r>
    </w:p>
    <w:p w14:paraId="3081CCF0" w14:textId="77777777" w:rsidR="0082186D" w:rsidRDefault="0082186D" w:rsidP="0082186D">
      <w:pPr>
        <w:pStyle w:val="CMDOutput"/>
      </w:pPr>
      <w:r>
        <w:t xml:space="preserve">         &lt;hostname&gt;R1&lt;/hostname&gt;</w:t>
      </w:r>
    </w:p>
    <w:p w14:paraId="7E9FF231" w14:textId="3FD2DE53" w:rsidR="0082186D" w:rsidRDefault="00A40CA6" w:rsidP="0082186D">
      <w:pPr>
        <w:pStyle w:val="CMDOutput"/>
      </w:pPr>
      <w:r>
        <w:t>&lt;</w:t>
      </w:r>
      <w:r w:rsidR="0082186D">
        <w:t>output omitted</w:t>
      </w:r>
      <w:r>
        <w:t>&gt;</w:t>
      </w:r>
    </w:p>
    <w:p w14:paraId="07975CE8" w14:textId="41025416" w:rsidR="00656E2A" w:rsidRDefault="00656E2A" w:rsidP="00656E2A">
      <w:pPr>
        <w:pStyle w:val="Heading3"/>
      </w:pPr>
      <w:r>
        <w:t>Use Python to prettify the XML</w:t>
      </w:r>
      <w:r w:rsidR="008A1CED">
        <w:t>.</w:t>
      </w:r>
    </w:p>
    <w:p w14:paraId="54D3D299" w14:textId="77777777" w:rsidR="00656E2A" w:rsidRDefault="00656E2A" w:rsidP="00FB07EB">
      <w:pPr>
        <w:pStyle w:val="BodyTextL25"/>
      </w:pPr>
      <w:r>
        <w:t xml:space="preserve">Python has built in support </w:t>
      </w:r>
      <w:r w:rsidR="00E95CC5">
        <w:t xml:space="preserve">for </w:t>
      </w:r>
      <w:r>
        <w:t>work</w:t>
      </w:r>
      <w:r w:rsidR="00E95CC5">
        <w:t>ing</w:t>
      </w:r>
      <w:r>
        <w:t xml:space="preserve"> with XML files. The </w:t>
      </w:r>
      <w:proofErr w:type="gramStart"/>
      <w:r w:rsidRPr="00FB07EB">
        <w:rPr>
          <w:b/>
          <w:bCs/>
        </w:rPr>
        <w:t>xml.dom.minidom</w:t>
      </w:r>
      <w:proofErr w:type="gramEnd"/>
      <w:r>
        <w:t xml:space="preserve"> module can be used to prettify the output with the </w:t>
      </w:r>
      <w:r w:rsidRPr="00FB07EB">
        <w:rPr>
          <w:b/>
          <w:bCs/>
        </w:rPr>
        <w:t>toprettyxml()</w:t>
      </w:r>
      <w:r>
        <w:t xml:space="preserve"> function.</w:t>
      </w:r>
    </w:p>
    <w:p w14:paraId="5D4318C3" w14:textId="77777777" w:rsidR="00656E2A" w:rsidRDefault="00FB07EB" w:rsidP="00656E2A">
      <w:pPr>
        <w:pStyle w:val="SubStepAlpha"/>
      </w:pPr>
      <w:r>
        <w:t>At the beginning of your script, add a statement to i</w:t>
      </w:r>
      <w:r w:rsidR="00656E2A">
        <w:t xml:space="preserve">mport the </w:t>
      </w:r>
      <w:proofErr w:type="gramStart"/>
      <w:r w:rsidR="00656E2A" w:rsidRPr="00FB07EB">
        <w:rPr>
          <w:b/>
          <w:bCs/>
        </w:rPr>
        <w:t>xml.dom.minidom</w:t>
      </w:r>
      <w:proofErr w:type="gramEnd"/>
      <w:r w:rsidR="00656E2A">
        <w:t xml:space="preserve"> module</w:t>
      </w:r>
      <w:r>
        <w:t xml:space="preserve">. Then replace </w:t>
      </w:r>
      <w:r w:rsidRPr="00FB07EB">
        <w:t xml:space="preserve">the simple print function </w:t>
      </w:r>
      <w:r w:rsidRPr="00FB07EB">
        <w:rPr>
          <w:b/>
          <w:bCs/>
        </w:rPr>
        <w:t>print(netconf_reply)</w:t>
      </w:r>
      <w:r w:rsidRPr="00FB07EB">
        <w:t xml:space="preserve"> with a version that prints prettified XML output</w:t>
      </w:r>
      <w:r>
        <w:t>.</w:t>
      </w:r>
    </w:p>
    <w:p w14:paraId="7219E13B" w14:textId="77777777" w:rsidR="00656E2A" w:rsidRDefault="00656E2A" w:rsidP="00FB07EB">
      <w:pPr>
        <w:pStyle w:val="CMD"/>
      </w:pPr>
      <w:r>
        <w:t xml:space="preserve">import </w:t>
      </w:r>
      <w:proofErr w:type="gramStart"/>
      <w:r>
        <w:t>xml.dom.minidom</w:t>
      </w:r>
      <w:proofErr w:type="gramEnd"/>
    </w:p>
    <w:p w14:paraId="65E27FF4" w14:textId="77777777" w:rsidR="00656E2A" w:rsidRDefault="00656E2A" w:rsidP="00FB07EB">
      <w:pPr>
        <w:pStyle w:val="CMD"/>
      </w:pPr>
      <w:r>
        <w:t>print(</w:t>
      </w:r>
      <w:proofErr w:type="gramStart"/>
      <w:r>
        <w:t>xml.dom.minidom</w:t>
      </w:r>
      <w:proofErr w:type="gramEnd"/>
      <w:r>
        <w:t>.parseString(netconf_reply.xml).toprettyxml())</w:t>
      </w:r>
    </w:p>
    <w:p w14:paraId="3D53A6A8" w14:textId="77777777" w:rsidR="0024699D" w:rsidRDefault="00FB07EB" w:rsidP="00FB07EB">
      <w:pPr>
        <w:pStyle w:val="SubStepAlpha"/>
      </w:pPr>
      <w:r>
        <w:t>Save and run your program. Expand the output to see the XML displayed in a more readable format.</w:t>
      </w:r>
    </w:p>
    <w:p w14:paraId="5E126CB6" w14:textId="77777777" w:rsidR="00FB07EB" w:rsidRDefault="00FB07EB" w:rsidP="00FB07EB">
      <w:pPr>
        <w:pStyle w:val="CMDOutput"/>
      </w:pPr>
      <w:r>
        <w:t>================= RESTART: /home/student/ncclient-netconf.py =================</w:t>
      </w:r>
    </w:p>
    <w:p w14:paraId="03E15B23" w14:textId="77777777" w:rsidR="00FB07EB" w:rsidRDefault="00FB07EB" w:rsidP="00FB07EB">
      <w:pPr>
        <w:pStyle w:val="CMDOutput"/>
      </w:pPr>
      <w:r>
        <w:t>&lt;?xml version="1.0</w:t>
      </w:r>
      <w:proofErr w:type="gramStart"/>
      <w:r>
        <w:t>" ?</w:t>
      </w:r>
      <w:proofErr w:type="gramEnd"/>
      <w:r>
        <w:t>&gt;</w:t>
      </w:r>
    </w:p>
    <w:p w14:paraId="7771F918" w14:textId="77777777" w:rsidR="00FB07EB" w:rsidRDefault="00FB07EB" w:rsidP="00FB07EB">
      <w:pPr>
        <w:pStyle w:val="CMDOutput"/>
      </w:pPr>
      <w:r>
        <w:t>&lt;rpc-reply message-id="</w:t>
      </w:r>
      <w:proofErr w:type="gramStart"/>
      <w:r>
        <w:t>urn:uuid</w:t>
      </w:r>
      <w:proofErr w:type="gramEnd"/>
      <w:r>
        <w:t>:0fc605b5-bf01-44c2-9830-1c092db3afa7" xmlns="urn:ietf:params:xml:ns:netconf:base:1.0" xmlns:nc="urn:ietf:params:xml:ns:netconf:base:1.0"&gt;</w:t>
      </w:r>
    </w:p>
    <w:p w14:paraId="6A6E1470" w14:textId="77777777" w:rsidR="00FB07EB" w:rsidRDefault="00FB07EB" w:rsidP="00FB07EB">
      <w:pPr>
        <w:pStyle w:val="CMDOutput"/>
      </w:pPr>
      <w:r>
        <w:t xml:space="preserve">    &lt;data&gt;</w:t>
      </w:r>
    </w:p>
    <w:p w14:paraId="1C12FD4F" w14:textId="77777777" w:rsidR="00FB07EB" w:rsidRDefault="00FB07EB" w:rsidP="00FB07EB">
      <w:pPr>
        <w:pStyle w:val="CMDOutput"/>
      </w:pPr>
      <w:r>
        <w:t xml:space="preserve">        &lt;native xmlns="http://cisco.com/ns/yang/Cisco-IOS-XE-native"&gt;</w:t>
      </w:r>
    </w:p>
    <w:p w14:paraId="1F8C7367" w14:textId="77777777" w:rsidR="00FB07EB" w:rsidRDefault="00FB07EB" w:rsidP="00FB07EB">
      <w:pPr>
        <w:pStyle w:val="CMDOutput"/>
      </w:pPr>
      <w:r>
        <w:t xml:space="preserve">            &lt;version&gt;16.9&lt;/version&gt;</w:t>
      </w:r>
    </w:p>
    <w:p w14:paraId="6A33F6A1" w14:textId="77777777" w:rsidR="00FB07EB" w:rsidRDefault="00FB07EB" w:rsidP="00FB07EB">
      <w:pPr>
        <w:pStyle w:val="CMDOutput"/>
      </w:pPr>
      <w:r>
        <w:t xml:space="preserve">            &lt;boot-start-marker/&gt;</w:t>
      </w:r>
    </w:p>
    <w:p w14:paraId="668971E0" w14:textId="77777777" w:rsidR="00FB07EB" w:rsidRDefault="00FB07EB" w:rsidP="00FB07EB">
      <w:pPr>
        <w:pStyle w:val="CMDOutput"/>
      </w:pPr>
      <w:r>
        <w:t xml:space="preserve">            &lt;boot-end-marker/&gt;</w:t>
      </w:r>
    </w:p>
    <w:p w14:paraId="41E29416" w14:textId="77777777" w:rsidR="00FB07EB" w:rsidRDefault="00FB07EB" w:rsidP="00FB07EB">
      <w:pPr>
        <w:pStyle w:val="CMDOutput"/>
      </w:pPr>
      <w:r>
        <w:t xml:space="preserve">            &lt;service&gt;</w:t>
      </w:r>
    </w:p>
    <w:p w14:paraId="2C57F78B" w14:textId="77777777" w:rsidR="00FB07EB" w:rsidRDefault="00FB07EB" w:rsidP="00FB07EB">
      <w:pPr>
        <w:pStyle w:val="CMDOutput"/>
      </w:pPr>
      <w:r>
        <w:t xml:space="preserve">                &lt;timestamps&gt;</w:t>
      </w:r>
    </w:p>
    <w:p w14:paraId="45C06A62" w14:textId="77777777" w:rsidR="00FB07EB" w:rsidRDefault="00FB07EB" w:rsidP="00FB07EB">
      <w:pPr>
        <w:pStyle w:val="CMDOutput"/>
      </w:pPr>
      <w:r>
        <w:t xml:space="preserve">                    &lt;debug&gt;</w:t>
      </w:r>
    </w:p>
    <w:p w14:paraId="01BE181C" w14:textId="77777777" w:rsidR="00FB07EB" w:rsidRDefault="00FB07EB" w:rsidP="00FB07EB">
      <w:pPr>
        <w:pStyle w:val="CMDOutput"/>
      </w:pPr>
      <w:r>
        <w:t xml:space="preserve">                        &lt;datetime&gt;</w:t>
      </w:r>
    </w:p>
    <w:p w14:paraId="74AF89DD" w14:textId="77777777" w:rsidR="00FB07EB" w:rsidRDefault="00FB07EB" w:rsidP="00FB07EB">
      <w:pPr>
        <w:pStyle w:val="CMDOutput"/>
      </w:pPr>
      <w:r>
        <w:t xml:space="preserve">                            &lt;msec/&gt;</w:t>
      </w:r>
    </w:p>
    <w:p w14:paraId="0D48DD20" w14:textId="77777777" w:rsidR="00FB07EB" w:rsidRDefault="00FB07EB" w:rsidP="00FB07EB">
      <w:pPr>
        <w:pStyle w:val="CMDOutput"/>
      </w:pPr>
      <w:r>
        <w:t xml:space="preserve">                        &lt;/datetime&gt;</w:t>
      </w:r>
    </w:p>
    <w:p w14:paraId="3F57C627" w14:textId="77777777" w:rsidR="00FB07EB" w:rsidRDefault="00FB07EB" w:rsidP="00FB07EB">
      <w:pPr>
        <w:pStyle w:val="CMDOutput"/>
      </w:pPr>
      <w:r>
        <w:t xml:space="preserve">                    &lt;/debug&gt;</w:t>
      </w:r>
    </w:p>
    <w:p w14:paraId="2559A27B" w14:textId="77777777" w:rsidR="00FB07EB" w:rsidRDefault="00FB07EB" w:rsidP="00FB07EB">
      <w:pPr>
        <w:pStyle w:val="CMDOutput"/>
      </w:pPr>
      <w:r>
        <w:t xml:space="preserve">                    &lt;log&gt;</w:t>
      </w:r>
    </w:p>
    <w:p w14:paraId="7ABB1A21" w14:textId="77777777" w:rsidR="00FB07EB" w:rsidRDefault="00FB07EB" w:rsidP="00FB07EB">
      <w:pPr>
        <w:pStyle w:val="CMDOutput"/>
      </w:pPr>
      <w:r>
        <w:t xml:space="preserve">                        &lt;datetime&gt;</w:t>
      </w:r>
    </w:p>
    <w:p w14:paraId="76E64ED5" w14:textId="77777777" w:rsidR="00FB07EB" w:rsidRDefault="00FB07EB" w:rsidP="00FB07EB">
      <w:pPr>
        <w:pStyle w:val="CMDOutput"/>
      </w:pPr>
      <w:r>
        <w:t xml:space="preserve">                            &lt;msec/&gt;</w:t>
      </w:r>
    </w:p>
    <w:p w14:paraId="7C6B427A" w14:textId="77777777" w:rsidR="00FB07EB" w:rsidRDefault="00FB07EB" w:rsidP="00FB07EB">
      <w:pPr>
        <w:pStyle w:val="CMDOutput"/>
      </w:pPr>
      <w:r>
        <w:t xml:space="preserve">                        &lt;/datetime&gt;</w:t>
      </w:r>
    </w:p>
    <w:p w14:paraId="39E24153" w14:textId="77777777" w:rsidR="00FB07EB" w:rsidRDefault="00FB07EB" w:rsidP="00FB07EB">
      <w:pPr>
        <w:pStyle w:val="CMDOutput"/>
      </w:pPr>
      <w:r>
        <w:t xml:space="preserve">                    &lt;/log&gt;</w:t>
      </w:r>
    </w:p>
    <w:p w14:paraId="37F0E27F" w14:textId="77777777" w:rsidR="00FB07EB" w:rsidRDefault="00FB07EB" w:rsidP="00FB07EB">
      <w:pPr>
        <w:pStyle w:val="CMDOutput"/>
      </w:pPr>
      <w:r>
        <w:t xml:space="preserve">                &lt;/timestamps&gt;</w:t>
      </w:r>
    </w:p>
    <w:p w14:paraId="2F2DF7B5" w14:textId="77777777" w:rsidR="00FB07EB" w:rsidRDefault="00FB07EB" w:rsidP="00FB07EB">
      <w:pPr>
        <w:pStyle w:val="CMDOutput"/>
      </w:pPr>
      <w:r>
        <w:t xml:space="preserve">            &lt;/service&gt;</w:t>
      </w:r>
    </w:p>
    <w:p w14:paraId="11849EDE" w14:textId="77777777" w:rsidR="00FB07EB" w:rsidRDefault="00FB07EB" w:rsidP="00FB07EB">
      <w:pPr>
        <w:pStyle w:val="CMDOutput"/>
      </w:pPr>
      <w:r>
        <w:t xml:space="preserve">            &lt;hostname&gt;R1&lt;/hostname&gt;</w:t>
      </w:r>
    </w:p>
    <w:p w14:paraId="59FE9BED" w14:textId="77777777" w:rsidR="003A60C0" w:rsidRDefault="003A60C0" w:rsidP="003A60C0">
      <w:pPr>
        <w:pStyle w:val="Heading3"/>
      </w:pPr>
      <w:r>
        <w:t>Use a filter with get_</w:t>
      </w:r>
      <w:proofErr w:type="gramStart"/>
      <w:r>
        <w:t>config(</w:t>
      </w:r>
      <w:proofErr w:type="gramEnd"/>
      <w:r>
        <w:t>) to only retrieve a specific YANG model.</w:t>
      </w:r>
    </w:p>
    <w:p w14:paraId="17B0A7C5" w14:textId="363B1197" w:rsidR="003A60C0" w:rsidRDefault="003A60C0" w:rsidP="003A60C0">
      <w:pPr>
        <w:pStyle w:val="BodyTextL25"/>
      </w:pPr>
      <w:r>
        <w:t xml:space="preserve">A network administrator may only want to retrieve a portion of the running configuration on a device. NETCONF supports returning only data that </w:t>
      </w:r>
      <w:r w:rsidR="00E95CC5">
        <w:t xml:space="preserve">is </w:t>
      </w:r>
      <w:r>
        <w:t xml:space="preserve">defined in a filter parameter of the </w:t>
      </w:r>
      <w:r w:rsidRPr="003A60C0">
        <w:rPr>
          <w:b/>
          <w:bCs/>
        </w:rPr>
        <w:t>get_</w:t>
      </w:r>
      <w:proofErr w:type="gramStart"/>
      <w:r w:rsidRPr="003A60C0">
        <w:rPr>
          <w:b/>
          <w:bCs/>
        </w:rPr>
        <w:t>conf(</w:t>
      </w:r>
      <w:proofErr w:type="gramEnd"/>
      <w:r w:rsidRPr="003A60C0">
        <w:rPr>
          <w:b/>
          <w:bCs/>
        </w:rPr>
        <w:t>)</w:t>
      </w:r>
      <w:r>
        <w:t xml:space="preserve"> function.</w:t>
      </w:r>
    </w:p>
    <w:p w14:paraId="6F20EDC8" w14:textId="131E9F88" w:rsidR="0024699D" w:rsidRDefault="003A60C0" w:rsidP="00F034C1">
      <w:pPr>
        <w:pStyle w:val="SubStepAlpha"/>
      </w:pPr>
      <w:r w:rsidRPr="003A60C0">
        <w:lastRenderedPageBreak/>
        <w:t xml:space="preserve">Create </w:t>
      </w:r>
      <w:r>
        <w:t>a variable called</w:t>
      </w:r>
      <w:r w:rsidRPr="003A60C0">
        <w:t xml:space="preserve"> </w:t>
      </w:r>
      <w:r w:rsidRPr="00F034C1">
        <w:rPr>
          <w:b/>
          <w:bCs/>
        </w:rPr>
        <w:t>netconf_filter</w:t>
      </w:r>
      <w:r w:rsidRPr="003A60C0">
        <w:t xml:space="preserve"> that only retrieve</w:t>
      </w:r>
      <w:r w:rsidR="00F034C1">
        <w:t>s</w:t>
      </w:r>
      <w:r w:rsidRPr="003A60C0">
        <w:t xml:space="preserve"> data defined by the Cisco IOS XE Native YANG model</w:t>
      </w:r>
      <w:r w:rsidR="008A1CED">
        <w:t>.</w:t>
      </w:r>
    </w:p>
    <w:p w14:paraId="39FA7E4C" w14:textId="77777777" w:rsidR="003A60C0" w:rsidRPr="003A60C0" w:rsidRDefault="003A60C0" w:rsidP="00F034C1">
      <w:pPr>
        <w:pStyle w:val="CMD"/>
      </w:pPr>
      <w:proofErr w:type="spellStart"/>
      <w:r w:rsidRPr="003A60C0">
        <w:t>netconf_filter</w:t>
      </w:r>
      <w:proofErr w:type="spellEnd"/>
      <w:r w:rsidRPr="003A60C0">
        <w:t xml:space="preserve"> = """</w:t>
      </w:r>
    </w:p>
    <w:p w14:paraId="59CC022C" w14:textId="77777777" w:rsidR="003A60C0" w:rsidRPr="003A60C0" w:rsidRDefault="003A60C0" w:rsidP="00F034C1">
      <w:pPr>
        <w:pStyle w:val="CMD"/>
      </w:pPr>
      <w:r w:rsidRPr="003A60C0">
        <w:t>&lt;filter&gt;</w:t>
      </w:r>
    </w:p>
    <w:p w14:paraId="027C46A7" w14:textId="77777777" w:rsidR="003A60C0" w:rsidRPr="003A60C0" w:rsidRDefault="003A60C0" w:rsidP="00F034C1">
      <w:pPr>
        <w:pStyle w:val="CMD"/>
      </w:pPr>
      <w:r w:rsidRPr="003A60C0">
        <w:t xml:space="preserve">    &lt;native xmlns="http://cisco.com/ns/yang/Cisco-IOS-XE-native" /&gt;</w:t>
      </w:r>
    </w:p>
    <w:p w14:paraId="74AF2106" w14:textId="77777777" w:rsidR="003A60C0" w:rsidRPr="003A60C0" w:rsidRDefault="003A60C0" w:rsidP="00F034C1">
      <w:pPr>
        <w:pStyle w:val="CMD"/>
      </w:pPr>
      <w:r w:rsidRPr="003A60C0">
        <w:t>&lt;/filter&gt;</w:t>
      </w:r>
    </w:p>
    <w:p w14:paraId="7D92D166" w14:textId="77777777" w:rsidR="003A60C0" w:rsidRPr="003A60C0" w:rsidRDefault="003A60C0" w:rsidP="00F034C1">
      <w:pPr>
        <w:pStyle w:val="CMD"/>
      </w:pPr>
      <w:r w:rsidRPr="003A60C0">
        <w:t>"""</w:t>
      </w:r>
    </w:p>
    <w:p w14:paraId="04782E52" w14:textId="77777777" w:rsidR="003A60C0" w:rsidRPr="003A60C0" w:rsidRDefault="003A60C0" w:rsidP="00F034C1">
      <w:pPr>
        <w:pStyle w:val="CMD"/>
      </w:pPr>
      <w:r w:rsidRPr="003A60C0">
        <w:t>netconf_reply = m.get_</w:t>
      </w:r>
      <w:proofErr w:type="gramStart"/>
      <w:r w:rsidRPr="003A60C0">
        <w:t>config(</w:t>
      </w:r>
      <w:proofErr w:type="gramEnd"/>
      <w:r w:rsidRPr="003A60C0">
        <w:t>source="running", filter=netconf_filter)</w:t>
      </w:r>
    </w:p>
    <w:p w14:paraId="37FD0F4A" w14:textId="77777777" w:rsidR="0024699D" w:rsidRDefault="008C4920" w:rsidP="002035B4">
      <w:pPr>
        <w:pStyle w:val="SubStepAlpha"/>
      </w:pPr>
      <w:r>
        <w:t>Save and run your program.</w:t>
      </w:r>
      <w:r w:rsidR="002035B4" w:rsidRPr="002035B4">
        <w:t xml:space="preserve"> Expand the output to see the XML displayed in a more readable format.</w:t>
      </w:r>
      <w:r w:rsidR="002035B4">
        <w:t xml:space="preserve"> The start of the output is the same, as shown below. However, the rest of the output only includes specified YANG models. </w:t>
      </w:r>
    </w:p>
    <w:p w14:paraId="77A3CB64" w14:textId="77777777" w:rsidR="002035B4" w:rsidRDefault="002035B4" w:rsidP="002035B4">
      <w:pPr>
        <w:pStyle w:val="CMDOutput"/>
      </w:pPr>
      <w:r>
        <w:t>================= RESTART: /home/student/ncclient-netconf.py =================</w:t>
      </w:r>
    </w:p>
    <w:p w14:paraId="61BEA73A" w14:textId="77777777" w:rsidR="002035B4" w:rsidRDefault="002035B4" w:rsidP="002035B4">
      <w:pPr>
        <w:pStyle w:val="CMDOutput"/>
      </w:pPr>
      <w:r>
        <w:t>&lt;?xml version="1.0</w:t>
      </w:r>
      <w:proofErr w:type="gramStart"/>
      <w:r>
        <w:t>" ?</w:t>
      </w:r>
      <w:proofErr w:type="gramEnd"/>
      <w:r>
        <w:t>&gt;</w:t>
      </w:r>
    </w:p>
    <w:p w14:paraId="6A223C33" w14:textId="77777777" w:rsidR="002035B4" w:rsidRDefault="002035B4" w:rsidP="002035B4">
      <w:pPr>
        <w:pStyle w:val="CMDOutput"/>
      </w:pPr>
      <w:r>
        <w:t>&lt;rpc-reply message-id="</w:t>
      </w:r>
      <w:proofErr w:type="gramStart"/>
      <w:r>
        <w:t>urn:uuid</w:t>
      </w:r>
      <w:proofErr w:type="gramEnd"/>
      <w:r>
        <w:t>:a3e46a28-07b4-4e8d-964c-647cb565e7a1" xmlns="urn:ietf:params:xml:ns:netconf:base:1.0" xmlns:nc="urn:ietf:params:xml:ns:netconf:base:1.0"&gt;</w:t>
      </w:r>
    </w:p>
    <w:p w14:paraId="3E6C7274" w14:textId="77777777" w:rsidR="002035B4" w:rsidRDefault="002035B4" w:rsidP="002035B4">
      <w:pPr>
        <w:pStyle w:val="CMDOutput"/>
      </w:pPr>
      <w:r>
        <w:t xml:space="preserve">    &lt;data&gt;</w:t>
      </w:r>
    </w:p>
    <w:p w14:paraId="616FA4A1" w14:textId="77777777" w:rsidR="002035B4" w:rsidRDefault="002035B4" w:rsidP="002035B4">
      <w:pPr>
        <w:pStyle w:val="CMDOutput"/>
      </w:pPr>
      <w:r>
        <w:t xml:space="preserve">        &lt;native xmlns="http://cisco.com/ns/yang/Cisco-IOS-XE-native"&gt;</w:t>
      </w:r>
    </w:p>
    <w:p w14:paraId="130BA230" w14:textId="77777777" w:rsidR="002035B4" w:rsidRDefault="002035B4" w:rsidP="002035B4">
      <w:pPr>
        <w:pStyle w:val="CMDOutput"/>
      </w:pPr>
      <w:r>
        <w:t xml:space="preserve">            &lt;version&gt;16.9&lt;/version&gt;</w:t>
      </w:r>
    </w:p>
    <w:p w14:paraId="4059BBEB" w14:textId="77777777" w:rsidR="002035B4" w:rsidRDefault="002035B4" w:rsidP="002035B4">
      <w:pPr>
        <w:pStyle w:val="CMDOutput"/>
      </w:pPr>
      <w:r>
        <w:t xml:space="preserve">            &lt;boot-start-marker/&gt;</w:t>
      </w:r>
    </w:p>
    <w:p w14:paraId="4D8AEDDA" w14:textId="77777777" w:rsidR="002035B4" w:rsidRDefault="002035B4" w:rsidP="002035B4">
      <w:pPr>
        <w:pStyle w:val="CMDOutput"/>
      </w:pPr>
      <w:r>
        <w:t xml:space="preserve">            &lt;boot-end-marker/&gt;</w:t>
      </w:r>
    </w:p>
    <w:p w14:paraId="65D3A8F9" w14:textId="77777777" w:rsidR="002035B4" w:rsidRDefault="002035B4" w:rsidP="002035B4">
      <w:pPr>
        <w:pStyle w:val="CMDOutput"/>
      </w:pPr>
      <w:r>
        <w:t xml:space="preserve">            &lt;service&gt;</w:t>
      </w:r>
    </w:p>
    <w:p w14:paraId="04063E10" w14:textId="77777777" w:rsidR="002035B4" w:rsidRDefault="002035B4" w:rsidP="002035B4">
      <w:pPr>
        <w:pStyle w:val="CMDOutput"/>
      </w:pPr>
      <w:r>
        <w:t xml:space="preserve">                &lt;timestamps&gt;</w:t>
      </w:r>
    </w:p>
    <w:p w14:paraId="7E87AAF9" w14:textId="77777777" w:rsidR="002035B4" w:rsidRDefault="002035B4" w:rsidP="002035B4">
      <w:pPr>
        <w:pStyle w:val="CMDOutput"/>
      </w:pPr>
      <w:r>
        <w:t xml:space="preserve">                    &lt;debug&gt;</w:t>
      </w:r>
    </w:p>
    <w:p w14:paraId="35B71761" w14:textId="77777777" w:rsidR="002035B4" w:rsidRDefault="002035B4" w:rsidP="002035B4">
      <w:pPr>
        <w:pStyle w:val="CMDOutput"/>
      </w:pPr>
      <w:r>
        <w:t xml:space="preserve">                        &lt;datetime&gt;</w:t>
      </w:r>
    </w:p>
    <w:p w14:paraId="4C08C711" w14:textId="77777777" w:rsidR="002035B4" w:rsidRDefault="002035B4" w:rsidP="002035B4">
      <w:pPr>
        <w:pStyle w:val="CMDOutput"/>
      </w:pPr>
      <w:r>
        <w:t xml:space="preserve">                            &lt;msec/&gt;</w:t>
      </w:r>
    </w:p>
    <w:p w14:paraId="07C9C76C" w14:textId="77777777" w:rsidR="002035B4" w:rsidRDefault="002035B4" w:rsidP="002035B4">
      <w:pPr>
        <w:pStyle w:val="CMDOutput"/>
      </w:pPr>
      <w:r>
        <w:t xml:space="preserve">                        &lt;/datetime&gt;</w:t>
      </w:r>
    </w:p>
    <w:p w14:paraId="62F43174" w14:textId="77777777" w:rsidR="002035B4" w:rsidRDefault="002035B4" w:rsidP="002035B4">
      <w:pPr>
        <w:pStyle w:val="CMDOutput"/>
      </w:pPr>
      <w:r>
        <w:t xml:space="preserve">                    &lt;/debug&gt;</w:t>
      </w:r>
    </w:p>
    <w:p w14:paraId="4D1A2A52" w14:textId="77777777" w:rsidR="002035B4" w:rsidRDefault="002035B4" w:rsidP="002035B4">
      <w:pPr>
        <w:pStyle w:val="CMDOutput"/>
      </w:pPr>
      <w:r>
        <w:t xml:space="preserve">                    &lt;log&gt;</w:t>
      </w:r>
    </w:p>
    <w:p w14:paraId="7FD67D4D" w14:textId="77777777" w:rsidR="002035B4" w:rsidRDefault="002035B4" w:rsidP="002035B4">
      <w:pPr>
        <w:pStyle w:val="CMDOutput"/>
      </w:pPr>
      <w:r>
        <w:t xml:space="preserve">                        &lt;datetime&gt;</w:t>
      </w:r>
    </w:p>
    <w:p w14:paraId="6291FA4B" w14:textId="77777777" w:rsidR="002035B4" w:rsidRDefault="002035B4" w:rsidP="002035B4">
      <w:pPr>
        <w:pStyle w:val="CMDOutput"/>
      </w:pPr>
      <w:r>
        <w:t xml:space="preserve">                            &lt;msec/&gt;</w:t>
      </w:r>
    </w:p>
    <w:p w14:paraId="153BEAE3" w14:textId="77777777" w:rsidR="002035B4" w:rsidRDefault="002035B4" w:rsidP="002035B4">
      <w:pPr>
        <w:pStyle w:val="CMDOutput"/>
      </w:pPr>
      <w:r>
        <w:t xml:space="preserve">                        &lt;/datetime&gt;</w:t>
      </w:r>
    </w:p>
    <w:p w14:paraId="36AEBF90" w14:textId="77777777" w:rsidR="002035B4" w:rsidRDefault="002035B4" w:rsidP="002035B4">
      <w:pPr>
        <w:pStyle w:val="CMDOutput"/>
      </w:pPr>
      <w:r>
        <w:t xml:space="preserve">                    &lt;/log&gt;</w:t>
      </w:r>
    </w:p>
    <w:p w14:paraId="68F7BA85" w14:textId="77777777" w:rsidR="002035B4" w:rsidRDefault="002035B4" w:rsidP="002035B4">
      <w:pPr>
        <w:pStyle w:val="CMDOutput"/>
      </w:pPr>
      <w:r>
        <w:t xml:space="preserve">                &lt;/timestamps&gt;</w:t>
      </w:r>
    </w:p>
    <w:p w14:paraId="02BB7DE6" w14:textId="77777777" w:rsidR="002035B4" w:rsidRDefault="002035B4" w:rsidP="002035B4">
      <w:pPr>
        <w:pStyle w:val="CMDOutput"/>
      </w:pPr>
      <w:r>
        <w:t xml:space="preserve">            &lt;/service&gt;</w:t>
      </w:r>
    </w:p>
    <w:p w14:paraId="6DD9A483" w14:textId="77777777" w:rsidR="002035B4" w:rsidRDefault="002035B4" w:rsidP="002035B4">
      <w:pPr>
        <w:pStyle w:val="CMDOutput"/>
      </w:pPr>
      <w:r>
        <w:t xml:space="preserve">            </w:t>
      </w:r>
      <w:r w:rsidRPr="002035B4">
        <w:t>&lt;hostname&gt;R1&lt;/hostname&gt;</w:t>
      </w:r>
    </w:p>
    <w:p w14:paraId="51892C21" w14:textId="77777777" w:rsidR="003A06D3" w:rsidRDefault="003A06D3" w:rsidP="002035B4">
      <w:pPr>
        <w:pStyle w:val="CMDOutput"/>
      </w:pPr>
      <w:r>
        <w:t>(output omitted)</w:t>
      </w:r>
    </w:p>
    <w:p w14:paraId="7AD3BC87" w14:textId="7C2BE39F" w:rsidR="003A60C0" w:rsidRPr="003A60C0" w:rsidRDefault="008C4920" w:rsidP="00DF2430">
      <w:pPr>
        <w:pStyle w:val="SubStepAlpha"/>
      </w:pPr>
      <w:r>
        <w:t>Filtering the retrieve</w:t>
      </w:r>
      <w:r w:rsidR="0008324E">
        <w:t>d</w:t>
      </w:r>
      <w:r>
        <w:t xml:space="preserve"> data to only display the native YANG </w:t>
      </w:r>
      <w:r w:rsidR="00140ADD">
        <w:t xml:space="preserve">module </w:t>
      </w:r>
      <w:r>
        <w:t>significantly reduces your output.</w:t>
      </w:r>
      <w:r w:rsidR="002B02B6">
        <w:t xml:space="preserve"> This is because the native YANG </w:t>
      </w:r>
      <w:r w:rsidR="00140ADD">
        <w:t xml:space="preserve">module </w:t>
      </w:r>
      <w:r w:rsidR="002B02B6">
        <w:t>only includes a subset of all the Cisco IOX XE YANG models.</w:t>
      </w:r>
    </w:p>
    <w:p w14:paraId="27F48885" w14:textId="77777777" w:rsidR="006B0BF4" w:rsidRDefault="006B0BF4" w:rsidP="006B0BF4">
      <w:pPr>
        <w:pStyle w:val="Heading2"/>
      </w:pPr>
      <w:r>
        <w:t>Use ncclient to Configure a Device</w:t>
      </w:r>
    </w:p>
    <w:p w14:paraId="6B262B5C" w14:textId="35421963" w:rsidR="006B0BF4" w:rsidRDefault="002035B4" w:rsidP="006B0BF4">
      <w:pPr>
        <w:pStyle w:val="BodyTextL25"/>
      </w:pPr>
      <w:r>
        <w:t xml:space="preserve">In Part 5, you will use </w:t>
      </w:r>
      <w:r w:rsidRPr="002035B4">
        <w:rPr>
          <w:b/>
          <w:bCs/>
        </w:rPr>
        <w:t>ncclient</w:t>
      </w:r>
      <w:r>
        <w:t xml:space="preserve"> to configure R1 using the </w:t>
      </w:r>
      <w:proofErr w:type="spellStart"/>
      <w:r w:rsidRPr="002035B4">
        <w:rPr>
          <w:b/>
          <w:bCs/>
        </w:rPr>
        <w:t>edit_</w:t>
      </w:r>
      <w:proofErr w:type="gramStart"/>
      <w:r w:rsidRPr="002035B4">
        <w:rPr>
          <w:b/>
          <w:bCs/>
        </w:rPr>
        <w:t>config</w:t>
      </w:r>
      <w:proofErr w:type="spellEnd"/>
      <w:r w:rsidRPr="002035B4">
        <w:rPr>
          <w:b/>
          <w:bCs/>
        </w:rPr>
        <w:t>(</w:t>
      </w:r>
      <w:proofErr w:type="gramEnd"/>
      <w:r w:rsidRPr="002035B4">
        <w:rPr>
          <w:b/>
          <w:bCs/>
        </w:rPr>
        <w:t>)</w:t>
      </w:r>
      <w:r>
        <w:t xml:space="preserve"> </w:t>
      </w:r>
      <w:r w:rsidR="0020088E">
        <w:t xml:space="preserve">method </w:t>
      </w:r>
      <w:r>
        <w:t xml:space="preserve">of the </w:t>
      </w:r>
      <w:r w:rsidRPr="002035B4">
        <w:rPr>
          <w:b/>
          <w:bCs/>
        </w:rPr>
        <w:t>manager</w:t>
      </w:r>
      <w:r>
        <w:t xml:space="preserve"> module. </w:t>
      </w:r>
    </w:p>
    <w:p w14:paraId="18247D4E" w14:textId="77777777" w:rsidR="003C799C" w:rsidRDefault="003C799C" w:rsidP="00EA48A6">
      <w:pPr>
        <w:pStyle w:val="Heading3"/>
      </w:pPr>
      <w:r w:rsidRPr="003C799C">
        <w:t xml:space="preserve">Use </w:t>
      </w:r>
      <w:proofErr w:type="spellStart"/>
      <w:r w:rsidRPr="003C799C">
        <w:t>ncclient</w:t>
      </w:r>
      <w:proofErr w:type="spellEnd"/>
      <w:r w:rsidRPr="003C799C">
        <w:t xml:space="preserve"> to </w:t>
      </w:r>
      <w:r>
        <w:t>edit the hostname for R</w:t>
      </w:r>
      <w:r w:rsidRPr="003C799C">
        <w:t>1.</w:t>
      </w:r>
    </w:p>
    <w:p w14:paraId="4AE7DF05" w14:textId="43D4CA0D" w:rsidR="003C799C" w:rsidRDefault="003C799C" w:rsidP="003C799C">
      <w:pPr>
        <w:pStyle w:val="BodyTextL25"/>
      </w:pPr>
      <w:r w:rsidRPr="003C799C">
        <w:rPr>
          <w:b/>
          <w:bCs/>
        </w:rPr>
        <w:t>Note</w:t>
      </w:r>
      <w:r>
        <w:t xml:space="preserve">: It is fine if multiple students are accessing R1 at the same time and </w:t>
      </w:r>
      <w:r w:rsidR="0020088E">
        <w:t xml:space="preserve">changing </w:t>
      </w:r>
      <w:r>
        <w:t xml:space="preserve">the hostname. You will be looking for the </w:t>
      </w:r>
      <w:r w:rsidRPr="003C799C">
        <w:rPr>
          <w:b/>
          <w:bCs/>
        </w:rPr>
        <w:t>&lt;ok/&gt;</w:t>
      </w:r>
      <w:r>
        <w:t xml:space="preserve"> response from NETCONF which confirms your configuration </w:t>
      </w:r>
      <w:r w:rsidR="0020088E">
        <w:t xml:space="preserve">was </w:t>
      </w:r>
      <w:r>
        <w:t>sent and applied successfully.</w:t>
      </w:r>
      <w:r w:rsidR="0020088E">
        <w:t xml:space="preserve"> The current hostname is unimportant.</w:t>
      </w:r>
    </w:p>
    <w:p w14:paraId="3C6399CF" w14:textId="7B6FF26B" w:rsidR="0024699D" w:rsidRDefault="00C647FC" w:rsidP="003A06D3">
      <w:pPr>
        <w:pStyle w:val="SubStepAlpha"/>
      </w:pPr>
      <w:r>
        <w:lastRenderedPageBreak/>
        <w:t>T</w:t>
      </w:r>
      <w:r w:rsidR="003A06D3" w:rsidRPr="003A06D3">
        <w:t>o update an existing setting in the configuration</w:t>
      </w:r>
      <w:r w:rsidR="003A06D3">
        <w:t xml:space="preserve"> for R1</w:t>
      </w:r>
      <w:r w:rsidR="003A06D3" w:rsidRPr="003A06D3">
        <w:t xml:space="preserve">, you can extract the setting location from the configuration retrieved in </w:t>
      </w:r>
      <w:r w:rsidR="003A06D3">
        <w:t xml:space="preserve">Part 4. For this step, you will set a variable to change the </w:t>
      </w:r>
      <w:r w:rsidR="003A06D3" w:rsidRPr="003A06D3">
        <w:rPr>
          <w:b/>
          <w:bCs/>
        </w:rPr>
        <w:t>&lt;hostname&gt;</w:t>
      </w:r>
      <w:r w:rsidR="003A06D3">
        <w:t xml:space="preserve"> value.</w:t>
      </w:r>
    </w:p>
    <w:p w14:paraId="1596DCF0" w14:textId="77777777" w:rsidR="003A06D3" w:rsidRDefault="003A06D3" w:rsidP="003A06D3">
      <w:pPr>
        <w:pStyle w:val="CMDOutput"/>
      </w:pPr>
      <w:r>
        <w:t>================= RESTART: /home/student/ncclient-netconf.py =================</w:t>
      </w:r>
    </w:p>
    <w:p w14:paraId="57A6A32D" w14:textId="77777777" w:rsidR="003A06D3" w:rsidRDefault="003A06D3" w:rsidP="003A06D3">
      <w:pPr>
        <w:pStyle w:val="CMDOutput"/>
      </w:pPr>
      <w:r>
        <w:t>&lt;?xml version="1.0</w:t>
      </w:r>
      <w:proofErr w:type="gramStart"/>
      <w:r>
        <w:t>" ?</w:t>
      </w:r>
      <w:proofErr w:type="gramEnd"/>
      <w:r>
        <w:t>&gt;</w:t>
      </w:r>
    </w:p>
    <w:p w14:paraId="2ECED3D5" w14:textId="77777777" w:rsidR="003A06D3" w:rsidRDefault="003A06D3" w:rsidP="003A06D3">
      <w:pPr>
        <w:pStyle w:val="CMDOutput"/>
      </w:pPr>
      <w:r>
        <w:t>&lt;rpc-reply message-id="</w:t>
      </w:r>
      <w:proofErr w:type="gramStart"/>
      <w:r>
        <w:t>urn:uuid</w:t>
      </w:r>
      <w:proofErr w:type="gramEnd"/>
      <w:r>
        <w:t>:a3e46a28-07b4-4e8d-964c-647cb565e7a1" xmlns="urn:ietf:params:xml:ns:netconf:base:1.0" xmlns:nc="urn:ietf:params:xml:ns:netconf:base:1.0"&gt;</w:t>
      </w:r>
    </w:p>
    <w:p w14:paraId="4FA16E17" w14:textId="77777777" w:rsidR="003A06D3" w:rsidRDefault="003A06D3" w:rsidP="003A06D3">
      <w:pPr>
        <w:pStyle w:val="CMDOutput"/>
      </w:pPr>
      <w:r>
        <w:t xml:space="preserve">    &lt;data&gt;</w:t>
      </w:r>
    </w:p>
    <w:p w14:paraId="7F094EC7" w14:textId="77777777" w:rsidR="003A06D3" w:rsidRDefault="003A06D3" w:rsidP="003A06D3">
      <w:pPr>
        <w:pStyle w:val="CMDOutput"/>
      </w:pPr>
      <w:r>
        <w:t xml:space="preserve">        &lt;native xmlns="http://cisco.com/ns/yang/Cisco-IOS-XE-native"&gt;</w:t>
      </w:r>
    </w:p>
    <w:p w14:paraId="2320341C" w14:textId="77777777" w:rsidR="003A06D3" w:rsidRDefault="003A06D3" w:rsidP="003A06D3">
      <w:pPr>
        <w:pStyle w:val="CMDOutput"/>
      </w:pPr>
      <w:r>
        <w:t>(output omitted)</w:t>
      </w:r>
    </w:p>
    <w:p w14:paraId="257BEDEA" w14:textId="77777777" w:rsidR="003A06D3" w:rsidRDefault="003A06D3" w:rsidP="003A06D3">
      <w:pPr>
        <w:pStyle w:val="CMDOutput"/>
      </w:pPr>
      <w:r>
        <w:t xml:space="preserve">            </w:t>
      </w:r>
      <w:r w:rsidRPr="003A06D3">
        <w:rPr>
          <w:highlight w:val="yellow"/>
        </w:rPr>
        <w:t>&lt;hostname&gt;R1&lt;/hostname&gt;</w:t>
      </w:r>
    </w:p>
    <w:p w14:paraId="1E62F863" w14:textId="77777777" w:rsidR="003A06D3" w:rsidRDefault="003A06D3" w:rsidP="003A06D3">
      <w:pPr>
        <w:pStyle w:val="CMDOutput"/>
      </w:pPr>
      <w:r>
        <w:t>(output omitted)</w:t>
      </w:r>
    </w:p>
    <w:p w14:paraId="7F3B7DFA" w14:textId="563F75BE" w:rsidR="0024699D" w:rsidRDefault="003A06D3" w:rsidP="003A06D3">
      <w:pPr>
        <w:pStyle w:val="SubStepAlpha"/>
      </w:pPr>
      <w:r>
        <w:t xml:space="preserve">Previously, you defined a &lt;filter&gt; variable. To modify a device configuration, you will define a &lt;config&gt; variable. Add the following variable to your </w:t>
      </w:r>
      <w:r w:rsidRPr="003A06D3">
        <w:rPr>
          <w:b/>
          <w:bCs/>
        </w:rPr>
        <w:t>ncclient_netconf.py</w:t>
      </w:r>
      <w:r>
        <w:t xml:space="preserve"> script. You can use NEWHOSTNAME or whatever hostname you wish.</w:t>
      </w:r>
    </w:p>
    <w:p w14:paraId="0F360A7B" w14:textId="77777777" w:rsidR="003A06D3" w:rsidRDefault="003A06D3" w:rsidP="003A06D3">
      <w:pPr>
        <w:pStyle w:val="CMD"/>
      </w:pPr>
      <w:proofErr w:type="spellStart"/>
      <w:r>
        <w:t>netconf_</w:t>
      </w:r>
      <w:r w:rsidR="00C8431B">
        <w:t>hostname</w:t>
      </w:r>
      <w:proofErr w:type="spellEnd"/>
      <w:r>
        <w:t xml:space="preserve"> = """</w:t>
      </w:r>
    </w:p>
    <w:p w14:paraId="273CC416" w14:textId="77777777" w:rsidR="003A06D3" w:rsidRDefault="003A06D3" w:rsidP="003A06D3">
      <w:pPr>
        <w:pStyle w:val="CMD"/>
      </w:pPr>
      <w:r>
        <w:t>&lt;config&gt;</w:t>
      </w:r>
    </w:p>
    <w:p w14:paraId="613B4AB2" w14:textId="77777777" w:rsidR="003A06D3" w:rsidRDefault="003A06D3" w:rsidP="003A06D3">
      <w:pPr>
        <w:pStyle w:val="CMD"/>
      </w:pPr>
      <w:r>
        <w:t xml:space="preserve">  &lt;native xmlns="http://cisco.com/ns/yang/Cisco-IOS-XE-native"&gt;</w:t>
      </w:r>
    </w:p>
    <w:p w14:paraId="3AAD6C2D" w14:textId="77777777" w:rsidR="003A06D3" w:rsidRDefault="003A06D3" w:rsidP="003A06D3">
      <w:pPr>
        <w:pStyle w:val="CMD"/>
      </w:pPr>
      <w:r>
        <w:t xml:space="preserve">     &lt;hostname&gt;NEWHOSTNAME&lt;/hostname&gt;</w:t>
      </w:r>
    </w:p>
    <w:p w14:paraId="2A1BC833" w14:textId="77777777" w:rsidR="003A06D3" w:rsidRDefault="003A06D3" w:rsidP="003A06D3">
      <w:pPr>
        <w:pStyle w:val="CMD"/>
      </w:pPr>
      <w:r>
        <w:t xml:space="preserve">  &lt;/native&gt;</w:t>
      </w:r>
    </w:p>
    <w:p w14:paraId="06DC1BCE" w14:textId="77777777" w:rsidR="003A06D3" w:rsidRDefault="003A06D3" w:rsidP="003A06D3">
      <w:pPr>
        <w:pStyle w:val="CMD"/>
      </w:pPr>
      <w:r>
        <w:t>&lt;/config&gt;</w:t>
      </w:r>
    </w:p>
    <w:p w14:paraId="4523680E" w14:textId="77777777" w:rsidR="003A06D3" w:rsidRDefault="003A06D3" w:rsidP="003A06D3">
      <w:pPr>
        <w:pStyle w:val="CMD"/>
      </w:pPr>
      <w:r>
        <w:t>"""</w:t>
      </w:r>
    </w:p>
    <w:p w14:paraId="2CE53ED9" w14:textId="77777777" w:rsidR="003A06D3" w:rsidRDefault="003A06D3" w:rsidP="00F01645">
      <w:pPr>
        <w:pStyle w:val="SubStepAlpha"/>
      </w:pPr>
      <w:r>
        <w:t xml:space="preserve">Use the </w:t>
      </w:r>
      <w:proofErr w:type="spellStart"/>
      <w:r w:rsidRPr="003A06D3">
        <w:rPr>
          <w:b/>
          <w:bCs/>
        </w:rPr>
        <w:t>edit_</w:t>
      </w:r>
      <w:proofErr w:type="gramStart"/>
      <w:r w:rsidRPr="003A06D3">
        <w:rPr>
          <w:b/>
          <w:bCs/>
        </w:rPr>
        <w:t>confi</w:t>
      </w:r>
      <w:r w:rsidR="00F01645">
        <w:rPr>
          <w:b/>
          <w:bCs/>
        </w:rPr>
        <w:t>g</w:t>
      </w:r>
      <w:proofErr w:type="spellEnd"/>
      <w:r w:rsidRPr="003A06D3">
        <w:rPr>
          <w:b/>
          <w:bCs/>
        </w:rPr>
        <w:t>(</w:t>
      </w:r>
      <w:proofErr w:type="gramEnd"/>
      <w:r w:rsidRPr="003A06D3">
        <w:rPr>
          <w:b/>
          <w:bCs/>
        </w:rPr>
        <w:t>)</w:t>
      </w:r>
      <w:r>
        <w:t xml:space="preserve"> function of the </w:t>
      </w:r>
      <w:r>
        <w:rPr>
          <w:b/>
          <w:bCs/>
        </w:rPr>
        <w:t>m</w:t>
      </w:r>
      <w:r>
        <w:t xml:space="preserve"> NETCONF session object to send the configuration and store the results in the </w:t>
      </w:r>
      <w:r w:rsidRPr="003A06D3">
        <w:rPr>
          <w:b/>
          <w:bCs/>
        </w:rPr>
        <w:t>netconf_reply</w:t>
      </w:r>
      <w:r>
        <w:t xml:space="preserve"> variable so that they can be printed</w:t>
      </w:r>
      <w:r w:rsidR="00F01645">
        <w:t xml:space="preserve">. The parameters for the </w:t>
      </w:r>
      <w:r w:rsidR="00F01645" w:rsidRPr="00F01645">
        <w:rPr>
          <w:b/>
          <w:bCs/>
        </w:rPr>
        <w:t>edit_</w:t>
      </w:r>
      <w:proofErr w:type="gramStart"/>
      <w:r w:rsidR="00F01645" w:rsidRPr="00F01645">
        <w:rPr>
          <w:b/>
          <w:bCs/>
        </w:rPr>
        <w:t>config(</w:t>
      </w:r>
      <w:proofErr w:type="gramEnd"/>
      <w:r w:rsidR="00F01645" w:rsidRPr="00F01645">
        <w:rPr>
          <w:b/>
          <w:bCs/>
        </w:rPr>
        <w:t>)</w:t>
      </w:r>
      <w:r w:rsidR="00F01645">
        <w:t xml:space="preserve"> function are as follows:</w:t>
      </w:r>
    </w:p>
    <w:p w14:paraId="71A8D47C" w14:textId="77777777" w:rsidR="003A06D3" w:rsidRDefault="003A06D3" w:rsidP="003A06D3">
      <w:pPr>
        <w:pStyle w:val="Bulletlevel1"/>
        <w:tabs>
          <w:tab w:val="clear" w:pos="720"/>
        </w:tabs>
        <w:ind w:left="1080"/>
      </w:pPr>
      <w:r w:rsidRPr="003A06D3">
        <w:rPr>
          <w:b/>
          <w:bCs/>
        </w:rPr>
        <w:t>target</w:t>
      </w:r>
      <w:r>
        <w:t xml:space="preserve"> - the targeted NETCONF datastore to be updated</w:t>
      </w:r>
    </w:p>
    <w:p w14:paraId="74EC8816" w14:textId="77777777" w:rsidR="0024699D" w:rsidRDefault="003A06D3" w:rsidP="00F01645">
      <w:pPr>
        <w:pStyle w:val="Bulletlevel1"/>
        <w:tabs>
          <w:tab w:val="clear" w:pos="720"/>
        </w:tabs>
        <w:ind w:left="1080"/>
      </w:pPr>
      <w:r w:rsidRPr="003A06D3">
        <w:rPr>
          <w:b/>
          <w:bCs/>
        </w:rPr>
        <w:t>config</w:t>
      </w:r>
      <w:r>
        <w:t xml:space="preserve"> - the configuration modification that is to be sent</w:t>
      </w:r>
    </w:p>
    <w:p w14:paraId="428626FA" w14:textId="77777777" w:rsidR="00F01645" w:rsidRDefault="00F01645" w:rsidP="00F01645">
      <w:pPr>
        <w:pStyle w:val="CMD"/>
      </w:pPr>
      <w:proofErr w:type="spellStart"/>
      <w:r>
        <w:t>netconf_reply</w:t>
      </w:r>
      <w:proofErr w:type="spellEnd"/>
      <w:r>
        <w:t xml:space="preserve"> = </w:t>
      </w:r>
      <w:proofErr w:type="spellStart"/>
      <w:proofErr w:type="gramStart"/>
      <w:r>
        <w:t>m.edit</w:t>
      </w:r>
      <w:proofErr w:type="gramEnd"/>
      <w:r>
        <w:t>_config</w:t>
      </w:r>
      <w:proofErr w:type="spellEnd"/>
      <w:r>
        <w:t>(target="running", config=</w:t>
      </w:r>
      <w:proofErr w:type="spellStart"/>
      <w:r>
        <w:t>netconf_</w:t>
      </w:r>
      <w:r w:rsidR="00C8431B">
        <w:t>hostname</w:t>
      </w:r>
      <w:proofErr w:type="spellEnd"/>
      <w:r>
        <w:t>)</w:t>
      </w:r>
    </w:p>
    <w:p w14:paraId="16248EBF" w14:textId="77777777" w:rsidR="003A06D3" w:rsidRDefault="003A06D3" w:rsidP="003A06D3">
      <w:pPr>
        <w:pStyle w:val="SubStepAlpha"/>
      </w:pPr>
      <w:r>
        <w:t xml:space="preserve">The </w:t>
      </w:r>
      <w:proofErr w:type="spellStart"/>
      <w:r w:rsidRPr="00F01645">
        <w:rPr>
          <w:b/>
          <w:bCs/>
        </w:rPr>
        <w:t>edit_</w:t>
      </w:r>
      <w:proofErr w:type="gramStart"/>
      <w:r w:rsidRPr="00F01645">
        <w:rPr>
          <w:b/>
          <w:bCs/>
        </w:rPr>
        <w:t>config</w:t>
      </w:r>
      <w:proofErr w:type="spellEnd"/>
      <w:r w:rsidRPr="00F01645">
        <w:rPr>
          <w:b/>
          <w:bCs/>
        </w:rPr>
        <w:t>(</w:t>
      </w:r>
      <w:proofErr w:type="gramEnd"/>
      <w:r w:rsidRPr="00F01645">
        <w:rPr>
          <w:b/>
          <w:bCs/>
        </w:rPr>
        <w:t>)</w:t>
      </w:r>
      <w:r>
        <w:t xml:space="preserve"> function returns an XML </w:t>
      </w:r>
      <w:r w:rsidR="00F01645">
        <w:t xml:space="preserve">RPC reply message with </w:t>
      </w:r>
      <w:r w:rsidR="00F01645" w:rsidRPr="00F01645">
        <w:rPr>
          <w:b/>
          <w:bCs/>
        </w:rPr>
        <w:t>&lt;ok/&gt;</w:t>
      </w:r>
      <w:r w:rsidR="00F01645">
        <w:t xml:space="preserve"> indicating that the change was successfully applied. Repeat the previous print statement to display the results.</w:t>
      </w:r>
    </w:p>
    <w:p w14:paraId="6E2D937A" w14:textId="77777777" w:rsidR="003A06D3" w:rsidRDefault="003A06D3" w:rsidP="003A06D3">
      <w:pPr>
        <w:pStyle w:val="CMD"/>
      </w:pPr>
      <w:r>
        <w:t>print(</w:t>
      </w:r>
      <w:proofErr w:type="gramStart"/>
      <w:r>
        <w:t>xml.dom.minidom</w:t>
      </w:r>
      <w:proofErr w:type="gramEnd"/>
      <w:r>
        <w:t>.parseString(netconf_reply.xml).toprettyxml())</w:t>
      </w:r>
    </w:p>
    <w:p w14:paraId="6E947864" w14:textId="207DCE8A" w:rsidR="0024699D" w:rsidRDefault="00F01645" w:rsidP="00F01645">
      <w:pPr>
        <w:pStyle w:val="SubStepAlpha"/>
      </w:pPr>
      <w:r>
        <w:t xml:space="preserve">Save and run your program. You should get output similar to the </w:t>
      </w:r>
      <w:r w:rsidR="000831A5">
        <w:t>output displayed below</w:t>
      </w:r>
      <w:r>
        <w:t>. You can also verify that the hostname for R1 has changed by accessing the R1 CLI.</w:t>
      </w:r>
    </w:p>
    <w:p w14:paraId="0EE744E2" w14:textId="77777777" w:rsidR="00F01645" w:rsidRDefault="00F01645" w:rsidP="00F01645">
      <w:pPr>
        <w:pStyle w:val="CMDOutput"/>
      </w:pPr>
      <w:r>
        <w:t>================= RESTART: /home/student/ncclient-netconf.py =================</w:t>
      </w:r>
    </w:p>
    <w:p w14:paraId="594A4FFE" w14:textId="77777777" w:rsidR="00F01645" w:rsidRDefault="00F01645" w:rsidP="00F01645">
      <w:pPr>
        <w:pStyle w:val="CMDOutput"/>
      </w:pPr>
      <w:r>
        <w:t>&lt;?xml version="1.0</w:t>
      </w:r>
      <w:proofErr w:type="gramStart"/>
      <w:r>
        <w:t>" ?</w:t>
      </w:r>
      <w:proofErr w:type="gramEnd"/>
      <w:r>
        <w:t>&gt;</w:t>
      </w:r>
    </w:p>
    <w:p w14:paraId="12EB9E77" w14:textId="77777777" w:rsidR="00F01645" w:rsidRDefault="00F01645" w:rsidP="00F01645">
      <w:pPr>
        <w:pStyle w:val="CMDOutput"/>
      </w:pPr>
      <w:r>
        <w:t>&lt;rpc-reply message-id="</w:t>
      </w:r>
      <w:proofErr w:type="gramStart"/>
      <w:r>
        <w:t>urn:uuid</w:t>
      </w:r>
      <w:proofErr w:type="gramEnd"/>
      <w:r>
        <w:t>:8d8e1f04-1aa4-47c9-92d5-2a8981322f8f" xmlns="urn:ietf:params:xml:ns:netconf:base:1.0" xmlns:nc="urn:ietf:params:xml:ns:netconf:base:1.0"&gt;</w:t>
      </w:r>
    </w:p>
    <w:p w14:paraId="742AF0E0" w14:textId="77777777" w:rsidR="00F01645" w:rsidRDefault="00F01645" w:rsidP="00F01645">
      <w:pPr>
        <w:pStyle w:val="CMDOutput"/>
      </w:pPr>
      <w:r>
        <w:t xml:space="preserve">    </w:t>
      </w:r>
      <w:r w:rsidRPr="00F01645">
        <w:rPr>
          <w:highlight w:val="yellow"/>
        </w:rPr>
        <w:t>&lt;ok/&gt;</w:t>
      </w:r>
    </w:p>
    <w:p w14:paraId="2E67C3AD" w14:textId="77777777" w:rsidR="00F01645" w:rsidRDefault="00F01645" w:rsidP="00F01645">
      <w:pPr>
        <w:pStyle w:val="CMDOutput"/>
      </w:pPr>
      <w:r>
        <w:t>&lt;/rpc-reply&gt;</w:t>
      </w:r>
    </w:p>
    <w:p w14:paraId="5DCA98E4" w14:textId="77777777" w:rsidR="00F01645" w:rsidRDefault="00F01645" w:rsidP="00F01645">
      <w:pPr>
        <w:pStyle w:val="CMDOutput"/>
      </w:pPr>
    </w:p>
    <w:p w14:paraId="405842E3" w14:textId="77777777" w:rsidR="00F01645" w:rsidRDefault="00F01645" w:rsidP="00F01645">
      <w:pPr>
        <w:pStyle w:val="CMDOutput"/>
      </w:pPr>
      <w:r>
        <w:t>&gt;&gt;&gt;</w:t>
      </w:r>
    </w:p>
    <w:p w14:paraId="5B4FC30F" w14:textId="77777777" w:rsidR="007B0A9E" w:rsidRPr="003C799C" w:rsidRDefault="007B0A9E" w:rsidP="007B0A9E">
      <w:pPr>
        <w:pStyle w:val="SubStepAlpha"/>
      </w:pPr>
      <w:r>
        <w:t>Change the hostname of the router back to R1.</w:t>
      </w:r>
    </w:p>
    <w:p w14:paraId="1DFB03C6" w14:textId="77777777" w:rsidR="002035B4" w:rsidRDefault="00EA48A6" w:rsidP="00EA48A6">
      <w:pPr>
        <w:pStyle w:val="Heading3"/>
      </w:pPr>
      <w:r>
        <w:t>Use ncclient to create a new loopback interface on R1.</w:t>
      </w:r>
    </w:p>
    <w:p w14:paraId="41CC76EE" w14:textId="77777777" w:rsidR="00C8431B" w:rsidRDefault="00C8431B" w:rsidP="007B0A9E">
      <w:pPr>
        <w:pStyle w:val="SubStepAlpha"/>
      </w:pPr>
      <w:r>
        <w:t xml:space="preserve">Comment out the code from the previous step if you want to avoid changing the hostname again. </w:t>
      </w:r>
    </w:p>
    <w:p w14:paraId="5BFB648C" w14:textId="77777777" w:rsidR="007B0A9E" w:rsidRDefault="007B0A9E" w:rsidP="007B0A9E">
      <w:pPr>
        <w:pStyle w:val="SubStepAlpha"/>
      </w:pPr>
      <w:r>
        <w:lastRenderedPageBreak/>
        <w:t xml:space="preserve">Create a new &lt;config&gt; variable to hold the configuration for a new loopback interface. Add the following to your </w:t>
      </w:r>
      <w:r w:rsidRPr="007B0A9E">
        <w:rPr>
          <w:b/>
          <w:bCs/>
        </w:rPr>
        <w:t>ncclient_netconf.py</w:t>
      </w:r>
      <w:r>
        <w:t xml:space="preserve"> script. If multiple students are accessing R1 at the same time, use the loopback assigned to you by your instructor. Otherwise, you can use loopback 1, as shown below.</w:t>
      </w:r>
    </w:p>
    <w:p w14:paraId="564D31C4" w14:textId="078FBC82" w:rsidR="0024699D" w:rsidRPr="00DF2430" w:rsidRDefault="007B0A9E" w:rsidP="00DF2430">
      <w:pPr>
        <w:pStyle w:val="BodyTextL50"/>
      </w:pPr>
      <w:r w:rsidRPr="001E7C6D">
        <w:rPr>
          <w:b/>
          <w:bCs/>
        </w:rPr>
        <w:t>Note</w:t>
      </w:r>
      <w:r>
        <w:t xml:space="preserve">: Replace [Student Name] with your name. Leave the backslash </w:t>
      </w:r>
      <w:proofErr w:type="gramStart"/>
      <w:r w:rsidR="00406DB5">
        <w:t>( \</w:t>
      </w:r>
      <w:proofErr w:type="gramEnd"/>
      <w:r w:rsidR="00406DB5">
        <w:t xml:space="preserve"> )</w:t>
      </w:r>
      <w:r>
        <w:t xml:space="preserve">in the </w:t>
      </w:r>
      <w:r w:rsidRPr="001E7C6D">
        <w:rPr>
          <w:b/>
          <w:bCs/>
        </w:rPr>
        <w:t>description</w:t>
      </w:r>
      <w:r>
        <w:t xml:space="preserve"> command. </w:t>
      </w:r>
      <w:r w:rsidR="00406DB5">
        <w:t>T</w:t>
      </w:r>
      <w:r w:rsidR="00676957" w:rsidRPr="00676957">
        <w:t>he escape character</w:t>
      </w:r>
      <w:r w:rsidR="00406DB5">
        <w:t xml:space="preserve">, backslash </w:t>
      </w:r>
      <w:proofErr w:type="gramStart"/>
      <w:r w:rsidR="00676957" w:rsidRPr="00676957">
        <w:t>( \</w:t>
      </w:r>
      <w:proofErr w:type="gramEnd"/>
      <w:r w:rsidR="00676957" w:rsidRPr="00676957">
        <w:t xml:space="preserve"> ), allows an alternative interpretation of the single quote ( ' ) as the apostrophe. The escape characters allow special characters to be used inside a string declaration.</w:t>
      </w:r>
      <w:r w:rsidR="00406DB5">
        <w:t xml:space="preserve"> </w:t>
      </w:r>
      <w:r w:rsidR="00406DB5" w:rsidRPr="00DF2430">
        <w:t xml:space="preserve">The single quote is normally used to note the beginning or the end of </w:t>
      </w:r>
      <w:r w:rsidR="00406DB5">
        <w:t>a string declaration.</w:t>
      </w:r>
    </w:p>
    <w:p w14:paraId="0B4AB531" w14:textId="213183D0" w:rsidR="00B508D4" w:rsidRDefault="00B508D4" w:rsidP="00B508D4">
      <w:pPr>
        <w:pStyle w:val="CMD"/>
      </w:pPr>
      <w:proofErr w:type="spellStart"/>
      <w:r>
        <w:t>netconf_loop</w:t>
      </w:r>
      <w:r w:rsidR="00044F9E">
        <w:t>b</w:t>
      </w:r>
      <w:r>
        <w:t>ack</w:t>
      </w:r>
      <w:proofErr w:type="spellEnd"/>
      <w:r>
        <w:t xml:space="preserve"> = """</w:t>
      </w:r>
    </w:p>
    <w:p w14:paraId="4C15C7A1" w14:textId="77777777" w:rsidR="00B508D4" w:rsidRDefault="00B508D4" w:rsidP="00B508D4">
      <w:pPr>
        <w:pStyle w:val="CMD"/>
      </w:pPr>
      <w:r>
        <w:t>&lt;config&gt;</w:t>
      </w:r>
    </w:p>
    <w:p w14:paraId="7A98597B" w14:textId="77777777" w:rsidR="00B508D4" w:rsidRDefault="00B508D4" w:rsidP="00B508D4">
      <w:pPr>
        <w:pStyle w:val="CMD"/>
      </w:pPr>
      <w:r>
        <w:t xml:space="preserve"> &lt;native xmlns="http://cisco.com/ns/yang/Cisco-IOS-XE-native"&gt;</w:t>
      </w:r>
    </w:p>
    <w:p w14:paraId="41ADB666" w14:textId="77777777" w:rsidR="00B508D4" w:rsidRDefault="00B508D4" w:rsidP="00B508D4">
      <w:pPr>
        <w:pStyle w:val="CMD"/>
      </w:pPr>
      <w:r>
        <w:t xml:space="preserve">  &lt;interface&gt;</w:t>
      </w:r>
    </w:p>
    <w:p w14:paraId="403B447E" w14:textId="77777777" w:rsidR="00B508D4" w:rsidRDefault="00B508D4" w:rsidP="00B508D4">
      <w:pPr>
        <w:pStyle w:val="CMD"/>
      </w:pPr>
      <w:r>
        <w:t xml:space="preserve">   &lt;Loopback&gt;</w:t>
      </w:r>
    </w:p>
    <w:p w14:paraId="3CBF5CA8" w14:textId="77777777" w:rsidR="00B508D4" w:rsidRDefault="00B508D4" w:rsidP="00B508D4">
      <w:pPr>
        <w:pStyle w:val="CMD"/>
      </w:pPr>
      <w:r>
        <w:t xml:space="preserve">    &lt;name&gt;1&lt;/name&gt;</w:t>
      </w:r>
    </w:p>
    <w:p w14:paraId="14526C6E" w14:textId="3181C31D" w:rsidR="00B508D4" w:rsidRDefault="00B508D4" w:rsidP="00B508D4">
      <w:pPr>
        <w:pStyle w:val="CMD"/>
      </w:pPr>
      <w:r>
        <w:t xml:space="preserve">    &lt;description</w:t>
      </w:r>
      <w:proofErr w:type="gramStart"/>
      <w:r>
        <w:t>&gt;[</w:t>
      </w:r>
      <w:proofErr w:type="gramEnd"/>
      <w:r>
        <w:t>Student Name]</w:t>
      </w:r>
      <w:r w:rsidR="00F36B61">
        <w:t>\</w:t>
      </w:r>
      <w:r>
        <w:t>'s loopback&lt;/description&gt;</w:t>
      </w:r>
    </w:p>
    <w:p w14:paraId="391671CE" w14:textId="77777777" w:rsidR="00B508D4" w:rsidRDefault="00B508D4" w:rsidP="00B508D4">
      <w:pPr>
        <w:pStyle w:val="CMD"/>
      </w:pPr>
      <w:r>
        <w:t xml:space="preserve">    &lt;ip&gt;</w:t>
      </w:r>
    </w:p>
    <w:p w14:paraId="2D18CE5E" w14:textId="77777777" w:rsidR="00B508D4" w:rsidRDefault="00B508D4" w:rsidP="00B508D4">
      <w:pPr>
        <w:pStyle w:val="CMD"/>
      </w:pPr>
      <w:r>
        <w:t xml:space="preserve">     &lt;address&gt;</w:t>
      </w:r>
    </w:p>
    <w:p w14:paraId="2BB1C085" w14:textId="77777777" w:rsidR="00B508D4" w:rsidRDefault="00B508D4" w:rsidP="00B508D4">
      <w:pPr>
        <w:pStyle w:val="CMD"/>
      </w:pPr>
      <w:r>
        <w:t xml:space="preserve">      &lt;primary&gt;</w:t>
      </w:r>
    </w:p>
    <w:p w14:paraId="5D337605" w14:textId="77777777" w:rsidR="00B508D4" w:rsidRDefault="00B508D4" w:rsidP="00B508D4">
      <w:pPr>
        <w:pStyle w:val="CMD"/>
      </w:pPr>
      <w:r>
        <w:t xml:space="preserve">       &lt;address&gt;10.1.1.1&lt;/address&gt;</w:t>
      </w:r>
    </w:p>
    <w:p w14:paraId="1A439781" w14:textId="77777777" w:rsidR="00B508D4" w:rsidRDefault="00B508D4" w:rsidP="00B508D4">
      <w:pPr>
        <w:pStyle w:val="CMD"/>
      </w:pPr>
      <w:r>
        <w:t xml:space="preserve">       &lt;mask&gt;255.255.255.0&lt;/mask&gt;</w:t>
      </w:r>
    </w:p>
    <w:p w14:paraId="2E17E2BE" w14:textId="77777777" w:rsidR="00B508D4" w:rsidRDefault="00B508D4" w:rsidP="00B508D4">
      <w:pPr>
        <w:pStyle w:val="CMD"/>
      </w:pPr>
      <w:r>
        <w:t xml:space="preserve">      &lt;/primary&gt;</w:t>
      </w:r>
    </w:p>
    <w:p w14:paraId="6562534F" w14:textId="77777777" w:rsidR="00B508D4" w:rsidRDefault="00B508D4" w:rsidP="00B508D4">
      <w:pPr>
        <w:pStyle w:val="CMD"/>
      </w:pPr>
      <w:r>
        <w:t xml:space="preserve">     &lt;/address&gt;</w:t>
      </w:r>
    </w:p>
    <w:p w14:paraId="0822F810" w14:textId="77777777" w:rsidR="00B508D4" w:rsidRDefault="00B508D4" w:rsidP="00B508D4">
      <w:pPr>
        <w:pStyle w:val="CMD"/>
      </w:pPr>
      <w:r>
        <w:t xml:space="preserve">    &lt;/ip&gt;</w:t>
      </w:r>
    </w:p>
    <w:p w14:paraId="409322AD" w14:textId="77777777" w:rsidR="00B508D4" w:rsidRDefault="00B508D4" w:rsidP="00B508D4">
      <w:pPr>
        <w:pStyle w:val="CMD"/>
      </w:pPr>
      <w:r>
        <w:t xml:space="preserve">   &lt;/Loopback&gt;</w:t>
      </w:r>
    </w:p>
    <w:p w14:paraId="67A62EC5" w14:textId="77777777" w:rsidR="00B508D4" w:rsidRDefault="00B508D4" w:rsidP="00B508D4">
      <w:pPr>
        <w:pStyle w:val="CMD"/>
      </w:pPr>
      <w:r>
        <w:t xml:space="preserve">  &lt;/interface&gt;</w:t>
      </w:r>
    </w:p>
    <w:p w14:paraId="6D5D394B" w14:textId="77777777" w:rsidR="00B508D4" w:rsidRDefault="00B508D4" w:rsidP="00B508D4">
      <w:pPr>
        <w:pStyle w:val="CMD"/>
      </w:pPr>
      <w:r>
        <w:t xml:space="preserve"> &lt;/native&gt;</w:t>
      </w:r>
    </w:p>
    <w:p w14:paraId="2C6BEA82" w14:textId="77777777" w:rsidR="00B508D4" w:rsidRDefault="00B508D4" w:rsidP="00B508D4">
      <w:pPr>
        <w:pStyle w:val="CMD"/>
      </w:pPr>
      <w:r>
        <w:t>&lt;/config&gt;</w:t>
      </w:r>
    </w:p>
    <w:p w14:paraId="4310453C" w14:textId="77777777" w:rsidR="007B0A9E" w:rsidRDefault="00B508D4" w:rsidP="00B508D4">
      <w:pPr>
        <w:pStyle w:val="CMD"/>
      </w:pPr>
      <w:r>
        <w:t>"""</w:t>
      </w:r>
    </w:p>
    <w:p w14:paraId="5329043E" w14:textId="77777777" w:rsidR="0024699D" w:rsidRDefault="00C8431B" w:rsidP="00B508D4">
      <w:pPr>
        <w:pStyle w:val="SubStepAlpha"/>
      </w:pPr>
      <w:r>
        <w:t>Comment out the previous netconf_reply variable if you want to avoid changing the hostname again. A</w:t>
      </w:r>
      <w:r w:rsidR="007B0A9E">
        <w:t xml:space="preserve">dd the following </w:t>
      </w:r>
      <w:r w:rsidR="007B0A9E" w:rsidRPr="007B0A9E">
        <w:rPr>
          <w:b/>
          <w:bCs/>
        </w:rPr>
        <w:t>edit_</w:t>
      </w:r>
      <w:proofErr w:type="gramStart"/>
      <w:r w:rsidR="007B0A9E" w:rsidRPr="007B0A9E">
        <w:rPr>
          <w:b/>
          <w:bCs/>
        </w:rPr>
        <w:t>config(</w:t>
      </w:r>
      <w:proofErr w:type="gramEnd"/>
      <w:r w:rsidR="007B0A9E" w:rsidRPr="007B0A9E">
        <w:rPr>
          <w:b/>
          <w:bCs/>
        </w:rPr>
        <w:t>)</w:t>
      </w:r>
      <w:r w:rsidR="007B0A9E">
        <w:t xml:space="preserve"> function to your </w:t>
      </w:r>
      <w:r w:rsidR="007B0A9E" w:rsidRPr="007B0A9E">
        <w:rPr>
          <w:b/>
          <w:bCs/>
        </w:rPr>
        <w:t>ncclient_netconf.py</w:t>
      </w:r>
      <w:r w:rsidR="007B0A9E">
        <w:t xml:space="preserve"> to send the new loopback configuration to R1 and then print out the results.</w:t>
      </w:r>
    </w:p>
    <w:p w14:paraId="4CCB00C1" w14:textId="0C864D65" w:rsidR="00B508D4" w:rsidRDefault="00B508D4" w:rsidP="00B508D4">
      <w:pPr>
        <w:pStyle w:val="CMD"/>
      </w:pPr>
      <w:proofErr w:type="spellStart"/>
      <w:r>
        <w:t>netconf_reply</w:t>
      </w:r>
      <w:proofErr w:type="spellEnd"/>
      <w:r>
        <w:t xml:space="preserve"> = </w:t>
      </w:r>
      <w:proofErr w:type="spellStart"/>
      <w:proofErr w:type="gramStart"/>
      <w:r>
        <w:t>m.edit</w:t>
      </w:r>
      <w:proofErr w:type="gramEnd"/>
      <w:r>
        <w:t>_config</w:t>
      </w:r>
      <w:proofErr w:type="spellEnd"/>
      <w:r>
        <w:t>(target="running", config=</w:t>
      </w:r>
      <w:proofErr w:type="spellStart"/>
      <w:r>
        <w:t>netconf_loop</w:t>
      </w:r>
      <w:r w:rsidR="00FD7CEE">
        <w:t>b</w:t>
      </w:r>
      <w:r>
        <w:t>ack</w:t>
      </w:r>
      <w:proofErr w:type="spellEnd"/>
      <w:r>
        <w:t>)</w:t>
      </w:r>
    </w:p>
    <w:p w14:paraId="22E8D803" w14:textId="77777777" w:rsidR="007B0A9E" w:rsidRDefault="00B508D4" w:rsidP="00B508D4">
      <w:pPr>
        <w:pStyle w:val="CMD"/>
      </w:pPr>
      <w:r>
        <w:t>print(</w:t>
      </w:r>
      <w:proofErr w:type="gramStart"/>
      <w:r>
        <w:t>xml.dom.minidom</w:t>
      </w:r>
      <w:proofErr w:type="gramEnd"/>
      <w:r>
        <w:t>.parseString(netconf_reply.xml).toprettyxml())</w:t>
      </w:r>
    </w:p>
    <w:p w14:paraId="5E12CD1A" w14:textId="2FCA044F" w:rsidR="006755DF" w:rsidRDefault="00C8431B" w:rsidP="00B508D4">
      <w:pPr>
        <w:pStyle w:val="SubStepAlpha"/>
      </w:pPr>
      <w:r>
        <w:t>Save and run your program. You should get output similar to the following</w:t>
      </w:r>
      <w:r w:rsidR="000831A5">
        <w:t>:</w:t>
      </w:r>
    </w:p>
    <w:p w14:paraId="1DEDD6D5" w14:textId="77777777" w:rsidR="00B508D4" w:rsidRDefault="00B508D4" w:rsidP="00B508D4">
      <w:pPr>
        <w:pStyle w:val="CMDOutput"/>
      </w:pPr>
      <w:r>
        <w:t>================= RESTART: /home/student/ncclient-netconf.py =================</w:t>
      </w:r>
    </w:p>
    <w:p w14:paraId="48576459" w14:textId="77777777" w:rsidR="00B508D4" w:rsidRDefault="00B508D4" w:rsidP="00B508D4">
      <w:pPr>
        <w:pStyle w:val="CMDOutput"/>
      </w:pPr>
      <w:r>
        <w:t>&lt;?xml version="1.0</w:t>
      </w:r>
      <w:proofErr w:type="gramStart"/>
      <w:r>
        <w:t>" ?</w:t>
      </w:r>
      <w:proofErr w:type="gramEnd"/>
      <w:r>
        <w:t>&gt;</w:t>
      </w:r>
    </w:p>
    <w:p w14:paraId="5BB1824C" w14:textId="77777777" w:rsidR="00B508D4" w:rsidRDefault="00B508D4" w:rsidP="00B508D4">
      <w:pPr>
        <w:pStyle w:val="CMDOutput"/>
      </w:pPr>
      <w:r>
        <w:t>&lt;rpc-reply message-id="</w:t>
      </w:r>
      <w:proofErr w:type="gramStart"/>
      <w:r>
        <w:t>urn:uuid</w:t>
      </w:r>
      <w:proofErr w:type="gramEnd"/>
      <w:r>
        <w:t>:6407b416-2851-4eca-bbfa-7afbc6e8fbcf" xmlns="urn:ietf:params:xml:ns:netconf:base:1.0" xmlns:nc="urn:ietf:params:xml:ns:netconf:base:1.0"&gt;</w:t>
      </w:r>
    </w:p>
    <w:p w14:paraId="43E080E4" w14:textId="77777777" w:rsidR="00B508D4" w:rsidRDefault="00B508D4" w:rsidP="00B508D4">
      <w:pPr>
        <w:pStyle w:val="CMDOutput"/>
      </w:pPr>
      <w:r>
        <w:t xml:space="preserve">    </w:t>
      </w:r>
      <w:r w:rsidRPr="00B508D4">
        <w:rPr>
          <w:highlight w:val="yellow"/>
        </w:rPr>
        <w:t>&lt;ok/&gt;</w:t>
      </w:r>
    </w:p>
    <w:p w14:paraId="16BD7828" w14:textId="77777777" w:rsidR="00B508D4" w:rsidRDefault="00B508D4" w:rsidP="00B508D4">
      <w:pPr>
        <w:pStyle w:val="CMDOutput"/>
      </w:pPr>
      <w:r>
        <w:t>&lt;/rpc-reply&gt;</w:t>
      </w:r>
    </w:p>
    <w:p w14:paraId="7DB75B63" w14:textId="77777777" w:rsidR="00B508D4" w:rsidRDefault="00B508D4" w:rsidP="00B508D4">
      <w:pPr>
        <w:pStyle w:val="CMDOutput"/>
      </w:pPr>
    </w:p>
    <w:p w14:paraId="7E39E264" w14:textId="77777777" w:rsidR="00C8431B" w:rsidRDefault="00B508D4" w:rsidP="00B508D4">
      <w:pPr>
        <w:pStyle w:val="CMDOutput"/>
      </w:pPr>
      <w:r>
        <w:t>&gt;&gt;&gt;</w:t>
      </w:r>
    </w:p>
    <w:p w14:paraId="1167AC80" w14:textId="7898C63A" w:rsidR="0024699D" w:rsidRDefault="00C8431B" w:rsidP="00B508D4">
      <w:pPr>
        <w:pStyle w:val="SubStepAlpha"/>
      </w:pPr>
      <w:r>
        <w:t>On R1, verify</w:t>
      </w:r>
      <w:r w:rsidR="000831A5">
        <w:t xml:space="preserve"> that</w:t>
      </w:r>
      <w:r>
        <w:t xml:space="preserve"> the new loopback interface was created.</w:t>
      </w:r>
    </w:p>
    <w:p w14:paraId="51516997" w14:textId="77777777" w:rsidR="0024699D" w:rsidRDefault="0024699D" w:rsidP="0024699D">
      <w:pPr>
        <w:pStyle w:val="ConfigWindow"/>
      </w:pPr>
      <w:r>
        <w:t>Open configuration window</w:t>
      </w:r>
    </w:p>
    <w:p w14:paraId="3B4C9D72" w14:textId="77777777" w:rsidR="00B508D4" w:rsidRDefault="00B508D4" w:rsidP="00B508D4">
      <w:pPr>
        <w:pStyle w:val="CMD"/>
      </w:pPr>
      <w:r>
        <w:t xml:space="preserve">R1# </w:t>
      </w:r>
      <w:r w:rsidRPr="00B508D4">
        <w:rPr>
          <w:b/>
          <w:bCs/>
        </w:rPr>
        <w:t>show ip interface brief</w:t>
      </w:r>
    </w:p>
    <w:p w14:paraId="05410538" w14:textId="77777777" w:rsidR="00B508D4" w:rsidRDefault="00B508D4" w:rsidP="00B508D4">
      <w:pPr>
        <w:pStyle w:val="CMDOutput"/>
      </w:pPr>
      <w:r>
        <w:t>Interface              IP-Address      OK? Method Status                Protocol</w:t>
      </w:r>
    </w:p>
    <w:p w14:paraId="2A71F0EA" w14:textId="77777777" w:rsidR="00B508D4" w:rsidRDefault="00B508D4" w:rsidP="00B508D4">
      <w:pPr>
        <w:pStyle w:val="CMDOutput"/>
      </w:pPr>
      <w:r>
        <w:t xml:space="preserve">GigabitEthernet0/0/0   unassigned      YES </w:t>
      </w:r>
      <w:proofErr w:type="gramStart"/>
      <w:r>
        <w:t>unset  down</w:t>
      </w:r>
      <w:proofErr w:type="gramEnd"/>
      <w:r>
        <w:t xml:space="preserve">                  down</w:t>
      </w:r>
    </w:p>
    <w:p w14:paraId="703403FE" w14:textId="77777777" w:rsidR="00B508D4" w:rsidRDefault="00B508D4" w:rsidP="00B508D4">
      <w:pPr>
        <w:pStyle w:val="CMDOutput"/>
      </w:pPr>
      <w:r>
        <w:lastRenderedPageBreak/>
        <w:t>GigabitEthernet0/0/1   192.168.1.1     YES manual up                    up</w:t>
      </w:r>
    </w:p>
    <w:p w14:paraId="168A0FF3" w14:textId="77777777" w:rsidR="00B508D4" w:rsidRDefault="00B508D4" w:rsidP="00B508D4">
      <w:pPr>
        <w:pStyle w:val="CMDOutput"/>
      </w:pPr>
      <w:r>
        <w:t xml:space="preserve">Serial0/1/0            unassigned      YES </w:t>
      </w:r>
      <w:proofErr w:type="gramStart"/>
      <w:r>
        <w:t>unset  up</w:t>
      </w:r>
      <w:proofErr w:type="gramEnd"/>
      <w:r>
        <w:t xml:space="preserve">                    up</w:t>
      </w:r>
    </w:p>
    <w:p w14:paraId="4992ADAD" w14:textId="77777777" w:rsidR="00B508D4" w:rsidRDefault="00B508D4" w:rsidP="00B508D4">
      <w:pPr>
        <w:pStyle w:val="CMDOutput"/>
      </w:pPr>
      <w:r>
        <w:t xml:space="preserve">Serial0/1/1            unassigned      YES </w:t>
      </w:r>
      <w:proofErr w:type="gramStart"/>
      <w:r>
        <w:t>unset  up</w:t>
      </w:r>
      <w:proofErr w:type="gramEnd"/>
      <w:r>
        <w:t xml:space="preserve">                    up</w:t>
      </w:r>
    </w:p>
    <w:p w14:paraId="1B1D9BDE" w14:textId="77777777" w:rsidR="00B508D4" w:rsidRDefault="00B508D4" w:rsidP="00B508D4">
      <w:pPr>
        <w:pStyle w:val="CMDOutput"/>
      </w:pPr>
      <w:r>
        <w:t xml:space="preserve">GigabitEthernet0       unassigned      YES </w:t>
      </w:r>
      <w:proofErr w:type="gramStart"/>
      <w:r>
        <w:t>unset  down</w:t>
      </w:r>
      <w:proofErr w:type="gramEnd"/>
      <w:r>
        <w:t xml:space="preserve">                  down</w:t>
      </w:r>
    </w:p>
    <w:p w14:paraId="59F15B34" w14:textId="77777777" w:rsidR="00B508D4" w:rsidRDefault="00B508D4" w:rsidP="00B508D4">
      <w:pPr>
        <w:pStyle w:val="CMDOutput"/>
      </w:pPr>
      <w:r w:rsidRPr="00B508D4">
        <w:rPr>
          <w:highlight w:val="yellow"/>
        </w:rPr>
        <w:t xml:space="preserve">Loopback1              10.1.1.1        YES </w:t>
      </w:r>
      <w:proofErr w:type="gramStart"/>
      <w:r w:rsidRPr="00B508D4">
        <w:rPr>
          <w:highlight w:val="yellow"/>
        </w:rPr>
        <w:t>other  up</w:t>
      </w:r>
      <w:proofErr w:type="gramEnd"/>
      <w:r w:rsidRPr="00B508D4">
        <w:rPr>
          <w:highlight w:val="yellow"/>
        </w:rPr>
        <w:t xml:space="preserve">                    up</w:t>
      </w:r>
    </w:p>
    <w:p w14:paraId="385EDFB3" w14:textId="77777777" w:rsidR="006755DF" w:rsidRPr="003C799C" w:rsidRDefault="006755DF" w:rsidP="006755DF">
      <w:pPr>
        <w:pStyle w:val="ConfigWindow"/>
      </w:pPr>
      <w:r>
        <w:t>Close configuration window</w:t>
      </w:r>
    </w:p>
    <w:p w14:paraId="2AB89591" w14:textId="77777777" w:rsidR="00E22379" w:rsidRDefault="0024699D" w:rsidP="00B508D4">
      <w:pPr>
        <w:pStyle w:val="Heading3"/>
      </w:pPr>
      <w:r>
        <w:t>Attempt to create a new loopback interface with the same IPv4 address.</w:t>
      </w:r>
    </w:p>
    <w:p w14:paraId="0426C6B1" w14:textId="4ACB691D" w:rsidR="00F00658" w:rsidRDefault="0024699D" w:rsidP="0024699D">
      <w:pPr>
        <w:pStyle w:val="SubStepAlpha"/>
      </w:pPr>
      <w:r>
        <w:t>Create a new</w:t>
      </w:r>
      <w:r w:rsidRPr="0024699D">
        <w:t xml:space="preserve"> variable </w:t>
      </w:r>
      <w:r>
        <w:t xml:space="preserve">called </w:t>
      </w:r>
      <w:r w:rsidRPr="0024699D">
        <w:rPr>
          <w:b/>
          <w:bCs/>
        </w:rPr>
        <w:t>netconf_newloop</w:t>
      </w:r>
      <w:r w:rsidR="00F00658" w:rsidRPr="005E221D">
        <w:t>.</w:t>
      </w:r>
      <w:r>
        <w:t xml:space="preserve"> </w:t>
      </w:r>
      <w:r w:rsidR="00F00658">
        <w:t>It will</w:t>
      </w:r>
      <w:r w:rsidR="00F00658" w:rsidRPr="0024699D">
        <w:t xml:space="preserve"> </w:t>
      </w:r>
      <w:r w:rsidRPr="0024699D">
        <w:t xml:space="preserve">hold a configuration that creates a new loopback </w:t>
      </w:r>
      <w:r>
        <w:t>2</w:t>
      </w:r>
      <w:r w:rsidRPr="0024699D">
        <w:t xml:space="preserve"> interface </w:t>
      </w:r>
      <w:r w:rsidR="00F00658">
        <w:t>but</w:t>
      </w:r>
      <w:r w:rsidR="000831A5">
        <w:t xml:space="preserve"> </w:t>
      </w:r>
      <w:r w:rsidRPr="0024699D">
        <w:t>with the same IP</w:t>
      </w:r>
      <w:r>
        <w:t>v4</w:t>
      </w:r>
      <w:r w:rsidRPr="0024699D">
        <w:t xml:space="preserve"> address as on loopback </w:t>
      </w:r>
      <w:r>
        <w:t>1</w:t>
      </w:r>
      <w:r w:rsidRPr="0024699D">
        <w:t xml:space="preserve">: </w:t>
      </w:r>
      <w:r>
        <w:t xml:space="preserve">10.1.1.1./24. </w:t>
      </w:r>
      <w:r w:rsidR="00F00658">
        <w:t xml:space="preserve">At the router CLI, this would create an error because of the attempt to assign a duplicate IP address to an interface. </w:t>
      </w:r>
    </w:p>
    <w:p w14:paraId="064EB6B8" w14:textId="7B8DA603" w:rsidR="0024699D" w:rsidRDefault="00F00658" w:rsidP="005E221D">
      <w:pPr>
        <w:pStyle w:val="BodyTextL50"/>
      </w:pPr>
      <w:r w:rsidRPr="005E221D">
        <w:rPr>
          <w:b/>
          <w:bCs/>
        </w:rPr>
        <w:t>Note</w:t>
      </w:r>
      <w:r>
        <w:t xml:space="preserve">: </w:t>
      </w:r>
      <w:r w:rsidR="0024699D">
        <w:t>If multiple students are accessing R1 at the same time, increment by 1 the loopback assigned to you by your instructor. Otherwise, you can use loopback 2, as shown below.</w:t>
      </w:r>
    </w:p>
    <w:p w14:paraId="4B8623C4" w14:textId="77777777" w:rsidR="0024699D" w:rsidRDefault="0024699D" w:rsidP="0024699D">
      <w:pPr>
        <w:pStyle w:val="CMD"/>
      </w:pPr>
      <w:proofErr w:type="spellStart"/>
      <w:r>
        <w:t>netconf_newloop</w:t>
      </w:r>
      <w:proofErr w:type="spellEnd"/>
      <w:r>
        <w:t xml:space="preserve"> = """</w:t>
      </w:r>
    </w:p>
    <w:p w14:paraId="7416EA6B" w14:textId="77777777" w:rsidR="0024699D" w:rsidRDefault="0024699D" w:rsidP="0024699D">
      <w:pPr>
        <w:pStyle w:val="CMD"/>
      </w:pPr>
      <w:r>
        <w:t>&lt;config&gt;</w:t>
      </w:r>
    </w:p>
    <w:p w14:paraId="2E2C115E" w14:textId="77777777" w:rsidR="0024699D" w:rsidRDefault="0024699D" w:rsidP="0024699D">
      <w:pPr>
        <w:pStyle w:val="CMD"/>
      </w:pPr>
      <w:r>
        <w:t xml:space="preserve"> &lt;native xmlns="http://cisco.com/ns/yang/Cisco-IOS-XE-native"&gt;</w:t>
      </w:r>
    </w:p>
    <w:p w14:paraId="6BA31EC9" w14:textId="77777777" w:rsidR="0024699D" w:rsidRDefault="0024699D" w:rsidP="0024699D">
      <w:pPr>
        <w:pStyle w:val="CMD"/>
      </w:pPr>
      <w:r>
        <w:t xml:space="preserve">  &lt;interface&gt;</w:t>
      </w:r>
    </w:p>
    <w:p w14:paraId="6BE0E47A" w14:textId="77777777" w:rsidR="0024699D" w:rsidRDefault="0024699D" w:rsidP="0024699D">
      <w:pPr>
        <w:pStyle w:val="CMD"/>
      </w:pPr>
      <w:r>
        <w:t xml:space="preserve">   &lt;Loopback&gt;</w:t>
      </w:r>
    </w:p>
    <w:p w14:paraId="2DAA060C" w14:textId="77777777" w:rsidR="0024699D" w:rsidRDefault="0024699D" w:rsidP="0024699D">
      <w:pPr>
        <w:pStyle w:val="CMD"/>
      </w:pPr>
      <w:r>
        <w:t xml:space="preserve">    &lt;name&gt;2&lt;/name&gt;</w:t>
      </w:r>
    </w:p>
    <w:p w14:paraId="6EB6B939" w14:textId="77777777" w:rsidR="0024699D" w:rsidRDefault="0024699D" w:rsidP="0024699D">
      <w:pPr>
        <w:pStyle w:val="CMD"/>
      </w:pPr>
      <w:r>
        <w:t xml:space="preserve">    &lt;description</w:t>
      </w:r>
      <w:proofErr w:type="gramStart"/>
      <w:r>
        <w:t>&gt;[</w:t>
      </w:r>
      <w:proofErr w:type="gramEnd"/>
      <w:r>
        <w:t>Student Name]’s loopback&lt;/description&gt;</w:t>
      </w:r>
    </w:p>
    <w:p w14:paraId="72ECA8C1" w14:textId="77777777" w:rsidR="0024699D" w:rsidRDefault="0024699D" w:rsidP="0024699D">
      <w:pPr>
        <w:pStyle w:val="CMD"/>
      </w:pPr>
      <w:r>
        <w:t xml:space="preserve">    &lt;ip&gt;</w:t>
      </w:r>
    </w:p>
    <w:p w14:paraId="7C12E76D" w14:textId="77777777" w:rsidR="0024699D" w:rsidRDefault="0024699D" w:rsidP="0024699D">
      <w:pPr>
        <w:pStyle w:val="CMD"/>
      </w:pPr>
      <w:r>
        <w:t xml:space="preserve">     &lt;address&gt;</w:t>
      </w:r>
    </w:p>
    <w:p w14:paraId="7C452F6A" w14:textId="77777777" w:rsidR="0024699D" w:rsidRDefault="0024699D" w:rsidP="0024699D">
      <w:pPr>
        <w:pStyle w:val="CMD"/>
      </w:pPr>
      <w:r>
        <w:t xml:space="preserve">      &lt;primary&gt;</w:t>
      </w:r>
    </w:p>
    <w:p w14:paraId="0538E83A" w14:textId="77777777" w:rsidR="0024699D" w:rsidRDefault="0024699D" w:rsidP="0024699D">
      <w:pPr>
        <w:pStyle w:val="CMD"/>
      </w:pPr>
      <w:r>
        <w:t xml:space="preserve">       &lt;address&gt;10.1.1.1&lt;/address&gt;</w:t>
      </w:r>
    </w:p>
    <w:p w14:paraId="7331B024" w14:textId="77777777" w:rsidR="0024699D" w:rsidRDefault="0024699D" w:rsidP="0024699D">
      <w:pPr>
        <w:pStyle w:val="CMD"/>
      </w:pPr>
      <w:r>
        <w:t xml:space="preserve">       &lt;mask&gt;255.255.255.0&lt;/mask&gt;</w:t>
      </w:r>
    </w:p>
    <w:p w14:paraId="543F4253" w14:textId="77777777" w:rsidR="0024699D" w:rsidRDefault="0024699D" w:rsidP="0024699D">
      <w:pPr>
        <w:pStyle w:val="CMD"/>
      </w:pPr>
      <w:r>
        <w:t xml:space="preserve">      &lt;/primary&gt;</w:t>
      </w:r>
    </w:p>
    <w:p w14:paraId="19E03DB3" w14:textId="77777777" w:rsidR="0024699D" w:rsidRDefault="0024699D" w:rsidP="0024699D">
      <w:pPr>
        <w:pStyle w:val="CMD"/>
      </w:pPr>
      <w:r>
        <w:t xml:space="preserve">     &lt;/address&gt;</w:t>
      </w:r>
    </w:p>
    <w:p w14:paraId="4AABC3CF" w14:textId="77777777" w:rsidR="0024699D" w:rsidRDefault="0024699D" w:rsidP="0024699D">
      <w:pPr>
        <w:pStyle w:val="CMD"/>
      </w:pPr>
      <w:r>
        <w:t xml:space="preserve">    &lt;/ip&gt;</w:t>
      </w:r>
    </w:p>
    <w:p w14:paraId="3A83B67D" w14:textId="77777777" w:rsidR="0024699D" w:rsidRDefault="0024699D" w:rsidP="0024699D">
      <w:pPr>
        <w:pStyle w:val="CMD"/>
      </w:pPr>
      <w:r>
        <w:t xml:space="preserve">   &lt;/Loopback&gt;</w:t>
      </w:r>
    </w:p>
    <w:p w14:paraId="69FCAE87" w14:textId="77777777" w:rsidR="0024699D" w:rsidRDefault="0024699D" w:rsidP="0024699D">
      <w:pPr>
        <w:pStyle w:val="CMD"/>
      </w:pPr>
      <w:r>
        <w:t xml:space="preserve">  &lt;/interface&gt;</w:t>
      </w:r>
    </w:p>
    <w:p w14:paraId="1DC05812" w14:textId="77777777" w:rsidR="0024699D" w:rsidRDefault="0024699D" w:rsidP="0024699D">
      <w:pPr>
        <w:pStyle w:val="CMD"/>
      </w:pPr>
      <w:r>
        <w:t xml:space="preserve"> &lt;/native&gt;</w:t>
      </w:r>
    </w:p>
    <w:p w14:paraId="76FF7B02" w14:textId="77777777" w:rsidR="0024699D" w:rsidRDefault="0024699D" w:rsidP="0024699D">
      <w:pPr>
        <w:pStyle w:val="CMD"/>
      </w:pPr>
      <w:r>
        <w:t>&lt;/config&gt;</w:t>
      </w:r>
    </w:p>
    <w:p w14:paraId="421EFF13" w14:textId="77777777" w:rsidR="00E22379" w:rsidRDefault="0024699D" w:rsidP="0024699D">
      <w:pPr>
        <w:pStyle w:val="CMD"/>
      </w:pPr>
      <w:r>
        <w:t>"""</w:t>
      </w:r>
    </w:p>
    <w:p w14:paraId="54495005" w14:textId="3E510E2A" w:rsidR="0024699D" w:rsidRDefault="0024699D" w:rsidP="0024699D">
      <w:pPr>
        <w:pStyle w:val="SubStepAlpha"/>
      </w:pPr>
      <w:r w:rsidRPr="0024699D">
        <w:t xml:space="preserve">Add the following </w:t>
      </w:r>
      <w:proofErr w:type="spellStart"/>
      <w:r w:rsidRPr="0024699D">
        <w:t>edit_</w:t>
      </w:r>
      <w:proofErr w:type="gramStart"/>
      <w:r w:rsidRPr="0024699D">
        <w:t>config</w:t>
      </w:r>
      <w:proofErr w:type="spellEnd"/>
      <w:r w:rsidRPr="0024699D">
        <w:t>(</w:t>
      </w:r>
      <w:proofErr w:type="gramEnd"/>
      <w:r w:rsidRPr="0024699D">
        <w:t>) function to your ncclient_netconf.py to send the new loopback configuration to R1</w:t>
      </w:r>
      <w:r w:rsidR="000831A5">
        <w:t>.</w:t>
      </w:r>
      <w:r w:rsidRPr="0024699D">
        <w:t xml:space="preserve"> </w:t>
      </w:r>
      <w:r w:rsidR="000831A5">
        <w:t>Y</w:t>
      </w:r>
      <w:r>
        <w:t>ou do not need a print statement for this step</w:t>
      </w:r>
      <w:r w:rsidRPr="0024699D">
        <w:t>.</w:t>
      </w:r>
    </w:p>
    <w:p w14:paraId="716C63B3" w14:textId="77777777" w:rsidR="0024699D" w:rsidRDefault="0024699D" w:rsidP="0024699D">
      <w:pPr>
        <w:pStyle w:val="CMD"/>
      </w:pPr>
      <w:proofErr w:type="spellStart"/>
      <w:r w:rsidRPr="0024699D">
        <w:t>netconf_reply</w:t>
      </w:r>
      <w:proofErr w:type="spellEnd"/>
      <w:r w:rsidRPr="0024699D">
        <w:t xml:space="preserve"> = </w:t>
      </w:r>
      <w:proofErr w:type="spellStart"/>
      <w:proofErr w:type="gramStart"/>
      <w:r w:rsidRPr="0024699D">
        <w:t>m.edit</w:t>
      </w:r>
      <w:proofErr w:type="gramEnd"/>
      <w:r w:rsidRPr="0024699D">
        <w:t>_config</w:t>
      </w:r>
      <w:proofErr w:type="spellEnd"/>
      <w:r w:rsidRPr="0024699D">
        <w:t>(target="running", config=</w:t>
      </w:r>
      <w:proofErr w:type="spellStart"/>
      <w:r w:rsidRPr="0024699D">
        <w:t>netconf_newloop</w:t>
      </w:r>
      <w:proofErr w:type="spellEnd"/>
      <w:r w:rsidRPr="0024699D">
        <w:t>)</w:t>
      </w:r>
    </w:p>
    <w:p w14:paraId="51FECBF5" w14:textId="1AB3B153" w:rsidR="0024699D" w:rsidRDefault="0024699D" w:rsidP="0024699D">
      <w:pPr>
        <w:pStyle w:val="SubStepAlpha"/>
      </w:pPr>
      <w:r>
        <w:t xml:space="preserve">Save and run the program. You should get error output </w:t>
      </w:r>
      <w:r w:rsidR="00F36B61">
        <w:t>similar to</w:t>
      </w:r>
      <w:r>
        <w:t xml:space="preserve"> the following:</w:t>
      </w:r>
    </w:p>
    <w:p w14:paraId="62C4E4AC" w14:textId="77777777" w:rsidR="009E6D89" w:rsidRDefault="009E6D89" w:rsidP="009E6D89">
      <w:pPr>
        <w:pStyle w:val="CMDOutput"/>
      </w:pPr>
      <w:r>
        <w:t>============ RESTART: /home/student/Documents/ncclient-netconf.py ============</w:t>
      </w:r>
    </w:p>
    <w:p w14:paraId="368572C0" w14:textId="77777777" w:rsidR="009E6D89" w:rsidRDefault="009E6D89" w:rsidP="009E6D89">
      <w:pPr>
        <w:pStyle w:val="CMDOutput"/>
      </w:pPr>
      <w:r>
        <w:t>Traceback (most recent call last):</w:t>
      </w:r>
    </w:p>
    <w:p w14:paraId="3890088A" w14:textId="77777777" w:rsidR="009E6D89" w:rsidRDefault="009E6D89" w:rsidP="009E6D89">
      <w:pPr>
        <w:pStyle w:val="CMDOutput"/>
      </w:pPr>
      <w:r>
        <w:t xml:space="preserve">  File "/home/student/Documents/ncclient-netconf.py", line 71, in &lt;module&gt;</w:t>
      </w:r>
    </w:p>
    <w:p w14:paraId="08A47957" w14:textId="3A42F422" w:rsidR="009E6D89" w:rsidRDefault="00B87041" w:rsidP="009E6D89">
      <w:pPr>
        <w:pStyle w:val="CMDOutput"/>
      </w:pPr>
      <w:r>
        <w:t xml:space="preserve">    </w:t>
      </w:r>
      <w:r w:rsidR="009E6D89">
        <w:t>netconf_reply2=</w:t>
      </w:r>
      <w:proofErr w:type="spellStart"/>
      <w:r w:rsidR="009E6D89">
        <w:t>m.edit_</w:t>
      </w:r>
      <w:proofErr w:type="gramStart"/>
      <w:r w:rsidR="009E6D89">
        <w:t>config</w:t>
      </w:r>
      <w:proofErr w:type="spellEnd"/>
      <w:r w:rsidR="009E6D89">
        <w:t>(</w:t>
      </w:r>
      <w:proofErr w:type="gramEnd"/>
      <w:r w:rsidR="009E6D89">
        <w:t xml:space="preserve">target='running', config = </w:t>
      </w:r>
      <w:proofErr w:type="spellStart"/>
      <w:r w:rsidR="009E6D89">
        <w:t>netconf_newloop</w:t>
      </w:r>
      <w:proofErr w:type="spellEnd"/>
      <w:r w:rsidR="009E6D89">
        <w:t>)</w:t>
      </w:r>
    </w:p>
    <w:p w14:paraId="28CFC4F7" w14:textId="77777777" w:rsidR="009E6D89" w:rsidRDefault="009E6D89" w:rsidP="009E6D89">
      <w:pPr>
        <w:pStyle w:val="CMDOutput"/>
      </w:pPr>
      <w:r>
        <w:t xml:space="preserve">  File "/home/student/.local/lib/python3.6/site-packages/ncclient/manager.py", line 236, in execute</w:t>
      </w:r>
    </w:p>
    <w:p w14:paraId="45C400B6" w14:textId="359C8628" w:rsidR="009E6D89" w:rsidRDefault="00B87041" w:rsidP="009E6D89">
      <w:pPr>
        <w:pStyle w:val="CMDOutput"/>
      </w:pPr>
      <w:r>
        <w:t xml:space="preserve">     </w:t>
      </w:r>
      <w:proofErr w:type="spellStart"/>
      <w:r w:rsidR="009E6D89">
        <w:t>huge_tree</w:t>
      </w:r>
      <w:proofErr w:type="spellEnd"/>
      <w:r w:rsidR="009E6D89">
        <w:t>=</w:t>
      </w:r>
      <w:proofErr w:type="gramStart"/>
      <w:r w:rsidR="009E6D89">
        <w:t>self._</w:t>
      </w:r>
      <w:proofErr w:type="spellStart"/>
      <w:proofErr w:type="gramEnd"/>
      <w:r w:rsidR="009E6D89">
        <w:t>huge_tree</w:t>
      </w:r>
      <w:proofErr w:type="spellEnd"/>
      <w:r w:rsidR="009E6D89">
        <w:t>).request(*</w:t>
      </w:r>
      <w:proofErr w:type="spellStart"/>
      <w:r w:rsidR="009E6D89">
        <w:t>args</w:t>
      </w:r>
      <w:proofErr w:type="spellEnd"/>
      <w:r w:rsidR="009E6D89">
        <w:t>, **</w:t>
      </w:r>
      <w:proofErr w:type="spellStart"/>
      <w:r w:rsidR="009E6D89">
        <w:t>kwds</w:t>
      </w:r>
      <w:proofErr w:type="spellEnd"/>
      <w:r w:rsidR="009E6D89">
        <w:t>)</w:t>
      </w:r>
    </w:p>
    <w:p w14:paraId="0B5C1CD0" w14:textId="77777777" w:rsidR="009E6D89" w:rsidRDefault="009E6D89" w:rsidP="009E6D89">
      <w:pPr>
        <w:pStyle w:val="CMDOutput"/>
      </w:pPr>
      <w:r>
        <w:t xml:space="preserve">  File "/home/student/.local/lib/python3.6/site-packages/ncclient/operations/edit.py", line 69, in request</w:t>
      </w:r>
    </w:p>
    <w:p w14:paraId="67CA111B" w14:textId="50D38326" w:rsidR="009E6D89" w:rsidRDefault="00B87041" w:rsidP="009E6D89">
      <w:pPr>
        <w:pStyle w:val="CMDOutput"/>
      </w:pPr>
      <w:r>
        <w:t xml:space="preserve">     </w:t>
      </w:r>
      <w:r w:rsidR="009E6D89">
        <w:t xml:space="preserve">return </w:t>
      </w:r>
      <w:proofErr w:type="spellStart"/>
      <w:proofErr w:type="gramStart"/>
      <w:r w:rsidR="009E6D89">
        <w:t>self._</w:t>
      </w:r>
      <w:proofErr w:type="gramEnd"/>
      <w:r w:rsidR="009E6D89">
        <w:t>request</w:t>
      </w:r>
      <w:proofErr w:type="spellEnd"/>
      <w:r w:rsidR="009E6D89">
        <w:t>(node)</w:t>
      </w:r>
    </w:p>
    <w:p w14:paraId="4DFF25D4" w14:textId="77777777" w:rsidR="009E6D89" w:rsidRDefault="009E6D89" w:rsidP="009E6D89">
      <w:pPr>
        <w:pStyle w:val="CMDOutput"/>
      </w:pPr>
      <w:proofErr w:type="gramStart"/>
      <w:r>
        <w:lastRenderedPageBreak/>
        <w:t>ncclient.operations.rpc.RPCError</w:t>
      </w:r>
      <w:proofErr w:type="gramEnd"/>
      <w:r>
        <w:t>: inconsistent value: Device refused one or more commands</w:t>
      </w:r>
    </w:p>
    <w:p w14:paraId="04A8E663" w14:textId="505B1ADE" w:rsidR="009E6D89" w:rsidRDefault="009E6D89" w:rsidP="009E6D89">
      <w:pPr>
        <w:pStyle w:val="CMDOutput"/>
      </w:pPr>
      <w:r>
        <w:t>&gt;&gt;&gt;</w:t>
      </w:r>
    </w:p>
    <w:p w14:paraId="285E249B" w14:textId="7C6BAE4C" w:rsidR="0024699D" w:rsidRDefault="0024699D" w:rsidP="0024699D">
      <w:pPr>
        <w:pStyle w:val="SubStepAlpha"/>
      </w:pPr>
      <w:r>
        <w:t>Unlike</w:t>
      </w:r>
      <w:r w:rsidR="00F00658">
        <w:t xml:space="preserve"> using</w:t>
      </w:r>
      <w:r>
        <w:t xml:space="preserve"> </w:t>
      </w:r>
      <w:proofErr w:type="spellStart"/>
      <w:r w:rsidRPr="0024699D">
        <w:rPr>
          <w:b/>
          <w:bCs/>
        </w:rPr>
        <w:t>netmiko</w:t>
      </w:r>
      <w:proofErr w:type="spellEnd"/>
      <w:r>
        <w:t xml:space="preserve"> or </w:t>
      </w:r>
      <w:r w:rsidR="009E6D89">
        <w:t xml:space="preserve">copying </w:t>
      </w:r>
      <w:r>
        <w:t xml:space="preserve">and pasting a script, NETCONF will not apply any of the configuration </w:t>
      </w:r>
      <w:r w:rsidR="009E6D89">
        <w:t xml:space="preserve">that is </w:t>
      </w:r>
      <w:r>
        <w:t>sent if one or more commands are rejected.</w:t>
      </w:r>
      <w:r w:rsidRPr="0024699D">
        <w:t xml:space="preserve"> </w:t>
      </w:r>
      <w:r w:rsidR="009E6D89">
        <w:t xml:space="preserve">To verify this, </w:t>
      </w:r>
      <w:r>
        <w:t xml:space="preserve">enter the </w:t>
      </w:r>
      <w:r w:rsidRPr="0024699D">
        <w:rPr>
          <w:b/>
          <w:bCs/>
        </w:rPr>
        <w:t xml:space="preserve">show </w:t>
      </w:r>
      <w:proofErr w:type="spellStart"/>
      <w:r w:rsidRPr="0024699D">
        <w:rPr>
          <w:b/>
          <w:bCs/>
        </w:rPr>
        <w:t>ip</w:t>
      </w:r>
      <w:proofErr w:type="spellEnd"/>
      <w:r w:rsidRPr="0024699D">
        <w:rPr>
          <w:b/>
          <w:bCs/>
        </w:rPr>
        <w:t xml:space="preserve"> interface brief</w:t>
      </w:r>
      <w:r>
        <w:t xml:space="preserve"> command</w:t>
      </w:r>
      <w:r w:rsidR="009E6D89">
        <w:t xml:space="preserve"> on R1</w:t>
      </w:r>
      <w:r>
        <w:t>. Notice that your new interface was not created</w:t>
      </w:r>
      <w:r w:rsidR="009D0232">
        <w:t>.</w:t>
      </w:r>
    </w:p>
    <w:p w14:paraId="3EAF27EC" w14:textId="77777777" w:rsidR="0024699D" w:rsidRDefault="0024699D" w:rsidP="0024699D">
      <w:pPr>
        <w:pStyle w:val="ConfigWindow"/>
      </w:pPr>
      <w:r>
        <w:t>Open configuration window</w:t>
      </w:r>
    </w:p>
    <w:p w14:paraId="609B6BDD" w14:textId="77777777" w:rsidR="0024699D" w:rsidRDefault="0024699D" w:rsidP="0024699D">
      <w:pPr>
        <w:pStyle w:val="CMD"/>
      </w:pPr>
      <w:r>
        <w:t xml:space="preserve">R1# </w:t>
      </w:r>
      <w:r w:rsidRPr="0024699D">
        <w:rPr>
          <w:b/>
          <w:bCs/>
        </w:rPr>
        <w:t>show ip interface brief</w:t>
      </w:r>
    </w:p>
    <w:p w14:paraId="4585E30A" w14:textId="77777777" w:rsidR="0024699D" w:rsidRDefault="0024699D" w:rsidP="0024699D">
      <w:pPr>
        <w:pStyle w:val="CMDOutput"/>
      </w:pPr>
      <w:r>
        <w:t>Interface              IP-Address      OK? Method Status                Protocol</w:t>
      </w:r>
    </w:p>
    <w:p w14:paraId="3C63C3BC" w14:textId="77777777" w:rsidR="0024699D" w:rsidRDefault="0024699D" w:rsidP="0024699D">
      <w:pPr>
        <w:pStyle w:val="CMDOutput"/>
      </w:pPr>
      <w:r>
        <w:t xml:space="preserve">GigabitEthernet0/0/0   unassigned      YES </w:t>
      </w:r>
      <w:proofErr w:type="gramStart"/>
      <w:r>
        <w:t>unset  down</w:t>
      </w:r>
      <w:proofErr w:type="gramEnd"/>
      <w:r>
        <w:t xml:space="preserve">                  down</w:t>
      </w:r>
    </w:p>
    <w:p w14:paraId="5A58D99D" w14:textId="77777777" w:rsidR="0024699D" w:rsidRDefault="0024699D" w:rsidP="0024699D">
      <w:pPr>
        <w:pStyle w:val="CMDOutput"/>
      </w:pPr>
      <w:r>
        <w:t>GigabitEthernet0/0/1   192.168.1.1     YES manual up                    up</w:t>
      </w:r>
    </w:p>
    <w:p w14:paraId="1DA13F78" w14:textId="77777777" w:rsidR="0024699D" w:rsidRDefault="0024699D" w:rsidP="0024699D">
      <w:pPr>
        <w:pStyle w:val="CMDOutput"/>
      </w:pPr>
      <w:r>
        <w:t xml:space="preserve">Serial0/1/0            unassigned      YES </w:t>
      </w:r>
      <w:proofErr w:type="gramStart"/>
      <w:r>
        <w:t>unset  up</w:t>
      </w:r>
      <w:proofErr w:type="gramEnd"/>
      <w:r>
        <w:t xml:space="preserve">                    up</w:t>
      </w:r>
    </w:p>
    <w:p w14:paraId="4E0C937E" w14:textId="77777777" w:rsidR="0024699D" w:rsidRDefault="0024699D" w:rsidP="0024699D">
      <w:pPr>
        <w:pStyle w:val="CMDOutput"/>
      </w:pPr>
      <w:r>
        <w:t xml:space="preserve">Serial0/1/1            unassigned      YES </w:t>
      </w:r>
      <w:proofErr w:type="gramStart"/>
      <w:r>
        <w:t>unset  up</w:t>
      </w:r>
      <w:proofErr w:type="gramEnd"/>
      <w:r>
        <w:t xml:space="preserve">                    up</w:t>
      </w:r>
    </w:p>
    <w:p w14:paraId="53832BC1" w14:textId="77777777" w:rsidR="0024699D" w:rsidRDefault="0024699D" w:rsidP="0024699D">
      <w:pPr>
        <w:pStyle w:val="CMDOutput"/>
      </w:pPr>
      <w:r>
        <w:t xml:space="preserve">GigabitEthernet0       unassigned      YES </w:t>
      </w:r>
      <w:proofErr w:type="gramStart"/>
      <w:r>
        <w:t>unset  down</w:t>
      </w:r>
      <w:proofErr w:type="gramEnd"/>
      <w:r>
        <w:t xml:space="preserve">                  down</w:t>
      </w:r>
    </w:p>
    <w:p w14:paraId="6A3262ED" w14:textId="77777777" w:rsidR="0024699D" w:rsidRDefault="0024699D" w:rsidP="0024699D">
      <w:pPr>
        <w:pStyle w:val="CMDOutput"/>
      </w:pPr>
      <w:r>
        <w:t xml:space="preserve">Loopback1              10.1.1.1        YES </w:t>
      </w:r>
      <w:proofErr w:type="gramStart"/>
      <w:r>
        <w:t>other  up</w:t>
      </w:r>
      <w:proofErr w:type="gramEnd"/>
      <w:r>
        <w:t xml:space="preserve">                    up</w:t>
      </w:r>
    </w:p>
    <w:p w14:paraId="608CC967" w14:textId="77777777" w:rsidR="006755DF" w:rsidRDefault="006755DF" w:rsidP="006755DF">
      <w:pPr>
        <w:pStyle w:val="ConfigWindow"/>
      </w:pPr>
      <w:r>
        <w:t>Close configuration window</w:t>
      </w:r>
    </w:p>
    <w:p w14:paraId="14175EE5" w14:textId="77777777" w:rsidR="006755DF" w:rsidRDefault="006755DF" w:rsidP="006755DF">
      <w:pPr>
        <w:pStyle w:val="Heading2"/>
      </w:pPr>
      <w:r>
        <w:t>Modify the Program Used in this Lab</w:t>
      </w:r>
    </w:p>
    <w:p w14:paraId="5FA02EF0" w14:textId="5EEFD3EF" w:rsidR="006755DF" w:rsidRDefault="006755DF" w:rsidP="006755DF">
      <w:pPr>
        <w:pStyle w:val="BodyTextL25"/>
      </w:pPr>
      <w:r>
        <w:t xml:space="preserve">The following is the complete program </w:t>
      </w:r>
      <w:r w:rsidR="00F00658">
        <w:t xml:space="preserve">that was created </w:t>
      </w:r>
      <w:r>
        <w:t xml:space="preserve">in this lab. </w:t>
      </w:r>
      <w:r w:rsidR="00F95786">
        <w:t>T</w:t>
      </w:r>
      <w:r>
        <w:t>he code from Part 5, Step 3 is commented so that you can run the script without error. Your script may look different. Practice your Python skills by modifying the program to send different verification and configuration commands.</w:t>
      </w:r>
    </w:p>
    <w:p w14:paraId="6458DFE7" w14:textId="77777777" w:rsidR="006755DF" w:rsidRDefault="006755DF" w:rsidP="006755DF">
      <w:pPr>
        <w:pStyle w:val="CMD"/>
      </w:pPr>
      <w:r>
        <w:t xml:space="preserve">from </w:t>
      </w:r>
      <w:proofErr w:type="spellStart"/>
      <w:r>
        <w:t>ncclient</w:t>
      </w:r>
      <w:proofErr w:type="spellEnd"/>
      <w:r>
        <w:t xml:space="preserve"> import manager</w:t>
      </w:r>
    </w:p>
    <w:p w14:paraId="4092847F" w14:textId="77777777" w:rsidR="006755DF" w:rsidRDefault="006755DF" w:rsidP="006755DF">
      <w:pPr>
        <w:pStyle w:val="CMD"/>
      </w:pPr>
      <w:r>
        <w:t xml:space="preserve">import </w:t>
      </w:r>
      <w:proofErr w:type="gramStart"/>
      <w:r>
        <w:t>xml.dom.minidom</w:t>
      </w:r>
      <w:proofErr w:type="gramEnd"/>
    </w:p>
    <w:p w14:paraId="4FF1E556" w14:textId="77777777" w:rsidR="006755DF" w:rsidRDefault="006755DF" w:rsidP="006755DF">
      <w:pPr>
        <w:pStyle w:val="CMD"/>
      </w:pPr>
    </w:p>
    <w:p w14:paraId="0DF7EEFC" w14:textId="77777777" w:rsidR="006755DF" w:rsidRDefault="006755DF" w:rsidP="006755DF">
      <w:pPr>
        <w:pStyle w:val="CMD"/>
      </w:pPr>
      <w:r>
        <w:t xml:space="preserve">m = </w:t>
      </w:r>
      <w:proofErr w:type="gramStart"/>
      <w:r>
        <w:t>manager.connect</w:t>
      </w:r>
      <w:proofErr w:type="gramEnd"/>
      <w:r>
        <w:t>(</w:t>
      </w:r>
    </w:p>
    <w:p w14:paraId="7B97EBBF" w14:textId="77777777" w:rsidR="006755DF" w:rsidRDefault="006755DF" w:rsidP="006755DF">
      <w:pPr>
        <w:pStyle w:val="CMD"/>
      </w:pPr>
      <w:r>
        <w:t xml:space="preserve">    host="192.168.1.1",</w:t>
      </w:r>
    </w:p>
    <w:p w14:paraId="0E3BF30E" w14:textId="77777777" w:rsidR="006755DF" w:rsidRDefault="006755DF" w:rsidP="006755DF">
      <w:pPr>
        <w:pStyle w:val="CMD"/>
      </w:pPr>
      <w:r>
        <w:t xml:space="preserve">    port=830,</w:t>
      </w:r>
    </w:p>
    <w:p w14:paraId="2CE80C85" w14:textId="77777777" w:rsidR="006755DF" w:rsidRDefault="006755DF" w:rsidP="006755DF">
      <w:pPr>
        <w:pStyle w:val="CMD"/>
      </w:pPr>
      <w:r>
        <w:t xml:space="preserve">    username="cisco",</w:t>
      </w:r>
    </w:p>
    <w:p w14:paraId="5D351924" w14:textId="77777777" w:rsidR="006755DF" w:rsidRDefault="006755DF" w:rsidP="006755DF">
      <w:pPr>
        <w:pStyle w:val="CMD"/>
      </w:pPr>
      <w:r>
        <w:t xml:space="preserve">    password="cisco123!",</w:t>
      </w:r>
    </w:p>
    <w:p w14:paraId="59125736" w14:textId="77777777" w:rsidR="006755DF" w:rsidRDefault="006755DF" w:rsidP="006755DF">
      <w:pPr>
        <w:pStyle w:val="CMD"/>
      </w:pPr>
      <w:r>
        <w:t xml:space="preserve">    hostkey_verify=False</w:t>
      </w:r>
    </w:p>
    <w:p w14:paraId="2FA8AA5B" w14:textId="77777777" w:rsidR="006755DF" w:rsidRDefault="006755DF" w:rsidP="006755DF">
      <w:pPr>
        <w:pStyle w:val="CMD"/>
      </w:pPr>
      <w:r>
        <w:t xml:space="preserve">    )</w:t>
      </w:r>
    </w:p>
    <w:p w14:paraId="749C2292" w14:textId="77777777" w:rsidR="006755DF" w:rsidRDefault="006755DF" w:rsidP="006755DF">
      <w:pPr>
        <w:pStyle w:val="CMD"/>
      </w:pPr>
    </w:p>
    <w:p w14:paraId="24E7401D" w14:textId="77777777" w:rsidR="006755DF" w:rsidRDefault="006755DF" w:rsidP="006755DF">
      <w:pPr>
        <w:pStyle w:val="CMD"/>
      </w:pPr>
      <w:proofErr w:type="gramStart"/>
      <w:r>
        <w:t>print(</w:t>
      </w:r>
      <w:proofErr w:type="gramEnd"/>
      <w:r>
        <w:t>"#Supported Capabilities (YANG models):")</w:t>
      </w:r>
    </w:p>
    <w:p w14:paraId="569362CA" w14:textId="77777777" w:rsidR="006755DF" w:rsidRDefault="006755DF" w:rsidP="006755DF">
      <w:pPr>
        <w:pStyle w:val="CMD"/>
      </w:pPr>
      <w:r>
        <w:t xml:space="preserve">for capability in </w:t>
      </w:r>
      <w:proofErr w:type="gramStart"/>
      <w:r>
        <w:t>m.server</w:t>
      </w:r>
      <w:proofErr w:type="gramEnd"/>
      <w:r>
        <w:t>_capabilities:</w:t>
      </w:r>
    </w:p>
    <w:p w14:paraId="6F41B972" w14:textId="77777777" w:rsidR="006755DF" w:rsidRDefault="006755DF" w:rsidP="006755DF">
      <w:pPr>
        <w:pStyle w:val="CMD"/>
      </w:pPr>
      <w:r>
        <w:t xml:space="preserve">    print(capability)</w:t>
      </w:r>
    </w:p>
    <w:p w14:paraId="477430FE" w14:textId="77777777" w:rsidR="006755DF" w:rsidRDefault="006755DF" w:rsidP="006755DF">
      <w:pPr>
        <w:pStyle w:val="CMD"/>
      </w:pPr>
    </w:p>
    <w:p w14:paraId="4F884D60" w14:textId="77777777" w:rsidR="006755DF" w:rsidRDefault="006755DF" w:rsidP="006755DF">
      <w:pPr>
        <w:pStyle w:val="CMD"/>
      </w:pPr>
    </w:p>
    <w:p w14:paraId="3B0D3231" w14:textId="77777777" w:rsidR="006755DF" w:rsidRDefault="006755DF" w:rsidP="006755DF">
      <w:pPr>
        <w:pStyle w:val="CMD"/>
      </w:pPr>
      <w:r>
        <w:t>netconf_reply = m.get_config(source="running")</w:t>
      </w:r>
    </w:p>
    <w:p w14:paraId="044B653C" w14:textId="77777777" w:rsidR="006755DF" w:rsidRDefault="006755DF" w:rsidP="006755DF">
      <w:pPr>
        <w:pStyle w:val="CMD"/>
      </w:pPr>
      <w:r>
        <w:t>print(</w:t>
      </w:r>
      <w:proofErr w:type="gramStart"/>
      <w:r>
        <w:t>xml.dom.minidom</w:t>
      </w:r>
      <w:proofErr w:type="gramEnd"/>
      <w:r>
        <w:t>.parseString(netconf_reply.xml).toprettyxml())</w:t>
      </w:r>
    </w:p>
    <w:p w14:paraId="5B7763B2" w14:textId="77777777" w:rsidR="006755DF" w:rsidRDefault="006755DF" w:rsidP="006755DF">
      <w:pPr>
        <w:pStyle w:val="CMD"/>
      </w:pPr>
    </w:p>
    <w:p w14:paraId="0E3886A6" w14:textId="77777777" w:rsidR="006755DF" w:rsidRDefault="006755DF" w:rsidP="006755DF">
      <w:pPr>
        <w:pStyle w:val="CMD"/>
      </w:pPr>
      <w:r>
        <w:t>netconf_filter = """</w:t>
      </w:r>
    </w:p>
    <w:p w14:paraId="29923FC2" w14:textId="77777777" w:rsidR="006755DF" w:rsidRDefault="006755DF" w:rsidP="006755DF">
      <w:pPr>
        <w:pStyle w:val="CMD"/>
      </w:pPr>
      <w:r>
        <w:t>&lt;filter&gt;</w:t>
      </w:r>
    </w:p>
    <w:p w14:paraId="6AA4CAD1" w14:textId="77777777" w:rsidR="006755DF" w:rsidRDefault="006755DF" w:rsidP="006755DF">
      <w:pPr>
        <w:pStyle w:val="CMD"/>
      </w:pPr>
      <w:r>
        <w:t xml:space="preserve">    &lt;native xmlns="http://cisco.com/ns/yang/Cisco-IOS-XE-native" /&gt;</w:t>
      </w:r>
    </w:p>
    <w:p w14:paraId="4F05AFDB" w14:textId="77777777" w:rsidR="006755DF" w:rsidRDefault="006755DF" w:rsidP="006755DF">
      <w:pPr>
        <w:pStyle w:val="CMD"/>
      </w:pPr>
      <w:r>
        <w:t>&lt;/filter&gt;</w:t>
      </w:r>
    </w:p>
    <w:p w14:paraId="28384F09" w14:textId="77777777" w:rsidR="006755DF" w:rsidRDefault="006755DF" w:rsidP="006755DF">
      <w:pPr>
        <w:pStyle w:val="CMD"/>
      </w:pPr>
      <w:r>
        <w:t>"""</w:t>
      </w:r>
    </w:p>
    <w:p w14:paraId="133CC405" w14:textId="77777777" w:rsidR="006755DF" w:rsidRDefault="006755DF" w:rsidP="006755DF">
      <w:pPr>
        <w:pStyle w:val="CMD"/>
      </w:pPr>
      <w:r>
        <w:t>netconf_reply = m.get_</w:t>
      </w:r>
      <w:proofErr w:type="gramStart"/>
      <w:r>
        <w:t>config(</w:t>
      </w:r>
      <w:proofErr w:type="gramEnd"/>
      <w:r>
        <w:t>source="running", filter=netconf_filter)</w:t>
      </w:r>
    </w:p>
    <w:p w14:paraId="1D38ACB0" w14:textId="77777777" w:rsidR="006755DF" w:rsidRDefault="006755DF" w:rsidP="006755DF">
      <w:pPr>
        <w:pStyle w:val="CMD"/>
      </w:pPr>
      <w:r>
        <w:t>print(</w:t>
      </w:r>
      <w:proofErr w:type="gramStart"/>
      <w:r>
        <w:t>xml.dom.minidom</w:t>
      </w:r>
      <w:proofErr w:type="gramEnd"/>
      <w:r>
        <w:t>.parseString(netconf_reply.xml).toprettyxml())</w:t>
      </w:r>
    </w:p>
    <w:p w14:paraId="2245B09C" w14:textId="77777777" w:rsidR="006755DF" w:rsidRDefault="006755DF" w:rsidP="006755DF">
      <w:pPr>
        <w:pStyle w:val="CMD"/>
      </w:pPr>
    </w:p>
    <w:p w14:paraId="66950DE3" w14:textId="77777777" w:rsidR="006755DF" w:rsidRDefault="006755DF" w:rsidP="006755DF">
      <w:pPr>
        <w:pStyle w:val="CMD"/>
      </w:pPr>
      <w:r>
        <w:t>netconf_hostname = """</w:t>
      </w:r>
    </w:p>
    <w:p w14:paraId="7F42A6A9" w14:textId="77777777" w:rsidR="006755DF" w:rsidRDefault="006755DF" w:rsidP="006755DF">
      <w:pPr>
        <w:pStyle w:val="CMD"/>
      </w:pPr>
      <w:r>
        <w:t>&lt;config&gt;</w:t>
      </w:r>
    </w:p>
    <w:p w14:paraId="3B00A27F" w14:textId="77777777" w:rsidR="006755DF" w:rsidRDefault="006755DF" w:rsidP="006755DF">
      <w:pPr>
        <w:pStyle w:val="CMD"/>
      </w:pPr>
      <w:r>
        <w:t xml:space="preserve">  &lt;native xmlns="http://cisco.com/ns/yang/Cisco-IOS-XE-native"&gt;</w:t>
      </w:r>
    </w:p>
    <w:p w14:paraId="2266BAC7" w14:textId="77777777" w:rsidR="006755DF" w:rsidRDefault="006755DF" w:rsidP="006755DF">
      <w:pPr>
        <w:pStyle w:val="CMD"/>
      </w:pPr>
      <w:r>
        <w:t xml:space="preserve">     &lt;hostname&gt;NEWHOSTNAME&lt;/hostname&gt;</w:t>
      </w:r>
    </w:p>
    <w:p w14:paraId="5A18398F" w14:textId="77777777" w:rsidR="006755DF" w:rsidRDefault="006755DF" w:rsidP="006755DF">
      <w:pPr>
        <w:pStyle w:val="CMD"/>
      </w:pPr>
      <w:r>
        <w:t xml:space="preserve">  &lt;/native&gt;</w:t>
      </w:r>
    </w:p>
    <w:p w14:paraId="6E6517E9" w14:textId="77777777" w:rsidR="006755DF" w:rsidRDefault="006755DF" w:rsidP="006755DF">
      <w:pPr>
        <w:pStyle w:val="CMD"/>
      </w:pPr>
      <w:r>
        <w:t>&lt;/config&gt;</w:t>
      </w:r>
    </w:p>
    <w:p w14:paraId="3753343D" w14:textId="77777777" w:rsidR="006755DF" w:rsidRDefault="006755DF" w:rsidP="006755DF">
      <w:pPr>
        <w:pStyle w:val="CMD"/>
      </w:pPr>
      <w:r>
        <w:t>"""</w:t>
      </w:r>
    </w:p>
    <w:p w14:paraId="0E07E5E6" w14:textId="77777777" w:rsidR="006755DF" w:rsidRDefault="006755DF" w:rsidP="006755DF">
      <w:pPr>
        <w:pStyle w:val="CMD"/>
      </w:pPr>
    </w:p>
    <w:p w14:paraId="600B64F2" w14:textId="77777777" w:rsidR="006755DF" w:rsidRDefault="006755DF" w:rsidP="006755DF">
      <w:pPr>
        <w:pStyle w:val="CMD"/>
      </w:pPr>
      <w:r>
        <w:t xml:space="preserve">netconf_reply = </w:t>
      </w:r>
      <w:proofErr w:type="gramStart"/>
      <w:r>
        <w:t>m.edit</w:t>
      </w:r>
      <w:proofErr w:type="gramEnd"/>
      <w:r>
        <w:t>_config(target="running", config=netconf_hostname)</w:t>
      </w:r>
    </w:p>
    <w:p w14:paraId="302C8131" w14:textId="77777777" w:rsidR="006755DF" w:rsidRDefault="006755DF" w:rsidP="006755DF">
      <w:pPr>
        <w:pStyle w:val="CMD"/>
      </w:pPr>
      <w:r>
        <w:t>print(</w:t>
      </w:r>
      <w:proofErr w:type="gramStart"/>
      <w:r>
        <w:t>xml.dom.minidom</w:t>
      </w:r>
      <w:proofErr w:type="gramEnd"/>
      <w:r>
        <w:t>.parseString(netconf_reply.xml).toprettyxml())</w:t>
      </w:r>
    </w:p>
    <w:p w14:paraId="3664F025" w14:textId="77777777" w:rsidR="006755DF" w:rsidRDefault="006755DF" w:rsidP="006755DF">
      <w:pPr>
        <w:pStyle w:val="CMD"/>
      </w:pPr>
    </w:p>
    <w:p w14:paraId="595D8FE2" w14:textId="77777777" w:rsidR="006755DF" w:rsidRDefault="006755DF" w:rsidP="006755DF">
      <w:pPr>
        <w:pStyle w:val="CMD"/>
      </w:pPr>
      <w:r>
        <w:t>netconf_loopack = """</w:t>
      </w:r>
    </w:p>
    <w:p w14:paraId="7565C623" w14:textId="77777777" w:rsidR="006755DF" w:rsidRDefault="006755DF" w:rsidP="006755DF">
      <w:pPr>
        <w:pStyle w:val="CMD"/>
      </w:pPr>
      <w:r>
        <w:t>&lt;config&gt;</w:t>
      </w:r>
    </w:p>
    <w:p w14:paraId="5C6F2247" w14:textId="77777777" w:rsidR="006755DF" w:rsidRDefault="006755DF" w:rsidP="006755DF">
      <w:pPr>
        <w:pStyle w:val="CMD"/>
      </w:pPr>
      <w:r>
        <w:t xml:space="preserve"> &lt;native xmlns="http://cisco.com/ns/yang/Cisco-IOS-XE-native"&gt;</w:t>
      </w:r>
    </w:p>
    <w:p w14:paraId="2E82D77C" w14:textId="77777777" w:rsidR="006755DF" w:rsidRDefault="006755DF" w:rsidP="006755DF">
      <w:pPr>
        <w:pStyle w:val="CMD"/>
      </w:pPr>
      <w:r>
        <w:t xml:space="preserve">  &lt;interface&gt;</w:t>
      </w:r>
    </w:p>
    <w:p w14:paraId="6C9173C8" w14:textId="77777777" w:rsidR="006755DF" w:rsidRDefault="006755DF" w:rsidP="006755DF">
      <w:pPr>
        <w:pStyle w:val="CMD"/>
      </w:pPr>
      <w:r>
        <w:t xml:space="preserve">   &lt;Loopback&gt;</w:t>
      </w:r>
    </w:p>
    <w:p w14:paraId="2313A14A" w14:textId="77777777" w:rsidR="006755DF" w:rsidRDefault="006755DF" w:rsidP="006755DF">
      <w:pPr>
        <w:pStyle w:val="CMD"/>
      </w:pPr>
      <w:r>
        <w:t xml:space="preserve">    &lt;name&gt;1&lt;/name&gt;</w:t>
      </w:r>
    </w:p>
    <w:p w14:paraId="431F616F" w14:textId="77777777" w:rsidR="006755DF" w:rsidRDefault="006755DF" w:rsidP="006755DF">
      <w:pPr>
        <w:pStyle w:val="CMD"/>
      </w:pPr>
      <w:r>
        <w:t xml:space="preserve">    &lt;description</w:t>
      </w:r>
      <w:proofErr w:type="gramStart"/>
      <w:r>
        <w:t>&gt;[</w:t>
      </w:r>
      <w:proofErr w:type="gramEnd"/>
      <w:r>
        <w:t>Student Name]'s loopback&lt;/description&gt;</w:t>
      </w:r>
    </w:p>
    <w:p w14:paraId="25E9B917" w14:textId="77777777" w:rsidR="006755DF" w:rsidRDefault="006755DF" w:rsidP="006755DF">
      <w:pPr>
        <w:pStyle w:val="CMD"/>
      </w:pPr>
      <w:r>
        <w:t xml:space="preserve">    &lt;ip&gt;</w:t>
      </w:r>
    </w:p>
    <w:p w14:paraId="126E7210" w14:textId="77777777" w:rsidR="006755DF" w:rsidRDefault="006755DF" w:rsidP="006755DF">
      <w:pPr>
        <w:pStyle w:val="CMD"/>
      </w:pPr>
      <w:r>
        <w:t xml:space="preserve">     &lt;address&gt;</w:t>
      </w:r>
    </w:p>
    <w:p w14:paraId="321A86F6" w14:textId="77777777" w:rsidR="006755DF" w:rsidRDefault="006755DF" w:rsidP="006755DF">
      <w:pPr>
        <w:pStyle w:val="CMD"/>
      </w:pPr>
      <w:r>
        <w:t xml:space="preserve">      &lt;primary&gt;</w:t>
      </w:r>
    </w:p>
    <w:p w14:paraId="3EB85938" w14:textId="77777777" w:rsidR="006755DF" w:rsidRDefault="006755DF" w:rsidP="006755DF">
      <w:pPr>
        <w:pStyle w:val="CMD"/>
      </w:pPr>
      <w:r>
        <w:t xml:space="preserve">       &lt;address&gt;10.1.1.1&lt;/address&gt;</w:t>
      </w:r>
    </w:p>
    <w:p w14:paraId="4143889E" w14:textId="77777777" w:rsidR="006755DF" w:rsidRDefault="006755DF" w:rsidP="006755DF">
      <w:pPr>
        <w:pStyle w:val="CMD"/>
      </w:pPr>
      <w:r>
        <w:t xml:space="preserve">       &lt;mask&gt;255.255.255.0&lt;/mask&gt;</w:t>
      </w:r>
    </w:p>
    <w:p w14:paraId="56DCF5FB" w14:textId="77777777" w:rsidR="006755DF" w:rsidRDefault="006755DF" w:rsidP="006755DF">
      <w:pPr>
        <w:pStyle w:val="CMD"/>
      </w:pPr>
      <w:r>
        <w:t xml:space="preserve">      &lt;/primary&gt;</w:t>
      </w:r>
    </w:p>
    <w:p w14:paraId="75D57D31" w14:textId="77777777" w:rsidR="006755DF" w:rsidRDefault="006755DF" w:rsidP="006755DF">
      <w:pPr>
        <w:pStyle w:val="CMD"/>
      </w:pPr>
      <w:r>
        <w:t xml:space="preserve">     &lt;/address&gt;</w:t>
      </w:r>
    </w:p>
    <w:p w14:paraId="1A30A6EE" w14:textId="77777777" w:rsidR="006755DF" w:rsidRDefault="006755DF" w:rsidP="006755DF">
      <w:pPr>
        <w:pStyle w:val="CMD"/>
      </w:pPr>
      <w:r>
        <w:t xml:space="preserve">    &lt;/ip&gt;</w:t>
      </w:r>
    </w:p>
    <w:p w14:paraId="5780C21D" w14:textId="77777777" w:rsidR="006755DF" w:rsidRDefault="006755DF" w:rsidP="006755DF">
      <w:pPr>
        <w:pStyle w:val="CMD"/>
      </w:pPr>
      <w:r>
        <w:t xml:space="preserve">   &lt;/Loopback&gt;</w:t>
      </w:r>
    </w:p>
    <w:p w14:paraId="01A3C195" w14:textId="77777777" w:rsidR="006755DF" w:rsidRDefault="006755DF" w:rsidP="006755DF">
      <w:pPr>
        <w:pStyle w:val="CMD"/>
      </w:pPr>
      <w:r>
        <w:t xml:space="preserve">  &lt;/interface&gt;</w:t>
      </w:r>
    </w:p>
    <w:p w14:paraId="02462BF4" w14:textId="77777777" w:rsidR="006755DF" w:rsidRDefault="006755DF" w:rsidP="006755DF">
      <w:pPr>
        <w:pStyle w:val="CMD"/>
      </w:pPr>
      <w:r>
        <w:t xml:space="preserve"> &lt;/native&gt;</w:t>
      </w:r>
    </w:p>
    <w:p w14:paraId="5910D34E" w14:textId="77777777" w:rsidR="006755DF" w:rsidRDefault="006755DF" w:rsidP="006755DF">
      <w:pPr>
        <w:pStyle w:val="CMD"/>
      </w:pPr>
      <w:r>
        <w:t>&lt;/config&gt;</w:t>
      </w:r>
    </w:p>
    <w:p w14:paraId="75874E5B" w14:textId="77777777" w:rsidR="006755DF" w:rsidRDefault="006755DF" w:rsidP="006755DF">
      <w:pPr>
        <w:pStyle w:val="CMD"/>
      </w:pPr>
      <w:r>
        <w:t>"""</w:t>
      </w:r>
    </w:p>
    <w:p w14:paraId="62D5E3AE" w14:textId="77777777" w:rsidR="006755DF" w:rsidRDefault="006755DF" w:rsidP="006755DF">
      <w:pPr>
        <w:pStyle w:val="CMD"/>
      </w:pPr>
    </w:p>
    <w:p w14:paraId="428C7655" w14:textId="77777777" w:rsidR="006755DF" w:rsidRDefault="006755DF" w:rsidP="006755DF">
      <w:pPr>
        <w:pStyle w:val="CMD"/>
      </w:pPr>
      <w:r>
        <w:t xml:space="preserve">netconf_reply = </w:t>
      </w:r>
      <w:proofErr w:type="gramStart"/>
      <w:r>
        <w:t>m.edit</w:t>
      </w:r>
      <w:proofErr w:type="gramEnd"/>
      <w:r>
        <w:t>_config(target="running", config=netconf_loopack)</w:t>
      </w:r>
    </w:p>
    <w:p w14:paraId="21A478D7" w14:textId="77777777" w:rsidR="006755DF" w:rsidRDefault="006755DF" w:rsidP="006755DF">
      <w:pPr>
        <w:pStyle w:val="CMD"/>
      </w:pPr>
      <w:r>
        <w:t>print(</w:t>
      </w:r>
      <w:proofErr w:type="gramStart"/>
      <w:r>
        <w:t>xml.dom.minidom</w:t>
      </w:r>
      <w:proofErr w:type="gramEnd"/>
      <w:r>
        <w:t>.parseString(netconf_reply.xml).toprettyxml())</w:t>
      </w:r>
    </w:p>
    <w:p w14:paraId="3DBCA167" w14:textId="77777777" w:rsidR="006755DF" w:rsidRDefault="006755DF" w:rsidP="006755DF">
      <w:pPr>
        <w:pStyle w:val="CMD"/>
      </w:pPr>
    </w:p>
    <w:p w14:paraId="0888C955" w14:textId="77777777" w:rsidR="006755DF" w:rsidRDefault="006755DF" w:rsidP="006755DF">
      <w:pPr>
        <w:pStyle w:val="CMD"/>
      </w:pPr>
      <w:r>
        <w:t>'''</w:t>
      </w:r>
    </w:p>
    <w:p w14:paraId="02A07E5A" w14:textId="77777777" w:rsidR="006755DF" w:rsidRDefault="006755DF" w:rsidP="006755DF">
      <w:pPr>
        <w:pStyle w:val="CMD"/>
      </w:pPr>
      <w:r>
        <w:t>netconf_newloop = """</w:t>
      </w:r>
    </w:p>
    <w:p w14:paraId="621BE636" w14:textId="77777777" w:rsidR="006755DF" w:rsidRDefault="006755DF" w:rsidP="006755DF">
      <w:pPr>
        <w:pStyle w:val="CMD"/>
      </w:pPr>
      <w:r>
        <w:t>&lt;config&gt;</w:t>
      </w:r>
    </w:p>
    <w:p w14:paraId="635B8334" w14:textId="77777777" w:rsidR="006755DF" w:rsidRDefault="006755DF" w:rsidP="006755DF">
      <w:pPr>
        <w:pStyle w:val="CMD"/>
      </w:pPr>
      <w:r>
        <w:t xml:space="preserve"> &lt;native xmlns="http://cisco.com/ns/yang/Cisco-IOS-XE-native"&gt;</w:t>
      </w:r>
    </w:p>
    <w:p w14:paraId="48C54DB6" w14:textId="77777777" w:rsidR="006755DF" w:rsidRDefault="006755DF" w:rsidP="006755DF">
      <w:pPr>
        <w:pStyle w:val="CMD"/>
      </w:pPr>
      <w:r>
        <w:t xml:space="preserve">  &lt;interface&gt;</w:t>
      </w:r>
    </w:p>
    <w:p w14:paraId="54432791" w14:textId="77777777" w:rsidR="006755DF" w:rsidRDefault="006755DF" w:rsidP="006755DF">
      <w:pPr>
        <w:pStyle w:val="CMD"/>
      </w:pPr>
      <w:r>
        <w:t xml:space="preserve">   &lt;Loopback&gt;</w:t>
      </w:r>
    </w:p>
    <w:p w14:paraId="2F51C775" w14:textId="77777777" w:rsidR="006755DF" w:rsidRDefault="006755DF" w:rsidP="006755DF">
      <w:pPr>
        <w:pStyle w:val="CMD"/>
      </w:pPr>
      <w:r>
        <w:t xml:space="preserve">    &lt;name&gt;2&lt;/name&gt;</w:t>
      </w:r>
    </w:p>
    <w:p w14:paraId="6F5DAEEA" w14:textId="77777777" w:rsidR="006755DF" w:rsidRDefault="006755DF" w:rsidP="006755DF">
      <w:pPr>
        <w:pStyle w:val="CMD"/>
      </w:pPr>
      <w:r>
        <w:t xml:space="preserve">    &lt;description</w:t>
      </w:r>
      <w:proofErr w:type="gramStart"/>
      <w:r>
        <w:t>&gt;[</w:t>
      </w:r>
      <w:proofErr w:type="gramEnd"/>
      <w:r>
        <w:t>Student Name]’s loopback&lt;/description&gt;</w:t>
      </w:r>
    </w:p>
    <w:p w14:paraId="780C37EC" w14:textId="77777777" w:rsidR="006755DF" w:rsidRDefault="006755DF" w:rsidP="006755DF">
      <w:pPr>
        <w:pStyle w:val="CMD"/>
      </w:pPr>
      <w:r>
        <w:t xml:space="preserve">    &lt;ip&gt;</w:t>
      </w:r>
    </w:p>
    <w:p w14:paraId="07CA4EC0" w14:textId="77777777" w:rsidR="006755DF" w:rsidRDefault="006755DF" w:rsidP="006755DF">
      <w:pPr>
        <w:pStyle w:val="CMD"/>
      </w:pPr>
      <w:r>
        <w:lastRenderedPageBreak/>
        <w:t xml:space="preserve">     &lt;address&gt;</w:t>
      </w:r>
    </w:p>
    <w:p w14:paraId="773BD285" w14:textId="77777777" w:rsidR="006755DF" w:rsidRDefault="006755DF" w:rsidP="006755DF">
      <w:pPr>
        <w:pStyle w:val="CMD"/>
      </w:pPr>
      <w:r>
        <w:t xml:space="preserve">      &lt;primary&gt;</w:t>
      </w:r>
    </w:p>
    <w:p w14:paraId="4D08300D" w14:textId="77777777" w:rsidR="006755DF" w:rsidRDefault="006755DF" w:rsidP="006755DF">
      <w:pPr>
        <w:pStyle w:val="CMD"/>
      </w:pPr>
      <w:r>
        <w:t xml:space="preserve">       &lt;address&gt;10.1.1.1&lt;/address&gt;</w:t>
      </w:r>
    </w:p>
    <w:p w14:paraId="4E2846C0" w14:textId="77777777" w:rsidR="006755DF" w:rsidRDefault="006755DF" w:rsidP="006755DF">
      <w:pPr>
        <w:pStyle w:val="CMD"/>
      </w:pPr>
      <w:r>
        <w:t xml:space="preserve">       &lt;mask&gt;255.255.255.0&lt;/mask&gt;</w:t>
      </w:r>
    </w:p>
    <w:p w14:paraId="7A2F2065" w14:textId="77777777" w:rsidR="006755DF" w:rsidRDefault="006755DF" w:rsidP="006755DF">
      <w:pPr>
        <w:pStyle w:val="CMD"/>
      </w:pPr>
      <w:r>
        <w:t xml:space="preserve">      &lt;/primary&gt;</w:t>
      </w:r>
    </w:p>
    <w:p w14:paraId="7CFAAB10" w14:textId="77777777" w:rsidR="006755DF" w:rsidRDefault="006755DF" w:rsidP="006755DF">
      <w:pPr>
        <w:pStyle w:val="CMD"/>
      </w:pPr>
      <w:r>
        <w:t xml:space="preserve">     &lt;/address&gt;</w:t>
      </w:r>
    </w:p>
    <w:p w14:paraId="37818611" w14:textId="77777777" w:rsidR="006755DF" w:rsidRDefault="006755DF" w:rsidP="006755DF">
      <w:pPr>
        <w:pStyle w:val="CMD"/>
      </w:pPr>
      <w:r>
        <w:t xml:space="preserve">    &lt;/ip&gt;</w:t>
      </w:r>
    </w:p>
    <w:p w14:paraId="7F00FA63" w14:textId="77777777" w:rsidR="006755DF" w:rsidRDefault="006755DF" w:rsidP="006755DF">
      <w:pPr>
        <w:pStyle w:val="CMD"/>
      </w:pPr>
      <w:r>
        <w:t xml:space="preserve">   &lt;/Loopback&gt;</w:t>
      </w:r>
    </w:p>
    <w:p w14:paraId="63929B5A" w14:textId="77777777" w:rsidR="006755DF" w:rsidRDefault="006755DF" w:rsidP="006755DF">
      <w:pPr>
        <w:pStyle w:val="CMD"/>
      </w:pPr>
      <w:r>
        <w:t xml:space="preserve">  &lt;/interface&gt;</w:t>
      </w:r>
    </w:p>
    <w:p w14:paraId="0A5EC169" w14:textId="77777777" w:rsidR="006755DF" w:rsidRDefault="006755DF" w:rsidP="006755DF">
      <w:pPr>
        <w:pStyle w:val="CMD"/>
      </w:pPr>
      <w:r>
        <w:t xml:space="preserve"> &lt;/native&gt;</w:t>
      </w:r>
    </w:p>
    <w:p w14:paraId="702E9A54" w14:textId="77777777" w:rsidR="006755DF" w:rsidRDefault="006755DF" w:rsidP="006755DF">
      <w:pPr>
        <w:pStyle w:val="CMD"/>
      </w:pPr>
      <w:r>
        <w:t>&lt;/config&gt;</w:t>
      </w:r>
    </w:p>
    <w:p w14:paraId="46E389C4" w14:textId="77777777" w:rsidR="006755DF" w:rsidRDefault="006755DF" w:rsidP="006755DF">
      <w:pPr>
        <w:pStyle w:val="CMD"/>
      </w:pPr>
      <w:r>
        <w:t>"""</w:t>
      </w:r>
    </w:p>
    <w:p w14:paraId="22290AC8" w14:textId="77777777" w:rsidR="006755DF" w:rsidRDefault="006755DF" w:rsidP="006755DF">
      <w:pPr>
        <w:pStyle w:val="CMD"/>
      </w:pPr>
    </w:p>
    <w:p w14:paraId="1B8F67AF" w14:textId="77777777" w:rsidR="006755DF" w:rsidRDefault="006755DF" w:rsidP="006755DF">
      <w:pPr>
        <w:pStyle w:val="CMD"/>
      </w:pPr>
      <w:r>
        <w:t xml:space="preserve">netconf_reply = </w:t>
      </w:r>
      <w:proofErr w:type="gramStart"/>
      <w:r>
        <w:t>m.edit</w:t>
      </w:r>
      <w:proofErr w:type="gramEnd"/>
      <w:r>
        <w:t>_config(target="running", config=netconf_newloop)</w:t>
      </w:r>
    </w:p>
    <w:p w14:paraId="678973EC" w14:textId="77777777" w:rsidR="006755DF" w:rsidRDefault="006755DF" w:rsidP="006755DF">
      <w:pPr>
        <w:pStyle w:val="CMD"/>
      </w:pPr>
      <w:r>
        <w:t>'''</w:t>
      </w:r>
    </w:p>
    <w:p w14:paraId="5D1F5D71" w14:textId="77777777" w:rsidR="000A22B0" w:rsidRPr="004C0909" w:rsidRDefault="000A22B0" w:rsidP="000A22B0">
      <w:pPr>
        <w:pStyle w:val="Heading1"/>
      </w:pPr>
      <w:r w:rsidRPr="000242D6">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0A22B0" w14:paraId="1FBDDD40" w14:textId="77777777" w:rsidTr="002D4C56">
        <w:trPr>
          <w:cnfStyle w:val="100000000000" w:firstRow="1" w:lastRow="0" w:firstColumn="0" w:lastColumn="0" w:oddVBand="0" w:evenVBand="0" w:oddHBand="0" w:evenHBand="0" w:firstRowFirstColumn="0" w:firstRowLastColumn="0" w:lastRowFirstColumn="0" w:lastRowLastColumn="0"/>
          <w:tblHeader/>
        </w:trPr>
        <w:tc>
          <w:tcPr>
            <w:tcW w:w="1530" w:type="dxa"/>
          </w:tcPr>
          <w:p w14:paraId="1750A1C7" w14:textId="77777777" w:rsidR="000A22B0" w:rsidRPr="00763D8B" w:rsidRDefault="000A22B0" w:rsidP="002D4C56">
            <w:pPr>
              <w:pStyle w:val="TableHeading"/>
            </w:pPr>
            <w:r w:rsidRPr="00763D8B">
              <w:t>Router Model</w:t>
            </w:r>
          </w:p>
        </w:tc>
        <w:tc>
          <w:tcPr>
            <w:tcW w:w="2250" w:type="dxa"/>
          </w:tcPr>
          <w:p w14:paraId="0B5B0E16" w14:textId="77777777" w:rsidR="000A22B0" w:rsidRPr="00763D8B" w:rsidRDefault="000A22B0" w:rsidP="002D4C56">
            <w:pPr>
              <w:pStyle w:val="TableHeading"/>
            </w:pPr>
            <w:r w:rsidRPr="00763D8B">
              <w:t>Ethernet Interface #1</w:t>
            </w:r>
          </w:p>
        </w:tc>
        <w:tc>
          <w:tcPr>
            <w:tcW w:w="2250" w:type="dxa"/>
          </w:tcPr>
          <w:p w14:paraId="3F381DB6" w14:textId="77777777" w:rsidR="000A22B0" w:rsidRPr="00763D8B" w:rsidRDefault="000A22B0" w:rsidP="002D4C56">
            <w:pPr>
              <w:pStyle w:val="TableHeading"/>
            </w:pPr>
            <w:r w:rsidRPr="00763D8B">
              <w:t>Ethernet Interface #2</w:t>
            </w:r>
          </w:p>
        </w:tc>
        <w:tc>
          <w:tcPr>
            <w:tcW w:w="2070" w:type="dxa"/>
          </w:tcPr>
          <w:p w14:paraId="66D8A00A" w14:textId="77777777" w:rsidR="000A22B0" w:rsidRPr="00763D8B" w:rsidRDefault="000A22B0" w:rsidP="002D4C56">
            <w:pPr>
              <w:pStyle w:val="TableHeading"/>
            </w:pPr>
            <w:r w:rsidRPr="00763D8B">
              <w:t>Serial Interface #1</w:t>
            </w:r>
          </w:p>
        </w:tc>
        <w:tc>
          <w:tcPr>
            <w:tcW w:w="2160" w:type="dxa"/>
          </w:tcPr>
          <w:p w14:paraId="1F808011" w14:textId="77777777" w:rsidR="000A22B0" w:rsidRPr="00763D8B" w:rsidRDefault="000A22B0" w:rsidP="002D4C56">
            <w:pPr>
              <w:pStyle w:val="TableHeading"/>
            </w:pPr>
            <w:r w:rsidRPr="00763D8B">
              <w:t>Serial Interface #2</w:t>
            </w:r>
          </w:p>
        </w:tc>
      </w:tr>
      <w:tr w:rsidR="000A22B0" w14:paraId="7FD9EC90" w14:textId="77777777" w:rsidTr="002D4C56">
        <w:tc>
          <w:tcPr>
            <w:tcW w:w="1530" w:type="dxa"/>
          </w:tcPr>
          <w:p w14:paraId="51DDA841" w14:textId="77777777" w:rsidR="000A22B0" w:rsidRPr="009453F7" w:rsidRDefault="000A22B0" w:rsidP="002D4C56">
            <w:pPr>
              <w:pStyle w:val="TableText"/>
            </w:pPr>
            <w:r w:rsidRPr="009453F7">
              <w:t>1800</w:t>
            </w:r>
          </w:p>
        </w:tc>
        <w:tc>
          <w:tcPr>
            <w:tcW w:w="2250" w:type="dxa"/>
          </w:tcPr>
          <w:p w14:paraId="3F8CB4CF" w14:textId="77777777" w:rsidR="000A22B0" w:rsidRPr="009453F7" w:rsidRDefault="000A22B0" w:rsidP="002D4C56">
            <w:pPr>
              <w:pStyle w:val="TableText"/>
            </w:pPr>
            <w:r w:rsidRPr="009453F7">
              <w:t>Fast Ethernet 0/0 (F0/0)</w:t>
            </w:r>
          </w:p>
        </w:tc>
        <w:tc>
          <w:tcPr>
            <w:tcW w:w="2250" w:type="dxa"/>
          </w:tcPr>
          <w:p w14:paraId="140131F5" w14:textId="77777777" w:rsidR="000A22B0" w:rsidRPr="009453F7" w:rsidRDefault="000A22B0" w:rsidP="002D4C56">
            <w:pPr>
              <w:pStyle w:val="TableText"/>
            </w:pPr>
            <w:r w:rsidRPr="009453F7">
              <w:t>Fast Ethernet 0/1 (F0/1)</w:t>
            </w:r>
          </w:p>
        </w:tc>
        <w:tc>
          <w:tcPr>
            <w:tcW w:w="2070" w:type="dxa"/>
          </w:tcPr>
          <w:p w14:paraId="0CE645CB" w14:textId="77777777" w:rsidR="000A22B0" w:rsidRPr="009453F7" w:rsidRDefault="000A22B0" w:rsidP="002D4C56">
            <w:pPr>
              <w:pStyle w:val="TableText"/>
            </w:pPr>
            <w:r w:rsidRPr="009453F7">
              <w:t>Serial 0/0/0 (S0/0/0)</w:t>
            </w:r>
          </w:p>
        </w:tc>
        <w:tc>
          <w:tcPr>
            <w:tcW w:w="2160" w:type="dxa"/>
          </w:tcPr>
          <w:p w14:paraId="791042A7" w14:textId="77777777" w:rsidR="000A22B0" w:rsidRPr="009453F7" w:rsidRDefault="000A22B0" w:rsidP="002D4C56">
            <w:pPr>
              <w:pStyle w:val="TableText"/>
            </w:pPr>
            <w:r w:rsidRPr="009453F7">
              <w:t>Serial 0/0/1 (S0/0</w:t>
            </w:r>
            <w:r>
              <w:t>/</w:t>
            </w:r>
            <w:r w:rsidRPr="009453F7">
              <w:t>1)</w:t>
            </w:r>
          </w:p>
        </w:tc>
      </w:tr>
      <w:tr w:rsidR="000A22B0" w14:paraId="08E38F52" w14:textId="77777777" w:rsidTr="002D4C56">
        <w:tc>
          <w:tcPr>
            <w:tcW w:w="1530" w:type="dxa"/>
          </w:tcPr>
          <w:p w14:paraId="66553FBB" w14:textId="77777777" w:rsidR="000A22B0" w:rsidRPr="009453F7" w:rsidRDefault="000A22B0" w:rsidP="002D4C56">
            <w:pPr>
              <w:pStyle w:val="TableText"/>
            </w:pPr>
            <w:r w:rsidRPr="009453F7">
              <w:t>1900</w:t>
            </w:r>
          </w:p>
        </w:tc>
        <w:tc>
          <w:tcPr>
            <w:tcW w:w="2250" w:type="dxa"/>
          </w:tcPr>
          <w:p w14:paraId="6F7AC6AB" w14:textId="77777777" w:rsidR="000A22B0" w:rsidRPr="009453F7" w:rsidRDefault="000A22B0" w:rsidP="002D4C56">
            <w:pPr>
              <w:pStyle w:val="TableText"/>
            </w:pPr>
            <w:r w:rsidRPr="009453F7">
              <w:t>Gigabit Ethernet 0/0 (G0/0)</w:t>
            </w:r>
          </w:p>
        </w:tc>
        <w:tc>
          <w:tcPr>
            <w:tcW w:w="2250" w:type="dxa"/>
          </w:tcPr>
          <w:p w14:paraId="542470E0" w14:textId="77777777" w:rsidR="000A22B0" w:rsidRPr="009453F7" w:rsidRDefault="000A22B0" w:rsidP="002D4C56">
            <w:pPr>
              <w:pStyle w:val="TableText"/>
            </w:pPr>
            <w:r w:rsidRPr="009453F7">
              <w:t>Gigabit Ethernet 0/1 (G0/1)</w:t>
            </w:r>
          </w:p>
        </w:tc>
        <w:tc>
          <w:tcPr>
            <w:tcW w:w="2070" w:type="dxa"/>
          </w:tcPr>
          <w:p w14:paraId="150B2ACD" w14:textId="77777777" w:rsidR="000A22B0" w:rsidRPr="009453F7" w:rsidRDefault="000A22B0" w:rsidP="002D4C56">
            <w:pPr>
              <w:pStyle w:val="TableText"/>
            </w:pPr>
            <w:r w:rsidRPr="009453F7">
              <w:t>Serial 0/0/0 (S0/0/0)</w:t>
            </w:r>
          </w:p>
        </w:tc>
        <w:tc>
          <w:tcPr>
            <w:tcW w:w="2160" w:type="dxa"/>
          </w:tcPr>
          <w:p w14:paraId="6875C3C0" w14:textId="77777777" w:rsidR="000A22B0" w:rsidRPr="009453F7" w:rsidRDefault="000A22B0" w:rsidP="002D4C56">
            <w:pPr>
              <w:pStyle w:val="TableText"/>
            </w:pPr>
            <w:r w:rsidRPr="009453F7">
              <w:t>Serial 0/0/1 (S0/0/1)</w:t>
            </w:r>
          </w:p>
        </w:tc>
      </w:tr>
      <w:tr w:rsidR="000A22B0" w14:paraId="7396FFF6" w14:textId="77777777" w:rsidTr="002D4C56">
        <w:tc>
          <w:tcPr>
            <w:tcW w:w="1530" w:type="dxa"/>
          </w:tcPr>
          <w:p w14:paraId="1CFDE5DA" w14:textId="77777777" w:rsidR="000A22B0" w:rsidRPr="009453F7" w:rsidRDefault="000A22B0" w:rsidP="002D4C56">
            <w:pPr>
              <w:pStyle w:val="TableText"/>
            </w:pPr>
            <w:r w:rsidRPr="009453F7">
              <w:t>2801</w:t>
            </w:r>
          </w:p>
        </w:tc>
        <w:tc>
          <w:tcPr>
            <w:tcW w:w="2250" w:type="dxa"/>
          </w:tcPr>
          <w:p w14:paraId="5367A45A" w14:textId="77777777" w:rsidR="000A22B0" w:rsidRPr="009453F7" w:rsidRDefault="000A22B0" w:rsidP="002D4C56">
            <w:pPr>
              <w:pStyle w:val="TableText"/>
            </w:pPr>
            <w:r w:rsidRPr="009453F7">
              <w:t>Fast Ethernet 0/0 (F0/0)</w:t>
            </w:r>
          </w:p>
        </w:tc>
        <w:tc>
          <w:tcPr>
            <w:tcW w:w="2250" w:type="dxa"/>
          </w:tcPr>
          <w:p w14:paraId="4A18E776" w14:textId="77777777" w:rsidR="000A22B0" w:rsidRPr="009453F7" w:rsidRDefault="000A22B0" w:rsidP="002D4C56">
            <w:pPr>
              <w:pStyle w:val="TableText"/>
            </w:pPr>
            <w:r w:rsidRPr="009453F7">
              <w:t>Fast Ethernet 0/1 (F0/1)</w:t>
            </w:r>
          </w:p>
        </w:tc>
        <w:tc>
          <w:tcPr>
            <w:tcW w:w="2070" w:type="dxa"/>
          </w:tcPr>
          <w:p w14:paraId="387480BF" w14:textId="77777777" w:rsidR="000A22B0" w:rsidRPr="009453F7" w:rsidRDefault="000A22B0" w:rsidP="002D4C56">
            <w:pPr>
              <w:pStyle w:val="TableText"/>
            </w:pPr>
            <w:r w:rsidRPr="009453F7">
              <w:t>Serial 0/1/0 (S0/1/0)</w:t>
            </w:r>
          </w:p>
        </w:tc>
        <w:tc>
          <w:tcPr>
            <w:tcW w:w="2160" w:type="dxa"/>
          </w:tcPr>
          <w:p w14:paraId="687BE1EC" w14:textId="77777777" w:rsidR="000A22B0" w:rsidRPr="009453F7" w:rsidRDefault="000A22B0" w:rsidP="002D4C56">
            <w:pPr>
              <w:pStyle w:val="TableText"/>
            </w:pPr>
            <w:r w:rsidRPr="009453F7">
              <w:t>Serial 0/1/1 (S0/1/1)</w:t>
            </w:r>
          </w:p>
        </w:tc>
      </w:tr>
      <w:tr w:rsidR="000A22B0" w14:paraId="30AC1D40" w14:textId="77777777" w:rsidTr="002D4C56">
        <w:tc>
          <w:tcPr>
            <w:tcW w:w="1530" w:type="dxa"/>
          </w:tcPr>
          <w:p w14:paraId="02E6696C" w14:textId="77777777" w:rsidR="000A22B0" w:rsidRPr="009453F7" w:rsidRDefault="000A22B0" w:rsidP="002D4C56">
            <w:pPr>
              <w:pStyle w:val="TableText"/>
            </w:pPr>
            <w:r w:rsidRPr="009453F7">
              <w:t>2811</w:t>
            </w:r>
          </w:p>
        </w:tc>
        <w:tc>
          <w:tcPr>
            <w:tcW w:w="2250" w:type="dxa"/>
          </w:tcPr>
          <w:p w14:paraId="5C66FAD2" w14:textId="77777777" w:rsidR="000A22B0" w:rsidRPr="009453F7" w:rsidRDefault="000A22B0" w:rsidP="002D4C56">
            <w:pPr>
              <w:pStyle w:val="TableText"/>
            </w:pPr>
            <w:r w:rsidRPr="009453F7">
              <w:t>Fast Ethernet 0/0 (F0/0)</w:t>
            </w:r>
          </w:p>
        </w:tc>
        <w:tc>
          <w:tcPr>
            <w:tcW w:w="2250" w:type="dxa"/>
          </w:tcPr>
          <w:p w14:paraId="75B13908" w14:textId="77777777" w:rsidR="000A22B0" w:rsidRPr="009453F7" w:rsidRDefault="000A22B0" w:rsidP="002D4C56">
            <w:pPr>
              <w:pStyle w:val="TableText"/>
            </w:pPr>
            <w:r w:rsidRPr="009453F7">
              <w:t>Fast Ethernet 0/1 (F0/1)</w:t>
            </w:r>
          </w:p>
        </w:tc>
        <w:tc>
          <w:tcPr>
            <w:tcW w:w="2070" w:type="dxa"/>
          </w:tcPr>
          <w:p w14:paraId="2AE5EA95" w14:textId="77777777" w:rsidR="000A22B0" w:rsidRPr="009453F7" w:rsidRDefault="000A22B0" w:rsidP="002D4C56">
            <w:pPr>
              <w:pStyle w:val="TableText"/>
            </w:pPr>
            <w:r w:rsidRPr="009453F7">
              <w:t>Serial 0/0/0 (S0/0/0)</w:t>
            </w:r>
          </w:p>
        </w:tc>
        <w:tc>
          <w:tcPr>
            <w:tcW w:w="2160" w:type="dxa"/>
          </w:tcPr>
          <w:p w14:paraId="51652793" w14:textId="77777777" w:rsidR="000A22B0" w:rsidRPr="009453F7" w:rsidRDefault="000A22B0" w:rsidP="002D4C56">
            <w:pPr>
              <w:pStyle w:val="TableText"/>
            </w:pPr>
            <w:r w:rsidRPr="009453F7">
              <w:t>Serial 0/0/1 (S0/0/1)</w:t>
            </w:r>
          </w:p>
        </w:tc>
      </w:tr>
      <w:tr w:rsidR="000A22B0" w14:paraId="1E2EFD70" w14:textId="77777777" w:rsidTr="002D4C56">
        <w:tc>
          <w:tcPr>
            <w:tcW w:w="1530" w:type="dxa"/>
          </w:tcPr>
          <w:p w14:paraId="55EAFAD6" w14:textId="77777777" w:rsidR="000A22B0" w:rsidRPr="009453F7" w:rsidRDefault="000A22B0" w:rsidP="002D4C56">
            <w:pPr>
              <w:pStyle w:val="TableText"/>
            </w:pPr>
            <w:r w:rsidRPr="009453F7">
              <w:t>2900</w:t>
            </w:r>
          </w:p>
        </w:tc>
        <w:tc>
          <w:tcPr>
            <w:tcW w:w="2250" w:type="dxa"/>
          </w:tcPr>
          <w:p w14:paraId="32A5D4BC" w14:textId="77777777" w:rsidR="000A22B0" w:rsidRPr="009453F7" w:rsidRDefault="000A22B0" w:rsidP="002D4C56">
            <w:pPr>
              <w:pStyle w:val="TableText"/>
            </w:pPr>
            <w:r w:rsidRPr="009453F7">
              <w:t>Gigabit Ethernet 0/0 (G0/0)</w:t>
            </w:r>
          </w:p>
        </w:tc>
        <w:tc>
          <w:tcPr>
            <w:tcW w:w="2250" w:type="dxa"/>
          </w:tcPr>
          <w:p w14:paraId="1EDF06D7" w14:textId="77777777" w:rsidR="000A22B0" w:rsidRPr="009453F7" w:rsidRDefault="000A22B0" w:rsidP="002D4C56">
            <w:pPr>
              <w:pStyle w:val="TableText"/>
            </w:pPr>
            <w:r w:rsidRPr="009453F7">
              <w:t>Gigabit Ethernet 0/1 (G0/1)</w:t>
            </w:r>
          </w:p>
        </w:tc>
        <w:tc>
          <w:tcPr>
            <w:tcW w:w="2070" w:type="dxa"/>
          </w:tcPr>
          <w:p w14:paraId="6D163813" w14:textId="77777777" w:rsidR="000A22B0" w:rsidRPr="009453F7" w:rsidRDefault="000A22B0" w:rsidP="002D4C56">
            <w:pPr>
              <w:pStyle w:val="TableText"/>
            </w:pPr>
            <w:r w:rsidRPr="009453F7">
              <w:t>Serial 0/0/0 (S0/0/0)</w:t>
            </w:r>
          </w:p>
        </w:tc>
        <w:tc>
          <w:tcPr>
            <w:tcW w:w="2160" w:type="dxa"/>
          </w:tcPr>
          <w:p w14:paraId="0872262B" w14:textId="77777777" w:rsidR="000A22B0" w:rsidRPr="009453F7" w:rsidRDefault="000A22B0" w:rsidP="002D4C56">
            <w:pPr>
              <w:pStyle w:val="TableText"/>
            </w:pPr>
            <w:r w:rsidRPr="009453F7">
              <w:t>Serial 0/0/1 (S0/0/1)</w:t>
            </w:r>
          </w:p>
        </w:tc>
      </w:tr>
      <w:tr w:rsidR="000A22B0" w14:paraId="56D736F5" w14:textId="77777777" w:rsidTr="002D4C56">
        <w:tc>
          <w:tcPr>
            <w:tcW w:w="1530" w:type="dxa"/>
          </w:tcPr>
          <w:p w14:paraId="0BBD85E9" w14:textId="77777777" w:rsidR="000A22B0" w:rsidRPr="009453F7" w:rsidRDefault="000A22B0" w:rsidP="002D4C56">
            <w:pPr>
              <w:pStyle w:val="TableText"/>
            </w:pPr>
            <w:r>
              <w:t>4221</w:t>
            </w:r>
          </w:p>
        </w:tc>
        <w:tc>
          <w:tcPr>
            <w:tcW w:w="2250" w:type="dxa"/>
          </w:tcPr>
          <w:p w14:paraId="00C6F56B" w14:textId="77777777" w:rsidR="000A22B0" w:rsidRPr="009453F7" w:rsidRDefault="000A22B0" w:rsidP="002D4C56">
            <w:pPr>
              <w:pStyle w:val="TableText"/>
            </w:pPr>
            <w:r w:rsidRPr="009453F7">
              <w:t>Gigabit Ethernet 0/0</w:t>
            </w:r>
            <w:r>
              <w:t>/0</w:t>
            </w:r>
            <w:r w:rsidRPr="009453F7">
              <w:t xml:space="preserve"> (G0/0</w:t>
            </w:r>
            <w:r>
              <w:t>/0</w:t>
            </w:r>
            <w:r w:rsidRPr="009453F7">
              <w:t>)</w:t>
            </w:r>
          </w:p>
        </w:tc>
        <w:tc>
          <w:tcPr>
            <w:tcW w:w="2250" w:type="dxa"/>
          </w:tcPr>
          <w:p w14:paraId="6BC1BF11" w14:textId="77777777" w:rsidR="000A22B0" w:rsidRPr="009453F7" w:rsidRDefault="000A22B0" w:rsidP="002D4C56">
            <w:pPr>
              <w:pStyle w:val="TableText"/>
            </w:pPr>
            <w:r w:rsidRPr="009453F7">
              <w:t>Gigabit Ethernet 0/0</w:t>
            </w:r>
            <w:r>
              <w:t>/1</w:t>
            </w:r>
            <w:r w:rsidRPr="009453F7">
              <w:t xml:space="preserve"> (G0/0</w:t>
            </w:r>
            <w:r>
              <w:t>/1</w:t>
            </w:r>
            <w:r w:rsidRPr="009453F7">
              <w:t>)</w:t>
            </w:r>
          </w:p>
        </w:tc>
        <w:tc>
          <w:tcPr>
            <w:tcW w:w="2070" w:type="dxa"/>
          </w:tcPr>
          <w:p w14:paraId="02CBEE09" w14:textId="77777777" w:rsidR="000A22B0" w:rsidRPr="009453F7" w:rsidRDefault="000A22B0" w:rsidP="002D4C56">
            <w:pPr>
              <w:pStyle w:val="TableText"/>
            </w:pPr>
            <w:r>
              <w:t>Serial 0/1/0 (S0/1</w:t>
            </w:r>
            <w:r w:rsidRPr="009453F7">
              <w:t>/0)</w:t>
            </w:r>
          </w:p>
        </w:tc>
        <w:tc>
          <w:tcPr>
            <w:tcW w:w="2160" w:type="dxa"/>
          </w:tcPr>
          <w:p w14:paraId="64777BDA" w14:textId="77777777" w:rsidR="000A22B0" w:rsidRPr="009453F7" w:rsidRDefault="000A22B0" w:rsidP="002D4C56">
            <w:pPr>
              <w:pStyle w:val="TableText"/>
            </w:pPr>
            <w:r>
              <w:t>Serial 0/1/1</w:t>
            </w:r>
            <w:r w:rsidRPr="009453F7">
              <w:t xml:space="preserve"> (S0/</w:t>
            </w:r>
            <w:r>
              <w:t>1/1</w:t>
            </w:r>
            <w:r w:rsidRPr="009453F7">
              <w:t>)</w:t>
            </w:r>
          </w:p>
        </w:tc>
      </w:tr>
      <w:tr w:rsidR="000A22B0" w14:paraId="4896EF6D" w14:textId="77777777" w:rsidTr="002D4C56">
        <w:tc>
          <w:tcPr>
            <w:tcW w:w="1530" w:type="dxa"/>
          </w:tcPr>
          <w:p w14:paraId="196440E7" w14:textId="77777777" w:rsidR="000A22B0" w:rsidRDefault="000A22B0" w:rsidP="002D4C56">
            <w:pPr>
              <w:pStyle w:val="TableText"/>
            </w:pPr>
            <w:r>
              <w:t>4300</w:t>
            </w:r>
          </w:p>
        </w:tc>
        <w:tc>
          <w:tcPr>
            <w:tcW w:w="2250" w:type="dxa"/>
          </w:tcPr>
          <w:p w14:paraId="361AA6F9" w14:textId="77777777" w:rsidR="000A22B0" w:rsidRPr="009453F7" w:rsidRDefault="000A22B0" w:rsidP="002D4C56">
            <w:pPr>
              <w:pStyle w:val="TableText"/>
            </w:pPr>
            <w:r w:rsidRPr="009453F7">
              <w:t>Gigabit Ethernet 0/0</w:t>
            </w:r>
            <w:r>
              <w:t>/0</w:t>
            </w:r>
            <w:r w:rsidRPr="009453F7">
              <w:t xml:space="preserve"> (G0/0</w:t>
            </w:r>
            <w:r>
              <w:t>/0</w:t>
            </w:r>
            <w:r w:rsidRPr="009453F7">
              <w:t>)</w:t>
            </w:r>
          </w:p>
        </w:tc>
        <w:tc>
          <w:tcPr>
            <w:tcW w:w="2250" w:type="dxa"/>
          </w:tcPr>
          <w:p w14:paraId="37847C1E" w14:textId="77777777" w:rsidR="000A22B0" w:rsidRPr="009453F7" w:rsidRDefault="000A22B0" w:rsidP="002D4C56">
            <w:pPr>
              <w:pStyle w:val="TableText"/>
            </w:pPr>
            <w:r w:rsidRPr="009453F7">
              <w:t>Gigabit Ethernet 0/0</w:t>
            </w:r>
            <w:r>
              <w:t>/1</w:t>
            </w:r>
            <w:r w:rsidRPr="009453F7">
              <w:t xml:space="preserve"> (G0/0</w:t>
            </w:r>
            <w:r>
              <w:t>/1</w:t>
            </w:r>
            <w:r w:rsidRPr="009453F7">
              <w:t>)</w:t>
            </w:r>
          </w:p>
        </w:tc>
        <w:tc>
          <w:tcPr>
            <w:tcW w:w="2070" w:type="dxa"/>
          </w:tcPr>
          <w:p w14:paraId="709A66AF" w14:textId="77777777" w:rsidR="000A22B0" w:rsidRDefault="000A22B0" w:rsidP="002D4C56">
            <w:pPr>
              <w:pStyle w:val="TableText"/>
            </w:pPr>
            <w:r>
              <w:t>Serial 0/1/0 (S0/1</w:t>
            </w:r>
            <w:r w:rsidRPr="009453F7">
              <w:t>/0)</w:t>
            </w:r>
          </w:p>
        </w:tc>
        <w:tc>
          <w:tcPr>
            <w:tcW w:w="2160" w:type="dxa"/>
          </w:tcPr>
          <w:p w14:paraId="6E6234F8" w14:textId="77777777" w:rsidR="000A22B0" w:rsidRDefault="000A22B0" w:rsidP="002D4C56">
            <w:pPr>
              <w:pStyle w:val="TableText"/>
            </w:pPr>
            <w:r>
              <w:t>Serial 0/1/1</w:t>
            </w:r>
            <w:r w:rsidRPr="009453F7">
              <w:t xml:space="preserve"> (S0/</w:t>
            </w:r>
            <w:r>
              <w:t>1/1</w:t>
            </w:r>
            <w:r w:rsidRPr="009453F7">
              <w:t>)</w:t>
            </w:r>
          </w:p>
        </w:tc>
      </w:tr>
    </w:tbl>
    <w:p w14:paraId="616C00A3" w14:textId="2EAE30F0" w:rsidR="000A22B0" w:rsidRDefault="000A22B0" w:rsidP="005E221D">
      <w:pPr>
        <w:pStyle w:val="BodyText"/>
        <w:spacing w:after="0"/>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6B984179" w14:textId="622A21CE" w:rsidR="000A22B0" w:rsidRPr="00603503" w:rsidRDefault="000A22B0" w:rsidP="005E221D">
      <w:pPr>
        <w:pStyle w:val="ConfigWindow"/>
      </w:pPr>
      <w:r>
        <w:t>End of document</w:t>
      </w:r>
      <w:bookmarkStart w:id="1" w:name="_GoBack"/>
      <w:bookmarkEnd w:id="1"/>
    </w:p>
    <w:sectPr w:rsidR="000A22B0" w:rsidRPr="00603503"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0195" w14:textId="77777777" w:rsidR="00B5721B" w:rsidRDefault="00B5721B" w:rsidP="00710659">
      <w:pPr>
        <w:spacing w:after="0" w:line="240" w:lineRule="auto"/>
      </w:pPr>
      <w:r>
        <w:separator/>
      </w:r>
    </w:p>
    <w:p w14:paraId="0AF4A173" w14:textId="77777777" w:rsidR="00B5721B" w:rsidRDefault="00B5721B"/>
  </w:endnote>
  <w:endnote w:type="continuationSeparator" w:id="0">
    <w:p w14:paraId="3BFDB8AA" w14:textId="77777777" w:rsidR="00B5721B" w:rsidRDefault="00B5721B" w:rsidP="00710659">
      <w:pPr>
        <w:spacing w:after="0" w:line="240" w:lineRule="auto"/>
      </w:pPr>
      <w:r>
        <w:continuationSeparator/>
      </w:r>
    </w:p>
    <w:p w14:paraId="0FA2192B" w14:textId="77777777" w:rsidR="00B5721B" w:rsidRDefault="00B57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C295" w14:textId="35FBCF8D" w:rsidR="00B43642" w:rsidRPr="00882B63" w:rsidRDefault="00B43642"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697D6A">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3D518" w14:textId="5CA2CB3A" w:rsidR="00B43642" w:rsidRPr="00882B63" w:rsidRDefault="00B43642"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697D6A">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55255" w14:textId="77777777" w:rsidR="00B5721B" w:rsidRDefault="00B5721B" w:rsidP="00710659">
      <w:pPr>
        <w:spacing w:after="0" w:line="240" w:lineRule="auto"/>
      </w:pPr>
      <w:r>
        <w:separator/>
      </w:r>
    </w:p>
    <w:p w14:paraId="5F7473C0" w14:textId="77777777" w:rsidR="00B5721B" w:rsidRDefault="00B5721B"/>
  </w:footnote>
  <w:footnote w:type="continuationSeparator" w:id="0">
    <w:p w14:paraId="5EC16592" w14:textId="77777777" w:rsidR="00B5721B" w:rsidRDefault="00B5721B" w:rsidP="00710659">
      <w:pPr>
        <w:spacing w:after="0" w:line="240" w:lineRule="auto"/>
      </w:pPr>
      <w:r>
        <w:continuationSeparator/>
      </w:r>
    </w:p>
    <w:p w14:paraId="3C6272B2" w14:textId="77777777" w:rsidR="00B5721B" w:rsidRDefault="00B57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327E7CEC0928414FAA806066071BC636"/>
      </w:placeholder>
      <w:dataBinding w:prefixMappings="xmlns:ns0='http://purl.org/dc/elements/1.1/' xmlns:ns1='http://schemas.openxmlformats.org/package/2006/metadata/core-properties' " w:xpath="/ns1:coreProperties[1]/ns0:title[1]" w:storeItemID="{6C3C8BC8-F283-45AE-878A-BAB7291924A1}"/>
      <w:text/>
    </w:sdtPr>
    <w:sdtEndPr/>
    <w:sdtContent>
      <w:p w14:paraId="233B94B7" w14:textId="0E3D2FA4" w:rsidR="00B43642" w:rsidRDefault="00B43642" w:rsidP="008402F2">
        <w:pPr>
          <w:pStyle w:val="PageHead"/>
        </w:pPr>
        <w:r>
          <w:t>Lab - Use NETCONF to Access an IOS XE Router</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503" w14:textId="77777777" w:rsidR="00B43642" w:rsidRDefault="00B43642" w:rsidP="006C3FCF">
    <w:pPr>
      <w:ind w:left="-288"/>
    </w:pPr>
    <w:r>
      <w:rPr>
        <w:noProof/>
      </w:rPr>
      <w:drawing>
        <wp:inline distT="0" distB="0" distL="0" distR="0" wp14:anchorId="607E1777" wp14:editId="60572C29">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796360"/>
    <w:multiLevelType w:val="multilevel"/>
    <w:tmpl w:val="00AADDF2"/>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41830E33"/>
    <w:multiLevelType w:val="multilevel"/>
    <w:tmpl w:val="CB9CD6A4"/>
    <w:lvl w:ilvl="0">
      <w:start w:val="1"/>
      <w:numFmt w:val="decimal"/>
      <w:suff w:val="space"/>
      <w:lvlText w:val="Part %1:"/>
      <w:lvlJc w:val="left"/>
      <w:pPr>
        <w:ind w:left="0" w:firstLine="0"/>
      </w:pPr>
      <w:rPr>
        <w:rFonts w:hint="default"/>
      </w:rPr>
    </w:lvl>
    <w:lvl w:ilvl="1">
      <w:start w:val="1"/>
      <w:numFmt w:val="decimal"/>
      <w:suff w:val="space"/>
      <w:lvlText w:val="Task %2:"/>
      <w:lvlJc w:val="left"/>
      <w:pPr>
        <w:ind w:left="0" w:firstLine="0"/>
      </w:pPr>
      <w:rPr>
        <w:rFonts w:hint="default"/>
      </w:rPr>
    </w:lvl>
    <w:lvl w:ilvl="2">
      <w:start w:val="1"/>
      <w:numFmt w:val="decimal"/>
      <w:suff w:val="space"/>
      <w:lvlText w:val="Step %3:"/>
      <w:lvlJc w:val="left"/>
      <w:pPr>
        <w:ind w:left="0" w:firstLine="0"/>
      </w:pPr>
      <w:rPr>
        <w:rFonts w:hint="default"/>
      </w:rPr>
    </w:lvl>
    <w:lvl w:ilvl="3">
      <w:start w:val="1"/>
      <w:numFmt w:val="lowerLetter"/>
      <w:lvlText w:val="%4."/>
      <w:lvlJc w:val="left"/>
      <w:pPr>
        <w:tabs>
          <w:tab w:val="num" w:pos="720"/>
        </w:tabs>
        <w:ind w:left="720" w:hanging="360"/>
      </w:pPr>
      <w:rPr>
        <w:rFonts w:hint="default"/>
      </w:rPr>
    </w:lvl>
    <w:lvl w:ilvl="4">
      <w:start w:val="1"/>
      <w:numFmt w:val="decimal"/>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4F326B5B"/>
    <w:multiLevelType w:val="hybridMultilevel"/>
    <w:tmpl w:val="995AA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4"/>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4"/>
  </w:num>
  <w:num w:numId="6">
    <w:abstractNumId w:val="0"/>
  </w:num>
  <w:num w:numId="7">
    <w:abstractNumId w:val="1"/>
  </w:num>
  <w:num w:numId="8">
    <w:abstractNumId w:val="5"/>
    <w:lvlOverride w:ilvl="0">
      <w:lvl w:ilvl="0">
        <w:start w:val="1"/>
        <w:numFmt w:val="decimal"/>
        <w:lvlText w:val="Part %1:"/>
        <w:lvlJc w:val="left"/>
        <w:pPr>
          <w:tabs>
            <w:tab w:val="num" w:pos="1152"/>
          </w:tabs>
          <w:ind w:left="1152" w:hanging="792"/>
        </w:pPr>
        <w:rPr>
          <w:rFonts w:hint="default"/>
        </w:rPr>
      </w:lvl>
    </w:lvlOverride>
  </w:num>
  <w:num w:numId="9">
    <w:abstractNumId w:val="4"/>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3"/>
  </w:num>
  <w:num w:numId="11">
    <w:abstractNumId w:val="4"/>
  </w:num>
  <w:num w:numId="12">
    <w:abstractNumId w:val="4"/>
  </w:num>
  <w:num w:numId="13">
    <w:abstractNumId w:val="4"/>
  </w:num>
  <w:num w:numId="14">
    <w:abstractNumId w:val="3"/>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suff w:val="space"/>
        <w:lvlText w:val="Step %3:"/>
        <w:lvlJc w:val="left"/>
        <w:pPr>
          <w:ind w:left="0" w:firstLine="0"/>
        </w:pPr>
        <w:rPr>
          <w:rFonts w:hint="default"/>
        </w:rPr>
      </w:lvl>
    </w:lvlOverride>
    <w:lvlOverride w:ilvl="3">
      <w:lvl w:ilvl="3">
        <w:start w:val="1"/>
        <w:numFmt w:val="lowerLetter"/>
        <w:lvlText w:val="%4."/>
        <w:lvlJc w:val="left"/>
        <w:pPr>
          <w:tabs>
            <w:tab w:val="num" w:pos="720"/>
          </w:tabs>
          <w:ind w:left="720" w:hanging="360"/>
        </w:pPr>
        <w:rPr>
          <w:rFonts w:hint="default"/>
          <w:b w:val="0"/>
        </w:rPr>
      </w:lvl>
    </w:lvlOverride>
    <w:lvlOverride w:ilvl="4">
      <w:lvl w:ilvl="4">
        <w:start w:val="1"/>
        <w:numFmt w:val="decimal"/>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4"/>
  </w:num>
  <w:num w:numId="16">
    <w:abstractNumId w:val="4"/>
  </w:num>
  <w:num w:numId="17">
    <w:abstractNumId w:val="4"/>
  </w:num>
  <w:num w:numId="18">
    <w:abstractNumId w:val="7"/>
  </w:num>
  <w:num w:numId="19">
    <w:abstractNumId w:val="7"/>
  </w:num>
  <w:num w:numId="20">
    <w:abstractNumId w:val="7"/>
  </w:num>
  <w:num w:numId="21">
    <w:abstractNumId w:val="3"/>
    <w:lvlOverride w:ilvl="0">
      <w:startOverride w:val="1"/>
      <w:lvl w:ilvl="0">
        <w:start w:val="1"/>
        <w:numFmt w:val="decimal"/>
        <w:suff w:val="space"/>
        <w:lvlText w:val="Part %1:"/>
        <w:lvlJc w:val="left"/>
        <w:pPr>
          <w:ind w:left="0" w:firstLine="0"/>
        </w:pPr>
        <w:rPr>
          <w:rFonts w:hint="default"/>
        </w:rPr>
      </w:lvl>
    </w:lvlOverride>
    <w:lvlOverride w:ilvl="1">
      <w:startOverride w:val="1"/>
      <w:lvl w:ilvl="1">
        <w:start w:val="1"/>
        <w:numFmt w:val="decimal"/>
        <w:suff w:val="space"/>
        <w:lvlText w:val="Task %2:"/>
        <w:lvlJc w:val="left"/>
        <w:pPr>
          <w:ind w:left="0" w:firstLine="0"/>
        </w:pPr>
        <w:rPr>
          <w:rFonts w:hint="default"/>
        </w:rPr>
      </w:lvl>
    </w:lvlOverride>
    <w:lvlOverride w:ilvl="2">
      <w:startOverride w:val="1"/>
      <w:lvl w:ilvl="2">
        <w:start w:val="1"/>
        <w:numFmt w:val="decimal"/>
        <w:suff w:val="space"/>
        <w:lvlText w:val="Step %3:"/>
        <w:lvlJc w:val="left"/>
        <w:pPr>
          <w:ind w:left="0" w:firstLine="0"/>
        </w:pPr>
        <w:rPr>
          <w:rFonts w:hint="default"/>
        </w:rPr>
      </w:lvl>
    </w:lvlOverride>
    <w:lvlOverride w:ilvl="3">
      <w:startOverride w:val="1"/>
      <w:lvl w:ilvl="3">
        <w:start w:val="1"/>
        <w:numFmt w:val="lowerLetter"/>
        <w:lvlText w:val="%4."/>
        <w:lvlJc w:val="left"/>
        <w:pPr>
          <w:tabs>
            <w:tab w:val="num" w:pos="720"/>
          </w:tabs>
          <w:ind w:left="720" w:hanging="360"/>
        </w:pPr>
        <w:rPr>
          <w:rFonts w:hint="default"/>
          <w:b w:val="0"/>
        </w:rPr>
      </w:lvl>
    </w:lvlOverride>
    <w:lvlOverride w:ilvl="4">
      <w:startOverride w:val="1"/>
      <w:lvl w:ilvl="4">
        <w:start w:val="1"/>
        <w:numFmt w:val="decimal"/>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6"/>
    <w:lvlOverride w:ilvl="0">
      <w:lvl w:ilvl="0">
        <w:start w:val="1"/>
        <w:numFmt w:val="decimal"/>
        <w:suff w:val="space"/>
        <w:lvlText w:val="Part %1:"/>
        <w:lvlJc w:val="left"/>
        <w:pPr>
          <w:ind w:left="0" w:firstLine="0"/>
        </w:pPr>
        <w:rPr>
          <w:rFonts w:hint="default"/>
        </w:rPr>
      </w:lvl>
    </w:lvlOverride>
    <w:lvlOverride w:ilvl="2">
      <w:lvl w:ilvl="2">
        <w:start w:val="1"/>
        <w:numFmt w:val="decimal"/>
        <w:suff w:val="space"/>
        <w:lvlText w:val="Step %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D5"/>
    <w:rsid w:val="00001BDF"/>
    <w:rsid w:val="0000380F"/>
    <w:rsid w:val="00004175"/>
    <w:rsid w:val="000059C9"/>
    <w:rsid w:val="00012C22"/>
    <w:rsid w:val="000160F7"/>
    <w:rsid w:val="00016D5B"/>
    <w:rsid w:val="00016F30"/>
    <w:rsid w:val="0002047C"/>
    <w:rsid w:val="00021B9A"/>
    <w:rsid w:val="000242D6"/>
    <w:rsid w:val="00024EE5"/>
    <w:rsid w:val="000260E9"/>
    <w:rsid w:val="000332D5"/>
    <w:rsid w:val="00041AF6"/>
    <w:rsid w:val="00044E62"/>
    <w:rsid w:val="00044F9E"/>
    <w:rsid w:val="00047FEA"/>
    <w:rsid w:val="00050BA4"/>
    <w:rsid w:val="0005141D"/>
    <w:rsid w:val="00051738"/>
    <w:rsid w:val="0005242B"/>
    <w:rsid w:val="00052548"/>
    <w:rsid w:val="00060696"/>
    <w:rsid w:val="00062D89"/>
    <w:rsid w:val="00067A67"/>
    <w:rsid w:val="00070C16"/>
    <w:rsid w:val="00075EA9"/>
    <w:rsid w:val="000769CF"/>
    <w:rsid w:val="00080AD8"/>
    <w:rsid w:val="000815D8"/>
    <w:rsid w:val="000831A5"/>
    <w:rsid w:val="0008324E"/>
    <w:rsid w:val="00084C99"/>
    <w:rsid w:val="00085CC6"/>
    <w:rsid w:val="00090C07"/>
    <w:rsid w:val="0009128E"/>
    <w:rsid w:val="0009147A"/>
    <w:rsid w:val="00091E8D"/>
    <w:rsid w:val="0009378D"/>
    <w:rsid w:val="00097163"/>
    <w:rsid w:val="000A22B0"/>
    <w:rsid w:val="000A22C8"/>
    <w:rsid w:val="000A38D8"/>
    <w:rsid w:val="000B0CE9"/>
    <w:rsid w:val="000B19E3"/>
    <w:rsid w:val="000B2344"/>
    <w:rsid w:val="000B7DE5"/>
    <w:rsid w:val="000C2118"/>
    <w:rsid w:val="000C333E"/>
    <w:rsid w:val="000C5EF2"/>
    <w:rsid w:val="000C6425"/>
    <w:rsid w:val="000C6E6E"/>
    <w:rsid w:val="000C7B7D"/>
    <w:rsid w:val="000D55B4"/>
    <w:rsid w:val="000E65F0"/>
    <w:rsid w:val="000F0188"/>
    <w:rsid w:val="000F072C"/>
    <w:rsid w:val="000F2074"/>
    <w:rsid w:val="000F31D7"/>
    <w:rsid w:val="000F6743"/>
    <w:rsid w:val="000F7560"/>
    <w:rsid w:val="001006C2"/>
    <w:rsid w:val="00101BE8"/>
    <w:rsid w:val="00102C61"/>
    <w:rsid w:val="00103401"/>
    <w:rsid w:val="00103A44"/>
    <w:rsid w:val="00103D36"/>
    <w:rsid w:val="0010436E"/>
    <w:rsid w:val="00107A40"/>
    <w:rsid w:val="00107B2B"/>
    <w:rsid w:val="00112AC5"/>
    <w:rsid w:val="001133DD"/>
    <w:rsid w:val="00117142"/>
    <w:rsid w:val="00120CBE"/>
    <w:rsid w:val="00121BAE"/>
    <w:rsid w:val="00125806"/>
    <w:rsid w:val="001261C4"/>
    <w:rsid w:val="00130A20"/>
    <w:rsid w:val="001314FB"/>
    <w:rsid w:val="001366EC"/>
    <w:rsid w:val="00140ADD"/>
    <w:rsid w:val="0014219C"/>
    <w:rsid w:val="001425ED"/>
    <w:rsid w:val="00143450"/>
    <w:rsid w:val="00144997"/>
    <w:rsid w:val="001523C0"/>
    <w:rsid w:val="001535FE"/>
    <w:rsid w:val="00154A62"/>
    <w:rsid w:val="00154E3A"/>
    <w:rsid w:val="00155352"/>
    <w:rsid w:val="00157902"/>
    <w:rsid w:val="00162105"/>
    <w:rsid w:val="00162307"/>
    <w:rsid w:val="00162EEA"/>
    <w:rsid w:val="00163164"/>
    <w:rsid w:val="00166253"/>
    <w:rsid w:val="001704B7"/>
    <w:rsid w:val="001708A6"/>
    <w:rsid w:val="001710C0"/>
    <w:rsid w:val="00172AFB"/>
    <w:rsid w:val="00175062"/>
    <w:rsid w:val="001753A7"/>
    <w:rsid w:val="001772B8"/>
    <w:rsid w:val="00180FBF"/>
    <w:rsid w:val="001813C3"/>
    <w:rsid w:val="00182CF4"/>
    <w:rsid w:val="00182F53"/>
    <w:rsid w:val="00186CE1"/>
    <w:rsid w:val="00191F00"/>
    <w:rsid w:val="00192F12"/>
    <w:rsid w:val="00193F14"/>
    <w:rsid w:val="00196CBC"/>
    <w:rsid w:val="0019753E"/>
    <w:rsid w:val="00197614"/>
    <w:rsid w:val="001A0312"/>
    <w:rsid w:val="001A15DA"/>
    <w:rsid w:val="001A2694"/>
    <w:rsid w:val="001A3CC7"/>
    <w:rsid w:val="001A5C5F"/>
    <w:rsid w:val="001A67A4"/>
    <w:rsid w:val="001A69AC"/>
    <w:rsid w:val="001B1DDA"/>
    <w:rsid w:val="001B67D8"/>
    <w:rsid w:val="001B6F95"/>
    <w:rsid w:val="001C05A1"/>
    <w:rsid w:val="001C1D9E"/>
    <w:rsid w:val="001C5139"/>
    <w:rsid w:val="001C5998"/>
    <w:rsid w:val="001C5AC9"/>
    <w:rsid w:val="001C7C3B"/>
    <w:rsid w:val="001D5B6F"/>
    <w:rsid w:val="001E0AB8"/>
    <w:rsid w:val="001E38E0"/>
    <w:rsid w:val="001E4804"/>
    <w:rsid w:val="001E4E72"/>
    <w:rsid w:val="001E62B3"/>
    <w:rsid w:val="001E6424"/>
    <w:rsid w:val="001E7C2F"/>
    <w:rsid w:val="001F0171"/>
    <w:rsid w:val="001F0D77"/>
    <w:rsid w:val="001F565D"/>
    <w:rsid w:val="001F643A"/>
    <w:rsid w:val="001F7DD8"/>
    <w:rsid w:val="0020088E"/>
    <w:rsid w:val="00201928"/>
    <w:rsid w:val="002035B4"/>
    <w:rsid w:val="00203E26"/>
    <w:rsid w:val="0020449C"/>
    <w:rsid w:val="0020545D"/>
    <w:rsid w:val="002113B8"/>
    <w:rsid w:val="00213DA0"/>
    <w:rsid w:val="00215665"/>
    <w:rsid w:val="002163BB"/>
    <w:rsid w:val="0021792C"/>
    <w:rsid w:val="00220909"/>
    <w:rsid w:val="002240AB"/>
    <w:rsid w:val="00225E37"/>
    <w:rsid w:val="00231DCA"/>
    <w:rsid w:val="00235792"/>
    <w:rsid w:val="00242E3A"/>
    <w:rsid w:val="00243FA5"/>
    <w:rsid w:val="00246492"/>
    <w:rsid w:val="0024699D"/>
    <w:rsid w:val="002506CF"/>
    <w:rsid w:val="0025107F"/>
    <w:rsid w:val="00251A96"/>
    <w:rsid w:val="00260CD4"/>
    <w:rsid w:val="002639D8"/>
    <w:rsid w:val="00265F77"/>
    <w:rsid w:val="00266C83"/>
    <w:rsid w:val="00270FCC"/>
    <w:rsid w:val="002743CB"/>
    <w:rsid w:val="002768DC"/>
    <w:rsid w:val="0029049B"/>
    <w:rsid w:val="00293F1F"/>
    <w:rsid w:val="00294C8F"/>
    <w:rsid w:val="002A0B2E"/>
    <w:rsid w:val="002A0DC1"/>
    <w:rsid w:val="002A12E6"/>
    <w:rsid w:val="002A36C2"/>
    <w:rsid w:val="002A6C56"/>
    <w:rsid w:val="002B02B6"/>
    <w:rsid w:val="002B4113"/>
    <w:rsid w:val="002C04C4"/>
    <w:rsid w:val="002C090C"/>
    <w:rsid w:val="002C1243"/>
    <w:rsid w:val="002C1815"/>
    <w:rsid w:val="002C475E"/>
    <w:rsid w:val="002C6AD6"/>
    <w:rsid w:val="002D4C56"/>
    <w:rsid w:val="002D6C2A"/>
    <w:rsid w:val="002D7A86"/>
    <w:rsid w:val="002F45FF"/>
    <w:rsid w:val="002F66D3"/>
    <w:rsid w:val="002F6D17"/>
    <w:rsid w:val="00301F22"/>
    <w:rsid w:val="00302887"/>
    <w:rsid w:val="003056EB"/>
    <w:rsid w:val="003071FF"/>
    <w:rsid w:val="00310652"/>
    <w:rsid w:val="00311065"/>
    <w:rsid w:val="0031371D"/>
    <w:rsid w:val="003143ED"/>
    <w:rsid w:val="0031789F"/>
    <w:rsid w:val="00320788"/>
    <w:rsid w:val="003233A3"/>
    <w:rsid w:val="00334C33"/>
    <w:rsid w:val="0034218C"/>
    <w:rsid w:val="0034455D"/>
    <w:rsid w:val="0034604B"/>
    <w:rsid w:val="00346D17"/>
    <w:rsid w:val="00347972"/>
    <w:rsid w:val="003544D5"/>
    <w:rsid w:val="0035469B"/>
    <w:rsid w:val="003559CC"/>
    <w:rsid w:val="00355D4B"/>
    <w:rsid w:val="003569D7"/>
    <w:rsid w:val="003608AC"/>
    <w:rsid w:val="00363A23"/>
    <w:rsid w:val="0036440C"/>
    <w:rsid w:val="00364462"/>
    <w:rsid w:val="0036465A"/>
    <w:rsid w:val="00386538"/>
    <w:rsid w:val="00390C38"/>
    <w:rsid w:val="00392748"/>
    <w:rsid w:val="00392C65"/>
    <w:rsid w:val="00392ED5"/>
    <w:rsid w:val="003A06D3"/>
    <w:rsid w:val="003A13EF"/>
    <w:rsid w:val="003A19DC"/>
    <w:rsid w:val="003A1B45"/>
    <w:rsid w:val="003A220C"/>
    <w:rsid w:val="003A60C0"/>
    <w:rsid w:val="003B008F"/>
    <w:rsid w:val="003B256A"/>
    <w:rsid w:val="003B46FC"/>
    <w:rsid w:val="003B5767"/>
    <w:rsid w:val="003B7605"/>
    <w:rsid w:val="003C08AA"/>
    <w:rsid w:val="003C2A7B"/>
    <w:rsid w:val="003C366D"/>
    <w:rsid w:val="003C49EF"/>
    <w:rsid w:val="003C6BCA"/>
    <w:rsid w:val="003C7902"/>
    <w:rsid w:val="003C799C"/>
    <w:rsid w:val="003D0BFF"/>
    <w:rsid w:val="003D1070"/>
    <w:rsid w:val="003D6EF1"/>
    <w:rsid w:val="003E120F"/>
    <w:rsid w:val="003E5BE5"/>
    <w:rsid w:val="003F18D1"/>
    <w:rsid w:val="003F20EC"/>
    <w:rsid w:val="003F287C"/>
    <w:rsid w:val="003F4F0E"/>
    <w:rsid w:val="003F6096"/>
    <w:rsid w:val="003F6E06"/>
    <w:rsid w:val="004011FD"/>
    <w:rsid w:val="00403C7A"/>
    <w:rsid w:val="004057A6"/>
    <w:rsid w:val="00406554"/>
    <w:rsid w:val="00406DB5"/>
    <w:rsid w:val="00407755"/>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59EE"/>
    <w:rsid w:val="00473E34"/>
    <w:rsid w:val="0047600A"/>
    <w:rsid w:val="00476BA9"/>
    <w:rsid w:val="00481650"/>
    <w:rsid w:val="00490807"/>
    <w:rsid w:val="004936C2"/>
    <w:rsid w:val="0049379C"/>
    <w:rsid w:val="004A1CA0"/>
    <w:rsid w:val="004A22E9"/>
    <w:rsid w:val="004A26B0"/>
    <w:rsid w:val="004A4ACD"/>
    <w:rsid w:val="004A506C"/>
    <w:rsid w:val="004A5BC5"/>
    <w:rsid w:val="004B023D"/>
    <w:rsid w:val="004C0909"/>
    <w:rsid w:val="004C3F97"/>
    <w:rsid w:val="004D01F2"/>
    <w:rsid w:val="004D2CED"/>
    <w:rsid w:val="004D3339"/>
    <w:rsid w:val="004D353F"/>
    <w:rsid w:val="004D36D7"/>
    <w:rsid w:val="004D682B"/>
    <w:rsid w:val="004E6152"/>
    <w:rsid w:val="004F09D8"/>
    <w:rsid w:val="004F344A"/>
    <w:rsid w:val="004F4EC3"/>
    <w:rsid w:val="004F6EFB"/>
    <w:rsid w:val="00503F23"/>
    <w:rsid w:val="00504ED4"/>
    <w:rsid w:val="00506801"/>
    <w:rsid w:val="00510639"/>
    <w:rsid w:val="00511791"/>
    <w:rsid w:val="005139BE"/>
    <w:rsid w:val="005140A7"/>
    <w:rsid w:val="00514EFF"/>
    <w:rsid w:val="00516142"/>
    <w:rsid w:val="0051681C"/>
    <w:rsid w:val="00520027"/>
    <w:rsid w:val="0052093C"/>
    <w:rsid w:val="00521B31"/>
    <w:rsid w:val="00522469"/>
    <w:rsid w:val="0052400A"/>
    <w:rsid w:val="00536277"/>
    <w:rsid w:val="00536F43"/>
    <w:rsid w:val="00542616"/>
    <w:rsid w:val="005468C1"/>
    <w:rsid w:val="005510BA"/>
    <w:rsid w:val="005538C8"/>
    <w:rsid w:val="00554B4E"/>
    <w:rsid w:val="00556C02"/>
    <w:rsid w:val="00561BB2"/>
    <w:rsid w:val="00563249"/>
    <w:rsid w:val="005658BC"/>
    <w:rsid w:val="005700D5"/>
    <w:rsid w:val="00570A65"/>
    <w:rsid w:val="005762B1"/>
    <w:rsid w:val="00580456"/>
    <w:rsid w:val="00580E73"/>
    <w:rsid w:val="00586FCC"/>
    <w:rsid w:val="00592329"/>
    <w:rsid w:val="00593386"/>
    <w:rsid w:val="00596998"/>
    <w:rsid w:val="0059790F"/>
    <w:rsid w:val="005A6E62"/>
    <w:rsid w:val="005B00CE"/>
    <w:rsid w:val="005B0310"/>
    <w:rsid w:val="005B2FB3"/>
    <w:rsid w:val="005B6F63"/>
    <w:rsid w:val="005C4B99"/>
    <w:rsid w:val="005C6DE5"/>
    <w:rsid w:val="005D2B29"/>
    <w:rsid w:val="005D354A"/>
    <w:rsid w:val="005D3E53"/>
    <w:rsid w:val="005D506C"/>
    <w:rsid w:val="005E221D"/>
    <w:rsid w:val="005E3235"/>
    <w:rsid w:val="005E4176"/>
    <w:rsid w:val="005E4876"/>
    <w:rsid w:val="005E65B5"/>
    <w:rsid w:val="005F0301"/>
    <w:rsid w:val="005F3AE9"/>
    <w:rsid w:val="006007BB"/>
    <w:rsid w:val="00601DC0"/>
    <w:rsid w:val="006034CB"/>
    <w:rsid w:val="00603503"/>
    <w:rsid w:val="00603C52"/>
    <w:rsid w:val="0060531A"/>
    <w:rsid w:val="006131CE"/>
    <w:rsid w:val="0061336B"/>
    <w:rsid w:val="00617D6E"/>
    <w:rsid w:val="00620ED5"/>
    <w:rsid w:val="00622D61"/>
    <w:rsid w:val="00624198"/>
    <w:rsid w:val="00636C28"/>
    <w:rsid w:val="006428E5"/>
    <w:rsid w:val="00644958"/>
    <w:rsid w:val="006513FB"/>
    <w:rsid w:val="00653F63"/>
    <w:rsid w:val="00656E2A"/>
    <w:rsid w:val="00656EEF"/>
    <w:rsid w:val="006576AF"/>
    <w:rsid w:val="00672919"/>
    <w:rsid w:val="006755DF"/>
    <w:rsid w:val="00676957"/>
    <w:rsid w:val="00677544"/>
    <w:rsid w:val="00681687"/>
    <w:rsid w:val="006855EF"/>
    <w:rsid w:val="00686295"/>
    <w:rsid w:val="00686587"/>
    <w:rsid w:val="006904CF"/>
    <w:rsid w:val="00695EE2"/>
    <w:rsid w:val="0069660B"/>
    <w:rsid w:val="00697D6A"/>
    <w:rsid w:val="006A1B33"/>
    <w:rsid w:val="006A48F1"/>
    <w:rsid w:val="006A5296"/>
    <w:rsid w:val="006A71A3"/>
    <w:rsid w:val="006B03F2"/>
    <w:rsid w:val="006B0BF4"/>
    <w:rsid w:val="006B14C1"/>
    <w:rsid w:val="006B1639"/>
    <w:rsid w:val="006B2B8E"/>
    <w:rsid w:val="006B3044"/>
    <w:rsid w:val="006B5CA7"/>
    <w:rsid w:val="006B5E89"/>
    <w:rsid w:val="006C19B2"/>
    <w:rsid w:val="006C21D3"/>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20E4E"/>
    <w:rsid w:val="00721E01"/>
    <w:rsid w:val="007222AD"/>
    <w:rsid w:val="007267CF"/>
    <w:rsid w:val="00731F3F"/>
    <w:rsid w:val="00733BAB"/>
    <w:rsid w:val="0073604C"/>
    <w:rsid w:val="007436BF"/>
    <w:rsid w:val="007443E9"/>
    <w:rsid w:val="00745DCE"/>
    <w:rsid w:val="00753D89"/>
    <w:rsid w:val="00753DDA"/>
    <w:rsid w:val="00754A6E"/>
    <w:rsid w:val="007550F9"/>
    <w:rsid w:val="007553D8"/>
    <w:rsid w:val="00755C9B"/>
    <w:rsid w:val="00760FE4"/>
    <w:rsid w:val="007636C2"/>
    <w:rsid w:val="00763D8B"/>
    <w:rsid w:val="007657F6"/>
    <w:rsid w:val="00765E47"/>
    <w:rsid w:val="0077125A"/>
    <w:rsid w:val="0078405B"/>
    <w:rsid w:val="007849CC"/>
    <w:rsid w:val="00786F58"/>
    <w:rsid w:val="00787CC1"/>
    <w:rsid w:val="00792F4E"/>
    <w:rsid w:val="0079398D"/>
    <w:rsid w:val="00796C25"/>
    <w:rsid w:val="007A21A9"/>
    <w:rsid w:val="007A287C"/>
    <w:rsid w:val="007A3B2A"/>
    <w:rsid w:val="007B0A9E"/>
    <w:rsid w:val="007B0C9D"/>
    <w:rsid w:val="007B16B6"/>
    <w:rsid w:val="007B5522"/>
    <w:rsid w:val="007C0947"/>
    <w:rsid w:val="007C0EE0"/>
    <w:rsid w:val="007C1B71"/>
    <w:rsid w:val="007C2FBB"/>
    <w:rsid w:val="007C7164"/>
    <w:rsid w:val="007C7413"/>
    <w:rsid w:val="007D1984"/>
    <w:rsid w:val="007D2AFE"/>
    <w:rsid w:val="007E3264"/>
    <w:rsid w:val="007E34AC"/>
    <w:rsid w:val="007E3FEA"/>
    <w:rsid w:val="007E6402"/>
    <w:rsid w:val="007F0A0B"/>
    <w:rsid w:val="007F3A60"/>
    <w:rsid w:val="007F3D0B"/>
    <w:rsid w:val="007F7C94"/>
    <w:rsid w:val="00802FFA"/>
    <w:rsid w:val="00810E4B"/>
    <w:rsid w:val="00814BAA"/>
    <w:rsid w:val="00816F0C"/>
    <w:rsid w:val="0082186D"/>
    <w:rsid w:val="0082211C"/>
    <w:rsid w:val="00824295"/>
    <w:rsid w:val="00827A65"/>
    <w:rsid w:val="00830473"/>
    <w:rsid w:val="008313F3"/>
    <w:rsid w:val="008402F2"/>
    <w:rsid w:val="00840469"/>
    <w:rsid w:val="008405BB"/>
    <w:rsid w:val="0084564F"/>
    <w:rsid w:val="00846494"/>
    <w:rsid w:val="0084695E"/>
    <w:rsid w:val="00847B20"/>
    <w:rsid w:val="008509D3"/>
    <w:rsid w:val="00851846"/>
    <w:rsid w:val="00853418"/>
    <w:rsid w:val="00856EBD"/>
    <w:rsid w:val="00857CF6"/>
    <w:rsid w:val="008610ED"/>
    <w:rsid w:val="00861C6A"/>
    <w:rsid w:val="00865199"/>
    <w:rsid w:val="00867EAF"/>
    <w:rsid w:val="00870763"/>
    <w:rsid w:val="008713EA"/>
    <w:rsid w:val="00873C6B"/>
    <w:rsid w:val="00881D68"/>
    <w:rsid w:val="00881E88"/>
    <w:rsid w:val="00882B63"/>
    <w:rsid w:val="00883500"/>
    <w:rsid w:val="0088426A"/>
    <w:rsid w:val="008852BA"/>
    <w:rsid w:val="00890108"/>
    <w:rsid w:val="00890162"/>
    <w:rsid w:val="00893877"/>
    <w:rsid w:val="0089532C"/>
    <w:rsid w:val="00896165"/>
    <w:rsid w:val="00896681"/>
    <w:rsid w:val="008A1CED"/>
    <w:rsid w:val="008A2749"/>
    <w:rsid w:val="008A3A90"/>
    <w:rsid w:val="008B06D4"/>
    <w:rsid w:val="008B1335"/>
    <w:rsid w:val="008B4813"/>
    <w:rsid w:val="008B4F20"/>
    <w:rsid w:val="008B68E7"/>
    <w:rsid w:val="008B7FFD"/>
    <w:rsid w:val="008C286A"/>
    <w:rsid w:val="008C2920"/>
    <w:rsid w:val="008C4307"/>
    <w:rsid w:val="008C4920"/>
    <w:rsid w:val="008D23DF"/>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17C2A"/>
    <w:rsid w:val="00920A8E"/>
    <w:rsid w:val="00926CB2"/>
    <w:rsid w:val="00927032"/>
    <w:rsid w:val="00930386"/>
    <w:rsid w:val="009309F5"/>
    <w:rsid w:val="00933237"/>
    <w:rsid w:val="00933F28"/>
    <w:rsid w:val="009400C3"/>
    <w:rsid w:val="00942299"/>
    <w:rsid w:val="009453F7"/>
    <w:rsid w:val="009476C0"/>
    <w:rsid w:val="00953B06"/>
    <w:rsid w:val="00955CBE"/>
    <w:rsid w:val="00963E34"/>
    <w:rsid w:val="00964DFA"/>
    <w:rsid w:val="00970A69"/>
    <w:rsid w:val="0098155C"/>
    <w:rsid w:val="00981CCA"/>
    <w:rsid w:val="00983B77"/>
    <w:rsid w:val="00991B62"/>
    <w:rsid w:val="00996053"/>
    <w:rsid w:val="00997E71"/>
    <w:rsid w:val="009A0B2F"/>
    <w:rsid w:val="009A1CF4"/>
    <w:rsid w:val="009A37D7"/>
    <w:rsid w:val="009A4E17"/>
    <w:rsid w:val="009A6955"/>
    <w:rsid w:val="009B0697"/>
    <w:rsid w:val="009B341C"/>
    <w:rsid w:val="009B5747"/>
    <w:rsid w:val="009C0B81"/>
    <w:rsid w:val="009C3182"/>
    <w:rsid w:val="009D0232"/>
    <w:rsid w:val="009D0F84"/>
    <w:rsid w:val="009D2C27"/>
    <w:rsid w:val="009D503E"/>
    <w:rsid w:val="009D7023"/>
    <w:rsid w:val="009E2309"/>
    <w:rsid w:val="009E364B"/>
    <w:rsid w:val="009E42B9"/>
    <w:rsid w:val="009E4A64"/>
    <w:rsid w:val="009E4E17"/>
    <w:rsid w:val="009E54B9"/>
    <w:rsid w:val="009E6676"/>
    <w:rsid w:val="009E6D89"/>
    <w:rsid w:val="009F4C2E"/>
    <w:rsid w:val="00A014A3"/>
    <w:rsid w:val="00A027CC"/>
    <w:rsid w:val="00A0412D"/>
    <w:rsid w:val="00A10A87"/>
    <w:rsid w:val="00A15DF0"/>
    <w:rsid w:val="00A21211"/>
    <w:rsid w:val="00A30F8A"/>
    <w:rsid w:val="00A32242"/>
    <w:rsid w:val="00A33890"/>
    <w:rsid w:val="00A34E7F"/>
    <w:rsid w:val="00A40CA6"/>
    <w:rsid w:val="00A46F0A"/>
    <w:rsid w:val="00A46F25"/>
    <w:rsid w:val="00A47CC2"/>
    <w:rsid w:val="00A502BA"/>
    <w:rsid w:val="00A54690"/>
    <w:rsid w:val="00A60146"/>
    <w:rsid w:val="00A601A9"/>
    <w:rsid w:val="00A60F6F"/>
    <w:rsid w:val="00A622C4"/>
    <w:rsid w:val="00A6283D"/>
    <w:rsid w:val="00A676FF"/>
    <w:rsid w:val="00A73EBA"/>
    <w:rsid w:val="00A754B4"/>
    <w:rsid w:val="00A76665"/>
    <w:rsid w:val="00A76749"/>
    <w:rsid w:val="00A807C1"/>
    <w:rsid w:val="00A82571"/>
    <w:rsid w:val="00A82658"/>
    <w:rsid w:val="00A83374"/>
    <w:rsid w:val="00A95222"/>
    <w:rsid w:val="00A96172"/>
    <w:rsid w:val="00A96D52"/>
    <w:rsid w:val="00A97C5F"/>
    <w:rsid w:val="00AA02F9"/>
    <w:rsid w:val="00AA7EA2"/>
    <w:rsid w:val="00AB0D6A"/>
    <w:rsid w:val="00AB43B3"/>
    <w:rsid w:val="00AB49B9"/>
    <w:rsid w:val="00AB501D"/>
    <w:rsid w:val="00AB758A"/>
    <w:rsid w:val="00AC01CA"/>
    <w:rsid w:val="00AC027E"/>
    <w:rsid w:val="00AC05AB"/>
    <w:rsid w:val="00AC1E7E"/>
    <w:rsid w:val="00AC507D"/>
    <w:rsid w:val="00AC66E4"/>
    <w:rsid w:val="00AD0118"/>
    <w:rsid w:val="00AD04F2"/>
    <w:rsid w:val="00AD4578"/>
    <w:rsid w:val="00AD68E9"/>
    <w:rsid w:val="00AD761F"/>
    <w:rsid w:val="00AE56C0"/>
    <w:rsid w:val="00AF7319"/>
    <w:rsid w:val="00AF7ACC"/>
    <w:rsid w:val="00B00914"/>
    <w:rsid w:val="00B01F01"/>
    <w:rsid w:val="00B02A8E"/>
    <w:rsid w:val="00B052EE"/>
    <w:rsid w:val="00B1081F"/>
    <w:rsid w:val="00B2496B"/>
    <w:rsid w:val="00B27499"/>
    <w:rsid w:val="00B2784E"/>
    <w:rsid w:val="00B3010D"/>
    <w:rsid w:val="00B35151"/>
    <w:rsid w:val="00B37174"/>
    <w:rsid w:val="00B433F2"/>
    <w:rsid w:val="00B43642"/>
    <w:rsid w:val="00B458E8"/>
    <w:rsid w:val="00B47940"/>
    <w:rsid w:val="00B508D4"/>
    <w:rsid w:val="00B512D4"/>
    <w:rsid w:val="00B5397B"/>
    <w:rsid w:val="00B53EE9"/>
    <w:rsid w:val="00B5721B"/>
    <w:rsid w:val="00B6183E"/>
    <w:rsid w:val="00B62809"/>
    <w:rsid w:val="00B67F68"/>
    <w:rsid w:val="00B72F2A"/>
    <w:rsid w:val="00B73BF3"/>
    <w:rsid w:val="00B74716"/>
    <w:rsid w:val="00B7675A"/>
    <w:rsid w:val="00B81898"/>
    <w:rsid w:val="00B82DED"/>
    <w:rsid w:val="00B844FE"/>
    <w:rsid w:val="00B8606B"/>
    <w:rsid w:val="00B87041"/>
    <w:rsid w:val="00B878E7"/>
    <w:rsid w:val="00B879CC"/>
    <w:rsid w:val="00B93856"/>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2A64"/>
    <w:rsid w:val="00BF4D1F"/>
    <w:rsid w:val="00BF76BE"/>
    <w:rsid w:val="00C02A73"/>
    <w:rsid w:val="00C063D2"/>
    <w:rsid w:val="00C07FD9"/>
    <w:rsid w:val="00C10955"/>
    <w:rsid w:val="00C11C4D"/>
    <w:rsid w:val="00C12136"/>
    <w:rsid w:val="00C162C0"/>
    <w:rsid w:val="00C1712C"/>
    <w:rsid w:val="00C20634"/>
    <w:rsid w:val="00C212E0"/>
    <w:rsid w:val="00C23E16"/>
    <w:rsid w:val="00C27B43"/>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7FC"/>
    <w:rsid w:val="00C6495E"/>
    <w:rsid w:val="00C665A2"/>
    <w:rsid w:val="00C670EE"/>
    <w:rsid w:val="00C67E3B"/>
    <w:rsid w:val="00C71F4C"/>
    <w:rsid w:val="00C73E03"/>
    <w:rsid w:val="00C77B29"/>
    <w:rsid w:val="00C8431B"/>
    <w:rsid w:val="00C87039"/>
    <w:rsid w:val="00C8718B"/>
    <w:rsid w:val="00C872E4"/>
    <w:rsid w:val="00C878D9"/>
    <w:rsid w:val="00C90311"/>
    <w:rsid w:val="00C91C26"/>
    <w:rsid w:val="00CA2BB2"/>
    <w:rsid w:val="00CA53AF"/>
    <w:rsid w:val="00CA7115"/>
    <w:rsid w:val="00CA73D5"/>
    <w:rsid w:val="00CA7982"/>
    <w:rsid w:val="00CB2FC9"/>
    <w:rsid w:val="00CB5068"/>
    <w:rsid w:val="00CB7D2B"/>
    <w:rsid w:val="00CC1C87"/>
    <w:rsid w:val="00CC3000"/>
    <w:rsid w:val="00CC3388"/>
    <w:rsid w:val="00CC3425"/>
    <w:rsid w:val="00CC4859"/>
    <w:rsid w:val="00CC7A35"/>
    <w:rsid w:val="00CD036D"/>
    <w:rsid w:val="00CD072A"/>
    <w:rsid w:val="00CD1070"/>
    <w:rsid w:val="00CD40B1"/>
    <w:rsid w:val="00CD51E0"/>
    <w:rsid w:val="00CD7F73"/>
    <w:rsid w:val="00CE1EEB"/>
    <w:rsid w:val="00CE26C5"/>
    <w:rsid w:val="00CE36AF"/>
    <w:rsid w:val="00CE47F3"/>
    <w:rsid w:val="00CE54DD"/>
    <w:rsid w:val="00CF0B76"/>
    <w:rsid w:val="00CF0DA5"/>
    <w:rsid w:val="00CF26E3"/>
    <w:rsid w:val="00CF3366"/>
    <w:rsid w:val="00CF5D31"/>
    <w:rsid w:val="00CF5F3B"/>
    <w:rsid w:val="00CF7733"/>
    <w:rsid w:val="00CF791A"/>
    <w:rsid w:val="00D00513"/>
    <w:rsid w:val="00D00D7D"/>
    <w:rsid w:val="00D030AE"/>
    <w:rsid w:val="00D139C8"/>
    <w:rsid w:val="00D17F81"/>
    <w:rsid w:val="00D21879"/>
    <w:rsid w:val="00D2758C"/>
    <w:rsid w:val="00D275CA"/>
    <w:rsid w:val="00D2789B"/>
    <w:rsid w:val="00D345AB"/>
    <w:rsid w:val="00D35B57"/>
    <w:rsid w:val="00D41566"/>
    <w:rsid w:val="00D452F4"/>
    <w:rsid w:val="00D458EC"/>
    <w:rsid w:val="00D501B0"/>
    <w:rsid w:val="00D52582"/>
    <w:rsid w:val="00D531D0"/>
    <w:rsid w:val="00D56A0E"/>
    <w:rsid w:val="00D57AD3"/>
    <w:rsid w:val="00D62F25"/>
    <w:rsid w:val="00D635FE"/>
    <w:rsid w:val="00D66A7B"/>
    <w:rsid w:val="00D729DE"/>
    <w:rsid w:val="00D73618"/>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A5B59"/>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DF2430"/>
    <w:rsid w:val="00E009DA"/>
    <w:rsid w:val="00E011A0"/>
    <w:rsid w:val="00E037D9"/>
    <w:rsid w:val="00E04927"/>
    <w:rsid w:val="00E10FA2"/>
    <w:rsid w:val="00E11A48"/>
    <w:rsid w:val="00E130EB"/>
    <w:rsid w:val="00E162CD"/>
    <w:rsid w:val="00E17FA5"/>
    <w:rsid w:val="00E21BFE"/>
    <w:rsid w:val="00E21C88"/>
    <w:rsid w:val="00E22379"/>
    <w:rsid w:val="00E223AC"/>
    <w:rsid w:val="00E26930"/>
    <w:rsid w:val="00E27257"/>
    <w:rsid w:val="00E27F4F"/>
    <w:rsid w:val="00E33C65"/>
    <w:rsid w:val="00E35753"/>
    <w:rsid w:val="00E362D3"/>
    <w:rsid w:val="00E42F95"/>
    <w:rsid w:val="00E449D0"/>
    <w:rsid w:val="00E44A34"/>
    <w:rsid w:val="00E4506A"/>
    <w:rsid w:val="00E53F99"/>
    <w:rsid w:val="00E56510"/>
    <w:rsid w:val="00E62EA8"/>
    <w:rsid w:val="00E674C2"/>
    <w:rsid w:val="00E67A6E"/>
    <w:rsid w:val="00E70096"/>
    <w:rsid w:val="00E71B43"/>
    <w:rsid w:val="00E81058"/>
    <w:rsid w:val="00E81612"/>
    <w:rsid w:val="00E81DA5"/>
    <w:rsid w:val="00E82BD7"/>
    <w:rsid w:val="00E859E3"/>
    <w:rsid w:val="00E87D18"/>
    <w:rsid w:val="00E87D62"/>
    <w:rsid w:val="00E92396"/>
    <w:rsid w:val="00E95CC5"/>
    <w:rsid w:val="00E97333"/>
    <w:rsid w:val="00EA308D"/>
    <w:rsid w:val="00EA486E"/>
    <w:rsid w:val="00EA48A6"/>
    <w:rsid w:val="00EA4FA3"/>
    <w:rsid w:val="00EB001B"/>
    <w:rsid w:val="00EB3082"/>
    <w:rsid w:val="00EB6C33"/>
    <w:rsid w:val="00EC1DEA"/>
    <w:rsid w:val="00EC6F62"/>
    <w:rsid w:val="00ED2EA2"/>
    <w:rsid w:val="00ED6019"/>
    <w:rsid w:val="00ED7830"/>
    <w:rsid w:val="00EE2BFF"/>
    <w:rsid w:val="00EE3909"/>
    <w:rsid w:val="00EF4205"/>
    <w:rsid w:val="00EF4E09"/>
    <w:rsid w:val="00EF5939"/>
    <w:rsid w:val="00F00658"/>
    <w:rsid w:val="00F01645"/>
    <w:rsid w:val="00F01714"/>
    <w:rsid w:val="00F0258F"/>
    <w:rsid w:val="00F02D06"/>
    <w:rsid w:val="00F034C1"/>
    <w:rsid w:val="00F056E5"/>
    <w:rsid w:val="00F06FDD"/>
    <w:rsid w:val="00F07A8F"/>
    <w:rsid w:val="00F10819"/>
    <w:rsid w:val="00F11219"/>
    <w:rsid w:val="00F16F35"/>
    <w:rsid w:val="00F17559"/>
    <w:rsid w:val="00F2229D"/>
    <w:rsid w:val="00F25ABB"/>
    <w:rsid w:val="00F266F0"/>
    <w:rsid w:val="00F26F62"/>
    <w:rsid w:val="00F27963"/>
    <w:rsid w:val="00F30103"/>
    <w:rsid w:val="00F30446"/>
    <w:rsid w:val="00F368D8"/>
    <w:rsid w:val="00F36B61"/>
    <w:rsid w:val="00F4135D"/>
    <w:rsid w:val="00F41F1B"/>
    <w:rsid w:val="00F45C59"/>
    <w:rsid w:val="00F46BD9"/>
    <w:rsid w:val="00F5262B"/>
    <w:rsid w:val="00F60BE0"/>
    <w:rsid w:val="00F626C8"/>
    <w:rsid w:val="00F6280E"/>
    <w:rsid w:val="00F666EC"/>
    <w:rsid w:val="00F7050A"/>
    <w:rsid w:val="00F75533"/>
    <w:rsid w:val="00F8036D"/>
    <w:rsid w:val="00F809DC"/>
    <w:rsid w:val="00F846BF"/>
    <w:rsid w:val="00F86EB0"/>
    <w:rsid w:val="00F95786"/>
    <w:rsid w:val="00FA154B"/>
    <w:rsid w:val="00FA3811"/>
    <w:rsid w:val="00FA3B9F"/>
    <w:rsid w:val="00FA3F06"/>
    <w:rsid w:val="00FA4A26"/>
    <w:rsid w:val="00FA7084"/>
    <w:rsid w:val="00FA7BEF"/>
    <w:rsid w:val="00FB07EB"/>
    <w:rsid w:val="00FB1105"/>
    <w:rsid w:val="00FB1929"/>
    <w:rsid w:val="00FB5FD9"/>
    <w:rsid w:val="00FB6713"/>
    <w:rsid w:val="00FB7FFE"/>
    <w:rsid w:val="00FC6DE8"/>
    <w:rsid w:val="00FD1398"/>
    <w:rsid w:val="00FD1637"/>
    <w:rsid w:val="00FD2833"/>
    <w:rsid w:val="00FD33AB"/>
    <w:rsid w:val="00FD3BA4"/>
    <w:rsid w:val="00FD4724"/>
    <w:rsid w:val="00FD4A68"/>
    <w:rsid w:val="00FD68ED"/>
    <w:rsid w:val="00FD7CEE"/>
    <w:rsid w:val="00FD7E00"/>
    <w:rsid w:val="00FE2824"/>
    <w:rsid w:val="00FE2EA5"/>
    <w:rsid w:val="00FE2F0E"/>
    <w:rsid w:val="00FE53F2"/>
    <w:rsid w:val="00FE661F"/>
    <w:rsid w:val="00FE687D"/>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2A49"/>
  <w15:docId w15:val="{6266976D-F418-4E67-8EB0-E9E4F01B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4A26B0"/>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0A22B0"/>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StepHead">
    <w:name w:val="Step Head"/>
    <w:basedOn w:val="Normal"/>
    <w:next w:val="BodyTextL25"/>
    <w:qFormat/>
    <w:rsid w:val="00CC3388"/>
    <w:pPr>
      <w:keepNext/>
      <w:tabs>
        <w:tab w:val="num" w:pos="936"/>
      </w:tabs>
      <w:spacing w:before="240" w:after="120" w:line="240" w:lineRule="auto"/>
      <w:ind w:left="936" w:hanging="936"/>
    </w:pPr>
    <w:rPr>
      <w:rFonts w:ascii="Times New Roman" w:eastAsia="Times New Roman" w:hAnsi="Times New Roman"/>
      <w:b/>
      <w:sz w:val="24"/>
      <w:szCs w:val="24"/>
    </w:rPr>
  </w:style>
  <w:style w:type="paragraph" w:customStyle="1" w:styleId="PartHead">
    <w:name w:val="Part Head"/>
    <w:basedOn w:val="ListParagraph"/>
    <w:next w:val="BodyTextL25"/>
    <w:qFormat/>
    <w:rsid w:val="00CC3388"/>
    <w:pPr>
      <w:keepNext/>
      <w:spacing w:before="240" w:after="0" w:line="240" w:lineRule="auto"/>
      <w:ind w:left="0"/>
      <w:contextualSpacing w:val="0"/>
      <w:outlineLvl w:val="0"/>
    </w:pPr>
    <w:rPr>
      <w:rFonts w:ascii="Times New Roman" w:eastAsia="Times New Roman" w:hAnsi="Times New Roman"/>
      <w:b/>
      <w:sz w:val="28"/>
      <w:szCs w:val="24"/>
    </w:rPr>
  </w:style>
  <w:style w:type="numbering" w:customStyle="1" w:styleId="PartStepSubStepList">
    <w:name w:val="Part_Step_SubStep_List"/>
    <w:basedOn w:val="NoList"/>
    <w:uiPriority w:val="99"/>
    <w:rsid w:val="00CC3388"/>
    <w:pPr>
      <w:numPr>
        <w:numId w:val="10"/>
      </w:numPr>
    </w:pPr>
  </w:style>
  <w:style w:type="paragraph" w:styleId="ListParagraph">
    <w:name w:val="List Paragraph"/>
    <w:basedOn w:val="Normal"/>
    <w:uiPriority w:val="34"/>
    <w:qFormat/>
    <w:rsid w:val="00CC3388"/>
    <w:pPr>
      <w:ind w:left="720"/>
      <w:contextualSpacing/>
    </w:pPr>
  </w:style>
  <w:style w:type="paragraph" w:styleId="NormalWeb">
    <w:name w:val="Normal (Web)"/>
    <w:basedOn w:val="Normal"/>
    <w:uiPriority w:val="99"/>
    <w:semiHidden/>
    <w:unhideWhenUsed/>
    <w:rsid w:val="009E364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E3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739">
      <w:bodyDiv w:val="1"/>
      <w:marLeft w:val="0"/>
      <w:marRight w:val="0"/>
      <w:marTop w:val="0"/>
      <w:marBottom w:val="0"/>
      <w:divBdr>
        <w:top w:val="none" w:sz="0" w:space="0" w:color="auto"/>
        <w:left w:val="none" w:sz="0" w:space="0" w:color="auto"/>
        <w:bottom w:val="none" w:sz="0" w:space="0" w:color="auto"/>
        <w:right w:val="none" w:sz="0" w:space="0" w:color="auto"/>
      </w:divBdr>
    </w:div>
    <w:div w:id="377124579">
      <w:bodyDiv w:val="1"/>
      <w:marLeft w:val="0"/>
      <w:marRight w:val="0"/>
      <w:marTop w:val="0"/>
      <w:marBottom w:val="0"/>
      <w:divBdr>
        <w:top w:val="none" w:sz="0" w:space="0" w:color="auto"/>
        <w:left w:val="none" w:sz="0" w:space="0" w:color="auto"/>
        <w:bottom w:val="none" w:sz="0" w:space="0" w:color="auto"/>
        <w:right w:val="none" w:sz="0" w:space="0" w:color="auto"/>
      </w:divBdr>
    </w:div>
    <w:div w:id="440805694">
      <w:bodyDiv w:val="1"/>
      <w:marLeft w:val="0"/>
      <w:marRight w:val="0"/>
      <w:marTop w:val="0"/>
      <w:marBottom w:val="0"/>
      <w:divBdr>
        <w:top w:val="none" w:sz="0" w:space="0" w:color="auto"/>
        <w:left w:val="none" w:sz="0" w:space="0" w:color="auto"/>
        <w:bottom w:val="none" w:sz="0" w:space="0" w:color="auto"/>
        <w:right w:val="none" w:sz="0" w:space="0" w:color="auto"/>
      </w:divBdr>
    </w:div>
    <w:div w:id="448554596">
      <w:bodyDiv w:val="1"/>
      <w:marLeft w:val="0"/>
      <w:marRight w:val="0"/>
      <w:marTop w:val="0"/>
      <w:marBottom w:val="0"/>
      <w:divBdr>
        <w:top w:val="none" w:sz="0" w:space="0" w:color="auto"/>
        <w:left w:val="none" w:sz="0" w:space="0" w:color="auto"/>
        <w:bottom w:val="none" w:sz="0" w:space="0" w:color="auto"/>
        <w:right w:val="none" w:sz="0" w:space="0" w:color="auto"/>
      </w:divBdr>
    </w:div>
    <w:div w:id="482699650">
      <w:bodyDiv w:val="1"/>
      <w:marLeft w:val="0"/>
      <w:marRight w:val="0"/>
      <w:marTop w:val="0"/>
      <w:marBottom w:val="0"/>
      <w:divBdr>
        <w:top w:val="none" w:sz="0" w:space="0" w:color="auto"/>
        <w:left w:val="none" w:sz="0" w:space="0" w:color="auto"/>
        <w:bottom w:val="none" w:sz="0" w:space="0" w:color="auto"/>
        <w:right w:val="none" w:sz="0" w:space="0" w:color="auto"/>
      </w:divBdr>
    </w:div>
    <w:div w:id="487596520">
      <w:bodyDiv w:val="1"/>
      <w:marLeft w:val="0"/>
      <w:marRight w:val="0"/>
      <w:marTop w:val="0"/>
      <w:marBottom w:val="0"/>
      <w:divBdr>
        <w:top w:val="none" w:sz="0" w:space="0" w:color="auto"/>
        <w:left w:val="none" w:sz="0" w:space="0" w:color="auto"/>
        <w:bottom w:val="none" w:sz="0" w:space="0" w:color="auto"/>
        <w:right w:val="none" w:sz="0" w:space="0" w:color="auto"/>
      </w:divBdr>
    </w:div>
    <w:div w:id="500587367">
      <w:bodyDiv w:val="1"/>
      <w:marLeft w:val="0"/>
      <w:marRight w:val="0"/>
      <w:marTop w:val="0"/>
      <w:marBottom w:val="0"/>
      <w:divBdr>
        <w:top w:val="none" w:sz="0" w:space="0" w:color="auto"/>
        <w:left w:val="none" w:sz="0" w:space="0" w:color="auto"/>
        <w:bottom w:val="none" w:sz="0" w:space="0" w:color="auto"/>
        <w:right w:val="none" w:sz="0" w:space="0" w:color="auto"/>
      </w:divBdr>
    </w:div>
    <w:div w:id="606887705">
      <w:bodyDiv w:val="1"/>
      <w:marLeft w:val="0"/>
      <w:marRight w:val="0"/>
      <w:marTop w:val="0"/>
      <w:marBottom w:val="0"/>
      <w:divBdr>
        <w:top w:val="none" w:sz="0" w:space="0" w:color="auto"/>
        <w:left w:val="none" w:sz="0" w:space="0" w:color="auto"/>
        <w:bottom w:val="none" w:sz="0" w:space="0" w:color="auto"/>
        <w:right w:val="none" w:sz="0" w:space="0" w:color="auto"/>
      </w:divBdr>
    </w:div>
    <w:div w:id="692074136">
      <w:bodyDiv w:val="1"/>
      <w:marLeft w:val="0"/>
      <w:marRight w:val="0"/>
      <w:marTop w:val="0"/>
      <w:marBottom w:val="0"/>
      <w:divBdr>
        <w:top w:val="none" w:sz="0" w:space="0" w:color="auto"/>
        <w:left w:val="none" w:sz="0" w:space="0" w:color="auto"/>
        <w:bottom w:val="none" w:sz="0" w:space="0" w:color="auto"/>
        <w:right w:val="none" w:sz="0" w:space="0" w:color="auto"/>
      </w:divBdr>
    </w:div>
    <w:div w:id="701587357">
      <w:bodyDiv w:val="1"/>
      <w:marLeft w:val="0"/>
      <w:marRight w:val="0"/>
      <w:marTop w:val="0"/>
      <w:marBottom w:val="0"/>
      <w:divBdr>
        <w:top w:val="none" w:sz="0" w:space="0" w:color="auto"/>
        <w:left w:val="none" w:sz="0" w:space="0" w:color="auto"/>
        <w:bottom w:val="none" w:sz="0" w:space="0" w:color="auto"/>
        <w:right w:val="none" w:sz="0" w:space="0" w:color="auto"/>
      </w:divBdr>
    </w:div>
    <w:div w:id="804470827">
      <w:bodyDiv w:val="1"/>
      <w:marLeft w:val="0"/>
      <w:marRight w:val="0"/>
      <w:marTop w:val="0"/>
      <w:marBottom w:val="0"/>
      <w:divBdr>
        <w:top w:val="none" w:sz="0" w:space="0" w:color="auto"/>
        <w:left w:val="none" w:sz="0" w:space="0" w:color="auto"/>
        <w:bottom w:val="none" w:sz="0" w:space="0" w:color="auto"/>
        <w:right w:val="none" w:sz="0" w:space="0" w:color="auto"/>
      </w:divBdr>
    </w:div>
    <w:div w:id="851721231">
      <w:bodyDiv w:val="1"/>
      <w:marLeft w:val="0"/>
      <w:marRight w:val="0"/>
      <w:marTop w:val="0"/>
      <w:marBottom w:val="0"/>
      <w:divBdr>
        <w:top w:val="none" w:sz="0" w:space="0" w:color="auto"/>
        <w:left w:val="none" w:sz="0" w:space="0" w:color="auto"/>
        <w:bottom w:val="none" w:sz="0" w:space="0" w:color="auto"/>
        <w:right w:val="none" w:sz="0" w:space="0" w:color="auto"/>
      </w:divBdr>
    </w:div>
    <w:div w:id="900403712">
      <w:bodyDiv w:val="1"/>
      <w:marLeft w:val="0"/>
      <w:marRight w:val="0"/>
      <w:marTop w:val="0"/>
      <w:marBottom w:val="0"/>
      <w:divBdr>
        <w:top w:val="none" w:sz="0" w:space="0" w:color="auto"/>
        <w:left w:val="none" w:sz="0" w:space="0" w:color="auto"/>
        <w:bottom w:val="none" w:sz="0" w:space="0" w:color="auto"/>
        <w:right w:val="none" w:sz="0" w:space="0" w:color="auto"/>
      </w:divBdr>
    </w:div>
    <w:div w:id="1032222167">
      <w:bodyDiv w:val="1"/>
      <w:marLeft w:val="0"/>
      <w:marRight w:val="0"/>
      <w:marTop w:val="0"/>
      <w:marBottom w:val="0"/>
      <w:divBdr>
        <w:top w:val="none" w:sz="0" w:space="0" w:color="auto"/>
        <w:left w:val="none" w:sz="0" w:space="0" w:color="auto"/>
        <w:bottom w:val="none" w:sz="0" w:space="0" w:color="auto"/>
        <w:right w:val="none" w:sz="0" w:space="0" w:color="auto"/>
      </w:divBdr>
    </w:div>
    <w:div w:id="1065226292">
      <w:bodyDiv w:val="1"/>
      <w:marLeft w:val="0"/>
      <w:marRight w:val="0"/>
      <w:marTop w:val="0"/>
      <w:marBottom w:val="0"/>
      <w:divBdr>
        <w:top w:val="none" w:sz="0" w:space="0" w:color="auto"/>
        <w:left w:val="none" w:sz="0" w:space="0" w:color="auto"/>
        <w:bottom w:val="none" w:sz="0" w:space="0" w:color="auto"/>
        <w:right w:val="none" w:sz="0" w:space="0" w:color="auto"/>
      </w:divBdr>
    </w:div>
    <w:div w:id="1078789112">
      <w:bodyDiv w:val="1"/>
      <w:marLeft w:val="0"/>
      <w:marRight w:val="0"/>
      <w:marTop w:val="0"/>
      <w:marBottom w:val="0"/>
      <w:divBdr>
        <w:top w:val="none" w:sz="0" w:space="0" w:color="auto"/>
        <w:left w:val="none" w:sz="0" w:space="0" w:color="auto"/>
        <w:bottom w:val="none" w:sz="0" w:space="0" w:color="auto"/>
        <w:right w:val="none" w:sz="0" w:space="0" w:color="auto"/>
      </w:divBdr>
    </w:div>
    <w:div w:id="1132020092">
      <w:bodyDiv w:val="1"/>
      <w:marLeft w:val="0"/>
      <w:marRight w:val="0"/>
      <w:marTop w:val="0"/>
      <w:marBottom w:val="0"/>
      <w:divBdr>
        <w:top w:val="none" w:sz="0" w:space="0" w:color="auto"/>
        <w:left w:val="none" w:sz="0" w:space="0" w:color="auto"/>
        <w:bottom w:val="none" w:sz="0" w:space="0" w:color="auto"/>
        <w:right w:val="none" w:sz="0" w:space="0" w:color="auto"/>
      </w:divBdr>
    </w:div>
    <w:div w:id="1219434156">
      <w:bodyDiv w:val="1"/>
      <w:marLeft w:val="0"/>
      <w:marRight w:val="0"/>
      <w:marTop w:val="0"/>
      <w:marBottom w:val="0"/>
      <w:divBdr>
        <w:top w:val="none" w:sz="0" w:space="0" w:color="auto"/>
        <w:left w:val="none" w:sz="0" w:space="0" w:color="auto"/>
        <w:bottom w:val="none" w:sz="0" w:space="0" w:color="auto"/>
        <w:right w:val="none" w:sz="0" w:space="0" w:color="auto"/>
      </w:divBdr>
    </w:div>
    <w:div w:id="1322853514">
      <w:bodyDiv w:val="1"/>
      <w:marLeft w:val="0"/>
      <w:marRight w:val="0"/>
      <w:marTop w:val="0"/>
      <w:marBottom w:val="0"/>
      <w:divBdr>
        <w:top w:val="none" w:sz="0" w:space="0" w:color="auto"/>
        <w:left w:val="none" w:sz="0" w:space="0" w:color="auto"/>
        <w:bottom w:val="none" w:sz="0" w:space="0" w:color="auto"/>
        <w:right w:val="none" w:sz="0" w:space="0" w:color="auto"/>
      </w:divBdr>
    </w:div>
    <w:div w:id="1423990548">
      <w:bodyDiv w:val="1"/>
      <w:marLeft w:val="0"/>
      <w:marRight w:val="0"/>
      <w:marTop w:val="0"/>
      <w:marBottom w:val="0"/>
      <w:divBdr>
        <w:top w:val="none" w:sz="0" w:space="0" w:color="auto"/>
        <w:left w:val="none" w:sz="0" w:space="0" w:color="auto"/>
        <w:bottom w:val="none" w:sz="0" w:space="0" w:color="auto"/>
        <w:right w:val="none" w:sz="0" w:space="0" w:color="auto"/>
      </w:divBdr>
    </w:div>
    <w:div w:id="1602764944">
      <w:bodyDiv w:val="1"/>
      <w:marLeft w:val="0"/>
      <w:marRight w:val="0"/>
      <w:marTop w:val="0"/>
      <w:marBottom w:val="0"/>
      <w:divBdr>
        <w:top w:val="none" w:sz="0" w:space="0" w:color="auto"/>
        <w:left w:val="none" w:sz="0" w:space="0" w:color="auto"/>
        <w:bottom w:val="none" w:sz="0" w:space="0" w:color="auto"/>
        <w:right w:val="none" w:sz="0" w:space="0" w:color="auto"/>
      </w:divBdr>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 w:id="1616712609">
      <w:bodyDiv w:val="1"/>
      <w:marLeft w:val="0"/>
      <w:marRight w:val="0"/>
      <w:marTop w:val="0"/>
      <w:marBottom w:val="0"/>
      <w:divBdr>
        <w:top w:val="none" w:sz="0" w:space="0" w:color="auto"/>
        <w:left w:val="none" w:sz="0" w:space="0" w:color="auto"/>
        <w:bottom w:val="none" w:sz="0" w:space="0" w:color="auto"/>
        <w:right w:val="none" w:sz="0" w:space="0" w:color="auto"/>
      </w:divBdr>
    </w:div>
    <w:div w:id="1697383107">
      <w:bodyDiv w:val="1"/>
      <w:marLeft w:val="0"/>
      <w:marRight w:val="0"/>
      <w:marTop w:val="0"/>
      <w:marBottom w:val="0"/>
      <w:divBdr>
        <w:top w:val="none" w:sz="0" w:space="0" w:color="auto"/>
        <w:left w:val="none" w:sz="0" w:space="0" w:color="auto"/>
        <w:bottom w:val="none" w:sz="0" w:space="0" w:color="auto"/>
        <w:right w:val="none" w:sz="0" w:space="0" w:color="auto"/>
      </w:divBdr>
    </w:div>
    <w:div w:id="1705054167">
      <w:bodyDiv w:val="1"/>
      <w:marLeft w:val="0"/>
      <w:marRight w:val="0"/>
      <w:marTop w:val="0"/>
      <w:marBottom w:val="0"/>
      <w:divBdr>
        <w:top w:val="none" w:sz="0" w:space="0" w:color="auto"/>
        <w:left w:val="none" w:sz="0" w:space="0" w:color="auto"/>
        <w:bottom w:val="none" w:sz="0" w:space="0" w:color="auto"/>
        <w:right w:val="none" w:sz="0" w:space="0" w:color="auto"/>
      </w:divBdr>
    </w:div>
    <w:div w:id="1755978073">
      <w:bodyDiv w:val="1"/>
      <w:marLeft w:val="0"/>
      <w:marRight w:val="0"/>
      <w:marTop w:val="0"/>
      <w:marBottom w:val="0"/>
      <w:divBdr>
        <w:top w:val="none" w:sz="0" w:space="0" w:color="auto"/>
        <w:left w:val="none" w:sz="0" w:space="0" w:color="auto"/>
        <w:bottom w:val="none" w:sz="0" w:space="0" w:color="auto"/>
        <w:right w:val="none" w:sz="0" w:space="0" w:color="auto"/>
      </w:divBdr>
    </w:div>
    <w:div w:id="1770395335">
      <w:bodyDiv w:val="1"/>
      <w:marLeft w:val="0"/>
      <w:marRight w:val="0"/>
      <w:marTop w:val="0"/>
      <w:marBottom w:val="0"/>
      <w:divBdr>
        <w:top w:val="none" w:sz="0" w:space="0" w:color="auto"/>
        <w:left w:val="none" w:sz="0" w:space="0" w:color="auto"/>
        <w:bottom w:val="none" w:sz="0" w:space="0" w:color="auto"/>
        <w:right w:val="none" w:sz="0" w:space="0" w:color="auto"/>
      </w:divBdr>
    </w:div>
    <w:div w:id="1805001389">
      <w:bodyDiv w:val="1"/>
      <w:marLeft w:val="0"/>
      <w:marRight w:val="0"/>
      <w:marTop w:val="0"/>
      <w:marBottom w:val="0"/>
      <w:divBdr>
        <w:top w:val="none" w:sz="0" w:space="0" w:color="auto"/>
        <w:left w:val="none" w:sz="0" w:space="0" w:color="auto"/>
        <w:bottom w:val="none" w:sz="0" w:space="0" w:color="auto"/>
        <w:right w:val="none" w:sz="0" w:space="0" w:color="auto"/>
      </w:divBdr>
    </w:div>
    <w:div w:id="1820146226">
      <w:bodyDiv w:val="1"/>
      <w:marLeft w:val="0"/>
      <w:marRight w:val="0"/>
      <w:marTop w:val="0"/>
      <w:marBottom w:val="0"/>
      <w:divBdr>
        <w:top w:val="none" w:sz="0" w:space="0" w:color="auto"/>
        <w:left w:val="none" w:sz="0" w:space="0" w:color="auto"/>
        <w:bottom w:val="none" w:sz="0" w:space="0" w:color="auto"/>
        <w:right w:val="none" w:sz="0" w:space="0" w:color="auto"/>
      </w:divBdr>
    </w:div>
    <w:div w:id="19019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nson\AppData\Roaming\Microsoft\Templates\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7E7CEC0928414FAA806066071BC636"/>
        <w:category>
          <w:name w:val="General"/>
          <w:gallery w:val="placeholder"/>
        </w:category>
        <w:types>
          <w:type w:val="bbPlcHdr"/>
        </w:types>
        <w:behaviors>
          <w:behavior w:val="content"/>
        </w:behaviors>
        <w:guid w:val="{A9B4EC6C-EF4C-4638-9244-4690D2A3FEA3}"/>
      </w:docPartPr>
      <w:docPartBody>
        <w:p w:rsidR="001352B6" w:rsidRDefault="005977FB">
          <w:pPr>
            <w:pStyle w:val="327E7CEC0928414FAA806066071BC636"/>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FB"/>
    <w:rsid w:val="001352B6"/>
    <w:rsid w:val="003419EF"/>
    <w:rsid w:val="005810D9"/>
    <w:rsid w:val="005977FB"/>
    <w:rsid w:val="00647D8B"/>
    <w:rsid w:val="00AB62D5"/>
    <w:rsid w:val="00BB0C1F"/>
    <w:rsid w:val="00BB5C01"/>
    <w:rsid w:val="00D15404"/>
    <w:rsid w:val="00D36485"/>
    <w:rsid w:val="00F80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7E7CEC0928414FAA806066071BC636">
    <w:name w:val="327E7CEC0928414FAA806066071BC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3B447-AEBF-43E0-95F2-E6593C19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0</TotalTime>
  <Pages>18</Pages>
  <Words>5588</Words>
  <Characters>31856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Lab - Use NETCONF to Access an IOS XE Router</vt:lpstr>
    </vt:vector>
  </TitlesOfParts>
  <Company>Cisco Systems, Inc.</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Use NETCONF to Access an IOS XE Router</dc:title>
  <dc:subject/>
  <dc:creator>Allan Johnson</dc:creator>
  <cp:keywords/>
  <dc:description>2020</dc:description>
  <cp:lastModifiedBy>DH</cp:lastModifiedBy>
  <cp:revision>2</cp:revision>
  <cp:lastPrinted>2020-03-11T15:38:00Z</cp:lastPrinted>
  <dcterms:created xsi:type="dcterms:W3CDTF">2020-03-12T19:17:00Z</dcterms:created>
  <dcterms:modified xsi:type="dcterms:W3CDTF">2020-03-12T19:17:00Z</dcterms:modified>
</cp:coreProperties>
</file>