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36E9" w14:textId="33ED7F1E" w:rsidR="004D36D7" w:rsidRPr="00FD4A68" w:rsidRDefault="00112DE2" w:rsidP="00B47940">
      <w:pPr>
        <w:pStyle w:val="Title"/>
        <w:rPr>
          <w:rStyle w:val="LabTitleInstVersred"/>
          <w:b/>
          <w:color w:val="auto"/>
        </w:rPr>
      </w:pPr>
      <w:sdt>
        <w:sdtPr>
          <w:rPr>
            <w:b w:val="0"/>
            <w:color w:val="EE0000"/>
          </w:rPr>
          <w:alias w:val="Title"/>
          <w:tag w:val=""/>
          <w:id w:val="-487021785"/>
          <w:placeholder>
            <w:docPart w:val="327E7CEC0928414FAA806066071BC636"/>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542AB6" w:rsidRPr="00542AB6">
            <w:t xml:space="preserve">Lab - Use the </w:t>
          </w:r>
          <w:proofErr w:type="spellStart"/>
          <w:r w:rsidR="00542AB6" w:rsidRPr="00542AB6">
            <w:t>Netmiko</w:t>
          </w:r>
          <w:proofErr w:type="spellEnd"/>
          <w:r w:rsidR="00542AB6" w:rsidRPr="00542AB6">
            <w:t xml:space="preserve"> Python Module to Configure a Router</w:t>
          </w:r>
        </w:sdtContent>
      </w:sdt>
      <w:r w:rsidR="004D36D7" w:rsidRPr="00FD4A68">
        <w:t xml:space="preserve"> </w:t>
      </w:r>
    </w:p>
    <w:p w14:paraId="76B9FFAE" w14:textId="77777777" w:rsidR="00D778DF" w:rsidRPr="00E70096" w:rsidRDefault="00D778DF" w:rsidP="00D452F4">
      <w:pPr>
        <w:pStyle w:val="Heading1"/>
      </w:pPr>
      <w:r w:rsidRPr="00E70096">
        <w:t>Topology</w:t>
      </w:r>
    </w:p>
    <w:p w14:paraId="5892BB5B" w14:textId="1E28280E" w:rsidR="00D778DF" w:rsidRDefault="003679E3" w:rsidP="00D778DF">
      <w:pPr>
        <w:pStyle w:val="Visual"/>
      </w:pPr>
      <w:r>
        <w:rPr>
          <w:noProof/>
        </w:rPr>
        <w:drawing>
          <wp:inline distT="0" distB="0" distL="0" distR="0" wp14:anchorId="47571E10" wp14:editId="36D81EF1">
            <wp:extent cx="5187220" cy="1228725"/>
            <wp:effectExtent l="0" t="0" r="0" b="0"/>
            <wp:docPr id="3" name="Picture 3" descr="This topology has a PC, a switch and a router. A PC with CCNP VM is connected to R1 G0/0/1 via a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245" cy="1238917"/>
                    </a:xfrm>
                    <a:prstGeom prst="rect">
                      <a:avLst/>
                    </a:prstGeom>
                    <a:noFill/>
                  </pic:spPr>
                </pic:pic>
              </a:graphicData>
            </a:graphic>
          </wp:inline>
        </w:drawing>
      </w:r>
    </w:p>
    <w:p w14:paraId="102A89B9"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2337"/>
        <w:gridCol w:w="2430"/>
        <w:gridCol w:w="2706"/>
        <w:gridCol w:w="2332"/>
      </w:tblGrid>
      <w:tr w:rsidR="00D778DF" w14:paraId="472EC5B3" w14:textId="77777777" w:rsidTr="009C0B81">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AF234C1" w14:textId="77777777" w:rsidR="00D778DF" w:rsidRPr="00E87D62" w:rsidRDefault="00E70096" w:rsidP="00AA02F9">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8DEB2F2" w14:textId="77777777" w:rsidR="00D778DF" w:rsidRPr="00E87D62" w:rsidRDefault="00D778DF" w:rsidP="00AA02F9">
            <w:pPr>
              <w:pStyle w:val="TableHeading"/>
            </w:pPr>
            <w:r w:rsidRPr="00E87D62">
              <w:t>Interface</w:t>
            </w:r>
          </w:p>
        </w:tc>
        <w:tc>
          <w:tcPr>
            <w:tcW w:w="27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283B7CC" w14:textId="77777777" w:rsidR="00D778DF" w:rsidRPr="00E87D62" w:rsidRDefault="00D778DF" w:rsidP="00AA02F9">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22EC455" w14:textId="77777777" w:rsidR="00D778DF" w:rsidRPr="00E87D62" w:rsidRDefault="00D778DF" w:rsidP="00AA02F9">
            <w:pPr>
              <w:pStyle w:val="TableHeading"/>
            </w:pPr>
            <w:r w:rsidRPr="00E87D62">
              <w:t>Subnet Mask</w:t>
            </w:r>
          </w:p>
        </w:tc>
      </w:tr>
      <w:tr w:rsidR="00D778DF" w14:paraId="2ED93E9E" w14:textId="77777777" w:rsidTr="009C0B81">
        <w:trPr>
          <w:cantSplit/>
          <w:jc w:val="center"/>
        </w:trPr>
        <w:tc>
          <w:tcPr>
            <w:tcW w:w="2337" w:type="dxa"/>
            <w:vAlign w:val="bottom"/>
          </w:tcPr>
          <w:p w14:paraId="68632F2E" w14:textId="77777777" w:rsidR="00D778DF" w:rsidRPr="008B68E7" w:rsidRDefault="009D0F84" w:rsidP="008B68E7">
            <w:pPr>
              <w:pStyle w:val="TableText"/>
            </w:pPr>
            <w:r>
              <w:t>R1</w:t>
            </w:r>
          </w:p>
        </w:tc>
        <w:tc>
          <w:tcPr>
            <w:tcW w:w="2430" w:type="dxa"/>
            <w:vAlign w:val="bottom"/>
          </w:tcPr>
          <w:p w14:paraId="4015D8AB" w14:textId="77777777" w:rsidR="00D778DF" w:rsidRPr="008B68E7" w:rsidRDefault="009D0F84" w:rsidP="008B68E7">
            <w:pPr>
              <w:pStyle w:val="TableText"/>
            </w:pPr>
            <w:r>
              <w:t>G0/0/1</w:t>
            </w:r>
          </w:p>
        </w:tc>
        <w:tc>
          <w:tcPr>
            <w:tcW w:w="2706" w:type="dxa"/>
            <w:vAlign w:val="bottom"/>
          </w:tcPr>
          <w:p w14:paraId="2125F39C" w14:textId="77777777" w:rsidR="00D778DF" w:rsidRPr="008B68E7" w:rsidRDefault="00D778DF" w:rsidP="008B68E7">
            <w:pPr>
              <w:pStyle w:val="TableText"/>
            </w:pPr>
            <w:r w:rsidRPr="008B68E7">
              <w:t>192.168.1.1</w:t>
            </w:r>
          </w:p>
        </w:tc>
        <w:tc>
          <w:tcPr>
            <w:tcW w:w="2332" w:type="dxa"/>
            <w:vAlign w:val="bottom"/>
          </w:tcPr>
          <w:p w14:paraId="47FF7932" w14:textId="77777777" w:rsidR="00D778DF" w:rsidRPr="008B68E7" w:rsidRDefault="00D778DF" w:rsidP="008B68E7">
            <w:pPr>
              <w:pStyle w:val="TableText"/>
            </w:pPr>
            <w:r w:rsidRPr="008B68E7">
              <w:t>255.255.255.0</w:t>
            </w:r>
          </w:p>
        </w:tc>
      </w:tr>
      <w:tr w:rsidR="00D778DF" w14:paraId="1C10CCE5" w14:textId="77777777" w:rsidTr="009C0B81">
        <w:trPr>
          <w:cantSplit/>
          <w:jc w:val="center"/>
        </w:trPr>
        <w:tc>
          <w:tcPr>
            <w:tcW w:w="2337" w:type="dxa"/>
            <w:vAlign w:val="bottom"/>
          </w:tcPr>
          <w:p w14:paraId="5F4409DD" w14:textId="77777777" w:rsidR="00D778DF" w:rsidRPr="008B68E7" w:rsidRDefault="009D0F84" w:rsidP="008B68E7">
            <w:pPr>
              <w:pStyle w:val="TableText"/>
            </w:pPr>
            <w:r>
              <w:t>PC</w:t>
            </w:r>
          </w:p>
        </w:tc>
        <w:tc>
          <w:tcPr>
            <w:tcW w:w="2430" w:type="dxa"/>
            <w:vAlign w:val="bottom"/>
          </w:tcPr>
          <w:p w14:paraId="503B54A7" w14:textId="77777777" w:rsidR="00D778DF" w:rsidRPr="008B68E7" w:rsidRDefault="009D0F84" w:rsidP="008B68E7">
            <w:pPr>
              <w:pStyle w:val="TableText"/>
            </w:pPr>
            <w:r>
              <w:t>NIC</w:t>
            </w:r>
          </w:p>
        </w:tc>
        <w:tc>
          <w:tcPr>
            <w:tcW w:w="2706" w:type="dxa"/>
            <w:vAlign w:val="bottom"/>
          </w:tcPr>
          <w:p w14:paraId="0F2B5DB1" w14:textId="77777777" w:rsidR="00D778DF" w:rsidRPr="008B68E7" w:rsidRDefault="009D0F84" w:rsidP="008B68E7">
            <w:pPr>
              <w:pStyle w:val="TableText"/>
            </w:pPr>
            <w:r>
              <w:t>DHCP</w:t>
            </w:r>
          </w:p>
        </w:tc>
        <w:tc>
          <w:tcPr>
            <w:tcW w:w="2332" w:type="dxa"/>
            <w:vAlign w:val="bottom"/>
          </w:tcPr>
          <w:p w14:paraId="0DB60CAC" w14:textId="77777777" w:rsidR="00D778DF" w:rsidRPr="008B68E7" w:rsidRDefault="009D0F84" w:rsidP="008B68E7">
            <w:pPr>
              <w:pStyle w:val="TableText"/>
            </w:pPr>
            <w:r>
              <w:t>DHCP</w:t>
            </w:r>
          </w:p>
        </w:tc>
      </w:tr>
    </w:tbl>
    <w:p w14:paraId="4B913FB0" w14:textId="77777777" w:rsidR="00D778DF" w:rsidRPr="00E70096" w:rsidRDefault="00D778DF" w:rsidP="00D452F4">
      <w:pPr>
        <w:pStyle w:val="Heading1"/>
      </w:pPr>
      <w:r w:rsidRPr="00E70096">
        <w:t>Objectives</w:t>
      </w:r>
    </w:p>
    <w:p w14:paraId="1E451C41" w14:textId="77777777" w:rsidR="00243FA5" w:rsidRPr="004C0909" w:rsidRDefault="00243FA5" w:rsidP="00243FA5">
      <w:pPr>
        <w:pStyle w:val="BodyTextL25Bold"/>
      </w:pPr>
      <w:r>
        <w:t>Part 1: Build the Network and Verify Connectivity</w:t>
      </w:r>
    </w:p>
    <w:p w14:paraId="5C59B0DE" w14:textId="059565A6" w:rsidR="00243FA5" w:rsidRDefault="00243FA5" w:rsidP="00243FA5">
      <w:pPr>
        <w:pStyle w:val="BodyTextL25Bold"/>
      </w:pPr>
      <w:r>
        <w:t xml:space="preserve">Part 2: </w:t>
      </w:r>
      <w:r w:rsidR="003619F2">
        <w:t>Import</w:t>
      </w:r>
      <w:r w:rsidR="00376145">
        <w:t xml:space="preserve"> </w:t>
      </w:r>
      <w:proofErr w:type="spellStart"/>
      <w:r w:rsidR="00376145">
        <w:t>Netmiko</w:t>
      </w:r>
      <w:proofErr w:type="spellEnd"/>
      <w:r w:rsidR="003619F2">
        <w:t xml:space="preserve"> Python Module</w:t>
      </w:r>
    </w:p>
    <w:p w14:paraId="77E32AE2" w14:textId="77777777" w:rsidR="00243FA5" w:rsidRDefault="00243FA5" w:rsidP="00243FA5">
      <w:pPr>
        <w:pStyle w:val="BodyTextL25Bold"/>
      </w:pPr>
      <w:r>
        <w:t xml:space="preserve">Part 3: </w:t>
      </w:r>
      <w:r w:rsidR="00376145">
        <w:t xml:space="preserve">Use </w:t>
      </w:r>
      <w:proofErr w:type="spellStart"/>
      <w:r w:rsidR="00376145">
        <w:t>Netmiko</w:t>
      </w:r>
      <w:proofErr w:type="spellEnd"/>
      <w:r w:rsidR="00376145">
        <w:t xml:space="preserve"> to Connect to the SSH Service</w:t>
      </w:r>
    </w:p>
    <w:p w14:paraId="60F11211" w14:textId="77777777" w:rsidR="00376145" w:rsidRDefault="00376145" w:rsidP="00243FA5">
      <w:pPr>
        <w:pStyle w:val="BodyTextL25Bold"/>
      </w:pPr>
      <w:r>
        <w:t xml:space="preserve">Part 4: Use </w:t>
      </w:r>
      <w:proofErr w:type="spellStart"/>
      <w:r>
        <w:t>Netmiko</w:t>
      </w:r>
      <w:proofErr w:type="spellEnd"/>
      <w:r>
        <w:t xml:space="preserve"> to Send Verification Commands</w:t>
      </w:r>
    </w:p>
    <w:p w14:paraId="1B4EFAA8" w14:textId="77777777" w:rsidR="00376145" w:rsidRDefault="00376145" w:rsidP="00243FA5">
      <w:pPr>
        <w:pStyle w:val="BodyTextL25Bold"/>
      </w:pPr>
      <w:r>
        <w:t xml:space="preserve">Part 5: Use </w:t>
      </w:r>
      <w:proofErr w:type="spellStart"/>
      <w:r>
        <w:t>Netmiko</w:t>
      </w:r>
      <w:proofErr w:type="spellEnd"/>
      <w:r>
        <w:t xml:space="preserve"> to Send and Verify a Configuration</w:t>
      </w:r>
    </w:p>
    <w:p w14:paraId="3FF2C8C3" w14:textId="77777777" w:rsidR="00376145" w:rsidRDefault="00376145" w:rsidP="00243FA5">
      <w:pPr>
        <w:pStyle w:val="BodyTextL25Bold"/>
      </w:pPr>
      <w:r>
        <w:t xml:space="preserve">Part 6: Use </w:t>
      </w:r>
      <w:proofErr w:type="spellStart"/>
      <w:r>
        <w:t>Netmiko</w:t>
      </w:r>
      <w:proofErr w:type="spellEnd"/>
      <w:r>
        <w:t xml:space="preserve"> to Send an Erroneous Command</w:t>
      </w:r>
    </w:p>
    <w:p w14:paraId="600CB07D" w14:textId="77777777" w:rsidR="00376145" w:rsidRDefault="00376145" w:rsidP="00243FA5">
      <w:pPr>
        <w:pStyle w:val="BodyTextL25Bold"/>
      </w:pPr>
      <w:r>
        <w:t>Part 7: Modify the Program Used in this Lab</w:t>
      </w:r>
    </w:p>
    <w:p w14:paraId="61DB8878" w14:textId="77777777" w:rsidR="00D778DF" w:rsidRDefault="00D778DF" w:rsidP="00D452F4">
      <w:pPr>
        <w:pStyle w:val="Heading1"/>
      </w:pPr>
      <w:r w:rsidRPr="00E70096">
        <w:t>Background / Scenario</w:t>
      </w:r>
    </w:p>
    <w:p w14:paraId="3E0F545C" w14:textId="77777777" w:rsidR="005B6323" w:rsidRPr="005B6323" w:rsidRDefault="005B6323" w:rsidP="005B6323">
      <w:pPr>
        <w:pStyle w:val="BodyTextL25"/>
        <w:rPr>
          <w:rFonts w:eastAsia="Arial"/>
          <w:bCs/>
        </w:rPr>
      </w:pPr>
      <w:r w:rsidRPr="005B6323">
        <w:rPr>
          <w:rFonts w:eastAsia="Arial"/>
          <w:bCs/>
        </w:rPr>
        <w:t xml:space="preserve">With the evolution of the Python language, the </w:t>
      </w:r>
      <w:proofErr w:type="spellStart"/>
      <w:r w:rsidRPr="000B3407">
        <w:rPr>
          <w:rFonts w:eastAsia="Arial"/>
          <w:b/>
        </w:rPr>
        <w:t>netmiko</w:t>
      </w:r>
      <w:proofErr w:type="spellEnd"/>
      <w:r w:rsidRPr="005B6323">
        <w:rPr>
          <w:rFonts w:eastAsia="Arial"/>
          <w:bCs/>
        </w:rPr>
        <w:t xml:space="preserve"> Python module has emerged as an open source project hosted and maintained on GitHub</w:t>
      </w:r>
      <w:r>
        <w:rPr>
          <w:rFonts w:eastAsia="Arial"/>
          <w:bCs/>
        </w:rPr>
        <w:t xml:space="preserve">. </w:t>
      </w:r>
      <w:r w:rsidRPr="005B6323">
        <w:rPr>
          <w:rFonts w:eastAsia="Arial"/>
          <w:bCs/>
        </w:rPr>
        <w:t xml:space="preserve">In this lab activity, you will </w:t>
      </w:r>
      <w:r>
        <w:rPr>
          <w:rFonts w:eastAsia="Arial"/>
          <w:bCs/>
        </w:rPr>
        <w:t xml:space="preserve">use </w:t>
      </w:r>
      <w:proofErr w:type="spellStart"/>
      <w:r w:rsidRPr="000B3407">
        <w:rPr>
          <w:rFonts w:eastAsia="Arial"/>
          <w:b/>
        </w:rPr>
        <w:t>netmiko</w:t>
      </w:r>
      <w:proofErr w:type="spellEnd"/>
      <w:r>
        <w:rPr>
          <w:rFonts w:eastAsia="Arial"/>
          <w:bCs/>
        </w:rPr>
        <w:t xml:space="preserve"> in a Python script to configure and verify a router</w:t>
      </w:r>
      <w:r w:rsidRPr="005B6323">
        <w:rPr>
          <w:rFonts w:eastAsia="Arial"/>
          <w:bCs/>
        </w:rPr>
        <w:t>.</w:t>
      </w:r>
    </w:p>
    <w:p w14:paraId="6D24356B" w14:textId="77777777" w:rsidR="00D778DF" w:rsidRPr="00E70096" w:rsidRDefault="00D778DF" w:rsidP="00D452F4">
      <w:pPr>
        <w:pStyle w:val="Heading1"/>
      </w:pPr>
      <w:r w:rsidRPr="00E70096">
        <w:t>Required Resources</w:t>
      </w:r>
    </w:p>
    <w:p w14:paraId="21224E92" w14:textId="3DCB49F0" w:rsidR="009D0F84" w:rsidRDefault="009D0F84" w:rsidP="009D0F84">
      <w:pPr>
        <w:pStyle w:val="Bulletlevel1"/>
      </w:pPr>
      <w:r>
        <w:t>1 Router</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8B54BE">
        <w:t xml:space="preserve">4 </w:t>
      </w:r>
      <w:r w:rsidR="00334C33">
        <w:t>universal image or comparable)</w:t>
      </w:r>
    </w:p>
    <w:p w14:paraId="3C2D04E4" w14:textId="53518B98" w:rsidR="009D0F84" w:rsidRDefault="009D0F84" w:rsidP="009D0F84">
      <w:pPr>
        <w:pStyle w:val="Bulletlevel1"/>
      </w:pPr>
      <w:r>
        <w:t>1 Switch (</w:t>
      </w:r>
      <w:r w:rsidR="000F51BE">
        <w:t xml:space="preserve">Optional: </w:t>
      </w:r>
      <w:r>
        <w:t>any switch available for connecting R1 and the PC)</w:t>
      </w:r>
    </w:p>
    <w:p w14:paraId="26216E1B" w14:textId="1DA6EFF7" w:rsidR="00334C33" w:rsidRDefault="009D0F84" w:rsidP="009D0F84">
      <w:pPr>
        <w:pStyle w:val="Bulletlevel1"/>
      </w:pPr>
      <w:r>
        <w:t>1</w:t>
      </w:r>
      <w:r w:rsidR="00334C33">
        <w:t xml:space="preserve"> PC (</w:t>
      </w:r>
      <w:r w:rsidR="00534851">
        <w:t>Choice of operating system</w:t>
      </w:r>
      <w:r w:rsidR="00334C33">
        <w:t xml:space="preserve"> with</w:t>
      </w:r>
      <w:r w:rsidR="00846D98">
        <w:t xml:space="preserve"> Cisco Networking Academy</w:t>
      </w:r>
      <w:r w:rsidR="00334C33">
        <w:t xml:space="preserve"> </w:t>
      </w:r>
      <w:r w:rsidR="00DA542B">
        <w:t xml:space="preserve">CCNP </w:t>
      </w:r>
      <w:r>
        <w:t xml:space="preserve">VM </w:t>
      </w:r>
      <w:r w:rsidR="00846D98">
        <w:t>running in a virtual machine and terminal emulation program</w:t>
      </w:r>
      <w:r w:rsidR="00334C33">
        <w:t>)</w:t>
      </w:r>
    </w:p>
    <w:p w14:paraId="1DFF378E" w14:textId="77777777" w:rsidR="00457934" w:rsidRDefault="00334C33" w:rsidP="00457934">
      <w:pPr>
        <w:pStyle w:val="Bulletlevel1"/>
      </w:pPr>
      <w:r>
        <w:t>Ethernet cables as shown in the topology</w:t>
      </w:r>
    </w:p>
    <w:p w14:paraId="63030259" w14:textId="77777777" w:rsidR="00125806" w:rsidRDefault="00125806" w:rsidP="00D452F4">
      <w:pPr>
        <w:pStyle w:val="Heading1"/>
      </w:pPr>
      <w:r>
        <w:lastRenderedPageBreak/>
        <w:t>Instructions</w:t>
      </w:r>
    </w:p>
    <w:p w14:paraId="057E0047" w14:textId="77777777" w:rsidR="00103401" w:rsidRDefault="009D0F84" w:rsidP="00103401">
      <w:pPr>
        <w:pStyle w:val="Heading2"/>
      </w:pPr>
      <w:r>
        <w:t>Build the Network and Verify Connectivity</w:t>
      </w:r>
    </w:p>
    <w:p w14:paraId="4DDD6581" w14:textId="77289AE9" w:rsidR="009D0F84" w:rsidRPr="009D0F84" w:rsidRDefault="009D0F84" w:rsidP="009D0F84">
      <w:pPr>
        <w:pStyle w:val="BodyTextL25"/>
      </w:pPr>
      <w:r>
        <w:t xml:space="preserve">In Part 1, you will cable the devices, start the </w:t>
      </w:r>
      <w:r w:rsidR="008B54BE">
        <w:t>CCNP</w:t>
      </w:r>
      <w:r>
        <w:t xml:space="preserve"> VM, </w:t>
      </w:r>
      <w:r w:rsidR="005B6323">
        <w:t xml:space="preserve">and </w:t>
      </w:r>
      <w:r>
        <w:t>configure R1</w:t>
      </w:r>
      <w:r w:rsidR="00CC3388">
        <w:t xml:space="preserve"> for access over an SSH connection.</w:t>
      </w:r>
      <w:r w:rsidR="00AF7319">
        <w:t xml:space="preserve"> You will then verify connectivity between the </w:t>
      </w:r>
      <w:r w:rsidR="008B54BE">
        <w:t>CCNP</w:t>
      </w:r>
      <w:r w:rsidR="00AF7319">
        <w:t xml:space="preserve"> VM and R1</w:t>
      </w:r>
      <w:r w:rsidR="000C321C">
        <w:t>,</w:t>
      </w:r>
      <w:r w:rsidR="00AF7319">
        <w:t xml:space="preserve"> as well as test an SSH connection to R1.</w:t>
      </w:r>
    </w:p>
    <w:p w14:paraId="418BEB2B" w14:textId="77777777" w:rsidR="00CC3388" w:rsidRDefault="00CC3388" w:rsidP="00CC3388">
      <w:pPr>
        <w:pStyle w:val="Heading3"/>
      </w:pPr>
      <w:r>
        <w:t>Cable the network as shown in the topology.</w:t>
      </w:r>
    </w:p>
    <w:p w14:paraId="2FC99A47" w14:textId="42FC798D" w:rsidR="00CC3388" w:rsidRDefault="00EC7D40" w:rsidP="00CC3388">
      <w:pPr>
        <w:pStyle w:val="BodyTextL25"/>
      </w:pPr>
      <w:r>
        <w:t xml:space="preserve">Connect </w:t>
      </w:r>
      <w:r w:rsidR="00CC3388">
        <w:t>the devices as shown in the topology diagram.</w:t>
      </w:r>
    </w:p>
    <w:p w14:paraId="64305E79" w14:textId="68998700" w:rsidR="001753A7" w:rsidRPr="00BA5235" w:rsidRDefault="001753A7" w:rsidP="001753A7">
      <w:pPr>
        <w:pStyle w:val="Heading3"/>
      </w:pPr>
      <w:r>
        <w:t xml:space="preserve">Start the </w:t>
      </w:r>
      <w:r w:rsidR="00DA542B">
        <w:t xml:space="preserve">CCNP </w:t>
      </w:r>
      <w:r>
        <w:t>VM.</w:t>
      </w:r>
    </w:p>
    <w:p w14:paraId="2EA52924" w14:textId="64DD01B0" w:rsidR="001753A7" w:rsidRPr="001753A7" w:rsidRDefault="001753A7" w:rsidP="001753A7">
      <w:pPr>
        <w:pStyle w:val="BodyTextL25"/>
      </w:pPr>
      <w:r w:rsidRPr="00BF16BF">
        <w:rPr>
          <w:b/>
        </w:rPr>
        <w:t>Note</w:t>
      </w:r>
      <w:r w:rsidRPr="0034604B">
        <w:t>:</w:t>
      </w:r>
      <w:r w:rsidRPr="00DE6F44">
        <w:t xml:space="preserve"> </w:t>
      </w:r>
      <w:r>
        <w:t xml:space="preserve">If you have not completed </w:t>
      </w:r>
      <w:r>
        <w:rPr>
          <w:b/>
          <w:bCs/>
        </w:rPr>
        <w:t xml:space="preserve">Lab - Install the </w:t>
      </w:r>
      <w:r w:rsidR="008B54BE">
        <w:rPr>
          <w:b/>
          <w:bCs/>
        </w:rPr>
        <w:t xml:space="preserve">CCNP </w:t>
      </w:r>
      <w:r>
        <w:rPr>
          <w:b/>
          <w:bCs/>
        </w:rPr>
        <w:t>Virtual Machine</w:t>
      </w:r>
      <w:r w:rsidR="00E81058">
        <w:t>,</w:t>
      </w:r>
      <w:r>
        <w:t xml:space="preserve"> </w:t>
      </w:r>
      <w:r w:rsidR="00E81058">
        <w:t>d</w:t>
      </w:r>
      <w:r>
        <w:t xml:space="preserve">o so now before continuing with this </w:t>
      </w:r>
      <w:r w:rsidR="00E81058">
        <w:t>lab</w:t>
      </w:r>
      <w:r>
        <w:t>.</w:t>
      </w:r>
    </w:p>
    <w:p w14:paraId="49983B55" w14:textId="57428D31" w:rsidR="001753A7" w:rsidRDefault="001753A7" w:rsidP="0044650E">
      <w:pPr>
        <w:pStyle w:val="SubStepAlpha"/>
      </w:pPr>
      <w:r>
        <w:t xml:space="preserve">Open </w:t>
      </w:r>
      <w:r w:rsidRPr="001753A7">
        <w:t>VirtualBox</w:t>
      </w:r>
      <w:r w:rsidR="00DA542B">
        <w:t xml:space="preserve"> and start </w:t>
      </w:r>
      <w:r>
        <w:t xml:space="preserve">the </w:t>
      </w:r>
      <w:r w:rsidR="00DA542B" w:rsidRPr="00D93864">
        <w:rPr>
          <w:b/>
          <w:bCs/>
        </w:rPr>
        <w:t xml:space="preserve">CCNP </w:t>
      </w:r>
      <w:r w:rsidRPr="00D93864">
        <w:rPr>
          <w:b/>
          <w:bCs/>
        </w:rPr>
        <w:t>VM</w:t>
      </w:r>
      <w:r>
        <w:t xml:space="preserve"> virtual machine.</w:t>
      </w:r>
    </w:p>
    <w:p w14:paraId="6ED06C67" w14:textId="5D3E4036" w:rsidR="001753A7" w:rsidRDefault="001753A7" w:rsidP="001753A7">
      <w:pPr>
        <w:pStyle w:val="SubStepAlpha"/>
      </w:pPr>
      <w:r>
        <w:t xml:space="preserve">Enter the password </w:t>
      </w:r>
      <w:proofErr w:type="spellStart"/>
      <w:r w:rsidRPr="001753A7">
        <w:rPr>
          <w:b/>
          <w:bCs/>
        </w:rPr>
        <w:t>StudentPass</w:t>
      </w:r>
      <w:proofErr w:type="spellEnd"/>
      <w:r>
        <w:t xml:space="preserve"> to access the Ubuntu desktop</w:t>
      </w:r>
      <w:r w:rsidR="00DA542B">
        <w:t xml:space="preserve"> if necessary</w:t>
      </w:r>
    </w:p>
    <w:p w14:paraId="22598441" w14:textId="6F76BDFF" w:rsidR="00CC3388" w:rsidRDefault="00CC3388" w:rsidP="00CC3388">
      <w:pPr>
        <w:pStyle w:val="Heading3"/>
      </w:pPr>
      <w:r>
        <w:t>Configure R1.</w:t>
      </w:r>
    </w:p>
    <w:p w14:paraId="5F33635D" w14:textId="77777777" w:rsidR="00CC3388" w:rsidRDefault="00CC3388" w:rsidP="00ED0016">
      <w:pPr>
        <w:pStyle w:val="BodyTextL25"/>
        <w:spacing w:after="0"/>
      </w:pPr>
      <w:r>
        <w:t xml:space="preserve">Console into </w:t>
      </w:r>
      <w:r w:rsidR="00213DA0">
        <w:t>R1</w:t>
      </w:r>
      <w:r>
        <w:t xml:space="preserve"> </w:t>
      </w:r>
      <w:r w:rsidR="00EC7D40">
        <w:t xml:space="preserve">and </w:t>
      </w:r>
      <w:r>
        <w:t xml:space="preserve">apply the </w:t>
      </w:r>
      <w:r w:rsidR="00213DA0">
        <w:t>following configuration to configure basic settings and enable NETCONF, RESTCONF, and SSH</w:t>
      </w:r>
      <w:r>
        <w:t xml:space="preserve">. </w:t>
      </w:r>
    </w:p>
    <w:p w14:paraId="5177D800" w14:textId="04BC55AF" w:rsidR="00213DA0" w:rsidRDefault="00213DA0" w:rsidP="00213DA0">
      <w:pPr>
        <w:pStyle w:val="ConfigWindow"/>
      </w:pPr>
      <w:r>
        <w:t>Open configuration window</w:t>
      </w:r>
    </w:p>
    <w:p w14:paraId="7DA66372" w14:textId="77777777" w:rsidR="00213DA0" w:rsidRDefault="00213DA0" w:rsidP="00213DA0">
      <w:pPr>
        <w:pStyle w:val="CMD"/>
      </w:pPr>
      <w:r>
        <w:t>enable</w:t>
      </w:r>
    </w:p>
    <w:p w14:paraId="7341F862" w14:textId="77777777" w:rsidR="00213DA0" w:rsidRDefault="00213DA0" w:rsidP="00213DA0">
      <w:pPr>
        <w:pStyle w:val="CMD"/>
      </w:pPr>
      <w:r>
        <w:t>conf</w:t>
      </w:r>
      <w:r w:rsidR="005B6F63">
        <w:t>igure</w:t>
      </w:r>
      <w:r>
        <w:t xml:space="preserve"> t</w:t>
      </w:r>
      <w:r w:rsidR="005B6F63">
        <w:t>erminal</w:t>
      </w:r>
    </w:p>
    <w:p w14:paraId="44E2BE10" w14:textId="77777777" w:rsidR="00213DA0" w:rsidRDefault="00213DA0" w:rsidP="00213DA0">
      <w:pPr>
        <w:pStyle w:val="CMD"/>
      </w:pPr>
      <w:r>
        <w:t>hostname R1</w:t>
      </w:r>
    </w:p>
    <w:p w14:paraId="49A24C65" w14:textId="77777777" w:rsidR="005B6F63" w:rsidRDefault="005B6F63" w:rsidP="00213DA0">
      <w:pPr>
        <w:pStyle w:val="CMD"/>
      </w:pPr>
      <w:r>
        <w:t xml:space="preserve">no </w:t>
      </w:r>
      <w:proofErr w:type="spellStart"/>
      <w:r>
        <w:t>ip</w:t>
      </w:r>
      <w:proofErr w:type="spellEnd"/>
      <w:r>
        <w:t xml:space="preserve"> domain lookup</w:t>
      </w:r>
    </w:p>
    <w:p w14:paraId="7303C227" w14:textId="77777777" w:rsidR="00213DA0" w:rsidRDefault="00213DA0" w:rsidP="00213DA0">
      <w:pPr>
        <w:pStyle w:val="CMD"/>
      </w:pPr>
      <w:r>
        <w:t>line con 0</w:t>
      </w:r>
    </w:p>
    <w:p w14:paraId="723C422F" w14:textId="77777777" w:rsidR="005B6F63" w:rsidRDefault="005B6F63" w:rsidP="005B6F63">
      <w:pPr>
        <w:pStyle w:val="CMD"/>
      </w:pPr>
      <w:r>
        <w:t>logging synchronous</w:t>
      </w:r>
    </w:p>
    <w:p w14:paraId="0CC3F432" w14:textId="77777777" w:rsidR="00213DA0" w:rsidRDefault="00213DA0" w:rsidP="00213DA0">
      <w:pPr>
        <w:pStyle w:val="CMD"/>
      </w:pPr>
      <w:r>
        <w:t xml:space="preserve"> exec-t</w:t>
      </w:r>
      <w:r w:rsidR="005B6F63">
        <w:t>imeout</w:t>
      </w:r>
      <w:r>
        <w:t xml:space="preserve"> 0 0</w:t>
      </w:r>
    </w:p>
    <w:p w14:paraId="547BE406" w14:textId="68C0DB92" w:rsidR="00213DA0" w:rsidRDefault="00946641" w:rsidP="00213DA0">
      <w:pPr>
        <w:pStyle w:val="CMD"/>
      </w:pPr>
      <w:r>
        <w:t xml:space="preserve"> logging synchronous</w:t>
      </w:r>
    </w:p>
    <w:p w14:paraId="2FE7AD6C" w14:textId="77777777" w:rsidR="00213DA0" w:rsidRDefault="00213DA0" w:rsidP="00213DA0">
      <w:pPr>
        <w:pStyle w:val="CMD"/>
      </w:pPr>
      <w:r>
        <w:t xml:space="preserve">line </w:t>
      </w:r>
      <w:proofErr w:type="spellStart"/>
      <w:r>
        <w:t>vty</w:t>
      </w:r>
      <w:proofErr w:type="spellEnd"/>
      <w:r>
        <w:t xml:space="preserve"> 0 15</w:t>
      </w:r>
    </w:p>
    <w:p w14:paraId="65F4C9A5" w14:textId="77777777" w:rsidR="00213DA0" w:rsidRDefault="00213DA0" w:rsidP="00213DA0">
      <w:pPr>
        <w:pStyle w:val="CMD"/>
      </w:pPr>
      <w:r>
        <w:t xml:space="preserve"> exec-t 0 0</w:t>
      </w:r>
    </w:p>
    <w:p w14:paraId="7AE8AEBB" w14:textId="77777777" w:rsidR="00213DA0" w:rsidRDefault="00213DA0" w:rsidP="00213DA0">
      <w:pPr>
        <w:pStyle w:val="CMD"/>
      </w:pPr>
      <w:r>
        <w:t xml:space="preserve"> </w:t>
      </w:r>
      <w:proofErr w:type="spellStart"/>
      <w:r>
        <w:t>logg</w:t>
      </w:r>
      <w:proofErr w:type="spellEnd"/>
      <w:r>
        <w:t xml:space="preserve"> sync</w:t>
      </w:r>
    </w:p>
    <w:p w14:paraId="4B843C6F" w14:textId="77777777" w:rsidR="00213DA0" w:rsidRDefault="00213DA0" w:rsidP="00213DA0">
      <w:pPr>
        <w:pStyle w:val="CMD"/>
      </w:pPr>
      <w:r>
        <w:t xml:space="preserve"> login local</w:t>
      </w:r>
    </w:p>
    <w:p w14:paraId="2B0F5BF2" w14:textId="77777777" w:rsidR="00213DA0" w:rsidRDefault="00213DA0" w:rsidP="00213DA0">
      <w:pPr>
        <w:pStyle w:val="CMD"/>
      </w:pPr>
      <w:r>
        <w:t xml:space="preserve"> transport input </w:t>
      </w:r>
      <w:proofErr w:type="spellStart"/>
      <w:r>
        <w:t>ssh</w:t>
      </w:r>
      <w:proofErr w:type="spellEnd"/>
    </w:p>
    <w:p w14:paraId="4F0E6AFC" w14:textId="77777777" w:rsidR="00213DA0" w:rsidRDefault="00213DA0" w:rsidP="00213DA0">
      <w:pPr>
        <w:pStyle w:val="CMD"/>
      </w:pPr>
      <w:proofErr w:type="spellStart"/>
      <w:r>
        <w:t>ip</w:t>
      </w:r>
      <w:proofErr w:type="spellEnd"/>
      <w:r>
        <w:t xml:space="preserve"> domain name example.netacad.com</w:t>
      </w:r>
    </w:p>
    <w:p w14:paraId="772B29F3" w14:textId="77777777" w:rsidR="00213DA0" w:rsidRDefault="00213DA0" w:rsidP="00213DA0">
      <w:pPr>
        <w:pStyle w:val="CMD"/>
      </w:pPr>
      <w:r>
        <w:t xml:space="preserve">crypto key </w:t>
      </w:r>
      <w:proofErr w:type="gramStart"/>
      <w:r>
        <w:t>generate</w:t>
      </w:r>
      <w:proofErr w:type="gramEnd"/>
      <w:r>
        <w:t xml:space="preserve"> </w:t>
      </w:r>
      <w:proofErr w:type="spellStart"/>
      <w:r>
        <w:t>rsa</w:t>
      </w:r>
      <w:proofErr w:type="spellEnd"/>
      <w:r>
        <w:t xml:space="preserve"> modulus 2048</w:t>
      </w:r>
    </w:p>
    <w:p w14:paraId="4DF53867" w14:textId="1FED4A75" w:rsidR="00213DA0" w:rsidRDefault="00213DA0" w:rsidP="00213DA0">
      <w:pPr>
        <w:pStyle w:val="CMD"/>
      </w:pPr>
      <w:r>
        <w:t xml:space="preserve">username cisco </w:t>
      </w:r>
      <w:proofErr w:type="spellStart"/>
      <w:r w:rsidR="00912278">
        <w:t>priv</w:t>
      </w:r>
      <w:proofErr w:type="spellEnd"/>
      <w:r w:rsidR="00912278">
        <w:t xml:space="preserve"> 15 </w:t>
      </w:r>
      <w:r>
        <w:t>password cisco123!</w:t>
      </w:r>
    </w:p>
    <w:p w14:paraId="2E2E3CFF" w14:textId="77777777" w:rsidR="00213DA0" w:rsidRDefault="00213DA0" w:rsidP="00213DA0">
      <w:pPr>
        <w:pStyle w:val="CMD"/>
      </w:pPr>
      <w:r>
        <w:t>interface GigabitEthernet0/0/1</w:t>
      </w:r>
    </w:p>
    <w:p w14:paraId="3EE6CC71" w14:textId="77777777" w:rsidR="00213DA0" w:rsidRDefault="00213DA0" w:rsidP="00213DA0">
      <w:pPr>
        <w:pStyle w:val="CMD"/>
      </w:pPr>
      <w:r>
        <w:t xml:space="preserve"> description Link to PC</w:t>
      </w:r>
    </w:p>
    <w:p w14:paraId="373DE1AB" w14:textId="77777777" w:rsidR="00213DA0" w:rsidRDefault="00213DA0" w:rsidP="00213DA0">
      <w:pPr>
        <w:pStyle w:val="CMD"/>
      </w:pPr>
      <w:r>
        <w:t xml:space="preserve"> </w:t>
      </w:r>
      <w:proofErr w:type="spellStart"/>
      <w:r>
        <w:t>ip</w:t>
      </w:r>
      <w:proofErr w:type="spellEnd"/>
      <w:r>
        <w:t xml:space="preserve"> address 192.168.1.1 255.255.255.0</w:t>
      </w:r>
    </w:p>
    <w:p w14:paraId="5C07360F" w14:textId="77777777" w:rsidR="00213DA0" w:rsidRDefault="00213DA0" w:rsidP="00213DA0">
      <w:pPr>
        <w:pStyle w:val="CMD"/>
      </w:pPr>
      <w:r>
        <w:t xml:space="preserve"> no shutdown </w:t>
      </w:r>
    </w:p>
    <w:p w14:paraId="563E58A9" w14:textId="77777777" w:rsidR="00912278" w:rsidRDefault="00912278" w:rsidP="00912278">
      <w:pPr>
        <w:pStyle w:val="CMD"/>
      </w:pPr>
      <w:proofErr w:type="spellStart"/>
      <w:r>
        <w:t>ip</w:t>
      </w:r>
      <w:proofErr w:type="spellEnd"/>
      <w:r>
        <w:t xml:space="preserve"> </w:t>
      </w:r>
      <w:proofErr w:type="spellStart"/>
      <w:r>
        <w:t>dhcp</w:t>
      </w:r>
      <w:proofErr w:type="spellEnd"/>
      <w:r>
        <w:t xml:space="preserve"> </w:t>
      </w:r>
      <w:proofErr w:type="gramStart"/>
      <w:r>
        <w:t>excluded-address</w:t>
      </w:r>
      <w:proofErr w:type="gramEnd"/>
      <w:r>
        <w:t xml:space="preserve"> 192.168.1.1 192.168.1.10</w:t>
      </w:r>
    </w:p>
    <w:p w14:paraId="0F4F5B56" w14:textId="145A81E8" w:rsidR="00213DA0" w:rsidRDefault="005B6F63" w:rsidP="00213DA0">
      <w:pPr>
        <w:pStyle w:val="CMD"/>
      </w:pPr>
      <w:proofErr w:type="gramStart"/>
      <w:r>
        <w:t>!Configure</w:t>
      </w:r>
      <w:proofErr w:type="gramEnd"/>
      <w:r>
        <w:t xml:space="preserve"> a DHCP server to assign IPv4 addressing to the </w:t>
      </w:r>
      <w:r w:rsidR="008B54BE">
        <w:t xml:space="preserve">CCNP </w:t>
      </w:r>
      <w:r>
        <w:t>VM</w:t>
      </w:r>
      <w:r w:rsidR="00213DA0">
        <w:t xml:space="preserve"> </w:t>
      </w:r>
    </w:p>
    <w:p w14:paraId="726FBBF8" w14:textId="77777777" w:rsidR="00213DA0" w:rsidRDefault="00213DA0" w:rsidP="00213DA0">
      <w:pPr>
        <w:pStyle w:val="CMD"/>
      </w:pPr>
      <w:proofErr w:type="spellStart"/>
      <w:r>
        <w:t>ip</w:t>
      </w:r>
      <w:proofErr w:type="spellEnd"/>
      <w:r>
        <w:t xml:space="preserve"> </w:t>
      </w:r>
      <w:proofErr w:type="spellStart"/>
      <w:r>
        <w:t>dhcp</w:t>
      </w:r>
      <w:proofErr w:type="spellEnd"/>
      <w:r>
        <w:t xml:space="preserve"> pool LAN</w:t>
      </w:r>
    </w:p>
    <w:p w14:paraId="438B0F1B" w14:textId="6F3658F3" w:rsidR="00213DA0" w:rsidRDefault="00213DA0" w:rsidP="00213DA0">
      <w:pPr>
        <w:pStyle w:val="CMD"/>
      </w:pPr>
      <w:r>
        <w:t xml:space="preserve"> network 192.168.1.0</w:t>
      </w:r>
      <w:r w:rsidR="006C792C">
        <w:t xml:space="preserve"> </w:t>
      </w:r>
      <w:r>
        <w:t>/24</w:t>
      </w:r>
    </w:p>
    <w:p w14:paraId="48CF5BF2" w14:textId="77777777" w:rsidR="00213DA0" w:rsidRDefault="00213DA0" w:rsidP="00213DA0">
      <w:pPr>
        <w:pStyle w:val="CMD"/>
      </w:pPr>
      <w:r>
        <w:t xml:space="preserve"> default-router 192.168.1.1</w:t>
      </w:r>
    </w:p>
    <w:p w14:paraId="56072449" w14:textId="77777777" w:rsidR="00213DA0" w:rsidRDefault="00213DA0" w:rsidP="00213DA0">
      <w:pPr>
        <w:pStyle w:val="CMD"/>
      </w:pPr>
      <w:r>
        <w:t xml:space="preserve"> domain-name example.netacad.com</w:t>
      </w:r>
    </w:p>
    <w:p w14:paraId="19AB7C76" w14:textId="675CF888" w:rsidR="00213DA0" w:rsidRDefault="00213DA0" w:rsidP="00213DA0">
      <w:pPr>
        <w:pStyle w:val="CMD"/>
      </w:pPr>
      <w:r>
        <w:lastRenderedPageBreak/>
        <w:t>end</w:t>
      </w:r>
    </w:p>
    <w:p w14:paraId="74B76E84" w14:textId="621589CD" w:rsidR="008B54BE" w:rsidRDefault="008B54BE" w:rsidP="00213DA0">
      <w:pPr>
        <w:pStyle w:val="CMD"/>
      </w:pPr>
      <w:r>
        <w:t>copy run start</w:t>
      </w:r>
    </w:p>
    <w:p w14:paraId="1EFF65A4" w14:textId="77777777" w:rsidR="00213DA0" w:rsidRDefault="00213DA0" w:rsidP="00213DA0">
      <w:pPr>
        <w:pStyle w:val="ConfigWindow"/>
      </w:pPr>
      <w:r>
        <w:t>Close configuration window</w:t>
      </w:r>
    </w:p>
    <w:p w14:paraId="46EB13ED" w14:textId="2111BE7D" w:rsidR="00CC3388" w:rsidRDefault="00CC3388" w:rsidP="00ED0016">
      <w:pPr>
        <w:pStyle w:val="Heading3"/>
        <w:spacing w:before="120"/>
      </w:pPr>
      <w:r>
        <w:t xml:space="preserve">Verify </w:t>
      </w:r>
      <w:r w:rsidR="00920A8E">
        <w:t xml:space="preserve">the </w:t>
      </w:r>
      <w:r w:rsidR="00DA542B">
        <w:t xml:space="preserve">CCNP </w:t>
      </w:r>
      <w:r w:rsidR="00920A8E">
        <w:t>VM can ping the default gateway</w:t>
      </w:r>
      <w:r>
        <w:t>.</w:t>
      </w:r>
    </w:p>
    <w:p w14:paraId="436852A6" w14:textId="40C57F87" w:rsidR="00920A8E" w:rsidRDefault="00920A8E" w:rsidP="00920A8E">
      <w:pPr>
        <w:pStyle w:val="SubStepAlpha"/>
      </w:pPr>
      <w:r>
        <w:t xml:space="preserve">In the </w:t>
      </w:r>
      <w:r w:rsidR="00DA542B">
        <w:rPr>
          <w:b/>
          <w:bCs/>
        </w:rPr>
        <w:t>CCNP</w:t>
      </w:r>
      <w:r w:rsidR="00DA542B" w:rsidRPr="00920A8E">
        <w:rPr>
          <w:b/>
          <w:bCs/>
        </w:rPr>
        <w:t xml:space="preserve"> </w:t>
      </w:r>
      <w:r w:rsidRPr="00920A8E">
        <w:rPr>
          <w:b/>
          <w:bCs/>
        </w:rPr>
        <w:t>VM</w:t>
      </w:r>
      <w:r>
        <w:t>, open</w:t>
      </w:r>
      <w:r w:rsidR="00E81058">
        <w:t xml:space="preserve"> a</w:t>
      </w:r>
      <w:r>
        <w:t xml:space="preserve"> terminal.</w:t>
      </w:r>
    </w:p>
    <w:p w14:paraId="14378532" w14:textId="2844C019" w:rsidR="00920A8E" w:rsidRDefault="00920A8E" w:rsidP="00ED0016">
      <w:pPr>
        <w:pStyle w:val="SubStepAlpha"/>
        <w:spacing w:after="0"/>
      </w:pPr>
      <w:r>
        <w:t xml:space="preserve">Verify the </w:t>
      </w:r>
      <w:r w:rsidR="00DA542B" w:rsidRPr="00ED0016">
        <w:t xml:space="preserve">CCNP </w:t>
      </w:r>
      <w:r w:rsidRPr="00ED0016">
        <w:t>VM</w:t>
      </w:r>
      <w:r w:rsidRPr="00D93864">
        <w:t xml:space="preserve"> </w:t>
      </w:r>
      <w:r>
        <w:t>is connected to R1</w:t>
      </w:r>
      <w:r w:rsidR="00ED0016">
        <w:t xml:space="preserve"> in a terminal window </w:t>
      </w:r>
      <w:r>
        <w:t xml:space="preserve">by either entering </w:t>
      </w:r>
      <w:proofErr w:type="spellStart"/>
      <w:r w:rsidRPr="007B16B6">
        <w:rPr>
          <w:b/>
          <w:bCs/>
        </w:rPr>
        <w:t>ip</w:t>
      </w:r>
      <w:proofErr w:type="spellEnd"/>
      <w:r w:rsidRPr="007B16B6">
        <w:rPr>
          <w:b/>
          <w:bCs/>
        </w:rPr>
        <w:t xml:space="preserve"> address</w:t>
      </w:r>
      <w:r w:rsidR="00ED0016">
        <w:t xml:space="preserve"> </w:t>
      </w:r>
      <w:r>
        <w:t xml:space="preserve">to verify the </w:t>
      </w:r>
      <w:r w:rsidR="00DA542B">
        <w:t>CCNP</w:t>
      </w:r>
      <w:r>
        <w:t xml:space="preserve"> VM received IP addressing from the DHCP server</w:t>
      </w:r>
      <w:r w:rsidR="000C321C">
        <w:t>,</w:t>
      </w:r>
      <w:r>
        <w:t xml:space="preserve"> or simply by pinging R1 at 192.168.1.1.</w:t>
      </w:r>
      <w:r w:rsidR="007B16B6">
        <w:t xml:space="preserve"> Enter </w:t>
      </w:r>
      <w:proofErr w:type="spellStart"/>
      <w:r w:rsidR="007B16B6" w:rsidRPr="007B16B6">
        <w:rPr>
          <w:b/>
          <w:bCs/>
        </w:rPr>
        <w:t>Ctrl+C</w:t>
      </w:r>
      <w:proofErr w:type="spellEnd"/>
      <w:r w:rsidR="007B16B6">
        <w:t xml:space="preserve"> to break out of the ping, as shown in the example output below.</w:t>
      </w:r>
    </w:p>
    <w:p w14:paraId="11D71D29" w14:textId="4694799B" w:rsidR="003619F2" w:rsidRDefault="003619F2" w:rsidP="00ED0016">
      <w:pPr>
        <w:pStyle w:val="ConfigWindow"/>
      </w:pPr>
      <w:r>
        <w:t>Open terminal window</w:t>
      </w:r>
    </w:p>
    <w:p w14:paraId="0A6F6966" w14:textId="0CBC8C92" w:rsidR="007B16B6" w:rsidRDefault="007B16B6" w:rsidP="007B16B6">
      <w:pPr>
        <w:pStyle w:val="CMD"/>
      </w:pPr>
      <w:proofErr w:type="spellStart"/>
      <w:r>
        <w:t>student@</w:t>
      </w:r>
      <w:proofErr w:type="gramStart"/>
      <w:r w:rsidR="00DA542B">
        <w:t>CCNP</w:t>
      </w:r>
      <w:proofErr w:type="spellEnd"/>
      <w:r>
        <w:t>:~</w:t>
      </w:r>
      <w:proofErr w:type="gramEnd"/>
      <w:r>
        <w:t xml:space="preserve">$ </w:t>
      </w:r>
      <w:proofErr w:type="spellStart"/>
      <w:r w:rsidRPr="007B16B6">
        <w:rPr>
          <w:b/>
          <w:bCs/>
        </w:rPr>
        <w:t>ip</w:t>
      </w:r>
      <w:proofErr w:type="spellEnd"/>
      <w:r w:rsidRPr="007B16B6">
        <w:rPr>
          <w:b/>
          <w:bCs/>
        </w:rPr>
        <w:t xml:space="preserve"> address</w:t>
      </w:r>
    </w:p>
    <w:p w14:paraId="6F2B1B29" w14:textId="77777777" w:rsidR="007B16B6" w:rsidRPr="008B54BE" w:rsidRDefault="007B16B6">
      <w:pPr>
        <w:pStyle w:val="CMDOutput"/>
      </w:pPr>
      <w:r w:rsidRPr="008B54BE">
        <w:t>1: lo: &lt;</w:t>
      </w:r>
      <w:proofErr w:type="gramStart"/>
      <w:r w:rsidRPr="008B54BE">
        <w:t>LOOPBACK,UP</w:t>
      </w:r>
      <w:proofErr w:type="gramEnd"/>
      <w:r w:rsidRPr="008B54BE">
        <w:t xml:space="preserve">,LOWER_UP&gt; </w:t>
      </w:r>
      <w:proofErr w:type="spellStart"/>
      <w:r w:rsidRPr="008B54BE">
        <w:t>mtu</w:t>
      </w:r>
      <w:proofErr w:type="spellEnd"/>
      <w:r w:rsidRPr="008B54BE">
        <w:t xml:space="preserve"> 65536 </w:t>
      </w:r>
      <w:proofErr w:type="spellStart"/>
      <w:r w:rsidRPr="008B54BE">
        <w:t>qdisc</w:t>
      </w:r>
      <w:proofErr w:type="spellEnd"/>
      <w:r w:rsidRPr="008B54BE">
        <w:t xml:space="preserve"> </w:t>
      </w:r>
      <w:proofErr w:type="spellStart"/>
      <w:r w:rsidRPr="008B54BE">
        <w:t>noqueue</w:t>
      </w:r>
      <w:proofErr w:type="spellEnd"/>
      <w:r w:rsidRPr="008B54BE">
        <w:t xml:space="preserve"> state UNKNOWN group default </w:t>
      </w:r>
      <w:proofErr w:type="spellStart"/>
      <w:r w:rsidRPr="008B54BE">
        <w:t>qlen</w:t>
      </w:r>
      <w:proofErr w:type="spellEnd"/>
      <w:r w:rsidRPr="008B54BE">
        <w:t xml:space="preserve"> 1000</w:t>
      </w:r>
    </w:p>
    <w:p w14:paraId="63BDDB12" w14:textId="77777777" w:rsidR="007B16B6" w:rsidRPr="008B54BE" w:rsidRDefault="007B16B6">
      <w:pPr>
        <w:pStyle w:val="CMDOutput"/>
      </w:pPr>
      <w:r w:rsidRPr="008B54BE">
        <w:t xml:space="preserve">    link/loopback </w:t>
      </w:r>
      <w:proofErr w:type="gramStart"/>
      <w:r w:rsidRPr="008B54BE">
        <w:t>00:00:00:00:00:00</w:t>
      </w:r>
      <w:proofErr w:type="gramEnd"/>
      <w:r w:rsidRPr="008B54BE">
        <w:t xml:space="preserve"> </w:t>
      </w:r>
      <w:proofErr w:type="spellStart"/>
      <w:r w:rsidRPr="008B54BE">
        <w:t>brd</w:t>
      </w:r>
      <w:proofErr w:type="spellEnd"/>
      <w:r w:rsidRPr="008B54BE">
        <w:t xml:space="preserve"> 00:00:00:00:00:00</w:t>
      </w:r>
    </w:p>
    <w:p w14:paraId="058A2007" w14:textId="77777777" w:rsidR="007B16B6" w:rsidRPr="008B54BE" w:rsidRDefault="007B16B6">
      <w:pPr>
        <w:pStyle w:val="CMDOutput"/>
      </w:pPr>
      <w:r w:rsidRPr="008B54BE">
        <w:t xml:space="preserve">    </w:t>
      </w:r>
      <w:proofErr w:type="spellStart"/>
      <w:r w:rsidRPr="008B54BE">
        <w:t>inet</w:t>
      </w:r>
      <w:proofErr w:type="spellEnd"/>
      <w:r w:rsidRPr="008B54BE">
        <w:t xml:space="preserve"> 127.0.0.1/8 scope host lo</w:t>
      </w:r>
    </w:p>
    <w:p w14:paraId="1EFB61E5" w14:textId="77777777" w:rsidR="007B16B6" w:rsidRPr="008B54BE" w:rsidRDefault="007B16B6">
      <w:pPr>
        <w:pStyle w:val="CMDOutput"/>
      </w:pPr>
      <w:r w:rsidRPr="008B54BE">
        <w:t xml:space="preserve">       </w:t>
      </w:r>
      <w:proofErr w:type="spellStart"/>
      <w:r w:rsidRPr="008B54BE">
        <w:t>valid_lft</w:t>
      </w:r>
      <w:proofErr w:type="spellEnd"/>
      <w:r w:rsidRPr="008B54BE">
        <w:t xml:space="preserve"> forever </w:t>
      </w:r>
      <w:proofErr w:type="spellStart"/>
      <w:r w:rsidRPr="008B54BE">
        <w:t>preferred_lft</w:t>
      </w:r>
      <w:proofErr w:type="spellEnd"/>
      <w:r w:rsidRPr="008B54BE">
        <w:t xml:space="preserve"> forever</w:t>
      </w:r>
    </w:p>
    <w:p w14:paraId="2CE74E42" w14:textId="77777777" w:rsidR="007B16B6" w:rsidRPr="008B54BE" w:rsidRDefault="007B16B6">
      <w:pPr>
        <w:pStyle w:val="CMDOutput"/>
      </w:pPr>
      <w:r w:rsidRPr="008B54BE">
        <w:t xml:space="preserve">    inet</w:t>
      </w:r>
      <w:proofErr w:type="gramStart"/>
      <w:r w:rsidRPr="008B54BE">
        <w:t>6 :</w:t>
      </w:r>
      <w:proofErr w:type="gramEnd"/>
      <w:r w:rsidRPr="008B54BE">
        <w:t>:1/128 scope host</w:t>
      </w:r>
    </w:p>
    <w:p w14:paraId="40B1F911" w14:textId="77777777" w:rsidR="007B16B6" w:rsidRPr="008B54BE" w:rsidRDefault="007B16B6">
      <w:pPr>
        <w:pStyle w:val="CMDOutput"/>
      </w:pPr>
      <w:r w:rsidRPr="008B54BE">
        <w:t xml:space="preserve">       </w:t>
      </w:r>
      <w:proofErr w:type="spellStart"/>
      <w:r w:rsidRPr="008B54BE">
        <w:t>valid_lft</w:t>
      </w:r>
      <w:proofErr w:type="spellEnd"/>
      <w:r w:rsidRPr="008B54BE">
        <w:t xml:space="preserve"> forever </w:t>
      </w:r>
      <w:proofErr w:type="spellStart"/>
      <w:r w:rsidRPr="008B54BE">
        <w:t>preferred_lft</w:t>
      </w:r>
      <w:proofErr w:type="spellEnd"/>
      <w:r w:rsidRPr="008B54BE">
        <w:t xml:space="preserve"> forever</w:t>
      </w:r>
    </w:p>
    <w:p w14:paraId="06ACD8C5" w14:textId="77777777" w:rsidR="007B16B6" w:rsidRPr="008B54BE" w:rsidRDefault="007B16B6">
      <w:pPr>
        <w:pStyle w:val="CMDOutput"/>
      </w:pPr>
      <w:r w:rsidRPr="008B54BE">
        <w:t>2: ens160: &lt;</w:t>
      </w:r>
      <w:proofErr w:type="gramStart"/>
      <w:r w:rsidRPr="008B54BE">
        <w:t>BROADCAST,MULTICAST</w:t>
      </w:r>
      <w:proofErr w:type="gramEnd"/>
      <w:r w:rsidRPr="008B54BE">
        <w:t xml:space="preserve">,UP,LOWER_UP&gt; </w:t>
      </w:r>
      <w:proofErr w:type="spellStart"/>
      <w:r w:rsidRPr="008B54BE">
        <w:t>mtu</w:t>
      </w:r>
      <w:proofErr w:type="spellEnd"/>
      <w:r w:rsidRPr="008B54BE">
        <w:t xml:space="preserve"> 1500 </w:t>
      </w:r>
      <w:proofErr w:type="spellStart"/>
      <w:r w:rsidRPr="008B54BE">
        <w:t>qdisc</w:t>
      </w:r>
      <w:proofErr w:type="spellEnd"/>
      <w:r w:rsidRPr="008B54BE">
        <w:t xml:space="preserve"> </w:t>
      </w:r>
      <w:proofErr w:type="spellStart"/>
      <w:r w:rsidRPr="008B54BE">
        <w:t>fq_codel</w:t>
      </w:r>
      <w:proofErr w:type="spellEnd"/>
      <w:r w:rsidRPr="008B54BE">
        <w:t xml:space="preserve"> state UP group default </w:t>
      </w:r>
      <w:proofErr w:type="spellStart"/>
      <w:r w:rsidRPr="008B54BE">
        <w:t>qlen</w:t>
      </w:r>
      <w:proofErr w:type="spellEnd"/>
      <w:r w:rsidRPr="008B54BE">
        <w:t xml:space="preserve"> 1000</w:t>
      </w:r>
    </w:p>
    <w:p w14:paraId="3004BE02" w14:textId="77777777" w:rsidR="007B16B6" w:rsidRPr="008B54BE" w:rsidRDefault="007B16B6">
      <w:pPr>
        <w:pStyle w:val="CMDOutput"/>
      </w:pPr>
      <w:r w:rsidRPr="008B54BE">
        <w:t xml:space="preserve">    link/ether </w:t>
      </w:r>
      <w:proofErr w:type="gramStart"/>
      <w:r w:rsidRPr="008B54BE">
        <w:t>00:50:56:b</w:t>
      </w:r>
      <w:proofErr w:type="gramEnd"/>
      <w:r w:rsidRPr="008B54BE">
        <w:t xml:space="preserve">3:72:3b </w:t>
      </w:r>
      <w:proofErr w:type="spellStart"/>
      <w:r w:rsidRPr="008B54BE">
        <w:t>brd</w:t>
      </w:r>
      <w:proofErr w:type="spellEnd"/>
      <w:r w:rsidRPr="008B54BE">
        <w:t xml:space="preserve"> </w:t>
      </w:r>
      <w:proofErr w:type="spellStart"/>
      <w:r w:rsidRPr="008B54BE">
        <w:t>ff:ff:ff:ff:ff:ff</w:t>
      </w:r>
      <w:proofErr w:type="spellEnd"/>
    </w:p>
    <w:p w14:paraId="40FA0E4B" w14:textId="77777777" w:rsidR="007B16B6" w:rsidRPr="008B54BE" w:rsidRDefault="007B16B6">
      <w:pPr>
        <w:pStyle w:val="CMDOutput"/>
      </w:pPr>
      <w:r w:rsidRPr="008B54BE">
        <w:t xml:space="preserve">    </w:t>
      </w:r>
      <w:proofErr w:type="spellStart"/>
      <w:r w:rsidRPr="008B54BE">
        <w:rPr>
          <w:highlight w:val="yellow"/>
        </w:rPr>
        <w:t>inet</w:t>
      </w:r>
      <w:proofErr w:type="spellEnd"/>
      <w:r w:rsidRPr="008B54BE">
        <w:rPr>
          <w:highlight w:val="yellow"/>
        </w:rPr>
        <w:t xml:space="preserve"> 192.168.1.15/24</w:t>
      </w:r>
      <w:r w:rsidRPr="008B54BE">
        <w:t xml:space="preserve"> </w:t>
      </w:r>
      <w:proofErr w:type="spellStart"/>
      <w:r w:rsidRPr="008B54BE">
        <w:t>brd</w:t>
      </w:r>
      <w:proofErr w:type="spellEnd"/>
      <w:r w:rsidRPr="008B54BE">
        <w:t xml:space="preserve"> 192.168.1.255 scope global dynamic </w:t>
      </w:r>
      <w:proofErr w:type="spellStart"/>
      <w:r w:rsidRPr="008B54BE">
        <w:t>noprefixroute</w:t>
      </w:r>
      <w:proofErr w:type="spellEnd"/>
      <w:r w:rsidRPr="008B54BE">
        <w:t xml:space="preserve"> ens160</w:t>
      </w:r>
    </w:p>
    <w:p w14:paraId="54033C98" w14:textId="77777777" w:rsidR="007B16B6" w:rsidRPr="008B54BE" w:rsidRDefault="007B16B6">
      <w:pPr>
        <w:pStyle w:val="CMDOutput"/>
      </w:pPr>
      <w:r w:rsidRPr="008B54BE">
        <w:t xml:space="preserve">       </w:t>
      </w:r>
      <w:proofErr w:type="spellStart"/>
      <w:r w:rsidRPr="008B54BE">
        <w:t>valid_lft</w:t>
      </w:r>
      <w:proofErr w:type="spellEnd"/>
      <w:r w:rsidRPr="008B54BE">
        <w:t xml:space="preserve"> 79564sec </w:t>
      </w:r>
      <w:proofErr w:type="spellStart"/>
      <w:r w:rsidRPr="008B54BE">
        <w:t>preferred_lft</w:t>
      </w:r>
      <w:proofErr w:type="spellEnd"/>
      <w:r w:rsidRPr="008B54BE">
        <w:t xml:space="preserve"> 79564sec</w:t>
      </w:r>
    </w:p>
    <w:p w14:paraId="1B387BE5" w14:textId="77777777" w:rsidR="007B16B6" w:rsidRPr="008B54BE" w:rsidRDefault="007B16B6">
      <w:pPr>
        <w:pStyle w:val="CMDOutput"/>
      </w:pPr>
      <w:r w:rsidRPr="008B54BE">
        <w:t xml:space="preserve">    inet6 fe80::1ae4:952f:402d:6b1/64 scope link </w:t>
      </w:r>
      <w:proofErr w:type="spellStart"/>
      <w:r w:rsidRPr="008B54BE">
        <w:t>noprefixroute</w:t>
      </w:r>
      <w:proofErr w:type="spellEnd"/>
    </w:p>
    <w:p w14:paraId="60F5D083" w14:textId="77777777" w:rsidR="007B16B6" w:rsidRPr="008B54BE" w:rsidRDefault="007B16B6">
      <w:pPr>
        <w:pStyle w:val="CMDOutput"/>
      </w:pPr>
      <w:r w:rsidRPr="008B54BE">
        <w:t xml:space="preserve">       </w:t>
      </w:r>
      <w:proofErr w:type="spellStart"/>
      <w:r w:rsidRPr="008B54BE">
        <w:t>valid_lft</w:t>
      </w:r>
      <w:proofErr w:type="spellEnd"/>
      <w:r w:rsidRPr="008B54BE">
        <w:t xml:space="preserve"> forever </w:t>
      </w:r>
      <w:proofErr w:type="spellStart"/>
      <w:r w:rsidRPr="008B54BE">
        <w:t>preferred_lft</w:t>
      </w:r>
      <w:proofErr w:type="spellEnd"/>
      <w:r w:rsidRPr="008B54BE">
        <w:t xml:space="preserve"> forever</w:t>
      </w:r>
    </w:p>
    <w:p w14:paraId="514D2700" w14:textId="77777777" w:rsidR="007B16B6" w:rsidRPr="008B54BE" w:rsidRDefault="007B16B6">
      <w:pPr>
        <w:pStyle w:val="CMDOutput"/>
      </w:pPr>
      <w:r w:rsidRPr="008B54BE">
        <w:t>3: ens192: &lt;</w:t>
      </w:r>
      <w:proofErr w:type="gramStart"/>
      <w:r w:rsidRPr="008B54BE">
        <w:t>BROADCAST,MULTICAST</w:t>
      </w:r>
      <w:proofErr w:type="gramEnd"/>
      <w:r w:rsidRPr="008B54BE">
        <w:t xml:space="preserve">,UP,LOWER_UP&gt; </w:t>
      </w:r>
      <w:proofErr w:type="spellStart"/>
      <w:r w:rsidRPr="008B54BE">
        <w:t>mtu</w:t>
      </w:r>
      <w:proofErr w:type="spellEnd"/>
      <w:r w:rsidRPr="008B54BE">
        <w:t xml:space="preserve"> 1500 </w:t>
      </w:r>
      <w:proofErr w:type="spellStart"/>
      <w:r w:rsidRPr="008B54BE">
        <w:t>qdisc</w:t>
      </w:r>
      <w:proofErr w:type="spellEnd"/>
      <w:r w:rsidRPr="008B54BE">
        <w:t xml:space="preserve"> </w:t>
      </w:r>
      <w:proofErr w:type="spellStart"/>
      <w:r w:rsidRPr="008B54BE">
        <w:t>fq_codel</w:t>
      </w:r>
      <w:proofErr w:type="spellEnd"/>
      <w:r w:rsidRPr="008B54BE">
        <w:t xml:space="preserve"> state UP group default </w:t>
      </w:r>
      <w:proofErr w:type="spellStart"/>
      <w:r w:rsidRPr="008B54BE">
        <w:t>qlen</w:t>
      </w:r>
      <w:proofErr w:type="spellEnd"/>
      <w:r w:rsidRPr="008B54BE">
        <w:t xml:space="preserve"> 1000</w:t>
      </w:r>
    </w:p>
    <w:p w14:paraId="17DE1D0B" w14:textId="77777777" w:rsidR="007B16B6" w:rsidRPr="008B54BE" w:rsidRDefault="007B16B6">
      <w:pPr>
        <w:pStyle w:val="CMDOutput"/>
      </w:pPr>
      <w:r w:rsidRPr="008B54BE">
        <w:t xml:space="preserve">    link/ether </w:t>
      </w:r>
      <w:proofErr w:type="gramStart"/>
      <w:r w:rsidRPr="008B54BE">
        <w:t>00:50:56:b</w:t>
      </w:r>
      <w:proofErr w:type="gramEnd"/>
      <w:r w:rsidRPr="008B54BE">
        <w:t xml:space="preserve">3:26:b6 </w:t>
      </w:r>
      <w:proofErr w:type="spellStart"/>
      <w:r w:rsidRPr="008B54BE">
        <w:t>brd</w:t>
      </w:r>
      <w:proofErr w:type="spellEnd"/>
      <w:r w:rsidRPr="008B54BE">
        <w:t xml:space="preserve"> </w:t>
      </w:r>
      <w:proofErr w:type="spellStart"/>
      <w:r w:rsidRPr="008B54BE">
        <w:t>ff:ff:ff:ff:ff:ff</w:t>
      </w:r>
      <w:proofErr w:type="spellEnd"/>
    </w:p>
    <w:p w14:paraId="3F0CF401" w14:textId="77777777" w:rsidR="007B16B6" w:rsidRPr="008B54BE" w:rsidRDefault="007B16B6">
      <w:pPr>
        <w:pStyle w:val="CMDOutput"/>
      </w:pPr>
      <w:r w:rsidRPr="008B54BE">
        <w:t xml:space="preserve">    </w:t>
      </w:r>
      <w:proofErr w:type="spellStart"/>
      <w:r w:rsidRPr="008B54BE">
        <w:t>inet</w:t>
      </w:r>
      <w:proofErr w:type="spellEnd"/>
      <w:r w:rsidRPr="008B54BE">
        <w:t xml:space="preserve"> 192.168.50.183/24 </w:t>
      </w:r>
      <w:proofErr w:type="spellStart"/>
      <w:r w:rsidRPr="008B54BE">
        <w:t>brd</w:t>
      </w:r>
      <w:proofErr w:type="spellEnd"/>
      <w:r w:rsidRPr="008B54BE">
        <w:t xml:space="preserve"> 192.168.50.255 scope global dynamic </w:t>
      </w:r>
      <w:proofErr w:type="spellStart"/>
      <w:r w:rsidRPr="008B54BE">
        <w:t>noprefixroute</w:t>
      </w:r>
      <w:proofErr w:type="spellEnd"/>
      <w:r w:rsidRPr="008B54BE">
        <w:t xml:space="preserve"> ens192</w:t>
      </w:r>
    </w:p>
    <w:p w14:paraId="6EF9AF5D" w14:textId="77777777" w:rsidR="007B16B6" w:rsidRPr="008B54BE" w:rsidRDefault="007B16B6">
      <w:pPr>
        <w:pStyle w:val="CMDOutput"/>
      </w:pPr>
      <w:r w:rsidRPr="008B54BE">
        <w:t xml:space="preserve">       </w:t>
      </w:r>
      <w:proofErr w:type="spellStart"/>
      <w:r w:rsidRPr="008B54BE">
        <w:t>valid_lft</w:t>
      </w:r>
      <w:proofErr w:type="spellEnd"/>
      <w:r w:rsidRPr="008B54BE">
        <w:t xml:space="preserve"> 70687sec </w:t>
      </w:r>
      <w:proofErr w:type="spellStart"/>
      <w:r w:rsidRPr="008B54BE">
        <w:t>preferred_lft</w:t>
      </w:r>
      <w:proofErr w:type="spellEnd"/>
      <w:r w:rsidRPr="008B54BE">
        <w:t xml:space="preserve"> 70687sec</w:t>
      </w:r>
    </w:p>
    <w:p w14:paraId="7BC97D4A" w14:textId="77777777" w:rsidR="007B16B6" w:rsidRPr="008B54BE" w:rsidRDefault="007B16B6">
      <w:pPr>
        <w:pStyle w:val="CMDOutput"/>
      </w:pPr>
      <w:r w:rsidRPr="008B54BE">
        <w:t xml:space="preserve">    inet6 fe80::4c</w:t>
      </w:r>
      <w:proofErr w:type="gramStart"/>
      <w:r w:rsidRPr="008B54BE">
        <w:t>87:a</w:t>
      </w:r>
      <w:proofErr w:type="gramEnd"/>
      <w:r w:rsidRPr="008B54BE">
        <w:t xml:space="preserve">2b3:aa9:5470/64 scope link </w:t>
      </w:r>
      <w:proofErr w:type="spellStart"/>
      <w:r w:rsidRPr="008B54BE">
        <w:t>noprefixroute</w:t>
      </w:r>
      <w:proofErr w:type="spellEnd"/>
    </w:p>
    <w:p w14:paraId="7BD87F7B" w14:textId="77777777" w:rsidR="007B16B6" w:rsidRPr="008B54BE" w:rsidRDefault="007B16B6">
      <w:pPr>
        <w:pStyle w:val="CMDOutput"/>
      </w:pPr>
      <w:r w:rsidRPr="008B54BE">
        <w:t xml:space="preserve">       </w:t>
      </w:r>
      <w:proofErr w:type="spellStart"/>
      <w:r w:rsidRPr="008B54BE">
        <w:t>valid_lft</w:t>
      </w:r>
      <w:proofErr w:type="spellEnd"/>
      <w:r w:rsidRPr="008B54BE">
        <w:t xml:space="preserve"> forever </w:t>
      </w:r>
      <w:proofErr w:type="spellStart"/>
      <w:r w:rsidRPr="008B54BE">
        <w:t>preferred_lft</w:t>
      </w:r>
      <w:proofErr w:type="spellEnd"/>
      <w:r w:rsidRPr="008B54BE">
        <w:t xml:space="preserve"> forever</w:t>
      </w:r>
    </w:p>
    <w:p w14:paraId="5AD7C3E5" w14:textId="77777777" w:rsidR="008B54BE" w:rsidRDefault="008B54BE" w:rsidP="0027405F">
      <w:pPr>
        <w:pStyle w:val="CMDOutput"/>
      </w:pPr>
    </w:p>
    <w:p w14:paraId="3B9F9EC6" w14:textId="386980A0" w:rsidR="007B16B6" w:rsidRDefault="007B16B6" w:rsidP="00ED0016">
      <w:pPr>
        <w:pStyle w:val="CMD"/>
      </w:pPr>
      <w:proofErr w:type="spellStart"/>
      <w:r>
        <w:t>student@</w:t>
      </w:r>
      <w:proofErr w:type="gramStart"/>
      <w:r w:rsidR="00DA542B">
        <w:t>CCNP</w:t>
      </w:r>
      <w:proofErr w:type="spellEnd"/>
      <w:r>
        <w:t>:~</w:t>
      </w:r>
      <w:proofErr w:type="gramEnd"/>
      <w:r>
        <w:t xml:space="preserve">$ </w:t>
      </w:r>
      <w:r w:rsidRPr="007B16B6">
        <w:rPr>
          <w:b/>
          <w:bCs/>
        </w:rPr>
        <w:t>ping 192.168.1.1</w:t>
      </w:r>
    </w:p>
    <w:p w14:paraId="759AECF7" w14:textId="77777777" w:rsidR="007B16B6" w:rsidRDefault="007B16B6" w:rsidP="0027405F">
      <w:pPr>
        <w:pStyle w:val="CMDOutput"/>
      </w:pPr>
      <w:r>
        <w:t>PING 192.168.1.1 (192.168.1.1) 56(84) bytes of data.</w:t>
      </w:r>
    </w:p>
    <w:p w14:paraId="5381B42B" w14:textId="77777777" w:rsidR="007B16B6" w:rsidRDefault="007B16B6" w:rsidP="0027405F">
      <w:pPr>
        <w:pStyle w:val="CMDOutput"/>
      </w:pPr>
      <w:r>
        <w:t xml:space="preserve">64 bytes from 192.168.1.1: </w:t>
      </w:r>
      <w:proofErr w:type="spellStart"/>
      <w:r>
        <w:t>icmp_seq</w:t>
      </w:r>
      <w:proofErr w:type="spellEnd"/>
      <w:r>
        <w:t xml:space="preserve">=1 </w:t>
      </w:r>
      <w:proofErr w:type="spellStart"/>
      <w:r>
        <w:t>ttl</w:t>
      </w:r>
      <w:proofErr w:type="spellEnd"/>
      <w:r>
        <w:t xml:space="preserve">=255 time=0.703 </w:t>
      </w:r>
      <w:proofErr w:type="spellStart"/>
      <w:r>
        <w:t>ms</w:t>
      </w:r>
      <w:proofErr w:type="spellEnd"/>
    </w:p>
    <w:p w14:paraId="31E9B9F4" w14:textId="77777777" w:rsidR="007B16B6" w:rsidRDefault="007B16B6" w:rsidP="0027405F">
      <w:pPr>
        <w:pStyle w:val="CMDOutput"/>
      </w:pPr>
      <w:r>
        <w:t xml:space="preserve">64 bytes from 192.168.1.1: </w:t>
      </w:r>
      <w:proofErr w:type="spellStart"/>
      <w:r>
        <w:t>icmp_seq</w:t>
      </w:r>
      <w:proofErr w:type="spellEnd"/>
      <w:r>
        <w:t xml:space="preserve">=2 </w:t>
      </w:r>
      <w:proofErr w:type="spellStart"/>
      <w:r>
        <w:t>ttl</w:t>
      </w:r>
      <w:proofErr w:type="spellEnd"/>
      <w:r>
        <w:t xml:space="preserve">=255 time=0.748 </w:t>
      </w:r>
      <w:proofErr w:type="spellStart"/>
      <w:r>
        <w:t>ms</w:t>
      </w:r>
      <w:proofErr w:type="spellEnd"/>
    </w:p>
    <w:p w14:paraId="6E8F816E" w14:textId="77777777" w:rsidR="007B16B6" w:rsidRDefault="007B16B6" w:rsidP="0027405F">
      <w:pPr>
        <w:pStyle w:val="CMDOutput"/>
      </w:pPr>
      <w:r>
        <w:t xml:space="preserve">64 bytes from 192.168.1.1: </w:t>
      </w:r>
      <w:proofErr w:type="spellStart"/>
      <w:r>
        <w:t>icmp_seq</w:t>
      </w:r>
      <w:proofErr w:type="spellEnd"/>
      <w:r>
        <w:t xml:space="preserve">=3 </w:t>
      </w:r>
      <w:proofErr w:type="spellStart"/>
      <w:r>
        <w:t>ttl</w:t>
      </w:r>
      <w:proofErr w:type="spellEnd"/>
      <w:r>
        <w:t xml:space="preserve">=255 time=0.757 </w:t>
      </w:r>
      <w:proofErr w:type="spellStart"/>
      <w:r>
        <w:t>ms</w:t>
      </w:r>
      <w:proofErr w:type="spellEnd"/>
    </w:p>
    <w:p w14:paraId="12655738" w14:textId="77777777" w:rsidR="007B16B6" w:rsidRDefault="007B16B6" w:rsidP="0027405F">
      <w:pPr>
        <w:pStyle w:val="CMDOutput"/>
      </w:pPr>
      <w:r>
        <w:t>^C</w:t>
      </w:r>
    </w:p>
    <w:p w14:paraId="54CFB55E" w14:textId="77777777" w:rsidR="007B16B6" w:rsidRDefault="007B16B6" w:rsidP="0027405F">
      <w:pPr>
        <w:pStyle w:val="CMDOutput"/>
      </w:pPr>
      <w:r>
        <w:t>--- 192.168.1.1 ping statistics ---</w:t>
      </w:r>
    </w:p>
    <w:p w14:paraId="3F6DAF90" w14:textId="77777777" w:rsidR="007B16B6" w:rsidRDefault="007B16B6" w:rsidP="0027405F">
      <w:pPr>
        <w:pStyle w:val="CMDOutput"/>
      </w:pPr>
      <w:r>
        <w:t>3 packets transmitted, 3 received, 0% packet loss, time 2033ms</w:t>
      </w:r>
    </w:p>
    <w:p w14:paraId="6DF50E09" w14:textId="77CEE128" w:rsidR="007B16B6" w:rsidRDefault="007B16B6" w:rsidP="0027405F">
      <w:pPr>
        <w:pStyle w:val="CMDOutput"/>
      </w:pPr>
      <w:proofErr w:type="spellStart"/>
      <w:r>
        <w:t>rtt</w:t>
      </w:r>
      <w:proofErr w:type="spellEnd"/>
      <w:r>
        <w:t xml:space="preserve"> min/avg/max/</w:t>
      </w:r>
      <w:proofErr w:type="spellStart"/>
      <w:r>
        <w:t>mdev</w:t>
      </w:r>
      <w:proofErr w:type="spellEnd"/>
      <w:r>
        <w:t xml:space="preserve"> = 0.703/0.736/0.757/0.023 </w:t>
      </w:r>
      <w:proofErr w:type="spellStart"/>
      <w:r>
        <w:t>ms</w:t>
      </w:r>
      <w:proofErr w:type="spellEnd"/>
    </w:p>
    <w:p w14:paraId="56A0C313" w14:textId="0885C08A" w:rsidR="003619F2" w:rsidRDefault="003619F2" w:rsidP="00ED0016">
      <w:pPr>
        <w:pStyle w:val="ConfigWindow"/>
      </w:pPr>
      <w:r>
        <w:t>close terminal window</w:t>
      </w:r>
    </w:p>
    <w:p w14:paraId="634D5C0D" w14:textId="0206E9C7" w:rsidR="00920A8E" w:rsidRDefault="00920A8E" w:rsidP="00ED0016">
      <w:pPr>
        <w:pStyle w:val="SubStepAlpha"/>
        <w:spacing w:before="0"/>
      </w:pPr>
      <w:r>
        <w:t xml:space="preserve">If the </w:t>
      </w:r>
      <w:r w:rsidR="008B54BE">
        <w:rPr>
          <w:b/>
          <w:bCs/>
        </w:rPr>
        <w:t>CCNP</w:t>
      </w:r>
      <w:r w:rsidR="008B54BE" w:rsidRPr="007B16B6">
        <w:rPr>
          <w:b/>
          <w:bCs/>
        </w:rPr>
        <w:t xml:space="preserve"> </w:t>
      </w:r>
      <w:r w:rsidRPr="007B16B6">
        <w:rPr>
          <w:b/>
          <w:bCs/>
        </w:rPr>
        <w:t>VM</w:t>
      </w:r>
      <w:r>
        <w:t xml:space="preserve"> has not received IPv4 addressing, check your physical connections between the host PC and R1. Also, verify that R1 is configured correctly according to the previous step.</w:t>
      </w:r>
    </w:p>
    <w:p w14:paraId="29D157A9" w14:textId="5E4326CC" w:rsidR="00AF7319" w:rsidRDefault="00AF7319" w:rsidP="00AF7319">
      <w:pPr>
        <w:pStyle w:val="Heading3"/>
      </w:pPr>
      <w:r>
        <w:t xml:space="preserve">Establish an SSH </w:t>
      </w:r>
      <w:r w:rsidR="000C321C">
        <w:t>c</w:t>
      </w:r>
      <w:r>
        <w:t>onnection to R1.</w:t>
      </w:r>
    </w:p>
    <w:p w14:paraId="5F1CA850" w14:textId="77777777" w:rsidR="00AF7319" w:rsidRDefault="00953B06" w:rsidP="00AF7319">
      <w:pPr>
        <w:pStyle w:val="SubStepAlpha"/>
      </w:pPr>
      <w:r>
        <w:t>Open the PuTTY SSH Client.</w:t>
      </w:r>
    </w:p>
    <w:p w14:paraId="6971EE8F" w14:textId="77777777" w:rsidR="00953B06" w:rsidRDefault="00953B06" w:rsidP="00953B06">
      <w:pPr>
        <w:pStyle w:val="SubStepAlpha"/>
      </w:pPr>
      <w:r>
        <w:t xml:space="preserve">Enter the IPv4 address for the default gateway, 192.168.1.1, and click </w:t>
      </w:r>
      <w:r w:rsidRPr="00953B06">
        <w:rPr>
          <w:b/>
          <w:bCs/>
        </w:rPr>
        <w:t>Open</w:t>
      </w:r>
      <w:r>
        <w:t>.</w:t>
      </w:r>
    </w:p>
    <w:p w14:paraId="52D9DA8F" w14:textId="77777777" w:rsidR="00953B06" w:rsidRDefault="00953B06" w:rsidP="00953B06">
      <w:pPr>
        <w:pStyle w:val="SubStepAlpha"/>
      </w:pPr>
      <w:r>
        <w:lastRenderedPageBreak/>
        <w:t xml:space="preserve">You should be able to login to R1 with the username </w:t>
      </w:r>
      <w:r w:rsidRPr="00953B06">
        <w:rPr>
          <w:b/>
          <w:bCs/>
        </w:rPr>
        <w:t>cisco</w:t>
      </w:r>
      <w:r>
        <w:t xml:space="preserve"> and password </w:t>
      </w:r>
      <w:r w:rsidRPr="00953B06">
        <w:rPr>
          <w:b/>
          <w:bCs/>
        </w:rPr>
        <w:t>cisco</w:t>
      </w:r>
      <w:proofErr w:type="gramStart"/>
      <w:r w:rsidRPr="00953B06">
        <w:rPr>
          <w:b/>
          <w:bCs/>
        </w:rPr>
        <w:t>123!</w:t>
      </w:r>
      <w:r>
        <w:t>.</w:t>
      </w:r>
      <w:proofErr w:type="gramEnd"/>
      <w:r>
        <w:t xml:space="preserve"> If not, verify that your SSH configuration is correct on R1.</w:t>
      </w:r>
    </w:p>
    <w:p w14:paraId="0AA28E66" w14:textId="77777777" w:rsidR="000B3407" w:rsidRPr="00AF7319" w:rsidRDefault="000B3407" w:rsidP="00953B06">
      <w:pPr>
        <w:pStyle w:val="SubStepAlpha"/>
      </w:pPr>
      <w:r>
        <w:t>Terminate your SSH session.</w:t>
      </w:r>
    </w:p>
    <w:p w14:paraId="193D887E" w14:textId="75CF53CF" w:rsidR="000B3407" w:rsidRDefault="003619F2" w:rsidP="000B3407">
      <w:pPr>
        <w:pStyle w:val="Heading2"/>
      </w:pPr>
      <w:r>
        <w:t xml:space="preserve">Import </w:t>
      </w:r>
      <w:proofErr w:type="spellStart"/>
      <w:r>
        <w:t>Netmiko</w:t>
      </w:r>
      <w:proofErr w:type="spellEnd"/>
      <w:r>
        <w:t xml:space="preserve"> Python Module</w:t>
      </w:r>
    </w:p>
    <w:p w14:paraId="68AA0E68" w14:textId="2DCF25A9" w:rsidR="000B3407" w:rsidRDefault="000B3407" w:rsidP="000B3407">
      <w:pPr>
        <w:pStyle w:val="BodyTextL25"/>
      </w:pPr>
      <w:r>
        <w:t xml:space="preserve">In Part 2, you will install the </w:t>
      </w:r>
      <w:proofErr w:type="spellStart"/>
      <w:r w:rsidRPr="000B3407">
        <w:rPr>
          <w:b/>
          <w:bCs/>
        </w:rPr>
        <w:t>netmiko</w:t>
      </w:r>
      <w:proofErr w:type="spellEnd"/>
      <w:r>
        <w:t xml:space="preserve"> module into your Python environment. </w:t>
      </w:r>
      <w:proofErr w:type="spellStart"/>
      <w:r>
        <w:t>Netmiko</w:t>
      </w:r>
      <w:proofErr w:type="spellEnd"/>
      <w:r>
        <w:t xml:space="preserve"> uses an SSH connection to access network devices. It has built in functionality to execute verification commands and apply new commands to the running configuration.</w:t>
      </w:r>
    </w:p>
    <w:p w14:paraId="5EF7944E" w14:textId="6FC001BC" w:rsidR="000B3407" w:rsidRDefault="000B3407" w:rsidP="000B3407">
      <w:pPr>
        <w:pStyle w:val="BodyTextL25"/>
      </w:pPr>
      <w:r>
        <w:t xml:space="preserve">Explore the </w:t>
      </w:r>
      <w:proofErr w:type="spellStart"/>
      <w:r>
        <w:t>netmiko</w:t>
      </w:r>
      <w:proofErr w:type="spellEnd"/>
      <w:r>
        <w:t xml:space="preserve"> module on the project GitHub repository: https://github.com/ktbyers/netmiko</w:t>
      </w:r>
      <w:r w:rsidR="00ED0016">
        <w:t>.</w:t>
      </w:r>
    </w:p>
    <w:p w14:paraId="5E5CEC48" w14:textId="3F43F899" w:rsidR="00C25E5C" w:rsidRDefault="000B3407" w:rsidP="00ED0016">
      <w:pPr>
        <w:pStyle w:val="BodyTextL25"/>
        <w:spacing w:after="0"/>
      </w:pPr>
      <w:r>
        <w:t xml:space="preserve">In the </w:t>
      </w:r>
      <w:r w:rsidR="008B54BE">
        <w:rPr>
          <w:b/>
          <w:bCs/>
        </w:rPr>
        <w:t>CCNP</w:t>
      </w:r>
      <w:r w:rsidR="008B54BE" w:rsidRPr="000B3407">
        <w:rPr>
          <w:b/>
          <w:bCs/>
        </w:rPr>
        <w:t xml:space="preserve"> </w:t>
      </w:r>
      <w:r w:rsidRPr="000B3407">
        <w:rPr>
          <w:b/>
          <w:bCs/>
        </w:rPr>
        <w:t>VM</w:t>
      </w:r>
      <w:r>
        <w:t xml:space="preserve">, start </w:t>
      </w:r>
      <w:r w:rsidR="00C25E5C">
        <w:t>IDLE and verify th</w:t>
      </w:r>
      <w:r w:rsidR="000C321C">
        <w:t>at</w:t>
      </w:r>
      <w:r w:rsidR="00C25E5C">
        <w:t xml:space="preserve"> </w:t>
      </w:r>
      <w:proofErr w:type="spellStart"/>
      <w:r w:rsidR="00C25E5C">
        <w:t>netmiko</w:t>
      </w:r>
      <w:proofErr w:type="spellEnd"/>
      <w:r w:rsidR="00C25E5C">
        <w:t xml:space="preserve"> is installed by importing it as shown.</w:t>
      </w:r>
    </w:p>
    <w:p w14:paraId="013C2C5C" w14:textId="3147E639" w:rsidR="003619F2" w:rsidRDefault="003619F2" w:rsidP="00ED0016">
      <w:pPr>
        <w:pStyle w:val="ConfigWindow"/>
      </w:pPr>
      <w:r>
        <w:t>Open configuration window</w:t>
      </w:r>
    </w:p>
    <w:p w14:paraId="3DB042D4" w14:textId="77777777" w:rsidR="00C25E5C" w:rsidRDefault="00C25E5C" w:rsidP="00C25E5C">
      <w:pPr>
        <w:pStyle w:val="CMDOutput"/>
      </w:pPr>
      <w:r>
        <w:t xml:space="preserve">Python 3.6.9 (default, </w:t>
      </w:r>
      <w:proofErr w:type="gramStart"/>
      <w:r>
        <w:t>Nov  7</w:t>
      </w:r>
      <w:proofErr w:type="gramEnd"/>
      <w:r>
        <w:t xml:space="preserve"> 2019, 10:44:02)</w:t>
      </w:r>
    </w:p>
    <w:p w14:paraId="2E00A6DE" w14:textId="77777777" w:rsidR="00C25E5C" w:rsidRDefault="00C25E5C" w:rsidP="00C25E5C">
      <w:pPr>
        <w:pStyle w:val="CMDOutput"/>
      </w:pPr>
      <w:r>
        <w:t xml:space="preserve">[GCC 8.3.0] on </w:t>
      </w:r>
      <w:proofErr w:type="spellStart"/>
      <w:r>
        <w:t>linux</w:t>
      </w:r>
      <w:proofErr w:type="spellEnd"/>
    </w:p>
    <w:p w14:paraId="6A0E630B" w14:textId="77777777" w:rsidR="00C25E5C" w:rsidRDefault="00C25E5C" w:rsidP="00C25E5C">
      <w:pPr>
        <w:pStyle w:val="CMDOutput"/>
      </w:pPr>
      <w:r>
        <w:t>Type "help", "copyright", "credits" or "</w:t>
      </w:r>
      <w:proofErr w:type="gramStart"/>
      <w:r>
        <w:t>license(</w:t>
      </w:r>
      <w:proofErr w:type="gramEnd"/>
      <w:r>
        <w:t>)" for more information.</w:t>
      </w:r>
    </w:p>
    <w:p w14:paraId="5CDAE5CB" w14:textId="1CB6B7B9" w:rsidR="00C25E5C" w:rsidRDefault="00C25E5C" w:rsidP="00D93864">
      <w:pPr>
        <w:pStyle w:val="CMD"/>
      </w:pPr>
      <w:r>
        <w:t xml:space="preserve">&gt;&gt;&gt; </w:t>
      </w:r>
      <w:r w:rsidRPr="008812EE">
        <w:rPr>
          <w:b/>
          <w:bCs/>
        </w:rPr>
        <w:t xml:space="preserve">import </w:t>
      </w:r>
      <w:proofErr w:type="spellStart"/>
      <w:r w:rsidRPr="008812EE">
        <w:rPr>
          <w:b/>
          <w:bCs/>
        </w:rPr>
        <w:t>netmiko</w:t>
      </w:r>
      <w:proofErr w:type="spellEnd"/>
    </w:p>
    <w:p w14:paraId="29653C62" w14:textId="77777777" w:rsidR="008812EE" w:rsidRDefault="00556840" w:rsidP="008812EE">
      <w:pPr>
        <w:pStyle w:val="Heading2"/>
      </w:pPr>
      <w:r>
        <w:t xml:space="preserve">Use </w:t>
      </w:r>
      <w:proofErr w:type="spellStart"/>
      <w:r>
        <w:t>Netmiko</w:t>
      </w:r>
      <w:proofErr w:type="spellEnd"/>
      <w:r>
        <w:t xml:space="preserve"> to </w:t>
      </w:r>
      <w:r w:rsidR="00D72FD9">
        <w:t>Connect to the SSH Service</w:t>
      </w:r>
    </w:p>
    <w:p w14:paraId="2BCA4BB4" w14:textId="77777777" w:rsidR="00D72FD9" w:rsidRPr="00D72FD9" w:rsidRDefault="00D72FD9" w:rsidP="00D72FD9">
      <w:pPr>
        <w:pStyle w:val="BodyTextL25"/>
      </w:pPr>
      <w:r>
        <w:t xml:space="preserve">In Part 3, </w:t>
      </w:r>
      <w:r w:rsidR="006F35C2">
        <w:t xml:space="preserve">you will use </w:t>
      </w:r>
      <w:proofErr w:type="spellStart"/>
      <w:r w:rsidR="006F35C2">
        <w:t>netmiko</w:t>
      </w:r>
      <w:proofErr w:type="spellEnd"/>
      <w:r w:rsidR="006F35C2">
        <w:t xml:space="preserve"> to connect to the SSH service running on R1. </w:t>
      </w:r>
    </w:p>
    <w:p w14:paraId="0AC6F28A" w14:textId="77777777" w:rsidR="008812EE" w:rsidRDefault="00D72FD9" w:rsidP="008812EE">
      <w:pPr>
        <w:pStyle w:val="Heading3"/>
      </w:pPr>
      <w:r>
        <w:t>Create a new script file.</w:t>
      </w:r>
    </w:p>
    <w:p w14:paraId="0D5349D0" w14:textId="77777777" w:rsidR="00D72FD9" w:rsidRDefault="00D72FD9" w:rsidP="00D72FD9">
      <w:pPr>
        <w:pStyle w:val="BodyTextL25"/>
      </w:pPr>
      <w:r>
        <w:t xml:space="preserve">In IDLE, select </w:t>
      </w:r>
      <w:r w:rsidRPr="00D01669">
        <w:rPr>
          <w:b/>
          <w:bCs/>
        </w:rPr>
        <w:t>File &gt; New</w:t>
      </w:r>
      <w:r>
        <w:t>.</w:t>
      </w:r>
    </w:p>
    <w:p w14:paraId="4F437472" w14:textId="77777777" w:rsidR="00D72FD9" w:rsidRDefault="00D72FD9" w:rsidP="00D72FD9">
      <w:pPr>
        <w:pStyle w:val="BodyTextL25"/>
      </w:pPr>
      <w:r>
        <w:t xml:space="preserve">Save the file as </w:t>
      </w:r>
      <w:r w:rsidRPr="00D01669">
        <w:rPr>
          <w:b/>
          <w:bCs/>
        </w:rPr>
        <w:t>netmiko-script.py</w:t>
      </w:r>
      <w:r>
        <w:t>.</w:t>
      </w:r>
    </w:p>
    <w:p w14:paraId="69D728FB" w14:textId="77777777" w:rsidR="00D72FD9" w:rsidRDefault="00D72FD9" w:rsidP="00D72FD9">
      <w:pPr>
        <w:pStyle w:val="Heading3"/>
      </w:pPr>
      <w:r>
        <w:t>Create a variable with the SSH attributes.</w:t>
      </w:r>
    </w:p>
    <w:p w14:paraId="7E4C10C7" w14:textId="340F6D1A" w:rsidR="00D72FD9" w:rsidRDefault="00D72FD9" w:rsidP="00D72FD9">
      <w:pPr>
        <w:pStyle w:val="BodyTextL25"/>
      </w:pPr>
      <w:r>
        <w:t xml:space="preserve">The </w:t>
      </w:r>
      <w:proofErr w:type="spellStart"/>
      <w:r>
        <w:t>netmiko</w:t>
      </w:r>
      <w:proofErr w:type="spellEnd"/>
      <w:r>
        <w:t xml:space="preserve"> module includes the </w:t>
      </w:r>
      <w:proofErr w:type="spellStart"/>
      <w:proofErr w:type="gramStart"/>
      <w:r w:rsidRPr="00D72FD9">
        <w:rPr>
          <w:b/>
          <w:bCs/>
        </w:rPr>
        <w:t>ConnectHandler</w:t>
      </w:r>
      <w:proofErr w:type="spellEnd"/>
      <w:r w:rsidRPr="00D72FD9">
        <w:rPr>
          <w:b/>
          <w:bCs/>
        </w:rPr>
        <w:t>(</w:t>
      </w:r>
      <w:proofErr w:type="gramEnd"/>
      <w:r w:rsidRPr="00D72FD9">
        <w:rPr>
          <w:b/>
          <w:bCs/>
        </w:rPr>
        <w:t>)</w:t>
      </w:r>
      <w:r>
        <w:t xml:space="preserve"> function. This function requires the following </w:t>
      </w:r>
      <w:r w:rsidR="00D01669">
        <w:t>parameter</w:t>
      </w:r>
      <w:r w:rsidR="003B49E9">
        <w:t>s</w:t>
      </w:r>
      <w:r w:rsidR="00D01669">
        <w:t xml:space="preserve"> for establishing an SSH connection with the IOS XE device</w:t>
      </w:r>
      <w:r w:rsidR="000C321C">
        <w:t>:</w:t>
      </w:r>
    </w:p>
    <w:p w14:paraId="472C9C34" w14:textId="77777777" w:rsidR="00D01669" w:rsidRDefault="00D01669" w:rsidP="00B86E7C">
      <w:pPr>
        <w:pStyle w:val="Bulletlevel1"/>
        <w:tabs>
          <w:tab w:val="clear" w:pos="720"/>
        </w:tabs>
        <w:ind w:left="1080"/>
      </w:pPr>
      <w:proofErr w:type="spellStart"/>
      <w:r w:rsidRPr="00D01669">
        <w:rPr>
          <w:rStyle w:val="CMDChar"/>
        </w:rPr>
        <w:t>device_type</w:t>
      </w:r>
      <w:proofErr w:type="spellEnd"/>
      <w:r>
        <w:t xml:space="preserve"> - identifies the remote device type</w:t>
      </w:r>
    </w:p>
    <w:p w14:paraId="15713EC0" w14:textId="77777777" w:rsidR="00D01669" w:rsidRDefault="00D01669" w:rsidP="00B86E7C">
      <w:pPr>
        <w:pStyle w:val="Bulletlevel1"/>
        <w:tabs>
          <w:tab w:val="clear" w:pos="720"/>
        </w:tabs>
        <w:ind w:left="1080"/>
      </w:pPr>
      <w:r w:rsidRPr="00D01669">
        <w:rPr>
          <w:rStyle w:val="CMDChar"/>
        </w:rPr>
        <w:t>host</w:t>
      </w:r>
      <w:r>
        <w:t xml:space="preserve"> - the address (host or IP) of the remote device</w:t>
      </w:r>
    </w:p>
    <w:p w14:paraId="348106A5" w14:textId="77777777" w:rsidR="00D01669" w:rsidRDefault="00D01669" w:rsidP="00B86E7C">
      <w:pPr>
        <w:pStyle w:val="Bulletlevel1"/>
        <w:tabs>
          <w:tab w:val="clear" w:pos="720"/>
        </w:tabs>
        <w:ind w:left="1080"/>
      </w:pPr>
      <w:r w:rsidRPr="00D01669">
        <w:rPr>
          <w:rStyle w:val="CMDChar"/>
        </w:rPr>
        <w:t>port</w:t>
      </w:r>
      <w:r>
        <w:t xml:space="preserve"> - the remote port of the </w:t>
      </w:r>
      <w:proofErr w:type="spellStart"/>
      <w:r>
        <w:t>ssh</w:t>
      </w:r>
      <w:proofErr w:type="spellEnd"/>
      <w:r>
        <w:t xml:space="preserve"> service </w:t>
      </w:r>
    </w:p>
    <w:p w14:paraId="54E8B8F0" w14:textId="77777777" w:rsidR="00D01669" w:rsidRDefault="00D01669" w:rsidP="00B86E7C">
      <w:pPr>
        <w:pStyle w:val="Bulletlevel1"/>
        <w:tabs>
          <w:tab w:val="clear" w:pos="720"/>
        </w:tabs>
        <w:ind w:left="1080"/>
      </w:pPr>
      <w:r w:rsidRPr="00D01669">
        <w:rPr>
          <w:rStyle w:val="CMDChar"/>
        </w:rPr>
        <w:t>username</w:t>
      </w:r>
      <w:r>
        <w:t xml:space="preserve"> - remote </w:t>
      </w:r>
      <w:proofErr w:type="spellStart"/>
      <w:r>
        <w:t>ssh</w:t>
      </w:r>
      <w:proofErr w:type="spellEnd"/>
      <w:r>
        <w:t xml:space="preserve"> username </w:t>
      </w:r>
    </w:p>
    <w:p w14:paraId="7F0BB696" w14:textId="77777777" w:rsidR="00D72FD9" w:rsidRPr="00D72FD9" w:rsidRDefault="00D01669" w:rsidP="00B86E7C">
      <w:pPr>
        <w:pStyle w:val="Bulletlevel1"/>
        <w:tabs>
          <w:tab w:val="clear" w:pos="720"/>
        </w:tabs>
        <w:ind w:left="1080"/>
      </w:pPr>
      <w:r w:rsidRPr="00D01669">
        <w:rPr>
          <w:rStyle w:val="CMDChar"/>
        </w:rPr>
        <w:t>password</w:t>
      </w:r>
      <w:r>
        <w:t xml:space="preserve"> - remote </w:t>
      </w:r>
      <w:proofErr w:type="spellStart"/>
      <w:r>
        <w:t>ssh</w:t>
      </w:r>
      <w:proofErr w:type="spellEnd"/>
      <w:r>
        <w:t xml:space="preserve"> password </w:t>
      </w:r>
    </w:p>
    <w:p w14:paraId="7F688BCE" w14:textId="77777777" w:rsidR="00D01669" w:rsidRDefault="00D01669" w:rsidP="00D01669">
      <w:pPr>
        <w:pStyle w:val="SubStepAlpha"/>
      </w:pPr>
      <w:r>
        <w:t xml:space="preserve">In your </w:t>
      </w:r>
      <w:r w:rsidRPr="00D01669">
        <w:rPr>
          <w:b/>
          <w:bCs/>
        </w:rPr>
        <w:t>netmiko-script.py</w:t>
      </w:r>
      <w:r>
        <w:t xml:space="preserve">, import </w:t>
      </w:r>
      <w:proofErr w:type="spellStart"/>
      <w:r>
        <w:t>netmiko’s</w:t>
      </w:r>
      <w:proofErr w:type="spellEnd"/>
      <w:r>
        <w:t xml:space="preserve"> </w:t>
      </w:r>
      <w:proofErr w:type="spellStart"/>
      <w:proofErr w:type="gramStart"/>
      <w:r w:rsidRPr="00D01669">
        <w:rPr>
          <w:b/>
          <w:bCs/>
        </w:rPr>
        <w:t>ConnectHandler</w:t>
      </w:r>
      <w:proofErr w:type="spellEnd"/>
      <w:r w:rsidRPr="00D01669">
        <w:rPr>
          <w:b/>
          <w:bCs/>
        </w:rPr>
        <w:t>(</w:t>
      </w:r>
      <w:proofErr w:type="gramEnd"/>
      <w:r w:rsidRPr="00D01669">
        <w:rPr>
          <w:b/>
          <w:bCs/>
        </w:rPr>
        <w:t>)</w:t>
      </w:r>
      <w:r>
        <w:t xml:space="preserve"> function.</w:t>
      </w:r>
    </w:p>
    <w:p w14:paraId="68C84CA7" w14:textId="77777777" w:rsidR="00D01669" w:rsidRDefault="00D01669" w:rsidP="00D01669">
      <w:pPr>
        <w:pStyle w:val="CMD"/>
      </w:pPr>
      <w:r>
        <w:t xml:space="preserve">from </w:t>
      </w:r>
      <w:proofErr w:type="spellStart"/>
      <w:r>
        <w:t>netmiko</w:t>
      </w:r>
      <w:proofErr w:type="spellEnd"/>
      <w:r>
        <w:t xml:space="preserve"> import </w:t>
      </w:r>
      <w:proofErr w:type="spellStart"/>
      <w:r>
        <w:t>ConnectHandler</w:t>
      </w:r>
      <w:proofErr w:type="spellEnd"/>
    </w:p>
    <w:p w14:paraId="67319562" w14:textId="77777777" w:rsidR="00B86E7C" w:rsidRDefault="00D01669" w:rsidP="00D01669">
      <w:pPr>
        <w:pStyle w:val="SubStepAlpha"/>
      </w:pPr>
      <w:r>
        <w:t xml:space="preserve">Enter the following information for the </w:t>
      </w:r>
      <w:proofErr w:type="spellStart"/>
      <w:proofErr w:type="gramStart"/>
      <w:r w:rsidRPr="00D01669">
        <w:rPr>
          <w:b/>
          <w:bCs/>
        </w:rPr>
        <w:t>ConnectHandler</w:t>
      </w:r>
      <w:proofErr w:type="spellEnd"/>
      <w:r w:rsidRPr="00D01669">
        <w:rPr>
          <w:b/>
          <w:bCs/>
        </w:rPr>
        <w:t>(</w:t>
      </w:r>
      <w:proofErr w:type="gramEnd"/>
      <w:r w:rsidRPr="00D01669">
        <w:rPr>
          <w:b/>
          <w:bCs/>
        </w:rPr>
        <w:t>)</w:t>
      </w:r>
      <w:r>
        <w:t xml:space="preserve"> function.</w:t>
      </w:r>
    </w:p>
    <w:p w14:paraId="56EA9CA5" w14:textId="77777777" w:rsidR="00D01669" w:rsidRDefault="00D01669" w:rsidP="00D01669">
      <w:pPr>
        <w:pStyle w:val="CMD"/>
      </w:pPr>
      <w:proofErr w:type="spellStart"/>
      <w:r>
        <w:t>sshCli</w:t>
      </w:r>
      <w:proofErr w:type="spellEnd"/>
      <w:r>
        <w:t xml:space="preserve"> = </w:t>
      </w:r>
      <w:proofErr w:type="spellStart"/>
      <w:proofErr w:type="gramStart"/>
      <w:r>
        <w:t>ConnectHandler</w:t>
      </w:r>
      <w:proofErr w:type="spellEnd"/>
      <w:r>
        <w:t>(</w:t>
      </w:r>
      <w:proofErr w:type="gramEnd"/>
    </w:p>
    <w:p w14:paraId="01883D89" w14:textId="77777777" w:rsidR="00D01669" w:rsidRDefault="00D01669" w:rsidP="00D01669">
      <w:pPr>
        <w:pStyle w:val="CMD"/>
      </w:pPr>
      <w:r>
        <w:t xml:space="preserve">    </w:t>
      </w:r>
      <w:proofErr w:type="spellStart"/>
      <w:r>
        <w:t>device_type</w:t>
      </w:r>
      <w:proofErr w:type="spellEnd"/>
      <w:r>
        <w:t xml:space="preserve"> = '</w:t>
      </w:r>
      <w:proofErr w:type="spellStart"/>
      <w:r>
        <w:t>cisco_ios</w:t>
      </w:r>
      <w:proofErr w:type="spellEnd"/>
      <w:r>
        <w:t>',</w:t>
      </w:r>
    </w:p>
    <w:p w14:paraId="62AD7135" w14:textId="77777777" w:rsidR="00D01669" w:rsidRDefault="00D01669" w:rsidP="00D01669">
      <w:pPr>
        <w:pStyle w:val="CMD"/>
      </w:pPr>
      <w:r>
        <w:t xml:space="preserve">    host = '192.168.1.1',</w:t>
      </w:r>
    </w:p>
    <w:p w14:paraId="32DCE030" w14:textId="77777777" w:rsidR="00D01669" w:rsidRDefault="00D01669" w:rsidP="00D01669">
      <w:pPr>
        <w:pStyle w:val="CMD"/>
      </w:pPr>
      <w:r>
        <w:t xml:space="preserve">    port = 22,</w:t>
      </w:r>
    </w:p>
    <w:p w14:paraId="5E915FE3" w14:textId="77777777" w:rsidR="00D01669" w:rsidRDefault="00D01669" w:rsidP="00D01669">
      <w:pPr>
        <w:pStyle w:val="CMD"/>
      </w:pPr>
      <w:r>
        <w:t xml:space="preserve">    username = 'cisco',</w:t>
      </w:r>
    </w:p>
    <w:p w14:paraId="0A186820" w14:textId="77777777" w:rsidR="00D01669" w:rsidRDefault="00D01669" w:rsidP="00D01669">
      <w:pPr>
        <w:pStyle w:val="CMD"/>
      </w:pPr>
      <w:r>
        <w:t xml:space="preserve">    password = 'cisco123!'</w:t>
      </w:r>
    </w:p>
    <w:p w14:paraId="655F533D" w14:textId="77777777" w:rsidR="00D01669" w:rsidRDefault="00D01669" w:rsidP="00D01669">
      <w:pPr>
        <w:pStyle w:val="CMD"/>
      </w:pPr>
      <w:r>
        <w:t xml:space="preserve">    )</w:t>
      </w:r>
    </w:p>
    <w:p w14:paraId="1C169494" w14:textId="67C3C994" w:rsidR="00B86E7C" w:rsidRDefault="00D01669" w:rsidP="0027405F">
      <w:pPr>
        <w:pStyle w:val="SubStepAlpha"/>
      </w:pPr>
      <w:r>
        <w:t xml:space="preserve">Save the script and run it. </w:t>
      </w:r>
      <w:r w:rsidR="00ED0016">
        <w:t>You will see the following output if your script did not have an error:</w:t>
      </w:r>
    </w:p>
    <w:p w14:paraId="4AC11AB4" w14:textId="77777777" w:rsidR="003B49E9" w:rsidRPr="003B49E9" w:rsidRDefault="0027405F" w:rsidP="0027405F">
      <w:pPr>
        <w:pStyle w:val="CMDOutput"/>
        <w:rPr>
          <w:rFonts w:ascii="Times New Roman" w:hAnsi="Times New Roman"/>
          <w:sz w:val="24"/>
          <w:szCs w:val="24"/>
        </w:rPr>
      </w:pPr>
      <w:r w:rsidRPr="0027405F">
        <w:t>================== RESTART: /home/student/netmiko-script.py ==================</w:t>
      </w:r>
    </w:p>
    <w:p w14:paraId="6D2A36EA" w14:textId="77777777" w:rsidR="003B49E9" w:rsidRDefault="003B49E9" w:rsidP="0027405F">
      <w:pPr>
        <w:pStyle w:val="CMDOutput"/>
      </w:pPr>
      <w:r w:rsidRPr="003B49E9">
        <w:lastRenderedPageBreak/>
        <w:t>&gt;&gt;&gt;</w:t>
      </w:r>
    </w:p>
    <w:p w14:paraId="489D7628" w14:textId="395EE221" w:rsidR="003B49E9" w:rsidRDefault="00556840" w:rsidP="003B49E9">
      <w:pPr>
        <w:pStyle w:val="Heading2"/>
      </w:pPr>
      <w:r>
        <w:t xml:space="preserve">Use </w:t>
      </w:r>
      <w:proofErr w:type="spellStart"/>
      <w:r>
        <w:t>Netmiko</w:t>
      </w:r>
      <w:proofErr w:type="spellEnd"/>
      <w:r>
        <w:t xml:space="preserve"> to </w:t>
      </w:r>
      <w:r w:rsidR="003B49E9">
        <w:t>Send a Verification Command</w:t>
      </w:r>
    </w:p>
    <w:p w14:paraId="5BCAB6E5" w14:textId="0815E8D4" w:rsidR="003B49E9" w:rsidRDefault="003B49E9" w:rsidP="003B49E9">
      <w:pPr>
        <w:pStyle w:val="BodyTextL25"/>
      </w:pPr>
      <w:r>
        <w:t>In Part 4, you will use your Python script to send verification commands to router</w:t>
      </w:r>
      <w:r w:rsidR="002F0335">
        <w:t xml:space="preserve"> R1</w:t>
      </w:r>
      <w:r>
        <w:t xml:space="preserve">. </w:t>
      </w:r>
    </w:p>
    <w:p w14:paraId="0AD74B48" w14:textId="77777777" w:rsidR="003B49E9" w:rsidRDefault="003B49E9" w:rsidP="003B49E9">
      <w:pPr>
        <w:pStyle w:val="Heading3"/>
      </w:pPr>
      <w:r>
        <w:t xml:space="preserve">Use the </w:t>
      </w:r>
      <w:proofErr w:type="spellStart"/>
      <w:r>
        <w:t>netmiko</w:t>
      </w:r>
      <w:proofErr w:type="spellEnd"/>
      <w:r>
        <w:t xml:space="preserve"> function </w:t>
      </w:r>
      <w:proofErr w:type="spellStart"/>
      <w:r>
        <w:t>send_command</w:t>
      </w:r>
      <w:proofErr w:type="spellEnd"/>
      <w:r>
        <w:t xml:space="preserve"> to send a command through the SSH session.</w:t>
      </w:r>
    </w:p>
    <w:p w14:paraId="006FC5B4" w14:textId="77777777" w:rsidR="00B86E7C" w:rsidRDefault="003B49E9" w:rsidP="001633D9">
      <w:pPr>
        <w:pStyle w:val="SubStepAlpha"/>
      </w:pPr>
      <w:r>
        <w:t xml:space="preserve">Set a variable to hold the output of the </w:t>
      </w:r>
      <w:r w:rsidRPr="006B7395">
        <w:rPr>
          <w:b/>
        </w:rPr>
        <w:t>show</w:t>
      </w:r>
      <w:r>
        <w:t xml:space="preserve"> command you are sending. Use the </w:t>
      </w:r>
      <w:proofErr w:type="spellStart"/>
      <w:r w:rsidRPr="001633D9">
        <w:rPr>
          <w:b/>
          <w:bCs/>
        </w:rPr>
        <w:t>send_command</w:t>
      </w:r>
      <w:proofErr w:type="spellEnd"/>
      <w:r>
        <w:t xml:space="preserve"> function </w:t>
      </w:r>
      <w:r w:rsidR="00A816AB">
        <w:t>of</w:t>
      </w:r>
      <w:r>
        <w:t xml:space="preserve"> the </w:t>
      </w:r>
      <w:proofErr w:type="spellStart"/>
      <w:r w:rsidRPr="00A816AB">
        <w:rPr>
          <w:b/>
          <w:bCs/>
        </w:rPr>
        <w:t>sshCli</w:t>
      </w:r>
      <w:proofErr w:type="spellEnd"/>
      <w:r>
        <w:t xml:space="preserve"> </w:t>
      </w:r>
      <w:r w:rsidR="00A816AB">
        <w:t>object</w:t>
      </w:r>
      <w:r>
        <w:t xml:space="preserve">, which is the SSH session previously established, to send the desired command. In this case, we are sending </w:t>
      </w:r>
      <w:proofErr w:type="spellStart"/>
      <w:r w:rsidRPr="001633D9">
        <w:rPr>
          <w:b/>
          <w:bCs/>
        </w:rPr>
        <w:t>sh</w:t>
      </w:r>
      <w:proofErr w:type="spellEnd"/>
      <w:r w:rsidRPr="001633D9">
        <w:rPr>
          <w:b/>
          <w:bCs/>
        </w:rPr>
        <w:t xml:space="preserve"> </w:t>
      </w:r>
      <w:proofErr w:type="spellStart"/>
      <w:r w:rsidRPr="001633D9">
        <w:rPr>
          <w:b/>
          <w:bCs/>
        </w:rPr>
        <w:t>ip</w:t>
      </w:r>
      <w:proofErr w:type="spellEnd"/>
      <w:r w:rsidRPr="001633D9">
        <w:rPr>
          <w:b/>
          <w:bCs/>
        </w:rPr>
        <w:t xml:space="preserve"> int br</w:t>
      </w:r>
      <w:r>
        <w:t>.</w:t>
      </w:r>
      <w:r w:rsidR="001633D9">
        <w:t xml:space="preserve"> Notice that the command does not have to be the full command. It can be any command that the IOS CLI would accept.</w:t>
      </w:r>
    </w:p>
    <w:p w14:paraId="31F94ED7" w14:textId="76165F72" w:rsidR="001633D9" w:rsidRDefault="001633D9" w:rsidP="001633D9">
      <w:pPr>
        <w:pStyle w:val="CMD"/>
      </w:pPr>
      <w:r w:rsidRPr="001633D9">
        <w:t xml:space="preserve">output = </w:t>
      </w:r>
      <w:proofErr w:type="spellStart"/>
      <w:r w:rsidRPr="001633D9">
        <w:t>sshCli.send_</w:t>
      </w:r>
      <w:proofErr w:type="gramStart"/>
      <w:r w:rsidRPr="001633D9">
        <w:t>command</w:t>
      </w:r>
      <w:proofErr w:type="spellEnd"/>
      <w:r w:rsidRPr="001633D9">
        <w:t>(</w:t>
      </w:r>
      <w:proofErr w:type="gramEnd"/>
      <w:r w:rsidRPr="001633D9">
        <w:t>"</w:t>
      </w:r>
      <w:proofErr w:type="spellStart"/>
      <w:r w:rsidRPr="001633D9">
        <w:t>sh</w:t>
      </w:r>
      <w:proofErr w:type="spellEnd"/>
      <w:r w:rsidRPr="001633D9">
        <w:t xml:space="preserve"> </w:t>
      </w:r>
      <w:proofErr w:type="spellStart"/>
      <w:r w:rsidRPr="001633D9">
        <w:t>ip</w:t>
      </w:r>
      <w:proofErr w:type="spellEnd"/>
      <w:r w:rsidRPr="001633D9">
        <w:t xml:space="preserve"> int </w:t>
      </w:r>
      <w:proofErr w:type="spellStart"/>
      <w:r w:rsidRPr="001633D9">
        <w:t>br</w:t>
      </w:r>
      <w:proofErr w:type="spellEnd"/>
      <w:r w:rsidRPr="001633D9">
        <w:t>")</w:t>
      </w:r>
    </w:p>
    <w:p w14:paraId="297014D2" w14:textId="3C075209" w:rsidR="00B86E7C" w:rsidRDefault="0079483D" w:rsidP="0079483D">
      <w:pPr>
        <w:pStyle w:val="SubStepAlpha"/>
      </w:pPr>
      <w:r>
        <w:t>R</w:t>
      </w:r>
      <w:r w:rsidR="001633D9">
        <w:t>un the program</w:t>
      </w:r>
      <w:r>
        <w:t xml:space="preserve">. </w:t>
      </w:r>
      <w:r w:rsidR="006B7395">
        <w:t>You will see the following output if your script did not have an error:</w:t>
      </w:r>
    </w:p>
    <w:p w14:paraId="3D94D5C7" w14:textId="77777777" w:rsidR="0079483D" w:rsidRPr="003B49E9" w:rsidRDefault="0079483D" w:rsidP="0079483D">
      <w:pPr>
        <w:pStyle w:val="CMDOutput"/>
        <w:rPr>
          <w:rFonts w:ascii="Times New Roman" w:hAnsi="Times New Roman"/>
          <w:sz w:val="24"/>
          <w:szCs w:val="24"/>
        </w:rPr>
      </w:pPr>
      <w:r w:rsidRPr="0027405F">
        <w:t>================== RESTART: /home/student/netmiko-script.py ==================</w:t>
      </w:r>
    </w:p>
    <w:p w14:paraId="11DA17DA" w14:textId="77777777" w:rsidR="0079483D" w:rsidRDefault="0079483D" w:rsidP="0079483D">
      <w:pPr>
        <w:pStyle w:val="CMDOutput"/>
      </w:pPr>
      <w:r w:rsidRPr="003B49E9">
        <w:t>&gt;&gt;&gt;</w:t>
      </w:r>
    </w:p>
    <w:p w14:paraId="656E1CEF" w14:textId="77777777" w:rsidR="0079483D" w:rsidRDefault="0079483D" w:rsidP="0079483D">
      <w:pPr>
        <w:pStyle w:val="Heading3"/>
      </w:pPr>
      <w:r>
        <w:t>Print and format the content of the output variable.</w:t>
      </w:r>
    </w:p>
    <w:p w14:paraId="4C58DA42" w14:textId="5EEBEF14" w:rsidR="003B49E9" w:rsidRDefault="0079483D" w:rsidP="003B49E9">
      <w:pPr>
        <w:pStyle w:val="SubStepAlpha"/>
      </w:pPr>
      <w:r>
        <w:t>The r</w:t>
      </w:r>
      <w:r w:rsidR="001633D9">
        <w:t xml:space="preserve">eturned content </w:t>
      </w:r>
      <w:r>
        <w:t xml:space="preserve">from the function </w:t>
      </w:r>
      <w:r w:rsidR="001633D9">
        <w:t xml:space="preserve">is stored in the </w:t>
      </w:r>
      <w:r w:rsidR="001633D9" w:rsidRPr="001633D9">
        <w:rPr>
          <w:b/>
          <w:bCs/>
        </w:rPr>
        <w:t>output</w:t>
      </w:r>
      <w:r w:rsidR="001633D9">
        <w:t xml:space="preserve"> variable. In the interactive interpreter, enter </w:t>
      </w:r>
      <w:r w:rsidR="001633D9" w:rsidRPr="001633D9">
        <w:rPr>
          <w:b/>
          <w:bCs/>
        </w:rPr>
        <w:t>output</w:t>
      </w:r>
      <w:r w:rsidR="001633D9">
        <w:t xml:space="preserve"> to see the content of the variable as shown in the following</w:t>
      </w:r>
      <w:r w:rsidR="000C321C">
        <w:t>:</w:t>
      </w:r>
    </w:p>
    <w:p w14:paraId="400B46A7" w14:textId="77777777" w:rsidR="0027405F" w:rsidRDefault="0027405F" w:rsidP="0027405F">
      <w:pPr>
        <w:pStyle w:val="CMDOutput"/>
      </w:pPr>
      <w:r w:rsidRPr="0027405F">
        <w:t>================== RESTART: /home/student/netmiko-script.py ==================</w:t>
      </w:r>
    </w:p>
    <w:p w14:paraId="0BA25734" w14:textId="77777777" w:rsidR="001633D9" w:rsidRDefault="001633D9" w:rsidP="001633D9">
      <w:pPr>
        <w:pStyle w:val="CMD"/>
      </w:pPr>
      <w:r>
        <w:t xml:space="preserve">&gt;&gt;&gt; </w:t>
      </w:r>
      <w:r w:rsidRPr="001633D9">
        <w:rPr>
          <w:b/>
          <w:bCs/>
        </w:rPr>
        <w:t>output</w:t>
      </w:r>
    </w:p>
    <w:p w14:paraId="6DF813E5" w14:textId="77777777" w:rsidR="001633D9" w:rsidRDefault="001633D9" w:rsidP="0027405F">
      <w:pPr>
        <w:pStyle w:val="CMDOutput"/>
      </w:pPr>
      <w:r>
        <w:t xml:space="preserve">'Interface              IP-Address      OK? Method Status                Protocol\nGigabitEthernet0/0/0   unassigned      YES </w:t>
      </w:r>
      <w:proofErr w:type="gramStart"/>
      <w:r>
        <w:t>unset  administratively</w:t>
      </w:r>
      <w:proofErr w:type="gramEnd"/>
      <w:r>
        <w:t xml:space="preserve"> down </w:t>
      </w:r>
      <w:proofErr w:type="spellStart"/>
      <w:r>
        <w:t>down</w:t>
      </w:r>
      <w:proofErr w:type="spellEnd"/>
      <w:r>
        <w:t xml:space="preserve">    \nGigabitEthernet0/0/1   192.168.1.1     YES manual up                    </w:t>
      </w:r>
      <w:proofErr w:type="spellStart"/>
      <w:r>
        <w:t>up</w:t>
      </w:r>
      <w:proofErr w:type="spellEnd"/>
      <w:r>
        <w:t xml:space="preserve">      \nSerial0/1/0            unassigned      YES unset  administratively down </w:t>
      </w:r>
      <w:proofErr w:type="spellStart"/>
      <w:r>
        <w:t>down</w:t>
      </w:r>
      <w:proofErr w:type="spellEnd"/>
      <w:r>
        <w:t xml:space="preserve">    \nSerial0/1/1            unassigned      YES unset  administratively down </w:t>
      </w:r>
      <w:proofErr w:type="spellStart"/>
      <w:r>
        <w:t>down</w:t>
      </w:r>
      <w:proofErr w:type="spellEnd"/>
      <w:r>
        <w:t xml:space="preserve">    \nGigabitEthernet0       unassigned      YES unset  administratively down </w:t>
      </w:r>
      <w:proofErr w:type="spellStart"/>
      <w:r>
        <w:t>down</w:t>
      </w:r>
      <w:proofErr w:type="spellEnd"/>
      <w:r>
        <w:t xml:space="preserve">    '</w:t>
      </w:r>
    </w:p>
    <w:p w14:paraId="2F912B82" w14:textId="2D2E31ED" w:rsidR="00B86E7C" w:rsidRDefault="001633D9" w:rsidP="001633D9">
      <w:pPr>
        <w:pStyle w:val="SubStepAlpha"/>
      </w:pPr>
      <w:r>
        <w:t xml:space="preserve">The content of the </w:t>
      </w:r>
      <w:r w:rsidRPr="001633D9">
        <w:rPr>
          <w:b/>
          <w:bCs/>
        </w:rPr>
        <w:t>output</w:t>
      </w:r>
      <w:r>
        <w:t xml:space="preserve"> variable can be </w:t>
      </w:r>
      <w:r w:rsidR="002F0335">
        <w:t>made readable</w:t>
      </w:r>
      <w:r>
        <w:t xml:space="preserve"> with the </w:t>
      </w:r>
      <w:r w:rsidRPr="001633D9">
        <w:rPr>
          <w:b/>
          <w:bCs/>
        </w:rPr>
        <w:t>format</w:t>
      </w:r>
      <w:r>
        <w:t xml:space="preserve"> option of the </w:t>
      </w:r>
      <w:proofErr w:type="gramStart"/>
      <w:r w:rsidRPr="001633D9">
        <w:rPr>
          <w:b/>
          <w:bCs/>
        </w:rPr>
        <w:t>print(</w:t>
      </w:r>
      <w:proofErr w:type="gramEnd"/>
      <w:r w:rsidRPr="001633D9">
        <w:rPr>
          <w:b/>
          <w:bCs/>
        </w:rPr>
        <w:t>)</w:t>
      </w:r>
      <w:r>
        <w:t xml:space="preserve"> command.</w:t>
      </w:r>
      <w:r w:rsidR="000606D8">
        <w:t xml:space="preserve"> Also, the </w:t>
      </w:r>
      <w:r w:rsidR="000606D8" w:rsidRPr="00B13CC1">
        <w:rPr>
          <w:b/>
          <w:bCs/>
        </w:rPr>
        <w:t>“</w:t>
      </w:r>
      <w:proofErr w:type="gramStart"/>
      <w:r w:rsidR="000606D8" w:rsidRPr="00B13CC1">
        <w:rPr>
          <w:b/>
          <w:bCs/>
        </w:rPr>
        <w:t>{}\</w:t>
      </w:r>
      <w:proofErr w:type="gramEnd"/>
      <w:r w:rsidR="000606D8" w:rsidRPr="00B13CC1">
        <w:rPr>
          <w:b/>
          <w:bCs/>
        </w:rPr>
        <w:t>n</w:t>
      </w:r>
      <w:r w:rsidR="00B13CC1" w:rsidRPr="00B13CC1">
        <w:rPr>
          <w:b/>
          <w:bCs/>
        </w:rPr>
        <w:t>.”</w:t>
      </w:r>
      <w:r w:rsidR="00B13CC1">
        <w:t xml:space="preserve"> is used here to add a blank line after the output is printed.</w:t>
      </w:r>
    </w:p>
    <w:p w14:paraId="58B3B50F" w14:textId="77777777" w:rsidR="001633D9" w:rsidRDefault="00B13CC1" w:rsidP="001633D9">
      <w:pPr>
        <w:pStyle w:val="CMD"/>
      </w:pPr>
      <w:r w:rsidRPr="00B13CC1">
        <w:t>print("</w:t>
      </w:r>
      <w:proofErr w:type="gramStart"/>
      <w:r w:rsidRPr="00B13CC1">
        <w:t>{}\</w:t>
      </w:r>
      <w:proofErr w:type="spellStart"/>
      <w:proofErr w:type="gramEnd"/>
      <w:r w:rsidRPr="00B13CC1">
        <w:t>n".format</w:t>
      </w:r>
      <w:proofErr w:type="spellEnd"/>
      <w:r w:rsidRPr="00B13CC1">
        <w:t>(output))</w:t>
      </w:r>
    </w:p>
    <w:p w14:paraId="0D11F762" w14:textId="74B1E483" w:rsidR="00B86E7C" w:rsidRDefault="0027405F" w:rsidP="0027405F">
      <w:pPr>
        <w:pStyle w:val="SubStepAlpha"/>
      </w:pPr>
      <w:r>
        <w:t xml:space="preserve">Run your program now and you should get the following result, which </w:t>
      </w:r>
      <w:r w:rsidR="002F0335">
        <w:t>is similar to</w:t>
      </w:r>
      <w:r>
        <w:t xml:space="preserve"> what you would get when you </w:t>
      </w:r>
      <w:r w:rsidR="002F0335">
        <w:t>enter the command directly into the</w:t>
      </w:r>
      <w:r>
        <w:t xml:space="preserve"> IOS CLI.</w:t>
      </w:r>
    </w:p>
    <w:p w14:paraId="52D791B3" w14:textId="77777777" w:rsidR="0027405F" w:rsidRDefault="0027405F" w:rsidP="0027405F">
      <w:pPr>
        <w:pStyle w:val="CMDOutput"/>
      </w:pPr>
      <w:r w:rsidRPr="0027405F">
        <w:t>================== RESTART: /home/student/netmiko-script.py ==================</w:t>
      </w:r>
    </w:p>
    <w:p w14:paraId="32FD5BA1" w14:textId="77777777" w:rsidR="0027405F" w:rsidRDefault="0027405F" w:rsidP="0027405F">
      <w:pPr>
        <w:pStyle w:val="CMDOutput"/>
      </w:pPr>
      <w:r>
        <w:t>Interface              IP-Address      OK? Method Status                Protocol</w:t>
      </w:r>
    </w:p>
    <w:p w14:paraId="3CB0F852" w14:textId="77777777" w:rsidR="0027405F" w:rsidRDefault="0027405F" w:rsidP="0027405F">
      <w:pPr>
        <w:pStyle w:val="CMDOutput"/>
      </w:pPr>
      <w:r>
        <w:t xml:space="preserve">GigabitEthernet0/0/0   unassigned      YES </w:t>
      </w:r>
      <w:proofErr w:type="gramStart"/>
      <w:r>
        <w:t>unset  administratively</w:t>
      </w:r>
      <w:proofErr w:type="gramEnd"/>
      <w:r>
        <w:t xml:space="preserve"> down </w:t>
      </w:r>
      <w:proofErr w:type="spellStart"/>
      <w:r>
        <w:t>down</w:t>
      </w:r>
      <w:proofErr w:type="spellEnd"/>
    </w:p>
    <w:p w14:paraId="6C332A8B" w14:textId="77777777" w:rsidR="0027405F" w:rsidRDefault="0027405F" w:rsidP="0027405F">
      <w:pPr>
        <w:pStyle w:val="CMDOutput"/>
      </w:pPr>
      <w:r>
        <w:t xml:space="preserve">GigabitEthernet0/0/1   192.168.1.1     YES manual up                    </w:t>
      </w:r>
      <w:proofErr w:type="spellStart"/>
      <w:r>
        <w:t>up</w:t>
      </w:r>
      <w:proofErr w:type="spellEnd"/>
      <w:r>
        <w:t xml:space="preserve">  </w:t>
      </w:r>
    </w:p>
    <w:p w14:paraId="01F3FEA7" w14:textId="77777777" w:rsidR="0027405F" w:rsidRDefault="0027405F" w:rsidP="0027405F">
      <w:pPr>
        <w:pStyle w:val="CMDOutput"/>
      </w:pPr>
      <w:r>
        <w:t xml:space="preserve">Serial0/1/0            unassigned      YES </w:t>
      </w:r>
      <w:proofErr w:type="gramStart"/>
      <w:r>
        <w:t>unset  administratively</w:t>
      </w:r>
      <w:proofErr w:type="gramEnd"/>
      <w:r>
        <w:t xml:space="preserve"> down </w:t>
      </w:r>
      <w:proofErr w:type="spellStart"/>
      <w:r>
        <w:t>down</w:t>
      </w:r>
      <w:proofErr w:type="spellEnd"/>
    </w:p>
    <w:p w14:paraId="087CEC5E" w14:textId="77777777" w:rsidR="0027405F" w:rsidRDefault="0027405F" w:rsidP="0027405F">
      <w:pPr>
        <w:pStyle w:val="CMDOutput"/>
      </w:pPr>
      <w:r>
        <w:t xml:space="preserve">Serial0/1/1            unassigned      YES </w:t>
      </w:r>
      <w:proofErr w:type="gramStart"/>
      <w:r>
        <w:t>unset  administratively</w:t>
      </w:r>
      <w:proofErr w:type="gramEnd"/>
      <w:r>
        <w:t xml:space="preserve"> down </w:t>
      </w:r>
      <w:proofErr w:type="spellStart"/>
      <w:r>
        <w:t>down</w:t>
      </w:r>
      <w:proofErr w:type="spellEnd"/>
    </w:p>
    <w:p w14:paraId="1FF98B14" w14:textId="2A601E37" w:rsidR="0027405F" w:rsidRDefault="0027405F" w:rsidP="00D93864">
      <w:pPr>
        <w:pStyle w:val="CMDOutput"/>
      </w:pPr>
      <w:r>
        <w:t xml:space="preserve">GigabitEthernet0       unassigned      YES </w:t>
      </w:r>
      <w:proofErr w:type="gramStart"/>
      <w:r>
        <w:t>unset  administratively</w:t>
      </w:r>
      <w:proofErr w:type="gramEnd"/>
      <w:r>
        <w:t xml:space="preserve"> down </w:t>
      </w:r>
      <w:proofErr w:type="spellStart"/>
      <w:r>
        <w:t>down</w:t>
      </w:r>
      <w:proofErr w:type="spellEnd"/>
    </w:p>
    <w:p w14:paraId="54A18079" w14:textId="77777777" w:rsidR="008812EE" w:rsidRDefault="00556840" w:rsidP="0079483D">
      <w:pPr>
        <w:pStyle w:val="Heading2"/>
      </w:pPr>
      <w:r>
        <w:t xml:space="preserve">Use </w:t>
      </w:r>
      <w:proofErr w:type="spellStart"/>
      <w:r>
        <w:t>Netmiko</w:t>
      </w:r>
      <w:proofErr w:type="spellEnd"/>
      <w:r>
        <w:t xml:space="preserve"> to </w:t>
      </w:r>
      <w:r w:rsidR="0079483D">
        <w:t>Send and Verify a Configuration</w:t>
      </w:r>
    </w:p>
    <w:p w14:paraId="52CA805E" w14:textId="77777777" w:rsidR="008812EE" w:rsidRDefault="0079483D" w:rsidP="0079483D">
      <w:pPr>
        <w:pStyle w:val="BodyTextL25"/>
      </w:pPr>
      <w:r>
        <w:t>In Part 5, you will send configuration commands to create a new loopback interface on R1 and the</w:t>
      </w:r>
      <w:r w:rsidR="002F0335">
        <w:t>n</w:t>
      </w:r>
      <w:r>
        <w:t xml:space="preserve"> verify </w:t>
      </w:r>
      <w:r w:rsidR="002F0335">
        <w:t xml:space="preserve">that </w:t>
      </w:r>
      <w:r>
        <w:t>the interface was created.</w:t>
      </w:r>
    </w:p>
    <w:p w14:paraId="220F9A01" w14:textId="77777777" w:rsidR="0079483D" w:rsidRDefault="00556840" w:rsidP="0079483D">
      <w:pPr>
        <w:pStyle w:val="Heading3"/>
      </w:pPr>
      <w:r>
        <w:t xml:space="preserve">Create </w:t>
      </w:r>
      <w:r w:rsidR="001E7C6D">
        <w:t xml:space="preserve">and send </w:t>
      </w:r>
      <w:r>
        <w:t>a</w:t>
      </w:r>
      <w:r w:rsidR="00F6446C">
        <w:t xml:space="preserve"> list</w:t>
      </w:r>
      <w:r>
        <w:t xml:space="preserve"> </w:t>
      </w:r>
      <w:r w:rsidR="001E7C6D">
        <w:t>of</w:t>
      </w:r>
      <w:r>
        <w:t xml:space="preserve"> configuration commands</w:t>
      </w:r>
      <w:r w:rsidR="001E7C6D">
        <w:t xml:space="preserve"> to R1</w:t>
      </w:r>
      <w:r>
        <w:t>.</w:t>
      </w:r>
    </w:p>
    <w:p w14:paraId="4B93DCA0" w14:textId="77777777" w:rsidR="00556840" w:rsidRDefault="00556840" w:rsidP="00556840">
      <w:pPr>
        <w:pStyle w:val="SubStepAlpha"/>
      </w:pPr>
      <w:r>
        <w:t xml:space="preserve">Add the following </w:t>
      </w:r>
      <w:proofErr w:type="spellStart"/>
      <w:r w:rsidRPr="00F6446C">
        <w:rPr>
          <w:b/>
          <w:bCs/>
        </w:rPr>
        <w:t>config_commmands</w:t>
      </w:r>
      <w:proofErr w:type="spellEnd"/>
      <w:r>
        <w:t xml:space="preserve"> </w:t>
      </w:r>
      <w:r w:rsidR="00F6446C">
        <w:t xml:space="preserve">list </w:t>
      </w:r>
      <w:r>
        <w:t xml:space="preserve">variable to your </w:t>
      </w:r>
      <w:r w:rsidRPr="00F6446C">
        <w:rPr>
          <w:b/>
          <w:bCs/>
        </w:rPr>
        <w:t>netmiko-script.py</w:t>
      </w:r>
      <w:r>
        <w:t xml:space="preserve">. </w:t>
      </w:r>
      <w:r w:rsidR="00F6446C">
        <w:t>If multiple students are accessing R1 at the same time, use the loopback assigned to you by your instructor. Otherwise, you can use loopback 1, as shown below.</w:t>
      </w:r>
    </w:p>
    <w:p w14:paraId="0283C2D1" w14:textId="480BACA3" w:rsidR="00B86E7C" w:rsidRDefault="001E7C6D" w:rsidP="00B86E7C">
      <w:pPr>
        <w:pStyle w:val="BodyTextL50"/>
      </w:pPr>
      <w:r w:rsidRPr="001E7C6D">
        <w:rPr>
          <w:b/>
          <w:bCs/>
        </w:rPr>
        <w:lastRenderedPageBreak/>
        <w:t>Note</w:t>
      </w:r>
      <w:r>
        <w:t xml:space="preserve">: Replace [Student Name] with your name. Leave the \ (backslash) in the </w:t>
      </w:r>
      <w:r w:rsidRPr="001E7C6D">
        <w:rPr>
          <w:b/>
          <w:bCs/>
        </w:rPr>
        <w:t>description</w:t>
      </w:r>
      <w:r>
        <w:t xml:space="preserve"> command. The backslash escapes the apostrophe so that Python does not read it as a closing quote</w:t>
      </w:r>
      <w:r w:rsidR="000A6A6F">
        <w:t>, but as an apostrophe</w:t>
      </w:r>
      <w:r>
        <w:t>.</w:t>
      </w:r>
    </w:p>
    <w:p w14:paraId="7EBC58A7" w14:textId="77777777" w:rsidR="001E7C6D" w:rsidRDefault="001E7C6D" w:rsidP="001E7C6D">
      <w:pPr>
        <w:pStyle w:val="CMD"/>
      </w:pPr>
      <w:proofErr w:type="spellStart"/>
      <w:r>
        <w:t>config_commands</w:t>
      </w:r>
      <w:proofErr w:type="spellEnd"/>
      <w:r>
        <w:t xml:space="preserve"> = [</w:t>
      </w:r>
    </w:p>
    <w:p w14:paraId="1AA1F223" w14:textId="77777777" w:rsidR="001E7C6D" w:rsidRDefault="001E7C6D" w:rsidP="001E7C6D">
      <w:pPr>
        <w:pStyle w:val="CMD"/>
      </w:pPr>
      <w:r>
        <w:t xml:space="preserve">    'int loopback 1',</w:t>
      </w:r>
    </w:p>
    <w:p w14:paraId="51D2D8BE" w14:textId="77777777" w:rsidR="001E7C6D" w:rsidRDefault="001E7C6D" w:rsidP="001E7C6D">
      <w:pPr>
        <w:pStyle w:val="CMD"/>
      </w:pPr>
      <w:r>
        <w:t xml:space="preserve">    '</w:t>
      </w:r>
      <w:proofErr w:type="spellStart"/>
      <w:r>
        <w:t>ip</w:t>
      </w:r>
      <w:proofErr w:type="spellEnd"/>
      <w:r>
        <w:t xml:space="preserve"> add 10.1.1.1 255.255.255.0',</w:t>
      </w:r>
    </w:p>
    <w:p w14:paraId="20D1DB6D" w14:textId="77777777" w:rsidR="001E7C6D" w:rsidRDefault="001E7C6D" w:rsidP="001E7C6D">
      <w:pPr>
        <w:pStyle w:val="CMD"/>
      </w:pPr>
      <w:r>
        <w:t xml:space="preserve">    'description [Student </w:t>
      </w:r>
      <w:proofErr w:type="gramStart"/>
      <w:r>
        <w:t>Name]\</w:t>
      </w:r>
      <w:proofErr w:type="gramEnd"/>
      <w:r>
        <w:t>'s loopback'</w:t>
      </w:r>
    </w:p>
    <w:p w14:paraId="2DDB9561" w14:textId="77777777" w:rsidR="001E7C6D" w:rsidRDefault="001E7C6D" w:rsidP="001E7C6D">
      <w:pPr>
        <w:pStyle w:val="CMD"/>
      </w:pPr>
      <w:r>
        <w:t xml:space="preserve">    ]</w:t>
      </w:r>
    </w:p>
    <w:p w14:paraId="49CB16BA" w14:textId="77777777" w:rsidR="00B13CC1" w:rsidRDefault="001E7C6D" w:rsidP="00556840">
      <w:pPr>
        <w:pStyle w:val="SubStepAlpha"/>
      </w:pPr>
      <w:r>
        <w:t xml:space="preserve">Create a new variable called </w:t>
      </w:r>
      <w:proofErr w:type="spellStart"/>
      <w:r w:rsidRPr="001E7C6D">
        <w:rPr>
          <w:b/>
          <w:bCs/>
        </w:rPr>
        <w:t>sentConfig</w:t>
      </w:r>
      <w:proofErr w:type="spellEnd"/>
      <w:r>
        <w:t xml:space="preserve"> to hold the results. </w:t>
      </w:r>
      <w:r w:rsidR="00B13CC1">
        <w:t xml:space="preserve">Then use the </w:t>
      </w:r>
      <w:proofErr w:type="spellStart"/>
      <w:r w:rsidR="00B13CC1" w:rsidRPr="001E7C6D">
        <w:rPr>
          <w:b/>
          <w:bCs/>
        </w:rPr>
        <w:t>send_config_set</w:t>
      </w:r>
      <w:proofErr w:type="spellEnd"/>
      <w:r w:rsidR="00B13CC1">
        <w:t xml:space="preserve"> function of the </w:t>
      </w:r>
      <w:proofErr w:type="spellStart"/>
      <w:r w:rsidR="00B13CC1" w:rsidRPr="001E7C6D">
        <w:rPr>
          <w:b/>
          <w:bCs/>
        </w:rPr>
        <w:t>sshCli</w:t>
      </w:r>
      <w:proofErr w:type="spellEnd"/>
      <w:r w:rsidR="00B13CC1">
        <w:t xml:space="preserve"> object to send the commands to R1.</w:t>
      </w:r>
    </w:p>
    <w:p w14:paraId="0F33C4AD" w14:textId="77777777" w:rsidR="00B13CC1" w:rsidRDefault="00B13CC1" w:rsidP="00B13CC1">
      <w:pPr>
        <w:pStyle w:val="CMD"/>
      </w:pPr>
      <w:proofErr w:type="spellStart"/>
      <w:r w:rsidRPr="00B13CC1">
        <w:t>sentConfig</w:t>
      </w:r>
      <w:proofErr w:type="spellEnd"/>
      <w:r w:rsidRPr="00B13CC1">
        <w:t xml:space="preserve"> = </w:t>
      </w:r>
      <w:proofErr w:type="spellStart"/>
      <w:r w:rsidRPr="00B13CC1">
        <w:t>sshCli.send_config_set</w:t>
      </w:r>
      <w:proofErr w:type="spellEnd"/>
      <w:r w:rsidRPr="00B13CC1">
        <w:t>(</w:t>
      </w:r>
      <w:proofErr w:type="spellStart"/>
      <w:r w:rsidRPr="00B13CC1">
        <w:t>config_commands</w:t>
      </w:r>
      <w:proofErr w:type="spellEnd"/>
      <w:r w:rsidRPr="00B13CC1">
        <w:t>)</w:t>
      </w:r>
    </w:p>
    <w:p w14:paraId="500CD1ED" w14:textId="6375DBA3" w:rsidR="00024650" w:rsidRDefault="00024650" w:rsidP="00024650">
      <w:pPr>
        <w:pStyle w:val="Heading3"/>
      </w:pPr>
      <w:r>
        <w:t xml:space="preserve">Print and format the content of the </w:t>
      </w:r>
      <w:proofErr w:type="spellStart"/>
      <w:r>
        <w:t>sentConfig</w:t>
      </w:r>
      <w:proofErr w:type="spellEnd"/>
      <w:r>
        <w:t xml:space="preserve"> variable.</w:t>
      </w:r>
    </w:p>
    <w:p w14:paraId="16DE49F7" w14:textId="03F073FF" w:rsidR="00B86E7C" w:rsidRDefault="00B13CC1" w:rsidP="00B13CC1">
      <w:pPr>
        <w:pStyle w:val="SubStepAlpha"/>
      </w:pPr>
      <w:r>
        <w:t>U</w:t>
      </w:r>
      <w:r w:rsidR="001E7C6D">
        <w:t xml:space="preserve">se the </w:t>
      </w:r>
      <w:r w:rsidR="001E7C6D" w:rsidRPr="001E7C6D">
        <w:rPr>
          <w:b/>
          <w:bCs/>
        </w:rPr>
        <w:t>print</w:t>
      </w:r>
      <w:r w:rsidR="001E7C6D">
        <w:t xml:space="preserve"> </w:t>
      </w:r>
      <w:r w:rsidR="009E652B">
        <w:t xml:space="preserve">function </w:t>
      </w:r>
      <w:r w:rsidR="001E7C6D">
        <w:t>to format and display</w:t>
      </w:r>
      <w:r>
        <w:t xml:space="preserve"> what is stored in </w:t>
      </w:r>
      <w:proofErr w:type="spellStart"/>
      <w:r w:rsidRPr="00B13CC1">
        <w:rPr>
          <w:b/>
          <w:bCs/>
        </w:rPr>
        <w:t>sentConfig</w:t>
      </w:r>
      <w:proofErr w:type="spellEnd"/>
      <w:r w:rsidR="001E7C6D">
        <w:t xml:space="preserve">. </w:t>
      </w:r>
      <w:r>
        <w:t>Then</w:t>
      </w:r>
      <w:r w:rsidR="001E7C6D">
        <w:t>,</w:t>
      </w:r>
      <w:r>
        <w:t xml:space="preserve"> resend the </w:t>
      </w:r>
      <w:proofErr w:type="spellStart"/>
      <w:r w:rsidRPr="00B13CC1">
        <w:rPr>
          <w:b/>
          <w:bCs/>
        </w:rPr>
        <w:t>send_command</w:t>
      </w:r>
      <w:proofErr w:type="spellEnd"/>
      <w:r>
        <w:t xml:space="preserve"> function and</w:t>
      </w:r>
      <w:r w:rsidR="001E7C6D">
        <w:t xml:space="preserve"> repeat the </w:t>
      </w:r>
      <w:r w:rsidR="001E7C6D" w:rsidRPr="000606D8">
        <w:rPr>
          <w:b/>
          <w:bCs/>
        </w:rPr>
        <w:t>print</w:t>
      </w:r>
      <w:r w:rsidR="001E7C6D">
        <w:t xml:space="preserve"> </w:t>
      </w:r>
      <w:r w:rsidR="009E652B">
        <w:t xml:space="preserve">function </w:t>
      </w:r>
      <w:r w:rsidR="001E7C6D">
        <w:t xml:space="preserve">for the </w:t>
      </w:r>
      <w:r w:rsidR="001E7C6D" w:rsidRPr="000606D8">
        <w:rPr>
          <w:b/>
          <w:bCs/>
        </w:rPr>
        <w:t>output</w:t>
      </w:r>
      <w:r w:rsidR="001E7C6D">
        <w:t xml:space="preserve"> variable so that you can see the new loopback interface in the </w:t>
      </w:r>
      <w:r w:rsidR="001E7C6D" w:rsidRPr="00B13CC1">
        <w:rPr>
          <w:b/>
          <w:bCs/>
        </w:rPr>
        <w:t xml:space="preserve">show </w:t>
      </w:r>
      <w:proofErr w:type="spellStart"/>
      <w:r w:rsidR="001E7C6D" w:rsidRPr="00B13CC1">
        <w:rPr>
          <w:b/>
          <w:bCs/>
        </w:rPr>
        <w:t>ip</w:t>
      </w:r>
      <w:proofErr w:type="spellEnd"/>
      <w:r w:rsidR="001E7C6D" w:rsidRPr="00B13CC1">
        <w:rPr>
          <w:b/>
          <w:bCs/>
        </w:rPr>
        <w:t xml:space="preserve"> interface brief</w:t>
      </w:r>
      <w:r w:rsidR="001E7C6D">
        <w:t xml:space="preserve"> output.</w:t>
      </w:r>
    </w:p>
    <w:p w14:paraId="672D32BB" w14:textId="4792A628" w:rsidR="00B13CC1" w:rsidRDefault="00B13CC1" w:rsidP="00B13CC1">
      <w:pPr>
        <w:pStyle w:val="CMD"/>
      </w:pPr>
      <w:r>
        <w:t>print("</w:t>
      </w:r>
      <w:proofErr w:type="gramStart"/>
      <w:r>
        <w:t>{}\</w:t>
      </w:r>
      <w:proofErr w:type="spellStart"/>
      <w:proofErr w:type="gramEnd"/>
      <w:r>
        <w:t>n".format</w:t>
      </w:r>
      <w:proofErr w:type="spellEnd"/>
      <w:r>
        <w:t>(</w:t>
      </w:r>
      <w:proofErr w:type="spellStart"/>
      <w:r>
        <w:t>sentConfig</w:t>
      </w:r>
      <w:proofErr w:type="spellEnd"/>
      <w:r>
        <w:t>)</w:t>
      </w:r>
      <w:r w:rsidR="00281416">
        <w:t>)</w:t>
      </w:r>
    </w:p>
    <w:p w14:paraId="4C001FA7" w14:textId="77777777" w:rsidR="00024650" w:rsidRDefault="00024650" w:rsidP="00B13CC1">
      <w:pPr>
        <w:pStyle w:val="CMD"/>
      </w:pPr>
    </w:p>
    <w:p w14:paraId="3BCB1CD7" w14:textId="0FF4C252" w:rsidR="00B13CC1" w:rsidRDefault="00B13CC1" w:rsidP="00B13CC1">
      <w:pPr>
        <w:pStyle w:val="CMD"/>
      </w:pPr>
      <w:r>
        <w:t xml:space="preserve">output = </w:t>
      </w:r>
      <w:proofErr w:type="spellStart"/>
      <w:r>
        <w:t>sshCli.send_</w:t>
      </w:r>
      <w:proofErr w:type="gramStart"/>
      <w:r>
        <w:t>command</w:t>
      </w:r>
      <w:proofErr w:type="spellEnd"/>
      <w:r>
        <w:t>(</w:t>
      </w:r>
      <w:proofErr w:type="gramEnd"/>
      <w:r>
        <w:t>"</w:t>
      </w:r>
      <w:proofErr w:type="spellStart"/>
      <w:r>
        <w:t>sh</w:t>
      </w:r>
      <w:proofErr w:type="spellEnd"/>
      <w:r>
        <w:t xml:space="preserve"> </w:t>
      </w:r>
      <w:proofErr w:type="spellStart"/>
      <w:r>
        <w:t>ip</w:t>
      </w:r>
      <w:proofErr w:type="spellEnd"/>
      <w:r>
        <w:t xml:space="preserve"> int </w:t>
      </w:r>
      <w:proofErr w:type="spellStart"/>
      <w:r>
        <w:t>br</w:t>
      </w:r>
      <w:proofErr w:type="spellEnd"/>
      <w:r>
        <w:t>")</w:t>
      </w:r>
    </w:p>
    <w:p w14:paraId="7A1E2F68" w14:textId="2404DC03" w:rsidR="00B13CC1" w:rsidRDefault="00B13CC1" w:rsidP="00B13CC1">
      <w:pPr>
        <w:pStyle w:val="CMD"/>
      </w:pPr>
      <w:r>
        <w:t>print("</w:t>
      </w:r>
      <w:proofErr w:type="gramStart"/>
      <w:r>
        <w:t>{}\</w:t>
      </w:r>
      <w:proofErr w:type="spellStart"/>
      <w:proofErr w:type="gramEnd"/>
      <w:r>
        <w:t>n".format</w:t>
      </w:r>
      <w:proofErr w:type="spellEnd"/>
      <w:r>
        <w:t>(output))</w:t>
      </w:r>
    </w:p>
    <w:p w14:paraId="6B809B17" w14:textId="064A166B" w:rsidR="00B86E7C" w:rsidRPr="00B86E7C" w:rsidRDefault="001E7C6D" w:rsidP="00024650">
      <w:pPr>
        <w:pStyle w:val="SubStepAlpha"/>
      </w:pPr>
      <w:r>
        <w:t>Save and run your program. You should get output similar to the following</w:t>
      </w:r>
      <w:r w:rsidR="007A71A0">
        <w:t>:</w:t>
      </w:r>
    </w:p>
    <w:p w14:paraId="5F50E9A1" w14:textId="77777777" w:rsidR="00024650" w:rsidRPr="00024650" w:rsidRDefault="00024650" w:rsidP="00024650">
      <w:pPr>
        <w:pStyle w:val="CMD"/>
        <w:rPr>
          <w:sz w:val="18"/>
        </w:rPr>
      </w:pPr>
      <w:r w:rsidRPr="00024650">
        <w:rPr>
          <w:sz w:val="18"/>
        </w:rPr>
        <w:t>================== RESTART: /home/student/netmiko-script.py ==================</w:t>
      </w:r>
    </w:p>
    <w:p w14:paraId="3E1F9BF5" w14:textId="77777777" w:rsidR="00024650" w:rsidRPr="00024650" w:rsidRDefault="00024650" w:rsidP="00024650">
      <w:pPr>
        <w:pStyle w:val="CMD"/>
        <w:rPr>
          <w:sz w:val="18"/>
        </w:rPr>
      </w:pPr>
      <w:r w:rsidRPr="00024650">
        <w:rPr>
          <w:sz w:val="18"/>
        </w:rPr>
        <w:t>Interface              IP-Address      OK? Method Status                Protocol</w:t>
      </w:r>
    </w:p>
    <w:p w14:paraId="5DAED101" w14:textId="77777777" w:rsidR="00024650" w:rsidRPr="00024650" w:rsidRDefault="00024650" w:rsidP="00024650">
      <w:pPr>
        <w:pStyle w:val="CMD"/>
        <w:rPr>
          <w:sz w:val="18"/>
        </w:rPr>
      </w:pPr>
      <w:r w:rsidRPr="00024650">
        <w:rPr>
          <w:sz w:val="18"/>
        </w:rPr>
        <w:t xml:space="preserve">GigabitEthernet0/0/0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16950CC0" w14:textId="77777777" w:rsidR="00024650" w:rsidRPr="00024650" w:rsidRDefault="00024650" w:rsidP="00024650">
      <w:pPr>
        <w:pStyle w:val="CMD"/>
        <w:rPr>
          <w:sz w:val="18"/>
        </w:rPr>
      </w:pPr>
      <w:r w:rsidRPr="00024650">
        <w:rPr>
          <w:sz w:val="18"/>
        </w:rPr>
        <w:t xml:space="preserve">GigabitEthernet0/0/1   192.168.1.1     YES manual up                    </w:t>
      </w:r>
      <w:proofErr w:type="spellStart"/>
      <w:r w:rsidRPr="00024650">
        <w:rPr>
          <w:sz w:val="18"/>
        </w:rPr>
        <w:t>up</w:t>
      </w:r>
      <w:proofErr w:type="spellEnd"/>
      <w:r w:rsidRPr="00024650">
        <w:rPr>
          <w:sz w:val="18"/>
        </w:rPr>
        <w:t xml:space="preserve">      </w:t>
      </w:r>
    </w:p>
    <w:p w14:paraId="6F16DF1D" w14:textId="77777777" w:rsidR="00024650" w:rsidRPr="00024650" w:rsidRDefault="00024650" w:rsidP="00024650">
      <w:pPr>
        <w:pStyle w:val="CMD"/>
        <w:rPr>
          <w:sz w:val="18"/>
        </w:rPr>
      </w:pPr>
      <w:r w:rsidRPr="00024650">
        <w:rPr>
          <w:sz w:val="18"/>
        </w:rPr>
        <w:t xml:space="preserve">Serial0/1/0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5B7A52AB" w14:textId="77777777" w:rsidR="00024650" w:rsidRPr="00024650" w:rsidRDefault="00024650" w:rsidP="00024650">
      <w:pPr>
        <w:pStyle w:val="CMD"/>
        <w:rPr>
          <w:sz w:val="18"/>
        </w:rPr>
      </w:pPr>
      <w:r w:rsidRPr="00024650">
        <w:rPr>
          <w:sz w:val="18"/>
        </w:rPr>
        <w:t xml:space="preserve">Serial0/1/1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7EC26320" w14:textId="77777777" w:rsidR="00024650" w:rsidRPr="00024650" w:rsidRDefault="00024650" w:rsidP="00024650">
      <w:pPr>
        <w:pStyle w:val="CMD"/>
        <w:rPr>
          <w:sz w:val="18"/>
        </w:rPr>
      </w:pPr>
      <w:r w:rsidRPr="00024650">
        <w:rPr>
          <w:sz w:val="18"/>
        </w:rPr>
        <w:t xml:space="preserve">GigabitEthernet0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0261D03E" w14:textId="77777777" w:rsidR="00024650" w:rsidRPr="00024650" w:rsidRDefault="00024650" w:rsidP="00024650">
      <w:pPr>
        <w:pStyle w:val="CMD"/>
        <w:rPr>
          <w:sz w:val="18"/>
        </w:rPr>
      </w:pPr>
    </w:p>
    <w:p w14:paraId="7D7E99AF" w14:textId="77777777" w:rsidR="00024650" w:rsidRPr="00024650" w:rsidRDefault="00024650" w:rsidP="00024650">
      <w:pPr>
        <w:pStyle w:val="CMD"/>
        <w:rPr>
          <w:sz w:val="18"/>
        </w:rPr>
      </w:pPr>
      <w:r w:rsidRPr="00024650">
        <w:rPr>
          <w:sz w:val="18"/>
        </w:rPr>
        <w:t>config term</w:t>
      </w:r>
    </w:p>
    <w:p w14:paraId="7CDAD37F" w14:textId="77777777" w:rsidR="00024650" w:rsidRPr="00024650" w:rsidRDefault="00024650" w:rsidP="00024650">
      <w:pPr>
        <w:pStyle w:val="CMD"/>
        <w:rPr>
          <w:sz w:val="18"/>
        </w:rPr>
      </w:pPr>
      <w:r w:rsidRPr="00024650">
        <w:rPr>
          <w:sz w:val="18"/>
        </w:rPr>
        <w:t>Enter configuration commands, one per line.  End with CNTL/Z.</w:t>
      </w:r>
    </w:p>
    <w:p w14:paraId="71F0A8E4" w14:textId="77777777" w:rsidR="00024650" w:rsidRPr="00024650" w:rsidRDefault="00024650" w:rsidP="00024650">
      <w:pPr>
        <w:pStyle w:val="CMD"/>
        <w:rPr>
          <w:sz w:val="18"/>
        </w:rPr>
      </w:pPr>
      <w:r w:rsidRPr="00024650">
        <w:rPr>
          <w:sz w:val="18"/>
        </w:rPr>
        <w:t>R1(config)#int loopback 1</w:t>
      </w:r>
    </w:p>
    <w:p w14:paraId="388C397A" w14:textId="77777777" w:rsidR="00024650" w:rsidRPr="00024650" w:rsidRDefault="00024650" w:rsidP="00024650">
      <w:pPr>
        <w:pStyle w:val="CMD"/>
        <w:rPr>
          <w:sz w:val="18"/>
        </w:rPr>
      </w:pPr>
      <w:r w:rsidRPr="00024650">
        <w:rPr>
          <w:sz w:val="18"/>
        </w:rPr>
        <w:t>R1(config-</w:t>
      </w:r>
      <w:proofErr w:type="gramStart"/>
      <w:r w:rsidRPr="00024650">
        <w:rPr>
          <w:sz w:val="18"/>
        </w:rPr>
        <w:t>if)#</w:t>
      </w:r>
      <w:proofErr w:type="spellStart"/>
      <w:proofErr w:type="gramEnd"/>
      <w:r w:rsidRPr="00024650">
        <w:rPr>
          <w:sz w:val="18"/>
        </w:rPr>
        <w:t>ip</w:t>
      </w:r>
      <w:proofErr w:type="spellEnd"/>
      <w:r w:rsidRPr="00024650">
        <w:rPr>
          <w:sz w:val="18"/>
        </w:rPr>
        <w:t xml:space="preserve"> add 10.1.1.1 255.255.255.0</w:t>
      </w:r>
    </w:p>
    <w:p w14:paraId="7685C087" w14:textId="77777777" w:rsidR="00024650" w:rsidRPr="00024650" w:rsidRDefault="00024650" w:rsidP="00024650">
      <w:pPr>
        <w:pStyle w:val="CMD"/>
        <w:rPr>
          <w:sz w:val="18"/>
        </w:rPr>
      </w:pPr>
      <w:r w:rsidRPr="00024650">
        <w:rPr>
          <w:sz w:val="18"/>
        </w:rPr>
        <w:t>R1(config-</w:t>
      </w:r>
      <w:proofErr w:type="gramStart"/>
      <w:r w:rsidRPr="00024650">
        <w:rPr>
          <w:sz w:val="18"/>
        </w:rPr>
        <w:t>if)#</w:t>
      </w:r>
      <w:proofErr w:type="gramEnd"/>
      <w:r w:rsidRPr="00024650">
        <w:rPr>
          <w:sz w:val="18"/>
        </w:rPr>
        <w:t>description [Student Name]'s loopback</w:t>
      </w:r>
    </w:p>
    <w:p w14:paraId="0437F8A0" w14:textId="77777777" w:rsidR="00024650" w:rsidRPr="00024650" w:rsidRDefault="00024650" w:rsidP="00024650">
      <w:pPr>
        <w:pStyle w:val="CMD"/>
        <w:rPr>
          <w:sz w:val="18"/>
        </w:rPr>
      </w:pPr>
      <w:r w:rsidRPr="00024650">
        <w:rPr>
          <w:sz w:val="18"/>
        </w:rPr>
        <w:t>R1(config-</w:t>
      </w:r>
      <w:proofErr w:type="gramStart"/>
      <w:r w:rsidRPr="00024650">
        <w:rPr>
          <w:sz w:val="18"/>
        </w:rPr>
        <w:t>if)#</w:t>
      </w:r>
      <w:proofErr w:type="gramEnd"/>
      <w:r w:rsidRPr="00024650">
        <w:rPr>
          <w:sz w:val="18"/>
        </w:rPr>
        <w:t>end</w:t>
      </w:r>
    </w:p>
    <w:p w14:paraId="7249D615" w14:textId="77777777" w:rsidR="00024650" w:rsidRPr="00024650" w:rsidRDefault="00024650" w:rsidP="00024650">
      <w:pPr>
        <w:pStyle w:val="CMD"/>
        <w:rPr>
          <w:sz w:val="18"/>
        </w:rPr>
      </w:pPr>
      <w:r w:rsidRPr="00024650">
        <w:rPr>
          <w:sz w:val="18"/>
        </w:rPr>
        <w:t>R1#</w:t>
      </w:r>
    </w:p>
    <w:p w14:paraId="15A6DA2B" w14:textId="77777777" w:rsidR="00024650" w:rsidRPr="00024650" w:rsidRDefault="00024650" w:rsidP="00024650">
      <w:pPr>
        <w:pStyle w:val="CMD"/>
        <w:rPr>
          <w:sz w:val="18"/>
        </w:rPr>
      </w:pPr>
    </w:p>
    <w:p w14:paraId="3D0C64E2" w14:textId="77777777" w:rsidR="00024650" w:rsidRPr="00024650" w:rsidRDefault="00024650" w:rsidP="00024650">
      <w:pPr>
        <w:pStyle w:val="CMD"/>
        <w:rPr>
          <w:sz w:val="18"/>
        </w:rPr>
      </w:pPr>
      <w:r w:rsidRPr="00024650">
        <w:rPr>
          <w:sz w:val="18"/>
        </w:rPr>
        <w:t>Interface              IP-Address      OK? Method Status                Protocol</w:t>
      </w:r>
    </w:p>
    <w:p w14:paraId="1F8713F6" w14:textId="77777777" w:rsidR="00024650" w:rsidRPr="00024650" w:rsidRDefault="00024650" w:rsidP="00024650">
      <w:pPr>
        <w:pStyle w:val="CMD"/>
        <w:rPr>
          <w:sz w:val="18"/>
        </w:rPr>
      </w:pPr>
      <w:r w:rsidRPr="00024650">
        <w:rPr>
          <w:sz w:val="18"/>
        </w:rPr>
        <w:t xml:space="preserve">GigabitEthernet0/0/0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1C158063" w14:textId="77777777" w:rsidR="00024650" w:rsidRPr="00024650" w:rsidRDefault="00024650" w:rsidP="00024650">
      <w:pPr>
        <w:pStyle w:val="CMD"/>
        <w:rPr>
          <w:sz w:val="18"/>
        </w:rPr>
      </w:pPr>
      <w:r w:rsidRPr="00024650">
        <w:rPr>
          <w:sz w:val="18"/>
        </w:rPr>
        <w:t xml:space="preserve">GigabitEthernet0/0/1   192.168.1.1     YES manual up                    </w:t>
      </w:r>
      <w:proofErr w:type="spellStart"/>
      <w:r w:rsidRPr="00024650">
        <w:rPr>
          <w:sz w:val="18"/>
        </w:rPr>
        <w:t>up</w:t>
      </w:r>
      <w:proofErr w:type="spellEnd"/>
      <w:r w:rsidRPr="00024650">
        <w:rPr>
          <w:sz w:val="18"/>
        </w:rPr>
        <w:t xml:space="preserve">      </w:t>
      </w:r>
    </w:p>
    <w:p w14:paraId="7FEB1C65" w14:textId="77777777" w:rsidR="00024650" w:rsidRPr="00024650" w:rsidRDefault="00024650" w:rsidP="00024650">
      <w:pPr>
        <w:pStyle w:val="CMD"/>
        <w:rPr>
          <w:sz w:val="18"/>
        </w:rPr>
      </w:pPr>
      <w:r w:rsidRPr="00024650">
        <w:rPr>
          <w:sz w:val="18"/>
        </w:rPr>
        <w:t xml:space="preserve">Serial0/1/0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79AD4500" w14:textId="77777777" w:rsidR="00024650" w:rsidRPr="00024650" w:rsidRDefault="00024650" w:rsidP="00024650">
      <w:pPr>
        <w:pStyle w:val="CMD"/>
        <w:rPr>
          <w:sz w:val="18"/>
        </w:rPr>
      </w:pPr>
      <w:r w:rsidRPr="00024650">
        <w:rPr>
          <w:sz w:val="18"/>
        </w:rPr>
        <w:t xml:space="preserve">Serial0/1/1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073D0A03" w14:textId="77777777" w:rsidR="00024650" w:rsidRPr="00024650" w:rsidRDefault="00024650" w:rsidP="00024650">
      <w:pPr>
        <w:pStyle w:val="CMD"/>
        <w:rPr>
          <w:sz w:val="18"/>
        </w:rPr>
      </w:pPr>
      <w:r w:rsidRPr="00024650">
        <w:rPr>
          <w:sz w:val="18"/>
        </w:rPr>
        <w:t xml:space="preserve">GigabitEthernet0       unassigned      YES </w:t>
      </w:r>
      <w:proofErr w:type="gramStart"/>
      <w:r w:rsidRPr="00024650">
        <w:rPr>
          <w:sz w:val="18"/>
        </w:rPr>
        <w:t>unset  administratively</w:t>
      </w:r>
      <w:proofErr w:type="gramEnd"/>
      <w:r w:rsidRPr="00024650">
        <w:rPr>
          <w:sz w:val="18"/>
        </w:rPr>
        <w:t xml:space="preserve"> down </w:t>
      </w:r>
      <w:proofErr w:type="spellStart"/>
      <w:r w:rsidRPr="00024650">
        <w:rPr>
          <w:sz w:val="18"/>
        </w:rPr>
        <w:t>down</w:t>
      </w:r>
      <w:proofErr w:type="spellEnd"/>
      <w:r w:rsidRPr="00024650">
        <w:rPr>
          <w:sz w:val="18"/>
        </w:rPr>
        <w:t xml:space="preserve">    </w:t>
      </w:r>
    </w:p>
    <w:p w14:paraId="7F53880A" w14:textId="27D08519" w:rsidR="008812EE" w:rsidRDefault="00024650" w:rsidP="00D93864">
      <w:pPr>
        <w:pStyle w:val="CMD"/>
      </w:pPr>
      <w:r w:rsidRPr="00024650">
        <w:rPr>
          <w:sz w:val="18"/>
          <w:highlight w:val="yellow"/>
        </w:rPr>
        <w:t xml:space="preserve">Loopback1              10.1.1.1        YES manual up                    </w:t>
      </w:r>
      <w:proofErr w:type="spellStart"/>
      <w:r w:rsidRPr="00024650">
        <w:rPr>
          <w:sz w:val="18"/>
          <w:highlight w:val="yellow"/>
        </w:rPr>
        <w:t>up</w:t>
      </w:r>
      <w:proofErr w:type="spellEnd"/>
      <w:r w:rsidRPr="00024650">
        <w:rPr>
          <w:sz w:val="18"/>
        </w:rPr>
        <w:t xml:space="preserve">      </w:t>
      </w:r>
    </w:p>
    <w:p w14:paraId="2F26D27F" w14:textId="77777777" w:rsidR="008812EE" w:rsidRDefault="004D0E22" w:rsidP="004D0E22">
      <w:pPr>
        <w:pStyle w:val="Heading2"/>
      </w:pPr>
      <w:r>
        <w:lastRenderedPageBreak/>
        <w:t xml:space="preserve">Use </w:t>
      </w:r>
      <w:proofErr w:type="spellStart"/>
      <w:r>
        <w:t>Netmiko</w:t>
      </w:r>
      <w:proofErr w:type="spellEnd"/>
      <w:r>
        <w:t xml:space="preserve"> to Send an Erroneous Command</w:t>
      </w:r>
    </w:p>
    <w:p w14:paraId="7F662A66" w14:textId="7CD7A4CD" w:rsidR="004D0E22" w:rsidRDefault="004D0E22" w:rsidP="004D0E22">
      <w:pPr>
        <w:pStyle w:val="BodyTextL25"/>
      </w:pPr>
      <w:proofErr w:type="spellStart"/>
      <w:r>
        <w:t>Netmiko</w:t>
      </w:r>
      <w:proofErr w:type="spellEnd"/>
      <w:r>
        <w:t xml:space="preserve"> works </w:t>
      </w:r>
      <w:r w:rsidR="00857CE5">
        <w:t>similarly to</w:t>
      </w:r>
      <w:r>
        <w:t xml:space="preserve"> copy</w:t>
      </w:r>
      <w:r w:rsidR="00857CE5">
        <w:t>ing</w:t>
      </w:r>
      <w:r>
        <w:t xml:space="preserve"> and past</w:t>
      </w:r>
      <w:r w:rsidR="00857CE5">
        <w:t>ing</w:t>
      </w:r>
      <w:r>
        <w:t xml:space="preserve"> a </w:t>
      </w:r>
      <w:r w:rsidR="00857CE5">
        <w:t xml:space="preserve">configuration </w:t>
      </w:r>
      <w:r>
        <w:t xml:space="preserve">script </w:t>
      </w:r>
      <w:r w:rsidR="00857CE5">
        <w:t>in</w:t>
      </w:r>
      <w:r>
        <w:t xml:space="preserve">to the router CLI. Therefore, like when you </w:t>
      </w:r>
      <w:r w:rsidR="007A71A0">
        <w:t xml:space="preserve">paste </w:t>
      </w:r>
      <w:r w:rsidR="00857CE5">
        <w:t xml:space="preserve">a </w:t>
      </w:r>
      <w:r w:rsidR="00343C1A">
        <w:t>script</w:t>
      </w:r>
      <w:r w:rsidR="00857CE5">
        <w:t xml:space="preserve"> </w:t>
      </w:r>
      <w:r>
        <w:t xml:space="preserve">in, </w:t>
      </w:r>
      <w:proofErr w:type="spellStart"/>
      <w:r>
        <w:t>netmiko</w:t>
      </w:r>
      <w:proofErr w:type="spellEnd"/>
      <w:r>
        <w:t xml:space="preserve"> will execute every command that it can. If a command fails, it will continue with the next command. Other automation tools typically will not apply any configuration changes if one or more commands are rejected.</w:t>
      </w:r>
      <w:r w:rsidR="006F35C2">
        <w:t xml:space="preserve"> In Part 6, you will use </w:t>
      </w:r>
      <w:proofErr w:type="spellStart"/>
      <w:r w:rsidR="006F35C2">
        <w:t>netmiko</w:t>
      </w:r>
      <w:proofErr w:type="spellEnd"/>
      <w:r w:rsidR="006F35C2">
        <w:t xml:space="preserve"> to configure a new loopback address with a duplicate IPv4 address.</w:t>
      </w:r>
    </w:p>
    <w:p w14:paraId="0D758A36" w14:textId="77777777" w:rsidR="004D0E22" w:rsidRDefault="004D0E22" w:rsidP="004D0E22">
      <w:pPr>
        <w:pStyle w:val="Heading3"/>
      </w:pPr>
      <w:r>
        <w:t>Create a new loopback interface with the same IPv4 address.</w:t>
      </w:r>
    </w:p>
    <w:p w14:paraId="7143F688" w14:textId="508C6AD9" w:rsidR="00B86E7C" w:rsidRDefault="004D0E22" w:rsidP="00B86E7C">
      <w:pPr>
        <w:pStyle w:val="BodyTextL25"/>
      </w:pPr>
      <w:r>
        <w:t xml:space="preserve">Copy the </w:t>
      </w:r>
      <w:proofErr w:type="spellStart"/>
      <w:r w:rsidRPr="004D0E22">
        <w:rPr>
          <w:b/>
          <w:bCs/>
        </w:rPr>
        <w:t>config_commands</w:t>
      </w:r>
      <w:proofErr w:type="spellEnd"/>
      <w:r>
        <w:t xml:space="preserve"> variable to the bottom of your </w:t>
      </w:r>
      <w:r w:rsidRPr="004D0E22">
        <w:rPr>
          <w:b/>
          <w:bCs/>
        </w:rPr>
        <w:t>netmiko-script.py</w:t>
      </w:r>
      <w:r>
        <w:t xml:space="preserve"> </w:t>
      </w:r>
      <w:r w:rsidR="00343C1A">
        <w:t xml:space="preserve">script </w:t>
      </w:r>
      <w:r>
        <w:t xml:space="preserve">and modify it to store </w:t>
      </w:r>
      <w:r w:rsidR="000E7FE2">
        <w:t>a new loopback interface that uses the same IPv4 address</w:t>
      </w:r>
      <w:r w:rsidR="00857CE5">
        <w:t xml:space="preserve"> as the previous loopback interface</w:t>
      </w:r>
      <w:r>
        <w:t xml:space="preserve">. If multiple students are accessing R1 at the same time, </w:t>
      </w:r>
      <w:r w:rsidR="00CC1DB2">
        <w:t xml:space="preserve">add 1 to </w:t>
      </w:r>
      <w:r>
        <w:t>the</w:t>
      </w:r>
      <w:r w:rsidR="00CC1DB2">
        <w:t xml:space="preserve"> number of the</w:t>
      </w:r>
      <w:r>
        <w:t xml:space="preserve"> loopback assigned to you by your instructor. Otherwise, you can use loopback </w:t>
      </w:r>
      <w:r w:rsidR="00CC1DB2">
        <w:t>2</w:t>
      </w:r>
      <w:r>
        <w:t>, as shown below.</w:t>
      </w:r>
      <w:r w:rsidR="00CC1DB2">
        <w:t xml:space="preserve"> </w:t>
      </w:r>
    </w:p>
    <w:p w14:paraId="0DC48AF2" w14:textId="77777777" w:rsidR="00CC1DB2" w:rsidRDefault="00CC1DB2" w:rsidP="00CC1DB2">
      <w:pPr>
        <w:pStyle w:val="CMD"/>
      </w:pPr>
      <w:proofErr w:type="spellStart"/>
      <w:r>
        <w:t>config_commands</w:t>
      </w:r>
      <w:proofErr w:type="spellEnd"/>
      <w:r>
        <w:t xml:space="preserve"> = [</w:t>
      </w:r>
    </w:p>
    <w:p w14:paraId="4813169E" w14:textId="77777777" w:rsidR="00CC1DB2" w:rsidRDefault="00CC1DB2" w:rsidP="00CC1DB2">
      <w:pPr>
        <w:pStyle w:val="CMD"/>
      </w:pPr>
      <w:r>
        <w:t xml:space="preserve">    'int loopback 2',</w:t>
      </w:r>
    </w:p>
    <w:p w14:paraId="1F5787CA" w14:textId="77777777" w:rsidR="00CC1DB2" w:rsidRDefault="00CC1DB2" w:rsidP="00CC1DB2">
      <w:pPr>
        <w:pStyle w:val="CMD"/>
      </w:pPr>
      <w:r>
        <w:t xml:space="preserve">    '</w:t>
      </w:r>
      <w:proofErr w:type="spellStart"/>
      <w:r>
        <w:t>ip</w:t>
      </w:r>
      <w:proofErr w:type="spellEnd"/>
      <w:r>
        <w:t xml:space="preserve"> add 10.1.1.1 255.255.255.0',</w:t>
      </w:r>
    </w:p>
    <w:p w14:paraId="7C01026E" w14:textId="77777777" w:rsidR="00CC1DB2" w:rsidRDefault="00CC1DB2" w:rsidP="00CC1DB2">
      <w:pPr>
        <w:pStyle w:val="CMD"/>
      </w:pPr>
      <w:r>
        <w:t xml:space="preserve">    'description [Student </w:t>
      </w:r>
      <w:proofErr w:type="gramStart"/>
      <w:r>
        <w:t>Name]\</w:t>
      </w:r>
      <w:proofErr w:type="gramEnd"/>
      <w:r>
        <w:t>'s loopback'</w:t>
      </w:r>
    </w:p>
    <w:p w14:paraId="4DC7430D" w14:textId="77777777" w:rsidR="00CC1DB2" w:rsidRDefault="00CC1DB2" w:rsidP="00CC1DB2">
      <w:pPr>
        <w:pStyle w:val="CMD"/>
      </w:pPr>
      <w:r>
        <w:t xml:space="preserve">    ]</w:t>
      </w:r>
    </w:p>
    <w:p w14:paraId="4CE31AEA" w14:textId="77777777" w:rsidR="00B86E7C" w:rsidRDefault="00B86E7C" w:rsidP="00B86E7C">
      <w:pPr>
        <w:pStyle w:val="Heading3"/>
      </w:pPr>
      <w:r>
        <w:t xml:space="preserve">Print and format the content of the </w:t>
      </w:r>
      <w:proofErr w:type="spellStart"/>
      <w:r>
        <w:t>sentConfig</w:t>
      </w:r>
      <w:proofErr w:type="spellEnd"/>
      <w:r>
        <w:t xml:space="preserve"> and output variables.</w:t>
      </w:r>
    </w:p>
    <w:p w14:paraId="3F8C6756" w14:textId="447C5ABB" w:rsidR="00B86E7C" w:rsidRDefault="000E7FE2" w:rsidP="000E7FE2">
      <w:pPr>
        <w:pStyle w:val="SubStepAlpha"/>
      </w:pPr>
      <w:r>
        <w:t xml:space="preserve">Send the commands and print the output like </w:t>
      </w:r>
      <w:r w:rsidR="00B86E7C">
        <w:t>you did</w:t>
      </w:r>
      <w:r>
        <w:t xml:space="preserve"> for the first loopback interface.</w:t>
      </w:r>
    </w:p>
    <w:p w14:paraId="2CFE90F2" w14:textId="77777777" w:rsidR="000E7FE2" w:rsidRDefault="000E7FE2" w:rsidP="000E7FE2">
      <w:pPr>
        <w:pStyle w:val="CMD"/>
      </w:pPr>
      <w:proofErr w:type="spellStart"/>
      <w:r>
        <w:t>sentConfig</w:t>
      </w:r>
      <w:proofErr w:type="spellEnd"/>
      <w:r>
        <w:t xml:space="preserve"> = </w:t>
      </w:r>
      <w:proofErr w:type="spellStart"/>
      <w:r>
        <w:t>sshCli.send_config_set</w:t>
      </w:r>
      <w:proofErr w:type="spellEnd"/>
      <w:r>
        <w:t>(</w:t>
      </w:r>
      <w:proofErr w:type="spellStart"/>
      <w:r>
        <w:t>config_commands</w:t>
      </w:r>
      <w:proofErr w:type="spellEnd"/>
      <w:r>
        <w:t>)</w:t>
      </w:r>
    </w:p>
    <w:p w14:paraId="3D0B703A" w14:textId="7FB26775" w:rsidR="000E7FE2" w:rsidRDefault="000E7FE2" w:rsidP="000E7FE2">
      <w:pPr>
        <w:pStyle w:val="CMD"/>
      </w:pPr>
      <w:r>
        <w:t>print("</w:t>
      </w:r>
      <w:proofErr w:type="gramStart"/>
      <w:r>
        <w:t>{}\</w:t>
      </w:r>
      <w:proofErr w:type="spellStart"/>
      <w:proofErr w:type="gramEnd"/>
      <w:r>
        <w:t>n".format</w:t>
      </w:r>
      <w:proofErr w:type="spellEnd"/>
      <w:r>
        <w:t>(</w:t>
      </w:r>
      <w:proofErr w:type="spellStart"/>
      <w:r>
        <w:t>sentConfig</w:t>
      </w:r>
      <w:proofErr w:type="spellEnd"/>
      <w:r>
        <w:t>))</w:t>
      </w:r>
    </w:p>
    <w:p w14:paraId="7ADD3284" w14:textId="77777777" w:rsidR="000E7FE2" w:rsidRDefault="000E7FE2" w:rsidP="000E7FE2">
      <w:pPr>
        <w:pStyle w:val="CMD"/>
      </w:pPr>
    </w:p>
    <w:p w14:paraId="12E7DCCE" w14:textId="5005FE9B" w:rsidR="000E7FE2" w:rsidRDefault="000E7FE2" w:rsidP="000E7FE2">
      <w:pPr>
        <w:pStyle w:val="CMD"/>
      </w:pPr>
      <w:r>
        <w:t xml:space="preserve">output = </w:t>
      </w:r>
      <w:proofErr w:type="spellStart"/>
      <w:r>
        <w:t>sshCli.send_</w:t>
      </w:r>
      <w:proofErr w:type="gramStart"/>
      <w:r>
        <w:t>command</w:t>
      </w:r>
      <w:proofErr w:type="spellEnd"/>
      <w:r>
        <w:t>(</w:t>
      </w:r>
      <w:proofErr w:type="gramEnd"/>
      <w:r>
        <w:t>"</w:t>
      </w:r>
      <w:proofErr w:type="spellStart"/>
      <w:r>
        <w:t>sh</w:t>
      </w:r>
      <w:proofErr w:type="spellEnd"/>
      <w:r>
        <w:t xml:space="preserve"> </w:t>
      </w:r>
      <w:proofErr w:type="spellStart"/>
      <w:r>
        <w:t>ip</w:t>
      </w:r>
      <w:proofErr w:type="spellEnd"/>
      <w:r>
        <w:t xml:space="preserve"> int </w:t>
      </w:r>
      <w:proofErr w:type="spellStart"/>
      <w:r>
        <w:t>br</w:t>
      </w:r>
      <w:proofErr w:type="spellEnd"/>
      <w:r>
        <w:t>")</w:t>
      </w:r>
    </w:p>
    <w:p w14:paraId="640E7F35" w14:textId="19038B94" w:rsidR="000E7FE2" w:rsidRDefault="000E7FE2" w:rsidP="000E7FE2">
      <w:pPr>
        <w:pStyle w:val="CMD"/>
      </w:pPr>
      <w:r>
        <w:t>print("</w:t>
      </w:r>
      <w:proofErr w:type="gramStart"/>
      <w:r>
        <w:t>{}\</w:t>
      </w:r>
      <w:proofErr w:type="spellStart"/>
      <w:proofErr w:type="gramEnd"/>
      <w:r>
        <w:t>n".format</w:t>
      </w:r>
      <w:proofErr w:type="spellEnd"/>
      <w:r>
        <w:t>(output))</w:t>
      </w:r>
    </w:p>
    <w:p w14:paraId="1173C061" w14:textId="1B9D300B" w:rsidR="00B86E7C" w:rsidRDefault="000E7FE2" w:rsidP="000E7FE2">
      <w:pPr>
        <w:pStyle w:val="SubStepAlpha"/>
      </w:pPr>
      <w:r>
        <w:t xml:space="preserve">Save and run your program. You should get output similar to the </w:t>
      </w:r>
      <w:r w:rsidR="007A71A0">
        <w:t>output below</w:t>
      </w:r>
      <w:r>
        <w:t>. Notice that the new loopback interface was configured. However, it is not active because the IPv4 address duplicates the previous loopback interface.</w:t>
      </w:r>
    </w:p>
    <w:p w14:paraId="6685B670" w14:textId="77777777" w:rsidR="000E7FE2" w:rsidRDefault="000E7FE2" w:rsidP="000E7FE2">
      <w:pPr>
        <w:pStyle w:val="CMDOutput"/>
      </w:pPr>
      <w:r>
        <w:t>================== RESTART: /home/student/netmiko-script.py ==================</w:t>
      </w:r>
    </w:p>
    <w:p w14:paraId="32B4C7F2" w14:textId="77777777" w:rsidR="000E7FE2" w:rsidRDefault="000E7FE2" w:rsidP="000E7FE2">
      <w:pPr>
        <w:pStyle w:val="CMDOutput"/>
      </w:pPr>
      <w:r>
        <w:t>(output from Part 4 and Part 5 omitted)</w:t>
      </w:r>
    </w:p>
    <w:p w14:paraId="5C675FE9" w14:textId="77777777" w:rsidR="000E7FE2" w:rsidRDefault="000E7FE2" w:rsidP="000E7FE2">
      <w:pPr>
        <w:pStyle w:val="CMDOutput"/>
      </w:pPr>
    </w:p>
    <w:p w14:paraId="04D7550D" w14:textId="77777777" w:rsidR="000E7FE2" w:rsidRDefault="000E7FE2" w:rsidP="000E7FE2">
      <w:pPr>
        <w:pStyle w:val="CMDOutput"/>
      </w:pPr>
      <w:r>
        <w:t>config term</w:t>
      </w:r>
    </w:p>
    <w:p w14:paraId="53E67A4F" w14:textId="77777777" w:rsidR="000E7FE2" w:rsidRDefault="000E7FE2" w:rsidP="000E7FE2">
      <w:pPr>
        <w:pStyle w:val="CMDOutput"/>
      </w:pPr>
      <w:r>
        <w:t>Enter configuration commands, one per line.  End with CNTL/Z.</w:t>
      </w:r>
    </w:p>
    <w:p w14:paraId="4BEF1771" w14:textId="77777777" w:rsidR="000E7FE2" w:rsidRDefault="000E7FE2" w:rsidP="000E7FE2">
      <w:pPr>
        <w:pStyle w:val="CMDOutput"/>
      </w:pPr>
      <w:r>
        <w:t>R1(config)#int loopback 2</w:t>
      </w:r>
    </w:p>
    <w:p w14:paraId="2E6335B9" w14:textId="77777777" w:rsidR="000E7FE2" w:rsidRDefault="000E7FE2" w:rsidP="000E7FE2">
      <w:pPr>
        <w:pStyle w:val="CMDOutput"/>
      </w:pPr>
      <w:r>
        <w:t>R1(config-</w:t>
      </w:r>
      <w:proofErr w:type="gramStart"/>
      <w:r>
        <w:t>if)#</w:t>
      </w:r>
      <w:proofErr w:type="spellStart"/>
      <w:proofErr w:type="gramEnd"/>
      <w:r>
        <w:t>ip</w:t>
      </w:r>
      <w:proofErr w:type="spellEnd"/>
      <w:r>
        <w:t xml:space="preserve"> add 10.1.1.1 255.255.255.0</w:t>
      </w:r>
    </w:p>
    <w:p w14:paraId="2F10D4B9" w14:textId="77777777" w:rsidR="000E7FE2" w:rsidRDefault="000E7FE2" w:rsidP="000E7FE2">
      <w:pPr>
        <w:pStyle w:val="CMDOutput"/>
      </w:pPr>
      <w:r w:rsidRPr="000E7FE2">
        <w:rPr>
          <w:highlight w:val="yellow"/>
        </w:rPr>
        <w:t>% 10.1.1.0 overlaps with Loopback1</w:t>
      </w:r>
    </w:p>
    <w:p w14:paraId="33BD80DE" w14:textId="77777777" w:rsidR="000E7FE2" w:rsidRDefault="000E7FE2" w:rsidP="000E7FE2">
      <w:pPr>
        <w:pStyle w:val="CMDOutput"/>
      </w:pPr>
      <w:r>
        <w:t>R1(config-</w:t>
      </w:r>
      <w:proofErr w:type="gramStart"/>
      <w:r>
        <w:t>if)#</w:t>
      </w:r>
      <w:proofErr w:type="gramEnd"/>
      <w:r>
        <w:t>description [Student Name]'s loopback</w:t>
      </w:r>
    </w:p>
    <w:p w14:paraId="08059F51" w14:textId="77777777" w:rsidR="000E7FE2" w:rsidRDefault="000E7FE2" w:rsidP="000E7FE2">
      <w:pPr>
        <w:pStyle w:val="CMDOutput"/>
      </w:pPr>
      <w:r>
        <w:t>R1(config-</w:t>
      </w:r>
      <w:proofErr w:type="gramStart"/>
      <w:r>
        <w:t>if)#</w:t>
      </w:r>
      <w:proofErr w:type="gramEnd"/>
      <w:r>
        <w:t>end</w:t>
      </w:r>
    </w:p>
    <w:p w14:paraId="5ABD91A8" w14:textId="77777777" w:rsidR="000E7FE2" w:rsidRDefault="000E7FE2" w:rsidP="000E7FE2">
      <w:pPr>
        <w:pStyle w:val="CMDOutput"/>
      </w:pPr>
      <w:r>
        <w:t>R1#</w:t>
      </w:r>
    </w:p>
    <w:p w14:paraId="3589D2D1" w14:textId="77777777" w:rsidR="000E7FE2" w:rsidRDefault="000E7FE2" w:rsidP="000E7FE2">
      <w:pPr>
        <w:pStyle w:val="CMDOutput"/>
      </w:pPr>
    </w:p>
    <w:p w14:paraId="03696E47" w14:textId="77777777" w:rsidR="000E7FE2" w:rsidRDefault="000E7FE2" w:rsidP="000E7FE2">
      <w:pPr>
        <w:pStyle w:val="CMDOutput"/>
      </w:pPr>
      <w:r>
        <w:t>Interface              IP-Address      OK? Method Status                Protocol</w:t>
      </w:r>
    </w:p>
    <w:p w14:paraId="7EB83ECE" w14:textId="77777777" w:rsidR="000E7FE2" w:rsidRDefault="000E7FE2" w:rsidP="000E7FE2">
      <w:pPr>
        <w:pStyle w:val="CMDOutput"/>
      </w:pPr>
      <w:r>
        <w:t xml:space="preserve">GigabitEthernet0/0/0   unassigned      YES </w:t>
      </w:r>
      <w:proofErr w:type="gramStart"/>
      <w:r>
        <w:t>unset  administratively</w:t>
      </w:r>
      <w:proofErr w:type="gramEnd"/>
      <w:r>
        <w:t xml:space="preserve"> down </w:t>
      </w:r>
      <w:proofErr w:type="spellStart"/>
      <w:r>
        <w:t>down</w:t>
      </w:r>
      <w:proofErr w:type="spellEnd"/>
      <w:r>
        <w:t xml:space="preserve">    </w:t>
      </w:r>
    </w:p>
    <w:p w14:paraId="7D4E5AB2" w14:textId="77777777" w:rsidR="000E7FE2" w:rsidRDefault="000E7FE2" w:rsidP="000E7FE2">
      <w:pPr>
        <w:pStyle w:val="CMDOutput"/>
      </w:pPr>
      <w:r>
        <w:t xml:space="preserve">GigabitEthernet0/0/1   192.168.1.1     YES manual up                    </w:t>
      </w:r>
      <w:proofErr w:type="spellStart"/>
      <w:r>
        <w:t>up</w:t>
      </w:r>
      <w:proofErr w:type="spellEnd"/>
      <w:r>
        <w:t xml:space="preserve">      </w:t>
      </w:r>
    </w:p>
    <w:p w14:paraId="41FA543A" w14:textId="77777777" w:rsidR="000E7FE2" w:rsidRDefault="000E7FE2" w:rsidP="000E7FE2">
      <w:pPr>
        <w:pStyle w:val="CMDOutput"/>
      </w:pPr>
      <w:r>
        <w:t xml:space="preserve">Serial0/1/0            unassigned      YES </w:t>
      </w:r>
      <w:proofErr w:type="gramStart"/>
      <w:r>
        <w:t>unset  administratively</w:t>
      </w:r>
      <w:proofErr w:type="gramEnd"/>
      <w:r>
        <w:t xml:space="preserve"> down </w:t>
      </w:r>
      <w:proofErr w:type="spellStart"/>
      <w:r>
        <w:t>down</w:t>
      </w:r>
      <w:proofErr w:type="spellEnd"/>
      <w:r>
        <w:t xml:space="preserve">    </w:t>
      </w:r>
    </w:p>
    <w:p w14:paraId="3B7E0EC3" w14:textId="77777777" w:rsidR="000E7FE2" w:rsidRDefault="000E7FE2" w:rsidP="000E7FE2">
      <w:pPr>
        <w:pStyle w:val="CMDOutput"/>
      </w:pPr>
      <w:r>
        <w:t xml:space="preserve">Serial0/1/1            unassigned      YES </w:t>
      </w:r>
      <w:proofErr w:type="gramStart"/>
      <w:r>
        <w:t>unset  administratively</w:t>
      </w:r>
      <w:proofErr w:type="gramEnd"/>
      <w:r>
        <w:t xml:space="preserve"> down </w:t>
      </w:r>
      <w:proofErr w:type="spellStart"/>
      <w:r>
        <w:t>down</w:t>
      </w:r>
      <w:proofErr w:type="spellEnd"/>
      <w:r>
        <w:t xml:space="preserve">    </w:t>
      </w:r>
    </w:p>
    <w:p w14:paraId="6E091293" w14:textId="77777777" w:rsidR="000E7FE2" w:rsidRDefault="000E7FE2" w:rsidP="000E7FE2">
      <w:pPr>
        <w:pStyle w:val="CMDOutput"/>
      </w:pPr>
      <w:r>
        <w:t xml:space="preserve">GigabitEthernet0       unassigned      YES </w:t>
      </w:r>
      <w:proofErr w:type="gramStart"/>
      <w:r>
        <w:t>unset  administratively</w:t>
      </w:r>
      <w:proofErr w:type="gramEnd"/>
      <w:r>
        <w:t xml:space="preserve"> down </w:t>
      </w:r>
      <w:proofErr w:type="spellStart"/>
      <w:r>
        <w:t>down</w:t>
      </w:r>
      <w:proofErr w:type="spellEnd"/>
      <w:r>
        <w:t xml:space="preserve">    </w:t>
      </w:r>
    </w:p>
    <w:p w14:paraId="6D1A7308" w14:textId="77777777" w:rsidR="000E7FE2" w:rsidRDefault="000E7FE2" w:rsidP="000E7FE2">
      <w:pPr>
        <w:pStyle w:val="CMDOutput"/>
      </w:pPr>
      <w:r>
        <w:t xml:space="preserve">Loopback1              10.1.1.1        YES manual up                    </w:t>
      </w:r>
      <w:proofErr w:type="spellStart"/>
      <w:r>
        <w:t>up</w:t>
      </w:r>
      <w:proofErr w:type="spellEnd"/>
      <w:r>
        <w:t xml:space="preserve">      </w:t>
      </w:r>
    </w:p>
    <w:p w14:paraId="2CDDA2A9" w14:textId="51B7CD27" w:rsidR="008812EE" w:rsidRDefault="000E7FE2" w:rsidP="00D93864">
      <w:pPr>
        <w:pStyle w:val="CMDOutput"/>
      </w:pPr>
      <w:r w:rsidRPr="000E7FE2">
        <w:rPr>
          <w:highlight w:val="yellow"/>
        </w:rPr>
        <w:lastRenderedPageBreak/>
        <w:t xml:space="preserve">Loopback2              unassigned      YES </w:t>
      </w:r>
      <w:proofErr w:type="gramStart"/>
      <w:r w:rsidRPr="000E7FE2">
        <w:rPr>
          <w:highlight w:val="yellow"/>
        </w:rPr>
        <w:t>unset  up</w:t>
      </w:r>
      <w:proofErr w:type="gramEnd"/>
      <w:r w:rsidRPr="000E7FE2">
        <w:rPr>
          <w:highlight w:val="yellow"/>
        </w:rPr>
        <w:t xml:space="preserve">                    </w:t>
      </w:r>
      <w:proofErr w:type="spellStart"/>
      <w:r w:rsidRPr="000E7FE2">
        <w:rPr>
          <w:highlight w:val="yellow"/>
        </w:rPr>
        <w:t>up</w:t>
      </w:r>
      <w:proofErr w:type="spellEnd"/>
      <w:r>
        <w:t xml:space="preserve">      </w:t>
      </w:r>
    </w:p>
    <w:p w14:paraId="4DB606C9" w14:textId="77777777" w:rsidR="00B86E7C" w:rsidRDefault="00B86E7C" w:rsidP="00B86E7C">
      <w:pPr>
        <w:pStyle w:val="ConfigWindow"/>
      </w:pPr>
      <w:r>
        <w:t>Close configuration window</w:t>
      </w:r>
    </w:p>
    <w:p w14:paraId="5B2F1B3E" w14:textId="77777777" w:rsidR="00B86E7C" w:rsidRDefault="00376145" w:rsidP="006B7395">
      <w:pPr>
        <w:pStyle w:val="Heading2"/>
        <w:spacing w:before="120"/>
      </w:pPr>
      <w:r>
        <w:t>Modify the</w:t>
      </w:r>
      <w:r w:rsidR="00B86E7C">
        <w:t xml:space="preserve"> Program</w:t>
      </w:r>
      <w:r w:rsidR="00950725">
        <w:t xml:space="preserve"> Used in </w:t>
      </w:r>
      <w:r>
        <w:t xml:space="preserve">this </w:t>
      </w:r>
      <w:r w:rsidR="00950725">
        <w:t>Lab</w:t>
      </w:r>
    </w:p>
    <w:p w14:paraId="39350BA4" w14:textId="77777777" w:rsidR="00950725" w:rsidRDefault="00B86E7C" w:rsidP="00950725">
      <w:pPr>
        <w:pStyle w:val="BodyTextL25"/>
      </w:pPr>
      <w:r>
        <w:t xml:space="preserve">The following is the complete program used in this lab. </w:t>
      </w:r>
      <w:r w:rsidR="00950725">
        <w:t>P</w:t>
      </w:r>
      <w:r>
        <w:t xml:space="preserve">ractice your Python skills by modifying the program to </w:t>
      </w:r>
      <w:r w:rsidR="00950725">
        <w:t>send different verification and configuration commands.</w:t>
      </w:r>
    </w:p>
    <w:p w14:paraId="4C944E78" w14:textId="77777777" w:rsidR="00950725" w:rsidRDefault="00950725" w:rsidP="00950725">
      <w:pPr>
        <w:pStyle w:val="CMD"/>
      </w:pPr>
      <w:r>
        <w:t xml:space="preserve">from </w:t>
      </w:r>
      <w:proofErr w:type="spellStart"/>
      <w:r>
        <w:t>netmiko</w:t>
      </w:r>
      <w:proofErr w:type="spellEnd"/>
      <w:r>
        <w:t xml:space="preserve"> import </w:t>
      </w:r>
      <w:proofErr w:type="spellStart"/>
      <w:r>
        <w:t>ConnectHandler</w:t>
      </w:r>
      <w:proofErr w:type="spellEnd"/>
    </w:p>
    <w:p w14:paraId="7093261C" w14:textId="77777777" w:rsidR="00950725" w:rsidRDefault="00950725" w:rsidP="00950725">
      <w:pPr>
        <w:pStyle w:val="CMD"/>
      </w:pPr>
    </w:p>
    <w:p w14:paraId="5829FC2D" w14:textId="77777777" w:rsidR="00950725" w:rsidRDefault="00950725" w:rsidP="00950725">
      <w:pPr>
        <w:pStyle w:val="CMD"/>
      </w:pPr>
      <w:proofErr w:type="spellStart"/>
      <w:r>
        <w:t>sshCli</w:t>
      </w:r>
      <w:proofErr w:type="spellEnd"/>
      <w:r>
        <w:t xml:space="preserve"> = </w:t>
      </w:r>
      <w:proofErr w:type="spellStart"/>
      <w:proofErr w:type="gramStart"/>
      <w:r>
        <w:t>ConnectHandler</w:t>
      </w:r>
      <w:proofErr w:type="spellEnd"/>
      <w:r>
        <w:t>(</w:t>
      </w:r>
      <w:proofErr w:type="gramEnd"/>
    </w:p>
    <w:p w14:paraId="5DBC3BDD" w14:textId="77777777" w:rsidR="00950725" w:rsidRDefault="00950725" w:rsidP="00950725">
      <w:pPr>
        <w:pStyle w:val="CMD"/>
      </w:pPr>
      <w:r>
        <w:t xml:space="preserve">    </w:t>
      </w:r>
      <w:proofErr w:type="spellStart"/>
      <w:r>
        <w:t>device_type</w:t>
      </w:r>
      <w:proofErr w:type="spellEnd"/>
      <w:r>
        <w:t xml:space="preserve"> = '</w:t>
      </w:r>
      <w:proofErr w:type="spellStart"/>
      <w:r>
        <w:t>cisco_ios</w:t>
      </w:r>
      <w:proofErr w:type="spellEnd"/>
      <w:r>
        <w:t>',</w:t>
      </w:r>
    </w:p>
    <w:p w14:paraId="19516E3F" w14:textId="77777777" w:rsidR="00950725" w:rsidRDefault="00950725" w:rsidP="00950725">
      <w:pPr>
        <w:pStyle w:val="CMD"/>
      </w:pPr>
      <w:r>
        <w:t xml:space="preserve">    host = '192.168.1.1',</w:t>
      </w:r>
    </w:p>
    <w:p w14:paraId="63FF1C02" w14:textId="77777777" w:rsidR="00950725" w:rsidRDefault="00950725" w:rsidP="00950725">
      <w:pPr>
        <w:pStyle w:val="CMD"/>
      </w:pPr>
      <w:r>
        <w:t xml:space="preserve">    port = 22,</w:t>
      </w:r>
    </w:p>
    <w:p w14:paraId="4CE2709D" w14:textId="77777777" w:rsidR="00950725" w:rsidRDefault="00950725" w:rsidP="00950725">
      <w:pPr>
        <w:pStyle w:val="CMD"/>
      </w:pPr>
      <w:r>
        <w:t xml:space="preserve">    username = 'cisco',</w:t>
      </w:r>
    </w:p>
    <w:p w14:paraId="2607027D" w14:textId="77777777" w:rsidR="00950725" w:rsidRDefault="00950725" w:rsidP="00950725">
      <w:pPr>
        <w:pStyle w:val="CMD"/>
      </w:pPr>
      <w:r>
        <w:t xml:space="preserve">    password = 'cisco123!'</w:t>
      </w:r>
    </w:p>
    <w:p w14:paraId="75F74BE0" w14:textId="77777777" w:rsidR="00950725" w:rsidRDefault="00950725" w:rsidP="00950725">
      <w:pPr>
        <w:pStyle w:val="CMD"/>
      </w:pPr>
      <w:r>
        <w:t xml:space="preserve">    )</w:t>
      </w:r>
    </w:p>
    <w:p w14:paraId="2B26C1BE" w14:textId="77777777" w:rsidR="00950725" w:rsidRDefault="00950725" w:rsidP="00950725">
      <w:pPr>
        <w:pStyle w:val="CMD"/>
      </w:pPr>
    </w:p>
    <w:p w14:paraId="08E3691F" w14:textId="18583163" w:rsidR="00950725" w:rsidRDefault="00950725" w:rsidP="00950725">
      <w:pPr>
        <w:pStyle w:val="CMD"/>
      </w:pPr>
      <w:r>
        <w:t xml:space="preserve">output = </w:t>
      </w:r>
      <w:proofErr w:type="spellStart"/>
      <w:r>
        <w:t>sshCli.send_</w:t>
      </w:r>
      <w:proofErr w:type="gramStart"/>
      <w:r>
        <w:t>command</w:t>
      </w:r>
      <w:proofErr w:type="spellEnd"/>
      <w:r>
        <w:t>(</w:t>
      </w:r>
      <w:proofErr w:type="gramEnd"/>
      <w:r>
        <w:t>"</w:t>
      </w:r>
      <w:proofErr w:type="spellStart"/>
      <w:r>
        <w:t>sh</w:t>
      </w:r>
      <w:proofErr w:type="spellEnd"/>
      <w:r>
        <w:t xml:space="preserve"> </w:t>
      </w:r>
      <w:proofErr w:type="spellStart"/>
      <w:r>
        <w:t>ip</w:t>
      </w:r>
      <w:proofErr w:type="spellEnd"/>
      <w:r>
        <w:t xml:space="preserve"> int </w:t>
      </w:r>
      <w:proofErr w:type="spellStart"/>
      <w:r>
        <w:t>br</w:t>
      </w:r>
      <w:proofErr w:type="spellEnd"/>
      <w:r>
        <w:t>")</w:t>
      </w:r>
    </w:p>
    <w:p w14:paraId="17448E99" w14:textId="5580A076" w:rsidR="00950725" w:rsidRDefault="00950725" w:rsidP="00950725">
      <w:pPr>
        <w:pStyle w:val="CMD"/>
      </w:pPr>
      <w:r>
        <w:t>print("</w:t>
      </w:r>
      <w:proofErr w:type="gramStart"/>
      <w:r>
        <w:t>{}\</w:t>
      </w:r>
      <w:proofErr w:type="spellStart"/>
      <w:proofErr w:type="gramEnd"/>
      <w:r>
        <w:t>n".format</w:t>
      </w:r>
      <w:proofErr w:type="spellEnd"/>
      <w:r>
        <w:t>(output))</w:t>
      </w:r>
    </w:p>
    <w:p w14:paraId="3C1F503C" w14:textId="77777777" w:rsidR="00950725" w:rsidRDefault="00950725" w:rsidP="00950725">
      <w:pPr>
        <w:pStyle w:val="CMD"/>
      </w:pPr>
    </w:p>
    <w:p w14:paraId="1855E0AC" w14:textId="77777777" w:rsidR="00950725" w:rsidRDefault="00950725" w:rsidP="00950725">
      <w:pPr>
        <w:pStyle w:val="CMD"/>
      </w:pPr>
      <w:proofErr w:type="spellStart"/>
      <w:r>
        <w:t>config_commands</w:t>
      </w:r>
      <w:proofErr w:type="spellEnd"/>
      <w:r>
        <w:t xml:space="preserve"> = [</w:t>
      </w:r>
    </w:p>
    <w:p w14:paraId="3198D5EA" w14:textId="77777777" w:rsidR="00950725" w:rsidRDefault="00950725" w:rsidP="00950725">
      <w:pPr>
        <w:pStyle w:val="CMD"/>
      </w:pPr>
      <w:r>
        <w:t xml:space="preserve">    'int loopback 1',</w:t>
      </w:r>
    </w:p>
    <w:p w14:paraId="4F534B06" w14:textId="77777777" w:rsidR="00950725" w:rsidRDefault="00950725" w:rsidP="00950725">
      <w:pPr>
        <w:pStyle w:val="CMD"/>
      </w:pPr>
      <w:r>
        <w:t xml:space="preserve">    '</w:t>
      </w:r>
      <w:proofErr w:type="spellStart"/>
      <w:r>
        <w:t>ip</w:t>
      </w:r>
      <w:proofErr w:type="spellEnd"/>
      <w:r>
        <w:t xml:space="preserve"> add 10.1.1.1 255.255.255.0',</w:t>
      </w:r>
    </w:p>
    <w:p w14:paraId="4971F6ED" w14:textId="77777777" w:rsidR="00950725" w:rsidRDefault="00950725" w:rsidP="00950725">
      <w:pPr>
        <w:pStyle w:val="CMD"/>
      </w:pPr>
      <w:r>
        <w:t xml:space="preserve">    'description [Student </w:t>
      </w:r>
      <w:proofErr w:type="gramStart"/>
      <w:r>
        <w:t>Name]\</w:t>
      </w:r>
      <w:proofErr w:type="gramEnd"/>
      <w:r>
        <w:t>'s loopback'</w:t>
      </w:r>
    </w:p>
    <w:p w14:paraId="341AC275" w14:textId="77777777" w:rsidR="00950725" w:rsidRDefault="00950725" w:rsidP="00950725">
      <w:pPr>
        <w:pStyle w:val="CMD"/>
      </w:pPr>
      <w:r>
        <w:t xml:space="preserve">    ]</w:t>
      </w:r>
    </w:p>
    <w:p w14:paraId="01A2CC9D" w14:textId="77777777" w:rsidR="00950725" w:rsidRDefault="00950725" w:rsidP="00950725">
      <w:pPr>
        <w:pStyle w:val="CMD"/>
      </w:pPr>
    </w:p>
    <w:p w14:paraId="5D9048CC" w14:textId="77777777" w:rsidR="00950725" w:rsidRDefault="00950725" w:rsidP="00950725">
      <w:pPr>
        <w:pStyle w:val="CMD"/>
      </w:pPr>
      <w:proofErr w:type="spellStart"/>
      <w:r>
        <w:t>sentConfig</w:t>
      </w:r>
      <w:proofErr w:type="spellEnd"/>
      <w:r>
        <w:t xml:space="preserve"> = </w:t>
      </w:r>
      <w:proofErr w:type="spellStart"/>
      <w:r>
        <w:t>sshCli.send_config_set</w:t>
      </w:r>
      <w:proofErr w:type="spellEnd"/>
      <w:r>
        <w:t>(</w:t>
      </w:r>
      <w:proofErr w:type="spellStart"/>
      <w:r>
        <w:t>config_commands</w:t>
      </w:r>
      <w:proofErr w:type="spellEnd"/>
      <w:r>
        <w:t>)</w:t>
      </w:r>
    </w:p>
    <w:p w14:paraId="0345A8EF" w14:textId="74B28340" w:rsidR="00950725" w:rsidRDefault="00950725" w:rsidP="00950725">
      <w:pPr>
        <w:pStyle w:val="CMD"/>
      </w:pPr>
      <w:r>
        <w:t>print("</w:t>
      </w:r>
      <w:proofErr w:type="gramStart"/>
      <w:r>
        <w:t>{}\</w:t>
      </w:r>
      <w:proofErr w:type="spellStart"/>
      <w:proofErr w:type="gramEnd"/>
      <w:r>
        <w:t>n".format</w:t>
      </w:r>
      <w:proofErr w:type="spellEnd"/>
      <w:r>
        <w:t>(</w:t>
      </w:r>
      <w:proofErr w:type="spellStart"/>
      <w:r>
        <w:t>sentConfig</w:t>
      </w:r>
      <w:proofErr w:type="spellEnd"/>
      <w:r>
        <w:t>))</w:t>
      </w:r>
    </w:p>
    <w:p w14:paraId="226E8A34" w14:textId="77777777" w:rsidR="00950725" w:rsidRDefault="00950725" w:rsidP="00950725">
      <w:pPr>
        <w:pStyle w:val="CMD"/>
      </w:pPr>
    </w:p>
    <w:p w14:paraId="05B8BB46" w14:textId="757D1FCC" w:rsidR="00950725" w:rsidRDefault="00950725" w:rsidP="00950725">
      <w:pPr>
        <w:pStyle w:val="CMD"/>
      </w:pPr>
      <w:r>
        <w:t xml:space="preserve">output = </w:t>
      </w:r>
      <w:proofErr w:type="spellStart"/>
      <w:r>
        <w:t>sshCli.send_</w:t>
      </w:r>
      <w:proofErr w:type="gramStart"/>
      <w:r>
        <w:t>command</w:t>
      </w:r>
      <w:proofErr w:type="spellEnd"/>
      <w:r>
        <w:t>(</w:t>
      </w:r>
      <w:proofErr w:type="gramEnd"/>
      <w:r>
        <w:t>"</w:t>
      </w:r>
      <w:proofErr w:type="spellStart"/>
      <w:r>
        <w:t>sh</w:t>
      </w:r>
      <w:proofErr w:type="spellEnd"/>
      <w:r>
        <w:t xml:space="preserve"> </w:t>
      </w:r>
      <w:proofErr w:type="spellStart"/>
      <w:r>
        <w:t>ip</w:t>
      </w:r>
      <w:proofErr w:type="spellEnd"/>
      <w:r>
        <w:t xml:space="preserve"> int </w:t>
      </w:r>
      <w:proofErr w:type="spellStart"/>
      <w:r>
        <w:t>br</w:t>
      </w:r>
      <w:proofErr w:type="spellEnd"/>
      <w:r>
        <w:t>")</w:t>
      </w:r>
    </w:p>
    <w:p w14:paraId="1AF51066" w14:textId="77777777" w:rsidR="00950725" w:rsidRDefault="00950725" w:rsidP="00950725">
      <w:pPr>
        <w:pStyle w:val="CMD"/>
      </w:pPr>
      <w:r>
        <w:t>print("</w:t>
      </w:r>
      <w:proofErr w:type="gramStart"/>
      <w:r>
        <w:t>{}\</w:t>
      </w:r>
      <w:proofErr w:type="spellStart"/>
      <w:proofErr w:type="gramEnd"/>
      <w:r>
        <w:t>n".format</w:t>
      </w:r>
      <w:proofErr w:type="spellEnd"/>
      <w:r>
        <w:t>(output))</w:t>
      </w:r>
    </w:p>
    <w:p w14:paraId="4682D3B9" w14:textId="77777777" w:rsidR="00950725" w:rsidRDefault="00950725" w:rsidP="00950725">
      <w:pPr>
        <w:pStyle w:val="CMD"/>
      </w:pPr>
    </w:p>
    <w:p w14:paraId="240142AA" w14:textId="77777777" w:rsidR="00950725" w:rsidRDefault="00950725" w:rsidP="00950725">
      <w:pPr>
        <w:pStyle w:val="CMD"/>
      </w:pPr>
      <w:proofErr w:type="spellStart"/>
      <w:r>
        <w:t>config_commands</w:t>
      </w:r>
      <w:proofErr w:type="spellEnd"/>
      <w:r>
        <w:t xml:space="preserve"> = [</w:t>
      </w:r>
    </w:p>
    <w:p w14:paraId="5F674128" w14:textId="77777777" w:rsidR="00950725" w:rsidRDefault="00950725" w:rsidP="00950725">
      <w:pPr>
        <w:pStyle w:val="CMD"/>
      </w:pPr>
      <w:r>
        <w:t xml:space="preserve">    'int loopback 2',</w:t>
      </w:r>
    </w:p>
    <w:p w14:paraId="173B8DBA" w14:textId="77777777" w:rsidR="00950725" w:rsidRDefault="00950725" w:rsidP="00950725">
      <w:pPr>
        <w:pStyle w:val="CMD"/>
      </w:pPr>
      <w:r>
        <w:t xml:space="preserve">    '</w:t>
      </w:r>
      <w:proofErr w:type="spellStart"/>
      <w:r>
        <w:t>ip</w:t>
      </w:r>
      <w:proofErr w:type="spellEnd"/>
      <w:r>
        <w:t xml:space="preserve"> add 10.1.1.1 255.255.255.0',</w:t>
      </w:r>
    </w:p>
    <w:p w14:paraId="62B8C527" w14:textId="77777777" w:rsidR="00950725" w:rsidRDefault="00950725" w:rsidP="00950725">
      <w:pPr>
        <w:pStyle w:val="CMD"/>
      </w:pPr>
      <w:r>
        <w:t xml:space="preserve">    'description [Student </w:t>
      </w:r>
      <w:proofErr w:type="gramStart"/>
      <w:r>
        <w:t>Name]\</w:t>
      </w:r>
      <w:proofErr w:type="gramEnd"/>
      <w:r>
        <w:t>'s loopback'</w:t>
      </w:r>
    </w:p>
    <w:p w14:paraId="657045ED" w14:textId="77777777" w:rsidR="00950725" w:rsidRDefault="00950725" w:rsidP="00950725">
      <w:pPr>
        <w:pStyle w:val="CMD"/>
      </w:pPr>
      <w:r>
        <w:t xml:space="preserve">    ]</w:t>
      </w:r>
    </w:p>
    <w:p w14:paraId="1F37905B" w14:textId="77777777" w:rsidR="00950725" w:rsidRDefault="00950725" w:rsidP="00950725">
      <w:pPr>
        <w:pStyle w:val="CMD"/>
      </w:pPr>
    </w:p>
    <w:p w14:paraId="31A9C52E" w14:textId="77777777" w:rsidR="00950725" w:rsidRDefault="00950725" w:rsidP="00950725">
      <w:pPr>
        <w:pStyle w:val="CMD"/>
      </w:pPr>
      <w:proofErr w:type="spellStart"/>
      <w:r>
        <w:t>sentConfig</w:t>
      </w:r>
      <w:proofErr w:type="spellEnd"/>
      <w:r>
        <w:t xml:space="preserve"> = </w:t>
      </w:r>
      <w:proofErr w:type="spellStart"/>
      <w:r>
        <w:t>sshCli.send_config_set</w:t>
      </w:r>
      <w:proofErr w:type="spellEnd"/>
      <w:r>
        <w:t>(</w:t>
      </w:r>
      <w:proofErr w:type="spellStart"/>
      <w:r>
        <w:t>config_commands</w:t>
      </w:r>
      <w:proofErr w:type="spellEnd"/>
      <w:r>
        <w:t>)</w:t>
      </w:r>
    </w:p>
    <w:p w14:paraId="58FE528C" w14:textId="30887D85" w:rsidR="00950725" w:rsidRDefault="00950725" w:rsidP="00950725">
      <w:pPr>
        <w:pStyle w:val="CMD"/>
      </w:pPr>
      <w:r>
        <w:t>print("</w:t>
      </w:r>
      <w:proofErr w:type="gramStart"/>
      <w:r>
        <w:t>{}\</w:t>
      </w:r>
      <w:proofErr w:type="spellStart"/>
      <w:proofErr w:type="gramEnd"/>
      <w:r>
        <w:t>n".format</w:t>
      </w:r>
      <w:proofErr w:type="spellEnd"/>
      <w:r>
        <w:t>(</w:t>
      </w:r>
      <w:proofErr w:type="spellStart"/>
      <w:r>
        <w:t>sentConfig</w:t>
      </w:r>
      <w:proofErr w:type="spellEnd"/>
      <w:r>
        <w:t>))</w:t>
      </w:r>
    </w:p>
    <w:p w14:paraId="2FB1A0B9" w14:textId="77777777" w:rsidR="00950725" w:rsidRDefault="00950725" w:rsidP="00950725">
      <w:pPr>
        <w:pStyle w:val="CMD"/>
      </w:pPr>
    </w:p>
    <w:p w14:paraId="4C6FA735" w14:textId="77777777" w:rsidR="00950725" w:rsidRDefault="00950725" w:rsidP="00950725">
      <w:pPr>
        <w:pStyle w:val="CMD"/>
      </w:pPr>
      <w:r>
        <w:t xml:space="preserve">output = </w:t>
      </w:r>
      <w:proofErr w:type="spellStart"/>
      <w:r>
        <w:t>sshCli.send_</w:t>
      </w:r>
      <w:proofErr w:type="gramStart"/>
      <w:r>
        <w:t>command</w:t>
      </w:r>
      <w:proofErr w:type="spellEnd"/>
      <w:r>
        <w:t>(</w:t>
      </w:r>
      <w:proofErr w:type="gramEnd"/>
      <w:r>
        <w:t>"</w:t>
      </w:r>
      <w:proofErr w:type="spellStart"/>
      <w:r>
        <w:t>sh</w:t>
      </w:r>
      <w:proofErr w:type="spellEnd"/>
      <w:r>
        <w:t xml:space="preserve"> </w:t>
      </w:r>
      <w:proofErr w:type="spellStart"/>
      <w:r>
        <w:t>ip</w:t>
      </w:r>
      <w:proofErr w:type="spellEnd"/>
      <w:r>
        <w:t xml:space="preserve"> int </w:t>
      </w:r>
      <w:proofErr w:type="spellStart"/>
      <w:r>
        <w:t>br</w:t>
      </w:r>
      <w:proofErr w:type="spellEnd"/>
      <w:r>
        <w:t>")</w:t>
      </w:r>
    </w:p>
    <w:p w14:paraId="726E7976" w14:textId="73921A8F" w:rsidR="00950725" w:rsidRDefault="00950725" w:rsidP="00950725">
      <w:pPr>
        <w:pStyle w:val="CMD"/>
      </w:pPr>
      <w:r>
        <w:t>print("</w:t>
      </w:r>
      <w:proofErr w:type="gramStart"/>
      <w:r>
        <w:t>{}\</w:t>
      </w:r>
      <w:proofErr w:type="spellStart"/>
      <w:proofErr w:type="gramEnd"/>
      <w:r>
        <w:t>n".format</w:t>
      </w:r>
      <w:proofErr w:type="spellEnd"/>
      <w:r>
        <w:t>(output))</w:t>
      </w:r>
    </w:p>
    <w:p w14:paraId="0FEE9859" w14:textId="77777777" w:rsidR="00DA542B" w:rsidRPr="004C0909" w:rsidRDefault="00DA542B" w:rsidP="00DA542B">
      <w:pPr>
        <w:pStyle w:val="Heading1"/>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DA542B" w14:paraId="1380FF56" w14:textId="77777777" w:rsidTr="008B20B3">
        <w:trPr>
          <w:cnfStyle w:val="100000000000" w:firstRow="1" w:lastRow="0" w:firstColumn="0" w:lastColumn="0" w:oddVBand="0" w:evenVBand="0" w:oddHBand="0" w:evenHBand="0" w:firstRowFirstColumn="0" w:firstRowLastColumn="0" w:lastRowFirstColumn="0" w:lastRowLastColumn="0"/>
          <w:tblHeader/>
        </w:trPr>
        <w:tc>
          <w:tcPr>
            <w:tcW w:w="1530" w:type="dxa"/>
          </w:tcPr>
          <w:p w14:paraId="4F574A20" w14:textId="77777777" w:rsidR="00DA542B" w:rsidRPr="00763D8B" w:rsidRDefault="00DA542B" w:rsidP="008B20B3">
            <w:pPr>
              <w:pStyle w:val="TableHeading"/>
            </w:pPr>
            <w:r w:rsidRPr="00763D8B">
              <w:t>Router Model</w:t>
            </w:r>
          </w:p>
        </w:tc>
        <w:tc>
          <w:tcPr>
            <w:tcW w:w="2250" w:type="dxa"/>
          </w:tcPr>
          <w:p w14:paraId="62C38584" w14:textId="77777777" w:rsidR="00DA542B" w:rsidRPr="00763D8B" w:rsidRDefault="00DA542B" w:rsidP="008B20B3">
            <w:pPr>
              <w:pStyle w:val="TableHeading"/>
            </w:pPr>
            <w:r w:rsidRPr="00763D8B">
              <w:t>Ethernet Interface #1</w:t>
            </w:r>
          </w:p>
        </w:tc>
        <w:tc>
          <w:tcPr>
            <w:tcW w:w="2250" w:type="dxa"/>
          </w:tcPr>
          <w:p w14:paraId="01E5F545" w14:textId="77777777" w:rsidR="00DA542B" w:rsidRPr="00763D8B" w:rsidRDefault="00DA542B" w:rsidP="008B20B3">
            <w:pPr>
              <w:pStyle w:val="TableHeading"/>
            </w:pPr>
            <w:r w:rsidRPr="00763D8B">
              <w:t>Ethernet Interface #2</w:t>
            </w:r>
          </w:p>
        </w:tc>
        <w:tc>
          <w:tcPr>
            <w:tcW w:w="2070" w:type="dxa"/>
          </w:tcPr>
          <w:p w14:paraId="6DFF0326" w14:textId="77777777" w:rsidR="00DA542B" w:rsidRPr="00763D8B" w:rsidRDefault="00DA542B" w:rsidP="008B20B3">
            <w:pPr>
              <w:pStyle w:val="TableHeading"/>
            </w:pPr>
            <w:r w:rsidRPr="00763D8B">
              <w:t>Serial Interface #1</w:t>
            </w:r>
          </w:p>
        </w:tc>
        <w:tc>
          <w:tcPr>
            <w:tcW w:w="2160" w:type="dxa"/>
          </w:tcPr>
          <w:p w14:paraId="6B28B3A7" w14:textId="77777777" w:rsidR="00DA542B" w:rsidRPr="00763D8B" w:rsidRDefault="00DA542B" w:rsidP="008B20B3">
            <w:pPr>
              <w:pStyle w:val="TableHeading"/>
            </w:pPr>
            <w:r w:rsidRPr="00763D8B">
              <w:t>Serial Interface #2</w:t>
            </w:r>
          </w:p>
        </w:tc>
      </w:tr>
      <w:tr w:rsidR="00DA542B" w14:paraId="5A3A37F7" w14:textId="77777777" w:rsidTr="008B20B3">
        <w:tc>
          <w:tcPr>
            <w:tcW w:w="1530" w:type="dxa"/>
          </w:tcPr>
          <w:p w14:paraId="56D04ED9" w14:textId="77777777" w:rsidR="00DA542B" w:rsidRPr="009453F7" w:rsidRDefault="00DA542B" w:rsidP="008B20B3">
            <w:pPr>
              <w:pStyle w:val="TableText"/>
            </w:pPr>
            <w:r w:rsidRPr="009453F7">
              <w:t>1800</w:t>
            </w:r>
          </w:p>
        </w:tc>
        <w:tc>
          <w:tcPr>
            <w:tcW w:w="2250" w:type="dxa"/>
          </w:tcPr>
          <w:p w14:paraId="106DB50D" w14:textId="77777777" w:rsidR="00DA542B" w:rsidRPr="009453F7" w:rsidRDefault="00DA542B" w:rsidP="008B20B3">
            <w:pPr>
              <w:pStyle w:val="TableText"/>
            </w:pPr>
            <w:r w:rsidRPr="009453F7">
              <w:t>Fast Ethernet 0/0 (F0/0)</w:t>
            </w:r>
          </w:p>
        </w:tc>
        <w:tc>
          <w:tcPr>
            <w:tcW w:w="2250" w:type="dxa"/>
          </w:tcPr>
          <w:p w14:paraId="5BC75B82" w14:textId="77777777" w:rsidR="00DA542B" w:rsidRPr="009453F7" w:rsidRDefault="00DA542B" w:rsidP="008B20B3">
            <w:pPr>
              <w:pStyle w:val="TableText"/>
            </w:pPr>
            <w:r w:rsidRPr="009453F7">
              <w:t>Fast Ethernet 0/1 (F0/1)</w:t>
            </w:r>
          </w:p>
        </w:tc>
        <w:tc>
          <w:tcPr>
            <w:tcW w:w="2070" w:type="dxa"/>
          </w:tcPr>
          <w:p w14:paraId="0A0E7561" w14:textId="77777777" w:rsidR="00DA542B" w:rsidRPr="009453F7" w:rsidRDefault="00DA542B" w:rsidP="008B20B3">
            <w:pPr>
              <w:pStyle w:val="TableText"/>
            </w:pPr>
            <w:r w:rsidRPr="009453F7">
              <w:t>Serial 0/0/0 (S0/0/0)</w:t>
            </w:r>
          </w:p>
        </w:tc>
        <w:tc>
          <w:tcPr>
            <w:tcW w:w="2160" w:type="dxa"/>
          </w:tcPr>
          <w:p w14:paraId="67B9B3F9" w14:textId="77777777" w:rsidR="00DA542B" w:rsidRPr="009453F7" w:rsidRDefault="00DA542B" w:rsidP="008B20B3">
            <w:pPr>
              <w:pStyle w:val="TableText"/>
            </w:pPr>
            <w:r w:rsidRPr="009453F7">
              <w:t>Serial 0/0/1 (S0/0</w:t>
            </w:r>
            <w:r>
              <w:t>/</w:t>
            </w:r>
            <w:r w:rsidRPr="009453F7">
              <w:t>1)</w:t>
            </w:r>
          </w:p>
        </w:tc>
      </w:tr>
      <w:tr w:rsidR="00DA542B" w14:paraId="3A42667D" w14:textId="77777777" w:rsidTr="008B20B3">
        <w:tc>
          <w:tcPr>
            <w:tcW w:w="1530" w:type="dxa"/>
          </w:tcPr>
          <w:p w14:paraId="0681D6C6" w14:textId="77777777" w:rsidR="00DA542B" w:rsidRPr="009453F7" w:rsidRDefault="00DA542B" w:rsidP="008B20B3">
            <w:pPr>
              <w:pStyle w:val="TableText"/>
            </w:pPr>
            <w:r w:rsidRPr="009453F7">
              <w:t>1900</w:t>
            </w:r>
          </w:p>
        </w:tc>
        <w:tc>
          <w:tcPr>
            <w:tcW w:w="2250" w:type="dxa"/>
          </w:tcPr>
          <w:p w14:paraId="3E192DD1" w14:textId="77777777" w:rsidR="00DA542B" w:rsidRPr="009453F7" w:rsidRDefault="00DA542B" w:rsidP="008B20B3">
            <w:pPr>
              <w:pStyle w:val="TableText"/>
            </w:pPr>
            <w:r w:rsidRPr="009453F7">
              <w:t>Gigabit Ethernet 0/0 (G0/0)</w:t>
            </w:r>
          </w:p>
        </w:tc>
        <w:tc>
          <w:tcPr>
            <w:tcW w:w="2250" w:type="dxa"/>
          </w:tcPr>
          <w:p w14:paraId="66FF7421" w14:textId="77777777" w:rsidR="00DA542B" w:rsidRPr="009453F7" w:rsidRDefault="00DA542B" w:rsidP="008B20B3">
            <w:pPr>
              <w:pStyle w:val="TableText"/>
            </w:pPr>
            <w:r w:rsidRPr="009453F7">
              <w:t>Gigabit Ethernet 0/1 (G0/1)</w:t>
            </w:r>
          </w:p>
        </w:tc>
        <w:tc>
          <w:tcPr>
            <w:tcW w:w="2070" w:type="dxa"/>
          </w:tcPr>
          <w:p w14:paraId="71170195" w14:textId="77777777" w:rsidR="00DA542B" w:rsidRPr="009453F7" w:rsidRDefault="00DA542B" w:rsidP="008B20B3">
            <w:pPr>
              <w:pStyle w:val="TableText"/>
            </w:pPr>
            <w:r w:rsidRPr="009453F7">
              <w:t>Serial 0/0/0 (S0/0/0)</w:t>
            </w:r>
          </w:p>
        </w:tc>
        <w:tc>
          <w:tcPr>
            <w:tcW w:w="2160" w:type="dxa"/>
          </w:tcPr>
          <w:p w14:paraId="1AA4AB0A" w14:textId="77777777" w:rsidR="00DA542B" w:rsidRPr="009453F7" w:rsidRDefault="00DA542B" w:rsidP="008B20B3">
            <w:pPr>
              <w:pStyle w:val="TableText"/>
            </w:pPr>
            <w:r w:rsidRPr="009453F7">
              <w:t>Serial 0/0/1 (S0/0/1)</w:t>
            </w:r>
          </w:p>
        </w:tc>
      </w:tr>
      <w:tr w:rsidR="00DA542B" w14:paraId="7D9BF6FD" w14:textId="77777777" w:rsidTr="008B20B3">
        <w:tc>
          <w:tcPr>
            <w:tcW w:w="1530" w:type="dxa"/>
          </w:tcPr>
          <w:p w14:paraId="2062AAAB" w14:textId="77777777" w:rsidR="00DA542B" w:rsidRPr="009453F7" w:rsidRDefault="00DA542B" w:rsidP="008B20B3">
            <w:pPr>
              <w:pStyle w:val="TableText"/>
            </w:pPr>
            <w:r w:rsidRPr="009453F7">
              <w:t>2801</w:t>
            </w:r>
          </w:p>
        </w:tc>
        <w:tc>
          <w:tcPr>
            <w:tcW w:w="2250" w:type="dxa"/>
          </w:tcPr>
          <w:p w14:paraId="043A331F" w14:textId="77777777" w:rsidR="00DA542B" w:rsidRPr="009453F7" w:rsidRDefault="00DA542B" w:rsidP="008B20B3">
            <w:pPr>
              <w:pStyle w:val="TableText"/>
            </w:pPr>
            <w:r w:rsidRPr="009453F7">
              <w:t>Fast Ethernet 0/0 (F0/0)</w:t>
            </w:r>
          </w:p>
        </w:tc>
        <w:tc>
          <w:tcPr>
            <w:tcW w:w="2250" w:type="dxa"/>
          </w:tcPr>
          <w:p w14:paraId="47C7ED4D" w14:textId="77777777" w:rsidR="00DA542B" w:rsidRPr="009453F7" w:rsidRDefault="00DA542B" w:rsidP="008B20B3">
            <w:pPr>
              <w:pStyle w:val="TableText"/>
            </w:pPr>
            <w:r w:rsidRPr="009453F7">
              <w:t>Fast Ethernet 0/1 (F0/1)</w:t>
            </w:r>
          </w:p>
        </w:tc>
        <w:tc>
          <w:tcPr>
            <w:tcW w:w="2070" w:type="dxa"/>
          </w:tcPr>
          <w:p w14:paraId="5BE76FEC" w14:textId="77777777" w:rsidR="00DA542B" w:rsidRPr="009453F7" w:rsidRDefault="00DA542B" w:rsidP="008B20B3">
            <w:pPr>
              <w:pStyle w:val="TableText"/>
            </w:pPr>
            <w:r w:rsidRPr="009453F7">
              <w:t>Serial 0/1/0 (S0/1/0)</w:t>
            </w:r>
          </w:p>
        </w:tc>
        <w:tc>
          <w:tcPr>
            <w:tcW w:w="2160" w:type="dxa"/>
          </w:tcPr>
          <w:p w14:paraId="58BD9F7A" w14:textId="77777777" w:rsidR="00DA542B" w:rsidRPr="009453F7" w:rsidRDefault="00DA542B" w:rsidP="008B20B3">
            <w:pPr>
              <w:pStyle w:val="TableText"/>
            </w:pPr>
            <w:r w:rsidRPr="009453F7">
              <w:t>Serial 0/1/1 (S0/1/1)</w:t>
            </w:r>
          </w:p>
        </w:tc>
      </w:tr>
      <w:tr w:rsidR="00DA542B" w14:paraId="41D83DE2" w14:textId="77777777" w:rsidTr="008B20B3">
        <w:tc>
          <w:tcPr>
            <w:tcW w:w="1530" w:type="dxa"/>
          </w:tcPr>
          <w:p w14:paraId="635F48C9" w14:textId="77777777" w:rsidR="00DA542B" w:rsidRPr="009453F7" w:rsidRDefault="00DA542B" w:rsidP="008B20B3">
            <w:pPr>
              <w:pStyle w:val="TableText"/>
            </w:pPr>
            <w:r w:rsidRPr="009453F7">
              <w:t>2811</w:t>
            </w:r>
          </w:p>
        </w:tc>
        <w:tc>
          <w:tcPr>
            <w:tcW w:w="2250" w:type="dxa"/>
          </w:tcPr>
          <w:p w14:paraId="5978310B" w14:textId="77777777" w:rsidR="00DA542B" w:rsidRPr="009453F7" w:rsidRDefault="00DA542B" w:rsidP="008B20B3">
            <w:pPr>
              <w:pStyle w:val="TableText"/>
            </w:pPr>
            <w:r w:rsidRPr="009453F7">
              <w:t>Fast Ethernet 0/0 (F0/0)</w:t>
            </w:r>
          </w:p>
        </w:tc>
        <w:tc>
          <w:tcPr>
            <w:tcW w:w="2250" w:type="dxa"/>
          </w:tcPr>
          <w:p w14:paraId="72FE4DA8" w14:textId="77777777" w:rsidR="00DA542B" w:rsidRPr="009453F7" w:rsidRDefault="00DA542B" w:rsidP="008B20B3">
            <w:pPr>
              <w:pStyle w:val="TableText"/>
            </w:pPr>
            <w:r w:rsidRPr="009453F7">
              <w:t>Fast Ethernet 0/1 (F0/1)</w:t>
            </w:r>
          </w:p>
        </w:tc>
        <w:tc>
          <w:tcPr>
            <w:tcW w:w="2070" w:type="dxa"/>
          </w:tcPr>
          <w:p w14:paraId="20F61DFE" w14:textId="77777777" w:rsidR="00DA542B" w:rsidRPr="009453F7" w:rsidRDefault="00DA542B" w:rsidP="008B20B3">
            <w:pPr>
              <w:pStyle w:val="TableText"/>
            </w:pPr>
            <w:r w:rsidRPr="009453F7">
              <w:t>Serial 0/0/0 (S0/0/0)</w:t>
            </w:r>
          </w:p>
        </w:tc>
        <w:tc>
          <w:tcPr>
            <w:tcW w:w="2160" w:type="dxa"/>
          </w:tcPr>
          <w:p w14:paraId="1CE96BC6" w14:textId="77777777" w:rsidR="00DA542B" w:rsidRPr="009453F7" w:rsidRDefault="00DA542B" w:rsidP="008B20B3">
            <w:pPr>
              <w:pStyle w:val="TableText"/>
            </w:pPr>
            <w:r w:rsidRPr="009453F7">
              <w:t>Serial 0/0/1 (S0/0/1)</w:t>
            </w:r>
          </w:p>
        </w:tc>
      </w:tr>
      <w:tr w:rsidR="00DA542B" w14:paraId="3B1C5F65" w14:textId="77777777" w:rsidTr="008B20B3">
        <w:tc>
          <w:tcPr>
            <w:tcW w:w="1530" w:type="dxa"/>
          </w:tcPr>
          <w:p w14:paraId="1FCACE5C" w14:textId="77777777" w:rsidR="00DA542B" w:rsidRPr="009453F7" w:rsidRDefault="00DA542B" w:rsidP="008B20B3">
            <w:pPr>
              <w:pStyle w:val="TableText"/>
            </w:pPr>
            <w:r w:rsidRPr="009453F7">
              <w:t>2900</w:t>
            </w:r>
          </w:p>
        </w:tc>
        <w:tc>
          <w:tcPr>
            <w:tcW w:w="2250" w:type="dxa"/>
          </w:tcPr>
          <w:p w14:paraId="425B6F4C" w14:textId="77777777" w:rsidR="00DA542B" w:rsidRPr="009453F7" w:rsidRDefault="00DA542B" w:rsidP="008B20B3">
            <w:pPr>
              <w:pStyle w:val="TableText"/>
            </w:pPr>
            <w:r w:rsidRPr="009453F7">
              <w:t>Gigabit Ethernet 0/0 (G0/0)</w:t>
            </w:r>
          </w:p>
        </w:tc>
        <w:tc>
          <w:tcPr>
            <w:tcW w:w="2250" w:type="dxa"/>
          </w:tcPr>
          <w:p w14:paraId="48C98236" w14:textId="77777777" w:rsidR="00DA542B" w:rsidRPr="009453F7" w:rsidRDefault="00DA542B" w:rsidP="008B20B3">
            <w:pPr>
              <w:pStyle w:val="TableText"/>
            </w:pPr>
            <w:r w:rsidRPr="009453F7">
              <w:t>Gigabit Ethernet 0/1 (G0/1)</w:t>
            </w:r>
          </w:p>
        </w:tc>
        <w:tc>
          <w:tcPr>
            <w:tcW w:w="2070" w:type="dxa"/>
          </w:tcPr>
          <w:p w14:paraId="75953605" w14:textId="77777777" w:rsidR="00DA542B" w:rsidRPr="009453F7" w:rsidRDefault="00DA542B" w:rsidP="008B20B3">
            <w:pPr>
              <w:pStyle w:val="TableText"/>
            </w:pPr>
            <w:r w:rsidRPr="009453F7">
              <w:t>Serial 0/0/0 (S0/0/0)</w:t>
            </w:r>
          </w:p>
        </w:tc>
        <w:tc>
          <w:tcPr>
            <w:tcW w:w="2160" w:type="dxa"/>
          </w:tcPr>
          <w:p w14:paraId="784646F0" w14:textId="77777777" w:rsidR="00DA542B" w:rsidRPr="009453F7" w:rsidRDefault="00DA542B" w:rsidP="008B20B3">
            <w:pPr>
              <w:pStyle w:val="TableText"/>
            </w:pPr>
            <w:r w:rsidRPr="009453F7">
              <w:t>Serial 0/0/1 (S0/0/1)</w:t>
            </w:r>
          </w:p>
        </w:tc>
      </w:tr>
      <w:tr w:rsidR="00DA542B" w14:paraId="32D865A3" w14:textId="77777777" w:rsidTr="008B20B3">
        <w:tc>
          <w:tcPr>
            <w:tcW w:w="1530" w:type="dxa"/>
          </w:tcPr>
          <w:p w14:paraId="4A84896C" w14:textId="77777777" w:rsidR="00DA542B" w:rsidRPr="009453F7" w:rsidRDefault="00DA542B" w:rsidP="008B20B3">
            <w:pPr>
              <w:pStyle w:val="TableText"/>
            </w:pPr>
            <w:r>
              <w:t>4221</w:t>
            </w:r>
          </w:p>
        </w:tc>
        <w:tc>
          <w:tcPr>
            <w:tcW w:w="2250" w:type="dxa"/>
          </w:tcPr>
          <w:p w14:paraId="5998C501" w14:textId="77777777" w:rsidR="00DA542B" w:rsidRPr="009453F7" w:rsidRDefault="00DA542B" w:rsidP="008B20B3">
            <w:pPr>
              <w:pStyle w:val="TableText"/>
            </w:pPr>
            <w:r w:rsidRPr="009453F7">
              <w:t>Gigabit Ethernet 0/0</w:t>
            </w:r>
            <w:r>
              <w:t>/0</w:t>
            </w:r>
            <w:r w:rsidRPr="009453F7">
              <w:t xml:space="preserve"> (G0/0</w:t>
            </w:r>
            <w:r>
              <w:t>/0</w:t>
            </w:r>
            <w:r w:rsidRPr="009453F7">
              <w:t>)</w:t>
            </w:r>
          </w:p>
        </w:tc>
        <w:tc>
          <w:tcPr>
            <w:tcW w:w="2250" w:type="dxa"/>
          </w:tcPr>
          <w:p w14:paraId="54CAB039" w14:textId="77777777" w:rsidR="00DA542B" w:rsidRPr="009453F7" w:rsidRDefault="00DA542B" w:rsidP="008B20B3">
            <w:pPr>
              <w:pStyle w:val="TableText"/>
            </w:pPr>
            <w:r w:rsidRPr="009453F7">
              <w:t>Gigabit Ethernet 0/0</w:t>
            </w:r>
            <w:r>
              <w:t>/1</w:t>
            </w:r>
            <w:r w:rsidRPr="009453F7">
              <w:t xml:space="preserve"> (G0/0</w:t>
            </w:r>
            <w:r>
              <w:t>/1</w:t>
            </w:r>
            <w:r w:rsidRPr="009453F7">
              <w:t>)</w:t>
            </w:r>
          </w:p>
        </w:tc>
        <w:tc>
          <w:tcPr>
            <w:tcW w:w="2070" w:type="dxa"/>
          </w:tcPr>
          <w:p w14:paraId="7ED75405" w14:textId="77777777" w:rsidR="00DA542B" w:rsidRPr="009453F7" w:rsidRDefault="00DA542B" w:rsidP="008B20B3">
            <w:pPr>
              <w:pStyle w:val="TableText"/>
            </w:pPr>
            <w:r>
              <w:t>Serial 0/1/0 (S0/1</w:t>
            </w:r>
            <w:r w:rsidRPr="009453F7">
              <w:t>/0)</w:t>
            </w:r>
          </w:p>
        </w:tc>
        <w:tc>
          <w:tcPr>
            <w:tcW w:w="2160" w:type="dxa"/>
          </w:tcPr>
          <w:p w14:paraId="25BF3170" w14:textId="77777777" w:rsidR="00DA542B" w:rsidRPr="009453F7" w:rsidRDefault="00DA542B" w:rsidP="008B20B3">
            <w:pPr>
              <w:pStyle w:val="TableText"/>
            </w:pPr>
            <w:r>
              <w:t>Serial 0/1/1</w:t>
            </w:r>
            <w:r w:rsidRPr="009453F7">
              <w:t xml:space="preserve"> (S0/</w:t>
            </w:r>
            <w:r>
              <w:t>1/1</w:t>
            </w:r>
            <w:r w:rsidRPr="009453F7">
              <w:t>)</w:t>
            </w:r>
          </w:p>
        </w:tc>
      </w:tr>
      <w:tr w:rsidR="00DA542B" w14:paraId="0C0667EA" w14:textId="77777777" w:rsidTr="008B20B3">
        <w:tc>
          <w:tcPr>
            <w:tcW w:w="1530" w:type="dxa"/>
          </w:tcPr>
          <w:p w14:paraId="32BFF0C9" w14:textId="77777777" w:rsidR="00DA542B" w:rsidRDefault="00DA542B" w:rsidP="008B20B3">
            <w:pPr>
              <w:pStyle w:val="TableText"/>
            </w:pPr>
            <w:r>
              <w:t>4300</w:t>
            </w:r>
          </w:p>
        </w:tc>
        <w:tc>
          <w:tcPr>
            <w:tcW w:w="2250" w:type="dxa"/>
          </w:tcPr>
          <w:p w14:paraId="08852F4E" w14:textId="77777777" w:rsidR="00DA542B" w:rsidRPr="009453F7" w:rsidRDefault="00DA542B" w:rsidP="008B20B3">
            <w:pPr>
              <w:pStyle w:val="TableText"/>
            </w:pPr>
            <w:r w:rsidRPr="009453F7">
              <w:t>Gigabit Ethernet 0/0</w:t>
            </w:r>
            <w:r>
              <w:t>/0</w:t>
            </w:r>
            <w:r w:rsidRPr="009453F7">
              <w:t xml:space="preserve"> (G0/0</w:t>
            </w:r>
            <w:r>
              <w:t>/0</w:t>
            </w:r>
            <w:r w:rsidRPr="009453F7">
              <w:t>)</w:t>
            </w:r>
          </w:p>
        </w:tc>
        <w:tc>
          <w:tcPr>
            <w:tcW w:w="2250" w:type="dxa"/>
          </w:tcPr>
          <w:p w14:paraId="78748678" w14:textId="77777777" w:rsidR="00DA542B" w:rsidRPr="009453F7" w:rsidRDefault="00DA542B" w:rsidP="008B20B3">
            <w:pPr>
              <w:pStyle w:val="TableText"/>
            </w:pPr>
            <w:r w:rsidRPr="009453F7">
              <w:t>Gigabit Ethernet 0/0</w:t>
            </w:r>
            <w:r>
              <w:t>/1</w:t>
            </w:r>
            <w:r w:rsidRPr="009453F7">
              <w:t xml:space="preserve"> (G0/0</w:t>
            </w:r>
            <w:r>
              <w:t>/1</w:t>
            </w:r>
            <w:r w:rsidRPr="009453F7">
              <w:t>)</w:t>
            </w:r>
          </w:p>
        </w:tc>
        <w:tc>
          <w:tcPr>
            <w:tcW w:w="2070" w:type="dxa"/>
          </w:tcPr>
          <w:p w14:paraId="2957A035" w14:textId="77777777" w:rsidR="00DA542B" w:rsidRDefault="00DA542B" w:rsidP="008B20B3">
            <w:pPr>
              <w:pStyle w:val="TableText"/>
            </w:pPr>
            <w:r>
              <w:t>Serial 0/1/0 (S0/1</w:t>
            </w:r>
            <w:r w:rsidRPr="009453F7">
              <w:t>/0)</w:t>
            </w:r>
          </w:p>
        </w:tc>
        <w:tc>
          <w:tcPr>
            <w:tcW w:w="2160" w:type="dxa"/>
          </w:tcPr>
          <w:p w14:paraId="21A9D969" w14:textId="77777777" w:rsidR="00DA542B" w:rsidRDefault="00DA542B" w:rsidP="008B20B3">
            <w:pPr>
              <w:pStyle w:val="TableText"/>
            </w:pPr>
            <w:r>
              <w:t>Serial 0/1/1</w:t>
            </w:r>
            <w:r w:rsidRPr="009453F7">
              <w:t xml:space="preserve"> (S0/</w:t>
            </w:r>
            <w:r>
              <w:t>1/1</w:t>
            </w:r>
            <w:r w:rsidRPr="009453F7">
              <w:t>)</w:t>
            </w:r>
          </w:p>
        </w:tc>
      </w:tr>
    </w:tbl>
    <w:p w14:paraId="6CCD3C85" w14:textId="77777777" w:rsidR="00DA542B" w:rsidRPr="00603503" w:rsidRDefault="00DA542B" w:rsidP="00DA542B">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20EAB52B" w14:textId="1C0D4697" w:rsidR="0087352F" w:rsidRDefault="00DA542B">
      <w:pPr>
        <w:pStyle w:val="ConfigWindow"/>
      </w:pPr>
      <w:r>
        <w:t>e</w:t>
      </w:r>
      <w:r w:rsidR="00C11395">
        <w:t xml:space="preserve">nd of </w:t>
      </w:r>
      <w:r w:rsidR="008B54BE">
        <w:t>document</w:t>
      </w:r>
      <w:bookmarkStart w:id="0" w:name="_GoBack"/>
      <w:bookmarkEnd w:id="0"/>
    </w:p>
    <w:sectPr w:rsidR="0087352F"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3AD4" w14:textId="77777777" w:rsidR="00112DE2" w:rsidRDefault="00112DE2" w:rsidP="00710659">
      <w:pPr>
        <w:spacing w:after="0" w:line="240" w:lineRule="auto"/>
      </w:pPr>
      <w:r>
        <w:separator/>
      </w:r>
    </w:p>
    <w:p w14:paraId="37379F3F" w14:textId="77777777" w:rsidR="00112DE2" w:rsidRDefault="00112DE2"/>
  </w:endnote>
  <w:endnote w:type="continuationSeparator" w:id="0">
    <w:p w14:paraId="4DE1E384" w14:textId="77777777" w:rsidR="00112DE2" w:rsidRDefault="00112DE2" w:rsidP="00710659">
      <w:pPr>
        <w:spacing w:after="0" w:line="240" w:lineRule="auto"/>
      </w:pPr>
      <w:r>
        <w:continuationSeparator/>
      </w:r>
    </w:p>
    <w:p w14:paraId="6DE22860" w14:textId="77777777" w:rsidR="00112DE2" w:rsidRDefault="00112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4A65" w14:textId="7920EB49" w:rsidR="003679E3" w:rsidRPr="00882B63" w:rsidRDefault="003679E3"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A9461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5351" w14:textId="7ED7B2A6" w:rsidR="003679E3" w:rsidRPr="00882B63" w:rsidRDefault="003679E3"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A9461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3D54" w14:textId="77777777" w:rsidR="00112DE2" w:rsidRDefault="00112DE2" w:rsidP="00710659">
      <w:pPr>
        <w:spacing w:after="0" w:line="240" w:lineRule="auto"/>
      </w:pPr>
      <w:r>
        <w:separator/>
      </w:r>
    </w:p>
    <w:p w14:paraId="3F13BBBF" w14:textId="77777777" w:rsidR="00112DE2" w:rsidRDefault="00112DE2"/>
  </w:footnote>
  <w:footnote w:type="continuationSeparator" w:id="0">
    <w:p w14:paraId="3E9ABFE1" w14:textId="77777777" w:rsidR="00112DE2" w:rsidRDefault="00112DE2" w:rsidP="00710659">
      <w:pPr>
        <w:spacing w:after="0" w:line="240" w:lineRule="auto"/>
      </w:pPr>
      <w:r>
        <w:continuationSeparator/>
      </w:r>
    </w:p>
    <w:p w14:paraId="51BFF361" w14:textId="77777777" w:rsidR="00112DE2" w:rsidRDefault="00112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327E7CEC0928414FAA806066071BC636"/>
      </w:placeholder>
      <w:dataBinding w:prefixMappings="xmlns:ns0='http://purl.org/dc/elements/1.1/' xmlns:ns1='http://schemas.openxmlformats.org/package/2006/metadata/core-properties' " w:xpath="/ns1:coreProperties[1]/ns0:title[1]" w:storeItemID="{6C3C8BC8-F283-45AE-878A-BAB7291924A1}"/>
      <w:text/>
    </w:sdtPr>
    <w:sdtEndPr/>
    <w:sdtContent>
      <w:p w14:paraId="6DC70C31" w14:textId="77777777" w:rsidR="003679E3" w:rsidRDefault="003679E3" w:rsidP="008402F2">
        <w:pPr>
          <w:pStyle w:val="PageHead"/>
        </w:pPr>
        <w:r>
          <w:t xml:space="preserve">Lab - Use the </w:t>
        </w:r>
        <w:proofErr w:type="spellStart"/>
        <w:r>
          <w:t>Netmiko</w:t>
        </w:r>
        <w:proofErr w:type="spellEnd"/>
        <w:r>
          <w:t xml:space="preserve"> Python Module to Configure a Router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C11D" w14:textId="77777777" w:rsidR="003679E3" w:rsidRDefault="003679E3" w:rsidP="006C3FCF">
    <w:pPr>
      <w:ind w:left="-288"/>
    </w:pPr>
    <w:r>
      <w:rPr>
        <w:noProof/>
      </w:rPr>
      <w:drawing>
        <wp:inline distT="0" distB="0" distL="0" distR="0" wp14:anchorId="14792D92" wp14:editId="07D60845">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3"/>
  </w:num>
  <w:num w:numId="11">
    <w:abstractNumId w:val="4"/>
  </w:num>
  <w:num w:numId="12">
    <w:abstractNumId w:val="4"/>
  </w:num>
  <w:num w:numId="13">
    <w:abstractNumId w:val="4"/>
  </w:num>
  <w:num w:numId="14">
    <w:abstractNumId w:val="3"/>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suff w:val="space"/>
        <w:lvlText w:val="Step %3:"/>
        <w:lvlJc w:val="left"/>
        <w:pPr>
          <w:ind w:left="0" w:firstLine="0"/>
        </w:pPr>
        <w:rPr>
          <w:rFonts w:hint="default"/>
        </w:rPr>
      </w:lvl>
    </w:lvlOverride>
    <w:lvlOverride w:ilvl="3">
      <w:lvl w:ilvl="3">
        <w:start w:val="1"/>
        <w:numFmt w:val="lowerLetter"/>
        <w:lvlText w:val="%4."/>
        <w:lvlJc w:val="left"/>
        <w:pPr>
          <w:tabs>
            <w:tab w:val="num" w:pos="720"/>
          </w:tabs>
          <w:ind w:left="720" w:hanging="360"/>
        </w:pPr>
        <w:rPr>
          <w:rFonts w:hint="default"/>
          <w:b w:val="0"/>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num>
  <w:num w:numId="16">
    <w:abstractNumId w:val="4"/>
  </w:num>
  <w:num w:numId="17">
    <w:abstractNumId w:val="4"/>
  </w:num>
  <w:num w:numId="18">
    <w:abstractNumId w:val="6"/>
  </w:num>
  <w:num w:numId="19">
    <w:abstractNumId w:val="6"/>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D5"/>
    <w:rsid w:val="00001BDF"/>
    <w:rsid w:val="0000380F"/>
    <w:rsid w:val="00004175"/>
    <w:rsid w:val="000059C9"/>
    <w:rsid w:val="000117E4"/>
    <w:rsid w:val="00012C22"/>
    <w:rsid w:val="000160F7"/>
    <w:rsid w:val="00016D5B"/>
    <w:rsid w:val="00016F30"/>
    <w:rsid w:val="0002047C"/>
    <w:rsid w:val="00021B9A"/>
    <w:rsid w:val="000242D6"/>
    <w:rsid w:val="00024650"/>
    <w:rsid w:val="00024EE5"/>
    <w:rsid w:val="000332D5"/>
    <w:rsid w:val="00041AF6"/>
    <w:rsid w:val="00042800"/>
    <w:rsid w:val="00044E62"/>
    <w:rsid w:val="00050BA4"/>
    <w:rsid w:val="0005141D"/>
    <w:rsid w:val="00051738"/>
    <w:rsid w:val="0005242B"/>
    <w:rsid w:val="00052548"/>
    <w:rsid w:val="00060696"/>
    <w:rsid w:val="000606D8"/>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97D7F"/>
    <w:rsid w:val="000A22C8"/>
    <w:rsid w:val="000A38D8"/>
    <w:rsid w:val="000A6A6F"/>
    <w:rsid w:val="000B2344"/>
    <w:rsid w:val="000B3407"/>
    <w:rsid w:val="000B7DE5"/>
    <w:rsid w:val="000C2118"/>
    <w:rsid w:val="000C321C"/>
    <w:rsid w:val="000C333E"/>
    <w:rsid w:val="000C5EF2"/>
    <w:rsid w:val="000C6425"/>
    <w:rsid w:val="000C6E6E"/>
    <w:rsid w:val="000C7B7D"/>
    <w:rsid w:val="000D55B4"/>
    <w:rsid w:val="000E65F0"/>
    <w:rsid w:val="000E7FE2"/>
    <w:rsid w:val="000F072C"/>
    <w:rsid w:val="000F2074"/>
    <w:rsid w:val="000F31D7"/>
    <w:rsid w:val="000F51BE"/>
    <w:rsid w:val="000F6743"/>
    <w:rsid w:val="001006C2"/>
    <w:rsid w:val="00101BE8"/>
    <w:rsid w:val="00102C61"/>
    <w:rsid w:val="00103401"/>
    <w:rsid w:val="00103A44"/>
    <w:rsid w:val="00103D36"/>
    <w:rsid w:val="0010436E"/>
    <w:rsid w:val="00104831"/>
    <w:rsid w:val="00107B2B"/>
    <w:rsid w:val="00112AC5"/>
    <w:rsid w:val="00112DE2"/>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307"/>
    <w:rsid w:val="00162EEA"/>
    <w:rsid w:val="00163164"/>
    <w:rsid w:val="001633D9"/>
    <w:rsid w:val="00166253"/>
    <w:rsid w:val="001704B7"/>
    <w:rsid w:val="001708A6"/>
    <w:rsid w:val="001710C0"/>
    <w:rsid w:val="00172AFB"/>
    <w:rsid w:val="00175062"/>
    <w:rsid w:val="001753A7"/>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5AC9"/>
    <w:rsid w:val="001C7C3B"/>
    <w:rsid w:val="001D0F86"/>
    <w:rsid w:val="001D5B6F"/>
    <w:rsid w:val="001E0AB8"/>
    <w:rsid w:val="001E38E0"/>
    <w:rsid w:val="001E4E72"/>
    <w:rsid w:val="001E62B3"/>
    <w:rsid w:val="001E6424"/>
    <w:rsid w:val="001E7C6D"/>
    <w:rsid w:val="001F0171"/>
    <w:rsid w:val="001F0D77"/>
    <w:rsid w:val="001F643A"/>
    <w:rsid w:val="001F7DD8"/>
    <w:rsid w:val="00201928"/>
    <w:rsid w:val="00203E26"/>
    <w:rsid w:val="0020449C"/>
    <w:rsid w:val="0020545D"/>
    <w:rsid w:val="002113B8"/>
    <w:rsid w:val="00213DA0"/>
    <w:rsid w:val="00215665"/>
    <w:rsid w:val="002163BB"/>
    <w:rsid w:val="0021792C"/>
    <w:rsid w:val="00220909"/>
    <w:rsid w:val="002240AB"/>
    <w:rsid w:val="00225E37"/>
    <w:rsid w:val="00231DCA"/>
    <w:rsid w:val="0023426A"/>
    <w:rsid w:val="00235792"/>
    <w:rsid w:val="00242E3A"/>
    <w:rsid w:val="00243FA5"/>
    <w:rsid w:val="00246492"/>
    <w:rsid w:val="002506CF"/>
    <w:rsid w:val="0025107F"/>
    <w:rsid w:val="00251A96"/>
    <w:rsid w:val="00260CD4"/>
    <w:rsid w:val="002639D8"/>
    <w:rsid w:val="00265F77"/>
    <w:rsid w:val="00266C83"/>
    <w:rsid w:val="00270FCC"/>
    <w:rsid w:val="0027405F"/>
    <w:rsid w:val="002768DC"/>
    <w:rsid w:val="00281416"/>
    <w:rsid w:val="00294C8F"/>
    <w:rsid w:val="002A0B2E"/>
    <w:rsid w:val="002A0DC1"/>
    <w:rsid w:val="002A6C56"/>
    <w:rsid w:val="002B4113"/>
    <w:rsid w:val="002C04C4"/>
    <w:rsid w:val="002C090C"/>
    <w:rsid w:val="002C1243"/>
    <w:rsid w:val="002C1815"/>
    <w:rsid w:val="002C475E"/>
    <w:rsid w:val="002C5FE7"/>
    <w:rsid w:val="002C6AD6"/>
    <w:rsid w:val="002D6C2A"/>
    <w:rsid w:val="002D7A86"/>
    <w:rsid w:val="002F0335"/>
    <w:rsid w:val="002F45FF"/>
    <w:rsid w:val="002F66D3"/>
    <w:rsid w:val="002F6D17"/>
    <w:rsid w:val="00302887"/>
    <w:rsid w:val="003056EB"/>
    <w:rsid w:val="003071FF"/>
    <w:rsid w:val="00310652"/>
    <w:rsid w:val="00311065"/>
    <w:rsid w:val="0031371D"/>
    <w:rsid w:val="003143ED"/>
    <w:rsid w:val="0031789F"/>
    <w:rsid w:val="00320788"/>
    <w:rsid w:val="003233A3"/>
    <w:rsid w:val="00334C33"/>
    <w:rsid w:val="0034218C"/>
    <w:rsid w:val="00343C1A"/>
    <w:rsid w:val="0034455D"/>
    <w:rsid w:val="0034604B"/>
    <w:rsid w:val="00346D17"/>
    <w:rsid w:val="00347972"/>
    <w:rsid w:val="0035469B"/>
    <w:rsid w:val="003559CC"/>
    <w:rsid w:val="00355D4B"/>
    <w:rsid w:val="003569D7"/>
    <w:rsid w:val="003608AC"/>
    <w:rsid w:val="003619F2"/>
    <w:rsid w:val="00363A23"/>
    <w:rsid w:val="0036440C"/>
    <w:rsid w:val="0036465A"/>
    <w:rsid w:val="003679E3"/>
    <w:rsid w:val="00376145"/>
    <w:rsid w:val="003836D0"/>
    <w:rsid w:val="00390C38"/>
    <w:rsid w:val="00392748"/>
    <w:rsid w:val="00392C65"/>
    <w:rsid w:val="00392ED5"/>
    <w:rsid w:val="003A13EF"/>
    <w:rsid w:val="003A19DC"/>
    <w:rsid w:val="003A1B45"/>
    <w:rsid w:val="003A220C"/>
    <w:rsid w:val="003B008F"/>
    <w:rsid w:val="003B256A"/>
    <w:rsid w:val="003B46FC"/>
    <w:rsid w:val="003B49E9"/>
    <w:rsid w:val="003B5767"/>
    <w:rsid w:val="003B7605"/>
    <w:rsid w:val="003C08AA"/>
    <w:rsid w:val="003C2A7B"/>
    <w:rsid w:val="003C366D"/>
    <w:rsid w:val="003C49EF"/>
    <w:rsid w:val="003C6BCA"/>
    <w:rsid w:val="003C7902"/>
    <w:rsid w:val="003D0BFF"/>
    <w:rsid w:val="003D6EF1"/>
    <w:rsid w:val="003E5BE5"/>
    <w:rsid w:val="003F18D1"/>
    <w:rsid w:val="003F20EC"/>
    <w:rsid w:val="003F4F0E"/>
    <w:rsid w:val="003F6096"/>
    <w:rsid w:val="003F6E06"/>
    <w:rsid w:val="004011FD"/>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82B3E"/>
    <w:rsid w:val="00490807"/>
    <w:rsid w:val="004936C2"/>
    <w:rsid w:val="0049379C"/>
    <w:rsid w:val="004A1CA0"/>
    <w:rsid w:val="004A22E9"/>
    <w:rsid w:val="004A4ACD"/>
    <w:rsid w:val="004A506C"/>
    <w:rsid w:val="004A5BC5"/>
    <w:rsid w:val="004B023D"/>
    <w:rsid w:val="004B1BB8"/>
    <w:rsid w:val="004C0909"/>
    <w:rsid w:val="004C3F97"/>
    <w:rsid w:val="004C593E"/>
    <w:rsid w:val="004D01F2"/>
    <w:rsid w:val="004D0E22"/>
    <w:rsid w:val="004D1BDC"/>
    <w:rsid w:val="004D2CED"/>
    <w:rsid w:val="004D3339"/>
    <w:rsid w:val="004D353F"/>
    <w:rsid w:val="004D36D7"/>
    <w:rsid w:val="004D682B"/>
    <w:rsid w:val="004E6152"/>
    <w:rsid w:val="004E653A"/>
    <w:rsid w:val="004F344A"/>
    <w:rsid w:val="004F4EC3"/>
    <w:rsid w:val="00504ED4"/>
    <w:rsid w:val="00510639"/>
    <w:rsid w:val="00511791"/>
    <w:rsid w:val="005139BE"/>
    <w:rsid w:val="005140A7"/>
    <w:rsid w:val="00514EFF"/>
    <w:rsid w:val="00516142"/>
    <w:rsid w:val="0051681C"/>
    <w:rsid w:val="00520027"/>
    <w:rsid w:val="0052093C"/>
    <w:rsid w:val="00521B31"/>
    <w:rsid w:val="00522469"/>
    <w:rsid w:val="0052400A"/>
    <w:rsid w:val="00534851"/>
    <w:rsid w:val="00536277"/>
    <w:rsid w:val="00536F43"/>
    <w:rsid w:val="00542616"/>
    <w:rsid w:val="00542AB6"/>
    <w:rsid w:val="005468C1"/>
    <w:rsid w:val="005510BA"/>
    <w:rsid w:val="005538C8"/>
    <w:rsid w:val="00554B4E"/>
    <w:rsid w:val="00556840"/>
    <w:rsid w:val="00556C02"/>
    <w:rsid w:val="00561BB2"/>
    <w:rsid w:val="00563249"/>
    <w:rsid w:val="005658BC"/>
    <w:rsid w:val="005700D5"/>
    <w:rsid w:val="00570A65"/>
    <w:rsid w:val="005762B1"/>
    <w:rsid w:val="00580456"/>
    <w:rsid w:val="00580E73"/>
    <w:rsid w:val="00586FCC"/>
    <w:rsid w:val="00592329"/>
    <w:rsid w:val="0059265F"/>
    <w:rsid w:val="00593386"/>
    <w:rsid w:val="00596998"/>
    <w:rsid w:val="0059790F"/>
    <w:rsid w:val="005A6E62"/>
    <w:rsid w:val="005B2FB3"/>
    <w:rsid w:val="005B6323"/>
    <w:rsid w:val="005B6F6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55EF"/>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B7395"/>
    <w:rsid w:val="006C19B2"/>
    <w:rsid w:val="006C30A0"/>
    <w:rsid w:val="006C35FF"/>
    <w:rsid w:val="006C3FCF"/>
    <w:rsid w:val="006C57F2"/>
    <w:rsid w:val="006C5949"/>
    <w:rsid w:val="006C6832"/>
    <w:rsid w:val="006C792C"/>
    <w:rsid w:val="006D1370"/>
    <w:rsid w:val="006D2C28"/>
    <w:rsid w:val="006D3FC1"/>
    <w:rsid w:val="006D7590"/>
    <w:rsid w:val="006E372B"/>
    <w:rsid w:val="006E5FE9"/>
    <w:rsid w:val="006E6581"/>
    <w:rsid w:val="006E71DF"/>
    <w:rsid w:val="006F1616"/>
    <w:rsid w:val="006F1CC4"/>
    <w:rsid w:val="006F2A86"/>
    <w:rsid w:val="006F3163"/>
    <w:rsid w:val="006F35C2"/>
    <w:rsid w:val="00705FEC"/>
    <w:rsid w:val="00710659"/>
    <w:rsid w:val="0071147A"/>
    <w:rsid w:val="0071185D"/>
    <w:rsid w:val="00712218"/>
    <w:rsid w:val="00721E01"/>
    <w:rsid w:val="007222AD"/>
    <w:rsid w:val="007267CF"/>
    <w:rsid w:val="00731F3F"/>
    <w:rsid w:val="00733BAB"/>
    <w:rsid w:val="0073604C"/>
    <w:rsid w:val="007416A2"/>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483D"/>
    <w:rsid w:val="00796C25"/>
    <w:rsid w:val="007A287C"/>
    <w:rsid w:val="007A3B2A"/>
    <w:rsid w:val="007A5299"/>
    <w:rsid w:val="007A71A0"/>
    <w:rsid w:val="007B0C9D"/>
    <w:rsid w:val="007B16B6"/>
    <w:rsid w:val="007B5522"/>
    <w:rsid w:val="007C0EE0"/>
    <w:rsid w:val="007C1B71"/>
    <w:rsid w:val="007C2FBB"/>
    <w:rsid w:val="007C7164"/>
    <w:rsid w:val="007C7413"/>
    <w:rsid w:val="007D1984"/>
    <w:rsid w:val="007D2220"/>
    <w:rsid w:val="007D2AFE"/>
    <w:rsid w:val="007E3264"/>
    <w:rsid w:val="007E34AC"/>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36D7B"/>
    <w:rsid w:val="008402F2"/>
    <w:rsid w:val="00840469"/>
    <w:rsid w:val="008405BB"/>
    <w:rsid w:val="0084564F"/>
    <w:rsid w:val="00846494"/>
    <w:rsid w:val="00846D98"/>
    <w:rsid w:val="00847B20"/>
    <w:rsid w:val="008509D3"/>
    <w:rsid w:val="00853418"/>
    <w:rsid w:val="00856EBD"/>
    <w:rsid w:val="00857CE5"/>
    <w:rsid w:val="00857CF6"/>
    <w:rsid w:val="008610ED"/>
    <w:rsid w:val="00861C6A"/>
    <w:rsid w:val="00865199"/>
    <w:rsid w:val="00867EAF"/>
    <w:rsid w:val="00870763"/>
    <w:rsid w:val="008713EA"/>
    <w:rsid w:val="0087352F"/>
    <w:rsid w:val="00873C6B"/>
    <w:rsid w:val="008812EE"/>
    <w:rsid w:val="00881D68"/>
    <w:rsid w:val="00881E88"/>
    <w:rsid w:val="00882B63"/>
    <w:rsid w:val="00883500"/>
    <w:rsid w:val="0088426A"/>
    <w:rsid w:val="008852BA"/>
    <w:rsid w:val="00890108"/>
    <w:rsid w:val="00890162"/>
    <w:rsid w:val="00893877"/>
    <w:rsid w:val="0089532C"/>
    <w:rsid w:val="00896165"/>
    <w:rsid w:val="00896681"/>
    <w:rsid w:val="008A2749"/>
    <w:rsid w:val="008A3A90"/>
    <w:rsid w:val="008B06D4"/>
    <w:rsid w:val="008B4F20"/>
    <w:rsid w:val="008B54BE"/>
    <w:rsid w:val="008B68E7"/>
    <w:rsid w:val="008B7FFD"/>
    <w:rsid w:val="008C286A"/>
    <w:rsid w:val="008C2920"/>
    <w:rsid w:val="008C4307"/>
    <w:rsid w:val="008C5F5E"/>
    <w:rsid w:val="008D23DF"/>
    <w:rsid w:val="008D73BF"/>
    <w:rsid w:val="008D7F09"/>
    <w:rsid w:val="008E00D5"/>
    <w:rsid w:val="008E5B64"/>
    <w:rsid w:val="008E60B4"/>
    <w:rsid w:val="008E7DAA"/>
    <w:rsid w:val="008F0094"/>
    <w:rsid w:val="008F03EF"/>
    <w:rsid w:val="008F340F"/>
    <w:rsid w:val="00902613"/>
    <w:rsid w:val="00903523"/>
    <w:rsid w:val="00906281"/>
    <w:rsid w:val="0090659A"/>
    <w:rsid w:val="00911080"/>
    <w:rsid w:val="00912278"/>
    <w:rsid w:val="00912500"/>
    <w:rsid w:val="0091350B"/>
    <w:rsid w:val="00915986"/>
    <w:rsid w:val="00917624"/>
    <w:rsid w:val="00917C2A"/>
    <w:rsid w:val="00920A8E"/>
    <w:rsid w:val="00926CB2"/>
    <w:rsid w:val="00930386"/>
    <w:rsid w:val="009309F5"/>
    <w:rsid w:val="00933237"/>
    <w:rsid w:val="00933F28"/>
    <w:rsid w:val="009400C3"/>
    <w:rsid w:val="00942299"/>
    <w:rsid w:val="009453F7"/>
    <w:rsid w:val="00946641"/>
    <w:rsid w:val="009476C0"/>
    <w:rsid w:val="00950725"/>
    <w:rsid w:val="00953B06"/>
    <w:rsid w:val="00955CBE"/>
    <w:rsid w:val="00963E34"/>
    <w:rsid w:val="00964DFA"/>
    <w:rsid w:val="00967CF5"/>
    <w:rsid w:val="00970A69"/>
    <w:rsid w:val="0098155C"/>
    <w:rsid w:val="00981CCA"/>
    <w:rsid w:val="00983B77"/>
    <w:rsid w:val="00991B62"/>
    <w:rsid w:val="00996053"/>
    <w:rsid w:val="00997E71"/>
    <w:rsid w:val="009A0B2F"/>
    <w:rsid w:val="009A1CF4"/>
    <w:rsid w:val="009A37D7"/>
    <w:rsid w:val="009A4E17"/>
    <w:rsid w:val="009A6955"/>
    <w:rsid w:val="009B0697"/>
    <w:rsid w:val="009B341C"/>
    <w:rsid w:val="009B5747"/>
    <w:rsid w:val="009C0B81"/>
    <w:rsid w:val="009C3182"/>
    <w:rsid w:val="009D0F84"/>
    <w:rsid w:val="009D17A6"/>
    <w:rsid w:val="009D2C27"/>
    <w:rsid w:val="009D503E"/>
    <w:rsid w:val="009D7023"/>
    <w:rsid w:val="009E2309"/>
    <w:rsid w:val="009E364B"/>
    <w:rsid w:val="009E42B9"/>
    <w:rsid w:val="009E4E17"/>
    <w:rsid w:val="009E54B9"/>
    <w:rsid w:val="009E652B"/>
    <w:rsid w:val="009F2933"/>
    <w:rsid w:val="009F4C2E"/>
    <w:rsid w:val="00A014A3"/>
    <w:rsid w:val="00A027CC"/>
    <w:rsid w:val="00A0412D"/>
    <w:rsid w:val="00A15DF0"/>
    <w:rsid w:val="00A20394"/>
    <w:rsid w:val="00A21211"/>
    <w:rsid w:val="00A30F8A"/>
    <w:rsid w:val="00A33890"/>
    <w:rsid w:val="00A34E7F"/>
    <w:rsid w:val="00A46F0A"/>
    <w:rsid w:val="00A46F25"/>
    <w:rsid w:val="00A47CC2"/>
    <w:rsid w:val="00A50240"/>
    <w:rsid w:val="00A502BA"/>
    <w:rsid w:val="00A60146"/>
    <w:rsid w:val="00A601A9"/>
    <w:rsid w:val="00A60F6F"/>
    <w:rsid w:val="00A622C4"/>
    <w:rsid w:val="00A6283D"/>
    <w:rsid w:val="00A676FF"/>
    <w:rsid w:val="00A73EBA"/>
    <w:rsid w:val="00A754B4"/>
    <w:rsid w:val="00A76665"/>
    <w:rsid w:val="00A76749"/>
    <w:rsid w:val="00A807C1"/>
    <w:rsid w:val="00A816AB"/>
    <w:rsid w:val="00A82571"/>
    <w:rsid w:val="00A82658"/>
    <w:rsid w:val="00A83374"/>
    <w:rsid w:val="00A9461E"/>
    <w:rsid w:val="00A95222"/>
    <w:rsid w:val="00A96172"/>
    <w:rsid w:val="00A96D52"/>
    <w:rsid w:val="00A97C5F"/>
    <w:rsid w:val="00AA02F9"/>
    <w:rsid w:val="00AA59B4"/>
    <w:rsid w:val="00AA7EA2"/>
    <w:rsid w:val="00AB0D6A"/>
    <w:rsid w:val="00AB43B3"/>
    <w:rsid w:val="00AB49B9"/>
    <w:rsid w:val="00AB501D"/>
    <w:rsid w:val="00AB758A"/>
    <w:rsid w:val="00AC027E"/>
    <w:rsid w:val="00AC05AB"/>
    <w:rsid w:val="00AC1E7E"/>
    <w:rsid w:val="00AC4974"/>
    <w:rsid w:val="00AC507D"/>
    <w:rsid w:val="00AC66E4"/>
    <w:rsid w:val="00AD0118"/>
    <w:rsid w:val="00AD04F2"/>
    <w:rsid w:val="00AD4578"/>
    <w:rsid w:val="00AD68E9"/>
    <w:rsid w:val="00AD761F"/>
    <w:rsid w:val="00AE56C0"/>
    <w:rsid w:val="00AF7319"/>
    <w:rsid w:val="00AF7ACC"/>
    <w:rsid w:val="00B00849"/>
    <w:rsid w:val="00B00914"/>
    <w:rsid w:val="00B02A8E"/>
    <w:rsid w:val="00B052EE"/>
    <w:rsid w:val="00B1081F"/>
    <w:rsid w:val="00B13CC1"/>
    <w:rsid w:val="00B2496B"/>
    <w:rsid w:val="00B27499"/>
    <w:rsid w:val="00B2784E"/>
    <w:rsid w:val="00B3010D"/>
    <w:rsid w:val="00B35151"/>
    <w:rsid w:val="00B37174"/>
    <w:rsid w:val="00B433F2"/>
    <w:rsid w:val="00B458E8"/>
    <w:rsid w:val="00B47940"/>
    <w:rsid w:val="00B5397B"/>
    <w:rsid w:val="00B53EE9"/>
    <w:rsid w:val="00B6183E"/>
    <w:rsid w:val="00B62809"/>
    <w:rsid w:val="00B72F2A"/>
    <w:rsid w:val="00B74716"/>
    <w:rsid w:val="00B7675A"/>
    <w:rsid w:val="00B81898"/>
    <w:rsid w:val="00B82DED"/>
    <w:rsid w:val="00B844FE"/>
    <w:rsid w:val="00B84F1A"/>
    <w:rsid w:val="00B8606B"/>
    <w:rsid w:val="00B86E7C"/>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142"/>
    <w:rsid w:val="00BF76BE"/>
    <w:rsid w:val="00C02A73"/>
    <w:rsid w:val="00C063D2"/>
    <w:rsid w:val="00C07FD9"/>
    <w:rsid w:val="00C10955"/>
    <w:rsid w:val="00C11395"/>
    <w:rsid w:val="00C11C4D"/>
    <w:rsid w:val="00C162C0"/>
    <w:rsid w:val="00C1712C"/>
    <w:rsid w:val="00C20634"/>
    <w:rsid w:val="00C212E0"/>
    <w:rsid w:val="00C23E16"/>
    <w:rsid w:val="00C25E5C"/>
    <w:rsid w:val="00C27E37"/>
    <w:rsid w:val="00C32713"/>
    <w:rsid w:val="00C351B8"/>
    <w:rsid w:val="00C410D9"/>
    <w:rsid w:val="00C44DB7"/>
    <w:rsid w:val="00C4510A"/>
    <w:rsid w:val="00C47F2E"/>
    <w:rsid w:val="00C52BA6"/>
    <w:rsid w:val="00C531B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115"/>
    <w:rsid w:val="00CA73D5"/>
    <w:rsid w:val="00CB2FC9"/>
    <w:rsid w:val="00CB5068"/>
    <w:rsid w:val="00CB7D2B"/>
    <w:rsid w:val="00CC1C87"/>
    <w:rsid w:val="00CC1DB2"/>
    <w:rsid w:val="00CC3000"/>
    <w:rsid w:val="00CC3388"/>
    <w:rsid w:val="00CC4859"/>
    <w:rsid w:val="00CC7A35"/>
    <w:rsid w:val="00CD072A"/>
    <w:rsid w:val="00CD1070"/>
    <w:rsid w:val="00CD40B1"/>
    <w:rsid w:val="00CD51E0"/>
    <w:rsid w:val="00CD7F73"/>
    <w:rsid w:val="00CE1EEB"/>
    <w:rsid w:val="00CE26C5"/>
    <w:rsid w:val="00CE36AF"/>
    <w:rsid w:val="00CE47F3"/>
    <w:rsid w:val="00CE54DD"/>
    <w:rsid w:val="00CF0DA5"/>
    <w:rsid w:val="00CF26E3"/>
    <w:rsid w:val="00CF5D31"/>
    <w:rsid w:val="00CF5F3B"/>
    <w:rsid w:val="00CF7733"/>
    <w:rsid w:val="00CF791A"/>
    <w:rsid w:val="00D00513"/>
    <w:rsid w:val="00D00D7D"/>
    <w:rsid w:val="00D01669"/>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2FD9"/>
    <w:rsid w:val="00D75B6A"/>
    <w:rsid w:val="00D778DF"/>
    <w:rsid w:val="00D84BDA"/>
    <w:rsid w:val="00D86D9E"/>
    <w:rsid w:val="00D87013"/>
    <w:rsid w:val="00D876A8"/>
    <w:rsid w:val="00D87F26"/>
    <w:rsid w:val="00D913F0"/>
    <w:rsid w:val="00D93063"/>
    <w:rsid w:val="00D933B0"/>
    <w:rsid w:val="00D93864"/>
    <w:rsid w:val="00D951FC"/>
    <w:rsid w:val="00D977E8"/>
    <w:rsid w:val="00D97B16"/>
    <w:rsid w:val="00DA119B"/>
    <w:rsid w:val="00DA542B"/>
    <w:rsid w:val="00DB1C89"/>
    <w:rsid w:val="00DB3763"/>
    <w:rsid w:val="00DB4029"/>
    <w:rsid w:val="00DB5F4D"/>
    <w:rsid w:val="00DB66F2"/>
    <w:rsid w:val="00DB6DA5"/>
    <w:rsid w:val="00DB7B47"/>
    <w:rsid w:val="00DC076B"/>
    <w:rsid w:val="00DC186F"/>
    <w:rsid w:val="00DC252F"/>
    <w:rsid w:val="00DC6050"/>
    <w:rsid w:val="00DC6445"/>
    <w:rsid w:val="00DD35E1"/>
    <w:rsid w:val="00DD43EA"/>
    <w:rsid w:val="00DE6F44"/>
    <w:rsid w:val="00DF1B58"/>
    <w:rsid w:val="00E009DA"/>
    <w:rsid w:val="00E037D9"/>
    <w:rsid w:val="00E04927"/>
    <w:rsid w:val="00E10FA2"/>
    <w:rsid w:val="00E11A48"/>
    <w:rsid w:val="00E130EB"/>
    <w:rsid w:val="00E162CD"/>
    <w:rsid w:val="00E17FA5"/>
    <w:rsid w:val="00E21BFE"/>
    <w:rsid w:val="00E21C88"/>
    <w:rsid w:val="00E223AC"/>
    <w:rsid w:val="00E26930"/>
    <w:rsid w:val="00E27257"/>
    <w:rsid w:val="00E27F4F"/>
    <w:rsid w:val="00E33C65"/>
    <w:rsid w:val="00E35753"/>
    <w:rsid w:val="00E449D0"/>
    <w:rsid w:val="00E44A34"/>
    <w:rsid w:val="00E4506A"/>
    <w:rsid w:val="00E53F99"/>
    <w:rsid w:val="00E56510"/>
    <w:rsid w:val="00E576EE"/>
    <w:rsid w:val="00E62EA8"/>
    <w:rsid w:val="00E67A6E"/>
    <w:rsid w:val="00E70096"/>
    <w:rsid w:val="00E71B43"/>
    <w:rsid w:val="00E81058"/>
    <w:rsid w:val="00E81612"/>
    <w:rsid w:val="00E82BD7"/>
    <w:rsid w:val="00E859E3"/>
    <w:rsid w:val="00E87D18"/>
    <w:rsid w:val="00E87D62"/>
    <w:rsid w:val="00E97333"/>
    <w:rsid w:val="00EA486E"/>
    <w:rsid w:val="00EA4FA3"/>
    <w:rsid w:val="00EB001B"/>
    <w:rsid w:val="00EB3082"/>
    <w:rsid w:val="00EB55C0"/>
    <w:rsid w:val="00EB6C33"/>
    <w:rsid w:val="00EC1DEA"/>
    <w:rsid w:val="00EC6F62"/>
    <w:rsid w:val="00EC7D40"/>
    <w:rsid w:val="00ED0016"/>
    <w:rsid w:val="00ED2EA2"/>
    <w:rsid w:val="00ED6019"/>
    <w:rsid w:val="00ED7830"/>
    <w:rsid w:val="00EE2BFF"/>
    <w:rsid w:val="00EE3909"/>
    <w:rsid w:val="00EF01A1"/>
    <w:rsid w:val="00EF0DB2"/>
    <w:rsid w:val="00EF4205"/>
    <w:rsid w:val="00EF5939"/>
    <w:rsid w:val="00F01714"/>
    <w:rsid w:val="00F0258F"/>
    <w:rsid w:val="00F02D06"/>
    <w:rsid w:val="00F056E5"/>
    <w:rsid w:val="00F06FDD"/>
    <w:rsid w:val="00F10819"/>
    <w:rsid w:val="00F11219"/>
    <w:rsid w:val="00F16F35"/>
    <w:rsid w:val="00F17559"/>
    <w:rsid w:val="00F2229D"/>
    <w:rsid w:val="00F245D9"/>
    <w:rsid w:val="00F25ABB"/>
    <w:rsid w:val="00F266F0"/>
    <w:rsid w:val="00F26F62"/>
    <w:rsid w:val="00F27963"/>
    <w:rsid w:val="00F30103"/>
    <w:rsid w:val="00F30446"/>
    <w:rsid w:val="00F368D8"/>
    <w:rsid w:val="00F4135D"/>
    <w:rsid w:val="00F41F1B"/>
    <w:rsid w:val="00F46BD9"/>
    <w:rsid w:val="00F46C57"/>
    <w:rsid w:val="00F5262B"/>
    <w:rsid w:val="00F60BE0"/>
    <w:rsid w:val="00F626C8"/>
    <w:rsid w:val="00F6280E"/>
    <w:rsid w:val="00F6446C"/>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2833"/>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F5AE"/>
  <w15:docId w15:val="{4EF3EF2E-7C3A-4A7F-BCB4-4E5840E1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6B7395"/>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DA542B"/>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numbering" w:customStyle="1" w:styleId="PartStepSubStepList">
    <w:name w:val="Part_Step_SubStep_List"/>
    <w:basedOn w:val="NoList"/>
    <w:uiPriority w:val="99"/>
    <w:rsid w:val="00CC3388"/>
    <w:pPr>
      <w:numPr>
        <w:numId w:val="10"/>
      </w:numPr>
    </w:pPr>
  </w:style>
  <w:style w:type="paragraph" w:styleId="ListParagraph">
    <w:name w:val="List Paragraph"/>
    <w:basedOn w:val="Normal"/>
    <w:uiPriority w:val="34"/>
    <w:qFormat/>
    <w:rsid w:val="00CC3388"/>
    <w:pPr>
      <w:ind w:left="720"/>
      <w:contextualSpacing/>
    </w:pPr>
  </w:style>
  <w:style w:type="paragraph" w:customStyle="1" w:styleId="TaskHead">
    <w:name w:val="Task Head"/>
    <w:basedOn w:val="Normal"/>
    <w:next w:val="BodyTextL25"/>
    <w:rsid w:val="00DA542B"/>
    <w:pPr>
      <w:keepNext/>
      <w:spacing w:before="240"/>
      <w:outlineLvl w:val="0"/>
    </w:pPr>
    <w:rPr>
      <w:b/>
      <w:sz w:val="24"/>
    </w:rPr>
  </w:style>
  <w:style w:type="paragraph" w:styleId="NormalWeb">
    <w:name w:val="Normal (Web)"/>
    <w:basedOn w:val="Normal"/>
    <w:uiPriority w:val="99"/>
    <w:semiHidden/>
    <w:unhideWhenUsed/>
    <w:rsid w:val="009E364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739">
      <w:bodyDiv w:val="1"/>
      <w:marLeft w:val="0"/>
      <w:marRight w:val="0"/>
      <w:marTop w:val="0"/>
      <w:marBottom w:val="0"/>
      <w:divBdr>
        <w:top w:val="none" w:sz="0" w:space="0" w:color="auto"/>
        <w:left w:val="none" w:sz="0" w:space="0" w:color="auto"/>
        <w:bottom w:val="none" w:sz="0" w:space="0" w:color="auto"/>
        <w:right w:val="none" w:sz="0" w:space="0" w:color="auto"/>
      </w:divBdr>
    </w:div>
    <w:div w:id="24598745">
      <w:bodyDiv w:val="1"/>
      <w:marLeft w:val="0"/>
      <w:marRight w:val="0"/>
      <w:marTop w:val="0"/>
      <w:marBottom w:val="0"/>
      <w:divBdr>
        <w:top w:val="none" w:sz="0" w:space="0" w:color="auto"/>
        <w:left w:val="none" w:sz="0" w:space="0" w:color="auto"/>
        <w:bottom w:val="none" w:sz="0" w:space="0" w:color="auto"/>
        <w:right w:val="none" w:sz="0" w:space="0" w:color="auto"/>
      </w:divBdr>
    </w:div>
    <w:div w:id="206141742">
      <w:bodyDiv w:val="1"/>
      <w:marLeft w:val="0"/>
      <w:marRight w:val="0"/>
      <w:marTop w:val="0"/>
      <w:marBottom w:val="0"/>
      <w:divBdr>
        <w:top w:val="none" w:sz="0" w:space="0" w:color="auto"/>
        <w:left w:val="none" w:sz="0" w:space="0" w:color="auto"/>
        <w:bottom w:val="none" w:sz="0" w:space="0" w:color="auto"/>
        <w:right w:val="none" w:sz="0" w:space="0" w:color="auto"/>
      </w:divBdr>
    </w:div>
    <w:div w:id="377124579">
      <w:bodyDiv w:val="1"/>
      <w:marLeft w:val="0"/>
      <w:marRight w:val="0"/>
      <w:marTop w:val="0"/>
      <w:marBottom w:val="0"/>
      <w:divBdr>
        <w:top w:val="none" w:sz="0" w:space="0" w:color="auto"/>
        <w:left w:val="none" w:sz="0" w:space="0" w:color="auto"/>
        <w:bottom w:val="none" w:sz="0" w:space="0" w:color="auto"/>
        <w:right w:val="none" w:sz="0" w:space="0" w:color="auto"/>
      </w:divBdr>
    </w:div>
    <w:div w:id="440805694">
      <w:bodyDiv w:val="1"/>
      <w:marLeft w:val="0"/>
      <w:marRight w:val="0"/>
      <w:marTop w:val="0"/>
      <w:marBottom w:val="0"/>
      <w:divBdr>
        <w:top w:val="none" w:sz="0" w:space="0" w:color="auto"/>
        <w:left w:val="none" w:sz="0" w:space="0" w:color="auto"/>
        <w:bottom w:val="none" w:sz="0" w:space="0" w:color="auto"/>
        <w:right w:val="none" w:sz="0" w:space="0" w:color="auto"/>
      </w:divBdr>
    </w:div>
    <w:div w:id="482699650">
      <w:bodyDiv w:val="1"/>
      <w:marLeft w:val="0"/>
      <w:marRight w:val="0"/>
      <w:marTop w:val="0"/>
      <w:marBottom w:val="0"/>
      <w:divBdr>
        <w:top w:val="none" w:sz="0" w:space="0" w:color="auto"/>
        <w:left w:val="none" w:sz="0" w:space="0" w:color="auto"/>
        <w:bottom w:val="none" w:sz="0" w:space="0" w:color="auto"/>
        <w:right w:val="none" w:sz="0" w:space="0" w:color="auto"/>
      </w:divBdr>
    </w:div>
    <w:div w:id="606887705">
      <w:bodyDiv w:val="1"/>
      <w:marLeft w:val="0"/>
      <w:marRight w:val="0"/>
      <w:marTop w:val="0"/>
      <w:marBottom w:val="0"/>
      <w:divBdr>
        <w:top w:val="none" w:sz="0" w:space="0" w:color="auto"/>
        <w:left w:val="none" w:sz="0" w:space="0" w:color="auto"/>
        <w:bottom w:val="none" w:sz="0" w:space="0" w:color="auto"/>
        <w:right w:val="none" w:sz="0" w:space="0" w:color="auto"/>
      </w:divBdr>
    </w:div>
    <w:div w:id="654261602">
      <w:bodyDiv w:val="1"/>
      <w:marLeft w:val="0"/>
      <w:marRight w:val="0"/>
      <w:marTop w:val="0"/>
      <w:marBottom w:val="0"/>
      <w:divBdr>
        <w:top w:val="none" w:sz="0" w:space="0" w:color="auto"/>
        <w:left w:val="none" w:sz="0" w:space="0" w:color="auto"/>
        <w:bottom w:val="none" w:sz="0" w:space="0" w:color="auto"/>
        <w:right w:val="none" w:sz="0" w:space="0" w:color="auto"/>
      </w:divBdr>
    </w:div>
    <w:div w:id="681130312">
      <w:bodyDiv w:val="1"/>
      <w:marLeft w:val="0"/>
      <w:marRight w:val="0"/>
      <w:marTop w:val="0"/>
      <w:marBottom w:val="0"/>
      <w:divBdr>
        <w:top w:val="none" w:sz="0" w:space="0" w:color="auto"/>
        <w:left w:val="none" w:sz="0" w:space="0" w:color="auto"/>
        <w:bottom w:val="none" w:sz="0" w:space="0" w:color="auto"/>
        <w:right w:val="none" w:sz="0" w:space="0" w:color="auto"/>
      </w:divBdr>
    </w:div>
    <w:div w:id="692074136">
      <w:bodyDiv w:val="1"/>
      <w:marLeft w:val="0"/>
      <w:marRight w:val="0"/>
      <w:marTop w:val="0"/>
      <w:marBottom w:val="0"/>
      <w:divBdr>
        <w:top w:val="none" w:sz="0" w:space="0" w:color="auto"/>
        <w:left w:val="none" w:sz="0" w:space="0" w:color="auto"/>
        <w:bottom w:val="none" w:sz="0" w:space="0" w:color="auto"/>
        <w:right w:val="none" w:sz="0" w:space="0" w:color="auto"/>
      </w:divBdr>
    </w:div>
    <w:div w:id="804470827">
      <w:bodyDiv w:val="1"/>
      <w:marLeft w:val="0"/>
      <w:marRight w:val="0"/>
      <w:marTop w:val="0"/>
      <w:marBottom w:val="0"/>
      <w:divBdr>
        <w:top w:val="none" w:sz="0" w:space="0" w:color="auto"/>
        <w:left w:val="none" w:sz="0" w:space="0" w:color="auto"/>
        <w:bottom w:val="none" w:sz="0" w:space="0" w:color="auto"/>
        <w:right w:val="none" w:sz="0" w:space="0" w:color="auto"/>
      </w:divBdr>
    </w:div>
    <w:div w:id="851721231">
      <w:bodyDiv w:val="1"/>
      <w:marLeft w:val="0"/>
      <w:marRight w:val="0"/>
      <w:marTop w:val="0"/>
      <w:marBottom w:val="0"/>
      <w:divBdr>
        <w:top w:val="none" w:sz="0" w:space="0" w:color="auto"/>
        <w:left w:val="none" w:sz="0" w:space="0" w:color="auto"/>
        <w:bottom w:val="none" w:sz="0" w:space="0" w:color="auto"/>
        <w:right w:val="none" w:sz="0" w:space="0" w:color="auto"/>
      </w:divBdr>
    </w:div>
    <w:div w:id="955216924">
      <w:bodyDiv w:val="1"/>
      <w:marLeft w:val="0"/>
      <w:marRight w:val="0"/>
      <w:marTop w:val="0"/>
      <w:marBottom w:val="0"/>
      <w:divBdr>
        <w:top w:val="none" w:sz="0" w:space="0" w:color="auto"/>
        <w:left w:val="none" w:sz="0" w:space="0" w:color="auto"/>
        <w:bottom w:val="none" w:sz="0" w:space="0" w:color="auto"/>
        <w:right w:val="none" w:sz="0" w:space="0" w:color="auto"/>
      </w:divBdr>
    </w:div>
    <w:div w:id="1032222167">
      <w:bodyDiv w:val="1"/>
      <w:marLeft w:val="0"/>
      <w:marRight w:val="0"/>
      <w:marTop w:val="0"/>
      <w:marBottom w:val="0"/>
      <w:divBdr>
        <w:top w:val="none" w:sz="0" w:space="0" w:color="auto"/>
        <w:left w:val="none" w:sz="0" w:space="0" w:color="auto"/>
        <w:bottom w:val="none" w:sz="0" w:space="0" w:color="auto"/>
        <w:right w:val="none" w:sz="0" w:space="0" w:color="auto"/>
      </w:divBdr>
    </w:div>
    <w:div w:id="1065226292">
      <w:bodyDiv w:val="1"/>
      <w:marLeft w:val="0"/>
      <w:marRight w:val="0"/>
      <w:marTop w:val="0"/>
      <w:marBottom w:val="0"/>
      <w:divBdr>
        <w:top w:val="none" w:sz="0" w:space="0" w:color="auto"/>
        <w:left w:val="none" w:sz="0" w:space="0" w:color="auto"/>
        <w:bottom w:val="none" w:sz="0" w:space="0" w:color="auto"/>
        <w:right w:val="none" w:sz="0" w:space="0" w:color="auto"/>
      </w:divBdr>
    </w:div>
    <w:div w:id="1219434156">
      <w:bodyDiv w:val="1"/>
      <w:marLeft w:val="0"/>
      <w:marRight w:val="0"/>
      <w:marTop w:val="0"/>
      <w:marBottom w:val="0"/>
      <w:divBdr>
        <w:top w:val="none" w:sz="0" w:space="0" w:color="auto"/>
        <w:left w:val="none" w:sz="0" w:space="0" w:color="auto"/>
        <w:bottom w:val="none" w:sz="0" w:space="0" w:color="auto"/>
        <w:right w:val="none" w:sz="0" w:space="0" w:color="auto"/>
      </w:divBdr>
    </w:div>
    <w:div w:id="1439908457">
      <w:bodyDiv w:val="1"/>
      <w:marLeft w:val="0"/>
      <w:marRight w:val="0"/>
      <w:marTop w:val="0"/>
      <w:marBottom w:val="0"/>
      <w:divBdr>
        <w:top w:val="none" w:sz="0" w:space="0" w:color="auto"/>
        <w:left w:val="none" w:sz="0" w:space="0" w:color="auto"/>
        <w:bottom w:val="none" w:sz="0" w:space="0" w:color="auto"/>
        <w:right w:val="none" w:sz="0" w:space="0" w:color="auto"/>
      </w:divBdr>
    </w:div>
    <w:div w:id="1518421553">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616712609">
      <w:bodyDiv w:val="1"/>
      <w:marLeft w:val="0"/>
      <w:marRight w:val="0"/>
      <w:marTop w:val="0"/>
      <w:marBottom w:val="0"/>
      <w:divBdr>
        <w:top w:val="none" w:sz="0" w:space="0" w:color="auto"/>
        <w:left w:val="none" w:sz="0" w:space="0" w:color="auto"/>
        <w:bottom w:val="none" w:sz="0" w:space="0" w:color="auto"/>
        <w:right w:val="none" w:sz="0" w:space="0" w:color="auto"/>
      </w:divBdr>
    </w:div>
    <w:div w:id="1697383107">
      <w:bodyDiv w:val="1"/>
      <w:marLeft w:val="0"/>
      <w:marRight w:val="0"/>
      <w:marTop w:val="0"/>
      <w:marBottom w:val="0"/>
      <w:divBdr>
        <w:top w:val="none" w:sz="0" w:space="0" w:color="auto"/>
        <w:left w:val="none" w:sz="0" w:space="0" w:color="auto"/>
        <w:bottom w:val="none" w:sz="0" w:space="0" w:color="auto"/>
        <w:right w:val="none" w:sz="0" w:space="0" w:color="auto"/>
      </w:divBdr>
    </w:div>
    <w:div w:id="1705054167">
      <w:bodyDiv w:val="1"/>
      <w:marLeft w:val="0"/>
      <w:marRight w:val="0"/>
      <w:marTop w:val="0"/>
      <w:marBottom w:val="0"/>
      <w:divBdr>
        <w:top w:val="none" w:sz="0" w:space="0" w:color="auto"/>
        <w:left w:val="none" w:sz="0" w:space="0" w:color="auto"/>
        <w:bottom w:val="none" w:sz="0" w:space="0" w:color="auto"/>
        <w:right w:val="none" w:sz="0" w:space="0" w:color="auto"/>
      </w:divBdr>
    </w:div>
    <w:div w:id="1755978073">
      <w:bodyDiv w:val="1"/>
      <w:marLeft w:val="0"/>
      <w:marRight w:val="0"/>
      <w:marTop w:val="0"/>
      <w:marBottom w:val="0"/>
      <w:divBdr>
        <w:top w:val="none" w:sz="0" w:space="0" w:color="auto"/>
        <w:left w:val="none" w:sz="0" w:space="0" w:color="auto"/>
        <w:bottom w:val="none" w:sz="0" w:space="0" w:color="auto"/>
        <w:right w:val="none" w:sz="0" w:space="0" w:color="auto"/>
      </w:divBdr>
    </w:div>
    <w:div w:id="1770395335">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20146226">
      <w:bodyDiv w:val="1"/>
      <w:marLeft w:val="0"/>
      <w:marRight w:val="0"/>
      <w:marTop w:val="0"/>
      <w:marBottom w:val="0"/>
      <w:divBdr>
        <w:top w:val="none" w:sz="0" w:space="0" w:color="auto"/>
        <w:left w:val="none" w:sz="0" w:space="0" w:color="auto"/>
        <w:bottom w:val="none" w:sz="0" w:space="0" w:color="auto"/>
        <w:right w:val="none" w:sz="0" w:space="0" w:color="auto"/>
      </w:divBdr>
    </w:div>
    <w:div w:id="1901942300">
      <w:bodyDiv w:val="1"/>
      <w:marLeft w:val="0"/>
      <w:marRight w:val="0"/>
      <w:marTop w:val="0"/>
      <w:marBottom w:val="0"/>
      <w:divBdr>
        <w:top w:val="none" w:sz="0" w:space="0" w:color="auto"/>
        <w:left w:val="none" w:sz="0" w:space="0" w:color="auto"/>
        <w:bottom w:val="none" w:sz="0" w:space="0" w:color="auto"/>
        <w:right w:val="none" w:sz="0" w:space="0" w:color="auto"/>
      </w:divBdr>
    </w:div>
    <w:div w:id="1950893185">
      <w:bodyDiv w:val="1"/>
      <w:marLeft w:val="0"/>
      <w:marRight w:val="0"/>
      <w:marTop w:val="0"/>
      <w:marBottom w:val="0"/>
      <w:divBdr>
        <w:top w:val="none" w:sz="0" w:space="0" w:color="auto"/>
        <w:left w:val="none" w:sz="0" w:space="0" w:color="auto"/>
        <w:bottom w:val="none" w:sz="0" w:space="0" w:color="auto"/>
        <w:right w:val="none" w:sz="0" w:space="0" w:color="auto"/>
      </w:divBdr>
    </w:div>
    <w:div w:id="2019964314">
      <w:bodyDiv w:val="1"/>
      <w:marLeft w:val="0"/>
      <w:marRight w:val="0"/>
      <w:marTop w:val="0"/>
      <w:marBottom w:val="0"/>
      <w:divBdr>
        <w:top w:val="none" w:sz="0" w:space="0" w:color="auto"/>
        <w:left w:val="none" w:sz="0" w:space="0" w:color="auto"/>
        <w:bottom w:val="none" w:sz="0" w:space="0" w:color="auto"/>
        <w:right w:val="none" w:sz="0" w:space="0" w:color="auto"/>
      </w:divBdr>
    </w:div>
    <w:div w:id="20377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son\AppData\Roaming\Microsoft\Template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E7CEC0928414FAA806066071BC636"/>
        <w:category>
          <w:name w:val="General"/>
          <w:gallery w:val="placeholder"/>
        </w:category>
        <w:types>
          <w:type w:val="bbPlcHdr"/>
        </w:types>
        <w:behaviors>
          <w:behavior w:val="content"/>
        </w:behaviors>
        <w:guid w:val="{A9B4EC6C-EF4C-4638-9244-4690D2A3FEA3}"/>
      </w:docPartPr>
      <w:docPartBody>
        <w:p w:rsidR="001352B6" w:rsidRDefault="005977FB">
          <w:pPr>
            <w:pStyle w:val="327E7CEC0928414FAA806066071BC636"/>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FB"/>
    <w:rsid w:val="000104DD"/>
    <w:rsid w:val="000B45E4"/>
    <w:rsid w:val="000D3EF8"/>
    <w:rsid w:val="001352B6"/>
    <w:rsid w:val="001B6A76"/>
    <w:rsid w:val="00232668"/>
    <w:rsid w:val="00331852"/>
    <w:rsid w:val="0046251A"/>
    <w:rsid w:val="005977FB"/>
    <w:rsid w:val="0070778B"/>
    <w:rsid w:val="007B0F29"/>
    <w:rsid w:val="007B6CCD"/>
    <w:rsid w:val="00913929"/>
    <w:rsid w:val="00A32063"/>
    <w:rsid w:val="00D15404"/>
    <w:rsid w:val="00FE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7E7CEC0928414FAA806066071BC636">
    <w:name w:val="327E7CEC0928414FAA806066071BC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1F662-0025-481D-B028-65867FD1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9</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Lab - Use the Netmiko Python Module to Configure a Router</vt:lpstr>
    </vt:vector>
  </TitlesOfParts>
  <Company>Cisco Systems, Inc.</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Use the Netmiko Python Module to Configure a Router</dc:title>
  <dc:creator>Allan Johnson</dc:creator>
  <dc:description>2020</dc:description>
  <cp:lastModifiedBy>DH</cp:lastModifiedBy>
  <cp:revision>2</cp:revision>
  <cp:lastPrinted>2020-03-11T04:27:00Z</cp:lastPrinted>
  <dcterms:created xsi:type="dcterms:W3CDTF">2020-03-12T19:16:00Z</dcterms:created>
  <dcterms:modified xsi:type="dcterms:W3CDTF">2020-03-12T19:16:00Z</dcterms:modified>
</cp:coreProperties>
</file>