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CC8A" w14:textId="204D7E94" w:rsidR="004D36D7" w:rsidRPr="00FD4A68" w:rsidRDefault="002B7902" w:rsidP="00C776AA">
      <w:pPr>
        <w:pStyle w:val="Title"/>
        <w:rPr>
          <w:rStyle w:val="LabTitleInstVersred"/>
          <w:b/>
          <w:color w:val="auto"/>
        </w:rPr>
      </w:pPr>
      <w:sdt>
        <w:sdtPr>
          <w:rPr>
            <w:b w:val="0"/>
            <w:color w:val="EE0000"/>
          </w:rPr>
          <w:alias w:val="Title"/>
          <w:tag w:val=""/>
          <w:id w:val="-487021785"/>
          <w:placeholder>
            <w:docPart w:val="CC16BC87A96E45D1BB6A63D94213C8A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b/>
            <w:color w:val="auto"/>
          </w:rPr>
        </w:sdtEndPr>
        <w:sdtContent>
          <w:r w:rsidR="006265CA">
            <w:t>Lab - Install the CCNP Virtual Machine</w:t>
          </w:r>
        </w:sdtContent>
      </w:sdt>
    </w:p>
    <w:p w14:paraId="4DE5E610" w14:textId="77777777" w:rsidR="00303D9F" w:rsidRPr="00BB73FF" w:rsidRDefault="00303D9F" w:rsidP="00303D9F">
      <w:pPr>
        <w:pStyle w:val="Heading1"/>
        <w:numPr>
          <w:ilvl w:val="0"/>
          <w:numId w:val="0"/>
        </w:numPr>
      </w:pPr>
      <w:r w:rsidRPr="00BB73FF">
        <w:t>Objective</w:t>
      </w:r>
      <w:r>
        <w:t>s</w:t>
      </w:r>
    </w:p>
    <w:p w14:paraId="07B7C351" w14:textId="77777777" w:rsidR="00303D9F" w:rsidRPr="0047026E" w:rsidRDefault="00303D9F" w:rsidP="00303D9F">
      <w:pPr>
        <w:pStyle w:val="BodyTextL25Bold"/>
      </w:pPr>
      <w:r>
        <w:t>Part 1: Prepare a Computer for Virtualization</w:t>
      </w:r>
    </w:p>
    <w:p w14:paraId="2FCCA330" w14:textId="1F1A888E" w:rsidR="00303D9F" w:rsidRDefault="00303D9F" w:rsidP="00303D9F">
      <w:pPr>
        <w:pStyle w:val="BodyTextL25Bold"/>
      </w:pPr>
      <w:r>
        <w:t>Part 2</w:t>
      </w:r>
      <w:r w:rsidRPr="0047026E">
        <w:t xml:space="preserve">: </w:t>
      </w:r>
      <w:r w:rsidR="00825B97">
        <w:t>Configure Your Network and Explore the GUI</w:t>
      </w:r>
    </w:p>
    <w:p w14:paraId="22F07BE2" w14:textId="77777777" w:rsidR="00303D9F" w:rsidRPr="008402F2" w:rsidRDefault="00303D9F" w:rsidP="00303D9F">
      <w:pPr>
        <w:pStyle w:val="Heading1"/>
        <w:numPr>
          <w:ilvl w:val="0"/>
          <w:numId w:val="3"/>
        </w:numPr>
        <w:rPr>
          <w:rFonts w:eastAsia="Arial"/>
        </w:rPr>
      </w:pPr>
      <w:r>
        <w:t>Background / Scenario</w:t>
      </w:r>
    </w:p>
    <w:p w14:paraId="5671383D" w14:textId="2AB746DF" w:rsidR="00303D9F" w:rsidRDefault="00303D9F" w:rsidP="00303D9F">
      <w:pPr>
        <w:pStyle w:val="BodyTextL25"/>
      </w:pPr>
      <w:bookmarkStart w:id="0" w:name="_Toc492961008"/>
      <w:bookmarkStart w:id="1" w:name="_Toc492974528"/>
      <w:bookmarkStart w:id="2" w:name="_Toc492974581"/>
      <w:bookmarkStart w:id="3" w:name="_Toc494171525"/>
      <w:r>
        <w:t xml:space="preserve">In this </w:t>
      </w:r>
      <w:r w:rsidRPr="000005C2">
        <w:rPr>
          <w:noProof/>
        </w:rPr>
        <w:t>lab</w:t>
      </w:r>
      <w:r>
        <w:rPr>
          <w:noProof/>
        </w:rPr>
        <w:t xml:space="preserve">, you will install </w:t>
      </w:r>
      <w:r w:rsidR="00DC3B41">
        <w:rPr>
          <w:noProof/>
        </w:rPr>
        <w:t>the CCNP virtual machine (CCNP VM) in</w:t>
      </w:r>
      <w:r>
        <w:rPr>
          <w:noProof/>
        </w:rPr>
        <w:t xml:space="preserve"> </w:t>
      </w:r>
      <w:r w:rsidR="00713D3F">
        <w:rPr>
          <w:noProof/>
        </w:rPr>
        <w:t xml:space="preserve">Oracle </w:t>
      </w:r>
      <w:r>
        <w:rPr>
          <w:noProof/>
        </w:rPr>
        <w:t xml:space="preserve">VirtualBox. After completing the installation, you will explore the GUI interface. </w:t>
      </w:r>
      <w:r w:rsidR="00DC3B41">
        <w:rPr>
          <w:noProof/>
        </w:rPr>
        <w:t>The CCNP VM is used in a variety of CCNP ENCOR v8 labs</w:t>
      </w:r>
      <w:r>
        <w:rPr>
          <w:noProof/>
        </w:rPr>
        <w:t>.</w:t>
      </w:r>
    </w:p>
    <w:p w14:paraId="50875DB7" w14:textId="77777777" w:rsidR="00303D9F" w:rsidRDefault="00303D9F" w:rsidP="00303D9F">
      <w:pPr>
        <w:pStyle w:val="Heading1"/>
        <w:numPr>
          <w:ilvl w:val="0"/>
          <w:numId w:val="3"/>
        </w:numPr>
      </w:pPr>
      <w:r>
        <w:t>Required Resources</w:t>
      </w:r>
    </w:p>
    <w:p w14:paraId="74232259" w14:textId="600BC739" w:rsidR="00303D9F" w:rsidRDefault="00303D9F" w:rsidP="00303D9F">
      <w:pPr>
        <w:pStyle w:val="Bulletlevel1"/>
        <w:spacing w:before="60" w:after="60" w:line="276" w:lineRule="auto"/>
      </w:pPr>
      <w:r w:rsidRPr="0035566F">
        <w:rPr>
          <w:noProof/>
        </w:rPr>
        <w:t>Computer with a minimum of 2 GB of RAM</w:t>
      </w:r>
      <w:r>
        <w:t xml:space="preserve"> and </w:t>
      </w:r>
      <w:r w:rsidR="00F225DA">
        <w:t>20</w:t>
      </w:r>
      <w:r>
        <w:t xml:space="preserve"> GB of free disk space</w:t>
      </w:r>
    </w:p>
    <w:p w14:paraId="02E9AD9E" w14:textId="5A20E9B0" w:rsidR="00303D9F" w:rsidRDefault="00303D9F" w:rsidP="00303D9F">
      <w:pPr>
        <w:pStyle w:val="Bulletlevel1"/>
        <w:spacing w:before="60" w:after="60" w:line="276" w:lineRule="auto"/>
      </w:pPr>
      <w:r>
        <w:t xml:space="preserve">High-speed </w:t>
      </w:r>
      <w:r w:rsidR="00825B97">
        <w:t>i</w:t>
      </w:r>
      <w:r>
        <w:t xml:space="preserve">nternet access to download Oracle VirtualBox and </w:t>
      </w:r>
      <w:r w:rsidR="00DC3B41">
        <w:t>the CCNP VM</w:t>
      </w:r>
    </w:p>
    <w:bookmarkEnd w:id="0"/>
    <w:bookmarkEnd w:id="1"/>
    <w:bookmarkEnd w:id="2"/>
    <w:bookmarkEnd w:id="3"/>
    <w:p w14:paraId="59B62E7C" w14:textId="77777777" w:rsidR="00303D9F" w:rsidRDefault="00303D9F" w:rsidP="00303D9F">
      <w:pPr>
        <w:pStyle w:val="Heading1"/>
      </w:pPr>
      <w:r>
        <w:t>Instructions</w:t>
      </w:r>
    </w:p>
    <w:p w14:paraId="3D222BB5" w14:textId="77777777" w:rsidR="00303D9F" w:rsidRPr="00164274" w:rsidRDefault="00303D9F" w:rsidP="00303D9F">
      <w:pPr>
        <w:pStyle w:val="Heading2"/>
      </w:pPr>
      <w:r w:rsidRPr="00164274">
        <w:t>Prepar</w:t>
      </w:r>
      <w:r>
        <w:t>e</w:t>
      </w:r>
      <w:r w:rsidRPr="00164274">
        <w:t xml:space="preserve"> a Computer for Virtualization</w:t>
      </w:r>
    </w:p>
    <w:p w14:paraId="62F3955F" w14:textId="4E551716" w:rsidR="00303D9F" w:rsidRDefault="00303D9F" w:rsidP="00303D9F">
      <w:pPr>
        <w:pStyle w:val="BodyTextL25"/>
      </w:pPr>
      <w:r>
        <w:t xml:space="preserve">In Part 1, you will download and install desktop virtualization software and </w:t>
      </w:r>
      <w:r w:rsidR="00DC3B41">
        <w:t>the CCNP virtual machine (CCNP VM)</w:t>
      </w:r>
      <w:r>
        <w:t xml:space="preserve">. Your instructor may provide you with </w:t>
      </w:r>
      <w:r w:rsidR="00DC3B41">
        <w:t>the CCNP</w:t>
      </w:r>
      <w:r w:rsidR="00713D3F">
        <w:t xml:space="preserve"> VM file</w:t>
      </w:r>
      <w:r>
        <w:t>.</w:t>
      </w:r>
    </w:p>
    <w:p w14:paraId="00C343EE" w14:textId="1D8866A0" w:rsidR="00294590" w:rsidRDefault="00294590" w:rsidP="00303D9F">
      <w:pPr>
        <w:pStyle w:val="BodyTextL25"/>
      </w:pPr>
      <w:r w:rsidRPr="00180373">
        <w:rPr>
          <w:b/>
          <w:bCs/>
        </w:rPr>
        <w:t>Note</w:t>
      </w:r>
      <w:r>
        <w:t>: The following instructions are for Windows 10 using VirtualBox v6.</w:t>
      </w:r>
      <w:r w:rsidR="005B70B3">
        <w:t>1.4</w:t>
      </w:r>
      <w:r>
        <w:t>. Your steps may differ slightly. Regardless of the operating system or VirtualBox version, be sure you locate and select the options</w:t>
      </w:r>
      <w:r w:rsidR="005B70B3">
        <w:t xml:space="preserve"> specified in the following steps</w:t>
      </w:r>
      <w:r>
        <w:t>.</w:t>
      </w:r>
    </w:p>
    <w:p w14:paraId="35B63674" w14:textId="77777777" w:rsidR="00303D9F" w:rsidRPr="001F4F1B" w:rsidRDefault="00303D9F" w:rsidP="00303D9F">
      <w:pPr>
        <w:pStyle w:val="Heading3"/>
      </w:pPr>
      <w:r>
        <w:t xml:space="preserve">Download and </w:t>
      </w:r>
      <w:r w:rsidRPr="0052756F">
        <w:t>install</w:t>
      </w:r>
      <w:r>
        <w:t xml:space="preserve"> VirtualBox.</w:t>
      </w:r>
    </w:p>
    <w:p w14:paraId="2A53CAEC" w14:textId="31637F55" w:rsidR="00303D9F" w:rsidRDefault="00303D9F" w:rsidP="00303D9F">
      <w:pPr>
        <w:pStyle w:val="BodyTextL25"/>
      </w:pPr>
      <w:r>
        <w:t xml:space="preserve">VMware Player and Oracle VirtualBox are two virtualization </w:t>
      </w:r>
      <w:r w:rsidRPr="0035566F">
        <w:rPr>
          <w:noProof/>
        </w:rPr>
        <w:t>programs that you can download and install to</w:t>
      </w:r>
      <w:r>
        <w:t xml:space="preserve"> support the </w:t>
      </w:r>
      <w:r w:rsidR="00DC3B41">
        <w:t>VM images</w:t>
      </w:r>
      <w:r>
        <w:t>. In this lab, you will use the VirtualBox application.</w:t>
      </w:r>
    </w:p>
    <w:p w14:paraId="6B9C7DD9" w14:textId="77777777" w:rsidR="00303D9F" w:rsidRDefault="00303D9F" w:rsidP="00303D9F">
      <w:pPr>
        <w:pStyle w:val="SubStepAlpha"/>
      </w:pPr>
      <w:r>
        <w:t xml:space="preserve">Navigate to </w:t>
      </w:r>
      <w:hyperlink r:id="rId8" w:history="1">
        <w:r>
          <w:rPr>
            <w:rStyle w:val="Hyperlink"/>
          </w:rPr>
          <w:t>https://www.virtualbox.org/</w:t>
        </w:r>
      </w:hyperlink>
      <w:r>
        <w:t>. Click the download link on this page.</w:t>
      </w:r>
    </w:p>
    <w:p w14:paraId="6D94DDEC" w14:textId="69907FC8" w:rsidR="00303D9F" w:rsidRDefault="00303D9F" w:rsidP="00303D9F">
      <w:pPr>
        <w:pStyle w:val="SubStepAlpha"/>
      </w:pPr>
      <w:r w:rsidRPr="000005C2">
        <w:rPr>
          <w:noProof/>
        </w:rPr>
        <w:t>Cho</w:t>
      </w:r>
      <w:r>
        <w:rPr>
          <w:noProof/>
        </w:rPr>
        <w:t>o</w:t>
      </w:r>
      <w:r w:rsidRPr="000005C2">
        <w:rPr>
          <w:noProof/>
        </w:rPr>
        <w:t>se</w:t>
      </w:r>
      <w:r>
        <w:t xml:space="preserve"> and download the appropriate </w:t>
      </w:r>
      <w:r w:rsidR="006C39F9">
        <w:t xml:space="preserve">VirtualBox </w:t>
      </w:r>
      <w:r>
        <w:t xml:space="preserve">installation file based on your operating system. </w:t>
      </w:r>
    </w:p>
    <w:p w14:paraId="4B9CFDF2" w14:textId="3BB1FB8D" w:rsidR="006C39F9" w:rsidRDefault="00825B97" w:rsidP="00303D9F">
      <w:pPr>
        <w:pStyle w:val="SubStepAlpha"/>
      </w:pPr>
      <w:r>
        <w:t>D</w:t>
      </w:r>
      <w:r w:rsidR="006C39F9">
        <w:t xml:space="preserve">ownload the </w:t>
      </w:r>
      <w:r w:rsidR="006C39F9" w:rsidRPr="00102150">
        <w:rPr>
          <w:b/>
          <w:bCs/>
        </w:rPr>
        <w:t>Oracle VM VirtualBox Extension Pack</w:t>
      </w:r>
      <w:r w:rsidR="006C39F9">
        <w:t xml:space="preserve"> listed on the same download page.</w:t>
      </w:r>
    </w:p>
    <w:p w14:paraId="03129CC0" w14:textId="12DD9729" w:rsidR="00303D9F" w:rsidRDefault="00303D9F" w:rsidP="00303D9F">
      <w:pPr>
        <w:pStyle w:val="SubStepAlpha"/>
      </w:pPr>
      <w:r>
        <w:t xml:space="preserve">After the </w:t>
      </w:r>
      <w:r w:rsidR="006C39F9">
        <w:t>two files</w:t>
      </w:r>
      <w:r>
        <w:t xml:space="preserve"> </w:t>
      </w:r>
      <w:r w:rsidR="00825B97">
        <w:t xml:space="preserve">are </w:t>
      </w:r>
      <w:r>
        <w:t xml:space="preserve">downloaded, </w:t>
      </w:r>
      <w:r w:rsidRPr="0035566F">
        <w:t>run</w:t>
      </w:r>
      <w:r w:rsidRPr="0035566F">
        <w:rPr>
          <w:noProof/>
        </w:rPr>
        <w:t xml:space="preserve"> the ins</w:t>
      </w:r>
      <w:r w:rsidRPr="0035566F">
        <w:t>talle</w:t>
      </w:r>
      <w:r w:rsidRPr="0035566F">
        <w:rPr>
          <w:noProof/>
        </w:rPr>
        <w:t xml:space="preserve">r </w:t>
      </w:r>
      <w:r w:rsidR="006C39F9">
        <w:rPr>
          <w:noProof/>
        </w:rPr>
        <w:t xml:space="preserve">for </w:t>
      </w:r>
      <w:r w:rsidR="006C39F9" w:rsidRPr="00102150">
        <w:rPr>
          <w:b/>
          <w:bCs/>
          <w:noProof/>
        </w:rPr>
        <w:t>VirtualBox</w:t>
      </w:r>
      <w:r w:rsidR="006C39F9">
        <w:rPr>
          <w:noProof/>
        </w:rPr>
        <w:t xml:space="preserve"> </w:t>
      </w:r>
      <w:r w:rsidRPr="0035566F">
        <w:rPr>
          <w:noProof/>
        </w:rPr>
        <w:t>and accept the default installation</w:t>
      </w:r>
      <w:r>
        <w:t xml:space="preserve"> settings.</w:t>
      </w:r>
    </w:p>
    <w:p w14:paraId="642B8A46" w14:textId="54952E38" w:rsidR="006C39F9" w:rsidRDefault="006C39F9" w:rsidP="00303D9F">
      <w:pPr>
        <w:pStyle w:val="SubStepAlpha"/>
      </w:pPr>
      <w:r>
        <w:t xml:space="preserve">Next, run the install file for </w:t>
      </w:r>
      <w:r w:rsidRPr="00CB3659">
        <w:rPr>
          <w:b/>
          <w:bCs/>
        </w:rPr>
        <w:t>Oracle VM VirtualBox Extension Pack</w:t>
      </w:r>
      <w:r>
        <w:t xml:space="preserve">. </w:t>
      </w:r>
      <w:r w:rsidR="005B70B3">
        <w:t>VirtualBox opens and asks to install the extension pack. Accept all popup dialogs.</w:t>
      </w:r>
    </w:p>
    <w:p w14:paraId="13F472EB" w14:textId="59FCC474" w:rsidR="006C39F9" w:rsidRDefault="006C39F9" w:rsidP="00303D9F">
      <w:pPr>
        <w:pStyle w:val="SubStepAlpha"/>
      </w:pPr>
      <w:r>
        <w:t>VirtualBox is open and ready for the next step</w:t>
      </w:r>
      <w:r w:rsidR="00825B97">
        <w:t>.</w:t>
      </w:r>
    </w:p>
    <w:p w14:paraId="7C142885" w14:textId="73F55C36" w:rsidR="00303D9F" w:rsidRDefault="00C062D3" w:rsidP="00303D9F">
      <w:pPr>
        <w:pStyle w:val="Heading3"/>
      </w:pPr>
      <w:r>
        <w:t>Import the CCNP VM.</w:t>
      </w:r>
    </w:p>
    <w:p w14:paraId="2C636E0E" w14:textId="0500DF76" w:rsidR="00303D9F" w:rsidRDefault="00303D9F" w:rsidP="00C062D3">
      <w:pPr>
        <w:pStyle w:val="SubStepAlpha"/>
      </w:pPr>
      <w:r>
        <w:t>Navigate t</w:t>
      </w:r>
      <w:r w:rsidR="00BF31E4">
        <w:t>o the</w:t>
      </w:r>
      <w:r w:rsidR="00C90875">
        <w:t xml:space="preserve"> </w:t>
      </w:r>
      <w:hyperlink r:id="rId9" w:history="1">
        <w:r w:rsidR="00C90875" w:rsidRPr="00713D3F">
          <w:rPr>
            <w:rStyle w:val="Hyperlink"/>
          </w:rPr>
          <w:t>Cisco Networking Academy</w:t>
        </w:r>
        <w:r w:rsidR="00BF31E4" w:rsidRPr="00713D3F">
          <w:rPr>
            <w:rStyle w:val="Hyperlink"/>
          </w:rPr>
          <w:t xml:space="preserve"> CCNP VM</w:t>
        </w:r>
      </w:hyperlink>
      <w:bookmarkStart w:id="4" w:name="_GoBack"/>
      <w:bookmarkEnd w:id="4"/>
      <w:r w:rsidR="00BF31E4">
        <w:t xml:space="preserve"> and download it.</w:t>
      </w:r>
      <w:r w:rsidR="00C062D3">
        <w:t xml:space="preserve"> Note the location of the downloaded VM.</w:t>
      </w:r>
    </w:p>
    <w:p w14:paraId="3C70DA71" w14:textId="160F2F66" w:rsidR="00C062D3" w:rsidRDefault="005B70B3" w:rsidP="00C062D3">
      <w:pPr>
        <w:pStyle w:val="SubStepAlpha"/>
      </w:pPr>
      <w:r>
        <w:t>In VirtualBox, s</w:t>
      </w:r>
      <w:r w:rsidR="00C062D3">
        <w:t xml:space="preserve">elect </w:t>
      </w:r>
      <w:r w:rsidR="00C062D3">
        <w:rPr>
          <w:b/>
          <w:bCs/>
        </w:rPr>
        <w:t>File</w:t>
      </w:r>
      <w:r w:rsidR="00C062D3">
        <w:t xml:space="preserve"> &gt; </w:t>
      </w:r>
      <w:r w:rsidR="00C062D3">
        <w:rPr>
          <w:b/>
          <w:bCs/>
        </w:rPr>
        <w:t>Import Appliance</w:t>
      </w:r>
      <w:r w:rsidR="00C062D3" w:rsidRPr="00102150">
        <w:t>.</w:t>
      </w:r>
    </w:p>
    <w:p w14:paraId="0B0F7076" w14:textId="1A5EA1C6" w:rsidR="00C062D3" w:rsidRDefault="00C062D3" w:rsidP="00C062D3">
      <w:pPr>
        <w:pStyle w:val="SubStepAlpha"/>
      </w:pPr>
      <w:r>
        <w:t xml:space="preserve">The source of the appliance is </w:t>
      </w:r>
      <w:r>
        <w:rPr>
          <w:b/>
          <w:bCs/>
        </w:rPr>
        <w:t>Local File System</w:t>
      </w:r>
      <w:r>
        <w:t>. Browse to the location of the download</w:t>
      </w:r>
      <w:r w:rsidR="007B2136">
        <w:t>ed</w:t>
      </w:r>
      <w:r>
        <w:t xml:space="preserve"> CCNP VM</w:t>
      </w:r>
      <w:r w:rsidR="007B2136">
        <w:t xml:space="preserve">, and click </w:t>
      </w:r>
      <w:r w:rsidR="007B2136" w:rsidRPr="00102150">
        <w:rPr>
          <w:b/>
          <w:bCs/>
        </w:rPr>
        <w:t>Open</w:t>
      </w:r>
      <w:r>
        <w:t>.</w:t>
      </w:r>
    </w:p>
    <w:p w14:paraId="68D8B9F8" w14:textId="46D522A2" w:rsidR="007B2136" w:rsidRDefault="007B2136" w:rsidP="00C062D3">
      <w:pPr>
        <w:pStyle w:val="SubStepAlpha"/>
      </w:pPr>
      <w:r>
        <w:t xml:space="preserve">In the </w:t>
      </w:r>
      <w:r>
        <w:rPr>
          <w:b/>
          <w:bCs/>
        </w:rPr>
        <w:t xml:space="preserve">MAC Address Policy: </w:t>
      </w:r>
      <w:r>
        <w:t xml:space="preserve">dropdown list, select </w:t>
      </w:r>
      <w:r>
        <w:rPr>
          <w:b/>
          <w:bCs/>
        </w:rPr>
        <w:t>Generate new MAC addresses for all network adapters</w:t>
      </w:r>
      <w:r>
        <w:t>.</w:t>
      </w:r>
    </w:p>
    <w:p w14:paraId="7B7C3926" w14:textId="63E79CF1" w:rsidR="00350DED" w:rsidRDefault="00350DED" w:rsidP="009211CD">
      <w:pPr>
        <w:pStyle w:val="SubStepAlpha"/>
      </w:pPr>
      <w:r>
        <w:lastRenderedPageBreak/>
        <w:t xml:space="preserve">Click </w:t>
      </w:r>
      <w:r w:rsidRPr="003F29F7">
        <w:rPr>
          <w:b/>
          <w:bCs/>
        </w:rPr>
        <w:t xml:space="preserve">Import </w:t>
      </w:r>
      <w:r>
        <w:t>to continue.</w:t>
      </w:r>
      <w:r w:rsidR="007B2136">
        <w:t xml:space="preserve"> </w:t>
      </w:r>
      <w:r>
        <w:t xml:space="preserve">The import process </w:t>
      </w:r>
      <w:r w:rsidR="007B2136">
        <w:t>will</w:t>
      </w:r>
      <w:r>
        <w:t xml:space="preserve"> take </w:t>
      </w:r>
      <w:r w:rsidR="007B2136">
        <w:t xml:space="preserve">several </w:t>
      </w:r>
      <w:r>
        <w:t>minutes.</w:t>
      </w:r>
    </w:p>
    <w:p w14:paraId="35A46446" w14:textId="3460ACCC" w:rsidR="00303D9F" w:rsidRDefault="00AA4F56" w:rsidP="00303D9F">
      <w:pPr>
        <w:pStyle w:val="Heading2"/>
      </w:pPr>
      <w:r>
        <w:t>Configure Your Network and E</w:t>
      </w:r>
      <w:r w:rsidR="00303D9F" w:rsidRPr="0052756F">
        <w:t>xplor</w:t>
      </w:r>
      <w:r w:rsidR="00303D9F">
        <w:t>e the GUI</w:t>
      </w:r>
    </w:p>
    <w:p w14:paraId="7EA7AD5D" w14:textId="173047AC" w:rsidR="00303D9F" w:rsidRDefault="00303D9F" w:rsidP="00303D9F">
      <w:pPr>
        <w:pStyle w:val="BodyTextL25"/>
      </w:pPr>
      <w:r>
        <w:t xml:space="preserve">In this part, you will </w:t>
      </w:r>
      <w:r w:rsidR="00AA4F56">
        <w:t>set up the network and explore the desktop.</w:t>
      </w:r>
    </w:p>
    <w:p w14:paraId="6A012018" w14:textId="22346E01" w:rsidR="00AA4F56" w:rsidRDefault="00AA4F56" w:rsidP="00102150">
      <w:pPr>
        <w:pStyle w:val="Heading3"/>
      </w:pPr>
      <w:r>
        <w:t>Set up the network.</w:t>
      </w:r>
    </w:p>
    <w:p w14:paraId="2DF2EC9C" w14:textId="7F82EDE6" w:rsidR="00A35FC0" w:rsidRDefault="00AA4F56" w:rsidP="00303D9F">
      <w:pPr>
        <w:pStyle w:val="SubStepAlpha"/>
      </w:pPr>
      <w:r>
        <w:t xml:space="preserve">Select the imported VM. Click </w:t>
      </w:r>
      <w:r>
        <w:rPr>
          <w:b/>
          <w:bCs/>
        </w:rPr>
        <w:t>Settings</w:t>
      </w:r>
      <w:r>
        <w:t>.</w:t>
      </w:r>
    </w:p>
    <w:p w14:paraId="2121823E" w14:textId="5CED9135" w:rsidR="00AA4F56" w:rsidRDefault="00AA4F56" w:rsidP="00303D9F">
      <w:pPr>
        <w:pStyle w:val="SubStepAlpha"/>
      </w:pPr>
      <w:r>
        <w:t xml:space="preserve">In Settings, click </w:t>
      </w:r>
      <w:r>
        <w:rPr>
          <w:b/>
          <w:bCs/>
        </w:rPr>
        <w:t>Network</w:t>
      </w:r>
      <w:r>
        <w:t xml:space="preserve">. Select </w:t>
      </w:r>
      <w:r>
        <w:rPr>
          <w:b/>
          <w:bCs/>
        </w:rPr>
        <w:t>Bridged Adapter</w:t>
      </w:r>
      <w:r>
        <w:t xml:space="preserve"> in the </w:t>
      </w:r>
      <w:r w:rsidRPr="00102150">
        <w:rPr>
          <w:b/>
          <w:bCs/>
        </w:rPr>
        <w:t>Attached to:</w:t>
      </w:r>
      <w:r>
        <w:t xml:space="preserve"> field. Under the Name field, verify that it is the adapter </w:t>
      </w:r>
      <w:r w:rsidR="00294590">
        <w:t>attached to the same network as the networking devices</w:t>
      </w:r>
      <w:r>
        <w:t xml:space="preserve">, such as Cisco 4221. Click </w:t>
      </w:r>
      <w:r>
        <w:rPr>
          <w:b/>
          <w:bCs/>
        </w:rPr>
        <w:t>OK</w:t>
      </w:r>
      <w:r>
        <w:t xml:space="preserve"> to continue.</w:t>
      </w:r>
    </w:p>
    <w:p w14:paraId="45E20B82" w14:textId="360C184E" w:rsidR="00DD2043" w:rsidRDefault="001056AD" w:rsidP="00303D9F">
      <w:pPr>
        <w:pStyle w:val="SubStepAlpha"/>
      </w:pPr>
      <w:r w:rsidRPr="00102150">
        <w:rPr>
          <w:b/>
          <w:bCs/>
        </w:rPr>
        <w:t>Optional</w:t>
      </w:r>
      <w:r>
        <w:t xml:space="preserve">: </w:t>
      </w:r>
      <w:r w:rsidR="005B70B3">
        <w:t>You</w:t>
      </w:r>
      <w:r>
        <w:t xml:space="preserve"> can increase the RAM used by the VM</w:t>
      </w:r>
      <w:r w:rsidR="005B70B3">
        <w:t xml:space="preserve"> to improve the performance. However, it is recommended that you not allocate more the 50% of your system memory to the VM. This recommendation would change based on your environment and memory usage requirements</w:t>
      </w:r>
      <w:r>
        <w:t xml:space="preserve">. </w:t>
      </w:r>
    </w:p>
    <w:p w14:paraId="2ECBE3FF" w14:textId="443D60C7" w:rsidR="001056AD" w:rsidRDefault="00DD2043" w:rsidP="00102150">
      <w:pPr>
        <w:pStyle w:val="BodyTextL50"/>
      </w:pPr>
      <w:r>
        <w:t>To change the memory allocation, which is currently 2 GB of RAM, c</w:t>
      </w:r>
      <w:r w:rsidR="001056AD">
        <w:t xml:space="preserve">lick </w:t>
      </w:r>
      <w:r w:rsidR="001056AD" w:rsidRPr="00102150">
        <w:rPr>
          <w:b/>
          <w:bCs/>
        </w:rPr>
        <w:t>Settings</w:t>
      </w:r>
      <w:r w:rsidR="001056AD">
        <w:t xml:space="preserve"> again</w:t>
      </w:r>
      <w:r w:rsidR="005B70B3">
        <w:t>, t</w:t>
      </w:r>
      <w:r w:rsidR="001056AD">
        <w:t>hen click</w:t>
      </w:r>
      <w:r w:rsidR="005B70B3">
        <w:t xml:space="preserve"> </w:t>
      </w:r>
      <w:r w:rsidR="005B70B3" w:rsidRPr="00102150">
        <w:rPr>
          <w:b/>
          <w:bCs/>
        </w:rPr>
        <w:t>System</w:t>
      </w:r>
      <w:r w:rsidR="005B70B3">
        <w:t>. Adjust the Base Memory to as much as you wish.</w:t>
      </w:r>
    </w:p>
    <w:p w14:paraId="34FC23B8" w14:textId="01B681FC" w:rsidR="00AA4F56" w:rsidRDefault="00294590" w:rsidP="00102150">
      <w:pPr>
        <w:pStyle w:val="Heading3"/>
      </w:pPr>
      <w:r>
        <w:t>Start the VM and e</w:t>
      </w:r>
      <w:r w:rsidR="00AA4F56">
        <w:t>xplore the GUI.</w:t>
      </w:r>
    </w:p>
    <w:p w14:paraId="56028699" w14:textId="7FAB732F" w:rsidR="00A35FC0" w:rsidRDefault="00AA4F56" w:rsidP="00303D9F">
      <w:pPr>
        <w:pStyle w:val="SubStepAlpha"/>
      </w:pPr>
      <w:r>
        <w:t>Start the VM.</w:t>
      </w:r>
      <w:r w:rsidR="00294590">
        <w:t xml:space="preserve"> This will take a few minutes as the Ubuntu image boots and loads the desktop. Close any popup messages.</w:t>
      </w:r>
    </w:p>
    <w:p w14:paraId="0669B5A4" w14:textId="0DBEC395" w:rsidR="00804A78" w:rsidRDefault="00804A78" w:rsidP="00303D9F">
      <w:pPr>
        <w:pStyle w:val="SubStepAlpha"/>
      </w:pPr>
      <w:r>
        <w:t xml:space="preserve">Log into the VM using the password </w:t>
      </w:r>
      <w:r>
        <w:rPr>
          <w:b/>
          <w:bCs/>
        </w:rPr>
        <w:t>StudentPass</w:t>
      </w:r>
      <w:r>
        <w:t xml:space="preserve"> if </w:t>
      </w:r>
      <w:r w:rsidR="00102150">
        <w:t>prompted</w:t>
      </w:r>
      <w:r>
        <w:t xml:space="preserve">. </w:t>
      </w:r>
      <w:r>
        <w:rPr>
          <w:b/>
          <w:bCs/>
        </w:rPr>
        <w:t>Note</w:t>
      </w:r>
      <w:r>
        <w:t>: This password is not recommended for production environment.</w:t>
      </w:r>
    </w:p>
    <w:p w14:paraId="1E2DB8E0" w14:textId="090D3823" w:rsidR="00DD455E" w:rsidRDefault="00804A78" w:rsidP="00DD455E">
      <w:pPr>
        <w:pStyle w:val="SubStepAlpha"/>
      </w:pPr>
      <w:r>
        <w:t xml:space="preserve">If the bridged network adapter is connected to the </w:t>
      </w:r>
      <w:r w:rsidR="00825B97">
        <w:t>i</w:t>
      </w:r>
      <w:r>
        <w:t xml:space="preserve">nternet, select </w:t>
      </w:r>
      <w:r>
        <w:rPr>
          <w:b/>
          <w:bCs/>
        </w:rPr>
        <w:t>Firefox</w:t>
      </w:r>
      <w:r w:rsidRPr="00102150">
        <w:t xml:space="preserve">. </w:t>
      </w:r>
      <w:r>
        <w:t xml:space="preserve">Navigate to </w:t>
      </w:r>
      <w:r w:rsidRPr="00102150">
        <w:rPr>
          <w:b/>
          <w:bCs/>
        </w:rPr>
        <w:t>netacad.com</w:t>
      </w:r>
      <w:r>
        <w:t xml:space="preserve"> if desired. Close </w:t>
      </w:r>
      <w:r>
        <w:rPr>
          <w:b/>
          <w:bCs/>
        </w:rPr>
        <w:t>Firefox</w:t>
      </w:r>
      <w:r>
        <w:t xml:space="preserve"> when done.</w:t>
      </w:r>
    </w:p>
    <w:p w14:paraId="3D54AEAC" w14:textId="3DB06720" w:rsidR="00804A78" w:rsidRDefault="00804A78" w:rsidP="00DD455E">
      <w:pPr>
        <w:pStyle w:val="SubStepAlpha"/>
      </w:pPr>
      <w:r>
        <w:t>In the later labs, you will use the terminal, PuTTY SSH Client, IDLE, Text Editor, Postman, and Wireshark. Open these applications and explore them.</w:t>
      </w:r>
    </w:p>
    <w:p w14:paraId="517A3F23" w14:textId="77777777" w:rsidR="00EF36F1" w:rsidRDefault="00EF36F1" w:rsidP="00EF36F1">
      <w:pPr>
        <w:pStyle w:val="Heading3"/>
      </w:pPr>
      <w:r>
        <w:t>Shut down the VMs.</w:t>
      </w:r>
    </w:p>
    <w:p w14:paraId="59D50BAA" w14:textId="46014EED" w:rsidR="00EF36F1" w:rsidRPr="00B4756C" w:rsidRDefault="00EF36F1" w:rsidP="00EF36F1">
      <w:pPr>
        <w:pStyle w:val="BodyTextL25"/>
      </w:pPr>
      <w:r>
        <w:t xml:space="preserve">When you are done with the VM, you can save the </w:t>
      </w:r>
      <w:r w:rsidR="00825B97">
        <w:t xml:space="preserve">machine </w:t>
      </w:r>
      <w:r>
        <w:t xml:space="preserve">state of </w:t>
      </w:r>
      <w:r w:rsidR="00825B97">
        <w:t xml:space="preserve">the </w:t>
      </w:r>
      <w:r>
        <w:t>VM for future use or shut down the VM.</w:t>
      </w:r>
    </w:p>
    <w:p w14:paraId="5D2D4C74" w14:textId="77777777" w:rsidR="00EF36F1" w:rsidRDefault="00EF36F1" w:rsidP="00102150">
      <w:pPr>
        <w:pStyle w:val="BodyTextL25Bold"/>
      </w:pPr>
      <w:r>
        <w:t>Closing the VM using GUI:</w:t>
      </w:r>
    </w:p>
    <w:p w14:paraId="2DDAD3DC" w14:textId="77777777" w:rsidR="00EF36F1" w:rsidRDefault="00EF36F1" w:rsidP="00102150">
      <w:pPr>
        <w:pStyle w:val="BodyTextL50"/>
      </w:pPr>
      <w:r>
        <w:t xml:space="preserve">From the Virtual Box </w:t>
      </w:r>
      <w:r w:rsidRPr="001F0B64">
        <w:rPr>
          <w:b/>
        </w:rPr>
        <w:t>File</w:t>
      </w:r>
      <w:r>
        <w:t xml:space="preserve"> menu, choose </w:t>
      </w:r>
      <w:r w:rsidRPr="001F0B64">
        <w:rPr>
          <w:b/>
        </w:rPr>
        <w:t>Close...</w:t>
      </w:r>
    </w:p>
    <w:p w14:paraId="4240AFF6" w14:textId="73AC1435" w:rsidR="00EF36F1" w:rsidRDefault="00EF36F1" w:rsidP="00102150">
      <w:pPr>
        <w:pStyle w:val="BodyTextL50"/>
      </w:pPr>
      <w:r w:rsidRPr="0088103C">
        <w:t xml:space="preserve">Click the </w:t>
      </w:r>
      <w:r w:rsidRPr="0088103C">
        <w:rPr>
          <w:b/>
        </w:rPr>
        <w:t>Save the machine state</w:t>
      </w:r>
      <w:r w:rsidRPr="0088103C">
        <w:t xml:space="preserve"> radio button and click </w:t>
      </w:r>
      <w:r w:rsidRPr="0088103C">
        <w:rPr>
          <w:b/>
        </w:rPr>
        <w:t>OK</w:t>
      </w:r>
      <w:r w:rsidRPr="0088103C">
        <w:t xml:space="preserve">. </w:t>
      </w:r>
      <w:r w:rsidRPr="0035566F">
        <w:rPr>
          <w:noProof/>
        </w:rPr>
        <w:t>The next time you start the virtual machine,</w:t>
      </w:r>
      <w:r w:rsidRPr="0088103C">
        <w:t xml:space="preserve"> </w:t>
      </w:r>
      <w:r w:rsidRPr="0035566F">
        <w:rPr>
          <w:noProof/>
        </w:rPr>
        <w:t>you will be able to resume working in the</w:t>
      </w:r>
      <w:r w:rsidRPr="0088103C">
        <w:t xml:space="preserve"> operating system in its current state.</w:t>
      </w:r>
      <w:r w:rsidR="00EF6AAE" w:rsidDel="00EF6AAE">
        <w:t xml:space="preserve"> </w:t>
      </w:r>
    </w:p>
    <w:p w14:paraId="46AB505A" w14:textId="77777777" w:rsidR="00EF36F1" w:rsidRDefault="00EF36F1" w:rsidP="00EF36F1">
      <w:pPr>
        <w:pStyle w:val="BodyTextL50"/>
      </w:pPr>
      <w:r>
        <w:t>The other two options are:</w:t>
      </w:r>
    </w:p>
    <w:p w14:paraId="35365A52" w14:textId="071258E8" w:rsidR="00EF36F1" w:rsidRDefault="00EF36F1" w:rsidP="00846CAC">
      <w:pPr>
        <w:pStyle w:val="BodyTextL50"/>
        <w:numPr>
          <w:ilvl w:val="0"/>
          <w:numId w:val="15"/>
        </w:numPr>
      </w:pPr>
      <w:r w:rsidRPr="00D862FA">
        <w:rPr>
          <w:b/>
        </w:rPr>
        <w:t>Send the shutdown signal</w:t>
      </w:r>
      <w:r>
        <w:t xml:space="preserve">: </w:t>
      </w:r>
      <w:r w:rsidR="00825B97">
        <w:t xml:space="preserve">This </w:t>
      </w:r>
      <w:r>
        <w:t>simulates pressing the power button on a physical computer</w:t>
      </w:r>
      <w:r w:rsidR="00825B97">
        <w:t>.</w:t>
      </w:r>
    </w:p>
    <w:p w14:paraId="0133DC87" w14:textId="0652E30B" w:rsidR="00EF36F1" w:rsidRDefault="00EF36F1" w:rsidP="00846CAC">
      <w:pPr>
        <w:pStyle w:val="BodyTextL50"/>
        <w:numPr>
          <w:ilvl w:val="0"/>
          <w:numId w:val="15"/>
        </w:numPr>
      </w:pPr>
      <w:r w:rsidRPr="00D862FA">
        <w:rPr>
          <w:b/>
        </w:rPr>
        <w:t>Power off the machine</w:t>
      </w:r>
      <w:r>
        <w:t xml:space="preserve">: </w:t>
      </w:r>
      <w:r w:rsidR="00825B97">
        <w:t xml:space="preserve">This </w:t>
      </w:r>
      <w:r>
        <w:t>simulates pulling the plug on a physical computer</w:t>
      </w:r>
      <w:r w:rsidR="00825B97">
        <w:t>.</w:t>
      </w:r>
    </w:p>
    <w:p w14:paraId="3D9FC743" w14:textId="77777777" w:rsidR="00EF36F1" w:rsidRDefault="00EF36F1" w:rsidP="00EF36F1">
      <w:pPr>
        <w:pStyle w:val="BodyTextL25Bold"/>
      </w:pPr>
      <w:r>
        <w:t>Closing the VM using CLI:</w:t>
      </w:r>
    </w:p>
    <w:p w14:paraId="35AC333A" w14:textId="3B44979E" w:rsidR="00EF36F1" w:rsidRDefault="00EF36F1" w:rsidP="00EF36F1">
      <w:pPr>
        <w:pStyle w:val="BodyTextL50"/>
      </w:pPr>
      <w:r>
        <w:t xml:space="preserve">To shut down the VM using the command line, you can use the menu options inside the VM or enter </w:t>
      </w:r>
      <w:r w:rsidRPr="00D862FA">
        <w:rPr>
          <w:b/>
        </w:rPr>
        <w:t>sudo shutdown -h now</w:t>
      </w:r>
      <w:r>
        <w:t xml:space="preserve"> command in a terminal window and provide the password </w:t>
      </w:r>
      <w:r>
        <w:rPr>
          <w:b/>
        </w:rPr>
        <w:t>StudentPass</w:t>
      </w:r>
      <w:r w:rsidRPr="00D862FA">
        <w:rPr>
          <w:b/>
        </w:rPr>
        <w:t xml:space="preserve"> </w:t>
      </w:r>
      <w:r>
        <w:t>when prompted.</w:t>
      </w:r>
    </w:p>
    <w:p w14:paraId="2A360DDD" w14:textId="77777777" w:rsidR="00EF36F1" w:rsidRPr="00C652AC" w:rsidRDefault="00EF36F1" w:rsidP="00EF36F1">
      <w:pPr>
        <w:pStyle w:val="BodyTextL25Bold"/>
      </w:pPr>
      <w:r>
        <w:t>Rebooting the VM:</w:t>
      </w:r>
    </w:p>
    <w:p w14:paraId="33710CDE" w14:textId="6D3520DB" w:rsidR="00EF36F1" w:rsidRDefault="00EF36F1" w:rsidP="00102150">
      <w:pPr>
        <w:pStyle w:val="BodyTextL50"/>
      </w:pPr>
      <w:r>
        <w:t xml:space="preserve">If you want to reboot the VM, you can use the menu options inside the VM or enter </w:t>
      </w:r>
      <w:r w:rsidRPr="00D862FA">
        <w:rPr>
          <w:b/>
        </w:rPr>
        <w:t xml:space="preserve">sudo </w:t>
      </w:r>
      <w:r>
        <w:rPr>
          <w:b/>
        </w:rPr>
        <w:t>reb</w:t>
      </w:r>
      <w:r w:rsidRPr="00D862FA">
        <w:rPr>
          <w:b/>
        </w:rPr>
        <w:t>oot</w:t>
      </w:r>
      <w:r>
        <w:t xml:space="preserve"> command in a terminal and provide the password </w:t>
      </w:r>
      <w:r>
        <w:rPr>
          <w:b/>
        </w:rPr>
        <w:t>StudentPass</w:t>
      </w:r>
      <w:r w:rsidRPr="00D862FA">
        <w:rPr>
          <w:b/>
        </w:rPr>
        <w:t xml:space="preserve"> </w:t>
      </w:r>
      <w:r>
        <w:t>when prompted.</w:t>
      </w:r>
    </w:p>
    <w:p w14:paraId="788260E0" w14:textId="7FC07DAF" w:rsidR="00C162C0" w:rsidRPr="00303D9F" w:rsidRDefault="00C162C0" w:rsidP="00303D9F">
      <w:pPr>
        <w:pStyle w:val="ConfigWindow"/>
        <w:rPr>
          <w:rStyle w:val="DevConfigGray"/>
          <w:rFonts w:ascii="Arial" w:hAnsi="Arial"/>
          <w:color w:val="FFFFFF" w:themeColor="background1"/>
          <w:shd w:val="clear" w:color="auto" w:fill="auto"/>
        </w:rPr>
      </w:pPr>
    </w:p>
    <w:sectPr w:rsidR="00C162C0" w:rsidRPr="00303D9F" w:rsidSect="00303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52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8708" w14:textId="77777777" w:rsidR="002B7902" w:rsidRDefault="002B7902" w:rsidP="00710659">
      <w:pPr>
        <w:spacing w:after="0" w:line="240" w:lineRule="auto"/>
      </w:pPr>
      <w:r>
        <w:separator/>
      </w:r>
    </w:p>
    <w:p w14:paraId="5461EF96" w14:textId="77777777" w:rsidR="002B7902" w:rsidRDefault="002B7902"/>
  </w:endnote>
  <w:endnote w:type="continuationSeparator" w:id="0">
    <w:p w14:paraId="14E6F7BE" w14:textId="77777777" w:rsidR="002B7902" w:rsidRDefault="002B7902" w:rsidP="00710659">
      <w:pPr>
        <w:spacing w:after="0" w:line="240" w:lineRule="auto"/>
      </w:pPr>
      <w:r>
        <w:continuationSeparator/>
      </w:r>
    </w:p>
    <w:p w14:paraId="7BBAFA14" w14:textId="77777777" w:rsidR="002B7902" w:rsidRDefault="002B7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A30E" w14:textId="77777777" w:rsidR="003B256A" w:rsidRDefault="003B2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2F55" w14:textId="08B2EAE2" w:rsidR="00926CB2" w:rsidRPr="00882B63" w:rsidRDefault="008E00D5" w:rsidP="00E859E3">
    <w:pPr>
      <w:pStyle w:val="Footer"/>
      <w:rPr>
        <w:szCs w:val="16"/>
      </w:rPr>
    </w:pPr>
    <w:r w:rsidRPr="00B31F19">
      <w:sym w:font="Symbol" w:char="F0E3"/>
    </w:r>
    <w:r>
      <w:t xml:space="preserve"> </w:t>
    </w:r>
    <w:sdt>
      <w:sdtPr>
        <w:alias w:val="Comments"/>
        <w:tag w:val=""/>
        <w:id w:val="-1114209819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82BD1">
          <w:t>2015</w:t>
        </w:r>
      </w:sdtContent>
    </w:sdt>
    <w:r>
      <w:t xml:space="preserve"> - </w:t>
    </w:r>
    <w:r>
      <w:fldChar w:fldCharType="begin"/>
    </w:r>
    <w:r>
      <w:instrText xml:space="preserve"> SAVEDATE  \@ "yyyy"  \* MERGEFORMAT </w:instrText>
    </w:r>
    <w:r>
      <w:fldChar w:fldCharType="separate"/>
    </w:r>
    <w:r w:rsidR="007840C2">
      <w:rPr>
        <w:noProof/>
      </w:rPr>
      <w:t>2020</w:t>
    </w:r>
    <w:r>
      <w:fldChar w:fldCharType="end"/>
    </w:r>
    <w:r>
      <w:t xml:space="preserve"> </w:t>
    </w:r>
    <w:r w:rsidRPr="00B31F19">
      <w:t xml:space="preserve">Cisco and/or its affiliates. All rights reserved. Cisco </w:t>
    </w:r>
    <w:r>
      <w:t>Public</w:t>
    </w:r>
    <w: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1538DC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1538DC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="00882B63">
      <w:tab/>
    </w:r>
    <w:r w:rsidR="00882B63" w:rsidRPr="0046747B">
      <w:rPr>
        <w:color w:val="00B0F0"/>
      </w:rPr>
      <w:t>www.netacad.com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434B" w14:textId="227EDBED" w:rsidR="00882B63" w:rsidRPr="00882B63" w:rsidRDefault="00882B63" w:rsidP="00E859E3">
    <w:pPr>
      <w:pStyle w:val="Footer"/>
      <w:rPr>
        <w:szCs w:val="16"/>
      </w:rPr>
    </w:pPr>
    <w:r w:rsidRPr="00B31F19">
      <w:sym w:font="Symbol" w:char="F0E3"/>
    </w:r>
    <w:r w:rsidR="007E6402">
      <w:t xml:space="preserve"> </w:t>
    </w:r>
    <w:sdt>
      <w:sdtPr>
        <w:alias w:val="Comments"/>
        <w:tag w:val=""/>
        <w:id w:val="89986848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82BD1">
          <w:t>2015</w:t>
        </w:r>
      </w:sdtContent>
    </w:sdt>
    <w:r w:rsidR="007E6402">
      <w:t xml:space="preserve"> -</w:t>
    </w:r>
    <w:r w:rsidR="00C20634">
      <w:t xml:space="preserve"> </w:t>
    </w:r>
    <w:r w:rsidR="007E6402">
      <w:fldChar w:fldCharType="begin"/>
    </w:r>
    <w:r w:rsidR="007E6402">
      <w:instrText xml:space="preserve"> SAVEDATE  \@ "yyyy"  \* MERGEFORMAT </w:instrText>
    </w:r>
    <w:r w:rsidR="007E6402">
      <w:fldChar w:fldCharType="separate"/>
    </w:r>
    <w:r w:rsidR="007840C2">
      <w:rPr>
        <w:noProof/>
      </w:rPr>
      <w:t>2020</w:t>
    </w:r>
    <w:r w:rsidR="007E6402">
      <w:fldChar w:fldCharType="end"/>
    </w:r>
    <w:r w:rsidR="00A15DF0">
      <w:t xml:space="preserve"> </w:t>
    </w:r>
    <w:r w:rsidRPr="00B31F19">
      <w:t xml:space="preserve">Cisco and/or its affiliates. All rights reserved. Cisco </w:t>
    </w:r>
    <w:r w:rsidR="001708A6">
      <w:t>Public</w:t>
    </w:r>
    <w: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1538DC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1538DC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="00C20634">
      <w:tab/>
    </w:r>
    <w:r w:rsidRPr="0046747B">
      <w:rPr>
        <w:color w:val="00B0F0"/>
      </w:rPr>
      <w:t>www.netacad.com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68E7" w14:textId="77777777" w:rsidR="002B7902" w:rsidRDefault="002B7902" w:rsidP="00710659">
      <w:pPr>
        <w:spacing w:after="0" w:line="240" w:lineRule="auto"/>
      </w:pPr>
      <w:r>
        <w:separator/>
      </w:r>
    </w:p>
    <w:p w14:paraId="3E860829" w14:textId="77777777" w:rsidR="002B7902" w:rsidRDefault="002B7902"/>
  </w:footnote>
  <w:footnote w:type="continuationSeparator" w:id="0">
    <w:p w14:paraId="45F5EB52" w14:textId="77777777" w:rsidR="002B7902" w:rsidRDefault="002B7902" w:rsidP="00710659">
      <w:pPr>
        <w:spacing w:after="0" w:line="240" w:lineRule="auto"/>
      </w:pPr>
      <w:r>
        <w:continuationSeparator/>
      </w:r>
    </w:p>
    <w:p w14:paraId="065193F1" w14:textId="77777777" w:rsidR="002B7902" w:rsidRDefault="002B7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1B8B" w14:textId="77777777" w:rsidR="003B256A" w:rsidRDefault="003B2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1711953976"/>
      <w:placeholder>
        <w:docPart w:val="CC16BC87A96E45D1BB6A63D94213C8A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2F2ADE5" w14:textId="52E962AA" w:rsidR="00926CB2" w:rsidRDefault="006265CA" w:rsidP="008402F2">
        <w:pPr>
          <w:pStyle w:val="PageHead"/>
        </w:pPr>
        <w:r>
          <w:t>Lab - Install the CCNP Virtual Machine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64FE" w14:textId="77777777" w:rsidR="00926CB2" w:rsidRDefault="00882B63" w:rsidP="006C3FCF">
    <w:pPr>
      <w:ind w:left="-288"/>
    </w:pPr>
    <w:r>
      <w:rPr>
        <w:noProof/>
      </w:rPr>
      <w:drawing>
        <wp:inline distT="0" distB="0" distL="0" distR="0" wp14:anchorId="27289CC5" wp14:editId="5C130410">
          <wp:extent cx="2587752" cy="804672"/>
          <wp:effectExtent l="0" t="0" r="3175" b="0"/>
          <wp:docPr id="2" name="Picture 2" descr="Cisco Network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%20Shot%202017-08-30%20at%202.29.42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75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C52"/>
    <w:multiLevelType w:val="hybridMultilevel"/>
    <w:tmpl w:val="F1D885E6"/>
    <w:lvl w:ilvl="0" w:tplc="AF224F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F72"/>
    <w:multiLevelType w:val="hybridMultilevel"/>
    <w:tmpl w:val="F7D6615E"/>
    <w:lvl w:ilvl="0" w:tplc="C4DA6B68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07BEB"/>
    <w:multiLevelType w:val="hybridMultilevel"/>
    <w:tmpl w:val="86B8AC5C"/>
    <w:lvl w:ilvl="0" w:tplc="C6EAA2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28C"/>
    <w:multiLevelType w:val="multilevel"/>
    <w:tmpl w:val="8F7AA0DE"/>
    <w:styleLink w:val="SectionList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796360"/>
    <w:multiLevelType w:val="multilevel"/>
    <w:tmpl w:val="7398136E"/>
    <w:styleLink w:val="PartStepSubStepList"/>
    <w:lvl w:ilvl="0">
      <w:start w:val="1"/>
      <w:numFmt w:val="decimal"/>
      <w:suff w:val="space"/>
      <w:lvlText w:val="Part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Task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tep %3: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F612DD"/>
    <w:multiLevelType w:val="multilevel"/>
    <w:tmpl w:val="8968E3E2"/>
    <w:styleLink w:val="LabList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Part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Step %3:"/>
      <w:lvlJc w:val="left"/>
      <w:pPr>
        <w:ind w:left="3690" w:firstLine="0"/>
      </w:pPr>
      <w:rPr>
        <w:rFonts w:hint="default"/>
      </w:rPr>
    </w:lvl>
    <w:lvl w:ilvl="3">
      <w:start w:val="1"/>
      <w:numFmt w:val="lowerLetter"/>
      <w:pStyle w:val="SubStepAlpha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pStyle w:val="SubStepNum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A9609BD"/>
    <w:multiLevelType w:val="multilevel"/>
    <w:tmpl w:val="7398136E"/>
    <w:lvl w:ilvl="0">
      <w:start w:val="1"/>
      <w:numFmt w:val="decimal"/>
      <w:suff w:val="space"/>
      <w:lvlText w:val="Part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Task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tep %3: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3D4C17"/>
    <w:multiLevelType w:val="hybridMultilevel"/>
    <w:tmpl w:val="AD62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23836"/>
    <w:multiLevelType w:val="multilevel"/>
    <w:tmpl w:val="3710D46E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16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9"/>
  </w:num>
  <w:num w:numId="2">
    <w:abstractNumId w:val="5"/>
    <w:lvlOverride w:ilvl="0">
      <w:lvl w:ilvl="0">
        <w:start w:val="1"/>
        <w:numFmt w:val="decimal"/>
        <w:pStyle w:val="Heading1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</w:num>
  <w:num w:numId="4">
    <w:abstractNumId w:val="5"/>
    <w:lvlOverride w:ilvl="0">
      <w:startOverride w:val="1"/>
      <w:lvl w:ilvl="0">
        <w:start w:val="1"/>
        <w:numFmt w:val="decimal"/>
        <w:pStyle w:val="Heading1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9">
    <w:abstractNumId w:val="5"/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10">
    <w:abstractNumId w:val="7"/>
    <w:lvlOverride w:ilvl="0">
      <w:lvl w:ilvl="0">
        <w:start w:val="1"/>
        <w:numFmt w:val="decimal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7"/>
  </w:num>
  <w:num w:numId="12">
    <w:abstractNumId w:val="2"/>
  </w:num>
  <w:num w:numId="13">
    <w:abstractNumId w:val="4"/>
    <w:lvlOverride w:ilvl="0">
      <w:lvl w:ilvl="0">
        <w:start w:val="1"/>
        <w:numFmt w:val="decimal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4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D1"/>
    <w:rsid w:val="00001BDF"/>
    <w:rsid w:val="0000380F"/>
    <w:rsid w:val="00004175"/>
    <w:rsid w:val="000059C9"/>
    <w:rsid w:val="00012C22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42B"/>
    <w:rsid w:val="00052548"/>
    <w:rsid w:val="00060696"/>
    <w:rsid w:val="00062D89"/>
    <w:rsid w:val="00067A67"/>
    <w:rsid w:val="00070C16"/>
    <w:rsid w:val="00075EA9"/>
    <w:rsid w:val="000769CF"/>
    <w:rsid w:val="000815D8"/>
    <w:rsid w:val="00082BD1"/>
    <w:rsid w:val="00084C99"/>
    <w:rsid w:val="00085CC6"/>
    <w:rsid w:val="00090C07"/>
    <w:rsid w:val="0009147A"/>
    <w:rsid w:val="00091E8D"/>
    <w:rsid w:val="0009378D"/>
    <w:rsid w:val="00097163"/>
    <w:rsid w:val="000A22C8"/>
    <w:rsid w:val="000B2344"/>
    <w:rsid w:val="000B7DE5"/>
    <w:rsid w:val="000C2118"/>
    <w:rsid w:val="000C6425"/>
    <w:rsid w:val="000C6E6E"/>
    <w:rsid w:val="000C7B7D"/>
    <w:rsid w:val="000D55B4"/>
    <w:rsid w:val="000E65F0"/>
    <w:rsid w:val="000F072C"/>
    <w:rsid w:val="000F2074"/>
    <w:rsid w:val="000F31D7"/>
    <w:rsid w:val="000F6743"/>
    <w:rsid w:val="001006C2"/>
    <w:rsid w:val="00101BE8"/>
    <w:rsid w:val="00102150"/>
    <w:rsid w:val="00103401"/>
    <w:rsid w:val="00103A44"/>
    <w:rsid w:val="00103D36"/>
    <w:rsid w:val="0010436E"/>
    <w:rsid w:val="001056AD"/>
    <w:rsid w:val="00107B2B"/>
    <w:rsid w:val="00112AC5"/>
    <w:rsid w:val="001133DD"/>
    <w:rsid w:val="00120CBE"/>
    <w:rsid w:val="00121BAE"/>
    <w:rsid w:val="00125806"/>
    <w:rsid w:val="00125DCC"/>
    <w:rsid w:val="001261C4"/>
    <w:rsid w:val="00130A20"/>
    <w:rsid w:val="001314FB"/>
    <w:rsid w:val="001366EC"/>
    <w:rsid w:val="0014219C"/>
    <w:rsid w:val="001425ED"/>
    <w:rsid w:val="00143450"/>
    <w:rsid w:val="00144997"/>
    <w:rsid w:val="001523C0"/>
    <w:rsid w:val="001535FE"/>
    <w:rsid w:val="001538DC"/>
    <w:rsid w:val="00154E3A"/>
    <w:rsid w:val="00155352"/>
    <w:rsid w:val="00157902"/>
    <w:rsid w:val="00162105"/>
    <w:rsid w:val="00162EEA"/>
    <w:rsid w:val="00163164"/>
    <w:rsid w:val="00166253"/>
    <w:rsid w:val="001704B7"/>
    <w:rsid w:val="001708A6"/>
    <w:rsid w:val="001710C0"/>
    <w:rsid w:val="00172AFB"/>
    <w:rsid w:val="001772B8"/>
    <w:rsid w:val="00180FBF"/>
    <w:rsid w:val="001813C3"/>
    <w:rsid w:val="00182CF4"/>
    <w:rsid w:val="00186CE1"/>
    <w:rsid w:val="00191F00"/>
    <w:rsid w:val="00192F12"/>
    <w:rsid w:val="00193F14"/>
    <w:rsid w:val="00196CBC"/>
    <w:rsid w:val="0019753E"/>
    <w:rsid w:val="00197614"/>
    <w:rsid w:val="001A0312"/>
    <w:rsid w:val="001A15DA"/>
    <w:rsid w:val="001A2694"/>
    <w:rsid w:val="001A3CC7"/>
    <w:rsid w:val="001A67A4"/>
    <w:rsid w:val="001A69AC"/>
    <w:rsid w:val="001B67D8"/>
    <w:rsid w:val="001B6F95"/>
    <w:rsid w:val="001C05A1"/>
    <w:rsid w:val="001C1D9E"/>
    <w:rsid w:val="001C5998"/>
    <w:rsid w:val="001C7C3B"/>
    <w:rsid w:val="001D5B6F"/>
    <w:rsid w:val="001E0AB8"/>
    <w:rsid w:val="001E38E0"/>
    <w:rsid w:val="001E4E72"/>
    <w:rsid w:val="001E62B3"/>
    <w:rsid w:val="001E6424"/>
    <w:rsid w:val="001F0171"/>
    <w:rsid w:val="001F0D77"/>
    <w:rsid w:val="001F643A"/>
    <w:rsid w:val="001F7DD8"/>
    <w:rsid w:val="00201928"/>
    <w:rsid w:val="00203E26"/>
    <w:rsid w:val="0020449C"/>
    <w:rsid w:val="002113B8"/>
    <w:rsid w:val="00215665"/>
    <w:rsid w:val="002163BB"/>
    <w:rsid w:val="00216A42"/>
    <w:rsid w:val="0021792C"/>
    <w:rsid w:val="002240AB"/>
    <w:rsid w:val="00225E37"/>
    <w:rsid w:val="00231DCA"/>
    <w:rsid w:val="00242E3A"/>
    <w:rsid w:val="00246492"/>
    <w:rsid w:val="002506CF"/>
    <w:rsid w:val="0025107F"/>
    <w:rsid w:val="00260CD4"/>
    <w:rsid w:val="002639D8"/>
    <w:rsid w:val="00265F77"/>
    <w:rsid w:val="00266C83"/>
    <w:rsid w:val="00270FCC"/>
    <w:rsid w:val="002768DC"/>
    <w:rsid w:val="00294590"/>
    <w:rsid w:val="00294C8F"/>
    <w:rsid w:val="002A0B2E"/>
    <w:rsid w:val="002A0DC1"/>
    <w:rsid w:val="002A6C56"/>
    <w:rsid w:val="002B7902"/>
    <w:rsid w:val="002C04C4"/>
    <w:rsid w:val="002C090C"/>
    <w:rsid w:val="002C0930"/>
    <w:rsid w:val="002C1243"/>
    <w:rsid w:val="002C1815"/>
    <w:rsid w:val="002C475E"/>
    <w:rsid w:val="002C6AD6"/>
    <w:rsid w:val="002D6C2A"/>
    <w:rsid w:val="002D7A86"/>
    <w:rsid w:val="002F45FF"/>
    <w:rsid w:val="002F66D3"/>
    <w:rsid w:val="002F6D17"/>
    <w:rsid w:val="003019B9"/>
    <w:rsid w:val="00302887"/>
    <w:rsid w:val="00303D9F"/>
    <w:rsid w:val="003056EB"/>
    <w:rsid w:val="003071FF"/>
    <w:rsid w:val="00310652"/>
    <w:rsid w:val="0031371D"/>
    <w:rsid w:val="0031789F"/>
    <w:rsid w:val="00320788"/>
    <w:rsid w:val="003233A3"/>
    <w:rsid w:val="00334C33"/>
    <w:rsid w:val="00344004"/>
    <w:rsid w:val="0034455D"/>
    <w:rsid w:val="0034604B"/>
    <w:rsid w:val="00346D17"/>
    <w:rsid w:val="00347972"/>
    <w:rsid w:val="00350DED"/>
    <w:rsid w:val="0035469B"/>
    <w:rsid w:val="00354F17"/>
    <w:rsid w:val="003559CC"/>
    <w:rsid w:val="00355D4B"/>
    <w:rsid w:val="003569D7"/>
    <w:rsid w:val="003608AC"/>
    <w:rsid w:val="00363A23"/>
    <w:rsid w:val="0036440C"/>
    <w:rsid w:val="0036465A"/>
    <w:rsid w:val="00390C38"/>
    <w:rsid w:val="00392748"/>
    <w:rsid w:val="00392C65"/>
    <w:rsid w:val="00392ED5"/>
    <w:rsid w:val="0039316A"/>
    <w:rsid w:val="003A19DC"/>
    <w:rsid w:val="003A1B45"/>
    <w:rsid w:val="003A220C"/>
    <w:rsid w:val="003B256A"/>
    <w:rsid w:val="003B46FC"/>
    <w:rsid w:val="003B5767"/>
    <w:rsid w:val="003B7605"/>
    <w:rsid w:val="003C08AA"/>
    <w:rsid w:val="003C2A7B"/>
    <w:rsid w:val="003C49EF"/>
    <w:rsid w:val="003C6BCA"/>
    <w:rsid w:val="003C7902"/>
    <w:rsid w:val="003D0BFF"/>
    <w:rsid w:val="003D6251"/>
    <w:rsid w:val="003D6EF1"/>
    <w:rsid w:val="003E5BE5"/>
    <w:rsid w:val="003F18D1"/>
    <w:rsid w:val="003F20EC"/>
    <w:rsid w:val="003F29F7"/>
    <w:rsid w:val="003F4F0E"/>
    <w:rsid w:val="003F6096"/>
    <w:rsid w:val="003F6E06"/>
    <w:rsid w:val="00403C7A"/>
    <w:rsid w:val="004057A6"/>
    <w:rsid w:val="00406554"/>
    <w:rsid w:val="00407755"/>
    <w:rsid w:val="0041293B"/>
    <w:rsid w:val="004131B0"/>
    <w:rsid w:val="00416C42"/>
    <w:rsid w:val="00422476"/>
    <w:rsid w:val="0042385C"/>
    <w:rsid w:val="00426FA5"/>
    <w:rsid w:val="00431654"/>
    <w:rsid w:val="00434926"/>
    <w:rsid w:val="00443ACE"/>
    <w:rsid w:val="00444217"/>
    <w:rsid w:val="004478F4"/>
    <w:rsid w:val="00450F7A"/>
    <w:rsid w:val="00452C6D"/>
    <w:rsid w:val="00455E0B"/>
    <w:rsid w:val="0045724D"/>
    <w:rsid w:val="00457934"/>
    <w:rsid w:val="00462B9F"/>
    <w:rsid w:val="004659EE"/>
    <w:rsid w:val="00473E34"/>
    <w:rsid w:val="00476BA9"/>
    <w:rsid w:val="004936C2"/>
    <w:rsid w:val="0049379C"/>
    <w:rsid w:val="004940AB"/>
    <w:rsid w:val="004A1CA0"/>
    <w:rsid w:val="004A22E9"/>
    <w:rsid w:val="004A4ACD"/>
    <w:rsid w:val="004A506C"/>
    <w:rsid w:val="004A5BC5"/>
    <w:rsid w:val="004B023D"/>
    <w:rsid w:val="004C0909"/>
    <w:rsid w:val="004C3F97"/>
    <w:rsid w:val="004D01F2"/>
    <w:rsid w:val="004D2CED"/>
    <w:rsid w:val="004D3339"/>
    <w:rsid w:val="004D353F"/>
    <w:rsid w:val="004D36D7"/>
    <w:rsid w:val="004D682B"/>
    <w:rsid w:val="004E6152"/>
    <w:rsid w:val="004F344A"/>
    <w:rsid w:val="00504ED4"/>
    <w:rsid w:val="00510639"/>
    <w:rsid w:val="00511791"/>
    <w:rsid w:val="005139BE"/>
    <w:rsid w:val="00516142"/>
    <w:rsid w:val="00520027"/>
    <w:rsid w:val="0052093C"/>
    <w:rsid w:val="00521B31"/>
    <w:rsid w:val="00522469"/>
    <w:rsid w:val="0052400A"/>
    <w:rsid w:val="00536277"/>
    <w:rsid w:val="00536F43"/>
    <w:rsid w:val="005510BA"/>
    <w:rsid w:val="005538C8"/>
    <w:rsid w:val="00554B4E"/>
    <w:rsid w:val="00556C02"/>
    <w:rsid w:val="00561BB2"/>
    <w:rsid w:val="00563249"/>
    <w:rsid w:val="00570A65"/>
    <w:rsid w:val="005762B1"/>
    <w:rsid w:val="00580456"/>
    <w:rsid w:val="00580E73"/>
    <w:rsid w:val="00592329"/>
    <w:rsid w:val="00593386"/>
    <w:rsid w:val="00596998"/>
    <w:rsid w:val="0059790F"/>
    <w:rsid w:val="005A6E62"/>
    <w:rsid w:val="005B2FB3"/>
    <w:rsid w:val="005B70B3"/>
    <w:rsid w:val="005D2B29"/>
    <w:rsid w:val="005D354A"/>
    <w:rsid w:val="005D3E53"/>
    <w:rsid w:val="005D506C"/>
    <w:rsid w:val="005E3235"/>
    <w:rsid w:val="005E4176"/>
    <w:rsid w:val="005E4876"/>
    <w:rsid w:val="005E65B5"/>
    <w:rsid w:val="005F0301"/>
    <w:rsid w:val="005F3AE9"/>
    <w:rsid w:val="006007BB"/>
    <w:rsid w:val="00601DC0"/>
    <w:rsid w:val="006034CB"/>
    <w:rsid w:val="00603503"/>
    <w:rsid w:val="00603C52"/>
    <w:rsid w:val="006131CE"/>
    <w:rsid w:val="0061336B"/>
    <w:rsid w:val="00615889"/>
    <w:rsid w:val="00617D6E"/>
    <w:rsid w:val="00620ED5"/>
    <w:rsid w:val="00622D61"/>
    <w:rsid w:val="00624198"/>
    <w:rsid w:val="006265CA"/>
    <w:rsid w:val="00634DCE"/>
    <w:rsid w:val="00636C28"/>
    <w:rsid w:val="006428E5"/>
    <w:rsid w:val="00644958"/>
    <w:rsid w:val="00646072"/>
    <w:rsid w:val="006513FB"/>
    <w:rsid w:val="00656EEF"/>
    <w:rsid w:val="006576AF"/>
    <w:rsid w:val="00672919"/>
    <w:rsid w:val="00677544"/>
    <w:rsid w:val="00681687"/>
    <w:rsid w:val="00686295"/>
    <w:rsid w:val="00686587"/>
    <w:rsid w:val="006904CF"/>
    <w:rsid w:val="00695EE2"/>
    <w:rsid w:val="0069660B"/>
    <w:rsid w:val="006A1B33"/>
    <w:rsid w:val="006A48F1"/>
    <w:rsid w:val="006A71A3"/>
    <w:rsid w:val="006B03F2"/>
    <w:rsid w:val="006B14C1"/>
    <w:rsid w:val="006B1639"/>
    <w:rsid w:val="006B5CA7"/>
    <w:rsid w:val="006B5E89"/>
    <w:rsid w:val="006C19B2"/>
    <w:rsid w:val="006C30A0"/>
    <w:rsid w:val="006C35FF"/>
    <w:rsid w:val="006C39F9"/>
    <w:rsid w:val="006C3FCF"/>
    <w:rsid w:val="006C57F2"/>
    <w:rsid w:val="006C5949"/>
    <w:rsid w:val="006C6832"/>
    <w:rsid w:val="006D1370"/>
    <w:rsid w:val="006D2C28"/>
    <w:rsid w:val="006D3FC1"/>
    <w:rsid w:val="006D7590"/>
    <w:rsid w:val="006E372B"/>
    <w:rsid w:val="006E5FE9"/>
    <w:rsid w:val="006E6581"/>
    <w:rsid w:val="006E71DF"/>
    <w:rsid w:val="006F1616"/>
    <w:rsid w:val="006F1CC4"/>
    <w:rsid w:val="006F2A86"/>
    <w:rsid w:val="006F3163"/>
    <w:rsid w:val="00705FEC"/>
    <w:rsid w:val="00710659"/>
    <w:rsid w:val="0071147A"/>
    <w:rsid w:val="0071185D"/>
    <w:rsid w:val="00713D3F"/>
    <w:rsid w:val="00721E01"/>
    <w:rsid w:val="007222AD"/>
    <w:rsid w:val="007267CF"/>
    <w:rsid w:val="00731F3F"/>
    <w:rsid w:val="00733BAB"/>
    <w:rsid w:val="0073604C"/>
    <w:rsid w:val="007436BF"/>
    <w:rsid w:val="007443E9"/>
    <w:rsid w:val="00745DCE"/>
    <w:rsid w:val="00753D89"/>
    <w:rsid w:val="00753DDA"/>
    <w:rsid w:val="00754A6E"/>
    <w:rsid w:val="007553D8"/>
    <w:rsid w:val="00755C9B"/>
    <w:rsid w:val="00760FE4"/>
    <w:rsid w:val="007636C2"/>
    <w:rsid w:val="00763D8B"/>
    <w:rsid w:val="007657F6"/>
    <w:rsid w:val="00765E47"/>
    <w:rsid w:val="0077125A"/>
    <w:rsid w:val="0078405B"/>
    <w:rsid w:val="007840C2"/>
    <w:rsid w:val="00786F58"/>
    <w:rsid w:val="00787CC1"/>
    <w:rsid w:val="00792F4E"/>
    <w:rsid w:val="0079398D"/>
    <w:rsid w:val="00796C25"/>
    <w:rsid w:val="007A287C"/>
    <w:rsid w:val="007A3B2A"/>
    <w:rsid w:val="007B0C9D"/>
    <w:rsid w:val="007B2136"/>
    <w:rsid w:val="007B341A"/>
    <w:rsid w:val="007B5522"/>
    <w:rsid w:val="007C0EE0"/>
    <w:rsid w:val="007C1B71"/>
    <w:rsid w:val="007C2FBB"/>
    <w:rsid w:val="007C7164"/>
    <w:rsid w:val="007C7413"/>
    <w:rsid w:val="007D1984"/>
    <w:rsid w:val="007D2AFE"/>
    <w:rsid w:val="007E3264"/>
    <w:rsid w:val="007E3FEA"/>
    <w:rsid w:val="007E6402"/>
    <w:rsid w:val="007F0A0B"/>
    <w:rsid w:val="007F3A60"/>
    <w:rsid w:val="007F3D0B"/>
    <w:rsid w:val="007F7C94"/>
    <w:rsid w:val="00802FFA"/>
    <w:rsid w:val="00804A78"/>
    <w:rsid w:val="00810E4B"/>
    <w:rsid w:val="00814BAA"/>
    <w:rsid w:val="00816F0C"/>
    <w:rsid w:val="0082211C"/>
    <w:rsid w:val="00824295"/>
    <w:rsid w:val="00825B97"/>
    <w:rsid w:val="00827A65"/>
    <w:rsid w:val="00830473"/>
    <w:rsid w:val="008313F3"/>
    <w:rsid w:val="008402F2"/>
    <w:rsid w:val="008405BB"/>
    <w:rsid w:val="0084564F"/>
    <w:rsid w:val="00846494"/>
    <w:rsid w:val="00846CAC"/>
    <w:rsid w:val="00847B20"/>
    <w:rsid w:val="008509D3"/>
    <w:rsid w:val="00853418"/>
    <w:rsid w:val="00856EBD"/>
    <w:rsid w:val="00857CF6"/>
    <w:rsid w:val="008610ED"/>
    <w:rsid w:val="00861C6A"/>
    <w:rsid w:val="00865199"/>
    <w:rsid w:val="00867EAF"/>
    <w:rsid w:val="00870763"/>
    <w:rsid w:val="008713EA"/>
    <w:rsid w:val="00873C6B"/>
    <w:rsid w:val="00882B63"/>
    <w:rsid w:val="00883500"/>
    <w:rsid w:val="0088426A"/>
    <w:rsid w:val="008852BA"/>
    <w:rsid w:val="00890108"/>
    <w:rsid w:val="00893877"/>
    <w:rsid w:val="0089532C"/>
    <w:rsid w:val="00896165"/>
    <w:rsid w:val="00896681"/>
    <w:rsid w:val="008A1099"/>
    <w:rsid w:val="008A2749"/>
    <w:rsid w:val="008A3A90"/>
    <w:rsid w:val="008B06D4"/>
    <w:rsid w:val="008B4F20"/>
    <w:rsid w:val="008B68E7"/>
    <w:rsid w:val="008B7FFD"/>
    <w:rsid w:val="008C286A"/>
    <w:rsid w:val="008C2920"/>
    <w:rsid w:val="008C39B1"/>
    <w:rsid w:val="008C4307"/>
    <w:rsid w:val="008D23DF"/>
    <w:rsid w:val="008D73BF"/>
    <w:rsid w:val="008D7F09"/>
    <w:rsid w:val="008E00D5"/>
    <w:rsid w:val="008E5B64"/>
    <w:rsid w:val="008E7DAA"/>
    <w:rsid w:val="008F0094"/>
    <w:rsid w:val="008F03EF"/>
    <w:rsid w:val="008F340F"/>
    <w:rsid w:val="00903523"/>
    <w:rsid w:val="00906281"/>
    <w:rsid w:val="0090659A"/>
    <w:rsid w:val="00911080"/>
    <w:rsid w:val="00912500"/>
    <w:rsid w:val="0091350B"/>
    <w:rsid w:val="00915986"/>
    <w:rsid w:val="00917624"/>
    <w:rsid w:val="00926834"/>
    <w:rsid w:val="00926CB2"/>
    <w:rsid w:val="00930386"/>
    <w:rsid w:val="009309F5"/>
    <w:rsid w:val="00933237"/>
    <w:rsid w:val="00933F28"/>
    <w:rsid w:val="0093455B"/>
    <w:rsid w:val="009400C3"/>
    <w:rsid w:val="009453F7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1521"/>
    <w:rsid w:val="009B341C"/>
    <w:rsid w:val="009B5747"/>
    <w:rsid w:val="009C0B81"/>
    <w:rsid w:val="009C3182"/>
    <w:rsid w:val="009D2C27"/>
    <w:rsid w:val="009D503E"/>
    <w:rsid w:val="009E2309"/>
    <w:rsid w:val="009E42B9"/>
    <w:rsid w:val="009E4E17"/>
    <w:rsid w:val="009E54B9"/>
    <w:rsid w:val="009F4C2E"/>
    <w:rsid w:val="009F7768"/>
    <w:rsid w:val="00A014A3"/>
    <w:rsid w:val="00A027CC"/>
    <w:rsid w:val="00A0412D"/>
    <w:rsid w:val="00A15DF0"/>
    <w:rsid w:val="00A16A88"/>
    <w:rsid w:val="00A21211"/>
    <w:rsid w:val="00A30F8A"/>
    <w:rsid w:val="00A34E7F"/>
    <w:rsid w:val="00A35FC0"/>
    <w:rsid w:val="00A46F0A"/>
    <w:rsid w:val="00A46F25"/>
    <w:rsid w:val="00A47CC2"/>
    <w:rsid w:val="00A502BA"/>
    <w:rsid w:val="00A60146"/>
    <w:rsid w:val="00A601A9"/>
    <w:rsid w:val="00A622C4"/>
    <w:rsid w:val="00A6283D"/>
    <w:rsid w:val="00A67549"/>
    <w:rsid w:val="00A676FF"/>
    <w:rsid w:val="00A73EBA"/>
    <w:rsid w:val="00A754B4"/>
    <w:rsid w:val="00A76009"/>
    <w:rsid w:val="00A76749"/>
    <w:rsid w:val="00A807C1"/>
    <w:rsid w:val="00A82658"/>
    <w:rsid w:val="00A83374"/>
    <w:rsid w:val="00A9295C"/>
    <w:rsid w:val="00A96172"/>
    <w:rsid w:val="00A96D52"/>
    <w:rsid w:val="00A97C5F"/>
    <w:rsid w:val="00AA4F56"/>
    <w:rsid w:val="00AB0D6A"/>
    <w:rsid w:val="00AB43B3"/>
    <w:rsid w:val="00AB49B9"/>
    <w:rsid w:val="00AB501D"/>
    <w:rsid w:val="00AB758A"/>
    <w:rsid w:val="00AC027E"/>
    <w:rsid w:val="00AC1E7E"/>
    <w:rsid w:val="00AC507D"/>
    <w:rsid w:val="00AC66E4"/>
    <w:rsid w:val="00AD04F2"/>
    <w:rsid w:val="00AD4578"/>
    <w:rsid w:val="00AD68E9"/>
    <w:rsid w:val="00AE56C0"/>
    <w:rsid w:val="00AF7ACC"/>
    <w:rsid w:val="00B00914"/>
    <w:rsid w:val="00B02A8E"/>
    <w:rsid w:val="00B052EE"/>
    <w:rsid w:val="00B07327"/>
    <w:rsid w:val="00B1081F"/>
    <w:rsid w:val="00B2496B"/>
    <w:rsid w:val="00B27499"/>
    <w:rsid w:val="00B3010D"/>
    <w:rsid w:val="00B35151"/>
    <w:rsid w:val="00B433F2"/>
    <w:rsid w:val="00B458E8"/>
    <w:rsid w:val="00B5397B"/>
    <w:rsid w:val="00B53EE9"/>
    <w:rsid w:val="00B57EE6"/>
    <w:rsid w:val="00B6183E"/>
    <w:rsid w:val="00B62809"/>
    <w:rsid w:val="00B74716"/>
    <w:rsid w:val="00B7675A"/>
    <w:rsid w:val="00B81898"/>
    <w:rsid w:val="00B82DED"/>
    <w:rsid w:val="00B8606B"/>
    <w:rsid w:val="00B878E7"/>
    <w:rsid w:val="00B879CC"/>
    <w:rsid w:val="00B97278"/>
    <w:rsid w:val="00B97943"/>
    <w:rsid w:val="00BA1D0B"/>
    <w:rsid w:val="00BA2B50"/>
    <w:rsid w:val="00BA6972"/>
    <w:rsid w:val="00BB1E0D"/>
    <w:rsid w:val="00BB26C8"/>
    <w:rsid w:val="00BB4D9B"/>
    <w:rsid w:val="00BB73FF"/>
    <w:rsid w:val="00BB7688"/>
    <w:rsid w:val="00BC7423"/>
    <w:rsid w:val="00BC7CAC"/>
    <w:rsid w:val="00BD6D76"/>
    <w:rsid w:val="00BE56B3"/>
    <w:rsid w:val="00BE676D"/>
    <w:rsid w:val="00BF04E8"/>
    <w:rsid w:val="00BF16BF"/>
    <w:rsid w:val="00BF31E4"/>
    <w:rsid w:val="00BF4D1F"/>
    <w:rsid w:val="00BF76BE"/>
    <w:rsid w:val="00C02A73"/>
    <w:rsid w:val="00C062D3"/>
    <w:rsid w:val="00C063D2"/>
    <w:rsid w:val="00C07FD9"/>
    <w:rsid w:val="00C10955"/>
    <w:rsid w:val="00C11C4D"/>
    <w:rsid w:val="00C162C0"/>
    <w:rsid w:val="00C1712C"/>
    <w:rsid w:val="00C20634"/>
    <w:rsid w:val="00C23E16"/>
    <w:rsid w:val="00C25C7E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0BBD"/>
    <w:rsid w:val="00C6258F"/>
    <w:rsid w:val="00C62C41"/>
    <w:rsid w:val="00C63DF6"/>
    <w:rsid w:val="00C63E58"/>
    <w:rsid w:val="00C6495E"/>
    <w:rsid w:val="00C670EE"/>
    <w:rsid w:val="00C67E3B"/>
    <w:rsid w:val="00C71F4C"/>
    <w:rsid w:val="00C73E03"/>
    <w:rsid w:val="00C776AA"/>
    <w:rsid w:val="00C77B29"/>
    <w:rsid w:val="00C8718B"/>
    <w:rsid w:val="00C872E4"/>
    <w:rsid w:val="00C878D9"/>
    <w:rsid w:val="00C90311"/>
    <w:rsid w:val="00C90875"/>
    <w:rsid w:val="00C91C26"/>
    <w:rsid w:val="00CA2BB2"/>
    <w:rsid w:val="00CA73D5"/>
    <w:rsid w:val="00CB2F43"/>
    <w:rsid w:val="00CB5068"/>
    <w:rsid w:val="00CB7D2B"/>
    <w:rsid w:val="00CC1C87"/>
    <w:rsid w:val="00CC3000"/>
    <w:rsid w:val="00CC4859"/>
    <w:rsid w:val="00CC7A35"/>
    <w:rsid w:val="00CD072A"/>
    <w:rsid w:val="00CD40B1"/>
    <w:rsid w:val="00CD7F73"/>
    <w:rsid w:val="00CE26C5"/>
    <w:rsid w:val="00CE36AF"/>
    <w:rsid w:val="00CE47F3"/>
    <w:rsid w:val="00CE54DD"/>
    <w:rsid w:val="00CF0DA5"/>
    <w:rsid w:val="00CF5D31"/>
    <w:rsid w:val="00CF5F3B"/>
    <w:rsid w:val="00CF7733"/>
    <w:rsid w:val="00CF791A"/>
    <w:rsid w:val="00D00513"/>
    <w:rsid w:val="00D00D7D"/>
    <w:rsid w:val="00D030AE"/>
    <w:rsid w:val="00D139C8"/>
    <w:rsid w:val="00D17F81"/>
    <w:rsid w:val="00D2758C"/>
    <w:rsid w:val="00D275CA"/>
    <w:rsid w:val="00D2789B"/>
    <w:rsid w:val="00D345AB"/>
    <w:rsid w:val="00D41566"/>
    <w:rsid w:val="00D41D49"/>
    <w:rsid w:val="00D458EC"/>
    <w:rsid w:val="00D501B0"/>
    <w:rsid w:val="00D52582"/>
    <w:rsid w:val="00D56A0E"/>
    <w:rsid w:val="00D57AD3"/>
    <w:rsid w:val="00D62F25"/>
    <w:rsid w:val="00D635FE"/>
    <w:rsid w:val="00D66A7B"/>
    <w:rsid w:val="00D729DE"/>
    <w:rsid w:val="00D75B6A"/>
    <w:rsid w:val="00D778DF"/>
    <w:rsid w:val="00D84BDA"/>
    <w:rsid w:val="00D86D9E"/>
    <w:rsid w:val="00D87013"/>
    <w:rsid w:val="00D876A8"/>
    <w:rsid w:val="00D87F26"/>
    <w:rsid w:val="00D9028C"/>
    <w:rsid w:val="00D913F0"/>
    <w:rsid w:val="00D93063"/>
    <w:rsid w:val="00D933B0"/>
    <w:rsid w:val="00D951FC"/>
    <w:rsid w:val="00D977E8"/>
    <w:rsid w:val="00D97B16"/>
    <w:rsid w:val="00DA119B"/>
    <w:rsid w:val="00DB1C89"/>
    <w:rsid w:val="00DB3763"/>
    <w:rsid w:val="00DB4029"/>
    <w:rsid w:val="00DB531D"/>
    <w:rsid w:val="00DB5F4D"/>
    <w:rsid w:val="00DB66F2"/>
    <w:rsid w:val="00DB6DA5"/>
    <w:rsid w:val="00DC076B"/>
    <w:rsid w:val="00DC186F"/>
    <w:rsid w:val="00DC252F"/>
    <w:rsid w:val="00DC3B41"/>
    <w:rsid w:val="00DC6050"/>
    <w:rsid w:val="00DC6445"/>
    <w:rsid w:val="00DD2043"/>
    <w:rsid w:val="00DD35E1"/>
    <w:rsid w:val="00DD43EA"/>
    <w:rsid w:val="00DD455E"/>
    <w:rsid w:val="00DE1CA9"/>
    <w:rsid w:val="00DE6F44"/>
    <w:rsid w:val="00DF1B58"/>
    <w:rsid w:val="00E009DA"/>
    <w:rsid w:val="00E037D9"/>
    <w:rsid w:val="00E04927"/>
    <w:rsid w:val="00E11A48"/>
    <w:rsid w:val="00E11EB8"/>
    <w:rsid w:val="00E130EB"/>
    <w:rsid w:val="00E162CD"/>
    <w:rsid w:val="00E17FA5"/>
    <w:rsid w:val="00E21BFE"/>
    <w:rsid w:val="00E21C88"/>
    <w:rsid w:val="00E223AC"/>
    <w:rsid w:val="00E256EF"/>
    <w:rsid w:val="00E26930"/>
    <w:rsid w:val="00E27257"/>
    <w:rsid w:val="00E27F4F"/>
    <w:rsid w:val="00E449D0"/>
    <w:rsid w:val="00E44A34"/>
    <w:rsid w:val="00E4506A"/>
    <w:rsid w:val="00E53F99"/>
    <w:rsid w:val="00E56510"/>
    <w:rsid w:val="00E62EA8"/>
    <w:rsid w:val="00E642F2"/>
    <w:rsid w:val="00E67A6E"/>
    <w:rsid w:val="00E70096"/>
    <w:rsid w:val="00E71B43"/>
    <w:rsid w:val="00E81612"/>
    <w:rsid w:val="00E82BD7"/>
    <w:rsid w:val="00E859E3"/>
    <w:rsid w:val="00E87D18"/>
    <w:rsid w:val="00E87D62"/>
    <w:rsid w:val="00E97333"/>
    <w:rsid w:val="00EA486E"/>
    <w:rsid w:val="00EA4FA3"/>
    <w:rsid w:val="00EB001B"/>
    <w:rsid w:val="00EB3082"/>
    <w:rsid w:val="00EB6C33"/>
    <w:rsid w:val="00EC6F62"/>
    <w:rsid w:val="00ED2EA2"/>
    <w:rsid w:val="00ED6019"/>
    <w:rsid w:val="00ED7830"/>
    <w:rsid w:val="00EE3909"/>
    <w:rsid w:val="00EF36F1"/>
    <w:rsid w:val="00EF4205"/>
    <w:rsid w:val="00EF5939"/>
    <w:rsid w:val="00EF6AAE"/>
    <w:rsid w:val="00F01714"/>
    <w:rsid w:val="00F0258F"/>
    <w:rsid w:val="00F02D06"/>
    <w:rsid w:val="00F056E5"/>
    <w:rsid w:val="00F06FDD"/>
    <w:rsid w:val="00F10819"/>
    <w:rsid w:val="00F110F9"/>
    <w:rsid w:val="00F11219"/>
    <w:rsid w:val="00F16F35"/>
    <w:rsid w:val="00F17559"/>
    <w:rsid w:val="00F2229D"/>
    <w:rsid w:val="00F225DA"/>
    <w:rsid w:val="00F25ABB"/>
    <w:rsid w:val="00F26F62"/>
    <w:rsid w:val="00F27963"/>
    <w:rsid w:val="00F30103"/>
    <w:rsid w:val="00F30446"/>
    <w:rsid w:val="00F376DB"/>
    <w:rsid w:val="00F4135D"/>
    <w:rsid w:val="00F41F1B"/>
    <w:rsid w:val="00F46BD9"/>
    <w:rsid w:val="00F60BE0"/>
    <w:rsid w:val="00F6280E"/>
    <w:rsid w:val="00F7050A"/>
    <w:rsid w:val="00F75533"/>
    <w:rsid w:val="00F8036D"/>
    <w:rsid w:val="00F809DC"/>
    <w:rsid w:val="00F86EB0"/>
    <w:rsid w:val="00FA154B"/>
    <w:rsid w:val="00FA3811"/>
    <w:rsid w:val="00FA3B9F"/>
    <w:rsid w:val="00FA3F06"/>
    <w:rsid w:val="00FA4A26"/>
    <w:rsid w:val="00FA7084"/>
    <w:rsid w:val="00FA7BEF"/>
    <w:rsid w:val="00FB1105"/>
    <w:rsid w:val="00FB1929"/>
    <w:rsid w:val="00FB5FD9"/>
    <w:rsid w:val="00FB6713"/>
    <w:rsid w:val="00FC7F95"/>
    <w:rsid w:val="00FD1398"/>
    <w:rsid w:val="00FD33AB"/>
    <w:rsid w:val="00FD3BA4"/>
    <w:rsid w:val="00FD4724"/>
    <w:rsid w:val="00FD4A68"/>
    <w:rsid w:val="00FD68ED"/>
    <w:rsid w:val="00FD7E00"/>
    <w:rsid w:val="00FE2824"/>
    <w:rsid w:val="00FE2F0E"/>
    <w:rsid w:val="00FE53F2"/>
    <w:rsid w:val="00FE661F"/>
    <w:rsid w:val="00FF0400"/>
    <w:rsid w:val="00FF3D6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C040"/>
  <w15:docId w15:val="{6EF50D4B-EDB3-4B5B-807E-3F84B8D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634DCE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L25"/>
    <w:link w:val="Heading1Char"/>
    <w:autoRedefine/>
    <w:uiPriority w:val="9"/>
    <w:unhideWhenUsed/>
    <w:qFormat/>
    <w:rsid w:val="00D9028C"/>
    <w:pPr>
      <w:keepNext/>
      <w:keepLines/>
      <w:numPr>
        <w:numId w:val="5"/>
      </w:numPr>
      <w:spacing w:before="120" w:after="120"/>
      <w:outlineLvl w:val="0"/>
    </w:pPr>
    <w:rPr>
      <w:b/>
      <w:bCs/>
      <w:sz w:val="26"/>
      <w:szCs w:val="28"/>
    </w:rPr>
  </w:style>
  <w:style w:type="paragraph" w:styleId="Heading2">
    <w:name w:val="heading 2"/>
    <w:basedOn w:val="Normal"/>
    <w:next w:val="BodyTextL25"/>
    <w:link w:val="Heading2Char"/>
    <w:autoRedefine/>
    <w:uiPriority w:val="9"/>
    <w:semiHidden/>
    <w:unhideWhenUsed/>
    <w:qFormat/>
    <w:rsid w:val="00D9028C"/>
    <w:pPr>
      <w:keepNext/>
      <w:numPr>
        <w:ilvl w:val="1"/>
        <w:numId w:val="5"/>
      </w:numPr>
      <w:spacing w:before="120" w:after="12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9028C"/>
    <w:pPr>
      <w:keepNext/>
      <w:numPr>
        <w:ilvl w:val="2"/>
        <w:numId w:val="5"/>
      </w:numPr>
      <w:spacing w:before="120" w:line="240" w:lineRule="auto"/>
      <w:ind w:left="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BodyTextL25"/>
    <w:next w:val="BodyTextL25"/>
    <w:link w:val="Heading4Char"/>
    <w:unhideWhenUsed/>
    <w:qFormat/>
    <w:rsid w:val="00075EA9"/>
    <w:pPr>
      <w:keepNext/>
      <w:ind w:left="72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1DCA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1DCA"/>
    <w:pPr>
      <w:spacing w:before="24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1DCA"/>
    <w:pPr>
      <w:spacing w:before="240" w:line="240" w:lineRule="auto"/>
      <w:outlineLvl w:val="6"/>
    </w:pPr>
    <w:rPr>
      <w:rFonts w:eastAsia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1DCA"/>
    <w:pPr>
      <w:spacing w:before="240" w:line="240" w:lineRule="auto"/>
      <w:outlineLvl w:val="7"/>
    </w:pPr>
    <w:rPr>
      <w:rFonts w:eastAsia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1DCA"/>
    <w:p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028C"/>
    <w:rPr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semiHidden/>
    <w:rsid w:val="00D9028C"/>
    <w:rPr>
      <w:rFonts w:eastAsia="Times New Roman"/>
      <w:b/>
      <w:bCs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AnswerLineL25">
    <w:name w:val="Answer Line L25"/>
    <w:basedOn w:val="BodyTextL25"/>
    <w:next w:val="BodyTextL25"/>
    <w:qFormat/>
    <w:rsid w:val="00FC7F95"/>
    <w:pPr>
      <w:spacing w:after="1440"/>
    </w:pPr>
    <w:rPr>
      <w:b/>
      <w:i/>
      <w:color w:val="FFFFFF" w:themeColor="background1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AnswerLineL50">
    <w:name w:val="Answer Line L50"/>
    <w:basedOn w:val="AnswerLineL25"/>
    <w:next w:val="BodyTextL50"/>
    <w:qFormat/>
    <w:rsid w:val="00E859E3"/>
    <w:pPr>
      <w:ind w:left="720"/>
    </w:pPr>
  </w:style>
  <w:style w:type="paragraph" w:styleId="Header">
    <w:name w:val="header"/>
    <w:basedOn w:val="Normal"/>
    <w:link w:val="HeaderChar"/>
    <w:unhideWhenUsed/>
    <w:rsid w:val="0084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2F2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E859E3"/>
    <w:pPr>
      <w:tabs>
        <w:tab w:val="left" w:pos="6570"/>
        <w:tab w:val="right" w:pos="10080"/>
        <w:tab w:val="right" w:pos="1080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859E3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8B68E7"/>
    <w:pPr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8B68E7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BodyTextL25"/>
    <w:qFormat/>
    <w:rsid w:val="00457934"/>
    <w:pPr>
      <w:numPr>
        <w:numId w:val="1"/>
      </w:numPr>
    </w:pPr>
  </w:style>
  <w:style w:type="paragraph" w:customStyle="1" w:styleId="Bulletlevel2">
    <w:name w:val="Bullet level 2"/>
    <w:basedOn w:val="BodyTextL25"/>
    <w:qFormat/>
    <w:rsid w:val="0036440C"/>
    <w:pPr>
      <w:numPr>
        <w:numId w:val="7"/>
      </w:numPr>
      <w:ind w:left="1080"/>
    </w:pPr>
  </w:style>
  <w:style w:type="paragraph" w:customStyle="1" w:styleId="InstNoteRed">
    <w:name w:val="Inst Note Red"/>
    <w:basedOn w:val="Normal"/>
    <w:qFormat/>
    <w:rsid w:val="00D030AE"/>
    <w:pPr>
      <w:spacing w:line="240" w:lineRule="auto"/>
    </w:pPr>
    <w:rPr>
      <w:color w:val="EE0000"/>
      <w:sz w:val="20"/>
    </w:rPr>
  </w:style>
  <w:style w:type="paragraph" w:customStyle="1" w:styleId="ConfigWindow">
    <w:name w:val="Config Window"/>
    <w:basedOn w:val="BodyText"/>
    <w:next w:val="BodyTextL25"/>
    <w:qFormat/>
    <w:rsid w:val="00D9028C"/>
    <w:pPr>
      <w:spacing w:before="0" w:after="0"/>
    </w:pPr>
    <w:rPr>
      <w:i/>
      <w:color w:val="FFFFFF" w:themeColor="background1"/>
      <w:sz w:val="6"/>
    </w:rPr>
  </w:style>
  <w:style w:type="paragraph" w:customStyle="1" w:styleId="SubStepAlpha">
    <w:name w:val="SubStep Alpha"/>
    <w:basedOn w:val="BodyTextL25"/>
    <w:qFormat/>
    <w:rsid w:val="00634DCE"/>
    <w:pPr>
      <w:numPr>
        <w:ilvl w:val="3"/>
        <w:numId w:val="5"/>
      </w:numPr>
    </w:pPr>
  </w:style>
  <w:style w:type="paragraph" w:customStyle="1" w:styleId="CMD">
    <w:name w:val="CMD"/>
    <w:basedOn w:val="BodyTextL25"/>
    <w:link w:val="CMDChar"/>
    <w:qFormat/>
    <w:rsid w:val="0010436E"/>
    <w:pPr>
      <w:spacing w:before="60" w:after="60"/>
      <w:ind w:left="720"/>
    </w:pPr>
    <w:rPr>
      <w:rFonts w:ascii="Courier New" w:hAnsi="Courier New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778DF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Normal"/>
    <w:qFormat/>
    <w:rsid w:val="00D030AE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D030AE"/>
    <w:rPr>
      <w:rFonts w:ascii="Arial" w:hAnsi="Arial"/>
      <w:b/>
      <w:color w:val="EE0000"/>
      <w:sz w:val="32"/>
    </w:rPr>
  </w:style>
  <w:style w:type="character" w:customStyle="1" w:styleId="AnswerGray">
    <w:name w:val="Answer Gray"/>
    <w:uiPriority w:val="1"/>
    <w:qFormat/>
    <w:rsid w:val="00603503"/>
    <w:rPr>
      <w:rFonts w:ascii="Arial" w:hAnsi="Arial"/>
      <w:b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BodyTextL25"/>
    <w:qFormat/>
    <w:rsid w:val="00634DCE"/>
    <w:pPr>
      <w:numPr>
        <w:ilvl w:val="4"/>
        <w:numId w:val="5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457934"/>
    <w:pPr>
      <w:numPr>
        <w:numId w:val="1"/>
      </w:numPr>
    </w:pPr>
  </w:style>
  <w:style w:type="numbering" w:customStyle="1" w:styleId="LabList">
    <w:name w:val="Lab List"/>
    <w:basedOn w:val="NoList"/>
    <w:uiPriority w:val="99"/>
    <w:rsid w:val="00634DCE"/>
    <w:pPr>
      <w:numPr>
        <w:numId w:val="5"/>
      </w:numPr>
    </w:pPr>
  </w:style>
  <w:style w:type="paragraph" w:customStyle="1" w:styleId="CMDOutput">
    <w:name w:val="CMD Output"/>
    <w:basedOn w:val="BodyTextL25"/>
    <w:qFormat/>
    <w:rsid w:val="0010436E"/>
    <w:pPr>
      <w:spacing w:before="60" w:after="60"/>
    </w:pPr>
    <w:rPr>
      <w:rFonts w:ascii="Courier New" w:hAnsi="Courier New"/>
      <w:sz w:val="18"/>
    </w:rPr>
  </w:style>
  <w:style w:type="paragraph" w:customStyle="1" w:styleId="InstNoteRedL25">
    <w:name w:val="Inst Note Red L25"/>
    <w:basedOn w:val="BodyTextL25"/>
    <w:next w:val="BodyTextL25"/>
    <w:qFormat/>
    <w:rsid w:val="00D030AE"/>
    <w:rPr>
      <w:color w:val="EE0000"/>
    </w:rPr>
  </w:style>
  <w:style w:type="paragraph" w:customStyle="1" w:styleId="BodyTextL25Bold">
    <w:name w:val="Body Text L25 Bold"/>
    <w:basedOn w:val="BodyTextL25"/>
    <w:qFormat/>
    <w:rsid w:val="00D9028C"/>
    <w:pPr>
      <w:spacing w:before="100" w:after="100"/>
    </w:pPr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270FCC"/>
    <w:pPr>
      <w:keepNext/>
      <w:numPr>
        <w:ilvl w:val="1"/>
        <w:numId w:val="3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075EA9"/>
    <w:rPr>
      <w:rFonts w:eastAsia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F76B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76BE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F76BE"/>
    <w:rPr>
      <w:rFonts w:eastAsia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F76BE"/>
    <w:rPr>
      <w:rFonts w:eastAsia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F76BE"/>
    <w:rPr>
      <w:rFonts w:eastAsia="Times New Roman" w:cs="Arial"/>
      <w:sz w:val="22"/>
      <w:szCs w:val="22"/>
    </w:rPr>
  </w:style>
  <w:style w:type="character" w:customStyle="1" w:styleId="Heading3Char">
    <w:name w:val="Heading 3 Char"/>
    <w:link w:val="Heading3"/>
    <w:rsid w:val="00D9028C"/>
    <w:rPr>
      <w:rFonts w:eastAsia="Times New Roman"/>
      <w:b/>
      <w:bCs/>
      <w:sz w:val="24"/>
      <w:szCs w:val="26"/>
    </w:rPr>
  </w:style>
  <w:style w:type="paragraph" w:styleId="EndnoteText">
    <w:name w:val="endnote text"/>
    <w:basedOn w:val="Normal"/>
    <w:link w:val="End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1DC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DCA"/>
    <w:rPr>
      <w:rFonts w:eastAsia="Times New Roman"/>
    </w:rPr>
  </w:style>
  <w:style w:type="paragraph" w:styleId="Index1">
    <w:name w:val="index 1"/>
    <w:basedOn w:val="Normal"/>
    <w:next w:val="Normal"/>
    <w:autoRedefine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231DCA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231DCA"/>
    <w:pPr>
      <w:spacing w:before="0" w:after="0" w:line="240" w:lineRule="auto"/>
      <w:ind w:left="720" w:hanging="240"/>
    </w:pPr>
    <w:rPr>
      <w:rFonts w:eastAsia="Times New Roman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231DCA"/>
    <w:pPr>
      <w:spacing w:before="0" w:after="0" w:line="240" w:lineRule="auto"/>
      <w:ind w:left="960" w:hanging="240"/>
    </w:pPr>
    <w:rPr>
      <w:rFonts w:eastAsia="Times New Roman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231DCA"/>
    <w:pPr>
      <w:spacing w:before="0" w:after="0" w:line="240" w:lineRule="auto"/>
      <w:ind w:left="1200" w:hanging="240"/>
    </w:pPr>
    <w:rPr>
      <w:rFonts w:eastAsia="Times New Roman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231DCA"/>
    <w:pPr>
      <w:spacing w:before="0" w:after="0" w:line="240" w:lineRule="auto"/>
      <w:ind w:left="1440" w:hanging="240"/>
    </w:pPr>
    <w:rPr>
      <w:rFonts w:eastAsia="Times New Roman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231DCA"/>
    <w:pPr>
      <w:spacing w:before="0" w:after="0" w:line="240" w:lineRule="auto"/>
      <w:ind w:left="1680" w:hanging="240"/>
    </w:pPr>
    <w:rPr>
      <w:rFonts w:eastAsia="Times New Roman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231DCA"/>
    <w:pPr>
      <w:spacing w:before="0" w:after="0" w:line="240" w:lineRule="auto"/>
      <w:ind w:left="1920" w:hanging="240"/>
    </w:pPr>
    <w:rPr>
      <w:rFonts w:eastAsia="Times New Roman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231DCA"/>
    <w:pPr>
      <w:spacing w:before="0" w:after="0" w:line="240" w:lineRule="auto"/>
      <w:ind w:left="2160" w:hanging="240"/>
    </w:pPr>
    <w:rPr>
      <w:rFonts w:eastAsia="Times New Roman"/>
      <w:sz w:val="20"/>
      <w:szCs w:val="24"/>
    </w:rPr>
  </w:style>
  <w:style w:type="paragraph" w:styleId="IndexHeading">
    <w:name w:val="index heading"/>
    <w:basedOn w:val="Normal"/>
    <w:next w:val="Index1"/>
    <w:semiHidden/>
    <w:rsid w:val="00231DCA"/>
    <w:pPr>
      <w:spacing w:before="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MacroText">
    <w:name w:val="macro"/>
    <w:link w:val="MacroTextChar"/>
    <w:semiHidden/>
    <w:rsid w:val="0023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231DCA"/>
    <w:rPr>
      <w:rFonts w:ascii="Courier New" w:eastAsia="Times New Roman" w:hAnsi="Courier New" w:cs="Courier New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231DCA"/>
    <w:pPr>
      <w:spacing w:before="0" w:after="0" w:line="240" w:lineRule="auto"/>
      <w:ind w:left="480" w:hanging="480"/>
    </w:pPr>
    <w:rPr>
      <w:rFonts w:eastAsia="Times New Roman"/>
      <w:sz w:val="20"/>
      <w:szCs w:val="24"/>
    </w:rPr>
  </w:style>
  <w:style w:type="paragraph" w:styleId="TOAHeading">
    <w:name w:val="toa heading"/>
    <w:basedOn w:val="Normal"/>
    <w:next w:val="Normal"/>
    <w:semiHidden/>
    <w:rsid w:val="00231DCA"/>
    <w:pPr>
      <w:spacing w:before="12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31DCA"/>
    <w:pPr>
      <w:spacing w:before="0" w:after="0" w:line="240" w:lineRule="auto"/>
    </w:pPr>
    <w:rPr>
      <w:rFonts w:eastAsia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231DCA"/>
    <w:pPr>
      <w:spacing w:before="0" w:after="0" w:line="240" w:lineRule="auto"/>
      <w:ind w:left="240"/>
    </w:pPr>
    <w:rPr>
      <w:rFonts w:eastAsia="Times New Roman"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231DCA"/>
    <w:pPr>
      <w:spacing w:before="0" w:after="0" w:line="240" w:lineRule="auto"/>
      <w:ind w:left="480"/>
    </w:pPr>
    <w:rPr>
      <w:rFonts w:eastAsia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231DCA"/>
    <w:pPr>
      <w:spacing w:before="0" w:after="0" w:line="240" w:lineRule="auto"/>
      <w:ind w:left="720"/>
    </w:pPr>
    <w:rPr>
      <w:rFonts w:eastAsia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231DCA"/>
    <w:pPr>
      <w:spacing w:before="0" w:after="0" w:line="240" w:lineRule="auto"/>
      <w:ind w:left="960"/>
    </w:pPr>
    <w:rPr>
      <w:rFonts w:eastAsia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231DCA"/>
    <w:pPr>
      <w:spacing w:before="0" w:after="0" w:line="240" w:lineRule="auto"/>
      <w:ind w:left="1200"/>
    </w:pPr>
    <w:rPr>
      <w:rFonts w:eastAsia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231DCA"/>
    <w:pPr>
      <w:spacing w:before="0" w:after="0" w:line="240" w:lineRule="auto"/>
      <w:ind w:left="1440"/>
    </w:pPr>
    <w:rPr>
      <w:rFonts w:eastAsia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231DCA"/>
    <w:pPr>
      <w:spacing w:before="0" w:after="0" w:line="240" w:lineRule="auto"/>
      <w:ind w:left="1680"/>
    </w:pPr>
    <w:rPr>
      <w:rFonts w:eastAsia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231DCA"/>
    <w:pPr>
      <w:spacing w:before="0" w:after="0" w:line="240" w:lineRule="auto"/>
      <w:ind w:left="1920"/>
    </w:pPr>
    <w:rPr>
      <w:rFonts w:eastAsia="Times New Roman"/>
      <w:sz w:val="20"/>
      <w:szCs w:val="24"/>
    </w:rPr>
  </w:style>
  <w:style w:type="paragraph" w:styleId="BodyText">
    <w:name w:val="Body Text"/>
    <w:basedOn w:val="Normal"/>
    <w:link w:val="BodyTextChar"/>
    <w:rsid w:val="00603503"/>
    <w:pPr>
      <w:spacing w:before="120" w:after="120" w:line="240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link w:val="BodyText"/>
    <w:rsid w:val="00603503"/>
    <w:rPr>
      <w:rFonts w:eastAsia="Times New Roman"/>
      <w:szCs w:val="24"/>
    </w:rPr>
  </w:style>
  <w:style w:type="paragraph" w:customStyle="1" w:styleId="ColorfulShading-Accent11">
    <w:name w:val="Colorful Shading - Accent 11"/>
    <w:hidden/>
    <w:semiHidden/>
    <w:rsid w:val="00231DCA"/>
    <w:rPr>
      <w:rFonts w:eastAsia="Times New Roman" w:cs="Arial"/>
    </w:rPr>
  </w:style>
  <w:style w:type="paragraph" w:customStyle="1" w:styleId="BodyTextBold">
    <w:name w:val="Body Text Bold"/>
    <w:basedOn w:val="BodyText"/>
    <w:next w:val="BodyTextL25"/>
    <w:link w:val="BodyTextBoldChar"/>
    <w:qFormat/>
    <w:rsid w:val="00C73E03"/>
    <w:rPr>
      <w:b/>
    </w:rPr>
  </w:style>
  <w:style w:type="character" w:customStyle="1" w:styleId="CMDChar">
    <w:name w:val="CMD Char"/>
    <w:basedOn w:val="DefaultParagraphFont"/>
    <w:link w:val="CMD"/>
    <w:rsid w:val="0010436E"/>
    <w:rPr>
      <w:rFonts w:ascii="Courier New" w:hAnsi="Courier New"/>
      <w:szCs w:val="22"/>
    </w:rPr>
  </w:style>
  <w:style w:type="character" w:customStyle="1" w:styleId="BodyTextBoldChar">
    <w:name w:val="Body Text Bold Char"/>
    <w:basedOn w:val="BodyTextChar"/>
    <w:link w:val="BodyTextBold"/>
    <w:rsid w:val="00C73E03"/>
    <w:rPr>
      <w:rFonts w:eastAsia="Times New Roman" w:cs="Arial"/>
      <w:b/>
      <w:szCs w:val="24"/>
    </w:rPr>
  </w:style>
  <w:style w:type="paragraph" w:styleId="Title">
    <w:name w:val="Title"/>
    <w:basedOn w:val="Normal"/>
    <w:next w:val="BodyTextL25"/>
    <w:link w:val="TitleChar"/>
    <w:qFormat/>
    <w:rsid w:val="0073604C"/>
    <w:pPr>
      <w:spacing w:before="0" w:after="0" w:line="240" w:lineRule="auto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73604C"/>
    <w:rPr>
      <w:rFonts w:eastAsiaTheme="majorEastAsia" w:cstheme="majorBidi"/>
      <w:b/>
      <w:kern w:val="28"/>
      <w:sz w:val="32"/>
      <w:szCs w:val="56"/>
    </w:rPr>
  </w:style>
  <w:style w:type="table" w:customStyle="1" w:styleId="LabTableStyle1">
    <w:name w:val="Lab_Table_Style1"/>
    <w:basedOn w:val="TableNormal"/>
    <w:uiPriority w:val="99"/>
    <w:qFormat/>
    <w:rsid w:val="00C77B29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styleId="PlaceholderText">
    <w:name w:val="Placeholder Text"/>
    <w:basedOn w:val="DefaultParagraphFont"/>
    <w:uiPriority w:val="99"/>
    <w:semiHidden/>
    <w:rsid w:val="00FA154B"/>
    <w:rPr>
      <w:color w:val="808080"/>
    </w:rPr>
  </w:style>
  <w:style w:type="character" w:styleId="Hyperlink">
    <w:name w:val="Hyperlink"/>
    <w:unhideWhenUsed/>
    <w:rsid w:val="00303D9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F31E4"/>
    <w:rPr>
      <w:color w:val="800080" w:themeColor="followedHyperlink"/>
      <w:u w:val="single"/>
    </w:rPr>
  </w:style>
  <w:style w:type="numbering" w:customStyle="1" w:styleId="PartStepSubStepList">
    <w:name w:val="Part_Step_SubStep_List"/>
    <w:basedOn w:val="NoList"/>
    <w:uiPriority w:val="99"/>
    <w:rsid w:val="00EF36F1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box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ic-course-assets.s3.amazonaws.com/CCNP8/files/CCNP_VM.ov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ock\Curriculum_Development\CCNPv8\ENCOR\Labs\Lab_Template%20-%20ILM_2019_Accessibil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16BC87A96E45D1BB6A63D94213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1329-69FA-4C9D-9453-F014170F79EE}"/>
      </w:docPartPr>
      <w:docPartBody>
        <w:p w:rsidR="0004796B" w:rsidRDefault="00135CA4">
          <w:pPr>
            <w:pStyle w:val="CC16BC87A96E45D1BB6A63D94213C8A0"/>
          </w:pPr>
          <w:r w:rsidRPr="00E97C7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A4"/>
    <w:rsid w:val="0004796B"/>
    <w:rsid w:val="0007189E"/>
    <w:rsid w:val="00135CA4"/>
    <w:rsid w:val="00180534"/>
    <w:rsid w:val="00384DB9"/>
    <w:rsid w:val="00491D9F"/>
    <w:rsid w:val="0068154B"/>
    <w:rsid w:val="00915E30"/>
    <w:rsid w:val="00B5555D"/>
    <w:rsid w:val="00C53D4C"/>
    <w:rsid w:val="00C94273"/>
    <w:rsid w:val="00CE6B4C"/>
    <w:rsid w:val="00F23753"/>
    <w:rsid w:val="00F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16BC87A96E45D1BB6A63D94213C8A0">
    <w:name w:val="CC16BC87A96E45D1BB6A63D94213C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D15C-ECFB-495F-A82F-86F3188F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Lab_Template - ILM_2019_Accessibility.dotx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- Install the CCNP Virtual Machine</vt:lpstr>
    </vt:vector>
  </TitlesOfParts>
  <Company>Cisco Systems, Inc.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- Install the CCNP Virtual Machine</dc:title>
  <dc:creator>SP</dc:creator>
  <dc:description>2015</dc:description>
  <cp:lastModifiedBy>DH</cp:lastModifiedBy>
  <cp:revision>6</cp:revision>
  <cp:lastPrinted>2020-03-12T22:26:00Z</cp:lastPrinted>
  <dcterms:created xsi:type="dcterms:W3CDTF">2020-03-12T22:26:00Z</dcterms:created>
  <dcterms:modified xsi:type="dcterms:W3CDTF">2020-03-13T18:30:00Z</dcterms:modified>
</cp:coreProperties>
</file>