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F391D" w14:textId="0A31FE24" w:rsidR="004D36D7" w:rsidRPr="00FD4A68" w:rsidRDefault="00983AE7" w:rsidP="00B47940">
      <w:pPr>
        <w:pStyle w:val="Title"/>
        <w:rPr>
          <w:rStyle w:val="LabTitleInstVersred"/>
          <w:b/>
          <w:color w:val="auto"/>
        </w:rPr>
      </w:pPr>
      <w:sdt>
        <w:sdtPr>
          <w:rPr>
            <w:b w:val="0"/>
            <w:color w:val="EE0000"/>
          </w:rPr>
          <w:alias w:val="Title"/>
          <w:tag w:val=""/>
          <w:id w:val="-487021785"/>
          <w:placeholder>
            <w:docPart w:val="5A634B980744485BBB4AEAC3183A45BB"/>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D32337">
            <w:t>Lab - Implement IP SLA</w:t>
          </w:r>
        </w:sdtContent>
      </w:sdt>
    </w:p>
    <w:p w14:paraId="3FB492D2" w14:textId="77777777" w:rsidR="00D778DF" w:rsidRPr="00E70096" w:rsidRDefault="00D778DF" w:rsidP="00D452F4">
      <w:pPr>
        <w:pStyle w:val="Heading1"/>
      </w:pPr>
      <w:r w:rsidRPr="00E70096">
        <w:t>Topology</w:t>
      </w:r>
    </w:p>
    <w:p w14:paraId="0D715F0E" w14:textId="228F5BFE" w:rsidR="00D778DF" w:rsidRDefault="00D32337" w:rsidP="00D778DF">
      <w:pPr>
        <w:pStyle w:val="Visual"/>
      </w:pPr>
      <w:r>
        <w:rPr>
          <w:noProof/>
        </w:rPr>
        <w:drawing>
          <wp:inline distT="0" distB="0" distL="0" distR="0" wp14:anchorId="5A960D36" wp14:editId="62B0D17B">
            <wp:extent cx="5695950" cy="4862481"/>
            <wp:effectExtent l="0" t="0" r="0" b="0"/>
            <wp:docPr id="5" name="Picture 5" descr="This topology has 3 routers, 3 switches, and 2 PCs. R1 G0/0/0 is connected to R2 G0/0//0. R2 G0/0/1 is connected to R3 G0/0/0. D1 G1/0/1 is connected to D2 G1/0/1.  D1 G1/0/2 is connected to D2 G1/0/2. D1 G1/0/3 is connected to D2 G1/0/3. D1 G1/0/4 is connected to D2 G1/0/4. D1 G1/0/5 is connected to A1 F0/1. D1 G1/0/6 is connected to A1 F0/2. D2 G1/0/5 is connected to A1 F0/3. D2 G1/0/6 is connected to A1 F0/4. PC1 is connected to A1 F0/23. PC2 is connected to A1 F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633" cy="4871601"/>
                    </a:xfrm>
                    <a:prstGeom prst="rect">
                      <a:avLst/>
                    </a:prstGeom>
                    <a:noFill/>
                  </pic:spPr>
                </pic:pic>
              </a:graphicData>
            </a:graphic>
          </wp:inline>
        </w:drawing>
      </w:r>
    </w:p>
    <w:p w14:paraId="30C116C8" w14:textId="77777777" w:rsidR="00D32337" w:rsidRPr="00D32337" w:rsidRDefault="00D32337" w:rsidP="005D1DA6">
      <w:pPr>
        <w:pStyle w:val="Heading1"/>
      </w:pPr>
      <w:r w:rsidRPr="00D32337">
        <w:t>Addressing Table</w:t>
      </w:r>
    </w:p>
    <w:tbl>
      <w:tblPr>
        <w:tblStyle w:val="LabTableStyle"/>
        <w:tblW w:w="0" w:type="auto"/>
        <w:tblLayout w:type="fixed"/>
        <w:tblLook w:val="04A0" w:firstRow="1" w:lastRow="0" w:firstColumn="1" w:lastColumn="0" w:noHBand="0" w:noVBand="1"/>
        <w:tblDescription w:val="This table shows the addressing for the Device, Interface, IPv4 Address / Mask, IPv6 Address / Prefix and IPv6 Link Local."/>
      </w:tblPr>
      <w:tblGrid>
        <w:gridCol w:w="1437"/>
        <w:gridCol w:w="1530"/>
        <w:gridCol w:w="2250"/>
        <w:gridCol w:w="2661"/>
        <w:gridCol w:w="1749"/>
      </w:tblGrid>
      <w:tr w:rsidR="00A16EF3" w:rsidRPr="00D32337" w14:paraId="64CD9D5D" w14:textId="77777777" w:rsidTr="005D1DA6">
        <w:trPr>
          <w:cnfStyle w:val="100000000000" w:firstRow="1" w:lastRow="0" w:firstColumn="0" w:lastColumn="0" w:oddVBand="0" w:evenVBand="0" w:oddHBand="0" w:evenHBand="0" w:firstRowFirstColumn="0" w:firstRowLastColumn="0" w:lastRowFirstColumn="0" w:lastRowLastColumn="0"/>
          <w:tblHeader/>
        </w:trPr>
        <w:tc>
          <w:tcPr>
            <w:tcW w:w="1437" w:type="dxa"/>
          </w:tcPr>
          <w:p w14:paraId="7A93CA46" w14:textId="77777777" w:rsidR="00D32337" w:rsidRPr="00D32337" w:rsidRDefault="00D32337" w:rsidP="005D1DA6">
            <w:pPr>
              <w:pStyle w:val="TableHeading"/>
            </w:pPr>
            <w:r w:rsidRPr="00D32337">
              <w:t>Device</w:t>
            </w:r>
          </w:p>
        </w:tc>
        <w:tc>
          <w:tcPr>
            <w:tcW w:w="1530" w:type="dxa"/>
          </w:tcPr>
          <w:p w14:paraId="12C3D48C" w14:textId="77777777" w:rsidR="00D32337" w:rsidRPr="00D32337" w:rsidRDefault="00D32337" w:rsidP="005D1DA6">
            <w:pPr>
              <w:pStyle w:val="TableHeading"/>
            </w:pPr>
            <w:r w:rsidRPr="00D32337">
              <w:t>Interface</w:t>
            </w:r>
          </w:p>
        </w:tc>
        <w:tc>
          <w:tcPr>
            <w:tcW w:w="2250" w:type="dxa"/>
          </w:tcPr>
          <w:p w14:paraId="7DBDAEBC" w14:textId="77777777" w:rsidR="00D32337" w:rsidRPr="00D32337" w:rsidRDefault="00D32337" w:rsidP="005D1DA6">
            <w:pPr>
              <w:pStyle w:val="TableHeading"/>
            </w:pPr>
            <w:r w:rsidRPr="00D32337">
              <w:t>IPv4 Address/Mask</w:t>
            </w:r>
          </w:p>
        </w:tc>
        <w:tc>
          <w:tcPr>
            <w:tcW w:w="2661" w:type="dxa"/>
          </w:tcPr>
          <w:p w14:paraId="70E5651E" w14:textId="77777777" w:rsidR="00D32337" w:rsidRPr="00D32337" w:rsidRDefault="00D32337" w:rsidP="005D1DA6">
            <w:pPr>
              <w:pStyle w:val="TableHeading"/>
            </w:pPr>
            <w:r w:rsidRPr="00D32337">
              <w:t>IPv6 Address/Prefix</w:t>
            </w:r>
          </w:p>
        </w:tc>
        <w:tc>
          <w:tcPr>
            <w:tcW w:w="1749" w:type="dxa"/>
          </w:tcPr>
          <w:p w14:paraId="2B6535CC" w14:textId="77777777" w:rsidR="00D32337" w:rsidRPr="00D32337" w:rsidRDefault="00D32337" w:rsidP="005D1DA6">
            <w:pPr>
              <w:pStyle w:val="TableHeading"/>
            </w:pPr>
            <w:r w:rsidRPr="00D32337">
              <w:t>IPv6 Link Local</w:t>
            </w:r>
          </w:p>
        </w:tc>
      </w:tr>
      <w:tr w:rsidR="00A16EF3" w:rsidRPr="00D32337" w14:paraId="2143B426" w14:textId="77777777" w:rsidTr="005D1DA6">
        <w:tc>
          <w:tcPr>
            <w:tcW w:w="1437" w:type="dxa"/>
            <w:tcBorders>
              <w:bottom w:val="single" w:sz="4" w:space="0" w:color="FFFFFF" w:themeColor="background1"/>
            </w:tcBorders>
          </w:tcPr>
          <w:p w14:paraId="3F1AD2D9" w14:textId="51AD38F6" w:rsidR="00331466" w:rsidRPr="002E1BBE" w:rsidRDefault="00D32337" w:rsidP="005D1DA6">
            <w:pPr>
              <w:pStyle w:val="TableText"/>
              <w:rPr>
                <w:rFonts w:eastAsia="Times New Roman"/>
                <w:i/>
                <w:szCs w:val="24"/>
              </w:rPr>
            </w:pPr>
            <w:r w:rsidRPr="002E1BBE">
              <w:t>R1</w:t>
            </w:r>
          </w:p>
        </w:tc>
        <w:tc>
          <w:tcPr>
            <w:tcW w:w="1530" w:type="dxa"/>
          </w:tcPr>
          <w:p w14:paraId="0317B56A" w14:textId="77777777" w:rsidR="00D32337" w:rsidRPr="00D32337" w:rsidRDefault="00D32337" w:rsidP="005D1DA6">
            <w:pPr>
              <w:pStyle w:val="TableText"/>
            </w:pPr>
            <w:r w:rsidRPr="00D32337">
              <w:t>G0/0/0</w:t>
            </w:r>
          </w:p>
        </w:tc>
        <w:tc>
          <w:tcPr>
            <w:tcW w:w="2250" w:type="dxa"/>
          </w:tcPr>
          <w:p w14:paraId="3F974A2C" w14:textId="77777777" w:rsidR="00D32337" w:rsidRPr="00D32337" w:rsidRDefault="00D32337" w:rsidP="005D1DA6">
            <w:pPr>
              <w:pStyle w:val="TableText"/>
            </w:pPr>
            <w:r w:rsidRPr="00D32337">
              <w:t>172.16.12.1/24</w:t>
            </w:r>
          </w:p>
        </w:tc>
        <w:tc>
          <w:tcPr>
            <w:tcW w:w="2661" w:type="dxa"/>
          </w:tcPr>
          <w:p w14:paraId="2A054956" w14:textId="77777777" w:rsidR="00D32337" w:rsidRPr="00D32337" w:rsidRDefault="00D32337" w:rsidP="005D1DA6">
            <w:pPr>
              <w:pStyle w:val="TableText"/>
            </w:pPr>
            <w:r w:rsidRPr="00D32337">
              <w:t>2001:db</w:t>
            </w:r>
            <w:proofErr w:type="gramStart"/>
            <w:r w:rsidRPr="00D32337">
              <w:t>8:acad</w:t>
            </w:r>
            <w:proofErr w:type="gramEnd"/>
            <w:r w:rsidRPr="00D32337">
              <w:t>:12::1/64</w:t>
            </w:r>
          </w:p>
        </w:tc>
        <w:tc>
          <w:tcPr>
            <w:tcW w:w="1749" w:type="dxa"/>
          </w:tcPr>
          <w:p w14:paraId="27DB406F" w14:textId="7050E511" w:rsidR="005D1DA6" w:rsidRPr="005D1DA6" w:rsidRDefault="00D32337" w:rsidP="005D1DA6">
            <w:pPr>
              <w:pStyle w:val="TableText"/>
            </w:pPr>
            <w:r w:rsidRPr="00D32337">
              <w:t>fe80::1:1</w:t>
            </w:r>
          </w:p>
        </w:tc>
      </w:tr>
      <w:tr w:rsidR="00A16EF3" w:rsidRPr="00D32337" w14:paraId="3C7837D2" w14:textId="77777777" w:rsidTr="005D1DA6">
        <w:tc>
          <w:tcPr>
            <w:tcW w:w="1437" w:type="dxa"/>
            <w:tcBorders>
              <w:top w:val="single" w:sz="4" w:space="0" w:color="FFFFFF" w:themeColor="background1"/>
            </w:tcBorders>
          </w:tcPr>
          <w:p w14:paraId="3D62D6C5" w14:textId="7D6F13D9" w:rsidR="00331466" w:rsidRPr="002E1BBE" w:rsidRDefault="00D32337" w:rsidP="002E1BBE">
            <w:pPr>
              <w:pStyle w:val="ConfigWindow"/>
            </w:pPr>
            <w:r w:rsidRPr="002E1BBE">
              <w:t>R1</w:t>
            </w:r>
          </w:p>
        </w:tc>
        <w:tc>
          <w:tcPr>
            <w:tcW w:w="1530" w:type="dxa"/>
          </w:tcPr>
          <w:p w14:paraId="13D6098D" w14:textId="77777777" w:rsidR="00D32337" w:rsidRPr="00D32337" w:rsidRDefault="00D32337" w:rsidP="005D1DA6">
            <w:pPr>
              <w:pStyle w:val="TableText"/>
            </w:pPr>
            <w:r w:rsidRPr="00D32337">
              <w:t>G0/0/1</w:t>
            </w:r>
          </w:p>
        </w:tc>
        <w:tc>
          <w:tcPr>
            <w:tcW w:w="2250" w:type="dxa"/>
          </w:tcPr>
          <w:p w14:paraId="153932BA" w14:textId="77777777" w:rsidR="00D32337" w:rsidRPr="00D32337" w:rsidRDefault="00D32337" w:rsidP="005D1DA6">
            <w:pPr>
              <w:pStyle w:val="TableText"/>
            </w:pPr>
            <w:r w:rsidRPr="00D32337">
              <w:t>172.16.1.1/24</w:t>
            </w:r>
          </w:p>
        </w:tc>
        <w:tc>
          <w:tcPr>
            <w:tcW w:w="2661" w:type="dxa"/>
          </w:tcPr>
          <w:p w14:paraId="4E5BCE81" w14:textId="77777777" w:rsidR="00D32337" w:rsidRPr="00D32337" w:rsidRDefault="00D32337" w:rsidP="005D1DA6">
            <w:pPr>
              <w:pStyle w:val="TableText"/>
            </w:pPr>
            <w:r w:rsidRPr="00D32337">
              <w:t>2001:db</w:t>
            </w:r>
            <w:proofErr w:type="gramStart"/>
            <w:r w:rsidRPr="00D32337">
              <w:t>8:acad</w:t>
            </w:r>
            <w:proofErr w:type="gramEnd"/>
            <w:r w:rsidRPr="00D32337">
              <w:t>:1721::1/64</w:t>
            </w:r>
          </w:p>
        </w:tc>
        <w:tc>
          <w:tcPr>
            <w:tcW w:w="1749" w:type="dxa"/>
          </w:tcPr>
          <w:p w14:paraId="330E08E6" w14:textId="27F6518F" w:rsidR="005D1DA6" w:rsidRPr="005D1DA6" w:rsidRDefault="00D32337" w:rsidP="005D1DA6">
            <w:pPr>
              <w:pStyle w:val="TableText"/>
            </w:pPr>
            <w:r w:rsidRPr="00D32337">
              <w:t>fe80::1:2</w:t>
            </w:r>
          </w:p>
        </w:tc>
      </w:tr>
      <w:tr w:rsidR="00A16EF3" w:rsidRPr="00D32337" w14:paraId="76F7EFDD" w14:textId="77777777" w:rsidTr="005D1DA6">
        <w:tc>
          <w:tcPr>
            <w:tcW w:w="1437" w:type="dxa"/>
            <w:tcBorders>
              <w:bottom w:val="single" w:sz="4" w:space="0" w:color="FFFFFF" w:themeColor="background1"/>
            </w:tcBorders>
          </w:tcPr>
          <w:p w14:paraId="6B024C14" w14:textId="77777777" w:rsidR="00D32337" w:rsidRPr="00D32337" w:rsidRDefault="00D32337" w:rsidP="005D1DA6">
            <w:pPr>
              <w:pStyle w:val="TableText"/>
            </w:pPr>
            <w:r w:rsidRPr="00D32337">
              <w:t>R2</w:t>
            </w:r>
          </w:p>
        </w:tc>
        <w:tc>
          <w:tcPr>
            <w:tcW w:w="1530" w:type="dxa"/>
          </w:tcPr>
          <w:p w14:paraId="522D7E78" w14:textId="77777777" w:rsidR="00D32337" w:rsidRPr="00D32337" w:rsidRDefault="00D32337" w:rsidP="005D1DA6">
            <w:pPr>
              <w:pStyle w:val="TableText"/>
            </w:pPr>
            <w:r w:rsidRPr="00D32337">
              <w:t>G0/0/0</w:t>
            </w:r>
          </w:p>
        </w:tc>
        <w:tc>
          <w:tcPr>
            <w:tcW w:w="2250" w:type="dxa"/>
          </w:tcPr>
          <w:p w14:paraId="3659AE51" w14:textId="77777777" w:rsidR="00D32337" w:rsidRPr="00D32337" w:rsidRDefault="00D32337" w:rsidP="005D1DA6">
            <w:pPr>
              <w:pStyle w:val="TableText"/>
            </w:pPr>
            <w:r w:rsidRPr="00D32337">
              <w:t>172.16.12.2/24</w:t>
            </w:r>
          </w:p>
        </w:tc>
        <w:tc>
          <w:tcPr>
            <w:tcW w:w="2661" w:type="dxa"/>
          </w:tcPr>
          <w:p w14:paraId="29812268" w14:textId="77777777" w:rsidR="00D32337" w:rsidRPr="00D32337" w:rsidRDefault="00D32337" w:rsidP="005D1DA6">
            <w:pPr>
              <w:pStyle w:val="TableText"/>
            </w:pPr>
            <w:r w:rsidRPr="00D32337">
              <w:t>2001:db</w:t>
            </w:r>
            <w:proofErr w:type="gramStart"/>
            <w:r w:rsidRPr="00D32337">
              <w:t>8:acad</w:t>
            </w:r>
            <w:proofErr w:type="gramEnd"/>
            <w:r w:rsidRPr="00D32337">
              <w:t>:12::2/64</w:t>
            </w:r>
          </w:p>
        </w:tc>
        <w:tc>
          <w:tcPr>
            <w:tcW w:w="1749" w:type="dxa"/>
          </w:tcPr>
          <w:p w14:paraId="5A11C679" w14:textId="77777777" w:rsidR="00D32337" w:rsidRPr="00D32337" w:rsidRDefault="00D32337" w:rsidP="005D1DA6">
            <w:pPr>
              <w:pStyle w:val="TableText"/>
            </w:pPr>
            <w:r w:rsidRPr="00D32337">
              <w:t>fe80::2:1</w:t>
            </w:r>
          </w:p>
        </w:tc>
      </w:tr>
      <w:tr w:rsidR="00A16EF3" w:rsidRPr="00D32337" w14:paraId="372C410C" w14:textId="77777777" w:rsidTr="005D1DA6">
        <w:tc>
          <w:tcPr>
            <w:tcW w:w="1437" w:type="dxa"/>
            <w:tcBorders>
              <w:top w:val="single" w:sz="4" w:space="0" w:color="FFFFFF" w:themeColor="background1"/>
              <w:bottom w:val="single" w:sz="4" w:space="0" w:color="FFFFFF" w:themeColor="background1"/>
            </w:tcBorders>
            <w:shd w:val="clear" w:color="auto" w:fill="FFFFFF" w:themeFill="background1"/>
          </w:tcPr>
          <w:p w14:paraId="20B9DE4F" w14:textId="77777777" w:rsidR="00D32337" w:rsidRPr="00D32337" w:rsidRDefault="00D32337" w:rsidP="005D1DA6">
            <w:pPr>
              <w:pStyle w:val="ConfigWindow"/>
            </w:pPr>
            <w:r w:rsidRPr="00D32337">
              <w:t>R2</w:t>
            </w:r>
          </w:p>
        </w:tc>
        <w:tc>
          <w:tcPr>
            <w:tcW w:w="1530" w:type="dxa"/>
          </w:tcPr>
          <w:p w14:paraId="15923B44" w14:textId="77777777" w:rsidR="00D32337" w:rsidRPr="00D32337" w:rsidRDefault="00D32337" w:rsidP="005D1DA6">
            <w:pPr>
              <w:pStyle w:val="TableText"/>
            </w:pPr>
            <w:r w:rsidRPr="00D32337">
              <w:t>G0/0/1</w:t>
            </w:r>
          </w:p>
        </w:tc>
        <w:tc>
          <w:tcPr>
            <w:tcW w:w="2250" w:type="dxa"/>
          </w:tcPr>
          <w:p w14:paraId="25F86CE2" w14:textId="77777777" w:rsidR="00D32337" w:rsidRPr="00D32337" w:rsidRDefault="00D32337" w:rsidP="005D1DA6">
            <w:pPr>
              <w:pStyle w:val="TableText"/>
            </w:pPr>
            <w:r w:rsidRPr="00D32337">
              <w:t>172.16.24.2/24</w:t>
            </w:r>
          </w:p>
        </w:tc>
        <w:tc>
          <w:tcPr>
            <w:tcW w:w="2661" w:type="dxa"/>
          </w:tcPr>
          <w:p w14:paraId="4675D106" w14:textId="77777777" w:rsidR="00D32337" w:rsidRPr="00D32337" w:rsidRDefault="00D32337" w:rsidP="005D1DA6">
            <w:pPr>
              <w:pStyle w:val="TableText"/>
            </w:pPr>
            <w:r w:rsidRPr="00D32337">
              <w:t>2001:db</w:t>
            </w:r>
            <w:proofErr w:type="gramStart"/>
            <w:r w:rsidRPr="00D32337">
              <w:t>8:acad</w:t>
            </w:r>
            <w:proofErr w:type="gramEnd"/>
            <w:r w:rsidRPr="00D32337">
              <w:t>:23::2/64</w:t>
            </w:r>
          </w:p>
        </w:tc>
        <w:tc>
          <w:tcPr>
            <w:tcW w:w="1749" w:type="dxa"/>
          </w:tcPr>
          <w:p w14:paraId="30E0B27D" w14:textId="77777777" w:rsidR="00D32337" w:rsidRPr="00D32337" w:rsidRDefault="00D32337" w:rsidP="005D1DA6">
            <w:pPr>
              <w:pStyle w:val="TableText"/>
            </w:pPr>
            <w:r w:rsidRPr="00D32337">
              <w:t>fe80::2:2</w:t>
            </w:r>
          </w:p>
        </w:tc>
      </w:tr>
      <w:tr w:rsidR="00A16EF3" w:rsidRPr="00D32337" w14:paraId="68BE1912" w14:textId="77777777" w:rsidTr="005D1DA6">
        <w:tc>
          <w:tcPr>
            <w:tcW w:w="1437" w:type="dxa"/>
            <w:tcBorders>
              <w:top w:val="single" w:sz="4" w:space="0" w:color="FFFFFF" w:themeColor="background1"/>
            </w:tcBorders>
          </w:tcPr>
          <w:p w14:paraId="37C848D2" w14:textId="77777777" w:rsidR="00D32337" w:rsidRPr="00D32337" w:rsidRDefault="00D32337" w:rsidP="005D1DA6">
            <w:pPr>
              <w:pStyle w:val="ConfigWindow"/>
            </w:pPr>
            <w:r w:rsidRPr="00D32337">
              <w:t>R2</w:t>
            </w:r>
          </w:p>
        </w:tc>
        <w:tc>
          <w:tcPr>
            <w:tcW w:w="1530" w:type="dxa"/>
          </w:tcPr>
          <w:p w14:paraId="199E6381" w14:textId="77777777" w:rsidR="00D32337" w:rsidRPr="00D32337" w:rsidRDefault="00D32337" w:rsidP="005D1DA6">
            <w:pPr>
              <w:pStyle w:val="TableText"/>
            </w:pPr>
            <w:r w:rsidRPr="00D32337">
              <w:t>Loopback 0</w:t>
            </w:r>
          </w:p>
        </w:tc>
        <w:tc>
          <w:tcPr>
            <w:tcW w:w="2250" w:type="dxa"/>
          </w:tcPr>
          <w:p w14:paraId="6C5BFCB7" w14:textId="77777777" w:rsidR="00D32337" w:rsidRPr="00D32337" w:rsidRDefault="00D32337" w:rsidP="005D1DA6">
            <w:pPr>
              <w:pStyle w:val="TableText"/>
            </w:pPr>
            <w:r w:rsidRPr="00D32337">
              <w:t>192.168.1.1/24</w:t>
            </w:r>
          </w:p>
        </w:tc>
        <w:tc>
          <w:tcPr>
            <w:tcW w:w="2661" w:type="dxa"/>
          </w:tcPr>
          <w:p w14:paraId="1FFAE2CE" w14:textId="77777777" w:rsidR="00D32337" w:rsidRPr="00D32337" w:rsidRDefault="00D32337" w:rsidP="005D1DA6">
            <w:pPr>
              <w:pStyle w:val="TableText"/>
            </w:pPr>
            <w:r w:rsidRPr="00D32337">
              <w:t>2001:db</w:t>
            </w:r>
            <w:proofErr w:type="gramStart"/>
            <w:r w:rsidRPr="00D32337">
              <w:t>8:acad</w:t>
            </w:r>
            <w:proofErr w:type="gramEnd"/>
            <w:r w:rsidRPr="00D32337">
              <w:t>:1000::1/64</w:t>
            </w:r>
          </w:p>
        </w:tc>
        <w:tc>
          <w:tcPr>
            <w:tcW w:w="1749" w:type="dxa"/>
          </w:tcPr>
          <w:p w14:paraId="76DBC915" w14:textId="77777777" w:rsidR="00D32337" w:rsidRPr="00D32337" w:rsidRDefault="00D32337" w:rsidP="005D1DA6">
            <w:pPr>
              <w:pStyle w:val="TableText"/>
            </w:pPr>
            <w:r w:rsidRPr="00D32337">
              <w:t>fe80::2:3</w:t>
            </w:r>
          </w:p>
        </w:tc>
      </w:tr>
      <w:tr w:rsidR="00A16EF3" w:rsidRPr="00D32337" w14:paraId="72B85224" w14:textId="77777777" w:rsidTr="005D1DA6">
        <w:tc>
          <w:tcPr>
            <w:tcW w:w="1437" w:type="dxa"/>
            <w:tcBorders>
              <w:bottom w:val="single" w:sz="4" w:space="0" w:color="FFFFFF" w:themeColor="background1"/>
            </w:tcBorders>
          </w:tcPr>
          <w:p w14:paraId="5FD4BDD9" w14:textId="77777777" w:rsidR="00D32337" w:rsidRPr="00D32337" w:rsidRDefault="00D32337" w:rsidP="005D1DA6">
            <w:pPr>
              <w:pStyle w:val="TableText"/>
            </w:pPr>
            <w:r w:rsidRPr="00D32337">
              <w:t>R3</w:t>
            </w:r>
          </w:p>
        </w:tc>
        <w:tc>
          <w:tcPr>
            <w:tcW w:w="1530" w:type="dxa"/>
          </w:tcPr>
          <w:p w14:paraId="7F8426C3" w14:textId="77777777" w:rsidR="00D32337" w:rsidRPr="00D32337" w:rsidRDefault="00D32337" w:rsidP="005D1DA6">
            <w:pPr>
              <w:pStyle w:val="TableText"/>
            </w:pPr>
            <w:r w:rsidRPr="00D32337">
              <w:t>G0/0/0</w:t>
            </w:r>
          </w:p>
        </w:tc>
        <w:tc>
          <w:tcPr>
            <w:tcW w:w="2250" w:type="dxa"/>
          </w:tcPr>
          <w:p w14:paraId="0BD00D7D" w14:textId="77777777" w:rsidR="00D32337" w:rsidRPr="00D32337" w:rsidRDefault="00D32337" w:rsidP="005D1DA6">
            <w:pPr>
              <w:pStyle w:val="TableText"/>
            </w:pPr>
            <w:r w:rsidRPr="00D32337">
              <w:t>172.16.23.3/24</w:t>
            </w:r>
          </w:p>
        </w:tc>
        <w:tc>
          <w:tcPr>
            <w:tcW w:w="2661" w:type="dxa"/>
          </w:tcPr>
          <w:p w14:paraId="47A2379F" w14:textId="77777777" w:rsidR="00D32337" w:rsidRPr="00D32337" w:rsidRDefault="00D32337" w:rsidP="005D1DA6">
            <w:pPr>
              <w:pStyle w:val="TableText"/>
            </w:pPr>
            <w:r w:rsidRPr="00D32337">
              <w:t>2001:db</w:t>
            </w:r>
            <w:proofErr w:type="gramStart"/>
            <w:r w:rsidRPr="00D32337">
              <w:t>8:acad</w:t>
            </w:r>
            <w:proofErr w:type="gramEnd"/>
            <w:r w:rsidRPr="00D32337">
              <w:t>:23::3/64</w:t>
            </w:r>
          </w:p>
        </w:tc>
        <w:tc>
          <w:tcPr>
            <w:tcW w:w="1749" w:type="dxa"/>
          </w:tcPr>
          <w:p w14:paraId="353CA5FB" w14:textId="77777777" w:rsidR="00D32337" w:rsidRPr="00D32337" w:rsidRDefault="00D32337" w:rsidP="005D1DA6">
            <w:pPr>
              <w:pStyle w:val="TableText"/>
            </w:pPr>
            <w:r w:rsidRPr="00D32337">
              <w:t>fe80::3:1</w:t>
            </w:r>
          </w:p>
        </w:tc>
      </w:tr>
      <w:tr w:rsidR="00A16EF3" w:rsidRPr="00D32337" w14:paraId="0D9B6641" w14:textId="77777777" w:rsidTr="005D1DA6">
        <w:tc>
          <w:tcPr>
            <w:tcW w:w="1437" w:type="dxa"/>
            <w:tcBorders>
              <w:top w:val="single" w:sz="4" w:space="0" w:color="FFFFFF" w:themeColor="background1"/>
            </w:tcBorders>
          </w:tcPr>
          <w:p w14:paraId="2434259E" w14:textId="77777777" w:rsidR="00D32337" w:rsidRPr="00D32337" w:rsidRDefault="00D32337" w:rsidP="005D1DA6">
            <w:pPr>
              <w:pStyle w:val="ConfigWindow"/>
            </w:pPr>
            <w:r w:rsidRPr="00D32337">
              <w:lastRenderedPageBreak/>
              <w:t>R3</w:t>
            </w:r>
          </w:p>
        </w:tc>
        <w:tc>
          <w:tcPr>
            <w:tcW w:w="1530" w:type="dxa"/>
          </w:tcPr>
          <w:p w14:paraId="7F93DFA8" w14:textId="77777777" w:rsidR="00D32337" w:rsidRPr="00D32337" w:rsidRDefault="00D32337" w:rsidP="005D1DA6">
            <w:pPr>
              <w:pStyle w:val="TableText"/>
            </w:pPr>
            <w:r w:rsidRPr="00D32337">
              <w:t>G0/0/1</w:t>
            </w:r>
          </w:p>
        </w:tc>
        <w:tc>
          <w:tcPr>
            <w:tcW w:w="2250" w:type="dxa"/>
          </w:tcPr>
          <w:p w14:paraId="66F83840" w14:textId="77777777" w:rsidR="00D32337" w:rsidRPr="00D32337" w:rsidRDefault="00D32337" w:rsidP="005D1DA6">
            <w:pPr>
              <w:pStyle w:val="TableText"/>
            </w:pPr>
            <w:r w:rsidRPr="00D32337">
              <w:t>172.16.3.1/24</w:t>
            </w:r>
          </w:p>
        </w:tc>
        <w:tc>
          <w:tcPr>
            <w:tcW w:w="2661" w:type="dxa"/>
          </w:tcPr>
          <w:p w14:paraId="5B92D1C8" w14:textId="77777777" w:rsidR="00D32337" w:rsidRPr="00D32337" w:rsidRDefault="00D32337" w:rsidP="005D1DA6">
            <w:pPr>
              <w:pStyle w:val="TableText"/>
            </w:pPr>
            <w:r w:rsidRPr="00D32337">
              <w:t>2001:db</w:t>
            </w:r>
            <w:proofErr w:type="gramStart"/>
            <w:r w:rsidRPr="00D32337">
              <w:t>8:acad</w:t>
            </w:r>
            <w:proofErr w:type="gramEnd"/>
            <w:r w:rsidRPr="00D32337">
              <w:t>:1723::1/64</w:t>
            </w:r>
          </w:p>
        </w:tc>
        <w:tc>
          <w:tcPr>
            <w:tcW w:w="1749" w:type="dxa"/>
          </w:tcPr>
          <w:p w14:paraId="2A86BA07" w14:textId="77777777" w:rsidR="00D32337" w:rsidRPr="00D32337" w:rsidRDefault="00D32337" w:rsidP="005D1DA6">
            <w:pPr>
              <w:pStyle w:val="TableText"/>
            </w:pPr>
            <w:r w:rsidRPr="00D32337">
              <w:t>fe80::3:2</w:t>
            </w:r>
          </w:p>
        </w:tc>
      </w:tr>
      <w:tr w:rsidR="00A16EF3" w:rsidRPr="00D32337" w14:paraId="1B1DC471" w14:textId="77777777" w:rsidTr="005D1DA6">
        <w:tc>
          <w:tcPr>
            <w:tcW w:w="1437" w:type="dxa"/>
            <w:tcBorders>
              <w:bottom w:val="single" w:sz="4" w:space="0" w:color="FFFFFF" w:themeColor="background1"/>
            </w:tcBorders>
          </w:tcPr>
          <w:p w14:paraId="1DAE7893" w14:textId="77777777" w:rsidR="00D32337" w:rsidRPr="00D32337" w:rsidRDefault="00D32337" w:rsidP="005D1DA6">
            <w:pPr>
              <w:pStyle w:val="TableText"/>
            </w:pPr>
            <w:r w:rsidRPr="00D32337">
              <w:t>D1</w:t>
            </w:r>
          </w:p>
        </w:tc>
        <w:tc>
          <w:tcPr>
            <w:tcW w:w="1530" w:type="dxa"/>
          </w:tcPr>
          <w:p w14:paraId="49545247" w14:textId="77777777" w:rsidR="00D32337" w:rsidRPr="00D32337" w:rsidRDefault="00D32337" w:rsidP="005D1DA6">
            <w:pPr>
              <w:pStyle w:val="TableText"/>
            </w:pPr>
            <w:r w:rsidRPr="00D32337">
              <w:t>G1/0/11</w:t>
            </w:r>
          </w:p>
        </w:tc>
        <w:tc>
          <w:tcPr>
            <w:tcW w:w="2250" w:type="dxa"/>
          </w:tcPr>
          <w:p w14:paraId="42E55472" w14:textId="77777777" w:rsidR="00D32337" w:rsidRPr="00D32337" w:rsidRDefault="00D32337" w:rsidP="005D1DA6">
            <w:pPr>
              <w:pStyle w:val="TableText"/>
            </w:pPr>
            <w:r w:rsidRPr="00D32337">
              <w:t>172.16.1.2/24</w:t>
            </w:r>
          </w:p>
        </w:tc>
        <w:tc>
          <w:tcPr>
            <w:tcW w:w="2661" w:type="dxa"/>
          </w:tcPr>
          <w:p w14:paraId="72E56D68" w14:textId="77777777" w:rsidR="00D32337" w:rsidRPr="00D32337" w:rsidRDefault="00D32337" w:rsidP="005D1DA6">
            <w:pPr>
              <w:pStyle w:val="TableText"/>
            </w:pPr>
            <w:r w:rsidRPr="00D32337">
              <w:t>2001:db</w:t>
            </w:r>
            <w:proofErr w:type="gramStart"/>
            <w:r w:rsidRPr="00D32337">
              <w:t>8:acad</w:t>
            </w:r>
            <w:proofErr w:type="gramEnd"/>
            <w:r w:rsidRPr="00D32337">
              <w:t>:1721::2/64</w:t>
            </w:r>
          </w:p>
        </w:tc>
        <w:tc>
          <w:tcPr>
            <w:tcW w:w="1749" w:type="dxa"/>
          </w:tcPr>
          <w:p w14:paraId="66A3205F" w14:textId="77777777" w:rsidR="00D32337" w:rsidRPr="00D32337" w:rsidRDefault="00D32337" w:rsidP="005D1DA6">
            <w:pPr>
              <w:pStyle w:val="TableText"/>
            </w:pPr>
            <w:r w:rsidRPr="00D32337">
              <w:t>fe</w:t>
            </w:r>
            <w:proofErr w:type="gramStart"/>
            <w:r w:rsidRPr="00D32337">
              <w:t>80::</w:t>
            </w:r>
            <w:proofErr w:type="gramEnd"/>
            <w:r w:rsidRPr="00D32337">
              <w:t>d1:1</w:t>
            </w:r>
          </w:p>
        </w:tc>
      </w:tr>
      <w:tr w:rsidR="00A16EF3" w:rsidRPr="00D32337" w14:paraId="4DE21439" w14:textId="77777777" w:rsidTr="005D1DA6">
        <w:tc>
          <w:tcPr>
            <w:tcW w:w="1437" w:type="dxa"/>
            <w:tcBorders>
              <w:top w:val="single" w:sz="4" w:space="0" w:color="FFFFFF" w:themeColor="background1"/>
              <w:bottom w:val="single" w:sz="4" w:space="0" w:color="FFFFFF" w:themeColor="background1"/>
            </w:tcBorders>
          </w:tcPr>
          <w:p w14:paraId="6005D40D" w14:textId="77777777" w:rsidR="00D32337" w:rsidRPr="00D32337" w:rsidRDefault="00D32337" w:rsidP="005D1DA6">
            <w:pPr>
              <w:pStyle w:val="ConfigWindow"/>
            </w:pPr>
            <w:r w:rsidRPr="00D32337">
              <w:t>D1</w:t>
            </w:r>
          </w:p>
        </w:tc>
        <w:tc>
          <w:tcPr>
            <w:tcW w:w="1530" w:type="dxa"/>
          </w:tcPr>
          <w:p w14:paraId="5AA4EEFB" w14:textId="77777777" w:rsidR="00D32337" w:rsidRPr="00D32337" w:rsidRDefault="00D32337" w:rsidP="005D1DA6">
            <w:pPr>
              <w:pStyle w:val="TableText"/>
            </w:pPr>
            <w:r w:rsidRPr="00D32337">
              <w:t>VLAN 2</w:t>
            </w:r>
          </w:p>
        </w:tc>
        <w:tc>
          <w:tcPr>
            <w:tcW w:w="2250" w:type="dxa"/>
          </w:tcPr>
          <w:p w14:paraId="0471017B" w14:textId="77777777" w:rsidR="00D32337" w:rsidRPr="00D32337" w:rsidRDefault="00D32337" w:rsidP="005D1DA6">
            <w:pPr>
              <w:pStyle w:val="TableText"/>
            </w:pPr>
            <w:r w:rsidRPr="00D32337">
              <w:t>10.0.2.1/24</w:t>
            </w:r>
          </w:p>
        </w:tc>
        <w:tc>
          <w:tcPr>
            <w:tcW w:w="2661" w:type="dxa"/>
          </w:tcPr>
          <w:p w14:paraId="7E528D8B" w14:textId="77777777" w:rsidR="00D32337" w:rsidRPr="00D32337" w:rsidRDefault="00D32337" w:rsidP="005D1DA6">
            <w:pPr>
              <w:pStyle w:val="TableText"/>
            </w:pPr>
            <w:r w:rsidRPr="00D32337">
              <w:t>2001:db</w:t>
            </w:r>
            <w:proofErr w:type="gramStart"/>
            <w:r w:rsidRPr="00D32337">
              <w:t>8:acad</w:t>
            </w:r>
            <w:proofErr w:type="gramEnd"/>
            <w:r w:rsidRPr="00D32337">
              <w:t>:2::1/64</w:t>
            </w:r>
          </w:p>
        </w:tc>
        <w:tc>
          <w:tcPr>
            <w:tcW w:w="1749" w:type="dxa"/>
          </w:tcPr>
          <w:p w14:paraId="400D00BC" w14:textId="77777777" w:rsidR="00D32337" w:rsidRPr="00D32337" w:rsidRDefault="00D32337" w:rsidP="005D1DA6">
            <w:pPr>
              <w:pStyle w:val="TableText"/>
            </w:pPr>
            <w:r w:rsidRPr="00D32337">
              <w:t>fe</w:t>
            </w:r>
            <w:proofErr w:type="gramStart"/>
            <w:r w:rsidRPr="00D32337">
              <w:t>80::</w:t>
            </w:r>
            <w:proofErr w:type="gramEnd"/>
            <w:r w:rsidRPr="00D32337">
              <w:t>d1:2</w:t>
            </w:r>
          </w:p>
        </w:tc>
      </w:tr>
      <w:tr w:rsidR="00A16EF3" w:rsidRPr="00D32337" w14:paraId="669A7EE7" w14:textId="77777777" w:rsidTr="005D1DA6">
        <w:tc>
          <w:tcPr>
            <w:tcW w:w="1437" w:type="dxa"/>
            <w:tcBorders>
              <w:top w:val="single" w:sz="4" w:space="0" w:color="FFFFFF" w:themeColor="background1"/>
            </w:tcBorders>
          </w:tcPr>
          <w:p w14:paraId="752EA612" w14:textId="77777777" w:rsidR="00D32337" w:rsidRPr="00D32337" w:rsidRDefault="00D32337" w:rsidP="005D1DA6">
            <w:pPr>
              <w:pStyle w:val="ConfigWindow"/>
            </w:pPr>
            <w:r w:rsidRPr="00D32337">
              <w:t>D1</w:t>
            </w:r>
          </w:p>
        </w:tc>
        <w:tc>
          <w:tcPr>
            <w:tcW w:w="1530" w:type="dxa"/>
          </w:tcPr>
          <w:p w14:paraId="19A5F8CD" w14:textId="77777777" w:rsidR="00D32337" w:rsidRPr="00D32337" w:rsidRDefault="00D32337" w:rsidP="005D1DA6">
            <w:pPr>
              <w:pStyle w:val="TableText"/>
            </w:pPr>
            <w:r w:rsidRPr="00D32337">
              <w:t>VLAN 3</w:t>
            </w:r>
          </w:p>
        </w:tc>
        <w:tc>
          <w:tcPr>
            <w:tcW w:w="2250" w:type="dxa"/>
          </w:tcPr>
          <w:p w14:paraId="0F46987B" w14:textId="77777777" w:rsidR="00D32337" w:rsidRPr="00D32337" w:rsidRDefault="00D32337" w:rsidP="005D1DA6">
            <w:pPr>
              <w:pStyle w:val="TableText"/>
            </w:pPr>
            <w:r w:rsidRPr="00D32337">
              <w:t>10.0.3.1/24</w:t>
            </w:r>
          </w:p>
        </w:tc>
        <w:tc>
          <w:tcPr>
            <w:tcW w:w="2661" w:type="dxa"/>
          </w:tcPr>
          <w:p w14:paraId="22546F84" w14:textId="77777777" w:rsidR="00D32337" w:rsidRPr="00D32337" w:rsidRDefault="00D32337" w:rsidP="005D1DA6">
            <w:pPr>
              <w:pStyle w:val="TableText"/>
            </w:pPr>
            <w:r w:rsidRPr="00D32337">
              <w:t>2001:db</w:t>
            </w:r>
            <w:proofErr w:type="gramStart"/>
            <w:r w:rsidRPr="00D32337">
              <w:t>8:acad</w:t>
            </w:r>
            <w:proofErr w:type="gramEnd"/>
            <w:r w:rsidRPr="00D32337">
              <w:t>:3::1/64</w:t>
            </w:r>
          </w:p>
        </w:tc>
        <w:tc>
          <w:tcPr>
            <w:tcW w:w="1749" w:type="dxa"/>
          </w:tcPr>
          <w:p w14:paraId="1C46E3B6" w14:textId="77777777" w:rsidR="00D32337" w:rsidRPr="00D32337" w:rsidRDefault="00D32337" w:rsidP="005D1DA6">
            <w:pPr>
              <w:pStyle w:val="TableText"/>
            </w:pPr>
            <w:r w:rsidRPr="00D32337">
              <w:t>fe</w:t>
            </w:r>
            <w:proofErr w:type="gramStart"/>
            <w:r w:rsidRPr="00D32337">
              <w:t>80::</w:t>
            </w:r>
            <w:proofErr w:type="gramEnd"/>
            <w:r w:rsidRPr="00D32337">
              <w:t>d1:3</w:t>
            </w:r>
          </w:p>
        </w:tc>
      </w:tr>
      <w:tr w:rsidR="00A16EF3" w:rsidRPr="00D32337" w14:paraId="1FD6E498" w14:textId="77777777" w:rsidTr="005D1DA6">
        <w:tc>
          <w:tcPr>
            <w:tcW w:w="1437" w:type="dxa"/>
            <w:tcBorders>
              <w:bottom w:val="single" w:sz="4" w:space="0" w:color="FFFFFF" w:themeColor="background1"/>
            </w:tcBorders>
          </w:tcPr>
          <w:p w14:paraId="50035030" w14:textId="77777777" w:rsidR="00D32337" w:rsidRPr="00D32337" w:rsidRDefault="00D32337" w:rsidP="005D1DA6">
            <w:pPr>
              <w:pStyle w:val="TableText"/>
            </w:pPr>
            <w:r w:rsidRPr="00D32337">
              <w:t>D2</w:t>
            </w:r>
          </w:p>
        </w:tc>
        <w:tc>
          <w:tcPr>
            <w:tcW w:w="1530" w:type="dxa"/>
          </w:tcPr>
          <w:p w14:paraId="2A282D56" w14:textId="77777777" w:rsidR="00D32337" w:rsidRPr="00D32337" w:rsidRDefault="00D32337" w:rsidP="005D1DA6">
            <w:pPr>
              <w:pStyle w:val="TableText"/>
            </w:pPr>
            <w:r w:rsidRPr="00D32337">
              <w:t>G1/0/11</w:t>
            </w:r>
          </w:p>
        </w:tc>
        <w:tc>
          <w:tcPr>
            <w:tcW w:w="2250" w:type="dxa"/>
          </w:tcPr>
          <w:p w14:paraId="6260054C" w14:textId="77777777" w:rsidR="00D32337" w:rsidRPr="00D32337" w:rsidRDefault="00D32337" w:rsidP="005D1DA6">
            <w:pPr>
              <w:pStyle w:val="TableText"/>
            </w:pPr>
            <w:r w:rsidRPr="00D32337">
              <w:t>172.16.3.2/24</w:t>
            </w:r>
          </w:p>
        </w:tc>
        <w:tc>
          <w:tcPr>
            <w:tcW w:w="2661" w:type="dxa"/>
          </w:tcPr>
          <w:p w14:paraId="18B81246" w14:textId="77777777" w:rsidR="00D32337" w:rsidRPr="00D32337" w:rsidRDefault="00D32337" w:rsidP="005D1DA6">
            <w:pPr>
              <w:pStyle w:val="TableText"/>
            </w:pPr>
            <w:r w:rsidRPr="00D32337">
              <w:t>2001:db</w:t>
            </w:r>
            <w:proofErr w:type="gramStart"/>
            <w:r w:rsidRPr="00D32337">
              <w:t>8:acad</w:t>
            </w:r>
            <w:proofErr w:type="gramEnd"/>
            <w:r w:rsidRPr="00D32337">
              <w:t>:23::3/64</w:t>
            </w:r>
          </w:p>
        </w:tc>
        <w:tc>
          <w:tcPr>
            <w:tcW w:w="1749" w:type="dxa"/>
          </w:tcPr>
          <w:p w14:paraId="68A1BCDA" w14:textId="77777777" w:rsidR="00D32337" w:rsidRPr="00D32337" w:rsidRDefault="00D32337" w:rsidP="005D1DA6">
            <w:pPr>
              <w:pStyle w:val="TableText"/>
            </w:pPr>
            <w:r w:rsidRPr="00D32337">
              <w:t>fe</w:t>
            </w:r>
            <w:proofErr w:type="gramStart"/>
            <w:r w:rsidRPr="00D32337">
              <w:t>80::</w:t>
            </w:r>
            <w:proofErr w:type="gramEnd"/>
            <w:r w:rsidRPr="00D32337">
              <w:t>d2:1</w:t>
            </w:r>
          </w:p>
        </w:tc>
      </w:tr>
      <w:tr w:rsidR="00A16EF3" w:rsidRPr="00D32337" w14:paraId="01C01455" w14:textId="77777777" w:rsidTr="005D1DA6">
        <w:tc>
          <w:tcPr>
            <w:tcW w:w="1437" w:type="dxa"/>
            <w:tcBorders>
              <w:top w:val="single" w:sz="4" w:space="0" w:color="FFFFFF" w:themeColor="background1"/>
              <w:bottom w:val="single" w:sz="4" w:space="0" w:color="FFFFFF" w:themeColor="background1"/>
            </w:tcBorders>
          </w:tcPr>
          <w:p w14:paraId="120C5631" w14:textId="77777777" w:rsidR="00D32337" w:rsidRPr="00D32337" w:rsidRDefault="00D32337" w:rsidP="005D1DA6">
            <w:pPr>
              <w:pStyle w:val="ConfigWindow"/>
            </w:pPr>
            <w:r w:rsidRPr="00D32337">
              <w:t>D2</w:t>
            </w:r>
          </w:p>
        </w:tc>
        <w:tc>
          <w:tcPr>
            <w:tcW w:w="1530" w:type="dxa"/>
          </w:tcPr>
          <w:p w14:paraId="7E534766" w14:textId="77777777" w:rsidR="00D32337" w:rsidRPr="00D32337" w:rsidRDefault="00D32337" w:rsidP="005D1DA6">
            <w:pPr>
              <w:pStyle w:val="TableText"/>
            </w:pPr>
            <w:r w:rsidRPr="00D32337">
              <w:t>VLAN 2</w:t>
            </w:r>
          </w:p>
        </w:tc>
        <w:tc>
          <w:tcPr>
            <w:tcW w:w="2250" w:type="dxa"/>
          </w:tcPr>
          <w:p w14:paraId="5BE71DB2" w14:textId="77777777" w:rsidR="00D32337" w:rsidRPr="00D32337" w:rsidRDefault="00D32337" w:rsidP="005D1DA6">
            <w:pPr>
              <w:pStyle w:val="TableText"/>
            </w:pPr>
            <w:r w:rsidRPr="00D32337">
              <w:t>10.0.2.2/24</w:t>
            </w:r>
          </w:p>
        </w:tc>
        <w:tc>
          <w:tcPr>
            <w:tcW w:w="2661" w:type="dxa"/>
          </w:tcPr>
          <w:p w14:paraId="4C6B296E" w14:textId="77777777" w:rsidR="00D32337" w:rsidRPr="00D32337" w:rsidRDefault="00D32337" w:rsidP="005D1DA6">
            <w:pPr>
              <w:pStyle w:val="TableText"/>
            </w:pPr>
            <w:r w:rsidRPr="00D32337">
              <w:t>2001:db</w:t>
            </w:r>
            <w:proofErr w:type="gramStart"/>
            <w:r w:rsidRPr="00D32337">
              <w:t>8:acad</w:t>
            </w:r>
            <w:proofErr w:type="gramEnd"/>
            <w:r w:rsidRPr="00D32337">
              <w:t>:2::2/64</w:t>
            </w:r>
          </w:p>
        </w:tc>
        <w:tc>
          <w:tcPr>
            <w:tcW w:w="1749" w:type="dxa"/>
          </w:tcPr>
          <w:p w14:paraId="46212CCA" w14:textId="77777777" w:rsidR="00D32337" w:rsidRPr="00D32337" w:rsidRDefault="00D32337" w:rsidP="005D1DA6">
            <w:pPr>
              <w:pStyle w:val="TableText"/>
            </w:pPr>
            <w:r w:rsidRPr="00D32337">
              <w:t>fe</w:t>
            </w:r>
            <w:proofErr w:type="gramStart"/>
            <w:r w:rsidRPr="00D32337">
              <w:t>80::</w:t>
            </w:r>
            <w:proofErr w:type="gramEnd"/>
            <w:r w:rsidRPr="00D32337">
              <w:t>d2:2</w:t>
            </w:r>
          </w:p>
        </w:tc>
      </w:tr>
      <w:tr w:rsidR="00A16EF3" w:rsidRPr="00D32337" w14:paraId="376020DA" w14:textId="77777777" w:rsidTr="005D1DA6">
        <w:tc>
          <w:tcPr>
            <w:tcW w:w="1437" w:type="dxa"/>
            <w:tcBorders>
              <w:top w:val="single" w:sz="4" w:space="0" w:color="FFFFFF" w:themeColor="background1"/>
            </w:tcBorders>
          </w:tcPr>
          <w:p w14:paraId="40D8B747" w14:textId="77777777" w:rsidR="00D32337" w:rsidRPr="00D32337" w:rsidRDefault="00D32337" w:rsidP="005D1DA6">
            <w:pPr>
              <w:pStyle w:val="ConfigWindow"/>
            </w:pPr>
            <w:r w:rsidRPr="00D32337">
              <w:t>D2</w:t>
            </w:r>
          </w:p>
        </w:tc>
        <w:tc>
          <w:tcPr>
            <w:tcW w:w="1530" w:type="dxa"/>
          </w:tcPr>
          <w:p w14:paraId="54FBF3B0" w14:textId="77777777" w:rsidR="00D32337" w:rsidRPr="00D32337" w:rsidRDefault="00D32337" w:rsidP="005D1DA6">
            <w:pPr>
              <w:pStyle w:val="TableText"/>
            </w:pPr>
            <w:r w:rsidRPr="00D32337">
              <w:t>VLAN 3</w:t>
            </w:r>
          </w:p>
        </w:tc>
        <w:tc>
          <w:tcPr>
            <w:tcW w:w="2250" w:type="dxa"/>
          </w:tcPr>
          <w:p w14:paraId="60C0900F" w14:textId="77777777" w:rsidR="00D32337" w:rsidRPr="00D32337" w:rsidRDefault="00D32337" w:rsidP="005D1DA6">
            <w:pPr>
              <w:pStyle w:val="TableText"/>
            </w:pPr>
            <w:r w:rsidRPr="00D32337">
              <w:t>10.0.3.2/24</w:t>
            </w:r>
          </w:p>
        </w:tc>
        <w:tc>
          <w:tcPr>
            <w:tcW w:w="2661" w:type="dxa"/>
          </w:tcPr>
          <w:p w14:paraId="56638995" w14:textId="77777777" w:rsidR="00D32337" w:rsidRPr="00D32337" w:rsidRDefault="00D32337" w:rsidP="005D1DA6">
            <w:pPr>
              <w:pStyle w:val="TableText"/>
            </w:pPr>
            <w:r w:rsidRPr="00D32337">
              <w:t>2001:db</w:t>
            </w:r>
            <w:proofErr w:type="gramStart"/>
            <w:r w:rsidRPr="00D32337">
              <w:t>8:acad</w:t>
            </w:r>
            <w:proofErr w:type="gramEnd"/>
            <w:r w:rsidRPr="00D32337">
              <w:t>:3::2/64</w:t>
            </w:r>
          </w:p>
        </w:tc>
        <w:tc>
          <w:tcPr>
            <w:tcW w:w="1749" w:type="dxa"/>
          </w:tcPr>
          <w:p w14:paraId="43A1F5D1" w14:textId="77777777" w:rsidR="00D32337" w:rsidRPr="00D32337" w:rsidRDefault="00D32337" w:rsidP="005D1DA6">
            <w:pPr>
              <w:pStyle w:val="TableText"/>
            </w:pPr>
            <w:r w:rsidRPr="00D32337">
              <w:t>fe</w:t>
            </w:r>
            <w:proofErr w:type="gramStart"/>
            <w:r w:rsidRPr="00D32337">
              <w:t>80::</w:t>
            </w:r>
            <w:proofErr w:type="gramEnd"/>
            <w:r w:rsidRPr="00D32337">
              <w:t>d2:3</w:t>
            </w:r>
          </w:p>
        </w:tc>
      </w:tr>
      <w:tr w:rsidR="00A16EF3" w:rsidRPr="00D32337" w14:paraId="3F1FEF3C" w14:textId="77777777" w:rsidTr="005D1DA6">
        <w:tc>
          <w:tcPr>
            <w:tcW w:w="1437" w:type="dxa"/>
          </w:tcPr>
          <w:p w14:paraId="7DD9216F" w14:textId="77777777" w:rsidR="00D32337" w:rsidRPr="00D32337" w:rsidRDefault="00D32337" w:rsidP="005D1DA6">
            <w:pPr>
              <w:pStyle w:val="TableText"/>
            </w:pPr>
            <w:r w:rsidRPr="00D32337">
              <w:t>A1</w:t>
            </w:r>
          </w:p>
        </w:tc>
        <w:tc>
          <w:tcPr>
            <w:tcW w:w="1530" w:type="dxa"/>
          </w:tcPr>
          <w:p w14:paraId="0DE4A227" w14:textId="77777777" w:rsidR="00D32337" w:rsidRPr="00D32337" w:rsidRDefault="00D32337" w:rsidP="005D1DA6">
            <w:pPr>
              <w:pStyle w:val="TableText"/>
            </w:pPr>
            <w:r w:rsidRPr="00D32337">
              <w:t>VLAN 2</w:t>
            </w:r>
          </w:p>
        </w:tc>
        <w:tc>
          <w:tcPr>
            <w:tcW w:w="2250" w:type="dxa"/>
          </w:tcPr>
          <w:p w14:paraId="172D6B57" w14:textId="77777777" w:rsidR="00D32337" w:rsidRPr="00D32337" w:rsidRDefault="00D32337" w:rsidP="005D1DA6">
            <w:pPr>
              <w:pStyle w:val="TableText"/>
            </w:pPr>
            <w:r w:rsidRPr="00D32337">
              <w:t>10.0.2.3/24</w:t>
            </w:r>
          </w:p>
        </w:tc>
        <w:tc>
          <w:tcPr>
            <w:tcW w:w="2661" w:type="dxa"/>
          </w:tcPr>
          <w:p w14:paraId="447BB2C9" w14:textId="77777777" w:rsidR="00D32337" w:rsidRPr="00D32337" w:rsidRDefault="00D32337" w:rsidP="005D1DA6">
            <w:pPr>
              <w:pStyle w:val="TableText"/>
            </w:pPr>
            <w:r w:rsidRPr="00D32337">
              <w:t>2001:db</w:t>
            </w:r>
            <w:proofErr w:type="gramStart"/>
            <w:r w:rsidRPr="00D32337">
              <w:t>8:acad</w:t>
            </w:r>
            <w:proofErr w:type="gramEnd"/>
            <w:r w:rsidRPr="00D32337">
              <w:t>:2::3/64</w:t>
            </w:r>
          </w:p>
        </w:tc>
        <w:tc>
          <w:tcPr>
            <w:tcW w:w="1749" w:type="dxa"/>
          </w:tcPr>
          <w:p w14:paraId="58869C1D" w14:textId="77777777" w:rsidR="00D32337" w:rsidRPr="00D32337" w:rsidRDefault="00D32337" w:rsidP="005D1DA6">
            <w:pPr>
              <w:pStyle w:val="TableText"/>
            </w:pPr>
            <w:r w:rsidRPr="00D32337">
              <w:t>fe</w:t>
            </w:r>
            <w:proofErr w:type="gramStart"/>
            <w:r w:rsidRPr="00D32337">
              <w:t>80::</w:t>
            </w:r>
            <w:proofErr w:type="gramEnd"/>
            <w:r w:rsidRPr="00D32337">
              <w:t>a1:1</w:t>
            </w:r>
          </w:p>
        </w:tc>
      </w:tr>
      <w:tr w:rsidR="00A16EF3" w:rsidRPr="00D32337" w14:paraId="6FBAA25F" w14:textId="77777777" w:rsidTr="005D1DA6">
        <w:tc>
          <w:tcPr>
            <w:tcW w:w="1437" w:type="dxa"/>
          </w:tcPr>
          <w:p w14:paraId="47299D73" w14:textId="77777777" w:rsidR="00D32337" w:rsidRPr="00D32337" w:rsidRDefault="00D32337" w:rsidP="005D1DA6">
            <w:pPr>
              <w:pStyle w:val="TableText"/>
            </w:pPr>
            <w:r w:rsidRPr="00D32337">
              <w:t>PC 1</w:t>
            </w:r>
          </w:p>
        </w:tc>
        <w:tc>
          <w:tcPr>
            <w:tcW w:w="1530" w:type="dxa"/>
          </w:tcPr>
          <w:p w14:paraId="228A17A6" w14:textId="77777777" w:rsidR="00D32337" w:rsidRPr="00D32337" w:rsidRDefault="00D32337" w:rsidP="005D1DA6">
            <w:pPr>
              <w:pStyle w:val="TableText"/>
            </w:pPr>
            <w:r w:rsidRPr="00D32337">
              <w:t>NIC</w:t>
            </w:r>
          </w:p>
        </w:tc>
        <w:tc>
          <w:tcPr>
            <w:tcW w:w="2250" w:type="dxa"/>
          </w:tcPr>
          <w:p w14:paraId="26BA1119" w14:textId="77777777" w:rsidR="00D32337" w:rsidRPr="00D32337" w:rsidRDefault="00D32337" w:rsidP="005D1DA6">
            <w:pPr>
              <w:pStyle w:val="TableText"/>
            </w:pPr>
            <w:r w:rsidRPr="00D32337">
              <w:t>DHCP</w:t>
            </w:r>
          </w:p>
        </w:tc>
        <w:tc>
          <w:tcPr>
            <w:tcW w:w="2661" w:type="dxa"/>
          </w:tcPr>
          <w:p w14:paraId="4B2EC519" w14:textId="77777777" w:rsidR="00D32337" w:rsidRPr="00D32337" w:rsidRDefault="00D32337" w:rsidP="005D1DA6">
            <w:pPr>
              <w:pStyle w:val="TableText"/>
            </w:pPr>
            <w:r w:rsidRPr="00D32337">
              <w:t>SLAAC</w:t>
            </w:r>
          </w:p>
        </w:tc>
        <w:tc>
          <w:tcPr>
            <w:tcW w:w="1749" w:type="dxa"/>
          </w:tcPr>
          <w:p w14:paraId="5C4C21D4" w14:textId="77777777" w:rsidR="00D32337" w:rsidRPr="00D32337" w:rsidRDefault="00D32337" w:rsidP="005D1DA6">
            <w:pPr>
              <w:pStyle w:val="TableText"/>
            </w:pPr>
            <w:r w:rsidRPr="00D32337">
              <w:t>EUI-64</w:t>
            </w:r>
          </w:p>
        </w:tc>
      </w:tr>
      <w:tr w:rsidR="00A16EF3" w:rsidRPr="00D32337" w14:paraId="0B235571" w14:textId="77777777" w:rsidTr="005D1DA6">
        <w:tc>
          <w:tcPr>
            <w:tcW w:w="1437" w:type="dxa"/>
          </w:tcPr>
          <w:p w14:paraId="65F406FA" w14:textId="77777777" w:rsidR="00D32337" w:rsidRPr="00D32337" w:rsidRDefault="00D32337" w:rsidP="005D1DA6">
            <w:pPr>
              <w:pStyle w:val="TableText"/>
            </w:pPr>
            <w:r w:rsidRPr="00D32337">
              <w:t>PC 2</w:t>
            </w:r>
          </w:p>
        </w:tc>
        <w:tc>
          <w:tcPr>
            <w:tcW w:w="1530" w:type="dxa"/>
          </w:tcPr>
          <w:p w14:paraId="5DBC9762" w14:textId="77777777" w:rsidR="00D32337" w:rsidRPr="00D32337" w:rsidRDefault="00D32337" w:rsidP="005D1DA6">
            <w:pPr>
              <w:pStyle w:val="TableText"/>
            </w:pPr>
            <w:r w:rsidRPr="00D32337">
              <w:t>NIC</w:t>
            </w:r>
          </w:p>
        </w:tc>
        <w:tc>
          <w:tcPr>
            <w:tcW w:w="2250" w:type="dxa"/>
          </w:tcPr>
          <w:p w14:paraId="27088064" w14:textId="77777777" w:rsidR="00D32337" w:rsidRPr="00D32337" w:rsidRDefault="00D32337" w:rsidP="005D1DA6">
            <w:pPr>
              <w:pStyle w:val="TableText"/>
            </w:pPr>
            <w:r w:rsidRPr="00D32337">
              <w:t>DHCP</w:t>
            </w:r>
          </w:p>
        </w:tc>
        <w:tc>
          <w:tcPr>
            <w:tcW w:w="2661" w:type="dxa"/>
          </w:tcPr>
          <w:p w14:paraId="0C32447D" w14:textId="77777777" w:rsidR="00D32337" w:rsidRPr="00D32337" w:rsidRDefault="00D32337" w:rsidP="005D1DA6">
            <w:pPr>
              <w:pStyle w:val="TableText"/>
            </w:pPr>
            <w:r w:rsidRPr="00D32337">
              <w:t>SLAAC</w:t>
            </w:r>
          </w:p>
        </w:tc>
        <w:tc>
          <w:tcPr>
            <w:tcW w:w="1749" w:type="dxa"/>
          </w:tcPr>
          <w:p w14:paraId="7F7A1FCF" w14:textId="77777777" w:rsidR="00D32337" w:rsidRPr="00D32337" w:rsidRDefault="00D32337" w:rsidP="005D1DA6">
            <w:pPr>
              <w:pStyle w:val="TableText"/>
            </w:pPr>
            <w:r w:rsidRPr="00D32337">
              <w:t>EUI-64</w:t>
            </w:r>
          </w:p>
        </w:tc>
      </w:tr>
    </w:tbl>
    <w:p w14:paraId="7BD68E0D" w14:textId="77777777" w:rsidR="00D778DF" w:rsidRPr="00E70096" w:rsidRDefault="00D778DF" w:rsidP="00D452F4">
      <w:pPr>
        <w:pStyle w:val="Heading1"/>
      </w:pPr>
      <w:r w:rsidRPr="00E70096">
        <w:t>Objectives</w:t>
      </w:r>
    </w:p>
    <w:p w14:paraId="5D49171A" w14:textId="77777777" w:rsidR="00D32337" w:rsidRPr="004C0909" w:rsidRDefault="00D32337" w:rsidP="00D32337">
      <w:pPr>
        <w:pStyle w:val="BodyTextL25Bold"/>
      </w:pPr>
      <w:r>
        <w:t>Part 1: Build the Network and Configure Basic Device Settings</w:t>
      </w:r>
    </w:p>
    <w:p w14:paraId="580829CB" w14:textId="77777777" w:rsidR="00D32337" w:rsidRDefault="00D32337" w:rsidP="00D32337">
      <w:pPr>
        <w:pStyle w:val="BodyTextL25Bold"/>
      </w:pPr>
      <w:r>
        <w:t>Part 2: Configure and Observe IP SLA Operations</w:t>
      </w:r>
    </w:p>
    <w:p w14:paraId="4C38396C" w14:textId="77777777" w:rsidR="00D32337" w:rsidRDefault="00D32337" w:rsidP="00D32337">
      <w:pPr>
        <w:pStyle w:val="BodyTextL25Bold"/>
      </w:pPr>
      <w:r>
        <w:t>Part 3: Configure and Observe HSRP IP SLA Tracking</w:t>
      </w:r>
    </w:p>
    <w:p w14:paraId="10ACD858" w14:textId="77777777" w:rsidR="00D778DF" w:rsidRDefault="00D778DF" w:rsidP="00D452F4">
      <w:pPr>
        <w:pStyle w:val="Heading1"/>
      </w:pPr>
      <w:r w:rsidRPr="00E70096">
        <w:t>Background / Scenario</w:t>
      </w:r>
    </w:p>
    <w:p w14:paraId="4D685F7C" w14:textId="11424E22" w:rsidR="00D32337" w:rsidRDefault="00D32337" w:rsidP="005D1DA6">
      <w:pPr>
        <w:pStyle w:val="BodyTextL25"/>
      </w:pPr>
      <w:r w:rsidRPr="00120C8D">
        <w:t xml:space="preserve">Cisco IP </w:t>
      </w:r>
      <w:r>
        <w:t>s</w:t>
      </w:r>
      <w:r w:rsidRPr="00120C8D">
        <w:t xml:space="preserve">ervice </w:t>
      </w:r>
      <w:r>
        <w:t>l</w:t>
      </w:r>
      <w:r w:rsidRPr="00120C8D">
        <w:t xml:space="preserve">evel </w:t>
      </w:r>
      <w:r>
        <w:t>a</w:t>
      </w:r>
      <w:r w:rsidRPr="00120C8D">
        <w:t>greements (SLAs) allow users to monitor network performance between Cisco devices (switches or routers)</w:t>
      </w:r>
      <w:r>
        <w:t>,</w:t>
      </w:r>
      <w:r w:rsidRPr="00120C8D">
        <w:t xml:space="preserve"> or from a Cisco device to a remote IP device. Cisco IP SLAs can be</w:t>
      </w:r>
      <w:r w:rsidRPr="00120C8D">
        <w:rPr>
          <w:rFonts w:ascii="Times New Roman" w:hAnsi="Times New Roman"/>
          <w:color w:val="000000"/>
          <w:sz w:val="24"/>
        </w:rPr>
        <w:t xml:space="preserve"> </w:t>
      </w:r>
      <w:r w:rsidRPr="00120C8D">
        <w:t>applied to VoIP and video applications</w:t>
      </w:r>
      <w:r>
        <w:t xml:space="preserve"> as well as</w:t>
      </w:r>
      <w:r w:rsidRPr="00120C8D">
        <w:t xml:space="preserve"> monitoring end-to-end IP network performance</w:t>
      </w:r>
      <w:r w:rsidRPr="00653B3B">
        <w:t>.</w:t>
      </w:r>
    </w:p>
    <w:p w14:paraId="38240465" w14:textId="77777777" w:rsidR="00D32337" w:rsidRDefault="00D32337" w:rsidP="00D32337">
      <w:pPr>
        <w:pStyle w:val="BodyTextL25"/>
      </w:pPr>
      <w:r>
        <w:rPr>
          <w:b/>
        </w:rPr>
        <w:t>Note</w:t>
      </w:r>
      <w:r w:rsidRPr="005D1DA6">
        <w:rPr>
          <w:bCs/>
        </w:rPr>
        <w:t>:</w:t>
      </w:r>
      <w:r>
        <w:t xml:space="preserve"> This lab is an exercise in deploying and verifying IP SLAs and does not necessarily reflect networking best practices.</w:t>
      </w:r>
      <w:r w:rsidRPr="002648C7">
        <w:t xml:space="preserve"> </w:t>
      </w:r>
      <w:r>
        <w:t>The IP SLA itself is an additional task that must be performed by the switch CPU. A large number of intensive SLAs could create a significant burden on the CPU, possibly interfering with other switch functions and having detrimental impact on the overall device performance. Therefore, you should carefully evaluate the benefits of running IP SLAs. The CPU load should be monitored after the SLAs are deployed to verify that they do not stress the device’s CPU above safe limits.</w:t>
      </w:r>
    </w:p>
    <w:p w14:paraId="58C96331" w14:textId="77777777" w:rsidR="00D32337" w:rsidRDefault="00D32337" w:rsidP="00D32337">
      <w:pPr>
        <w:pStyle w:val="BodyTextL25"/>
        <w:rPr>
          <w:rFonts w:eastAsia="Arial"/>
        </w:rPr>
      </w:pPr>
      <w:r w:rsidRPr="00A86660">
        <w:rPr>
          <w:rFonts w:eastAsia="Arial"/>
          <w:b/>
        </w:rPr>
        <w:t>Note</w:t>
      </w:r>
      <w:r w:rsidRPr="00216F46">
        <w:rPr>
          <w:rFonts w:eastAsia="Arial"/>
        </w:rPr>
        <w:t>:</w:t>
      </w:r>
      <w:r w:rsidRPr="00A86660">
        <w:rPr>
          <w:rFonts w:eastAsia="Arial"/>
        </w:rPr>
        <w:t xml:space="preserve"> The router</w:t>
      </w:r>
      <w:r>
        <w:rPr>
          <w:rFonts w:eastAsia="Arial"/>
        </w:rPr>
        <w:t xml:space="preserve">s used with CCNP hands-on </w:t>
      </w:r>
      <w:r w:rsidRPr="00A86660">
        <w:rPr>
          <w:rFonts w:eastAsia="Arial"/>
        </w:rPr>
        <w:t>lab</w:t>
      </w:r>
      <w:r>
        <w:rPr>
          <w:rFonts w:eastAsia="Arial"/>
        </w:rPr>
        <w:t>s</w:t>
      </w:r>
      <w:r w:rsidRPr="00A86660">
        <w:rPr>
          <w:rFonts w:eastAsia="Arial"/>
        </w:rPr>
        <w:t xml:space="preserve"> are Cisco </w:t>
      </w:r>
      <w:r>
        <w:rPr>
          <w:rFonts w:eastAsia="Arial"/>
        </w:rPr>
        <w:t xml:space="preserve">4221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 xml:space="preserve">image). The </w:t>
      </w:r>
      <w:r>
        <w:rPr>
          <w:rFonts w:eastAsia="Arial"/>
        </w:rPr>
        <w:t xml:space="preserve">switches used in the labs are </w:t>
      </w:r>
      <w:r w:rsidRPr="00A86660">
        <w:rPr>
          <w:rFonts w:eastAsia="Arial"/>
        </w:rPr>
        <w:t xml:space="preserve">Cisco </w:t>
      </w:r>
      <w:r>
        <w:rPr>
          <w:rFonts w:eastAsia="Arial"/>
        </w:rPr>
        <w:t>Catalyst 3650s with</w:t>
      </w:r>
      <w:r w:rsidRPr="00C72B44">
        <w:rPr>
          <w:rFonts w:eastAsia="Arial"/>
        </w:rPr>
        <w:t xml:space="preserve">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image)</w:t>
      </w:r>
      <w:r>
        <w:rPr>
          <w:rFonts w:eastAsia="Arial"/>
        </w:rPr>
        <w:t xml:space="preserve"> and </w:t>
      </w:r>
      <w:r w:rsidRPr="00A86660">
        <w:rPr>
          <w:rFonts w:eastAsia="Arial"/>
        </w:rPr>
        <w:t xml:space="preserve">Cisco </w:t>
      </w:r>
      <w:r>
        <w:rPr>
          <w:rFonts w:eastAsia="Arial"/>
        </w:rPr>
        <w:t>Catalyst 2960s</w:t>
      </w:r>
      <w:r w:rsidRPr="00A86660">
        <w:rPr>
          <w:rFonts w:eastAsia="Arial"/>
        </w:rPr>
        <w:t xml:space="preserve"> 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Pr>
          <w:rFonts w:eastAsia="Arial"/>
        </w:rPr>
        <w:t xml:space="preserve">5.2(2) (lanbasek9 </w:t>
      </w:r>
      <w:r w:rsidRPr="00A86660">
        <w:rPr>
          <w:rFonts w:eastAsia="Arial"/>
        </w:rPr>
        <w:t>image)</w:t>
      </w:r>
      <w:r>
        <w:rPr>
          <w:rFonts w:eastAsia="Arial"/>
        </w:rPr>
        <w:t xml:space="preserve">. </w:t>
      </w:r>
      <w:r w:rsidRPr="00A86660">
        <w:rPr>
          <w:rFonts w:eastAsia="Arial"/>
        </w:rPr>
        <w:t>Other routers</w:t>
      </w:r>
      <w:r>
        <w:rPr>
          <w:rFonts w:eastAsia="Arial"/>
        </w:rPr>
        <w:t xml:space="preserve">, switches,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r>
        <w:rPr>
          <w:rFonts w:eastAsia="Arial"/>
        </w:rPr>
        <w:t>Refer to the Router Interface Summary T</w:t>
      </w:r>
      <w:r w:rsidRPr="00A86660">
        <w:rPr>
          <w:rFonts w:eastAsia="Arial"/>
        </w:rPr>
        <w:t xml:space="preserve">able at the end of the lab </w:t>
      </w:r>
      <w:r>
        <w:rPr>
          <w:rFonts w:eastAsia="Arial"/>
        </w:rPr>
        <w:t xml:space="preserve">for the correct </w:t>
      </w:r>
      <w:r w:rsidRPr="00A86660">
        <w:rPr>
          <w:rFonts w:eastAsia="Arial"/>
        </w:rPr>
        <w:t>interface identifiers</w:t>
      </w:r>
      <w:r>
        <w:rPr>
          <w:rFonts w:eastAsia="Arial"/>
        </w:rPr>
        <w:t>.</w:t>
      </w:r>
    </w:p>
    <w:p w14:paraId="40EF3A19" w14:textId="77777777" w:rsidR="00D32337" w:rsidRDefault="00D32337" w:rsidP="00D32337">
      <w:pPr>
        <w:pStyle w:val="BodyTextL25"/>
      </w:pPr>
      <w:r w:rsidRPr="00BF16BF">
        <w:rPr>
          <w:b/>
        </w:rPr>
        <w:t>Note</w:t>
      </w:r>
      <w:r w:rsidRPr="0034604B">
        <w:t>:</w:t>
      </w:r>
      <w:r w:rsidRPr="00DE6F44">
        <w:t xml:space="preserve"> </w:t>
      </w:r>
      <w:r w:rsidRPr="00683036">
        <w:t>Make sure that the switches have been erased and have no startup configurations. If you are unsure</w:t>
      </w:r>
      <w:r>
        <w:t>,</w:t>
      </w:r>
      <w:r w:rsidRPr="00683036">
        <w:t xml:space="preserve"> contact your instructor.</w:t>
      </w:r>
    </w:p>
    <w:p w14:paraId="3494AF1E" w14:textId="77777777" w:rsidR="00D32337" w:rsidRDefault="00D32337" w:rsidP="00D32337">
      <w:pPr>
        <w:pStyle w:val="BodyTextL25"/>
      </w:pPr>
      <w:r w:rsidRPr="0020488C">
        <w:rPr>
          <w:b/>
          <w:bCs/>
        </w:rPr>
        <w:t>Note:</w:t>
      </w:r>
      <w:r>
        <w:t xml:space="preserve"> The default Switch Database Manager (SDM) template on a Catalyst 2960 does not support IPv6. You must change the default SDM template to the dual-ipv4-and-ipv6 default template using the </w:t>
      </w:r>
      <w:proofErr w:type="spellStart"/>
      <w:r w:rsidRPr="0020488C">
        <w:rPr>
          <w:b/>
          <w:bCs/>
        </w:rPr>
        <w:t>sdm</w:t>
      </w:r>
      <w:proofErr w:type="spellEnd"/>
      <w:r w:rsidRPr="0020488C">
        <w:rPr>
          <w:b/>
          <w:bCs/>
        </w:rPr>
        <w:t xml:space="preserve"> prefer </w:t>
      </w:r>
      <w:r w:rsidRPr="00BE79A7">
        <w:rPr>
          <w:b/>
          <w:bCs/>
        </w:rPr>
        <w:t>dual-ipv4-and-ipv6 default</w:t>
      </w:r>
      <w:r>
        <w:t xml:space="preserve"> global configuration command. Changing the template will require a reboot.</w:t>
      </w:r>
    </w:p>
    <w:p w14:paraId="3014671E" w14:textId="77777777" w:rsidR="00D778DF" w:rsidRPr="00E70096" w:rsidRDefault="00D778DF" w:rsidP="00D452F4">
      <w:pPr>
        <w:pStyle w:val="Heading1"/>
      </w:pPr>
      <w:r w:rsidRPr="00E70096">
        <w:t>Required Resources</w:t>
      </w:r>
    </w:p>
    <w:p w14:paraId="19C4BCB2" w14:textId="25646884" w:rsidR="00334C33" w:rsidRDefault="00AC05AB" w:rsidP="00334C33">
      <w:pPr>
        <w:pStyle w:val="Bulletlevel1"/>
      </w:pPr>
      <w:r>
        <w:t>2</w:t>
      </w:r>
      <w:r w:rsidR="00334C33">
        <w:t xml:space="preserve"> Router</w:t>
      </w:r>
      <w:r w:rsidR="00196CBC">
        <w:t>s</w:t>
      </w:r>
      <w:r w:rsidR="00334C33">
        <w:t xml:space="preserve"> (Cisco </w:t>
      </w:r>
      <w:r w:rsidR="00B72F2A">
        <w:t>4221</w:t>
      </w:r>
      <w:r w:rsidR="00334C33">
        <w:t xml:space="preserve"> with Cisco IOS</w:t>
      </w:r>
      <w:r w:rsidR="00F666EC">
        <w:t xml:space="preserve"> XE</w:t>
      </w:r>
      <w:r w:rsidR="00334C33">
        <w:t xml:space="preserve"> Release </w:t>
      </w:r>
      <w:r>
        <w:t>16.9.</w:t>
      </w:r>
      <w:r w:rsidR="000C5EF2">
        <w:t>4</w:t>
      </w:r>
      <w:r w:rsidR="00334C33">
        <w:t xml:space="preserve"> universal image or comparable)</w:t>
      </w:r>
    </w:p>
    <w:p w14:paraId="5D6A9D64" w14:textId="55E7D5CB" w:rsidR="00B15713" w:rsidRDefault="00B15713" w:rsidP="00B15713">
      <w:pPr>
        <w:pStyle w:val="Bulletlevel1"/>
      </w:pPr>
      <w:r>
        <w:t>2 Switches (Cisco 3650 with Cisco IOS XE Release 16.9.4 universal image or comparable)</w:t>
      </w:r>
    </w:p>
    <w:p w14:paraId="2B87C77D" w14:textId="65829A20" w:rsidR="00334C33" w:rsidRDefault="00B15713" w:rsidP="00334C33">
      <w:pPr>
        <w:pStyle w:val="Bulletlevel1"/>
      </w:pPr>
      <w:r>
        <w:lastRenderedPageBreak/>
        <w:t>1</w:t>
      </w:r>
      <w:r w:rsidR="00334C33">
        <w:t xml:space="preserve"> Switch (Cisco </w:t>
      </w:r>
      <w:r w:rsidR="0034218C">
        <w:t>2960 with Cisco IOS Release 15.2</w:t>
      </w:r>
      <w:r w:rsidR="00334C33">
        <w:t>(2) lanbasek9 image or comparable)</w:t>
      </w:r>
    </w:p>
    <w:p w14:paraId="12FCE38D" w14:textId="77777777" w:rsidR="00334C33" w:rsidRDefault="00177B76" w:rsidP="00334C33">
      <w:pPr>
        <w:pStyle w:val="Bulletlevel1"/>
      </w:pPr>
      <w:r w:rsidRPr="00177B76">
        <w:t>1 PC (Choice of operating system with a terminal emulation program installed)</w:t>
      </w:r>
    </w:p>
    <w:p w14:paraId="0AB2433C" w14:textId="77777777" w:rsidR="00334C33" w:rsidRDefault="00334C33" w:rsidP="00334C33">
      <w:pPr>
        <w:pStyle w:val="Bulletlevel1"/>
      </w:pPr>
      <w:r>
        <w:t>Console cables to configure the Cisco IOS devices via the console ports</w:t>
      </w:r>
    </w:p>
    <w:p w14:paraId="73CA124F" w14:textId="77777777" w:rsidR="00457934" w:rsidRDefault="00334C33" w:rsidP="00457934">
      <w:pPr>
        <w:pStyle w:val="Bulletlevel1"/>
      </w:pPr>
      <w:r>
        <w:t>Ethernet cables as shown in the topology</w:t>
      </w:r>
    </w:p>
    <w:p w14:paraId="2A2D65C6" w14:textId="77777777" w:rsidR="00125806" w:rsidRDefault="00125806" w:rsidP="00D452F4">
      <w:pPr>
        <w:pStyle w:val="Heading1"/>
      </w:pPr>
      <w:r>
        <w:t>Instructions</w:t>
      </w:r>
    </w:p>
    <w:p w14:paraId="09D87F86" w14:textId="77777777" w:rsidR="00B367BC" w:rsidRPr="004C0909" w:rsidRDefault="00B367BC" w:rsidP="005D1DA6">
      <w:pPr>
        <w:pStyle w:val="Heading2"/>
      </w:pPr>
      <w:r>
        <w:t>Build the Network and Configure Basic Device Settings and Interface Addressing</w:t>
      </w:r>
    </w:p>
    <w:p w14:paraId="51A0EB61" w14:textId="77777777" w:rsidR="00B367BC" w:rsidRDefault="00B367BC" w:rsidP="00B367BC">
      <w:pPr>
        <w:pStyle w:val="BodyTextL25"/>
      </w:pPr>
      <w:r>
        <w:t>In Part 1, you will set up the network topology and configure basic settings and interface addressing.</w:t>
      </w:r>
    </w:p>
    <w:p w14:paraId="2572CED1" w14:textId="77777777" w:rsidR="00B367BC" w:rsidRDefault="00B367BC" w:rsidP="005D1DA6">
      <w:pPr>
        <w:pStyle w:val="Heading3"/>
      </w:pPr>
      <w:r>
        <w:t>Cable the network as shown in the topology.</w:t>
      </w:r>
    </w:p>
    <w:p w14:paraId="4074F4F4" w14:textId="77777777" w:rsidR="00B367BC" w:rsidRDefault="00B367BC" w:rsidP="00B367BC">
      <w:pPr>
        <w:pStyle w:val="BodyTextL25"/>
      </w:pPr>
      <w:r>
        <w:t>Attach the devices as shown in the topology diagram, and cable as necessary.</w:t>
      </w:r>
    </w:p>
    <w:p w14:paraId="61E603FD" w14:textId="77777777" w:rsidR="00B367BC" w:rsidRDefault="00B367BC" w:rsidP="005D1DA6">
      <w:pPr>
        <w:pStyle w:val="Heading3"/>
      </w:pPr>
      <w:r>
        <w:t>Configure basic settings for each switch.</w:t>
      </w:r>
    </w:p>
    <w:p w14:paraId="5033E876" w14:textId="77777777" w:rsidR="00B367BC" w:rsidRDefault="00B367BC" w:rsidP="005D1DA6">
      <w:pPr>
        <w:pStyle w:val="SubStepAlpha"/>
      </w:pPr>
      <w:r>
        <w:t>Console into each switch, enter global configuration mode, and apply the basic settings. The startup configurations for each device are provided below.</w:t>
      </w:r>
    </w:p>
    <w:p w14:paraId="7269D1C1" w14:textId="77777777" w:rsidR="00B367BC" w:rsidRDefault="00B367BC" w:rsidP="00B367BC">
      <w:pPr>
        <w:pStyle w:val="BodyTextL25Bold"/>
      </w:pPr>
      <w:r>
        <w:t>Router R1</w:t>
      </w:r>
    </w:p>
    <w:p w14:paraId="60A0BF9D" w14:textId="77777777" w:rsidR="00B367BC" w:rsidRPr="00A16EF3" w:rsidRDefault="00B367BC" w:rsidP="005D1DA6">
      <w:pPr>
        <w:pStyle w:val="CMD"/>
      </w:pPr>
      <w:r w:rsidRPr="00A16EF3">
        <w:t>hostname R1</w:t>
      </w:r>
    </w:p>
    <w:p w14:paraId="11E3D676" w14:textId="77777777" w:rsidR="00B367BC" w:rsidRPr="00A16EF3" w:rsidRDefault="00B367BC" w:rsidP="005D1DA6">
      <w:pPr>
        <w:pStyle w:val="CMD"/>
      </w:pPr>
      <w:r w:rsidRPr="00A16EF3">
        <w:t xml:space="preserve">ipv6 </w:t>
      </w:r>
      <w:proofErr w:type="gramStart"/>
      <w:r w:rsidRPr="00A16EF3">
        <w:t>unicast-routing</w:t>
      </w:r>
      <w:proofErr w:type="gramEnd"/>
    </w:p>
    <w:p w14:paraId="6CA719F9" w14:textId="77777777" w:rsidR="00B367BC" w:rsidRPr="00A16EF3" w:rsidRDefault="00B367BC" w:rsidP="005D1DA6">
      <w:pPr>
        <w:pStyle w:val="CMD"/>
      </w:pPr>
      <w:r w:rsidRPr="00A16EF3">
        <w:t xml:space="preserve">no </w:t>
      </w:r>
      <w:proofErr w:type="spellStart"/>
      <w:r w:rsidRPr="00A16EF3">
        <w:t>ip</w:t>
      </w:r>
      <w:proofErr w:type="spellEnd"/>
      <w:r w:rsidRPr="00A16EF3">
        <w:t xml:space="preserve"> domain lookup</w:t>
      </w:r>
    </w:p>
    <w:p w14:paraId="619C4CA2" w14:textId="77777777" w:rsidR="00B367BC" w:rsidRPr="00A16EF3" w:rsidRDefault="00B367BC" w:rsidP="005D1DA6">
      <w:pPr>
        <w:pStyle w:val="CMD"/>
      </w:pPr>
      <w:r w:rsidRPr="00A16EF3">
        <w:t xml:space="preserve">banner </w:t>
      </w:r>
      <w:proofErr w:type="spellStart"/>
      <w:r w:rsidRPr="00A16EF3">
        <w:t>motd</w:t>
      </w:r>
      <w:proofErr w:type="spellEnd"/>
      <w:r w:rsidRPr="00A16EF3">
        <w:t xml:space="preserve"> # R1, Implement IP SLA #</w:t>
      </w:r>
    </w:p>
    <w:p w14:paraId="4434C156" w14:textId="77777777" w:rsidR="00B367BC" w:rsidRPr="00A16EF3" w:rsidRDefault="00B367BC" w:rsidP="005D1DA6">
      <w:pPr>
        <w:pStyle w:val="CMD"/>
      </w:pPr>
      <w:r w:rsidRPr="00A16EF3">
        <w:t>line con 0</w:t>
      </w:r>
    </w:p>
    <w:p w14:paraId="36E9DBF5" w14:textId="77777777" w:rsidR="00B367BC" w:rsidRPr="00A16EF3" w:rsidRDefault="00B367BC" w:rsidP="005D1DA6">
      <w:pPr>
        <w:pStyle w:val="CMD"/>
      </w:pPr>
      <w:r w:rsidRPr="00A16EF3">
        <w:t xml:space="preserve"> exec-timeout 0 0</w:t>
      </w:r>
    </w:p>
    <w:p w14:paraId="44A80611" w14:textId="77777777" w:rsidR="00B367BC" w:rsidRPr="00A16EF3" w:rsidRDefault="00B367BC" w:rsidP="005D1DA6">
      <w:pPr>
        <w:pStyle w:val="CMD"/>
      </w:pPr>
      <w:r w:rsidRPr="00A16EF3">
        <w:t xml:space="preserve"> logging synchronous</w:t>
      </w:r>
    </w:p>
    <w:p w14:paraId="7CFD9FA0" w14:textId="77777777" w:rsidR="00B367BC" w:rsidRPr="00A16EF3" w:rsidRDefault="00B367BC" w:rsidP="005D1DA6">
      <w:pPr>
        <w:pStyle w:val="CMD"/>
      </w:pPr>
      <w:r w:rsidRPr="00A16EF3">
        <w:t xml:space="preserve"> exit</w:t>
      </w:r>
    </w:p>
    <w:p w14:paraId="28E1BB15" w14:textId="77777777" w:rsidR="00B367BC" w:rsidRPr="00A16EF3" w:rsidRDefault="00B367BC" w:rsidP="005D1DA6">
      <w:pPr>
        <w:pStyle w:val="CMD"/>
      </w:pPr>
      <w:r w:rsidRPr="00A16EF3">
        <w:t xml:space="preserve">line </w:t>
      </w:r>
      <w:proofErr w:type="spellStart"/>
      <w:r w:rsidRPr="00A16EF3">
        <w:t>vty</w:t>
      </w:r>
      <w:proofErr w:type="spellEnd"/>
      <w:r w:rsidRPr="00A16EF3">
        <w:t xml:space="preserve"> 0 4</w:t>
      </w:r>
    </w:p>
    <w:p w14:paraId="76D2D524" w14:textId="77777777" w:rsidR="00B367BC" w:rsidRPr="00A16EF3" w:rsidRDefault="00B367BC" w:rsidP="005D1DA6">
      <w:pPr>
        <w:pStyle w:val="CMD"/>
      </w:pPr>
      <w:r w:rsidRPr="00A16EF3">
        <w:t xml:space="preserve"> privilege level 15</w:t>
      </w:r>
    </w:p>
    <w:p w14:paraId="1147AEFB" w14:textId="77777777" w:rsidR="00B367BC" w:rsidRPr="00A16EF3" w:rsidRDefault="00B367BC" w:rsidP="005D1DA6">
      <w:pPr>
        <w:pStyle w:val="CMD"/>
      </w:pPr>
      <w:r w:rsidRPr="00A16EF3">
        <w:t xml:space="preserve"> password cisco123</w:t>
      </w:r>
    </w:p>
    <w:p w14:paraId="0610920D" w14:textId="77777777" w:rsidR="00B367BC" w:rsidRPr="00A16EF3" w:rsidRDefault="00B367BC" w:rsidP="005D1DA6">
      <w:pPr>
        <w:pStyle w:val="CMD"/>
      </w:pPr>
      <w:r w:rsidRPr="00A16EF3">
        <w:t xml:space="preserve"> exec-timeout 0 0</w:t>
      </w:r>
    </w:p>
    <w:p w14:paraId="44BFBF69" w14:textId="77777777" w:rsidR="00B367BC" w:rsidRPr="00A16EF3" w:rsidRDefault="00B367BC" w:rsidP="005D1DA6">
      <w:pPr>
        <w:pStyle w:val="CMD"/>
      </w:pPr>
      <w:r w:rsidRPr="00A16EF3">
        <w:t xml:space="preserve"> logging synchronous</w:t>
      </w:r>
    </w:p>
    <w:p w14:paraId="0B1EEBF3" w14:textId="77777777" w:rsidR="00B367BC" w:rsidRPr="00A16EF3" w:rsidRDefault="00B367BC" w:rsidP="005D1DA6">
      <w:pPr>
        <w:pStyle w:val="CMD"/>
      </w:pPr>
      <w:r w:rsidRPr="00A16EF3">
        <w:t xml:space="preserve"> login</w:t>
      </w:r>
    </w:p>
    <w:p w14:paraId="3C4E83B9" w14:textId="77777777" w:rsidR="00B367BC" w:rsidRPr="00A16EF3" w:rsidRDefault="00B367BC" w:rsidP="005D1DA6">
      <w:pPr>
        <w:pStyle w:val="CMD"/>
      </w:pPr>
      <w:r w:rsidRPr="00A16EF3">
        <w:t xml:space="preserve"> exit</w:t>
      </w:r>
    </w:p>
    <w:p w14:paraId="2B201DC2" w14:textId="77777777" w:rsidR="00B367BC" w:rsidRPr="00A16EF3" w:rsidRDefault="00B367BC" w:rsidP="005D1DA6">
      <w:pPr>
        <w:pStyle w:val="CMD"/>
      </w:pPr>
      <w:r w:rsidRPr="00A16EF3">
        <w:t>interface g0/0/0</w:t>
      </w:r>
    </w:p>
    <w:p w14:paraId="0A22753F" w14:textId="77777777" w:rsidR="00B367BC" w:rsidRPr="00A16EF3" w:rsidRDefault="00B367BC" w:rsidP="005D1DA6">
      <w:pPr>
        <w:pStyle w:val="CMD"/>
      </w:pPr>
      <w:r w:rsidRPr="00A16EF3">
        <w:t xml:space="preserve"> </w:t>
      </w:r>
      <w:proofErr w:type="spellStart"/>
      <w:r w:rsidRPr="00A16EF3">
        <w:t>ip</w:t>
      </w:r>
      <w:proofErr w:type="spellEnd"/>
      <w:r w:rsidRPr="00A16EF3">
        <w:t xml:space="preserve"> address 172.16.12.1 255.255.255.0</w:t>
      </w:r>
    </w:p>
    <w:p w14:paraId="66F8963A" w14:textId="77777777" w:rsidR="00B367BC" w:rsidRPr="00A16EF3" w:rsidRDefault="00B367BC" w:rsidP="005D1DA6">
      <w:pPr>
        <w:pStyle w:val="CMD"/>
      </w:pPr>
      <w:r w:rsidRPr="00A16EF3">
        <w:t xml:space="preserve"> ipv6 address fe80::1:1 link-local</w:t>
      </w:r>
    </w:p>
    <w:p w14:paraId="69A80C94" w14:textId="77777777" w:rsidR="00B367BC" w:rsidRPr="00A16EF3" w:rsidRDefault="00B367BC" w:rsidP="005D1DA6">
      <w:pPr>
        <w:pStyle w:val="CMD"/>
      </w:pPr>
      <w:r w:rsidRPr="00A16EF3">
        <w:t xml:space="preserve"> ipv6 address 2001:db</w:t>
      </w:r>
      <w:proofErr w:type="gramStart"/>
      <w:r w:rsidRPr="00A16EF3">
        <w:t>8:acad</w:t>
      </w:r>
      <w:proofErr w:type="gramEnd"/>
      <w:r w:rsidRPr="00A16EF3">
        <w:t>:12::1/64</w:t>
      </w:r>
    </w:p>
    <w:p w14:paraId="6EF77DFA" w14:textId="77777777" w:rsidR="00B367BC" w:rsidRPr="00A16EF3" w:rsidRDefault="00B367BC" w:rsidP="005D1DA6">
      <w:pPr>
        <w:pStyle w:val="CMD"/>
      </w:pPr>
      <w:r w:rsidRPr="00A16EF3">
        <w:t xml:space="preserve"> no shutdown</w:t>
      </w:r>
    </w:p>
    <w:p w14:paraId="27A8D576" w14:textId="77777777" w:rsidR="00B367BC" w:rsidRPr="00A16EF3" w:rsidRDefault="00B367BC" w:rsidP="005D1DA6">
      <w:pPr>
        <w:pStyle w:val="CMD"/>
      </w:pPr>
      <w:r w:rsidRPr="00A16EF3">
        <w:t xml:space="preserve"> exit</w:t>
      </w:r>
    </w:p>
    <w:p w14:paraId="1311CA3D" w14:textId="77777777" w:rsidR="00B367BC" w:rsidRPr="00A16EF3" w:rsidRDefault="00B367BC" w:rsidP="005D1DA6">
      <w:pPr>
        <w:pStyle w:val="CMD"/>
      </w:pPr>
      <w:r w:rsidRPr="00A16EF3">
        <w:t>interface g0/0/1</w:t>
      </w:r>
    </w:p>
    <w:p w14:paraId="2C884CBE" w14:textId="77777777" w:rsidR="00B367BC" w:rsidRPr="00A16EF3" w:rsidRDefault="00B367BC" w:rsidP="005D1DA6">
      <w:pPr>
        <w:pStyle w:val="CMD"/>
      </w:pPr>
      <w:r w:rsidRPr="00A16EF3">
        <w:t xml:space="preserve"> </w:t>
      </w:r>
      <w:proofErr w:type="spellStart"/>
      <w:r w:rsidRPr="00A16EF3">
        <w:t>ip</w:t>
      </w:r>
      <w:proofErr w:type="spellEnd"/>
      <w:r w:rsidRPr="00A16EF3">
        <w:t xml:space="preserve"> address 172.16.1.1 255.255.255.0</w:t>
      </w:r>
    </w:p>
    <w:p w14:paraId="03F4F2EA" w14:textId="77777777" w:rsidR="00B367BC" w:rsidRPr="00A16EF3" w:rsidRDefault="00B367BC" w:rsidP="005D1DA6">
      <w:pPr>
        <w:pStyle w:val="CMD"/>
      </w:pPr>
      <w:r w:rsidRPr="00A16EF3">
        <w:t xml:space="preserve"> ipv6 address fe80::1:2 link-local</w:t>
      </w:r>
    </w:p>
    <w:p w14:paraId="67179EF9" w14:textId="77777777" w:rsidR="00B367BC" w:rsidRPr="00A16EF3" w:rsidRDefault="00B367BC" w:rsidP="005D1DA6">
      <w:pPr>
        <w:pStyle w:val="CMD"/>
      </w:pPr>
      <w:r w:rsidRPr="00A16EF3">
        <w:t xml:space="preserve"> ipv6 address 2001:db</w:t>
      </w:r>
      <w:proofErr w:type="gramStart"/>
      <w:r w:rsidRPr="00A16EF3">
        <w:t>8:acad</w:t>
      </w:r>
      <w:proofErr w:type="gramEnd"/>
      <w:r w:rsidRPr="00A16EF3">
        <w:t>:1721::1/64</w:t>
      </w:r>
    </w:p>
    <w:p w14:paraId="103A977E" w14:textId="77777777" w:rsidR="00B367BC" w:rsidRPr="00A16EF3" w:rsidRDefault="00B367BC" w:rsidP="005D1DA6">
      <w:pPr>
        <w:pStyle w:val="CMD"/>
      </w:pPr>
      <w:r w:rsidRPr="00A16EF3">
        <w:t xml:space="preserve"> no shutdown</w:t>
      </w:r>
    </w:p>
    <w:p w14:paraId="32D278DE" w14:textId="77777777" w:rsidR="00B367BC" w:rsidRPr="00A16EF3" w:rsidRDefault="00B367BC" w:rsidP="005D1DA6">
      <w:pPr>
        <w:pStyle w:val="CMD"/>
      </w:pPr>
      <w:r w:rsidRPr="00A16EF3">
        <w:lastRenderedPageBreak/>
        <w:t xml:space="preserve"> exit</w:t>
      </w:r>
    </w:p>
    <w:p w14:paraId="4F73AA0C" w14:textId="77777777" w:rsidR="00B367BC" w:rsidRPr="00A16EF3" w:rsidRDefault="00B367BC" w:rsidP="005D1DA6">
      <w:pPr>
        <w:pStyle w:val="CMD"/>
      </w:pPr>
      <w:r w:rsidRPr="00A16EF3">
        <w:t xml:space="preserve">router </w:t>
      </w:r>
      <w:proofErr w:type="spellStart"/>
      <w:r w:rsidRPr="00A16EF3">
        <w:t>ospf</w:t>
      </w:r>
      <w:proofErr w:type="spellEnd"/>
      <w:r w:rsidRPr="00A16EF3">
        <w:t xml:space="preserve"> 4</w:t>
      </w:r>
    </w:p>
    <w:p w14:paraId="234F808D" w14:textId="77777777" w:rsidR="00B367BC" w:rsidRPr="00A16EF3" w:rsidRDefault="00B367BC" w:rsidP="005D1DA6">
      <w:pPr>
        <w:pStyle w:val="CMD"/>
      </w:pPr>
      <w:r w:rsidRPr="00A16EF3">
        <w:t xml:space="preserve"> router-id 1.1.1.4</w:t>
      </w:r>
    </w:p>
    <w:p w14:paraId="3C03742B" w14:textId="77777777" w:rsidR="00B367BC" w:rsidRPr="00A16EF3" w:rsidRDefault="00B367BC" w:rsidP="005D1DA6">
      <w:pPr>
        <w:pStyle w:val="CMD"/>
      </w:pPr>
      <w:r w:rsidRPr="00A16EF3">
        <w:t xml:space="preserve"> network 172.16.0.0 0.0.255.255 area 0</w:t>
      </w:r>
    </w:p>
    <w:p w14:paraId="6B8C7261" w14:textId="77777777" w:rsidR="00B367BC" w:rsidRPr="00A16EF3" w:rsidRDefault="00B367BC" w:rsidP="005D1DA6">
      <w:pPr>
        <w:pStyle w:val="CMD"/>
      </w:pPr>
      <w:r w:rsidRPr="00A16EF3">
        <w:t xml:space="preserve"> exit</w:t>
      </w:r>
    </w:p>
    <w:p w14:paraId="060CEE80" w14:textId="77777777" w:rsidR="00B367BC" w:rsidRPr="00A16EF3" w:rsidRDefault="00B367BC" w:rsidP="005D1DA6">
      <w:pPr>
        <w:pStyle w:val="CMD"/>
      </w:pPr>
      <w:r w:rsidRPr="00A16EF3">
        <w:t xml:space="preserve">ipv6 router </w:t>
      </w:r>
      <w:proofErr w:type="spellStart"/>
      <w:r w:rsidRPr="00A16EF3">
        <w:t>ospf</w:t>
      </w:r>
      <w:proofErr w:type="spellEnd"/>
      <w:r w:rsidRPr="00A16EF3">
        <w:t xml:space="preserve"> 6</w:t>
      </w:r>
    </w:p>
    <w:p w14:paraId="39265055" w14:textId="77777777" w:rsidR="00B367BC" w:rsidRPr="00A16EF3" w:rsidRDefault="00B367BC" w:rsidP="005D1DA6">
      <w:pPr>
        <w:pStyle w:val="CMD"/>
      </w:pPr>
      <w:r w:rsidRPr="00A16EF3">
        <w:t xml:space="preserve"> router-id 1.1.1.6</w:t>
      </w:r>
    </w:p>
    <w:p w14:paraId="0DE4B0B0" w14:textId="77777777" w:rsidR="00B367BC" w:rsidRPr="00A16EF3" w:rsidRDefault="00B367BC" w:rsidP="005D1DA6">
      <w:pPr>
        <w:pStyle w:val="CMD"/>
      </w:pPr>
      <w:r w:rsidRPr="00A16EF3">
        <w:t xml:space="preserve"> exit</w:t>
      </w:r>
    </w:p>
    <w:p w14:paraId="195B0151" w14:textId="77777777" w:rsidR="00B367BC" w:rsidRPr="00A16EF3" w:rsidRDefault="00B367BC" w:rsidP="005D1DA6">
      <w:pPr>
        <w:pStyle w:val="CMD"/>
      </w:pPr>
      <w:r w:rsidRPr="00A16EF3">
        <w:t>interface g0/0/0</w:t>
      </w:r>
    </w:p>
    <w:p w14:paraId="534E4ECD" w14:textId="77777777" w:rsidR="00B367BC" w:rsidRPr="00A16EF3" w:rsidRDefault="00B367BC" w:rsidP="005D1DA6">
      <w:pPr>
        <w:pStyle w:val="CMD"/>
      </w:pPr>
      <w:r w:rsidRPr="00A16EF3">
        <w:t xml:space="preserve"> ipv6 </w:t>
      </w:r>
      <w:proofErr w:type="spellStart"/>
      <w:r w:rsidRPr="00A16EF3">
        <w:t>ospf</w:t>
      </w:r>
      <w:proofErr w:type="spellEnd"/>
      <w:r w:rsidRPr="00A16EF3">
        <w:t xml:space="preserve"> 6 area 0</w:t>
      </w:r>
    </w:p>
    <w:p w14:paraId="7E31E829" w14:textId="77777777" w:rsidR="00B367BC" w:rsidRPr="00A16EF3" w:rsidRDefault="00B367BC" w:rsidP="005D1DA6">
      <w:pPr>
        <w:pStyle w:val="CMD"/>
      </w:pPr>
      <w:r w:rsidRPr="00A16EF3">
        <w:t xml:space="preserve"> exit</w:t>
      </w:r>
    </w:p>
    <w:p w14:paraId="5BA456FE" w14:textId="77777777" w:rsidR="00B367BC" w:rsidRPr="00A16EF3" w:rsidRDefault="00B367BC" w:rsidP="005D1DA6">
      <w:pPr>
        <w:pStyle w:val="CMD"/>
      </w:pPr>
      <w:r w:rsidRPr="00A16EF3">
        <w:t>interface g0/0/1</w:t>
      </w:r>
    </w:p>
    <w:p w14:paraId="4AAA2FE8" w14:textId="77777777" w:rsidR="00B367BC" w:rsidRPr="00A16EF3" w:rsidRDefault="00B367BC" w:rsidP="005D1DA6">
      <w:pPr>
        <w:pStyle w:val="CMD"/>
      </w:pPr>
      <w:r w:rsidRPr="00A16EF3">
        <w:t xml:space="preserve"> ipv6 </w:t>
      </w:r>
      <w:proofErr w:type="spellStart"/>
      <w:r w:rsidRPr="00A16EF3">
        <w:t>ospf</w:t>
      </w:r>
      <w:proofErr w:type="spellEnd"/>
      <w:r w:rsidRPr="00A16EF3">
        <w:t xml:space="preserve"> 6 area 0</w:t>
      </w:r>
    </w:p>
    <w:p w14:paraId="7DFCA4C1" w14:textId="77777777" w:rsidR="00B367BC" w:rsidRPr="00A16EF3" w:rsidRDefault="00B367BC" w:rsidP="005D1DA6">
      <w:pPr>
        <w:pStyle w:val="CMD"/>
      </w:pPr>
      <w:r w:rsidRPr="00A16EF3">
        <w:t xml:space="preserve"> exit</w:t>
      </w:r>
    </w:p>
    <w:p w14:paraId="60497945" w14:textId="77777777" w:rsidR="00B367BC" w:rsidRPr="00A16EF3" w:rsidRDefault="00B367BC" w:rsidP="005D1DA6">
      <w:pPr>
        <w:pStyle w:val="CMD"/>
      </w:pPr>
      <w:r w:rsidRPr="00A16EF3">
        <w:t>end</w:t>
      </w:r>
    </w:p>
    <w:p w14:paraId="7DBE4153" w14:textId="77777777" w:rsidR="00B367BC" w:rsidRDefault="00B367BC" w:rsidP="00B367BC">
      <w:pPr>
        <w:pStyle w:val="BodyTextL25Bold"/>
      </w:pPr>
      <w:r>
        <w:t>Router R2</w:t>
      </w:r>
    </w:p>
    <w:p w14:paraId="6ADFFC03" w14:textId="77777777" w:rsidR="00B367BC" w:rsidRPr="00A16EF3" w:rsidRDefault="00B367BC" w:rsidP="005D1DA6">
      <w:pPr>
        <w:pStyle w:val="CMD"/>
      </w:pPr>
      <w:r w:rsidRPr="00A16EF3">
        <w:t>hostname R2</w:t>
      </w:r>
    </w:p>
    <w:p w14:paraId="2DD3E358" w14:textId="77777777" w:rsidR="00B367BC" w:rsidRPr="00A16EF3" w:rsidRDefault="00B367BC" w:rsidP="005D1DA6">
      <w:pPr>
        <w:pStyle w:val="CMD"/>
      </w:pPr>
      <w:r w:rsidRPr="00A16EF3">
        <w:t xml:space="preserve">ipv6 </w:t>
      </w:r>
      <w:proofErr w:type="gramStart"/>
      <w:r w:rsidRPr="00A16EF3">
        <w:t>unicast-routing</w:t>
      </w:r>
      <w:proofErr w:type="gramEnd"/>
    </w:p>
    <w:p w14:paraId="34C5824F" w14:textId="77777777" w:rsidR="00B367BC" w:rsidRPr="00A16EF3" w:rsidRDefault="00B367BC" w:rsidP="005D1DA6">
      <w:pPr>
        <w:pStyle w:val="CMD"/>
      </w:pPr>
      <w:r w:rsidRPr="00A16EF3">
        <w:t xml:space="preserve">no </w:t>
      </w:r>
      <w:proofErr w:type="spellStart"/>
      <w:r w:rsidRPr="00A16EF3">
        <w:t>ip</w:t>
      </w:r>
      <w:proofErr w:type="spellEnd"/>
      <w:r w:rsidRPr="00A16EF3">
        <w:t xml:space="preserve"> domain lookup</w:t>
      </w:r>
    </w:p>
    <w:p w14:paraId="1824D44A" w14:textId="77777777" w:rsidR="00B367BC" w:rsidRPr="00A16EF3" w:rsidRDefault="00B367BC" w:rsidP="005D1DA6">
      <w:pPr>
        <w:pStyle w:val="CMD"/>
      </w:pPr>
      <w:r w:rsidRPr="00A16EF3">
        <w:t xml:space="preserve">banner </w:t>
      </w:r>
      <w:proofErr w:type="spellStart"/>
      <w:r w:rsidRPr="00A16EF3">
        <w:t>motd</w:t>
      </w:r>
      <w:proofErr w:type="spellEnd"/>
      <w:r w:rsidRPr="00A16EF3">
        <w:t xml:space="preserve"> # R2, Implement IP SLA #</w:t>
      </w:r>
    </w:p>
    <w:p w14:paraId="57F0C837" w14:textId="77777777" w:rsidR="00B367BC" w:rsidRPr="00A16EF3" w:rsidRDefault="00B367BC" w:rsidP="005D1DA6">
      <w:pPr>
        <w:pStyle w:val="CMD"/>
      </w:pPr>
      <w:r w:rsidRPr="00A16EF3">
        <w:t>line con 0</w:t>
      </w:r>
    </w:p>
    <w:p w14:paraId="4B3DBBB3" w14:textId="77777777" w:rsidR="00B367BC" w:rsidRPr="00A16EF3" w:rsidRDefault="00B367BC" w:rsidP="005D1DA6">
      <w:pPr>
        <w:pStyle w:val="CMD"/>
      </w:pPr>
      <w:r w:rsidRPr="00A16EF3">
        <w:t xml:space="preserve"> exec-timeout 0 0</w:t>
      </w:r>
    </w:p>
    <w:p w14:paraId="1A569414" w14:textId="77777777" w:rsidR="00B367BC" w:rsidRPr="00A16EF3" w:rsidRDefault="00B367BC" w:rsidP="005D1DA6">
      <w:pPr>
        <w:pStyle w:val="CMD"/>
      </w:pPr>
      <w:r w:rsidRPr="00A16EF3">
        <w:t xml:space="preserve"> logging synchronous</w:t>
      </w:r>
    </w:p>
    <w:p w14:paraId="067B72C6" w14:textId="77777777" w:rsidR="00B367BC" w:rsidRPr="00A16EF3" w:rsidRDefault="00B367BC" w:rsidP="005D1DA6">
      <w:pPr>
        <w:pStyle w:val="CMD"/>
      </w:pPr>
      <w:r w:rsidRPr="00A16EF3">
        <w:t xml:space="preserve"> exit</w:t>
      </w:r>
    </w:p>
    <w:p w14:paraId="48EECF8D" w14:textId="77777777" w:rsidR="00B367BC" w:rsidRPr="00A16EF3" w:rsidRDefault="00B367BC" w:rsidP="005D1DA6">
      <w:pPr>
        <w:pStyle w:val="CMD"/>
      </w:pPr>
      <w:r w:rsidRPr="00A16EF3">
        <w:t xml:space="preserve">line </w:t>
      </w:r>
      <w:proofErr w:type="spellStart"/>
      <w:r w:rsidRPr="00A16EF3">
        <w:t>vty</w:t>
      </w:r>
      <w:proofErr w:type="spellEnd"/>
      <w:r w:rsidRPr="00A16EF3">
        <w:t xml:space="preserve"> 0 4</w:t>
      </w:r>
    </w:p>
    <w:p w14:paraId="0C9D21DA" w14:textId="77777777" w:rsidR="00B367BC" w:rsidRPr="00A16EF3" w:rsidRDefault="00B367BC" w:rsidP="005D1DA6">
      <w:pPr>
        <w:pStyle w:val="CMD"/>
      </w:pPr>
      <w:r w:rsidRPr="00A16EF3">
        <w:t xml:space="preserve"> privilege level 15</w:t>
      </w:r>
    </w:p>
    <w:p w14:paraId="03286292" w14:textId="77777777" w:rsidR="00B367BC" w:rsidRPr="00A16EF3" w:rsidRDefault="00B367BC" w:rsidP="005D1DA6">
      <w:pPr>
        <w:pStyle w:val="CMD"/>
      </w:pPr>
      <w:r w:rsidRPr="00A16EF3">
        <w:t xml:space="preserve"> password cisco123</w:t>
      </w:r>
    </w:p>
    <w:p w14:paraId="3F5A1B42" w14:textId="77777777" w:rsidR="00B367BC" w:rsidRPr="00A16EF3" w:rsidRDefault="00B367BC" w:rsidP="005D1DA6">
      <w:pPr>
        <w:pStyle w:val="CMD"/>
      </w:pPr>
      <w:r w:rsidRPr="00A16EF3">
        <w:t xml:space="preserve"> exec-timeout 0 0</w:t>
      </w:r>
    </w:p>
    <w:p w14:paraId="7ED490DC" w14:textId="77777777" w:rsidR="00B367BC" w:rsidRPr="00A16EF3" w:rsidRDefault="00B367BC" w:rsidP="005D1DA6">
      <w:pPr>
        <w:pStyle w:val="CMD"/>
      </w:pPr>
      <w:r w:rsidRPr="00A16EF3">
        <w:t xml:space="preserve"> logging synchronous</w:t>
      </w:r>
    </w:p>
    <w:p w14:paraId="3BC64F9E" w14:textId="77777777" w:rsidR="00B367BC" w:rsidRPr="00A16EF3" w:rsidRDefault="00B367BC" w:rsidP="005D1DA6">
      <w:pPr>
        <w:pStyle w:val="CMD"/>
      </w:pPr>
      <w:r w:rsidRPr="00A16EF3">
        <w:t xml:space="preserve"> login</w:t>
      </w:r>
    </w:p>
    <w:p w14:paraId="41E93870" w14:textId="77777777" w:rsidR="00B367BC" w:rsidRPr="00A16EF3" w:rsidRDefault="00B367BC" w:rsidP="005D1DA6">
      <w:pPr>
        <w:pStyle w:val="CMD"/>
      </w:pPr>
      <w:r w:rsidRPr="00A16EF3">
        <w:t xml:space="preserve"> exit</w:t>
      </w:r>
    </w:p>
    <w:p w14:paraId="2B270AF0" w14:textId="77777777" w:rsidR="00B367BC" w:rsidRPr="00A16EF3" w:rsidRDefault="00B367BC" w:rsidP="005D1DA6">
      <w:pPr>
        <w:pStyle w:val="CMD"/>
      </w:pPr>
      <w:r w:rsidRPr="00A16EF3">
        <w:t>interface g0/0/1</w:t>
      </w:r>
    </w:p>
    <w:p w14:paraId="13DB6265" w14:textId="77777777" w:rsidR="00B367BC" w:rsidRPr="00A16EF3" w:rsidRDefault="00B367BC" w:rsidP="005D1DA6">
      <w:pPr>
        <w:pStyle w:val="CMD"/>
      </w:pPr>
      <w:r w:rsidRPr="00A16EF3">
        <w:t xml:space="preserve"> </w:t>
      </w:r>
      <w:proofErr w:type="spellStart"/>
      <w:r w:rsidRPr="00A16EF3">
        <w:t>ip</w:t>
      </w:r>
      <w:proofErr w:type="spellEnd"/>
      <w:r w:rsidRPr="00A16EF3">
        <w:t xml:space="preserve"> address 172.16.23.2 255.255.255.0</w:t>
      </w:r>
    </w:p>
    <w:p w14:paraId="625A81EC" w14:textId="77777777" w:rsidR="00B367BC" w:rsidRPr="00A16EF3" w:rsidRDefault="00B367BC" w:rsidP="005D1DA6">
      <w:pPr>
        <w:pStyle w:val="CMD"/>
      </w:pPr>
      <w:r w:rsidRPr="00A16EF3">
        <w:t xml:space="preserve"> ipv6 address fe80::2:1 link-local</w:t>
      </w:r>
    </w:p>
    <w:p w14:paraId="453734A5" w14:textId="77777777" w:rsidR="00B367BC" w:rsidRPr="00A16EF3" w:rsidRDefault="00B367BC" w:rsidP="005D1DA6">
      <w:pPr>
        <w:pStyle w:val="CMD"/>
      </w:pPr>
      <w:r w:rsidRPr="00A16EF3">
        <w:t xml:space="preserve"> ipv6 address 2001:db</w:t>
      </w:r>
      <w:proofErr w:type="gramStart"/>
      <w:r w:rsidRPr="00A16EF3">
        <w:t>8:acad</w:t>
      </w:r>
      <w:proofErr w:type="gramEnd"/>
      <w:r w:rsidRPr="00A16EF3">
        <w:t>:23::2/64</w:t>
      </w:r>
    </w:p>
    <w:p w14:paraId="71EB65B8" w14:textId="77777777" w:rsidR="00B367BC" w:rsidRPr="00A16EF3" w:rsidRDefault="00B367BC" w:rsidP="005D1DA6">
      <w:pPr>
        <w:pStyle w:val="CMD"/>
      </w:pPr>
      <w:r w:rsidRPr="00A16EF3">
        <w:t xml:space="preserve"> no shutdown</w:t>
      </w:r>
    </w:p>
    <w:p w14:paraId="6EAA447E" w14:textId="77777777" w:rsidR="00B367BC" w:rsidRPr="00A16EF3" w:rsidRDefault="00B367BC" w:rsidP="005D1DA6">
      <w:pPr>
        <w:pStyle w:val="CMD"/>
      </w:pPr>
      <w:r w:rsidRPr="00A16EF3">
        <w:t xml:space="preserve"> exit</w:t>
      </w:r>
    </w:p>
    <w:p w14:paraId="15129155" w14:textId="77777777" w:rsidR="00B367BC" w:rsidRPr="00A16EF3" w:rsidRDefault="00B367BC" w:rsidP="005D1DA6">
      <w:pPr>
        <w:pStyle w:val="CMD"/>
      </w:pPr>
      <w:r w:rsidRPr="00A16EF3">
        <w:t>interface g0/0/0</w:t>
      </w:r>
    </w:p>
    <w:p w14:paraId="045E3197" w14:textId="77777777" w:rsidR="00B367BC" w:rsidRPr="00A16EF3" w:rsidRDefault="00B367BC" w:rsidP="005D1DA6">
      <w:pPr>
        <w:pStyle w:val="CMD"/>
      </w:pPr>
      <w:r w:rsidRPr="00A16EF3">
        <w:t xml:space="preserve"> </w:t>
      </w:r>
      <w:proofErr w:type="spellStart"/>
      <w:r w:rsidRPr="00A16EF3">
        <w:t>ip</w:t>
      </w:r>
      <w:proofErr w:type="spellEnd"/>
      <w:r w:rsidRPr="00A16EF3">
        <w:t xml:space="preserve"> address 172.16.12.2 255.255.255.0</w:t>
      </w:r>
    </w:p>
    <w:p w14:paraId="2CA11AD0" w14:textId="77777777" w:rsidR="00B367BC" w:rsidRPr="00A16EF3" w:rsidRDefault="00B367BC" w:rsidP="005D1DA6">
      <w:pPr>
        <w:pStyle w:val="CMD"/>
      </w:pPr>
      <w:r w:rsidRPr="00A16EF3">
        <w:t xml:space="preserve"> ipv6 address fe80::2:2 link-local</w:t>
      </w:r>
    </w:p>
    <w:p w14:paraId="3B8E76CD" w14:textId="77777777" w:rsidR="00B367BC" w:rsidRPr="00A16EF3" w:rsidRDefault="00B367BC" w:rsidP="005D1DA6">
      <w:pPr>
        <w:pStyle w:val="CMD"/>
      </w:pPr>
      <w:r w:rsidRPr="00A16EF3">
        <w:t xml:space="preserve"> ipv6 address 2001:db</w:t>
      </w:r>
      <w:proofErr w:type="gramStart"/>
      <w:r w:rsidRPr="00A16EF3">
        <w:t>8:acad</w:t>
      </w:r>
      <w:proofErr w:type="gramEnd"/>
      <w:r w:rsidRPr="00A16EF3">
        <w:t>:12::2/64</w:t>
      </w:r>
    </w:p>
    <w:p w14:paraId="63707D1F" w14:textId="77777777" w:rsidR="00B367BC" w:rsidRPr="00A16EF3" w:rsidRDefault="00B367BC" w:rsidP="005D1DA6">
      <w:pPr>
        <w:pStyle w:val="CMD"/>
      </w:pPr>
      <w:r w:rsidRPr="00A16EF3">
        <w:t xml:space="preserve"> no shutdown</w:t>
      </w:r>
    </w:p>
    <w:p w14:paraId="6D7D089E" w14:textId="77777777" w:rsidR="00B367BC" w:rsidRPr="00A16EF3" w:rsidRDefault="00B367BC" w:rsidP="005D1DA6">
      <w:pPr>
        <w:pStyle w:val="CMD"/>
      </w:pPr>
      <w:r w:rsidRPr="00A16EF3">
        <w:t xml:space="preserve"> exit</w:t>
      </w:r>
    </w:p>
    <w:p w14:paraId="70C086FD" w14:textId="77777777" w:rsidR="00B367BC" w:rsidRPr="00A16EF3" w:rsidRDefault="00B367BC" w:rsidP="005D1DA6">
      <w:pPr>
        <w:pStyle w:val="CMD"/>
      </w:pPr>
      <w:r w:rsidRPr="00A16EF3">
        <w:t>interface loopback 0</w:t>
      </w:r>
    </w:p>
    <w:p w14:paraId="25077FD6" w14:textId="77777777" w:rsidR="00B367BC" w:rsidRPr="00A16EF3" w:rsidRDefault="00B367BC" w:rsidP="005D1DA6">
      <w:pPr>
        <w:pStyle w:val="CMD"/>
      </w:pPr>
      <w:r w:rsidRPr="00A16EF3">
        <w:t xml:space="preserve"> </w:t>
      </w:r>
      <w:proofErr w:type="spellStart"/>
      <w:r w:rsidRPr="00A16EF3">
        <w:t>ip</w:t>
      </w:r>
      <w:proofErr w:type="spellEnd"/>
      <w:r w:rsidRPr="00A16EF3">
        <w:t xml:space="preserve"> address 192.168.1.1 255.255.255.0</w:t>
      </w:r>
    </w:p>
    <w:p w14:paraId="2BC00C2F" w14:textId="77777777" w:rsidR="00B367BC" w:rsidRPr="00A16EF3" w:rsidRDefault="00B367BC" w:rsidP="005D1DA6">
      <w:pPr>
        <w:pStyle w:val="CMD"/>
      </w:pPr>
      <w:r w:rsidRPr="00A16EF3">
        <w:lastRenderedPageBreak/>
        <w:t xml:space="preserve"> ipv6 address fe80::2:3 link-local</w:t>
      </w:r>
    </w:p>
    <w:p w14:paraId="01A03FF1" w14:textId="77777777" w:rsidR="00B367BC" w:rsidRPr="00A16EF3" w:rsidRDefault="00B367BC" w:rsidP="005D1DA6">
      <w:pPr>
        <w:pStyle w:val="CMD"/>
      </w:pPr>
      <w:r w:rsidRPr="00A16EF3">
        <w:t xml:space="preserve"> ipv6 address 2001:db</w:t>
      </w:r>
      <w:proofErr w:type="gramStart"/>
      <w:r w:rsidRPr="00A16EF3">
        <w:t>8:acad</w:t>
      </w:r>
      <w:proofErr w:type="gramEnd"/>
      <w:r w:rsidRPr="00A16EF3">
        <w:t>:1000::1/64</w:t>
      </w:r>
    </w:p>
    <w:p w14:paraId="7BC1C45C" w14:textId="77777777" w:rsidR="00B367BC" w:rsidRPr="00A16EF3" w:rsidRDefault="00B367BC" w:rsidP="005D1DA6">
      <w:pPr>
        <w:pStyle w:val="CMD"/>
      </w:pPr>
      <w:r w:rsidRPr="00A16EF3">
        <w:t xml:space="preserve"> </w:t>
      </w:r>
      <w:proofErr w:type="spellStart"/>
      <w:r w:rsidRPr="00A16EF3">
        <w:t>ip</w:t>
      </w:r>
      <w:proofErr w:type="spellEnd"/>
      <w:r w:rsidRPr="00A16EF3">
        <w:t xml:space="preserve"> </w:t>
      </w:r>
      <w:proofErr w:type="spellStart"/>
      <w:r w:rsidRPr="00A16EF3">
        <w:t>ospf</w:t>
      </w:r>
      <w:proofErr w:type="spellEnd"/>
      <w:r w:rsidRPr="00A16EF3">
        <w:t xml:space="preserve"> network point-to-point</w:t>
      </w:r>
    </w:p>
    <w:p w14:paraId="5396E606" w14:textId="77777777" w:rsidR="00B367BC" w:rsidRPr="00A16EF3" w:rsidRDefault="00B367BC" w:rsidP="005D1DA6">
      <w:pPr>
        <w:pStyle w:val="CMD"/>
      </w:pPr>
      <w:r w:rsidRPr="00A16EF3">
        <w:t xml:space="preserve"> ipv6 </w:t>
      </w:r>
      <w:proofErr w:type="spellStart"/>
      <w:r w:rsidRPr="00A16EF3">
        <w:t>ospf</w:t>
      </w:r>
      <w:proofErr w:type="spellEnd"/>
      <w:r w:rsidRPr="00A16EF3">
        <w:t xml:space="preserve"> network point-to-point</w:t>
      </w:r>
    </w:p>
    <w:p w14:paraId="5F034912" w14:textId="77777777" w:rsidR="00B367BC" w:rsidRPr="00A16EF3" w:rsidRDefault="00B367BC" w:rsidP="005D1DA6">
      <w:pPr>
        <w:pStyle w:val="CMD"/>
      </w:pPr>
      <w:r w:rsidRPr="00A16EF3">
        <w:t xml:space="preserve"> no shutdown</w:t>
      </w:r>
    </w:p>
    <w:p w14:paraId="1C173007" w14:textId="77777777" w:rsidR="00B367BC" w:rsidRPr="00A16EF3" w:rsidRDefault="00B367BC" w:rsidP="005D1DA6">
      <w:pPr>
        <w:pStyle w:val="CMD"/>
      </w:pPr>
      <w:r w:rsidRPr="00A16EF3">
        <w:t xml:space="preserve"> exit</w:t>
      </w:r>
    </w:p>
    <w:p w14:paraId="409A3304" w14:textId="77777777" w:rsidR="00B367BC" w:rsidRPr="00A16EF3" w:rsidRDefault="00B367BC" w:rsidP="005D1DA6">
      <w:pPr>
        <w:pStyle w:val="CMD"/>
      </w:pPr>
      <w:r w:rsidRPr="00A16EF3">
        <w:t xml:space="preserve">router </w:t>
      </w:r>
      <w:proofErr w:type="spellStart"/>
      <w:r w:rsidRPr="00A16EF3">
        <w:t>ospf</w:t>
      </w:r>
      <w:proofErr w:type="spellEnd"/>
      <w:r w:rsidRPr="00A16EF3">
        <w:t xml:space="preserve"> 4</w:t>
      </w:r>
    </w:p>
    <w:p w14:paraId="76A3FC50" w14:textId="77777777" w:rsidR="00B367BC" w:rsidRPr="00A16EF3" w:rsidRDefault="00B367BC" w:rsidP="005D1DA6">
      <w:pPr>
        <w:pStyle w:val="CMD"/>
      </w:pPr>
      <w:r w:rsidRPr="00A16EF3">
        <w:t xml:space="preserve"> router-id 2.2.2.4</w:t>
      </w:r>
    </w:p>
    <w:p w14:paraId="0C137D6E" w14:textId="77777777" w:rsidR="00B367BC" w:rsidRPr="00A16EF3" w:rsidRDefault="00B367BC" w:rsidP="005D1DA6">
      <w:pPr>
        <w:pStyle w:val="CMD"/>
      </w:pPr>
      <w:r w:rsidRPr="00A16EF3">
        <w:t xml:space="preserve"> network 172.16.0.0 0.0.255.255 area 0</w:t>
      </w:r>
    </w:p>
    <w:p w14:paraId="62BF9BE2" w14:textId="77777777" w:rsidR="00B367BC" w:rsidRPr="00A16EF3" w:rsidRDefault="00B367BC" w:rsidP="005D1DA6">
      <w:pPr>
        <w:pStyle w:val="CMD"/>
      </w:pPr>
      <w:r w:rsidRPr="00A16EF3">
        <w:t xml:space="preserve"> network 192.168.1.0 0.0.0.255 area 0</w:t>
      </w:r>
    </w:p>
    <w:p w14:paraId="6BCC0C68" w14:textId="77777777" w:rsidR="00B367BC" w:rsidRPr="00A16EF3" w:rsidRDefault="00B367BC" w:rsidP="005D1DA6">
      <w:pPr>
        <w:pStyle w:val="CMD"/>
      </w:pPr>
      <w:r w:rsidRPr="00A16EF3">
        <w:t xml:space="preserve"> exit</w:t>
      </w:r>
    </w:p>
    <w:p w14:paraId="0E04F3C9" w14:textId="77777777" w:rsidR="00B367BC" w:rsidRPr="00A16EF3" w:rsidRDefault="00B367BC" w:rsidP="005D1DA6">
      <w:pPr>
        <w:pStyle w:val="CMD"/>
      </w:pPr>
      <w:r w:rsidRPr="00A16EF3">
        <w:t xml:space="preserve">ipv6 router </w:t>
      </w:r>
      <w:proofErr w:type="spellStart"/>
      <w:r w:rsidRPr="00A16EF3">
        <w:t>ospf</w:t>
      </w:r>
      <w:proofErr w:type="spellEnd"/>
      <w:r w:rsidRPr="00A16EF3">
        <w:t xml:space="preserve"> 6</w:t>
      </w:r>
    </w:p>
    <w:p w14:paraId="6F091F30" w14:textId="77777777" w:rsidR="00B367BC" w:rsidRPr="00A16EF3" w:rsidRDefault="00B367BC" w:rsidP="005D1DA6">
      <w:pPr>
        <w:pStyle w:val="CMD"/>
      </w:pPr>
      <w:r w:rsidRPr="00A16EF3">
        <w:t xml:space="preserve"> router-id 2.2.2.6</w:t>
      </w:r>
    </w:p>
    <w:p w14:paraId="4BFE64FB" w14:textId="77777777" w:rsidR="00B367BC" w:rsidRPr="00A16EF3" w:rsidRDefault="00B367BC" w:rsidP="005D1DA6">
      <w:pPr>
        <w:pStyle w:val="CMD"/>
      </w:pPr>
      <w:r w:rsidRPr="00A16EF3">
        <w:t xml:space="preserve"> exit</w:t>
      </w:r>
    </w:p>
    <w:p w14:paraId="7974C46D" w14:textId="77777777" w:rsidR="00B367BC" w:rsidRPr="00A16EF3" w:rsidRDefault="00B367BC" w:rsidP="005D1DA6">
      <w:pPr>
        <w:pStyle w:val="CMD"/>
      </w:pPr>
      <w:r w:rsidRPr="00A16EF3">
        <w:t>interface g0/0/0</w:t>
      </w:r>
    </w:p>
    <w:p w14:paraId="0FA0823C" w14:textId="77777777" w:rsidR="00B367BC" w:rsidRPr="00A16EF3" w:rsidRDefault="00B367BC" w:rsidP="005D1DA6">
      <w:pPr>
        <w:pStyle w:val="CMD"/>
      </w:pPr>
      <w:r w:rsidRPr="00A16EF3">
        <w:t xml:space="preserve"> ipv</w:t>
      </w:r>
      <w:proofErr w:type="gramStart"/>
      <w:r w:rsidRPr="00A16EF3">
        <w:t xml:space="preserve">6  </w:t>
      </w:r>
      <w:proofErr w:type="spellStart"/>
      <w:r w:rsidRPr="00A16EF3">
        <w:t>ospf</w:t>
      </w:r>
      <w:proofErr w:type="spellEnd"/>
      <w:proofErr w:type="gramEnd"/>
      <w:r w:rsidRPr="00A16EF3">
        <w:t xml:space="preserve"> 6 area 0</w:t>
      </w:r>
    </w:p>
    <w:p w14:paraId="1BB0FC5C" w14:textId="77777777" w:rsidR="00B367BC" w:rsidRPr="00A16EF3" w:rsidRDefault="00B367BC" w:rsidP="005D1DA6">
      <w:pPr>
        <w:pStyle w:val="CMD"/>
      </w:pPr>
      <w:r w:rsidRPr="00A16EF3">
        <w:t xml:space="preserve"> exit</w:t>
      </w:r>
    </w:p>
    <w:p w14:paraId="6FCE109D" w14:textId="77777777" w:rsidR="00B367BC" w:rsidRPr="00A16EF3" w:rsidRDefault="00B367BC" w:rsidP="005D1DA6">
      <w:pPr>
        <w:pStyle w:val="CMD"/>
      </w:pPr>
      <w:r w:rsidRPr="00A16EF3">
        <w:t>interface g0/0/1</w:t>
      </w:r>
    </w:p>
    <w:p w14:paraId="4F6043E8" w14:textId="77777777" w:rsidR="00B367BC" w:rsidRPr="00A16EF3" w:rsidRDefault="00B367BC" w:rsidP="005D1DA6">
      <w:pPr>
        <w:pStyle w:val="CMD"/>
      </w:pPr>
      <w:r w:rsidRPr="00A16EF3">
        <w:t xml:space="preserve"> ipv</w:t>
      </w:r>
      <w:proofErr w:type="gramStart"/>
      <w:r w:rsidRPr="00A16EF3">
        <w:t xml:space="preserve">6  </w:t>
      </w:r>
      <w:proofErr w:type="spellStart"/>
      <w:r w:rsidRPr="00A16EF3">
        <w:t>ospf</w:t>
      </w:r>
      <w:proofErr w:type="spellEnd"/>
      <w:proofErr w:type="gramEnd"/>
      <w:r w:rsidRPr="00A16EF3">
        <w:t xml:space="preserve"> 6 area 0</w:t>
      </w:r>
    </w:p>
    <w:p w14:paraId="3B19F246" w14:textId="77777777" w:rsidR="00B367BC" w:rsidRPr="00A16EF3" w:rsidRDefault="00B367BC" w:rsidP="005D1DA6">
      <w:pPr>
        <w:pStyle w:val="CMD"/>
      </w:pPr>
      <w:r w:rsidRPr="00A16EF3">
        <w:t xml:space="preserve"> exit</w:t>
      </w:r>
    </w:p>
    <w:p w14:paraId="6D703CD8" w14:textId="77777777" w:rsidR="00B367BC" w:rsidRPr="00A16EF3" w:rsidRDefault="00B367BC" w:rsidP="005D1DA6">
      <w:pPr>
        <w:pStyle w:val="CMD"/>
      </w:pPr>
      <w:r w:rsidRPr="00A16EF3">
        <w:t>interface Loopback 0</w:t>
      </w:r>
    </w:p>
    <w:p w14:paraId="05DB2D5F" w14:textId="77777777" w:rsidR="00B367BC" w:rsidRPr="00A16EF3" w:rsidRDefault="00B367BC" w:rsidP="005D1DA6">
      <w:pPr>
        <w:pStyle w:val="CMD"/>
      </w:pPr>
      <w:r w:rsidRPr="00A16EF3">
        <w:t xml:space="preserve"> ipv</w:t>
      </w:r>
      <w:proofErr w:type="gramStart"/>
      <w:r w:rsidRPr="00A16EF3">
        <w:t xml:space="preserve">6  </w:t>
      </w:r>
      <w:proofErr w:type="spellStart"/>
      <w:r w:rsidRPr="00A16EF3">
        <w:t>ospf</w:t>
      </w:r>
      <w:proofErr w:type="spellEnd"/>
      <w:proofErr w:type="gramEnd"/>
      <w:r w:rsidRPr="00A16EF3">
        <w:t xml:space="preserve"> 6 area 0</w:t>
      </w:r>
    </w:p>
    <w:p w14:paraId="44685593" w14:textId="77777777" w:rsidR="00B367BC" w:rsidRPr="00A16EF3" w:rsidRDefault="00B367BC" w:rsidP="005D1DA6">
      <w:pPr>
        <w:pStyle w:val="CMD"/>
      </w:pPr>
      <w:r w:rsidRPr="00A16EF3">
        <w:t xml:space="preserve"> exit</w:t>
      </w:r>
    </w:p>
    <w:p w14:paraId="71A7CDDA" w14:textId="77777777" w:rsidR="00B367BC" w:rsidRDefault="00B367BC" w:rsidP="005D1DA6">
      <w:pPr>
        <w:pStyle w:val="CMD"/>
      </w:pPr>
      <w:r>
        <w:t>end</w:t>
      </w:r>
    </w:p>
    <w:p w14:paraId="4D912226" w14:textId="77777777" w:rsidR="00B367BC" w:rsidRDefault="00B367BC" w:rsidP="00B367BC">
      <w:pPr>
        <w:pStyle w:val="BodyTextL25Bold"/>
      </w:pPr>
      <w:r>
        <w:t>Router R3</w:t>
      </w:r>
    </w:p>
    <w:p w14:paraId="53D7F2AE" w14:textId="77777777" w:rsidR="00B367BC" w:rsidRPr="00A16EF3" w:rsidRDefault="00B367BC" w:rsidP="005D1DA6">
      <w:pPr>
        <w:pStyle w:val="CMD"/>
      </w:pPr>
      <w:r w:rsidRPr="00A16EF3">
        <w:t>hostname R3</w:t>
      </w:r>
    </w:p>
    <w:p w14:paraId="1E85E61D" w14:textId="77777777" w:rsidR="00B367BC" w:rsidRPr="00A16EF3" w:rsidRDefault="00B367BC" w:rsidP="005D1DA6">
      <w:pPr>
        <w:pStyle w:val="CMD"/>
      </w:pPr>
      <w:r w:rsidRPr="00A16EF3">
        <w:t xml:space="preserve">ipv6 </w:t>
      </w:r>
      <w:proofErr w:type="gramStart"/>
      <w:r w:rsidRPr="00A16EF3">
        <w:t>unicast-routing</w:t>
      </w:r>
      <w:proofErr w:type="gramEnd"/>
    </w:p>
    <w:p w14:paraId="11D9A567" w14:textId="77777777" w:rsidR="00B367BC" w:rsidRPr="00A16EF3" w:rsidRDefault="00B367BC" w:rsidP="005D1DA6">
      <w:pPr>
        <w:pStyle w:val="CMD"/>
      </w:pPr>
      <w:r w:rsidRPr="00A16EF3">
        <w:t xml:space="preserve">no </w:t>
      </w:r>
      <w:proofErr w:type="spellStart"/>
      <w:r w:rsidRPr="00A16EF3">
        <w:t>ip</w:t>
      </w:r>
      <w:proofErr w:type="spellEnd"/>
      <w:r w:rsidRPr="00A16EF3">
        <w:t xml:space="preserve"> domain lookup</w:t>
      </w:r>
    </w:p>
    <w:p w14:paraId="65AB231A" w14:textId="77777777" w:rsidR="00B367BC" w:rsidRPr="00A16EF3" w:rsidRDefault="00B367BC" w:rsidP="005D1DA6">
      <w:pPr>
        <w:pStyle w:val="CMD"/>
      </w:pPr>
      <w:r w:rsidRPr="00A16EF3">
        <w:t xml:space="preserve">banner </w:t>
      </w:r>
      <w:proofErr w:type="spellStart"/>
      <w:r w:rsidRPr="00A16EF3">
        <w:t>motd</w:t>
      </w:r>
      <w:proofErr w:type="spellEnd"/>
      <w:r w:rsidRPr="00A16EF3">
        <w:t xml:space="preserve"> # R3, Implement IP SLA #</w:t>
      </w:r>
    </w:p>
    <w:p w14:paraId="716E8F9B" w14:textId="77777777" w:rsidR="00B367BC" w:rsidRPr="00A16EF3" w:rsidRDefault="00B367BC" w:rsidP="005D1DA6">
      <w:pPr>
        <w:pStyle w:val="CMD"/>
      </w:pPr>
      <w:r w:rsidRPr="00A16EF3">
        <w:t>line con 0</w:t>
      </w:r>
    </w:p>
    <w:p w14:paraId="3988347B" w14:textId="77777777" w:rsidR="00B367BC" w:rsidRPr="00A16EF3" w:rsidRDefault="00B367BC" w:rsidP="005D1DA6">
      <w:pPr>
        <w:pStyle w:val="CMD"/>
      </w:pPr>
      <w:r w:rsidRPr="00A16EF3">
        <w:t xml:space="preserve"> exec-timeout 0 0</w:t>
      </w:r>
    </w:p>
    <w:p w14:paraId="3952203C" w14:textId="77777777" w:rsidR="00B367BC" w:rsidRPr="00A16EF3" w:rsidRDefault="00B367BC" w:rsidP="005D1DA6">
      <w:pPr>
        <w:pStyle w:val="CMD"/>
      </w:pPr>
      <w:r w:rsidRPr="00A16EF3">
        <w:t xml:space="preserve"> logging synchronous</w:t>
      </w:r>
    </w:p>
    <w:p w14:paraId="1EAB7790" w14:textId="77777777" w:rsidR="00B367BC" w:rsidRPr="00A16EF3" w:rsidRDefault="00B367BC" w:rsidP="005D1DA6">
      <w:pPr>
        <w:pStyle w:val="CMD"/>
      </w:pPr>
      <w:r w:rsidRPr="00A16EF3">
        <w:t xml:space="preserve"> exit</w:t>
      </w:r>
    </w:p>
    <w:p w14:paraId="33169A04" w14:textId="77777777" w:rsidR="00B367BC" w:rsidRPr="00A16EF3" w:rsidRDefault="00B367BC" w:rsidP="005D1DA6">
      <w:pPr>
        <w:pStyle w:val="CMD"/>
      </w:pPr>
      <w:r w:rsidRPr="00A16EF3">
        <w:t xml:space="preserve">line </w:t>
      </w:r>
      <w:proofErr w:type="spellStart"/>
      <w:r w:rsidRPr="00A16EF3">
        <w:t>vty</w:t>
      </w:r>
      <w:proofErr w:type="spellEnd"/>
      <w:r w:rsidRPr="00A16EF3">
        <w:t xml:space="preserve"> 0 4</w:t>
      </w:r>
    </w:p>
    <w:p w14:paraId="051F68F8" w14:textId="77777777" w:rsidR="00B367BC" w:rsidRPr="00A16EF3" w:rsidRDefault="00B367BC" w:rsidP="005D1DA6">
      <w:pPr>
        <w:pStyle w:val="CMD"/>
      </w:pPr>
      <w:r w:rsidRPr="00A16EF3">
        <w:t xml:space="preserve"> privilege level 15</w:t>
      </w:r>
    </w:p>
    <w:p w14:paraId="210A9995" w14:textId="77777777" w:rsidR="00B367BC" w:rsidRPr="00A16EF3" w:rsidRDefault="00B367BC" w:rsidP="005D1DA6">
      <w:pPr>
        <w:pStyle w:val="CMD"/>
      </w:pPr>
      <w:r w:rsidRPr="00A16EF3">
        <w:t xml:space="preserve"> password cisco123</w:t>
      </w:r>
    </w:p>
    <w:p w14:paraId="2EB2B868" w14:textId="77777777" w:rsidR="00B367BC" w:rsidRPr="00A16EF3" w:rsidRDefault="00B367BC" w:rsidP="005D1DA6">
      <w:pPr>
        <w:pStyle w:val="CMD"/>
      </w:pPr>
      <w:r w:rsidRPr="00A16EF3">
        <w:t xml:space="preserve"> exec-timeout 0 0</w:t>
      </w:r>
    </w:p>
    <w:p w14:paraId="19592801" w14:textId="77777777" w:rsidR="00B367BC" w:rsidRPr="00A16EF3" w:rsidRDefault="00B367BC" w:rsidP="005D1DA6">
      <w:pPr>
        <w:pStyle w:val="CMD"/>
      </w:pPr>
      <w:r w:rsidRPr="00A16EF3">
        <w:t xml:space="preserve"> logging synchronous</w:t>
      </w:r>
    </w:p>
    <w:p w14:paraId="0C606703" w14:textId="77777777" w:rsidR="00B367BC" w:rsidRPr="00A16EF3" w:rsidRDefault="00B367BC" w:rsidP="005D1DA6">
      <w:pPr>
        <w:pStyle w:val="CMD"/>
      </w:pPr>
      <w:r w:rsidRPr="00A16EF3">
        <w:t xml:space="preserve"> login</w:t>
      </w:r>
    </w:p>
    <w:p w14:paraId="695C9DDA" w14:textId="77777777" w:rsidR="00B367BC" w:rsidRPr="00A16EF3" w:rsidRDefault="00B367BC" w:rsidP="005D1DA6">
      <w:pPr>
        <w:pStyle w:val="CMD"/>
      </w:pPr>
      <w:r w:rsidRPr="00A16EF3">
        <w:t xml:space="preserve"> exit</w:t>
      </w:r>
    </w:p>
    <w:p w14:paraId="2120A424" w14:textId="77777777" w:rsidR="00B367BC" w:rsidRPr="00A16EF3" w:rsidRDefault="00B367BC" w:rsidP="005D1DA6">
      <w:pPr>
        <w:pStyle w:val="CMD"/>
      </w:pPr>
      <w:r w:rsidRPr="00A16EF3">
        <w:t>interface g0/0/0</w:t>
      </w:r>
    </w:p>
    <w:p w14:paraId="7C45BAC9" w14:textId="77777777" w:rsidR="00B367BC" w:rsidRPr="00A16EF3" w:rsidRDefault="00B367BC" w:rsidP="005D1DA6">
      <w:pPr>
        <w:pStyle w:val="CMD"/>
      </w:pPr>
      <w:r w:rsidRPr="00A16EF3">
        <w:t xml:space="preserve"> </w:t>
      </w:r>
      <w:proofErr w:type="spellStart"/>
      <w:r w:rsidRPr="00A16EF3">
        <w:t>ip</w:t>
      </w:r>
      <w:proofErr w:type="spellEnd"/>
      <w:r w:rsidRPr="00A16EF3">
        <w:t xml:space="preserve"> address 172.16.23.3 255.255.255.0</w:t>
      </w:r>
    </w:p>
    <w:p w14:paraId="1A1BBCB0" w14:textId="77777777" w:rsidR="00B367BC" w:rsidRPr="00A16EF3" w:rsidRDefault="00B367BC" w:rsidP="005D1DA6">
      <w:pPr>
        <w:pStyle w:val="CMD"/>
      </w:pPr>
      <w:r w:rsidRPr="00A16EF3">
        <w:t xml:space="preserve"> ipv6 address fe80::3:1 link-local</w:t>
      </w:r>
    </w:p>
    <w:p w14:paraId="35227598" w14:textId="77777777" w:rsidR="00B367BC" w:rsidRPr="00A16EF3" w:rsidRDefault="00B367BC" w:rsidP="005D1DA6">
      <w:pPr>
        <w:pStyle w:val="CMD"/>
      </w:pPr>
      <w:r w:rsidRPr="00A16EF3">
        <w:t xml:space="preserve"> ipv6 address 2001:db</w:t>
      </w:r>
      <w:proofErr w:type="gramStart"/>
      <w:r w:rsidRPr="00A16EF3">
        <w:t>8:acad</w:t>
      </w:r>
      <w:proofErr w:type="gramEnd"/>
      <w:r w:rsidRPr="00A16EF3">
        <w:t>:23::3/64</w:t>
      </w:r>
    </w:p>
    <w:p w14:paraId="060610E7" w14:textId="77777777" w:rsidR="00B367BC" w:rsidRPr="00A16EF3" w:rsidRDefault="00B367BC" w:rsidP="005D1DA6">
      <w:pPr>
        <w:pStyle w:val="CMD"/>
      </w:pPr>
      <w:r w:rsidRPr="00A16EF3">
        <w:t xml:space="preserve"> no shutdown</w:t>
      </w:r>
    </w:p>
    <w:p w14:paraId="31C328BD" w14:textId="77777777" w:rsidR="00B367BC" w:rsidRPr="00A16EF3" w:rsidRDefault="00B367BC" w:rsidP="005D1DA6">
      <w:pPr>
        <w:pStyle w:val="CMD"/>
      </w:pPr>
      <w:r w:rsidRPr="00A16EF3">
        <w:lastRenderedPageBreak/>
        <w:t xml:space="preserve"> exit</w:t>
      </w:r>
    </w:p>
    <w:p w14:paraId="26FEA4B1" w14:textId="77777777" w:rsidR="00B367BC" w:rsidRPr="00A16EF3" w:rsidRDefault="00B367BC" w:rsidP="005D1DA6">
      <w:pPr>
        <w:pStyle w:val="CMD"/>
      </w:pPr>
      <w:r w:rsidRPr="00A16EF3">
        <w:t>interface g0/0/1</w:t>
      </w:r>
    </w:p>
    <w:p w14:paraId="1200DF76" w14:textId="77777777" w:rsidR="00B367BC" w:rsidRPr="00A16EF3" w:rsidRDefault="00B367BC" w:rsidP="005D1DA6">
      <w:pPr>
        <w:pStyle w:val="CMD"/>
      </w:pPr>
      <w:r w:rsidRPr="00A16EF3">
        <w:t xml:space="preserve"> </w:t>
      </w:r>
      <w:proofErr w:type="spellStart"/>
      <w:r w:rsidRPr="00A16EF3">
        <w:t>ip</w:t>
      </w:r>
      <w:proofErr w:type="spellEnd"/>
      <w:r w:rsidRPr="00A16EF3">
        <w:t xml:space="preserve"> address 172.16.3.1 255.255.255.0</w:t>
      </w:r>
    </w:p>
    <w:p w14:paraId="46897E72" w14:textId="77777777" w:rsidR="00B367BC" w:rsidRPr="00A16EF3" w:rsidRDefault="00B367BC" w:rsidP="005D1DA6">
      <w:pPr>
        <w:pStyle w:val="CMD"/>
      </w:pPr>
      <w:r w:rsidRPr="00A16EF3">
        <w:t xml:space="preserve"> ipv6 address fe80::3:2 link-local</w:t>
      </w:r>
    </w:p>
    <w:p w14:paraId="23C4A752" w14:textId="77777777" w:rsidR="00B367BC" w:rsidRPr="00A16EF3" w:rsidRDefault="00B367BC" w:rsidP="005D1DA6">
      <w:pPr>
        <w:pStyle w:val="CMD"/>
      </w:pPr>
      <w:r w:rsidRPr="00A16EF3">
        <w:t xml:space="preserve"> ipv6 address 2001:db</w:t>
      </w:r>
      <w:proofErr w:type="gramStart"/>
      <w:r w:rsidRPr="00A16EF3">
        <w:t>8:acad</w:t>
      </w:r>
      <w:proofErr w:type="gramEnd"/>
      <w:r w:rsidRPr="00A16EF3">
        <w:t>:1723::1/64</w:t>
      </w:r>
    </w:p>
    <w:p w14:paraId="4A53A857" w14:textId="77777777" w:rsidR="00B367BC" w:rsidRPr="00A16EF3" w:rsidRDefault="00B367BC" w:rsidP="005D1DA6">
      <w:pPr>
        <w:pStyle w:val="CMD"/>
      </w:pPr>
      <w:r w:rsidRPr="00A16EF3">
        <w:t xml:space="preserve"> no shutdown</w:t>
      </w:r>
    </w:p>
    <w:p w14:paraId="066DEA40" w14:textId="77777777" w:rsidR="00B367BC" w:rsidRPr="00A16EF3" w:rsidRDefault="00B367BC" w:rsidP="005D1DA6">
      <w:pPr>
        <w:pStyle w:val="CMD"/>
      </w:pPr>
      <w:r w:rsidRPr="00A16EF3">
        <w:t xml:space="preserve"> exit</w:t>
      </w:r>
    </w:p>
    <w:p w14:paraId="41C04828" w14:textId="77777777" w:rsidR="00B367BC" w:rsidRPr="00A16EF3" w:rsidRDefault="00B367BC" w:rsidP="005D1DA6">
      <w:pPr>
        <w:pStyle w:val="CMD"/>
      </w:pPr>
      <w:r w:rsidRPr="00A16EF3">
        <w:t xml:space="preserve">router </w:t>
      </w:r>
      <w:proofErr w:type="spellStart"/>
      <w:r w:rsidRPr="00A16EF3">
        <w:t>ospf</w:t>
      </w:r>
      <w:proofErr w:type="spellEnd"/>
      <w:r w:rsidRPr="00A16EF3">
        <w:t xml:space="preserve"> 4</w:t>
      </w:r>
    </w:p>
    <w:p w14:paraId="089CF522" w14:textId="77777777" w:rsidR="00B367BC" w:rsidRPr="00A16EF3" w:rsidRDefault="00B367BC" w:rsidP="005D1DA6">
      <w:pPr>
        <w:pStyle w:val="CMD"/>
      </w:pPr>
      <w:r w:rsidRPr="00A16EF3">
        <w:t xml:space="preserve"> router-id 3.3.3.4</w:t>
      </w:r>
    </w:p>
    <w:p w14:paraId="0874E196" w14:textId="77777777" w:rsidR="00B367BC" w:rsidRPr="00A16EF3" w:rsidRDefault="00B367BC" w:rsidP="005D1DA6">
      <w:pPr>
        <w:pStyle w:val="CMD"/>
      </w:pPr>
      <w:r w:rsidRPr="00A16EF3">
        <w:t xml:space="preserve"> network 172.16.0.0 0.0.255.255 area 0</w:t>
      </w:r>
    </w:p>
    <w:p w14:paraId="06FEEEDE" w14:textId="77777777" w:rsidR="00B367BC" w:rsidRPr="00A16EF3" w:rsidRDefault="00B367BC" w:rsidP="005D1DA6">
      <w:pPr>
        <w:pStyle w:val="CMD"/>
      </w:pPr>
      <w:r w:rsidRPr="00A16EF3">
        <w:t xml:space="preserve"> exit</w:t>
      </w:r>
    </w:p>
    <w:p w14:paraId="7D1E770A" w14:textId="77777777" w:rsidR="00B367BC" w:rsidRPr="00A16EF3" w:rsidRDefault="00B367BC" w:rsidP="005D1DA6">
      <w:pPr>
        <w:pStyle w:val="CMD"/>
      </w:pPr>
      <w:r w:rsidRPr="00A16EF3">
        <w:t xml:space="preserve">ipv6 router </w:t>
      </w:r>
      <w:proofErr w:type="spellStart"/>
      <w:r w:rsidRPr="00A16EF3">
        <w:t>ospf</w:t>
      </w:r>
      <w:proofErr w:type="spellEnd"/>
      <w:r w:rsidRPr="00A16EF3">
        <w:t xml:space="preserve"> 6</w:t>
      </w:r>
    </w:p>
    <w:p w14:paraId="14C9A3E9" w14:textId="77777777" w:rsidR="00B367BC" w:rsidRPr="00A16EF3" w:rsidRDefault="00B367BC" w:rsidP="005D1DA6">
      <w:pPr>
        <w:pStyle w:val="CMD"/>
      </w:pPr>
      <w:r w:rsidRPr="00A16EF3">
        <w:t xml:space="preserve"> router-id 3.3.3.6</w:t>
      </w:r>
    </w:p>
    <w:p w14:paraId="16A1DD11" w14:textId="77777777" w:rsidR="00B367BC" w:rsidRPr="00A16EF3" w:rsidRDefault="00B367BC" w:rsidP="005D1DA6">
      <w:pPr>
        <w:pStyle w:val="CMD"/>
      </w:pPr>
      <w:r w:rsidRPr="00A16EF3">
        <w:t xml:space="preserve"> exit</w:t>
      </w:r>
    </w:p>
    <w:p w14:paraId="5AAA8A39" w14:textId="77777777" w:rsidR="00B367BC" w:rsidRPr="00A16EF3" w:rsidRDefault="00B367BC" w:rsidP="005D1DA6">
      <w:pPr>
        <w:pStyle w:val="CMD"/>
      </w:pPr>
      <w:r w:rsidRPr="00A16EF3">
        <w:t>interface g0/0/0</w:t>
      </w:r>
    </w:p>
    <w:p w14:paraId="5B859D9F" w14:textId="471FC489" w:rsidR="00B367BC" w:rsidRPr="00A16EF3" w:rsidRDefault="00B367BC" w:rsidP="005D1DA6">
      <w:pPr>
        <w:pStyle w:val="CMD"/>
      </w:pPr>
      <w:r w:rsidRPr="00A16EF3">
        <w:t xml:space="preserve"> ipv6 </w:t>
      </w:r>
      <w:proofErr w:type="spellStart"/>
      <w:r w:rsidRPr="00A16EF3">
        <w:t>ospf</w:t>
      </w:r>
      <w:proofErr w:type="spellEnd"/>
      <w:r w:rsidRPr="00A16EF3">
        <w:t xml:space="preserve"> 6 area 0</w:t>
      </w:r>
    </w:p>
    <w:p w14:paraId="2FFCD2B3" w14:textId="77777777" w:rsidR="00B367BC" w:rsidRPr="00A16EF3" w:rsidRDefault="00B367BC" w:rsidP="005D1DA6">
      <w:pPr>
        <w:pStyle w:val="CMD"/>
      </w:pPr>
      <w:r w:rsidRPr="00A16EF3">
        <w:t xml:space="preserve"> exit</w:t>
      </w:r>
    </w:p>
    <w:p w14:paraId="112BF320" w14:textId="77777777" w:rsidR="00B367BC" w:rsidRPr="00A16EF3" w:rsidRDefault="00B367BC" w:rsidP="005D1DA6">
      <w:pPr>
        <w:pStyle w:val="CMD"/>
      </w:pPr>
      <w:r w:rsidRPr="00A16EF3">
        <w:t>interface g0/0/1</w:t>
      </w:r>
    </w:p>
    <w:p w14:paraId="5E1ABAC9" w14:textId="28C391B7" w:rsidR="00B367BC" w:rsidRPr="00A16EF3" w:rsidRDefault="00B367BC" w:rsidP="005D1DA6">
      <w:pPr>
        <w:pStyle w:val="CMD"/>
      </w:pPr>
      <w:r w:rsidRPr="00A16EF3">
        <w:t xml:space="preserve"> ipv6 </w:t>
      </w:r>
      <w:proofErr w:type="spellStart"/>
      <w:r w:rsidRPr="00A16EF3">
        <w:t>ospf</w:t>
      </w:r>
      <w:proofErr w:type="spellEnd"/>
      <w:r w:rsidRPr="00A16EF3">
        <w:t xml:space="preserve"> 6 area 0</w:t>
      </w:r>
    </w:p>
    <w:p w14:paraId="427C98A5" w14:textId="77777777" w:rsidR="00B367BC" w:rsidRPr="00A16EF3" w:rsidRDefault="00B367BC" w:rsidP="005D1DA6">
      <w:pPr>
        <w:pStyle w:val="CMD"/>
      </w:pPr>
      <w:r w:rsidRPr="00A16EF3">
        <w:t xml:space="preserve"> exit</w:t>
      </w:r>
    </w:p>
    <w:p w14:paraId="40F8D3CC" w14:textId="77777777" w:rsidR="00B367BC" w:rsidRPr="00A16EF3" w:rsidRDefault="00B367BC" w:rsidP="005D1DA6">
      <w:pPr>
        <w:pStyle w:val="CMD"/>
      </w:pPr>
      <w:r w:rsidRPr="00A16EF3">
        <w:t>end</w:t>
      </w:r>
    </w:p>
    <w:p w14:paraId="24E21B7E" w14:textId="77777777" w:rsidR="00B367BC" w:rsidRDefault="00B367BC" w:rsidP="00B367BC">
      <w:pPr>
        <w:pStyle w:val="BodyTextL25Bold"/>
      </w:pPr>
      <w:r>
        <w:t>Switch D1</w:t>
      </w:r>
    </w:p>
    <w:p w14:paraId="11457736" w14:textId="77777777" w:rsidR="00B367BC" w:rsidRPr="00A16EF3" w:rsidRDefault="00B367BC" w:rsidP="005D1DA6">
      <w:pPr>
        <w:pStyle w:val="CMD"/>
      </w:pPr>
      <w:r w:rsidRPr="00A16EF3">
        <w:t>hostname D1</w:t>
      </w:r>
    </w:p>
    <w:p w14:paraId="30FAFC34" w14:textId="77777777" w:rsidR="00B367BC" w:rsidRPr="00A16EF3" w:rsidRDefault="00B367BC" w:rsidP="005D1DA6">
      <w:pPr>
        <w:pStyle w:val="CMD"/>
      </w:pPr>
      <w:proofErr w:type="spellStart"/>
      <w:r w:rsidRPr="00A16EF3">
        <w:t>ip</w:t>
      </w:r>
      <w:proofErr w:type="spellEnd"/>
      <w:r w:rsidRPr="00A16EF3">
        <w:t xml:space="preserve"> routing</w:t>
      </w:r>
    </w:p>
    <w:p w14:paraId="27AA2977" w14:textId="77777777" w:rsidR="00B367BC" w:rsidRPr="00A16EF3" w:rsidRDefault="00B367BC" w:rsidP="005D1DA6">
      <w:pPr>
        <w:pStyle w:val="CMD"/>
      </w:pPr>
      <w:r w:rsidRPr="00A16EF3">
        <w:t xml:space="preserve">ipv6 </w:t>
      </w:r>
      <w:proofErr w:type="gramStart"/>
      <w:r w:rsidRPr="00A16EF3">
        <w:t>unicast-routing</w:t>
      </w:r>
      <w:proofErr w:type="gramEnd"/>
    </w:p>
    <w:p w14:paraId="46057426" w14:textId="77777777" w:rsidR="00B367BC" w:rsidRPr="00A16EF3" w:rsidRDefault="00B367BC" w:rsidP="005D1DA6">
      <w:pPr>
        <w:pStyle w:val="CMD"/>
      </w:pPr>
      <w:r w:rsidRPr="00A16EF3">
        <w:t xml:space="preserve">no </w:t>
      </w:r>
      <w:proofErr w:type="spellStart"/>
      <w:r w:rsidRPr="00A16EF3">
        <w:t>ip</w:t>
      </w:r>
      <w:proofErr w:type="spellEnd"/>
      <w:r w:rsidRPr="00A16EF3">
        <w:t xml:space="preserve"> domain lookup</w:t>
      </w:r>
    </w:p>
    <w:p w14:paraId="5A45BF4D" w14:textId="77777777" w:rsidR="00B367BC" w:rsidRPr="00A16EF3" w:rsidRDefault="00B367BC" w:rsidP="005D1DA6">
      <w:pPr>
        <w:pStyle w:val="CMD"/>
      </w:pPr>
      <w:r w:rsidRPr="00A16EF3">
        <w:t xml:space="preserve">banner </w:t>
      </w:r>
      <w:proofErr w:type="spellStart"/>
      <w:r w:rsidRPr="00A16EF3">
        <w:t>motd</w:t>
      </w:r>
      <w:proofErr w:type="spellEnd"/>
      <w:r w:rsidRPr="00A16EF3">
        <w:t xml:space="preserve"> # D1, Implement IP SLA #</w:t>
      </w:r>
    </w:p>
    <w:p w14:paraId="40C8E396" w14:textId="77777777" w:rsidR="00B367BC" w:rsidRPr="00A16EF3" w:rsidRDefault="00B367BC" w:rsidP="005D1DA6">
      <w:pPr>
        <w:pStyle w:val="CMD"/>
      </w:pPr>
      <w:r w:rsidRPr="00A16EF3">
        <w:t>line con 0</w:t>
      </w:r>
    </w:p>
    <w:p w14:paraId="75CFB992" w14:textId="77777777" w:rsidR="00B367BC" w:rsidRPr="00A16EF3" w:rsidRDefault="00B367BC" w:rsidP="005D1DA6">
      <w:pPr>
        <w:pStyle w:val="CMD"/>
      </w:pPr>
      <w:r w:rsidRPr="00A16EF3">
        <w:t xml:space="preserve"> exec-timeout 0 0</w:t>
      </w:r>
    </w:p>
    <w:p w14:paraId="3D0F0C34" w14:textId="77777777" w:rsidR="00B367BC" w:rsidRPr="00A16EF3" w:rsidRDefault="00B367BC" w:rsidP="005D1DA6">
      <w:pPr>
        <w:pStyle w:val="CMD"/>
      </w:pPr>
      <w:r w:rsidRPr="00A16EF3">
        <w:t xml:space="preserve"> logging synchronous</w:t>
      </w:r>
    </w:p>
    <w:p w14:paraId="0553EB9B" w14:textId="77777777" w:rsidR="00B367BC" w:rsidRPr="00A16EF3" w:rsidRDefault="00B367BC" w:rsidP="005D1DA6">
      <w:pPr>
        <w:pStyle w:val="CMD"/>
      </w:pPr>
      <w:r w:rsidRPr="00A16EF3">
        <w:t xml:space="preserve"> exit</w:t>
      </w:r>
    </w:p>
    <w:p w14:paraId="7F823C12" w14:textId="77777777" w:rsidR="00B367BC" w:rsidRPr="00A16EF3" w:rsidRDefault="00B367BC" w:rsidP="005D1DA6">
      <w:pPr>
        <w:pStyle w:val="CMD"/>
      </w:pPr>
      <w:r w:rsidRPr="00A16EF3">
        <w:t xml:space="preserve">line </w:t>
      </w:r>
      <w:proofErr w:type="spellStart"/>
      <w:r w:rsidRPr="00A16EF3">
        <w:t>vty</w:t>
      </w:r>
      <w:proofErr w:type="spellEnd"/>
      <w:r w:rsidRPr="00A16EF3">
        <w:t xml:space="preserve"> 0 4</w:t>
      </w:r>
    </w:p>
    <w:p w14:paraId="42478988" w14:textId="77777777" w:rsidR="00B367BC" w:rsidRPr="00A16EF3" w:rsidRDefault="00B367BC" w:rsidP="005D1DA6">
      <w:pPr>
        <w:pStyle w:val="CMD"/>
      </w:pPr>
      <w:r w:rsidRPr="00A16EF3">
        <w:t xml:space="preserve"> privilege level 15</w:t>
      </w:r>
    </w:p>
    <w:p w14:paraId="4D73FE26" w14:textId="77777777" w:rsidR="00B367BC" w:rsidRPr="00A16EF3" w:rsidRDefault="00B367BC" w:rsidP="005D1DA6">
      <w:pPr>
        <w:pStyle w:val="CMD"/>
      </w:pPr>
      <w:r w:rsidRPr="00A16EF3">
        <w:t xml:space="preserve"> password cisco123</w:t>
      </w:r>
    </w:p>
    <w:p w14:paraId="75E9C62D" w14:textId="77777777" w:rsidR="00B367BC" w:rsidRPr="00A16EF3" w:rsidRDefault="00B367BC" w:rsidP="005D1DA6">
      <w:pPr>
        <w:pStyle w:val="CMD"/>
      </w:pPr>
      <w:r w:rsidRPr="00A16EF3">
        <w:t xml:space="preserve"> exec-timeout 0 0</w:t>
      </w:r>
    </w:p>
    <w:p w14:paraId="2464AC67" w14:textId="77777777" w:rsidR="00B367BC" w:rsidRPr="00A16EF3" w:rsidRDefault="00B367BC" w:rsidP="005D1DA6">
      <w:pPr>
        <w:pStyle w:val="CMD"/>
      </w:pPr>
      <w:r w:rsidRPr="00A16EF3">
        <w:t xml:space="preserve"> logging synchronous</w:t>
      </w:r>
    </w:p>
    <w:p w14:paraId="4536AF3A" w14:textId="77777777" w:rsidR="00B367BC" w:rsidRPr="00A16EF3" w:rsidRDefault="00B367BC" w:rsidP="005D1DA6">
      <w:pPr>
        <w:pStyle w:val="CMD"/>
      </w:pPr>
      <w:r w:rsidRPr="00A16EF3">
        <w:t xml:space="preserve"> login</w:t>
      </w:r>
    </w:p>
    <w:p w14:paraId="5DED2CAB" w14:textId="77777777" w:rsidR="00B367BC" w:rsidRPr="00A16EF3" w:rsidRDefault="00B367BC" w:rsidP="005D1DA6">
      <w:pPr>
        <w:pStyle w:val="CMD"/>
      </w:pPr>
      <w:r w:rsidRPr="00A16EF3">
        <w:t xml:space="preserve"> exit</w:t>
      </w:r>
    </w:p>
    <w:p w14:paraId="6ED78BD6" w14:textId="41D4F02F" w:rsidR="00B367BC" w:rsidRPr="00A16EF3" w:rsidRDefault="00B367BC" w:rsidP="005D1DA6">
      <w:pPr>
        <w:pStyle w:val="CMD"/>
      </w:pPr>
      <w:r w:rsidRPr="00A16EF3">
        <w:t>interface range g1/0/1-24, g1/1/1-4, g0/0</w:t>
      </w:r>
    </w:p>
    <w:p w14:paraId="5E1C8A46" w14:textId="77777777" w:rsidR="00B367BC" w:rsidRPr="00A16EF3" w:rsidRDefault="00B367BC" w:rsidP="005D1DA6">
      <w:pPr>
        <w:pStyle w:val="CMD"/>
      </w:pPr>
      <w:r w:rsidRPr="00A16EF3">
        <w:t xml:space="preserve"> shutdown</w:t>
      </w:r>
    </w:p>
    <w:p w14:paraId="07F19140" w14:textId="77777777" w:rsidR="00B367BC" w:rsidRPr="00A16EF3" w:rsidRDefault="00B367BC" w:rsidP="005D1DA6">
      <w:pPr>
        <w:pStyle w:val="CMD"/>
      </w:pPr>
      <w:r w:rsidRPr="00A16EF3">
        <w:t xml:space="preserve"> exit</w:t>
      </w:r>
    </w:p>
    <w:p w14:paraId="595DF45A" w14:textId="77777777" w:rsidR="00B367BC" w:rsidRPr="00A16EF3" w:rsidRDefault="00B367BC" w:rsidP="005D1DA6">
      <w:pPr>
        <w:pStyle w:val="CMD"/>
      </w:pPr>
      <w:r w:rsidRPr="00A16EF3">
        <w:t>interface range g1/0/1-6</w:t>
      </w:r>
    </w:p>
    <w:p w14:paraId="04741211" w14:textId="77777777" w:rsidR="00B367BC" w:rsidRPr="00A16EF3" w:rsidRDefault="00B367BC" w:rsidP="005D1DA6">
      <w:pPr>
        <w:pStyle w:val="CMD"/>
      </w:pPr>
      <w:r w:rsidRPr="00A16EF3">
        <w:t xml:space="preserve"> switchport mode trunk</w:t>
      </w:r>
    </w:p>
    <w:p w14:paraId="73E5C2D5" w14:textId="77777777" w:rsidR="00B367BC" w:rsidRPr="00A16EF3" w:rsidRDefault="00B367BC" w:rsidP="005D1DA6">
      <w:pPr>
        <w:pStyle w:val="CMD"/>
      </w:pPr>
      <w:r w:rsidRPr="00A16EF3">
        <w:t xml:space="preserve"> no shutdown</w:t>
      </w:r>
    </w:p>
    <w:p w14:paraId="5070491C" w14:textId="77777777" w:rsidR="00B367BC" w:rsidRPr="00A16EF3" w:rsidRDefault="00B367BC" w:rsidP="005D1DA6">
      <w:pPr>
        <w:pStyle w:val="CMD"/>
      </w:pPr>
      <w:r w:rsidRPr="00A16EF3">
        <w:t xml:space="preserve"> exit</w:t>
      </w:r>
    </w:p>
    <w:p w14:paraId="7EB18804" w14:textId="77777777" w:rsidR="00B367BC" w:rsidRPr="00A16EF3" w:rsidRDefault="00B367BC" w:rsidP="005D1DA6">
      <w:pPr>
        <w:pStyle w:val="CMD"/>
      </w:pPr>
      <w:r w:rsidRPr="00A16EF3">
        <w:lastRenderedPageBreak/>
        <w:t>interface range g1/0/1-4</w:t>
      </w:r>
    </w:p>
    <w:p w14:paraId="7BBC0147" w14:textId="77777777" w:rsidR="00B367BC" w:rsidRPr="00A16EF3" w:rsidRDefault="00B367BC" w:rsidP="005D1DA6">
      <w:pPr>
        <w:pStyle w:val="CMD"/>
      </w:pPr>
      <w:r w:rsidRPr="00A16EF3">
        <w:t xml:space="preserve"> channel-group 12 mode active</w:t>
      </w:r>
    </w:p>
    <w:p w14:paraId="7689FC7F" w14:textId="77777777" w:rsidR="00B367BC" w:rsidRPr="00A16EF3" w:rsidRDefault="00B367BC" w:rsidP="005D1DA6">
      <w:pPr>
        <w:pStyle w:val="CMD"/>
      </w:pPr>
      <w:r w:rsidRPr="00A16EF3">
        <w:t xml:space="preserve"> exit</w:t>
      </w:r>
    </w:p>
    <w:p w14:paraId="26A89025" w14:textId="77777777" w:rsidR="00B367BC" w:rsidRPr="00A16EF3" w:rsidRDefault="00B367BC" w:rsidP="005D1DA6">
      <w:pPr>
        <w:pStyle w:val="CMD"/>
      </w:pPr>
      <w:r w:rsidRPr="00A16EF3">
        <w:t>interface range g1/0/5-6</w:t>
      </w:r>
    </w:p>
    <w:p w14:paraId="2BAEA699" w14:textId="77777777" w:rsidR="00B367BC" w:rsidRPr="00A16EF3" w:rsidRDefault="00B367BC" w:rsidP="005D1DA6">
      <w:pPr>
        <w:pStyle w:val="CMD"/>
      </w:pPr>
      <w:r w:rsidRPr="00A16EF3">
        <w:t xml:space="preserve"> channel-group 1 mode active</w:t>
      </w:r>
    </w:p>
    <w:p w14:paraId="6639F62D" w14:textId="77777777" w:rsidR="00B367BC" w:rsidRPr="00A16EF3" w:rsidRDefault="00B367BC" w:rsidP="005D1DA6">
      <w:pPr>
        <w:pStyle w:val="CMD"/>
      </w:pPr>
      <w:r w:rsidRPr="00A16EF3">
        <w:t xml:space="preserve"> exit</w:t>
      </w:r>
    </w:p>
    <w:p w14:paraId="58A5F7D5" w14:textId="77777777" w:rsidR="00B367BC" w:rsidRPr="00A16EF3" w:rsidRDefault="00B367BC" w:rsidP="005D1DA6">
      <w:pPr>
        <w:pStyle w:val="CMD"/>
      </w:pPr>
      <w:r w:rsidRPr="00A16EF3">
        <w:t>interface g1/0/11</w:t>
      </w:r>
    </w:p>
    <w:p w14:paraId="72219E43" w14:textId="77777777" w:rsidR="00B367BC" w:rsidRPr="00A16EF3" w:rsidRDefault="00B367BC" w:rsidP="005D1DA6">
      <w:pPr>
        <w:pStyle w:val="CMD"/>
      </w:pPr>
      <w:r w:rsidRPr="00A16EF3">
        <w:t xml:space="preserve"> no switchport</w:t>
      </w:r>
    </w:p>
    <w:p w14:paraId="0EC16229" w14:textId="77777777" w:rsidR="00B367BC" w:rsidRPr="00A16EF3" w:rsidRDefault="00B367BC" w:rsidP="005D1DA6">
      <w:pPr>
        <w:pStyle w:val="CMD"/>
      </w:pPr>
      <w:r w:rsidRPr="00A16EF3">
        <w:t xml:space="preserve"> </w:t>
      </w:r>
      <w:proofErr w:type="spellStart"/>
      <w:r w:rsidRPr="00A16EF3">
        <w:t>ip</w:t>
      </w:r>
      <w:proofErr w:type="spellEnd"/>
      <w:r w:rsidRPr="00A16EF3">
        <w:t xml:space="preserve"> address 172.16.1.2 255.255.255.0</w:t>
      </w:r>
    </w:p>
    <w:p w14:paraId="2BDF6F13" w14:textId="77777777" w:rsidR="00B367BC" w:rsidRPr="00A16EF3" w:rsidRDefault="00B367BC" w:rsidP="005D1DA6">
      <w:pPr>
        <w:pStyle w:val="CMD"/>
      </w:pPr>
      <w:r w:rsidRPr="00A16EF3">
        <w:t xml:space="preserve"> ipv6 address fe</w:t>
      </w:r>
      <w:proofErr w:type="gramStart"/>
      <w:r w:rsidRPr="00A16EF3">
        <w:t>80::</w:t>
      </w:r>
      <w:proofErr w:type="gramEnd"/>
      <w:r w:rsidRPr="00A16EF3">
        <w:t>d1:1 link-local</w:t>
      </w:r>
    </w:p>
    <w:p w14:paraId="35B4FDE0" w14:textId="77777777" w:rsidR="00B367BC" w:rsidRPr="00A16EF3" w:rsidRDefault="00B367BC" w:rsidP="005D1DA6">
      <w:pPr>
        <w:pStyle w:val="CMD"/>
      </w:pPr>
      <w:r w:rsidRPr="00A16EF3">
        <w:t xml:space="preserve"> ipv6 address 2001:db</w:t>
      </w:r>
      <w:proofErr w:type="gramStart"/>
      <w:r w:rsidRPr="00A16EF3">
        <w:t>8:acad</w:t>
      </w:r>
      <w:proofErr w:type="gramEnd"/>
      <w:r w:rsidRPr="00A16EF3">
        <w:t>:1721::2/64</w:t>
      </w:r>
    </w:p>
    <w:p w14:paraId="7B7C4945" w14:textId="77777777" w:rsidR="00B367BC" w:rsidRPr="00A16EF3" w:rsidRDefault="00B367BC" w:rsidP="005D1DA6">
      <w:pPr>
        <w:pStyle w:val="CMD"/>
      </w:pPr>
      <w:r w:rsidRPr="00A16EF3">
        <w:t xml:space="preserve"> no shutdown</w:t>
      </w:r>
    </w:p>
    <w:p w14:paraId="6A13E688" w14:textId="77777777" w:rsidR="00B367BC" w:rsidRPr="00A16EF3" w:rsidRDefault="00B367BC" w:rsidP="005D1DA6">
      <w:pPr>
        <w:pStyle w:val="CMD"/>
      </w:pPr>
      <w:r w:rsidRPr="00A16EF3">
        <w:t xml:space="preserve"> exit</w:t>
      </w:r>
    </w:p>
    <w:p w14:paraId="187FE306" w14:textId="77777777" w:rsidR="00B367BC" w:rsidRPr="00A16EF3" w:rsidRDefault="00B367BC" w:rsidP="005D1DA6">
      <w:pPr>
        <w:pStyle w:val="CMD"/>
      </w:pPr>
      <w:proofErr w:type="spellStart"/>
      <w:r w:rsidRPr="00A16EF3">
        <w:t>vlan</w:t>
      </w:r>
      <w:proofErr w:type="spellEnd"/>
      <w:r w:rsidRPr="00A16EF3">
        <w:t xml:space="preserve"> 2</w:t>
      </w:r>
    </w:p>
    <w:p w14:paraId="7D351B11" w14:textId="77777777" w:rsidR="00B367BC" w:rsidRPr="00A16EF3" w:rsidRDefault="00B367BC" w:rsidP="005D1DA6">
      <w:pPr>
        <w:pStyle w:val="CMD"/>
      </w:pPr>
      <w:r w:rsidRPr="00A16EF3">
        <w:t xml:space="preserve"> name SECOND_VLAN</w:t>
      </w:r>
    </w:p>
    <w:p w14:paraId="795C5CB9" w14:textId="77777777" w:rsidR="00B367BC" w:rsidRPr="00A16EF3" w:rsidRDefault="00B367BC" w:rsidP="005D1DA6">
      <w:pPr>
        <w:pStyle w:val="CMD"/>
      </w:pPr>
      <w:r w:rsidRPr="00A16EF3">
        <w:t xml:space="preserve"> exit</w:t>
      </w:r>
    </w:p>
    <w:p w14:paraId="675E27A8" w14:textId="77777777" w:rsidR="00B367BC" w:rsidRPr="00A16EF3" w:rsidRDefault="00B367BC" w:rsidP="005D1DA6">
      <w:pPr>
        <w:pStyle w:val="CMD"/>
      </w:pPr>
      <w:proofErr w:type="spellStart"/>
      <w:r w:rsidRPr="00A16EF3">
        <w:t>vlan</w:t>
      </w:r>
      <w:proofErr w:type="spellEnd"/>
      <w:r w:rsidRPr="00A16EF3">
        <w:t xml:space="preserve"> 3</w:t>
      </w:r>
    </w:p>
    <w:p w14:paraId="22243B03" w14:textId="77777777" w:rsidR="00B367BC" w:rsidRPr="00A16EF3" w:rsidRDefault="00B367BC" w:rsidP="005D1DA6">
      <w:pPr>
        <w:pStyle w:val="CMD"/>
      </w:pPr>
      <w:r w:rsidRPr="00A16EF3">
        <w:t xml:space="preserve"> name THIRD_VLAN</w:t>
      </w:r>
    </w:p>
    <w:p w14:paraId="62F8B9E7" w14:textId="77777777" w:rsidR="00B367BC" w:rsidRPr="00A16EF3" w:rsidRDefault="00B367BC" w:rsidP="005D1DA6">
      <w:pPr>
        <w:pStyle w:val="CMD"/>
      </w:pPr>
      <w:r w:rsidRPr="00A16EF3">
        <w:t xml:space="preserve"> exit</w:t>
      </w:r>
    </w:p>
    <w:p w14:paraId="7B00CE9F" w14:textId="77777777" w:rsidR="00B367BC" w:rsidRPr="00A16EF3" w:rsidRDefault="00B367BC" w:rsidP="005D1DA6">
      <w:pPr>
        <w:pStyle w:val="CMD"/>
      </w:pPr>
      <w:proofErr w:type="gramStart"/>
      <w:r w:rsidRPr="00A16EF3">
        <w:t>spanning-tree</w:t>
      </w:r>
      <w:proofErr w:type="gramEnd"/>
      <w:r w:rsidRPr="00A16EF3">
        <w:t xml:space="preserve"> </w:t>
      </w:r>
      <w:proofErr w:type="spellStart"/>
      <w:r w:rsidRPr="00A16EF3">
        <w:t>vlan</w:t>
      </w:r>
      <w:proofErr w:type="spellEnd"/>
      <w:r w:rsidRPr="00A16EF3">
        <w:t xml:space="preserve"> 2 root primary</w:t>
      </w:r>
    </w:p>
    <w:p w14:paraId="6903A5B1" w14:textId="77777777" w:rsidR="00B367BC" w:rsidRPr="00A16EF3" w:rsidRDefault="00B367BC" w:rsidP="005D1DA6">
      <w:pPr>
        <w:pStyle w:val="CMD"/>
      </w:pPr>
      <w:proofErr w:type="gramStart"/>
      <w:r w:rsidRPr="00A16EF3">
        <w:t>spanning-tree</w:t>
      </w:r>
      <w:proofErr w:type="gramEnd"/>
      <w:r w:rsidRPr="00A16EF3">
        <w:t xml:space="preserve"> </w:t>
      </w:r>
      <w:proofErr w:type="spellStart"/>
      <w:r w:rsidRPr="00A16EF3">
        <w:t>vlan</w:t>
      </w:r>
      <w:proofErr w:type="spellEnd"/>
      <w:r w:rsidRPr="00A16EF3">
        <w:t xml:space="preserve"> 3 root secondary</w:t>
      </w:r>
    </w:p>
    <w:p w14:paraId="4BF861EC" w14:textId="77777777" w:rsidR="00B367BC" w:rsidRPr="00A16EF3" w:rsidRDefault="00B367BC" w:rsidP="005D1DA6">
      <w:pPr>
        <w:pStyle w:val="CMD"/>
      </w:pPr>
      <w:r w:rsidRPr="00A16EF3">
        <w:t xml:space="preserve">interface </w:t>
      </w:r>
      <w:proofErr w:type="spellStart"/>
      <w:r w:rsidRPr="00A16EF3">
        <w:t>vlan</w:t>
      </w:r>
      <w:proofErr w:type="spellEnd"/>
      <w:r w:rsidRPr="00A16EF3">
        <w:t xml:space="preserve"> 2</w:t>
      </w:r>
    </w:p>
    <w:p w14:paraId="12D186C9" w14:textId="77777777" w:rsidR="00B367BC" w:rsidRPr="00A16EF3" w:rsidRDefault="00B367BC" w:rsidP="005D1DA6">
      <w:pPr>
        <w:pStyle w:val="CMD"/>
      </w:pPr>
      <w:r w:rsidRPr="00A16EF3">
        <w:t xml:space="preserve"> </w:t>
      </w:r>
      <w:proofErr w:type="spellStart"/>
      <w:r w:rsidRPr="00A16EF3">
        <w:t>ip</w:t>
      </w:r>
      <w:proofErr w:type="spellEnd"/>
      <w:r w:rsidRPr="00A16EF3">
        <w:t xml:space="preserve"> address 10.0.2.1 255.255.255.0</w:t>
      </w:r>
    </w:p>
    <w:p w14:paraId="0B2C7DA7" w14:textId="77777777" w:rsidR="00B367BC" w:rsidRPr="00A16EF3" w:rsidRDefault="00B367BC" w:rsidP="005D1DA6">
      <w:pPr>
        <w:pStyle w:val="CMD"/>
      </w:pPr>
      <w:r w:rsidRPr="00A16EF3">
        <w:t xml:space="preserve"> ipv6 address fe</w:t>
      </w:r>
      <w:proofErr w:type="gramStart"/>
      <w:r w:rsidRPr="00A16EF3">
        <w:t>80::</w:t>
      </w:r>
      <w:proofErr w:type="gramEnd"/>
      <w:r w:rsidRPr="00A16EF3">
        <w:t>d1:2 link-local</w:t>
      </w:r>
    </w:p>
    <w:p w14:paraId="44DD1EB9" w14:textId="77777777" w:rsidR="00B367BC" w:rsidRPr="00A16EF3" w:rsidRDefault="00B367BC" w:rsidP="005D1DA6">
      <w:pPr>
        <w:pStyle w:val="CMD"/>
      </w:pPr>
      <w:r w:rsidRPr="00A16EF3">
        <w:t xml:space="preserve"> ipv6 address 2001:db</w:t>
      </w:r>
      <w:proofErr w:type="gramStart"/>
      <w:r w:rsidRPr="00A16EF3">
        <w:t>8:acad</w:t>
      </w:r>
      <w:proofErr w:type="gramEnd"/>
      <w:r w:rsidRPr="00A16EF3">
        <w:t>:2::1/64</w:t>
      </w:r>
    </w:p>
    <w:p w14:paraId="71F07BBE" w14:textId="77777777" w:rsidR="00B367BC" w:rsidRPr="00A16EF3" w:rsidRDefault="00B367BC" w:rsidP="005D1DA6">
      <w:pPr>
        <w:pStyle w:val="CMD"/>
      </w:pPr>
      <w:r w:rsidRPr="00A16EF3">
        <w:t xml:space="preserve"> no shutdown</w:t>
      </w:r>
    </w:p>
    <w:p w14:paraId="31C80E60" w14:textId="77777777" w:rsidR="00B367BC" w:rsidRPr="00A16EF3" w:rsidRDefault="00B367BC" w:rsidP="005D1DA6">
      <w:pPr>
        <w:pStyle w:val="CMD"/>
      </w:pPr>
      <w:r w:rsidRPr="00A16EF3">
        <w:t xml:space="preserve"> exit</w:t>
      </w:r>
    </w:p>
    <w:p w14:paraId="62DC5782" w14:textId="77777777" w:rsidR="00B367BC" w:rsidRPr="00A16EF3" w:rsidRDefault="00B367BC" w:rsidP="005D1DA6">
      <w:pPr>
        <w:pStyle w:val="CMD"/>
      </w:pPr>
      <w:r w:rsidRPr="00A16EF3">
        <w:t xml:space="preserve">interface </w:t>
      </w:r>
      <w:proofErr w:type="spellStart"/>
      <w:r w:rsidRPr="00A16EF3">
        <w:t>vlan</w:t>
      </w:r>
      <w:proofErr w:type="spellEnd"/>
      <w:r w:rsidRPr="00A16EF3">
        <w:t xml:space="preserve"> 3</w:t>
      </w:r>
    </w:p>
    <w:p w14:paraId="3A15FFE0" w14:textId="77777777" w:rsidR="00B367BC" w:rsidRPr="00A16EF3" w:rsidRDefault="00B367BC" w:rsidP="005D1DA6">
      <w:pPr>
        <w:pStyle w:val="CMD"/>
      </w:pPr>
      <w:r w:rsidRPr="00A16EF3">
        <w:t xml:space="preserve"> </w:t>
      </w:r>
      <w:proofErr w:type="spellStart"/>
      <w:r w:rsidRPr="00A16EF3">
        <w:t>ip</w:t>
      </w:r>
      <w:proofErr w:type="spellEnd"/>
      <w:r w:rsidRPr="00A16EF3">
        <w:t xml:space="preserve"> address 10.0.3.1 255.255.255.0</w:t>
      </w:r>
    </w:p>
    <w:p w14:paraId="7906128F" w14:textId="77777777" w:rsidR="00B367BC" w:rsidRPr="00A16EF3" w:rsidRDefault="00B367BC" w:rsidP="005D1DA6">
      <w:pPr>
        <w:pStyle w:val="CMD"/>
      </w:pPr>
      <w:r w:rsidRPr="00A16EF3">
        <w:t xml:space="preserve"> ipv6 address fe</w:t>
      </w:r>
      <w:proofErr w:type="gramStart"/>
      <w:r w:rsidRPr="00A16EF3">
        <w:t>80::</w:t>
      </w:r>
      <w:proofErr w:type="gramEnd"/>
      <w:r w:rsidRPr="00A16EF3">
        <w:t>d1:3 link-local</w:t>
      </w:r>
    </w:p>
    <w:p w14:paraId="7902DE26" w14:textId="77777777" w:rsidR="00B367BC" w:rsidRPr="00A16EF3" w:rsidRDefault="00B367BC" w:rsidP="005D1DA6">
      <w:pPr>
        <w:pStyle w:val="CMD"/>
      </w:pPr>
      <w:r w:rsidRPr="00A16EF3">
        <w:t xml:space="preserve"> ipv6 address 2001:db</w:t>
      </w:r>
      <w:proofErr w:type="gramStart"/>
      <w:r w:rsidRPr="00A16EF3">
        <w:t>8:acad</w:t>
      </w:r>
      <w:proofErr w:type="gramEnd"/>
      <w:r w:rsidRPr="00A16EF3">
        <w:t>:3::1/64</w:t>
      </w:r>
    </w:p>
    <w:p w14:paraId="7E114EB6" w14:textId="77777777" w:rsidR="00B367BC" w:rsidRPr="00A16EF3" w:rsidRDefault="00B367BC" w:rsidP="005D1DA6">
      <w:pPr>
        <w:pStyle w:val="CMD"/>
      </w:pPr>
      <w:r w:rsidRPr="00A16EF3">
        <w:t xml:space="preserve"> no shutdown</w:t>
      </w:r>
    </w:p>
    <w:p w14:paraId="7905A682" w14:textId="77777777" w:rsidR="00B367BC" w:rsidRPr="00A16EF3" w:rsidRDefault="00B367BC" w:rsidP="005D1DA6">
      <w:pPr>
        <w:pStyle w:val="CMD"/>
      </w:pPr>
      <w:r w:rsidRPr="00A16EF3">
        <w:t xml:space="preserve"> exit</w:t>
      </w:r>
    </w:p>
    <w:p w14:paraId="68D1B5F2" w14:textId="77777777" w:rsidR="00B367BC" w:rsidRPr="00A16EF3" w:rsidRDefault="00B367BC" w:rsidP="005D1DA6">
      <w:pPr>
        <w:pStyle w:val="CMD"/>
      </w:pPr>
      <w:r w:rsidRPr="00A16EF3">
        <w:t xml:space="preserve">interface </w:t>
      </w:r>
      <w:proofErr w:type="spellStart"/>
      <w:r w:rsidRPr="00A16EF3">
        <w:t>vlan</w:t>
      </w:r>
      <w:proofErr w:type="spellEnd"/>
      <w:r w:rsidRPr="00A16EF3">
        <w:t xml:space="preserve"> 2</w:t>
      </w:r>
    </w:p>
    <w:p w14:paraId="503DF455" w14:textId="77777777" w:rsidR="00B367BC" w:rsidRPr="00A16EF3" w:rsidRDefault="00B367BC" w:rsidP="005D1DA6">
      <w:pPr>
        <w:pStyle w:val="CMD"/>
      </w:pPr>
      <w:r w:rsidRPr="00A16EF3">
        <w:t xml:space="preserve"> standby version 2</w:t>
      </w:r>
    </w:p>
    <w:p w14:paraId="73D33E89" w14:textId="77777777" w:rsidR="00B367BC" w:rsidRPr="00A16EF3" w:rsidRDefault="00B367BC" w:rsidP="005D1DA6">
      <w:pPr>
        <w:pStyle w:val="CMD"/>
      </w:pPr>
      <w:r w:rsidRPr="00A16EF3">
        <w:t xml:space="preserve"> standby 2 </w:t>
      </w:r>
      <w:proofErr w:type="spellStart"/>
      <w:r w:rsidRPr="00A16EF3">
        <w:t>ip</w:t>
      </w:r>
      <w:proofErr w:type="spellEnd"/>
      <w:r w:rsidRPr="00A16EF3">
        <w:t xml:space="preserve"> 10.0.2.254</w:t>
      </w:r>
    </w:p>
    <w:p w14:paraId="0A130FEC" w14:textId="77777777" w:rsidR="00B367BC" w:rsidRPr="00A16EF3" w:rsidRDefault="00B367BC" w:rsidP="005D1DA6">
      <w:pPr>
        <w:pStyle w:val="CMD"/>
      </w:pPr>
      <w:r w:rsidRPr="00A16EF3">
        <w:t xml:space="preserve"> standby 2 priority 150</w:t>
      </w:r>
    </w:p>
    <w:p w14:paraId="185697D8" w14:textId="77777777" w:rsidR="00B367BC" w:rsidRPr="00A16EF3" w:rsidRDefault="00B367BC" w:rsidP="005D1DA6">
      <w:pPr>
        <w:pStyle w:val="CMD"/>
      </w:pPr>
      <w:r w:rsidRPr="00A16EF3">
        <w:t xml:space="preserve"> standby 2 preempt</w:t>
      </w:r>
    </w:p>
    <w:p w14:paraId="4D0BFB68" w14:textId="77777777" w:rsidR="00B367BC" w:rsidRPr="00A16EF3" w:rsidRDefault="00B367BC" w:rsidP="005D1DA6">
      <w:pPr>
        <w:pStyle w:val="CMD"/>
      </w:pPr>
      <w:r w:rsidRPr="00A16EF3">
        <w:t xml:space="preserve"> standby 26 ipv6 </w:t>
      </w:r>
      <w:proofErr w:type="spellStart"/>
      <w:r w:rsidRPr="00A16EF3">
        <w:t>autoconfig</w:t>
      </w:r>
      <w:proofErr w:type="spellEnd"/>
    </w:p>
    <w:p w14:paraId="5FB898A0" w14:textId="77777777" w:rsidR="00B367BC" w:rsidRPr="00A16EF3" w:rsidRDefault="00B367BC" w:rsidP="005D1DA6">
      <w:pPr>
        <w:pStyle w:val="CMD"/>
      </w:pPr>
      <w:r w:rsidRPr="00A16EF3">
        <w:t xml:space="preserve"> standby 26 priority 150</w:t>
      </w:r>
    </w:p>
    <w:p w14:paraId="47C415C8" w14:textId="77777777" w:rsidR="00B367BC" w:rsidRPr="00A16EF3" w:rsidRDefault="00B367BC" w:rsidP="005D1DA6">
      <w:pPr>
        <w:pStyle w:val="CMD"/>
      </w:pPr>
      <w:r w:rsidRPr="00A16EF3">
        <w:t xml:space="preserve"> standby 26 preempt</w:t>
      </w:r>
    </w:p>
    <w:p w14:paraId="48846376" w14:textId="77777777" w:rsidR="00B367BC" w:rsidRPr="00A16EF3" w:rsidRDefault="00B367BC" w:rsidP="005D1DA6">
      <w:pPr>
        <w:pStyle w:val="CMD"/>
      </w:pPr>
      <w:r w:rsidRPr="00A16EF3">
        <w:t xml:space="preserve"> exit</w:t>
      </w:r>
    </w:p>
    <w:p w14:paraId="19E87C7D" w14:textId="77777777" w:rsidR="00B367BC" w:rsidRPr="00A16EF3" w:rsidRDefault="00B367BC" w:rsidP="005D1DA6">
      <w:pPr>
        <w:pStyle w:val="CMD"/>
      </w:pPr>
      <w:r w:rsidRPr="00A16EF3">
        <w:t xml:space="preserve">interface </w:t>
      </w:r>
      <w:proofErr w:type="spellStart"/>
      <w:r w:rsidRPr="00A16EF3">
        <w:t>vlan</w:t>
      </w:r>
      <w:proofErr w:type="spellEnd"/>
      <w:r w:rsidRPr="00A16EF3">
        <w:t xml:space="preserve"> 3</w:t>
      </w:r>
    </w:p>
    <w:p w14:paraId="06FC79FE" w14:textId="77777777" w:rsidR="00B367BC" w:rsidRPr="00A16EF3" w:rsidRDefault="00B367BC" w:rsidP="005D1DA6">
      <w:pPr>
        <w:pStyle w:val="CMD"/>
      </w:pPr>
      <w:r w:rsidRPr="00A16EF3">
        <w:t xml:space="preserve"> standby version 2</w:t>
      </w:r>
    </w:p>
    <w:p w14:paraId="1EE0A9B1" w14:textId="77777777" w:rsidR="00B367BC" w:rsidRPr="00A16EF3" w:rsidRDefault="00B367BC" w:rsidP="005D1DA6">
      <w:pPr>
        <w:pStyle w:val="CMD"/>
      </w:pPr>
      <w:r w:rsidRPr="00A16EF3">
        <w:t xml:space="preserve"> standby 3 </w:t>
      </w:r>
      <w:proofErr w:type="spellStart"/>
      <w:r w:rsidRPr="00A16EF3">
        <w:t>ip</w:t>
      </w:r>
      <w:proofErr w:type="spellEnd"/>
      <w:r w:rsidRPr="00A16EF3">
        <w:t xml:space="preserve"> 10.0.3.254</w:t>
      </w:r>
    </w:p>
    <w:p w14:paraId="2BDAA96B" w14:textId="77777777" w:rsidR="00B367BC" w:rsidRPr="00A16EF3" w:rsidRDefault="00B367BC" w:rsidP="005D1DA6">
      <w:pPr>
        <w:pStyle w:val="CMD"/>
      </w:pPr>
      <w:r w:rsidRPr="00A16EF3">
        <w:lastRenderedPageBreak/>
        <w:t xml:space="preserve"> standby 3 preempt</w:t>
      </w:r>
    </w:p>
    <w:p w14:paraId="7EA23799" w14:textId="77777777" w:rsidR="00B367BC" w:rsidRPr="00A16EF3" w:rsidRDefault="00B367BC" w:rsidP="005D1DA6">
      <w:pPr>
        <w:pStyle w:val="CMD"/>
      </w:pPr>
      <w:r w:rsidRPr="00A16EF3">
        <w:t xml:space="preserve"> standby 36 ipv6 </w:t>
      </w:r>
      <w:proofErr w:type="spellStart"/>
      <w:r w:rsidRPr="00A16EF3">
        <w:t>autoconfig</w:t>
      </w:r>
      <w:proofErr w:type="spellEnd"/>
    </w:p>
    <w:p w14:paraId="303BDE98" w14:textId="77777777" w:rsidR="00B367BC" w:rsidRPr="00A16EF3" w:rsidRDefault="00B367BC" w:rsidP="005D1DA6">
      <w:pPr>
        <w:pStyle w:val="CMD"/>
      </w:pPr>
      <w:r w:rsidRPr="00A16EF3">
        <w:t xml:space="preserve"> standby 36 preempt</w:t>
      </w:r>
    </w:p>
    <w:p w14:paraId="03D74A5C" w14:textId="77777777" w:rsidR="00B367BC" w:rsidRPr="00A16EF3" w:rsidRDefault="00B367BC" w:rsidP="005D1DA6">
      <w:pPr>
        <w:pStyle w:val="CMD"/>
      </w:pPr>
      <w:r w:rsidRPr="00A16EF3">
        <w:t xml:space="preserve"> exit</w:t>
      </w:r>
    </w:p>
    <w:p w14:paraId="754C566E" w14:textId="77777777" w:rsidR="00B367BC" w:rsidRPr="00A16EF3" w:rsidRDefault="00B367BC" w:rsidP="005D1DA6">
      <w:pPr>
        <w:pStyle w:val="CMD"/>
      </w:pPr>
      <w:bookmarkStart w:id="0" w:name="_Hlk34343601"/>
      <w:r w:rsidRPr="00A16EF3">
        <w:t xml:space="preserve">router </w:t>
      </w:r>
      <w:proofErr w:type="spellStart"/>
      <w:r w:rsidRPr="00A16EF3">
        <w:t>ospf</w:t>
      </w:r>
      <w:proofErr w:type="spellEnd"/>
      <w:r w:rsidRPr="00A16EF3">
        <w:t xml:space="preserve"> 4</w:t>
      </w:r>
    </w:p>
    <w:p w14:paraId="0C9C9DD8" w14:textId="77777777" w:rsidR="00B367BC" w:rsidRPr="00A16EF3" w:rsidRDefault="00B367BC" w:rsidP="005D1DA6">
      <w:pPr>
        <w:pStyle w:val="CMD"/>
      </w:pPr>
      <w:r w:rsidRPr="00A16EF3">
        <w:t xml:space="preserve"> router-id 0.13.1.4</w:t>
      </w:r>
    </w:p>
    <w:p w14:paraId="6F601FE3" w14:textId="77777777" w:rsidR="00B367BC" w:rsidRPr="00A16EF3" w:rsidRDefault="00B367BC" w:rsidP="005D1DA6">
      <w:pPr>
        <w:pStyle w:val="CMD"/>
      </w:pPr>
      <w:r w:rsidRPr="00A16EF3">
        <w:t xml:space="preserve"> network 172.16.1.0 0.0.0.255 area 0</w:t>
      </w:r>
    </w:p>
    <w:p w14:paraId="55B43F0D" w14:textId="77777777" w:rsidR="00B367BC" w:rsidRPr="00A16EF3" w:rsidRDefault="00B367BC" w:rsidP="005D1DA6">
      <w:pPr>
        <w:pStyle w:val="CMD"/>
      </w:pPr>
      <w:r w:rsidRPr="00A16EF3">
        <w:t xml:space="preserve"> network 10.0.0.0 0.0.255.255 area 0</w:t>
      </w:r>
    </w:p>
    <w:p w14:paraId="7EE3ABA9" w14:textId="77777777" w:rsidR="00B367BC" w:rsidRPr="00A16EF3" w:rsidRDefault="00B367BC" w:rsidP="005D1DA6">
      <w:pPr>
        <w:pStyle w:val="CMD"/>
      </w:pPr>
      <w:r w:rsidRPr="00A16EF3">
        <w:t xml:space="preserve"> passive-interface </w:t>
      </w:r>
      <w:proofErr w:type="spellStart"/>
      <w:r w:rsidRPr="00A16EF3">
        <w:t>vlan</w:t>
      </w:r>
      <w:proofErr w:type="spellEnd"/>
      <w:r w:rsidRPr="00A16EF3">
        <w:t xml:space="preserve"> 2</w:t>
      </w:r>
    </w:p>
    <w:p w14:paraId="7F3D7FB5" w14:textId="77777777" w:rsidR="00B367BC" w:rsidRPr="00A16EF3" w:rsidRDefault="00B367BC" w:rsidP="005D1DA6">
      <w:pPr>
        <w:pStyle w:val="CMD"/>
      </w:pPr>
      <w:r w:rsidRPr="00A16EF3">
        <w:t xml:space="preserve"> passive-interface </w:t>
      </w:r>
      <w:proofErr w:type="spellStart"/>
      <w:r w:rsidRPr="00A16EF3">
        <w:t>vlan</w:t>
      </w:r>
      <w:proofErr w:type="spellEnd"/>
      <w:r w:rsidRPr="00A16EF3">
        <w:t xml:space="preserve"> 3</w:t>
      </w:r>
    </w:p>
    <w:p w14:paraId="755932C5" w14:textId="77777777" w:rsidR="00B367BC" w:rsidRPr="00A16EF3" w:rsidRDefault="00B367BC" w:rsidP="005D1DA6">
      <w:pPr>
        <w:pStyle w:val="CMD"/>
      </w:pPr>
      <w:r w:rsidRPr="00A16EF3">
        <w:t xml:space="preserve"> exit</w:t>
      </w:r>
    </w:p>
    <w:p w14:paraId="79FD9EAF" w14:textId="77777777" w:rsidR="00B367BC" w:rsidRPr="00A16EF3" w:rsidRDefault="00B367BC" w:rsidP="005D1DA6">
      <w:pPr>
        <w:pStyle w:val="CMD"/>
      </w:pPr>
      <w:r w:rsidRPr="00A16EF3">
        <w:t xml:space="preserve">ipv6 router </w:t>
      </w:r>
      <w:proofErr w:type="spellStart"/>
      <w:r w:rsidRPr="00A16EF3">
        <w:t>ospf</w:t>
      </w:r>
      <w:proofErr w:type="spellEnd"/>
      <w:r w:rsidRPr="00A16EF3">
        <w:t xml:space="preserve"> 6</w:t>
      </w:r>
    </w:p>
    <w:p w14:paraId="11BD87CD" w14:textId="77777777" w:rsidR="00B367BC" w:rsidRPr="00A16EF3" w:rsidRDefault="00B367BC" w:rsidP="005D1DA6">
      <w:pPr>
        <w:pStyle w:val="CMD"/>
      </w:pPr>
      <w:r w:rsidRPr="00A16EF3">
        <w:t xml:space="preserve"> router-id 0.13.1.6</w:t>
      </w:r>
    </w:p>
    <w:p w14:paraId="2F0F906D" w14:textId="77777777" w:rsidR="00B367BC" w:rsidRPr="00A16EF3" w:rsidRDefault="00B367BC" w:rsidP="005D1DA6">
      <w:pPr>
        <w:pStyle w:val="CMD"/>
      </w:pPr>
      <w:r w:rsidRPr="00A16EF3">
        <w:t xml:space="preserve"> passive-interface </w:t>
      </w:r>
      <w:proofErr w:type="spellStart"/>
      <w:r w:rsidRPr="00A16EF3">
        <w:t>vlan</w:t>
      </w:r>
      <w:proofErr w:type="spellEnd"/>
      <w:r w:rsidRPr="00A16EF3">
        <w:t xml:space="preserve"> 2</w:t>
      </w:r>
    </w:p>
    <w:p w14:paraId="03246DFC" w14:textId="77777777" w:rsidR="00B367BC" w:rsidRPr="00A16EF3" w:rsidRDefault="00B367BC" w:rsidP="005D1DA6">
      <w:pPr>
        <w:pStyle w:val="CMD"/>
      </w:pPr>
      <w:r w:rsidRPr="00A16EF3">
        <w:t xml:space="preserve"> passive-interface </w:t>
      </w:r>
      <w:proofErr w:type="spellStart"/>
      <w:r w:rsidRPr="00A16EF3">
        <w:t>vlan</w:t>
      </w:r>
      <w:proofErr w:type="spellEnd"/>
      <w:r w:rsidRPr="00A16EF3">
        <w:t xml:space="preserve"> 3</w:t>
      </w:r>
    </w:p>
    <w:p w14:paraId="279BFB7E" w14:textId="77777777" w:rsidR="00B367BC" w:rsidRPr="00A16EF3" w:rsidRDefault="00B367BC" w:rsidP="005D1DA6">
      <w:pPr>
        <w:pStyle w:val="CMD"/>
      </w:pPr>
      <w:r w:rsidRPr="00A16EF3">
        <w:t xml:space="preserve"> exit</w:t>
      </w:r>
    </w:p>
    <w:p w14:paraId="260BEB4B" w14:textId="77777777" w:rsidR="00B367BC" w:rsidRPr="00A16EF3" w:rsidRDefault="00B367BC" w:rsidP="005D1DA6">
      <w:pPr>
        <w:pStyle w:val="CMD"/>
      </w:pPr>
      <w:r w:rsidRPr="00A16EF3">
        <w:t>interface g1/0/11</w:t>
      </w:r>
    </w:p>
    <w:p w14:paraId="324E508C" w14:textId="77777777" w:rsidR="00B367BC" w:rsidRPr="00A16EF3" w:rsidRDefault="00B367BC" w:rsidP="005D1DA6">
      <w:pPr>
        <w:pStyle w:val="CMD"/>
      </w:pPr>
      <w:r w:rsidRPr="00A16EF3">
        <w:t xml:space="preserve"> ipv6 </w:t>
      </w:r>
      <w:proofErr w:type="spellStart"/>
      <w:r w:rsidRPr="00A16EF3">
        <w:t>ospf</w:t>
      </w:r>
      <w:proofErr w:type="spellEnd"/>
      <w:r w:rsidRPr="00A16EF3">
        <w:t xml:space="preserve"> 6 area 0</w:t>
      </w:r>
    </w:p>
    <w:p w14:paraId="0174DC76" w14:textId="77777777" w:rsidR="00B367BC" w:rsidRPr="00A16EF3" w:rsidRDefault="00B367BC" w:rsidP="005D1DA6">
      <w:pPr>
        <w:pStyle w:val="CMD"/>
      </w:pPr>
      <w:r w:rsidRPr="00A16EF3">
        <w:t xml:space="preserve"> exit</w:t>
      </w:r>
    </w:p>
    <w:p w14:paraId="7B3A46EC" w14:textId="77777777" w:rsidR="00B367BC" w:rsidRPr="00A16EF3" w:rsidRDefault="00B367BC" w:rsidP="005D1DA6">
      <w:pPr>
        <w:pStyle w:val="CMD"/>
      </w:pPr>
      <w:r w:rsidRPr="00A16EF3">
        <w:t xml:space="preserve">interface </w:t>
      </w:r>
      <w:proofErr w:type="spellStart"/>
      <w:r w:rsidRPr="00A16EF3">
        <w:t>vlan</w:t>
      </w:r>
      <w:proofErr w:type="spellEnd"/>
      <w:r w:rsidRPr="00A16EF3">
        <w:t xml:space="preserve"> 2</w:t>
      </w:r>
    </w:p>
    <w:p w14:paraId="05BFC473" w14:textId="77777777" w:rsidR="00B367BC" w:rsidRPr="00A16EF3" w:rsidRDefault="00B367BC" w:rsidP="005D1DA6">
      <w:pPr>
        <w:pStyle w:val="CMD"/>
      </w:pPr>
      <w:r w:rsidRPr="00A16EF3">
        <w:t xml:space="preserve"> ipv6 </w:t>
      </w:r>
      <w:proofErr w:type="spellStart"/>
      <w:r w:rsidRPr="00A16EF3">
        <w:t>ospf</w:t>
      </w:r>
      <w:proofErr w:type="spellEnd"/>
      <w:r w:rsidRPr="00A16EF3">
        <w:t xml:space="preserve"> 6 area 0</w:t>
      </w:r>
    </w:p>
    <w:p w14:paraId="28E02068" w14:textId="77777777" w:rsidR="00B367BC" w:rsidRPr="00A16EF3" w:rsidRDefault="00B367BC" w:rsidP="005D1DA6">
      <w:pPr>
        <w:pStyle w:val="CMD"/>
      </w:pPr>
      <w:r w:rsidRPr="00A16EF3">
        <w:t xml:space="preserve"> exit</w:t>
      </w:r>
    </w:p>
    <w:p w14:paraId="39480B33" w14:textId="77777777" w:rsidR="00B367BC" w:rsidRPr="00A16EF3" w:rsidRDefault="00B367BC" w:rsidP="005D1DA6">
      <w:pPr>
        <w:pStyle w:val="CMD"/>
      </w:pPr>
      <w:r w:rsidRPr="00A16EF3">
        <w:t xml:space="preserve">interface </w:t>
      </w:r>
      <w:proofErr w:type="spellStart"/>
      <w:r w:rsidRPr="00A16EF3">
        <w:t>vlan</w:t>
      </w:r>
      <w:proofErr w:type="spellEnd"/>
      <w:r w:rsidRPr="00A16EF3">
        <w:t xml:space="preserve"> 3</w:t>
      </w:r>
    </w:p>
    <w:p w14:paraId="1BE28011" w14:textId="77777777" w:rsidR="00B367BC" w:rsidRPr="00A16EF3" w:rsidRDefault="00B367BC" w:rsidP="005D1DA6">
      <w:pPr>
        <w:pStyle w:val="CMD"/>
      </w:pPr>
      <w:r w:rsidRPr="00A16EF3">
        <w:t xml:space="preserve"> ipv6 </w:t>
      </w:r>
      <w:proofErr w:type="spellStart"/>
      <w:r w:rsidRPr="00A16EF3">
        <w:t>ospf</w:t>
      </w:r>
      <w:proofErr w:type="spellEnd"/>
      <w:r w:rsidRPr="00A16EF3">
        <w:t xml:space="preserve"> 6 area 0</w:t>
      </w:r>
    </w:p>
    <w:p w14:paraId="5B57CC2A" w14:textId="77777777" w:rsidR="00B367BC" w:rsidRPr="00A16EF3" w:rsidRDefault="00B367BC" w:rsidP="005D1DA6">
      <w:pPr>
        <w:pStyle w:val="CMD"/>
      </w:pPr>
      <w:r w:rsidRPr="00A16EF3">
        <w:t xml:space="preserve"> exit</w:t>
      </w:r>
    </w:p>
    <w:p w14:paraId="524045BE" w14:textId="77777777" w:rsidR="00B367BC" w:rsidRPr="00A16EF3" w:rsidRDefault="00B367BC" w:rsidP="005D1DA6">
      <w:pPr>
        <w:pStyle w:val="CMD"/>
      </w:pPr>
      <w:proofErr w:type="spellStart"/>
      <w:r w:rsidRPr="00A16EF3">
        <w:t>ip</w:t>
      </w:r>
      <w:proofErr w:type="spellEnd"/>
      <w:r w:rsidRPr="00A16EF3">
        <w:t xml:space="preserve"> </w:t>
      </w:r>
      <w:proofErr w:type="spellStart"/>
      <w:r w:rsidRPr="00A16EF3">
        <w:t>dhcp</w:t>
      </w:r>
      <w:proofErr w:type="spellEnd"/>
      <w:r w:rsidRPr="00A16EF3">
        <w:t xml:space="preserve"> </w:t>
      </w:r>
      <w:proofErr w:type="gramStart"/>
      <w:r w:rsidRPr="00A16EF3">
        <w:t>excluded-address</w:t>
      </w:r>
      <w:proofErr w:type="gramEnd"/>
      <w:r w:rsidRPr="00A16EF3">
        <w:t xml:space="preserve"> 10.0.2.1 10.0.2.5</w:t>
      </w:r>
    </w:p>
    <w:p w14:paraId="06C065BD" w14:textId="77777777" w:rsidR="00B367BC" w:rsidRPr="00A16EF3" w:rsidRDefault="00B367BC" w:rsidP="005D1DA6">
      <w:pPr>
        <w:pStyle w:val="CMD"/>
      </w:pPr>
      <w:proofErr w:type="spellStart"/>
      <w:r w:rsidRPr="00A16EF3">
        <w:t>ip</w:t>
      </w:r>
      <w:proofErr w:type="spellEnd"/>
      <w:r w:rsidRPr="00A16EF3">
        <w:t xml:space="preserve"> </w:t>
      </w:r>
      <w:proofErr w:type="spellStart"/>
      <w:r w:rsidRPr="00A16EF3">
        <w:t>dhcp</w:t>
      </w:r>
      <w:proofErr w:type="spellEnd"/>
      <w:r w:rsidRPr="00A16EF3">
        <w:t xml:space="preserve"> </w:t>
      </w:r>
      <w:proofErr w:type="gramStart"/>
      <w:r w:rsidRPr="00A16EF3">
        <w:t>excluded-address</w:t>
      </w:r>
      <w:proofErr w:type="gramEnd"/>
      <w:r w:rsidRPr="00A16EF3">
        <w:t xml:space="preserve"> 10.0.2.128 10.0.2.254</w:t>
      </w:r>
    </w:p>
    <w:p w14:paraId="1E0BC3BA" w14:textId="77777777" w:rsidR="00B367BC" w:rsidRPr="00A16EF3" w:rsidRDefault="00B367BC" w:rsidP="005D1DA6">
      <w:pPr>
        <w:pStyle w:val="CMD"/>
      </w:pPr>
      <w:proofErr w:type="spellStart"/>
      <w:r w:rsidRPr="00A16EF3">
        <w:t>ip</w:t>
      </w:r>
      <w:proofErr w:type="spellEnd"/>
      <w:r w:rsidRPr="00A16EF3">
        <w:t xml:space="preserve"> </w:t>
      </w:r>
      <w:proofErr w:type="spellStart"/>
      <w:r w:rsidRPr="00A16EF3">
        <w:t>dhcp</w:t>
      </w:r>
      <w:proofErr w:type="spellEnd"/>
      <w:r w:rsidRPr="00A16EF3">
        <w:t xml:space="preserve"> pool SECOND_VLAN_DHCP_POOL</w:t>
      </w:r>
    </w:p>
    <w:p w14:paraId="446075A9" w14:textId="77777777" w:rsidR="00B367BC" w:rsidRPr="00A16EF3" w:rsidRDefault="00B367BC" w:rsidP="005D1DA6">
      <w:pPr>
        <w:pStyle w:val="CMD"/>
      </w:pPr>
      <w:r w:rsidRPr="00A16EF3">
        <w:t xml:space="preserve"> network 10.0.2.0 255.255.255.0</w:t>
      </w:r>
    </w:p>
    <w:p w14:paraId="438EABFC" w14:textId="77777777" w:rsidR="00B367BC" w:rsidRPr="00A16EF3" w:rsidRDefault="00B367BC" w:rsidP="005D1DA6">
      <w:pPr>
        <w:pStyle w:val="CMD"/>
      </w:pPr>
      <w:r w:rsidRPr="00A16EF3">
        <w:t xml:space="preserve"> default-router 10.0.2.254</w:t>
      </w:r>
    </w:p>
    <w:p w14:paraId="5368C959" w14:textId="77777777" w:rsidR="00B367BC" w:rsidRPr="00A16EF3" w:rsidRDefault="00B367BC" w:rsidP="005D1DA6">
      <w:pPr>
        <w:pStyle w:val="CMD"/>
      </w:pPr>
      <w:r w:rsidRPr="00A16EF3">
        <w:t xml:space="preserve"> exit</w:t>
      </w:r>
    </w:p>
    <w:p w14:paraId="76013D43" w14:textId="77777777" w:rsidR="00B367BC" w:rsidRPr="00A16EF3" w:rsidRDefault="00B367BC" w:rsidP="005D1DA6">
      <w:pPr>
        <w:pStyle w:val="CMD"/>
      </w:pPr>
      <w:proofErr w:type="spellStart"/>
      <w:r w:rsidRPr="00A16EF3">
        <w:t>ip</w:t>
      </w:r>
      <w:proofErr w:type="spellEnd"/>
      <w:r w:rsidRPr="00A16EF3">
        <w:t xml:space="preserve"> </w:t>
      </w:r>
      <w:proofErr w:type="spellStart"/>
      <w:r w:rsidRPr="00A16EF3">
        <w:t>dhcp</w:t>
      </w:r>
      <w:proofErr w:type="spellEnd"/>
      <w:r w:rsidRPr="00A16EF3">
        <w:t xml:space="preserve"> </w:t>
      </w:r>
      <w:proofErr w:type="gramStart"/>
      <w:r w:rsidRPr="00A16EF3">
        <w:t>excluded-address</w:t>
      </w:r>
      <w:proofErr w:type="gramEnd"/>
      <w:r w:rsidRPr="00A16EF3">
        <w:t xml:space="preserve"> 10.0.3.1 10.0.3.128</w:t>
      </w:r>
    </w:p>
    <w:p w14:paraId="28981CB1" w14:textId="77777777" w:rsidR="00B367BC" w:rsidRPr="00A16EF3" w:rsidRDefault="00B367BC" w:rsidP="005D1DA6">
      <w:pPr>
        <w:pStyle w:val="CMD"/>
      </w:pPr>
      <w:proofErr w:type="spellStart"/>
      <w:r w:rsidRPr="00A16EF3">
        <w:t>ip</w:t>
      </w:r>
      <w:proofErr w:type="spellEnd"/>
      <w:r w:rsidRPr="00A16EF3">
        <w:t xml:space="preserve"> </w:t>
      </w:r>
      <w:proofErr w:type="spellStart"/>
      <w:r w:rsidRPr="00A16EF3">
        <w:t>dhcp</w:t>
      </w:r>
      <w:proofErr w:type="spellEnd"/>
      <w:r w:rsidRPr="00A16EF3">
        <w:t xml:space="preserve"> </w:t>
      </w:r>
      <w:proofErr w:type="gramStart"/>
      <w:r w:rsidRPr="00A16EF3">
        <w:t>excluded-address</w:t>
      </w:r>
      <w:proofErr w:type="gramEnd"/>
      <w:r w:rsidRPr="00A16EF3">
        <w:t xml:space="preserve"> 10.0.3.254</w:t>
      </w:r>
    </w:p>
    <w:p w14:paraId="6E9174C2" w14:textId="77777777" w:rsidR="00B367BC" w:rsidRPr="00A16EF3" w:rsidRDefault="00B367BC" w:rsidP="005D1DA6">
      <w:pPr>
        <w:pStyle w:val="CMD"/>
      </w:pPr>
      <w:proofErr w:type="spellStart"/>
      <w:r w:rsidRPr="00A16EF3">
        <w:t>ip</w:t>
      </w:r>
      <w:proofErr w:type="spellEnd"/>
      <w:r w:rsidRPr="00A16EF3">
        <w:t xml:space="preserve"> </w:t>
      </w:r>
      <w:proofErr w:type="spellStart"/>
      <w:r w:rsidRPr="00A16EF3">
        <w:t>dhcp</w:t>
      </w:r>
      <w:proofErr w:type="spellEnd"/>
      <w:r w:rsidRPr="00A16EF3">
        <w:t xml:space="preserve"> pool THIRD_VLAN_DHCP_POOL</w:t>
      </w:r>
    </w:p>
    <w:p w14:paraId="5D393B19" w14:textId="77777777" w:rsidR="00B367BC" w:rsidRPr="00A16EF3" w:rsidRDefault="00B367BC" w:rsidP="005D1DA6">
      <w:pPr>
        <w:pStyle w:val="CMD"/>
      </w:pPr>
      <w:r w:rsidRPr="00A16EF3">
        <w:t xml:space="preserve"> network 10.0.3.0 255.255.255.0</w:t>
      </w:r>
    </w:p>
    <w:p w14:paraId="779D1B66" w14:textId="77777777" w:rsidR="00B367BC" w:rsidRPr="00A16EF3" w:rsidRDefault="00B367BC" w:rsidP="005D1DA6">
      <w:pPr>
        <w:pStyle w:val="CMD"/>
      </w:pPr>
      <w:r w:rsidRPr="00A16EF3">
        <w:t xml:space="preserve"> default-router 10.0.3.254</w:t>
      </w:r>
    </w:p>
    <w:bookmarkEnd w:id="0"/>
    <w:p w14:paraId="613118C8" w14:textId="77777777" w:rsidR="00B367BC" w:rsidRPr="00A16EF3" w:rsidRDefault="00B367BC" w:rsidP="005D1DA6">
      <w:pPr>
        <w:pStyle w:val="CMD"/>
      </w:pPr>
      <w:r w:rsidRPr="00A16EF3">
        <w:t xml:space="preserve"> exit</w:t>
      </w:r>
    </w:p>
    <w:p w14:paraId="33908CE5" w14:textId="77777777" w:rsidR="00B367BC" w:rsidRPr="00A16EF3" w:rsidRDefault="00B367BC" w:rsidP="005D1DA6">
      <w:pPr>
        <w:pStyle w:val="CMD"/>
      </w:pPr>
      <w:r w:rsidRPr="00A16EF3">
        <w:t>end</w:t>
      </w:r>
    </w:p>
    <w:p w14:paraId="4B79F7AB" w14:textId="77777777" w:rsidR="00B367BC" w:rsidRDefault="00B367BC" w:rsidP="00B367BC">
      <w:pPr>
        <w:pStyle w:val="BodyTextL25Bold"/>
      </w:pPr>
      <w:r>
        <w:t>Switch D2</w:t>
      </w:r>
    </w:p>
    <w:p w14:paraId="211F4A18" w14:textId="77777777" w:rsidR="00B367BC" w:rsidRDefault="00B367BC" w:rsidP="005D1DA6">
      <w:pPr>
        <w:pStyle w:val="CMD"/>
      </w:pPr>
      <w:r>
        <w:t>hostname D2</w:t>
      </w:r>
    </w:p>
    <w:p w14:paraId="486A2E92" w14:textId="77777777" w:rsidR="00B367BC" w:rsidRDefault="00B367BC" w:rsidP="005D1DA6">
      <w:pPr>
        <w:pStyle w:val="CMD"/>
      </w:pPr>
      <w:proofErr w:type="spellStart"/>
      <w:r>
        <w:t>ip</w:t>
      </w:r>
      <w:proofErr w:type="spellEnd"/>
      <w:r>
        <w:t xml:space="preserve"> routing</w:t>
      </w:r>
    </w:p>
    <w:p w14:paraId="2C896531" w14:textId="77777777" w:rsidR="00B367BC" w:rsidRDefault="00B367BC" w:rsidP="005D1DA6">
      <w:pPr>
        <w:pStyle w:val="CMD"/>
      </w:pPr>
      <w:r>
        <w:t xml:space="preserve">ipv6 </w:t>
      </w:r>
      <w:proofErr w:type="gramStart"/>
      <w:r>
        <w:t>unicast-routing</w:t>
      </w:r>
      <w:proofErr w:type="gramEnd"/>
    </w:p>
    <w:p w14:paraId="2DFBCD96" w14:textId="77777777" w:rsidR="00B367BC" w:rsidRDefault="00B367BC" w:rsidP="005D1DA6">
      <w:pPr>
        <w:pStyle w:val="CMD"/>
      </w:pPr>
      <w:r>
        <w:t xml:space="preserve">no </w:t>
      </w:r>
      <w:proofErr w:type="spellStart"/>
      <w:r>
        <w:t>ip</w:t>
      </w:r>
      <w:proofErr w:type="spellEnd"/>
      <w:r>
        <w:t xml:space="preserve"> domain lookup</w:t>
      </w:r>
    </w:p>
    <w:p w14:paraId="300AC398" w14:textId="77777777" w:rsidR="00B367BC" w:rsidRDefault="00B367BC" w:rsidP="005D1DA6">
      <w:pPr>
        <w:pStyle w:val="CMD"/>
      </w:pPr>
      <w:r>
        <w:t xml:space="preserve">banner </w:t>
      </w:r>
      <w:proofErr w:type="spellStart"/>
      <w:r>
        <w:t>motd</w:t>
      </w:r>
      <w:proofErr w:type="spellEnd"/>
      <w:r>
        <w:t xml:space="preserve"> # D2, Implement IP SLA #</w:t>
      </w:r>
    </w:p>
    <w:p w14:paraId="27FE585D" w14:textId="77777777" w:rsidR="00B367BC" w:rsidRDefault="00B367BC" w:rsidP="005D1DA6">
      <w:pPr>
        <w:pStyle w:val="CMD"/>
      </w:pPr>
      <w:r>
        <w:t>line con 0</w:t>
      </w:r>
    </w:p>
    <w:p w14:paraId="6390BFD3" w14:textId="77777777" w:rsidR="00B367BC" w:rsidRDefault="00B367BC" w:rsidP="005D1DA6">
      <w:pPr>
        <w:pStyle w:val="CMD"/>
      </w:pPr>
      <w:r>
        <w:lastRenderedPageBreak/>
        <w:t xml:space="preserve"> exec-timeout 0 0</w:t>
      </w:r>
    </w:p>
    <w:p w14:paraId="431BEBE7" w14:textId="77777777" w:rsidR="00B367BC" w:rsidRDefault="00B367BC" w:rsidP="005D1DA6">
      <w:pPr>
        <w:pStyle w:val="CMD"/>
      </w:pPr>
      <w:r>
        <w:t xml:space="preserve"> logging synchronous</w:t>
      </w:r>
    </w:p>
    <w:p w14:paraId="2135C620" w14:textId="77777777" w:rsidR="00B367BC" w:rsidRDefault="00B367BC" w:rsidP="005D1DA6">
      <w:pPr>
        <w:pStyle w:val="CMD"/>
      </w:pPr>
      <w:r>
        <w:t xml:space="preserve"> exit</w:t>
      </w:r>
    </w:p>
    <w:p w14:paraId="26FE7EDC" w14:textId="77777777" w:rsidR="00B367BC" w:rsidRDefault="00B367BC" w:rsidP="005D1DA6">
      <w:pPr>
        <w:pStyle w:val="CMD"/>
      </w:pPr>
      <w:r>
        <w:t xml:space="preserve">line </w:t>
      </w:r>
      <w:proofErr w:type="spellStart"/>
      <w:r>
        <w:t>vty</w:t>
      </w:r>
      <w:proofErr w:type="spellEnd"/>
      <w:r>
        <w:t xml:space="preserve"> 0 4</w:t>
      </w:r>
    </w:p>
    <w:p w14:paraId="0C559178" w14:textId="77777777" w:rsidR="00B367BC" w:rsidRDefault="00B367BC" w:rsidP="005D1DA6">
      <w:pPr>
        <w:pStyle w:val="CMD"/>
      </w:pPr>
      <w:r>
        <w:t xml:space="preserve"> privilege level 15</w:t>
      </w:r>
    </w:p>
    <w:p w14:paraId="49BA7060" w14:textId="77777777" w:rsidR="00B367BC" w:rsidRDefault="00B367BC" w:rsidP="005D1DA6">
      <w:pPr>
        <w:pStyle w:val="CMD"/>
      </w:pPr>
      <w:r>
        <w:t xml:space="preserve"> password cisco123</w:t>
      </w:r>
    </w:p>
    <w:p w14:paraId="1075ED2B" w14:textId="77777777" w:rsidR="00B367BC" w:rsidRDefault="00B367BC" w:rsidP="005D1DA6">
      <w:pPr>
        <w:pStyle w:val="CMD"/>
      </w:pPr>
      <w:r>
        <w:t xml:space="preserve"> exec-timeout 0 0</w:t>
      </w:r>
    </w:p>
    <w:p w14:paraId="17183961" w14:textId="77777777" w:rsidR="00B367BC" w:rsidRDefault="00B367BC" w:rsidP="005D1DA6">
      <w:pPr>
        <w:pStyle w:val="CMD"/>
      </w:pPr>
      <w:r>
        <w:t xml:space="preserve"> logging synchronous</w:t>
      </w:r>
    </w:p>
    <w:p w14:paraId="175DFEE7" w14:textId="77777777" w:rsidR="00B367BC" w:rsidRDefault="00B367BC" w:rsidP="005D1DA6">
      <w:pPr>
        <w:pStyle w:val="CMD"/>
      </w:pPr>
      <w:r>
        <w:t xml:space="preserve"> login</w:t>
      </w:r>
    </w:p>
    <w:p w14:paraId="0C08B465" w14:textId="77777777" w:rsidR="00B367BC" w:rsidRDefault="00B367BC" w:rsidP="005D1DA6">
      <w:pPr>
        <w:pStyle w:val="CMD"/>
      </w:pPr>
      <w:r>
        <w:t xml:space="preserve"> exit</w:t>
      </w:r>
    </w:p>
    <w:p w14:paraId="44FD3D50" w14:textId="5D094B01" w:rsidR="00B367BC" w:rsidRDefault="00B367BC" w:rsidP="005D1DA6">
      <w:pPr>
        <w:pStyle w:val="CMD"/>
      </w:pPr>
      <w:r>
        <w:t>interface range g1/0/1-24, g1/1/1-4, g0/0</w:t>
      </w:r>
    </w:p>
    <w:p w14:paraId="42260FDD" w14:textId="77777777" w:rsidR="00B367BC" w:rsidRDefault="00B367BC" w:rsidP="005D1DA6">
      <w:pPr>
        <w:pStyle w:val="CMD"/>
      </w:pPr>
      <w:r>
        <w:t xml:space="preserve"> shutdown</w:t>
      </w:r>
    </w:p>
    <w:p w14:paraId="493B570B" w14:textId="77777777" w:rsidR="00B367BC" w:rsidRDefault="00B367BC" w:rsidP="005D1DA6">
      <w:pPr>
        <w:pStyle w:val="CMD"/>
      </w:pPr>
      <w:r>
        <w:t xml:space="preserve"> exit</w:t>
      </w:r>
    </w:p>
    <w:p w14:paraId="04871EF6" w14:textId="77777777" w:rsidR="00B367BC" w:rsidRDefault="00B367BC" w:rsidP="005D1DA6">
      <w:pPr>
        <w:pStyle w:val="CMD"/>
      </w:pPr>
      <w:r>
        <w:t>interface range g1/0/1-6</w:t>
      </w:r>
    </w:p>
    <w:p w14:paraId="4EBB6E4D" w14:textId="77777777" w:rsidR="00B367BC" w:rsidRDefault="00B367BC" w:rsidP="005D1DA6">
      <w:pPr>
        <w:pStyle w:val="CMD"/>
      </w:pPr>
      <w:r>
        <w:t xml:space="preserve"> switchport mode trunk</w:t>
      </w:r>
    </w:p>
    <w:p w14:paraId="07835CE3" w14:textId="77777777" w:rsidR="00B367BC" w:rsidRDefault="00B367BC" w:rsidP="005D1DA6">
      <w:pPr>
        <w:pStyle w:val="CMD"/>
      </w:pPr>
      <w:r>
        <w:t xml:space="preserve"> no shutdown</w:t>
      </w:r>
    </w:p>
    <w:p w14:paraId="558F2CEE" w14:textId="77777777" w:rsidR="00B367BC" w:rsidRDefault="00B367BC" w:rsidP="005D1DA6">
      <w:pPr>
        <w:pStyle w:val="CMD"/>
      </w:pPr>
      <w:r>
        <w:t xml:space="preserve"> exit</w:t>
      </w:r>
    </w:p>
    <w:p w14:paraId="70BB96B3" w14:textId="77777777" w:rsidR="00B367BC" w:rsidRDefault="00B367BC" w:rsidP="005D1DA6">
      <w:pPr>
        <w:pStyle w:val="CMD"/>
      </w:pPr>
      <w:r>
        <w:t>interface range g1/0/1-4</w:t>
      </w:r>
    </w:p>
    <w:p w14:paraId="679154F9" w14:textId="77777777" w:rsidR="00B367BC" w:rsidRDefault="00B367BC" w:rsidP="005D1DA6">
      <w:pPr>
        <w:pStyle w:val="CMD"/>
      </w:pPr>
      <w:r>
        <w:t xml:space="preserve"> channel-group 12 mode active</w:t>
      </w:r>
    </w:p>
    <w:p w14:paraId="4D75CFB7" w14:textId="77777777" w:rsidR="00B367BC" w:rsidRDefault="00B367BC" w:rsidP="005D1DA6">
      <w:pPr>
        <w:pStyle w:val="CMD"/>
      </w:pPr>
      <w:r>
        <w:t xml:space="preserve"> exit</w:t>
      </w:r>
    </w:p>
    <w:p w14:paraId="3BAE719A" w14:textId="77777777" w:rsidR="00B367BC" w:rsidRDefault="00B367BC" w:rsidP="005D1DA6">
      <w:pPr>
        <w:pStyle w:val="CMD"/>
      </w:pPr>
      <w:r>
        <w:t>interface range g1/0/5-6</w:t>
      </w:r>
    </w:p>
    <w:p w14:paraId="2E48FDC8" w14:textId="77777777" w:rsidR="00B367BC" w:rsidRDefault="00B367BC" w:rsidP="005D1DA6">
      <w:pPr>
        <w:pStyle w:val="CMD"/>
      </w:pPr>
      <w:r>
        <w:t xml:space="preserve"> channel-group 2 mode active</w:t>
      </w:r>
    </w:p>
    <w:p w14:paraId="413CBD85" w14:textId="77777777" w:rsidR="00B367BC" w:rsidRDefault="00B367BC" w:rsidP="005D1DA6">
      <w:pPr>
        <w:pStyle w:val="CMD"/>
      </w:pPr>
      <w:r>
        <w:t xml:space="preserve"> exit</w:t>
      </w:r>
    </w:p>
    <w:p w14:paraId="523F6551" w14:textId="77777777" w:rsidR="00B367BC" w:rsidRDefault="00B367BC" w:rsidP="005D1DA6">
      <w:pPr>
        <w:pStyle w:val="CMD"/>
      </w:pPr>
      <w:r>
        <w:t>interface g1/0/11</w:t>
      </w:r>
    </w:p>
    <w:p w14:paraId="651EB1A2" w14:textId="77777777" w:rsidR="00B367BC" w:rsidRDefault="00B367BC" w:rsidP="005D1DA6">
      <w:pPr>
        <w:pStyle w:val="CMD"/>
      </w:pPr>
      <w:r>
        <w:t xml:space="preserve"> no switchport</w:t>
      </w:r>
    </w:p>
    <w:p w14:paraId="6591928E" w14:textId="77777777" w:rsidR="00B367BC" w:rsidRDefault="00B367BC" w:rsidP="005D1DA6">
      <w:pPr>
        <w:pStyle w:val="CMD"/>
      </w:pPr>
      <w:r>
        <w:t xml:space="preserve"> </w:t>
      </w:r>
      <w:proofErr w:type="spellStart"/>
      <w:r>
        <w:t>ip</w:t>
      </w:r>
      <w:proofErr w:type="spellEnd"/>
      <w:r>
        <w:t xml:space="preserve"> address 172.16.3.2 255.255.255.0</w:t>
      </w:r>
    </w:p>
    <w:p w14:paraId="1CB03159" w14:textId="77777777" w:rsidR="00B367BC" w:rsidRDefault="00B367BC" w:rsidP="005D1DA6">
      <w:pPr>
        <w:pStyle w:val="CMD"/>
      </w:pPr>
      <w:r>
        <w:t xml:space="preserve"> ipv6 address fe</w:t>
      </w:r>
      <w:proofErr w:type="gramStart"/>
      <w:r>
        <w:t>80::</w:t>
      </w:r>
      <w:proofErr w:type="gramEnd"/>
      <w:r>
        <w:t>d2:1 link-local</w:t>
      </w:r>
    </w:p>
    <w:p w14:paraId="2E61DC0E" w14:textId="77777777" w:rsidR="00B367BC" w:rsidRDefault="00B367BC" w:rsidP="005D1DA6">
      <w:pPr>
        <w:pStyle w:val="CMD"/>
      </w:pPr>
      <w:r>
        <w:t xml:space="preserve"> ipv6 address 2001:db</w:t>
      </w:r>
      <w:proofErr w:type="gramStart"/>
      <w:r>
        <w:t>8:acad</w:t>
      </w:r>
      <w:proofErr w:type="gramEnd"/>
      <w:r>
        <w:t>:1723::2/64</w:t>
      </w:r>
    </w:p>
    <w:p w14:paraId="7B43CBD1" w14:textId="77777777" w:rsidR="00B367BC" w:rsidRDefault="00B367BC" w:rsidP="005D1DA6">
      <w:pPr>
        <w:pStyle w:val="CMD"/>
      </w:pPr>
      <w:r>
        <w:t xml:space="preserve"> no shutdown</w:t>
      </w:r>
    </w:p>
    <w:p w14:paraId="72EEFCBF" w14:textId="77777777" w:rsidR="00B367BC" w:rsidRDefault="00B367BC" w:rsidP="005D1DA6">
      <w:pPr>
        <w:pStyle w:val="CMD"/>
      </w:pPr>
      <w:r>
        <w:t xml:space="preserve"> exit</w:t>
      </w:r>
    </w:p>
    <w:p w14:paraId="556313E9" w14:textId="77777777" w:rsidR="00B367BC" w:rsidRDefault="00B367BC" w:rsidP="005D1DA6">
      <w:pPr>
        <w:pStyle w:val="CMD"/>
      </w:pPr>
      <w:proofErr w:type="spellStart"/>
      <w:r>
        <w:t>vlan</w:t>
      </w:r>
      <w:proofErr w:type="spellEnd"/>
      <w:r>
        <w:t xml:space="preserve"> 2</w:t>
      </w:r>
    </w:p>
    <w:p w14:paraId="54FFBA78" w14:textId="77777777" w:rsidR="00B367BC" w:rsidRDefault="00B367BC" w:rsidP="005D1DA6">
      <w:pPr>
        <w:pStyle w:val="CMD"/>
      </w:pPr>
      <w:r>
        <w:t xml:space="preserve"> name SECOND_VLAN</w:t>
      </w:r>
    </w:p>
    <w:p w14:paraId="71A16BDA" w14:textId="77777777" w:rsidR="00B367BC" w:rsidRDefault="00B367BC" w:rsidP="005D1DA6">
      <w:pPr>
        <w:pStyle w:val="CMD"/>
      </w:pPr>
      <w:r>
        <w:t xml:space="preserve"> exit</w:t>
      </w:r>
    </w:p>
    <w:p w14:paraId="58B3775D" w14:textId="77777777" w:rsidR="00B367BC" w:rsidRDefault="00B367BC" w:rsidP="005D1DA6">
      <w:pPr>
        <w:pStyle w:val="CMD"/>
      </w:pPr>
      <w:proofErr w:type="spellStart"/>
      <w:r>
        <w:t>vlan</w:t>
      </w:r>
      <w:proofErr w:type="spellEnd"/>
      <w:r>
        <w:t xml:space="preserve"> 3</w:t>
      </w:r>
    </w:p>
    <w:p w14:paraId="77F71DA6" w14:textId="77777777" w:rsidR="00B367BC" w:rsidRDefault="00B367BC" w:rsidP="005D1DA6">
      <w:pPr>
        <w:pStyle w:val="CMD"/>
      </w:pPr>
      <w:r>
        <w:t xml:space="preserve"> name THIRD_VLAN</w:t>
      </w:r>
    </w:p>
    <w:p w14:paraId="5E39549A" w14:textId="77777777" w:rsidR="00B367BC" w:rsidRDefault="00B367BC" w:rsidP="005D1DA6">
      <w:pPr>
        <w:pStyle w:val="CMD"/>
      </w:pPr>
      <w:r>
        <w:t xml:space="preserve"> exit</w:t>
      </w:r>
    </w:p>
    <w:p w14:paraId="586F75FB" w14:textId="77777777" w:rsidR="00B367BC" w:rsidRDefault="00B367BC" w:rsidP="005D1DA6">
      <w:pPr>
        <w:pStyle w:val="CMD"/>
      </w:pPr>
      <w:proofErr w:type="gramStart"/>
      <w:r>
        <w:t>spanning-tree</w:t>
      </w:r>
      <w:proofErr w:type="gramEnd"/>
      <w:r>
        <w:t xml:space="preserve"> </w:t>
      </w:r>
      <w:proofErr w:type="spellStart"/>
      <w:r>
        <w:t>vlan</w:t>
      </w:r>
      <w:proofErr w:type="spellEnd"/>
      <w:r>
        <w:t xml:space="preserve"> 2 root secondary</w:t>
      </w:r>
    </w:p>
    <w:p w14:paraId="470DF673" w14:textId="77777777" w:rsidR="00B367BC" w:rsidRDefault="00B367BC" w:rsidP="005D1DA6">
      <w:pPr>
        <w:pStyle w:val="CMD"/>
      </w:pPr>
      <w:proofErr w:type="gramStart"/>
      <w:r>
        <w:t>spanning-tree</w:t>
      </w:r>
      <w:proofErr w:type="gramEnd"/>
      <w:r>
        <w:t xml:space="preserve"> </w:t>
      </w:r>
      <w:proofErr w:type="spellStart"/>
      <w:r>
        <w:t>vlan</w:t>
      </w:r>
      <w:proofErr w:type="spellEnd"/>
      <w:r>
        <w:t xml:space="preserve"> 3 root primary</w:t>
      </w:r>
    </w:p>
    <w:p w14:paraId="7DB47290" w14:textId="77777777" w:rsidR="00B367BC" w:rsidRDefault="00B367BC" w:rsidP="005D1DA6">
      <w:pPr>
        <w:pStyle w:val="CMD"/>
      </w:pPr>
      <w:r>
        <w:t xml:space="preserve">interface </w:t>
      </w:r>
      <w:proofErr w:type="spellStart"/>
      <w:r>
        <w:t>vlan</w:t>
      </w:r>
      <w:proofErr w:type="spellEnd"/>
      <w:r>
        <w:t xml:space="preserve"> 2</w:t>
      </w:r>
    </w:p>
    <w:p w14:paraId="0E9C07E2" w14:textId="77777777" w:rsidR="00B367BC" w:rsidRDefault="00B367BC" w:rsidP="005D1DA6">
      <w:pPr>
        <w:pStyle w:val="CMD"/>
      </w:pPr>
      <w:r>
        <w:t xml:space="preserve"> </w:t>
      </w:r>
      <w:proofErr w:type="spellStart"/>
      <w:r>
        <w:t>ip</w:t>
      </w:r>
      <w:proofErr w:type="spellEnd"/>
      <w:r>
        <w:t xml:space="preserve"> address 10.0.2.2 255.255.255.0</w:t>
      </w:r>
    </w:p>
    <w:p w14:paraId="12E72F76" w14:textId="77777777" w:rsidR="00B367BC" w:rsidRDefault="00B367BC" w:rsidP="005D1DA6">
      <w:pPr>
        <w:pStyle w:val="CMD"/>
      </w:pPr>
      <w:r>
        <w:t xml:space="preserve"> ipv6 address fe</w:t>
      </w:r>
      <w:proofErr w:type="gramStart"/>
      <w:r>
        <w:t>80::</w:t>
      </w:r>
      <w:proofErr w:type="gramEnd"/>
      <w:r>
        <w:t>d2:2 link-local</w:t>
      </w:r>
    </w:p>
    <w:p w14:paraId="4A148AD9" w14:textId="77777777" w:rsidR="00B367BC" w:rsidRDefault="00B367BC" w:rsidP="005D1DA6">
      <w:pPr>
        <w:pStyle w:val="CMD"/>
      </w:pPr>
      <w:r>
        <w:t xml:space="preserve"> ipv6 address 2001:db</w:t>
      </w:r>
      <w:proofErr w:type="gramStart"/>
      <w:r>
        <w:t>8:acad</w:t>
      </w:r>
      <w:proofErr w:type="gramEnd"/>
      <w:r>
        <w:t>:2::2/64</w:t>
      </w:r>
    </w:p>
    <w:p w14:paraId="111F7D87" w14:textId="77777777" w:rsidR="00B367BC" w:rsidRDefault="00B367BC" w:rsidP="005D1DA6">
      <w:pPr>
        <w:pStyle w:val="CMD"/>
      </w:pPr>
      <w:r>
        <w:t xml:space="preserve"> no shutdown</w:t>
      </w:r>
    </w:p>
    <w:p w14:paraId="001F5D98" w14:textId="77777777" w:rsidR="00B367BC" w:rsidRDefault="00B367BC" w:rsidP="005D1DA6">
      <w:pPr>
        <w:pStyle w:val="CMD"/>
      </w:pPr>
      <w:r>
        <w:t xml:space="preserve"> exit</w:t>
      </w:r>
    </w:p>
    <w:p w14:paraId="4E563083" w14:textId="77777777" w:rsidR="00B367BC" w:rsidRDefault="00B367BC" w:rsidP="005D1DA6">
      <w:pPr>
        <w:pStyle w:val="CMD"/>
      </w:pPr>
      <w:r>
        <w:t xml:space="preserve">interface </w:t>
      </w:r>
      <w:proofErr w:type="spellStart"/>
      <w:r>
        <w:t>vlan</w:t>
      </w:r>
      <w:proofErr w:type="spellEnd"/>
      <w:r>
        <w:t xml:space="preserve"> 3</w:t>
      </w:r>
    </w:p>
    <w:p w14:paraId="5B8FF672" w14:textId="77777777" w:rsidR="00B367BC" w:rsidRDefault="00B367BC" w:rsidP="005D1DA6">
      <w:pPr>
        <w:pStyle w:val="CMD"/>
      </w:pPr>
      <w:r>
        <w:lastRenderedPageBreak/>
        <w:t xml:space="preserve"> </w:t>
      </w:r>
      <w:proofErr w:type="spellStart"/>
      <w:r>
        <w:t>ip</w:t>
      </w:r>
      <w:proofErr w:type="spellEnd"/>
      <w:r>
        <w:t xml:space="preserve"> address 10.0.3.2 255.255.255.0</w:t>
      </w:r>
    </w:p>
    <w:p w14:paraId="3CEE4802" w14:textId="77777777" w:rsidR="00B367BC" w:rsidRDefault="00B367BC" w:rsidP="005D1DA6">
      <w:pPr>
        <w:pStyle w:val="CMD"/>
      </w:pPr>
      <w:r>
        <w:t xml:space="preserve"> ipv6 address fe</w:t>
      </w:r>
      <w:proofErr w:type="gramStart"/>
      <w:r>
        <w:t>80::</w:t>
      </w:r>
      <w:proofErr w:type="gramEnd"/>
      <w:r>
        <w:t>d2:3 link-local</w:t>
      </w:r>
    </w:p>
    <w:p w14:paraId="1C4D5157" w14:textId="77777777" w:rsidR="00B367BC" w:rsidRDefault="00B367BC" w:rsidP="005D1DA6">
      <w:pPr>
        <w:pStyle w:val="CMD"/>
      </w:pPr>
      <w:r>
        <w:t xml:space="preserve"> ipv6 address 2001:db</w:t>
      </w:r>
      <w:proofErr w:type="gramStart"/>
      <w:r>
        <w:t>8:acad</w:t>
      </w:r>
      <w:proofErr w:type="gramEnd"/>
      <w:r>
        <w:t>:3::2/64</w:t>
      </w:r>
    </w:p>
    <w:p w14:paraId="5D363D90" w14:textId="77777777" w:rsidR="00B367BC" w:rsidRDefault="00B367BC" w:rsidP="005D1DA6">
      <w:pPr>
        <w:pStyle w:val="CMD"/>
      </w:pPr>
      <w:r>
        <w:t xml:space="preserve"> no shutdown</w:t>
      </w:r>
    </w:p>
    <w:p w14:paraId="04E497AE" w14:textId="77777777" w:rsidR="00B367BC" w:rsidRDefault="00B367BC" w:rsidP="005D1DA6">
      <w:pPr>
        <w:pStyle w:val="CMD"/>
      </w:pPr>
      <w:r>
        <w:t xml:space="preserve"> exit</w:t>
      </w:r>
    </w:p>
    <w:p w14:paraId="509BA3EF" w14:textId="77777777" w:rsidR="00B367BC" w:rsidRDefault="00B367BC" w:rsidP="005D1DA6">
      <w:pPr>
        <w:pStyle w:val="CMD"/>
      </w:pPr>
      <w:r>
        <w:t xml:space="preserve">interface </w:t>
      </w:r>
      <w:proofErr w:type="spellStart"/>
      <w:r>
        <w:t>vlan</w:t>
      </w:r>
      <w:proofErr w:type="spellEnd"/>
      <w:r>
        <w:t xml:space="preserve"> 2</w:t>
      </w:r>
    </w:p>
    <w:p w14:paraId="7DECEABA" w14:textId="77777777" w:rsidR="00B367BC" w:rsidRDefault="00B367BC" w:rsidP="005D1DA6">
      <w:pPr>
        <w:pStyle w:val="CMD"/>
      </w:pPr>
      <w:r>
        <w:t xml:space="preserve"> standby version 2</w:t>
      </w:r>
    </w:p>
    <w:p w14:paraId="04F5D8C9" w14:textId="77777777" w:rsidR="00B367BC" w:rsidRDefault="00B367BC" w:rsidP="005D1DA6">
      <w:pPr>
        <w:pStyle w:val="CMD"/>
      </w:pPr>
      <w:r>
        <w:t xml:space="preserve"> standby 2 </w:t>
      </w:r>
      <w:proofErr w:type="spellStart"/>
      <w:r>
        <w:t>ip</w:t>
      </w:r>
      <w:proofErr w:type="spellEnd"/>
      <w:r>
        <w:t xml:space="preserve"> 10.0.2.254</w:t>
      </w:r>
    </w:p>
    <w:p w14:paraId="668A4A32" w14:textId="77777777" w:rsidR="00B367BC" w:rsidRDefault="00B367BC" w:rsidP="005D1DA6">
      <w:pPr>
        <w:pStyle w:val="CMD"/>
      </w:pPr>
      <w:r>
        <w:t xml:space="preserve"> standby 2 preempt</w:t>
      </w:r>
    </w:p>
    <w:p w14:paraId="624D3C53" w14:textId="77777777" w:rsidR="00B367BC" w:rsidRDefault="00B367BC" w:rsidP="005D1DA6">
      <w:pPr>
        <w:pStyle w:val="CMD"/>
      </w:pPr>
      <w:r>
        <w:t xml:space="preserve"> standby 26 ipv6 </w:t>
      </w:r>
      <w:proofErr w:type="spellStart"/>
      <w:r>
        <w:t>autoconfig</w:t>
      </w:r>
      <w:proofErr w:type="spellEnd"/>
    </w:p>
    <w:p w14:paraId="48102607" w14:textId="77777777" w:rsidR="00B367BC" w:rsidRDefault="00B367BC" w:rsidP="005D1DA6">
      <w:pPr>
        <w:pStyle w:val="CMD"/>
      </w:pPr>
      <w:r>
        <w:t xml:space="preserve"> standby 26 preempt</w:t>
      </w:r>
    </w:p>
    <w:p w14:paraId="2E8FA745" w14:textId="77777777" w:rsidR="00B367BC" w:rsidRDefault="00B367BC" w:rsidP="005D1DA6">
      <w:pPr>
        <w:pStyle w:val="CMD"/>
      </w:pPr>
      <w:r>
        <w:t xml:space="preserve"> exit</w:t>
      </w:r>
    </w:p>
    <w:p w14:paraId="5810DBE7" w14:textId="77777777" w:rsidR="00B367BC" w:rsidRDefault="00B367BC" w:rsidP="005D1DA6">
      <w:pPr>
        <w:pStyle w:val="CMD"/>
      </w:pPr>
      <w:r>
        <w:t xml:space="preserve">interface </w:t>
      </w:r>
      <w:proofErr w:type="spellStart"/>
      <w:r>
        <w:t>vlan</w:t>
      </w:r>
      <w:proofErr w:type="spellEnd"/>
      <w:r>
        <w:t xml:space="preserve"> 3</w:t>
      </w:r>
    </w:p>
    <w:p w14:paraId="19D124F5" w14:textId="77777777" w:rsidR="00B367BC" w:rsidRDefault="00B367BC" w:rsidP="005D1DA6">
      <w:pPr>
        <w:pStyle w:val="CMD"/>
      </w:pPr>
      <w:r>
        <w:t xml:space="preserve"> standby version 2</w:t>
      </w:r>
    </w:p>
    <w:p w14:paraId="07837E09" w14:textId="77777777" w:rsidR="00B367BC" w:rsidRDefault="00B367BC" w:rsidP="005D1DA6">
      <w:pPr>
        <w:pStyle w:val="CMD"/>
      </w:pPr>
      <w:r>
        <w:t xml:space="preserve"> standby 3 </w:t>
      </w:r>
      <w:proofErr w:type="spellStart"/>
      <w:r>
        <w:t>ip</w:t>
      </w:r>
      <w:proofErr w:type="spellEnd"/>
      <w:r>
        <w:t xml:space="preserve"> 10.0.3.254</w:t>
      </w:r>
    </w:p>
    <w:p w14:paraId="5A86C721" w14:textId="77777777" w:rsidR="00B367BC" w:rsidRDefault="00B367BC" w:rsidP="005D1DA6">
      <w:pPr>
        <w:pStyle w:val="CMD"/>
      </w:pPr>
      <w:r>
        <w:t xml:space="preserve"> standby 3 priority 150</w:t>
      </w:r>
    </w:p>
    <w:p w14:paraId="7F922F1A" w14:textId="77777777" w:rsidR="00B367BC" w:rsidRDefault="00B367BC" w:rsidP="005D1DA6">
      <w:pPr>
        <w:pStyle w:val="CMD"/>
      </w:pPr>
      <w:r>
        <w:t xml:space="preserve"> standby 3 preempt</w:t>
      </w:r>
    </w:p>
    <w:p w14:paraId="2625EACA" w14:textId="77777777" w:rsidR="00B367BC" w:rsidRDefault="00B367BC" w:rsidP="005D1DA6">
      <w:pPr>
        <w:pStyle w:val="CMD"/>
      </w:pPr>
      <w:r>
        <w:t xml:space="preserve"> standby 36 ipv6 </w:t>
      </w:r>
      <w:proofErr w:type="spellStart"/>
      <w:r>
        <w:t>autoconfig</w:t>
      </w:r>
      <w:proofErr w:type="spellEnd"/>
    </w:p>
    <w:p w14:paraId="17AD020E" w14:textId="77777777" w:rsidR="00B367BC" w:rsidRDefault="00B367BC" w:rsidP="005D1DA6">
      <w:pPr>
        <w:pStyle w:val="CMD"/>
      </w:pPr>
      <w:r>
        <w:t xml:space="preserve"> standby 36 priority 150</w:t>
      </w:r>
    </w:p>
    <w:p w14:paraId="63348F2D" w14:textId="77777777" w:rsidR="00B367BC" w:rsidRDefault="00B367BC" w:rsidP="005D1DA6">
      <w:pPr>
        <w:pStyle w:val="CMD"/>
      </w:pPr>
      <w:r>
        <w:t xml:space="preserve"> standby 36 preempt</w:t>
      </w:r>
    </w:p>
    <w:p w14:paraId="7265A51C" w14:textId="77777777" w:rsidR="00B367BC" w:rsidRDefault="00B367BC" w:rsidP="005D1DA6">
      <w:pPr>
        <w:pStyle w:val="CMD"/>
      </w:pPr>
      <w:r>
        <w:t xml:space="preserve"> exit</w:t>
      </w:r>
    </w:p>
    <w:p w14:paraId="407C155D" w14:textId="77777777" w:rsidR="00B367BC" w:rsidRDefault="00B367BC" w:rsidP="005D1DA6">
      <w:pPr>
        <w:pStyle w:val="CMD"/>
      </w:pPr>
      <w:r>
        <w:t xml:space="preserve">router </w:t>
      </w:r>
      <w:proofErr w:type="spellStart"/>
      <w:r>
        <w:t>ospf</w:t>
      </w:r>
      <w:proofErr w:type="spellEnd"/>
      <w:r>
        <w:t xml:space="preserve"> 4</w:t>
      </w:r>
    </w:p>
    <w:p w14:paraId="734C63BA" w14:textId="77777777" w:rsidR="00B367BC" w:rsidRDefault="00B367BC" w:rsidP="005D1DA6">
      <w:pPr>
        <w:pStyle w:val="CMD"/>
      </w:pPr>
      <w:r>
        <w:t xml:space="preserve"> router-id 0.13.2.4</w:t>
      </w:r>
    </w:p>
    <w:p w14:paraId="549AD9B2" w14:textId="77777777" w:rsidR="00B367BC" w:rsidRDefault="00B367BC" w:rsidP="005D1DA6">
      <w:pPr>
        <w:pStyle w:val="CMD"/>
      </w:pPr>
      <w:r>
        <w:t xml:space="preserve"> network 172.16.3.0 0.0.0.255 area 0</w:t>
      </w:r>
    </w:p>
    <w:p w14:paraId="539E56B5" w14:textId="77777777" w:rsidR="00B367BC" w:rsidRDefault="00B367BC" w:rsidP="005D1DA6">
      <w:pPr>
        <w:pStyle w:val="CMD"/>
      </w:pPr>
      <w:r>
        <w:t xml:space="preserve"> network 10.0.0.0 0.0.255.255 area 0</w:t>
      </w:r>
    </w:p>
    <w:p w14:paraId="7C713DCF" w14:textId="77777777" w:rsidR="00B367BC" w:rsidRDefault="00B367BC" w:rsidP="005D1DA6">
      <w:pPr>
        <w:pStyle w:val="CMD"/>
      </w:pPr>
      <w:r>
        <w:t xml:space="preserve"> passive-interface </w:t>
      </w:r>
      <w:proofErr w:type="spellStart"/>
      <w:r>
        <w:t>vlan</w:t>
      </w:r>
      <w:proofErr w:type="spellEnd"/>
      <w:r>
        <w:t xml:space="preserve"> 2</w:t>
      </w:r>
    </w:p>
    <w:p w14:paraId="1F5D2929" w14:textId="77777777" w:rsidR="00B367BC" w:rsidRDefault="00B367BC" w:rsidP="005D1DA6">
      <w:pPr>
        <w:pStyle w:val="CMD"/>
      </w:pPr>
      <w:r>
        <w:t xml:space="preserve"> passive-interface </w:t>
      </w:r>
      <w:proofErr w:type="spellStart"/>
      <w:r>
        <w:t>vlan</w:t>
      </w:r>
      <w:proofErr w:type="spellEnd"/>
      <w:r>
        <w:t xml:space="preserve"> 3</w:t>
      </w:r>
    </w:p>
    <w:p w14:paraId="5400C037" w14:textId="77777777" w:rsidR="00B367BC" w:rsidRDefault="00B367BC" w:rsidP="005D1DA6">
      <w:pPr>
        <w:pStyle w:val="CMD"/>
      </w:pPr>
      <w:r>
        <w:t xml:space="preserve"> exit</w:t>
      </w:r>
    </w:p>
    <w:p w14:paraId="3BDAF245" w14:textId="77777777" w:rsidR="00B367BC" w:rsidRDefault="00B367BC" w:rsidP="005D1DA6">
      <w:pPr>
        <w:pStyle w:val="CMD"/>
      </w:pPr>
      <w:r>
        <w:t xml:space="preserve">ipv6 router </w:t>
      </w:r>
      <w:proofErr w:type="spellStart"/>
      <w:r>
        <w:t>ospf</w:t>
      </w:r>
      <w:proofErr w:type="spellEnd"/>
      <w:r>
        <w:t xml:space="preserve"> 6</w:t>
      </w:r>
    </w:p>
    <w:p w14:paraId="598D174F" w14:textId="77777777" w:rsidR="00B367BC" w:rsidRDefault="00B367BC" w:rsidP="005D1DA6">
      <w:pPr>
        <w:pStyle w:val="CMD"/>
      </w:pPr>
      <w:r>
        <w:t xml:space="preserve"> router-id 0.13.2.6</w:t>
      </w:r>
    </w:p>
    <w:p w14:paraId="14C40E2A" w14:textId="77777777" w:rsidR="00B367BC" w:rsidRDefault="00B367BC" w:rsidP="005D1DA6">
      <w:pPr>
        <w:pStyle w:val="CMD"/>
      </w:pPr>
      <w:r>
        <w:t xml:space="preserve"> passive-interface </w:t>
      </w:r>
      <w:proofErr w:type="spellStart"/>
      <w:r>
        <w:t>vlan</w:t>
      </w:r>
      <w:proofErr w:type="spellEnd"/>
      <w:r>
        <w:t xml:space="preserve"> 2</w:t>
      </w:r>
    </w:p>
    <w:p w14:paraId="40601A47" w14:textId="77777777" w:rsidR="00B367BC" w:rsidRDefault="00B367BC" w:rsidP="005D1DA6">
      <w:pPr>
        <w:pStyle w:val="CMD"/>
      </w:pPr>
      <w:r>
        <w:t xml:space="preserve"> passive-interface </w:t>
      </w:r>
      <w:proofErr w:type="spellStart"/>
      <w:r>
        <w:t>vlan</w:t>
      </w:r>
      <w:proofErr w:type="spellEnd"/>
      <w:r>
        <w:t xml:space="preserve"> 3</w:t>
      </w:r>
    </w:p>
    <w:p w14:paraId="41DCF866" w14:textId="77777777" w:rsidR="00B367BC" w:rsidRDefault="00B367BC" w:rsidP="005D1DA6">
      <w:pPr>
        <w:pStyle w:val="CMD"/>
      </w:pPr>
      <w:r>
        <w:t xml:space="preserve"> exit</w:t>
      </w:r>
    </w:p>
    <w:p w14:paraId="55323C64" w14:textId="77777777" w:rsidR="00B367BC" w:rsidRDefault="00B367BC" w:rsidP="005D1DA6">
      <w:pPr>
        <w:pStyle w:val="CMD"/>
      </w:pPr>
      <w:r>
        <w:t>interface g1/0/11</w:t>
      </w:r>
    </w:p>
    <w:p w14:paraId="0343B248" w14:textId="77777777" w:rsidR="00B367BC" w:rsidRDefault="00B367BC" w:rsidP="005D1DA6">
      <w:pPr>
        <w:pStyle w:val="CMD"/>
      </w:pPr>
      <w:r>
        <w:t xml:space="preserve"> ipv6 </w:t>
      </w:r>
      <w:proofErr w:type="spellStart"/>
      <w:r>
        <w:t>ospf</w:t>
      </w:r>
      <w:proofErr w:type="spellEnd"/>
      <w:r>
        <w:t xml:space="preserve"> 6 area 0</w:t>
      </w:r>
    </w:p>
    <w:p w14:paraId="571B217D" w14:textId="77777777" w:rsidR="00B367BC" w:rsidRDefault="00B367BC" w:rsidP="005D1DA6">
      <w:pPr>
        <w:pStyle w:val="CMD"/>
      </w:pPr>
      <w:r>
        <w:t xml:space="preserve"> exit</w:t>
      </w:r>
    </w:p>
    <w:p w14:paraId="46E08E21" w14:textId="77777777" w:rsidR="00B367BC" w:rsidRDefault="00B367BC" w:rsidP="005D1DA6">
      <w:pPr>
        <w:pStyle w:val="CMD"/>
      </w:pPr>
      <w:r>
        <w:t xml:space="preserve">interface </w:t>
      </w:r>
      <w:proofErr w:type="spellStart"/>
      <w:r>
        <w:t>vlan</w:t>
      </w:r>
      <w:proofErr w:type="spellEnd"/>
      <w:r>
        <w:t xml:space="preserve"> 2</w:t>
      </w:r>
    </w:p>
    <w:p w14:paraId="2FB9710A" w14:textId="77777777" w:rsidR="00B367BC" w:rsidRPr="00A16EF3" w:rsidRDefault="00B367BC" w:rsidP="005D1DA6">
      <w:pPr>
        <w:pStyle w:val="CMD"/>
      </w:pPr>
      <w:r w:rsidRPr="00A16EF3">
        <w:t xml:space="preserve"> ipv6 </w:t>
      </w:r>
      <w:proofErr w:type="spellStart"/>
      <w:r w:rsidRPr="00A16EF3">
        <w:t>ospf</w:t>
      </w:r>
      <w:proofErr w:type="spellEnd"/>
      <w:r w:rsidRPr="00A16EF3">
        <w:t xml:space="preserve"> 6 area 0</w:t>
      </w:r>
    </w:p>
    <w:p w14:paraId="7832596E" w14:textId="77777777" w:rsidR="00B367BC" w:rsidRPr="00A16EF3" w:rsidRDefault="00B367BC" w:rsidP="005D1DA6">
      <w:pPr>
        <w:pStyle w:val="CMD"/>
      </w:pPr>
      <w:r w:rsidRPr="00A16EF3">
        <w:t xml:space="preserve"> exit</w:t>
      </w:r>
    </w:p>
    <w:p w14:paraId="3E9DD822" w14:textId="77777777" w:rsidR="00B367BC" w:rsidRPr="00A16EF3" w:rsidRDefault="00B367BC" w:rsidP="005D1DA6">
      <w:pPr>
        <w:pStyle w:val="CMD"/>
      </w:pPr>
      <w:r w:rsidRPr="00A16EF3">
        <w:t xml:space="preserve">interface </w:t>
      </w:r>
      <w:proofErr w:type="spellStart"/>
      <w:r w:rsidRPr="00A16EF3">
        <w:t>vlan</w:t>
      </w:r>
      <w:proofErr w:type="spellEnd"/>
      <w:r w:rsidRPr="00A16EF3">
        <w:t xml:space="preserve"> 3</w:t>
      </w:r>
    </w:p>
    <w:p w14:paraId="48795DE7" w14:textId="77777777" w:rsidR="00B367BC" w:rsidRPr="00A16EF3" w:rsidRDefault="00B367BC" w:rsidP="005D1DA6">
      <w:pPr>
        <w:pStyle w:val="CMD"/>
      </w:pPr>
      <w:r w:rsidRPr="00A16EF3">
        <w:t xml:space="preserve"> ipv6 </w:t>
      </w:r>
      <w:proofErr w:type="spellStart"/>
      <w:r w:rsidRPr="00A16EF3">
        <w:t>ospf</w:t>
      </w:r>
      <w:proofErr w:type="spellEnd"/>
      <w:r w:rsidRPr="00A16EF3">
        <w:t xml:space="preserve"> 6 area 0</w:t>
      </w:r>
    </w:p>
    <w:p w14:paraId="731440AE" w14:textId="77777777" w:rsidR="00B367BC" w:rsidRPr="00A16EF3" w:rsidRDefault="00B367BC" w:rsidP="005D1DA6">
      <w:pPr>
        <w:pStyle w:val="CMD"/>
      </w:pPr>
      <w:r w:rsidRPr="00A16EF3">
        <w:t xml:space="preserve"> exit</w:t>
      </w:r>
    </w:p>
    <w:p w14:paraId="6B024447" w14:textId="77777777" w:rsidR="00B367BC" w:rsidRPr="00A16EF3" w:rsidRDefault="00B367BC" w:rsidP="005D1DA6">
      <w:pPr>
        <w:pStyle w:val="CMD"/>
      </w:pPr>
      <w:proofErr w:type="spellStart"/>
      <w:r w:rsidRPr="00A16EF3">
        <w:t>ip</w:t>
      </w:r>
      <w:proofErr w:type="spellEnd"/>
      <w:r w:rsidRPr="00A16EF3">
        <w:t xml:space="preserve"> </w:t>
      </w:r>
      <w:proofErr w:type="spellStart"/>
      <w:r w:rsidRPr="00A16EF3">
        <w:t>dhcp</w:t>
      </w:r>
      <w:proofErr w:type="spellEnd"/>
      <w:r w:rsidRPr="00A16EF3">
        <w:t xml:space="preserve"> </w:t>
      </w:r>
      <w:proofErr w:type="gramStart"/>
      <w:r w:rsidRPr="00A16EF3">
        <w:t>excluded-address</w:t>
      </w:r>
      <w:proofErr w:type="gramEnd"/>
      <w:r w:rsidRPr="00A16EF3">
        <w:t xml:space="preserve"> 10.0.2.1 10.0.2.128</w:t>
      </w:r>
    </w:p>
    <w:p w14:paraId="51023561" w14:textId="77777777" w:rsidR="00B367BC" w:rsidRPr="00A16EF3" w:rsidRDefault="00B367BC" w:rsidP="005D1DA6">
      <w:pPr>
        <w:pStyle w:val="CMD"/>
      </w:pPr>
      <w:proofErr w:type="spellStart"/>
      <w:r w:rsidRPr="00A16EF3">
        <w:t>ip</w:t>
      </w:r>
      <w:proofErr w:type="spellEnd"/>
      <w:r w:rsidRPr="00A16EF3">
        <w:t xml:space="preserve"> </w:t>
      </w:r>
      <w:proofErr w:type="spellStart"/>
      <w:r w:rsidRPr="00A16EF3">
        <w:t>dhcp</w:t>
      </w:r>
      <w:proofErr w:type="spellEnd"/>
      <w:r w:rsidRPr="00A16EF3">
        <w:t xml:space="preserve"> </w:t>
      </w:r>
      <w:proofErr w:type="gramStart"/>
      <w:r w:rsidRPr="00A16EF3">
        <w:t>excluded-address</w:t>
      </w:r>
      <w:proofErr w:type="gramEnd"/>
      <w:r w:rsidRPr="00A16EF3">
        <w:t xml:space="preserve"> 10.0.2.254</w:t>
      </w:r>
    </w:p>
    <w:p w14:paraId="5CC69F21" w14:textId="77777777" w:rsidR="00B367BC" w:rsidRPr="00A16EF3" w:rsidRDefault="00B367BC" w:rsidP="005D1DA6">
      <w:pPr>
        <w:pStyle w:val="CMD"/>
      </w:pPr>
      <w:proofErr w:type="spellStart"/>
      <w:r w:rsidRPr="00A16EF3">
        <w:t>ip</w:t>
      </w:r>
      <w:proofErr w:type="spellEnd"/>
      <w:r w:rsidRPr="00A16EF3">
        <w:t xml:space="preserve"> </w:t>
      </w:r>
      <w:proofErr w:type="spellStart"/>
      <w:r w:rsidRPr="00A16EF3">
        <w:t>dhcp</w:t>
      </w:r>
      <w:proofErr w:type="spellEnd"/>
      <w:r w:rsidRPr="00A16EF3">
        <w:t xml:space="preserve"> pool SECOND_VLAN_DHCP_POOL</w:t>
      </w:r>
    </w:p>
    <w:p w14:paraId="4AD3AD79" w14:textId="77777777" w:rsidR="00B367BC" w:rsidRPr="00A16EF3" w:rsidRDefault="00B367BC" w:rsidP="005D1DA6">
      <w:pPr>
        <w:pStyle w:val="CMD"/>
      </w:pPr>
      <w:r w:rsidRPr="00A16EF3">
        <w:lastRenderedPageBreak/>
        <w:t xml:space="preserve"> network 10.0.2.0 255.255.255.0</w:t>
      </w:r>
    </w:p>
    <w:p w14:paraId="35B2D7CB" w14:textId="77777777" w:rsidR="00B367BC" w:rsidRPr="00A16EF3" w:rsidRDefault="00B367BC" w:rsidP="005D1DA6">
      <w:pPr>
        <w:pStyle w:val="CMD"/>
      </w:pPr>
      <w:r w:rsidRPr="00A16EF3">
        <w:t xml:space="preserve"> default-router 10.0.2.254</w:t>
      </w:r>
    </w:p>
    <w:p w14:paraId="290D629C" w14:textId="77777777" w:rsidR="00B367BC" w:rsidRPr="00A16EF3" w:rsidRDefault="00B367BC" w:rsidP="005D1DA6">
      <w:pPr>
        <w:pStyle w:val="CMD"/>
      </w:pPr>
      <w:r w:rsidRPr="00A16EF3">
        <w:t xml:space="preserve"> exit</w:t>
      </w:r>
    </w:p>
    <w:p w14:paraId="018CC8AD" w14:textId="77777777" w:rsidR="00B367BC" w:rsidRPr="00A16EF3" w:rsidRDefault="00B367BC" w:rsidP="005D1DA6">
      <w:pPr>
        <w:pStyle w:val="CMD"/>
      </w:pPr>
      <w:proofErr w:type="spellStart"/>
      <w:r w:rsidRPr="00A16EF3">
        <w:t>ip</w:t>
      </w:r>
      <w:proofErr w:type="spellEnd"/>
      <w:r w:rsidRPr="00A16EF3">
        <w:t xml:space="preserve"> </w:t>
      </w:r>
      <w:proofErr w:type="spellStart"/>
      <w:r w:rsidRPr="00A16EF3">
        <w:t>dhcp</w:t>
      </w:r>
      <w:proofErr w:type="spellEnd"/>
      <w:r w:rsidRPr="00A16EF3">
        <w:t xml:space="preserve"> </w:t>
      </w:r>
      <w:proofErr w:type="gramStart"/>
      <w:r w:rsidRPr="00A16EF3">
        <w:t>excluded-address</w:t>
      </w:r>
      <w:proofErr w:type="gramEnd"/>
      <w:r w:rsidRPr="00A16EF3">
        <w:t xml:space="preserve"> 10.0.3.1 10.0.3.5</w:t>
      </w:r>
    </w:p>
    <w:p w14:paraId="10FB4BB3" w14:textId="77777777" w:rsidR="00B367BC" w:rsidRPr="00A16EF3" w:rsidRDefault="00B367BC" w:rsidP="005D1DA6">
      <w:pPr>
        <w:pStyle w:val="CMD"/>
      </w:pPr>
      <w:proofErr w:type="spellStart"/>
      <w:r w:rsidRPr="00A16EF3">
        <w:t>ip</w:t>
      </w:r>
      <w:proofErr w:type="spellEnd"/>
      <w:r w:rsidRPr="00A16EF3">
        <w:t xml:space="preserve"> </w:t>
      </w:r>
      <w:proofErr w:type="spellStart"/>
      <w:r w:rsidRPr="00A16EF3">
        <w:t>dhcp</w:t>
      </w:r>
      <w:proofErr w:type="spellEnd"/>
      <w:r w:rsidRPr="00A16EF3">
        <w:t xml:space="preserve"> </w:t>
      </w:r>
      <w:proofErr w:type="gramStart"/>
      <w:r w:rsidRPr="00A16EF3">
        <w:t>excluded-address</w:t>
      </w:r>
      <w:proofErr w:type="gramEnd"/>
      <w:r w:rsidRPr="00A16EF3">
        <w:t xml:space="preserve"> 10.0.3.128 10.0.3.254</w:t>
      </w:r>
    </w:p>
    <w:p w14:paraId="1393C402" w14:textId="77777777" w:rsidR="00B367BC" w:rsidRPr="00A16EF3" w:rsidRDefault="00B367BC" w:rsidP="005D1DA6">
      <w:pPr>
        <w:pStyle w:val="CMD"/>
      </w:pPr>
      <w:proofErr w:type="spellStart"/>
      <w:r w:rsidRPr="00A16EF3">
        <w:t>ip</w:t>
      </w:r>
      <w:proofErr w:type="spellEnd"/>
      <w:r w:rsidRPr="00A16EF3">
        <w:t xml:space="preserve"> </w:t>
      </w:r>
      <w:proofErr w:type="spellStart"/>
      <w:r w:rsidRPr="00A16EF3">
        <w:t>dhcp</w:t>
      </w:r>
      <w:proofErr w:type="spellEnd"/>
      <w:r w:rsidRPr="00A16EF3">
        <w:t xml:space="preserve"> pool THIRD_VLAN_DHCP_POOL</w:t>
      </w:r>
    </w:p>
    <w:p w14:paraId="26D345A0" w14:textId="77777777" w:rsidR="00B367BC" w:rsidRPr="00A16EF3" w:rsidRDefault="00B367BC" w:rsidP="005D1DA6">
      <w:pPr>
        <w:pStyle w:val="CMD"/>
      </w:pPr>
      <w:r w:rsidRPr="00A16EF3">
        <w:t xml:space="preserve"> network 10.0.3.0 255.255.255.0</w:t>
      </w:r>
    </w:p>
    <w:p w14:paraId="1222D27F" w14:textId="77777777" w:rsidR="00B367BC" w:rsidRPr="00A16EF3" w:rsidRDefault="00B367BC" w:rsidP="005D1DA6">
      <w:pPr>
        <w:pStyle w:val="CMD"/>
      </w:pPr>
      <w:r w:rsidRPr="00A16EF3">
        <w:t xml:space="preserve"> default-router 10.0.3.254</w:t>
      </w:r>
    </w:p>
    <w:p w14:paraId="5CF21948" w14:textId="77777777" w:rsidR="00B367BC" w:rsidRPr="00A16EF3" w:rsidRDefault="00B367BC" w:rsidP="005D1DA6">
      <w:pPr>
        <w:pStyle w:val="CMD"/>
      </w:pPr>
      <w:r w:rsidRPr="00A16EF3">
        <w:t xml:space="preserve"> exit</w:t>
      </w:r>
    </w:p>
    <w:p w14:paraId="4EC0B7C2" w14:textId="77777777" w:rsidR="00B367BC" w:rsidRPr="00A16EF3" w:rsidRDefault="00B367BC" w:rsidP="005D1DA6">
      <w:pPr>
        <w:pStyle w:val="CMD"/>
      </w:pPr>
      <w:r w:rsidRPr="00A16EF3">
        <w:t>end</w:t>
      </w:r>
    </w:p>
    <w:p w14:paraId="5256727B" w14:textId="77777777" w:rsidR="00B367BC" w:rsidRDefault="00B367BC" w:rsidP="00B367BC">
      <w:pPr>
        <w:pStyle w:val="BodyTextL25Bold"/>
      </w:pPr>
      <w:r>
        <w:t>Switch A1</w:t>
      </w:r>
    </w:p>
    <w:p w14:paraId="5972ACD4" w14:textId="77777777" w:rsidR="00B367BC" w:rsidRDefault="00B367BC" w:rsidP="005D1DA6">
      <w:pPr>
        <w:pStyle w:val="CMD"/>
      </w:pPr>
      <w:r>
        <w:t>hostname A1</w:t>
      </w:r>
    </w:p>
    <w:p w14:paraId="1F5D1A2F" w14:textId="77777777" w:rsidR="00B367BC" w:rsidRDefault="00B367BC" w:rsidP="005D1DA6">
      <w:pPr>
        <w:pStyle w:val="CMD"/>
      </w:pPr>
      <w:r>
        <w:t xml:space="preserve">no </w:t>
      </w:r>
      <w:proofErr w:type="spellStart"/>
      <w:r>
        <w:t>ip</w:t>
      </w:r>
      <w:proofErr w:type="spellEnd"/>
      <w:r>
        <w:t xml:space="preserve"> domain lookup</w:t>
      </w:r>
    </w:p>
    <w:p w14:paraId="51C23665" w14:textId="77777777" w:rsidR="00B367BC" w:rsidRDefault="00B367BC" w:rsidP="005D1DA6">
      <w:pPr>
        <w:pStyle w:val="CMD"/>
      </w:pPr>
      <w:r>
        <w:t xml:space="preserve">banner </w:t>
      </w:r>
      <w:proofErr w:type="spellStart"/>
      <w:r>
        <w:t>motd</w:t>
      </w:r>
      <w:proofErr w:type="spellEnd"/>
      <w:r>
        <w:t xml:space="preserve"> # A1, Implement IP SLA #</w:t>
      </w:r>
    </w:p>
    <w:p w14:paraId="22AD98CF" w14:textId="77777777" w:rsidR="00B367BC" w:rsidRDefault="00B367BC" w:rsidP="005D1DA6">
      <w:pPr>
        <w:pStyle w:val="CMD"/>
      </w:pPr>
      <w:r>
        <w:t>line con 0</w:t>
      </w:r>
    </w:p>
    <w:p w14:paraId="78CC080D" w14:textId="77777777" w:rsidR="00B367BC" w:rsidRDefault="00B367BC" w:rsidP="005D1DA6">
      <w:pPr>
        <w:pStyle w:val="CMD"/>
      </w:pPr>
      <w:r>
        <w:t xml:space="preserve"> exec-timeout 0 0</w:t>
      </w:r>
    </w:p>
    <w:p w14:paraId="465DC62B" w14:textId="77777777" w:rsidR="00B367BC" w:rsidRDefault="00B367BC" w:rsidP="005D1DA6">
      <w:pPr>
        <w:pStyle w:val="CMD"/>
      </w:pPr>
      <w:r>
        <w:t xml:space="preserve"> logging synchronous</w:t>
      </w:r>
    </w:p>
    <w:p w14:paraId="16884BBF" w14:textId="77777777" w:rsidR="00B367BC" w:rsidRDefault="00B367BC" w:rsidP="005D1DA6">
      <w:pPr>
        <w:pStyle w:val="CMD"/>
      </w:pPr>
      <w:r>
        <w:t xml:space="preserve"> exit</w:t>
      </w:r>
    </w:p>
    <w:p w14:paraId="05CE95FD" w14:textId="77777777" w:rsidR="00B367BC" w:rsidRDefault="00B367BC" w:rsidP="005D1DA6">
      <w:pPr>
        <w:pStyle w:val="CMD"/>
      </w:pPr>
      <w:r>
        <w:t xml:space="preserve">line </w:t>
      </w:r>
      <w:proofErr w:type="spellStart"/>
      <w:r>
        <w:t>vty</w:t>
      </w:r>
      <w:proofErr w:type="spellEnd"/>
      <w:r>
        <w:t xml:space="preserve"> 0 4</w:t>
      </w:r>
    </w:p>
    <w:p w14:paraId="615CB5D8" w14:textId="77777777" w:rsidR="00B367BC" w:rsidRDefault="00B367BC" w:rsidP="005D1DA6">
      <w:pPr>
        <w:pStyle w:val="CMD"/>
      </w:pPr>
      <w:r>
        <w:t xml:space="preserve"> privilege level 15</w:t>
      </w:r>
    </w:p>
    <w:p w14:paraId="3CB8FC61" w14:textId="77777777" w:rsidR="00B367BC" w:rsidRDefault="00B367BC" w:rsidP="005D1DA6">
      <w:pPr>
        <w:pStyle w:val="CMD"/>
      </w:pPr>
      <w:r>
        <w:t xml:space="preserve"> password cisco123</w:t>
      </w:r>
    </w:p>
    <w:p w14:paraId="1FB6F812" w14:textId="77777777" w:rsidR="00B367BC" w:rsidRDefault="00B367BC" w:rsidP="005D1DA6">
      <w:pPr>
        <w:pStyle w:val="CMD"/>
      </w:pPr>
      <w:r>
        <w:t xml:space="preserve"> exec-timeout 0 0</w:t>
      </w:r>
    </w:p>
    <w:p w14:paraId="4957946B" w14:textId="77777777" w:rsidR="00B367BC" w:rsidRDefault="00B367BC" w:rsidP="005D1DA6">
      <w:pPr>
        <w:pStyle w:val="CMD"/>
      </w:pPr>
      <w:r>
        <w:t xml:space="preserve"> logging synchronous</w:t>
      </w:r>
    </w:p>
    <w:p w14:paraId="3FE5AA75" w14:textId="77777777" w:rsidR="00B367BC" w:rsidRDefault="00B367BC" w:rsidP="005D1DA6">
      <w:pPr>
        <w:pStyle w:val="CMD"/>
      </w:pPr>
      <w:r>
        <w:t xml:space="preserve"> login</w:t>
      </w:r>
    </w:p>
    <w:p w14:paraId="68C91F52" w14:textId="77777777" w:rsidR="00B367BC" w:rsidRDefault="00B367BC" w:rsidP="005D1DA6">
      <w:pPr>
        <w:pStyle w:val="CMD"/>
      </w:pPr>
      <w:r>
        <w:t xml:space="preserve"> exit</w:t>
      </w:r>
    </w:p>
    <w:p w14:paraId="06C37E4F" w14:textId="488F3F34" w:rsidR="00B367BC" w:rsidRDefault="00B367BC" w:rsidP="005D1DA6">
      <w:pPr>
        <w:pStyle w:val="CMD"/>
      </w:pPr>
      <w:r>
        <w:t>interface range f0/1-24, g0/1-2</w:t>
      </w:r>
    </w:p>
    <w:p w14:paraId="14D1574C" w14:textId="77777777" w:rsidR="00B367BC" w:rsidRDefault="00B367BC" w:rsidP="005D1DA6">
      <w:pPr>
        <w:pStyle w:val="CMD"/>
      </w:pPr>
      <w:r>
        <w:t xml:space="preserve"> shutdown</w:t>
      </w:r>
    </w:p>
    <w:p w14:paraId="3E0EB3BC" w14:textId="77777777" w:rsidR="00B367BC" w:rsidRDefault="00B367BC" w:rsidP="005D1DA6">
      <w:pPr>
        <w:pStyle w:val="CMD"/>
      </w:pPr>
      <w:r>
        <w:t xml:space="preserve"> exit</w:t>
      </w:r>
    </w:p>
    <w:p w14:paraId="551204D1" w14:textId="77777777" w:rsidR="00B367BC" w:rsidRDefault="00B367BC" w:rsidP="005D1DA6">
      <w:pPr>
        <w:pStyle w:val="CMD"/>
      </w:pPr>
      <w:r>
        <w:t>interface range f0/1-4</w:t>
      </w:r>
    </w:p>
    <w:p w14:paraId="2F4FB7BE" w14:textId="77777777" w:rsidR="00B367BC" w:rsidRDefault="00B367BC" w:rsidP="005D1DA6">
      <w:pPr>
        <w:pStyle w:val="CMD"/>
      </w:pPr>
      <w:r>
        <w:t xml:space="preserve"> switchport mode trunk</w:t>
      </w:r>
    </w:p>
    <w:p w14:paraId="2048CA7E" w14:textId="77777777" w:rsidR="00B367BC" w:rsidRDefault="00B367BC" w:rsidP="005D1DA6">
      <w:pPr>
        <w:pStyle w:val="CMD"/>
      </w:pPr>
      <w:r>
        <w:t xml:space="preserve"> no shutdown</w:t>
      </w:r>
    </w:p>
    <w:p w14:paraId="238D0EC7" w14:textId="77777777" w:rsidR="00B367BC" w:rsidRDefault="00B367BC" w:rsidP="005D1DA6">
      <w:pPr>
        <w:pStyle w:val="CMD"/>
      </w:pPr>
      <w:r>
        <w:t xml:space="preserve"> exit</w:t>
      </w:r>
    </w:p>
    <w:p w14:paraId="757CBB50" w14:textId="77777777" w:rsidR="00B367BC" w:rsidRDefault="00B367BC" w:rsidP="005D1DA6">
      <w:pPr>
        <w:pStyle w:val="CMD"/>
      </w:pPr>
      <w:r>
        <w:t>interface range f0/1-2</w:t>
      </w:r>
    </w:p>
    <w:p w14:paraId="4D2ACFCB" w14:textId="77777777" w:rsidR="00B367BC" w:rsidRDefault="00B367BC" w:rsidP="005D1DA6">
      <w:pPr>
        <w:pStyle w:val="CMD"/>
      </w:pPr>
      <w:r>
        <w:t xml:space="preserve"> channel-group 1 mode active</w:t>
      </w:r>
    </w:p>
    <w:p w14:paraId="7E726F97" w14:textId="77777777" w:rsidR="00B367BC" w:rsidRDefault="00B367BC" w:rsidP="005D1DA6">
      <w:pPr>
        <w:pStyle w:val="CMD"/>
      </w:pPr>
      <w:r>
        <w:t xml:space="preserve"> exit</w:t>
      </w:r>
    </w:p>
    <w:p w14:paraId="072FF3B0" w14:textId="77777777" w:rsidR="00B367BC" w:rsidRDefault="00B367BC" w:rsidP="005D1DA6">
      <w:pPr>
        <w:pStyle w:val="CMD"/>
      </w:pPr>
      <w:r>
        <w:t>interface range f0/3-4</w:t>
      </w:r>
    </w:p>
    <w:p w14:paraId="55A455EB" w14:textId="77777777" w:rsidR="00B367BC" w:rsidRDefault="00B367BC" w:rsidP="005D1DA6">
      <w:pPr>
        <w:pStyle w:val="CMD"/>
      </w:pPr>
      <w:r>
        <w:t xml:space="preserve"> channel-group 2 mode active</w:t>
      </w:r>
    </w:p>
    <w:p w14:paraId="1C80EDF1" w14:textId="77777777" w:rsidR="00B367BC" w:rsidRDefault="00B367BC" w:rsidP="005D1DA6">
      <w:pPr>
        <w:pStyle w:val="CMD"/>
      </w:pPr>
      <w:r>
        <w:t xml:space="preserve"> exit</w:t>
      </w:r>
    </w:p>
    <w:p w14:paraId="1934FAAA" w14:textId="77777777" w:rsidR="00B367BC" w:rsidRDefault="00B367BC" w:rsidP="005D1DA6">
      <w:pPr>
        <w:pStyle w:val="CMD"/>
      </w:pPr>
      <w:proofErr w:type="spellStart"/>
      <w:r>
        <w:t>vlan</w:t>
      </w:r>
      <w:proofErr w:type="spellEnd"/>
      <w:r>
        <w:t xml:space="preserve"> 2</w:t>
      </w:r>
    </w:p>
    <w:p w14:paraId="20810382" w14:textId="77777777" w:rsidR="00B367BC" w:rsidRDefault="00B367BC" w:rsidP="005D1DA6">
      <w:pPr>
        <w:pStyle w:val="CMD"/>
      </w:pPr>
      <w:r>
        <w:t xml:space="preserve"> name SECOND_VLAN</w:t>
      </w:r>
    </w:p>
    <w:p w14:paraId="10704B1A" w14:textId="77777777" w:rsidR="00B367BC" w:rsidRDefault="00B367BC" w:rsidP="005D1DA6">
      <w:pPr>
        <w:pStyle w:val="CMD"/>
      </w:pPr>
      <w:r>
        <w:t xml:space="preserve"> exit</w:t>
      </w:r>
    </w:p>
    <w:p w14:paraId="3EFDD2C0" w14:textId="77777777" w:rsidR="00B367BC" w:rsidRDefault="00B367BC" w:rsidP="005D1DA6">
      <w:pPr>
        <w:pStyle w:val="CMD"/>
      </w:pPr>
      <w:proofErr w:type="spellStart"/>
      <w:r>
        <w:t>vlan</w:t>
      </w:r>
      <w:proofErr w:type="spellEnd"/>
      <w:r>
        <w:t xml:space="preserve"> 3</w:t>
      </w:r>
    </w:p>
    <w:p w14:paraId="2A8AF355" w14:textId="77777777" w:rsidR="00B367BC" w:rsidRDefault="00B367BC" w:rsidP="005D1DA6">
      <w:pPr>
        <w:pStyle w:val="CMD"/>
      </w:pPr>
      <w:r>
        <w:t xml:space="preserve"> name THIRD_VLAN</w:t>
      </w:r>
    </w:p>
    <w:p w14:paraId="2FA5C6B7" w14:textId="77777777" w:rsidR="00B367BC" w:rsidRDefault="00B367BC" w:rsidP="005D1DA6">
      <w:pPr>
        <w:pStyle w:val="CMD"/>
      </w:pPr>
      <w:r>
        <w:t xml:space="preserve"> exit</w:t>
      </w:r>
    </w:p>
    <w:p w14:paraId="05C53539" w14:textId="77777777" w:rsidR="00B367BC" w:rsidRDefault="00B367BC" w:rsidP="005D1DA6">
      <w:pPr>
        <w:pStyle w:val="CMD"/>
      </w:pPr>
      <w:r>
        <w:t>interface f0/23</w:t>
      </w:r>
    </w:p>
    <w:p w14:paraId="79977DE8" w14:textId="77777777" w:rsidR="00B367BC" w:rsidRDefault="00B367BC" w:rsidP="005D1DA6">
      <w:pPr>
        <w:pStyle w:val="CMD"/>
      </w:pPr>
      <w:r>
        <w:lastRenderedPageBreak/>
        <w:t xml:space="preserve"> switchport mode access</w:t>
      </w:r>
    </w:p>
    <w:p w14:paraId="43C621F2" w14:textId="77777777" w:rsidR="00B367BC" w:rsidRDefault="00B367BC" w:rsidP="005D1DA6">
      <w:pPr>
        <w:pStyle w:val="CMD"/>
      </w:pPr>
      <w:r>
        <w:t xml:space="preserve"> switchport access </w:t>
      </w:r>
      <w:proofErr w:type="spellStart"/>
      <w:r>
        <w:t>vlan</w:t>
      </w:r>
      <w:proofErr w:type="spellEnd"/>
      <w:r>
        <w:t xml:space="preserve"> 2</w:t>
      </w:r>
    </w:p>
    <w:p w14:paraId="231113B6" w14:textId="77777777" w:rsidR="00B367BC" w:rsidRDefault="00B367BC" w:rsidP="005D1DA6">
      <w:pPr>
        <w:pStyle w:val="CMD"/>
      </w:pPr>
      <w:r>
        <w:t xml:space="preserve"> </w:t>
      </w:r>
      <w:proofErr w:type="gramStart"/>
      <w:r>
        <w:t>spanning-tree</w:t>
      </w:r>
      <w:proofErr w:type="gramEnd"/>
      <w:r>
        <w:t xml:space="preserve"> </w:t>
      </w:r>
      <w:proofErr w:type="spellStart"/>
      <w:r>
        <w:t>portfast</w:t>
      </w:r>
      <w:proofErr w:type="spellEnd"/>
    </w:p>
    <w:p w14:paraId="612DFBF1" w14:textId="77777777" w:rsidR="00B367BC" w:rsidRDefault="00B367BC" w:rsidP="005D1DA6">
      <w:pPr>
        <w:pStyle w:val="CMD"/>
      </w:pPr>
      <w:r>
        <w:t xml:space="preserve"> no shutdown</w:t>
      </w:r>
    </w:p>
    <w:p w14:paraId="3C2729B0" w14:textId="77777777" w:rsidR="00B367BC" w:rsidRDefault="00B367BC" w:rsidP="005D1DA6">
      <w:pPr>
        <w:pStyle w:val="CMD"/>
      </w:pPr>
      <w:r>
        <w:t xml:space="preserve"> exit</w:t>
      </w:r>
    </w:p>
    <w:p w14:paraId="4577164F" w14:textId="77777777" w:rsidR="00B367BC" w:rsidRDefault="00B367BC" w:rsidP="005D1DA6">
      <w:pPr>
        <w:pStyle w:val="CMD"/>
      </w:pPr>
      <w:r>
        <w:t>interface f0/24</w:t>
      </w:r>
    </w:p>
    <w:p w14:paraId="049FB895" w14:textId="77777777" w:rsidR="00B367BC" w:rsidRDefault="00B367BC" w:rsidP="005D1DA6">
      <w:pPr>
        <w:pStyle w:val="CMD"/>
      </w:pPr>
      <w:r>
        <w:t xml:space="preserve"> switchport mode access</w:t>
      </w:r>
    </w:p>
    <w:p w14:paraId="7E78E479" w14:textId="77777777" w:rsidR="00B367BC" w:rsidRDefault="00B367BC" w:rsidP="005D1DA6">
      <w:pPr>
        <w:pStyle w:val="CMD"/>
      </w:pPr>
      <w:r>
        <w:t xml:space="preserve"> switchport access </w:t>
      </w:r>
      <w:proofErr w:type="spellStart"/>
      <w:r>
        <w:t>vlan</w:t>
      </w:r>
      <w:proofErr w:type="spellEnd"/>
      <w:r>
        <w:t xml:space="preserve"> 3</w:t>
      </w:r>
    </w:p>
    <w:p w14:paraId="7EE1E692" w14:textId="77777777" w:rsidR="00B367BC" w:rsidRDefault="00B367BC" w:rsidP="005D1DA6">
      <w:pPr>
        <w:pStyle w:val="CMD"/>
      </w:pPr>
      <w:r>
        <w:t xml:space="preserve"> </w:t>
      </w:r>
      <w:proofErr w:type="gramStart"/>
      <w:r>
        <w:t>spanning-tree</w:t>
      </w:r>
      <w:proofErr w:type="gramEnd"/>
      <w:r>
        <w:t xml:space="preserve"> </w:t>
      </w:r>
      <w:proofErr w:type="spellStart"/>
      <w:r>
        <w:t>portfast</w:t>
      </w:r>
      <w:proofErr w:type="spellEnd"/>
    </w:p>
    <w:p w14:paraId="3B576F8B" w14:textId="77777777" w:rsidR="00B367BC" w:rsidRDefault="00B367BC" w:rsidP="005D1DA6">
      <w:pPr>
        <w:pStyle w:val="CMD"/>
      </w:pPr>
      <w:r>
        <w:t xml:space="preserve"> no shutdown</w:t>
      </w:r>
    </w:p>
    <w:p w14:paraId="245EEEC1" w14:textId="77777777" w:rsidR="00B367BC" w:rsidRDefault="00B367BC" w:rsidP="005D1DA6">
      <w:pPr>
        <w:pStyle w:val="CMD"/>
      </w:pPr>
      <w:r>
        <w:t xml:space="preserve"> exit</w:t>
      </w:r>
    </w:p>
    <w:p w14:paraId="68FA31FC" w14:textId="77777777" w:rsidR="00B367BC" w:rsidRDefault="00B367BC" w:rsidP="005D1DA6">
      <w:pPr>
        <w:pStyle w:val="CMD"/>
      </w:pPr>
      <w:r>
        <w:t xml:space="preserve">interface </w:t>
      </w:r>
      <w:proofErr w:type="spellStart"/>
      <w:r>
        <w:t>vlan</w:t>
      </w:r>
      <w:proofErr w:type="spellEnd"/>
      <w:r>
        <w:t xml:space="preserve"> 2</w:t>
      </w:r>
    </w:p>
    <w:p w14:paraId="615C8283" w14:textId="77777777" w:rsidR="00B367BC" w:rsidRDefault="00B367BC" w:rsidP="005D1DA6">
      <w:pPr>
        <w:pStyle w:val="CMD"/>
      </w:pPr>
      <w:r>
        <w:t xml:space="preserve"> </w:t>
      </w:r>
      <w:proofErr w:type="spellStart"/>
      <w:r>
        <w:t>ip</w:t>
      </w:r>
      <w:proofErr w:type="spellEnd"/>
      <w:r>
        <w:t xml:space="preserve"> address 10.0.2.3 255.255.255.0</w:t>
      </w:r>
    </w:p>
    <w:p w14:paraId="3507BFFF" w14:textId="77777777" w:rsidR="00B367BC" w:rsidRDefault="00B367BC" w:rsidP="005D1DA6">
      <w:pPr>
        <w:pStyle w:val="CMD"/>
      </w:pPr>
      <w:r>
        <w:t xml:space="preserve"> ipv6 address fe</w:t>
      </w:r>
      <w:proofErr w:type="gramStart"/>
      <w:r>
        <w:t>80::</w:t>
      </w:r>
      <w:proofErr w:type="gramEnd"/>
      <w:r>
        <w:t>a1:1 link-local</w:t>
      </w:r>
    </w:p>
    <w:p w14:paraId="055D5C67" w14:textId="77777777" w:rsidR="00B367BC" w:rsidRDefault="00B367BC" w:rsidP="005D1DA6">
      <w:pPr>
        <w:pStyle w:val="CMD"/>
      </w:pPr>
      <w:r>
        <w:t xml:space="preserve"> ipv6 address 2001:db</w:t>
      </w:r>
      <w:proofErr w:type="gramStart"/>
      <w:r>
        <w:t>8:acad</w:t>
      </w:r>
      <w:proofErr w:type="gramEnd"/>
      <w:r>
        <w:t>:2::3/64</w:t>
      </w:r>
    </w:p>
    <w:p w14:paraId="69AE88D3" w14:textId="77777777" w:rsidR="00B367BC" w:rsidRDefault="00B367BC" w:rsidP="005D1DA6">
      <w:pPr>
        <w:pStyle w:val="CMD"/>
      </w:pPr>
      <w:r>
        <w:t xml:space="preserve"> no shutdown</w:t>
      </w:r>
    </w:p>
    <w:p w14:paraId="67C3E356" w14:textId="77777777" w:rsidR="00B367BC" w:rsidRDefault="00B367BC" w:rsidP="005D1DA6">
      <w:pPr>
        <w:pStyle w:val="CMD"/>
      </w:pPr>
      <w:r>
        <w:t xml:space="preserve"> exit</w:t>
      </w:r>
    </w:p>
    <w:p w14:paraId="60F54E87" w14:textId="77777777" w:rsidR="00B367BC" w:rsidRDefault="00B367BC" w:rsidP="005D1DA6">
      <w:pPr>
        <w:pStyle w:val="CMD"/>
      </w:pPr>
      <w:proofErr w:type="spellStart"/>
      <w:r>
        <w:t>ip</w:t>
      </w:r>
      <w:proofErr w:type="spellEnd"/>
      <w:r>
        <w:t xml:space="preserve"> default-gateway 10.0.2.254</w:t>
      </w:r>
    </w:p>
    <w:p w14:paraId="3DD28DA6" w14:textId="77777777" w:rsidR="00B367BC" w:rsidRDefault="00B367BC" w:rsidP="005D1DA6">
      <w:pPr>
        <w:pStyle w:val="CMD"/>
      </w:pPr>
      <w:r>
        <w:t>end</w:t>
      </w:r>
    </w:p>
    <w:p w14:paraId="5190F5C4" w14:textId="77777777" w:rsidR="00B367BC" w:rsidRPr="00AE7F31" w:rsidRDefault="00B367BC" w:rsidP="005D1DA6">
      <w:pPr>
        <w:pStyle w:val="SubStepAlpha"/>
      </w:pPr>
      <w:r>
        <w:t>Set the clock on each switch to U</w:t>
      </w:r>
      <w:r w:rsidRPr="00AE7F31">
        <w:t>TC time.</w:t>
      </w:r>
    </w:p>
    <w:p w14:paraId="41313F96" w14:textId="77777777" w:rsidR="00B367BC" w:rsidRDefault="00B367BC" w:rsidP="005D1DA6">
      <w:pPr>
        <w:pStyle w:val="SubStepAlpha"/>
      </w:pPr>
      <w:r w:rsidRPr="00AE7F31">
        <w:t>Save the running configuration to</w:t>
      </w:r>
      <w:r>
        <w:t xml:space="preserve"> startup-config.</w:t>
      </w:r>
    </w:p>
    <w:p w14:paraId="1961401A" w14:textId="77777777" w:rsidR="00B367BC" w:rsidRDefault="00B367BC" w:rsidP="005D1DA6">
      <w:pPr>
        <w:pStyle w:val="Heading3"/>
      </w:pPr>
      <w:r>
        <w:t>Configure the PCs for network connectivity.</w:t>
      </w:r>
    </w:p>
    <w:p w14:paraId="42E4DA6B" w14:textId="3A787F90" w:rsidR="00B367BC" w:rsidRDefault="00B367BC">
      <w:pPr>
        <w:pStyle w:val="BodyTextL25"/>
      </w:pPr>
      <w:r>
        <w:t>Configure PC1 and PC2 for DHCP and SLAAC.</w:t>
      </w:r>
    </w:p>
    <w:p w14:paraId="609C24D1" w14:textId="77777777" w:rsidR="00B367BC" w:rsidRDefault="00B367BC" w:rsidP="005D1DA6">
      <w:pPr>
        <w:pStyle w:val="Heading2"/>
      </w:pPr>
      <w:r>
        <w:t>Configure and Observe IP SLA Operations</w:t>
      </w:r>
    </w:p>
    <w:p w14:paraId="613D5FFB" w14:textId="77777777" w:rsidR="00B367BC" w:rsidRDefault="00B367BC" w:rsidP="00B367BC">
      <w:pPr>
        <w:pStyle w:val="BodyTextL25"/>
      </w:pPr>
      <w:r>
        <w:t>In Part 2 you will configure and observe IP SLA operations. The SLA itself is simply a testing mechanism. Our example will test for simple reachability with an ICMP echo, but SLAs can do a lot more with many other protocols.</w:t>
      </w:r>
    </w:p>
    <w:p w14:paraId="0A981C45" w14:textId="77777777" w:rsidR="00B367BC" w:rsidRPr="002F3FC9" w:rsidRDefault="00B367BC" w:rsidP="00B367BC">
      <w:pPr>
        <w:pStyle w:val="BodyTextL25"/>
      </w:pPr>
      <w:r>
        <w:t>For now, all you will do is configure and schedule the IP SLAs and then query their status. This way you see the SLA operation separate from any application it might be used for.</w:t>
      </w:r>
    </w:p>
    <w:p w14:paraId="08812EC1" w14:textId="77777777" w:rsidR="00B367BC" w:rsidRDefault="00B367BC" w:rsidP="005D1DA6">
      <w:pPr>
        <w:pStyle w:val="Heading3"/>
      </w:pPr>
      <w:r>
        <w:t>Create IP SLAs on switch D1.</w:t>
      </w:r>
    </w:p>
    <w:p w14:paraId="5EEB519E" w14:textId="60A1EF02" w:rsidR="00B367BC" w:rsidRDefault="00B367BC" w:rsidP="005D1DA6">
      <w:pPr>
        <w:pStyle w:val="SubStepAlpha"/>
        <w:spacing w:after="0"/>
      </w:pPr>
      <w:r>
        <w:t xml:space="preserve">Create IP SLA 4 using the command </w:t>
      </w:r>
      <w:proofErr w:type="spellStart"/>
      <w:r w:rsidRPr="00E96876">
        <w:rPr>
          <w:b/>
          <w:bCs/>
        </w:rPr>
        <w:t>ip</w:t>
      </w:r>
      <w:proofErr w:type="spellEnd"/>
      <w:r w:rsidRPr="00E96876">
        <w:rPr>
          <w:b/>
          <w:bCs/>
        </w:rPr>
        <w:t xml:space="preserve"> </w:t>
      </w:r>
      <w:proofErr w:type="spellStart"/>
      <w:r w:rsidRPr="00E96876">
        <w:rPr>
          <w:b/>
          <w:bCs/>
        </w:rPr>
        <w:t>sla</w:t>
      </w:r>
      <w:proofErr w:type="spellEnd"/>
      <w:r w:rsidRPr="00E96876">
        <w:rPr>
          <w:b/>
          <w:bCs/>
        </w:rPr>
        <w:t xml:space="preserve"> </w:t>
      </w:r>
      <w:r>
        <w:rPr>
          <w:b/>
          <w:bCs/>
        </w:rPr>
        <w:t>4</w:t>
      </w:r>
      <w:r w:rsidRPr="005D1DA6">
        <w:t>.</w:t>
      </w:r>
      <w:r>
        <w:t xml:space="preserve"> The number 4 is locally significant and could be any number between </w:t>
      </w:r>
      <w:r w:rsidRPr="00E96876">
        <w:t>1</w:t>
      </w:r>
      <w:r>
        <w:t xml:space="preserve"> and </w:t>
      </w:r>
      <w:r w:rsidRPr="00E96876">
        <w:t>2147483647</w:t>
      </w:r>
      <w:r>
        <w:t>.</w:t>
      </w:r>
    </w:p>
    <w:p w14:paraId="3F5B0E79" w14:textId="2346FD45" w:rsidR="000E7804" w:rsidRDefault="000E7804" w:rsidP="005D1DA6">
      <w:pPr>
        <w:pStyle w:val="ConfigWindow"/>
      </w:pPr>
      <w:r>
        <w:t>Open configuration window</w:t>
      </w:r>
    </w:p>
    <w:p w14:paraId="04A6FA63" w14:textId="6B2E7452" w:rsidR="00B367BC" w:rsidRPr="000952F9" w:rsidRDefault="00B367BC" w:rsidP="00B367BC">
      <w:pPr>
        <w:pStyle w:val="CMD"/>
        <w:rPr>
          <w:b/>
          <w:bCs/>
        </w:rPr>
      </w:pPr>
      <w:r>
        <w:t xml:space="preserve">D1(config)# </w:t>
      </w:r>
      <w:proofErr w:type="spellStart"/>
      <w:r>
        <w:rPr>
          <w:b/>
          <w:bCs/>
        </w:rPr>
        <w:t>ip</w:t>
      </w:r>
      <w:proofErr w:type="spellEnd"/>
      <w:r>
        <w:rPr>
          <w:b/>
          <w:bCs/>
        </w:rPr>
        <w:t xml:space="preserve"> </w:t>
      </w:r>
      <w:proofErr w:type="spellStart"/>
      <w:r>
        <w:rPr>
          <w:b/>
          <w:bCs/>
        </w:rPr>
        <w:t>sla</w:t>
      </w:r>
      <w:proofErr w:type="spellEnd"/>
      <w:r>
        <w:rPr>
          <w:b/>
          <w:bCs/>
        </w:rPr>
        <w:t xml:space="preserve"> 4</w:t>
      </w:r>
    </w:p>
    <w:p w14:paraId="7C4C44CD" w14:textId="77777777" w:rsidR="00B367BC" w:rsidRDefault="00B367BC" w:rsidP="005D1DA6">
      <w:pPr>
        <w:pStyle w:val="SubStepAlpha"/>
      </w:pPr>
      <w:r>
        <w:t xml:space="preserve">Configure IP SLA 4 to send an </w:t>
      </w:r>
      <w:proofErr w:type="spellStart"/>
      <w:r>
        <w:t>icmp</w:t>
      </w:r>
      <w:proofErr w:type="spellEnd"/>
      <w:r>
        <w:t>-echo to the IPv4 address 192.168.1.1 and set the frequency for the ping to be every 15 seconds.</w:t>
      </w:r>
    </w:p>
    <w:p w14:paraId="14F8596C" w14:textId="32896421" w:rsidR="00B367BC" w:rsidRPr="00E96876" w:rsidRDefault="00B367BC" w:rsidP="00B367BC">
      <w:pPr>
        <w:pStyle w:val="CMD"/>
        <w:rPr>
          <w:b/>
          <w:bCs/>
        </w:rPr>
      </w:pPr>
      <w:r>
        <w:t>D1(config-</w:t>
      </w:r>
      <w:proofErr w:type="spellStart"/>
      <w:r>
        <w:t>ip</w:t>
      </w:r>
      <w:proofErr w:type="spellEnd"/>
      <w:r>
        <w:t>-</w:t>
      </w:r>
      <w:proofErr w:type="spellStart"/>
      <w:proofErr w:type="gramStart"/>
      <w:r>
        <w:t>sla</w:t>
      </w:r>
      <w:proofErr w:type="spellEnd"/>
      <w:r>
        <w:t>)#</w:t>
      </w:r>
      <w:proofErr w:type="gramEnd"/>
      <w:r>
        <w:t xml:space="preserve"> </w:t>
      </w:r>
      <w:proofErr w:type="spellStart"/>
      <w:r w:rsidRPr="00E96876">
        <w:rPr>
          <w:b/>
          <w:bCs/>
        </w:rPr>
        <w:t>icmp</w:t>
      </w:r>
      <w:proofErr w:type="spellEnd"/>
      <w:r w:rsidRPr="00E96876">
        <w:rPr>
          <w:b/>
          <w:bCs/>
        </w:rPr>
        <w:t>-echo 192.168.1.1</w:t>
      </w:r>
    </w:p>
    <w:p w14:paraId="168B3BE9" w14:textId="5BD31124" w:rsidR="00B367BC" w:rsidRPr="00E96876" w:rsidRDefault="00B367BC" w:rsidP="00B367BC">
      <w:pPr>
        <w:pStyle w:val="CMD"/>
        <w:rPr>
          <w:b/>
          <w:bCs/>
        </w:rPr>
      </w:pPr>
      <w:r>
        <w:t>D1(config-</w:t>
      </w:r>
      <w:proofErr w:type="spellStart"/>
      <w:r>
        <w:t>ip</w:t>
      </w:r>
      <w:proofErr w:type="spellEnd"/>
      <w:r>
        <w:t>-</w:t>
      </w:r>
      <w:proofErr w:type="spellStart"/>
      <w:r>
        <w:t>sla</w:t>
      </w:r>
      <w:proofErr w:type="spellEnd"/>
      <w:r>
        <w:t>-</w:t>
      </w:r>
      <w:proofErr w:type="gramStart"/>
      <w:r>
        <w:t>echo)#</w:t>
      </w:r>
      <w:proofErr w:type="gramEnd"/>
      <w:r>
        <w:t xml:space="preserve"> </w:t>
      </w:r>
      <w:r w:rsidRPr="00E96876">
        <w:rPr>
          <w:b/>
          <w:bCs/>
        </w:rPr>
        <w:t>frequency 15</w:t>
      </w:r>
    </w:p>
    <w:p w14:paraId="76860B8B" w14:textId="425AFBC2" w:rsidR="00B367BC" w:rsidRPr="000952F9" w:rsidRDefault="00B367BC" w:rsidP="00B367BC">
      <w:pPr>
        <w:pStyle w:val="CMD"/>
        <w:rPr>
          <w:b/>
          <w:bCs/>
        </w:rPr>
      </w:pPr>
      <w:r>
        <w:t>D1(config-</w:t>
      </w:r>
      <w:proofErr w:type="spellStart"/>
      <w:r>
        <w:t>ip</w:t>
      </w:r>
      <w:proofErr w:type="spellEnd"/>
      <w:r>
        <w:t>-</w:t>
      </w:r>
      <w:proofErr w:type="spellStart"/>
      <w:r>
        <w:t>sla</w:t>
      </w:r>
      <w:proofErr w:type="spellEnd"/>
      <w:r>
        <w:t>-</w:t>
      </w:r>
      <w:proofErr w:type="gramStart"/>
      <w:r>
        <w:t>echo)#</w:t>
      </w:r>
      <w:proofErr w:type="gramEnd"/>
      <w:r>
        <w:t xml:space="preserve"> </w:t>
      </w:r>
      <w:r w:rsidRPr="00E96876">
        <w:rPr>
          <w:b/>
          <w:bCs/>
        </w:rPr>
        <w:t>exit</w:t>
      </w:r>
    </w:p>
    <w:p w14:paraId="0F75D2A7" w14:textId="77777777" w:rsidR="00B367BC" w:rsidRPr="000952F9" w:rsidRDefault="00B367BC" w:rsidP="005D1DA6">
      <w:pPr>
        <w:pStyle w:val="SubStepAlpha"/>
        <w:rPr>
          <w:bCs/>
        </w:rPr>
      </w:pPr>
      <w:r>
        <w:t>Create IP SLA 6.</w:t>
      </w:r>
    </w:p>
    <w:p w14:paraId="361F0D96" w14:textId="77777777" w:rsidR="00B367BC" w:rsidRDefault="00B367BC" w:rsidP="00B367BC">
      <w:pPr>
        <w:pStyle w:val="CMD"/>
      </w:pPr>
      <w:r>
        <w:t xml:space="preserve">D1(config)# </w:t>
      </w:r>
      <w:proofErr w:type="spellStart"/>
      <w:r w:rsidRPr="00E96876">
        <w:rPr>
          <w:b/>
          <w:bCs/>
        </w:rPr>
        <w:t>ip</w:t>
      </w:r>
      <w:proofErr w:type="spellEnd"/>
      <w:r w:rsidRPr="00E96876">
        <w:rPr>
          <w:b/>
          <w:bCs/>
        </w:rPr>
        <w:t xml:space="preserve"> </w:t>
      </w:r>
      <w:proofErr w:type="spellStart"/>
      <w:r w:rsidRPr="00E96876">
        <w:rPr>
          <w:b/>
          <w:bCs/>
        </w:rPr>
        <w:t>sla</w:t>
      </w:r>
      <w:proofErr w:type="spellEnd"/>
      <w:r w:rsidRPr="00E96876">
        <w:rPr>
          <w:b/>
          <w:bCs/>
        </w:rPr>
        <w:t xml:space="preserve"> 6</w:t>
      </w:r>
    </w:p>
    <w:p w14:paraId="51813D26" w14:textId="77777777" w:rsidR="00B367BC" w:rsidRPr="00E96876" w:rsidRDefault="00B367BC" w:rsidP="005D1DA6">
      <w:pPr>
        <w:pStyle w:val="SubStepAlpha"/>
        <w:rPr>
          <w:bCs/>
        </w:rPr>
      </w:pPr>
      <w:r>
        <w:lastRenderedPageBreak/>
        <w:t xml:space="preserve">Configure IP SLA 6 to send an </w:t>
      </w:r>
      <w:proofErr w:type="spellStart"/>
      <w:r>
        <w:t>icmp</w:t>
      </w:r>
      <w:proofErr w:type="spellEnd"/>
      <w:r>
        <w:t>-echo to the IPv4 address 2001:db</w:t>
      </w:r>
      <w:proofErr w:type="gramStart"/>
      <w:r>
        <w:t>8:acad</w:t>
      </w:r>
      <w:proofErr w:type="gramEnd"/>
      <w:r>
        <w:t>:1000::1 and set the frequency for the ping to be every 15 seconds.</w:t>
      </w:r>
    </w:p>
    <w:p w14:paraId="6613B1DF" w14:textId="77777777" w:rsidR="00B367BC" w:rsidRDefault="00B367BC" w:rsidP="005D1DA6">
      <w:pPr>
        <w:pStyle w:val="CMD"/>
      </w:pPr>
      <w:r>
        <w:t>D1(config-</w:t>
      </w:r>
      <w:proofErr w:type="spellStart"/>
      <w:r>
        <w:t>ip</w:t>
      </w:r>
      <w:proofErr w:type="spellEnd"/>
      <w:r>
        <w:t>-</w:t>
      </w:r>
      <w:proofErr w:type="spellStart"/>
      <w:proofErr w:type="gramStart"/>
      <w:r>
        <w:t>sla</w:t>
      </w:r>
      <w:proofErr w:type="spellEnd"/>
      <w:r>
        <w:t>)#</w:t>
      </w:r>
      <w:proofErr w:type="gramEnd"/>
      <w:r>
        <w:t xml:space="preserve"> </w:t>
      </w:r>
      <w:proofErr w:type="spellStart"/>
      <w:r w:rsidRPr="005D1DA6">
        <w:rPr>
          <w:b/>
          <w:bCs/>
        </w:rPr>
        <w:t>icmp</w:t>
      </w:r>
      <w:proofErr w:type="spellEnd"/>
      <w:r w:rsidRPr="005D1DA6">
        <w:rPr>
          <w:b/>
          <w:bCs/>
        </w:rPr>
        <w:t>-echo 2001:db8:acad:1000::1</w:t>
      </w:r>
    </w:p>
    <w:p w14:paraId="1C9B9467" w14:textId="3ADAB274" w:rsidR="00B367BC" w:rsidRDefault="00B367BC" w:rsidP="005D1DA6">
      <w:pPr>
        <w:pStyle w:val="CMD"/>
      </w:pPr>
      <w:r>
        <w:t>D1(config-</w:t>
      </w:r>
      <w:proofErr w:type="spellStart"/>
      <w:r>
        <w:t>ip</w:t>
      </w:r>
      <w:proofErr w:type="spellEnd"/>
      <w:r>
        <w:t>-</w:t>
      </w:r>
      <w:proofErr w:type="spellStart"/>
      <w:r>
        <w:t>sla</w:t>
      </w:r>
      <w:proofErr w:type="spellEnd"/>
      <w:r>
        <w:t>-</w:t>
      </w:r>
      <w:proofErr w:type="gramStart"/>
      <w:r>
        <w:t>echo)#</w:t>
      </w:r>
      <w:proofErr w:type="gramEnd"/>
      <w:r>
        <w:t xml:space="preserve"> </w:t>
      </w:r>
      <w:r w:rsidRPr="00E96876">
        <w:rPr>
          <w:b/>
          <w:bCs/>
        </w:rPr>
        <w:t>frequency 15</w:t>
      </w:r>
    </w:p>
    <w:p w14:paraId="1798E579" w14:textId="72FCE29B" w:rsidR="00B367BC" w:rsidRPr="00E96876" w:rsidRDefault="00B367BC" w:rsidP="005D1DA6">
      <w:pPr>
        <w:pStyle w:val="CMD"/>
        <w:rPr>
          <w:b/>
          <w:bCs/>
        </w:rPr>
      </w:pPr>
      <w:r>
        <w:t>D1(config-</w:t>
      </w:r>
      <w:proofErr w:type="spellStart"/>
      <w:r>
        <w:t>ip</w:t>
      </w:r>
      <w:proofErr w:type="spellEnd"/>
      <w:r>
        <w:t>-</w:t>
      </w:r>
      <w:proofErr w:type="spellStart"/>
      <w:r>
        <w:t>sla</w:t>
      </w:r>
      <w:proofErr w:type="spellEnd"/>
      <w:r>
        <w:t>-</w:t>
      </w:r>
      <w:proofErr w:type="gramStart"/>
      <w:r>
        <w:t>echo)#</w:t>
      </w:r>
      <w:proofErr w:type="gramEnd"/>
      <w:r>
        <w:t xml:space="preserve"> </w:t>
      </w:r>
      <w:r w:rsidRPr="00E96876">
        <w:rPr>
          <w:b/>
          <w:bCs/>
        </w:rPr>
        <w:t>exit</w:t>
      </w:r>
    </w:p>
    <w:p w14:paraId="5FA81352" w14:textId="77777777" w:rsidR="00B367BC" w:rsidRDefault="00B367BC" w:rsidP="005D1DA6">
      <w:pPr>
        <w:pStyle w:val="SubStepAlpha"/>
      </w:pPr>
      <w:r>
        <w:t xml:space="preserve">Use the </w:t>
      </w:r>
      <w:proofErr w:type="spellStart"/>
      <w:r w:rsidRPr="00D62531">
        <w:rPr>
          <w:b/>
        </w:rPr>
        <w:t>ip</w:t>
      </w:r>
      <w:proofErr w:type="spellEnd"/>
      <w:r w:rsidRPr="00D62531">
        <w:rPr>
          <w:b/>
        </w:rPr>
        <w:t xml:space="preserve"> </w:t>
      </w:r>
      <w:proofErr w:type="spellStart"/>
      <w:r w:rsidRPr="00D62531">
        <w:rPr>
          <w:b/>
        </w:rPr>
        <w:t>sla</w:t>
      </w:r>
      <w:proofErr w:type="spellEnd"/>
      <w:r w:rsidRPr="00D62531">
        <w:rPr>
          <w:b/>
        </w:rPr>
        <w:t xml:space="preserve"> schedule</w:t>
      </w:r>
      <w:r>
        <w:t xml:space="preserve"> command to configure both SLA 4 and SLA 6 with a life of forever and to start immediately.</w:t>
      </w:r>
    </w:p>
    <w:p w14:paraId="4DFA0BC0" w14:textId="77777777" w:rsidR="00B367BC" w:rsidRDefault="00B367BC" w:rsidP="005D1DA6">
      <w:pPr>
        <w:pStyle w:val="CMD"/>
      </w:pPr>
      <w:r>
        <w:t xml:space="preserve">D1(config)# </w:t>
      </w:r>
      <w:proofErr w:type="spellStart"/>
      <w:r w:rsidRPr="005D1DA6">
        <w:rPr>
          <w:b/>
          <w:bCs/>
        </w:rPr>
        <w:t>ip</w:t>
      </w:r>
      <w:proofErr w:type="spellEnd"/>
      <w:r w:rsidRPr="005D1DA6">
        <w:rPr>
          <w:b/>
          <w:bCs/>
        </w:rPr>
        <w:t xml:space="preserve"> </w:t>
      </w:r>
      <w:proofErr w:type="spellStart"/>
      <w:r w:rsidRPr="005D1DA6">
        <w:rPr>
          <w:b/>
          <w:bCs/>
        </w:rPr>
        <w:t>sla</w:t>
      </w:r>
      <w:proofErr w:type="spellEnd"/>
      <w:r w:rsidRPr="005D1DA6">
        <w:rPr>
          <w:b/>
          <w:bCs/>
        </w:rPr>
        <w:t xml:space="preserve"> schedule 4 life forever start-time now</w:t>
      </w:r>
    </w:p>
    <w:p w14:paraId="0CA1B239" w14:textId="0CB40C65" w:rsidR="00B367BC" w:rsidRDefault="00B367BC">
      <w:pPr>
        <w:pStyle w:val="CMD"/>
        <w:rPr>
          <w:b/>
          <w:bCs/>
        </w:rPr>
      </w:pPr>
      <w:r>
        <w:t xml:space="preserve">D1(config)# </w:t>
      </w:r>
      <w:proofErr w:type="spellStart"/>
      <w:r w:rsidRPr="005D1DA6">
        <w:rPr>
          <w:b/>
          <w:bCs/>
        </w:rPr>
        <w:t>ip</w:t>
      </w:r>
      <w:proofErr w:type="spellEnd"/>
      <w:r w:rsidRPr="005D1DA6">
        <w:rPr>
          <w:b/>
          <w:bCs/>
        </w:rPr>
        <w:t xml:space="preserve"> </w:t>
      </w:r>
      <w:proofErr w:type="spellStart"/>
      <w:r w:rsidRPr="005D1DA6">
        <w:rPr>
          <w:b/>
          <w:bCs/>
        </w:rPr>
        <w:t>sla</w:t>
      </w:r>
      <w:proofErr w:type="spellEnd"/>
      <w:r w:rsidRPr="005D1DA6">
        <w:rPr>
          <w:b/>
          <w:bCs/>
        </w:rPr>
        <w:t xml:space="preserve"> schedule 6 life forever start-time now</w:t>
      </w:r>
    </w:p>
    <w:p w14:paraId="323EF6A5" w14:textId="77777777" w:rsidR="00B367BC" w:rsidRDefault="00B367BC" w:rsidP="005D1DA6">
      <w:pPr>
        <w:pStyle w:val="Heading3"/>
      </w:pPr>
      <w:r>
        <w:t>Observe IP SLA operation.</w:t>
      </w:r>
    </w:p>
    <w:p w14:paraId="3488EBCA" w14:textId="6785BF9F" w:rsidR="00B367BC" w:rsidRDefault="00B367BC">
      <w:pPr>
        <w:pStyle w:val="SubStepAlpha"/>
      </w:pPr>
      <w:r>
        <w:t xml:space="preserve">Issue the command </w:t>
      </w:r>
      <w:r w:rsidRPr="00D62531">
        <w:rPr>
          <w:b/>
        </w:rPr>
        <w:t xml:space="preserve">show </w:t>
      </w:r>
      <w:proofErr w:type="spellStart"/>
      <w:r w:rsidRPr="00D62531">
        <w:rPr>
          <w:b/>
        </w:rPr>
        <w:t>ip</w:t>
      </w:r>
      <w:proofErr w:type="spellEnd"/>
      <w:r w:rsidRPr="00D62531">
        <w:rPr>
          <w:b/>
        </w:rPr>
        <w:t xml:space="preserve"> </w:t>
      </w:r>
      <w:proofErr w:type="spellStart"/>
      <w:r w:rsidRPr="00D62531">
        <w:rPr>
          <w:b/>
        </w:rPr>
        <w:t>sla</w:t>
      </w:r>
      <w:proofErr w:type="spellEnd"/>
      <w:r w:rsidRPr="00D62531">
        <w:rPr>
          <w:b/>
        </w:rPr>
        <w:t xml:space="preserve"> summary</w:t>
      </w:r>
      <w:r>
        <w:t xml:space="preserve"> to see a summarized status of the SLAs now that you have scheduled them.</w:t>
      </w:r>
    </w:p>
    <w:p w14:paraId="03CA61AE" w14:textId="77777777" w:rsidR="00B367BC" w:rsidRDefault="00B367BC" w:rsidP="005D1DA6">
      <w:pPr>
        <w:pStyle w:val="CMD"/>
      </w:pPr>
      <w:r>
        <w:t xml:space="preserve">D1# </w:t>
      </w:r>
      <w:r w:rsidRPr="005D1DA6">
        <w:rPr>
          <w:b/>
          <w:bCs/>
        </w:rPr>
        <w:t xml:space="preserve">show </w:t>
      </w:r>
      <w:proofErr w:type="spellStart"/>
      <w:r w:rsidRPr="005D1DA6">
        <w:rPr>
          <w:b/>
          <w:bCs/>
        </w:rPr>
        <w:t>ip</w:t>
      </w:r>
      <w:proofErr w:type="spellEnd"/>
      <w:r w:rsidRPr="005D1DA6">
        <w:rPr>
          <w:b/>
          <w:bCs/>
        </w:rPr>
        <w:t xml:space="preserve"> </w:t>
      </w:r>
      <w:proofErr w:type="spellStart"/>
      <w:r w:rsidRPr="005D1DA6">
        <w:rPr>
          <w:b/>
          <w:bCs/>
        </w:rPr>
        <w:t>sla</w:t>
      </w:r>
      <w:proofErr w:type="spellEnd"/>
      <w:r w:rsidRPr="005D1DA6">
        <w:rPr>
          <w:b/>
          <w:bCs/>
        </w:rPr>
        <w:t xml:space="preserve"> summary</w:t>
      </w:r>
    </w:p>
    <w:p w14:paraId="0611F3A8" w14:textId="77777777" w:rsidR="00B367BC" w:rsidRPr="003C6F9C" w:rsidRDefault="00B367BC" w:rsidP="005D1DA6">
      <w:pPr>
        <w:pStyle w:val="CMDOutput"/>
      </w:pPr>
      <w:r w:rsidRPr="003C6F9C">
        <w:t>IPSLAs Latest Operation Summary</w:t>
      </w:r>
    </w:p>
    <w:p w14:paraId="79BD2448" w14:textId="77777777" w:rsidR="00B367BC" w:rsidRPr="000E7804" w:rsidRDefault="00B367BC" w:rsidP="005D1DA6">
      <w:pPr>
        <w:pStyle w:val="CMDOutput"/>
      </w:pPr>
      <w:r w:rsidRPr="003C6F9C">
        <w:t>Codes: * active, ^ inactive, ~ pending</w:t>
      </w:r>
    </w:p>
    <w:p w14:paraId="6825DD75" w14:textId="77777777" w:rsidR="00B367BC" w:rsidRPr="0073435D" w:rsidRDefault="00B367BC" w:rsidP="005D1DA6">
      <w:pPr>
        <w:pStyle w:val="CMDOutput"/>
      </w:pPr>
      <w:r w:rsidRPr="000E7804">
        <w:t>All Stats are in milliseconds. Stats with u are i</w:t>
      </w:r>
      <w:r w:rsidRPr="0073435D">
        <w:t>n microseconds</w:t>
      </w:r>
    </w:p>
    <w:p w14:paraId="0FADC2B9" w14:textId="77777777" w:rsidR="00B367BC" w:rsidRPr="001866DD" w:rsidRDefault="00B367BC" w:rsidP="005D1DA6">
      <w:pPr>
        <w:pStyle w:val="CMDOutput"/>
      </w:pPr>
    </w:p>
    <w:p w14:paraId="1813F84B" w14:textId="77777777" w:rsidR="00B367BC" w:rsidRPr="001866DD" w:rsidRDefault="00B367BC" w:rsidP="005D1DA6">
      <w:pPr>
        <w:pStyle w:val="CMDOutput"/>
      </w:pPr>
      <w:r w:rsidRPr="001866DD">
        <w:t>ID           Type        Destination       Stats       Return      Last</w:t>
      </w:r>
    </w:p>
    <w:p w14:paraId="51291ADB" w14:textId="77777777" w:rsidR="00B367BC" w:rsidRPr="001866DD" w:rsidRDefault="00B367BC" w:rsidP="005D1DA6">
      <w:pPr>
        <w:pStyle w:val="CMDOutput"/>
      </w:pPr>
      <w:r w:rsidRPr="001866DD">
        <w:t xml:space="preserve">                                                       Code        Run </w:t>
      </w:r>
    </w:p>
    <w:p w14:paraId="30F81395" w14:textId="77777777" w:rsidR="00B367BC" w:rsidRPr="005D1DA6" w:rsidRDefault="00B367BC" w:rsidP="005D1DA6">
      <w:pPr>
        <w:pStyle w:val="CMDOutput"/>
      </w:pPr>
      <w:r w:rsidRPr="001866DD">
        <w:t>-------------------------------------------------------------</w:t>
      </w:r>
      <w:r w:rsidRPr="005D1DA6">
        <w:t>----------</w:t>
      </w:r>
    </w:p>
    <w:p w14:paraId="381414AB" w14:textId="6643983F" w:rsidR="00B367BC" w:rsidRPr="005D1DA6" w:rsidRDefault="00B367BC" w:rsidP="005D1DA6">
      <w:pPr>
        <w:pStyle w:val="CMDOutput"/>
      </w:pPr>
      <w:r w:rsidRPr="005D1DA6">
        <w:t xml:space="preserve">*4           </w:t>
      </w:r>
      <w:proofErr w:type="spellStart"/>
      <w:r w:rsidRPr="005D1DA6">
        <w:t>icmp</w:t>
      </w:r>
      <w:proofErr w:type="spellEnd"/>
      <w:r w:rsidRPr="005D1DA6">
        <w:t xml:space="preserve">-echo   192.168.1.1       RTT=2       </w:t>
      </w:r>
      <w:r w:rsidRPr="005D1DA6">
        <w:rPr>
          <w:highlight w:val="yellow"/>
        </w:rPr>
        <w:t>OK</w:t>
      </w:r>
      <w:r w:rsidRPr="005D1DA6">
        <w:t xml:space="preserve">          12 seconds ago</w:t>
      </w:r>
    </w:p>
    <w:p w14:paraId="7569C048" w14:textId="3FF75C93" w:rsidR="00B367BC" w:rsidRPr="001866DD" w:rsidRDefault="00B367BC" w:rsidP="005D1DA6">
      <w:pPr>
        <w:pStyle w:val="CMDOutput"/>
      </w:pPr>
      <w:r w:rsidRPr="005D1DA6">
        <w:t xml:space="preserve">                                                                                </w:t>
      </w:r>
      <w:r w:rsidR="00C35620">
        <w:t xml:space="preserve"> </w:t>
      </w:r>
    </w:p>
    <w:p w14:paraId="75027407" w14:textId="0FA75018" w:rsidR="00B367BC" w:rsidRPr="001866DD" w:rsidRDefault="00B367BC" w:rsidP="005D1DA6">
      <w:pPr>
        <w:pStyle w:val="CMDOutput"/>
      </w:pPr>
      <w:r w:rsidRPr="001866DD">
        <w:t xml:space="preserve">                                                                                </w:t>
      </w:r>
      <w:r w:rsidR="00C35620">
        <w:t xml:space="preserve"> </w:t>
      </w:r>
    </w:p>
    <w:p w14:paraId="7A2A23B4" w14:textId="20B85048" w:rsidR="00B367BC" w:rsidRPr="001866DD" w:rsidRDefault="00B367BC" w:rsidP="005D1DA6">
      <w:pPr>
        <w:pStyle w:val="CMDOutput"/>
      </w:pPr>
      <w:r w:rsidRPr="001866DD">
        <w:t xml:space="preserve">                                                                                </w:t>
      </w:r>
      <w:r w:rsidR="00C35620">
        <w:t xml:space="preserve"> </w:t>
      </w:r>
    </w:p>
    <w:p w14:paraId="3DA8B7A3" w14:textId="77777777" w:rsidR="00B367BC" w:rsidRPr="001866DD" w:rsidRDefault="00B367BC" w:rsidP="005D1DA6">
      <w:pPr>
        <w:pStyle w:val="CMDOutput"/>
      </w:pPr>
      <w:r w:rsidRPr="001866DD">
        <w:t xml:space="preserve">*6           </w:t>
      </w:r>
      <w:proofErr w:type="spellStart"/>
      <w:r w:rsidRPr="001866DD">
        <w:t>icmp</w:t>
      </w:r>
      <w:proofErr w:type="spellEnd"/>
      <w:r w:rsidRPr="001866DD">
        <w:t>-echo   2001:DB</w:t>
      </w:r>
      <w:proofErr w:type="gramStart"/>
      <w:r w:rsidRPr="001866DD">
        <w:t>8:ACAD</w:t>
      </w:r>
      <w:proofErr w:type="gramEnd"/>
      <w:r w:rsidRPr="001866DD">
        <w:t xml:space="preserve">:100 RTT=1       </w:t>
      </w:r>
      <w:r w:rsidRPr="001866DD">
        <w:rPr>
          <w:highlight w:val="yellow"/>
        </w:rPr>
        <w:t>OK</w:t>
      </w:r>
      <w:r w:rsidRPr="001866DD">
        <w:t xml:space="preserve">          12 seconds ago</w:t>
      </w:r>
    </w:p>
    <w:p w14:paraId="0C99BCD0" w14:textId="332A79BD" w:rsidR="00B367BC" w:rsidRPr="001866DD" w:rsidRDefault="00B367BC" w:rsidP="005D1DA6">
      <w:pPr>
        <w:pStyle w:val="CMDOutput"/>
      </w:pPr>
      <w:r w:rsidRPr="005D1DA6">
        <w:t xml:space="preserve">                         0::1                                                  </w:t>
      </w:r>
      <w:r w:rsidR="00C35620">
        <w:t xml:space="preserve">  </w:t>
      </w:r>
    </w:p>
    <w:p w14:paraId="4555BEF4" w14:textId="4309204F" w:rsidR="00B367BC" w:rsidRDefault="00B367BC" w:rsidP="005D1DA6">
      <w:pPr>
        <w:pStyle w:val="SubStepAlpha"/>
      </w:pPr>
      <w:r>
        <w:t xml:space="preserve">To test and see what response the SLAs give in a failure, issue the </w:t>
      </w:r>
      <w:r w:rsidRPr="00D62531">
        <w:rPr>
          <w:b/>
        </w:rPr>
        <w:t xml:space="preserve">shutdown </w:t>
      </w:r>
      <w:r>
        <w:t xml:space="preserve">command on R1 interface </w:t>
      </w:r>
      <w:r w:rsidR="00C35620">
        <w:t>G</w:t>
      </w:r>
      <w:r>
        <w:t xml:space="preserve">0/0/0, then issue the </w:t>
      </w:r>
      <w:r w:rsidRPr="00D62531">
        <w:rPr>
          <w:b/>
        </w:rPr>
        <w:t xml:space="preserve">show </w:t>
      </w:r>
      <w:proofErr w:type="spellStart"/>
      <w:r w:rsidRPr="00D62531">
        <w:rPr>
          <w:b/>
        </w:rPr>
        <w:t>ip</w:t>
      </w:r>
      <w:proofErr w:type="spellEnd"/>
      <w:r w:rsidRPr="00D62531">
        <w:rPr>
          <w:b/>
        </w:rPr>
        <w:t xml:space="preserve"> </w:t>
      </w:r>
      <w:proofErr w:type="spellStart"/>
      <w:r w:rsidRPr="00D62531">
        <w:rPr>
          <w:b/>
        </w:rPr>
        <w:t>sla</w:t>
      </w:r>
      <w:proofErr w:type="spellEnd"/>
      <w:r w:rsidRPr="00D62531">
        <w:rPr>
          <w:b/>
        </w:rPr>
        <w:t xml:space="preserve"> summary</w:t>
      </w:r>
      <w:r>
        <w:t xml:space="preserve"> command again.</w:t>
      </w:r>
    </w:p>
    <w:p w14:paraId="058B6E03" w14:textId="77777777" w:rsidR="00B367BC" w:rsidRDefault="00B367BC" w:rsidP="005D1DA6">
      <w:pPr>
        <w:pStyle w:val="CMD"/>
      </w:pPr>
      <w:r>
        <w:t xml:space="preserve">D1# </w:t>
      </w:r>
      <w:r w:rsidRPr="005D1DA6">
        <w:rPr>
          <w:b/>
          <w:bCs/>
        </w:rPr>
        <w:t xml:space="preserve">show </w:t>
      </w:r>
      <w:proofErr w:type="spellStart"/>
      <w:r w:rsidRPr="005D1DA6">
        <w:rPr>
          <w:b/>
          <w:bCs/>
        </w:rPr>
        <w:t>ip</w:t>
      </w:r>
      <w:proofErr w:type="spellEnd"/>
      <w:r w:rsidRPr="005D1DA6">
        <w:rPr>
          <w:b/>
          <w:bCs/>
        </w:rPr>
        <w:t xml:space="preserve"> </w:t>
      </w:r>
      <w:proofErr w:type="spellStart"/>
      <w:r w:rsidRPr="005D1DA6">
        <w:rPr>
          <w:b/>
          <w:bCs/>
        </w:rPr>
        <w:t>sla</w:t>
      </w:r>
      <w:proofErr w:type="spellEnd"/>
      <w:r w:rsidRPr="005D1DA6">
        <w:rPr>
          <w:b/>
          <w:bCs/>
        </w:rPr>
        <w:t xml:space="preserve"> summary</w:t>
      </w:r>
    </w:p>
    <w:p w14:paraId="5108149F" w14:textId="77777777" w:rsidR="00B367BC" w:rsidRPr="00D62531" w:rsidRDefault="00B367BC" w:rsidP="005D1DA6">
      <w:pPr>
        <w:pStyle w:val="CMDOutput"/>
      </w:pPr>
      <w:r w:rsidRPr="00D62531">
        <w:t>IPSLAs Latest Operation Summary</w:t>
      </w:r>
    </w:p>
    <w:p w14:paraId="3E0C060E" w14:textId="77777777" w:rsidR="00B367BC" w:rsidRPr="00D62531" w:rsidRDefault="00B367BC" w:rsidP="005D1DA6">
      <w:pPr>
        <w:pStyle w:val="CMDOutput"/>
      </w:pPr>
      <w:r w:rsidRPr="00D62531">
        <w:t>Codes: * active, ^ inactive, ~ pending</w:t>
      </w:r>
    </w:p>
    <w:p w14:paraId="6E512F4F" w14:textId="77777777" w:rsidR="00B367BC" w:rsidRPr="00D62531" w:rsidRDefault="00B367BC" w:rsidP="005D1DA6">
      <w:pPr>
        <w:pStyle w:val="CMDOutput"/>
      </w:pPr>
      <w:r w:rsidRPr="00D62531">
        <w:t>All Stats are in milliseconds. Stats with u are in microseconds</w:t>
      </w:r>
    </w:p>
    <w:p w14:paraId="3B90DCF1" w14:textId="77777777" w:rsidR="00B367BC" w:rsidRPr="00D62531" w:rsidRDefault="00B367BC" w:rsidP="005D1DA6">
      <w:pPr>
        <w:pStyle w:val="CMDOutput"/>
      </w:pPr>
    </w:p>
    <w:p w14:paraId="3F78CB1D" w14:textId="77777777" w:rsidR="00B367BC" w:rsidRPr="00D62531" w:rsidRDefault="00B367BC" w:rsidP="005D1DA6">
      <w:pPr>
        <w:pStyle w:val="CMDOutput"/>
      </w:pPr>
      <w:r w:rsidRPr="00D62531">
        <w:t>ID           Type        Destination       Stats       Return      Last</w:t>
      </w:r>
    </w:p>
    <w:p w14:paraId="1814EEE8" w14:textId="77777777" w:rsidR="00B367BC" w:rsidRPr="00D62531" w:rsidRDefault="00B367BC" w:rsidP="005D1DA6">
      <w:pPr>
        <w:pStyle w:val="CMDOutput"/>
      </w:pPr>
      <w:r w:rsidRPr="00D62531">
        <w:t xml:space="preserve">                                                       Code        Run </w:t>
      </w:r>
    </w:p>
    <w:p w14:paraId="761DE5D0" w14:textId="77777777" w:rsidR="00B367BC" w:rsidRPr="00D62531" w:rsidRDefault="00B367BC" w:rsidP="005D1DA6">
      <w:pPr>
        <w:pStyle w:val="CMDOutput"/>
      </w:pPr>
      <w:r w:rsidRPr="00D62531">
        <w:t>-----------------------------------------------------------------------</w:t>
      </w:r>
    </w:p>
    <w:p w14:paraId="74064ADB" w14:textId="77777777" w:rsidR="00B367BC" w:rsidRPr="00D62531" w:rsidRDefault="00B367BC" w:rsidP="005D1DA6">
      <w:pPr>
        <w:pStyle w:val="CMDOutput"/>
      </w:pPr>
      <w:r w:rsidRPr="00D62531">
        <w:t xml:space="preserve">*4           </w:t>
      </w:r>
      <w:proofErr w:type="spellStart"/>
      <w:r w:rsidRPr="00D62531">
        <w:t>icmp</w:t>
      </w:r>
      <w:proofErr w:type="spellEnd"/>
      <w:r w:rsidRPr="00D62531">
        <w:t xml:space="preserve">-echo   192.168.1.1       -           </w:t>
      </w:r>
      <w:r w:rsidRPr="00D62531">
        <w:rPr>
          <w:highlight w:val="yellow"/>
        </w:rPr>
        <w:t>Timeout</w:t>
      </w:r>
      <w:r w:rsidRPr="00D62531">
        <w:t xml:space="preserve">     8 seconds ago</w:t>
      </w:r>
    </w:p>
    <w:p w14:paraId="30729BC9" w14:textId="77777777" w:rsidR="00B367BC" w:rsidRPr="00D62531" w:rsidRDefault="00B367BC" w:rsidP="005D1DA6">
      <w:pPr>
        <w:pStyle w:val="CMDOutput"/>
      </w:pPr>
      <w:r w:rsidRPr="00D62531">
        <w:t xml:space="preserve">                                                                                </w:t>
      </w:r>
    </w:p>
    <w:p w14:paraId="37CF3AF9" w14:textId="77777777" w:rsidR="00B367BC" w:rsidRPr="00D62531" w:rsidRDefault="00B367BC" w:rsidP="005D1DA6">
      <w:pPr>
        <w:pStyle w:val="CMDOutput"/>
      </w:pPr>
      <w:r w:rsidRPr="00D62531">
        <w:t xml:space="preserve">                                                                                </w:t>
      </w:r>
    </w:p>
    <w:p w14:paraId="24162AD7" w14:textId="77777777" w:rsidR="00B367BC" w:rsidRPr="00D62531" w:rsidRDefault="00B367BC" w:rsidP="005D1DA6">
      <w:pPr>
        <w:pStyle w:val="CMDOutput"/>
      </w:pPr>
      <w:r w:rsidRPr="00D62531">
        <w:t xml:space="preserve">                                                                                </w:t>
      </w:r>
    </w:p>
    <w:p w14:paraId="01763F6B" w14:textId="77777777" w:rsidR="00B367BC" w:rsidRPr="00D62531" w:rsidRDefault="00B367BC" w:rsidP="005D1DA6">
      <w:pPr>
        <w:pStyle w:val="CMDOutput"/>
      </w:pPr>
      <w:r w:rsidRPr="00D62531">
        <w:t xml:space="preserve">                                                                                </w:t>
      </w:r>
    </w:p>
    <w:p w14:paraId="306BA006" w14:textId="77777777" w:rsidR="00B367BC" w:rsidRPr="00D62531" w:rsidRDefault="00B367BC" w:rsidP="005D1DA6">
      <w:pPr>
        <w:pStyle w:val="CMDOutput"/>
      </w:pPr>
      <w:r w:rsidRPr="00D62531">
        <w:t xml:space="preserve">*6           </w:t>
      </w:r>
      <w:proofErr w:type="spellStart"/>
      <w:r w:rsidRPr="00D62531">
        <w:t>icmp</w:t>
      </w:r>
      <w:proofErr w:type="spellEnd"/>
      <w:r w:rsidRPr="00D62531">
        <w:t>-echo   2001:DB</w:t>
      </w:r>
      <w:proofErr w:type="gramStart"/>
      <w:r w:rsidRPr="00D62531">
        <w:t>8:ACAD</w:t>
      </w:r>
      <w:proofErr w:type="gramEnd"/>
      <w:r w:rsidRPr="00D62531">
        <w:t xml:space="preserve">:100 -           </w:t>
      </w:r>
      <w:r w:rsidRPr="00D62531">
        <w:rPr>
          <w:highlight w:val="yellow"/>
        </w:rPr>
        <w:t>Timeout</w:t>
      </w:r>
      <w:r w:rsidRPr="00D62531">
        <w:t xml:space="preserve">     8 seconds ago</w:t>
      </w:r>
    </w:p>
    <w:p w14:paraId="2BE6C9D8" w14:textId="77777777" w:rsidR="00B367BC" w:rsidRPr="00D62531" w:rsidRDefault="00B367BC" w:rsidP="005D1DA6">
      <w:pPr>
        <w:pStyle w:val="CMDOutput"/>
      </w:pPr>
      <w:r w:rsidRPr="00D62531">
        <w:t xml:space="preserve">                         0::1                                                   </w:t>
      </w:r>
    </w:p>
    <w:p w14:paraId="2181E50A" w14:textId="77777777" w:rsidR="00B367BC" w:rsidRDefault="00B367BC" w:rsidP="005D1DA6">
      <w:pPr>
        <w:pStyle w:val="SubStepAlpha"/>
      </w:pPr>
      <w:r>
        <w:t xml:space="preserve">Issue the command </w:t>
      </w:r>
      <w:r w:rsidRPr="00D62531">
        <w:rPr>
          <w:b/>
        </w:rPr>
        <w:t xml:space="preserve">show </w:t>
      </w:r>
      <w:proofErr w:type="spellStart"/>
      <w:r w:rsidRPr="00D62531">
        <w:rPr>
          <w:b/>
        </w:rPr>
        <w:t>ip</w:t>
      </w:r>
      <w:proofErr w:type="spellEnd"/>
      <w:r w:rsidRPr="00D62531">
        <w:rPr>
          <w:b/>
        </w:rPr>
        <w:t xml:space="preserve"> </w:t>
      </w:r>
      <w:proofErr w:type="spellStart"/>
      <w:r w:rsidRPr="00D62531">
        <w:rPr>
          <w:b/>
        </w:rPr>
        <w:t>sla</w:t>
      </w:r>
      <w:proofErr w:type="spellEnd"/>
      <w:r w:rsidRPr="00D62531">
        <w:rPr>
          <w:b/>
        </w:rPr>
        <w:t xml:space="preserve"> configuration 4</w:t>
      </w:r>
      <w:r>
        <w:t xml:space="preserve"> to see details on IP SLA 4.</w:t>
      </w:r>
    </w:p>
    <w:p w14:paraId="0F3C6B61" w14:textId="77777777" w:rsidR="00B367BC" w:rsidRPr="00D62531" w:rsidRDefault="00B367BC" w:rsidP="00B367BC">
      <w:pPr>
        <w:pStyle w:val="CMD"/>
        <w:rPr>
          <w:b/>
          <w:bCs/>
        </w:rPr>
      </w:pPr>
      <w:r>
        <w:t xml:space="preserve">D1# </w:t>
      </w:r>
      <w:r w:rsidRPr="00D62531">
        <w:rPr>
          <w:b/>
          <w:bCs/>
        </w:rPr>
        <w:t xml:space="preserve">show </w:t>
      </w:r>
      <w:proofErr w:type="spellStart"/>
      <w:r w:rsidRPr="00D62531">
        <w:rPr>
          <w:b/>
          <w:bCs/>
        </w:rPr>
        <w:t>ip</w:t>
      </w:r>
      <w:proofErr w:type="spellEnd"/>
      <w:r w:rsidRPr="00D62531">
        <w:rPr>
          <w:b/>
          <w:bCs/>
        </w:rPr>
        <w:t xml:space="preserve"> </w:t>
      </w:r>
      <w:proofErr w:type="spellStart"/>
      <w:r w:rsidRPr="00D62531">
        <w:rPr>
          <w:b/>
          <w:bCs/>
        </w:rPr>
        <w:t>sla</w:t>
      </w:r>
      <w:proofErr w:type="spellEnd"/>
      <w:r w:rsidRPr="00D62531">
        <w:rPr>
          <w:b/>
          <w:bCs/>
        </w:rPr>
        <w:t xml:space="preserve"> configuration 4</w:t>
      </w:r>
    </w:p>
    <w:p w14:paraId="1BF02B4D" w14:textId="77777777" w:rsidR="00B367BC" w:rsidRDefault="00B367BC" w:rsidP="005D1DA6">
      <w:pPr>
        <w:pStyle w:val="CMDOutput"/>
      </w:pPr>
      <w:r>
        <w:lastRenderedPageBreak/>
        <w:t>IP SLAs Infrastructure Engine-III</w:t>
      </w:r>
    </w:p>
    <w:p w14:paraId="67B9F240" w14:textId="77777777" w:rsidR="00B367BC" w:rsidRDefault="00B367BC" w:rsidP="005D1DA6">
      <w:pPr>
        <w:pStyle w:val="CMDOutput"/>
      </w:pPr>
      <w:r>
        <w:t>Entry number: 4</w:t>
      </w:r>
    </w:p>
    <w:p w14:paraId="638F73D0" w14:textId="77777777" w:rsidR="00B367BC" w:rsidRDefault="00B367BC" w:rsidP="005D1DA6">
      <w:pPr>
        <w:pStyle w:val="CMDOutput"/>
      </w:pPr>
      <w:r>
        <w:t xml:space="preserve">Owner: </w:t>
      </w:r>
    </w:p>
    <w:p w14:paraId="115AE85A" w14:textId="77777777" w:rsidR="00B367BC" w:rsidRDefault="00B367BC" w:rsidP="005D1DA6">
      <w:pPr>
        <w:pStyle w:val="CMDOutput"/>
      </w:pPr>
      <w:r>
        <w:t xml:space="preserve">Tag: </w:t>
      </w:r>
    </w:p>
    <w:p w14:paraId="67908CD9" w14:textId="77777777" w:rsidR="00B367BC" w:rsidRDefault="00B367BC" w:rsidP="005D1DA6">
      <w:pPr>
        <w:pStyle w:val="CMDOutput"/>
      </w:pPr>
      <w:r>
        <w:t>Operation timeout (milliseconds): 5000</w:t>
      </w:r>
    </w:p>
    <w:p w14:paraId="2F785DF7" w14:textId="77777777" w:rsidR="00B367BC" w:rsidRDefault="00B367BC" w:rsidP="005D1DA6">
      <w:pPr>
        <w:pStyle w:val="CMDOutput"/>
      </w:pPr>
      <w:r>
        <w:t xml:space="preserve">Type of operation to perform: </w:t>
      </w:r>
      <w:proofErr w:type="spellStart"/>
      <w:r>
        <w:t>icmp</w:t>
      </w:r>
      <w:proofErr w:type="spellEnd"/>
      <w:r>
        <w:t>-echo</w:t>
      </w:r>
    </w:p>
    <w:p w14:paraId="37B98D3F" w14:textId="77777777" w:rsidR="00B367BC" w:rsidRDefault="00B367BC" w:rsidP="005D1DA6">
      <w:pPr>
        <w:pStyle w:val="CMDOutput"/>
      </w:pPr>
      <w:r>
        <w:t>Target address/Source address: 192.168.1.1/0.0.0.0</w:t>
      </w:r>
    </w:p>
    <w:p w14:paraId="646C6C6C" w14:textId="77777777" w:rsidR="00B367BC" w:rsidRDefault="00B367BC" w:rsidP="005D1DA6">
      <w:pPr>
        <w:pStyle w:val="CMDOutput"/>
      </w:pPr>
      <w:r>
        <w:t xml:space="preserve">Type </w:t>
      </w:r>
      <w:proofErr w:type="gramStart"/>
      <w:r>
        <w:t>Of</w:t>
      </w:r>
      <w:proofErr w:type="gramEnd"/>
      <w:r>
        <w:t xml:space="preserve"> Service parameter: 0x0</w:t>
      </w:r>
    </w:p>
    <w:p w14:paraId="2E885077" w14:textId="77777777" w:rsidR="00B367BC" w:rsidRDefault="00B367BC" w:rsidP="005D1DA6">
      <w:pPr>
        <w:pStyle w:val="CMDOutput"/>
      </w:pPr>
      <w:r>
        <w:t>Request size (ARR data portion): 28</w:t>
      </w:r>
    </w:p>
    <w:p w14:paraId="3E83A7EB" w14:textId="77777777" w:rsidR="00B367BC" w:rsidRDefault="00B367BC" w:rsidP="005D1DA6">
      <w:pPr>
        <w:pStyle w:val="CMDOutput"/>
      </w:pPr>
      <w:r>
        <w:t>Data pattern: 0xABCDABCD</w:t>
      </w:r>
    </w:p>
    <w:p w14:paraId="5BCDAF2C" w14:textId="77777777" w:rsidR="00B367BC" w:rsidRDefault="00B367BC" w:rsidP="005D1DA6">
      <w:pPr>
        <w:pStyle w:val="CMDOutput"/>
      </w:pPr>
      <w:r>
        <w:t>Verify data: No</w:t>
      </w:r>
    </w:p>
    <w:p w14:paraId="7CC60BCA" w14:textId="77777777" w:rsidR="00B367BC" w:rsidRDefault="00B367BC" w:rsidP="005D1DA6">
      <w:pPr>
        <w:pStyle w:val="CMDOutput"/>
      </w:pPr>
      <w:proofErr w:type="spellStart"/>
      <w:r>
        <w:t>Vrf</w:t>
      </w:r>
      <w:proofErr w:type="spellEnd"/>
      <w:r>
        <w:t xml:space="preserve"> Name: </w:t>
      </w:r>
    </w:p>
    <w:p w14:paraId="54BF384C" w14:textId="77777777" w:rsidR="00B367BC" w:rsidRDefault="00B367BC" w:rsidP="005D1DA6">
      <w:pPr>
        <w:pStyle w:val="CMDOutput"/>
      </w:pPr>
      <w:r>
        <w:t>Schedule:</w:t>
      </w:r>
    </w:p>
    <w:p w14:paraId="46DF9573" w14:textId="77777777" w:rsidR="00B367BC" w:rsidRDefault="00B367BC" w:rsidP="005D1DA6">
      <w:pPr>
        <w:pStyle w:val="CMDOutput"/>
      </w:pPr>
      <w:r>
        <w:t xml:space="preserve">   Operation frequency (seconds): </w:t>
      </w:r>
      <w:proofErr w:type="gramStart"/>
      <w:r>
        <w:t>15  (</w:t>
      </w:r>
      <w:proofErr w:type="gramEnd"/>
      <w:r>
        <w:t>not considered if randomly scheduled)</w:t>
      </w:r>
    </w:p>
    <w:p w14:paraId="0A752E74" w14:textId="77777777" w:rsidR="00B367BC" w:rsidRDefault="00B367BC" w:rsidP="005D1DA6">
      <w:pPr>
        <w:pStyle w:val="CMDOutput"/>
      </w:pPr>
      <w:r>
        <w:t xml:space="preserve">   Next Scheduled Start Time: Start Time already passed</w:t>
      </w:r>
    </w:p>
    <w:p w14:paraId="4C83CB2B" w14:textId="77777777" w:rsidR="00B367BC" w:rsidRDefault="00B367BC" w:rsidP="005D1DA6">
      <w:pPr>
        <w:pStyle w:val="CMDOutput"/>
      </w:pPr>
      <w:r>
        <w:t xml:space="preserve">   Group </w:t>
      </w:r>
      <w:proofErr w:type="gramStart"/>
      <w:r>
        <w:t>Scheduled :</w:t>
      </w:r>
      <w:proofErr w:type="gramEnd"/>
      <w:r>
        <w:t xml:space="preserve"> FALSE</w:t>
      </w:r>
    </w:p>
    <w:p w14:paraId="7715FED8" w14:textId="77777777" w:rsidR="00B367BC" w:rsidRDefault="00B367BC" w:rsidP="005D1DA6">
      <w:pPr>
        <w:pStyle w:val="CMDOutput"/>
      </w:pPr>
      <w:r>
        <w:t xml:space="preserve">   Randomly </w:t>
      </w:r>
      <w:proofErr w:type="gramStart"/>
      <w:r>
        <w:t>Scheduled :</w:t>
      </w:r>
      <w:proofErr w:type="gramEnd"/>
      <w:r>
        <w:t xml:space="preserve"> FALSE</w:t>
      </w:r>
    </w:p>
    <w:p w14:paraId="21DE9696" w14:textId="77777777" w:rsidR="00B367BC" w:rsidRDefault="00B367BC" w:rsidP="005D1DA6">
      <w:pPr>
        <w:pStyle w:val="CMDOutput"/>
      </w:pPr>
      <w:r>
        <w:t xml:space="preserve">   Life (seconds): Forever</w:t>
      </w:r>
    </w:p>
    <w:p w14:paraId="7343C48B" w14:textId="77777777" w:rsidR="00B367BC" w:rsidRDefault="00B367BC" w:rsidP="005D1DA6">
      <w:pPr>
        <w:pStyle w:val="CMDOutput"/>
      </w:pPr>
      <w:r>
        <w:t xml:space="preserve">   Entry </w:t>
      </w:r>
      <w:proofErr w:type="spellStart"/>
      <w:r>
        <w:t>Ageout</w:t>
      </w:r>
      <w:proofErr w:type="spellEnd"/>
      <w:r>
        <w:t xml:space="preserve"> (seconds): never</w:t>
      </w:r>
    </w:p>
    <w:p w14:paraId="09D7F05A" w14:textId="77777777" w:rsidR="00B367BC" w:rsidRDefault="00B367BC" w:rsidP="005D1DA6">
      <w:pPr>
        <w:pStyle w:val="CMDOutput"/>
      </w:pPr>
      <w:r>
        <w:t xml:space="preserve">   Recurring (Starting Everyday): FALSE</w:t>
      </w:r>
    </w:p>
    <w:p w14:paraId="3C2C56E1" w14:textId="77777777" w:rsidR="00B367BC" w:rsidRDefault="00B367BC" w:rsidP="005D1DA6">
      <w:pPr>
        <w:pStyle w:val="CMDOutput"/>
      </w:pPr>
      <w:r>
        <w:t xml:space="preserve">   Status of entry (SNMP </w:t>
      </w:r>
      <w:proofErr w:type="spellStart"/>
      <w:r>
        <w:t>RowStatus</w:t>
      </w:r>
      <w:proofErr w:type="spellEnd"/>
      <w:r>
        <w:t>): Active</w:t>
      </w:r>
    </w:p>
    <w:p w14:paraId="0C0DD9B2" w14:textId="77777777" w:rsidR="00B367BC" w:rsidRDefault="00B367BC" w:rsidP="005D1DA6">
      <w:pPr>
        <w:pStyle w:val="CMDOutput"/>
      </w:pPr>
      <w:r>
        <w:t>Threshold (milliseconds): 5000</w:t>
      </w:r>
    </w:p>
    <w:p w14:paraId="0A6540FB" w14:textId="77777777" w:rsidR="00B367BC" w:rsidRDefault="00B367BC" w:rsidP="005D1DA6">
      <w:pPr>
        <w:pStyle w:val="CMDOutput"/>
      </w:pPr>
      <w:r>
        <w:t>Distribution Statistics:</w:t>
      </w:r>
    </w:p>
    <w:p w14:paraId="697AA350" w14:textId="77777777" w:rsidR="00B367BC" w:rsidRDefault="00B367BC" w:rsidP="005D1DA6">
      <w:pPr>
        <w:pStyle w:val="CMDOutput"/>
      </w:pPr>
      <w:r>
        <w:t xml:space="preserve">   Number of statistic hours kept: 2</w:t>
      </w:r>
    </w:p>
    <w:p w14:paraId="20D834DE" w14:textId="77777777" w:rsidR="00B367BC" w:rsidRDefault="00B367BC" w:rsidP="005D1DA6">
      <w:pPr>
        <w:pStyle w:val="CMDOutput"/>
      </w:pPr>
      <w:r>
        <w:t xml:space="preserve">   Number of statistic distribution buckets kept: 1</w:t>
      </w:r>
    </w:p>
    <w:p w14:paraId="2170E558" w14:textId="77777777" w:rsidR="00B367BC" w:rsidRDefault="00B367BC" w:rsidP="005D1DA6">
      <w:pPr>
        <w:pStyle w:val="CMDOutput"/>
      </w:pPr>
      <w:r>
        <w:t xml:space="preserve">   Statistic distribution interval (milliseconds): 20</w:t>
      </w:r>
    </w:p>
    <w:p w14:paraId="031B1965" w14:textId="77777777" w:rsidR="00B367BC" w:rsidRDefault="00B367BC" w:rsidP="005D1DA6">
      <w:pPr>
        <w:pStyle w:val="CMDOutput"/>
      </w:pPr>
      <w:r>
        <w:t>Enhanced History:</w:t>
      </w:r>
    </w:p>
    <w:p w14:paraId="41A9E28D" w14:textId="77777777" w:rsidR="00B367BC" w:rsidRDefault="00B367BC" w:rsidP="005D1DA6">
      <w:pPr>
        <w:pStyle w:val="CMDOutput"/>
      </w:pPr>
      <w:r>
        <w:t>History Statistics:</w:t>
      </w:r>
    </w:p>
    <w:p w14:paraId="2D65112B" w14:textId="77777777" w:rsidR="00B367BC" w:rsidRDefault="00B367BC" w:rsidP="005D1DA6">
      <w:pPr>
        <w:pStyle w:val="CMDOutput"/>
      </w:pPr>
      <w:r>
        <w:t xml:space="preserve">   Number of history Lives kept: 0</w:t>
      </w:r>
    </w:p>
    <w:p w14:paraId="19507637" w14:textId="77777777" w:rsidR="00B367BC" w:rsidRDefault="00B367BC" w:rsidP="005D1DA6">
      <w:pPr>
        <w:pStyle w:val="CMDOutput"/>
      </w:pPr>
      <w:r>
        <w:t xml:space="preserve">   Number of history Buckets kept: 15</w:t>
      </w:r>
    </w:p>
    <w:p w14:paraId="3E64E3F7" w14:textId="7F9255F3" w:rsidR="00B367BC" w:rsidRDefault="00B367BC" w:rsidP="005D1DA6">
      <w:pPr>
        <w:pStyle w:val="CMDOutput"/>
      </w:pPr>
      <w:r>
        <w:t xml:space="preserve">   History Filter Type: None</w:t>
      </w:r>
    </w:p>
    <w:p w14:paraId="3F8A4B0E" w14:textId="77777777" w:rsidR="00B367BC" w:rsidRDefault="00B367BC" w:rsidP="005D1DA6">
      <w:pPr>
        <w:pStyle w:val="SubStepAlpha"/>
      </w:pPr>
      <w:r>
        <w:t xml:space="preserve">Issue the command </w:t>
      </w:r>
      <w:r w:rsidRPr="00500485">
        <w:rPr>
          <w:b/>
        </w:rPr>
        <w:t xml:space="preserve">show </w:t>
      </w:r>
      <w:proofErr w:type="spellStart"/>
      <w:r w:rsidRPr="00500485">
        <w:rPr>
          <w:b/>
        </w:rPr>
        <w:t>ip</w:t>
      </w:r>
      <w:proofErr w:type="spellEnd"/>
      <w:r w:rsidRPr="00500485">
        <w:rPr>
          <w:b/>
        </w:rPr>
        <w:t xml:space="preserve"> </w:t>
      </w:r>
      <w:proofErr w:type="spellStart"/>
      <w:r w:rsidRPr="00500485">
        <w:rPr>
          <w:b/>
        </w:rPr>
        <w:t>sla</w:t>
      </w:r>
      <w:proofErr w:type="spellEnd"/>
      <w:r w:rsidRPr="00500485">
        <w:rPr>
          <w:b/>
        </w:rPr>
        <w:t xml:space="preserve"> statistics 4</w:t>
      </w:r>
      <w:r>
        <w:t xml:space="preserve"> to examine statistical information on this IP SLA.</w:t>
      </w:r>
    </w:p>
    <w:p w14:paraId="376E2723" w14:textId="2BF840D7" w:rsidR="00B367BC" w:rsidRDefault="00B367BC" w:rsidP="00B367BC">
      <w:pPr>
        <w:pStyle w:val="CMD"/>
      </w:pPr>
      <w:r>
        <w:t xml:space="preserve">D1# </w:t>
      </w:r>
      <w:r w:rsidRPr="00D62531">
        <w:rPr>
          <w:b/>
          <w:bCs/>
        </w:rPr>
        <w:t xml:space="preserve">show </w:t>
      </w:r>
      <w:proofErr w:type="spellStart"/>
      <w:r w:rsidRPr="00D62531">
        <w:rPr>
          <w:b/>
          <w:bCs/>
        </w:rPr>
        <w:t>ip</w:t>
      </w:r>
      <w:proofErr w:type="spellEnd"/>
      <w:r w:rsidRPr="00D62531">
        <w:rPr>
          <w:b/>
          <w:bCs/>
        </w:rPr>
        <w:t xml:space="preserve"> </w:t>
      </w:r>
      <w:proofErr w:type="spellStart"/>
      <w:r w:rsidRPr="00D62531">
        <w:rPr>
          <w:b/>
          <w:bCs/>
        </w:rPr>
        <w:t>sla</w:t>
      </w:r>
      <w:proofErr w:type="spellEnd"/>
      <w:r w:rsidRPr="00D62531">
        <w:rPr>
          <w:b/>
          <w:bCs/>
        </w:rPr>
        <w:t xml:space="preserve"> statistics 4</w:t>
      </w:r>
    </w:p>
    <w:p w14:paraId="17E03565" w14:textId="77777777" w:rsidR="00B367BC" w:rsidRDefault="00B367BC" w:rsidP="005D1DA6">
      <w:pPr>
        <w:pStyle w:val="CMDOutput"/>
      </w:pPr>
      <w:r>
        <w:t>IPSLAs Latest Operation Statistics</w:t>
      </w:r>
    </w:p>
    <w:p w14:paraId="0F6D28B4" w14:textId="77777777" w:rsidR="00B367BC" w:rsidRDefault="00B367BC" w:rsidP="005D1DA6">
      <w:pPr>
        <w:pStyle w:val="CMDOutput"/>
      </w:pPr>
    </w:p>
    <w:p w14:paraId="69BF4007" w14:textId="77777777" w:rsidR="00B367BC" w:rsidRDefault="00B367BC" w:rsidP="005D1DA6">
      <w:pPr>
        <w:pStyle w:val="CMDOutput"/>
      </w:pPr>
      <w:r>
        <w:t>IPSLA operation id: 4</w:t>
      </w:r>
    </w:p>
    <w:p w14:paraId="6908470C" w14:textId="77777777" w:rsidR="00B367BC" w:rsidRDefault="00B367BC" w:rsidP="005D1DA6">
      <w:pPr>
        <w:pStyle w:val="CMDOutput"/>
      </w:pPr>
      <w:r>
        <w:t xml:space="preserve">        Latest RTT: </w:t>
      </w:r>
      <w:proofErr w:type="spellStart"/>
      <w:r>
        <w:t>NoConnection</w:t>
      </w:r>
      <w:proofErr w:type="spellEnd"/>
      <w:r>
        <w:t>/Busy/Timeout</w:t>
      </w:r>
    </w:p>
    <w:p w14:paraId="7D9A96E2" w14:textId="77777777" w:rsidR="00B367BC" w:rsidRDefault="00B367BC" w:rsidP="005D1DA6">
      <w:pPr>
        <w:pStyle w:val="CMDOutput"/>
      </w:pPr>
      <w:r>
        <w:t xml:space="preserve">Latest operation start time: 19:04:46 UTC Fri Feb </w:t>
      </w:r>
      <w:proofErr w:type="gramStart"/>
      <w:r>
        <w:t>7</w:t>
      </w:r>
      <w:proofErr w:type="gramEnd"/>
      <w:r>
        <w:t xml:space="preserve"> 2020</w:t>
      </w:r>
    </w:p>
    <w:p w14:paraId="2E9B6226" w14:textId="77777777" w:rsidR="00B367BC" w:rsidRDefault="00B367BC" w:rsidP="005D1DA6">
      <w:pPr>
        <w:pStyle w:val="CMDOutput"/>
      </w:pPr>
      <w:r>
        <w:t>Latest operation return code: Timeout</w:t>
      </w:r>
    </w:p>
    <w:p w14:paraId="1A1123FF" w14:textId="77777777" w:rsidR="00B367BC" w:rsidRDefault="00B367BC" w:rsidP="005D1DA6">
      <w:pPr>
        <w:pStyle w:val="CMDOutput"/>
      </w:pPr>
      <w:r>
        <w:t>Number of successes: 14</w:t>
      </w:r>
    </w:p>
    <w:p w14:paraId="1E9EBF76" w14:textId="77777777" w:rsidR="00B367BC" w:rsidRDefault="00B367BC" w:rsidP="005D1DA6">
      <w:pPr>
        <w:pStyle w:val="CMDOutput"/>
      </w:pPr>
      <w:r>
        <w:t>Number of failures: 7</w:t>
      </w:r>
    </w:p>
    <w:p w14:paraId="4B23D2D4" w14:textId="1C05BABF" w:rsidR="00B367BC" w:rsidRDefault="00B367BC">
      <w:pPr>
        <w:pStyle w:val="CMDOutput"/>
      </w:pPr>
      <w:r>
        <w:t>Operation time to live: Forever</w:t>
      </w:r>
    </w:p>
    <w:p w14:paraId="20C84EF0" w14:textId="77777777" w:rsidR="000E7804" w:rsidRDefault="000E7804" w:rsidP="000E7804">
      <w:pPr>
        <w:pStyle w:val="ConfigWindow"/>
      </w:pPr>
      <w:r>
        <w:t>Close configuration window</w:t>
      </w:r>
    </w:p>
    <w:p w14:paraId="1D0641F7" w14:textId="7231044E" w:rsidR="00B367BC" w:rsidRDefault="00B367BC" w:rsidP="005D1DA6">
      <w:pPr>
        <w:pStyle w:val="SubStepAlpha"/>
        <w:spacing w:before="0"/>
      </w:pPr>
      <w:r>
        <w:t xml:space="preserve">Issue the </w:t>
      </w:r>
      <w:r w:rsidRPr="00D62531">
        <w:rPr>
          <w:b/>
        </w:rPr>
        <w:t>no shutdown</w:t>
      </w:r>
      <w:r>
        <w:t xml:space="preserve"> command on R1 interface </w:t>
      </w:r>
      <w:r w:rsidR="001866DD">
        <w:t>G</w:t>
      </w:r>
      <w:r>
        <w:t>0/0/0.</w:t>
      </w:r>
    </w:p>
    <w:p w14:paraId="141D52A3" w14:textId="5D7F0870" w:rsidR="00B367BC" w:rsidRDefault="00B367BC" w:rsidP="005D1DA6">
      <w:pPr>
        <w:pStyle w:val="SubStepAlpha"/>
      </w:pPr>
      <w:r>
        <w:t xml:space="preserve">Configure the same IP SLAs on Switch D2. Verify them in the same manner, issuing the </w:t>
      </w:r>
      <w:r w:rsidRPr="0012554F">
        <w:rPr>
          <w:b/>
        </w:rPr>
        <w:t>shutdown</w:t>
      </w:r>
      <w:r>
        <w:t xml:space="preserve"> command on R3 interface </w:t>
      </w:r>
      <w:r w:rsidR="00DE7E8A">
        <w:t>G</w:t>
      </w:r>
      <w:r>
        <w:t xml:space="preserve">0/0/0. When you have verified that SLA is tracking reachability to R2 interface Loopback 0, issue the </w:t>
      </w:r>
      <w:r w:rsidRPr="0012554F">
        <w:rPr>
          <w:b/>
        </w:rPr>
        <w:t>no shutdown</w:t>
      </w:r>
      <w:r>
        <w:t xml:space="preserve"> command on R3 interface G0/0/0.</w:t>
      </w:r>
    </w:p>
    <w:p w14:paraId="43F7E9A4" w14:textId="77777777" w:rsidR="00B367BC" w:rsidRDefault="00B367BC" w:rsidP="005D1DA6">
      <w:pPr>
        <w:pStyle w:val="Heading2"/>
      </w:pPr>
      <w:r>
        <w:lastRenderedPageBreak/>
        <w:t>Configure and Observe HSRP IP SLA Tracking</w:t>
      </w:r>
    </w:p>
    <w:p w14:paraId="18CB1BC9" w14:textId="77777777" w:rsidR="00B367BC" w:rsidRPr="0012554F" w:rsidRDefault="00B367BC">
      <w:pPr>
        <w:pStyle w:val="BodyTextL25"/>
      </w:pPr>
      <w:r>
        <w:t>In this part, we will put the IP SLAs that you created into use, and you can see how they work. In this case, our network is operational and HSRP is providing first-hop redundancy. HSRP will react to a directly connected interface that is failing or coming online, as you saw in the tracking section of the HSRP lab. But what if there is an indirect link failure that makes the active HSRP router less desirable? The IP SLA will allow us to handle this scenario. For this example, we will treat R2 interface Loopback 0 as a critical entity on the internet, like a DNS server. The organizational policy is that if that DNS server is not reachable from the gateway, the gateway should not be used.</w:t>
      </w:r>
    </w:p>
    <w:p w14:paraId="42F5B461" w14:textId="77777777" w:rsidR="00B367BC" w:rsidRPr="006B0ED6" w:rsidRDefault="00B367BC" w:rsidP="005D1DA6">
      <w:pPr>
        <w:pStyle w:val="Heading3"/>
        <w:rPr>
          <w:bCs w:val="0"/>
        </w:rPr>
      </w:pPr>
      <w:r>
        <w:t>Verify HSRPv2 is operational.</w:t>
      </w:r>
    </w:p>
    <w:p w14:paraId="6715B637" w14:textId="57319866" w:rsidR="00B367BC" w:rsidRDefault="00B367BC" w:rsidP="005D1DA6">
      <w:pPr>
        <w:pStyle w:val="SubStepAlpha"/>
        <w:spacing w:after="0"/>
      </w:pPr>
      <w:r w:rsidRPr="006B0ED6">
        <w:t>Verify that HSRP is active an</w:t>
      </w:r>
      <w:r>
        <w:t>d</w:t>
      </w:r>
      <w:r w:rsidRPr="006B0ED6">
        <w:t xml:space="preserve"> operating on Switch D1 with the </w:t>
      </w:r>
      <w:r w:rsidRPr="006B0ED6">
        <w:rPr>
          <w:b/>
          <w:bCs/>
        </w:rPr>
        <w:t>show standby brief</w:t>
      </w:r>
      <w:r w:rsidRPr="006B0ED6">
        <w:t xml:space="preserve"> command</w:t>
      </w:r>
      <w:r>
        <w:t>.</w:t>
      </w:r>
    </w:p>
    <w:p w14:paraId="7CB5336E" w14:textId="00EEE98F" w:rsidR="00A53C31" w:rsidRDefault="00A53C31" w:rsidP="005D1DA6">
      <w:pPr>
        <w:pStyle w:val="ConfigWindow"/>
      </w:pPr>
      <w:r>
        <w:t>Open configuration window</w:t>
      </w:r>
    </w:p>
    <w:p w14:paraId="46FC5909" w14:textId="77777777" w:rsidR="00B367BC" w:rsidRPr="00A03320" w:rsidRDefault="00B367BC" w:rsidP="005D1DA6">
      <w:pPr>
        <w:pStyle w:val="CMD"/>
      </w:pPr>
      <w:r w:rsidRPr="00A03320">
        <w:t xml:space="preserve">D1# </w:t>
      </w:r>
      <w:r w:rsidRPr="005D1DA6">
        <w:rPr>
          <w:b/>
          <w:bCs/>
        </w:rPr>
        <w:t>show standby brief</w:t>
      </w:r>
    </w:p>
    <w:p w14:paraId="59F08E2D" w14:textId="77777777" w:rsidR="00B367BC" w:rsidRPr="00A03320" w:rsidRDefault="00B367BC" w:rsidP="005D1DA6">
      <w:pPr>
        <w:pStyle w:val="CMDOutput"/>
      </w:pPr>
      <w:r w:rsidRPr="00A03320">
        <w:t xml:space="preserve">                     P indicates configured to preempt.</w:t>
      </w:r>
    </w:p>
    <w:p w14:paraId="7C8B415D" w14:textId="77777777" w:rsidR="00B367BC" w:rsidRPr="00A03320" w:rsidRDefault="00B367BC" w:rsidP="005D1DA6">
      <w:pPr>
        <w:pStyle w:val="CMDOutput"/>
      </w:pPr>
      <w:r w:rsidRPr="00A03320">
        <w:t xml:space="preserve">                     |</w:t>
      </w:r>
    </w:p>
    <w:p w14:paraId="05579801" w14:textId="77777777" w:rsidR="00B367BC" w:rsidRPr="00A03320" w:rsidRDefault="00B367BC" w:rsidP="005D1DA6">
      <w:pPr>
        <w:pStyle w:val="CMDOutput"/>
      </w:pPr>
      <w:r w:rsidRPr="00A03320">
        <w:t xml:space="preserve">Interface   </w:t>
      </w:r>
      <w:proofErr w:type="gramStart"/>
      <w:r w:rsidRPr="00A03320">
        <w:t xml:space="preserve">Grp  </w:t>
      </w:r>
      <w:proofErr w:type="spellStart"/>
      <w:r w:rsidRPr="00A03320">
        <w:t>Pri</w:t>
      </w:r>
      <w:proofErr w:type="spellEnd"/>
      <w:proofErr w:type="gramEnd"/>
      <w:r w:rsidRPr="00A03320">
        <w:t xml:space="preserve"> P State   Active          Standby         Virtual IP</w:t>
      </w:r>
    </w:p>
    <w:p w14:paraId="0C6F24B9" w14:textId="77777777" w:rsidR="00B367BC" w:rsidRPr="00A03320" w:rsidRDefault="00B367BC" w:rsidP="005D1DA6">
      <w:pPr>
        <w:pStyle w:val="CMDOutput"/>
      </w:pPr>
      <w:r w:rsidRPr="00A03320">
        <w:t xml:space="preserve">Vl2         2    150 P </w:t>
      </w:r>
      <w:proofErr w:type="gramStart"/>
      <w:r w:rsidRPr="00A03320">
        <w:t>Active  local</w:t>
      </w:r>
      <w:proofErr w:type="gramEnd"/>
      <w:r w:rsidRPr="00A03320">
        <w:t xml:space="preserve">           10.0.2.2        10.0.2.254</w:t>
      </w:r>
    </w:p>
    <w:p w14:paraId="1EE09631" w14:textId="77777777" w:rsidR="00B367BC" w:rsidRPr="00A03320" w:rsidRDefault="00B367BC" w:rsidP="005D1DA6">
      <w:pPr>
        <w:pStyle w:val="CMDOutput"/>
      </w:pPr>
      <w:r w:rsidRPr="00A03320">
        <w:t xml:space="preserve">Vl2         26   150 P </w:t>
      </w:r>
      <w:proofErr w:type="gramStart"/>
      <w:r w:rsidRPr="00A03320">
        <w:t>Active  local</w:t>
      </w:r>
      <w:proofErr w:type="gramEnd"/>
      <w:r w:rsidRPr="00A03320">
        <w:t xml:space="preserve">           FE80::D2:2      FE80::5:73FF:FEA0:1A</w:t>
      </w:r>
    </w:p>
    <w:p w14:paraId="28EE8622" w14:textId="77777777" w:rsidR="00B367BC" w:rsidRPr="00A03320" w:rsidRDefault="00B367BC" w:rsidP="005D1DA6">
      <w:pPr>
        <w:pStyle w:val="CMDOutput"/>
      </w:pPr>
      <w:r w:rsidRPr="00A03320">
        <w:t>Vl3         3    100 P Standby 10.0.3.2        local           10.0.3.254</w:t>
      </w:r>
    </w:p>
    <w:p w14:paraId="793D1536" w14:textId="7972F2A0" w:rsidR="00A53C31" w:rsidRPr="00A03320" w:rsidRDefault="00B367BC" w:rsidP="005D1DA6">
      <w:pPr>
        <w:pStyle w:val="CMDOutput"/>
      </w:pPr>
      <w:r w:rsidRPr="00A03320">
        <w:t>Vl3         36   100 P Standby FE</w:t>
      </w:r>
      <w:proofErr w:type="gramStart"/>
      <w:r w:rsidRPr="00A03320">
        <w:t>80::</w:t>
      </w:r>
      <w:proofErr w:type="gramEnd"/>
      <w:r w:rsidRPr="00A03320">
        <w:t>D2:3      local           FE80::5:73FF:FEA0:24</w:t>
      </w:r>
    </w:p>
    <w:p w14:paraId="6D153978" w14:textId="77777777" w:rsidR="00B367BC" w:rsidRDefault="00B367BC" w:rsidP="005D1DA6">
      <w:pPr>
        <w:pStyle w:val="BodyTextL50"/>
      </w:pPr>
      <w:r>
        <w:t>As you can see from the output, switch D1 is the active virtual router for VLAN 2 and the standby for VLAN 3 for both IPv4 and IPv6.</w:t>
      </w:r>
    </w:p>
    <w:p w14:paraId="624A9D2A" w14:textId="4C8716D7" w:rsidR="00B367BC" w:rsidRDefault="00B367BC" w:rsidP="005D1DA6">
      <w:pPr>
        <w:pStyle w:val="SubStepAlpha"/>
      </w:pPr>
      <w:r>
        <w:t>From PC1, start a continuous ping to 192.168.1.1.</w:t>
      </w:r>
    </w:p>
    <w:p w14:paraId="637C35BD" w14:textId="591E4BF4" w:rsidR="00B367BC" w:rsidRDefault="00B367BC" w:rsidP="005D1DA6">
      <w:pPr>
        <w:pStyle w:val="SubStepAlpha"/>
      </w:pPr>
      <w:r>
        <w:t xml:space="preserve">On D1, issue the </w:t>
      </w:r>
      <w:r w:rsidRPr="00B16F51">
        <w:rPr>
          <w:b/>
          <w:bCs/>
        </w:rPr>
        <w:t>shutdown</w:t>
      </w:r>
      <w:r>
        <w:t xml:space="preserve"> command on interface </w:t>
      </w:r>
      <w:r w:rsidR="00B565F6">
        <w:t>VLAN 2</w:t>
      </w:r>
      <w:r>
        <w:t xml:space="preserve">. You should see that HSRP fails over to D2 as the Active Virtual Router for VLAN 2, and the pings continue to succeed. When verified, issue the </w:t>
      </w:r>
      <w:r w:rsidRPr="00B16F51">
        <w:rPr>
          <w:b/>
          <w:bCs/>
        </w:rPr>
        <w:t>no shutdown</w:t>
      </w:r>
      <w:r>
        <w:t xml:space="preserve"> command on switch D1 interface </w:t>
      </w:r>
      <w:r w:rsidR="00B565F6">
        <w:t>VLAN 2</w:t>
      </w:r>
      <w:r>
        <w:t>.</w:t>
      </w:r>
    </w:p>
    <w:p w14:paraId="2F267990" w14:textId="7A54AD86" w:rsidR="00B367BC" w:rsidRDefault="00B367BC" w:rsidP="005D1DA6">
      <w:pPr>
        <w:pStyle w:val="SubStepAlpha"/>
      </w:pPr>
      <w:r>
        <w:t>From PC2, start a continuous ping to 192.168.1.1.</w:t>
      </w:r>
    </w:p>
    <w:p w14:paraId="72126459" w14:textId="04B68DF5" w:rsidR="00B367BC" w:rsidRDefault="00B367BC" w:rsidP="005D1DA6">
      <w:pPr>
        <w:pStyle w:val="SubStepAlpha"/>
      </w:pPr>
      <w:r>
        <w:t xml:space="preserve">On D2, issue the </w:t>
      </w:r>
      <w:r w:rsidRPr="00B16F51">
        <w:rPr>
          <w:b/>
          <w:bCs/>
        </w:rPr>
        <w:t>shutdown</w:t>
      </w:r>
      <w:r>
        <w:t xml:space="preserve"> command on interface </w:t>
      </w:r>
      <w:r w:rsidR="00B565F6">
        <w:t>VLAN 3</w:t>
      </w:r>
      <w:r>
        <w:t xml:space="preserve">. You should see that HSRP fails over to D1 as the Active Virtual Router for VLAN 3, and the pings continue to succeed. When verified, issue the </w:t>
      </w:r>
      <w:r w:rsidRPr="00B16F51">
        <w:rPr>
          <w:b/>
          <w:bCs/>
        </w:rPr>
        <w:t>no shutdown</w:t>
      </w:r>
      <w:r>
        <w:t xml:space="preserve"> command on switch D2 interface </w:t>
      </w:r>
      <w:r w:rsidR="00B565F6">
        <w:t>VLAN 3</w:t>
      </w:r>
      <w:r>
        <w:t>.</w:t>
      </w:r>
    </w:p>
    <w:p w14:paraId="46A09EC5" w14:textId="4C0EE5F4" w:rsidR="00B367BC" w:rsidRDefault="00B367BC" w:rsidP="005D1DA6">
      <w:pPr>
        <w:pStyle w:val="SubStepAlpha"/>
      </w:pPr>
      <w:r>
        <w:t xml:space="preserve">Now issue the </w:t>
      </w:r>
      <w:r w:rsidRPr="00F932F6">
        <w:rPr>
          <w:b/>
          <w:bCs/>
        </w:rPr>
        <w:t>shutdown</w:t>
      </w:r>
      <w:r>
        <w:t xml:space="preserve"> command on R1 interface </w:t>
      </w:r>
      <w:r w:rsidR="00DE7E8A">
        <w:t>G</w:t>
      </w:r>
      <w:r>
        <w:t xml:space="preserve">0/0/0 and R3 interface </w:t>
      </w:r>
      <w:r w:rsidR="00DE7E8A">
        <w:t>G</w:t>
      </w:r>
      <w:r>
        <w:t xml:space="preserve">0/0/0. Note that there is no impact on either D1 or D2 regarding HSRP, and the pings start failing. Stop the continuous pings on PC1 and PC2 and issue the </w:t>
      </w:r>
      <w:r w:rsidRPr="00B16F51">
        <w:rPr>
          <w:b/>
          <w:bCs/>
        </w:rPr>
        <w:t>no shutdown</w:t>
      </w:r>
      <w:r>
        <w:t xml:space="preserve"> command on R1 interface </w:t>
      </w:r>
      <w:r w:rsidR="00DE7E8A">
        <w:t>G</w:t>
      </w:r>
      <w:r>
        <w:t xml:space="preserve">0/0/0 and R3 interface </w:t>
      </w:r>
      <w:r w:rsidR="00DE7E8A">
        <w:t>G</w:t>
      </w:r>
      <w:r>
        <w:t>0/0/0.</w:t>
      </w:r>
    </w:p>
    <w:p w14:paraId="1AF7CFE6" w14:textId="77777777" w:rsidR="00B367BC" w:rsidRDefault="00B367BC" w:rsidP="005D1DA6">
      <w:pPr>
        <w:pStyle w:val="Heading3"/>
      </w:pPr>
      <w:r>
        <w:t>Reconfigure HSRP to use the IP SLA.</w:t>
      </w:r>
    </w:p>
    <w:p w14:paraId="2FEF6659" w14:textId="77777777" w:rsidR="00B367BC" w:rsidRDefault="00B367BC" w:rsidP="005D1DA6">
      <w:pPr>
        <w:pStyle w:val="SubStepAlpha"/>
      </w:pPr>
      <w:r>
        <w:t xml:space="preserve">Create a track object using the command </w:t>
      </w:r>
      <w:r w:rsidRPr="00B16F51">
        <w:rPr>
          <w:b/>
          <w:bCs/>
        </w:rPr>
        <w:t xml:space="preserve">track [number] </w:t>
      </w:r>
      <w:proofErr w:type="spellStart"/>
      <w:r w:rsidRPr="00B16F51">
        <w:rPr>
          <w:b/>
          <w:bCs/>
        </w:rPr>
        <w:t>ip</w:t>
      </w:r>
      <w:proofErr w:type="spellEnd"/>
      <w:r w:rsidRPr="00B16F51">
        <w:rPr>
          <w:b/>
          <w:bCs/>
        </w:rPr>
        <w:t xml:space="preserve"> </w:t>
      </w:r>
      <w:proofErr w:type="spellStart"/>
      <w:r w:rsidRPr="00B16F51">
        <w:rPr>
          <w:b/>
          <w:bCs/>
        </w:rPr>
        <w:t>sla</w:t>
      </w:r>
      <w:proofErr w:type="spellEnd"/>
      <w:r w:rsidRPr="00B16F51">
        <w:rPr>
          <w:b/>
          <w:bCs/>
        </w:rPr>
        <w:t xml:space="preserve"> [</w:t>
      </w:r>
      <w:proofErr w:type="spellStart"/>
      <w:r w:rsidRPr="00B16F51">
        <w:rPr>
          <w:b/>
          <w:bCs/>
        </w:rPr>
        <w:t>sla</w:t>
      </w:r>
      <w:proofErr w:type="spellEnd"/>
      <w:r w:rsidRPr="00B16F51">
        <w:rPr>
          <w:b/>
          <w:bCs/>
        </w:rPr>
        <w:t xml:space="preserve"> number]</w:t>
      </w:r>
      <w:r>
        <w:t>.</w:t>
      </w:r>
    </w:p>
    <w:p w14:paraId="0E363C3A" w14:textId="4CD99A66" w:rsidR="00B367BC" w:rsidRDefault="00B367BC" w:rsidP="00B367BC">
      <w:pPr>
        <w:pStyle w:val="CMD"/>
      </w:pPr>
      <w:r>
        <w:t xml:space="preserve">D1(config)# </w:t>
      </w:r>
      <w:r w:rsidRPr="00B16F51">
        <w:rPr>
          <w:b/>
          <w:bCs/>
        </w:rPr>
        <w:t xml:space="preserve">track 4 </w:t>
      </w:r>
      <w:proofErr w:type="spellStart"/>
      <w:r w:rsidRPr="00B16F51">
        <w:rPr>
          <w:b/>
          <w:bCs/>
        </w:rPr>
        <w:t>ip</w:t>
      </w:r>
      <w:proofErr w:type="spellEnd"/>
      <w:r w:rsidRPr="00B16F51">
        <w:rPr>
          <w:b/>
          <w:bCs/>
        </w:rPr>
        <w:t xml:space="preserve"> </w:t>
      </w:r>
      <w:proofErr w:type="spellStart"/>
      <w:r w:rsidRPr="00B16F51">
        <w:rPr>
          <w:b/>
          <w:bCs/>
        </w:rPr>
        <w:t>sla</w:t>
      </w:r>
      <w:proofErr w:type="spellEnd"/>
      <w:r w:rsidRPr="00B16F51">
        <w:rPr>
          <w:b/>
          <w:bCs/>
        </w:rPr>
        <w:t xml:space="preserve"> 4</w:t>
      </w:r>
    </w:p>
    <w:p w14:paraId="15FF1844" w14:textId="77777777" w:rsidR="00B367BC" w:rsidRDefault="00B367BC" w:rsidP="005D1DA6">
      <w:pPr>
        <w:pStyle w:val="SubStepAlpha"/>
      </w:pPr>
      <w:r>
        <w:t>Set the delay timers. These are used to help manage changes on flapping links. In this case, R2 interface Loopback 0 is known to D1 and D2 via OSPF, so the delay needs to take OSPF timers into account. The command is setting the SLA up so that it will wait a period of time after the first failed SLA to make sure it is actually down, and it will wait a period of time after it appears to be returned to operation to be sure it is actually operating.</w:t>
      </w:r>
    </w:p>
    <w:p w14:paraId="7652AD2F" w14:textId="77777777" w:rsidR="00B367BC" w:rsidRDefault="00B367BC" w:rsidP="00B367BC">
      <w:pPr>
        <w:pStyle w:val="CMD"/>
      </w:pPr>
      <w:r>
        <w:t>D1(config-</w:t>
      </w:r>
      <w:proofErr w:type="gramStart"/>
      <w:r>
        <w:t>track)#</w:t>
      </w:r>
      <w:proofErr w:type="gramEnd"/>
      <w:r>
        <w:t xml:space="preserve"> </w:t>
      </w:r>
      <w:r w:rsidRPr="00B16F51">
        <w:rPr>
          <w:b/>
          <w:bCs/>
        </w:rPr>
        <w:t>delay down 45 up 20</w:t>
      </w:r>
    </w:p>
    <w:p w14:paraId="5CCAE506" w14:textId="77777777" w:rsidR="00B367BC" w:rsidRPr="000952F9" w:rsidRDefault="00B367BC" w:rsidP="00B367BC">
      <w:pPr>
        <w:pStyle w:val="CMD"/>
        <w:rPr>
          <w:b/>
          <w:bCs/>
        </w:rPr>
      </w:pPr>
      <w:r>
        <w:t>D1(config-</w:t>
      </w:r>
      <w:proofErr w:type="gramStart"/>
      <w:r>
        <w:t>track)#</w:t>
      </w:r>
      <w:proofErr w:type="gramEnd"/>
      <w:r>
        <w:t xml:space="preserve"> </w:t>
      </w:r>
      <w:r w:rsidRPr="00B16F51">
        <w:rPr>
          <w:b/>
          <w:bCs/>
        </w:rPr>
        <w:t>exit</w:t>
      </w:r>
    </w:p>
    <w:p w14:paraId="6EC1083E" w14:textId="77777777" w:rsidR="00B367BC" w:rsidRPr="000952F9" w:rsidRDefault="00B367BC" w:rsidP="005D1DA6">
      <w:pPr>
        <w:pStyle w:val="SubStepAlpha"/>
        <w:rPr>
          <w:bCs/>
        </w:rPr>
      </w:pPr>
      <w:r>
        <w:t>Configure track 6 to pay attention to IP SLA 6 with the same delay values.</w:t>
      </w:r>
    </w:p>
    <w:p w14:paraId="7E663665" w14:textId="77777777" w:rsidR="00B367BC" w:rsidRDefault="00B367BC" w:rsidP="00B367BC">
      <w:pPr>
        <w:pStyle w:val="CMD"/>
      </w:pPr>
      <w:r>
        <w:t xml:space="preserve">D1(config)# </w:t>
      </w:r>
      <w:r w:rsidRPr="005A4CDA">
        <w:rPr>
          <w:b/>
          <w:bCs/>
        </w:rPr>
        <w:t xml:space="preserve">track 6 </w:t>
      </w:r>
      <w:proofErr w:type="spellStart"/>
      <w:r w:rsidRPr="005A4CDA">
        <w:rPr>
          <w:b/>
          <w:bCs/>
        </w:rPr>
        <w:t>ip</w:t>
      </w:r>
      <w:proofErr w:type="spellEnd"/>
      <w:r w:rsidRPr="005A4CDA">
        <w:rPr>
          <w:b/>
          <w:bCs/>
        </w:rPr>
        <w:t xml:space="preserve"> </w:t>
      </w:r>
      <w:proofErr w:type="spellStart"/>
      <w:r w:rsidRPr="005A4CDA">
        <w:rPr>
          <w:b/>
          <w:bCs/>
        </w:rPr>
        <w:t>sla</w:t>
      </w:r>
      <w:proofErr w:type="spellEnd"/>
      <w:r w:rsidRPr="005A4CDA">
        <w:rPr>
          <w:b/>
          <w:bCs/>
        </w:rPr>
        <w:t xml:space="preserve"> 6</w:t>
      </w:r>
    </w:p>
    <w:p w14:paraId="3241B4E8" w14:textId="77777777" w:rsidR="00B367BC" w:rsidRDefault="00B367BC" w:rsidP="00B367BC">
      <w:pPr>
        <w:pStyle w:val="CMD"/>
      </w:pPr>
      <w:r>
        <w:t>D1(config-</w:t>
      </w:r>
      <w:proofErr w:type="gramStart"/>
      <w:r>
        <w:t>track)#</w:t>
      </w:r>
      <w:proofErr w:type="gramEnd"/>
      <w:r>
        <w:t xml:space="preserve"> </w:t>
      </w:r>
      <w:r w:rsidRPr="005A4CDA">
        <w:rPr>
          <w:b/>
          <w:bCs/>
        </w:rPr>
        <w:t>delay down 45 up 20</w:t>
      </w:r>
    </w:p>
    <w:p w14:paraId="1DC5F7A2" w14:textId="77777777" w:rsidR="00B367BC" w:rsidRDefault="00B367BC" w:rsidP="00B367BC">
      <w:pPr>
        <w:pStyle w:val="CMD"/>
      </w:pPr>
      <w:r>
        <w:lastRenderedPageBreak/>
        <w:t>D1(config-</w:t>
      </w:r>
      <w:proofErr w:type="gramStart"/>
      <w:r>
        <w:t>track)#</w:t>
      </w:r>
      <w:proofErr w:type="gramEnd"/>
      <w:r>
        <w:t xml:space="preserve"> </w:t>
      </w:r>
      <w:r w:rsidRPr="005A4CDA">
        <w:rPr>
          <w:b/>
          <w:bCs/>
        </w:rPr>
        <w:t>exit</w:t>
      </w:r>
    </w:p>
    <w:p w14:paraId="477C3185" w14:textId="77777777" w:rsidR="00B367BC" w:rsidRPr="005A4CDA" w:rsidRDefault="00B367BC" w:rsidP="005D1DA6">
      <w:pPr>
        <w:pStyle w:val="SubStepAlpha"/>
        <w:rPr>
          <w:bCs/>
        </w:rPr>
      </w:pPr>
      <w:r>
        <w:t xml:space="preserve">Now that the IP SLAs are being tracked, we must associate the status of the track with the HSRP group. This is done on the VLAN interface using the </w:t>
      </w:r>
      <w:r w:rsidRPr="005A4CDA">
        <w:rPr>
          <w:b/>
          <w:bCs/>
        </w:rPr>
        <w:t>standby [group] track [track number]</w:t>
      </w:r>
      <w:r>
        <w:t xml:space="preserve"> command. As a part of that command, add a decrement value, which will drop the interface’s HSRP priority should the IP SLA fail.</w:t>
      </w:r>
    </w:p>
    <w:p w14:paraId="0284A1D3" w14:textId="77777777" w:rsidR="00B367BC" w:rsidRPr="005A4CDA" w:rsidRDefault="00B367BC" w:rsidP="005D1DA6">
      <w:pPr>
        <w:pStyle w:val="CMD"/>
      </w:pPr>
      <w:r>
        <w:t xml:space="preserve">D1(config)# </w:t>
      </w:r>
      <w:r w:rsidRPr="005D1DA6">
        <w:rPr>
          <w:b/>
          <w:bCs/>
        </w:rPr>
        <w:t xml:space="preserve">interface </w:t>
      </w:r>
      <w:proofErr w:type="spellStart"/>
      <w:r w:rsidRPr="005D1DA6">
        <w:rPr>
          <w:b/>
          <w:bCs/>
        </w:rPr>
        <w:t>vlan</w:t>
      </w:r>
      <w:proofErr w:type="spellEnd"/>
      <w:r w:rsidRPr="005D1DA6">
        <w:rPr>
          <w:b/>
          <w:bCs/>
        </w:rPr>
        <w:t xml:space="preserve"> 2</w:t>
      </w:r>
    </w:p>
    <w:p w14:paraId="3540BB59" w14:textId="77777777" w:rsidR="00B367BC" w:rsidRPr="005A4CDA" w:rsidRDefault="00B367BC" w:rsidP="005D1DA6">
      <w:pPr>
        <w:pStyle w:val="CMD"/>
      </w:pPr>
      <w:r>
        <w:t>D1(config-</w:t>
      </w:r>
      <w:proofErr w:type="gramStart"/>
      <w:r>
        <w:t>if)#</w:t>
      </w:r>
      <w:proofErr w:type="gramEnd"/>
      <w:r>
        <w:t xml:space="preserve"> </w:t>
      </w:r>
      <w:r w:rsidRPr="005D1DA6">
        <w:rPr>
          <w:b/>
          <w:bCs/>
        </w:rPr>
        <w:t>standby 2 track 4 decrement 60</w:t>
      </w:r>
    </w:p>
    <w:p w14:paraId="0F6018CF" w14:textId="77777777" w:rsidR="00B367BC" w:rsidRDefault="00B367BC" w:rsidP="005D1DA6">
      <w:pPr>
        <w:pStyle w:val="CMD"/>
      </w:pPr>
      <w:r>
        <w:t>D1(config-</w:t>
      </w:r>
      <w:proofErr w:type="gramStart"/>
      <w:r w:rsidRPr="00DA3FF0">
        <w:t>if</w:t>
      </w:r>
      <w:r>
        <w:t>)#</w:t>
      </w:r>
      <w:proofErr w:type="gramEnd"/>
      <w:r>
        <w:t xml:space="preserve"> </w:t>
      </w:r>
      <w:r w:rsidRPr="005D1DA6">
        <w:rPr>
          <w:b/>
          <w:bCs/>
        </w:rPr>
        <w:t>standby 26 track 4 decrement 60</w:t>
      </w:r>
    </w:p>
    <w:p w14:paraId="74A46EA6" w14:textId="77777777" w:rsidR="00B367BC" w:rsidRDefault="00B367BC" w:rsidP="005D1DA6">
      <w:pPr>
        <w:pStyle w:val="CMD"/>
      </w:pPr>
      <w:r>
        <w:t>D1(config-</w:t>
      </w:r>
      <w:proofErr w:type="gramStart"/>
      <w:r>
        <w:t>if)#</w:t>
      </w:r>
      <w:proofErr w:type="gramEnd"/>
      <w:r>
        <w:t xml:space="preserve"> </w:t>
      </w:r>
      <w:r w:rsidRPr="00500485">
        <w:rPr>
          <w:b/>
        </w:rPr>
        <w:t>exit</w:t>
      </w:r>
    </w:p>
    <w:p w14:paraId="6335D202" w14:textId="77777777" w:rsidR="00B367BC" w:rsidRPr="005A4CDA" w:rsidRDefault="00B367BC" w:rsidP="005D1DA6">
      <w:pPr>
        <w:pStyle w:val="CMD"/>
      </w:pPr>
      <w:r>
        <w:t xml:space="preserve">D1(config)# </w:t>
      </w:r>
      <w:r w:rsidRPr="005D1DA6">
        <w:rPr>
          <w:b/>
          <w:bCs/>
        </w:rPr>
        <w:t xml:space="preserve">interface </w:t>
      </w:r>
      <w:proofErr w:type="spellStart"/>
      <w:r w:rsidRPr="005D1DA6">
        <w:rPr>
          <w:b/>
          <w:bCs/>
        </w:rPr>
        <w:t>vlan</w:t>
      </w:r>
      <w:proofErr w:type="spellEnd"/>
      <w:r w:rsidRPr="005D1DA6">
        <w:rPr>
          <w:b/>
          <w:bCs/>
        </w:rPr>
        <w:t xml:space="preserve"> 3</w:t>
      </w:r>
    </w:p>
    <w:p w14:paraId="22C692BC" w14:textId="77777777" w:rsidR="00B367BC" w:rsidRPr="005A4CDA" w:rsidRDefault="00B367BC" w:rsidP="005D1DA6">
      <w:pPr>
        <w:pStyle w:val="CMD"/>
      </w:pPr>
      <w:r>
        <w:t>D1(config-</w:t>
      </w:r>
      <w:proofErr w:type="gramStart"/>
      <w:r>
        <w:t>if)#</w:t>
      </w:r>
      <w:proofErr w:type="gramEnd"/>
      <w:r>
        <w:t xml:space="preserve"> </w:t>
      </w:r>
      <w:r w:rsidRPr="005D1DA6">
        <w:rPr>
          <w:b/>
          <w:bCs/>
        </w:rPr>
        <w:t>standby 3 track 4 decrement 60</w:t>
      </w:r>
    </w:p>
    <w:p w14:paraId="36F80160" w14:textId="77777777" w:rsidR="00B367BC" w:rsidRDefault="00B367BC" w:rsidP="005D1DA6">
      <w:pPr>
        <w:pStyle w:val="CMD"/>
      </w:pPr>
      <w:r>
        <w:t>D1(config-</w:t>
      </w:r>
      <w:proofErr w:type="gramStart"/>
      <w:r>
        <w:t>if)#</w:t>
      </w:r>
      <w:proofErr w:type="gramEnd"/>
      <w:r>
        <w:t xml:space="preserve"> </w:t>
      </w:r>
      <w:r w:rsidRPr="005D1DA6">
        <w:rPr>
          <w:b/>
          <w:bCs/>
        </w:rPr>
        <w:t>standby 36 track 4 decrement 60</w:t>
      </w:r>
    </w:p>
    <w:p w14:paraId="635999DD" w14:textId="0824F696" w:rsidR="00B367BC" w:rsidRDefault="00B367BC">
      <w:pPr>
        <w:pStyle w:val="CMD"/>
        <w:rPr>
          <w:b/>
        </w:rPr>
      </w:pPr>
      <w:r>
        <w:t>D1(config-</w:t>
      </w:r>
      <w:proofErr w:type="gramStart"/>
      <w:r>
        <w:t>if)#</w:t>
      </w:r>
      <w:proofErr w:type="gramEnd"/>
      <w:r>
        <w:t xml:space="preserve"> </w:t>
      </w:r>
      <w:r w:rsidRPr="00500485">
        <w:rPr>
          <w:b/>
        </w:rPr>
        <w:t>exit</w:t>
      </w:r>
    </w:p>
    <w:p w14:paraId="696FAD92" w14:textId="77777777" w:rsidR="00A53C31" w:rsidRDefault="00A53C31" w:rsidP="00A53C31">
      <w:pPr>
        <w:pStyle w:val="ConfigWindow"/>
      </w:pPr>
      <w:r>
        <w:t>Close configuration window</w:t>
      </w:r>
    </w:p>
    <w:p w14:paraId="1CC02C57" w14:textId="77777777" w:rsidR="00B367BC" w:rsidRPr="005A4CDA" w:rsidRDefault="00B367BC" w:rsidP="005D1DA6">
      <w:pPr>
        <w:pStyle w:val="SubStepAlpha"/>
        <w:spacing w:before="0" w:after="0"/>
        <w:rPr>
          <w:bCs/>
        </w:rPr>
      </w:pPr>
      <w:r>
        <w:t>Repeat the same commands on D2 so that HSRP is tracking IP SLAs there as well.</w:t>
      </w:r>
    </w:p>
    <w:p w14:paraId="71812BF4" w14:textId="1CC5D114" w:rsidR="00A53C31" w:rsidRDefault="00A53C31" w:rsidP="005D1DA6">
      <w:pPr>
        <w:pStyle w:val="ConfigWindow"/>
      </w:pPr>
      <w:r>
        <w:t>Open configuration window</w:t>
      </w:r>
    </w:p>
    <w:p w14:paraId="1371D4A8" w14:textId="7C62BB70" w:rsidR="00B367BC" w:rsidRDefault="00B367BC" w:rsidP="005D1DA6">
      <w:pPr>
        <w:pStyle w:val="CMD"/>
      </w:pPr>
      <w:r>
        <w:t xml:space="preserve">D2(config)# </w:t>
      </w:r>
      <w:r w:rsidRPr="005D1DA6">
        <w:rPr>
          <w:b/>
          <w:bCs/>
        </w:rPr>
        <w:t xml:space="preserve">track 4 </w:t>
      </w:r>
      <w:proofErr w:type="spellStart"/>
      <w:r w:rsidRPr="005D1DA6">
        <w:rPr>
          <w:b/>
          <w:bCs/>
        </w:rPr>
        <w:t>ip</w:t>
      </w:r>
      <w:proofErr w:type="spellEnd"/>
      <w:r w:rsidRPr="005D1DA6">
        <w:rPr>
          <w:b/>
          <w:bCs/>
        </w:rPr>
        <w:t xml:space="preserve"> </w:t>
      </w:r>
      <w:proofErr w:type="spellStart"/>
      <w:r w:rsidRPr="005D1DA6">
        <w:rPr>
          <w:b/>
          <w:bCs/>
        </w:rPr>
        <w:t>sla</w:t>
      </w:r>
      <w:proofErr w:type="spellEnd"/>
      <w:r w:rsidRPr="005D1DA6">
        <w:rPr>
          <w:b/>
          <w:bCs/>
        </w:rPr>
        <w:t xml:space="preserve"> 4</w:t>
      </w:r>
    </w:p>
    <w:p w14:paraId="10F7FCB6" w14:textId="77777777" w:rsidR="00B367BC" w:rsidRPr="00DA3FF0" w:rsidRDefault="00B367BC" w:rsidP="005D1DA6">
      <w:pPr>
        <w:pStyle w:val="CMD"/>
      </w:pPr>
      <w:r w:rsidRPr="00DA3FF0">
        <w:t>D2(config-</w:t>
      </w:r>
      <w:proofErr w:type="gramStart"/>
      <w:r w:rsidRPr="00DA3FF0">
        <w:t>track)#</w:t>
      </w:r>
      <w:proofErr w:type="gramEnd"/>
      <w:r w:rsidRPr="00DA3FF0">
        <w:t xml:space="preserve"> </w:t>
      </w:r>
      <w:r w:rsidRPr="00DA3FF0">
        <w:rPr>
          <w:b/>
          <w:bCs/>
        </w:rPr>
        <w:t>delay down 45 up 20</w:t>
      </w:r>
    </w:p>
    <w:p w14:paraId="14A69721" w14:textId="77777777" w:rsidR="00B367BC" w:rsidRPr="00DA3FF0" w:rsidRDefault="00B367BC" w:rsidP="005D1DA6">
      <w:pPr>
        <w:pStyle w:val="CMD"/>
      </w:pPr>
      <w:r w:rsidRPr="00DA3FF0">
        <w:t>D2(config-</w:t>
      </w:r>
      <w:proofErr w:type="gramStart"/>
      <w:r w:rsidRPr="00DA3FF0">
        <w:t>track)#</w:t>
      </w:r>
      <w:proofErr w:type="gramEnd"/>
      <w:r w:rsidRPr="00DA3FF0">
        <w:t xml:space="preserve"> </w:t>
      </w:r>
      <w:r w:rsidRPr="00DA3FF0">
        <w:rPr>
          <w:b/>
          <w:bCs/>
        </w:rPr>
        <w:t>exit</w:t>
      </w:r>
    </w:p>
    <w:p w14:paraId="56008BA1" w14:textId="77777777" w:rsidR="00B367BC" w:rsidRPr="00DA3FF0" w:rsidRDefault="00B367BC" w:rsidP="005D1DA6">
      <w:pPr>
        <w:pStyle w:val="CMD"/>
      </w:pPr>
      <w:r w:rsidRPr="00DA3FF0">
        <w:t xml:space="preserve">D2(config)# </w:t>
      </w:r>
      <w:r w:rsidRPr="00DA3FF0">
        <w:rPr>
          <w:b/>
          <w:bCs/>
        </w:rPr>
        <w:t xml:space="preserve">track 6 </w:t>
      </w:r>
      <w:proofErr w:type="spellStart"/>
      <w:r w:rsidRPr="00DA3FF0">
        <w:rPr>
          <w:b/>
          <w:bCs/>
        </w:rPr>
        <w:t>ip</w:t>
      </w:r>
      <w:proofErr w:type="spellEnd"/>
      <w:r w:rsidRPr="00DA3FF0">
        <w:rPr>
          <w:b/>
          <w:bCs/>
        </w:rPr>
        <w:t xml:space="preserve"> </w:t>
      </w:r>
      <w:proofErr w:type="spellStart"/>
      <w:r w:rsidRPr="00DA3FF0">
        <w:rPr>
          <w:b/>
          <w:bCs/>
        </w:rPr>
        <w:t>sla</w:t>
      </w:r>
      <w:proofErr w:type="spellEnd"/>
      <w:r w:rsidRPr="00DA3FF0">
        <w:rPr>
          <w:b/>
          <w:bCs/>
        </w:rPr>
        <w:t xml:space="preserve"> 6</w:t>
      </w:r>
    </w:p>
    <w:p w14:paraId="6DF973A1" w14:textId="77777777" w:rsidR="00B367BC" w:rsidRPr="005D1DA6" w:rsidRDefault="00B367BC" w:rsidP="005D1DA6">
      <w:pPr>
        <w:pStyle w:val="CMD"/>
      </w:pPr>
      <w:r w:rsidRPr="00DA3FF0">
        <w:t>D2(config-</w:t>
      </w:r>
      <w:proofErr w:type="gramStart"/>
      <w:r w:rsidRPr="00DA3FF0">
        <w:t>track)#</w:t>
      </w:r>
      <w:proofErr w:type="gramEnd"/>
      <w:r w:rsidRPr="00DA3FF0">
        <w:t xml:space="preserve"> </w:t>
      </w:r>
      <w:r w:rsidRPr="00DA3FF0">
        <w:rPr>
          <w:b/>
          <w:bCs/>
        </w:rPr>
        <w:t>delay down 45 up 20</w:t>
      </w:r>
    </w:p>
    <w:p w14:paraId="15D5E705" w14:textId="77777777" w:rsidR="00B367BC" w:rsidRPr="00DA3FF0" w:rsidRDefault="00B367BC" w:rsidP="005D1DA6">
      <w:pPr>
        <w:pStyle w:val="CMD"/>
      </w:pPr>
      <w:r w:rsidRPr="00DA3FF0">
        <w:t>D2(config-</w:t>
      </w:r>
      <w:proofErr w:type="gramStart"/>
      <w:r w:rsidRPr="00DA3FF0">
        <w:t>track)#</w:t>
      </w:r>
      <w:proofErr w:type="gramEnd"/>
      <w:r w:rsidRPr="00DA3FF0">
        <w:t xml:space="preserve"> </w:t>
      </w:r>
      <w:r w:rsidRPr="00DA3FF0">
        <w:rPr>
          <w:b/>
          <w:bCs/>
        </w:rPr>
        <w:t>exit</w:t>
      </w:r>
    </w:p>
    <w:p w14:paraId="4A0C6449" w14:textId="77777777" w:rsidR="00B367BC" w:rsidRPr="00DA3FF0" w:rsidRDefault="00B367BC" w:rsidP="005D1DA6">
      <w:pPr>
        <w:pStyle w:val="CMD"/>
      </w:pPr>
      <w:r w:rsidRPr="00DA3FF0">
        <w:t xml:space="preserve">D2(config)# </w:t>
      </w:r>
      <w:r w:rsidRPr="00DA3FF0">
        <w:rPr>
          <w:b/>
          <w:bCs/>
        </w:rPr>
        <w:t xml:space="preserve">interface </w:t>
      </w:r>
      <w:proofErr w:type="spellStart"/>
      <w:r w:rsidRPr="00DA3FF0">
        <w:rPr>
          <w:b/>
          <w:bCs/>
        </w:rPr>
        <w:t>vlan</w:t>
      </w:r>
      <w:proofErr w:type="spellEnd"/>
      <w:r w:rsidRPr="00DA3FF0">
        <w:rPr>
          <w:b/>
          <w:bCs/>
        </w:rPr>
        <w:t xml:space="preserve"> 2</w:t>
      </w:r>
    </w:p>
    <w:p w14:paraId="58702A92" w14:textId="77777777" w:rsidR="00B367BC" w:rsidRPr="005D1DA6" w:rsidRDefault="00B367BC" w:rsidP="005D1DA6">
      <w:pPr>
        <w:pStyle w:val="CMD"/>
      </w:pPr>
      <w:r w:rsidRPr="00DA3FF0">
        <w:t>D2(config-</w:t>
      </w:r>
      <w:proofErr w:type="gramStart"/>
      <w:r w:rsidRPr="00DA3FF0">
        <w:t>if)#</w:t>
      </w:r>
      <w:proofErr w:type="gramEnd"/>
      <w:r w:rsidRPr="00DA3FF0">
        <w:t xml:space="preserve"> </w:t>
      </w:r>
      <w:r w:rsidRPr="00DA3FF0">
        <w:rPr>
          <w:b/>
          <w:bCs/>
        </w:rPr>
        <w:t>standby 2 track 4 decrement 60</w:t>
      </w:r>
    </w:p>
    <w:p w14:paraId="621E0C03" w14:textId="77777777" w:rsidR="00B367BC" w:rsidRPr="00DA3FF0" w:rsidRDefault="00B367BC" w:rsidP="005D1DA6">
      <w:pPr>
        <w:pStyle w:val="CMD"/>
      </w:pPr>
      <w:r w:rsidRPr="00DA3FF0">
        <w:t>D2(config-</w:t>
      </w:r>
      <w:proofErr w:type="gramStart"/>
      <w:r w:rsidRPr="00DA3FF0">
        <w:t>if)#</w:t>
      </w:r>
      <w:proofErr w:type="gramEnd"/>
      <w:r w:rsidRPr="00DA3FF0">
        <w:t xml:space="preserve"> </w:t>
      </w:r>
      <w:r w:rsidRPr="00DA3FF0">
        <w:rPr>
          <w:b/>
          <w:bCs/>
        </w:rPr>
        <w:t>standby 26 track 4 decrement 60</w:t>
      </w:r>
    </w:p>
    <w:p w14:paraId="35BFBB4A" w14:textId="77777777" w:rsidR="00B367BC" w:rsidRPr="00DA3FF0" w:rsidRDefault="00B367BC" w:rsidP="005D1DA6">
      <w:pPr>
        <w:pStyle w:val="CMD"/>
      </w:pPr>
      <w:r w:rsidRPr="00DA3FF0">
        <w:t>D2(config-</w:t>
      </w:r>
      <w:proofErr w:type="gramStart"/>
      <w:r w:rsidRPr="00DA3FF0">
        <w:t>if)#</w:t>
      </w:r>
      <w:proofErr w:type="gramEnd"/>
      <w:r w:rsidRPr="00DA3FF0">
        <w:t xml:space="preserve"> </w:t>
      </w:r>
      <w:r w:rsidRPr="00DA3FF0">
        <w:rPr>
          <w:b/>
          <w:bCs/>
        </w:rPr>
        <w:t>exit</w:t>
      </w:r>
    </w:p>
    <w:p w14:paraId="1780C473" w14:textId="77777777" w:rsidR="00B367BC" w:rsidRPr="00DA3FF0" w:rsidRDefault="00B367BC" w:rsidP="005D1DA6">
      <w:pPr>
        <w:pStyle w:val="CMD"/>
      </w:pPr>
      <w:r w:rsidRPr="00DA3FF0">
        <w:t xml:space="preserve">D2(config)# </w:t>
      </w:r>
      <w:r w:rsidRPr="00DA3FF0">
        <w:rPr>
          <w:b/>
          <w:bCs/>
        </w:rPr>
        <w:t xml:space="preserve">interface </w:t>
      </w:r>
      <w:proofErr w:type="spellStart"/>
      <w:r w:rsidRPr="00DA3FF0">
        <w:rPr>
          <w:b/>
          <w:bCs/>
        </w:rPr>
        <w:t>vlan</w:t>
      </w:r>
      <w:proofErr w:type="spellEnd"/>
      <w:r w:rsidRPr="00DA3FF0">
        <w:rPr>
          <w:b/>
          <w:bCs/>
        </w:rPr>
        <w:t xml:space="preserve"> 3</w:t>
      </w:r>
    </w:p>
    <w:p w14:paraId="41FD3CF4" w14:textId="77777777" w:rsidR="00B367BC" w:rsidRPr="00DA3FF0" w:rsidRDefault="00B367BC" w:rsidP="005D1DA6">
      <w:pPr>
        <w:pStyle w:val="CMD"/>
      </w:pPr>
      <w:r w:rsidRPr="00DA3FF0">
        <w:t>D2(config-</w:t>
      </w:r>
      <w:proofErr w:type="gramStart"/>
      <w:r w:rsidRPr="00DA3FF0">
        <w:t>if)#</w:t>
      </w:r>
      <w:proofErr w:type="gramEnd"/>
      <w:r w:rsidRPr="00DA3FF0">
        <w:t xml:space="preserve"> </w:t>
      </w:r>
      <w:r w:rsidRPr="00DA3FF0">
        <w:rPr>
          <w:b/>
          <w:bCs/>
        </w:rPr>
        <w:t>standby 3 track 4 decrement 60</w:t>
      </w:r>
    </w:p>
    <w:p w14:paraId="2B1839EE" w14:textId="77777777" w:rsidR="00B367BC" w:rsidRPr="00DA3FF0" w:rsidRDefault="00B367BC" w:rsidP="005D1DA6">
      <w:pPr>
        <w:pStyle w:val="CMD"/>
      </w:pPr>
      <w:r w:rsidRPr="00DA3FF0">
        <w:t>D2(config-</w:t>
      </w:r>
      <w:proofErr w:type="gramStart"/>
      <w:r w:rsidRPr="00DA3FF0">
        <w:t>if)#</w:t>
      </w:r>
      <w:proofErr w:type="gramEnd"/>
      <w:r w:rsidRPr="00DA3FF0">
        <w:t xml:space="preserve"> </w:t>
      </w:r>
      <w:r w:rsidRPr="00DA3FF0">
        <w:rPr>
          <w:b/>
          <w:bCs/>
        </w:rPr>
        <w:t>standby 36 track 4 decrement 60</w:t>
      </w:r>
    </w:p>
    <w:p w14:paraId="5B731868" w14:textId="6BF2A8E1" w:rsidR="00B367BC" w:rsidRDefault="00B367BC">
      <w:pPr>
        <w:pStyle w:val="CMD"/>
        <w:rPr>
          <w:b/>
          <w:bCs/>
        </w:rPr>
      </w:pPr>
      <w:r w:rsidRPr="00DA3FF0">
        <w:t>D2(config-</w:t>
      </w:r>
      <w:proofErr w:type="gramStart"/>
      <w:r w:rsidRPr="00DA3FF0">
        <w:t>if)#</w:t>
      </w:r>
      <w:proofErr w:type="gramEnd"/>
      <w:r w:rsidRPr="00DA3FF0">
        <w:t xml:space="preserve"> </w:t>
      </w:r>
      <w:r w:rsidRPr="00DA3FF0">
        <w:rPr>
          <w:b/>
          <w:bCs/>
        </w:rPr>
        <w:t>exit</w:t>
      </w:r>
    </w:p>
    <w:p w14:paraId="2993B5B7" w14:textId="77777777" w:rsidR="00A53C31" w:rsidRDefault="00A53C31" w:rsidP="00A53C31">
      <w:pPr>
        <w:pStyle w:val="ConfigWindow"/>
      </w:pPr>
      <w:r>
        <w:t>Close configuration window</w:t>
      </w:r>
    </w:p>
    <w:p w14:paraId="5B4DCD54" w14:textId="77777777" w:rsidR="00B367BC" w:rsidRDefault="00B367BC" w:rsidP="005D1DA6">
      <w:pPr>
        <w:pStyle w:val="Heading3"/>
      </w:pPr>
      <w:r>
        <w:t>Observe and validate HSRPv2 operation with IP SLAs.</w:t>
      </w:r>
    </w:p>
    <w:p w14:paraId="52CAF917" w14:textId="6F41B36B" w:rsidR="00B367BC" w:rsidRDefault="00B367BC" w:rsidP="005D1DA6">
      <w:pPr>
        <w:pStyle w:val="SubStepAlpha"/>
      </w:pPr>
      <w:r>
        <w:t>On PC1, start a continuous ping to 192.168.1.1.</w:t>
      </w:r>
    </w:p>
    <w:p w14:paraId="4FC2BE92" w14:textId="468CF7DF" w:rsidR="00B367BC" w:rsidRDefault="00B367BC" w:rsidP="005D1DA6">
      <w:pPr>
        <w:pStyle w:val="SubStepAlpha"/>
      </w:pPr>
      <w:r>
        <w:t xml:space="preserve">On R1, shutdown interface </w:t>
      </w:r>
      <w:r w:rsidR="00AA1110">
        <w:t>G</w:t>
      </w:r>
      <w:r>
        <w:t>0/0/0.</w:t>
      </w:r>
    </w:p>
    <w:p w14:paraId="7D15D15C" w14:textId="290E0459" w:rsidR="00B367BC" w:rsidRDefault="00B367BC" w:rsidP="005D1DA6">
      <w:pPr>
        <w:pStyle w:val="SubStepAlpha"/>
      </w:pPr>
      <w:r>
        <w:t>After about 45 seconds, you should see that HSRP fails over for VLAN 2 from switch D1 to switch D2, and pings from PC1 work again.</w:t>
      </w:r>
    </w:p>
    <w:p w14:paraId="490DACF5" w14:textId="19C9981C" w:rsidR="00B367BC" w:rsidRDefault="00B367BC" w:rsidP="005D1DA6">
      <w:pPr>
        <w:pStyle w:val="SubStepAlpha"/>
      </w:pPr>
      <w:r>
        <w:t xml:space="preserve">Issue the </w:t>
      </w:r>
      <w:r w:rsidRPr="005D1DA6">
        <w:rPr>
          <w:b/>
          <w:bCs/>
        </w:rPr>
        <w:t>no shutdown</w:t>
      </w:r>
      <w:r>
        <w:t xml:space="preserve"> command on R1 interface </w:t>
      </w:r>
      <w:r w:rsidR="00AA1110">
        <w:t>G</w:t>
      </w:r>
      <w:r>
        <w:t>0/0/0</w:t>
      </w:r>
      <w:r w:rsidR="00DA3FF0">
        <w:t>.</w:t>
      </w:r>
    </w:p>
    <w:p w14:paraId="2CB11AA2" w14:textId="77777777" w:rsidR="00B367BC" w:rsidRDefault="00B367BC" w:rsidP="005D1DA6">
      <w:pPr>
        <w:pStyle w:val="SubStepAlpha"/>
      </w:pPr>
      <w:r>
        <w:t>Switch D1 takes over again as the Active Virtual Router for VLAN 2, and the host is still able to ping 192.168.1.1.</w:t>
      </w:r>
    </w:p>
    <w:p w14:paraId="6A97EC84" w14:textId="65DD327A" w:rsidR="009B0139" w:rsidRDefault="00B367BC" w:rsidP="005D1DA6">
      <w:pPr>
        <w:pStyle w:val="SubStepAlpha"/>
      </w:pPr>
      <w:r>
        <w:t>Stop the continuous ping running on PC1.</w:t>
      </w:r>
    </w:p>
    <w:p w14:paraId="5DCDE80F" w14:textId="77777777" w:rsidR="009B0139" w:rsidRPr="004C0909" w:rsidRDefault="009B0139" w:rsidP="009B0139">
      <w:pPr>
        <w:pStyle w:val="Heading1"/>
      </w:pPr>
      <w:r w:rsidRPr="000242D6">
        <w:lastRenderedPageBreak/>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9B0139" w14:paraId="7A4353E9" w14:textId="77777777" w:rsidTr="00D26154">
        <w:trPr>
          <w:cnfStyle w:val="100000000000" w:firstRow="1" w:lastRow="0" w:firstColumn="0" w:lastColumn="0" w:oddVBand="0" w:evenVBand="0" w:oddHBand="0" w:evenHBand="0" w:firstRowFirstColumn="0" w:firstRowLastColumn="0" w:lastRowFirstColumn="0" w:lastRowLastColumn="0"/>
          <w:tblHeader/>
        </w:trPr>
        <w:tc>
          <w:tcPr>
            <w:tcW w:w="1530" w:type="dxa"/>
          </w:tcPr>
          <w:p w14:paraId="3F4C64E3" w14:textId="77777777" w:rsidR="009B0139" w:rsidRPr="00763D8B" w:rsidRDefault="009B0139" w:rsidP="00D26154">
            <w:pPr>
              <w:pStyle w:val="TableHeading"/>
            </w:pPr>
            <w:r w:rsidRPr="00763D8B">
              <w:t>Router Model</w:t>
            </w:r>
          </w:p>
        </w:tc>
        <w:tc>
          <w:tcPr>
            <w:tcW w:w="2250" w:type="dxa"/>
          </w:tcPr>
          <w:p w14:paraId="70C71F58" w14:textId="77777777" w:rsidR="009B0139" w:rsidRPr="00763D8B" w:rsidRDefault="009B0139" w:rsidP="00D26154">
            <w:pPr>
              <w:pStyle w:val="TableHeading"/>
            </w:pPr>
            <w:r w:rsidRPr="00763D8B">
              <w:t>Ethernet Interface #1</w:t>
            </w:r>
          </w:p>
        </w:tc>
        <w:tc>
          <w:tcPr>
            <w:tcW w:w="2250" w:type="dxa"/>
          </w:tcPr>
          <w:p w14:paraId="220A6CBB" w14:textId="77777777" w:rsidR="009B0139" w:rsidRPr="00763D8B" w:rsidRDefault="009B0139" w:rsidP="00D26154">
            <w:pPr>
              <w:pStyle w:val="TableHeading"/>
            </w:pPr>
            <w:r w:rsidRPr="00763D8B">
              <w:t>Ethernet Interface #2</w:t>
            </w:r>
          </w:p>
        </w:tc>
        <w:tc>
          <w:tcPr>
            <w:tcW w:w="2070" w:type="dxa"/>
          </w:tcPr>
          <w:p w14:paraId="04F9FBDB" w14:textId="77777777" w:rsidR="009B0139" w:rsidRPr="00763D8B" w:rsidRDefault="009B0139" w:rsidP="00D26154">
            <w:pPr>
              <w:pStyle w:val="TableHeading"/>
            </w:pPr>
            <w:r w:rsidRPr="00763D8B">
              <w:t>Serial Interface #1</w:t>
            </w:r>
          </w:p>
        </w:tc>
        <w:tc>
          <w:tcPr>
            <w:tcW w:w="2160" w:type="dxa"/>
          </w:tcPr>
          <w:p w14:paraId="053FC3B3" w14:textId="77777777" w:rsidR="009B0139" w:rsidRPr="00763D8B" w:rsidRDefault="009B0139" w:rsidP="00D26154">
            <w:pPr>
              <w:pStyle w:val="TableHeading"/>
            </w:pPr>
            <w:r w:rsidRPr="00763D8B">
              <w:t>Serial Interface #2</w:t>
            </w:r>
          </w:p>
        </w:tc>
      </w:tr>
      <w:tr w:rsidR="009B0139" w14:paraId="3B4694D0" w14:textId="77777777" w:rsidTr="00D26154">
        <w:tc>
          <w:tcPr>
            <w:tcW w:w="1530" w:type="dxa"/>
          </w:tcPr>
          <w:p w14:paraId="03F70018" w14:textId="77777777" w:rsidR="009B0139" w:rsidRPr="009453F7" w:rsidRDefault="009B0139" w:rsidP="00D26154">
            <w:pPr>
              <w:pStyle w:val="TableText"/>
            </w:pPr>
            <w:r w:rsidRPr="009453F7">
              <w:t>1800</w:t>
            </w:r>
          </w:p>
        </w:tc>
        <w:tc>
          <w:tcPr>
            <w:tcW w:w="2250" w:type="dxa"/>
          </w:tcPr>
          <w:p w14:paraId="35CB424E" w14:textId="77777777" w:rsidR="009B0139" w:rsidRPr="009453F7" w:rsidRDefault="009B0139" w:rsidP="00D26154">
            <w:pPr>
              <w:pStyle w:val="TableText"/>
            </w:pPr>
            <w:r w:rsidRPr="009453F7">
              <w:t>Fast Ethernet 0/0 (F0/0)</w:t>
            </w:r>
          </w:p>
        </w:tc>
        <w:tc>
          <w:tcPr>
            <w:tcW w:w="2250" w:type="dxa"/>
          </w:tcPr>
          <w:p w14:paraId="51BB7CE8" w14:textId="77777777" w:rsidR="009B0139" w:rsidRPr="009453F7" w:rsidRDefault="009B0139" w:rsidP="00D26154">
            <w:pPr>
              <w:pStyle w:val="TableText"/>
            </w:pPr>
            <w:r w:rsidRPr="009453F7">
              <w:t>Fast Ethernet 0/1 (F0/1)</w:t>
            </w:r>
          </w:p>
        </w:tc>
        <w:tc>
          <w:tcPr>
            <w:tcW w:w="2070" w:type="dxa"/>
          </w:tcPr>
          <w:p w14:paraId="20B3B091" w14:textId="77777777" w:rsidR="009B0139" w:rsidRPr="009453F7" w:rsidRDefault="009B0139" w:rsidP="00D26154">
            <w:pPr>
              <w:pStyle w:val="TableText"/>
            </w:pPr>
            <w:r w:rsidRPr="009453F7">
              <w:t>Serial 0/0/0 (S0/0/0)</w:t>
            </w:r>
          </w:p>
        </w:tc>
        <w:tc>
          <w:tcPr>
            <w:tcW w:w="2160" w:type="dxa"/>
          </w:tcPr>
          <w:p w14:paraId="28896DD0" w14:textId="77777777" w:rsidR="009B0139" w:rsidRPr="009453F7" w:rsidRDefault="009B0139" w:rsidP="00D26154">
            <w:pPr>
              <w:pStyle w:val="TableText"/>
            </w:pPr>
            <w:r w:rsidRPr="009453F7">
              <w:t>Serial 0/0/1 (S0/0</w:t>
            </w:r>
            <w:r>
              <w:t>/</w:t>
            </w:r>
            <w:r w:rsidRPr="009453F7">
              <w:t>1)</w:t>
            </w:r>
          </w:p>
        </w:tc>
      </w:tr>
      <w:tr w:rsidR="009B0139" w14:paraId="2B8F1C89" w14:textId="77777777" w:rsidTr="00D26154">
        <w:tc>
          <w:tcPr>
            <w:tcW w:w="1530" w:type="dxa"/>
          </w:tcPr>
          <w:p w14:paraId="1DC7B7A5" w14:textId="77777777" w:rsidR="009B0139" w:rsidRPr="009453F7" w:rsidRDefault="009B0139" w:rsidP="00D26154">
            <w:pPr>
              <w:pStyle w:val="TableText"/>
            </w:pPr>
            <w:r w:rsidRPr="009453F7">
              <w:t>1900</w:t>
            </w:r>
          </w:p>
        </w:tc>
        <w:tc>
          <w:tcPr>
            <w:tcW w:w="2250" w:type="dxa"/>
          </w:tcPr>
          <w:p w14:paraId="11DD04BE" w14:textId="77777777" w:rsidR="009B0139" w:rsidRPr="009453F7" w:rsidRDefault="009B0139" w:rsidP="00D26154">
            <w:pPr>
              <w:pStyle w:val="TableText"/>
            </w:pPr>
            <w:r w:rsidRPr="009453F7">
              <w:t>Gigabit Ethernet 0/0 (G0/0)</w:t>
            </w:r>
          </w:p>
        </w:tc>
        <w:tc>
          <w:tcPr>
            <w:tcW w:w="2250" w:type="dxa"/>
          </w:tcPr>
          <w:p w14:paraId="670BB1A8" w14:textId="77777777" w:rsidR="009B0139" w:rsidRPr="009453F7" w:rsidRDefault="009B0139" w:rsidP="00D26154">
            <w:pPr>
              <w:pStyle w:val="TableText"/>
            </w:pPr>
            <w:r w:rsidRPr="009453F7">
              <w:t>Gigabit Ethernet 0/1 (G0/1)</w:t>
            </w:r>
          </w:p>
        </w:tc>
        <w:tc>
          <w:tcPr>
            <w:tcW w:w="2070" w:type="dxa"/>
          </w:tcPr>
          <w:p w14:paraId="46AB628E" w14:textId="77777777" w:rsidR="009B0139" w:rsidRPr="009453F7" w:rsidRDefault="009B0139" w:rsidP="00D26154">
            <w:pPr>
              <w:pStyle w:val="TableText"/>
            </w:pPr>
            <w:r w:rsidRPr="009453F7">
              <w:t>Serial 0/0/0 (S0/0/0)</w:t>
            </w:r>
          </w:p>
        </w:tc>
        <w:tc>
          <w:tcPr>
            <w:tcW w:w="2160" w:type="dxa"/>
          </w:tcPr>
          <w:p w14:paraId="37F0CA56" w14:textId="77777777" w:rsidR="009B0139" w:rsidRPr="009453F7" w:rsidRDefault="009B0139" w:rsidP="00D26154">
            <w:pPr>
              <w:pStyle w:val="TableText"/>
            </w:pPr>
            <w:r w:rsidRPr="009453F7">
              <w:t>Serial 0/0/1 (S0/0/1)</w:t>
            </w:r>
          </w:p>
        </w:tc>
      </w:tr>
      <w:tr w:rsidR="009B0139" w14:paraId="3F359C0C" w14:textId="77777777" w:rsidTr="00D26154">
        <w:tc>
          <w:tcPr>
            <w:tcW w:w="1530" w:type="dxa"/>
          </w:tcPr>
          <w:p w14:paraId="2C467EB3" w14:textId="77777777" w:rsidR="009B0139" w:rsidRPr="009453F7" w:rsidRDefault="009B0139" w:rsidP="00D26154">
            <w:pPr>
              <w:pStyle w:val="TableText"/>
            </w:pPr>
            <w:r w:rsidRPr="009453F7">
              <w:t>2801</w:t>
            </w:r>
          </w:p>
        </w:tc>
        <w:tc>
          <w:tcPr>
            <w:tcW w:w="2250" w:type="dxa"/>
          </w:tcPr>
          <w:p w14:paraId="27776515" w14:textId="77777777" w:rsidR="009B0139" w:rsidRPr="009453F7" w:rsidRDefault="009B0139" w:rsidP="00D26154">
            <w:pPr>
              <w:pStyle w:val="TableText"/>
            </w:pPr>
            <w:r w:rsidRPr="009453F7">
              <w:t>Fast Ethernet 0/0 (F0/0)</w:t>
            </w:r>
          </w:p>
        </w:tc>
        <w:tc>
          <w:tcPr>
            <w:tcW w:w="2250" w:type="dxa"/>
          </w:tcPr>
          <w:p w14:paraId="2A6D981E" w14:textId="77777777" w:rsidR="009B0139" w:rsidRPr="009453F7" w:rsidRDefault="009B0139" w:rsidP="00D26154">
            <w:pPr>
              <w:pStyle w:val="TableText"/>
            </w:pPr>
            <w:r w:rsidRPr="009453F7">
              <w:t>Fast Ethernet 0/1 (F0/1)</w:t>
            </w:r>
          </w:p>
        </w:tc>
        <w:tc>
          <w:tcPr>
            <w:tcW w:w="2070" w:type="dxa"/>
          </w:tcPr>
          <w:p w14:paraId="4971874C" w14:textId="77777777" w:rsidR="009B0139" w:rsidRPr="009453F7" w:rsidRDefault="009B0139" w:rsidP="00D26154">
            <w:pPr>
              <w:pStyle w:val="TableText"/>
            </w:pPr>
            <w:r w:rsidRPr="009453F7">
              <w:t>Serial 0/1/0 (S0/1/0)</w:t>
            </w:r>
          </w:p>
        </w:tc>
        <w:tc>
          <w:tcPr>
            <w:tcW w:w="2160" w:type="dxa"/>
          </w:tcPr>
          <w:p w14:paraId="236044A1" w14:textId="77777777" w:rsidR="009B0139" w:rsidRPr="009453F7" w:rsidRDefault="009B0139" w:rsidP="00D26154">
            <w:pPr>
              <w:pStyle w:val="TableText"/>
            </w:pPr>
            <w:r w:rsidRPr="009453F7">
              <w:t>Serial 0/1/1 (S0/1/1)</w:t>
            </w:r>
          </w:p>
        </w:tc>
      </w:tr>
      <w:tr w:rsidR="009B0139" w14:paraId="279508A2" w14:textId="77777777" w:rsidTr="00D26154">
        <w:tc>
          <w:tcPr>
            <w:tcW w:w="1530" w:type="dxa"/>
          </w:tcPr>
          <w:p w14:paraId="06B03DBF" w14:textId="77777777" w:rsidR="009B0139" w:rsidRPr="009453F7" w:rsidRDefault="009B0139" w:rsidP="00D26154">
            <w:pPr>
              <w:pStyle w:val="TableText"/>
            </w:pPr>
            <w:r w:rsidRPr="009453F7">
              <w:t>2811</w:t>
            </w:r>
          </w:p>
        </w:tc>
        <w:tc>
          <w:tcPr>
            <w:tcW w:w="2250" w:type="dxa"/>
          </w:tcPr>
          <w:p w14:paraId="323D8382" w14:textId="77777777" w:rsidR="009B0139" w:rsidRPr="009453F7" w:rsidRDefault="009B0139" w:rsidP="00D26154">
            <w:pPr>
              <w:pStyle w:val="TableText"/>
            </w:pPr>
            <w:r w:rsidRPr="009453F7">
              <w:t>Fast Ethernet 0/0 (F0/0)</w:t>
            </w:r>
          </w:p>
        </w:tc>
        <w:tc>
          <w:tcPr>
            <w:tcW w:w="2250" w:type="dxa"/>
          </w:tcPr>
          <w:p w14:paraId="7CEAD1C3" w14:textId="77777777" w:rsidR="009B0139" w:rsidRPr="009453F7" w:rsidRDefault="009B0139" w:rsidP="00D26154">
            <w:pPr>
              <w:pStyle w:val="TableText"/>
            </w:pPr>
            <w:r w:rsidRPr="009453F7">
              <w:t>Fast Ethernet 0/1 (F0/1)</w:t>
            </w:r>
          </w:p>
        </w:tc>
        <w:tc>
          <w:tcPr>
            <w:tcW w:w="2070" w:type="dxa"/>
          </w:tcPr>
          <w:p w14:paraId="577E273D" w14:textId="77777777" w:rsidR="009B0139" w:rsidRPr="009453F7" w:rsidRDefault="009B0139" w:rsidP="00D26154">
            <w:pPr>
              <w:pStyle w:val="TableText"/>
            </w:pPr>
            <w:r w:rsidRPr="009453F7">
              <w:t>Serial 0/0/0 (S0/0/0)</w:t>
            </w:r>
          </w:p>
        </w:tc>
        <w:tc>
          <w:tcPr>
            <w:tcW w:w="2160" w:type="dxa"/>
          </w:tcPr>
          <w:p w14:paraId="1DB443AD" w14:textId="77777777" w:rsidR="009B0139" w:rsidRPr="009453F7" w:rsidRDefault="009B0139" w:rsidP="00D26154">
            <w:pPr>
              <w:pStyle w:val="TableText"/>
            </w:pPr>
            <w:r w:rsidRPr="009453F7">
              <w:t>Serial 0/0/1 (S0/0/1)</w:t>
            </w:r>
          </w:p>
        </w:tc>
      </w:tr>
      <w:tr w:rsidR="009B0139" w14:paraId="442B0308" w14:textId="77777777" w:rsidTr="00D26154">
        <w:tc>
          <w:tcPr>
            <w:tcW w:w="1530" w:type="dxa"/>
          </w:tcPr>
          <w:p w14:paraId="1B78FEF4" w14:textId="77777777" w:rsidR="009B0139" w:rsidRPr="009453F7" w:rsidRDefault="009B0139" w:rsidP="00D26154">
            <w:pPr>
              <w:pStyle w:val="TableText"/>
            </w:pPr>
            <w:r w:rsidRPr="009453F7">
              <w:t>2900</w:t>
            </w:r>
          </w:p>
        </w:tc>
        <w:tc>
          <w:tcPr>
            <w:tcW w:w="2250" w:type="dxa"/>
          </w:tcPr>
          <w:p w14:paraId="0BD990CA" w14:textId="77777777" w:rsidR="009B0139" w:rsidRPr="009453F7" w:rsidRDefault="009B0139" w:rsidP="00D26154">
            <w:pPr>
              <w:pStyle w:val="TableText"/>
            </w:pPr>
            <w:r w:rsidRPr="009453F7">
              <w:t>Gigabit Ethernet 0/0 (G0/0)</w:t>
            </w:r>
          </w:p>
        </w:tc>
        <w:tc>
          <w:tcPr>
            <w:tcW w:w="2250" w:type="dxa"/>
          </w:tcPr>
          <w:p w14:paraId="34944710" w14:textId="77777777" w:rsidR="009B0139" w:rsidRPr="009453F7" w:rsidRDefault="009B0139" w:rsidP="00D26154">
            <w:pPr>
              <w:pStyle w:val="TableText"/>
            </w:pPr>
            <w:r w:rsidRPr="009453F7">
              <w:t>Gigabit Ethernet 0/1 (G0/1)</w:t>
            </w:r>
          </w:p>
        </w:tc>
        <w:tc>
          <w:tcPr>
            <w:tcW w:w="2070" w:type="dxa"/>
          </w:tcPr>
          <w:p w14:paraId="3776F4B3" w14:textId="77777777" w:rsidR="009B0139" w:rsidRPr="009453F7" w:rsidRDefault="009B0139" w:rsidP="00D26154">
            <w:pPr>
              <w:pStyle w:val="TableText"/>
            </w:pPr>
            <w:r w:rsidRPr="009453F7">
              <w:t>Serial 0/0/0 (S0/0/0)</w:t>
            </w:r>
          </w:p>
        </w:tc>
        <w:tc>
          <w:tcPr>
            <w:tcW w:w="2160" w:type="dxa"/>
          </w:tcPr>
          <w:p w14:paraId="6996403B" w14:textId="77777777" w:rsidR="009B0139" w:rsidRPr="009453F7" w:rsidRDefault="009B0139" w:rsidP="00D26154">
            <w:pPr>
              <w:pStyle w:val="TableText"/>
            </w:pPr>
            <w:r w:rsidRPr="009453F7">
              <w:t>Serial 0/0/1 (S0/0/1)</w:t>
            </w:r>
          </w:p>
        </w:tc>
      </w:tr>
      <w:tr w:rsidR="009B0139" w14:paraId="4BA15CB0" w14:textId="77777777" w:rsidTr="00D26154">
        <w:tc>
          <w:tcPr>
            <w:tcW w:w="1530" w:type="dxa"/>
          </w:tcPr>
          <w:p w14:paraId="41201D74" w14:textId="77777777" w:rsidR="009B0139" w:rsidRPr="009453F7" w:rsidRDefault="009B0139" w:rsidP="00D26154">
            <w:pPr>
              <w:pStyle w:val="TableText"/>
            </w:pPr>
            <w:r>
              <w:t>4221</w:t>
            </w:r>
          </w:p>
        </w:tc>
        <w:tc>
          <w:tcPr>
            <w:tcW w:w="2250" w:type="dxa"/>
          </w:tcPr>
          <w:p w14:paraId="0816B2ED" w14:textId="77777777" w:rsidR="009B0139" w:rsidRPr="009453F7" w:rsidRDefault="009B0139" w:rsidP="00D26154">
            <w:pPr>
              <w:pStyle w:val="TableText"/>
            </w:pPr>
            <w:r w:rsidRPr="009453F7">
              <w:t>Gigabit Ethernet 0/0</w:t>
            </w:r>
            <w:r>
              <w:t>/0</w:t>
            </w:r>
            <w:r w:rsidRPr="009453F7">
              <w:t xml:space="preserve"> (G0/0</w:t>
            </w:r>
            <w:r>
              <w:t>/0</w:t>
            </w:r>
            <w:r w:rsidRPr="009453F7">
              <w:t>)</w:t>
            </w:r>
          </w:p>
        </w:tc>
        <w:tc>
          <w:tcPr>
            <w:tcW w:w="2250" w:type="dxa"/>
          </w:tcPr>
          <w:p w14:paraId="69DAE205" w14:textId="77777777" w:rsidR="009B0139" w:rsidRPr="009453F7" w:rsidRDefault="009B0139" w:rsidP="00D26154">
            <w:pPr>
              <w:pStyle w:val="TableText"/>
            </w:pPr>
            <w:r w:rsidRPr="009453F7">
              <w:t>Gigabit Ethernet 0/0</w:t>
            </w:r>
            <w:r>
              <w:t>/1</w:t>
            </w:r>
            <w:r w:rsidRPr="009453F7">
              <w:t xml:space="preserve"> (G0/0</w:t>
            </w:r>
            <w:r>
              <w:t>/1</w:t>
            </w:r>
            <w:r w:rsidRPr="009453F7">
              <w:t>)</w:t>
            </w:r>
          </w:p>
        </w:tc>
        <w:tc>
          <w:tcPr>
            <w:tcW w:w="2070" w:type="dxa"/>
          </w:tcPr>
          <w:p w14:paraId="0D1DD54D" w14:textId="77777777" w:rsidR="009B0139" w:rsidRPr="009453F7" w:rsidRDefault="009B0139" w:rsidP="00D26154">
            <w:pPr>
              <w:pStyle w:val="TableText"/>
            </w:pPr>
            <w:r>
              <w:t>Serial 0/1/0 (S0/1</w:t>
            </w:r>
            <w:r w:rsidRPr="009453F7">
              <w:t>/0)</w:t>
            </w:r>
          </w:p>
        </w:tc>
        <w:tc>
          <w:tcPr>
            <w:tcW w:w="2160" w:type="dxa"/>
          </w:tcPr>
          <w:p w14:paraId="4C8CABA3" w14:textId="77777777" w:rsidR="009B0139" w:rsidRPr="009453F7" w:rsidRDefault="009B0139" w:rsidP="00D26154">
            <w:pPr>
              <w:pStyle w:val="TableText"/>
            </w:pPr>
            <w:r>
              <w:t>Serial 0/1/1</w:t>
            </w:r>
            <w:r w:rsidRPr="009453F7">
              <w:t xml:space="preserve"> (S0/</w:t>
            </w:r>
            <w:r>
              <w:t>1/1</w:t>
            </w:r>
            <w:r w:rsidRPr="009453F7">
              <w:t>)</w:t>
            </w:r>
          </w:p>
        </w:tc>
      </w:tr>
      <w:tr w:rsidR="009B0139" w14:paraId="33EBF633" w14:textId="77777777" w:rsidTr="00D26154">
        <w:tc>
          <w:tcPr>
            <w:tcW w:w="1530" w:type="dxa"/>
          </w:tcPr>
          <w:p w14:paraId="086DA8ED" w14:textId="77777777" w:rsidR="009B0139" w:rsidRDefault="009B0139" w:rsidP="00D26154">
            <w:pPr>
              <w:pStyle w:val="TableText"/>
            </w:pPr>
            <w:r>
              <w:t>4300</w:t>
            </w:r>
          </w:p>
        </w:tc>
        <w:tc>
          <w:tcPr>
            <w:tcW w:w="2250" w:type="dxa"/>
          </w:tcPr>
          <w:p w14:paraId="71F64F88" w14:textId="77777777" w:rsidR="009B0139" w:rsidRPr="009453F7" w:rsidRDefault="009B0139" w:rsidP="00D26154">
            <w:pPr>
              <w:pStyle w:val="TableText"/>
            </w:pPr>
            <w:r w:rsidRPr="009453F7">
              <w:t>Gigabit Ethernet 0/0</w:t>
            </w:r>
            <w:r>
              <w:t>/0</w:t>
            </w:r>
            <w:r w:rsidRPr="009453F7">
              <w:t xml:space="preserve"> (G0/0</w:t>
            </w:r>
            <w:r>
              <w:t>/0</w:t>
            </w:r>
            <w:r w:rsidRPr="009453F7">
              <w:t>)</w:t>
            </w:r>
          </w:p>
        </w:tc>
        <w:tc>
          <w:tcPr>
            <w:tcW w:w="2250" w:type="dxa"/>
          </w:tcPr>
          <w:p w14:paraId="11560088" w14:textId="77777777" w:rsidR="009B0139" w:rsidRPr="009453F7" w:rsidRDefault="009B0139" w:rsidP="00D26154">
            <w:pPr>
              <w:pStyle w:val="TableText"/>
            </w:pPr>
            <w:r w:rsidRPr="009453F7">
              <w:t>Gigabit Ethernet 0/0</w:t>
            </w:r>
            <w:r>
              <w:t>/1</w:t>
            </w:r>
            <w:r w:rsidRPr="009453F7">
              <w:t xml:space="preserve"> (G0/0</w:t>
            </w:r>
            <w:r>
              <w:t>/1</w:t>
            </w:r>
            <w:r w:rsidRPr="009453F7">
              <w:t>)</w:t>
            </w:r>
          </w:p>
        </w:tc>
        <w:tc>
          <w:tcPr>
            <w:tcW w:w="2070" w:type="dxa"/>
          </w:tcPr>
          <w:p w14:paraId="2B5F1914" w14:textId="77777777" w:rsidR="009B0139" w:rsidRDefault="009B0139" w:rsidP="00D26154">
            <w:pPr>
              <w:pStyle w:val="TableText"/>
            </w:pPr>
            <w:r>
              <w:t>Serial 0/1/0 (S0/1</w:t>
            </w:r>
            <w:r w:rsidRPr="009453F7">
              <w:t>/0)</w:t>
            </w:r>
          </w:p>
        </w:tc>
        <w:tc>
          <w:tcPr>
            <w:tcW w:w="2160" w:type="dxa"/>
          </w:tcPr>
          <w:p w14:paraId="7A51EC87" w14:textId="77777777" w:rsidR="009B0139" w:rsidRDefault="009B0139" w:rsidP="00D26154">
            <w:pPr>
              <w:pStyle w:val="TableText"/>
            </w:pPr>
            <w:r>
              <w:t>Serial 0/1/1</w:t>
            </w:r>
            <w:r w:rsidRPr="009453F7">
              <w:t xml:space="preserve"> (S0/</w:t>
            </w:r>
            <w:r>
              <w:t>1/1</w:t>
            </w:r>
            <w:r w:rsidRPr="009453F7">
              <w:t>)</w:t>
            </w:r>
          </w:p>
        </w:tc>
      </w:tr>
    </w:tbl>
    <w:p w14:paraId="7E50BF71" w14:textId="77777777" w:rsidR="009B0139" w:rsidRPr="00603503" w:rsidRDefault="009B0139" w:rsidP="009B0139">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1C8CE121" w14:textId="27BF48ED" w:rsidR="00B367BC" w:rsidRDefault="009B0139" w:rsidP="005D1DA6">
      <w:pPr>
        <w:pStyle w:val="ConfigWindow"/>
      </w:pPr>
      <w:r>
        <w:t>End of document</w:t>
      </w:r>
      <w:bookmarkStart w:id="1" w:name="_GoBack"/>
      <w:bookmarkEnd w:id="1"/>
    </w:p>
    <w:sectPr w:rsidR="00B367BC"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23749" w14:textId="77777777" w:rsidR="00983AE7" w:rsidRDefault="00983AE7" w:rsidP="00710659">
      <w:pPr>
        <w:spacing w:after="0" w:line="240" w:lineRule="auto"/>
      </w:pPr>
      <w:r>
        <w:separator/>
      </w:r>
    </w:p>
    <w:p w14:paraId="0A4FCBE2" w14:textId="77777777" w:rsidR="00983AE7" w:rsidRDefault="00983AE7"/>
  </w:endnote>
  <w:endnote w:type="continuationSeparator" w:id="0">
    <w:p w14:paraId="58BD6A98" w14:textId="77777777" w:rsidR="00983AE7" w:rsidRDefault="00983AE7" w:rsidP="00710659">
      <w:pPr>
        <w:spacing w:after="0" w:line="240" w:lineRule="auto"/>
      </w:pPr>
      <w:r>
        <w:continuationSeparator/>
      </w:r>
    </w:p>
    <w:p w14:paraId="75AF3809" w14:textId="77777777" w:rsidR="00983AE7" w:rsidRDefault="00983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ADFD" w14:textId="65F59154" w:rsidR="0073435D" w:rsidRPr="00882B63" w:rsidRDefault="0073435D"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AA26DF">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FA773" w14:textId="35ADC0CA" w:rsidR="0073435D" w:rsidRDefault="0073435D" w:rsidP="005D1DA6">
    <w:pPr>
      <w:pStyle w:val="Foote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AA26DF">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25FC" w14:textId="77777777" w:rsidR="00983AE7" w:rsidRDefault="00983AE7" w:rsidP="00710659">
      <w:pPr>
        <w:spacing w:after="0" w:line="240" w:lineRule="auto"/>
      </w:pPr>
      <w:r>
        <w:separator/>
      </w:r>
    </w:p>
    <w:p w14:paraId="291A20E5" w14:textId="77777777" w:rsidR="00983AE7" w:rsidRDefault="00983AE7"/>
  </w:footnote>
  <w:footnote w:type="continuationSeparator" w:id="0">
    <w:p w14:paraId="68BBDA56" w14:textId="77777777" w:rsidR="00983AE7" w:rsidRDefault="00983AE7" w:rsidP="00710659">
      <w:pPr>
        <w:spacing w:after="0" w:line="240" w:lineRule="auto"/>
      </w:pPr>
      <w:r>
        <w:continuationSeparator/>
      </w:r>
    </w:p>
    <w:p w14:paraId="09B41167" w14:textId="77777777" w:rsidR="00983AE7" w:rsidRDefault="00983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5A634B980744485BBB4AEAC3183A45BB"/>
      </w:placeholder>
      <w:dataBinding w:prefixMappings="xmlns:ns0='http://purl.org/dc/elements/1.1/' xmlns:ns1='http://schemas.openxmlformats.org/package/2006/metadata/core-properties' " w:xpath="/ns1:coreProperties[1]/ns0:title[1]" w:storeItemID="{6C3C8BC8-F283-45AE-878A-BAB7291924A1}"/>
      <w:text/>
    </w:sdtPr>
    <w:sdtEndPr/>
    <w:sdtContent>
      <w:p w14:paraId="65C6D697" w14:textId="67503283" w:rsidR="0073435D" w:rsidRDefault="0073435D" w:rsidP="008402F2">
        <w:pPr>
          <w:pStyle w:val="PageHead"/>
        </w:pPr>
        <w:r>
          <w:t>Lab - Implement IP SLA</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2656" w14:textId="77777777" w:rsidR="0073435D" w:rsidRDefault="0073435D" w:rsidP="006C3FCF">
    <w:pPr>
      <w:ind w:left="-288"/>
    </w:pPr>
    <w:r>
      <w:rPr>
        <w:noProof/>
      </w:rPr>
      <w:drawing>
        <wp:inline distT="0" distB="0" distL="0" distR="0" wp14:anchorId="4C6DFD92" wp14:editId="32A59F3C">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C797A"/>
    <w:multiLevelType w:val="hybridMultilevel"/>
    <w:tmpl w:val="269E0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F2A62"/>
    <w:multiLevelType w:val="hybridMultilevel"/>
    <w:tmpl w:val="09EC01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6EF2B94"/>
    <w:multiLevelType w:val="hybridMultilevel"/>
    <w:tmpl w:val="2E8C3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49793F"/>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77C61"/>
    <w:multiLevelType w:val="hybridMultilevel"/>
    <w:tmpl w:val="BF1633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A47E63"/>
    <w:multiLevelType w:val="hybridMultilevel"/>
    <w:tmpl w:val="EBFEF0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953484B"/>
    <w:multiLevelType w:val="multilevel"/>
    <w:tmpl w:val="2100868A"/>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DC1A62"/>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526245D2"/>
    <w:multiLevelType w:val="hybridMultilevel"/>
    <w:tmpl w:val="B7E6A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3A2B36"/>
    <w:multiLevelType w:val="hybridMultilevel"/>
    <w:tmpl w:val="CC94085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F435BA0"/>
    <w:multiLevelType w:val="hybridMultilevel"/>
    <w:tmpl w:val="90D274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EF26F3"/>
    <w:multiLevelType w:val="hybridMultilevel"/>
    <w:tmpl w:val="D632E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E615F2"/>
    <w:multiLevelType w:val="hybridMultilevel"/>
    <w:tmpl w:val="9364DE72"/>
    <w:lvl w:ilvl="0" w:tplc="D826CA26">
      <w:start w:val="100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906CC1"/>
    <w:multiLevelType w:val="hybridMultilevel"/>
    <w:tmpl w:val="EC505E22"/>
    <w:lvl w:ilvl="0" w:tplc="0409000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A512BD"/>
    <w:multiLevelType w:val="hybridMultilevel"/>
    <w:tmpl w:val="09EC01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4"/>
  </w:num>
  <w:num w:numId="4">
    <w:abstractNumId w:val="5"/>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5"/>
  </w:num>
  <w:num w:numId="6">
    <w:abstractNumId w:val="0"/>
  </w:num>
  <w:num w:numId="7">
    <w:abstractNumId w:val="2"/>
  </w:num>
  <w:num w:numId="8">
    <w:abstractNumId w:val="6"/>
    <w:lvlOverride w:ilvl="0">
      <w:lvl w:ilvl="0">
        <w:start w:val="1"/>
        <w:numFmt w:val="decimal"/>
        <w:lvlText w:val="Part %1:"/>
        <w:lvlJc w:val="left"/>
        <w:pPr>
          <w:tabs>
            <w:tab w:val="num" w:pos="1152"/>
          </w:tabs>
          <w:ind w:left="1152" w:hanging="792"/>
        </w:pPr>
        <w:rPr>
          <w:rFonts w:hint="default"/>
        </w:rPr>
      </w:lvl>
    </w:lvlOverride>
  </w:num>
  <w:num w:numId="9">
    <w:abstractNumId w:val="5"/>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12"/>
    <w:lvlOverride w:ilvl="0">
      <w:lvl w:ilvl="0">
        <w:start w:val="1"/>
        <w:numFmt w:val="decimal"/>
        <w:lvlText w:val="Part %1:"/>
        <w:lvlJc w:val="left"/>
        <w:pPr>
          <w:tabs>
            <w:tab w:val="num" w:pos="1080"/>
          </w:tabs>
          <w:ind w:left="1080" w:hanging="1080"/>
        </w:pPr>
        <w:rPr>
          <w:rFonts w:hint="default"/>
          <w:sz w:val="28"/>
          <w:szCs w:val="28"/>
        </w:rPr>
      </w:lvl>
    </w:lvlOverride>
  </w:num>
  <w:num w:numId="11">
    <w:abstractNumId w:val="19"/>
  </w:num>
  <w:num w:numId="12">
    <w:abstractNumId w:val="12"/>
    <w:lvlOverride w:ilvl="0">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900"/>
          </w:tabs>
          <w:ind w:left="900" w:hanging="360"/>
        </w:pPr>
        <w:rPr>
          <w:rFonts w:hint="default"/>
          <w:b w:val="0"/>
        </w:rPr>
      </w:lvl>
    </w:lvlOverride>
  </w:num>
  <w:num w:numId="16">
    <w:abstractNumId w:val="11"/>
  </w:num>
  <w:num w:numId="17">
    <w:abstractNumId w:val="21"/>
  </w:num>
  <w:num w:numId="18">
    <w:abstractNumId w:val="18"/>
  </w:num>
  <w:num w:numId="19">
    <w:abstractNumId w:val="10"/>
  </w:num>
  <w:num w:numId="20">
    <w:abstractNumId w:val="13"/>
  </w:num>
  <w:num w:numId="21">
    <w:abstractNumId w:val="3"/>
  </w:num>
  <w:num w:numId="22">
    <w:abstractNumId w:val="9"/>
  </w:num>
  <w:num w:numId="23">
    <w:abstractNumId w:val="17"/>
  </w:num>
  <w:num w:numId="24">
    <w:abstractNumId w:val="1"/>
  </w:num>
  <w:num w:numId="25">
    <w:abstractNumId w:val="15"/>
  </w:num>
  <w:num w:numId="26">
    <w:abstractNumId w:val="12"/>
  </w:num>
  <w:num w:numId="27">
    <w:abstractNumId w:val="7"/>
  </w:num>
  <w:num w:numId="28">
    <w:abstractNumId w:val="20"/>
  </w:num>
  <w:num w:numId="29">
    <w:abstractNumId w:val="16"/>
  </w:num>
  <w:num w:numId="3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4E"/>
    <w:rsid w:val="00001BDF"/>
    <w:rsid w:val="0000380F"/>
    <w:rsid w:val="00004175"/>
    <w:rsid w:val="000059C9"/>
    <w:rsid w:val="00012C22"/>
    <w:rsid w:val="000160F7"/>
    <w:rsid w:val="00016D5B"/>
    <w:rsid w:val="00016F30"/>
    <w:rsid w:val="0002047C"/>
    <w:rsid w:val="00021B9A"/>
    <w:rsid w:val="000242D6"/>
    <w:rsid w:val="00024EE5"/>
    <w:rsid w:val="00041AF6"/>
    <w:rsid w:val="00044E62"/>
    <w:rsid w:val="00050BA4"/>
    <w:rsid w:val="0005141D"/>
    <w:rsid w:val="00051738"/>
    <w:rsid w:val="0005242B"/>
    <w:rsid w:val="00052548"/>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A22C8"/>
    <w:rsid w:val="000B2344"/>
    <w:rsid w:val="000B7DE5"/>
    <w:rsid w:val="000C2118"/>
    <w:rsid w:val="000C333E"/>
    <w:rsid w:val="000C5EF2"/>
    <w:rsid w:val="000C6425"/>
    <w:rsid w:val="000C67DD"/>
    <w:rsid w:val="000C6E6E"/>
    <w:rsid w:val="000C7B7D"/>
    <w:rsid w:val="000D55B4"/>
    <w:rsid w:val="000E65F0"/>
    <w:rsid w:val="000E7804"/>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30A20"/>
    <w:rsid w:val="001314FB"/>
    <w:rsid w:val="001366EC"/>
    <w:rsid w:val="0014219C"/>
    <w:rsid w:val="001425ED"/>
    <w:rsid w:val="00143450"/>
    <w:rsid w:val="00144997"/>
    <w:rsid w:val="001523C0"/>
    <w:rsid w:val="001535FE"/>
    <w:rsid w:val="00154E3A"/>
    <w:rsid w:val="00155352"/>
    <w:rsid w:val="00157902"/>
    <w:rsid w:val="00162105"/>
    <w:rsid w:val="00162EEA"/>
    <w:rsid w:val="00163164"/>
    <w:rsid w:val="00166253"/>
    <w:rsid w:val="001704B7"/>
    <w:rsid w:val="001708A6"/>
    <w:rsid w:val="00170B7A"/>
    <w:rsid w:val="001710C0"/>
    <w:rsid w:val="00172AFB"/>
    <w:rsid w:val="001772B8"/>
    <w:rsid w:val="00177B76"/>
    <w:rsid w:val="00180FBF"/>
    <w:rsid w:val="001813C3"/>
    <w:rsid w:val="00182CF4"/>
    <w:rsid w:val="001866DD"/>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5B6F"/>
    <w:rsid w:val="001E0AB8"/>
    <w:rsid w:val="001E38E0"/>
    <w:rsid w:val="001E4E72"/>
    <w:rsid w:val="001E62B3"/>
    <w:rsid w:val="001E6424"/>
    <w:rsid w:val="001F0171"/>
    <w:rsid w:val="001F0D77"/>
    <w:rsid w:val="001F2D72"/>
    <w:rsid w:val="001F643A"/>
    <w:rsid w:val="001F7DD8"/>
    <w:rsid w:val="00201928"/>
    <w:rsid w:val="00203994"/>
    <w:rsid w:val="00203E26"/>
    <w:rsid w:val="0020449C"/>
    <w:rsid w:val="002113B8"/>
    <w:rsid w:val="002135C7"/>
    <w:rsid w:val="00215665"/>
    <w:rsid w:val="002163BB"/>
    <w:rsid w:val="0021792C"/>
    <w:rsid w:val="00220909"/>
    <w:rsid w:val="002240AB"/>
    <w:rsid w:val="00225E37"/>
    <w:rsid w:val="00231DCA"/>
    <w:rsid w:val="00235792"/>
    <w:rsid w:val="00242E3A"/>
    <w:rsid w:val="00246492"/>
    <w:rsid w:val="002506CF"/>
    <w:rsid w:val="0025107F"/>
    <w:rsid w:val="00260CD4"/>
    <w:rsid w:val="002639D8"/>
    <w:rsid w:val="00265F77"/>
    <w:rsid w:val="00266C83"/>
    <w:rsid w:val="00270FCC"/>
    <w:rsid w:val="002768DC"/>
    <w:rsid w:val="00294C8F"/>
    <w:rsid w:val="002A0B2E"/>
    <w:rsid w:val="002A0DC1"/>
    <w:rsid w:val="002A6C56"/>
    <w:rsid w:val="002B7066"/>
    <w:rsid w:val="002C04C4"/>
    <w:rsid w:val="002C090C"/>
    <w:rsid w:val="002C1243"/>
    <w:rsid w:val="002C1815"/>
    <w:rsid w:val="002C475E"/>
    <w:rsid w:val="002C6AD6"/>
    <w:rsid w:val="002D6C2A"/>
    <w:rsid w:val="002D7A86"/>
    <w:rsid w:val="002E1BBE"/>
    <w:rsid w:val="002F45FF"/>
    <w:rsid w:val="002F66D3"/>
    <w:rsid w:val="002F6D17"/>
    <w:rsid w:val="00302887"/>
    <w:rsid w:val="003056EB"/>
    <w:rsid w:val="003071FF"/>
    <w:rsid w:val="00310652"/>
    <w:rsid w:val="00311065"/>
    <w:rsid w:val="0031371D"/>
    <w:rsid w:val="0031789F"/>
    <w:rsid w:val="00320788"/>
    <w:rsid w:val="003233A3"/>
    <w:rsid w:val="00331466"/>
    <w:rsid w:val="00334C33"/>
    <w:rsid w:val="0034218C"/>
    <w:rsid w:val="0034455D"/>
    <w:rsid w:val="0034604B"/>
    <w:rsid w:val="00346D17"/>
    <w:rsid w:val="00347972"/>
    <w:rsid w:val="00350A0F"/>
    <w:rsid w:val="0035469B"/>
    <w:rsid w:val="003559CC"/>
    <w:rsid w:val="00355D4B"/>
    <w:rsid w:val="003569D7"/>
    <w:rsid w:val="003608AC"/>
    <w:rsid w:val="00363A23"/>
    <w:rsid w:val="0036440C"/>
    <w:rsid w:val="0036465A"/>
    <w:rsid w:val="003743BB"/>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6F9C"/>
    <w:rsid w:val="003C7902"/>
    <w:rsid w:val="003D0BFF"/>
    <w:rsid w:val="003D6EF1"/>
    <w:rsid w:val="003E5BE5"/>
    <w:rsid w:val="003F18D1"/>
    <w:rsid w:val="003F20EC"/>
    <w:rsid w:val="003F4F0E"/>
    <w:rsid w:val="003F6096"/>
    <w:rsid w:val="003F6E06"/>
    <w:rsid w:val="00403C7A"/>
    <w:rsid w:val="004057A6"/>
    <w:rsid w:val="00406554"/>
    <w:rsid w:val="00407755"/>
    <w:rsid w:val="0041293B"/>
    <w:rsid w:val="004131B0"/>
    <w:rsid w:val="00416C42"/>
    <w:rsid w:val="00422476"/>
    <w:rsid w:val="0042385C"/>
    <w:rsid w:val="00426FA5"/>
    <w:rsid w:val="00431654"/>
    <w:rsid w:val="00434926"/>
    <w:rsid w:val="00443ACE"/>
    <w:rsid w:val="00444217"/>
    <w:rsid w:val="004478F4"/>
    <w:rsid w:val="00450F7A"/>
    <w:rsid w:val="00452C6D"/>
    <w:rsid w:val="00455E0B"/>
    <w:rsid w:val="0045724D"/>
    <w:rsid w:val="00457934"/>
    <w:rsid w:val="00462B9F"/>
    <w:rsid w:val="004659EE"/>
    <w:rsid w:val="00473E34"/>
    <w:rsid w:val="00476BA9"/>
    <w:rsid w:val="00481650"/>
    <w:rsid w:val="00490807"/>
    <w:rsid w:val="004936C2"/>
    <w:rsid w:val="0049379C"/>
    <w:rsid w:val="004A1CA0"/>
    <w:rsid w:val="004A22E9"/>
    <w:rsid w:val="004A4ACD"/>
    <w:rsid w:val="004A506C"/>
    <w:rsid w:val="004A5BC5"/>
    <w:rsid w:val="004B023D"/>
    <w:rsid w:val="004B6F8A"/>
    <w:rsid w:val="004C0909"/>
    <w:rsid w:val="004C3F97"/>
    <w:rsid w:val="004D01F2"/>
    <w:rsid w:val="004D2CED"/>
    <w:rsid w:val="004D3339"/>
    <w:rsid w:val="004D353F"/>
    <w:rsid w:val="004D36D7"/>
    <w:rsid w:val="004D682B"/>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2616"/>
    <w:rsid w:val="005468C1"/>
    <w:rsid w:val="005510BA"/>
    <w:rsid w:val="005538C8"/>
    <w:rsid w:val="00554B4E"/>
    <w:rsid w:val="00556C02"/>
    <w:rsid w:val="00561BB2"/>
    <w:rsid w:val="00563249"/>
    <w:rsid w:val="00565C28"/>
    <w:rsid w:val="00570A65"/>
    <w:rsid w:val="0057400A"/>
    <w:rsid w:val="005762B1"/>
    <w:rsid w:val="00580456"/>
    <w:rsid w:val="00580E73"/>
    <w:rsid w:val="00592329"/>
    <w:rsid w:val="00593386"/>
    <w:rsid w:val="00596998"/>
    <w:rsid w:val="0059790F"/>
    <w:rsid w:val="005A0986"/>
    <w:rsid w:val="005A6E62"/>
    <w:rsid w:val="005B2FB3"/>
    <w:rsid w:val="005C6DE5"/>
    <w:rsid w:val="005D1DA6"/>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053D5"/>
    <w:rsid w:val="006131CE"/>
    <w:rsid w:val="0061336B"/>
    <w:rsid w:val="00617D6E"/>
    <w:rsid w:val="00620ED5"/>
    <w:rsid w:val="00622D61"/>
    <w:rsid w:val="00624198"/>
    <w:rsid w:val="00636C28"/>
    <w:rsid w:val="006428E5"/>
    <w:rsid w:val="0064490D"/>
    <w:rsid w:val="00644958"/>
    <w:rsid w:val="006513FB"/>
    <w:rsid w:val="00656EEF"/>
    <w:rsid w:val="006576AF"/>
    <w:rsid w:val="00672919"/>
    <w:rsid w:val="00677544"/>
    <w:rsid w:val="00681687"/>
    <w:rsid w:val="00686295"/>
    <w:rsid w:val="00686587"/>
    <w:rsid w:val="006904CF"/>
    <w:rsid w:val="00695EE2"/>
    <w:rsid w:val="0069660B"/>
    <w:rsid w:val="006A1B33"/>
    <w:rsid w:val="006A48F1"/>
    <w:rsid w:val="006A5435"/>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659"/>
    <w:rsid w:val="0071147A"/>
    <w:rsid w:val="0071185D"/>
    <w:rsid w:val="00721E01"/>
    <w:rsid w:val="007222AD"/>
    <w:rsid w:val="007267CF"/>
    <w:rsid w:val="00731F3F"/>
    <w:rsid w:val="00733BAB"/>
    <w:rsid w:val="0073435D"/>
    <w:rsid w:val="0073604C"/>
    <w:rsid w:val="007436BF"/>
    <w:rsid w:val="007443E9"/>
    <w:rsid w:val="00745DCE"/>
    <w:rsid w:val="00747F8F"/>
    <w:rsid w:val="00753D89"/>
    <w:rsid w:val="00753DDA"/>
    <w:rsid w:val="00754A6E"/>
    <w:rsid w:val="007550F9"/>
    <w:rsid w:val="007553D8"/>
    <w:rsid w:val="00755C9B"/>
    <w:rsid w:val="00760FE4"/>
    <w:rsid w:val="007636C2"/>
    <w:rsid w:val="00763D8B"/>
    <w:rsid w:val="007657F6"/>
    <w:rsid w:val="00765E47"/>
    <w:rsid w:val="0077125A"/>
    <w:rsid w:val="0078405B"/>
    <w:rsid w:val="00786F58"/>
    <w:rsid w:val="00787CC1"/>
    <w:rsid w:val="00792F4E"/>
    <w:rsid w:val="0079398D"/>
    <w:rsid w:val="00796C25"/>
    <w:rsid w:val="007A287C"/>
    <w:rsid w:val="007A3B2A"/>
    <w:rsid w:val="007B0C9D"/>
    <w:rsid w:val="007B5522"/>
    <w:rsid w:val="007C0EE0"/>
    <w:rsid w:val="007C1B71"/>
    <w:rsid w:val="007C2FBB"/>
    <w:rsid w:val="007C7164"/>
    <w:rsid w:val="007C7413"/>
    <w:rsid w:val="007D1984"/>
    <w:rsid w:val="007D2AFE"/>
    <w:rsid w:val="007E3264"/>
    <w:rsid w:val="007E3FEA"/>
    <w:rsid w:val="007E6402"/>
    <w:rsid w:val="007F0A0B"/>
    <w:rsid w:val="007F3A60"/>
    <w:rsid w:val="007F3D0B"/>
    <w:rsid w:val="007F7C94"/>
    <w:rsid w:val="00802FFA"/>
    <w:rsid w:val="00810E4B"/>
    <w:rsid w:val="00814BAA"/>
    <w:rsid w:val="00816F0C"/>
    <w:rsid w:val="0082211C"/>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90108"/>
    <w:rsid w:val="00893877"/>
    <w:rsid w:val="0089532C"/>
    <w:rsid w:val="00896165"/>
    <w:rsid w:val="00896681"/>
    <w:rsid w:val="008A2749"/>
    <w:rsid w:val="008A3A90"/>
    <w:rsid w:val="008A5C54"/>
    <w:rsid w:val="008B06D4"/>
    <w:rsid w:val="008B4F20"/>
    <w:rsid w:val="008B68E7"/>
    <w:rsid w:val="008B7FFD"/>
    <w:rsid w:val="008C286A"/>
    <w:rsid w:val="008C2920"/>
    <w:rsid w:val="008C4307"/>
    <w:rsid w:val="008D23DF"/>
    <w:rsid w:val="008D73BF"/>
    <w:rsid w:val="008D7F09"/>
    <w:rsid w:val="008E00D5"/>
    <w:rsid w:val="008E5B64"/>
    <w:rsid w:val="008E7DAA"/>
    <w:rsid w:val="008F0094"/>
    <w:rsid w:val="008F03EF"/>
    <w:rsid w:val="008F0463"/>
    <w:rsid w:val="008F340F"/>
    <w:rsid w:val="00902262"/>
    <w:rsid w:val="00903523"/>
    <w:rsid w:val="00906281"/>
    <w:rsid w:val="0090659A"/>
    <w:rsid w:val="00911080"/>
    <w:rsid w:val="00912500"/>
    <w:rsid w:val="0091350B"/>
    <w:rsid w:val="00915986"/>
    <w:rsid w:val="00917624"/>
    <w:rsid w:val="00926CB2"/>
    <w:rsid w:val="00930386"/>
    <w:rsid w:val="009309F5"/>
    <w:rsid w:val="00933237"/>
    <w:rsid w:val="00933F28"/>
    <w:rsid w:val="009400C3"/>
    <w:rsid w:val="00942299"/>
    <w:rsid w:val="009453F7"/>
    <w:rsid w:val="009476C0"/>
    <w:rsid w:val="00963E34"/>
    <w:rsid w:val="00964DFA"/>
    <w:rsid w:val="00970A69"/>
    <w:rsid w:val="0098155C"/>
    <w:rsid w:val="00981CCA"/>
    <w:rsid w:val="00983AE7"/>
    <w:rsid w:val="00983B77"/>
    <w:rsid w:val="00996053"/>
    <w:rsid w:val="00997E71"/>
    <w:rsid w:val="009A0B2F"/>
    <w:rsid w:val="009A1CF4"/>
    <w:rsid w:val="009A37D7"/>
    <w:rsid w:val="009A4E17"/>
    <w:rsid w:val="009A6955"/>
    <w:rsid w:val="009B0139"/>
    <w:rsid w:val="009B0697"/>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15DF0"/>
    <w:rsid w:val="00A16EF3"/>
    <w:rsid w:val="00A21211"/>
    <w:rsid w:val="00A30F8A"/>
    <w:rsid w:val="00A33890"/>
    <w:rsid w:val="00A34E7F"/>
    <w:rsid w:val="00A46F0A"/>
    <w:rsid w:val="00A46F25"/>
    <w:rsid w:val="00A47CC2"/>
    <w:rsid w:val="00A502BA"/>
    <w:rsid w:val="00A53C31"/>
    <w:rsid w:val="00A60146"/>
    <w:rsid w:val="00A601A9"/>
    <w:rsid w:val="00A60F6F"/>
    <w:rsid w:val="00A622C4"/>
    <w:rsid w:val="00A6283D"/>
    <w:rsid w:val="00A676FF"/>
    <w:rsid w:val="00A67B9D"/>
    <w:rsid w:val="00A73EBA"/>
    <w:rsid w:val="00A754B4"/>
    <w:rsid w:val="00A76665"/>
    <w:rsid w:val="00A76749"/>
    <w:rsid w:val="00A807C1"/>
    <w:rsid w:val="00A82658"/>
    <w:rsid w:val="00A83374"/>
    <w:rsid w:val="00A96172"/>
    <w:rsid w:val="00A96D52"/>
    <w:rsid w:val="00A97C5F"/>
    <w:rsid w:val="00AA1110"/>
    <w:rsid w:val="00AA26DF"/>
    <w:rsid w:val="00AB0D6A"/>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E56C0"/>
    <w:rsid w:val="00AE7425"/>
    <w:rsid w:val="00AE7F31"/>
    <w:rsid w:val="00AF7ACC"/>
    <w:rsid w:val="00B00914"/>
    <w:rsid w:val="00B01241"/>
    <w:rsid w:val="00B02A8E"/>
    <w:rsid w:val="00B052EE"/>
    <w:rsid w:val="00B1081F"/>
    <w:rsid w:val="00B15713"/>
    <w:rsid w:val="00B2496B"/>
    <w:rsid w:val="00B27499"/>
    <w:rsid w:val="00B3010D"/>
    <w:rsid w:val="00B35151"/>
    <w:rsid w:val="00B367BC"/>
    <w:rsid w:val="00B433F2"/>
    <w:rsid w:val="00B458E8"/>
    <w:rsid w:val="00B47940"/>
    <w:rsid w:val="00B5397B"/>
    <w:rsid w:val="00B53EE9"/>
    <w:rsid w:val="00B565F6"/>
    <w:rsid w:val="00B6183E"/>
    <w:rsid w:val="00B62809"/>
    <w:rsid w:val="00B72F2A"/>
    <w:rsid w:val="00B74716"/>
    <w:rsid w:val="00B7675A"/>
    <w:rsid w:val="00B81898"/>
    <w:rsid w:val="00B82DED"/>
    <w:rsid w:val="00B8606B"/>
    <w:rsid w:val="00B878E7"/>
    <w:rsid w:val="00B879CC"/>
    <w:rsid w:val="00B97278"/>
    <w:rsid w:val="00B97943"/>
    <w:rsid w:val="00BA1D0B"/>
    <w:rsid w:val="00BA2B50"/>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7E37"/>
    <w:rsid w:val="00C32713"/>
    <w:rsid w:val="00C32E4E"/>
    <w:rsid w:val="00C351B8"/>
    <w:rsid w:val="00C35620"/>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B29"/>
    <w:rsid w:val="00C87039"/>
    <w:rsid w:val="00C8718B"/>
    <w:rsid w:val="00C872E4"/>
    <w:rsid w:val="00C878D9"/>
    <w:rsid w:val="00C90311"/>
    <w:rsid w:val="00C91C26"/>
    <w:rsid w:val="00CA2BB2"/>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47F3"/>
    <w:rsid w:val="00CE54DD"/>
    <w:rsid w:val="00CF0DA5"/>
    <w:rsid w:val="00CF26E3"/>
    <w:rsid w:val="00CF5D31"/>
    <w:rsid w:val="00CF5F3B"/>
    <w:rsid w:val="00CF6F49"/>
    <w:rsid w:val="00CF7733"/>
    <w:rsid w:val="00CF791A"/>
    <w:rsid w:val="00D00513"/>
    <w:rsid w:val="00D00D7D"/>
    <w:rsid w:val="00D030AE"/>
    <w:rsid w:val="00D139C8"/>
    <w:rsid w:val="00D17F81"/>
    <w:rsid w:val="00D26154"/>
    <w:rsid w:val="00D2758C"/>
    <w:rsid w:val="00D275CA"/>
    <w:rsid w:val="00D2789B"/>
    <w:rsid w:val="00D32337"/>
    <w:rsid w:val="00D345AB"/>
    <w:rsid w:val="00D41566"/>
    <w:rsid w:val="00D452F4"/>
    <w:rsid w:val="00D458EC"/>
    <w:rsid w:val="00D501B0"/>
    <w:rsid w:val="00D52582"/>
    <w:rsid w:val="00D531D0"/>
    <w:rsid w:val="00D56A0E"/>
    <w:rsid w:val="00D57AD3"/>
    <w:rsid w:val="00D62F25"/>
    <w:rsid w:val="00D635FE"/>
    <w:rsid w:val="00D66A7B"/>
    <w:rsid w:val="00D729DE"/>
    <w:rsid w:val="00D75B6A"/>
    <w:rsid w:val="00D778DF"/>
    <w:rsid w:val="00D84BDA"/>
    <w:rsid w:val="00D86D9E"/>
    <w:rsid w:val="00D87013"/>
    <w:rsid w:val="00D876A8"/>
    <w:rsid w:val="00D87F26"/>
    <w:rsid w:val="00D913F0"/>
    <w:rsid w:val="00D93063"/>
    <w:rsid w:val="00D933B0"/>
    <w:rsid w:val="00D951FC"/>
    <w:rsid w:val="00D977E8"/>
    <w:rsid w:val="00D97B16"/>
    <w:rsid w:val="00DA119B"/>
    <w:rsid w:val="00DA3FF0"/>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E7E8A"/>
    <w:rsid w:val="00DF1B58"/>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449D0"/>
    <w:rsid w:val="00E44A34"/>
    <w:rsid w:val="00E4506A"/>
    <w:rsid w:val="00E53F99"/>
    <w:rsid w:val="00E56510"/>
    <w:rsid w:val="00E62EA8"/>
    <w:rsid w:val="00E67A6E"/>
    <w:rsid w:val="00E70096"/>
    <w:rsid w:val="00E71B43"/>
    <w:rsid w:val="00E81612"/>
    <w:rsid w:val="00E82BD7"/>
    <w:rsid w:val="00E859E3"/>
    <w:rsid w:val="00E87D18"/>
    <w:rsid w:val="00E87D62"/>
    <w:rsid w:val="00E97333"/>
    <w:rsid w:val="00EA486E"/>
    <w:rsid w:val="00EA4FA3"/>
    <w:rsid w:val="00EB001B"/>
    <w:rsid w:val="00EB3082"/>
    <w:rsid w:val="00EB6C33"/>
    <w:rsid w:val="00EC1DEA"/>
    <w:rsid w:val="00EC6F62"/>
    <w:rsid w:val="00ED0B6C"/>
    <w:rsid w:val="00ED2EA2"/>
    <w:rsid w:val="00ED41E8"/>
    <w:rsid w:val="00ED6019"/>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60BE0"/>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A7784"/>
  <w15:docId w15:val="{7E017BF5-EF91-4F5C-B9E0-FB0C2D10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A16EF3"/>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2E1BBE"/>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SubStepAlpha"/>
    <w:qFormat/>
    <w:rsid w:val="00A76665"/>
    <w:pPr>
      <w:numPr>
        <w:ilvl w:val="4"/>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DA3FF0"/>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BodyText1">
    <w:name w:val="Body Text1"/>
    <w:basedOn w:val="Normal"/>
    <w:qFormat/>
    <w:rsid w:val="00B367BC"/>
    <w:pPr>
      <w:spacing w:line="240" w:lineRule="auto"/>
    </w:pPr>
    <w:rPr>
      <w:sz w:val="20"/>
    </w:rPr>
  </w:style>
  <w:style w:type="paragraph" w:styleId="ListParagraph">
    <w:name w:val="List Paragraph"/>
    <w:basedOn w:val="Normal"/>
    <w:uiPriority w:val="34"/>
    <w:unhideWhenUsed/>
    <w:qFormat/>
    <w:rsid w:val="00B367BC"/>
    <w:pPr>
      <w:ind w:left="720"/>
    </w:pPr>
  </w:style>
  <w:style w:type="paragraph" w:styleId="Revision">
    <w:name w:val="Revision"/>
    <w:hidden/>
    <w:uiPriority w:val="99"/>
    <w:semiHidden/>
    <w:rsid w:val="00B367BC"/>
    <w:rPr>
      <w:sz w:val="22"/>
      <w:szCs w:val="22"/>
    </w:rPr>
  </w:style>
  <w:style w:type="paragraph" w:customStyle="1" w:styleId="BodyFormat">
    <w:name w:val="Body Format"/>
    <w:basedOn w:val="Normal"/>
    <w:link w:val="BodyFormatChar"/>
    <w:qFormat/>
    <w:rsid w:val="00B367BC"/>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B367BC"/>
    <w:rPr>
      <w:rFonts w:eastAsia="Times New Roman"/>
      <w:szCs w:val="24"/>
    </w:rPr>
  </w:style>
  <w:style w:type="paragraph" w:customStyle="1" w:styleId="BulletBody">
    <w:name w:val="Bullet Body"/>
    <w:basedOn w:val="BodyFormat"/>
    <w:link w:val="BulletBodyChar"/>
    <w:qFormat/>
    <w:rsid w:val="00B367BC"/>
    <w:pPr>
      <w:numPr>
        <w:numId w:val="27"/>
      </w:numPr>
      <w:spacing w:before="60" w:after="60"/>
    </w:pPr>
  </w:style>
  <w:style w:type="character" w:customStyle="1" w:styleId="BulletBodyChar">
    <w:name w:val="Bullet Body Char"/>
    <w:basedOn w:val="BodyFormatChar"/>
    <w:link w:val="BulletBody"/>
    <w:rsid w:val="00B367BC"/>
    <w:rPr>
      <w:rFonts w:eastAsia="Times New Roman"/>
      <w:szCs w:val="24"/>
    </w:rPr>
  </w:style>
  <w:style w:type="table" w:customStyle="1" w:styleId="LabTableStyle2">
    <w:name w:val="Lab_Table_Style2"/>
    <w:basedOn w:val="TableNormal"/>
    <w:uiPriority w:val="99"/>
    <w:qFormat/>
    <w:rsid w:val="00D32337"/>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634B980744485BBB4AEAC3183A45BB"/>
        <w:category>
          <w:name w:val="General"/>
          <w:gallery w:val="placeholder"/>
        </w:category>
        <w:types>
          <w:type w:val="bbPlcHdr"/>
        </w:types>
        <w:behaviors>
          <w:behavior w:val="content"/>
        </w:behaviors>
        <w:guid w:val="{30FC50CD-C4C3-426F-B09C-1BF5BAB183C8}"/>
      </w:docPartPr>
      <w:docPartBody>
        <w:p w:rsidR="001100BD" w:rsidRDefault="00925187">
          <w:pPr>
            <w:pStyle w:val="5A634B980744485BBB4AEAC3183A45BB"/>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87"/>
    <w:rsid w:val="0004196D"/>
    <w:rsid w:val="00057CFB"/>
    <w:rsid w:val="001100BD"/>
    <w:rsid w:val="00925187"/>
    <w:rsid w:val="00A96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634B980744485BBB4AEAC3183A45BB">
    <w:name w:val="5A634B980744485BBB4AEAC3183A4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1AF4E-6F6C-4869-BE3B-F54C7587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1</TotalTime>
  <Pages>17</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Lab - Implement IP SLA</vt:lpstr>
    </vt:vector>
  </TitlesOfParts>
  <Company>Cisco Systems, Inc.</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IP SLA</dc:title>
  <dc:creator>SP</dc:creator>
  <dc:description>2020</dc:description>
  <cp:lastModifiedBy>DH</cp:lastModifiedBy>
  <cp:revision>2</cp:revision>
  <cp:lastPrinted>2020-03-06T17:50:00Z</cp:lastPrinted>
  <dcterms:created xsi:type="dcterms:W3CDTF">2020-03-10T23:28:00Z</dcterms:created>
  <dcterms:modified xsi:type="dcterms:W3CDTF">2020-03-10T23:28:00Z</dcterms:modified>
</cp:coreProperties>
</file>