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D7BB2" w14:textId="61827299" w:rsidR="004D36D7" w:rsidRPr="00FD4A68" w:rsidRDefault="00D97C20" w:rsidP="00B47940">
      <w:pPr>
        <w:pStyle w:val="Title"/>
        <w:rPr>
          <w:rStyle w:val="LabTitleInstVersred"/>
          <w:b/>
          <w:color w:val="auto"/>
        </w:rPr>
      </w:pPr>
      <w:sdt>
        <w:sdtPr>
          <w:rPr>
            <w:b w:val="0"/>
            <w:color w:val="EE0000"/>
          </w:rPr>
          <w:alias w:val="Title"/>
          <w:tag w:val=""/>
          <w:id w:val="-487021785"/>
          <w:placeholder>
            <w:docPart w:val="0C6B600C076B489897AEB7A5FB36D604"/>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2E4395">
            <w:t>Lab - Observe STP Topology Changes and Implement RSTP</w:t>
          </w:r>
        </w:sdtContent>
      </w:sdt>
      <w:r w:rsidR="004D36D7" w:rsidRPr="00FD4A68">
        <w:t xml:space="preserve"> </w:t>
      </w:r>
    </w:p>
    <w:p w14:paraId="05D4AE01" w14:textId="77777777" w:rsidR="00D778DF" w:rsidRPr="00E70096" w:rsidRDefault="00D778DF" w:rsidP="00D452F4">
      <w:pPr>
        <w:pStyle w:val="Heading1"/>
      </w:pPr>
      <w:r w:rsidRPr="00E70096">
        <w:t>Topology</w:t>
      </w:r>
    </w:p>
    <w:p w14:paraId="4B241DA0" w14:textId="77777777" w:rsidR="00D778DF" w:rsidRDefault="002E4395" w:rsidP="00D778DF">
      <w:pPr>
        <w:pStyle w:val="Visual"/>
      </w:pPr>
      <w:r>
        <w:rPr>
          <w:noProof/>
        </w:rPr>
        <w:drawing>
          <wp:inline distT="0" distB="0" distL="0" distR="0" wp14:anchorId="72075796" wp14:editId="33CF1C7A">
            <wp:extent cx="3963035" cy="1884045"/>
            <wp:effectExtent l="0" t="0" r="0" b="0"/>
            <wp:docPr id="3" name="Picture 3" descr="This topology has 3 switches. A1 F0/1 is connected to D1 G1/0/5 and A1 F0/2 is connected to D1 G1/0/6.  A1 F0/3 is connected to D1 G1/0/5 and A1 F0/4 is connected to D1 G1/0/6. D1 g1/0/1 is connected D2 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3035" cy="1884045"/>
                    </a:xfrm>
                    <a:prstGeom prst="rect">
                      <a:avLst/>
                    </a:prstGeom>
                    <a:noFill/>
                  </pic:spPr>
                </pic:pic>
              </a:graphicData>
            </a:graphic>
          </wp:inline>
        </w:drawing>
      </w:r>
    </w:p>
    <w:p w14:paraId="56B372F4" w14:textId="13D9156C" w:rsidR="00F16497" w:rsidRPr="00A2312C" w:rsidRDefault="00F16497" w:rsidP="00137C65">
      <w:pPr>
        <w:pStyle w:val="Heading1"/>
        <w:rPr>
          <w:b w:val="0"/>
          <w:bCs w:val="0"/>
          <w:sz w:val="24"/>
          <w:szCs w:val="24"/>
        </w:rPr>
      </w:pPr>
      <w:r w:rsidRPr="00A2312C">
        <w:rPr>
          <w:sz w:val="24"/>
          <w:szCs w:val="24"/>
        </w:rPr>
        <w:t>Addressing Table</w:t>
      </w:r>
    </w:p>
    <w:tbl>
      <w:tblPr>
        <w:tblStyle w:val="LabTableStyle"/>
        <w:tblW w:w="10077" w:type="dxa"/>
        <w:tblLayout w:type="fixed"/>
        <w:tblLook w:val="04A0" w:firstRow="1" w:lastRow="0" w:firstColumn="1" w:lastColumn="0" w:noHBand="0" w:noVBand="1"/>
        <w:tblDescription w:val="This table shows the addressing for the Device, Interface, and IPv4 Address."/>
      </w:tblPr>
      <w:tblGrid>
        <w:gridCol w:w="3359"/>
        <w:gridCol w:w="3359"/>
        <w:gridCol w:w="3359"/>
      </w:tblGrid>
      <w:tr w:rsidR="00137C65" w:rsidRPr="00E87D62" w14:paraId="35A70578" w14:textId="77777777" w:rsidTr="00956759">
        <w:trPr>
          <w:cnfStyle w:val="100000000000" w:firstRow="1" w:lastRow="0" w:firstColumn="0" w:lastColumn="0" w:oddVBand="0" w:evenVBand="0" w:oddHBand="0" w:evenHBand="0" w:firstRowFirstColumn="0" w:firstRowLastColumn="0" w:lastRowFirstColumn="0" w:lastRowLastColumn="0"/>
        </w:trPr>
        <w:tc>
          <w:tcPr>
            <w:tcW w:w="0" w:type="dxa"/>
          </w:tcPr>
          <w:p w14:paraId="0D4A7B0B" w14:textId="77777777" w:rsidR="00137C65" w:rsidRPr="00E87D62" w:rsidRDefault="00137C65" w:rsidP="00137C65">
            <w:pPr>
              <w:pStyle w:val="TableHeading"/>
            </w:pPr>
            <w:r w:rsidRPr="00E87D62">
              <w:t>Device</w:t>
            </w:r>
          </w:p>
        </w:tc>
        <w:tc>
          <w:tcPr>
            <w:tcW w:w="0" w:type="dxa"/>
          </w:tcPr>
          <w:p w14:paraId="7D5F06BF" w14:textId="77777777" w:rsidR="00137C65" w:rsidRPr="00E87D62" w:rsidRDefault="00137C65" w:rsidP="00137C65">
            <w:pPr>
              <w:pStyle w:val="TableHeading"/>
            </w:pPr>
            <w:r w:rsidRPr="00E87D62">
              <w:t>Interface</w:t>
            </w:r>
          </w:p>
        </w:tc>
        <w:tc>
          <w:tcPr>
            <w:tcW w:w="0" w:type="dxa"/>
          </w:tcPr>
          <w:p w14:paraId="4192BE9B" w14:textId="77777777" w:rsidR="00137C65" w:rsidRPr="00E87D62" w:rsidRDefault="00137C65" w:rsidP="00137C65">
            <w:pPr>
              <w:pStyle w:val="TableHeading"/>
            </w:pPr>
            <w:r>
              <w:t>IPv4</w:t>
            </w:r>
            <w:r w:rsidRPr="00E87D62">
              <w:t xml:space="preserve"> Address</w:t>
            </w:r>
          </w:p>
        </w:tc>
      </w:tr>
      <w:tr w:rsidR="00137C65" w14:paraId="6B9DBFE0" w14:textId="77777777" w:rsidTr="00956759">
        <w:tc>
          <w:tcPr>
            <w:tcW w:w="0" w:type="dxa"/>
          </w:tcPr>
          <w:p w14:paraId="6389992B" w14:textId="77777777" w:rsidR="00137C65" w:rsidRDefault="00137C65" w:rsidP="00137C65">
            <w:pPr>
              <w:pStyle w:val="TableText"/>
            </w:pPr>
            <w:r>
              <w:t>D1</w:t>
            </w:r>
          </w:p>
        </w:tc>
        <w:tc>
          <w:tcPr>
            <w:tcW w:w="0" w:type="dxa"/>
          </w:tcPr>
          <w:p w14:paraId="30C5F8E3" w14:textId="77777777" w:rsidR="00137C65" w:rsidRDefault="00137C65" w:rsidP="00137C65">
            <w:pPr>
              <w:pStyle w:val="TableText"/>
            </w:pPr>
            <w:r>
              <w:t>VLAN1</w:t>
            </w:r>
          </w:p>
        </w:tc>
        <w:tc>
          <w:tcPr>
            <w:tcW w:w="0" w:type="dxa"/>
          </w:tcPr>
          <w:p w14:paraId="35E9F661" w14:textId="77777777" w:rsidR="00137C65" w:rsidRDefault="00137C65" w:rsidP="00137C65">
            <w:pPr>
              <w:pStyle w:val="TableText"/>
            </w:pPr>
            <w:r>
              <w:t>10.0.0.1/8</w:t>
            </w:r>
          </w:p>
        </w:tc>
      </w:tr>
      <w:tr w:rsidR="00137C65" w:rsidRPr="00470F98" w14:paraId="73CD59E7" w14:textId="77777777" w:rsidTr="00956759">
        <w:tc>
          <w:tcPr>
            <w:tcW w:w="0" w:type="dxa"/>
          </w:tcPr>
          <w:p w14:paraId="1DD6F002" w14:textId="4960A04A" w:rsidR="00137C65" w:rsidRPr="00470F98" w:rsidRDefault="00380D25" w:rsidP="00137C65">
            <w:pPr>
              <w:pStyle w:val="TableText"/>
            </w:pPr>
            <w:r>
              <w:t>D2</w:t>
            </w:r>
          </w:p>
        </w:tc>
        <w:tc>
          <w:tcPr>
            <w:tcW w:w="0" w:type="dxa"/>
          </w:tcPr>
          <w:p w14:paraId="59C24B7A" w14:textId="278DB865" w:rsidR="00137C65" w:rsidRPr="00470F98" w:rsidRDefault="00380D25" w:rsidP="00137C65">
            <w:pPr>
              <w:pStyle w:val="TableText"/>
            </w:pPr>
            <w:r>
              <w:t>VLAN1</w:t>
            </w:r>
          </w:p>
        </w:tc>
        <w:tc>
          <w:tcPr>
            <w:tcW w:w="0" w:type="dxa"/>
          </w:tcPr>
          <w:p w14:paraId="0DD65D7E" w14:textId="77777777" w:rsidR="00137C65" w:rsidRPr="00470F98" w:rsidRDefault="00137C65" w:rsidP="00137C65">
            <w:pPr>
              <w:pStyle w:val="TableText"/>
            </w:pPr>
            <w:r>
              <w:t>10.0.0.2/8</w:t>
            </w:r>
          </w:p>
        </w:tc>
      </w:tr>
      <w:tr w:rsidR="00137C65" w14:paraId="337935B2" w14:textId="77777777" w:rsidTr="00956759">
        <w:tc>
          <w:tcPr>
            <w:tcW w:w="0" w:type="dxa"/>
          </w:tcPr>
          <w:p w14:paraId="27FED66D" w14:textId="3735EC44" w:rsidR="00137C65" w:rsidRPr="00470F98" w:rsidRDefault="00380D25" w:rsidP="00137C65">
            <w:pPr>
              <w:pStyle w:val="TableText"/>
            </w:pPr>
            <w:r>
              <w:t>A1</w:t>
            </w:r>
          </w:p>
        </w:tc>
        <w:tc>
          <w:tcPr>
            <w:tcW w:w="0" w:type="dxa"/>
          </w:tcPr>
          <w:p w14:paraId="7674CF76" w14:textId="21751285" w:rsidR="00137C65" w:rsidRPr="00470F98" w:rsidRDefault="00380D25" w:rsidP="00137C65">
            <w:pPr>
              <w:pStyle w:val="TableText"/>
            </w:pPr>
            <w:r>
              <w:t>VLAN1</w:t>
            </w:r>
          </w:p>
        </w:tc>
        <w:tc>
          <w:tcPr>
            <w:tcW w:w="0" w:type="dxa"/>
          </w:tcPr>
          <w:p w14:paraId="7A47E716" w14:textId="77777777" w:rsidR="00137C65" w:rsidRDefault="00137C65" w:rsidP="00137C65">
            <w:pPr>
              <w:pStyle w:val="TableText"/>
            </w:pPr>
            <w:r>
              <w:t>10.0.0.3/8</w:t>
            </w:r>
          </w:p>
        </w:tc>
      </w:tr>
    </w:tbl>
    <w:p w14:paraId="70E28970" w14:textId="77777777" w:rsidR="00F16497" w:rsidRPr="00BB73FF" w:rsidRDefault="00F16497" w:rsidP="00F16497">
      <w:pPr>
        <w:pStyle w:val="Heading1"/>
        <w:numPr>
          <w:ilvl w:val="0"/>
          <w:numId w:val="0"/>
        </w:numPr>
      </w:pPr>
      <w:r w:rsidRPr="00BB73FF">
        <w:t>Objective</w:t>
      </w:r>
      <w:r>
        <w:t>s</w:t>
      </w:r>
    </w:p>
    <w:p w14:paraId="3DBF85F3" w14:textId="2835FE3B" w:rsidR="00F16497" w:rsidRPr="004C0909" w:rsidRDefault="00F16497" w:rsidP="00F16497">
      <w:pPr>
        <w:pStyle w:val="BodyTextL25Bold"/>
      </w:pPr>
      <w:r>
        <w:t>Part 1: Build the Network and Configure Basic Device Settings</w:t>
      </w:r>
    </w:p>
    <w:p w14:paraId="77828348" w14:textId="77777777" w:rsidR="00F16497" w:rsidRDefault="00F16497" w:rsidP="00F16497">
      <w:pPr>
        <w:pStyle w:val="BodyTextL25Bold"/>
      </w:pPr>
      <w:r>
        <w:t>Part 2: Observe STP Convergence and Topology Change</w:t>
      </w:r>
    </w:p>
    <w:p w14:paraId="64F35059" w14:textId="77777777" w:rsidR="00F16497" w:rsidRDefault="00F16497" w:rsidP="00F16497">
      <w:pPr>
        <w:pStyle w:val="BodyTextL25Bold"/>
      </w:pPr>
      <w:r>
        <w:t>Part 3: Configure and Verify Rapid Spanning Tree</w:t>
      </w:r>
    </w:p>
    <w:p w14:paraId="655E5573" w14:textId="77777777" w:rsidR="00F16497" w:rsidRPr="00C07FD9" w:rsidRDefault="00F16497" w:rsidP="00F16497">
      <w:pPr>
        <w:pStyle w:val="Heading1"/>
        <w:numPr>
          <w:ilvl w:val="0"/>
          <w:numId w:val="3"/>
        </w:numPr>
      </w:pPr>
      <w:r>
        <w:t>Background / Scenario</w:t>
      </w:r>
    </w:p>
    <w:p w14:paraId="6F0104ED" w14:textId="0A178643" w:rsidR="00F16497" w:rsidRDefault="00F16497" w:rsidP="00F16497">
      <w:pPr>
        <w:pStyle w:val="BodyTextL25"/>
      </w:pPr>
      <w:r>
        <w:t>The potential effect of a loop in the Layer 2 network is significant. Layer 2 loops could impact connected hosts as well as the network equipment. Layer 2 loops can be prevented by following good design practices and careful implementation of the Spanning Tree Protocol. In this lab</w:t>
      </w:r>
      <w:r w:rsidR="00137C65">
        <w:t>,</w:t>
      </w:r>
      <w:r>
        <w:t xml:space="preserve"> you will observe the operation of spanning tree protocols to protect the Layer 2 network from loops and topology disruptions. The terms "switch" and "bridge" will be used interchangeably throughout the lab.</w:t>
      </w:r>
    </w:p>
    <w:p w14:paraId="1526E45F" w14:textId="77777777" w:rsidR="00F16497" w:rsidRDefault="00F16497" w:rsidP="00F16497">
      <w:pPr>
        <w:pStyle w:val="BodyTextL25"/>
      </w:pPr>
      <w:r>
        <w:rPr>
          <w:b/>
        </w:rPr>
        <w:t>Note:</w:t>
      </w:r>
      <w:r>
        <w:t xml:space="preserve"> This lab is an exercise in deploying and verifying various STP mechanisms. It does not reflect networking best practices.</w:t>
      </w:r>
    </w:p>
    <w:p w14:paraId="1013D620" w14:textId="77777777" w:rsidR="00F16497" w:rsidRDefault="00F16497" w:rsidP="00F16497">
      <w:pPr>
        <w:pStyle w:val="BodyTextL25"/>
        <w:rPr>
          <w:b/>
        </w:rPr>
      </w:pPr>
      <w:r w:rsidRPr="00A86660">
        <w:rPr>
          <w:rFonts w:eastAsia="Arial"/>
          <w:b/>
        </w:rPr>
        <w:t>Note</w:t>
      </w:r>
      <w:r w:rsidRPr="00216F46">
        <w:rPr>
          <w:rFonts w:eastAsia="Arial"/>
        </w:rPr>
        <w:t>:</w:t>
      </w:r>
      <w:r w:rsidRPr="00A86660">
        <w:rPr>
          <w:rFonts w:eastAsia="Arial"/>
        </w:rPr>
        <w:t xml:space="preserve"> The </w:t>
      </w:r>
      <w:r>
        <w:rPr>
          <w:rFonts w:eastAsia="Arial"/>
        </w:rPr>
        <w:t xml:space="preserve">switches used with CCNP hands-on </w:t>
      </w:r>
      <w:r w:rsidRPr="00A86660">
        <w:rPr>
          <w:rFonts w:eastAsia="Arial"/>
        </w:rPr>
        <w:t>lab</w:t>
      </w:r>
      <w:r>
        <w:rPr>
          <w:rFonts w:eastAsia="Arial"/>
        </w:rPr>
        <w:t>s</w:t>
      </w:r>
      <w:r w:rsidRPr="00A86660">
        <w:rPr>
          <w:rFonts w:eastAsia="Arial"/>
        </w:rPr>
        <w:t xml:space="preserve"> are Cisco </w:t>
      </w:r>
      <w:r>
        <w:rPr>
          <w:rFonts w:eastAsia="Arial"/>
        </w:rPr>
        <w:t xml:space="preserve">3650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XE release </w:t>
      </w:r>
      <w:r w:rsidRPr="00A86660">
        <w:rPr>
          <w:rFonts w:eastAsia="Arial"/>
        </w:rPr>
        <w:t>1</w:t>
      </w:r>
      <w:r>
        <w:rPr>
          <w:rFonts w:eastAsia="Arial"/>
        </w:rPr>
        <w:t xml:space="preserve">6.9.4 (universalk9 </w:t>
      </w:r>
      <w:r w:rsidRPr="00A86660">
        <w:rPr>
          <w:rFonts w:eastAsia="Arial"/>
        </w:rPr>
        <w:t>image)</w:t>
      </w:r>
      <w:r>
        <w:rPr>
          <w:rFonts w:eastAsia="Arial"/>
        </w:rPr>
        <w:t xml:space="preserve"> and Cisco 2960+ with IOS release 15.2 (</w:t>
      </w:r>
      <w:proofErr w:type="spellStart"/>
      <w:r>
        <w:rPr>
          <w:rFonts w:eastAsia="Arial"/>
        </w:rPr>
        <w:t>lanbase</w:t>
      </w:r>
      <w:proofErr w:type="spellEnd"/>
      <w:r>
        <w:rPr>
          <w:rFonts w:eastAsia="Arial"/>
        </w:rPr>
        <w:t xml:space="preserve"> image)</w:t>
      </w:r>
      <w:r w:rsidRPr="00A86660">
        <w:rPr>
          <w:rFonts w:eastAsia="Arial"/>
        </w:rPr>
        <w:t>. Other routers</w:t>
      </w:r>
      <w:r>
        <w:rPr>
          <w:rFonts w:eastAsia="Arial"/>
        </w:rPr>
        <w:t xml:space="preserve">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xml:space="preserve">, the commands available and </w:t>
      </w:r>
      <w:r>
        <w:rPr>
          <w:rFonts w:eastAsia="Arial"/>
        </w:rPr>
        <w:t xml:space="preserve">the </w:t>
      </w:r>
      <w:r w:rsidRPr="00A86660">
        <w:rPr>
          <w:rFonts w:eastAsia="Arial"/>
        </w:rPr>
        <w:t>output produced might vary from what is shown in th</w:t>
      </w:r>
      <w:r>
        <w:rPr>
          <w:rFonts w:eastAsia="Arial"/>
        </w:rPr>
        <w:t>e labs.</w:t>
      </w:r>
      <w:r w:rsidRPr="008C2920">
        <w:rPr>
          <w:rFonts w:eastAsia="Arial"/>
        </w:rPr>
        <w:t xml:space="preserve"> </w:t>
      </w:r>
    </w:p>
    <w:p w14:paraId="640A3349" w14:textId="77777777" w:rsidR="00F16497" w:rsidRDefault="00F16497" w:rsidP="00F16497">
      <w:pPr>
        <w:pStyle w:val="BodyTextL25"/>
      </w:pPr>
      <w:r w:rsidRPr="00BF16BF">
        <w:rPr>
          <w:b/>
        </w:rPr>
        <w:t>Note</w:t>
      </w:r>
      <w:r w:rsidRPr="0034604B">
        <w:t>:</w:t>
      </w:r>
      <w:r w:rsidRPr="00DE6F44">
        <w:t xml:space="preserve"> </w:t>
      </w:r>
      <w:r>
        <w:t xml:space="preserve">Ensure that </w:t>
      </w:r>
      <w:r w:rsidRPr="00B2763C">
        <w:t xml:space="preserve">the switches </w:t>
      </w:r>
      <w:r>
        <w:t>have been erased and have no startup configurations. If you are unsure contact your instructor.</w:t>
      </w:r>
    </w:p>
    <w:p w14:paraId="1B58889D" w14:textId="77777777" w:rsidR="00F16497" w:rsidRDefault="00F16497" w:rsidP="00F16497">
      <w:pPr>
        <w:pStyle w:val="Heading1"/>
        <w:numPr>
          <w:ilvl w:val="0"/>
          <w:numId w:val="3"/>
        </w:numPr>
      </w:pPr>
      <w:r>
        <w:lastRenderedPageBreak/>
        <w:t>Required Resources</w:t>
      </w:r>
    </w:p>
    <w:p w14:paraId="2E7DB2B2" w14:textId="77777777" w:rsidR="00F16497" w:rsidRPr="0033166E" w:rsidRDefault="00F16497" w:rsidP="00956759">
      <w:pPr>
        <w:pStyle w:val="Bulletlevel1"/>
      </w:pPr>
      <w:r w:rsidRPr="0033166E">
        <w:t>2 Switches (Cisco 3650 with Cisco IOS XE release 16.9.4 universal image or comparable)</w:t>
      </w:r>
    </w:p>
    <w:p w14:paraId="273D3154" w14:textId="77777777" w:rsidR="00F16497" w:rsidRPr="00DF4F72" w:rsidRDefault="00F16497" w:rsidP="00956759">
      <w:pPr>
        <w:pStyle w:val="Bulletlevel1"/>
      </w:pPr>
      <w:r w:rsidRPr="00DF4F72">
        <w:t xml:space="preserve">1 Switch (Cisco 2960+ with Cisco IOS release 15.2 </w:t>
      </w:r>
      <w:proofErr w:type="spellStart"/>
      <w:r w:rsidRPr="00DF4F72">
        <w:t>lanbase</w:t>
      </w:r>
      <w:proofErr w:type="spellEnd"/>
      <w:r w:rsidRPr="00DF4F72">
        <w:t xml:space="preserve"> image or comparable)</w:t>
      </w:r>
    </w:p>
    <w:p w14:paraId="719A351C" w14:textId="77777777" w:rsidR="00F16497" w:rsidRPr="00956759" w:rsidRDefault="00F16497" w:rsidP="00956759">
      <w:pPr>
        <w:pStyle w:val="Bulletlevel1"/>
      </w:pPr>
      <w:r w:rsidRPr="00956759">
        <w:t>1 PC (Windows with a terminal emulation program, such as Tera Term)</w:t>
      </w:r>
    </w:p>
    <w:p w14:paraId="4573045C" w14:textId="77777777" w:rsidR="00CD4B28" w:rsidRPr="00956759" w:rsidRDefault="00CD4B28" w:rsidP="0033166E">
      <w:pPr>
        <w:pStyle w:val="Bulletlevel1"/>
      </w:pPr>
      <w:r w:rsidRPr="00956759">
        <w:t>Console cables to configure the Cisco IOS devices via the console ports</w:t>
      </w:r>
    </w:p>
    <w:p w14:paraId="79561012" w14:textId="77777777" w:rsidR="00F16497" w:rsidRPr="00956759" w:rsidRDefault="00F16497" w:rsidP="00956759">
      <w:pPr>
        <w:pStyle w:val="Bulletlevel1"/>
      </w:pPr>
      <w:r w:rsidRPr="00956759">
        <w:t>Ethernet cables as shown in the topology</w:t>
      </w:r>
    </w:p>
    <w:p w14:paraId="75B37866" w14:textId="791BBF73" w:rsidR="00F16497" w:rsidRDefault="00137C65" w:rsidP="00137C65">
      <w:pPr>
        <w:pStyle w:val="Heading1"/>
      </w:pPr>
      <w:r>
        <w:t>Instructions</w:t>
      </w:r>
    </w:p>
    <w:p w14:paraId="011ED69F" w14:textId="77777777" w:rsidR="00F16497" w:rsidRPr="004C0909" w:rsidRDefault="00F16497" w:rsidP="00F16497">
      <w:pPr>
        <w:pStyle w:val="Heading2"/>
      </w:pPr>
      <w:r>
        <w:t>Build the Network and Configure Basic Device Settings and Interface Addressing</w:t>
      </w:r>
    </w:p>
    <w:p w14:paraId="171C4517" w14:textId="77777777" w:rsidR="00F16497" w:rsidRDefault="00F16497" w:rsidP="00F16497">
      <w:pPr>
        <w:pStyle w:val="BodyTextL25"/>
      </w:pPr>
      <w:r>
        <w:t>In Part 1, you will set up the network topology and configure basic settings and interface addressing on routers.</w:t>
      </w:r>
    </w:p>
    <w:p w14:paraId="32934718" w14:textId="77777777" w:rsidR="00F16497" w:rsidRDefault="00F16497" w:rsidP="00F16497">
      <w:pPr>
        <w:pStyle w:val="Heading3"/>
      </w:pPr>
      <w:r>
        <w:t>Cable the network as shown in the topology.</w:t>
      </w:r>
    </w:p>
    <w:p w14:paraId="571B2A7D" w14:textId="77777777" w:rsidR="00F16497" w:rsidRDefault="00F16497" w:rsidP="00F16497">
      <w:pPr>
        <w:pStyle w:val="BodyTextL25"/>
      </w:pPr>
      <w:r>
        <w:t>Attach the devices as shown in the topology diagram, and cable as necessary.</w:t>
      </w:r>
    </w:p>
    <w:p w14:paraId="4839D989" w14:textId="77777777" w:rsidR="00F16497" w:rsidRDefault="00F16497" w:rsidP="00F16497">
      <w:pPr>
        <w:pStyle w:val="Heading3"/>
      </w:pPr>
      <w:r>
        <w:t>Configure basic settings for each switch.</w:t>
      </w:r>
    </w:p>
    <w:p w14:paraId="6E5B2FF0" w14:textId="2B84494A" w:rsidR="00F16497" w:rsidRDefault="00F16497" w:rsidP="00956759">
      <w:pPr>
        <w:pStyle w:val="SubStepAlpha"/>
        <w:spacing w:after="0"/>
      </w:pPr>
      <w:r>
        <w:t xml:space="preserve">Console into each switch, enter global configuration mode, and apply the basic settings and interface addressing. </w:t>
      </w:r>
      <w:r w:rsidR="00CD4B28">
        <w:t>The startup configuration is provided below for each switch in the topology.</w:t>
      </w:r>
    </w:p>
    <w:p w14:paraId="0CFC74FA" w14:textId="5C940D20" w:rsidR="00D5170C" w:rsidRDefault="00D5170C" w:rsidP="00956759">
      <w:pPr>
        <w:pStyle w:val="ConfigWindow"/>
      </w:pPr>
      <w:r>
        <w:t>Open configuration window</w:t>
      </w:r>
    </w:p>
    <w:p w14:paraId="0A7EF235" w14:textId="58806B7C" w:rsidR="00535E44" w:rsidRDefault="00535E44" w:rsidP="00535E44">
      <w:pPr>
        <w:pStyle w:val="BodyTextL25Bold"/>
      </w:pPr>
      <w:r>
        <w:t>Switch D1</w:t>
      </w:r>
    </w:p>
    <w:p w14:paraId="431E9ACB" w14:textId="77777777" w:rsidR="00535E44" w:rsidRDefault="00535E44" w:rsidP="00535E44">
      <w:pPr>
        <w:pStyle w:val="CMD"/>
      </w:pPr>
      <w:r>
        <w:t>hostname D1</w:t>
      </w:r>
    </w:p>
    <w:p w14:paraId="75D85622" w14:textId="77777777" w:rsidR="005E3596" w:rsidRDefault="005E3596" w:rsidP="00535E44">
      <w:pPr>
        <w:pStyle w:val="CMD"/>
      </w:pPr>
      <w:r>
        <w:t xml:space="preserve">spanning-tree mode </w:t>
      </w:r>
      <w:proofErr w:type="spellStart"/>
      <w:r>
        <w:t>pvst</w:t>
      </w:r>
      <w:proofErr w:type="spellEnd"/>
    </w:p>
    <w:p w14:paraId="082538CA" w14:textId="7D0CF9CE" w:rsidR="00535E44" w:rsidRDefault="00535E44" w:rsidP="00535E44">
      <w:pPr>
        <w:pStyle w:val="CMD"/>
      </w:pPr>
      <w:r>
        <w:t xml:space="preserve">banner </w:t>
      </w:r>
      <w:proofErr w:type="spellStart"/>
      <w:r>
        <w:t>motd</w:t>
      </w:r>
      <w:proofErr w:type="spellEnd"/>
      <w:r>
        <w:t xml:space="preserve"> # D1, STP Topology Change and RSTP Lab #</w:t>
      </w:r>
    </w:p>
    <w:p w14:paraId="17004519" w14:textId="77777777" w:rsidR="00535E44" w:rsidRDefault="00535E44" w:rsidP="00535E44">
      <w:pPr>
        <w:pStyle w:val="CMD"/>
      </w:pPr>
      <w:r>
        <w:t>line con 0</w:t>
      </w:r>
    </w:p>
    <w:p w14:paraId="00678DE7" w14:textId="77777777" w:rsidR="00535E44" w:rsidRDefault="00535E44" w:rsidP="00535E44">
      <w:pPr>
        <w:pStyle w:val="CMD"/>
      </w:pPr>
      <w:r>
        <w:t>exec-timeout 0 0</w:t>
      </w:r>
    </w:p>
    <w:p w14:paraId="1FBB84C7" w14:textId="77777777" w:rsidR="00535E44" w:rsidRDefault="00535E44" w:rsidP="00535E44">
      <w:pPr>
        <w:pStyle w:val="CMD"/>
      </w:pPr>
      <w:r>
        <w:t>logging synchronous</w:t>
      </w:r>
    </w:p>
    <w:p w14:paraId="77E18010" w14:textId="77777777" w:rsidR="00535E44" w:rsidRDefault="00535E44" w:rsidP="00535E44">
      <w:pPr>
        <w:pStyle w:val="CMD"/>
      </w:pPr>
      <w:r>
        <w:t>exit</w:t>
      </w:r>
    </w:p>
    <w:p w14:paraId="20FACFC3" w14:textId="77777777" w:rsidR="00535E44" w:rsidRDefault="00535E44" w:rsidP="00535E44">
      <w:pPr>
        <w:pStyle w:val="CMD"/>
      </w:pPr>
      <w:r>
        <w:t>interface range g1/0/1-24, g1/1/1-4, g0/0</w:t>
      </w:r>
    </w:p>
    <w:p w14:paraId="51013FAF" w14:textId="37E129E4" w:rsidR="00535E44" w:rsidRDefault="00943E17" w:rsidP="00535E44">
      <w:pPr>
        <w:pStyle w:val="CMD"/>
      </w:pPr>
      <w:r>
        <w:t xml:space="preserve"> </w:t>
      </w:r>
      <w:r w:rsidR="00535E44">
        <w:t>shutdown</w:t>
      </w:r>
    </w:p>
    <w:p w14:paraId="37F5003B" w14:textId="5410EEC3" w:rsidR="00535E44" w:rsidRDefault="00943E17" w:rsidP="00535E44">
      <w:pPr>
        <w:pStyle w:val="CMD"/>
      </w:pPr>
      <w:r>
        <w:t xml:space="preserve"> </w:t>
      </w:r>
      <w:r w:rsidR="00535E44">
        <w:t>exit</w:t>
      </w:r>
    </w:p>
    <w:p w14:paraId="4D16A13D" w14:textId="77777777" w:rsidR="00535E44" w:rsidRDefault="00535E44" w:rsidP="00535E44">
      <w:pPr>
        <w:pStyle w:val="CMD"/>
      </w:pPr>
      <w:r>
        <w:t>interface range g1/0/1, g1/0/5-6</w:t>
      </w:r>
    </w:p>
    <w:p w14:paraId="783477C6" w14:textId="28A48E00" w:rsidR="00535E44" w:rsidRDefault="00943E17" w:rsidP="00535E44">
      <w:pPr>
        <w:pStyle w:val="CMD"/>
      </w:pPr>
      <w:r>
        <w:t xml:space="preserve"> </w:t>
      </w:r>
      <w:r w:rsidR="00535E44">
        <w:t>switchport mode trunk</w:t>
      </w:r>
    </w:p>
    <w:p w14:paraId="0FE3E63C" w14:textId="4BE863B3" w:rsidR="00535E44" w:rsidRDefault="00943E17" w:rsidP="00535E44">
      <w:pPr>
        <w:pStyle w:val="CMD"/>
      </w:pPr>
      <w:r>
        <w:t xml:space="preserve"> </w:t>
      </w:r>
      <w:r w:rsidR="00535E44">
        <w:t>no shutdown</w:t>
      </w:r>
    </w:p>
    <w:p w14:paraId="350456A7" w14:textId="2D45B1BB" w:rsidR="00535E44" w:rsidRDefault="00943E17" w:rsidP="00535E44">
      <w:pPr>
        <w:pStyle w:val="CMD"/>
      </w:pPr>
      <w:r>
        <w:t xml:space="preserve"> </w:t>
      </w:r>
      <w:r w:rsidR="00535E44">
        <w:t>exit</w:t>
      </w:r>
    </w:p>
    <w:p w14:paraId="027D09C2" w14:textId="77777777" w:rsidR="00535E44" w:rsidRDefault="00535E44" w:rsidP="00535E44">
      <w:pPr>
        <w:pStyle w:val="CMD"/>
      </w:pPr>
      <w:proofErr w:type="spellStart"/>
      <w:r>
        <w:t>vlan</w:t>
      </w:r>
      <w:proofErr w:type="spellEnd"/>
      <w:r>
        <w:t xml:space="preserve"> 2</w:t>
      </w:r>
    </w:p>
    <w:p w14:paraId="11EBF6BA" w14:textId="77777777" w:rsidR="00535E44" w:rsidRDefault="00535E44" w:rsidP="00535E44">
      <w:pPr>
        <w:pStyle w:val="CMD"/>
      </w:pPr>
      <w:r>
        <w:t xml:space="preserve"> name </w:t>
      </w:r>
      <w:proofErr w:type="spellStart"/>
      <w:r>
        <w:t>SecondVLAN</w:t>
      </w:r>
      <w:proofErr w:type="spellEnd"/>
    </w:p>
    <w:p w14:paraId="2464E73C" w14:textId="77777777" w:rsidR="00535E44" w:rsidRDefault="00535E44" w:rsidP="00535E44">
      <w:pPr>
        <w:pStyle w:val="CMD"/>
      </w:pPr>
      <w:r>
        <w:t xml:space="preserve"> exit</w:t>
      </w:r>
    </w:p>
    <w:p w14:paraId="4E07B2FA" w14:textId="77777777" w:rsidR="00535E44" w:rsidRDefault="00535E44" w:rsidP="00535E44">
      <w:pPr>
        <w:pStyle w:val="CMD"/>
      </w:pPr>
      <w:r>
        <w:t xml:space="preserve">interface </w:t>
      </w:r>
      <w:proofErr w:type="spellStart"/>
      <w:r>
        <w:t>vlan</w:t>
      </w:r>
      <w:proofErr w:type="spellEnd"/>
      <w:r>
        <w:t xml:space="preserve"> 1</w:t>
      </w:r>
    </w:p>
    <w:p w14:paraId="1869F3EB" w14:textId="65C01565" w:rsidR="00535E44" w:rsidRDefault="00943E17" w:rsidP="00535E44">
      <w:pPr>
        <w:pStyle w:val="CMD"/>
      </w:pPr>
      <w:r>
        <w:t xml:space="preserve"> </w:t>
      </w:r>
      <w:proofErr w:type="spellStart"/>
      <w:r w:rsidR="00535E44">
        <w:t>ip</w:t>
      </w:r>
      <w:proofErr w:type="spellEnd"/>
      <w:r w:rsidR="00535E44">
        <w:t xml:space="preserve"> address 10.0.0.1 255.0.0.0</w:t>
      </w:r>
    </w:p>
    <w:p w14:paraId="33BF42B5" w14:textId="1501A1F4" w:rsidR="00535E44" w:rsidRDefault="00943E17" w:rsidP="00535E44">
      <w:pPr>
        <w:pStyle w:val="CMD"/>
      </w:pPr>
      <w:r>
        <w:t xml:space="preserve"> </w:t>
      </w:r>
      <w:r w:rsidR="00535E44">
        <w:t>no shut</w:t>
      </w:r>
    </w:p>
    <w:p w14:paraId="4B6EE668" w14:textId="7AAED472" w:rsidR="00535E44" w:rsidRDefault="00943E17" w:rsidP="00535E44">
      <w:pPr>
        <w:pStyle w:val="CMD"/>
      </w:pPr>
      <w:r>
        <w:t xml:space="preserve"> </w:t>
      </w:r>
      <w:r w:rsidR="00535E44">
        <w:t>exit</w:t>
      </w:r>
    </w:p>
    <w:p w14:paraId="5FC83A76" w14:textId="23935095" w:rsidR="00535E44" w:rsidRDefault="00535E44" w:rsidP="00535E44">
      <w:pPr>
        <w:pStyle w:val="BodyTextL25Bold"/>
      </w:pPr>
      <w:r>
        <w:t>Switch D2</w:t>
      </w:r>
    </w:p>
    <w:p w14:paraId="1F7799F6" w14:textId="77777777" w:rsidR="00535E44" w:rsidRDefault="00535E44" w:rsidP="00535E44">
      <w:pPr>
        <w:pStyle w:val="CMD"/>
      </w:pPr>
      <w:r>
        <w:lastRenderedPageBreak/>
        <w:t>hostname D2</w:t>
      </w:r>
    </w:p>
    <w:p w14:paraId="4A5A24B8" w14:textId="07E65F9D" w:rsidR="00535E44" w:rsidRDefault="00535E44" w:rsidP="00535E44">
      <w:pPr>
        <w:pStyle w:val="CMD"/>
      </w:pPr>
      <w:r>
        <w:t xml:space="preserve">banner </w:t>
      </w:r>
      <w:proofErr w:type="spellStart"/>
      <w:r>
        <w:t>motd</w:t>
      </w:r>
      <w:proofErr w:type="spellEnd"/>
      <w:r>
        <w:t xml:space="preserve"> # D2, STP Topology Change and RSTP Lab #</w:t>
      </w:r>
    </w:p>
    <w:p w14:paraId="012B394B" w14:textId="77777777" w:rsidR="005E3596" w:rsidRDefault="005E3596" w:rsidP="005E3596">
      <w:pPr>
        <w:pStyle w:val="CMD"/>
      </w:pPr>
      <w:r>
        <w:t xml:space="preserve">spanning-tree mode </w:t>
      </w:r>
      <w:proofErr w:type="spellStart"/>
      <w:r>
        <w:t>pvst</w:t>
      </w:r>
      <w:proofErr w:type="spellEnd"/>
    </w:p>
    <w:p w14:paraId="7F3F8314" w14:textId="77777777" w:rsidR="00535E44" w:rsidRDefault="00535E44" w:rsidP="00535E44">
      <w:pPr>
        <w:pStyle w:val="CMD"/>
      </w:pPr>
      <w:r>
        <w:t>line con 0</w:t>
      </w:r>
    </w:p>
    <w:p w14:paraId="4294871C" w14:textId="77777777" w:rsidR="00535E44" w:rsidRDefault="00535E44" w:rsidP="00535E44">
      <w:pPr>
        <w:pStyle w:val="CMD"/>
      </w:pPr>
      <w:r>
        <w:t>exec-timeout 0 0</w:t>
      </w:r>
    </w:p>
    <w:p w14:paraId="571005ED" w14:textId="77777777" w:rsidR="00535E44" w:rsidRDefault="00535E44" w:rsidP="00535E44">
      <w:pPr>
        <w:pStyle w:val="CMD"/>
      </w:pPr>
      <w:r>
        <w:t>logging synchronous</w:t>
      </w:r>
    </w:p>
    <w:p w14:paraId="1CC03D40" w14:textId="77777777" w:rsidR="00535E44" w:rsidRDefault="00535E44" w:rsidP="00535E44">
      <w:pPr>
        <w:pStyle w:val="CMD"/>
      </w:pPr>
      <w:r>
        <w:t>exit</w:t>
      </w:r>
    </w:p>
    <w:p w14:paraId="15FA8629" w14:textId="77777777" w:rsidR="00535E44" w:rsidRDefault="00535E44" w:rsidP="00535E44">
      <w:pPr>
        <w:pStyle w:val="CMD"/>
      </w:pPr>
      <w:r>
        <w:t>interface range g1/0/1-24, g1/1/1-4, g0/0</w:t>
      </w:r>
    </w:p>
    <w:p w14:paraId="46F9986E" w14:textId="77777777" w:rsidR="00535E44" w:rsidRDefault="00535E44" w:rsidP="00535E44">
      <w:pPr>
        <w:pStyle w:val="CMD"/>
      </w:pPr>
      <w:r>
        <w:t>shutdown</w:t>
      </w:r>
    </w:p>
    <w:p w14:paraId="70597D03" w14:textId="77777777" w:rsidR="00535E44" w:rsidRDefault="00535E44" w:rsidP="00535E44">
      <w:pPr>
        <w:pStyle w:val="CMD"/>
      </w:pPr>
      <w:r>
        <w:t>exit</w:t>
      </w:r>
    </w:p>
    <w:p w14:paraId="341DE01D" w14:textId="77777777" w:rsidR="00535E44" w:rsidRDefault="00535E44" w:rsidP="00535E44">
      <w:pPr>
        <w:pStyle w:val="CMD"/>
      </w:pPr>
      <w:r>
        <w:t>interface range g1/0/1, g1/0/5-6</w:t>
      </w:r>
    </w:p>
    <w:p w14:paraId="792B9478" w14:textId="77777777" w:rsidR="00535E44" w:rsidRDefault="00535E44" w:rsidP="00535E44">
      <w:pPr>
        <w:pStyle w:val="CMD"/>
      </w:pPr>
      <w:r>
        <w:t>switchport mode trunk</w:t>
      </w:r>
    </w:p>
    <w:p w14:paraId="17EBBAEE" w14:textId="77777777" w:rsidR="00535E44" w:rsidRDefault="00535E44" w:rsidP="00535E44">
      <w:pPr>
        <w:pStyle w:val="CMD"/>
      </w:pPr>
      <w:r>
        <w:t>no shutdown</w:t>
      </w:r>
    </w:p>
    <w:p w14:paraId="496EEF56" w14:textId="77777777" w:rsidR="00535E44" w:rsidRDefault="00535E44" w:rsidP="00535E44">
      <w:pPr>
        <w:pStyle w:val="CMD"/>
      </w:pPr>
      <w:r>
        <w:t>exit</w:t>
      </w:r>
    </w:p>
    <w:p w14:paraId="3FE09CE5" w14:textId="77777777" w:rsidR="00535E44" w:rsidRDefault="00535E44" w:rsidP="00535E44">
      <w:pPr>
        <w:pStyle w:val="CMD"/>
      </w:pPr>
      <w:proofErr w:type="spellStart"/>
      <w:r>
        <w:t>vlan</w:t>
      </w:r>
      <w:proofErr w:type="spellEnd"/>
      <w:r>
        <w:t xml:space="preserve"> 2</w:t>
      </w:r>
    </w:p>
    <w:p w14:paraId="26EFD130" w14:textId="77777777" w:rsidR="00535E44" w:rsidRDefault="00535E44" w:rsidP="00535E44">
      <w:pPr>
        <w:pStyle w:val="CMD"/>
      </w:pPr>
      <w:r>
        <w:t xml:space="preserve"> name </w:t>
      </w:r>
      <w:proofErr w:type="spellStart"/>
      <w:r>
        <w:t>SecondVLAN</w:t>
      </w:r>
      <w:proofErr w:type="spellEnd"/>
    </w:p>
    <w:p w14:paraId="5938E9AA" w14:textId="77777777" w:rsidR="00535E44" w:rsidRDefault="00535E44" w:rsidP="00535E44">
      <w:pPr>
        <w:pStyle w:val="CMD"/>
      </w:pPr>
      <w:r>
        <w:t xml:space="preserve"> exit</w:t>
      </w:r>
    </w:p>
    <w:p w14:paraId="776906AE" w14:textId="77777777" w:rsidR="00535E44" w:rsidRDefault="00535E44" w:rsidP="00535E44">
      <w:pPr>
        <w:pStyle w:val="CMD"/>
      </w:pPr>
      <w:r>
        <w:t xml:space="preserve">interface </w:t>
      </w:r>
      <w:proofErr w:type="spellStart"/>
      <w:r>
        <w:t>vlan</w:t>
      </w:r>
      <w:proofErr w:type="spellEnd"/>
      <w:r>
        <w:t xml:space="preserve"> 1</w:t>
      </w:r>
    </w:p>
    <w:p w14:paraId="13323EF2" w14:textId="77777777" w:rsidR="00535E44" w:rsidRDefault="00535E44" w:rsidP="00535E44">
      <w:pPr>
        <w:pStyle w:val="CMD"/>
      </w:pPr>
      <w:proofErr w:type="spellStart"/>
      <w:r>
        <w:t>ip</w:t>
      </w:r>
      <w:proofErr w:type="spellEnd"/>
      <w:r>
        <w:t xml:space="preserve"> address 10.0.0.2 255.0.0.0</w:t>
      </w:r>
    </w:p>
    <w:p w14:paraId="09A5759A" w14:textId="77777777" w:rsidR="00535E44" w:rsidRDefault="00535E44" w:rsidP="00535E44">
      <w:pPr>
        <w:pStyle w:val="CMD"/>
      </w:pPr>
      <w:r>
        <w:t>no shut</w:t>
      </w:r>
    </w:p>
    <w:p w14:paraId="2B9D4474" w14:textId="77777777" w:rsidR="00535E44" w:rsidRDefault="00535E44" w:rsidP="00535E44">
      <w:pPr>
        <w:pStyle w:val="CMD"/>
      </w:pPr>
      <w:r>
        <w:t>exit</w:t>
      </w:r>
    </w:p>
    <w:p w14:paraId="02CA3978" w14:textId="1C050E92" w:rsidR="00535E44" w:rsidRDefault="00535E44" w:rsidP="00535E44">
      <w:pPr>
        <w:pStyle w:val="BodyTextL25Bold"/>
      </w:pPr>
      <w:r>
        <w:t>Switch A1</w:t>
      </w:r>
    </w:p>
    <w:p w14:paraId="230B6AF7" w14:textId="77777777" w:rsidR="00535E44" w:rsidRDefault="00535E44" w:rsidP="00535E44">
      <w:pPr>
        <w:pStyle w:val="CMD"/>
      </w:pPr>
      <w:r>
        <w:t>hostname A1</w:t>
      </w:r>
    </w:p>
    <w:p w14:paraId="08134C52" w14:textId="58B97BD3" w:rsidR="00535E44" w:rsidRDefault="00535E44" w:rsidP="00535E44">
      <w:pPr>
        <w:pStyle w:val="CMD"/>
      </w:pPr>
      <w:r>
        <w:t xml:space="preserve">banner </w:t>
      </w:r>
      <w:proofErr w:type="spellStart"/>
      <w:r>
        <w:t>motd</w:t>
      </w:r>
      <w:proofErr w:type="spellEnd"/>
      <w:r>
        <w:t xml:space="preserve"> # A1, STP Topology Change and RSTP Lab #</w:t>
      </w:r>
    </w:p>
    <w:p w14:paraId="71852A15" w14:textId="77777777" w:rsidR="005E3596" w:rsidRDefault="005E3596" w:rsidP="005E3596">
      <w:pPr>
        <w:pStyle w:val="CMD"/>
      </w:pPr>
      <w:r>
        <w:t xml:space="preserve">spanning-tree mode </w:t>
      </w:r>
      <w:proofErr w:type="spellStart"/>
      <w:r>
        <w:t>pvst</w:t>
      </w:r>
      <w:proofErr w:type="spellEnd"/>
    </w:p>
    <w:p w14:paraId="67638DF3" w14:textId="77777777" w:rsidR="00535E44" w:rsidRDefault="00535E44" w:rsidP="00535E44">
      <w:pPr>
        <w:pStyle w:val="CMD"/>
      </w:pPr>
      <w:r>
        <w:t>line con 0</w:t>
      </w:r>
    </w:p>
    <w:p w14:paraId="71498AE7" w14:textId="6F5E863F" w:rsidR="00535E44" w:rsidRDefault="00BB32BB" w:rsidP="00535E44">
      <w:pPr>
        <w:pStyle w:val="CMD"/>
      </w:pPr>
      <w:r>
        <w:t xml:space="preserve"> </w:t>
      </w:r>
      <w:r w:rsidR="00535E44">
        <w:t>exec-timeout 0 0</w:t>
      </w:r>
    </w:p>
    <w:p w14:paraId="2D62A1C7" w14:textId="42F29582" w:rsidR="00535E44" w:rsidRDefault="00BB32BB" w:rsidP="00535E44">
      <w:pPr>
        <w:pStyle w:val="CMD"/>
      </w:pPr>
      <w:r>
        <w:t xml:space="preserve"> </w:t>
      </w:r>
      <w:r w:rsidR="00535E44">
        <w:t>logging synchronous</w:t>
      </w:r>
    </w:p>
    <w:p w14:paraId="3BE50B76" w14:textId="18511FEA" w:rsidR="00535E44" w:rsidRDefault="00BB32BB" w:rsidP="00535E44">
      <w:pPr>
        <w:pStyle w:val="CMD"/>
      </w:pPr>
      <w:r>
        <w:t xml:space="preserve"> </w:t>
      </w:r>
      <w:r w:rsidR="00535E44">
        <w:t>exit</w:t>
      </w:r>
    </w:p>
    <w:p w14:paraId="5CF5823C" w14:textId="77777777" w:rsidR="00535E44" w:rsidRDefault="00535E44" w:rsidP="00535E44">
      <w:pPr>
        <w:pStyle w:val="CMD"/>
      </w:pPr>
      <w:r>
        <w:t>interface range f0/1-24, g0/1-2</w:t>
      </w:r>
    </w:p>
    <w:p w14:paraId="519225DE" w14:textId="0869190C" w:rsidR="00535E44" w:rsidRDefault="00BB32BB" w:rsidP="00535E44">
      <w:pPr>
        <w:pStyle w:val="CMD"/>
      </w:pPr>
      <w:r>
        <w:t xml:space="preserve"> </w:t>
      </w:r>
      <w:r w:rsidR="00535E44">
        <w:t>shutdown</w:t>
      </w:r>
    </w:p>
    <w:p w14:paraId="6EC388F7" w14:textId="69E16EEB" w:rsidR="00535E44" w:rsidRDefault="00BB32BB" w:rsidP="00535E44">
      <w:pPr>
        <w:pStyle w:val="CMD"/>
      </w:pPr>
      <w:r>
        <w:t xml:space="preserve"> </w:t>
      </w:r>
      <w:r w:rsidR="00535E44">
        <w:t>exit</w:t>
      </w:r>
    </w:p>
    <w:p w14:paraId="5E6A6B55" w14:textId="77777777" w:rsidR="00535E44" w:rsidRDefault="00535E44" w:rsidP="00535E44">
      <w:pPr>
        <w:pStyle w:val="CMD"/>
      </w:pPr>
      <w:r>
        <w:t>interface range f0/1-4</w:t>
      </w:r>
    </w:p>
    <w:p w14:paraId="33A4829B" w14:textId="22928412" w:rsidR="00535E44" w:rsidRDefault="00BB32BB" w:rsidP="00535E44">
      <w:pPr>
        <w:pStyle w:val="CMD"/>
      </w:pPr>
      <w:r>
        <w:t xml:space="preserve"> </w:t>
      </w:r>
      <w:r w:rsidR="00535E44">
        <w:t>switchport mode trunk</w:t>
      </w:r>
    </w:p>
    <w:p w14:paraId="49334F45" w14:textId="706AD49B" w:rsidR="00535E44" w:rsidRDefault="00BB32BB" w:rsidP="00535E44">
      <w:pPr>
        <w:pStyle w:val="CMD"/>
      </w:pPr>
      <w:r>
        <w:t xml:space="preserve"> </w:t>
      </w:r>
      <w:r w:rsidR="00535E44">
        <w:t>no shutdown</w:t>
      </w:r>
    </w:p>
    <w:p w14:paraId="5074F789" w14:textId="4D6B25B6" w:rsidR="00535E44" w:rsidRDefault="00BB32BB" w:rsidP="00535E44">
      <w:pPr>
        <w:pStyle w:val="CMD"/>
      </w:pPr>
      <w:r>
        <w:t xml:space="preserve"> </w:t>
      </w:r>
      <w:r w:rsidR="00535E44">
        <w:t>exit</w:t>
      </w:r>
    </w:p>
    <w:p w14:paraId="32492B12" w14:textId="77777777" w:rsidR="00535E44" w:rsidRDefault="00535E44" w:rsidP="00535E44">
      <w:pPr>
        <w:pStyle w:val="CMD"/>
      </w:pPr>
      <w:proofErr w:type="spellStart"/>
      <w:r>
        <w:t>vlan</w:t>
      </w:r>
      <w:proofErr w:type="spellEnd"/>
      <w:r>
        <w:t xml:space="preserve"> 2</w:t>
      </w:r>
    </w:p>
    <w:p w14:paraId="3C062562" w14:textId="77777777" w:rsidR="00535E44" w:rsidRDefault="00535E44" w:rsidP="00535E44">
      <w:pPr>
        <w:pStyle w:val="CMD"/>
      </w:pPr>
      <w:r>
        <w:t xml:space="preserve"> name </w:t>
      </w:r>
      <w:proofErr w:type="spellStart"/>
      <w:r>
        <w:t>SecondVLAN</w:t>
      </w:r>
      <w:proofErr w:type="spellEnd"/>
    </w:p>
    <w:p w14:paraId="52D50441" w14:textId="77777777" w:rsidR="00535E44" w:rsidRDefault="00535E44" w:rsidP="00535E44">
      <w:pPr>
        <w:pStyle w:val="CMD"/>
      </w:pPr>
      <w:r>
        <w:t xml:space="preserve"> exit</w:t>
      </w:r>
    </w:p>
    <w:p w14:paraId="511121C8" w14:textId="77777777" w:rsidR="00535E44" w:rsidRDefault="00535E44" w:rsidP="00535E44">
      <w:pPr>
        <w:pStyle w:val="CMD"/>
      </w:pPr>
      <w:r>
        <w:t xml:space="preserve">interface </w:t>
      </w:r>
      <w:proofErr w:type="spellStart"/>
      <w:r>
        <w:t>vlan</w:t>
      </w:r>
      <w:proofErr w:type="spellEnd"/>
      <w:r>
        <w:t xml:space="preserve"> 1</w:t>
      </w:r>
    </w:p>
    <w:p w14:paraId="1949CC47" w14:textId="77777777" w:rsidR="00535E44" w:rsidRDefault="00535E44" w:rsidP="00535E44">
      <w:pPr>
        <w:pStyle w:val="CMD"/>
      </w:pPr>
      <w:proofErr w:type="spellStart"/>
      <w:r>
        <w:t>ip</w:t>
      </w:r>
      <w:proofErr w:type="spellEnd"/>
      <w:r>
        <w:t xml:space="preserve"> address 10.0.0.3 255.0.0.0</w:t>
      </w:r>
    </w:p>
    <w:p w14:paraId="3F2E725F" w14:textId="77777777" w:rsidR="00535E44" w:rsidRDefault="00535E44" w:rsidP="00535E44">
      <w:pPr>
        <w:pStyle w:val="CMD"/>
      </w:pPr>
      <w:r>
        <w:t>no shut</w:t>
      </w:r>
    </w:p>
    <w:p w14:paraId="57F9F5F7" w14:textId="090CBF33" w:rsidR="00535E44" w:rsidRDefault="00535E44" w:rsidP="00535E44">
      <w:pPr>
        <w:pStyle w:val="CMD"/>
      </w:pPr>
      <w:r>
        <w:t>exit</w:t>
      </w:r>
    </w:p>
    <w:p w14:paraId="3B4AFBDB" w14:textId="77777777" w:rsidR="00F16497" w:rsidRDefault="00F16497" w:rsidP="00F16497">
      <w:pPr>
        <w:pStyle w:val="SubStepAlpha"/>
      </w:pPr>
      <w:r>
        <w:t>Set the clock on each switch to UTC time.</w:t>
      </w:r>
    </w:p>
    <w:p w14:paraId="46ACC92A" w14:textId="7E1F930A" w:rsidR="00F16497" w:rsidRDefault="00F16497" w:rsidP="00F16497">
      <w:pPr>
        <w:pStyle w:val="SubStepAlpha"/>
      </w:pPr>
      <w:r>
        <w:lastRenderedPageBreak/>
        <w:t>Save the running configuration to startup-config.</w:t>
      </w:r>
    </w:p>
    <w:p w14:paraId="1ACD23C8" w14:textId="2FFD3861" w:rsidR="00D5170C" w:rsidRDefault="00D5170C" w:rsidP="00956759">
      <w:pPr>
        <w:pStyle w:val="ConfigWindow"/>
      </w:pPr>
      <w:r>
        <w:t>Close configuration window</w:t>
      </w:r>
    </w:p>
    <w:p w14:paraId="6DAE2A78" w14:textId="77777777" w:rsidR="00F16497" w:rsidRDefault="00F16497" w:rsidP="00956759">
      <w:pPr>
        <w:pStyle w:val="BodyTextL25Bold"/>
        <w:spacing w:before="0"/>
      </w:pPr>
      <w:r>
        <w:t>Note</w:t>
      </w:r>
      <w:r w:rsidRPr="00535E44">
        <w:rPr>
          <w:b w:val="0"/>
        </w:rPr>
        <w:t xml:space="preserve">: </w:t>
      </w:r>
      <w:r w:rsidRPr="001A1D60">
        <w:rPr>
          <w:b w:val="0"/>
        </w:rPr>
        <w:t>Outputs and Spanning Tree topologies highlighted in this lab may be different than what you observe using your own equipment. It is critically important for you to understand how Spanning Tree makes its decisions, and how those decisions impact the operational topology of the network.</w:t>
      </w:r>
    </w:p>
    <w:p w14:paraId="4DA0321B" w14:textId="361DA062" w:rsidR="00F16497" w:rsidRDefault="00F16497" w:rsidP="00F16497">
      <w:pPr>
        <w:pStyle w:val="Heading2"/>
      </w:pPr>
      <w:r>
        <w:t xml:space="preserve">Discover the </w:t>
      </w:r>
      <w:r w:rsidR="00943E17">
        <w:t>D</w:t>
      </w:r>
      <w:r>
        <w:t xml:space="preserve">efault </w:t>
      </w:r>
      <w:r w:rsidR="00943E17">
        <w:t>S</w:t>
      </w:r>
      <w:r>
        <w:t xml:space="preserve">panning </w:t>
      </w:r>
      <w:r w:rsidR="00943E17">
        <w:t>T</w:t>
      </w:r>
      <w:r>
        <w:t>ree</w:t>
      </w:r>
    </w:p>
    <w:p w14:paraId="15AF2109" w14:textId="77777777" w:rsidR="00F16497" w:rsidRDefault="00F16497" w:rsidP="00F16497">
      <w:pPr>
        <w:pStyle w:val="BodyTextL25"/>
      </w:pPr>
      <w:r>
        <w:t xml:space="preserve">Your switches have been configured and interfaces have been enabled, and the Spanning Tree Protocol, operational by default, has already converged onto a loop-free logical network. In this part of the lab, we will discover what that default spanning tree looks like and evaluate why it converged the way it did. We will do this by following the same set of steps that Spanning Tree does. We will find the Root Bridge, then find the Root Ports, and lastly see which ports are </w:t>
      </w:r>
      <w:r w:rsidRPr="001A1D60">
        <w:rPr>
          <w:b/>
        </w:rPr>
        <w:t>Designated</w:t>
      </w:r>
      <w:r>
        <w:t xml:space="preserve"> ports, and which ports are </w:t>
      </w:r>
      <w:r w:rsidRPr="001A1D60">
        <w:rPr>
          <w:b/>
        </w:rPr>
        <w:t>non-Designated</w:t>
      </w:r>
      <w:r>
        <w:t xml:space="preserve"> ports in our topology.</w:t>
      </w:r>
    </w:p>
    <w:p w14:paraId="7A9306F8" w14:textId="77777777" w:rsidR="00F16497" w:rsidRDefault="00F16497" w:rsidP="00F16497">
      <w:pPr>
        <w:pStyle w:val="Heading3"/>
      </w:pPr>
      <w:r>
        <w:t>Find the root bridge.</w:t>
      </w:r>
    </w:p>
    <w:p w14:paraId="757F5AD7" w14:textId="77777777" w:rsidR="00F16497" w:rsidRDefault="00F16497" w:rsidP="00943E17">
      <w:pPr>
        <w:pStyle w:val="BodyTextL25"/>
      </w:pPr>
      <w:r>
        <w:t>Our switches are running the Cisco default PVST+, and we have two VLANs in the network, so we should see two root bridges.</w:t>
      </w:r>
    </w:p>
    <w:p w14:paraId="31CCE8F6" w14:textId="0411569F" w:rsidR="00F16497" w:rsidRDefault="00F16497" w:rsidP="00956759">
      <w:pPr>
        <w:pStyle w:val="SubStepAlpha"/>
        <w:spacing w:after="0"/>
      </w:pPr>
      <w:r>
        <w:t xml:space="preserve">On A1, issue the command </w:t>
      </w:r>
      <w:r w:rsidRPr="00A16DD2">
        <w:rPr>
          <w:b/>
        </w:rPr>
        <w:t>show spanning-tree root</w:t>
      </w:r>
      <w:r>
        <w:t xml:space="preserve"> and observe what the output tells you about the root bridge. Amongst the lab devices being used to document this lab, A1 shows the root id with a cost of 19 and the root port as interface </w:t>
      </w:r>
      <w:proofErr w:type="spellStart"/>
      <w:r>
        <w:t>FastEthernet</w:t>
      </w:r>
      <w:proofErr w:type="spellEnd"/>
      <w:r>
        <w:t xml:space="preserve"> 0/1 for both VLAN1 and VLAN2.</w:t>
      </w:r>
    </w:p>
    <w:p w14:paraId="6DAEE73B" w14:textId="77777777" w:rsidR="00D5170C" w:rsidRDefault="00D5170C" w:rsidP="00956759">
      <w:pPr>
        <w:pStyle w:val="ConfigWindow"/>
      </w:pPr>
      <w:r>
        <w:t>Open configuration window</w:t>
      </w:r>
    </w:p>
    <w:p w14:paraId="1D11ECC7" w14:textId="77777777" w:rsidR="00F16497" w:rsidRDefault="00F16497" w:rsidP="00F16497">
      <w:pPr>
        <w:pStyle w:val="CMD"/>
      </w:pPr>
      <w:r>
        <w:t xml:space="preserve">A1# </w:t>
      </w:r>
      <w:r w:rsidRPr="003D348F">
        <w:rPr>
          <w:b/>
          <w:bCs/>
        </w:rPr>
        <w:t>show spanning-tree root</w:t>
      </w:r>
    </w:p>
    <w:p w14:paraId="53B545BD" w14:textId="77777777" w:rsidR="00F16497" w:rsidRDefault="00F16497" w:rsidP="00F16497">
      <w:pPr>
        <w:pStyle w:val="CMD"/>
      </w:pPr>
    </w:p>
    <w:p w14:paraId="6C414D62" w14:textId="77777777" w:rsidR="00F16497" w:rsidRDefault="00F16497" w:rsidP="004A1E71">
      <w:pPr>
        <w:pStyle w:val="CMDOutput"/>
      </w:pPr>
      <w:r>
        <w:t xml:space="preserve">                                        Root    Hello Max </w:t>
      </w:r>
      <w:proofErr w:type="spellStart"/>
      <w:r>
        <w:t>Fwd</w:t>
      </w:r>
      <w:proofErr w:type="spellEnd"/>
    </w:p>
    <w:p w14:paraId="20428DC2" w14:textId="77777777" w:rsidR="00F16497" w:rsidRDefault="00F16497" w:rsidP="004A1E71">
      <w:pPr>
        <w:pStyle w:val="CMDOutput"/>
      </w:pPr>
      <w:proofErr w:type="spellStart"/>
      <w:r>
        <w:t>Vlan</w:t>
      </w:r>
      <w:proofErr w:type="spellEnd"/>
      <w:r>
        <w:t xml:space="preserve">                   Root ID          Cost    </w:t>
      </w:r>
      <w:proofErr w:type="gramStart"/>
      <w:r>
        <w:t>Time  Age</w:t>
      </w:r>
      <w:proofErr w:type="gramEnd"/>
      <w:r>
        <w:t xml:space="preserve"> </w:t>
      </w:r>
      <w:proofErr w:type="spellStart"/>
      <w:r>
        <w:t>Dly</w:t>
      </w:r>
      <w:proofErr w:type="spellEnd"/>
      <w:r>
        <w:t xml:space="preserve">  Root Port</w:t>
      </w:r>
    </w:p>
    <w:p w14:paraId="34450758" w14:textId="77777777" w:rsidR="00F16497" w:rsidRDefault="00F16497" w:rsidP="004A1E71">
      <w:pPr>
        <w:pStyle w:val="CMDOutput"/>
      </w:pPr>
      <w:r>
        <w:t>---------------- -------------------- --------- ----- --- ---  ------------</w:t>
      </w:r>
    </w:p>
    <w:p w14:paraId="573799D4" w14:textId="77777777" w:rsidR="00F16497" w:rsidRDefault="00F16497" w:rsidP="004A1E71">
      <w:pPr>
        <w:pStyle w:val="CMDOutput"/>
      </w:pPr>
      <w:r>
        <w:t>VLAN0001         32769 d8b</w:t>
      </w:r>
      <w:proofErr w:type="gramStart"/>
      <w:r>
        <w:t>1.9028.af</w:t>
      </w:r>
      <w:proofErr w:type="gramEnd"/>
      <w:r>
        <w:t xml:space="preserve">80        </w:t>
      </w:r>
      <w:r w:rsidRPr="003D348F">
        <w:rPr>
          <w:highlight w:val="yellow"/>
        </w:rPr>
        <w:t>19</w:t>
      </w:r>
      <w:r>
        <w:t xml:space="preserve">    2   20  15  </w:t>
      </w:r>
      <w:r w:rsidRPr="003D348F">
        <w:rPr>
          <w:highlight w:val="yellow"/>
        </w:rPr>
        <w:t>Fa0/1</w:t>
      </w:r>
      <w:r>
        <w:t xml:space="preserve">           </w:t>
      </w:r>
    </w:p>
    <w:p w14:paraId="0B153236" w14:textId="77777777" w:rsidR="00F16497" w:rsidRDefault="00F16497" w:rsidP="004A1E71">
      <w:pPr>
        <w:pStyle w:val="CMDOutput"/>
      </w:pPr>
      <w:r>
        <w:t>VLAN0002         32770 d8b</w:t>
      </w:r>
      <w:proofErr w:type="gramStart"/>
      <w:r>
        <w:t>1.9028.af</w:t>
      </w:r>
      <w:proofErr w:type="gramEnd"/>
      <w:r>
        <w:t xml:space="preserve">80        </w:t>
      </w:r>
      <w:r w:rsidRPr="003D348F">
        <w:rPr>
          <w:highlight w:val="yellow"/>
        </w:rPr>
        <w:t>19</w:t>
      </w:r>
      <w:r>
        <w:t xml:space="preserve">    2   20  15  </w:t>
      </w:r>
      <w:r w:rsidRPr="003D348F">
        <w:rPr>
          <w:highlight w:val="yellow"/>
        </w:rPr>
        <w:t>Fa0/1</w:t>
      </w:r>
      <w:r>
        <w:t xml:space="preserve">           </w:t>
      </w:r>
    </w:p>
    <w:p w14:paraId="2E1AD93B" w14:textId="77777777" w:rsidR="00F16497" w:rsidRDefault="00F16497" w:rsidP="00F16497">
      <w:pPr>
        <w:pStyle w:val="SubStepAlpha"/>
        <w:numPr>
          <w:ilvl w:val="0"/>
          <w:numId w:val="0"/>
        </w:numPr>
        <w:ind w:left="720"/>
      </w:pPr>
      <w:r>
        <w:t xml:space="preserve">Because we know from the physical topology diagram that A1 is connected to D1 using F0/1, and that interface is a </w:t>
      </w:r>
      <w:proofErr w:type="spellStart"/>
      <w:r>
        <w:t>FastEthernet</w:t>
      </w:r>
      <w:proofErr w:type="spellEnd"/>
      <w:r>
        <w:t xml:space="preserve"> interface, therefore having a cost of 19, D1 is the root bridge for both VLAN 1 and VLAN 2. The question at this point is – why?</w:t>
      </w:r>
    </w:p>
    <w:p w14:paraId="570C726A" w14:textId="77777777" w:rsidR="00F16497" w:rsidRDefault="00F16497" w:rsidP="00F16497">
      <w:pPr>
        <w:pStyle w:val="SubStepAlpha"/>
      </w:pPr>
      <w:r>
        <w:t>The root bridge is elected based upon which switch has the highest Bridge ID (BID). The BID is made up of a configurable priority value (which defaults to 32768) and the base MAC address for the switch. Use the command</w:t>
      </w:r>
      <w:r w:rsidRPr="004A1E71">
        <w:rPr>
          <w:b/>
          <w:bCs/>
        </w:rPr>
        <w:t xml:space="preserve"> show spanning-tree root</w:t>
      </w:r>
      <w:r>
        <w:t xml:space="preserve"> to gather that information from your switches to support the root bridge decision.</w:t>
      </w:r>
    </w:p>
    <w:p w14:paraId="138E3F60" w14:textId="0872A514" w:rsidR="00F16497" w:rsidRDefault="00F16497" w:rsidP="00F16497">
      <w:pPr>
        <w:pStyle w:val="CMD"/>
      </w:pPr>
      <w:r>
        <w:t xml:space="preserve">D1# </w:t>
      </w:r>
      <w:r w:rsidRPr="001706FF">
        <w:rPr>
          <w:b/>
          <w:bCs/>
        </w:rPr>
        <w:t>show spanning-tree root</w:t>
      </w:r>
    </w:p>
    <w:p w14:paraId="53220ACF" w14:textId="77777777" w:rsidR="00F16497" w:rsidRDefault="00F16497" w:rsidP="004A1E71">
      <w:pPr>
        <w:pStyle w:val="CMDOutput"/>
      </w:pPr>
    </w:p>
    <w:p w14:paraId="5C05853C" w14:textId="77777777" w:rsidR="00F16497" w:rsidRDefault="00F16497" w:rsidP="004A1E71">
      <w:pPr>
        <w:pStyle w:val="CMDOutput"/>
      </w:pPr>
      <w:r>
        <w:t xml:space="preserve">                                        Root    Hello Max </w:t>
      </w:r>
      <w:proofErr w:type="spellStart"/>
      <w:r>
        <w:t>Fwd</w:t>
      </w:r>
      <w:proofErr w:type="spellEnd"/>
    </w:p>
    <w:p w14:paraId="5AD52710" w14:textId="77777777" w:rsidR="00F16497" w:rsidRDefault="00F16497" w:rsidP="004A1E71">
      <w:pPr>
        <w:pStyle w:val="CMDOutput"/>
      </w:pPr>
      <w:proofErr w:type="spellStart"/>
      <w:r>
        <w:t>Vlan</w:t>
      </w:r>
      <w:proofErr w:type="spellEnd"/>
      <w:r>
        <w:t xml:space="preserve">                   Root ID          Cost    </w:t>
      </w:r>
      <w:proofErr w:type="gramStart"/>
      <w:r>
        <w:t>Time  Age</w:t>
      </w:r>
      <w:proofErr w:type="gramEnd"/>
      <w:r>
        <w:t xml:space="preserve"> </w:t>
      </w:r>
      <w:proofErr w:type="spellStart"/>
      <w:r>
        <w:t>Dly</w:t>
      </w:r>
      <w:proofErr w:type="spellEnd"/>
      <w:r>
        <w:t xml:space="preserve">  Root Port</w:t>
      </w:r>
    </w:p>
    <w:p w14:paraId="3E48699A" w14:textId="77777777" w:rsidR="00F16497" w:rsidRDefault="00F16497" w:rsidP="004A1E71">
      <w:pPr>
        <w:pStyle w:val="CMDOutput"/>
      </w:pPr>
      <w:r>
        <w:t>---------------- -------------------- --------- ----- --- ---  ------------</w:t>
      </w:r>
    </w:p>
    <w:p w14:paraId="7B081C26" w14:textId="77777777" w:rsidR="00F16497" w:rsidRDefault="00F16497" w:rsidP="004A1E71">
      <w:pPr>
        <w:pStyle w:val="CMDOutput"/>
      </w:pPr>
      <w:r>
        <w:t xml:space="preserve">VLAN0001         </w:t>
      </w:r>
      <w:r w:rsidRPr="007878DC">
        <w:rPr>
          <w:highlight w:val="yellow"/>
        </w:rPr>
        <w:t>32769</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0    2   20  15                  </w:t>
      </w:r>
    </w:p>
    <w:p w14:paraId="012CCA88" w14:textId="77777777" w:rsidR="00F16497" w:rsidRDefault="00F16497" w:rsidP="004A1E71">
      <w:pPr>
        <w:pStyle w:val="CMDOutput"/>
      </w:pPr>
      <w:r>
        <w:t xml:space="preserve">VLAN0002         </w:t>
      </w:r>
      <w:r w:rsidRPr="007878DC">
        <w:rPr>
          <w:highlight w:val="yellow"/>
        </w:rPr>
        <w:t>32770</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0    2   20  15                  </w:t>
      </w:r>
    </w:p>
    <w:p w14:paraId="0FF3AABF" w14:textId="77777777" w:rsidR="00F16497" w:rsidRDefault="00F16497" w:rsidP="00F16497">
      <w:pPr>
        <w:pStyle w:val="CMD"/>
      </w:pPr>
    </w:p>
    <w:p w14:paraId="11EA2251" w14:textId="77777777" w:rsidR="00F16497" w:rsidRDefault="00F16497" w:rsidP="00F16497">
      <w:pPr>
        <w:pStyle w:val="CMD"/>
      </w:pPr>
      <w:r>
        <w:t xml:space="preserve">D2# </w:t>
      </w:r>
      <w:r w:rsidRPr="001706FF">
        <w:rPr>
          <w:b/>
          <w:bCs/>
        </w:rPr>
        <w:t>show spanning-tree root</w:t>
      </w:r>
    </w:p>
    <w:p w14:paraId="5E332CBE" w14:textId="77777777" w:rsidR="00F16497" w:rsidRDefault="00F16497" w:rsidP="004A1E71">
      <w:pPr>
        <w:pStyle w:val="CMDOutput"/>
      </w:pPr>
    </w:p>
    <w:p w14:paraId="6C4856C4" w14:textId="77777777" w:rsidR="00F16497" w:rsidRDefault="00F16497" w:rsidP="004A1E71">
      <w:pPr>
        <w:pStyle w:val="CMDOutput"/>
      </w:pPr>
      <w:r>
        <w:t xml:space="preserve">                                        Root    Hello Max </w:t>
      </w:r>
      <w:proofErr w:type="spellStart"/>
      <w:r>
        <w:t>Fwd</w:t>
      </w:r>
      <w:proofErr w:type="spellEnd"/>
    </w:p>
    <w:p w14:paraId="2E35885A" w14:textId="77777777" w:rsidR="00F16497" w:rsidRDefault="00F16497" w:rsidP="004A1E71">
      <w:pPr>
        <w:pStyle w:val="CMDOutput"/>
      </w:pPr>
      <w:proofErr w:type="spellStart"/>
      <w:r>
        <w:t>Vlan</w:t>
      </w:r>
      <w:proofErr w:type="spellEnd"/>
      <w:r>
        <w:t xml:space="preserve">                   Root ID          Cost    </w:t>
      </w:r>
      <w:proofErr w:type="gramStart"/>
      <w:r>
        <w:t>Time  Age</w:t>
      </w:r>
      <w:proofErr w:type="gramEnd"/>
      <w:r>
        <w:t xml:space="preserve"> </w:t>
      </w:r>
      <w:proofErr w:type="spellStart"/>
      <w:r>
        <w:t>Dly</w:t>
      </w:r>
      <w:proofErr w:type="spellEnd"/>
      <w:r>
        <w:t xml:space="preserve">  Root Port</w:t>
      </w:r>
    </w:p>
    <w:p w14:paraId="56BCB4F1" w14:textId="77777777" w:rsidR="00F16497" w:rsidRDefault="00F16497" w:rsidP="004A1E71">
      <w:pPr>
        <w:pStyle w:val="CMDOutput"/>
      </w:pPr>
      <w:r>
        <w:t>---------------- -------------------- --------- ----- --- ---  ------------</w:t>
      </w:r>
    </w:p>
    <w:p w14:paraId="20766FFF" w14:textId="77777777" w:rsidR="00F16497" w:rsidRDefault="00F16497" w:rsidP="004A1E71">
      <w:pPr>
        <w:pStyle w:val="CMDOutput"/>
      </w:pPr>
      <w:r>
        <w:t xml:space="preserve">VLAN0001         </w:t>
      </w:r>
      <w:r w:rsidRPr="007878DC">
        <w:rPr>
          <w:highlight w:val="yellow"/>
        </w:rPr>
        <w:t>32769</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4    2   20  15  Gi1/0/1         </w:t>
      </w:r>
    </w:p>
    <w:p w14:paraId="7AB3596F" w14:textId="77777777" w:rsidR="00F16497" w:rsidRDefault="00F16497" w:rsidP="004A1E71">
      <w:pPr>
        <w:pStyle w:val="CMDOutput"/>
      </w:pPr>
      <w:r>
        <w:t xml:space="preserve">VLAN0002         </w:t>
      </w:r>
      <w:r w:rsidRPr="007878DC">
        <w:rPr>
          <w:highlight w:val="yellow"/>
        </w:rPr>
        <w:t>32770</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4    2   20  15  Gi1/0/1         </w:t>
      </w:r>
    </w:p>
    <w:p w14:paraId="7E494C50" w14:textId="77777777" w:rsidR="00F16497" w:rsidRDefault="00F16497" w:rsidP="00F16497">
      <w:pPr>
        <w:pStyle w:val="CMD"/>
      </w:pPr>
    </w:p>
    <w:p w14:paraId="5D0181D0" w14:textId="77777777" w:rsidR="00F16497" w:rsidRDefault="00F16497" w:rsidP="00F16497">
      <w:pPr>
        <w:pStyle w:val="CMD"/>
      </w:pPr>
      <w:r>
        <w:t xml:space="preserve">A1# </w:t>
      </w:r>
      <w:r w:rsidRPr="001706FF">
        <w:rPr>
          <w:b/>
          <w:bCs/>
        </w:rPr>
        <w:t>show spanning-tree root</w:t>
      </w:r>
    </w:p>
    <w:p w14:paraId="1DDDE002" w14:textId="77777777" w:rsidR="00F16497" w:rsidRDefault="00F16497" w:rsidP="00F16497">
      <w:pPr>
        <w:pStyle w:val="CMD"/>
      </w:pPr>
    </w:p>
    <w:p w14:paraId="63E75F3A" w14:textId="77777777" w:rsidR="00F16497" w:rsidRDefault="00F16497" w:rsidP="004A1E71">
      <w:pPr>
        <w:pStyle w:val="CMDOutput"/>
      </w:pPr>
      <w:r>
        <w:t xml:space="preserve">                                        Root    Hello Max </w:t>
      </w:r>
      <w:proofErr w:type="spellStart"/>
      <w:r>
        <w:t>Fwd</w:t>
      </w:r>
      <w:proofErr w:type="spellEnd"/>
    </w:p>
    <w:p w14:paraId="3E3D1E3E" w14:textId="77777777" w:rsidR="00F16497" w:rsidRDefault="00F16497" w:rsidP="004A1E71">
      <w:pPr>
        <w:pStyle w:val="CMDOutput"/>
      </w:pPr>
      <w:proofErr w:type="spellStart"/>
      <w:r>
        <w:t>Vlan</w:t>
      </w:r>
      <w:proofErr w:type="spellEnd"/>
      <w:r>
        <w:t xml:space="preserve">                   Root ID          Cost    </w:t>
      </w:r>
      <w:proofErr w:type="gramStart"/>
      <w:r>
        <w:t>Time  Age</w:t>
      </w:r>
      <w:proofErr w:type="gramEnd"/>
      <w:r>
        <w:t xml:space="preserve"> </w:t>
      </w:r>
      <w:proofErr w:type="spellStart"/>
      <w:r>
        <w:t>Dly</w:t>
      </w:r>
      <w:proofErr w:type="spellEnd"/>
      <w:r>
        <w:t xml:space="preserve">  Root Port</w:t>
      </w:r>
    </w:p>
    <w:p w14:paraId="49BE1920" w14:textId="77777777" w:rsidR="00F16497" w:rsidRDefault="00F16497" w:rsidP="004A1E71">
      <w:pPr>
        <w:pStyle w:val="CMDOutput"/>
      </w:pPr>
      <w:r>
        <w:t>---------------- -------------------- --------- ----- --- ---  ------------</w:t>
      </w:r>
    </w:p>
    <w:p w14:paraId="1CD6A9FB" w14:textId="77777777" w:rsidR="00F16497" w:rsidRDefault="00F16497" w:rsidP="004A1E71">
      <w:pPr>
        <w:pStyle w:val="CMDOutput"/>
      </w:pPr>
      <w:r>
        <w:t xml:space="preserve">VLAN0001         </w:t>
      </w:r>
      <w:r w:rsidRPr="007878DC">
        <w:rPr>
          <w:highlight w:val="yellow"/>
        </w:rPr>
        <w:t>32769</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19    2   20  15  Fa0/1           </w:t>
      </w:r>
    </w:p>
    <w:p w14:paraId="7243D55A" w14:textId="77777777" w:rsidR="00F16497" w:rsidRDefault="00F16497" w:rsidP="004A1E71">
      <w:pPr>
        <w:pStyle w:val="CMDOutput"/>
      </w:pPr>
      <w:r>
        <w:t xml:space="preserve">VLAN0002         </w:t>
      </w:r>
      <w:r w:rsidRPr="007878DC">
        <w:rPr>
          <w:highlight w:val="yellow"/>
        </w:rPr>
        <w:t>32770</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19    2   20  15  Fa0/1           </w:t>
      </w:r>
    </w:p>
    <w:p w14:paraId="168BEB65" w14:textId="28CBD17C" w:rsidR="00F16497" w:rsidRDefault="00F16497" w:rsidP="00F16497">
      <w:pPr>
        <w:pStyle w:val="SubStepAlpha"/>
        <w:numPr>
          <w:ilvl w:val="0"/>
          <w:numId w:val="0"/>
        </w:numPr>
        <w:ind w:left="720"/>
      </w:pPr>
      <w:r>
        <w:t>The first thing to look at is the priority value. It is 32768 by default. Because we are working with PVST+, a differentiator is added – the priority value is modified with the extended system ID, which is equal to the VLAN number. You can see in the output here that our three devices are using default priorities – 32769 for VLAN 1 (32768 + 1) and 32770 for VLAN 2 (32768 + 2). For each VLAN, the priority values are the same for each of the three switches. When this happens, the rest of the BID is taken into account</w:t>
      </w:r>
      <w:r w:rsidR="004A1E71">
        <w:t xml:space="preserve">. The rest of the BID includes the base MAC address. The </w:t>
      </w:r>
      <w:r w:rsidR="004A1E71">
        <w:rPr>
          <w:b/>
          <w:bCs/>
        </w:rPr>
        <w:t xml:space="preserve">lowest </w:t>
      </w:r>
      <w:r w:rsidR="004A1E71">
        <w:t>base MAC address is used to break the tie.</w:t>
      </w:r>
      <w:r w:rsidR="004A1E71" w:rsidDel="004A1E71">
        <w:t xml:space="preserve"> </w:t>
      </w:r>
    </w:p>
    <w:p w14:paraId="10D2358C" w14:textId="77777777" w:rsidR="00F16497" w:rsidRDefault="00F16497" w:rsidP="00F16497">
      <w:pPr>
        <w:pStyle w:val="SubStepAlpha"/>
      </w:pPr>
      <w:r>
        <w:t xml:space="preserve">What are the base MAC addresses for the devices we are using? Issue the command </w:t>
      </w:r>
      <w:r w:rsidRPr="00C208BD">
        <w:rPr>
          <w:b/>
        </w:rPr>
        <w:t>show version</w:t>
      </w:r>
      <w:r>
        <w:t xml:space="preserve"> | </w:t>
      </w:r>
      <w:r w:rsidRPr="00C208BD">
        <w:rPr>
          <w:b/>
        </w:rPr>
        <w:t>i</w:t>
      </w:r>
      <w:r>
        <w:rPr>
          <w:b/>
        </w:rPr>
        <w:t>nclude</w:t>
      </w:r>
      <w:r w:rsidRPr="00C208BD">
        <w:rPr>
          <w:b/>
        </w:rPr>
        <w:t xml:space="preserve"> MAC</w:t>
      </w:r>
      <w:r>
        <w:t xml:space="preserve"> (capitalized exactly like that) on each switch.</w:t>
      </w:r>
    </w:p>
    <w:p w14:paraId="6B5CE3A5" w14:textId="77777777" w:rsidR="00F16497" w:rsidRPr="001706FF" w:rsidRDefault="00F16497" w:rsidP="00F16497">
      <w:pPr>
        <w:pStyle w:val="CMD"/>
        <w:rPr>
          <w:b/>
          <w:bCs/>
        </w:rPr>
      </w:pPr>
      <w:r>
        <w:t xml:space="preserve">D1# </w:t>
      </w:r>
      <w:r w:rsidRPr="001706FF">
        <w:rPr>
          <w:b/>
          <w:bCs/>
        </w:rPr>
        <w:t>show version | i</w:t>
      </w:r>
      <w:r>
        <w:rPr>
          <w:b/>
          <w:bCs/>
        </w:rPr>
        <w:t>nclude</w:t>
      </w:r>
      <w:r w:rsidRPr="001706FF">
        <w:rPr>
          <w:b/>
          <w:bCs/>
        </w:rPr>
        <w:t xml:space="preserve"> MAC</w:t>
      </w:r>
    </w:p>
    <w:p w14:paraId="4AC06E9A" w14:textId="1089C1E8" w:rsidR="00F16497" w:rsidRDefault="00F16497" w:rsidP="00F16497">
      <w:pPr>
        <w:pStyle w:val="CMD"/>
      </w:pPr>
      <w:r>
        <w:t xml:space="preserve">Base Ethernet MAC Address        </w:t>
      </w:r>
      <w:proofErr w:type="gramStart"/>
      <w:r>
        <w:t xml:space="preserve">  :</w:t>
      </w:r>
      <w:proofErr w:type="gramEnd"/>
      <w:r>
        <w:t xml:space="preserve"> </w:t>
      </w:r>
      <w:r w:rsidRPr="001706FF">
        <w:rPr>
          <w:highlight w:val="yellow"/>
        </w:rPr>
        <w:t>d8:b1:90:28:af:80</w:t>
      </w:r>
    </w:p>
    <w:p w14:paraId="535FF864" w14:textId="77777777" w:rsidR="00F16497" w:rsidRDefault="00F16497" w:rsidP="00F16497">
      <w:pPr>
        <w:pStyle w:val="CMD"/>
      </w:pPr>
    </w:p>
    <w:p w14:paraId="23C8E421" w14:textId="77777777" w:rsidR="00F16497" w:rsidRDefault="00F16497" w:rsidP="00F16497">
      <w:pPr>
        <w:pStyle w:val="CMD"/>
      </w:pPr>
      <w:r>
        <w:t xml:space="preserve">D2# </w:t>
      </w:r>
      <w:r w:rsidRPr="00956759">
        <w:rPr>
          <w:b/>
          <w:bCs/>
        </w:rPr>
        <w:t>show version | include MAC</w:t>
      </w:r>
    </w:p>
    <w:p w14:paraId="6CE48A9F" w14:textId="77777777" w:rsidR="00F16497" w:rsidRDefault="00F16497" w:rsidP="00F16497">
      <w:pPr>
        <w:pStyle w:val="CMD"/>
      </w:pPr>
      <w:r>
        <w:t xml:space="preserve">Base Ethernet MAC Address        </w:t>
      </w:r>
      <w:proofErr w:type="gramStart"/>
      <w:r>
        <w:t xml:space="preserve">  :</w:t>
      </w:r>
      <w:proofErr w:type="gramEnd"/>
      <w:r>
        <w:t xml:space="preserve"> </w:t>
      </w:r>
      <w:r w:rsidRPr="001706FF">
        <w:rPr>
          <w:highlight w:val="yellow"/>
        </w:rPr>
        <w:t>d8:b1:90:5d:c3:00</w:t>
      </w:r>
    </w:p>
    <w:p w14:paraId="16A6DE4A" w14:textId="77777777" w:rsidR="00F16497" w:rsidRDefault="00F16497" w:rsidP="00F16497">
      <w:pPr>
        <w:pStyle w:val="CMD"/>
      </w:pPr>
      <w:r>
        <w:t>D2#</w:t>
      </w:r>
    </w:p>
    <w:p w14:paraId="1AAA7F59" w14:textId="77777777" w:rsidR="00F16497" w:rsidRDefault="00F16497" w:rsidP="00F16497">
      <w:pPr>
        <w:pStyle w:val="CMD"/>
      </w:pPr>
    </w:p>
    <w:p w14:paraId="19E4313B" w14:textId="1B794803" w:rsidR="00F16497" w:rsidRDefault="00F16497" w:rsidP="00F16497">
      <w:pPr>
        <w:pStyle w:val="CMD"/>
      </w:pPr>
      <w:r>
        <w:t>A1#</w:t>
      </w:r>
      <w:r w:rsidR="00EE7B5E">
        <w:t xml:space="preserve"> </w:t>
      </w:r>
      <w:r w:rsidRPr="00956759">
        <w:rPr>
          <w:b/>
          <w:bCs/>
        </w:rPr>
        <w:t>show version | include MAC</w:t>
      </w:r>
    </w:p>
    <w:p w14:paraId="62416B3D" w14:textId="77777777" w:rsidR="00F16497" w:rsidRDefault="00F16497" w:rsidP="00F16497">
      <w:pPr>
        <w:pStyle w:val="CMD"/>
      </w:pPr>
      <w:r>
        <w:t xml:space="preserve">Base ethernet MAC Address     </w:t>
      </w:r>
      <w:proofErr w:type="gramStart"/>
      <w:r>
        <w:t xml:space="preserve">  :</w:t>
      </w:r>
      <w:proofErr w:type="gramEnd"/>
      <w:r>
        <w:t xml:space="preserve"> </w:t>
      </w:r>
      <w:r w:rsidRPr="001706FF">
        <w:rPr>
          <w:highlight w:val="yellow"/>
        </w:rPr>
        <w:t>F0:78:16:47:45:80</w:t>
      </w:r>
    </w:p>
    <w:p w14:paraId="7FD74F9A" w14:textId="6CFA6E3C" w:rsidR="00F16497" w:rsidRDefault="00F16497" w:rsidP="00956759">
      <w:pPr>
        <w:pStyle w:val="BodyTextL50"/>
        <w:spacing w:after="0"/>
      </w:pPr>
      <w:r>
        <w:t>Amongst the three switches being used to document this lab, D1 has the lowest base MAC address. The OUI portion of each MAC address is the same. The first set of hexadecimal characters are different; 0x28 is a lower number than 0x5d. This is what has caused D1 to be elected as the root bridge.</w:t>
      </w:r>
    </w:p>
    <w:p w14:paraId="3C18AFCC" w14:textId="24E20699" w:rsidR="00D5170C" w:rsidRDefault="00D5170C" w:rsidP="00D5170C">
      <w:pPr>
        <w:pStyle w:val="ConfigWindow"/>
      </w:pPr>
      <w:r>
        <w:t>Close configuration window</w:t>
      </w:r>
    </w:p>
    <w:p w14:paraId="0215CF79" w14:textId="314AA71B" w:rsidR="00F16497" w:rsidRDefault="00F16497" w:rsidP="00F16497">
      <w:pPr>
        <w:pStyle w:val="Heading3"/>
      </w:pPr>
      <w:r>
        <w:t>Find the Root Port for each switch</w:t>
      </w:r>
      <w:r w:rsidR="00EE7B5E">
        <w:t>.</w:t>
      </w:r>
    </w:p>
    <w:p w14:paraId="19C4F734" w14:textId="77777777" w:rsidR="00F16497" w:rsidRDefault="00F16497" w:rsidP="00956759">
      <w:pPr>
        <w:pStyle w:val="BodyTextL25"/>
      </w:pPr>
      <w:r>
        <w:t>Each switch will have one single root port. This port represents the lowest path cost to the root bridge. Path Cost is the total of the Port Costs in the path to the root bridge. The Port Cost is based upon the bandwidth value of the port, and it can either be dynamically assigned or statically configured.</w:t>
      </w:r>
    </w:p>
    <w:p w14:paraId="344C39BF" w14:textId="5AC1F266" w:rsidR="00F16497" w:rsidRDefault="00F16497" w:rsidP="00F16497">
      <w:pPr>
        <w:pStyle w:val="SubStepAlpha"/>
      </w:pPr>
      <w:r>
        <w:t xml:space="preserve">As we saw in the previous output of </w:t>
      </w:r>
      <w:r w:rsidRPr="001A1D60">
        <w:rPr>
          <w:b/>
        </w:rPr>
        <w:t>show spanning-tree root</w:t>
      </w:r>
      <w:r>
        <w:t xml:space="preserve"> on each switch, the Path Cost can be different amongst switches. In this case, the path cost from A1 to D1 is 19, reflecting connectivity via a </w:t>
      </w:r>
      <w:proofErr w:type="spellStart"/>
      <w:r>
        <w:t>FastEthernet</w:t>
      </w:r>
      <w:proofErr w:type="spellEnd"/>
      <w:r>
        <w:t xml:space="preserve"> port, while the path cost from D2 to D1 is 4, reflecting connectivity via a </w:t>
      </w:r>
      <w:proofErr w:type="spellStart"/>
      <w:r>
        <w:t>GigabitEthernet</w:t>
      </w:r>
      <w:proofErr w:type="spellEnd"/>
      <w:r>
        <w:t xml:space="preserve"> port.</w:t>
      </w:r>
    </w:p>
    <w:p w14:paraId="5543C0AD" w14:textId="1E38D886" w:rsidR="00D5170C" w:rsidRDefault="00D5170C" w:rsidP="00956759">
      <w:pPr>
        <w:pStyle w:val="ConfigWindow"/>
      </w:pPr>
      <w:r>
        <w:t>Open configuration window</w:t>
      </w:r>
    </w:p>
    <w:p w14:paraId="6B50132D" w14:textId="5D7D2518" w:rsidR="00F16497" w:rsidRDefault="00F16497" w:rsidP="00F16497">
      <w:pPr>
        <w:pStyle w:val="CMD"/>
      </w:pPr>
      <w:r>
        <w:t xml:space="preserve">D1# </w:t>
      </w:r>
      <w:r w:rsidRPr="00C33BDA">
        <w:rPr>
          <w:b/>
          <w:bCs/>
        </w:rPr>
        <w:t>show spanning-tree r</w:t>
      </w:r>
      <w:r w:rsidRPr="00C208BD">
        <w:rPr>
          <w:b/>
        </w:rPr>
        <w:t>oot</w:t>
      </w:r>
    </w:p>
    <w:p w14:paraId="79FC876D" w14:textId="77777777" w:rsidR="00F16497" w:rsidRDefault="00F16497" w:rsidP="00956759">
      <w:pPr>
        <w:pStyle w:val="CMDOutput"/>
      </w:pPr>
    </w:p>
    <w:p w14:paraId="67E457F5" w14:textId="77777777" w:rsidR="00F16497" w:rsidRDefault="00F16497" w:rsidP="00956759">
      <w:pPr>
        <w:pStyle w:val="CMDOutput"/>
      </w:pPr>
      <w:r>
        <w:t xml:space="preserve">                                        Root    Hello Max </w:t>
      </w:r>
      <w:proofErr w:type="spellStart"/>
      <w:r>
        <w:t>Fwd</w:t>
      </w:r>
      <w:proofErr w:type="spellEnd"/>
    </w:p>
    <w:p w14:paraId="3E0F397B" w14:textId="77777777" w:rsidR="00F16497" w:rsidRDefault="00F16497" w:rsidP="00956759">
      <w:pPr>
        <w:pStyle w:val="CMDOutput"/>
      </w:pPr>
      <w:proofErr w:type="spellStart"/>
      <w:r>
        <w:t>Vlan</w:t>
      </w:r>
      <w:proofErr w:type="spellEnd"/>
      <w:r>
        <w:t xml:space="preserve">                   Root ID          Cost    </w:t>
      </w:r>
      <w:proofErr w:type="gramStart"/>
      <w:r>
        <w:t>Time  Age</w:t>
      </w:r>
      <w:proofErr w:type="gramEnd"/>
      <w:r>
        <w:t xml:space="preserve"> </w:t>
      </w:r>
      <w:proofErr w:type="spellStart"/>
      <w:r>
        <w:t>Dly</w:t>
      </w:r>
      <w:proofErr w:type="spellEnd"/>
      <w:r>
        <w:t xml:space="preserve">  Root Port</w:t>
      </w:r>
    </w:p>
    <w:p w14:paraId="691CF79A" w14:textId="77777777" w:rsidR="00F16497" w:rsidRDefault="00F16497" w:rsidP="00956759">
      <w:pPr>
        <w:pStyle w:val="CMDOutput"/>
      </w:pPr>
      <w:r>
        <w:t>---------------- -------------------- --------- ----- --- ---  ------------</w:t>
      </w:r>
    </w:p>
    <w:p w14:paraId="1753B992" w14:textId="77777777" w:rsidR="00F16497" w:rsidRDefault="00F16497" w:rsidP="00956759">
      <w:pPr>
        <w:pStyle w:val="CMDOutput"/>
      </w:pPr>
      <w:r>
        <w:t xml:space="preserve">VLAN0001         </w:t>
      </w:r>
      <w:r w:rsidRPr="007878DC">
        <w:rPr>
          <w:highlight w:val="yellow"/>
        </w:rPr>
        <w:t>32769</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0    2   20  15                  </w:t>
      </w:r>
    </w:p>
    <w:p w14:paraId="0202DBBA" w14:textId="77777777" w:rsidR="00F16497" w:rsidRDefault="00F16497" w:rsidP="00956759">
      <w:pPr>
        <w:pStyle w:val="CMDOutput"/>
      </w:pPr>
      <w:r>
        <w:t xml:space="preserve">VLAN0002         </w:t>
      </w:r>
      <w:r w:rsidRPr="007878DC">
        <w:rPr>
          <w:highlight w:val="yellow"/>
        </w:rPr>
        <w:t>32770</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0    2   20  15                  </w:t>
      </w:r>
    </w:p>
    <w:p w14:paraId="131DBCF3" w14:textId="77777777" w:rsidR="00F16497" w:rsidRDefault="00F16497" w:rsidP="00F16497">
      <w:pPr>
        <w:pStyle w:val="CMD"/>
      </w:pPr>
    </w:p>
    <w:p w14:paraId="76E68373" w14:textId="77777777" w:rsidR="00F16497" w:rsidRDefault="00F16497" w:rsidP="00F16497">
      <w:pPr>
        <w:pStyle w:val="CMD"/>
      </w:pPr>
      <w:r>
        <w:t xml:space="preserve">D2# </w:t>
      </w:r>
      <w:r w:rsidRPr="00C33BDA">
        <w:rPr>
          <w:b/>
          <w:bCs/>
        </w:rPr>
        <w:t>show spanning-tree root</w:t>
      </w:r>
    </w:p>
    <w:p w14:paraId="044DD66E" w14:textId="77777777" w:rsidR="00F16497" w:rsidRDefault="00F16497" w:rsidP="00F16497">
      <w:pPr>
        <w:pStyle w:val="CMD"/>
      </w:pPr>
    </w:p>
    <w:p w14:paraId="3927F2FB" w14:textId="77777777" w:rsidR="00F16497" w:rsidRDefault="00F16497" w:rsidP="00956759">
      <w:pPr>
        <w:pStyle w:val="CMDOutput"/>
      </w:pPr>
      <w:r>
        <w:lastRenderedPageBreak/>
        <w:t xml:space="preserve">                                        Root    Hello Max </w:t>
      </w:r>
      <w:proofErr w:type="spellStart"/>
      <w:r>
        <w:t>Fwd</w:t>
      </w:r>
      <w:proofErr w:type="spellEnd"/>
    </w:p>
    <w:p w14:paraId="4CA169CA" w14:textId="77777777" w:rsidR="00F16497" w:rsidRDefault="00F16497" w:rsidP="00956759">
      <w:pPr>
        <w:pStyle w:val="CMDOutput"/>
      </w:pPr>
      <w:proofErr w:type="spellStart"/>
      <w:r>
        <w:t>Vlan</w:t>
      </w:r>
      <w:proofErr w:type="spellEnd"/>
      <w:r>
        <w:t xml:space="preserve">                   Root ID          Cost    </w:t>
      </w:r>
      <w:proofErr w:type="gramStart"/>
      <w:r>
        <w:t>Time  Age</w:t>
      </w:r>
      <w:proofErr w:type="gramEnd"/>
      <w:r>
        <w:t xml:space="preserve"> </w:t>
      </w:r>
      <w:proofErr w:type="spellStart"/>
      <w:r>
        <w:t>Dly</w:t>
      </w:r>
      <w:proofErr w:type="spellEnd"/>
      <w:r>
        <w:t xml:space="preserve">  Root Port</w:t>
      </w:r>
    </w:p>
    <w:p w14:paraId="676445B8" w14:textId="77777777" w:rsidR="00F16497" w:rsidRDefault="00F16497" w:rsidP="00956759">
      <w:pPr>
        <w:pStyle w:val="CMDOutput"/>
      </w:pPr>
      <w:r>
        <w:t>---------------- -------------------- --------- ----- --- ---  ------------</w:t>
      </w:r>
    </w:p>
    <w:p w14:paraId="0CD38DCC" w14:textId="77777777" w:rsidR="00F16497" w:rsidRDefault="00F16497" w:rsidP="00956759">
      <w:pPr>
        <w:pStyle w:val="CMDOutput"/>
      </w:pPr>
      <w:r>
        <w:t xml:space="preserve">VLAN0001         </w:t>
      </w:r>
      <w:r w:rsidRPr="007878DC">
        <w:rPr>
          <w:highlight w:val="yellow"/>
        </w:rPr>
        <w:t>32769</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4    2   20  15  Gi1/0/1         </w:t>
      </w:r>
    </w:p>
    <w:p w14:paraId="2AF37871" w14:textId="77777777" w:rsidR="00F16497" w:rsidRDefault="00F16497" w:rsidP="00956759">
      <w:pPr>
        <w:pStyle w:val="CMDOutput"/>
      </w:pPr>
      <w:r>
        <w:t xml:space="preserve">VLAN0002         </w:t>
      </w:r>
      <w:r w:rsidRPr="007878DC">
        <w:rPr>
          <w:highlight w:val="yellow"/>
        </w:rPr>
        <w:t>32770</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4    2   20  15  Gi1/0/1         </w:t>
      </w:r>
    </w:p>
    <w:p w14:paraId="60D3C39C" w14:textId="77777777" w:rsidR="00F16497" w:rsidRDefault="00F16497" w:rsidP="00F16497">
      <w:pPr>
        <w:pStyle w:val="CMD"/>
      </w:pPr>
    </w:p>
    <w:p w14:paraId="370433E7" w14:textId="77777777" w:rsidR="00F16497" w:rsidRDefault="00F16497" w:rsidP="00F16497">
      <w:pPr>
        <w:pStyle w:val="CMD"/>
      </w:pPr>
      <w:r>
        <w:t xml:space="preserve">A1# </w:t>
      </w:r>
      <w:r w:rsidRPr="00C33BDA">
        <w:rPr>
          <w:b/>
          <w:bCs/>
        </w:rPr>
        <w:t>show spanning-tree root</w:t>
      </w:r>
    </w:p>
    <w:p w14:paraId="374804E7" w14:textId="77777777" w:rsidR="00F16497" w:rsidRDefault="00F16497" w:rsidP="00F16497">
      <w:pPr>
        <w:pStyle w:val="CMD"/>
      </w:pPr>
    </w:p>
    <w:p w14:paraId="60F0DF8B" w14:textId="77777777" w:rsidR="00F16497" w:rsidRDefault="00F16497" w:rsidP="00956759">
      <w:pPr>
        <w:pStyle w:val="CMDOutput"/>
      </w:pPr>
      <w:r>
        <w:t xml:space="preserve">                                        Root    Hello Max </w:t>
      </w:r>
      <w:proofErr w:type="spellStart"/>
      <w:r>
        <w:t>Fwd</w:t>
      </w:r>
      <w:proofErr w:type="spellEnd"/>
    </w:p>
    <w:p w14:paraId="13BCB83B" w14:textId="77777777" w:rsidR="00F16497" w:rsidRDefault="00F16497" w:rsidP="00956759">
      <w:pPr>
        <w:pStyle w:val="CMDOutput"/>
      </w:pPr>
      <w:proofErr w:type="spellStart"/>
      <w:r>
        <w:t>Vlan</w:t>
      </w:r>
      <w:proofErr w:type="spellEnd"/>
      <w:r>
        <w:t xml:space="preserve">                   Root ID          Cost    </w:t>
      </w:r>
      <w:proofErr w:type="gramStart"/>
      <w:r>
        <w:t>Time  Age</w:t>
      </w:r>
      <w:proofErr w:type="gramEnd"/>
      <w:r>
        <w:t xml:space="preserve"> </w:t>
      </w:r>
      <w:proofErr w:type="spellStart"/>
      <w:r>
        <w:t>Dly</w:t>
      </w:r>
      <w:proofErr w:type="spellEnd"/>
      <w:r>
        <w:t xml:space="preserve">  Root Port</w:t>
      </w:r>
    </w:p>
    <w:p w14:paraId="49F47604" w14:textId="77777777" w:rsidR="00F16497" w:rsidRDefault="00F16497" w:rsidP="00956759">
      <w:pPr>
        <w:pStyle w:val="CMDOutput"/>
      </w:pPr>
      <w:r>
        <w:t>---------------- -------------------- --------- ----- --- ---  ------------</w:t>
      </w:r>
    </w:p>
    <w:p w14:paraId="42605557" w14:textId="77777777" w:rsidR="00F16497" w:rsidRDefault="00F16497" w:rsidP="00956759">
      <w:pPr>
        <w:pStyle w:val="CMDOutput"/>
      </w:pPr>
      <w:r>
        <w:t xml:space="preserve">VLAN0001         </w:t>
      </w:r>
      <w:r w:rsidRPr="007878DC">
        <w:rPr>
          <w:highlight w:val="yellow"/>
        </w:rPr>
        <w:t>32769</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19    2   20  15  Fa0/1           </w:t>
      </w:r>
    </w:p>
    <w:p w14:paraId="04B6B4F0" w14:textId="77777777" w:rsidR="00F16497" w:rsidRDefault="00F16497" w:rsidP="00956759">
      <w:pPr>
        <w:pStyle w:val="CMDOutput"/>
      </w:pPr>
      <w:r>
        <w:t xml:space="preserve">VLAN0002         </w:t>
      </w:r>
      <w:r w:rsidRPr="007878DC">
        <w:rPr>
          <w:highlight w:val="yellow"/>
        </w:rPr>
        <w:t>32770</w:t>
      </w:r>
      <w:r>
        <w:t xml:space="preserve"> </w:t>
      </w:r>
      <w:r w:rsidRPr="007878DC">
        <w:rPr>
          <w:highlight w:val="yellow"/>
        </w:rPr>
        <w:t>d8b</w:t>
      </w:r>
      <w:proofErr w:type="gramStart"/>
      <w:r w:rsidRPr="007878DC">
        <w:rPr>
          <w:highlight w:val="yellow"/>
        </w:rPr>
        <w:t>1.9028.af</w:t>
      </w:r>
      <w:proofErr w:type="gramEnd"/>
      <w:r w:rsidRPr="007878DC">
        <w:rPr>
          <w:highlight w:val="yellow"/>
        </w:rPr>
        <w:t>80</w:t>
      </w:r>
      <w:r>
        <w:t xml:space="preserve">        19    2   20  15  Fa0/1           </w:t>
      </w:r>
    </w:p>
    <w:p w14:paraId="4E794801" w14:textId="77777777" w:rsidR="00F16497" w:rsidRDefault="00F16497" w:rsidP="00956759">
      <w:pPr>
        <w:pStyle w:val="SubStepAlpha"/>
      </w:pPr>
      <w:r>
        <w:t xml:space="preserve">These are direct connections to the root, so port cost and path cost are the same. This can be seen in the output of </w:t>
      </w:r>
      <w:r w:rsidRPr="00C33BDA">
        <w:rPr>
          <w:b/>
          <w:bCs/>
        </w:rPr>
        <w:t>show spanning-tree</w:t>
      </w:r>
      <w:r>
        <w:t>.</w:t>
      </w:r>
    </w:p>
    <w:p w14:paraId="1DCC2821" w14:textId="77777777" w:rsidR="00F16497" w:rsidRDefault="00F16497" w:rsidP="00956759">
      <w:pPr>
        <w:pStyle w:val="CMD"/>
      </w:pPr>
      <w:r>
        <w:t xml:space="preserve">A1# </w:t>
      </w:r>
      <w:r w:rsidRPr="00956759">
        <w:rPr>
          <w:b/>
          <w:bCs/>
        </w:rPr>
        <w:t>show spanning-tree</w:t>
      </w:r>
    </w:p>
    <w:p w14:paraId="3C2C44B1" w14:textId="77777777" w:rsidR="00F16497" w:rsidRPr="0033166E" w:rsidRDefault="00F16497" w:rsidP="00956759">
      <w:pPr>
        <w:pStyle w:val="CMDOutput"/>
      </w:pPr>
    </w:p>
    <w:p w14:paraId="095417D1" w14:textId="77777777" w:rsidR="00F16497" w:rsidRPr="00CB22BD" w:rsidRDefault="00F16497">
      <w:pPr>
        <w:pStyle w:val="CMDOutput"/>
      </w:pPr>
      <w:r w:rsidRPr="00CB22BD">
        <w:t>VLAN0001</w:t>
      </w:r>
    </w:p>
    <w:p w14:paraId="7A225469" w14:textId="77777777" w:rsidR="00F16497" w:rsidRPr="00CB22BD" w:rsidRDefault="00F16497">
      <w:pPr>
        <w:pStyle w:val="CMDOutput"/>
      </w:pPr>
      <w:r w:rsidRPr="00CB22BD">
        <w:t xml:space="preserve">  Spanning tree enabled protocol </w:t>
      </w:r>
      <w:proofErr w:type="spellStart"/>
      <w:r w:rsidRPr="00CB22BD">
        <w:t>ieee</w:t>
      </w:r>
      <w:proofErr w:type="spellEnd"/>
    </w:p>
    <w:p w14:paraId="120D35C9" w14:textId="77777777" w:rsidR="00F16497" w:rsidRPr="00CB22BD" w:rsidRDefault="00F16497">
      <w:pPr>
        <w:pStyle w:val="CMDOutput"/>
      </w:pPr>
      <w:r w:rsidRPr="00CB22BD">
        <w:t xml:space="preserve">  Root ID    Priority    32769</w:t>
      </w:r>
    </w:p>
    <w:p w14:paraId="1FD51A64" w14:textId="77777777" w:rsidR="00F16497" w:rsidRPr="00CB22BD" w:rsidRDefault="00F16497">
      <w:pPr>
        <w:pStyle w:val="CMDOutput"/>
      </w:pPr>
      <w:r w:rsidRPr="00CB22BD">
        <w:t xml:space="preserve">             Address     d8b</w:t>
      </w:r>
      <w:proofErr w:type="gramStart"/>
      <w:r w:rsidRPr="00CB22BD">
        <w:t>1.9028.af</w:t>
      </w:r>
      <w:proofErr w:type="gramEnd"/>
      <w:r w:rsidRPr="00CB22BD">
        <w:t>80</w:t>
      </w:r>
    </w:p>
    <w:p w14:paraId="4D6234E9" w14:textId="77777777" w:rsidR="00F16497" w:rsidRPr="00CB22BD" w:rsidRDefault="00F16497">
      <w:pPr>
        <w:pStyle w:val="CMDOutput"/>
      </w:pPr>
      <w:r w:rsidRPr="00CB22BD">
        <w:t xml:space="preserve">             Cost        19</w:t>
      </w:r>
    </w:p>
    <w:p w14:paraId="4B94AC88" w14:textId="77777777" w:rsidR="00F16497" w:rsidRPr="00CB22BD" w:rsidRDefault="00F16497">
      <w:pPr>
        <w:pStyle w:val="CMDOutput"/>
      </w:pPr>
      <w:r w:rsidRPr="00CB22BD">
        <w:t xml:space="preserve">             Port        1 (FastEthernet0/1)</w:t>
      </w:r>
    </w:p>
    <w:p w14:paraId="21ABA7BD" w14:textId="77777777" w:rsidR="00F16497" w:rsidRPr="00CB22BD" w:rsidRDefault="00F16497">
      <w:pPr>
        <w:pStyle w:val="CMDOutput"/>
      </w:pPr>
      <w:r w:rsidRPr="00CB22BD">
        <w:t xml:space="preserve">             Hello Time   2 </w:t>
      </w:r>
      <w:proofErr w:type="gramStart"/>
      <w:r w:rsidRPr="00CB22BD">
        <w:t>sec  Max</w:t>
      </w:r>
      <w:proofErr w:type="gramEnd"/>
      <w:r w:rsidRPr="00CB22BD">
        <w:t xml:space="preserve"> Age 20 sec  Forward Delay 15 sec</w:t>
      </w:r>
    </w:p>
    <w:p w14:paraId="514EB854" w14:textId="77777777" w:rsidR="00F16497" w:rsidRPr="00CB22BD" w:rsidRDefault="00F16497">
      <w:pPr>
        <w:pStyle w:val="CMDOutput"/>
      </w:pPr>
    </w:p>
    <w:p w14:paraId="540250F8" w14:textId="77777777" w:rsidR="00F16497" w:rsidRPr="00CB22BD" w:rsidRDefault="00F16497">
      <w:pPr>
        <w:pStyle w:val="CMDOutput"/>
      </w:pPr>
      <w:r w:rsidRPr="00CB22BD">
        <w:t xml:space="preserve">  Bridge </w:t>
      </w:r>
      <w:proofErr w:type="gramStart"/>
      <w:r w:rsidRPr="00CB22BD">
        <w:t>ID  Priority</w:t>
      </w:r>
      <w:proofErr w:type="gramEnd"/>
      <w:r w:rsidRPr="00CB22BD">
        <w:t xml:space="preserve">    32769  (priority 32768 sys-id-</w:t>
      </w:r>
      <w:proofErr w:type="spellStart"/>
      <w:r w:rsidRPr="00CB22BD">
        <w:t>ext</w:t>
      </w:r>
      <w:proofErr w:type="spellEnd"/>
      <w:r w:rsidRPr="00CB22BD">
        <w:t xml:space="preserve"> 1)</w:t>
      </w:r>
    </w:p>
    <w:p w14:paraId="77E92DDB" w14:textId="77777777" w:rsidR="00F16497" w:rsidRPr="00CB22BD" w:rsidRDefault="00F16497">
      <w:pPr>
        <w:pStyle w:val="CMDOutput"/>
      </w:pPr>
      <w:r w:rsidRPr="00CB22BD">
        <w:t xml:space="preserve">             Address     f078.1647.4580</w:t>
      </w:r>
    </w:p>
    <w:p w14:paraId="47911CC0" w14:textId="77777777" w:rsidR="00F16497" w:rsidRPr="00CB22BD" w:rsidRDefault="00F16497">
      <w:pPr>
        <w:pStyle w:val="CMDOutput"/>
      </w:pPr>
      <w:r w:rsidRPr="00CB22BD">
        <w:t xml:space="preserve">             Hello Time   2 </w:t>
      </w:r>
      <w:proofErr w:type="gramStart"/>
      <w:r w:rsidRPr="00CB22BD">
        <w:t>sec  Max</w:t>
      </w:r>
      <w:proofErr w:type="gramEnd"/>
      <w:r w:rsidRPr="00CB22BD">
        <w:t xml:space="preserve"> Age 20 sec  Forward Delay 15 sec</w:t>
      </w:r>
    </w:p>
    <w:p w14:paraId="2508C4B3" w14:textId="77777777" w:rsidR="00F16497" w:rsidRPr="00CB22BD" w:rsidRDefault="00F16497">
      <w:pPr>
        <w:pStyle w:val="CMDOutput"/>
      </w:pPr>
      <w:r w:rsidRPr="00CB22BD">
        <w:t xml:space="preserve">             Aging </w:t>
      </w:r>
      <w:proofErr w:type="gramStart"/>
      <w:r w:rsidRPr="00CB22BD">
        <w:t>Time  300</w:t>
      </w:r>
      <w:proofErr w:type="gramEnd"/>
      <w:r w:rsidRPr="00CB22BD">
        <w:t xml:space="preserve"> sec</w:t>
      </w:r>
    </w:p>
    <w:p w14:paraId="5C6EBD6D" w14:textId="77777777" w:rsidR="00F16497" w:rsidRPr="00CB22BD" w:rsidRDefault="00F16497">
      <w:pPr>
        <w:pStyle w:val="CMDOutput"/>
      </w:pPr>
    </w:p>
    <w:p w14:paraId="1F65D37E" w14:textId="77777777" w:rsidR="00F16497" w:rsidRPr="00CB22BD" w:rsidRDefault="00F16497">
      <w:pPr>
        <w:pStyle w:val="CMDOutput"/>
      </w:pPr>
      <w:r w:rsidRPr="00CB22BD">
        <w:t xml:space="preserve">Interface           Role </w:t>
      </w:r>
      <w:proofErr w:type="spellStart"/>
      <w:r w:rsidRPr="00CB22BD">
        <w:t>Sts</w:t>
      </w:r>
      <w:proofErr w:type="spellEnd"/>
      <w:r w:rsidRPr="00CB22BD">
        <w:t xml:space="preserve"> Cost      </w:t>
      </w:r>
      <w:proofErr w:type="spellStart"/>
      <w:r w:rsidRPr="00CB22BD">
        <w:t>Prio.Nbr</w:t>
      </w:r>
      <w:proofErr w:type="spellEnd"/>
      <w:r w:rsidRPr="00CB22BD">
        <w:t xml:space="preserve"> Type</w:t>
      </w:r>
    </w:p>
    <w:p w14:paraId="206F5AE6" w14:textId="77777777" w:rsidR="00F16497" w:rsidRPr="00CB22BD" w:rsidRDefault="00F16497">
      <w:pPr>
        <w:pStyle w:val="CMDOutput"/>
      </w:pPr>
      <w:r w:rsidRPr="00CB22BD">
        <w:t>------------------- ---- --- --------- -------- --------------------------------</w:t>
      </w:r>
    </w:p>
    <w:p w14:paraId="6AFEE006" w14:textId="27ABB4D8" w:rsidR="00F16497" w:rsidRPr="00CB22BD" w:rsidRDefault="00F16497">
      <w:pPr>
        <w:pStyle w:val="CMDOutput"/>
      </w:pPr>
      <w:r w:rsidRPr="00CB22BD">
        <w:t xml:space="preserve">Fa0/1               Root FWD </w:t>
      </w:r>
      <w:r w:rsidRPr="00CB22BD">
        <w:rPr>
          <w:highlight w:val="yellow"/>
        </w:rPr>
        <w:t>19</w:t>
      </w:r>
      <w:r w:rsidRPr="00CB22BD">
        <w:t xml:space="preserve">        128.1    P2p</w:t>
      </w:r>
    </w:p>
    <w:p w14:paraId="4EE54868" w14:textId="35E76542" w:rsidR="00F16497" w:rsidRDefault="00F16497" w:rsidP="00CB22BD">
      <w:pPr>
        <w:pStyle w:val="CMDOutput"/>
      </w:pPr>
      <w:r w:rsidRPr="00CB22BD">
        <w:t xml:space="preserve">Fa0/2               </w:t>
      </w:r>
      <w:proofErr w:type="spellStart"/>
      <w:r w:rsidRPr="00CB22BD">
        <w:t>Altn</w:t>
      </w:r>
      <w:proofErr w:type="spellEnd"/>
      <w:r w:rsidRPr="00CB22BD">
        <w:t xml:space="preserve"> BLK </w:t>
      </w:r>
      <w:r w:rsidRPr="00CB22BD">
        <w:rPr>
          <w:highlight w:val="yellow"/>
        </w:rPr>
        <w:t>19</w:t>
      </w:r>
      <w:r w:rsidRPr="00CB22BD">
        <w:t xml:space="preserve">        128.2    P2p</w:t>
      </w:r>
    </w:p>
    <w:p w14:paraId="6AA2DEC2" w14:textId="3DD59B51" w:rsidR="00CB22BD" w:rsidRPr="00CB22BD" w:rsidRDefault="00CB22BD">
      <w:pPr>
        <w:pStyle w:val="CMDOutput"/>
      </w:pPr>
      <w:r>
        <w:t>&lt;some output omitted&gt;</w:t>
      </w:r>
    </w:p>
    <w:p w14:paraId="1B60149C" w14:textId="77777777" w:rsidR="00F16497" w:rsidRDefault="00F16497" w:rsidP="00F16497">
      <w:pPr>
        <w:pStyle w:val="SubStepAlpha"/>
      </w:pPr>
      <w:r>
        <w:t>Our topology does not really illustrate the difference between port cost and path cost very well, so we will introduce a change in the network to achieve this. At D1, shutdown the g1/0/1 interface. The result of this is that D2 will have to change the port it considers root, and we will then see the difference between port cost and path cost.</w:t>
      </w:r>
    </w:p>
    <w:p w14:paraId="500374C5" w14:textId="77777777" w:rsidR="00F16497" w:rsidRDefault="00F16497" w:rsidP="00F16497">
      <w:pPr>
        <w:pStyle w:val="CMD"/>
      </w:pPr>
      <w:r>
        <w:t xml:space="preserve">D1(config)# </w:t>
      </w:r>
      <w:r w:rsidRPr="00C33BDA">
        <w:rPr>
          <w:b/>
          <w:bCs/>
        </w:rPr>
        <w:t>interface g1/0/1</w:t>
      </w:r>
    </w:p>
    <w:p w14:paraId="2FA38A13" w14:textId="77777777" w:rsidR="00F16497" w:rsidRDefault="00F16497" w:rsidP="00F16497">
      <w:pPr>
        <w:pStyle w:val="CMD"/>
      </w:pPr>
      <w:r>
        <w:t>D1(config-</w:t>
      </w:r>
      <w:proofErr w:type="gramStart"/>
      <w:r>
        <w:t>if)#</w:t>
      </w:r>
      <w:proofErr w:type="gramEnd"/>
      <w:r>
        <w:t xml:space="preserve"> </w:t>
      </w:r>
      <w:r w:rsidRPr="00C33BDA">
        <w:rPr>
          <w:b/>
          <w:bCs/>
        </w:rPr>
        <w:t>shutdown</w:t>
      </w:r>
    </w:p>
    <w:p w14:paraId="5E4D51CC" w14:textId="77777777" w:rsidR="00F16497" w:rsidRDefault="00F16497" w:rsidP="00F16497">
      <w:pPr>
        <w:pStyle w:val="SubStepAlpha"/>
      </w:pPr>
      <w:r>
        <w:t xml:space="preserve">On D2, issue the command </w:t>
      </w:r>
      <w:r w:rsidRPr="00C33BDA">
        <w:rPr>
          <w:b/>
          <w:bCs/>
        </w:rPr>
        <w:t>show spanning-tree</w:t>
      </w:r>
      <w:r>
        <w:t xml:space="preserve"> and you will see the port cost and path cost values separating themselves.</w:t>
      </w:r>
    </w:p>
    <w:p w14:paraId="7D9C4E71" w14:textId="77777777" w:rsidR="00F16497" w:rsidRDefault="00F16497" w:rsidP="00535E44">
      <w:pPr>
        <w:pStyle w:val="CMD"/>
      </w:pPr>
      <w:r>
        <w:t xml:space="preserve">D2# </w:t>
      </w:r>
      <w:r w:rsidRPr="00535E44">
        <w:rPr>
          <w:b/>
        </w:rPr>
        <w:t>show spanning-tree</w:t>
      </w:r>
    </w:p>
    <w:p w14:paraId="707A3EF5" w14:textId="77777777" w:rsidR="00F16497" w:rsidRDefault="00F16497" w:rsidP="00535E44">
      <w:pPr>
        <w:pStyle w:val="CMDOutput"/>
      </w:pPr>
      <w:r>
        <w:t>VLAN0001</w:t>
      </w:r>
    </w:p>
    <w:p w14:paraId="1CCE2B3A" w14:textId="77777777" w:rsidR="00F16497" w:rsidRDefault="00F16497" w:rsidP="00535E44">
      <w:pPr>
        <w:pStyle w:val="CMDOutput"/>
      </w:pPr>
      <w:r>
        <w:t xml:space="preserve">  Spanning tree enabled protocol </w:t>
      </w:r>
      <w:proofErr w:type="spellStart"/>
      <w:r>
        <w:t>ieee</w:t>
      </w:r>
      <w:proofErr w:type="spellEnd"/>
    </w:p>
    <w:p w14:paraId="2C5D0B0A" w14:textId="77777777" w:rsidR="00F16497" w:rsidRDefault="00F16497" w:rsidP="00535E44">
      <w:pPr>
        <w:pStyle w:val="CMDOutput"/>
      </w:pPr>
      <w:r>
        <w:t xml:space="preserve">  Root ID    Priority    32769</w:t>
      </w:r>
    </w:p>
    <w:p w14:paraId="087D569A" w14:textId="77777777" w:rsidR="00F16497" w:rsidRDefault="00F16497" w:rsidP="00535E44">
      <w:pPr>
        <w:pStyle w:val="CMDOutput"/>
      </w:pPr>
      <w:r>
        <w:lastRenderedPageBreak/>
        <w:t xml:space="preserve">             Address     d8b</w:t>
      </w:r>
      <w:proofErr w:type="gramStart"/>
      <w:r>
        <w:t>1.9028.af</w:t>
      </w:r>
      <w:proofErr w:type="gramEnd"/>
      <w:r>
        <w:t>80</w:t>
      </w:r>
    </w:p>
    <w:p w14:paraId="4B700EDD" w14:textId="77777777" w:rsidR="00F16497" w:rsidRDefault="00F16497" w:rsidP="00535E44">
      <w:pPr>
        <w:pStyle w:val="CMDOutput"/>
      </w:pPr>
      <w:r>
        <w:t xml:space="preserve">             Cost        </w:t>
      </w:r>
      <w:r w:rsidRPr="000F4208">
        <w:rPr>
          <w:highlight w:val="yellow"/>
        </w:rPr>
        <w:t>38</w:t>
      </w:r>
    </w:p>
    <w:p w14:paraId="24F7019D" w14:textId="77777777" w:rsidR="00F16497" w:rsidRDefault="00F16497" w:rsidP="00535E44">
      <w:pPr>
        <w:pStyle w:val="CMDOutput"/>
      </w:pPr>
      <w:r>
        <w:t xml:space="preserve">             Port        5 (GigabitEthernet1/0/5)</w:t>
      </w:r>
    </w:p>
    <w:p w14:paraId="3305A8E5" w14:textId="77777777" w:rsidR="00F16497" w:rsidRDefault="00F16497" w:rsidP="00535E44">
      <w:pPr>
        <w:pStyle w:val="CMDOutput"/>
      </w:pPr>
      <w:r>
        <w:t xml:space="preserve">             Hello Time   2 </w:t>
      </w:r>
      <w:proofErr w:type="gramStart"/>
      <w:r>
        <w:t>sec  Max</w:t>
      </w:r>
      <w:proofErr w:type="gramEnd"/>
      <w:r>
        <w:t xml:space="preserve"> Age 20 sec  Forward Delay 15 sec</w:t>
      </w:r>
    </w:p>
    <w:p w14:paraId="7B2D3041" w14:textId="77777777" w:rsidR="00F16497" w:rsidRDefault="00F16497" w:rsidP="00535E44">
      <w:pPr>
        <w:pStyle w:val="CMDOutput"/>
      </w:pPr>
    </w:p>
    <w:p w14:paraId="0FA1305E" w14:textId="77777777" w:rsidR="00F16497" w:rsidRDefault="00F16497" w:rsidP="00535E44">
      <w:pPr>
        <w:pStyle w:val="CMDOutput"/>
      </w:pPr>
      <w:r>
        <w:t xml:space="preserve">  Bridge </w:t>
      </w:r>
      <w:proofErr w:type="gramStart"/>
      <w:r>
        <w:t>ID  Priority</w:t>
      </w:r>
      <w:proofErr w:type="gramEnd"/>
      <w:r>
        <w:t xml:space="preserve">    32769  (priority 32768 sys-id-</w:t>
      </w:r>
      <w:proofErr w:type="spellStart"/>
      <w:r>
        <w:t>ext</w:t>
      </w:r>
      <w:proofErr w:type="spellEnd"/>
      <w:r>
        <w:t xml:space="preserve"> 1)</w:t>
      </w:r>
    </w:p>
    <w:p w14:paraId="35C93847" w14:textId="77777777" w:rsidR="00F16497" w:rsidRDefault="00F16497" w:rsidP="00535E44">
      <w:pPr>
        <w:pStyle w:val="CMDOutput"/>
      </w:pPr>
      <w:r>
        <w:t xml:space="preserve">             Address     d8b1.905d.c300</w:t>
      </w:r>
    </w:p>
    <w:p w14:paraId="0380C321" w14:textId="77777777" w:rsidR="00F16497" w:rsidRDefault="00F16497" w:rsidP="00535E44">
      <w:pPr>
        <w:pStyle w:val="CMDOutput"/>
      </w:pPr>
      <w:r>
        <w:t xml:space="preserve">             Hello Time   2 </w:t>
      </w:r>
      <w:proofErr w:type="gramStart"/>
      <w:r>
        <w:t>sec  Max</w:t>
      </w:r>
      <w:proofErr w:type="gramEnd"/>
      <w:r>
        <w:t xml:space="preserve"> Age 20 sec  Forward Delay 15 sec</w:t>
      </w:r>
    </w:p>
    <w:p w14:paraId="7DCA7977" w14:textId="77777777" w:rsidR="00F16497" w:rsidRDefault="00F16497" w:rsidP="00535E44">
      <w:pPr>
        <w:pStyle w:val="CMDOutput"/>
      </w:pPr>
      <w:r>
        <w:t xml:space="preserve">             Aging </w:t>
      </w:r>
      <w:proofErr w:type="gramStart"/>
      <w:r>
        <w:t>Time  15</w:t>
      </w:r>
      <w:proofErr w:type="gramEnd"/>
      <w:r>
        <w:t xml:space="preserve">  sec</w:t>
      </w:r>
    </w:p>
    <w:p w14:paraId="5BA2B813" w14:textId="77777777" w:rsidR="00F16497" w:rsidRDefault="00F16497" w:rsidP="00535E44">
      <w:pPr>
        <w:pStyle w:val="CMDOutput"/>
      </w:pPr>
    </w:p>
    <w:p w14:paraId="0C7C95D6" w14:textId="77777777" w:rsidR="00F16497" w:rsidRDefault="00F16497" w:rsidP="00535E44">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14:paraId="228CD98F" w14:textId="77777777" w:rsidR="00F16497" w:rsidRDefault="00F16497" w:rsidP="00535E44">
      <w:pPr>
        <w:pStyle w:val="CMDOutput"/>
      </w:pPr>
      <w:r>
        <w:t>------------------- ---- --- --------- -------- --------------------------------</w:t>
      </w:r>
    </w:p>
    <w:p w14:paraId="1082F9E0" w14:textId="77777777" w:rsidR="00F16497" w:rsidRDefault="00F16497" w:rsidP="00535E44">
      <w:pPr>
        <w:pStyle w:val="CMDOutput"/>
      </w:pPr>
      <w:r>
        <w:t xml:space="preserve">Gi1/0/5             Root FWD </w:t>
      </w:r>
      <w:r w:rsidRPr="000F4208">
        <w:rPr>
          <w:highlight w:val="yellow"/>
        </w:rPr>
        <w:t>19</w:t>
      </w:r>
      <w:r>
        <w:t xml:space="preserve">        128.5    P2p </w:t>
      </w:r>
    </w:p>
    <w:p w14:paraId="0BB8BF53" w14:textId="77777777" w:rsidR="00F16497" w:rsidRDefault="00F16497" w:rsidP="00535E44">
      <w:pPr>
        <w:pStyle w:val="CMDOutput"/>
      </w:pPr>
      <w:r>
        <w:t xml:space="preserve">Gi1/0/6             </w:t>
      </w:r>
      <w:proofErr w:type="spellStart"/>
      <w:r>
        <w:t>Altn</w:t>
      </w:r>
      <w:proofErr w:type="spellEnd"/>
      <w:r>
        <w:t xml:space="preserve"> BLK 19        128.6    P2p</w:t>
      </w:r>
    </w:p>
    <w:p w14:paraId="48CE9D0E" w14:textId="05D759DC" w:rsidR="00F16497" w:rsidRDefault="00F16497" w:rsidP="00B83C3C">
      <w:pPr>
        <w:pStyle w:val="BodyTextL50"/>
      </w:pPr>
      <w:r>
        <w:t xml:space="preserve">The root path cost is now 38, while the root port cost is 19. For D2 to reach the root bridge D1, it must traverse two </w:t>
      </w:r>
      <w:proofErr w:type="spellStart"/>
      <w:r>
        <w:t>FastEthernet</w:t>
      </w:r>
      <w:proofErr w:type="spellEnd"/>
      <w:r>
        <w:t xml:space="preserve"> links, and 19 times 2 is 38.</w:t>
      </w:r>
    </w:p>
    <w:p w14:paraId="3C6354C7" w14:textId="7C97FC20" w:rsidR="00D5170C" w:rsidRDefault="00D5170C" w:rsidP="00D5170C">
      <w:pPr>
        <w:pStyle w:val="ConfigWindow"/>
      </w:pPr>
      <w:r>
        <w:t>Close configuration window</w:t>
      </w:r>
    </w:p>
    <w:p w14:paraId="396C0BA9" w14:textId="1667914B" w:rsidR="00F16497" w:rsidRDefault="00F16497" w:rsidP="00F16497">
      <w:pPr>
        <w:pStyle w:val="Heading3"/>
      </w:pPr>
      <w:r>
        <w:t>Identify Designated Ports</w:t>
      </w:r>
      <w:r w:rsidR="00B83C3C">
        <w:t>.</w:t>
      </w:r>
    </w:p>
    <w:p w14:paraId="0108299D" w14:textId="77777777" w:rsidR="00F16497" w:rsidRDefault="00F16497" w:rsidP="00956759">
      <w:pPr>
        <w:pStyle w:val="BodyTextL25"/>
      </w:pPr>
      <w:r>
        <w:t xml:space="preserve">The Spanning Tree Designated Port can be traced back to the early versions of the protocol, which were developed when LAN segments were shared, multiaccess networks. In these networks, there was a very real possibility that there could be users attached to a segment between two switches. </w:t>
      </w:r>
    </w:p>
    <w:p w14:paraId="31312FFF" w14:textId="77777777" w:rsidR="00F16497" w:rsidRDefault="00F16497" w:rsidP="00956759">
      <w:pPr>
        <w:pStyle w:val="BodyTextL25"/>
      </w:pPr>
      <w:r>
        <w:t>The job of the Designated Port back then was to ensure that users had a way to access the network from a given segment, and there was always one Designated Port on each segment. In the switched networks of today, there are very few shared segments, so the job of the Designated Port is more to help maintain the network topology.</w:t>
      </w:r>
    </w:p>
    <w:p w14:paraId="470B19D0" w14:textId="6DB0538E" w:rsidR="00F16497" w:rsidRDefault="00F16497" w:rsidP="00956759">
      <w:pPr>
        <w:pStyle w:val="BodyTextL25"/>
        <w:spacing w:after="0"/>
      </w:pPr>
      <w:r>
        <w:t>A Designated Port stays active in the topology, both sending BPDUs and learning MAC addresses. Every port on the Root Bridge is a Designated Port. Further, there is one Designated Port on every segment that is not attached directly to the root.</w:t>
      </w:r>
    </w:p>
    <w:p w14:paraId="43A53260" w14:textId="77777777" w:rsidR="00D5170C" w:rsidRDefault="00D5170C" w:rsidP="00D5170C">
      <w:pPr>
        <w:pStyle w:val="ConfigWindow"/>
      </w:pPr>
      <w:r>
        <w:t>Open configuration window</w:t>
      </w:r>
    </w:p>
    <w:p w14:paraId="0FEA0D2E" w14:textId="77777777" w:rsidR="00F16497" w:rsidRDefault="00F16497" w:rsidP="00F16497">
      <w:pPr>
        <w:pStyle w:val="SubStepAlpha"/>
      </w:pPr>
      <w:r>
        <w:t xml:space="preserve">If you have not already done so, issue the </w:t>
      </w:r>
      <w:r w:rsidRPr="000261AA">
        <w:rPr>
          <w:b/>
          <w:bCs/>
        </w:rPr>
        <w:t>no shutdown</w:t>
      </w:r>
      <w:r>
        <w:t xml:space="preserve"> command for D1 interface g1/0/1. This will restore our full topology and allow for the non-root attached segment to exist (the links between A1 and D2).</w:t>
      </w:r>
    </w:p>
    <w:p w14:paraId="210859F5" w14:textId="77777777" w:rsidR="00F16497" w:rsidRDefault="00F16497" w:rsidP="00F16497">
      <w:pPr>
        <w:pStyle w:val="SubStepAlpha"/>
      </w:pPr>
      <w:r>
        <w:t xml:space="preserve">On D2, issue the </w:t>
      </w:r>
      <w:r w:rsidRPr="001A1D60">
        <w:rPr>
          <w:b/>
        </w:rPr>
        <w:t>show spanning-tree</w:t>
      </w:r>
      <w:r>
        <w:t xml:space="preserve"> command, and you will see that there are two ports now identified as being in the Designated Port role.</w:t>
      </w:r>
    </w:p>
    <w:p w14:paraId="586FC0FA" w14:textId="77777777" w:rsidR="00F16497" w:rsidRPr="000261AA" w:rsidRDefault="00F16497" w:rsidP="00956759">
      <w:pPr>
        <w:pStyle w:val="CMD"/>
      </w:pPr>
      <w:r>
        <w:t xml:space="preserve">D2# </w:t>
      </w:r>
      <w:r w:rsidRPr="00956759">
        <w:rPr>
          <w:b/>
          <w:bCs/>
        </w:rPr>
        <w:t>show spanning-tree</w:t>
      </w:r>
    </w:p>
    <w:p w14:paraId="524B20C5" w14:textId="77777777" w:rsidR="00F16497" w:rsidRDefault="00F16497" w:rsidP="00956759">
      <w:pPr>
        <w:pStyle w:val="CMDOutput"/>
      </w:pPr>
    </w:p>
    <w:p w14:paraId="2734F943" w14:textId="77777777" w:rsidR="00F16497" w:rsidRDefault="00F16497" w:rsidP="00956759">
      <w:pPr>
        <w:pStyle w:val="CMDOutput"/>
      </w:pPr>
      <w:r>
        <w:t>VLAN0001</w:t>
      </w:r>
    </w:p>
    <w:p w14:paraId="364B550F" w14:textId="77777777" w:rsidR="00F16497" w:rsidRDefault="00F16497" w:rsidP="00956759">
      <w:pPr>
        <w:pStyle w:val="CMDOutput"/>
      </w:pPr>
      <w:r>
        <w:t xml:space="preserve">  Spanning tree enabled protocol </w:t>
      </w:r>
      <w:proofErr w:type="spellStart"/>
      <w:r>
        <w:t>ieee</w:t>
      </w:r>
      <w:proofErr w:type="spellEnd"/>
    </w:p>
    <w:p w14:paraId="030AF280" w14:textId="77777777" w:rsidR="00F16497" w:rsidRDefault="00F16497" w:rsidP="00956759">
      <w:pPr>
        <w:pStyle w:val="CMDOutput"/>
      </w:pPr>
      <w:r>
        <w:t xml:space="preserve">  Root ID    Priority    32769</w:t>
      </w:r>
    </w:p>
    <w:p w14:paraId="5605C801" w14:textId="77777777" w:rsidR="00F16497" w:rsidRDefault="00F16497" w:rsidP="00956759">
      <w:pPr>
        <w:pStyle w:val="CMDOutput"/>
      </w:pPr>
      <w:r>
        <w:t xml:space="preserve">             Address     d8b</w:t>
      </w:r>
      <w:proofErr w:type="gramStart"/>
      <w:r>
        <w:t>1.9028.af</w:t>
      </w:r>
      <w:proofErr w:type="gramEnd"/>
      <w:r>
        <w:t>80</w:t>
      </w:r>
    </w:p>
    <w:p w14:paraId="36D6AE5A" w14:textId="77777777" w:rsidR="00F16497" w:rsidRDefault="00F16497" w:rsidP="00956759">
      <w:pPr>
        <w:pStyle w:val="CMDOutput"/>
      </w:pPr>
      <w:r>
        <w:t xml:space="preserve">             Cost        4</w:t>
      </w:r>
    </w:p>
    <w:p w14:paraId="64EB70F5" w14:textId="77777777" w:rsidR="00F16497" w:rsidRDefault="00F16497" w:rsidP="00956759">
      <w:pPr>
        <w:pStyle w:val="CMDOutput"/>
      </w:pPr>
      <w:r>
        <w:t xml:space="preserve">             Port        1 (GigabitEthernet1/0/1)</w:t>
      </w:r>
    </w:p>
    <w:p w14:paraId="37596509" w14:textId="77777777" w:rsidR="00F16497" w:rsidRDefault="00F16497" w:rsidP="00956759">
      <w:pPr>
        <w:pStyle w:val="CMDOutput"/>
      </w:pPr>
      <w:r>
        <w:t xml:space="preserve">             Hello Time   2 </w:t>
      </w:r>
      <w:proofErr w:type="gramStart"/>
      <w:r>
        <w:t>sec  Max</w:t>
      </w:r>
      <w:proofErr w:type="gramEnd"/>
      <w:r>
        <w:t xml:space="preserve"> Age 20 sec  Forward Delay 15 sec</w:t>
      </w:r>
    </w:p>
    <w:p w14:paraId="7B85D1AC" w14:textId="77777777" w:rsidR="00F16497" w:rsidRDefault="00F16497" w:rsidP="00956759">
      <w:pPr>
        <w:pStyle w:val="CMDOutput"/>
      </w:pPr>
    </w:p>
    <w:p w14:paraId="57C9B7A8" w14:textId="77777777" w:rsidR="00F16497" w:rsidRDefault="00F16497" w:rsidP="00956759">
      <w:pPr>
        <w:pStyle w:val="CMDOutput"/>
      </w:pPr>
      <w:r>
        <w:t xml:space="preserve">  Bridge </w:t>
      </w:r>
      <w:proofErr w:type="gramStart"/>
      <w:r>
        <w:t>ID  Priority</w:t>
      </w:r>
      <w:proofErr w:type="gramEnd"/>
      <w:r>
        <w:t xml:space="preserve">    32769  (priority 32768 sys-id-</w:t>
      </w:r>
      <w:proofErr w:type="spellStart"/>
      <w:r>
        <w:t>ext</w:t>
      </w:r>
      <w:proofErr w:type="spellEnd"/>
      <w:r>
        <w:t xml:space="preserve"> 1)</w:t>
      </w:r>
    </w:p>
    <w:p w14:paraId="709791C1" w14:textId="77777777" w:rsidR="00F16497" w:rsidRDefault="00F16497" w:rsidP="00956759">
      <w:pPr>
        <w:pStyle w:val="CMDOutput"/>
      </w:pPr>
      <w:r>
        <w:t xml:space="preserve">             Address     d8b1.905d.c300</w:t>
      </w:r>
    </w:p>
    <w:p w14:paraId="01BF7E45" w14:textId="77777777" w:rsidR="00F16497" w:rsidRDefault="00F16497" w:rsidP="00956759">
      <w:pPr>
        <w:pStyle w:val="CMDOutput"/>
      </w:pPr>
      <w:r>
        <w:t xml:space="preserve">             Hello Time   2 </w:t>
      </w:r>
      <w:proofErr w:type="gramStart"/>
      <w:r>
        <w:t>sec  Max</w:t>
      </w:r>
      <w:proofErr w:type="gramEnd"/>
      <w:r>
        <w:t xml:space="preserve"> Age 20 sec  Forward Delay 15 sec</w:t>
      </w:r>
    </w:p>
    <w:p w14:paraId="2A5BD8F0" w14:textId="77777777" w:rsidR="00F16497" w:rsidRDefault="00F16497" w:rsidP="00956759">
      <w:pPr>
        <w:pStyle w:val="CMDOutput"/>
      </w:pPr>
      <w:r>
        <w:t xml:space="preserve">             Aging </w:t>
      </w:r>
      <w:proofErr w:type="gramStart"/>
      <w:r>
        <w:t>Time  300</w:t>
      </w:r>
      <w:proofErr w:type="gramEnd"/>
      <w:r>
        <w:t xml:space="preserve"> sec</w:t>
      </w:r>
    </w:p>
    <w:p w14:paraId="209E27B0" w14:textId="77777777" w:rsidR="00F16497" w:rsidRDefault="00F16497" w:rsidP="00956759">
      <w:pPr>
        <w:pStyle w:val="CMDOutput"/>
      </w:pPr>
    </w:p>
    <w:p w14:paraId="6E6553C4" w14:textId="77777777" w:rsidR="00F16497" w:rsidRDefault="00F16497" w:rsidP="00956759">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14:paraId="404B7552" w14:textId="77777777" w:rsidR="00F16497" w:rsidRDefault="00F16497" w:rsidP="00956759">
      <w:pPr>
        <w:pStyle w:val="CMDOutput"/>
      </w:pPr>
      <w:r>
        <w:t>------------------- ---- --- --------- -------- --------------------------------</w:t>
      </w:r>
    </w:p>
    <w:p w14:paraId="29E0B304" w14:textId="77777777" w:rsidR="00F16497" w:rsidRDefault="00F16497" w:rsidP="00956759">
      <w:pPr>
        <w:pStyle w:val="CMDOutput"/>
      </w:pPr>
      <w:r>
        <w:t xml:space="preserve">Gi1/0/1             Root FWD 4         128.1    P2p </w:t>
      </w:r>
    </w:p>
    <w:p w14:paraId="2C406D55" w14:textId="77777777" w:rsidR="00F16497" w:rsidRDefault="00F16497" w:rsidP="00956759">
      <w:pPr>
        <w:pStyle w:val="CMDOutput"/>
      </w:pPr>
      <w:r>
        <w:t xml:space="preserve">Gi1/0/5             </w:t>
      </w:r>
      <w:proofErr w:type="spellStart"/>
      <w:r w:rsidRPr="000261AA">
        <w:rPr>
          <w:highlight w:val="yellow"/>
        </w:rPr>
        <w:t>Desg</w:t>
      </w:r>
      <w:proofErr w:type="spellEnd"/>
      <w:r>
        <w:t xml:space="preserve"> FWD 19        128.5    P2p </w:t>
      </w:r>
    </w:p>
    <w:p w14:paraId="3EAF174B" w14:textId="77777777" w:rsidR="00F16497" w:rsidRDefault="00F16497" w:rsidP="00956759">
      <w:pPr>
        <w:pStyle w:val="CMDOutput"/>
      </w:pPr>
      <w:r>
        <w:t xml:space="preserve">Gi1/0/6             </w:t>
      </w:r>
      <w:proofErr w:type="spellStart"/>
      <w:r w:rsidRPr="000261AA">
        <w:rPr>
          <w:highlight w:val="yellow"/>
        </w:rPr>
        <w:t>Desg</w:t>
      </w:r>
      <w:proofErr w:type="spellEnd"/>
      <w:r>
        <w:t xml:space="preserve"> FWD 19        128.6    P2p </w:t>
      </w:r>
    </w:p>
    <w:p w14:paraId="5E1D61AD" w14:textId="77777777" w:rsidR="00F16497" w:rsidRDefault="00F16497" w:rsidP="00F16497">
      <w:pPr>
        <w:pStyle w:val="SubStepAlpha"/>
      </w:pPr>
      <w:r>
        <w:t xml:space="preserve">And now look at the segments from the A1 side. Issue the </w:t>
      </w:r>
      <w:r w:rsidRPr="001A1D60">
        <w:rPr>
          <w:b/>
        </w:rPr>
        <w:t>show spanning-tree</w:t>
      </w:r>
      <w:r>
        <w:t xml:space="preserve"> command on A1.</w:t>
      </w:r>
    </w:p>
    <w:p w14:paraId="283903FD" w14:textId="77777777" w:rsidR="00F16497" w:rsidRDefault="00F16497" w:rsidP="00956759">
      <w:pPr>
        <w:pStyle w:val="CMD"/>
      </w:pPr>
      <w:r>
        <w:t xml:space="preserve">A1# </w:t>
      </w:r>
      <w:r w:rsidRPr="00956759">
        <w:rPr>
          <w:b/>
          <w:bCs/>
        </w:rPr>
        <w:t>show spanning-tree</w:t>
      </w:r>
    </w:p>
    <w:p w14:paraId="2E5AC818" w14:textId="77777777" w:rsidR="00F16497" w:rsidRDefault="00F16497" w:rsidP="00956759">
      <w:pPr>
        <w:pStyle w:val="CMDOutput"/>
      </w:pPr>
    </w:p>
    <w:p w14:paraId="6BBB099F" w14:textId="77777777" w:rsidR="00F16497" w:rsidRDefault="00F16497" w:rsidP="00956759">
      <w:pPr>
        <w:pStyle w:val="CMDOutput"/>
      </w:pPr>
      <w:r>
        <w:t>VLAN0001</w:t>
      </w:r>
    </w:p>
    <w:p w14:paraId="016D0EDA" w14:textId="77777777" w:rsidR="00F16497" w:rsidRDefault="00F16497" w:rsidP="00956759">
      <w:pPr>
        <w:pStyle w:val="CMDOutput"/>
      </w:pPr>
      <w:r>
        <w:t xml:space="preserve">  Spanning tree enabled protocol </w:t>
      </w:r>
      <w:proofErr w:type="spellStart"/>
      <w:r>
        <w:t>ieee</w:t>
      </w:r>
      <w:proofErr w:type="spellEnd"/>
    </w:p>
    <w:p w14:paraId="4FDF7EDC" w14:textId="77777777" w:rsidR="00F16497" w:rsidRDefault="00F16497" w:rsidP="00956759">
      <w:pPr>
        <w:pStyle w:val="CMDOutput"/>
      </w:pPr>
      <w:r>
        <w:t xml:space="preserve">  Root ID    Priority    32769</w:t>
      </w:r>
    </w:p>
    <w:p w14:paraId="4C12AA92" w14:textId="77777777" w:rsidR="00F16497" w:rsidRDefault="00F16497" w:rsidP="00956759">
      <w:pPr>
        <w:pStyle w:val="CMDOutput"/>
      </w:pPr>
      <w:r>
        <w:t xml:space="preserve">             Address     d8b</w:t>
      </w:r>
      <w:proofErr w:type="gramStart"/>
      <w:r>
        <w:t>1.9028.af</w:t>
      </w:r>
      <w:proofErr w:type="gramEnd"/>
      <w:r>
        <w:t>80</w:t>
      </w:r>
    </w:p>
    <w:p w14:paraId="03267085" w14:textId="77777777" w:rsidR="00F16497" w:rsidRDefault="00F16497" w:rsidP="00956759">
      <w:pPr>
        <w:pStyle w:val="CMDOutput"/>
      </w:pPr>
      <w:r>
        <w:t xml:space="preserve">             Cost        19</w:t>
      </w:r>
    </w:p>
    <w:p w14:paraId="74B74ABF" w14:textId="77777777" w:rsidR="00F16497" w:rsidRDefault="00F16497" w:rsidP="00956759">
      <w:pPr>
        <w:pStyle w:val="CMDOutput"/>
      </w:pPr>
      <w:r>
        <w:t xml:space="preserve">             Port        1 (FastEthernet0/1)</w:t>
      </w:r>
    </w:p>
    <w:p w14:paraId="36BB7694" w14:textId="77777777" w:rsidR="00F16497" w:rsidRDefault="00F16497" w:rsidP="00956759">
      <w:pPr>
        <w:pStyle w:val="CMDOutput"/>
      </w:pPr>
      <w:r>
        <w:t xml:space="preserve">             Hello Time   2 </w:t>
      </w:r>
      <w:proofErr w:type="gramStart"/>
      <w:r>
        <w:t>sec  Max</w:t>
      </w:r>
      <w:proofErr w:type="gramEnd"/>
      <w:r>
        <w:t xml:space="preserve"> Age 20 sec  Forward Delay 15 sec</w:t>
      </w:r>
    </w:p>
    <w:p w14:paraId="50C0D99E" w14:textId="77777777" w:rsidR="00F16497" w:rsidRDefault="00F16497" w:rsidP="00956759">
      <w:pPr>
        <w:pStyle w:val="CMDOutput"/>
      </w:pPr>
    </w:p>
    <w:p w14:paraId="116951AD" w14:textId="77777777" w:rsidR="00F16497" w:rsidRDefault="00F16497" w:rsidP="00956759">
      <w:pPr>
        <w:pStyle w:val="CMDOutput"/>
      </w:pPr>
      <w:r>
        <w:t xml:space="preserve">  Bridge </w:t>
      </w:r>
      <w:proofErr w:type="gramStart"/>
      <w:r>
        <w:t>ID  Priority</w:t>
      </w:r>
      <w:proofErr w:type="gramEnd"/>
      <w:r>
        <w:t xml:space="preserve">    32769  (priority 32768 sys-id-</w:t>
      </w:r>
      <w:proofErr w:type="spellStart"/>
      <w:r>
        <w:t>ext</w:t>
      </w:r>
      <w:proofErr w:type="spellEnd"/>
      <w:r>
        <w:t xml:space="preserve"> 1)</w:t>
      </w:r>
    </w:p>
    <w:p w14:paraId="106F1412" w14:textId="77777777" w:rsidR="00F16497" w:rsidRDefault="00F16497" w:rsidP="00956759">
      <w:pPr>
        <w:pStyle w:val="CMDOutput"/>
      </w:pPr>
      <w:r>
        <w:t xml:space="preserve">             Address     f078.1647.4580</w:t>
      </w:r>
    </w:p>
    <w:p w14:paraId="1061AF30" w14:textId="77777777" w:rsidR="00F16497" w:rsidRDefault="00F16497" w:rsidP="00956759">
      <w:pPr>
        <w:pStyle w:val="CMDOutput"/>
      </w:pPr>
      <w:r>
        <w:t xml:space="preserve">             Hello Time   2 </w:t>
      </w:r>
      <w:proofErr w:type="gramStart"/>
      <w:r>
        <w:t>sec  Max</w:t>
      </w:r>
      <w:proofErr w:type="gramEnd"/>
      <w:r>
        <w:t xml:space="preserve"> Age 20 sec  Forward Delay 15 sec</w:t>
      </w:r>
    </w:p>
    <w:p w14:paraId="0E8A8434" w14:textId="77777777" w:rsidR="00F16497" w:rsidRDefault="00F16497" w:rsidP="00956759">
      <w:pPr>
        <w:pStyle w:val="CMDOutput"/>
      </w:pPr>
      <w:r>
        <w:t xml:space="preserve">             Aging </w:t>
      </w:r>
      <w:proofErr w:type="gramStart"/>
      <w:r>
        <w:t>Time  300</w:t>
      </w:r>
      <w:proofErr w:type="gramEnd"/>
      <w:r>
        <w:t xml:space="preserve"> sec</w:t>
      </w:r>
    </w:p>
    <w:p w14:paraId="72FE8878" w14:textId="77777777" w:rsidR="00F16497" w:rsidRDefault="00F16497" w:rsidP="00956759">
      <w:pPr>
        <w:pStyle w:val="CMDOutput"/>
      </w:pPr>
    </w:p>
    <w:p w14:paraId="29C64BAC" w14:textId="77777777" w:rsidR="00F16497" w:rsidRDefault="00F16497" w:rsidP="00956759">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14:paraId="3751C480" w14:textId="77777777" w:rsidR="00F16497" w:rsidRDefault="00F16497" w:rsidP="00956759">
      <w:pPr>
        <w:pStyle w:val="CMDOutput"/>
      </w:pPr>
      <w:r>
        <w:t>------------------- ---- --- --------- -------- --------------------------------</w:t>
      </w:r>
    </w:p>
    <w:p w14:paraId="56EC331F" w14:textId="77777777" w:rsidR="00F16497" w:rsidRDefault="00F16497" w:rsidP="00956759">
      <w:pPr>
        <w:pStyle w:val="CMDOutput"/>
      </w:pPr>
      <w:r>
        <w:t xml:space="preserve">Fa0/1               Root FWD 19        128.1    P2p </w:t>
      </w:r>
    </w:p>
    <w:p w14:paraId="3E72172F" w14:textId="77777777" w:rsidR="00F16497" w:rsidRDefault="00F16497" w:rsidP="00956759">
      <w:pPr>
        <w:pStyle w:val="CMDOutput"/>
      </w:pPr>
      <w:r>
        <w:t xml:space="preserve">Fa0/2               </w:t>
      </w:r>
      <w:proofErr w:type="spellStart"/>
      <w:r>
        <w:t>Altn</w:t>
      </w:r>
      <w:proofErr w:type="spellEnd"/>
      <w:r>
        <w:t xml:space="preserve"> BLK 19        128.2    P2p </w:t>
      </w:r>
    </w:p>
    <w:p w14:paraId="39F047A2" w14:textId="77777777" w:rsidR="00F16497" w:rsidRDefault="00F16497" w:rsidP="00956759">
      <w:pPr>
        <w:pStyle w:val="CMDOutput"/>
      </w:pPr>
      <w:r>
        <w:t xml:space="preserve">Fa0/3               </w:t>
      </w:r>
      <w:proofErr w:type="spellStart"/>
      <w:r w:rsidRPr="000261AA">
        <w:rPr>
          <w:highlight w:val="yellow"/>
        </w:rPr>
        <w:t>Altn</w:t>
      </w:r>
      <w:proofErr w:type="spellEnd"/>
      <w:r>
        <w:t xml:space="preserve"> BLK 19        128.3    P2p </w:t>
      </w:r>
    </w:p>
    <w:p w14:paraId="51F8D85C" w14:textId="77777777" w:rsidR="00F16497" w:rsidRPr="00F3753B" w:rsidRDefault="00F16497" w:rsidP="00956759">
      <w:pPr>
        <w:pStyle w:val="CMDOutput"/>
        <w:rPr>
          <w:b/>
          <w:bCs/>
        </w:rPr>
      </w:pPr>
      <w:r>
        <w:t xml:space="preserve">Fa0/4               </w:t>
      </w:r>
      <w:proofErr w:type="spellStart"/>
      <w:r w:rsidRPr="000261AA">
        <w:rPr>
          <w:highlight w:val="yellow"/>
        </w:rPr>
        <w:t>Altn</w:t>
      </w:r>
      <w:proofErr w:type="spellEnd"/>
      <w:r>
        <w:t xml:space="preserve"> BLK 19        128.4    P2p </w:t>
      </w:r>
    </w:p>
    <w:p w14:paraId="52911856" w14:textId="77777777" w:rsidR="00F16497" w:rsidRDefault="00F16497" w:rsidP="0004415E">
      <w:pPr>
        <w:pStyle w:val="BodyTextL50"/>
      </w:pPr>
      <w:r>
        <w:t>Interfaces F0/3 and F0/4 on A1 are in the Alternate Role, which is the Cisco PVST+ version of the IEEE 802.1D Discarding role. These interfaces are up and receiving BPDUs from the Designated Ports on each segment, but they will not learn MAC addresses or forward traffic until they stop receiving those BDPUs and move to the Designated state.</w:t>
      </w:r>
    </w:p>
    <w:p w14:paraId="235F900F" w14:textId="1BCD4D5A" w:rsidR="00F16497" w:rsidRDefault="00F16497" w:rsidP="0004415E">
      <w:pPr>
        <w:pStyle w:val="BodyTextL50"/>
      </w:pPr>
      <w:r>
        <w:t xml:space="preserve">Why is D2 controlling the Designated Port role on these two segments? Because from the middle of the segment, D2 has a lower cost to the root bridge than does A1. The root cost on D2 is 4, while the root cost on A1 is 19. </w:t>
      </w:r>
      <w:r w:rsidR="00991453">
        <w:t>T</w:t>
      </w:r>
      <w:r>
        <w:t>herefore, it takes and maintains the Designated Ports for these two segments.</w:t>
      </w:r>
    </w:p>
    <w:p w14:paraId="242649BF" w14:textId="77777777" w:rsidR="00F16497" w:rsidRDefault="00F16497" w:rsidP="00F16497">
      <w:pPr>
        <w:pStyle w:val="SubStepAlpha"/>
      </w:pPr>
      <w:r>
        <w:t>You may have noticed in the previous output that the two links from A1 to D1 were not being used.</w:t>
      </w:r>
    </w:p>
    <w:p w14:paraId="6BE7E400" w14:textId="77777777" w:rsidR="00F16497" w:rsidRDefault="00F16497" w:rsidP="0004415E">
      <w:pPr>
        <w:pStyle w:val="CMDOutput"/>
      </w:pPr>
      <w:r>
        <w:t xml:space="preserve">Fa0/1               Root FWD 19        128.1    P2p </w:t>
      </w:r>
    </w:p>
    <w:p w14:paraId="3A22B602" w14:textId="77777777" w:rsidR="00F16497" w:rsidRDefault="00F16497" w:rsidP="0004415E">
      <w:pPr>
        <w:pStyle w:val="CMDOutput"/>
      </w:pPr>
      <w:r>
        <w:t xml:space="preserve">Fa0/2               </w:t>
      </w:r>
      <w:proofErr w:type="spellStart"/>
      <w:r>
        <w:t>Altn</w:t>
      </w:r>
      <w:proofErr w:type="spellEnd"/>
      <w:r>
        <w:t xml:space="preserve"> BLK 19        128.2    P2p </w:t>
      </w:r>
    </w:p>
    <w:p w14:paraId="39542465" w14:textId="77777777" w:rsidR="00D5170C" w:rsidRDefault="00F16497" w:rsidP="0004415E">
      <w:pPr>
        <w:pStyle w:val="SubStepAlpha"/>
        <w:numPr>
          <w:ilvl w:val="0"/>
          <w:numId w:val="0"/>
        </w:numPr>
        <w:spacing w:after="0"/>
        <w:ind w:left="720"/>
      </w:pPr>
      <w:r>
        <w:t>Each switch can only have a single root port. In this example, F0/2, which is in the Alternate Role, would only take over if F0/1 were to fail. The decision about which interface to use in this scenario is based on the lowest port priority, which defaults to 128.</w:t>
      </w:r>
      <w:r w:rsidRPr="0004415E">
        <w:rPr>
          <w:i/>
          <w:iCs/>
        </w:rPr>
        <w:t>interface_id</w:t>
      </w:r>
      <w:r>
        <w:t>.</w:t>
      </w:r>
    </w:p>
    <w:p w14:paraId="6C05122D" w14:textId="1D53F93D" w:rsidR="00D5170C" w:rsidRDefault="00D5170C" w:rsidP="00D5170C">
      <w:pPr>
        <w:pStyle w:val="ConfigWindow"/>
      </w:pPr>
      <w:r>
        <w:t>Close configuration window</w:t>
      </w:r>
    </w:p>
    <w:p w14:paraId="545DBEE6" w14:textId="4574C79D" w:rsidR="00F16497" w:rsidRDefault="00F16497" w:rsidP="00F16497">
      <w:pPr>
        <w:pStyle w:val="Heading2"/>
      </w:pPr>
      <w:r>
        <w:t xml:space="preserve">Implement </w:t>
      </w:r>
      <w:r w:rsidR="004A7973">
        <w:t xml:space="preserve">and Observe </w:t>
      </w:r>
      <w:r>
        <w:t>Rapid Spanning Tree Protocol</w:t>
      </w:r>
    </w:p>
    <w:p w14:paraId="2B716F86" w14:textId="77777777" w:rsidR="00F16497" w:rsidRDefault="00F16497" w:rsidP="00F16497">
      <w:pPr>
        <w:pStyle w:val="BodyTextL25"/>
      </w:pPr>
      <w:r>
        <w:t>In Part 3, you will implement Rapid Spanning Tree Protocol (RSTP) on all the switches. Using the same basic rules, RSTP speeds up convergence significantly.</w:t>
      </w:r>
    </w:p>
    <w:p w14:paraId="0143ECF9" w14:textId="0BA824C7" w:rsidR="00F16497" w:rsidRDefault="00F16497" w:rsidP="0004415E">
      <w:pPr>
        <w:pStyle w:val="SubStepAlpha"/>
        <w:spacing w:after="0"/>
      </w:pPr>
      <w:r>
        <w:t xml:space="preserve">On D2, issue the </w:t>
      </w:r>
      <w:r w:rsidRPr="004A44B1">
        <w:rPr>
          <w:b/>
          <w:bCs/>
        </w:rPr>
        <w:t>debug spanning-tree events</w:t>
      </w:r>
      <w:r>
        <w:t xml:space="preserve"> command, and then issue the </w:t>
      </w:r>
      <w:r w:rsidRPr="004A44B1">
        <w:rPr>
          <w:b/>
          <w:bCs/>
        </w:rPr>
        <w:t>shutdown</w:t>
      </w:r>
      <w:r>
        <w:t xml:space="preserve"> command for interface g1/0/1 and observe the output.</w:t>
      </w:r>
    </w:p>
    <w:p w14:paraId="6F5A6794" w14:textId="77777777" w:rsidR="00D5170C" w:rsidRDefault="00D5170C" w:rsidP="0004415E">
      <w:pPr>
        <w:pStyle w:val="ConfigWindow"/>
      </w:pPr>
      <w:r>
        <w:t>Open configuration window</w:t>
      </w:r>
    </w:p>
    <w:p w14:paraId="25E6B9DE" w14:textId="77777777" w:rsidR="00F16497" w:rsidRPr="0004415E" w:rsidRDefault="00F16497">
      <w:pPr>
        <w:pStyle w:val="CMD"/>
      </w:pPr>
      <w:r w:rsidRPr="0004415E">
        <w:lastRenderedPageBreak/>
        <w:t xml:space="preserve">D2# </w:t>
      </w:r>
      <w:r w:rsidRPr="0004415E">
        <w:rPr>
          <w:b/>
          <w:bCs/>
        </w:rPr>
        <w:t>debug spanning-tree events</w:t>
      </w:r>
    </w:p>
    <w:p w14:paraId="1F752FFA" w14:textId="77777777" w:rsidR="00F16497" w:rsidRPr="0004415E" w:rsidRDefault="00F16497">
      <w:pPr>
        <w:pStyle w:val="CMD"/>
      </w:pPr>
      <w:r w:rsidRPr="0004415E">
        <w:t xml:space="preserve">D2# </w:t>
      </w:r>
      <w:r w:rsidRPr="0004415E">
        <w:rPr>
          <w:b/>
          <w:bCs/>
        </w:rPr>
        <w:t>config t</w:t>
      </w:r>
    </w:p>
    <w:p w14:paraId="6DBE3CE2" w14:textId="77777777" w:rsidR="00F16497" w:rsidRPr="0004415E" w:rsidRDefault="00F16497">
      <w:pPr>
        <w:pStyle w:val="CMD"/>
      </w:pPr>
      <w:r w:rsidRPr="0004415E">
        <w:t xml:space="preserve">D2(config)# </w:t>
      </w:r>
      <w:r w:rsidRPr="0004415E">
        <w:rPr>
          <w:b/>
          <w:bCs/>
        </w:rPr>
        <w:t>interface g1/0/1</w:t>
      </w:r>
    </w:p>
    <w:p w14:paraId="36328EFE" w14:textId="77777777" w:rsidR="00F16497" w:rsidRPr="0004415E" w:rsidRDefault="00F16497">
      <w:pPr>
        <w:pStyle w:val="CMD"/>
      </w:pPr>
      <w:r w:rsidRPr="0004415E">
        <w:t>D2(config-</w:t>
      </w:r>
      <w:proofErr w:type="gramStart"/>
      <w:r w:rsidRPr="0004415E">
        <w:t>if)#</w:t>
      </w:r>
      <w:proofErr w:type="gramEnd"/>
      <w:r w:rsidRPr="0004415E">
        <w:t xml:space="preserve"> </w:t>
      </w:r>
      <w:r w:rsidRPr="0004415E">
        <w:rPr>
          <w:b/>
          <w:bCs/>
        </w:rPr>
        <w:t>shutdown</w:t>
      </w:r>
    </w:p>
    <w:p w14:paraId="4CA48342" w14:textId="77777777" w:rsidR="00F16497" w:rsidRPr="00931E19" w:rsidRDefault="00F16497" w:rsidP="00F16497">
      <w:pPr>
        <w:pStyle w:val="CMD"/>
        <w:rPr>
          <w:sz w:val="18"/>
          <w:szCs w:val="20"/>
        </w:rPr>
      </w:pPr>
      <w:r w:rsidRPr="00931E19">
        <w:rPr>
          <w:sz w:val="18"/>
          <w:szCs w:val="20"/>
        </w:rPr>
        <w:t>D2(config-</w:t>
      </w:r>
      <w:proofErr w:type="gramStart"/>
      <w:r w:rsidRPr="00931E19">
        <w:rPr>
          <w:sz w:val="18"/>
          <w:szCs w:val="20"/>
        </w:rPr>
        <w:t>if)#</w:t>
      </w:r>
      <w:proofErr w:type="gramEnd"/>
    </w:p>
    <w:p w14:paraId="5E4C64C6" w14:textId="77777777" w:rsidR="00F16497" w:rsidRPr="00931E19" w:rsidRDefault="00F16497" w:rsidP="00F16497">
      <w:pPr>
        <w:pStyle w:val="CMD"/>
        <w:rPr>
          <w:sz w:val="18"/>
          <w:szCs w:val="20"/>
        </w:rPr>
      </w:pPr>
      <w:r w:rsidRPr="00931E19">
        <w:rPr>
          <w:sz w:val="18"/>
          <w:szCs w:val="20"/>
        </w:rPr>
        <w:t xml:space="preserve">*Dec 24 </w:t>
      </w:r>
      <w:r w:rsidRPr="00931E19">
        <w:rPr>
          <w:b/>
          <w:bCs/>
          <w:sz w:val="18"/>
          <w:szCs w:val="20"/>
          <w:highlight w:val="yellow"/>
        </w:rPr>
        <w:t>13:07:10.790</w:t>
      </w:r>
      <w:r w:rsidRPr="00931E19">
        <w:rPr>
          <w:sz w:val="18"/>
          <w:szCs w:val="20"/>
        </w:rPr>
        <w:t>: %LINK-5-CHANGED: Interface GigabitEthernet1/0/1, changed state to administratively down</w:t>
      </w:r>
    </w:p>
    <w:p w14:paraId="33C2EC0D" w14:textId="77777777" w:rsidR="00F16497" w:rsidRPr="00931E19" w:rsidRDefault="00F16497" w:rsidP="00F16497">
      <w:pPr>
        <w:pStyle w:val="CMD"/>
        <w:rPr>
          <w:sz w:val="18"/>
          <w:szCs w:val="20"/>
        </w:rPr>
      </w:pPr>
      <w:r w:rsidRPr="00931E19">
        <w:rPr>
          <w:sz w:val="18"/>
          <w:szCs w:val="20"/>
        </w:rPr>
        <w:t>*Dec 24 13:07:11.790: %LINEPROTO-5-UPDOWN: Line protocol on Interface GigabitEthernet1/0/1, changed state to down</w:t>
      </w:r>
    </w:p>
    <w:p w14:paraId="57E68CAE" w14:textId="77777777" w:rsidR="00F16497" w:rsidRPr="00931E19" w:rsidRDefault="00F16497" w:rsidP="00F16497">
      <w:pPr>
        <w:pStyle w:val="CMD"/>
        <w:rPr>
          <w:sz w:val="18"/>
          <w:szCs w:val="20"/>
        </w:rPr>
      </w:pPr>
      <w:r w:rsidRPr="00931E19">
        <w:rPr>
          <w:sz w:val="18"/>
          <w:szCs w:val="20"/>
        </w:rPr>
        <w:t>D2(config-</w:t>
      </w:r>
      <w:proofErr w:type="gramStart"/>
      <w:r w:rsidRPr="00931E19">
        <w:rPr>
          <w:sz w:val="18"/>
          <w:szCs w:val="20"/>
        </w:rPr>
        <w:t>if)#</w:t>
      </w:r>
      <w:proofErr w:type="gramEnd"/>
    </w:p>
    <w:p w14:paraId="42AFE6DF" w14:textId="77777777" w:rsidR="00F16497" w:rsidRPr="00931E19" w:rsidRDefault="00F16497" w:rsidP="00F16497">
      <w:pPr>
        <w:pStyle w:val="CMD"/>
        <w:rPr>
          <w:sz w:val="18"/>
          <w:szCs w:val="20"/>
        </w:rPr>
      </w:pPr>
      <w:r w:rsidRPr="00931E19">
        <w:rPr>
          <w:sz w:val="18"/>
          <w:szCs w:val="20"/>
        </w:rPr>
        <w:t>*Dec 24 13:07:28.159: STP: VLAN0001 heard root 32769-d8b</w:t>
      </w:r>
      <w:proofErr w:type="gramStart"/>
      <w:r w:rsidRPr="00931E19">
        <w:rPr>
          <w:sz w:val="18"/>
          <w:szCs w:val="20"/>
        </w:rPr>
        <w:t>1.9028.af</w:t>
      </w:r>
      <w:proofErr w:type="gramEnd"/>
      <w:r w:rsidRPr="00931E19">
        <w:rPr>
          <w:sz w:val="18"/>
          <w:szCs w:val="20"/>
        </w:rPr>
        <w:t>80 on Gi1/0/5</w:t>
      </w:r>
    </w:p>
    <w:p w14:paraId="7138D5EC" w14:textId="77777777" w:rsidR="00F16497" w:rsidRPr="00931E19" w:rsidRDefault="00F16497" w:rsidP="00F16497">
      <w:pPr>
        <w:pStyle w:val="CMD"/>
        <w:rPr>
          <w:sz w:val="18"/>
          <w:szCs w:val="20"/>
        </w:rPr>
      </w:pPr>
      <w:r w:rsidRPr="00931E19">
        <w:rPr>
          <w:sz w:val="18"/>
          <w:szCs w:val="20"/>
        </w:rPr>
        <w:t>*Dec 24 13:07:28.160:     supersedes 32769-d8b</w:t>
      </w:r>
      <w:proofErr w:type="gramStart"/>
      <w:r w:rsidRPr="00931E19">
        <w:rPr>
          <w:sz w:val="18"/>
          <w:szCs w:val="20"/>
        </w:rPr>
        <w:t>1.905d.c</w:t>
      </w:r>
      <w:proofErr w:type="gramEnd"/>
      <w:r w:rsidRPr="00931E19">
        <w:rPr>
          <w:sz w:val="18"/>
          <w:szCs w:val="20"/>
        </w:rPr>
        <w:t>300</w:t>
      </w:r>
    </w:p>
    <w:p w14:paraId="2C73A191" w14:textId="77777777" w:rsidR="00F16497" w:rsidRPr="00931E19" w:rsidRDefault="00F16497" w:rsidP="00F16497">
      <w:pPr>
        <w:pStyle w:val="CMD"/>
        <w:rPr>
          <w:sz w:val="18"/>
          <w:szCs w:val="20"/>
        </w:rPr>
      </w:pPr>
      <w:r w:rsidRPr="00931E19">
        <w:rPr>
          <w:sz w:val="18"/>
          <w:szCs w:val="20"/>
        </w:rPr>
        <w:t xml:space="preserve">*Dec 24 </w:t>
      </w:r>
      <w:r w:rsidRPr="00931E19">
        <w:rPr>
          <w:b/>
          <w:bCs/>
          <w:sz w:val="18"/>
          <w:szCs w:val="20"/>
          <w:highlight w:val="yellow"/>
        </w:rPr>
        <w:t>13:07:28.161</w:t>
      </w:r>
      <w:r w:rsidRPr="00931E19">
        <w:rPr>
          <w:sz w:val="18"/>
          <w:szCs w:val="20"/>
        </w:rPr>
        <w:t>: STP: VLAN0001 new root is 32769, d8b</w:t>
      </w:r>
      <w:proofErr w:type="gramStart"/>
      <w:r w:rsidRPr="00931E19">
        <w:rPr>
          <w:sz w:val="18"/>
          <w:szCs w:val="20"/>
        </w:rPr>
        <w:t>1.9028.af</w:t>
      </w:r>
      <w:proofErr w:type="gramEnd"/>
      <w:r w:rsidRPr="00931E19">
        <w:rPr>
          <w:sz w:val="18"/>
          <w:szCs w:val="20"/>
        </w:rPr>
        <w:t>80 on port Gi1/0/5, cost 38</w:t>
      </w:r>
    </w:p>
    <w:p w14:paraId="6B0A01A1" w14:textId="77777777" w:rsidR="00F16497" w:rsidRPr="00931E19" w:rsidRDefault="00F16497" w:rsidP="00F16497">
      <w:pPr>
        <w:pStyle w:val="CMD"/>
        <w:rPr>
          <w:sz w:val="18"/>
          <w:szCs w:val="20"/>
        </w:rPr>
      </w:pPr>
      <w:r w:rsidRPr="00931E19">
        <w:rPr>
          <w:sz w:val="18"/>
          <w:szCs w:val="20"/>
        </w:rPr>
        <w:t>*Dec 24 13:07:28.162: STP: VLAN0001 sent Topology Change Notice on Gi1/0/5</w:t>
      </w:r>
    </w:p>
    <w:p w14:paraId="79ED620A" w14:textId="77777777" w:rsidR="00F16497" w:rsidRPr="00931E19" w:rsidRDefault="00F16497" w:rsidP="00F16497">
      <w:pPr>
        <w:pStyle w:val="CMD"/>
        <w:rPr>
          <w:sz w:val="18"/>
          <w:szCs w:val="20"/>
        </w:rPr>
      </w:pPr>
      <w:r w:rsidRPr="00931E19">
        <w:rPr>
          <w:sz w:val="18"/>
          <w:szCs w:val="20"/>
        </w:rPr>
        <w:t xml:space="preserve">*Dec 24 13:07:28.165: </w:t>
      </w:r>
      <w:proofErr w:type="gramStart"/>
      <w:r w:rsidRPr="00931E19">
        <w:rPr>
          <w:sz w:val="18"/>
          <w:szCs w:val="20"/>
        </w:rPr>
        <w:t>STP[</w:t>
      </w:r>
      <w:proofErr w:type="gramEnd"/>
      <w:r w:rsidRPr="00931E19">
        <w:rPr>
          <w:sz w:val="18"/>
          <w:szCs w:val="20"/>
        </w:rPr>
        <w:t>1]: Generating TC trap for port GigabitEthernet1/0/6</w:t>
      </w:r>
    </w:p>
    <w:p w14:paraId="22D710D9" w14:textId="77777777" w:rsidR="00F16497" w:rsidRPr="00931E19" w:rsidRDefault="00F16497" w:rsidP="00F16497">
      <w:pPr>
        <w:pStyle w:val="CMD"/>
        <w:rPr>
          <w:sz w:val="18"/>
          <w:szCs w:val="20"/>
        </w:rPr>
      </w:pPr>
      <w:r w:rsidRPr="00931E19">
        <w:rPr>
          <w:sz w:val="18"/>
          <w:szCs w:val="20"/>
        </w:rPr>
        <w:t>*Dec 24 13:07:28.166: STP: VLAN0001 Gi1/0/6 -&gt; blocking</w:t>
      </w:r>
    </w:p>
    <w:p w14:paraId="2FAE0802" w14:textId="77777777" w:rsidR="00F16497" w:rsidRPr="00931E19" w:rsidRDefault="00F16497" w:rsidP="00F16497">
      <w:pPr>
        <w:pStyle w:val="CMD"/>
        <w:rPr>
          <w:sz w:val="18"/>
          <w:szCs w:val="20"/>
        </w:rPr>
      </w:pPr>
      <w:r w:rsidRPr="00931E19">
        <w:rPr>
          <w:sz w:val="18"/>
          <w:szCs w:val="20"/>
        </w:rPr>
        <w:t>*Dec 24 13:07:28.166: STP: VLAN0002 heard root 32770-d8b</w:t>
      </w:r>
      <w:proofErr w:type="gramStart"/>
      <w:r w:rsidRPr="00931E19">
        <w:rPr>
          <w:sz w:val="18"/>
          <w:szCs w:val="20"/>
        </w:rPr>
        <w:t>1.9028.af</w:t>
      </w:r>
      <w:proofErr w:type="gramEnd"/>
      <w:r w:rsidRPr="00931E19">
        <w:rPr>
          <w:sz w:val="18"/>
          <w:szCs w:val="20"/>
        </w:rPr>
        <w:t>80 on Gi1/0/5</w:t>
      </w:r>
    </w:p>
    <w:p w14:paraId="427610E3" w14:textId="77777777" w:rsidR="00F16497" w:rsidRPr="00931E19" w:rsidRDefault="00F16497" w:rsidP="00F16497">
      <w:pPr>
        <w:pStyle w:val="CMD"/>
        <w:rPr>
          <w:sz w:val="18"/>
          <w:szCs w:val="20"/>
        </w:rPr>
      </w:pPr>
      <w:r w:rsidRPr="00931E19">
        <w:rPr>
          <w:sz w:val="18"/>
          <w:szCs w:val="20"/>
        </w:rPr>
        <w:t>*Dec 24 13:07:28.167:     supersedes 32770-d8b</w:t>
      </w:r>
      <w:proofErr w:type="gramStart"/>
      <w:r w:rsidRPr="00931E19">
        <w:rPr>
          <w:sz w:val="18"/>
          <w:szCs w:val="20"/>
        </w:rPr>
        <w:t>1.905d.c</w:t>
      </w:r>
      <w:proofErr w:type="gramEnd"/>
      <w:r w:rsidRPr="00931E19">
        <w:rPr>
          <w:sz w:val="18"/>
          <w:szCs w:val="20"/>
        </w:rPr>
        <w:t>300</w:t>
      </w:r>
    </w:p>
    <w:p w14:paraId="4672BE57" w14:textId="77777777" w:rsidR="00F16497" w:rsidRPr="00931E19" w:rsidRDefault="00F16497" w:rsidP="00F16497">
      <w:pPr>
        <w:pStyle w:val="CMD"/>
        <w:rPr>
          <w:sz w:val="18"/>
          <w:szCs w:val="20"/>
        </w:rPr>
      </w:pPr>
      <w:r w:rsidRPr="00931E19">
        <w:rPr>
          <w:sz w:val="18"/>
          <w:szCs w:val="20"/>
        </w:rPr>
        <w:t>*Dec 24 13:07:28.167: STP: VLAN0002 new root is 32770, d8b</w:t>
      </w:r>
      <w:proofErr w:type="gramStart"/>
      <w:r w:rsidRPr="00931E19">
        <w:rPr>
          <w:sz w:val="18"/>
          <w:szCs w:val="20"/>
        </w:rPr>
        <w:t>1.9028.af</w:t>
      </w:r>
      <w:proofErr w:type="gramEnd"/>
      <w:r w:rsidRPr="00931E19">
        <w:rPr>
          <w:sz w:val="18"/>
          <w:szCs w:val="20"/>
        </w:rPr>
        <w:t>80 on port Gi1/0/5, cost 38</w:t>
      </w:r>
    </w:p>
    <w:p w14:paraId="3AFCDC55" w14:textId="77777777" w:rsidR="00F16497" w:rsidRPr="00931E19" w:rsidRDefault="00F16497" w:rsidP="00F16497">
      <w:pPr>
        <w:pStyle w:val="CMD"/>
        <w:rPr>
          <w:sz w:val="18"/>
          <w:szCs w:val="20"/>
        </w:rPr>
      </w:pPr>
      <w:r w:rsidRPr="00931E19">
        <w:rPr>
          <w:sz w:val="18"/>
          <w:szCs w:val="20"/>
        </w:rPr>
        <w:t>D2(config-</w:t>
      </w:r>
      <w:proofErr w:type="gramStart"/>
      <w:r w:rsidRPr="00931E19">
        <w:rPr>
          <w:sz w:val="18"/>
          <w:szCs w:val="20"/>
        </w:rPr>
        <w:t>if)#</w:t>
      </w:r>
      <w:proofErr w:type="gramEnd"/>
    </w:p>
    <w:p w14:paraId="119D82B9" w14:textId="77777777" w:rsidR="00F16497" w:rsidRPr="00931E19" w:rsidRDefault="00F16497" w:rsidP="00F16497">
      <w:pPr>
        <w:pStyle w:val="CMD"/>
        <w:rPr>
          <w:sz w:val="18"/>
          <w:szCs w:val="20"/>
        </w:rPr>
      </w:pPr>
      <w:r w:rsidRPr="00931E19">
        <w:rPr>
          <w:sz w:val="18"/>
          <w:szCs w:val="20"/>
        </w:rPr>
        <w:t>*Dec 24 13:07:28.169: STP: VLAN0002 sent Topology Change Notice on Gi1/0/5</w:t>
      </w:r>
    </w:p>
    <w:p w14:paraId="62AC9E84" w14:textId="77777777" w:rsidR="00F16497" w:rsidRPr="00931E19" w:rsidRDefault="00F16497" w:rsidP="00F16497">
      <w:pPr>
        <w:pStyle w:val="CMD"/>
        <w:rPr>
          <w:sz w:val="18"/>
          <w:szCs w:val="20"/>
        </w:rPr>
      </w:pPr>
      <w:r w:rsidRPr="00931E19">
        <w:rPr>
          <w:sz w:val="18"/>
          <w:szCs w:val="20"/>
        </w:rPr>
        <w:t xml:space="preserve">*Dec 24 13:07:28.171: </w:t>
      </w:r>
      <w:proofErr w:type="gramStart"/>
      <w:r w:rsidRPr="00931E19">
        <w:rPr>
          <w:sz w:val="18"/>
          <w:szCs w:val="20"/>
        </w:rPr>
        <w:t>STP[</w:t>
      </w:r>
      <w:proofErr w:type="gramEnd"/>
      <w:r w:rsidRPr="00931E19">
        <w:rPr>
          <w:sz w:val="18"/>
          <w:szCs w:val="20"/>
        </w:rPr>
        <w:t>2]: Generating TC trap for port GigabitEthernet1/0/6</w:t>
      </w:r>
    </w:p>
    <w:p w14:paraId="134A0758" w14:textId="77777777" w:rsidR="00F16497" w:rsidRPr="00931E19" w:rsidRDefault="00F16497" w:rsidP="00F16497">
      <w:pPr>
        <w:pStyle w:val="CMD"/>
        <w:rPr>
          <w:sz w:val="18"/>
          <w:szCs w:val="20"/>
        </w:rPr>
      </w:pPr>
      <w:r w:rsidRPr="00931E19">
        <w:rPr>
          <w:sz w:val="18"/>
          <w:szCs w:val="20"/>
        </w:rPr>
        <w:t xml:space="preserve">*Dec 24 </w:t>
      </w:r>
      <w:r w:rsidRPr="00931E19">
        <w:rPr>
          <w:b/>
          <w:bCs/>
          <w:sz w:val="18"/>
          <w:szCs w:val="20"/>
          <w:highlight w:val="yellow"/>
        </w:rPr>
        <w:t>13:07:28.171</w:t>
      </w:r>
      <w:r w:rsidRPr="00931E19">
        <w:rPr>
          <w:sz w:val="18"/>
          <w:szCs w:val="20"/>
        </w:rPr>
        <w:t>: STP: VLAN0002 Gi1/0/6 -&gt; blocking</w:t>
      </w:r>
    </w:p>
    <w:p w14:paraId="1A088932" w14:textId="77777777" w:rsidR="00F16497" w:rsidRDefault="00F16497" w:rsidP="00F16497">
      <w:pPr>
        <w:pStyle w:val="CMD"/>
        <w:rPr>
          <w:sz w:val="18"/>
          <w:szCs w:val="20"/>
        </w:rPr>
      </w:pPr>
      <w:r w:rsidRPr="00931E19">
        <w:rPr>
          <w:sz w:val="18"/>
          <w:szCs w:val="20"/>
        </w:rPr>
        <w:t>D2(config-</w:t>
      </w:r>
      <w:proofErr w:type="gramStart"/>
      <w:r w:rsidRPr="00931E19">
        <w:rPr>
          <w:sz w:val="18"/>
          <w:szCs w:val="20"/>
        </w:rPr>
        <w:t>if)#</w:t>
      </w:r>
      <w:proofErr w:type="gramEnd"/>
    </w:p>
    <w:p w14:paraId="54840EEA" w14:textId="77777777" w:rsidR="00F16497" w:rsidRPr="005F307E" w:rsidRDefault="00F16497" w:rsidP="00F16497">
      <w:pPr>
        <w:pStyle w:val="BodyTextL50"/>
      </w:pPr>
      <w:r>
        <w:t>From the above output, you can see that it took a total of about 17 seconds for spanning tree to adjust to the topology change. Rapid Spanning Tree can adjust much faster.</w:t>
      </w:r>
    </w:p>
    <w:p w14:paraId="693D1959" w14:textId="0BFF9F6D" w:rsidR="00F16497" w:rsidRDefault="00F16497" w:rsidP="00F16497">
      <w:pPr>
        <w:pStyle w:val="SubStepAlpha"/>
      </w:pPr>
      <w:r>
        <w:t>On D1, change the spanning tree mode to rapid-</w:t>
      </w:r>
      <w:proofErr w:type="spellStart"/>
      <w:r>
        <w:t>pvst</w:t>
      </w:r>
      <w:proofErr w:type="spellEnd"/>
      <w:r>
        <w:t>:</w:t>
      </w:r>
    </w:p>
    <w:p w14:paraId="68024C36" w14:textId="77777777" w:rsidR="00F16497" w:rsidRDefault="00F16497" w:rsidP="00F16497">
      <w:pPr>
        <w:pStyle w:val="CMD"/>
      </w:pPr>
      <w:r>
        <w:t xml:space="preserve">D1(config)# </w:t>
      </w:r>
      <w:r w:rsidRPr="007C1CCA">
        <w:rPr>
          <w:b/>
          <w:bCs/>
        </w:rPr>
        <w:t>spanning-tree mode rapid-</w:t>
      </w:r>
      <w:proofErr w:type="spellStart"/>
      <w:r w:rsidRPr="007C1CCA">
        <w:rPr>
          <w:b/>
          <w:bCs/>
        </w:rPr>
        <w:t>pvst</w:t>
      </w:r>
      <w:proofErr w:type="spellEnd"/>
    </w:p>
    <w:p w14:paraId="3B32AE80" w14:textId="77777777" w:rsidR="00F16497" w:rsidRDefault="00F16497" w:rsidP="00F16497">
      <w:pPr>
        <w:pStyle w:val="CMD"/>
      </w:pPr>
      <w:r>
        <w:t>D1(config)#</w:t>
      </w:r>
    </w:p>
    <w:p w14:paraId="225D3A25" w14:textId="77777777" w:rsidR="00F16497" w:rsidRDefault="00F16497" w:rsidP="00F16497">
      <w:pPr>
        <w:pStyle w:val="CMD"/>
      </w:pPr>
      <w:r>
        <w:t xml:space="preserve">*Dec 24 </w:t>
      </w:r>
      <w:r w:rsidRPr="007C1CCA">
        <w:rPr>
          <w:b/>
          <w:bCs/>
          <w:highlight w:val="yellow"/>
        </w:rPr>
        <w:t>13:14:48.458</w:t>
      </w:r>
      <w:r>
        <w:t>: %LINK-3-UPDOWN: Interface Vlan1, changed state to down</w:t>
      </w:r>
    </w:p>
    <w:p w14:paraId="6D8C6884" w14:textId="77777777" w:rsidR="00F16497" w:rsidRDefault="00F16497" w:rsidP="00F16497">
      <w:pPr>
        <w:pStyle w:val="CMD"/>
      </w:pPr>
      <w:r>
        <w:t>*Dec 24 13:14:49.459: %LINEPROTO-5-UPDOWN: Line protocol on Interface Vlan1, changed state to down</w:t>
      </w:r>
    </w:p>
    <w:p w14:paraId="3E92904E" w14:textId="3E70E4A0" w:rsidR="00F16497" w:rsidRDefault="00F16497" w:rsidP="00F16497">
      <w:pPr>
        <w:pStyle w:val="CMD"/>
      </w:pPr>
      <w:r>
        <w:t>D1(config)#</w:t>
      </w:r>
    </w:p>
    <w:p w14:paraId="17B6E006" w14:textId="77777777" w:rsidR="00F16497" w:rsidRDefault="00F16497" w:rsidP="00F16497">
      <w:pPr>
        <w:pStyle w:val="CMD"/>
      </w:pPr>
      <w:r>
        <w:t>*Dec 24 13:15:18.452: %LINK-3-UPDOWN: Interface Vlan1, changed state to up</w:t>
      </w:r>
    </w:p>
    <w:p w14:paraId="5DBCF7EE" w14:textId="77777777" w:rsidR="00F16497" w:rsidRDefault="00F16497" w:rsidP="00F16497">
      <w:pPr>
        <w:pStyle w:val="CMD"/>
      </w:pPr>
      <w:r>
        <w:t xml:space="preserve">*Dec 24 </w:t>
      </w:r>
      <w:r w:rsidRPr="007C1CCA">
        <w:rPr>
          <w:b/>
          <w:bCs/>
          <w:highlight w:val="yellow"/>
        </w:rPr>
        <w:t>13:15:19.453</w:t>
      </w:r>
      <w:r>
        <w:t>: %LINEPROTO-5-UPDOWN: Line protocol on Interface Vlan1, changed state to up</w:t>
      </w:r>
    </w:p>
    <w:p w14:paraId="358056AE" w14:textId="77777777" w:rsidR="00F16497" w:rsidRDefault="00F16497" w:rsidP="00F16497">
      <w:pPr>
        <w:pStyle w:val="CMD"/>
      </w:pPr>
      <w:r>
        <w:t>D1(config)#</w:t>
      </w:r>
    </w:p>
    <w:p w14:paraId="178A164C" w14:textId="77777777" w:rsidR="00F16497" w:rsidRPr="00171F31" w:rsidRDefault="00F16497" w:rsidP="00F16497">
      <w:pPr>
        <w:pStyle w:val="BodyTextL50"/>
      </w:pPr>
      <w:r>
        <w:t>From the above output, you can see that it took more than 30 seconds for interface VLAN1 to come back up. There are two conditions that must be met for an SVI to be operational. First, the VLAN the SVI is associated with must exist, and second, the VLAN the SVI is associated with must be in spanning tree forwarding mode on at least one interface. It took 30 seconds to adjust. What happened to “rapid”?</w:t>
      </w:r>
    </w:p>
    <w:p w14:paraId="27862738" w14:textId="77777777" w:rsidR="00F16497" w:rsidRDefault="00F16497" w:rsidP="00F16497">
      <w:pPr>
        <w:pStyle w:val="SubStepAlpha"/>
      </w:pPr>
      <w:r>
        <w:t xml:space="preserve">On D1, issue the command </w:t>
      </w:r>
      <w:r w:rsidRPr="001A1D60">
        <w:rPr>
          <w:b/>
        </w:rPr>
        <w:t>show spanning-tree</w:t>
      </w:r>
      <w:r>
        <w:t>.</w:t>
      </w:r>
    </w:p>
    <w:p w14:paraId="609B5F5E" w14:textId="77777777" w:rsidR="00F16497" w:rsidRDefault="00F16497" w:rsidP="00F16497">
      <w:pPr>
        <w:pStyle w:val="CMD"/>
      </w:pPr>
      <w:r>
        <w:t xml:space="preserve">D1# </w:t>
      </w:r>
      <w:r w:rsidRPr="007C1CCA">
        <w:rPr>
          <w:b/>
          <w:bCs/>
        </w:rPr>
        <w:t>show spanning-tree</w:t>
      </w:r>
    </w:p>
    <w:p w14:paraId="43A672B0" w14:textId="77777777" w:rsidR="00F16497" w:rsidRDefault="00F16497" w:rsidP="0004415E">
      <w:pPr>
        <w:pStyle w:val="CMDOutput"/>
      </w:pPr>
    </w:p>
    <w:p w14:paraId="638AA619" w14:textId="77777777" w:rsidR="00F16497" w:rsidRDefault="00F16497" w:rsidP="0004415E">
      <w:pPr>
        <w:pStyle w:val="CMDOutput"/>
      </w:pPr>
      <w:r>
        <w:t>VLAN0001</w:t>
      </w:r>
    </w:p>
    <w:p w14:paraId="5912F6F4" w14:textId="77777777" w:rsidR="00F16497" w:rsidRDefault="00F16497" w:rsidP="0004415E">
      <w:pPr>
        <w:pStyle w:val="CMDOutput"/>
      </w:pPr>
      <w:r>
        <w:t xml:space="preserve">  Spanning tree enabled protocol </w:t>
      </w:r>
      <w:proofErr w:type="spellStart"/>
      <w:r>
        <w:t>rstp</w:t>
      </w:r>
      <w:proofErr w:type="spellEnd"/>
    </w:p>
    <w:p w14:paraId="4798E1BB" w14:textId="77777777" w:rsidR="00F16497" w:rsidRDefault="00F16497" w:rsidP="0004415E">
      <w:pPr>
        <w:pStyle w:val="CMDOutput"/>
      </w:pPr>
      <w:r>
        <w:lastRenderedPageBreak/>
        <w:t xml:space="preserve">  Root ID    Priority    32769</w:t>
      </w:r>
    </w:p>
    <w:p w14:paraId="4F189CC6" w14:textId="77777777" w:rsidR="00F16497" w:rsidRDefault="00F16497" w:rsidP="0004415E">
      <w:pPr>
        <w:pStyle w:val="CMDOutput"/>
      </w:pPr>
      <w:r>
        <w:t xml:space="preserve">             Address     d8b</w:t>
      </w:r>
      <w:proofErr w:type="gramStart"/>
      <w:r>
        <w:t>1.9028.af</w:t>
      </w:r>
      <w:proofErr w:type="gramEnd"/>
      <w:r>
        <w:t>80</w:t>
      </w:r>
    </w:p>
    <w:p w14:paraId="7E432999" w14:textId="77777777" w:rsidR="00F16497" w:rsidRDefault="00F16497" w:rsidP="0004415E">
      <w:pPr>
        <w:pStyle w:val="CMDOutput"/>
      </w:pPr>
      <w:r>
        <w:t xml:space="preserve">             This bridge is the root</w:t>
      </w:r>
    </w:p>
    <w:p w14:paraId="719FD255" w14:textId="77777777" w:rsidR="00F16497" w:rsidRDefault="00F16497" w:rsidP="0004415E">
      <w:pPr>
        <w:pStyle w:val="CMDOutput"/>
      </w:pPr>
      <w:r>
        <w:t xml:space="preserve">             Hello Time   2 </w:t>
      </w:r>
      <w:proofErr w:type="gramStart"/>
      <w:r>
        <w:t>sec  Max</w:t>
      </w:r>
      <w:proofErr w:type="gramEnd"/>
      <w:r>
        <w:t xml:space="preserve"> Age 20 sec  Forward Delay 15 sec</w:t>
      </w:r>
    </w:p>
    <w:p w14:paraId="1B54FB8B" w14:textId="77777777" w:rsidR="00F16497" w:rsidRDefault="00F16497" w:rsidP="0004415E">
      <w:pPr>
        <w:pStyle w:val="CMDOutput"/>
      </w:pPr>
    </w:p>
    <w:p w14:paraId="2642D64B" w14:textId="77777777" w:rsidR="00F16497" w:rsidRDefault="00F16497" w:rsidP="0004415E">
      <w:pPr>
        <w:pStyle w:val="CMDOutput"/>
      </w:pPr>
      <w:r>
        <w:t xml:space="preserve">  Bridge </w:t>
      </w:r>
      <w:proofErr w:type="gramStart"/>
      <w:r>
        <w:t>ID  Priority</w:t>
      </w:r>
      <w:proofErr w:type="gramEnd"/>
      <w:r>
        <w:t xml:space="preserve">    32769  (priority 32768 sys-id-</w:t>
      </w:r>
      <w:proofErr w:type="spellStart"/>
      <w:r>
        <w:t>ext</w:t>
      </w:r>
      <w:proofErr w:type="spellEnd"/>
      <w:r>
        <w:t xml:space="preserve"> 1)</w:t>
      </w:r>
    </w:p>
    <w:p w14:paraId="6D23CA11" w14:textId="77777777" w:rsidR="00F16497" w:rsidRDefault="00F16497" w:rsidP="0004415E">
      <w:pPr>
        <w:pStyle w:val="CMDOutput"/>
      </w:pPr>
      <w:r>
        <w:t xml:space="preserve">             Address     d8b</w:t>
      </w:r>
      <w:proofErr w:type="gramStart"/>
      <w:r>
        <w:t>1.9028.af</w:t>
      </w:r>
      <w:proofErr w:type="gramEnd"/>
      <w:r>
        <w:t>80</w:t>
      </w:r>
    </w:p>
    <w:p w14:paraId="110BF1AE" w14:textId="77777777" w:rsidR="00F16497" w:rsidRDefault="00F16497" w:rsidP="0004415E">
      <w:pPr>
        <w:pStyle w:val="CMDOutput"/>
      </w:pPr>
      <w:r>
        <w:t xml:space="preserve">             Hello Time   2 </w:t>
      </w:r>
      <w:proofErr w:type="gramStart"/>
      <w:r>
        <w:t>sec  Max</w:t>
      </w:r>
      <w:proofErr w:type="gramEnd"/>
      <w:r>
        <w:t xml:space="preserve"> Age 20 sec  Forward Delay 15 sec</w:t>
      </w:r>
    </w:p>
    <w:p w14:paraId="12434B4C" w14:textId="77777777" w:rsidR="00F16497" w:rsidRDefault="00F16497" w:rsidP="0004415E">
      <w:pPr>
        <w:pStyle w:val="CMDOutput"/>
      </w:pPr>
      <w:r>
        <w:t xml:space="preserve">             Aging </w:t>
      </w:r>
      <w:proofErr w:type="gramStart"/>
      <w:r>
        <w:t>Time  300</w:t>
      </w:r>
      <w:proofErr w:type="gramEnd"/>
      <w:r>
        <w:t xml:space="preserve"> sec</w:t>
      </w:r>
    </w:p>
    <w:p w14:paraId="3AAC6718" w14:textId="77777777" w:rsidR="00F16497" w:rsidRDefault="00F16497" w:rsidP="0004415E">
      <w:pPr>
        <w:pStyle w:val="CMDOutput"/>
      </w:pPr>
    </w:p>
    <w:p w14:paraId="02FBDE50" w14:textId="77777777" w:rsidR="00F16497" w:rsidRDefault="00F16497" w:rsidP="0004415E">
      <w:pPr>
        <w:pStyle w:val="CMDOutput"/>
      </w:pPr>
      <w:r>
        <w:t xml:space="preserve">Interface           Role </w:t>
      </w:r>
      <w:proofErr w:type="spellStart"/>
      <w:r>
        <w:t>Sts</w:t>
      </w:r>
      <w:proofErr w:type="spellEnd"/>
      <w:r>
        <w:t xml:space="preserve"> Cost      </w:t>
      </w:r>
      <w:proofErr w:type="spellStart"/>
      <w:r>
        <w:t>Prio.Nbr</w:t>
      </w:r>
      <w:proofErr w:type="spellEnd"/>
      <w:r>
        <w:t xml:space="preserve"> Type</w:t>
      </w:r>
    </w:p>
    <w:p w14:paraId="138C4755" w14:textId="77777777" w:rsidR="00F16497" w:rsidRDefault="00F16497" w:rsidP="0004415E">
      <w:pPr>
        <w:pStyle w:val="CMDOutput"/>
      </w:pPr>
      <w:r>
        <w:t>------------------- ---- --- --------- -------- --------------------------------</w:t>
      </w:r>
    </w:p>
    <w:p w14:paraId="07993810" w14:textId="77777777" w:rsidR="00F16497" w:rsidRDefault="00F16497" w:rsidP="0004415E">
      <w:pPr>
        <w:pStyle w:val="CMDOutput"/>
      </w:pPr>
      <w:r>
        <w:t xml:space="preserve">Gi1/0/5             </w:t>
      </w:r>
      <w:proofErr w:type="spellStart"/>
      <w:r>
        <w:t>Desg</w:t>
      </w:r>
      <w:proofErr w:type="spellEnd"/>
      <w:r>
        <w:t xml:space="preserve"> FWD 19        128.5    </w:t>
      </w:r>
      <w:r w:rsidRPr="007C1CCA">
        <w:rPr>
          <w:b/>
          <w:bCs/>
          <w:highlight w:val="yellow"/>
        </w:rPr>
        <w:t xml:space="preserve">P2p </w:t>
      </w:r>
      <w:proofErr w:type="gramStart"/>
      <w:r w:rsidRPr="007C1CCA">
        <w:rPr>
          <w:b/>
          <w:bCs/>
          <w:highlight w:val="yellow"/>
        </w:rPr>
        <w:t>Peer(</w:t>
      </w:r>
      <w:proofErr w:type="gramEnd"/>
      <w:r w:rsidRPr="007C1CCA">
        <w:rPr>
          <w:b/>
          <w:bCs/>
          <w:highlight w:val="yellow"/>
        </w:rPr>
        <w:t>STP)</w:t>
      </w:r>
      <w:r>
        <w:t xml:space="preserve"> </w:t>
      </w:r>
    </w:p>
    <w:p w14:paraId="1C08806D" w14:textId="77777777" w:rsidR="00F16497" w:rsidRDefault="00F16497" w:rsidP="0004415E">
      <w:pPr>
        <w:pStyle w:val="CMDOutput"/>
      </w:pPr>
      <w:r>
        <w:t xml:space="preserve">Gi1/0/6             </w:t>
      </w:r>
      <w:proofErr w:type="spellStart"/>
      <w:r>
        <w:t>Desg</w:t>
      </w:r>
      <w:proofErr w:type="spellEnd"/>
      <w:r>
        <w:t xml:space="preserve"> FWD 19        128.6    </w:t>
      </w:r>
      <w:r w:rsidRPr="007C1CCA">
        <w:rPr>
          <w:b/>
          <w:bCs/>
          <w:highlight w:val="yellow"/>
        </w:rPr>
        <w:t xml:space="preserve">P2p </w:t>
      </w:r>
      <w:proofErr w:type="gramStart"/>
      <w:r w:rsidRPr="007C1CCA">
        <w:rPr>
          <w:b/>
          <w:bCs/>
          <w:highlight w:val="yellow"/>
        </w:rPr>
        <w:t>Peer(</w:t>
      </w:r>
      <w:proofErr w:type="gramEnd"/>
      <w:r w:rsidRPr="007C1CCA">
        <w:rPr>
          <w:b/>
          <w:bCs/>
          <w:highlight w:val="yellow"/>
        </w:rPr>
        <w:t>STP)</w:t>
      </w:r>
    </w:p>
    <w:p w14:paraId="0D339B6F" w14:textId="77777777" w:rsidR="00F16497" w:rsidRDefault="00F16497" w:rsidP="00F16497">
      <w:pPr>
        <w:pStyle w:val="SubStepAlpha"/>
        <w:numPr>
          <w:ilvl w:val="0"/>
          <w:numId w:val="0"/>
        </w:numPr>
        <w:ind w:left="720"/>
      </w:pPr>
      <w:r>
        <w:t>The type values tell the story. Rapid spanning tree is backwards compatible with common spanning tree. It achieves this backwards compatibility by falling back to using the timers and settings of common spanning tree. In other words, we will not see the benefits of rapid spanning tree if only one switch is running it.</w:t>
      </w:r>
    </w:p>
    <w:p w14:paraId="0FDEAFE5" w14:textId="77777777" w:rsidR="00F16497" w:rsidRDefault="00F16497" w:rsidP="00F16497">
      <w:pPr>
        <w:pStyle w:val="SubStepAlpha"/>
      </w:pPr>
      <w:r>
        <w:t>On D2 and A1, change the spanning tree mode to rapid spanning tree.</w:t>
      </w:r>
    </w:p>
    <w:p w14:paraId="6D0E8B00" w14:textId="77777777" w:rsidR="00F16497" w:rsidRDefault="00F16497" w:rsidP="00F16497">
      <w:pPr>
        <w:pStyle w:val="CMD"/>
        <w:ind w:left="360" w:firstLine="360"/>
      </w:pPr>
      <w:r>
        <w:t xml:space="preserve">A1(config)# </w:t>
      </w:r>
      <w:r w:rsidRPr="001716CF">
        <w:rPr>
          <w:b/>
          <w:bCs/>
        </w:rPr>
        <w:t>spanning-tree mode rapid-</w:t>
      </w:r>
      <w:proofErr w:type="spellStart"/>
      <w:r w:rsidRPr="001716CF">
        <w:rPr>
          <w:b/>
          <w:bCs/>
        </w:rPr>
        <w:t>pvst</w:t>
      </w:r>
      <w:proofErr w:type="spellEnd"/>
    </w:p>
    <w:p w14:paraId="61F782A6" w14:textId="77777777" w:rsidR="00F16497" w:rsidRDefault="00F16497" w:rsidP="00F16497">
      <w:pPr>
        <w:pStyle w:val="CMD"/>
        <w:ind w:left="360" w:firstLine="360"/>
      </w:pPr>
      <w:r>
        <w:t>A1(config)#</w:t>
      </w:r>
    </w:p>
    <w:p w14:paraId="6F5BF9B0" w14:textId="77777777" w:rsidR="00F16497" w:rsidRDefault="00F16497" w:rsidP="0004415E">
      <w:pPr>
        <w:pStyle w:val="CMDOutput"/>
      </w:pPr>
      <w:r>
        <w:t xml:space="preserve">Dec 24 </w:t>
      </w:r>
      <w:r w:rsidRPr="001716CF">
        <w:rPr>
          <w:b/>
          <w:bCs/>
          <w:highlight w:val="yellow"/>
        </w:rPr>
        <w:t>13:31:51.023</w:t>
      </w:r>
      <w:r>
        <w:t>: %LINEPROTO-5-UPDOWN: Line protocol on Interface Vlan1, changed state to down</w:t>
      </w:r>
    </w:p>
    <w:p w14:paraId="3686B78B" w14:textId="77777777" w:rsidR="00F16497" w:rsidRDefault="00F16497" w:rsidP="0004415E">
      <w:pPr>
        <w:pStyle w:val="CMDOutput"/>
      </w:pPr>
      <w:r>
        <w:t xml:space="preserve">Dec 24 </w:t>
      </w:r>
      <w:r w:rsidRPr="001716CF">
        <w:rPr>
          <w:b/>
          <w:bCs/>
          <w:highlight w:val="yellow"/>
        </w:rPr>
        <w:t>13:31:51.081</w:t>
      </w:r>
      <w:r>
        <w:t>: %LINEPROTO-5-UPDOWN: Line protocol on Interface Vlan1, changed state to up</w:t>
      </w:r>
    </w:p>
    <w:p w14:paraId="693C2AD5" w14:textId="77777777" w:rsidR="00F16497" w:rsidRDefault="00F16497" w:rsidP="0004415E">
      <w:pPr>
        <w:pStyle w:val="CMDOutput"/>
      </w:pPr>
      <w:r>
        <w:t>A1(config)#</w:t>
      </w:r>
    </w:p>
    <w:p w14:paraId="44441754" w14:textId="1451879C" w:rsidR="00F16497" w:rsidRDefault="00F16497" w:rsidP="0004415E">
      <w:pPr>
        <w:pStyle w:val="SubStepAlpha"/>
        <w:numPr>
          <w:ilvl w:val="0"/>
          <w:numId w:val="0"/>
        </w:numPr>
        <w:spacing w:after="0"/>
        <w:ind w:left="720"/>
      </w:pPr>
      <w:r>
        <w:t xml:space="preserve">A1 was the last switch that was configured for RSTP. As you can see, interface VLAN1 was only down for </w:t>
      </w:r>
      <w:r w:rsidR="00D5170C">
        <w:t>0</w:t>
      </w:r>
      <w:r>
        <w:t>.048 seconds. This is the “rapid” in rapid spanning tree.</w:t>
      </w:r>
    </w:p>
    <w:p w14:paraId="2273D055" w14:textId="77777777" w:rsidR="00D5170C" w:rsidRDefault="00D5170C" w:rsidP="00D5170C">
      <w:pPr>
        <w:pStyle w:val="ConfigWindow"/>
      </w:pPr>
      <w:r>
        <w:t>Open configuration window</w:t>
      </w:r>
    </w:p>
    <w:p w14:paraId="78E27372" w14:textId="4AF74360" w:rsidR="00D5170C" w:rsidRDefault="00D5170C" w:rsidP="0004415E">
      <w:pPr>
        <w:pStyle w:val="ConfigWindow"/>
      </w:pPr>
      <w:r>
        <w:t>End of document</w:t>
      </w:r>
      <w:bookmarkStart w:id="0" w:name="_GoBack"/>
      <w:bookmarkEnd w:id="0"/>
    </w:p>
    <w:sectPr w:rsidR="00D5170C" w:rsidSect="009C3182">
      <w:headerReference w:type="default" r:id="rId9"/>
      <w:footerReference w:type="default" r:id="rId10"/>
      <w:headerReference w:type="first" r:id="rId11"/>
      <w:footerReference w:type="first" r:id="rId12"/>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0F7C" w14:textId="77777777" w:rsidR="00D97C20" w:rsidRDefault="00D97C20" w:rsidP="00710659">
      <w:pPr>
        <w:spacing w:after="0" w:line="240" w:lineRule="auto"/>
      </w:pPr>
      <w:r>
        <w:separator/>
      </w:r>
    </w:p>
    <w:p w14:paraId="1CE4CEB5" w14:textId="77777777" w:rsidR="00D97C20" w:rsidRDefault="00D97C20"/>
  </w:endnote>
  <w:endnote w:type="continuationSeparator" w:id="0">
    <w:p w14:paraId="31419B19" w14:textId="77777777" w:rsidR="00D97C20" w:rsidRDefault="00D97C20" w:rsidP="00710659">
      <w:pPr>
        <w:spacing w:after="0" w:line="240" w:lineRule="auto"/>
      </w:pPr>
      <w:r>
        <w:continuationSeparator/>
      </w:r>
    </w:p>
    <w:p w14:paraId="3CE7C920" w14:textId="77777777" w:rsidR="00D97C20" w:rsidRDefault="00D9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36FC" w14:textId="43F00581" w:rsidR="00956759" w:rsidRPr="00882B63" w:rsidRDefault="00956759"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8D424D">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D72B" w14:textId="4E2E4E66" w:rsidR="00956759" w:rsidRPr="00882B63" w:rsidRDefault="00956759" w:rsidP="00E859E3">
    <w:pPr>
      <w:pStyle w:val="Footer"/>
      <w:rPr>
        <w:szCs w:val="16"/>
      </w:rPr>
    </w:pPr>
    <w:r w:rsidRPr="00B31F19">
      <w:sym w:font="Symbol" w:char="F0E3"/>
    </w:r>
    <w:r>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t>2019</w:t>
        </w:r>
      </w:sdtContent>
    </w:sdt>
    <w:r>
      <w:t xml:space="preserve"> - </w:t>
    </w:r>
    <w:r>
      <w:fldChar w:fldCharType="begin"/>
    </w:r>
    <w:r>
      <w:instrText xml:space="preserve"> SAVEDATE  \@ "yyyy"  \* MERGEFORMAT </w:instrText>
    </w:r>
    <w:r>
      <w:fldChar w:fldCharType="separate"/>
    </w:r>
    <w:r w:rsidR="008D424D">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Pr>
        <w:b/>
        <w:noProof/>
        <w:szCs w:val="16"/>
      </w:rPr>
      <w:t>6</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B020" w14:textId="77777777" w:rsidR="00D97C20" w:rsidRDefault="00D97C20" w:rsidP="00710659">
      <w:pPr>
        <w:spacing w:after="0" w:line="240" w:lineRule="auto"/>
      </w:pPr>
      <w:r>
        <w:separator/>
      </w:r>
    </w:p>
    <w:p w14:paraId="0B32946B" w14:textId="77777777" w:rsidR="00D97C20" w:rsidRDefault="00D97C20"/>
  </w:footnote>
  <w:footnote w:type="continuationSeparator" w:id="0">
    <w:p w14:paraId="47D3F7D7" w14:textId="77777777" w:rsidR="00D97C20" w:rsidRDefault="00D97C20" w:rsidP="00710659">
      <w:pPr>
        <w:spacing w:after="0" w:line="240" w:lineRule="auto"/>
      </w:pPr>
      <w:r>
        <w:continuationSeparator/>
      </w:r>
    </w:p>
    <w:p w14:paraId="29D7BC16" w14:textId="77777777" w:rsidR="00D97C20" w:rsidRDefault="00D9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711953976"/>
      <w:placeholder>
        <w:docPart w:val="0C6B600C076B489897AEB7A5FB36D604"/>
      </w:placeholder>
      <w:dataBinding w:prefixMappings="xmlns:ns0='http://purl.org/dc/elements/1.1/' xmlns:ns1='http://schemas.openxmlformats.org/package/2006/metadata/core-properties' " w:xpath="/ns1:coreProperties[1]/ns0:title[1]" w:storeItemID="{6C3C8BC8-F283-45AE-878A-BAB7291924A1}"/>
      <w:text/>
    </w:sdtPr>
    <w:sdtEndPr/>
    <w:sdtContent>
      <w:p w14:paraId="508C3A61" w14:textId="77777777" w:rsidR="00956759" w:rsidRDefault="00956759" w:rsidP="008402F2">
        <w:pPr>
          <w:pStyle w:val="PageHead"/>
        </w:pPr>
        <w:r>
          <w:t>Lab - Observe STP Topology Changes and Implement RSTP</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ED15" w14:textId="77777777" w:rsidR="00956759" w:rsidRDefault="00956759" w:rsidP="006C3FCF">
    <w:pPr>
      <w:ind w:left="-288"/>
    </w:pPr>
    <w:r>
      <w:rPr>
        <w:noProof/>
      </w:rPr>
      <w:drawing>
        <wp:inline distT="0" distB="0" distL="0" distR="0" wp14:anchorId="529243E3" wp14:editId="504338E6">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F2A62"/>
    <w:multiLevelType w:val="hybridMultilevel"/>
    <w:tmpl w:val="09EC01D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96360"/>
    <w:multiLevelType w:val="multilevel"/>
    <w:tmpl w:val="00AADDF2"/>
    <w:styleLink w:val="PartStepSubStepList"/>
    <w:lvl w:ilvl="0">
      <w:start w:val="1"/>
      <w:numFmt w:val="decimal"/>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849793F"/>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177C61"/>
    <w:multiLevelType w:val="hybridMultilevel"/>
    <w:tmpl w:val="BF1633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A47E63"/>
    <w:multiLevelType w:val="hybridMultilevel"/>
    <w:tmpl w:val="EBFEF0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DC1A62"/>
    <w:multiLevelType w:val="hybridMultilevel"/>
    <w:tmpl w:val="164E331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F435BA0"/>
    <w:multiLevelType w:val="hybridMultilevel"/>
    <w:tmpl w:val="90D274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EF26F3"/>
    <w:multiLevelType w:val="hybridMultilevel"/>
    <w:tmpl w:val="D632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E615F2"/>
    <w:multiLevelType w:val="hybridMultilevel"/>
    <w:tmpl w:val="9364DE72"/>
    <w:lvl w:ilvl="0" w:tplc="D826CA26">
      <w:start w:val="100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A512BD"/>
    <w:multiLevelType w:val="hybridMultilevel"/>
    <w:tmpl w:val="09EC01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5"/>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5"/>
  </w:num>
  <w:num w:numId="6">
    <w:abstractNumId w:val="0"/>
  </w:num>
  <w:num w:numId="7">
    <w:abstractNumId w:val="1"/>
  </w:num>
  <w:num w:numId="8">
    <w:abstractNumId w:val="6"/>
    <w:lvlOverride w:ilvl="0">
      <w:lvl w:ilvl="0">
        <w:start w:val="1"/>
        <w:numFmt w:val="decimal"/>
        <w:lvlText w:val="Part %1:"/>
        <w:lvlJc w:val="left"/>
        <w:pPr>
          <w:tabs>
            <w:tab w:val="num" w:pos="1152"/>
          </w:tabs>
          <w:ind w:left="1152" w:hanging="792"/>
        </w:pPr>
        <w:rPr>
          <w:rFonts w:hint="default"/>
        </w:rPr>
      </w:lvl>
    </w:lvlOverride>
  </w:num>
  <w:num w:numId="9">
    <w:abstractNumId w:val="5"/>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4"/>
  </w:num>
  <w:num w:numId="11">
    <w:abstractNumId w:val="14"/>
  </w:num>
  <w:num w:numId="12">
    <w:abstractNumId w:val="4"/>
    <w:lvlOverride w:ilvl="0">
      <w:lvl w:ilvl="0">
        <w:start w:val="1"/>
        <w:numFmt w:val="decimal"/>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lvlText w:val="%3."/>
        <w:lvlJc w:val="left"/>
        <w:pPr>
          <w:tabs>
            <w:tab w:val="num" w:pos="720"/>
          </w:tabs>
          <w:ind w:left="720" w:hanging="360"/>
        </w:pPr>
        <w:rPr>
          <w:rFonts w:hint="default"/>
        </w:rPr>
      </w:lvl>
    </w:lvlOverride>
    <w:lvlOverride w:ilvl="3">
      <w:lvl w:ilvl="3">
        <w:start w:val="1"/>
        <w:numFmt w:val="decimal"/>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900"/>
          </w:tabs>
          <w:ind w:left="900" w:hanging="360"/>
        </w:pPr>
        <w:rPr>
          <w:rFonts w:hint="default"/>
          <w:b w:val="0"/>
        </w:rPr>
      </w:lvl>
    </w:lvlOverride>
  </w:num>
  <w:num w:numId="16">
    <w:abstractNumId w:val="9"/>
  </w:num>
  <w:num w:numId="17">
    <w:abstractNumId w:val="15"/>
  </w:num>
  <w:num w:numId="18">
    <w:abstractNumId w:val="13"/>
  </w:num>
  <w:num w:numId="19">
    <w:abstractNumId w:val="8"/>
  </w:num>
  <w:num w:numId="20">
    <w:abstractNumId w:val="10"/>
  </w:num>
  <w:num w:numId="21">
    <w:abstractNumId w:val="2"/>
  </w:num>
  <w:num w:numId="22">
    <w:abstractNumId w:val="7"/>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95"/>
    <w:rsid w:val="00001BDF"/>
    <w:rsid w:val="0000380F"/>
    <w:rsid w:val="00004175"/>
    <w:rsid w:val="000059C9"/>
    <w:rsid w:val="0000784A"/>
    <w:rsid w:val="00012C22"/>
    <w:rsid w:val="000160F7"/>
    <w:rsid w:val="00016D5B"/>
    <w:rsid w:val="00016F30"/>
    <w:rsid w:val="0002047C"/>
    <w:rsid w:val="00021B9A"/>
    <w:rsid w:val="000242D6"/>
    <w:rsid w:val="00024EE5"/>
    <w:rsid w:val="0003425D"/>
    <w:rsid w:val="00041AF6"/>
    <w:rsid w:val="0004415E"/>
    <w:rsid w:val="00044E62"/>
    <w:rsid w:val="00050BA4"/>
    <w:rsid w:val="0005141D"/>
    <w:rsid w:val="00051738"/>
    <w:rsid w:val="0005242B"/>
    <w:rsid w:val="00052548"/>
    <w:rsid w:val="00052ABA"/>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37C65"/>
    <w:rsid w:val="0014219C"/>
    <w:rsid w:val="001425ED"/>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C56"/>
    <w:rsid w:val="002C04C4"/>
    <w:rsid w:val="002C090C"/>
    <w:rsid w:val="002C1243"/>
    <w:rsid w:val="002C1815"/>
    <w:rsid w:val="002C475E"/>
    <w:rsid w:val="002C6AD6"/>
    <w:rsid w:val="002D6C2A"/>
    <w:rsid w:val="002D7A86"/>
    <w:rsid w:val="002E4395"/>
    <w:rsid w:val="002F45FF"/>
    <w:rsid w:val="002F66D3"/>
    <w:rsid w:val="002F6D17"/>
    <w:rsid w:val="00302887"/>
    <w:rsid w:val="003056EB"/>
    <w:rsid w:val="003071FF"/>
    <w:rsid w:val="00310652"/>
    <w:rsid w:val="00311065"/>
    <w:rsid w:val="0031371D"/>
    <w:rsid w:val="0031789F"/>
    <w:rsid w:val="00320788"/>
    <w:rsid w:val="003233A3"/>
    <w:rsid w:val="0033166E"/>
    <w:rsid w:val="00334C33"/>
    <w:rsid w:val="0034218C"/>
    <w:rsid w:val="0034455D"/>
    <w:rsid w:val="0034604B"/>
    <w:rsid w:val="00346D17"/>
    <w:rsid w:val="00347972"/>
    <w:rsid w:val="0035469B"/>
    <w:rsid w:val="003559CC"/>
    <w:rsid w:val="00355D4B"/>
    <w:rsid w:val="003569D7"/>
    <w:rsid w:val="003608AC"/>
    <w:rsid w:val="00363A23"/>
    <w:rsid w:val="0036440C"/>
    <w:rsid w:val="0036465A"/>
    <w:rsid w:val="00380D25"/>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1A52"/>
    <w:rsid w:val="00462B9F"/>
    <w:rsid w:val="0046518D"/>
    <w:rsid w:val="004659EE"/>
    <w:rsid w:val="00473E34"/>
    <w:rsid w:val="00476BA9"/>
    <w:rsid w:val="00481650"/>
    <w:rsid w:val="00490807"/>
    <w:rsid w:val="004936C2"/>
    <w:rsid w:val="0049379C"/>
    <w:rsid w:val="00494AC3"/>
    <w:rsid w:val="004A1CA0"/>
    <w:rsid w:val="004A1E71"/>
    <w:rsid w:val="004A22E9"/>
    <w:rsid w:val="004A4ACD"/>
    <w:rsid w:val="004A506C"/>
    <w:rsid w:val="004A5BC5"/>
    <w:rsid w:val="004A7973"/>
    <w:rsid w:val="004B023D"/>
    <w:rsid w:val="004C0909"/>
    <w:rsid w:val="004C3F97"/>
    <w:rsid w:val="004D01F2"/>
    <w:rsid w:val="004D2CED"/>
    <w:rsid w:val="004D3339"/>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5E44"/>
    <w:rsid w:val="00536277"/>
    <w:rsid w:val="00536F43"/>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6DE5"/>
    <w:rsid w:val="005D2B29"/>
    <w:rsid w:val="005D354A"/>
    <w:rsid w:val="005D3E53"/>
    <w:rsid w:val="005D506C"/>
    <w:rsid w:val="005E3235"/>
    <w:rsid w:val="005E3596"/>
    <w:rsid w:val="005E4176"/>
    <w:rsid w:val="005E4876"/>
    <w:rsid w:val="005E65B5"/>
    <w:rsid w:val="005F0301"/>
    <w:rsid w:val="005F307D"/>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040"/>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4C7C"/>
    <w:rsid w:val="00745DCE"/>
    <w:rsid w:val="00753D89"/>
    <w:rsid w:val="00753DDA"/>
    <w:rsid w:val="00754A6E"/>
    <w:rsid w:val="007550F9"/>
    <w:rsid w:val="007553D8"/>
    <w:rsid w:val="00755C9B"/>
    <w:rsid w:val="00760FE4"/>
    <w:rsid w:val="007636C2"/>
    <w:rsid w:val="00763D8B"/>
    <w:rsid w:val="007657F6"/>
    <w:rsid w:val="00765E47"/>
    <w:rsid w:val="0077125A"/>
    <w:rsid w:val="007750F9"/>
    <w:rsid w:val="0078405B"/>
    <w:rsid w:val="00786F58"/>
    <w:rsid w:val="00787CC1"/>
    <w:rsid w:val="00792F4E"/>
    <w:rsid w:val="0079398D"/>
    <w:rsid w:val="00796C25"/>
    <w:rsid w:val="007A287C"/>
    <w:rsid w:val="007A3B2A"/>
    <w:rsid w:val="007B0C9D"/>
    <w:rsid w:val="007B5522"/>
    <w:rsid w:val="007C0EE0"/>
    <w:rsid w:val="007C1B71"/>
    <w:rsid w:val="007C2FBB"/>
    <w:rsid w:val="007C7164"/>
    <w:rsid w:val="007C7413"/>
    <w:rsid w:val="007D1984"/>
    <w:rsid w:val="007D2AFE"/>
    <w:rsid w:val="007E3264"/>
    <w:rsid w:val="007E3FEA"/>
    <w:rsid w:val="007E6402"/>
    <w:rsid w:val="007E6B01"/>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424D"/>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3E17"/>
    <w:rsid w:val="009453F7"/>
    <w:rsid w:val="009476C0"/>
    <w:rsid w:val="00956759"/>
    <w:rsid w:val="00963E34"/>
    <w:rsid w:val="00964DFA"/>
    <w:rsid w:val="00970A69"/>
    <w:rsid w:val="0098155C"/>
    <w:rsid w:val="00981CCA"/>
    <w:rsid w:val="00983B77"/>
    <w:rsid w:val="00991453"/>
    <w:rsid w:val="00996053"/>
    <w:rsid w:val="00997E71"/>
    <w:rsid w:val="009A0B2F"/>
    <w:rsid w:val="009A1CF4"/>
    <w:rsid w:val="009A37D7"/>
    <w:rsid w:val="009A4E17"/>
    <w:rsid w:val="009A6955"/>
    <w:rsid w:val="009B0697"/>
    <w:rsid w:val="009B110E"/>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18A"/>
    <w:rsid w:val="00AD4578"/>
    <w:rsid w:val="00AD68E9"/>
    <w:rsid w:val="00AD761F"/>
    <w:rsid w:val="00AE56C0"/>
    <w:rsid w:val="00AF7ACC"/>
    <w:rsid w:val="00B00914"/>
    <w:rsid w:val="00B02A8E"/>
    <w:rsid w:val="00B052EE"/>
    <w:rsid w:val="00B1081F"/>
    <w:rsid w:val="00B2496B"/>
    <w:rsid w:val="00B27499"/>
    <w:rsid w:val="00B3010D"/>
    <w:rsid w:val="00B35151"/>
    <w:rsid w:val="00B433F2"/>
    <w:rsid w:val="00B458E8"/>
    <w:rsid w:val="00B47940"/>
    <w:rsid w:val="00B5397B"/>
    <w:rsid w:val="00B53EE9"/>
    <w:rsid w:val="00B6183E"/>
    <w:rsid w:val="00B62809"/>
    <w:rsid w:val="00B72F2A"/>
    <w:rsid w:val="00B74716"/>
    <w:rsid w:val="00B7675A"/>
    <w:rsid w:val="00B81898"/>
    <w:rsid w:val="00B82DED"/>
    <w:rsid w:val="00B83C3C"/>
    <w:rsid w:val="00B8606B"/>
    <w:rsid w:val="00B878E7"/>
    <w:rsid w:val="00B879CC"/>
    <w:rsid w:val="00B97278"/>
    <w:rsid w:val="00B97943"/>
    <w:rsid w:val="00BA1D0B"/>
    <w:rsid w:val="00BA2B50"/>
    <w:rsid w:val="00BA6972"/>
    <w:rsid w:val="00BB1E0D"/>
    <w:rsid w:val="00BB26C8"/>
    <w:rsid w:val="00BB32BB"/>
    <w:rsid w:val="00BB4D9B"/>
    <w:rsid w:val="00BB73FF"/>
    <w:rsid w:val="00BB7688"/>
    <w:rsid w:val="00BC7423"/>
    <w:rsid w:val="00BC7CAC"/>
    <w:rsid w:val="00BD1D74"/>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7039"/>
    <w:rsid w:val="00C8718B"/>
    <w:rsid w:val="00C872E4"/>
    <w:rsid w:val="00C878D9"/>
    <w:rsid w:val="00C90311"/>
    <w:rsid w:val="00C91C26"/>
    <w:rsid w:val="00CA2BB2"/>
    <w:rsid w:val="00CA73D5"/>
    <w:rsid w:val="00CB22BD"/>
    <w:rsid w:val="00CB2FC9"/>
    <w:rsid w:val="00CB5068"/>
    <w:rsid w:val="00CB7D2B"/>
    <w:rsid w:val="00CC1C87"/>
    <w:rsid w:val="00CC3000"/>
    <w:rsid w:val="00CC4859"/>
    <w:rsid w:val="00CC7A35"/>
    <w:rsid w:val="00CD072A"/>
    <w:rsid w:val="00CD1070"/>
    <w:rsid w:val="00CD40B1"/>
    <w:rsid w:val="00CD4B28"/>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079C4"/>
    <w:rsid w:val="00D139C8"/>
    <w:rsid w:val="00D17F81"/>
    <w:rsid w:val="00D2758C"/>
    <w:rsid w:val="00D275CA"/>
    <w:rsid w:val="00D2789B"/>
    <w:rsid w:val="00D345AB"/>
    <w:rsid w:val="00D41566"/>
    <w:rsid w:val="00D452F4"/>
    <w:rsid w:val="00D458EC"/>
    <w:rsid w:val="00D501B0"/>
    <w:rsid w:val="00D5170C"/>
    <w:rsid w:val="00D52582"/>
    <w:rsid w:val="00D531D0"/>
    <w:rsid w:val="00D56A0E"/>
    <w:rsid w:val="00D57AD3"/>
    <w:rsid w:val="00D62F25"/>
    <w:rsid w:val="00D635FE"/>
    <w:rsid w:val="00D66A7B"/>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97C20"/>
    <w:rsid w:val="00DA119B"/>
    <w:rsid w:val="00DB1C89"/>
    <w:rsid w:val="00DB3763"/>
    <w:rsid w:val="00DB4029"/>
    <w:rsid w:val="00DB5F4D"/>
    <w:rsid w:val="00DB66F2"/>
    <w:rsid w:val="00DB6DA5"/>
    <w:rsid w:val="00DC076B"/>
    <w:rsid w:val="00DC186F"/>
    <w:rsid w:val="00DC252F"/>
    <w:rsid w:val="00DC6050"/>
    <w:rsid w:val="00DC6445"/>
    <w:rsid w:val="00DD35E1"/>
    <w:rsid w:val="00DD43EA"/>
    <w:rsid w:val="00DE3082"/>
    <w:rsid w:val="00DE6F44"/>
    <w:rsid w:val="00DF1B58"/>
    <w:rsid w:val="00DF4F72"/>
    <w:rsid w:val="00E009DA"/>
    <w:rsid w:val="00E037D9"/>
    <w:rsid w:val="00E04927"/>
    <w:rsid w:val="00E11A48"/>
    <w:rsid w:val="00E130EB"/>
    <w:rsid w:val="00E162CD"/>
    <w:rsid w:val="00E17FA5"/>
    <w:rsid w:val="00E21BFE"/>
    <w:rsid w:val="00E21C88"/>
    <w:rsid w:val="00E223AC"/>
    <w:rsid w:val="00E26930"/>
    <w:rsid w:val="00E27257"/>
    <w:rsid w:val="00E27F4F"/>
    <w:rsid w:val="00E33C65"/>
    <w:rsid w:val="00E449D0"/>
    <w:rsid w:val="00E44A34"/>
    <w:rsid w:val="00E4506A"/>
    <w:rsid w:val="00E53F99"/>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E2BFF"/>
    <w:rsid w:val="00EE3909"/>
    <w:rsid w:val="00EE7B5E"/>
    <w:rsid w:val="00EF4205"/>
    <w:rsid w:val="00EF5939"/>
    <w:rsid w:val="00F01714"/>
    <w:rsid w:val="00F0258F"/>
    <w:rsid w:val="00F02D06"/>
    <w:rsid w:val="00F056E5"/>
    <w:rsid w:val="00F06FDD"/>
    <w:rsid w:val="00F10819"/>
    <w:rsid w:val="00F11219"/>
    <w:rsid w:val="00F16497"/>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3E03"/>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831F"/>
  <w15:docId w15:val="{DFAD51B6-5413-4F7E-BA0F-849A633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90807"/>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981CCA"/>
    <w:pPr>
      <w:keepNext/>
      <w:spacing w:before="0" w:after="0"/>
      <w:ind w:left="720"/>
      <w:outlineLvl w:val="3"/>
    </w:pPr>
    <w:rPr>
      <w:rFonts w:eastAsia="Times New Roman"/>
      <w:bCs/>
      <w:color w:val="984806" w:themeColor="accent6" w:themeShade="80"/>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E859E3"/>
    <w:rPr>
      <w:b/>
      <w:i/>
      <w:color w:val="808080" w:themeColor="background1" w:themeShade="80"/>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iPriority w:val="99"/>
    <w:unhideWhenUsed/>
    <w:rsid w:val="008402F2"/>
    <w:pPr>
      <w:tabs>
        <w:tab w:val="center" w:pos="4680"/>
        <w:tab w:val="right" w:pos="9360"/>
      </w:tabs>
    </w:pPr>
  </w:style>
  <w:style w:type="character" w:customStyle="1" w:styleId="HeaderChar">
    <w:name w:val="Header Char"/>
    <w:basedOn w:val="DefaultParagraphFont"/>
    <w:link w:val="Header"/>
    <w:uiPriority w:val="99"/>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461A52"/>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D079C4"/>
    <w:rPr>
      <w:rFonts w:ascii="Courier New" w:hAnsi="Courier New"/>
      <w:b w:val="0"/>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unhideWhenUsed/>
    <w:rsid w:val="000B2344"/>
    <w:rPr>
      <w:sz w:val="20"/>
      <w:szCs w:val="20"/>
    </w:rPr>
  </w:style>
  <w:style w:type="character" w:customStyle="1" w:styleId="CommentTextChar">
    <w:name w:val="Comment Text Char"/>
    <w:basedOn w:val="DefaultParagraphFont"/>
    <w:link w:val="CommentText"/>
    <w:uiPriority w:val="99"/>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981CCA"/>
    <w:rPr>
      <w:rFonts w:eastAsia="Times New Roman"/>
      <w:bCs/>
      <w:color w:val="984806" w:themeColor="accent6" w:themeShade="80"/>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uiPriority w:val="9"/>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customStyle="1" w:styleId="LabTitle">
    <w:name w:val="Lab Title"/>
    <w:basedOn w:val="Normal"/>
    <w:qFormat/>
    <w:rsid w:val="00F16497"/>
    <w:rPr>
      <w:b/>
      <w:sz w:val="32"/>
    </w:rPr>
  </w:style>
  <w:style w:type="paragraph" w:customStyle="1" w:styleId="BodyText1">
    <w:name w:val="Body Text1"/>
    <w:basedOn w:val="Normal"/>
    <w:qFormat/>
    <w:rsid w:val="00F16497"/>
    <w:pPr>
      <w:spacing w:line="240" w:lineRule="auto"/>
    </w:pPr>
    <w:rPr>
      <w:sz w:val="20"/>
    </w:rPr>
  </w:style>
  <w:style w:type="numbering" w:customStyle="1" w:styleId="PartStepSubStepList">
    <w:name w:val="Part_Step_SubStep_List"/>
    <w:basedOn w:val="NoList"/>
    <w:uiPriority w:val="99"/>
    <w:rsid w:val="00F16497"/>
    <w:pPr>
      <w:numPr>
        <w:numId w:val="10"/>
      </w:numPr>
    </w:pPr>
  </w:style>
  <w:style w:type="paragraph" w:styleId="ListParagraph">
    <w:name w:val="List Paragraph"/>
    <w:basedOn w:val="Normal"/>
    <w:uiPriority w:val="34"/>
    <w:unhideWhenUsed/>
    <w:qFormat/>
    <w:rsid w:val="00F16497"/>
    <w:pPr>
      <w:ind w:left="720"/>
    </w:pPr>
  </w:style>
  <w:style w:type="paragraph" w:styleId="Revision">
    <w:name w:val="Revision"/>
    <w:hidden/>
    <w:uiPriority w:val="99"/>
    <w:semiHidden/>
    <w:rsid w:val="00F16497"/>
    <w:rPr>
      <w:sz w:val="22"/>
      <w:szCs w:val="22"/>
    </w:rPr>
  </w:style>
  <w:style w:type="paragraph" w:customStyle="1" w:styleId="StepHead">
    <w:name w:val="Step Head"/>
    <w:basedOn w:val="Normal"/>
    <w:next w:val="BodyTextL25"/>
    <w:qFormat/>
    <w:rsid w:val="00137C65"/>
    <w:pPr>
      <w:keepNext/>
      <w:tabs>
        <w:tab w:val="num" w:pos="936"/>
      </w:tabs>
      <w:spacing w:before="240" w:after="120"/>
      <w:ind w:left="936" w:hanging="936"/>
    </w:pPr>
    <w:rPr>
      <w:b/>
    </w:rPr>
  </w:style>
  <w:style w:type="paragraph" w:customStyle="1" w:styleId="PartHead">
    <w:name w:val="Part Head"/>
    <w:basedOn w:val="ListParagraph"/>
    <w:next w:val="BodyTextL25"/>
    <w:qFormat/>
    <w:rsid w:val="00137C65"/>
    <w:pPr>
      <w:keepNext/>
      <w:tabs>
        <w:tab w:val="num" w:pos="1080"/>
      </w:tabs>
      <w:spacing w:before="240"/>
      <w:ind w:left="1080" w:hanging="1080"/>
      <w:outlineLvl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6B600C076B489897AEB7A5FB36D604"/>
        <w:category>
          <w:name w:val="General"/>
          <w:gallery w:val="placeholder"/>
        </w:category>
        <w:types>
          <w:type w:val="bbPlcHdr"/>
        </w:types>
        <w:behaviors>
          <w:behavior w:val="content"/>
        </w:behaviors>
        <w:guid w:val="{6C75BDFB-3758-42F6-8819-5E58748448C9}"/>
      </w:docPartPr>
      <w:docPartBody>
        <w:p w:rsidR="007866C5" w:rsidRDefault="008B7842">
          <w:pPr>
            <w:pStyle w:val="0C6B600C076B489897AEB7A5FB36D604"/>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42"/>
    <w:rsid w:val="001B7829"/>
    <w:rsid w:val="003803B6"/>
    <w:rsid w:val="007866C5"/>
    <w:rsid w:val="008B7842"/>
    <w:rsid w:val="00D32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6B600C076B489897AEB7A5FB36D604">
    <w:name w:val="0C6B600C076B489897AEB7A5FB36D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4C053-5672-4C69-8B48-21D63795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1</TotalTime>
  <Pages>10</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Lab - Observe STP Topology Changes and Implement RSTP</vt:lpstr>
    </vt:vector>
  </TitlesOfParts>
  <Company>Cisco Systems, Inc.</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Observe STP Topology Changes and Implement RSTP</dc:title>
  <dc:creator>SP</dc:creator>
  <dc:description>2019</dc:description>
  <cp:lastModifiedBy>DH</cp:lastModifiedBy>
  <cp:revision>2</cp:revision>
  <cp:lastPrinted>2020-01-22T21:02:00Z</cp:lastPrinted>
  <dcterms:created xsi:type="dcterms:W3CDTF">2020-03-03T18:30:00Z</dcterms:created>
  <dcterms:modified xsi:type="dcterms:W3CDTF">2020-03-03T18:30:00Z</dcterms:modified>
</cp:coreProperties>
</file>