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68D97" w14:textId="55B77D32" w:rsidR="004D36D7" w:rsidRPr="00FD4A68" w:rsidRDefault="00182AE4" w:rsidP="00B47940">
      <w:pPr>
        <w:pStyle w:val="Title"/>
        <w:rPr>
          <w:rStyle w:val="LabTitleInstVersred"/>
          <w:b/>
          <w:color w:val="auto"/>
        </w:rPr>
      </w:pPr>
      <w:sdt>
        <w:sdtPr>
          <w:rPr>
            <w:b w:val="0"/>
            <w:color w:val="EE0000"/>
          </w:rPr>
          <w:alias w:val="Title"/>
          <w:tag w:val=""/>
          <w:id w:val="-487021785"/>
          <w:placeholder>
            <w:docPart w:val="D6CE05D9F5FA407C907C97A5EB82D705"/>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4C6E39">
            <w:t>Lab - Implement IPsec Site-to-Site VPNs</w:t>
          </w:r>
        </w:sdtContent>
      </w:sdt>
      <w:r w:rsidR="004D36D7" w:rsidRPr="00FD4A68">
        <w:t xml:space="preserve"> </w:t>
      </w:r>
    </w:p>
    <w:p w14:paraId="287AC175" w14:textId="77777777" w:rsidR="00D778DF" w:rsidRPr="00E70096" w:rsidRDefault="00D778DF" w:rsidP="00D452F4">
      <w:pPr>
        <w:pStyle w:val="Heading1"/>
      </w:pPr>
      <w:r w:rsidRPr="00E70096">
        <w:t>Topology</w:t>
      </w:r>
    </w:p>
    <w:p w14:paraId="085C765B" w14:textId="77777777" w:rsidR="00D778DF" w:rsidRDefault="004C6E39" w:rsidP="00D778DF">
      <w:pPr>
        <w:pStyle w:val="Visual"/>
      </w:pPr>
      <w:r>
        <w:rPr>
          <w:noProof/>
        </w:rPr>
        <w:drawing>
          <wp:inline distT="0" distB="0" distL="0" distR="0" wp14:anchorId="00919D2A" wp14:editId="7E390A32">
            <wp:extent cx="6400800" cy="5589905"/>
            <wp:effectExtent l="0" t="0" r="0" b="0"/>
            <wp:docPr id="1" name="Picture 1" descr="this topology has 3 routers, 2 switches and 2 PCs. PC1 is connected to D1 G1/0/23. D1 G1/0/11 is connected to R1 G0/0/1. R1 g0/0/0 is connected to R2 g0/0/0. r2 g0/0/1 is connected to R3 G0/0/0.  R3 G0/0/1 is connected to D3 G1/0/11. D3 G1/0/23 is connected to P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5589905"/>
                    </a:xfrm>
                    <a:prstGeom prst="rect">
                      <a:avLst/>
                    </a:prstGeom>
                  </pic:spPr>
                </pic:pic>
              </a:graphicData>
            </a:graphic>
          </wp:inline>
        </w:drawing>
      </w:r>
    </w:p>
    <w:p w14:paraId="5E353428" w14:textId="77777777" w:rsidR="00D778DF" w:rsidRPr="00E70096" w:rsidRDefault="00D778DF" w:rsidP="00D452F4">
      <w:pPr>
        <w:pStyle w:val="Heading1"/>
      </w:pPr>
      <w:r w:rsidRPr="00E70096">
        <w:t>Addressing Table</w:t>
      </w:r>
    </w:p>
    <w:tbl>
      <w:tblPr>
        <w:tblStyle w:val="LabTableStyle"/>
        <w:tblW w:w="10074" w:type="dxa"/>
        <w:tblLayout w:type="fixed"/>
        <w:tblLook w:val="04A0" w:firstRow="1" w:lastRow="0" w:firstColumn="1" w:lastColumn="0" w:noHBand="0" w:noVBand="1"/>
        <w:tblDescription w:val="This table shows the addressing for the Device, Interface, IPv4 Address, and default gateway."/>
      </w:tblPr>
      <w:tblGrid>
        <w:gridCol w:w="2120"/>
        <w:gridCol w:w="2107"/>
        <w:gridCol w:w="3150"/>
        <w:gridCol w:w="2697"/>
      </w:tblGrid>
      <w:tr w:rsidR="007F6834" w:rsidRPr="00765672" w14:paraId="3FA363D6" w14:textId="77B4C842" w:rsidTr="00A10742">
        <w:trPr>
          <w:cnfStyle w:val="100000000000" w:firstRow="1" w:lastRow="0" w:firstColumn="0" w:lastColumn="0" w:oddVBand="0" w:evenVBand="0" w:oddHBand="0" w:evenHBand="0" w:firstRowFirstColumn="0" w:firstRowLastColumn="0" w:lastRowFirstColumn="0" w:lastRowLastColumn="0"/>
          <w:trHeight w:val="269"/>
        </w:trPr>
        <w:tc>
          <w:tcPr>
            <w:tcW w:w="2120" w:type="dxa"/>
          </w:tcPr>
          <w:p w14:paraId="5EDD4B6B" w14:textId="77777777" w:rsidR="007F6834" w:rsidRPr="004C6E39" w:rsidRDefault="007F6834" w:rsidP="004C6E39">
            <w:pPr>
              <w:pStyle w:val="TableHeading"/>
            </w:pPr>
            <w:r w:rsidRPr="004C6E39">
              <w:t>Device</w:t>
            </w:r>
          </w:p>
        </w:tc>
        <w:tc>
          <w:tcPr>
            <w:tcW w:w="2107" w:type="dxa"/>
          </w:tcPr>
          <w:p w14:paraId="6AA34081" w14:textId="77777777" w:rsidR="007F6834" w:rsidRPr="004C6E39" w:rsidRDefault="007F6834" w:rsidP="004C6E39">
            <w:pPr>
              <w:pStyle w:val="TableHeading"/>
            </w:pPr>
            <w:r w:rsidRPr="004C6E39">
              <w:t>Interface</w:t>
            </w:r>
          </w:p>
        </w:tc>
        <w:tc>
          <w:tcPr>
            <w:tcW w:w="3150" w:type="dxa"/>
          </w:tcPr>
          <w:p w14:paraId="13EE7FA4" w14:textId="77777777" w:rsidR="007F6834" w:rsidRPr="004C6E39" w:rsidRDefault="007F6834" w:rsidP="004C6E39">
            <w:pPr>
              <w:pStyle w:val="TableHeading"/>
            </w:pPr>
            <w:r w:rsidRPr="004C6E39">
              <w:t>IPv4 Address</w:t>
            </w:r>
          </w:p>
        </w:tc>
        <w:tc>
          <w:tcPr>
            <w:tcW w:w="2697" w:type="dxa"/>
          </w:tcPr>
          <w:p w14:paraId="6D73897B" w14:textId="4275FB68" w:rsidR="007F6834" w:rsidRPr="004C6E39" w:rsidRDefault="007F6834" w:rsidP="004C6E39">
            <w:pPr>
              <w:pStyle w:val="TableHeading"/>
            </w:pPr>
            <w:r>
              <w:t>Default Gateway</w:t>
            </w:r>
          </w:p>
        </w:tc>
      </w:tr>
      <w:tr w:rsidR="007F6834" w:rsidRPr="00765672" w14:paraId="4709723E" w14:textId="046E171E" w:rsidTr="00A10742">
        <w:tc>
          <w:tcPr>
            <w:tcW w:w="2120" w:type="dxa"/>
            <w:tcBorders>
              <w:bottom w:val="single" w:sz="4" w:space="0" w:color="auto"/>
            </w:tcBorders>
          </w:tcPr>
          <w:p w14:paraId="7A39D77D" w14:textId="77777777" w:rsidR="007F6834" w:rsidRPr="004C6E39" w:rsidRDefault="007F6834" w:rsidP="004C6E39">
            <w:pPr>
              <w:pStyle w:val="TableText"/>
            </w:pPr>
            <w:r w:rsidRPr="004C6E39">
              <w:t>R1</w:t>
            </w:r>
          </w:p>
        </w:tc>
        <w:tc>
          <w:tcPr>
            <w:tcW w:w="2107" w:type="dxa"/>
          </w:tcPr>
          <w:p w14:paraId="180CD2F2" w14:textId="77777777" w:rsidR="007F6834" w:rsidRPr="004C6E39" w:rsidRDefault="007F6834" w:rsidP="004C6E39">
            <w:pPr>
              <w:pStyle w:val="TableText"/>
            </w:pPr>
            <w:r w:rsidRPr="004C6E39">
              <w:t>G0/0/0</w:t>
            </w:r>
          </w:p>
        </w:tc>
        <w:tc>
          <w:tcPr>
            <w:tcW w:w="3150" w:type="dxa"/>
          </w:tcPr>
          <w:p w14:paraId="3F053D32" w14:textId="77777777" w:rsidR="007F6834" w:rsidRPr="004C6E39" w:rsidRDefault="007F6834" w:rsidP="004C6E39">
            <w:pPr>
              <w:pStyle w:val="TableText"/>
            </w:pPr>
            <w:r w:rsidRPr="004C6E39">
              <w:t>64.100.0.2/30</w:t>
            </w:r>
          </w:p>
        </w:tc>
        <w:tc>
          <w:tcPr>
            <w:tcW w:w="2697" w:type="dxa"/>
            <w:tcBorders>
              <w:bottom w:val="nil"/>
            </w:tcBorders>
          </w:tcPr>
          <w:p w14:paraId="0E798EE0" w14:textId="3B4E654C" w:rsidR="007F6834" w:rsidRPr="004C6E39" w:rsidRDefault="007F6834" w:rsidP="004C6E39">
            <w:pPr>
              <w:pStyle w:val="TableText"/>
            </w:pPr>
            <w:r>
              <w:t>N/A</w:t>
            </w:r>
          </w:p>
        </w:tc>
      </w:tr>
      <w:tr w:rsidR="007F6834" w:rsidRPr="00765672" w14:paraId="10D84BD3" w14:textId="686AEAF5" w:rsidTr="00A10742">
        <w:tc>
          <w:tcPr>
            <w:tcW w:w="2120" w:type="dxa"/>
            <w:tcBorders>
              <w:top w:val="single" w:sz="4" w:space="0" w:color="auto"/>
              <w:bottom w:val="single" w:sz="2" w:space="0" w:color="auto"/>
            </w:tcBorders>
          </w:tcPr>
          <w:p w14:paraId="50708E83" w14:textId="77777777" w:rsidR="007F6834" w:rsidRPr="004C6E39" w:rsidRDefault="007F6834" w:rsidP="00A10742">
            <w:pPr>
              <w:pStyle w:val="ConfigWindow"/>
            </w:pPr>
            <w:r w:rsidRPr="004C6E39">
              <w:t>R1</w:t>
            </w:r>
          </w:p>
        </w:tc>
        <w:tc>
          <w:tcPr>
            <w:tcW w:w="2107" w:type="dxa"/>
          </w:tcPr>
          <w:p w14:paraId="09181734" w14:textId="77777777" w:rsidR="007F6834" w:rsidRPr="004C6E39" w:rsidRDefault="007F6834" w:rsidP="007F6834">
            <w:pPr>
              <w:pStyle w:val="TableText"/>
            </w:pPr>
            <w:r w:rsidRPr="004C6E39">
              <w:t>G0/0/1</w:t>
            </w:r>
          </w:p>
        </w:tc>
        <w:tc>
          <w:tcPr>
            <w:tcW w:w="3150" w:type="dxa"/>
          </w:tcPr>
          <w:p w14:paraId="7C3ED0AC" w14:textId="77777777" w:rsidR="007F6834" w:rsidRPr="004C6E39" w:rsidRDefault="007F6834" w:rsidP="007F6834">
            <w:pPr>
              <w:pStyle w:val="TableText"/>
            </w:pPr>
            <w:r w:rsidRPr="004C6E39">
              <w:t>10.10.0.1/29</w:t>
            </w:r>
          </w:p>
        </w:tc>
        <w:tc>
          <w:tcPr>
            <w:tcW w:w="2697" w:type="dxa"/>
            <w:tcBorders>
              <w:top w:val="nil"/>
              <w:bottom w:val="single" w:sz="2" w:space="0" w:color="auto"/>
            </w:tcBorders>
            <w:vAlign w:val="top"/>
          </w:tcPr>
          <w:p w14:paraId="68C4B30F" w14:textId="4BCEDE0D" w:rsidR="007F6834" w:rsidRPr="004C6E39" w:rsidRDefault="007F6834" w:rsidP="00A10742">
            <w:pPr>
              <w:pStyle w:val="ConfigWindow"/>
            </w:pPr>
            <w:r w:rsidRPr="00B77BA8">
              <w:t>N/A</w:t>
            </w:r>
          </w:p>
        </w:tc>
      </w:tr>
      <w:tr w:rsidR="007F6834" w:rsidRPr="00765672" w14:paraId="5F52885C" w14:textId="5D164287" w:rsidTr="00A10742">
        <w:tc>
          <w:tcPr>
            <w:tcW w:w="2120" w:type="dxa"/>
            <w:tcBorders>
              <w:bottom w:val="nil"/>
            </w:tcBorders>
          </w:tcPr>
          <w:p w14:paraId="54E1A283" w14:textId="77777777" w:rsidR="007F6834" w:rsidRPr="004C6E39" w:rsidRDefault="007F6834" w:rsidP="007F6834">
            <w:pPr>
              <w:pStyle w:val="TableText"/>
            </w:pPr>
            <w:r w:rsidRPr="004C6E39">
              <w:t>R2</w:t>
            </w:r>
          </w:p>
        </w:tc>
        <w:tc>
          <w:tcPr>
            <w:tcW w:w="2107" w:type="dxa"/>
          </w:tcPr>
          <w:p w14:paraId="6F2452A7" w14:textId="77777777" w:rsidR="007F6834" w:rsidRPr="004C6E39" w:rsidRDefault="007F6834" w:rsidP="007F6834">
            <w:pPr>
              <w:pStyle w:val="TableText"/>
            </w:pPr>
            <w:r w:rsidRPr="004C6E39">
              <w:t>G0/0/0</w:t>
            </w:r>
          </w:p>
        </w:tc>
        <w:tc>
          <w:tcPr>
            <w:tcW w:w="3150" w:type="dxa"/>
          </w:tcPr>
          <w:p w14:paraId="5F83D36B" w14:textId="77777777" w:rsidR="007F6834" w:rsidRPr="004C6E39" w:rsidRDefault="007F6834" w:rsidP="007F6834">
            <w:pPr>
              <w:pStyle w:val="TableText"/>
            </w:pPr>
            <w:r w:rsidRPr="004C6E39">
              <w:t>64.100.0.1/30</w:t>
            </w:r>
          </w:p>
        </w:tc>
        <w:tc>
          <w:tcPr>
            <w:tcW w:w="2697" w:type="dxa"/>
            <w:tcBorders>
              <w:bottom w:val="nil"/>
            </w:tcBorders>
            <w:vAlign w:val="top"/>
          </w:tcPr>
          <w:p w14:paraId="3A032D74" w14:textId="5A296C6B" w:rsidR="007F6834" w:rsidRPr="004C6E39" w:rsidRDefault="007F6834" w:rsidP="007F6834">
            <w:pPr>
              <w:pStyle w:val="TableText"/>
            </w:pPr>
            <w:r w:rsidRPr="00B77BA8">
              <w:t>N/A</w:t>
            </w:r>
          </w:p>
        </w:tc>
      </w:tr>
      <w:tr w:rsidR="007F6834" w:rsidRPr="00765672" w14:paraId="5292B183" w14:textId="26F39103" w:rsidTr="00A10742">
        <w:tc>
          <w:tcPr>
            <w:tcW w:w="2120" w:type="dxa"/>
            <w:tcBorders>
              <w:top w:val="nil"/>
              <w:bottom w:val="nil"/>
            </w:tcBorders>
          </w:tcPr>
          <w:p w14:paraId="7C461F1D" w14:textId="77777777" w:rsidR="007F6834" w:rsidRPr="004C6E39" w:rsidRDefault="007F6834" w:rsidP="00A10742">
            <w:pPr>
              <w:pStyle w:val="ConfigWindow"/>
            </w:pPr>
            <w:r w:rsidRPr="004C6E39">
              <w:lastRenderedPageBreak/>
              <w:t>R2</w:t>
            </w:r>
          </w:p>
        </w:tc>
        <w:tc>
          <w:tcPr>
            <w:tcW w:w="2107" w:type="dxa"/>
          </w:tcPr>
          <w:p w14:paraId="292498BE" w14:textId="77777777" w:rsidR="007F6834" w:rsidRPr="004C6E39" w:rsidRDefault="007F6834" w:rsidP="007F6834">
            <w:pPr>
              <w:pStyle w:val="TableText"/>
            </w:pPr>
            <w:r w:rsidRPr="004C6E39">
              <w:t>G0/0/1</w:t>
            </w:r>
          </w:p>
        </w:tc>
        <w:tc>
          <w:tcPr>
            <w:tcW w:w="3150" w:type="dxa"/>
          </w:tcPr>
          <w:p w14:paraId="7C047894" w14:textId="77777777" w:rsidR="007F6834" w:rsidRPr="004C6E39" w:rsidRDefault="007F6834" w:rsidP="007F6834">
            <w:pPr>
              <w:pStyle w:val="TableText"/>
            </w:pPr>
            <w:r w:rsidRPr="004C6E39">
              <w:t>64.100.1.1/30</w:t>
            </w:r>
          </w:p>
        </w:tc>
        <w:tc>
          <w:tcPr>
            <w:tcW w:w="2697" w:type="dxa"/>
            <w:tcBorders>
              <w:top w:val="nil"/>
              <w:bottom w:val="nil"/>
            </w:tcBorders>
            <w:vAlign w:val="top"/>
          </w:tcPr>
          <w:p w14:paraId="690ED9B5" w14:textId="02311A98" w:rsidR="007F6834" w:rsidRPr="004C6E39" w:rsidRDefault="007F6834" w:rsidP="00A10742">
            <w:pPr>
              <w:pStyle w:val="ConfigWindow"/>
            </w:pPr>
            <w:r w:rsidRPr="00B77BA8">
              <w:t>N/A</w:t>
            </w:r>
          </w:p>
        </w:tc>
      </w:tr>
      <w:tr w:rsidR="007F6834" w:rsidRPr="00765672" w14:paraId="07E1AAEA" w14:textId="79C2E8BD" w:rsidTr="00A10742">
        <w:tc>
          <w:tcPr>
            <w:tcW w:w="2120" w:type="dxa"/>
            <w:tcBorders>
              <w:top w:val="nil"/>
              <w:bottom w:val="single" w:sz="2" w:space="0" w:color="auto"/>
            </w:tcBorders>
          </w:tcPr>
          <w:p w14:paraId="60B0D038" w14:textId="77777777" w:rsidR="007F6834" w:rsidRPr="004C6E39" w:rsidRDefault="007F6834" w:rsidP="00A10742">
            <w:pPr>
              <w:pStyle w:val="ConfigWindow"/>
            </w:pPr>
            <w:r w:rsidRPr="004C6E39">
              <w:t>R2</w:t>
            </w:r>
          </w:p>
        </w:tc>
        <w:tc>
          <w:tcPr>
            <w:tcW w:w="2107" w:type="dxa"/>
          </w:tcPr>
          <w:p w14:paraId="7A30E82E" w14:textId="77777777" w:rsidR="007F6834" w:rsidRPr="004C6E39" w:rsidRDefault="007F6834" w:rsidP="007F6834">
            <w:pPr>
              <w:pStyle w:val="TableText"/>
            </w:pPr>
            <w:r w:rsidRPr="004C6E39">
              <w:t>Lo0</w:t>
            </w:r>
          </w:p>
        </w:tc>
        <w:tc>
          <w:tcPr>
            <w:tcW w:w="3150" w:type="dxa"/>
          </w:tcPr>
          <w:p w14:paraId="414825DF" w14:textId="77777777" w:rsidR="007F6834" w:rsidRPr="004C6E39" w:rsidRDefault="007F6834" w:rsidP="007F6834">
            <w:pPr>
              <w:pStyle w:val="TableText"/>
            </w:pPr>
            <w:r w:rsidRPr="004C6E39">
              <w:t>209.165.200.225</w:t>
            </w:r>
          </w:p>
        </w:tc>
        <w:tc>
          <w:tcPr>
            <w:tcW w:w="2697" w:type="dxa"/>
            <w:tcBorders>
              <w:top w:val="nil"/>
              <w:bottom w:val="single" w:sz="2" w:space="0" w:color="auto"/>
            </w:tcBorders>
            <w:vAlign w:val="top"/>
          </w:tcPr>
          <w:p w14:paraId="4567A1C2" w14:textId="30D5E4E7" w:rsidR="007F6834" w:rsidRPr="004C6E39" w:rsidRDefault="007F6834" w:rsidP="00A10742">
            <w:pPr>
              <w:pStyle w:val="ConfigWindow"/>
            </w:pPr>
            <w:r w:rsidRPr="00B77BA8">
              <w:t>N/A</w:t>
            </w:r>
          </w:p>
        </w:tc>
      </w:tr>
      <w:tr w:rsidR="007F6834" w:rsidRPr="00765672" w14:paraId="304C87AC" w14:textId="33B55623" w:rsidTr="00A10742">
        <w:tc>
          <w:tcPr>
            <w:tcW w:w="2120" w:type="dxa"/>
            <w:tcBorders>
              <w:bottom w:val="nil"/>
            </w:tcBorders>
          </w:tcPr>
          <w:p w14:paraId="776690BF" w14:textId="77777777" w:rsidR="007F6834" w:rsidRPr="004C6E39" w:rsidRDefault="007F6834" w:rsidP="007F6834">
            <w:pPr>
              <w:pStyle w:val="TableText"/>
            </w:pPr>
            <w:r w:rsidRPr="004C6E39">
              <w:t>R3</w:t>
            </w:r>
          </w:p>
        </w:tc>
        <w:tc>
          <w:tcPr>
            <w:tcW w:w="2107" w:type="dxa"/>
          </w:tcPr>
          <w:p w14:paraId="34CBE301" w14:textId="77777777" w:rsidR="007F6834" w:rsidRPr="004C6E39" w:rsidRDefault="007F6834" w:rsidP="007F6834">
            <w:pPr>
              <w:pStyle w:val="TableText"/>
            </w:pPr>
            <w:r w:rsidRPr="004C6E39">
              <w:t>G0/0/0</w:t>
            </w:r>
          </w:p>
        </w:tc>
        <w:tc>
          <w:tcPr>
            <w:tcW w:w="3150" w:type="dxa"/>
          </w:tcPr>
          <w:p w14:paraId="0CD05B55" w14:textId="77777777" w:rsidR="007F6834" w:rsidRPr="004C6E39" w:rsidRDefault="007F6834" w:rsidP="007F6834">
            <w:pPr>
              <w:pStyle w:val="TableText"/>
            </w:pPr>
            <w:r w:rsidRPr="004C6E39">
              <w:t>64.100.1.2/30</w:t>
            </w:r>
          </w:p>
        </w:tc>
        <w:tc>
          <w:tcPr>
            <w:tcW w:w="2697" w:type="dxa"/>
            <w:tcBorders>
              <w:bottom w:val="nil"/>
            </w:tcBorders>
            <w:vAlign w:val="top"/>
          </w:tcPr>
          <w:p w14:paraId="4EB63B34" w14:textId="18BB47CA" w:rsidR="007F6834" w:rsidRPr="004C6E39" w:rsidRDefault="007F6834" w:rsidP="007F6834">
            <w:pPr>
              <w:pStyle w:val="TableText"/>
            </w:pPr>
            <w:r w:rsidRPr="00B77BA8">
              <w:t>N/A</w:t>
            </w:r>
          </w:p>
        </w:tc>
      </w:tr>
      <w:tr w:rsidR="007F6834" w:rsidRPr="00765672" w14:paraId="56A35DF4" w14:textId="400A2676" w:rsidTr="00A10742">
        <w:tc>
          <w:tcPr>
            <w:tcW w:w="2120" w:type="dxa"/>
            <w:tcBorders>
              <w:top w:val="nil"/>
              <w:bottom w:val="single" w:sz="2" w:space="0" w:color="auto"/>
            </w:tcBorders>
          </w:tcPr>
          <w:p w14:paraId="02FDA961" w14:textId="77777777" w:rsidR="007F6834" w:rsidRPr="004C6E39" w:rsidRDefault="007F6834" w:rsidP="00A10742">
            <w:pPr>
              <w:pStyle w:val="ConfigWindow"/>
            </w:pPr>
            <w:r w:rsidRPr="004C6E39">
              <w:t>R3</w:t>
            </w:r>
          </w:p>
        </w:tc>
        <w:tc>
          <w:tcPr>
            <w:tcW w:w="2107" w:type="dxa"/>
          </w:tcPr>
          <w:p w14:paraId="5857A42F" w14:textId="77777777" w:rsidR="007F6834" w:rsidRPr="004C6E39" w:rsidRDefault="007F6834" w:rsidP="007F6834">
            <w:pPr>
              <w:pStyle w:val="TableText"/>
            </w:pPr>
            <w:r w:rsidRPr="004C6E39">
              <w:t>G0/0/1</w:t>
            </w:r>
          </w:p>
        </w:tc>
        <w:tc>
          <w:tcPr>
            <w:tcW w:w="3150" w:type="dxa"/>
          </w:tcPr>
          <w:p w14:paraId="354296E3" w14:textId="77777777" w:rsidR="007F6834" w:rsidRPr="004C6E39" w:rsidRDefault="007F6834" w:rsidP="007F6834">
            <w:pPr>
              <w:pStyle w:val="TableText"/>
            </w:pPr>
            <w:r w:rsidRPr="004C6E39">
              <w:t>10.10.4.1/30</w:t>
            </w:r>
          </w:p>
        </w:tc>
        <w:tc>
          <w:tcPr>
            <w:tcW w:w="2697" w:type="dxa"/>
            <w:tcBorders>
              <w:top w:val="nil"/>
              <w:bottom w:val="single" w:sz="2" w:space="0" w:color="auto"/>
            </w:tcBorders>
            <w:vAlign w:val="top"/>
          </w:tcPr>
          <w:p w14:paraId="60725E46" w14:textId="63BDE101" w:rsidR="007F6834" w:rsidRPr="004C6E39" w:rsidRDefault="007F6834" w:rsidP="00A10742">
            <w:pPr>
              <w:pStyle w:val="ConfigWindow"/>
            </w:pPr>
            <w:r w:rsidRPr="00B77BA8">
              <w:t>N/A</w:t>
            </w:r>
          </w:p>
        </w:tc>
      </w:tr>
      <w:tr w:rsidR="007F6834" w:rsidRPr="00765672" w14:paraId="28688E7F" w14:textId="1E97825E" w:rsidTr="00A10742">
        <w:tc>
          <w:tcPr>
            <w:tcW w:w="2120" w:type="dxa"/>
            <w:tcBorders>
              <w:bottom w:val="nil"/>
            </w:tcBorders>
          </w:tcPr>
          <w:p w14:paraId="54582B29" w14:textId="77777777" w:rsidR="007F6834" w:rsidRPr="004C6E39" w:rsidRDefault="007F6834" w:rsidP="007F6834">
            <w:pPr>
              <w:pStyle w:val="TableText"/>
            </w:pPr>
            <w:r w:rsidRPr="004C6E39">
              <w:t>D1</w:t>
            </w:r>
          </w:p>
        </w:tc>
        <w:tc>
          <w:tcPr>
            <w:tcW w:w="2107" w:type="dxa"/>
          </w:tcPr>
          <w:p w14:paraId="557CB5B6" w14:textId="77777777" w:rsidR="007F6834" w:rsidRPr="004C6E39" w:rsidRDefault="007F6834" w:rsidP="007F6834">
            <w:pPr>
              <w:pStyle w:val="TableText"/>
            </w:pPr>
            <w:r>
              <w:t>G1/</w:t>
            </w:r>
            <w:r w:rsidRPr="004C6E39">
              <w:t>0/11</w:t>
            </w:r>
          </w:p>
        </w:tc>
        <w:tc>
          <w:tcPr>
            <w:tcW w:w="3150" w:type="dxa"/>
          </w:tcPr>
          <w:p w14:paraId="2C53DD96" w14:textId="77777777" w:rsidR="007F6834" w:rsidRPr="004C6E39" w:rsidRDefault="007F6834" w:rsidP="007F6834">
            <w:pPr>
              <w:pStyle w:val="TableText"/>
            </w:pPr>
            <w:r w:rsidRPr="004C6E39">
              <w:t>10.10.0.2/29</w:t>
            </w:r>
          </w:p>
        </w:tc>
        <w:tc>
          <w:tcPr>
            <w:tcW w:w="2697" w:type="dxa"/>
            <w:tcBorders>
              <w:bottom w:val="nil"/>
            </w:tcBorders>
            <w:vAlign w:val="top"/>
          </w:tcPr>
          <w:p w14:paraId="357108F2" w14:textId="066DCE4A" w:rsidR="007F6834" w:rsidRPr="004C6E39" w:rsidRDefault="007F6834" w:rsidP="007F6834">
            <w:pPr>
              <w:pStyle w:val="TableText"/>
            </w:pPr>
            <w:r w:rsidRPr="00B77BA8">
              <w:t>N/A</w:t>
            </w:r>
          </w:p>
        </w:tc>
      </w:tr>
      <w:tr w:rsidR="007F6834" w:rsidRPr="00765672" w14:paraId="3A32F901" w14:textId="4C70F99D" w:rsidTr="00A10742">
        <w:tc>
          <w:tcPr>
            <w:tcW w:w="2120" w:type="dxa"/>
            <w:tcBorders>
              <w:top w:val="nil"/>
              <w:bottom w:val="nil"/>
            </w:tcBorders>
          </w:tcPr>
          <w:p w14:paraId="3A348280" w14:textId="76356ACA" w:rsidR="007F6834" w:rsidRPr="004C6E39" w:rsidRDefault="007F6834" w:rsidP="00A10742">
            <w:pPr>
              <w:pStyle w:val="ConfigWindow"/>
            </w:pPr>
            <w:r>
              <w:t>D1</w:t>
            </w:r>
          </w:p>
        </w:tc>
        <w:tc>
          <w:tcPr>
            <w:tcW w:w="2107" w:type="dxa"/>
          </w:tcPr>
          <w:p w14:paraId="0B7F3155" w14:textId="31B107E5" w:rsidR="007F6834" w:rsidRPr="004C6E39" w:rsidRDefault="007F6834" w:rsidP="007F6834">
            <w:pPr>
              <w:pStyle w:val="TableText"/>
            </w:pPr>
            <w:r>
              <w:t>G1/0/23</w:t>
            </w:r>
          </w:p>
        </w:tc>
        <w:tc>
          <w:tcPr>
            <w:tcW w:w="3150" w:type="dxa"/>
          </w:tcPr>
          <w:p w14:paraId="299452A3" w14:textId="0E2ED965" w:rsidR="007F6834" w:rsidRPr="004C6E39" w:rsidRDefault="007F6834" w:rsidP="007F6834">
            <w:pPr>
              <w:pStyle w:val="TableText"/>
            </w:pPr>
            <w:r>
              <w:t>10.10.1.1/24</w:t>
            </w:r>
          </w:p>
        </w:tc>
        <w:tc>
          <w:tcPr>
            <w:tcW w:w="2697" w:type="dxa"/>
            <w:tcBorders>
              <w:top w:val="nil"/>
              <w:bottom w:val="nil"/>
            </w:tcBorders>
            <w:vAlign w:val="top"/>
          </w:tcPr>
          <w:p w14:paraId="2524E3BD" w14:textId="3D8FA814" w:rsidR="007F6834" w:rsidRDefault="007F6834" w:rsidP="00A10742">
            <w:pPr>
              <w:pStyle w:val="ConfigWindow"/>
            </w:pPr>
            <w:r w:rsidRPr="00B77BA8">
              <w:t>N/A</w:t>
            </w:r>
          </w:p>
        </w:tc>
      </w:tr>
      <w:tr w:rsidR="007F6834" w:rsidRPr="00765672" w14:paraId="61C36108" w14:textId="13418C20" w:rsidTr="00A10742">
        <w:tc>
          <w:tcPr>
            <w:tcW w:w="2120" w:type="dxa"/>
            <w:tcBorders>
              <w:top w:val="nil"/>
              <w:bottom w:val="nil"/>
            </w:tcBorders>
          </w:tcPr>
          <w:p w14:paraId="4E2F7128" w14:textId="77777777" w:rsidR="007F6834" w:rsidRPr="004C6E39" w:rsidRDefault="007F6834" w:rsidP="00A10742">
            <w:pPr>
              <w:pStyle w:val="ConfigWindow"/>
            </w:pPr>
            <w:r w:rsidRPr="004C6E39">
              <w:t>D1</w:t>
            </w:r>
          </w:p>
        </w:tc>
        <w:tc>
          <w:tcPr>
            <w:tcW w:w="2107" w:type="dxa"/>
          </w:tcPr>
          <w:p w14:paraId="0D14EF44" w14:textId="77777777" w:rsidR="007F6834" w:rsidRPr="004C6E39" w:rsidRDefault="007F6834" w:rsidP="007F6834">
            <w:pPr>
              <w:pStyle w:val="TableText"/>
            </w:pPr>
            <w:r w:rsidRPr="004C6E39">
              <w:t>Lo2</w:t>
            </w:r>
          </w:p>
        </w:tc>
        <w:tc>
          <w:tcPr>
            <w:tcW w:w="3150" w:type="dxa"/>
          </w:tcPr>
          <w:p w14:paraId="772BAE1C" w14:textId="77777777" w:rsidR="007F6834" w:rsidRPr="004C6E39" w:rsidRDefault="007F6834" w:rsidP="007F6834">
            <w:pPr>
              <w:pStyle w:val="TableText"/>
            </w:pPr>
            <w:r w:rsidRPr="004C6E39">
              <w:t>10.10.2.1/24</w:t>
            </w:r>
          </w:p>
        </w:tc>
        <w:tc>
          <w:tcPr>
            <w:tcW w:w="2697" w:type="dxa"/>
            <w:tcBorders>
              <w:top w:val="nil"/>
              <w:bottom w:val="nil"/>
            </w:tcBorders>
            <w:vAlign w:val="top"/>
          </w:tcPr>
          <w:p w14:paraId="54A95F85" w14:textId="4B2FCDC6" w:rsidR="007F6834" w:rsidRPr="004C6E39" w:rsidRDefault="007F6834" w:rsidP="00A10742">
            <w:pPr>
              <w:pStyle w:val="ConfigWindow"/>
            </w:pPr>
            <w:r w:rsidRPr="00B77BA8">
              <w:t>N/A</w:t>
            </w:r>
          </w:p>
        </w:tc>
      </w:tr>
      <w:tr w:rsidR="007F6834" w:rsidRPr="00765672" w14:paraId="4595031D" w14:textId="00C25E7E" w:rsidTr="00A10742">
        <w:tc>
          <w:tcPr>
            <w:tcW w:w="2120" w:type="dxa"/>
            <w:tcBorders>
              <w:top w:val="nil"/>
              <w:bottom w:val="single" w:sz="2" w:space="0" w:color="auto"/>
            </w:tcBorders>
          </w:tcPr>
          <w:p w14:paraId="1F6E494C" w14:textId="77777777" w:rsidR="007F6834" w:rsidRPr="004C6E39" w:rsidRDefault="007F6834" w:rsidP="00A10742">
            <w:pPr>
              <w:pStyle w:val="ConfigWindow"/>
            </w:pPr>
            <w:r w:rsidRPr="004C6E39">
              <w:t>D1</w:t>
            </w:r>
          </w:p>
        </w:tc>
        <w:tc>
          <w:tcPr>
            <w:tcW w:w="2107" w:type="dxa"/>
          </w:tcPr>
          <w:p w14:paraId="64FEB6D5" w14:textId="77777777" w:rsidR="007F6834" w:rsidRPr="004C6E39" w:rsidRDefault="007F6834" w:rsidP="007F6834">
            <w:pPr>
              <w:pStyle w:val="TableText"/>
            </w:pPr>
            <w:r w:rsidRPr="004C6E39">
              <w:t>Lo3</w:t>
            </w:r>
          </w:p>
        </w:tc>
        <w:tc>
          <w:tcPr>
            <w:tcW w:w="3150" w:type="dxa"/>
          </w:tcPr>
          <w:p w14:paraId="1AB8FB7F" w14:textId="77777777" w:rsidR="007F6834" w:rsidRPr="004C6E39" w:rsidRDefault="007F6834" w:rsidP="007F6834">
            <w:pPr>
              <w:pStyle w:val="TableText"/>
            </w:pPr>
            <w:r w:rsidRPr="004C6E39">
              <w:t>10.10.3.1/24</w:t>
            </w:r>
          </w:p>
        </w:tc>
        <w:tc>
          <w:tcPr>
            <w:tcW w:w="2697" w:type="dxa"/>
            <w:tcBorders>
              <w:top w:val="nil"/>
              <w:bottom w:val="single" w:sz="2" w:space="0" w:color="auto"/>
            </w:tcBorders>
            <w:vAlign w:val="top"/>
          </w:tcPr>
          <w:p w14:paraId="3BAFADD6" w14:textId="03F5FBDA" w:rsidR="007F6834" w:rsidRPr="004C6E39" w:rsidRDefault="007F6834" w:rsidP="00A10742">
            <w:pPr>
              <w:pStyle w:val="ConfigWindow"/>
            </w:pPr>
            <w:r w:rsidRPr="00B77BA8">
              <w:t>N/A</w:t>
            </w:r>
          </w:p>
        </w:tc>
      </w:tr>
      <w:tr w:rsidR="007F6834" w:rsidRPr="00765672" w14:paraId="2AE02900" w14:textId="5DACCF12" w:rsidTr="00A10742">
        <w:tc>
          <w:tcPr>
            <w:tcW w:w="2120" w:type="dxa"/>
            <w:tcBorders>
              <w:bottom w:val="nil"/>
            </w:tcBorders>
          </w:tcPr>
          <w:p w14:paraId="00A5506C" w14:textId="77777777" w:rsidR="007F6834" w:rsidRPr="004C6E39" w:rsidRDefault="007F6834" w:rsidP="007F6834">
            <w:pPr>
              <w:pStyle w:val="TableText"/>
            </w:pPr>
            <w:r w:rsidRPr="004C6E39">
              <w:t>D3</w:t>
            </w:r>
          </w:p>
        </w:tc>
        <w:tc>
          <w:tcPr>
            <w:tcW w:w="2107" w:type="dxa"/>
          </w:tcPr>
          <w:p w14:paraId="610AED63" w14:textId="77777777" w:rsidR="007F6834" w:rsidRPr="004C6E39" w:rsidRDefault="007F6834" w:rsidP="007F6834">
            <w:pPr>
              <w:pStyle w:val="TableText"/>
            </w:pPr>
            <w:r>
              <w:t>G1/</w:t>
            </w:r>
            <w:r w:rsidRPr="004C6E39">
              <w:t>0/11</w:t>
            </w:r>
          </w:p>
        </w:tc>
        <w:tc>
          <w:tcPr>
            <w:tcW w:w="3150" w:type="dxa"/>
          </w:tcPr>
          <w:p w14:paraId="7B41EAF8" w14:textId="77777777" w:rsidR="007F6834" w:rsidRPr="004C6E39" w:rsidRDefault="007F6834" w:rsidP="007F6834">
            <w:pPr>
              <w:pStyle w:val="TableText"/>
            </w:pPr>
            <w:r w:rsidRPr="004C6E39">
              <w:t>10.10.0.3/29</w:t>
            </w:r>
          </w:p>
        </w:tc>
        <w:tc>
          <w:tcPr>
            <w:tcW w:w="2697" w:type="dxa"/>
            <w:tcBorders>
              <w:bottom w:val="nil"/>
            </w:tcBorders>
            <w:vAlign w:val="top"/>
          </w:tcPr>
          <w:p w14:paraId="4990D329" w14:textId="0ECB8249" w:rsidR="007F6834" w:rsidRPr="004C6E39" w:rsidRDefault="007F6834" w:rsidP="007F6834">
            <w:pPr>
              <w:pStyle w:val="TableText"/>
            </w:pPr>
            <w:r w:rsidRPr="00B77BA8">
              <w:t>N/A</w:t>
            </w:r>
          </w:p>
        </w:tc>
      </w:tr>
      <w:tr w:rsidR="007F6834" w:rsidRPr="00765672" w14:paraId="4282C0F4" w14:textId="54019BC4" w:rsidTr="00A10742">
        <w:tc>
          <w:tcPr>
            <w:tcW w:w="2120" w:type="dxa"/>
            <w:tcBorders>
              <w:top w:val="nil"/>
              <w:bottom w:val="nil"/>
            </w:tcBorders>
          </w:tcPr>
          <w:p w14:paraId="2A0AA29A" w14:textId="524BB874" w:rsidR="007F6834" w:rsidRPr="004C6E39" w:rsidRDefault="007F6834" w:rsidP="00A10742">
            <w:pPr>
              <w:pStyle w:val="ConfigWindow"/>
            </w:pPr>
            <w:r>
              <w:t>D3</w:t>
            </w:r>
          </w:p>
        </w:tc>
        <w:tc>
          <w:tcPr>
            <w:tcW w:w="2107" w:type="dxa"/>
          </w:tcPr>
          <w:p w14:paraId="750CB067" w14:textId="4A261D48" w:rsidR="007F6834" w:rsidRDefault="007F6834" w:rsidP="007F6834">
            <w:pPr>
              <w:pStyle w:val="TableText"/>
            </w:pPr>
            <w:r>
              <w:t>G1/0/23</w:t>
            </w:r>
          </w:p>
        </w:tc>
        <w:tc>
          <w:tcPr>
            <w:tcW w:w="3150" w:type="dxa"/>
          </w:tcPr>
          <w:p w14:paraId="02D8640C" w14:textId="7F9F8193" w:rsidR="007F6834" w:rsidRPr="004C6E39" w:rsidRDefault="007F6834" w:rsidP="007F6834">
            <w:pPr>
              <w:pStyle w:val="TableText"/>
            </w:pPr>
            <w:r>
              <w:t>10.10.5.1/24</w:t>
            </w:r>
          </w:p>
        </w:tc>
        <w:tc>
          <w:tcPr>
            <w:tcW w:w="2697" w:type="dxa"/>
            <w:tcBorders>
              <w:top w:val="nil"/>
              <w:bottom w:val="nil"/>
            </w:tcBorders>
            <w:vAlign w:val="top"/>
          </w:tcPr>
          <w:p w14:paraId="5CC1A02B" w14:textId="3051E4D1" w:rsidR="007F6834" w:rsidRDefault="007F6834" w:rsidP="00A10742">
            <w:pPr>
              <w:pStyle w:val="ConfigWindow"/>
            </w:pPr>
            <w:r w:rsidRPr="00B77BA8">
              <w:t>N/A</w:t>
            </w:r>
          </w:p>
        </w:tc>
      </w:tr>
      <w:tr w:rsidR="007F6834" w:rsidRPr="00765672" w14:paraId="02581875" w14:textId="0B2A7607" w:rsidTr="00A10742">
        <w:tc>
          <w:tcPr>
            <w:tcW w:w="2120" w:type="dxa"/>
            <w:tcBorders>
              <w:top w:val="nil"/>
              <w:bottom w:val="nil"/>
            </w:tcBorders>
          </w:tcPr>
          <w:p w14:paraId="7491B70B" w14:textId="77777777" w:rsidR="007F6834" w:rsidRPr="004C6E39" w:rsidRDefault="007F6834" w:rsidP="00A10742">
            <w:pPr>
              <w:pStyle w:val="ConfigWindow"/>
            </w:pPr>
            <w:r w:rsidRPr="004C6E39">
              <w:t>D3</w:t>
            </w:r>
          </w:p>
        </w:tc>
        <w:tc>
          <w:tcPr>
            <w:tcW w:w="2107" w:type="dxa"/>
          </w:tcPr>
          <w:p w14:paraId="15281D3B" w14:textId="77777777" w:rsidR="007F6834" w:rsidRPr="004C6E39" w:rsidRDefault="007F6834" w:rsidP="007F6834">
            <w:pPr>
              <w:pStyle w:val="TableText"/>
            </w:pPr>
            <w:r w:rsidRPr="004C6E39">
              <w:t>Lo16</w:t>
            </w:r>
          </w:p>
        </w:tc>
        <w:tc>
          <w:tcPr>
            <w:tcW w:w="3150" w:type="dxa"/>
          </w:tcPr>
          <w:p w14:paraId="3EF61A34" w14:textId="77777777" w:rsidR="007F6834" w:rsidRPr="004C6E39" w:rsidRDefault="007F6834" w:rsidP="007F6834">
            <w:pPr>
              <w:pStyle w:val="TableText"/>
            </w:pPr>
            <w:r w:rsidRPr="004C6E39">
              <w:t>10.10.16.1/24</w:t>
            </w:r>
          </w:p>
        </w:tc>
        <w:tc>
          <w:tcPr>
            <w:tcW w:w="2697" w:type="dxa"/>
            <w:tcBorders>
              <w:top w:val="nil"/>
              <w:bottom w:val="nil"/>
            </w:tcBorders>
            <w:vAlign w:val="top"/>
          </w:tcPr>
          <w:p w14:paraId="76FEAD4D" w14:textId="50C3E58A" w:rsidR="007F6834" w:rsidRPr="004C6E39" w:rsidRDefault="007F6834" w:rsidP="00A10742">
            <w:pPr>
              <w:pStyle w:val="ConfigWindow"/>
            </w:pPr>
            <w:r w:rsidRPr="00B77BA8">
              <w:t>N/A</w:t>
            </w:r>
          </w:p>
        </w:tc>
      </w:tr>
      <w:tr w:rsidR="007F6834" w:rsidRPr="00765672" w14:paraId="54299023" w14:textId="234B5D1C" w:rsidTr="00A10742">
        <w:tc>
          <w:tcPr>
            <w:tcW w:w="2120" w:type="dxa"/>
            <w:tcBorders>
              <w:top w:val="nil"/>
              <w:bottom w:val="nil"/>
            </w:tcBorders>
          </w:tcPr>
          <w:p w14:paraId="08AEF2A2" w14:textId="77777777" w:rsidR="007F6834" w:rsidRPr="004C6E39" w:rsidRDefault="007F6834" w:rsidP="00A10742">
            <w:pPr>
              <w:pStyle w:val="ConfigWindow"/>
            </w:pPr>
            <w:r w:rsidRPr="004C6E39">
              <w:t>D3</w:t>
            </w:r>
          </w:p>
        </w:tc>
        <w:tc>
          <w:tcPr>
            <w:tcW w:w="2107" w:type="dxa"/>
          </w:tcPr>
          <w:p w14:paraId="3A9EF830" w14:textId="77777777" w:rsidR="007F6834" w:rsidRPr="004C6E39" w:rsidRDefault="007F6834" w:rsidP="007F6834">
            <w:pPr>
              <w:pStyle w:val="TableText"/>
            </w:pPr>
            <w:r w:rsidRPr="004C6E39">
              <w:t>Lo17</w:t>
            </w:r>
          </w:p>
        </w:tc>
        <w:tc>
          <w:tcPr>
            <w:tcW w:w="3150" w:type="dxa"/>
          </w:tcPr>
          <w:p w14:paraId="7FA410E8" w14:textId="77777777" w:rsidR="007F6834" w:rsidRPr="004C6E39" w:rsidRDefault="007F6834" w:rsidP="007F6834">
            <w:pPr>
              <w:pStyle w:val="TableText"/>
            </w:pPr>
            <w:r w:rsidRPr="004C6E39">
              <w:t>10.10.17.1/24</w:t>
            </w:r>
          </w:p>
        </w:tc>
        <w:tc>
          <w:tcPr>
            <w:tcW w:w="2697" w:type="dxa"/>
            <w:tcBorders>
              <w:top w:val="nil"/>
              <w:bottom w:val="nil"/>
            </w:tcBorders>
            <w:vAlign w:val="top"/>
          </w:tcPr>
          <w:p w14:paraId="1D3FB1A6" w14:textId="0649C125" w:rsidR="007F6834" w:rsidRPr="004C6E39" w:rsidRDefault="007F6834" w:rsidP="00A10742">
            <w:pPr>
              <w:pStyle w:val="ConfigWindow"/>
            </w:pPr>
            <w:r w:rsidRPr="00B77BA8">
              <w:t>N/A</w:t>
            </w:r>
          </w:p>
        </w:tc>
      </w:tr>
      <w:tr w:rsidR="007F6834" w:rsidRPr="00765672" w14:paraId="015FF0BD" w14:textId="2F8EE2CE" w:rsidTr="00A10742">
        <w:tc>
          <w:tcPr>
            <w:tcW w:w="2120" w:type="dxa"/>
            <w:tcBorders>
              <w:top w:val="nil"/>
              <w:bottom w:val="nil"/>
            </w:tcBorders>
          </w:tcPr>
          <w:p w14:paraId="598B724B" w14:textId="77777777" w:rsidR="007F6834" w:rsidRPr="004C6E39" w:rsidRDefault="007F6834" w:rsidP="00A10742">
            <w:pPr>
              <w:pStyle w:val="ConfigWindow"/>
            </w:pPr>
            <w:r w:rsidRPr="004C6E39">
              <w:t>D3</w:t>
            </w:r>
          </w:p>
        </w:tc>
        <w:tc>
          <w:tcPr>
            <w:tcW w:w="2107" w:type="dxa"/>
          </w:tcPr>
          <w:p w14:paraId="55AC9072" w14:textId="77777777" w:rsidR="007F6834" w:rsidRPr="004C6E39" w:rsidRDefault="007F6834" w:rsidP="007F6834">
            <w:pPr>
              <w:pStyle w:val="TableText"/>
            </w:pPr>
            <w:r w:rsidRPr="004C6E39">
              <w:t>Lo18</w:t>
            </w:r>
          </w:p>
        </w:tc>
        <w:tc>
          <w:tcPr>
            <w:tcW w:w="3150" w:type="dxa"/>
          </w:tcPr>
          <w:p w14:paraId="582E4027" w14:textId="77777777" w:rsidR="007F6834" w:rsidRPr="004C6E39" w:rsidRDefault="007F6834" w:rsidP="007F6834">
            <w:pPr>
              <w:pStyle w:val="TableText"/>
            </w:pPr>
            <w:r w:rsidRPr="004C6E39">
              <w:t>10.10.18.1/24</w:t>
            </w:r>
          </w:p>
        </w:tc>
        <w:tc>
          <w:tcPr>
            <w:tcW w:w="2697" w:type="dxa"/>
            <w:tcBorders>
              <w:top w:val="nil"/>
              <w:bottom w:val="nil"/>
            </w:tcBorders>
            <w:vAlign w:val="top"/>
          </w:tcPr>
          <w:p w14:paraId="179FC6D7" w14:textId="56834C08" w:rsidR="007F6834" w:rsidRPr="004C6E39" w:rsidRDefault="007F6834" w:rsidP="00A10742">
            <w:pPr>
              <w:pStyle w:val="ConfigWindow"/>
            </w:pPr>
            <w:r w:rsidRPr="00B77BA8">
              <w:t>N/A</w:t>
            </w:r>
          </w:p>
        </w:tc>
      </w:tr>
      <w:tr w:rsidR="007F6834" w:rsidRPr="00765672" w14:paraId="5C512F45" w14:textId="679BDCF3" w:rsidTr="00A10742">
        <w:tc>
          <w:tcPr>
            <w:tcW w:w="2120" w:type="dxa"/>
            <w:tcBorders>
              <w:top w:val="nil"/>
              <w:bottom w:val="nil"/>
            </w:tcBorders>
          </w:tcPr>
          <w:p w14:paraId="58A32A99" w14:textId="77777777" w:rsidR="007F6834" w:rsidRPr="004C6E39" w:rsidRDefault="007F6834" w:rsidP="00A10742">
            <w:pPr>
              <w:pStyle w:val="ConfigWindow"/>
            </w:pPr>
            <w:r w:rsidRPr="004C6E39">
              <w:t>D3</w:t>
            </w:r>
          </w:p>
        </w:tc>
        <w:tc>
          <w:tcPr>
            <w:tcW w:w="2107" w:type="dxa"/>
          </w:tcPr>
          <w:p w14:paraId="06A6024F" w14:textId="77777777" w:rsidR="007F6834" w:rsidRPr="004C6E39" w:rsidRDefault="007F6834" w:rsidP="007F6834">
            <w:pPr>
              <w:pStyle w:val="TableText"/>
            </w:pPr>
            <w:r w:rsidRPr="004C6E39">
              <w:t>Lo19</w:t>
            </w:r>
          </w:p>
        </w:tc>
        <w:tc>
          <w:tcPr>
            <w:tcW w:w="3150" w:type="dxa"/>
          </w:tcPr>
          <w:p w14:paraId="29B33DA8" w14:textId="77777777" w:rsidR="007F6834" w:rsidRPr="004C6E39" w:rsidRDefault="007F6834" w:rsidP="007F6834">
            <w:pPr>
              <w:pStyle w:val="TableText"/>
            </w:pPr>
            <w:r w:rsidRPr="004C6E39">
              <w:t>10.10.19.1/24</w:t>
            </w:r>
          </w:p>
        </w:tc>
        <w:tc>
          <w:tcPr>
            <w:tcW w:w="2697" w:type="dxa"/>
            <w:tcBorders>
              <w:top w:val="nil"/>
              <w:bottom w:val="nil"/>
            </w:tcBorders>
            <w:vAlign w:val="top"/>
          </w:tcPr>
          <w:p w14:paraId="617854FB" w14:textId="0608B377" w:rsidR="007F6834" w:rsidRPr="004C6E39" w:rsidRDefault="007F6834" w:rsidP="00A10742">
            <w:pPr>
              <w:pStyle w:val="ConfigWindow"/>
            </w:pPr>
            <w:r w:rsidRPr="00B77BA8">
              <w:t>N/A</w:t>
            </w:r>
          </w:p>
        </w:tc>
      </w:tr>
      <w:tr w:rsidR="007F6834" w:rsidRPr="00765672" w14:paraId="473861CE" w14:textId="606100F1" w:rsidTr="00A10742">
        <w:tc>
          <w:tcPr>
            <w:tcW w:w="2120" w:type="dxa"/>
            <w:tcBorders>
              <w:top w:val="nil"/>
              <w:bottom w:val="nil"/>
            </w:tcBorders>
          </w:tcPr>
          <w:p w14:paraId="318F50B8" w14:textId="77777777" w:rsidR="007F6834" w:rsidRPr="004C6E39" w:rsidRDefault="007F6834" w:rsidP="00A10742">
            <w:pPr>
              <w:pStyle w:val="ConfigWindow"/>
            </w:pPr>
            <w:r w:rsidRPr="004C6E39">
              <w:t>D3</w:t>
            </w:r>
          </w:p>
        </w:tc>
        <w:tc>
          <w:tcPr>
            <w:tcW w:w="2107" w:type="dxa"/>
          </w:tcPr>
          <w:p w14:paraId="621876D6" w14:textId="77777777" w:rsidR="007F6834" w:rsidRPr="004C6E39" w:rsidRDefault="007F6834" w:rsidP="007F6834">
            <w:pPr>
              <w:pStyle w:val="TableText"/>
            </w:pPr>
            <w:r w:rsidRPr="004C6E39">
              <w:t>Lo20</w:t>
            </w:r>
          </w:p>
        </w:tc>
        <w:tc>
          <w:tcPr>
            <w:tcW w:w="3150" w:type="dxa"/>
          </w:tcPr>
          <w:p w14:paraId="5F93E155" w14:textId="77777777" w:rsidR="007F6834" w:rsidRPr="004C6E39" w:rsidRDefault="007F6834" w:rsidP="007F6834">
            <w:pPr>
              <w:pStyle w:val="TableText"/>
            </w:pPr>
            <w:r w:rsidRPr="004C6E39">
              <w:t>10.10.20.1/24</w:t>
            </w:r>
          </w:p>
        </w:tc>
        <w:tc>
          <w:tcPr>
            <w:tcW w:w="2697" w:type="dxa"/>
            <w:tcBorders>
              <w:top w:val="nil"/>
              <w:bottom w:val="nil"/>
            </w:tcBorders>
            <w:vAlign w:val="top"/>
          </w:tcPr>
          <w:p w14:paraId="046DFCA4" w14:textId="16D98691" w:rsidR="007F6834" w:rsidRPr="004C6E39" w:rsidRDefault="007F6834" w:rsidP="00A10742">
            <w:pPr>
              <w:pStyle w:val="ConfigWindow"/>
            </w:pPr>
            <w:r w:rsidRPr="00B77BA8">
              <w:t>N/A</w:t>
            </w:r>
          </w:p>
        </w:tc>
      </w:tr>
      <w:tr w:rsidR="007F6834" w:rsidRPr="00765672" w14:paraId="601DD949" w14:textId="0A81BFF3" w:rsidTr="00A10742">
        <w:tc>
          <w:tcPr>
            <w:tcW w:w="2120" w:type="dxa"/>
            <w:tcBorders>
              <w:top w:val="nil"/>
              <w:bottom w:val="nil"/>
            </w:tcBorders>
          </w:tcPr>
          <w:p w14:paraId="590CF333" w14:textId="77777777" w:rsidR="007F6834" w:rsidRPr="004C6E39" w:rsidRDefault="007F6834" w:rsidP="00A10742">
            <w:pPr>
              <w:pStyle w:val="ConfigWindow"/>
            </w:pPr>
            <w:r w:rsidRPr="004C6E39">
              <w:t>D3</w:t>
            </w:r>
          </w:p>
        </w:tc>
        <w:tc>
          <w:tcPr>
            <w:tcW w:w="2107" w:type="dxa"/>
          </w:tcPr>
          <w:p w14:paraId="60DAE3C9" w14:textId="77777777" w:rsidR="007F6834" w:rsidRPr="004C6E39" w:rsidRDefault="007F6834" w:rsidP="007F6834">
            <w:pPr>
              <w:pStyle w:val="TableText"/>
            </w:pPr>
            <w:r w:rsidRPr="004C6E39">
              <w:t>Lo21</w:t>
            </w:r>
          </w:p>
        </w:tc>
        <w:tc>
          <w:tcPr>
            <w:tcW w:w="3150" w:type="dxa"/>
          </w:tcPr>
          <w:p w14:paraId="48618450" w14:textId="77777777" w:rsidR="007F6834" w:rsidRPr="004C6E39" w:rsidRDefault="007F6834" w:rsidP="007F6834">
            <w:pPr>
              <w:pStyle w:val="TableText"/>
            </w:pPr>
            <w:r w:rsidRPr="004C6E39">
              <w:t>10.10.21.1/24</w:t>
            </w:r>
          </w:p>
        </w:tc>
        <w:tc>
          <w:tcPr>
            <w:tcW w:w="2697" w:type="dxa"/>
            <w:tcBorders>
              <w:top w:val="nil"/>
              <w:bottom w:val="nil"/>
            </w:tcBorders>
            <w:vAlign w:val="top"/>
          </w:tcPr>
          <w:p w14:paraId="2EAD92BD" w14:textId="320C3434" w:rsidR="007F6834" w:rsidRPr="004C6E39" w:rsidRDefault="007F6834" w:rsidP="00A10742">
            <w:pPr>
              <w:pStyle w:val="ConfigWindow"/>
            </w:pPr>
            <w:r w:rsidRPr="00B77BA8">
              <w:t>N/A</w:t>
            </w:r>
          </w:p>
        </w:tc>
      </w:tr>
      <w:tr w:rsidR="007F6834" w:rsidRPr="00765672" w14:paraId="064E4D02" w14:textId="53E31EBF" w:rsidTr="00A10742">
        <w:tc>
          <w:tcPr>
            <w:tcW w:w="2120" w:type="dxa"/>
            <w:tcBorders>
              <w:top w:val="nil"/>
              <w:bottom w:val="nil"/>
            </w:tcBorders>
          </w:tcPr>
          <w:p w14:paraId="7425B8C2" w14:textId="77777777" w:rsidR="007F6834" w:rsidRPr="004C6E39" w:rsidRDefault="007F6834" w:rsidP="00A10742">
            <w:pPr>
              <w:pStyle w:val="ConfigWindow"/>
            </w:pPr>
            <w:r w:rsidRPr="004C6E39">
              <w:t>D3</w:t>
            </w:r>
          </w:p>
        </w:tc>
        <w:tc>
          <w:tcPr>
            <w:tcW w:w="2107" w:type="dxa"/>
          </w:tcPr>
          <w:p w14:paraId="662DD240" w14:textId="77777777" w:rsidR="007F6834" w:rsidRPr="004C6E39" w:rsidRDefault="007F6834" w:rsidP="007F6834">
            <w:pPr>
              <w:pStyle w:val="TableText"/>
            </w:pPr>
            <w:r w:rsidRPr="004C6E39">
              <w:t>Lo22</w:t>
            </w:r>
          </w:p>
        </w:tc>
        <w:tc>
          <w:tcPr>
            <w:tcW w:w="3150" w:type="dxa"/>
          </w:tcPr>
          <w:p w14:paraId="06E7D11F" w14:textId="77777777" w:rsidR="007F6834" w:rsidRPr="004C6E39" w:rsidRDefault="007F6834" w:rsidP="007F6834">
            <w:pPr>
              <w:pStyle w:val="TableText"/>
            </w:pPr>
            <w:r w:rsidRPr="004C6E39">
              <w:t>10.10.22.1/24</w:t>
            </w:r>
          </w:p>
        </w:tc>
        <w:tc>
          <w:tcPr>
            <w:tcW w:w="2697" w:type="dxa"/>
            <w:tcBorders>
              <w:top w:val="nil"/>
              <w:bottom w:val="nil"/>
            </w:tcBorders>
            <w:vAlign w:val="top"/>
          </w:tcPr>
          <w:p w14:paraId="4B1F672B" w14:textId="193B8C54" w:rsidR="007F6834" w:rsidRPr="004C6E39" w:rsidRDefault="007F6834" w:rsidP="00A10742">
            <w:pPr>
              <w:pStyle w:val="ConfigWindow"/>
            </w:pPr>
            <w:r w:rsidRPr="00B77BA8">
              <w:t>N/A</w:t>
            </w:r>
          </w:p>
        </w:tc>
      </w:tr>
      <w:tr w:rsidR="007F6834" w:rsidRPr="00765672" w14:paraId="155BE3CB" w14:textId="0EC5B809" w:rsidTr="00A10742">
        <w:tc>
          <w:tcPr>
            <w:tcW w:w="2120" w:type="dxa"/>
            <w:tcBorders>
              <w:top w:val="nil"/>
            </w:tcBorders>
          </w:tcPr>
          <w:p w14:paraId="04ED08CB" w14:textId="77777777" w:rsidR="007F6834" w:rsidRPr="004C6E39" w:rsidRDefault="007F6834" w:rsidP="00A10742">
            <w:pPr>
              <w:pStyle w:val="ConfigWindow"/>
            </w:pPr>
            <w:r w:rsidRPr="004C6E39">
              <w:t>D3</w:t>
            </w:r>
          </w:p>
        </w:tc>
        <w:tc>
          <w:tcPr>
            <w:tcW w:w="2107" w:type="dxa"/>
          </w:tcPr>
          <w:p w14:paraId="1476F6AA" w14:textId="77777777" w:rsidR="007F6834" w:rsidRPr="004C6E39" w:rsidRDefault="007F6834" w:rsidP="007F6834">
            <w:pPr>
              <w:pStyle w:val="TableText"/>
            </w:pPr>
            <w:r w:rsidRPr="004C6E39">
              <w:t>Lo23</w:t>
            </w:r>
          </w:p>
        </w:tc>
        <w:tc>
          <w:tcPr>
            <w:tcW w:w="3150" w:type="dxa"/>
          </w:tcPr>
          <w:p w14:paraId="32E1A3F6" w14:textId="77777777" w:rsidR="007F6834" w:rsidRPr="004C6E39" w:rsidRDefault="007F6834" w:rsidP="007F6834">
            <w:pPr>
              <w:pStyle w:val="TableText"/>
            </w:pPr>
            <w:r w:rsidRPr="004C6E39">
              <w:t>10.10.23.1/24</w:t>
            </w:r>
          </w:p>
        </w:tc>
        <w:tc>
          <w:tcPr>
            <w:tcW w:w="2697" w:type="dxa"/>
            <w:tcBorders>
              <w:top w:val="nil"/>
            </w:tcBorders>
            <w:vAlign w:val="top"/>
          </w:tcPr>
          <w:p w14:paraId="5231FBD3" w14:textId="1C833966" w:rsidR="007F6834" w:rsidRPr="004C6E39" w:rsidRDefault="007F6834" w:rsidP="00A10742">
            <w:pPr>
              <w:pStyle w:val="ConfigWindow"/>
            </w:pPr>
            <w:r w:rsidRPr="00B77BA8">
              <w:t>N/A</w:t>
            </w:r>
          </w:p>
        </w:tc>
      </w:tr>
      <w:tr w:rsidR="007F6834" w:rsidRPr="00765672" w14:paraId="4D043624" w14:textId="62969D39" w:rsidTr="00A10742">
        <w:tc>
          <w:tcPr>
            <w:tcW w:w="2120" w:type="dxa"/>
          </w:tcPr>
          <w:p w14:paraId="013EAAE8" w14:textId="77777777" w:rsidR="007F6834" w:rsidRPr="004C6E39" w:rsidRDefault="007F6834" w:rsidP="004C6E39">
            <w:pPr>
              <w:pStyle w:val="TableText"/>
            </w:pPr>
            <w:r w:rsidRPr="004C6E39">
              <w:t>PC1</w:t>
            </w:r>
          </w:p>
        </w:tc>
        <w:tc>
          <w:tcPr>
            <w:tcW w:w="2107" w:type="dxa"/>
          </w:tcPr>
          <w:p w14:paraId="5C2F36AF" w14:textId="77777777" w:rsidR="007F6834" w:rsidRPr="004C6E39" w:rsidRDefault="007F6834" w:rsidP="004C6E39">
            <w:pPr>
              <w:pStyle w:val="TableText"/>
            </w:pPr>
            <w:r>
              <w:t>NIC</w:t>
            </w:r>
          </w:p>
        </w:tc>
        <w:tc>
          <w:tcPr>
            <w:tcW w:w="3150" w:type="dxa"/>
          </w:tcPr>
          <w:p w14:paraId="1A51BE74" w14:textId="4E444B45" w:rsidR="007F6834" w:rsidRPr="004C6E39" w:rsidRDefault="007F6834" w:rsidP="004C6E39">
            <w:pPr>
              <w:pStyle w:val="TableText"/>
            </w:pPr>
            <w:r w:rsidRPr="004C6E39">
              <w:t>10.10.1.10</w:t>
            </w:r>
            <w:r>
              <w:t>/24</w:t>
            </w:r>
          </w:p>
        </w:tc>
        <w:tc>
          <w:tcPr>
            <w:tcW w:w="2697" w:type="dxa"/>
          </w:tcPr>
          <w:p w14:paraId="471A902A" w14:textId="3D7F7425" w:rsidR="007F6834" w:rsidRPr="004C6E39" w:rsidRDefault="007F6834" w:rsidP="004C6E39">
            <w:pPr>
              <w:pStyle w:val="TableText"/>
            </w:pPr>
            <w:r>
              <w:t>10.10.1.1</w:t>
            </w:r>
          </w:p>
        </w:tc>
      </w:tr>
      <w:tr w:rsidR="007F6834" w:rsidRPr="00765672" w14:paraId="64F53D50" w14:textId="611969C8" w:rsidTr="00A10742">
        <w:tc>
          <w:tcPr>
            <w:tcW w:w="2120" w:type="dxa"/>
          </w:tcPr>
          <w:p w14:paraId="359DE04A" w14:textId="77777777" w:rsidR="007F6834" w:rsidRPr="004C6E39" w:rsidRDefault="007F6834" w:rsidP="004C6E39">
            <w:pPr>
              <w:pStyle w:val="TableText"/>
            </w:pPr>
            <w:r w:rsidRPr="004C6E39">
              <w:t>PC3</w:t>
            </w:r>
          </w:p>
        </w:tc>
        <w:tc>
          <w:tcPr>
            <w:tcW w:w="2107" w:type="dxa"/>
          </w:tcPr>
          <w:p w14:paraId="04B24F3A" w14:textId="77777777" w:rsidR="007F6834" w:rsidRPr="004C6E39" w:rsidRDefault="007F6834" w:rsidP="004C6E39">
            <w:pPr>
              <w:pStyle w:val="TableText"/>
            </w:pPr>
            <w:r>
              <w:t>NIC</w:t>
            </w:r>
          </w:p>
        </w:tc>
        <w:tc>
          <w:tcPr>
            <w:tcW w:w="3150" w:type="dxa"/>
          </w:tcPr>
          <w:p w14:paraId="47961D77" w14:textId="38F1ED5C" w:rsidR="007F6834" w:rsidRPr="004C6E39" w:rsidRDefault="007F6834" w:rsidP="004C6E39">
            <w:pPr>
              <w:pStyle w:val="TableText"/>
            </w:pPr>
            <w:r w:rsidRPr="004C6E39">
              <w:t>10.10.5.10</w:t>
            </w:r>
            <w:r>
              <w:t>/24</w:t>
            </w:r>
          </w:p>
        </w:tc>
        <w:tc>
          <w:tcPr>
            <w:tcW w:w="2697" w:type="dxa"/>
          </w:tcPr>
          <w:p w14:paraId="26FC0549" w14:textId="086006FA" w:rsidR="007F6834" w:rsidRPr="004C6E39" w:rsidRDefault="007F6834" w:rsidP="004C6E39">
            <w:pPr>
              <w:pStyle w:val="TableText"/>
            </w:pPr>
            <w:r>
              <w:t>10.10.5.1</w:t>
            </w:r>
          </w:p>
        </w:tc>
      </w:tr>
    </w:tbl>
    <w:p w14:paraId="2F3E1329" w14:textId="77777777" w:rsidR="00D778DF" w:rsidRPr="00E70096" w:rsidRDefault="00D778DF" w:rsidP="00D452F4">
      <w:pPr>
        <w:pStyle w:val="Heading1"/>
      </w:pPr>
      <w:r w:rsidRPr="00E70096">
        <w:t>Objectives</w:t>
      </w:r>
    </w:p>
    <w:p w14:paraId="7B71D15A" w14:textId="77777777" w:rsidR="004C6E39" w:rsidRPr="00765672" w:rsidRDefault="004C6E39" w:rsidP="004C6E39">
      <w:pPr>
        <w:pStyle w:val="BodyTextL25Bold"/>
      </w:pPr>
      <w:r w:rsidRPr="00765672">
        <w:t xml:space="preserve">Part 1: Build the Network, Configure Basic Device Settings and </w:t>
      </w:r>
      <w:r>
        <w:t xml:space="preserve">Static </w:t>
      </w:r>
      <w:r w:rsidRPr="00765672">
        <w:t>Routing</w:t>
      </w:r>
    </w:p>
    <w:p w14:paraId="58795225" w14:textId="77777777" w:rsidR="004C6E39" w:rsidRPr="00765672" w:rsidRDefault="004C6E39" w:rsidP="004C6E39">
      <w:pPr>
        <w:pStyle w:val="BodyTextL25Bold"/>
      </w:pPr>
      <w:bookmarkStart w:id="0" w:name="_Hlk30419425"/>
      <w:r w:rsidRPr="00765672">
        <w:t xml:space="preserve">Part 2: </w:t>
      </w:r>
      <w:bookmarkEnd w:id="0"/>
      <w:r w:rsidRPr="00765672">
        <w:t>Configure a Site-to-Site VPN using Crypto Maps</w:t>
      </w:r>
      <w:r>
        <w:t xml:space="preserve"> Between R1 and R3</w:t>
      </w:r>
    </w:p>
    <w:p w14:paraId="4151375F" w14:textId="77777777" w:rsidR="004C6E39" w:rsidRDefault="004C6E39" w:rsidP="004C6E39">
      <w:pPr>
        <w:pStyle w:val="BodyTextL25Bold"/>
      </w:pPr>
      <w:r w:rsidRPr="00765672">
        <w:t xml:space="preserve">Part 3: </w:t>
      </w:r>
      <w:bookmarkStart w:id="1" w:name="_Hlk31259744"/>
      <w:r w:rsidRPr="00765672">
        <w:t>Verify a Site-to-Site VPN Between R1 and R3</w:t>
      </w:r>
    </w:p>
    <w:bookmarkEnd w:id="1"/>
    <w:p w14:paraId="63C620DC" w14:textId="77777777" w:rsidR="00D778DF" w:rsidRDefault="00D778DF" w:rsidP="00D452F4">
      <w:pPr>
        <w:pStyle w:val="Heading1"/>
      </w:pPr>
      <w:r w:rsidRPr="00E70096">
        <w:t>Background / Scenario</w:t>
      </w:r>
    </w:p>
    <w:p w14:paraId="42E78099" w14:textId="77777777" w:rsidR="004C6E39" w:rsidRPr="00765672" w:rsidRDefault="004C6E39" w:rsidP="004C6E39">
      <w:pPr>
        <w:pStyle w:val="BodyTextL25"/>
      </w:pPr>
      <w:r w:rsidRPr="00765672">
        <w:t xml:space="preserve">VPNs provide a secure method of transmitting data over a public network, such as the </w:t>
      </w:r>
      <w:r>
        <w:t>i</w:t>
      </w:r>
      <w:r w:rsidRPr="00765672">
        <w:t>nternet. VPN connections help reduce the costs associated with leased lines. Site-to-</w:t>
      </w:r>
      <w:r>
        <w:t>s</w:t>
      </w:r>
      <w:r w:rsidRPr="00765672">
        <w:t>ite VPNs typically provide a secure (IPsec or other) tunnel between a branch office and a central office. Another common implementation of VPN technology is remote access to a corporate office from a telecommuter location, such as a small office or home office.</w:t>
      </w:r>
    </w:p>
    <w:p w14:paraId="463D3DE8" w14:textId="1C9049ED" w:rsidR="004C6E39" w:rsidRDefault="004C6E39" w:rsidP="004C6E39">
      <w:pPr>
        <w:pStyle w:val="BodyTextL25"/>
      </w:pPr>
      <w:r>
        <w:t xml:space="preserve">In this lab, you will establish a site-to-site IPsec VPN tunnel between </w:t>
      </w:r>
      <w:r w:rsidRPr="00765672">
        <w:t xml:space="preserve">R1 to R3 via R2. R2 </w:t>
      </w:r>
      <w:r>
        <w:t>is the ISP router</w:t>
      </w:r>
      <w:r w:rsidR="002E2E01">
        <w:t>, and it</w:t>
      </w:r>
      <w:r>
        <w:t xml:space="preserve"> will have no </w:t>
      </w:r>
      <w:r w:rsidRPr="00765672">
        <w:t xml:space="preserve">knowledge of the VPN. IPsec provides secure transmission of sensitive information over unprotected networks, such as the </w:t>
      </w:r>
      <w:r>
        <w:t>i</w:t>
      </w:r>
      <w:r w:rsidRPr="00765672">
        <w:t xml:space="preserve">nternet. IPsec </w:t>
      </w:r>
      <w:r>
        <w:t xml:space="preserve">works </w:t>
      </w:r>
      <w:r w:rsidRPr="00765672">
        <w:t>at the network layer and protect</w:t>
      </w:r>
      <w:r>
        <w:t>s</w:t>
      </w:r>
      <w:r w:rsidRPr="00765672">
        <w:t xml:space="preserve"> and authenticat</w:t>
      </w:r>
      <w:r>
        <w:t xml:space="preserve">es </w:t>
      </w:r>
      <w:r w:rsidRPr="00765672">
        <w:t>IP packets between participating IPsec devices (peers), such as Cisco routers.</w:t>
      </w:r>
      <w:r>
        <w:t xml:space="preserve"> </w:t>
      </w:r>
    </w:p>
    <w:p w14:paraId="367CBC55" w14:textId="5EDC1859" w:rsidR="004C6E39" w:rsidRPr="00765672" w:rsidRDefault="004C6E39" w:rsidP="004C6E39">
      <w:pPr>
        <w:pStyle w:val="BodyTextL25"/>
      </w:pPr>
      <w:r w:rsidRPr="00765672">
        <w:rPr>
          <w:b/>
        </w:rPr>
        <w:t>Note</w:t>
      </w:r>
      <w:r w:rsidRPr="00A10742">
        <w:rPr>
          <w:bCs/>
        </w:rPr>
        <w:t>:</w:t>
      </w:r>
      <w:r w:rsidRPr="00765672">
        <w:t xml:space="preserve"> This lab is an exercise in developing, deploying, and verifying how </w:t>
      </w:r>
      <w:r>
        <w:t>VP</w:t>
      </w:r>
      <w:r w:rsidR="00A80821">
        <w:t>N</w:t>
      </w:r>
      <w:r>
        <w:t xml:space="preserve">s </w:t>
      </w:r>
      <w:r w:rsidRPr="00765672">
        <w:t>operate and does not reflect networking best practices.</w:t>
      </w:r>
    </w:p>
    <w:p w14:paraId="6A51D48E" w14:textId="3C9EEED7" w:rsidR="004C6E39" w:rsidRPr="00765672" w:rsidRDefault="004C6E39" w:rsidP="004C6E39">
      <w:pPr>
        <w:pStyle w:val="BodyTextL25"/>
        <w:rPr>
          <w:b/>
        </w:rPr>
      </w:pPr>
      <w:r w:rsidRPr="00765672">
        <w:rPr>
          <w:rFonts w:eastAsia="Arial"/>
          <w:b/>
        </w:rPr>
        <w:lastRenderedPageBreak/>
        <w:t>Note</w:t>
      </w:r>
      <w:r w:rsidRPr="00765672">
        <w:rPr>
          <w:rFonts w:eastAsia="Arial"/>
        </w:rPr>
        <w:t xml:space="preserve">: The routers used with this CCNP hands-on lab </w:t>
      </w:r>
      <w:r>
        <w:rPr>
          <w:rFonts w:eastAsia="Arial"/>
        </w:rPr>
        <w:t>are three</w:t>
      </w:r>
      <w:r w:rsidRPr="00765672">
        <w:rPr>
          <w:rFonts w:eastAsia="Arial"/>
        </w:rPr>
        <w:t xml:space="preserve"> Cisco 4221</w:t>
      </w:r>
      <w:r>
        <w:rPr>
          <w:rFonts w:eastAsia="Arial"/>
        </w:rPr>
        <w:t xml:space="preserve"> </w:t>
      </w:r>
      <w:r w:rsidRPr="00765672">
        <w:rPr>
          <w:rFonts w:eastAsia="Arial"/>
        </w:rPr>
        <w:t xml:space="preserve">and the two </w:t>
      </w:r>
      <w:r>
        <w:rPr>
          <w:rFonts w:eastAsia="Arial"/>
        </w:rPr>
        <w:t>L</w:t>
      </w:r>
      <w:r w:rsidRPr="00765672">
        <w:rPr>
          <w:rFonts w:eastAsia="Arial"/>
        </w:rPr>
        <w:t xml:space="preserve">ayer 3 switches are Catalyst </w:t>
      </w:r>
      <w:r>
        <w:rPr>
          <w:rFonts w:eastAsia="Arial"/>
        </w:rPr>
        <w:t xml:space="preserve">3650 </w:t>
      </w:r>
      <w:r w:rsidRPr="00765672">
        <w:rPr>
          <w:rFonts w:eastAsia="Arial"/>
        </w:rPr>
        <w:t xml:space="preserve">switches. Other routers and Layer 3 switches and Cisco IOS versions can be used. Depending on the model and Cisco IOS version, the commands available and the output produced might vary from what is shown in the labs. </w:t>
      </w:r>
    </w:p>
    <w:p w14:paraId="605436F5" w14:textId="77777777" w:rsidR="004C6E39" w:rsidRPr="00765672" w:rsidRDefault="004C6E39" w:rsidP="004C6E39">
      <w:pPr>
        <w:pStyle w:val="BodyTextL25"/>
      </w:pPr>
      <w:r w:rsidRPr="00765672">
        <w:rPr>
          <w:b/>
        </w:rPr>
        <w:t>Note</w:t>
      </w:r>
      <w:r w:rsidRPr="00765672">
        <w:t>: Ensure that the routers and switches have been erased and have no startup configurations. If you are unsure contact your instructor.</w:t>
      </w:r>
    </w:p>
    <w:p w14:paraId="713732DE" w14:textId="77777777" w:rsidR="00D778DF" w:rsidRPr="00E70096" w:rsidRDefault="00D778DF" w:rsidP="00D452F4">
      <w:pPr>
        <w:pStyle w:val="Heading1"/>
      </w:pPr>
      <w:r w:rsidRPr="00E70096">
        <w:t>Required Resources</w:t>
      </w:r>
    </w:p>
    <w:p w14:paraId="6DA76E2D" w14:textId="77777777" w:rsidR="00334C33" w:rsidRDefault="004C6E39" w:rsidP="00334C33">
      <w:pPr>
        <w:pStyle w:val="Bulletlevel1"/>
      </w:pPr>
      <w:r>
        <w:t>3</w:t>
      </w:r>
      <w:r w:rsidR="00334C33">
        <w:t xml:space="preserve"> Router</w:t>
      </w:r>
      <w:r w:rsidR="00196CBC">
        <w:t>s</w:t>
      </w:r>
      <w:r w:rsidR="00334C33">
        <w:t xml:space="preserve"> (Cisco </w:t>
      </w:r>
      <w:r w:rsidR="00B72F2A">
        <w:t>4221</w:t>
      </w:r>
      <w:r w:rsidR="00334C33">
        <w:t xml:space="preserve"> with Cisco IOS</w:t>
      </w:r>
      <w:r w:rsidR="00F666EC">
        <w:t xml:space="preserve"> XE</w:t>
      </w:r>
      <w:r w:rsidR="00334C33">
        <w:t xml:space="preserve"> Release </w:t>
      </w:r>
      <w:r w:rsidR="00AC05AB">
        <w:t>16.9.</w:t>
      </w:r>
      <w:r w:rsidR="000C5EF2">
        <w:t>4</w:t>
      </w:r>
      <w:r w:rsidR="00334C33">
        <w:t xml:space="preserve"> universal image or comparable)</w:t>
      </w:r>
    </w:p>
    <w:p w14:paraId="4B3A942E" w14:textId="77777777" w:rsidR="004C6E39" w:rsidRDefault="00AC05AB" w:rsidP="004C6E39">
      <w:pPr>
        <w:pStyle w:val="Bulletlevel1"/>
      </w:pPr>
      <w:r>
        <w:t>2</w:t>
      </w:r>
      <w:r w:rsidR="00334C33">
        <w:t xml:space="preserve"> Switches (</w:t>
      </w:r>
      <w:r w:rsidR="004C6E39">
        <w:t>Cisco 4221 with Cisco IOS XE Release 16.9.4 universal image or comparable)</w:t>
      </w:r>
    </w:p>
    <w:p w14:paraId="21538ED7" w14:textId="77777777" w:rsidR="00334C33" w:rsidRDefault="004C6E39" w:rsidP="00334C33">
      <w:pPr>
        <w:pStyle w:val="Bulletlevel1"/>
      </w:pPr>
      <w:r>
        <w:t>2</w:t>
      </w:r>
      <w:r w:rsidR="00177B76" w:rsidRPr="00177B76">
        <w:t xml:space="preserve"> PC</w:t>
      </w:r>
      <w:r>
        <w:t>s</w:t>
      </w:r>
      <w:r w:rsidR="00177B76" w:rsidRPr="00177B76">
        <w:t xml:space="preserve"> (Choice of operating system with a terminal emulation program installed)</w:t>
      </w:r>
    </w:p>
    <w:p w14:paraId="1D9B97B0" w14:textId="77777777" w:rsidR="00334C33" w:rsidRDefault="00334C33" w:rsidP="00334C33">
      <w:pPr>
        <w:pStyle w:val="Bulletlevel1"/>
      </w:pPr>
      <w:r>
        <w:t>Console cables to configure the Cisco IOS devices via the console ports</w:t>
      </w:r>
    </w:p>
    <w:p w14:paraId="7516FCA6" w14:textId="77777777" w:rsidR="00457934" w:rsidRDefault="00334C33" w:rsidP="00457934">
      <w:pPr>
        <w:pStyle w:val="Bulletlevel1"/>
      </w:pPr>
      <w:r>
        <w:t>Ethernet cables as shown in the topology</w:t>
      </w:r>
    </w:p>
    <w:p w14:paraId="0DE7519C" w14:textId="77777777" w:rsidR="00125806" w:rsidRDefault="00125806" w:rsidP="00D452F4">
      <w:pPr>
        <w:pStyle w:val="Heading1"/>
      </w:pPr>
      <w:r>
        <w:t>Instructions</w:t>
      </w:r>
    </w:p>
    <w:p w14:paraId="7E329753" w14:textId="77777777" w:rsidR="004C6E39" w:rsidRPr="00765672" w:rsidRDefault="004C6E39" w:rsidP="004C6E39">
      <w:pPr>
        <w:pStyle w:val="Heading2"/>
      </w:pPr>
      <w:r w:rsidRPr="00765672">
        <w:t>Build the Network, Configure Basic Device Settings and Static Routing</w:t>
      </w:r>
    </w:p>
    <w:p w14:paraId="75E43A31" w14:textId="77777777" w:rsidR="004C6E39" w:rsidRPr="00765672" w:rsidRDefault="004C6E39" w:rsidP="004C6E39">
      <w:pPr>
        <w:pStyle w:val="BodyTextL25"/>
      </w:pPr>
      <w:r w:rsidRPr="00765672">
        <w:t>In Part 1, you will set up the network topology, configure basic settings, interface addressing, and single-area OSPFv2 on the routers.</w:t>
      </w:r>
    </w:p>
    <w:p w14:paraId="4F99717F" w14:textId="77777777" w:rsidR="004C6E39" w:rsidRPr="00765672" w:rsidRDefault="004C6E39" w:rsidP="00D10966">
      <w:pPr>
        <w:pStyle w:val="Heading3"/>
      </w:pPr>
      <w:r w:rsidRPr="00765672">
        <w:t>Cable the network as shown in the topology.</w:t>
      </w:r>
    </w:p>
    <w:p w14:paraId="4CA3ED2D" w14:textId="77777777" w:rsidR="004C6E39" w:rsidRPr="00765672" w:rsidRDefault="004C6E39" w:rsidP="004C6E39">
      <w:pPr>
        <w:pStyle w:val="BodyTextL25"/>
      </w:pPr>
      <w:r w:rsidRPr="00765672">
        <w:t>Attach the devices as shown in the topology diagram, and cable as necessary.</w:t>
      </w:r>
    </w:p>
    <w:p w14:paraId="61E5D3C9" w14:textId="041B1C89" w:rsidR="004C6E39" w:rsidRPr="00765672" w:rsidRDefault="004C6E39" w:rsidP="00D10966">
      <w:pPr>
        <w:pStyle w:val="Heading3"/>
      </w:pPr>
      <w:r w:rsidRPr="00765672">
        <w:t>Configure basic settings for the routers.</w:t>
      </w:r>
    </w:p>
    <w:p w14:paraId="48FAB19E" w14:textId="546E7869" w:rsidR="004C6E39" w:rsidRPr="00765672" w:rsidRDefault="004C6E39" w:rsidP="00D10966">
      <w:pPr>
        <w:pStyle w:val="SubStepAlpha"/>
      </w:pPr>
      <w:r w:rsidRPr="00765672">
        <w:t xml:space="preserve">Console into each router and switch, enter global configuration mode, and apply the basic settings, and interface addressing. A command list for each device is </w:t>
      </w:r>
      <w:r w:rsidR="00A56C8A">
        <w:t>provided for your reference.</w:t>
      </w:r>
    </w:p>
    <w:p w14:paraId="547CCDF1" w14:textId="77777777" w:rsidR="004C6E39" w:rsidRPr="00765672" w:rsidRDefault="004C6E39" w:rsidP="004C6E39">
      <w:pPr>
        <w:pStyle w:val="SubStepAlpha"/>
        <w:numPr>
          <w:ilvl w:val="0"/>
          <w:numId w:val="0"/>
        </w:numPr>
        <w:ind w:left="720"/>
      </w:pPr>
      <w:r w:rsidRPr="00765672">
        <w:t>Routing is enabled as follows:</w:t>
      </w:r>
    </w:p>
    <w:p w14:paraId="52F584B2" w14:textId="77777777" w:rsidR="004C6E39" w:rsidRPr="00765672" w:rsidRDefault="004C6E39" w:rsidP="00D10966">
      <w:pPr>
        <w:pStyle w:val="Bulletlevel2"/>
      </w:pPr>
      <w:r w:rsidRPr="00765672">
        <w:t>R2 has a static route to the networks connected to R1</w:t>
      </w:r>
      <w:r>
        <w:t xml:space="preserve"> (i.e., 10.10.0.0/22) </w:t>
      </w:r>
      <w:r w:rsidRPr="00765672">
        <w:t>and two static routes to the networks connected to R3</w:t>
      </w:r>
      <w:r>
        <w:t xml:space="preserve"> (i.e., 10.10.4.0/22, 10.10.16.0/21)</w:t>
      </w:r>
      <w:r w:rsidRPr="00765672">
        <w:t>.</w:t>
      </w:r>
    </w:p>
    <w:p w14:paraId="2FF07AF4" w14:textId="77777777" w:rsidR="004C6E39" w:rsidRPr="00765672" w:rsidRDefault="004C6E39" w:rsidP="00D10966">
      <w:pPr>
        <w:pStyle w:val="Bulletlevel2"/>
      </w:pPr>
      <w:r w:rsidRPr="00765672">
        <w:t xml:space="preserve">R1 and R3 each have a default static route to R2. </w:t>
      </w:r>
    </w:p>
    <w:p w14:paraId="37A9B7C3" w14:textId="3F9FA6A3" w:rsidR="004C6E39" w:rsidRPr="00765672" w:rsidRDefault="004C6E39" w:rsidP="00D10966">
      <w:pPr>
        <w:pStyle w:val="Bulletlevel2"/>
      </w:pPr>
      <w:r w:rsidRPr="00765672">
        <w:t>OSPFv2 routing is enabled between R1 and D1</w:t>
      </w:r>
      <w:r>
        <w:t>,</w:t>
      </w:r>
      <w:r w:rsidR="00D10966">
        <w:t xml:space="preserve"> </w:t>
      </w:r>
      <w:r w:rsidRPr="00765672">
        <w:t>and R1 is propagating the default route to D1.</w:t>
      </w:r>
    </w:p>
    <w:p w14:paraId="04FB7482" w14:textId="77777777" w:rsidR="004C6E39" w:rsidRPr="00765672" w:rsidRDefault="004C6E39" w:rsidP="00D10966">
      <w:pPr>
        <w:pStyle w:val="Bulletlevel2"/>
      </w:pPr>
      <w:r w:rsidRPr="00765672">
        <w:t>OSPFv2 routing is enabled between R3 and D</w:t>
      </w:r>
      <w:r>
        <w:t>3,</w:t>
      </w:r>
      <w:r w:rsidRPr="00765672">
        <w:t xml:space="preserve"> and R3 is propagating the default route to </w:t>
      </w:r>
      <w:r>
        <w:t>D3</w:t>
      </w:r>
      <w:r w:rsidRPr="00765672">
        <w:t>.</w:t>
      </w:r>
    </w:p>
    <w:p w14:paraId="3DB14956" w14:textId="7FDDE878" w:rsidR="004C6E39" w:rsidRDefault="004C6E39" w:rsidP="00D10966">
      <w:pPr>
        <w:pStyle w:val="Bulletlevel2"/>
      </w:pPr>
      <w:r w:rsidRPr="00765672">
        <w:t xml:space="preserve">A command list for each router is </w:t>
      </w:r>
      <w:r w:rsidR="00A56C8A">
        <w:t>listed below to perform initial configuration.</w:t>
      </w:r>
    </w:p>
    <w:p w14:paraId="20CF9A09" w14:textId="6670C20B" w:rsidR="00A56C8A" w:rsidRDefault="00A56C8A" w:rsidP="00A10742">
      <w:pPr>
        <w:pStyle w:val="BodyTextL25Bold"/>
        <w:spacing w:after="0"/>
      </w:pPr>
      <w:r w:rsidRPr="00A10742">
        <w:t>Router R1</w:t>
      </w:r>
    </w:p>
    <w:p w14:paraId="0ED0FBA3" w14:textId="1B7E14EE" w:rsidR="002E2E01" w:rsidRPr="00A10742" w:rsidRDefault="002E2E01" w:rsidP="00A10742">
      <w:pPr>
        <w:pStyle w:val="ConfigWindow"/>
      </w:pPr>
      <w:r>
        <w:t>Open configuration window</w:t>
      </w:r>
    </w:p>
    <w:p w14:paraId="77556229" w14:textId="77777777" w:rsidR="00A56C8A" w:rsidRDefault="00A56C8A" w:rsidP="00A56C8A">
      <w:pPr>
        <w:pStyle w:val="CMD"/>
      </w:pPr>
      <w:r>
        <w:t>hostname R1</w:t>
      </w:r>
    </w:p>
    <w:p w14:paraId="2234906A" w14:textId="77777777" w:rsidR="00A56C8A" w:rsidRDefault="00A56C8A" w:rsidP="00A56C8A">
      <w:pPr>
        <w:pStyle w:val="CMD"/>
      </w:pPr>
      <w:r>
        <w:t xml:space="preserve">no </w:t>
      </w:r>
      <w:proofErr w:type="spellStart"/>
      <w:r>
        <w:t>ip</w:t>
      </w:r>
      <w:proofErr w:type="spellEnd"/>
      <w:r>
        <w:t xml:space="preserve"> domain lookup</w:t>
      </w:r>
    </w:p>
    <w:p w14:paraId="4EDFC858" w14:textId="77777777" w:rsidR="00A56C8A" w:rsidRDefault="00A56C8A" w:rsidP="00A56C8A">
      <w:pPr>
        <w:pStyle w:val="CMD"/>
      </w:pPr>
      <w:r>
        <w:t>line con 0</w:t>
      </w:r>
    </w:p>
    <w:p w14:paraId="7A15B879" w14:textId="5D4EB3AD" w:rsidR="00A56C8A" w:rsidRDefault="00A56C8A" w:rsidP="00A56C8A">
      <w:pPr>
        <w:pStyle w:val="CMD"/>
      </w:pPr>
      <w:r>
        <w:t xml:space="preserve"> logging sync</w:t>
      </w:r>
    </w:p>
    <w:p w14:paraId="2E52F85D" w14:textId="2F4FC91E" w:rsidR="00A56C8A" w:rsidRDefault="00A56C8A" w:rsidP="00A56C8A">
      <w:pPr>
        <w:pStyle w:val="CMD"/>
      </w:pPr>
      <w:r>
        <w:t xml:space="preserve"> exec-time 0 0</w:t>
      </w:r>
    </w:p>
    <w:p w14:paraId="400ECBBF" w14:textId="22E35280" w:rsidR="00A56C8A" w:rsidRDefault="00A56C8A" w:rsidP="00A56C8A">
      <w:pPr>
        <w:pStyle w:val="CMD"/>
      </w:pPr>
      <w:r>
        <w:t xml:space="preserve"> exit</w:t>
      </w:r>
    </w:p>
    <w:p w14:paraId="4C260B6D" w14:textId="77777777" w:rsidR="00A56C8A" w:rsidRDefault="00A56C8A" w:rsidP="00A56C8A">
      <w:pPr>
        <w:pStyle w:val="CMD"/>
      </w:pPr>
      <w:r>
        <w:t xml:space="preserve">banner </w:t>
      </w:r>
      <w:proofErr w:type="spellStart"/>
      <w:r>
        <w:t>motd</w:t>
      </w:r>
      <w:proofErr w:type="spellEnd"/>
      <w:r>
        <w:t xml:space="preserve"> # This is R1, Implement IPsec Site-to-Site VPNs #</w:t>
      </w:r>
    </w:p>
    <w:p w14:paraId="5DCC3A93" w14:textId="77777777" w:rsidR="00A56C8A" w:rsidRDefault="00A56C8A" w:rsidP="00A56C8A">
      <w:pPr>
        <w:pStyle w:val="CMD"/>
      </w:pPr>
      <w:r>
        <w:t>interface g0/0/0</w:t>
      </w:r>
    </w:p>
    <w:p w14:paraId="7EF00572" w14:textId="77777777" w:rsidR="00A56C8A" w:rsidRDefault="00A56C8A" w:rsidP="00A56C8A">
      <w:pPr>
        <w:pStyle w:val="CMD"/>
      </w:pPr>
      <w:r>
        <w:t xml:space="preserve"> description Connection to R2</w:t>
      </w:r>
    </w:p>
    <w:p w14:paraId="590DE3C5" w14:textId="77777777" w:rsidR="00A56C8A" w:rsidRDefault="00A56C8A" w:rsidP="00A56C8A">
      <w:pPr>
        <w:pStyle w:val="CMD"/>
      </w:pPr>
      <w:r>
        <w:lastRenderedPageBreak/>
        <w:t xml:space="preserve"> </w:t>
      </w:r>
      <w:proofErr w:type="spellStart"/>
      <w:r>
        <w:t>ip</w:t>
      </w:r>
      <w:proofErr w:type="spellEnd"/>
      <w:r>
        <w:t xml:space="preserve"> add 64.100.0.2 255.255.255.252</w:t>
      </w:r>
    </w:p>
    <w:p w14:paraId="04E7D210" w14:textId="77777777" w:rsidR="00A56C8A" w:rsidRDefault="00A56C8A" w:rsidP="00A56C8A">
      <w:pPr>
        <w:pStyle w:val="CMD"/>
      </w:pPr>
      <w:r>
        <w:t xml:space="preserve"> no shut</w:t>
      </w:r>
    </w:p>
    <w:p w14:paraId="4C726CF4" w14:textId="77777777" w:rsidR="00A56C8A" w:rsidRDefault="00A56C8A" w:rsidP="00A56C8A">
      <w:pPr>
        <w:pStyle w:val="CMD"/>
      </w:pPr>
      <w:r>
        <w:t xml:space="preserve"> exit</w:t>
      </w:r>
    </w:p>
    <w:p w14:paraId="66A37FDE" w14:textId="77777777" w:rsidR="00A56C8A" w:rsidRDefault="00A56C8A" w:rsidP="00A56C8A">
      <w:pPr>
        <w:pStyle w:val="CMD"/>
      </w:pPr>
      <w:r>
        <w:t>interface GigabitEthernet0/0/1</w:t>
      </w:r>
    </w:p>
    <w:p w14:paraId="296D6634" w14:textId="77777777" w:rsidR="00A56C8A" w:rsidRDefault="00A56C8A" w:rsidP="00A56C8A">
      <w:pPr>
        <w:pStyle w:val="CMD"/>
      </w:pPr>
      <w:r>
        <w:t xml:space="preserve"> description Connection to D1</w:t>
      </w:r>
    </w:p>
    <w:p w14:paraId="64F6AAB6" w14:textId="77777777" w:rsidR="00A56C8A" w:rsidRDefault="00A56C8A" w:rsidP="00A56C8A">
      <w:pPr>
        <w:pStyle w:val="CMD"/>
      </w:pPr>
      <w:r>
        <w:t xml:space="preserve"> </w:t>
      </w:r>
      <w:proofErr w:type="spellStart"/>
      <w:r>
        <w:t>ip</w:t>
      </w:r>
      <w:proofErr w:type="spellEnd"/>
      <w:r>
        <w:t xml:space="preserve"> address 10.10.0.1 255.255.255.252</w:t>
      </w:r>
    </w:p>
    <w:p w14:paraId="65FFEF71" w14:textId="77777777" w:rsidR="00A56C8A" w:rsidRDefault="00A56C8A" w:rsidP="00A56C8A">
      <w:pPr>
        <w:pStyle w:val="CMD"/>
      </w:pPr>
      <w:r>
        <w:t xml:space="preserve"> no shut</w:t>
      </w:r>
    </w:p>
    <w:p w14:paraId="2691AE66" w14:textId="77777777" w:rsidR="00A56C8A" w:rsidRDefault="00A56C8A" w:rsidP="00A56C8A">
      <w:pPr>
        <w:pStyle w:val="CMD"/>
      </w:pPr>
      <w:r>
        <w:t xml:space="preserve"> exit</w:t>
      </w:r>
    </w:p>
    <w:p w14:paraId="474B71E2" w14:textId="77777777" w:rsidR="00A56C8A" w:rsidRDefault="00A56C8A" w:rsidP="00A56C8A">
      <w:pPr>
        <w:pStyle w:val="CMD"/>
      </w:pPr>
      <w:r>
        <w:t xml:space="preserve">router </w:t>
      </w:r>
      <w:proofErr w:type="spellStart"/>
      <w:r>
        <w:t>ospf</w:t>
      </w:r>
      <w:proofErr w:type="spellEnd"/>
      <w:r>
        <w:t xml:space="preserve"> 123</w:t>
      </w:r>
    </w:p>
    <w:p w14:paraId="345CC923" w14:textId="77777777" w:rsidR="00A56C8A" w:rsidRDefault="00A56C8A" w:rsidP="00A56C8A">
      <w:pPr>
        <w:pStyle w:val="CMD"/>
      </w:pPr>
      <w:r>
        <w:t xml:space="preserve"> router-id 1.1.1.1</w:t>
      </w:r>
    </w:p>
    <w:p w14:paraId="669D1BFA" w14:textId="77777777" w:rsidR="00A56C8A" w:rsidRDefault="00A56C8A" w:rsidP="00A56C8A">
      <w:pPr>
        <w:pStyle w:val="CMD"/>
      </w:pPr>
      <w:r>
        <w:t xml:space="preserve"> auto-cost reference-bandwidth 1000</w:t>
      </w:r>
    </w:p>
    <w:p w14:paraId="344744FA" w14:textId="77777777" w:rsidR="00A56C8A" w:rsidRDefault="00A56C8A" w:rsidP="00A56C8A">
      <w:pPr>
        <w:pStyle w:val="CMD"/>
      </w:pPr>
      <w:r>
        <w:t xml:space="preserve"> network 10.10.0.0 0.0.0.3 area 0</w:t>
      </w:r>
    </w:p>
    <w:p w14:paraId="2D2DE7AA" w14:textId="77777777" w:rsidR="00A56C8A" w:rsidRDefault="00A56C8A" w:rsidP="00A56C8A">
      <w:pPr>
        <w:pStyle w:val="CMD"/>
      </w:pPr>
      <w:r>
        <w:t xml:space="preserve"> default-information originate</w:t>
      </w:r>
    </w:p>
    <w:p w14:paraId="551D2B1D" w14:textId="77777777" w:rsidR="00A56C8A" w:rsidRDefault="00A56C8A" w:rsidP="00A56C8A">
      <w:pPr>
        <w:pStyle w:val="CMD"/>
      </w:pPr>
      <w:r>
        <w:t>exit</w:t>
      </w:r>
    </w:p>
    <w:p w14:paraId="72A51C6D" w14:textId="77777777" w:rsidR="00A56C8A" w:rsidRPr="00765672" w:rsidRDefault="00A56C8A" w:rsidP="00A56C8A">
      <w:pPr>
        <w:pStyle w:val="CMD"/>
      </w:pPr>
      <w:proofErr w:type="spellStart"/>
      <w:r>
        <w:t>ip</w:t>
      </w:r>
      <w:proofErr w:type="spellEnd"/>
      <w:r>
        <w:t xml:space="preserve"> route 0.0.0.0 0.0.0.0 64.100.0.1</w:t>
      </w:r>
    </w:p>
    <w:p w14:paraId="008950FB" w14:textId="77777777" w:rsidR="00A56C8A" w:rsidRPr="00A10742" w:rsidRDefault="00A56C8A" w:rsidP="00415FEC">
      <w:pPr>
        <w:pStyle w:val="BodyTextL25Bold"/>
      </w:pPr>
      <w:r w:rsidRPr="00A10742">
        <w:t>Router R2</w:t>
      </w:r>
    </w:p>
    <w:p w14:paraId="6D3BE6F3" w14:textId="77777777" w:rsidR="00A56C8A" w:rsidRDefault="00A56C8A" w:rsidP="00A56C8A">
      <w:pPr>
        <w:pStyle w:val="CMD"/>
      </w:pPr>
      <w:r>
        <w:t>hostname R2</w:t>
      </w:r>
    </w:p>
    <w:p w14:paraId="65614E09" w14:textId="77777777" w:rsidR="00A56C8A" w:rsidRDefault="00A56C8A" w:rsidP="00A56C8A">
      <w:pPr>
        <w:pStyle w:val="CMD"/>
      </w:pPr>
      <w:r>
        <w:t xml:space="preserve">no </w:t>
      </w:r>
      <w:proofErr w:type="spellStart"/>
      <w:r>
        <w:t>ip</w:t>
      </w:r>
      <w:proofErr w:type="spellEnd"/>
      <w:r>
        <w:t xml:space="preserve"> domain lookup</w:t>
      </w:r>
    </w:p>
    <w:p w14:paraId="2F76C9F0" w14:textId="77777777" w:rsidR="00A56C8A" w:rsidRDefault="00A56C8A" w:rsidP="00A56C8A">
      <w:pPr>
        <w:pStyle w:val="CMD"/>
      </w:pPr>
      <w:r>
        <w:t>line con 0</w:t>
      </w:r>
    </w:p>
    <w:p w14:paraId="7B2DBBB9" w14:textId="77777777" w:rsidR="00A56C8A" w:rsidRDefault="00A56C8A" w:rsidP="00A56C8A">
      <w:pPr>
        <w:pStyle w:val="CMD"/>
      </w:pPr>
      <w:r>
        <w:t>logging sync</w:t>
      </w:r>
    </w:p>
    <w:p w14:paraId="2487A99C" w14:textId="77777777" w:rsidR="00A56C8A" w:rsidRDefault="00A56C8A" w:rsidP="00A56C8A">
      <w:pPr>
        <w:pStyle w:val="CMD"/>
      </w:pPr>
      <w:r>
        <w:t>exec-time 0 0</w:t>
      </w:r>
    </w:p>
    <w:p w14:paraId="038293D3" w14:textId="77777777" w:rsidR="00A56C8A" w:rsidRDefault="00A56C8A" w:rsidP="00A56C8A">
      <w:pPr>
        <w:pStyle w:val="CMD"/>
      </w:pPr>
      <w:r>
        <w:t>exit</w:t>
      </w:r>
    </w:p>
    <w:p w14:paraId="65FBFAC9" w14:textId="77777777" w:rsidR="00A56C8A" w:rsidRDefault="00A56C8A" w:rsidP="00A56C8A">
      <w:pPr>
        <w:pStyle w:val="CMD"/>
      </w:pPr>
      <w:r>
        <w:t xml:space="preserve">banner </w:t>
      </w:r>
      <w:proofErr w:type="spellStart"/>
      <w:r>
        <w:t>motd</w:t>
      </w:r>
      <w:proofErr w:type="spellEnd"/>
      <w:r>
        <w:t xml:space="preserve"> # This is R2, Implement IPsec Site-to-Site VPNs #</w:t>
      </w:r>
    </w:p>
    <w:p w14:paraId="7C030015" w14:textId="77777777" w:rsidR="00A56C8A" w:rsidRDefault="00A56C8A" w:rsidP="00A56C8A">
      <w:pPr>
        <w:pStyle w:val="CMD"/>
      </w:pPr>
      <w:r>
        <w:t>interface g0/0/0</w:t>
      </w:r>
    </w:p>
    <w:p w14:paraId="1A270FE1" w14:textId="77777777" w:rsidR="00A56C8A" w:rsidRDefault="00A56C8A" w:rsidP="00A56C8A">
      <w:pPr>
        <w:pStyle w:val="CMD"/>
      </w:pPr>
      <w:r>
        <w:t xml:space="preserve"> description Connection to R1</w:t>
      </w:r>
    </w:p>
    <w:p w14:paraId="6798F417" w14:textId="77777777" w:rsidR="00A56C8A" w:rsidRDefault="00A56C8A" w:rsidP="00A56C8A">
      <w:pPr>
        <w:pStyle w:val="CMD"/>
      </w:pPr>
      <w:r>
        <w:t xml:space="preserve"> </w:t>
      </w:r>
      <w:proofErr w:type="spellStart"/>
      <w:r>
        <w:t>ip</w:t>
      </w:r>
      <w:proofErr w:type="spellEnd"/>
      <w:r>
        <w:t xml:space="preserve"> add 64.100.0.1 255.255.255.252</w:t>
      </w:r>
    </w:p>
    <w:p w14:paraId="71D90FE3" w14:textId="77777777" w:rsidR="00A56C8A" w:rsidRDefault="00A56C8A" w:rsidP="00A56C8A">
      <w:pPr>
        <w:pStyle w:val="CMD"/>
      </w:pPr>
      <w:r>
        <w:t xml:space="preserve"> no shut</w:t>
      </w:r>
    </w:p>
    <w:p w14:paraId="2F436922" w14:textId="77777777" w:rsidR="00A56C8A" w:rsidRDefault="00A56C8A" w:rsidP="00A56C8A">
      <w:pPr>
        <w:pStyle w:val="CMD"/>
      </w:pPr>
      <w:r>
        <w:t xml:space="preserve"> exit</w:t>
      </w:r>
    </w:p>
    <w:p w14:paraId="4F626238" w14:textId="77777777" w:rsidR="00A56C8A" w:rsidRDefault="00A56C8A" w:rsidP="00A56C8A">
      <w:pPr>
        <w:pStyle w:val="CMD"/>
      </w:pPr>
      <w:r>
        <w:t>interface GigabitEthernet0/0/1</w:t>
      </w:r>
    </w:p>
    <w:p w14:paraId="0C5ECC7F" w14:textId="77777777" w:rsidR="00A56C8A" w:rsidRDefault="00A56C8A" w:rsidP="00A56C8A">
      <w:pPr>
        <w:pStyle w:val="CMD"/>
      </w:pPr>
      <w:r>
        <w:t xml:space="preserve"> description Connection to R3</w:t>
      </w:r>
    </w:p>
    <w:p w14:paraId="2BD7E8EC" w14:textId="77777777" w:rsidR="00A56C8A" w:rsidRDefault="00A56C8A" w:rsidP="00A56C8A">
      <w:pPr>
        <w:pStyle w:val="CMD"/>
      </w:pPr>
      <w:r>
        <w:t xml:space="preserve"> </w:t>
      </w:r>
      <w:proofErr w:type="spellStart"/>
      <w:r>
        <w:t>ip</w:t>
      </w:r>
      <w:proofErr w:type="spellEnd"/>
      <w:r>
        <w:t xml:space="preserve"> address 64.100.1.1 255.255.255.252</w:t>
      </w:r>
    </w:p>
    <w:p w14:paraId="150F75D6" w14:textId="77777777" w:rsidR="00A56C8A" w:rsidRDefault="00A56C8A" w:rsidP="00A56C8A">
      <w:pPr>
        <w:pStyle w:val="CMD"/>
      </w:pPr>
      <w:r>
        <w:t xml:space="preserve"> no shut</w:t>
      </w:r>
    </w:p>
    <w:p w14:paraId="0D284CE4" w14:textId="77777777" w:rsidR="00A56C8A" w:rsidRDefault="00A56C8A" w:rsidP="00A56C8A">
      <w:pPr>
        <w:pStyle w:val="CMD"/>
      </w:pPr>
      <w:r>
        <w:t xml:space="preserve"> exit</w:t>
      </w:r>
    </w:p>
    <w:p w14:paraId="388DD71D" w14:textId="77777777" w:rsidR="00A56C8A" w:rsidRDefault="00A56C8A" w:rsidP="00A56C8A">
      <w:pPr>
        <w:pStyle w:val="CMD"/>
      </w:pPr>
      <w:r>
        <w:t>int lo0</w:t>
      </w:r>
    </w:p>
    <w:p w14:paraId="34823CBE" w14:textId="77777777" w:rsidR="00A56C8A" w:rsidRDefault="00A56C8A" w:rsidP="00A56C8A">
      <w:pPr>
        <w:pStyle w:val="CMD"/>
      </w:pPr>
      <w:r>
        <w:t>description Internet simulated address</w:t>
      </w:r>
    </w:p>
    <w:p w14:paraId="03610A43" w14:textId="77777777" w:rsidR="00A56C8A" w:rsidRDefault="00A56C8A" w:rsidP="00A56C8A">
      <w:pPr>
        <w:pStyle w:val="CMD"/>
      </w:pPr>
      <w:proofErr w:type="spellStart"/>
      <w:r>
        <w:t>ip</w:t>
      </w:r>
      <w:proofErr w:type="spellEnd"/>
      <w:r>
        <w:t xml:space="preserve"> add 209.165.200.225 255.255.255.224</w:t>
      </w:r>
    </w:p>
    <w:p w14:paraId="3CD35986" w14:textId="77777777" w:rsidR="00A56C8A" w:rsidRDefault="00A56C8A" w:rsidP="00A56C8A">
      <w:pPr>
        <w:pStyle w:val="CMD"/>
      </w:pPr>
      <w:r>
        <w:t>exit</w:t>
      </w:r>
    </w:p>
    <w:p w14:paraId="085C5629" w14:textId="77777777" w:rsidR="00A56C8A" w:rsidRDefault="00A56C8A" w:rsidP="00A56C8A">
      <w:pPr>
        <w:pStyle w:val="CMD"/>
      </w:pPr>
      <w:proofErr w:type="spellStart"/>
      <w:r>
        <w:t>ip</w:t>
      </w:r>
      <w:proofErr w:type="spellEnd"/>
      <w:r>
        <w:t xml:space="preserve"> route 0.0.0.0 0.0.0.0 Loopback0</w:t>
      </w:r>
    </w:p>
    <w:p w14:paraId="596211A6" w14:textId="77777777" w:rsidR="00A56C8A" w:rsidRDefault="00A56C8A" w:rsidP="00A56C8A">
      <w:pPr>
        <w:pStyle w:val="CMD"/>
      </w:pPr>
      <w:proofErr w:type="spellStart"/>
      <w:r>
        <w:t>ip</w:t>
      </w:r>
      <w:proofErr w:type="spellEnd"/>
      <w:r>
        <w:t xml:space="preserve"> route 10.10.0.0 255.255.252.0 64.100.0.2</w:t>
      </w:r>
    </w:p>
    <w:p w14:paraId="224BF455" w14:textId="77777777" w:rsidR="00A56C8A" w:rsidRDefault="00A56C8A" w:rsidP="00A56C8A">
      <w:pPr>
        <w:pStyle w:val="CMD"/>
      </w:pPr>
      <w:proofErr w:type="spellStart"/>
      <w:r>
        <w:t>ip</w:t>
      </w:r>
      <w:proofErr w:type="spellEnd"/>
      <w:r>
        <w:t xml:space="preserve"> route 10.10.4.0 255.255.252.0 64.100.1.2</w:t>
      </w:r>
    </w:p>
    <w:p w14:paraId="56E9315A" w14:textId="77777777" w:rsidR="00A56C8A" w:rsidRDefault="00A56C8A" w:rsidP="00A56C8A">
      <w:pPr>
        <w:pStyle w:val="CMD"/>
      </w:pPr>
      <w:proofErr w:type="spellStart"/>
      <w:r>
        <w:t>ip</w:t>
      </w:r>
      <w:proofErr w:type="spellEnd"/>
      <w:r>
        <w:t xml:space="preserve"> route 10.10.16.0 255.255.248.0 64.100.1.2</w:t>
      </w:r>
    </w:p>
    <w:p w14:paraId="21D41DCB" w14:textId="77777777" w:rsidR="00A56C8A" w:rsidRPr="00A10742" w:rsidRDefault="00A56C8A" w:rsidP="00415FEC">
      <w:pPr>
        <w:pStyle w:val="BodyTextL25Bold"/>
      </w:pPr>
      <w:r w:rsidRPr="00A10742">
        <w:t>Router R3</w:t>
      </w:r>
    </w:p>
    <w:p w14:paraId="30C570E9" w14:textId="77777777" w:rsidR="00A56C8A" w:rsidRDefault="00A56C8A" w:rsidP="00A56C8A">
      <w:pPr>
        <w:pStyle w:val="CMD"/>
      </w:pPr>
      <w:r>
        <w:t>hostname R3</w:t>
      </w:r>
    </w:p>
    <w:p w14:paraId="2CDFBD6A" w14:textId="77777777" w:rsidR="00A56C8A" w:rsidRDefault="00A56C8A" w:rsidP="00A56C8A">
      <w:pPr>
        <w:pStyle w:val="CMD"/>
      </w:pPr>
      <w:r>
        <w:t xml:space="preserve">no </w:t>
      </w:r>
      <w:proofErr w:type="spellStart"/>
      <w:r>
        <w:t>ip</w:t>
      </w:r>
      <w:proofErr w:type="spellEnd"/>
      <w:r>
        <w:t xml:space="preserve"> domain lookup</w:t>
      </w:r>
    </w:p>
    <w:p w14:paraId="2636928A" w14:textId="77777777" w:rsidR="00A56C8A" w:rsidRDefault="00A56C8A" w:rsidP="00A56C8A">
      <w:pPr>
        <w:pStyle w:val="CMD"/>
      </w:pPr>
      <w:r>
        <w:lastRenderedPageBreak/>
        <w:t>line con 0</w:t>
      </w:r>
    </w:p>
    <w:p w14:paraId="16A0834A" w14:textId="77777777" w:rsidR="00A56C8A" w:rsidRDefault="00A56C8A" w:rsidP="00A56C8A">
      <w:pPr>
        <w:pStyle w:val="CMD"/>
      </w:pPr>
      <w:r>
        <w:t>logging sync</w:t>
      </w:r>
    </w:p>
    <w:p w14:paraId="26D9687B" w14:textId="77777777" w:rsidR="00A56C8A" w:rsidRDefault="00A56C8A" w:rsidP="00A56C8A">
      <w:pPr>
        <w:pStyle w:val="CMD"/>
      </w:pPr>
      <w:r>
        <w:t>exec-time 0 0</w:t>
      </w:r>
    </w:p>
    <w:p w14:paraId="7D89EBCE" w14:textId="77777777" w:rsidR="00A56C8A" w:rsidRDefault="00A56C8A" w:rsidP="00A56C8A">
      <w:pPr>
        <w:pStyle w:val="CMD"/>
      </w:pPr>
      <w:r>
        <w:t>exit</w:t>
      </w:r>
    </w:p>
    <w:p w14:paraId="34A1C5A9" w14:textId="77777777" w:rsidR="00A56C8A" w:rsidRDefault="00A56C8A" w:rsidP="00A56C8A">
      <w:pPr>
        <w:pStyle w:val="CMD"/>
      </w:pPr>
      <w:r>
        <w:t xml:space="preserve">banner </w:t>
      </w:r>
      <w:proofErr w:type="spellStart"/>
      <w:r>
        <w:t>motd</w:t>
      </w:r>
      <w:proofErr w:type="spellEnd"/>
      <w:r>
        <w:t xml:space="preserve"> # This is R3, Implement IPsec Site-to-Site VPNs #</w:t>
      </w:r>
    </w:p>
    <w:p w14:paraId="5E957B49" w14:textId="77777777" w:rsidR="00A56C8A" w:rsidRDefault="00A56C8A" w:rsidP="00A56C8A">
      <w:pPr>
        <w:pStyle w:val="CMD"/>
      </w:pPr>
      <w:r>
        <w:t>interface g0/0/0</w:t>
      </w:r>
    </w:p>
    <w:p w14:paraId="27A798E8" w14:textId="77777777" w:rsidR="00A56C8A" w:rsidRDefault="00A56C8A" w:rsidP="00A56C8A">
      <w:pPr>
        <w:pStyle w:val="CMD"/>
      </w:pPr>
      <w:r>
        <w:t xml:space="preserve"> description Connection to R2</w:t>
      </w:r>
    </w:p>
    <w:p w14:paraId="63A1B9A5" w14:textId="77777777" w:rsidR="00A56C8A" w:rsidRDefault="00A56C8A" w:rsidP="00A56C8A">
      <w:pPr>
        <w:pStyle w:val="CMD"/>
      </w:pPr>
      <w:r>
        <w:t xml:space="preserve"> </w:t>
      </w:r>
      <w:proofErr w:type="spellStart"/>
      <w:r>
        <w:t>ip</w:t>
      </w:r>
      <w:proofErr w:type="spellEnd"/>
      <w:r>
        <w:t xml:space="preserve"> add 64.100.1.2 255.255.255.252</w:t>
      </w:r>
    </w:p>
    <w:p w14:paraId="4E5BE614" w14:textId="77777777" w:rsidR="00A56C8A" w:rsidRDefault="00A56C8A" w:rsidP="00A56C8A">
      <w:pPr>
        <w:pStyle w:val="CMD"/>
      </w:pPr>
      <w:r>
        <w:t xml:space="preserve"> no shut</w:t>
      </w:r>
    </w:p>
    <w:p w14:paraId="36965FC3" w14:textId="77777777" w:rsidR="00A56C8A" w:rsidRDefault="00A56C8A" w:rsidP="00A56C8A">
      <w:pPr>
        <w:pStyle w:val="CMD"/>
      </w:pPr>
      <w:r>
        <w:t xml:space="preserve"> exit</w:t>
      </w:r>
    </w:p>
    <w:p w14:paraId="793AE6C9" w14:textId="77777777" w:rsidR="00A56C8A" w:rsidRDefault="00A56C8A" w:rsidP="00A56C8A">
      <w:pPr>
        <w:pStyle w:val="CMD"/>
      </w:pPr>
      <w:r>
        <w:t>interface GigabitEthernet0/0/1</w:t>
      </w:r>
    </w:p>
    <w:p w14:paraId="63B4A341" w14:textId="77777777" w:rsidR="00A56C8A" w:rsidRDefault="00A56C8A" w:rsidP="00A56C8A">
      <w:pPr>
        <w:pStyle w:val="CMD"/>
      </w:pPr>
      <w:r>
        <w:t xml:space="preserve"> description Connection to D3</w:t>
      </w:r>
    </w:p>
    <w:p w14:paraId="23E7E6BB" w14:textId="77777777" w:rsidR="00A56C8A" w:rsidRDefault="00A56C8A" w:rsidP="00A56C8A">
      <w:pPr>
        <w:pStyle w:val="CMD"/>
      </w:pPr>
      <w:r>
        <w:t xml:space="preserve"> </w:t>
      </w:r>
      <w:proofErr w:type="spellStart"/>
      <w:r>
        <w:t>ip</w:t>
      </w:r>
      <w:proofErr w:type="spellEnd"/>
      <w:r>
        <w:t xml:space="preserve"> address 10.10.4.1 255.255.255.252</w:t>
      </w:r>
    </w:p>
    <w:p w14:paraId="128B5FEA" w14:textId="77777777" w:rsidR="00A56C8A" w:rsidRDefault="00A56C8A" w:rsidP="00A56C8A">
      <w:pPr>
        <w:pStyle w:val="CMD"/>
      </w:pPr>
      <w:r>
        <w:t xml:space="preserve"> no shut</w:t>
      </w:r>
    </w:p>
    <w:p w14:paraId="07EB4E88" w14:textId="77777777" w:rsidR="00A56C8A" w:rsidRDefault="00A56C8A" w:rsidP="00A56C8A">
      <w:pPr>
        <w:pStyle w:val="CMD"/>
      </w:pPr>
      <w:r>
        <w:t xml:space="preserve"> exit</w:t>
      </w:r>
    </w:p>
    <w:p w14:paraId="00B51AF6" w14:textId="77777777" w:rsidR="00A56C8A" w:rsidRDefault="00A56C8A" w:rsidP="00A56C8A">
      <w:pPr>
        <w:pStyle w:val="CMD"/>
      </w:pPr>
      <w:proofErr w:type="spellStart"/>
      <w:r>
        <w:t>ip</w:t>
      </w:r>
      <w:proofErr w:type="spellEnd"/>
      <w:r>
        <w:t xml:space="preserve"> route 0.0.0.0 0.0.0.0 64.100.1.1</w:t>
      </w:r>
    </w:p>
    <w:p w14:paraId="7DBBA39E" w14:textId="77777777" w:rsidR="00A56C8A" w:rsidRDefault="00A56C8A" w:rsidP="00A56C8A">
      <w:pPr>
        <w:pStyle w:val="CMD"/>
      </w:pPr>
      <w:r>
        <w:t xml:space="preserve">router </w:t>
      </w:r>
      <w:proofErr w:type="spellStart"/>
      <w:r>
        <w:t>ospf</w:t>
      </w:r>
      <w:proofErr w:type="spellEnd"/>
      <w:r>
        <w:t xml:space="preserve"> 123</w:t>
      </w:r>
    </w:p>
    <w:p w14:paraId="2280CF79" w14:textId="77777777" w:rsidR="00A56C8A" w:rsidRDefault="00A56C8A" w:rsidP="00A56C8A">
      <w:pPr>
        <w:pStyle w:val="CMD"/>
      </w:pPr>
      <w:r>
        <w:t xml:space="preserve"> router-id 3.3.3.1</w:t>
      </w:r>
    </w:p>
    <w:p w14:paraId="42A41E2A" w14:textId="77777777" w:rsidR="00A56C8A" w:rsidRDefault="00A56C8A" w:rsidP="00A56C8A">
      <w:pPr>
        <w:pStyle w:val="CMD"/>
      </w:pPr>
      <w:r>
        <w:t xml:space="preserve"> auto-cost reference-bandwidth 1000</w:t>
      </w:r>
    </w:p>
    <w:p w14:paraId="2D25F67E" w14:textId="77777777" w:rsidR="00A56C8A" w:rsidRDefault="00A56C8A" w:rsidP="00A56C8A">
      <w:pPr>
        <w:pStyle w:val="CMD"/>
      </w:pPr>
      <w:r>
        <w:t xml:space="preserve"> network 10.10.4.0 0.0.0.3 area 0</w:t>
      </w:r>
    </w:p>
    <w:p w14:paraId="246E1352" w14:textId="77777777" w:rsidR="00A56C8A" w:rsidRDefault="00A56C8A" w:rsidP="00A56C8A">
      <w:pPr>
        <w:pStyle w:val="CMD"/>
      </w:pPr>
      <w:r>
        <w:t xml:space="preserve"> default-information originate</w:t>
      </w:r>
    </w:p>
    <w:p w14:paraId="2DE7F892" w14:textId="77777777" w:rsidR="00A56C8A" w:rsidRPr="00765672" w:rsidRDefault="00A56C8A" w:rsidP="00A56C8A">
      <w:pPr>
        <w:pStyle w:val="CMD"/>
      </w:pPr>
      <w:r>
        <w:t>exit</w:t>
      </w:r>
    </w:p>
    <w:p w14:paraId="37DEB7E1" w14:textId="0139288A" w:rsidR="00A56C8A" w:rsidRPr="00A10742" w:rsidRDefault="00A56C8A" w:rsidP="00A10742">
      <w:pPr>
        <w:pStyle w:val="BodyTextL25Bold"/>
      </w:pPr>
      <w:r w:rsidRPr="00A10742">
        <w:t>Switch D1</w:t>
      </w:r>
    </w:p>
    <w:p w14:paraId="3727EB7A" w14:textId="77777777" w:rsidR="00A56C8A" w:rsidRDefault="00A56C8A" w:rsidP="00A56C8A">
      <w:pPr>
        <w:pStyle w:val="CMD"/>
      </w:pPr>
      <w:r>
        <w:t>hostname D1</w:t>
      </w:r>
    </w:p>
    <w:p w14:paraId="2C510117" w14:textId="77777777" w:rsidR="00A56C8A" w:rsidRDefault="00A56C8A" w:rsidP="00A56C8A">
      <w:pPr>
        <w:pStyle w:val="CMD"/>
      </w:pPr>
      <w:r>
        <w:t xml:space="preserve">no </w:t>
      </w:r>
      <w:proofErr w:type="spellStart"/>
      <w:r>
        <w:t>ip</w:t>
      </w:r>
      <w:proofErr w:type="spellEnd"/>
      <w:r>
        <w:t xml:space="preserve"> domain lookup</w:t>
      </w:r>
    </w:p>
    <w:p w14:paraId="32798207" w14:textId="77777777" w:rsidR="00A56C8A" w:rsidRDefault="00A56C8A" w:rsidP="00A56C8A">
      <w:pPr>
        <w:pStyle w:val="CMD"/>
      </w:pPr>
      <w:r>
        <w:t>line con 0</w:t>
      </w:r>
    </w:p>
    <w:p w14:paraId="7A7E1E48" w14:textId="77777777" w:rsidR="00A56C8A" w:rsidRDefault="00A56C8A" w:rsidP="00A56C8A">
      <w:pPr>
        <w:pStyle w:val="CMD"/>
      </w:pPr>
      <w:r>
        <w:t>exec-timeout 0 0</w:t>
      </w:r>
    </w:p>
    <w:p w14:paraId="535CA4E5" w14:textId="77777777" w:rsidR="00A56C8A" w:rsidRDefault="00A56C8A" w:rsidP="00A56C8A">
      <w:pPr>
        <w:pStyle w:val="CMD"/>
      </w:pPr>
      <w:r>
        <w:t>logging synchronous</w:t>
      </w:r>
    </w:p>
    <w:p w14:paraId="242EBF08" w14:textId="77777777" w:rsidR="00A56C8A" w:rsidRDefault="00A56C8A" w:rsidP="00A56C8A">
      <w:pPr>
        <w:pStyle w:val="CMD"/>
      </w:pPr>
      <w:r>
        <w:t>exit</w:t>
      </w:r>
    </w:p>
    <w:p w14:paraId="70897227" w14:textId="77777777" w:rsidR="00A56C8A" w:rsidRDefault="00A56C8A" w:rsidP="00A56C8A">
      <w:pPr>
        <w:pStyle w:val="CMD"/>
      </w:pPr>
      <w:r>
        <w:t xml:space="preserve">banner </w:t>
      </w:r>
      <w:proofErr w:type="spellStart"/>
      <w:r>
        <w:t>motd</w:t>
      </w:r>
      <w:proofErr w:type="spellEnd"/>
      <w:r>
        <w:t xml:space="preserve"> # This is D1, Implement IPsec Site-to-Site VPNs #</w:t>
      </w:r>
    </w:p>
    <w:p w14:paraId="1E5A7C3B" w14:textId="77777777" w:rsidR="00A56C8A" w:rsidRDefault="00A56C8A" w:rsidP="00A56C8A">
      <w:pPr>
        <w:pStyle w:val="CMD"/>
      </w:pPr>
      <w:r>
        <w:t>interface G1/0/11</w:t>
      </w:r>
    </w:p>
    <w:p w14:paraId="105CAF6A" w14:textId="77777777" w:rsidR="00A56C8A" w:rsidRDefault="00A56C8A" w:rsidP="00A56C8A">
      <w:pPr>
        <w:pStyle w:val="CMD"/>
      </w:pPr>
      <w:r>
        <w:t xml:space="preserve"> description Connection to R1</w:t>
      </w:r>
    </w:p>
    <w:p w14:paraId="4EC23007" w14:textId="77777777" w:rsidR="00A56C8A" w:rsidRDefault="00A56C8A" w:rsidP="00A56C8A">
      <w:pPr>
        <w:pStyle w:val="CMD"/>
      </w:pPr>
      <w:r>
        <w:t xml:space="preserve"> no switchport</w:t>
      </w:r>
    </w:p>
    <w:p w14:paraId="0AB95111" w14:textId="77777777" w:rsidR="00A56C8A" w:rsidRDefault="00A56C8A" w:rsidP="00A56C8A">
      <w:pPr>
        <w:pStyle w:val="CMD"/>
      </w:pPr>
      <w:r>
        <w:t xml:space="preserve"> </w:t>
      </w:r>
      <w:proofErr w:type="spellStart"/>
      <w:r>
        <w:t>ip</w:t>
      </w:r>
      <w:proofErr w:type="spellEnd"/>
      <w:r>
        <w:t xml:space="preserve"> address 10.10.0.2 255.255.255.252</w:t>
      </w:r>
    </w:p>
    <w:p w14:paraId="0267A876" w14:textId="77777777" w:rsidR="00A56C8A" w:rsidRDefault="00A56C8A" w:rsidP="00A56C8A">
      <w:pPr>
        <w:pStyle w:val="CMD"/>
      </w:pPr>
      <w:r>
        <w:t xml:space="preserve"> no shut</w:t>
      </w:r>
    </w:p>
    <w:p w14:paraId="5DB65B95" w14:textId="77777777" w:rsidR="00A56C8A" w:rsidRDefault="00A56C8A" w:rsidP="00A56C8A">
      <w:pPr>
        <w:pStyle w:val="CMD"/>
      </w:pPr>
      <w:r>
        <w:t xml:space="preserve"> exit</w:t>
      </w:r>
    </w:p>
    <w:p w14:paraId="4A099E82" w14:textId="77777777" w:rsidR="00A56C8A" w:rsidRDefault="00A56C8A" w:rsidP="00A56C8A">
      <w:pPr>
        <w:pStyle w:val="CMD"/>
      </w:pPr>
      <w:r>
        <w:t>interface G1/0/23</w:t>
      </w:r>
    </w:p>
    <w:p w14:paraId="6E12CFAB" w14:textId="77777777" w:rsidR="00A56C8A" w:rsidRDefault="00A56C8A" w:rsidP="00A56C8A">
      <w:pPr>
        <w:pStyle w:val="CMD"/>
      </w:pPr>
      <w:r>
        <w:t xml:space="preserve"> description Connection to PC1</w:t>
      </w:r>
    </w:p>
    <w:p w14:paraId="62B5C948" w14:textId="77777777" w:rsidR="00A56C8A" w:rsidRDefault="00A56C8A" w:rsidP="00A56C8A">
      <w:pPr>
        <w:pStyle w:val="CMD"/>
      </w:pPr>
      <w:r>
        <w:t xml:space="preserve"> no switchport</w:t>
      </w:r>
    </w:p>
    <w:p w14:paraId="72F7BA3A" w14:textId="77777777" w:rsidR="00A56C8A" w:rsidRDefault="00A56C8A" w:rsidP="00A56C8A">
      <w:pPr>
        <w:pStyle w:val="CMD"/>
      </w:pPr>
      <w:r>
        <w:t xml:space="preserve"> </w:t>
      </w:r>
      <w:proofErr w:type="spellStart"/>
      <w:r>
        <w:t>ip</w:t>
      </w:r>
      <w:proofErr w:type="spellEnd"/>
      <w:r>
        <w:t xml:space="preserve"> address 10.10.1.1 255.255.255.0</w:t>
      </w:r>
    </w:p>
    <w:p w14:paraId="24B03291" w14:textId="77777777" w:rsidR="00A56C8A" w:rsidRDefault="00A56C8A" w:rsidP="00A56C8A">
      <w:pPr>
        <w:pStyle w:val="CMD"/>
      </w:pPr>
      <w:r>
        <w:t xml:space="preserve"> no shut</w:t>
      </w:r>
    </w:p>
    <w:p w14:paraId="1690A2F2" w14:textId="77777777" w:rsidR="00A56C8A" w:rsidRDefault="00A56C8A" w:rsidP="00A56C8A">
      <w:pPr>
        <w:pStyle w:val="CMD"/>
      </w:pPr>
      <w:r>
        <w:t xml:space="preserve"> exit</w:t>
      </w:r>
    </w:p>
    <w:p w14:paraId="1D655EC1" w14:textId="77777777" w:rsidR="00A56C8A" w:rsidRDefault="00A56C8A" w:rsidP="00A56C8A">
      <w:pPr>
        <w:pStyle w:val="CMD"/>
      </w:pPr>
      <w:r>
        <w:t>int Lo2</w:t>
      </w:r>
    </w:p>
    <w:p w14:paraId="54F0C98F" w14:textId="77777777" w:rsidR="00A56C8A" w:rsidRDefault="00A56C8A" w:rsidP="00A56C8A">
      <w:pPr>
        <w:pStyle w:val="CMD"/>
      </w:pPr>
      <w:r>
        <w:t xml:space="preserve"> description Loopback to simulate an OSPF network</w:t>
      </w:r>
    </w:p>
    <w:p w14:paraId="34715CAD" w14:textId="281C7B9E" w:rsidR="00A56C8A" w:rsidRDefault="00A56C8A" w:rsidP="00A56C8A">
      <w:pPr>
        <w:pStyle w:val="CMD"/>
      </w:pPr>
      <w:r>
        <w:t xml:space="preserve"> </w:t>
      </w:r>
      <w:proofErr w:type="spellStart"/>
      <w:r>
        <w:t>ip</w:t>
      </w:r>
      <w:proofErr w:type="spellEnd"/>
      <w:r>
        <w:t xml:space="preserve"> add 10.10.2.1 255.255.255.0</w:t>
      </w:r>
    </w:p>
    <w:p w14:paraId="7BFD17A2" w14:textId="77777777" w:rsidR="00A56C8A" w:rsidRDefault="00A56C8A" w:rsidP="00A56C8A">
      <w:pPr>
        <w:pStyle w:val="CMD"/>
      </w:pPr>
      <w:r>
        <w:lastRenderedPageBreak/>
        <w:t xml:space="preserve"> </w:t>
      </w:r>
      <w:proofErr w:type="spellStart"/>
      <w:r>
        <w:t>ip</w:t>
      </w:r>
      <w:proofErr w:type="spellEnd"/>
      <w:r>
        <w:t xml:space="preserve"> </w:t>
      </w:r>
      <w:proofErr w:type="spellStart"/>
      <w:r>
        <w:t>ospf</w:t>
      </w:r>
      <w:proofErr w:type="spellEnd"/>
      <w:r>
        <w:t xml:space="preserve"> network point-to-point</w:t>
      </w:r>
    </w:p>
    <w:p w14:paraId="3780AA4C" w14:textId="77777777" w:rsidR="00A56C8A" w:rsidRDefault="00A56C8A" w:rsidP="00A56C8A">
      <w:pPr>
        <w:pStyle w:val="CMD"/>
      </w:pPr>
      <w:r>
        <w:t>exit</w:t>
      </w:r>
    </w:p>
    <w:p w14:paraId="722E7FB5" w14:textId="77777777" w:rsidR="00A56C8A" w:rsidRDefault="00A56C8A" w:rsidP="00A56C8A">
      <w:pPr>
        <w:pStyle w:val="CMD"/>
      </w:pPr>
      <w:r>
        <w:t>int Lo3</w:t>
      </w:r>
    </w:p>
    <w:p w14:paraId="7CE63611" w14:textId="77777777" w:rsidR="00A56C8A" w:rsidRDefault="00A56C8A" w:rsidP="00A56C8A">
      <w:pPr>
        <w:pStyle w:val="CMD"/>
      </w:pPr>
      <w:r>
        <w:t xml:space="preserve"> description Loopback to simulate an OSPF network</w:t>
      </w:r>
    </w:p>
    <w:p w14:paraId="26B518FF" w14:textId="67BF175D" w:rsidR="00A56C8A" w:rsidRDefault="00A56C8A" w:rsidP="00A56C8A">
      <w:pPr>
        <w:pStyle w:val="CMD"/>
      </w:pPr>
      <w:r>
        <w:t xml:space="preserve"> </w:t>
      </w:r>
      <w:proofErr w:type="spellStart"/>
      <w:r>
        <w:t>ip</w:t>
      </w:r>
      <w:proofErr w:type="spellEnd"/>
      <w:r>
        <w:t xml:space="preserve"> add 10.10.3.1 255.255.255.0</w:t>
      </w:r>
    </w:p>
    <w:p w14:paraId="0C8CBAFE" w14:textId="77777777" w:rsidR="00A56C8A" w:rsidRDefault="00A56C8A" w:rsidP="00A56C8A">
      <w:pPr>
        <w:pStyle w:val="CMD"/>
      </w:pPr>
      <w:r>
        <w:t xml:space="preserve"> </w:t>
      </w:r>
      <w:proofErr w:type="spellStart"/>
      <w:r>
        <w:t>ip</w:t>
      </w:r>
      <w:proofErr w:type="spellEnd"/>
      <w:r>
        <w:t xml:space="preserve"> </w:t>
      </w:r>
      <w:proofErr w:type="spellStart"/>
      <w:r>
        <w:t>ospf</w:t>
      </w:r>
      <w:proofErr w:type="spellEnd"/>
      <w:r>
        <w:t xml:space="preserve"> network point-to-point</w:t>
      </w:r>
    </w:p>
    <w:p w14:paraId="0DEE5946" w14:textId="77777777" w:rsidR="00A56C8A" w:rsidRDefault="00A56C8A" w:rsidP="00A56C8A">
      <w:pPr>
        <w:pStyle w:val="CMD"/>
      </w:pPr>
      <w:r>
        <w:t>exit</w:t>
      </w:r>
    </w:p>
    <w:p w14:paraId="3472117C" w14:textId="77777777" w:rsidR="00A56C8A" w:rsidRDefault="00A56C8A" w:rsidP="00A56C8A">
      <w:pPr>
        <w:pStyle w:val="CMD"/>
      </w:pPr>
      <w:proofErr w:type="spellStart"/>
      <w:r>
        <w:t>ip</w:t>
      </w:r>
      <w:proofErr w:type="spellEnd"/>
      <w:r>
        <w:t xml:space="preserve"> routing</w:t>
      </w:r>
    </w:p>
    <w:p w14:paraId="33F01ACB" w14:textId="77777777" w:rsidR="00A56C8A" w:rsidRDefault="00A56C8A" w:rsidP="00A56C8A">
      <w:pPr>
        <w:pStyle w:val="CMD"/>
      </w:pPr>
      <w:r>
        <w:t xml:space="preserve">router </w:t>
      </w:r>
      <w:proofErr w:type="spellStart"/>
      <w:r>
        <w:t>ospf</w:t>
      </w:r>
      <w:proofErr w:type="spellEnd"/>
      <w:r>
        <w:t xml:space="preserve"> 123</w:t>
      </w:r>
    </w:p>
    <w:p w14:paraId="1D40A05C" w14:textId="77777777" w:rsidR="00A56C8A" w:rsidRDefault="00A56C8A" w:rsidP="00A56C8A">
      <w:pPr>
        <w:pStyle w:val="CMD"/>
      </w:pPr>
      <w:r>
        <w:t xml:space="preserve"> router-id 1.1.1.2</w:t>
      </w:r>
    </w:p>
    <w:p w14:paraId="5354AF41" w14:textId="77777777" w:rsidR="00A56C8A" w:rsidRDefault="00A56C8A" w:rsidP="00A56C8A">
      <w:pPr>
        <w:pStyle w:val="CMD"/>
      </w:pPr>
      <w:r>
        <w:t xml:space="preserve"> auto-cost reference-bandwidth 1000</w:t>
      </w:r>
    </w:p>
    <w:p w14:paraId="72D4358A" w14:textId="77777777" w:rsidR="00A56C8A" w:rsidRDefault="00A56C8A" w:rsidP="00A56C8A">
      <w:pPr>
        <w:pStyle w:val="CMD"/>
      </w:pPr>
      <w:r>
        <w:t xml:space="preserve"> network 10.10.0.0 0.0.3.255 area 0</w:t>
      </w:r>
    </w:p>
    <w:p w14:paraId="5216E2AC" w14:textId="77777777" w:rsidR="00A56C8A" w:rsidRDefault="00A56C8A" w:rsidP="00A56C8A">
      <w:pPr>
        <w:pStyle w:val="CMD"/>
      </w:pPr>
      <w:r>
        <w:t>exit</w:t>
      </w:r>
    </w:p>
    <w:p w14:paraId="2B3CCD9E" w14:textId="77777777" w:rsidR="00A56C8A" w:rsidRDefault="00A56C8A" w:rsidP="00A56C8A">
      <w:pPr>
        <w:pStyle w:val="CMD"/>
      </w:pPr>
      <w:r>
        <w:t>int range G1/0/1 - 10, G1/0/12 - 22, G1/0/24</w:t>
      </w:r>
    </w:p>
    <w:p w14:paraId="56A8F9CB" w14:textId="77777777" w:rsidR="00A56C8A" w:rsidRDefault="00A56C8A" w:rsidP="00A56C8A">
      <w:pPr>
        <w:pStyle w:val="CMD"/>
      </w:pPr>
      <w:r>
        <w:t xml:space="preserve"> shut</w:t>
      </w:r>
    </w:p>
    <w:p w14:paraId="2B83C0F5" w14:textId="77777777" w:rsidR="00A56C8A" w:rsidRDefault="00A56C8A" w:rsidP="00A56C8A">
      <w:pPr>
        <w:pStyle w:val="CMD"/>
      </w:pPr>
      <w:r>
        <w:t>exit</w:t>
      </w:r>
    </w:p>
    <w:p w14:paraId="037DB1EB" w14:textId="35878579" w:rsidR="00A56C8A" w:rsidRPr="00A10742" w:rsidRDefault="00A56C8A" w:rsidP="00415FEC">
      <w:pPr>
        <w:pStyle w:val="BodyTextL25Bold"/>
      </w:pPr>
      <w:r w:rsidRPr="00A10742">
        <w:t>Switch D3</w:t>
      </w:r>
    </w:p>
    <w:p w14:paraId="31CAFBB2" w14:textId="77777777" w:rsidR="00A56C8A" w:rsidRDefault="00A56C8A" w:rsidP="00A56C8A">
      <w:pPr>
        <w:pStyle w:val="CMD"/>
      </w:pPr>
      <w:r>
        <w:t>hostname D3</w:t>
      </w:r>
    </w:p>
    <w:p w14:paraId="0D710E1F" w14:textId="77777777" w:rsidR="00A56C8A" w:rsidRDefault="00A56C8A" w:rsidP="00A56C8A">
      <w:pPr>
        <w:pStyle w:val="CMD"/>
      </w:pPr>
      <w:r>
        <w:t xml:space="preserve">no </w:t>
      </w:r>
      <w:proofErr w:type="spellStart"/>
      <w:r>
        <w:t>ip</w:t>
      </w:r>
      <w:proofErr w:type="spellEnd"/>
      <w:r>
        <w:t xml:space="preserve"> domain lookup</w:t>
      </w:r>
    </w:p>
    <w:p w14:paraId="7D26DD3B" w14:textId="77777777" w:rsidR="00A56C8A" w:rsidRDefault="00A56C8A" w:rsidP="00A56C8A">
      <w:pPr>
        <w:pStyle w:val="CMD"/>
      </w:pPr>
      <w:r>
        <w:t>line con 0</w:t>
      </w:r>
    </w:p>
    <w:p w14:paraId="570219AB" w14:textId="77777777" w:rsidR="00A56C8A" w:rsidRDefault="00A56C8A" w:rsidP="00A56C8A">
      <w:pPr>
        <w:pStyle w:val="CMD"/>
      </w:pPr>
      <w:r>
        <w:t>logging sync</w:t>
      </w:r>
    </w:p>
    <w:p w14:paraId="069F8B11" w14:textId="77777777" w:rsidR="00A56C8A" w:rsidRDefault="00A56C8A" w:rsidP="00A56C8A">
      <w:pPr>
        <w:pStyle w:val="CMD"/>
      </w:pPr>
      <w:r>
        <w:t>exec-time 0 0</w:t>
      </w:r>
    </w:p>
    <w:p w14:paraId="31A6CBC4" w14:textId="77777777" w:rsidR="00A56C8A" w:rsidRDefault="00A56C8A" w:rsidP="00A56C8A">
      <w:pPr>
        <w:pStyle w:val="CMD"/>
      </w:pPr>
      <w:r>
        <w:t>exit</w:t>
      </w:r>
    </w:p>
    <w:p w14:paraId="503CEBDC" w14:textId="77777777" w:rsidR="00A56C8A" w:rsidRDefault="00A56C8A" w:rsidP="00A56C8A">
      <w:pPr>
        <w:pStyle w:val="CMD"/>
      </w:pPr>
      <w:r>
        <w:t xml:space="preserve">banner </w:t>
      </w:r>
      <w:proofErr w:type="spellStart"/>
      <w:r>
        <w:t>motd</w:t>
      </w:r>
      <w:proofErr w:type="spellEnd"/>
      <w:r>
        <w:t xml:space="preserve"> # This is D3, Implement IPsec Site-to-Site VPNs #</w:t>
      </w:r>
    </w:p>
    <w:p w14:paraId="187E5F9D" w14:textId="77777777" w:rsidR="00A56C8A" w:rsidRDefault="00A56C8A" w:rsidP="00A56C8A">
      <w:pPr>
        <w:pStyle w:val="CMD"/>
      </w:pPr>
      <w:r>
        <w:t>interface G1/0/11</w:t>
      </w:r>
    </w:p>
    <w:p w14:paraId="4326D63D" w14:textId="77777777" w:rsidR="00A56C8A" w:rsidRDefault="00A56C8A" w:rsidP="00A56C8A">
      <w:pPr>
        <w:pStyle w:val="CMD"/>
      </w:pPr>
      <w:r>
        <w:t xml:space="preserve"> description Connection to R3</w:t>
      </w:r>
    </w:p>
    <w:p w14:paraId="43F5B196" w14:textId="77777777" w:rsidR="00A56C8A" w:rsidRDefault="00A56C8A" w:rsidP="00A56C8A">
      <w:pPr>
        <w:pStyle w:val="CMD"/>
      </w:pPr>
      <w:r>
        <w:t xml:space="preserve"> no switchport</w:t>
      </w:r>
    </w:p>
    <w:p w14:paraId="43AA8FA6" w14:textId="77777777" w:rsidR="00A56C8A" w:rsidRDefault="00A56C8A" w:rsidP="00A56C8A">
      <w:pPr>
        <w:pStyle w:val="CMD"/>
      </w:pPr>
      <w:r>
        <w:t xml:space="preserve"> </w:t>
      </w:r>
      <w:proofErr w:type="spellStart"/>
      <w:r>
        <w:t>ip</w:t>
      </w:r>
      <w:proofErr w:type="spellEnd"/>
      <w:r>
        <w:t xml:space="preserve"> address 10.10.4.2 255.255.255.252</w:t>
      </w:r>
    </w:p>
    <w:p w14:paraId="0155AA13" w14:textId="77777777" w:rsidR="00A56C8A" w:rsidRDefault="00A56C8A" w:rsidP="00A56C8A">
      <w:pPr>
        <w:pStyle w:val="CMD"/>
      </w:pPr>
      <w:r>
        <w:t xml:space="preserve"> no shut</w:t>
      </w:r>
    </w:p>
    <w:p w14:paraId="4E6A5B6A" w14:textId="77777777" w:rsidR="00A56C8A" w:rsidRDefault="00A56C8A" w:rsidP="00A56C8A">
      <w:pPr>
        <w:pStyle w:val="CMD"/>
      </w:pPr>
      <w:r>
        <w:t xml:space="preserve"> exit</w:t>
      </w:r>
    </w:p>
    <w:p w14:paraId="3664B879" w14:textId="77777777" w:rsidR="00A56C8A" w:rsidRDefault="00A56C8A" w:rsidP="00A56C8A">
      <w:pPr>
        <w:pStyle w:val="CMD"/>
      </w:pPr>
      <w:r>
        <w:t>interface G1/0/23</w:t>
      </w:r>
    </w:p>
    <w:p w14:paraId="5105DAFD" w14:textId="77777777" w:rsidR="00A56C8A" w:rsidRDefault="00A56C8A" w:rsidP="00A56C8A">
      <w:pPr>
        <w:pStyle w:val="CMD"/>
      </w:pPr>
      <w:r>
        <w:t xml:space="preserve"> description Connection to PC3</w:t>
      </w:r>
    </w:p>
    <w:p w14:paraId="68AEFE5D" w14:textId="77777777" w:rsidR="00A56C8A" w:rsidRDefault="00A56C8A" w:rsidP="00A56C8A">
      <w:pPr>
        <w:pStyle w:val="CMD"/>
      </w:pPr>
      <w:r>
        <w:t xml:space="preserve"> no switchport</w:t>
      </w:r>
    </w:p>
    <w:p w14:paraId="1C61298D" w14:textId="77777777" w:rsidR="00A56C8A" w:rsidRDefault="00A56C8A" w:rsidP="00A56C8A">
      <w:pPr>
        <w:pStyle w:val="CMD"/>
      </w:pPr>
      <w:r>
        <w:t xml:space="preserve"> </w:t>
      </w:r>
      <w:proofErr w:type="spellStart"/>
      <w:r>
        <w:t>ip</w:t>
      </w:r>
      <w:proofErr w:type="spellEnd"/>
      <w:r>
        <w:t xml:space="preserve"> address 10.10.5.1 255.255.255.0</w:t>
      </w:r>
    </w:p>
    <w:p w14:paraId="5683D20D" w14:textId="77777777" w:rsidR="00A56C8A" w:rsidRDefault="00A56C8A" w:rsidP="00A56C8A">
      <w:pPr>
        <w:pStyle w:val="CMD"/>
      </w:pPr>
      <w:r>
        <w:t xml:space="preserve"> no shut</w:t>
      </w:r>
    </w:p>
    <w:p w14:paraId="1A1E0FAC" w14:textId="77777777" w:rsidR="00A56C8A" w:rsidRDefault="00A56C8A" w:rsidP="00A56C8A">
      <w:pPr>
        <w:pStyle w:val="CMD"/>
      </w:pPr>
      <w:r>
        <w:t xml:space="preserve"> exit</w:t>
      </w:r>
    </w:p>
    <w:p w14:paraId="123E8600" w14:textId="77777777" w:rsidR="00A56C8A" w:rsidRDefault="00A56C8A" w:rsidP="00A56C8A">
      <w:pPr>
        <w:pStyle w:val="CMD"/>
      </w:pPr>
      <w:r>
        <w:t>int Lo16</w:t>
      </w:r>
    </w:p>
    <w:p w14:paraId="03A759C3" w14:textId="77777777" w:rsidR="00A56C8A" w:rsidRDefault="00A56C8A" w:rsidP="00A56C8A">
      <w:pPr>
        <w:pStyle w:val="CMD"/>
      </w:pPr>
      <w:r>
        <w:t xml:space="preserve"> description Loopback to simulate an OSPF network</w:t>
      </w:r>
    </w:p>
    <w:p w14:paraId="462B4450" w14:textId="77777777" w:rsidR="00A56C8A" w:rsidRDefault="00A56C8A" w:rsidP="00A56C8A">
      <w:pPr>
        <w:pStyle w:val="CMD"/>
      </w:pPr>
      <w:r>
        <w:t xml:space="preserve"> </w:t>
      </w:r>
      <w:proofErr w:type="spellStart"/>
      <w:r>
        <w:t>ip</w:t>
      </w:r>
      <w:proofErr w:type="spellEnd"/>
      <w:r>
        <w:t xml:space="preserve"> </w:t>
      </w:r>
      <w:proofErr w:type="gramStart"/>
      <w:r>
        <w:t>add  10.10.16.1</w:t>
      </w:r>
      <w:proofErr w:type="gramEnd"/>
      <w:r>
        <w:t xml:space="preserve"> 255.255.255.0</w:t>
      </w:r>
    </w:p>
    <w:p w14:paraId="04E88CEE" w14:textId="77777777" w:rsidR="00A56C8A" w:rsidRDefault="00A56C8A" w:rsidP="00A56C8A">
      <w:pPr>
        <w:pStyle w:val="CMD"/>
      </w:pPr>
      <w:r>
        <w:t xml:space="preserve"> </w:t>
      </w:r>
      <w:proofErr w:type="spellStart"/>
      <w:r>
        <w:t>ip</w:t>
      </w:r>
      <w:proofErr w:type="spellEnd"/>
      <w:r>
        <w:t xml:space="preserve"> </w:t>
      </w:r>
      <w:proofErr w:type="spellStart"/>
      <w:r>
        <w:t>ospf</w:t>
      </w:r>
      <w:proofErr w:type="spellEnd"/>
      <w:r>
        <w:t xml:space="preserve"> network point-to-point</w:t>
      </w:r>
    </w:p>
    <w:p w14:paraId="68732E19" w14:textId="77777777" w:rsidR="00A56C8A" w:rsidRDefault="00A56C8A" w:rsidP="00A56C8A">
      <w:pPr>
        <w:pStyle w:val="CMD"/>
      </w:pPr>
      <w:r>
        <w:t>exit</w:t>
      </w:r>
    </w:p>
    <w:p w14:paraId="44ADDF96" w14:textId="77777777" w:rsidR="00A56C8A" w:rsidRDefault="00A56C8A" w:rsidP="00A56C8A">
      <w:pPr>
        <w:pStyle w:val="CMD"/>
      </w:pPr>
      <w:r>
        <w:t>int Lo17</w:t>
      </w:r>
    </w:p>
    <w:p w14:paraId="5D675D40" w14:textId="77777777" w:rsidR="00A56C8A" w:rsidRDefault="00A56C8A" w:rsidP="00A56C8A">
      <w:pPr>
        <w:pStyle w:val="CMD"/>
      </w:pPr>
      <w:r>
        <w:t>description Loopback to simulate an OSPF network</w:t>
      </w:r>
    </w:p>
    <w:p w14:paraId="61713F55" w14:textId="2B184A07" w:rsidR="00A56C8A" w:rsidRDefault="00A56C8A" w:rsidP="00A56C8A">
      <w:pPr>
        <w:pStyle w:val="CMD"/>
      </w:pPr>
      <w:proofErr w:type="spellStart"/>
      <w:r>
        <w:t>ip</w:t>
      </w:r>
      <w:proofErr w:type="spellEnd"/>
      <w:r>
        <w:t xml:space="preserve"> add 10.10.17.1 255.255.255.0</w:t>
      </w:r>
    </w:p>
    <w:p w14:paraId="50978CF9" w14:textId="77777777" w:rsidR="00A56C8A" w:rsidRDefault="00A56C8A" w:rsidP="00A56C8A">
      <w:pPr>
        <w:pStyle w:val="CMD"/>
      </w:pPr>
      <w:proofErr w:type="spellStart"/>
      <w:r>
        <w:t>ip</w:t>
      </w:r>
      <w:proofErr w:type="spellEnd"/>
      <w:r>
        <w:t xml:space="preserve"> </w:t>
      </w:r>
      <w:proofErr w:type="spellStart"/>
      <w:r>
        <w:t>ospf</w:t>
      </w:r>
      <w:proofErr w:type="spellEnd"/>
      <w:r>
        <w:t xml:space="preserve"> network point-to-point</w:t>
      </w:r>
    </w:p>
    <w:p w14:paraId="61081847" w14:textId="77777777" w:rsidR="00A56C8A" w:rsidRDefault="00A56C8A" w:rsidP="00A56C8A">
      <w:pPr>
        <w:pStyle w:val="CMD"/>
      </w:pPr>
      <w:r>
        <w:lastRenderedPageBreak/>
        <w:t>exit</w:t>
      </w:r>
    </w:p>
    <w:p w14:paraId="027EE04F" w14:textId="77777777" w:rsidR="00A56C8A" w:rsidRDefault="00A56C8A" w:rsidP="00A56C8A">
      <w:pPr>
        <w:pStyle w:val="CMD"/>
      </w:pPr>
      <w:r>
        <w:t>int Lo18</w:t>
      </w:r>
    </w:p>
    <w:p w14:paraId="586FEBBF" w14:textId="77777777" w:rsidR="00A56C8A" w:rsidRDefault="00A56C8A" w:rsidP="00A56C8A">
      <w:pPr>
        <w:pStyle w:val="CMD"/>
      </w:pPr>
      <w:r>
        <w:t>description Loopback to simulate an OSPF network</w:t>
      </w:r>
    </w:p>
    <w:p w14:paraId="58B3EF4E" w14:textId="5DDCB007" w:rsidR="00A56C8A" w:rsidRDefault="00A56C8A" w:rsidP="00A56C8A">
      <w:pPr>
        <w:pStyle w:val="CMD"/>
      </w:pPr>
      <w:proofErr w:type="spellStart"/>
      <w:r>
        <w:t>ip</w:t>
      </w:r>
      <w:proofErr w:type="spellEnd"/>
      <w:r>
        <w:t xml:space="preserve"> add 10.10.18.1 255.255.255.0</w:t>
      </w:r>
    </w:p>
    <w:p w14:paraId="09F069EB" w14:textId="77777777" w:rsidR="00A56C8A" w:rsidRDefault="00A56C8A" w:rsidP="00A56C8A">
      <w:pPr>
        <w:pStyle w:val="CMD"/>
      </w:pPr>
      <w:proofErr w:type="spellStart"/>
      <w:r>
        <w:t>ip</w:t>
      </w:r>
      <w:proofErr w:type="spellEnd"/>
      <w:r>
        <w:t xml:space="preserve"> </w:t>
      </w:r>
      <w:proofErr w:type="spellStart"/>
      <w:r>
        <w:t>ospf</w:t>
      </w:r>
      <w:proofErr w:type="spellEnd"/>
      <w:r>
        <w:t xml:space="preserve"> network point-to-point</w:t>
      </w:r>
    </w:p>
    <w:p w14:paraId="38AD3F9F" w14:textId="13AB7249" w:rsidR="00A56C8A" w:rsidRDefault="00A56C8A" w:rsidP="00A56C8A">
      <w:pPr>
        <w:pStyle w:val="CMD"/>
      </w:pPr>
      <w:r>
        <w:t>exit</w:t>
      </w:r>
    </w:p>
    <w:p w14:paraId="696E77F2" w14:textId="77777777" w:rsidR="00A56C8A" w:rsidRDefault="00A56C8A" w:rsidP="00A56C8A">
      <w:pPr>
        <w:pStyle w:val="CMD"/>
      </w:pPr>
      <w:r>
        <w:t>int Lo19</w:t>
      </w:r>
    </w:p>
    <w:p w14:paraId="4DFC802A" w14:textId="77777777" w:rsidR="00A56C8A" w:rsidRDefault="00A56C8A" w:rsidP="00A56C8A">
      <w:pPr>
        <w:pStyle w:val="CMD"/>
      </w:pPr>
      <w:r>
        <w:t>description Loopback to simulate an OSPF network</w:t>
      </w:r>
    </w:p>
    <w:p w14:paraId="6ACDB1C2" w14:textId="334C2500" w:rsidR="00A56C8A" w:rsidRDefault="00A56C8A" w:rsidP="00A56C8A">
      <w:pPr>
        <w:pStyle w:val="CMD"/>
      </w:pPr>
      <w:proofErr w:type="spellStart"/>
      <w:r>
        <w:t>ip</w:t>
      </w:r>
      <w:proofErr w:type="spellEnd"/>
      <w:r>
        <w:t xml:space="preserve"> add 10.10.19.1 255.255.255.0</w:t>
      </w:r>
    </w:p>
    <w:p w14:paraId="70294BE5" w14:textId="77777777" w:rsidR="00A56C8A" w:rsidRDefault="00A56C8A" w:rsidP="00A56C8A">
      <w:pPr>
        <w:pStyle w:val="CMD"/>
      </w:pPr>
      <w:proofErr w:type="spellStart"/>
      <w:r>
        <w:t>ip</w:t>
      </w:r>
      <w:proofErr w:type="spellEnd"/>
      <w:r>
        <w:t xml:space="preserve"> </w:t>
      </w:r>
      <w:proofErr w:type="spellStart"/>
      <w:r>
        <w:t>ospf</w:t>
      </w:r>
      <w:proofErr w:type="spellEnd"/>
      <w:r>
        <w:t xml:space="preserve"> network point-to-point</w:t>
      </w:r>
    </w:p>
    <w:p w14:paraId="7B518A19" w14:textId="77777777" w:rsidR="00A56C8A" w:rsidRDefault="00A56C8A" w:rsidP="00A56C8A">
      <w:pPr>
        <w:pStyle w:val="CMD"/>
      </w:pPr>
      <w:r>
        <w:t>exit</w:t>
      </w:r>
    </w:p>
    <w:p w14:paraId="65BC9E4D" w14:textId="77777777" w:rsidR="00A56C8A" w:rsidRDefault="00A56C8A" w:rsidP="00A56C8A">
      <w:pPr>
        <w:pStyle w:val="CMD"/>
      </w:pPr>
      <w:r>
        <w:t>int Lo20</w:t>
      </w:r>
    </w:p>
    <w:p w14:paraId="1011EE4F" w14:textId="77777777" w:rsidR="00A56C8A" w:rsidRDefault="00A56C8A" w:rsidP="00A56C8A">
      <w:pPr>
        <w:pStyle w:val="CMD"/>
      </w:pPr>
      <w:r>
        <w:t>description Loopback to simulate an OSPF network</w:t>
      </w:r>
    </w:p>
    <w:p w14:paraId="1AEFFA42" w14:textId="0B34399C" w:rsidR="00A56C8A" w:rsidRDefault="00A56C8A" w:rsidP="00A56C8A">
      <w:pPr>
        <w:pStyle w:val="CMD"/>
      </w:pPr>
      <w:proofErr w:type="spellStart"/>
      <w:r>
        <w:t>ip</w:t>
      </w:r>
      <w:proofErr w:type="spellEnd"/>
      <w:r>
        <w:t xml:space="preserve"> add 10.10.20.1 255.255.255.0</w:t>
      </w:r>
    </w:p>
    <w:p w14:paraId="03607A3E" w14:textId="77777777" w:rsidR="00A56C8A" w:rsidRDefault="00A56C8A" w:rsidP="00A56C8A">
      <w:pPr>
        <w:pStyle w:val="CMD"/>
      </w:pPr>
      <w:proofErr w:type="spellStart"/>
      <w:r>
        <w:t>ip</w:t>
      </w:r>
      <w:proofErr w:type="spellEnd"/>
      <w:r>
        <w:t xml:space="preserve"> </w:t>
      </w:r>
      <w:proofErr w:type="spellStart"/>
      <w:r>
        <w:t>ospf</w:t>
      </w:r>
      <w:proofErr w:type="spellEnd"/>
      <w:r>
        <w:t xml:space="preserve"> network point-to-point</w:t>
      </w:r>
    </w:p>
    <w:p w14:paraId="273E3BD8" w14:textId="77777777" w:rsidR="00A56C8A" w:rsidRDefault="00A56C8A" w:rsidP="00A56C8A">
      <w:pPr>
        <w:pStyle w:val="CMD"/>
      </w:pPr>
      <w:r>
        <w:t>exit</w:t>
      </w:r>
    </w:p>
    <w:p w14:paraId="76D41848" w14:textId="77777777" w:rsidR="00A56C8A" w:rsidRDefault="00A56C8A" w:rsidP="00A56C8A">
      <w:pPr>
        <w:pStyle w:val="CMD"/>
      </w:pPr>
      <w:r>
        <w:t>int Lo21</w:t>
      </w:r>
    </w:p>
    <w:p w14:paraId="41B4850E" w14:textId="77777777" w:rsidR="00A56C8A" w:rsidRDefault="00A56C8A" w:rsidP="00A56C8A">
      <w:pPr>
        <w:pStyle w:val="CMD"/>
      </w:pPr>
      <w:r>
        <w:t>description Loopback to simulate an OSPF network</w:t>
      </w:r>
    </w:p>
    <w:p w14:paraId="45615083" w14:textId="6D92C985" w:rsidR="00A56C8A" w:rsidRDefault="00A56C8A" w:rsidP="00A56C8A">
      <w:pPr>
        <w:pStyle w:val="CMD"/>
      </w:pPr>
      <w:proofErr w:type="spellStart"/>
      <w:r>
        <w:t>ip</w:t>
      </w:r>
      <w:proofErr w:type="spellEnd"/>
      <w:r>
        <w:t xml:space="preserve"> add 10.10.21.1 255.255.255.0</w:t>
      </w:r>
    </w:p>
    <w:p w14:paraId="415A970B" w14:textId="77777777" w:rsidR="00A56C8A" w:rsidRDefault="00A56C8A" w:rsidP="00A56C8A">
      <w:pPr>
        <w:pStyle w:val="CMD"/>
      </w:pPr>
      <w:proofErr w:type="spellStart"/>
      <w:r>
        <w:t>ip</w:t>
      </w:r>
      <w:proofErr w:type="spellEnd"/>
      <w:r>
        <w:t xml:space="preserve"> </w:t>
      </w:r>
      <w:proofErr w:type="spellStart"/>
      <w:r>
        <w:t>ospf</w:t>
      </w:r>
      <w:proofErr w:type="spellEnd"/>
      <w:r>
        <w:t xml:space="preserve"> network point-to-point</w:t>
      </w:r>
    </w:p>
    <w:p w14:paraId="4B615896" w14:textId="77777777" w:rsidR="00A56C8A" w:rsidRDefault="00A56C8A" w:rsidP="00A56C8A">
      <w:pPr>
        <w:pStyle w:val="CMD"/>
      </w:pPr>
      <w:r>
        <w:t>exit</w:t>
      </w:r>
    </w:p>
    <w:p w14:paraId="617BCBC5" w14:textId="77777777" w:rsidR="00A56C8A" w:rsidRDefault="00A56C8A" w:rsidP="00A56C8A">
      <w:pPr>
        <w:pStyle w:val="CMD"/>
      </w:pPr>
      <w:r>
        <w:t>int Lo22</w:t>
      </w:r>
    </w:p>
    <w:p w14:paraId="65453448" w14:textId="4A034A3A" w:rsidR="00A56C8A" w:rsidRDefault="00461BD9" w:rsidP="00A56C8A">
      <w:pPr>
        <w:pStyle w:val="CMD"/>
      </w:pPr>
      <w:r>
        <w:t xml:space="preserve"> </w:t>
      </w:r>
      <w:r w:rsidR="00A56C8A">
        <w:t>description Loopback to simulate an OSPF network</w:t>
      </w:r>
    </w:p>
    <w:p w14:paraId="2AF3A7B1" w14:textId="354F9B3D" w:rsidR="00A56C8A" w:rsidRDefault="00461BD9" w:rsidP="00A56C8A">
      <w:pPr>
        <w:pStyle w:val="CMD"/>
      </w:pPr>
      <w:r>
        <w:t xml:space="preserve"> </w:t>
      </w:r>
      <w:proofErr w:type="spellStart"/>
      <w:r w:rsidR="00A56C8A">
        <w:t>ip</w:t>
      </w:r>
      <w:proofErr w:type="spellEnd"/>
      <w:r w:rsidR="00A56C8A">
        <w:t xml:space="preserve"> add 10.10.22.1 255.255.255.0</w:t>
      </w:r>
    </w:p>
    <w:p w14:paraId="6074FC9A" w14:textId="7B436F74" w:rsidR="00A56C8A" w:rsidRDefault="00461BD9" w:rsidP="00A56C8A">
      <w:pPr>
        <w:pStyle w:val="CMD"/>
      </w:pPr>
      <w:r>
        <w:t xml:space="preserve"> </w:t>
      </w:r>
      <w:proofErr w:type="spellStart"/>
      <w:r w:rsidR="00A56C8A">
        <w:t>ip</w:t>
      </w:r>
      <w:proofErr w:type="spellEnd"/>
      <w:r w:rsidR="00A56C8A">
        <w:t xml:space="preserve"> </w:t>
      </w:r>
      <w:proofErr w:type="spellStart"/>
      <w:r w:rsidR="00A56C8A">
        <w:t>ospf</w:t>
      </w:r>
      <w:proofErr w:type="spellEnd"/>
      <w:r w:rsidR="00A56C8A">
        <w:t xml:space="preserve"> network point-to-point</w:t>
      </w:r>
    </w:p>
    <w:p w14:paraId="030B8ED8" w14:textId="6517B3EB" w:rsidR="00A56C8A" w:rsidRDefault="00461BD9" w:rsidP="00A56C8A">
      <w:pPr>
        <w:pStyle w:val="CMD"/>
      </w:pPr>
      <w:r>
        <w:t xml:space="preserve"> </w:t>
      </w:r>
      <w:r w:rsidR="00A56C8A">
        <w:t>exit</w:t>
      </w:r>
    </w:p>
    <w:p w14:paraId="0801CBF9" w14:textId="77777777" w:rsidR="00A56C8A" w:rsidRDefault="00A56C8A" w:rsidP="00A56C8A">
      <w:pPr>
        <w:pStyle w:val="CMD"/>
      </w:pPr>
      <w:r>
        <w:t>int Lo23</w:t>
      </w:r>
    </w:p>
    <w:p w14:paraId="47FAC495" w14:textId="595E2519" w:rsidR="00A56C8A" w:rsidRDefault="00461BD9" w:rsidP="00A56C8A">
      <w:pPr>
        <w:pStyle w:val="CMD"/>
      </w:pPr>
      <w:r>
        <w:t xml:space="preserve"> </w:t>
      </w:r>
      <w:r w:rsidR="00A56C8A">
        <w:t>description Loopback to simulate an OSPF network</w:t>
      </w:r>
    </w:p>
    <w:p w14:paraId="7A5459A6" w14:textId="2E2E9278" w:rsidR="00A56C8A" w:rsidRDefault="00461BD9" w:rsidP="00A56C8A">
      <w:pPr>
        <w:pStyle w:val="CMD"/>
      </w:pPr>
      <w:r>
        <w:t xml:space="preserve"> </w:t>
      </w:r>
      <w:proofErr w:type="spellStart"/>
      <w:r w:rsidR="00A56C8A">
        <w:t>ip</w:t>
      </w:r>
      <w:proofErr w:type="spellEnd"/>
      <w:r w:rsidR="00A56C8A">
        <w:t xml:space="preserve"> add 10.10.23.1 255.255.255.0</w:t>
      </w:r>
    </w:p>
    <w:p w14:paraId="11002720" w14:textId="4BB5C788" w:rsidR="00A56C8A" w:rsidRDefault="00461BD9" w:rsidP="00A56C8A">
      <w:pPr>
        <w:pStyle w:val="CMD"/>
      </w:pPr>
      <w:r>
        <w:t xml:space="preserve"> </w:t>
      </w:r>
      <w:proofErr w:type="spellStart"/>
      <w:r w:rsidR="00A56C8A">
        <w:t>ip</w:t>
      </w:r>
      <w:proofErr w:type="spellEnd"/>
      <w:r w:rsidR="00A56C8A">
        <w:t xml:space="preserve"> </w:t>
      </w:r>
      <w:proofErr w:type="spellStart"/>
      <w:r w:rsidR="00A56C8A">
        <w:t>ospf</w:t>
      </w:r>
      <w:proofErr w:type="spellEnd"/>
      <w:r w:rsidR="00A56C8A">
        <w:t xml:space="preserve"> network point-to-point</w:t>
      </w:r>
    </w:p>
    <w:p w14:paraId="4DE9A6CE" w14:textId="17B48041" w:rsidR="00A56C8A" w:rsidRDefault="00461BD9" w:rsidP="00A56C8A">
      <w:pPr>
        <w:pStyle w:val="CMD"/>
      </w:pPr>
      <w:r>
        <w:t xml:space="preserve"> </w:t>
      </w:r>
      <w:r w:rsidR="00A56C8A">
        <w:t>exit</w:t>
      </w:r>
    </w:p>
    <w:p w14:paraId="7C2C1A18" w14:textId="77777777" w:rsidR="00A56C8A" w:rsidRDefault="00A56C8A" w:rsidP="00A56C8A">
      <w:pPr>
        <w:pStyle w:val="CMD"/>
      </w:pPr>
      <w:proofErr w:type="spellStart"/>
      <w:r>
        <w:t>ip</w:t>
      </w:r>
      <w:proofErr w:type="spellEnd"/>
      <w:r>
        <w:t xml:space="preserve"> routing </w:t>
      </w:r>
    </w:p>
    <w:p w14:paraId="5C239FB0" w14:textId="77777777" w:rsidR="00A56C8A" w:rsidRDefault="00A56C8A" w:rsidP="00A56C8A">
      <w:pPr>
        <w:pStyle w:val="CMD"/>
      </w:pPr>
      <w:r>
        <w:t xml:space="preserve">router </w:t>
      </w:r>
      <w:proofErr w:type="spellStart"/>
      <w:r>
        <w:t>ospf</w:t>
      </w:r>
      <w:proofErr w:type="spellEnd"/>
      <w:r>
        <w:t xml:space="preserve"> 123</w:t>
      </w:r>
    </w:p>
    <w:p w14:paraId="5DB20731" w14:textId="77777777" w:rsidR="00A56C8A" w:rsidRDefault="00A56C8A" w:rsidP="00A56C8A">
      <w:pPr>
        <w:pStyle w:val="CMD"/>
      </w:pPr>
      <w:r>
        <w:t xml:space="preserve"> router-id 3.3.3.2</w:t>
      </w:r>
    </w:p>
    <w:p w14:paraId="11CABDFE" w14:textId="77777777" w:rsidR="00A56C8A" w:rsidRDefault="00A56C8A" w:rsidP="00A56C8A">
      <w:pPr>
        <w:pStyle w:val="CMD"/>
      </w:pPr>
      <w:r>
        <w:t xml:space="preserve"> auto-cost reference-bandwidth 1000</w:t>
      </w:r>
    </w:p>
    <w:p w14:paraId="29E76EEC" w14:textId="77777777" w:rsidR="00A56C8A" w:rsidRDefault="00A56C8A" w:rsidP="00A56C8A">
      <w:pPr>
        <w:pStyle w:val="CMD"/>
      </w:pPr>
      <w:r>
        <w:t xml:space="preserve"> network 10.10.4.0 0.0.1.255 area 0</w:t>
      </w:r>
    </w:p>
    <w:p w14:paraId="2E972FAC" w14:textId="77777777" w:rsidR="00A56C8A" w:rsidRDefault="00A56C8A" w:rsidP="00A56C8A">
      <w:pPr>
        <w:pStyle w:val="CMD"/>
      </w:pPr>
      <w:r>
        <w:t xml:space="preserve"> network 10.10.16.0 0.0.7.255 area 0</w:t>
      </w:r>
    </w:p>
    <w:p w14:paraId="790CAE73" w14:textId="77777777" w:rsidR="00A56C8A" w:rsidRPr="00765672" w:rsidRDefault="00A56C8A" w:rsidP="00A56C8A">
      <w:pPr>
        <w:pStyle w:val="CMD"/>
      </w:pPr>
      <w:r>
        <w:t>exit</w:t>
      </w:r>
    </w:p>
    <w:p w14:paraId="2B3DBD3A" w14:textId="77777777" w:rsidR="00A56C8A" w:rsidRDefault="00A56C8A" w:rsidP="00A56C8A">
      <w:pPr>
        <w:pStyle w:val="CMD"/>
      </w:pPr>
      <w:r>
        <w:t>int range G1/0/1 - 10, G1/0/12 - 22, G1/0/24</w:t>
      </w:r>
    </w:p>
    <w:p w14:paraId="7A9116FC" w14:textId="77777777" w:rsidR="00A56C8A" w:rsidRDefault="00A56C8A" w:rsidP="00A56C8A">
      <w:pPr>
        <w:pStyle w:val="CMD"/>
      </w:pPr>
      <w:r>
        <w:t xml:space="preserve"> shut</w:t>
      </w:r>
    </w:p>
    <w:p w14:paraId="2B2BB53D" w14:textId="0362111D" w:rsidR="00A56C8A" w:rsidRDefault="00461BD9" w:rsidP="00A56C8A">
      <w:pPr>
        <w:pStyle w:val="CMD"/>
      </w:pPr>
      <w:r>
        <w:t>e</w:t>
      </w:r>
      <w:r w:rsidR="00A56C8A">
        <w:t>xit</w:t>
      </w:r>
    </w:p>
    <w:p w14:paraId="5557453A" w14:textId="1F89D038" w:rsidR="004C6E39" w:rsidRDefault="004C6E39" w:rsidP="00D10966">
      <w:pPr>
        <w:pStyle w:val="SubStepAlpha"/>
      </w:pPr>
      <w:r w:rsidRPr="00765672">
        <w:t>Save the running configuration to startup-config.</w:t>
      </w:r>
    </w:p>
    <w:p w14:paraId="0505C1E6" w14:textId="48472AF1" w:rsidR="002E2E01" w:rsidRPr="00765672" w:rsidRDefault="002E2E01" w:rsidP="00A10742">
      <w:pPr>
        <w:pStyle w:val="ConfigWindow"/>
      </w:pPr>
      <w:r>
        <w:t>Close configuration window</w:t>
      </w:r>
    </w:p>
    <w:p w14:paraId="11594FC6" w14:textId="1F2273B0" w:rsidR="004C6E39" w:rsidRPr="00765672" w:rsidRDefault="004C6E39" w:rsidP="00A10742">
      <w:pPr>
        <w:pStyle w:val="Heading3"/>
        <w:spacing w:before="120"/>
      </w:pPr>
      <w:r w:rsidRPr="00765672">
        <w:lastRenderedPageBreak/>
        <w:t>Configure PC1 and PC3 with IP addressing.</w:t>
      </w:r>
    </w:p>
    <w:p w14:paraId="2A561687" w14:textId="7F2C3A6D" w:rsidR="004C6E39" w:rsidRPr="00765672" w:rsidRDefault="004C6E39" w:rsidP="00D10966">
      <w:pPr>
        <w:pStyle w:val="BodyTextL25"/>
      </w:pPr>
      <w:r w:rsidRPr="00765672">
        <w:t>Configure the two PC</w:t>
      </w:r>
      <w:r>
        <w:t>s</w:t>
      </w:r>
      <w:r w:rsidRPr="00765672">
        <w:t xml:space="preserve"> with the IP addresses listed in the Address Table. Also configure their respective default gateways.</w:t>
      </w:r>
    </w:p>
    <w:p w14:paraId="13B88885" w14:textId="5ECA6B18" w:rsidR="004C6E39" w:rsidRPr="00765672" w:rsidRDefault="004C6E39" w:rsidP="00D10966">
      <w:pPr>
        <w:pStyle w:val="Heading3"/>
      </w:pPr>
      <w:r w:rsidRPr="00765672">
        <w:t>On PC1, verify end-to-end connectivity.</w:t>
      </w:r>
    </w:p>
    <w:p w14:paraId="295A12C9" w14:textId="77777777" w:rsidR="004C6E39" w:rsidRPr="00765672" w:rsidRDefault="004C6E39" w:rsidP="004C6E39">
      <w:pPr>
        <w:pStyle w:val="SubStepAlpha"/>
      </w:pPr>
      <w:r w:rsidRPr="00765672">
        <w:t xml:space="preserve">From PC1, </w:t>
      </w:r>
      <w:r w:rsidRPr="00765672">
        <w:rPr>
          <w:b/>
        </w:rPr>
        <w:t>ping</w:t>
      </w:r>
      <w:r w:rsidRPr="00765672">
        <w:t xml:space="preserve"> PC3 (i.e., 10.10.5.10).</w:t>
      </w:r>
    </w:p>
    <w:p w14:paraId="7F8F72E5" w14:textId="167B6F88" w:rsidR="004C6E39" w:rsidRPr="00765672" w:rsidRDefault="004C6E39" w:rsidP="00D10966">
      <w:pPr>
        <w:pStyle w:val="CMD"/>
      </w:pPr>
      <w:r w:rsidRPr="00765672">
        <w:t xml:space="preserve">PC1&gt; </w:t>
      </w:r>
      <w:r w:rsidRPr="00D10966">
        <w:rPr>
          <w:b/>
          <w:bCs/>
        </w:rPr>
        <w:t>ping 10.10.5.10</w:t>
      </w:r>
    </w:p>
    <w:p w14:paraId="2B48463E" w14:textId="77777777" w:rsidR="004C6E39" w:rsidRPr="00765672" w:rsidRDefault="004C6E39" w:rsidP="00D10966">
      <w:pPr>
        <w:pStyle w:val="BodyTextL50"/>
      </w:pPr>
      <w:r w:rsidRPr="00765672">
        <w:t>The pings should be successful. If the pings are unsuccessful, troubleshoot the basic device configurations before continuing.</w:t>
      </w:r>
    </w:p>
    <w:p w14:paraId="0EBB8C72" w14:textId="77777777" w:rsidR="004C6E39" w:rsidRPr="00765672" w:rsidRDefault="004C6E39" w:rsidP="004C6E39">
      <w:pPr>
        <w:pStyle w:val="SubStepAlpha"/>
      </w:pPr>
      <w:r w:rsidRPr="00765672">
        <w:t xml:space="preserve">From PC1, </w:t>
      </w:r>
      <w:r w:rsidRPr="00765672">
        <w:rPr>
          <w:b/>
        </w:rPr>
        <w:t>ping</w:t>
      </w:r>
      <w:r w:rsidRPr="00765672">
        <w:t xml:space="preserve"> the first loopback on </w:t>
      </w:r>
      <w:r>
        <w:t>D3</w:t>
      </w:r>
      <w:r w:rsidRPr="00765672">
        <w:t xml:space="preserve"> (i.e., 10.10.16.1).</w:t>
      </w:r>
    </w:p>
    <w:p w14:paraId="4C07B5AC" w14:textId="187278E5" w:rsidR="004C6E39" w:rsidRPr="00765672" w:rsidRDefault="004C6E39" w:rsidP="00CE795D">
      <w:pPr>
        <w:pStyle w:val="CMD"/>
      </w:pPr>
      <w:r w:rsidRPr="00765672">
        <w:t xml:space="preserve">PC1&gt; </w:t>
      </w:r>
      <w:r w:rsidRPr="00A10742">
        <w:rPr>
          <w:b/>
          <w:bCs/>
        </w:rPr>
        <w:t>ping 10.10.16.1</w:t>
      </w:r>
    </w:p>
    <w:p w14:paraId="65DB1DFD" w14:textId="77777777" w:rsidR="00024ADD" w:rsidRPr="00765672" w:rsidRDefault="00024ADD" w:rsidP="00024ADD">
      <w:pPr>
        <w:pStyle w:val="BodyTextL50"/>
      </w:pPr>
      <w:r w:rsidRPr="00765672">
        <w:t>The pings should be successful. If the pings are unsuccessful, troubleshoot the basic device configurations before continuing.</w:t>
      </w:r>
    </w:p>
    <w:p w14:paraId="4F1080F3" w14:textId="77777777" w:rsidR="004C6E39" w:rsidRPr="00765672" w:rsidRDefault="004C6E39" w:rsidP="004C6E39">
      <w:pPr>
        <w:pStyle w:val="SubStepAlpha"/>
      </w:pPr>
      <w:r w:rsidRPr="00765672">
        <w:t xml:space="preserve">Finally, from PC1, </w:t>
      </w:r>
      <w:r w:rsidRPr="00765672">
        <w:rPr>
          <w:b/>
        </w:rPr>
        <w:t>ping</w:t>
      </w:r>
      <w:r w:rsidRPr="00765672">
        <w:t xml:space="preserve"> the default gateway loopback on R2 (i.e., 209.165.200.225).</w:t>
      </w:r>
    </w:p>
    <w:p w14:paraId="472FC970" w14:textId="37373061" w:rsidR="004C6E39" w:rsidRPr="00765672" w:rsidRDefault="004C6E39" w:rsidP="007E4AB8">
      <w:pPr>
        <w:pStyle w:val="CMD"/>
      </w:pPr>
      <w:r w:rsidRPr="00765672">
        <w:t xml:space="preserve">PC1&gt; </w:t>
      </w:r>
      <w:r w:rsidRPr="00A10742">
        <w:rPr>
          <w:b/>
          <w:bCs/>
        </w:rPr>
        <w:t>ping 209.165.200.225</w:t>
      </w:r>
    </w:p>
    <w:p w14:paraId="67CDFF99" w14:textId="77777777" w:rsidR="00024ADD" w:rsidRPr="00765672" w:rsidRDefault="00024ADD" w:rsidP="00024ADD">
      <w:pPr>
        <w:pStyle w:val="BodyTextL50"/>
      </w:pPr>
      <w:r w:rsidRPr="00765672">
        <w:t>The pings should be successful. If the pings are unsuccessful, troubleshoot the basic device configurations before continuing.</w:t>
      </w:r>
    </w:p>
    <w:p w14:paraId="5CE5832E" w14:textId="6B968DA9" w:rsidR="004C6E39" w:rsidRPr="00765672" w:rsidRDefault="004C6E39" w:rsidP="00D10966">
      <w:pPr>
        <w:pStyle w:val="Heading3"/>
      </w:pPr>
      <w:r w:rsidRPr="00765672">
        <w:t>Verify the routing table of R1.</w:t>
      </w:r>
    </w:p>
    <w:p w14:paraId="6BE667D5" w14:textId="09C58DF3" w:rsidR="004C6E39" w:rsidRDefault="004C6E39" w:rsidP="00A10742">
      <w:pPr>
        <w:pStyle w:val="SubStepAlpha"/>
        <w:spacing w:after="0"/>
      </w:pPr>
      <w:r w:rsidRPr="00765672">
        <w:t>Verify the OSPF routing table of R1.</w:t>
      </w:r>
    </w:p>
    <w:p w14:paraId="42D42221" w14:textId="531FB72D" w:rsidR="002E2E01" w:rsidRPr="00765672" w:rsidRDefault="002E2E01" w:rsidP="00A10742">
      <w:pPr>
        <w:pStyle w:val="ConfigWindow"/>
      </w:pPr>
      <w:r>
        <w:t>Open configuration window</w:t>
      </w:r>
    </w:p>
    <w:p w14:paraId="012A3458" w14:textId="77777777" w:rsidR="004C6E39" w:rsidRPr="00765672" w:rsidRDefault="004C6E39" w:rsidP="00A10742">
      <w:pPr>
        <w:pStyle w:val="CMD"/>
      </w:pPr>
      <w:r w:rsidRPr="00765672">
        <w:t xml:space="preserve">R1# </w:t>
      </w:r>
      <w:r w:rsidRPr="00A10742">
        <w:rPr>
          <w:b/>
          <w:bCs/>
        </w:rPr>
        <w:t xml:space="preserve">show </w:t>
      </w:r>
      <w:proofErr w:type="spellStart"/>
      <w:r w:rsidRPr="00A10742">
        <w:rPr>
          <w:b/>
          <w:bCs/>
        </w:rPr>
        <w:t>ip</w:t>
      </w:r>
      <w:proofErr w:type="spellEnd"/>
      <w:r w:rsidRPr="00A10742">
        <w:rPr>
          <w:b/>
          <w:bCs/>
        </w:rPr>
        <w:t xml:space="preserve"> route </w:t>
      </w:r>
      <w:proofErr w:type="spellStart"/>
      <w:r w:rsidRPr="00A10742">
        <w:rPr>
          <w:b/>
          <w:bCs/>
        </w:rPr>
        <w:t>ospf</w:t>
      </w:r>
      <w:proofErr w:type="spellEnd"/>
      <w:r w:rsidRPr="00A10742">
        <w:rPr>
          <w:b/>
          <w:bCs/>
        </w:rPr>
        <w:t xml:space="preserve"> | begin Gateway</w:t>
      </w:r>
    </w:p>
    <w:p w14:paraId="4B26BF0D" w14:textId="77777777" w:rsidR="004C6E39" w:rsidRPr="00765672" w:rsidRDefault="004C6E39" w:rsidP="004C6E39">
      <w:pPr>
        <w:pStyle w:val="CMD"/>
        <w:rPr>
          <w:sz w:val="18"/>
        </w:rPr>
      </w:pPr>
      <w:r w:rsidRPr="00765672">
        <w:rPr>
          <w:sz w:val="18"/>
        </w:rPr>
        <w:t>Gateway of last resort is 64.100.0.1 to network 0.0.0.0</w:t>
      </w:r>
    </w:p>
    <w:p w14:paraId="287C4093" w14:textId="77777777" w:rsidR="004C6E39" w:rsidRPr="00765672" w:rsidRDefault="004C6E39" w:rsidP="004C6E39">
      <w:pPr>
        <w:pStyle w:val="CMD"/>
        <w:rPr>
          <w:sz w:val="18"/>
        </w:rPr>
      </w:pPr>
    </w:p>
    <w:p w14:paraId="41C60717" w14:textId="77777777" w:rsidR="004C6E39" w:rsidRPr="00765672" w:rsidRDefault="004C6E39" w:rsidP="004C6E39">
      <w:pPr>
        <w:pStyle w:val="CMD"/>
        <w:rPr>
          <w:sz w:val="18"/>
        </w:rPr>
      </w:pPr>
      <w:r w:rsidRPr="00765672">
        <w:rPr>
          <w:sz w:val="18"/>
        </w:rPr>
        <w:t xml:space="preserve">      10.0.0.0/8 is variably </w:t>
      </w:r>
      <w:proofErr w:type="spellStart"/>
      <w:r w:rsidRPr="00765672">
        <w:rPr>
          <w:sz w:val="18"/>
        </w:rPr>
        <w:t>subnetted</w:t>
      </w:r>
      <w:proofErr w:type="spellEnd"/>
      <w:r w:rsidRPr="00765672">
        <w:rPr>
          <w:sz w:val="18"/>
        </w:rPr>
        <w:t>, 5 subnets, 3 masks</w:t>
      </w:r>
    </w:p>
    <w:p w14:paraId="650AE654" w14:textId="77777777" w:rsidR="004C6E39" w:rsidRPr="007C46BD" w:rsidRDefault="004C6E39" w:rsidP="004C6E39">
      <w:pPr>
        <w:pStyle w:val="CMD"/>
        <w:rPr>
          <w:sz w:val="18"/>
        </w:rPr>
      </w:pPr>
      <w:r w:rsidRPr="007C46BD">
        <w:rPr>
          <w:sz w:val="18"/>
        </w:rPr>
        <w:t>O        10.10.1.0/24 [110/11] via 10.10.0.2, 00:29:03, GigabitEthernet0/0/1</w:t>
      </w:r>
    </w:p>
    <w:p w14:paraId="6E3310B6" w14:textId="77777777" w:rsidR="004C6E39" w:rsidRPr="007C46BD" w:rsidRDefault="004C6E39" w:rsidP="004C6E39">
      <w:pPr>
        <w:pStyle w:val="CMD"/>
        <w:rPr>
          <w:sz w:val="18"/>
        </w:rPr>
      </w:pPr>
      <w:r w:rsidRPr="007C46BD">
        <w:rPr>
          <w:sz w:val="18"/>
        </w:rPr>
        <w:t>O        10.10.2.0/24 [110/2] via 10.10.0.2, 00:29:03, GigabitEthernet0/0/1</w:t>
      </w:r>
    </w:p>
    <w:p w14:paraId="3814FB0C" w14:textId="77777777" w:rsidR="004C6E39" w:rsidRPr="007C46BD" w:rsidRDefault="004C6E39" w:rsidP="004C6E39">
      <w:pPr>
        <w:pStyle w:val="CMD"/>
        <w:rPr>
          <w:sz w:val="18"/>
        </w:rPr>
      </w:pPr>
      <w:r w:rsidRPr="007C46BD">
        <w:rPr>
          <w:sz w:val="18"/>
        </w:rPr>
        <w:t>O        10.10.3.0/24 [110/2] via 10.10.0.2, 00:29:03, GigabitEthernet0/0/1</w:t>
      </w:r>
    </w:p>
    <w:p w14:paraId="64EFECED" w14:textId="7AE358FF" w:rsidR="004C6E39" w:rsidRDefault="004C6E39" w:rsidP="004C6E39">
      <w:pPr>
        <w:pStyle w:val="SubStepAlpha"/>
        <w:numPr>
          <w:ilvl w:val="0"/>
          <w:numId w:val="0"/>
        </w:numPr>
        <w:ind w:left="720"/>
      </w:pPr>
      <w:r w:rsidRPr="00765672">
        <w:t>The routing table confirms that R1 has knowledge of the networks connected to D1. Notice however, that R1 has no knowledge of the routes connected to</w:t>
      </w:r>
      <w:r>
        <w:t xml:space="preserve"> the</w:t>
      </w:r>
      <w:r w:rsidRPr="00765672">
        <w:t xml:space="preserve"> R3 OSPF domain.</w:t>
      </w:r>
      <w:r>
        <w:t xml:space="preserve"> The reason why PC1 can still reach PC3 is because </w:t>
      </w:r>
      <w:r w:rsidRPr="00765672">
        <w:t>R1 has a default static route to R2.</w:t>
      </w:r>
      <w:r>
        <w:t xml:space="preserve"> R1 forwarded the traffic to R2 because it did not know where the 10.10.5.0 network was. R2 has a static route to this network and therefore forwarded it to R3.</w:t>
      </w:r>
    </w:p>
    <w:p w14:paraId="69DAEBDD" w14:textId="762A1BA7" w:rsidR="002E2E01" w:rsidRPr="00765672" w:rsidRDefault="002E2E01" w:rsidP="00A10742">
      <w:pPr>
        <w:pStyle w:val="ConfigWindow"/>
      </w:pPr>
      <w:r>
        <w:t>Close configuration window</w:t>
      </w:r>
    </w:p>
    <w:p w14:paraId="1F609B89" w14:textId="7EDA37E7" w:rsidR="004C6E39" w:rsidRPr="00765672" w:rsidRDefault="004C6E39" w:rsidP="00A10742">
      <w:pPr>
        <w:pStyle w:val="Heading2"/>
        <w:spacing w:before="120" w:line="276" w:lineRule="auto"/>
      </w:pPr>
      <w:r w:rsidRPr="00765672">
        <w:t>Configure a Site-to-Site VPN using Crypto Maps Between R1 and R3</w:t>
      </w:r>
    </w:p>
    <w:p w14:paraId="583B8C58" w14:textId="77777777" w:rsidR="004C6E39" w:rsidRPr="00765672" w:rsidRDefault="004C6E39" w:rsidP="004C6E39">
      <w:pPr>
        <w:pStyle w:val="BodyTextL25"/>
      </w:pPr>
      <w:r w:rsidRPr="00765672">
        <w:t>In Part 2 of this lab, you will configure an IPsec VPN tunnel between R1 and R3 that passes through R2. You will configure R1 and R3 using the Cisco IOS CLI. You will then review and test the resulting configuration.</w:t>
      </w:r>
    </w:p>
    <w:p w14:paraId="7F83E0EF" w14:textId="77777777" w:rsidR="004C6E39" w:rsidRPr="00765672" w:rsidRDefault="004C6E39" w:rsidP="004C6E39">
      <w:pPr>
        <w:pStyle w:val="BodyTextL25"/>
      </w:pPr>
      <w:r w:rsidRPr="00765672">
        <w:t>IPsec is an open framework that allows for the exchange of security protocols as new technologies, and encryption algorithms as they are developed.</w:t>
      </w:r>
    </w:p>
    <w:p w14:paraId="01593048" w14:textId="77777777" w:rsidR="004C6E39" w:rsidRPr="00765672" w:rsidRDefault="004C6E39" w:rsidP="004C6E39">
      <w:pPr>
        <w:pStyle w:val="BodyTextL25"/>
      </w:pPr>
      <w:r w:rsidRPr="00765672">
        <w:t>There are two central configuration elements in the implementation of an IPsec VPN:</w:t>
      </w:r>
    </w:p>
    <w:p w14:paraId="559DEC95" w14:textId="77777777" w:rsidR="004C6E39" w:rsidRPr="00765672" w:rsidRDefault="004C6E39" w:rsidP="00A10742">
      <w:pPr>
        <w:pStyle w:val="Bulletlevel1"/>
      </w:pPr>
      <w:r w:rsidRPr="00765672">
        <w:t>Implement Internet Key Exchange (IKE) parameters</w:t>
      </w:r>
    </w:p>
    <w:p w14:paraId="2689F356" w14:textId="77777777" w:rsidR="004C6E39" w:rsidRPr="00765672" w:rsidRDefault="004C6E39" w:rsidP="00A10742">
      <w:pPr>
        <w:pStyle w:val="Bulletlevel1"/>
      </w:pPr>
      <w:r w:rsidRPr="00765672">
        <w:t>Implement IPsec parameters</w:t>
      </w:r>
    </w:p>
    <w:p w14:paraId="2BFAD924" w14:textId="77777777" w:rsidR="004C6E39" w:rsidRPr="00765672" w:rsidRDefault="004C6E39" w:rsidP="00D10966">
      <w:pPr>
        <w:pStyle w:val="Heading3"/>
      </w:pPr>
      <w:r w:rsidRPr="00765672">
        <w:lastRenderedPageBreak/>
        <w:t>On R1 and R3, implement Internet Key Exchange (IKE) parameters.</w:t>
      </w:r>
    </w:p>
    <w:p w14:paraId="5169000F" w14:textId="77777777" w:rsidR="004C6E39" w:rsidRPr="00765672" w:rsidRDefault="004C6E39" w:rsidP="00D10966">
      <w:pPr>
        <w:pStyle w:val="BodyTextL25"/>
      </w:pPr>
      <w:r>
        <w:t>In this step, you will e</w:t>
      </w:r>
      <w:r w:rsidRPr="00765672">
        <w:t xml:space="preserve">nable IKE policies on R1 and R3. IKE Phase 1 defines the key exchange method used to </w:t>
      </w:r>
      <w:r>
        <w:t xml:space="preserve">exchange </w:t>
      </w:r>
      <w:r w:rsidRPr="00765672">
        <w:t>and validate IKE policies between peers. In IKE Phase 2, the peers exchange and match IPsec policies for the authentication and encryption of data traffic.</w:t>
      </w:r>
    </w:p>
    <w:p w14:paraId="44343250" w14:textId="77777777" w:rsidR="004C6E39" w:rsidRPr="00765672" w:rsidRDefault="004C6E39" w:rsidP="00D10966">
      <w:pPr>
        <w:pStyle w:val="BodyTextL25"/>
      </w:pPr>
      <w:r w:rsidRPr="00765672">
        <w:t xml:space="preserve">IKE must be enabled for IPsec to function. IKE is enabled, by default, on IOS images with cryptographic feature sets. However, if is disabled, you can enable it with the </w:t>
      </w:r>
      <w:r w:rsidRPr="00765672">
        <w:rPr>
          <w:b/>
        </w:rPr>
        <w:t xml:space="preserve">crypto </w:t>
      </w:r>
      <w:proofErr w:type="spellStart"/>
      <w:r w:rsidRPr="00765672">
        <w:rPr>
          <w:b/>
        </w:rPr>
        <w:t>isakmp</w:t>
      </w:r>
      <w:proofErr w:type="spellEnd"/>
      <w:r w:rsidRPr="00765672">
        <w:rPr>
          <w:b/>
        </w:rPr>
        <w:t xml:space="preserve"> enable</w:t>
      </w:r>
      <w:r w:rsidRPr="00765672">
        <w:t xml:space="preserve"> command. This command can also be used to verify that the router IOS supports IKE and that it is enabled.</w:t>
      </w:r>
    </w:p>
    <w:p w14:paraId="217B125D" w14:textId="77777777" w:rsidR="004C6E39" w:rsidRPr="00765672" w:rsidRDefault="004C6E39" w:rsidP="00D10966">
      <w:pPr>
        <w:pStyle w:val="BodyTextL25"/>
      </w:pPr>
      <w:r w:rsidRPr="00D10966">
        <w:rPr>
          <w:b/>
          <w:bCs/>
        </w:rPr>
        <w:t>Note</w:t>
      </w:r>
      <w:r w:rsidRPr="00765672">
        <w:t>: If the command produces an error and cannot be executed, then the device must be upgraded to an IOS image that includes the Cisco cryptographic services.</w:t>
      </w:r>
    </w:p>
    <w:p w14:paraId="7C822DC4" w14:textId="149F9022" w:rsidR="004C6E39" w:rsidRPr="00765672" w:rsidRDefault="004C6E39" w:rsidP="00CE795D">
      <w:pPr>
        <w:pStyle w:val="SubStepAlpha"/>
      </w:pPr>
      <w:r w:rsidRPr="00765672">
        <w:t>When a VPN is negotiated, the router will attempt to connect to the other device using the defined ISAKMP policies. To allow IKE Phase 1 negotiation, you must create an ISAKMP policy</w:t>
      </w:r>
      <w:r>
        <w:t xml:space="preserve"> that </w:t>
      </w:r>
      <w:r w:rsidRPr="00765672">
        <w:t>defines the authentication</w:t>
      </w:r>
      <w:r>
        <w:t xml:space="preserve">, </w:t>
      </w:r>
      <w:r w:rsidRPr="00765672">
        <w:t>encryption algorithms</w:t>
      </w:r>
      <w:r>
        <w:t>,</w:t>
      </w:r>
      <w:r w:rsidRPr="00765672">
        <w:t xml:space="preserve"> and the hash function used to send control traffic between the two VPN endpoints. When an ISAKMP security association has been accepted by the IKE peers, IKE Phase 1 has been completed.</w:t>
      </w:r>
    </w:p>
    <w:p w14:paraId="75638D0E" w14:textId="0351E635" w:rsidR="000C4724" w:rsidRDefault="004C6E39" w:rsidP="00A10742">
      <w:pPr>
        <w:pStyle w:val="SubStepAlpha"/>
        <w:numPr>
          <w:ilvl w:val="0"/>
          <w:numId w:val="0"/>
        </w:numPr>
        <w:spacing w:after="0"/>
        <w:ind w:left="720"/>
      </w:pPr>
      <w:r w:rsidRPr="00765672">
        <w:t xml:space="preserve">There are multiple ISAKMP policies available by default. On R1, view the ISAKMP policies available using the </w:t>
      </w:r>
      <w:r w:rsidRPr="00765672">
        <w:rPr>
          <w:b/>
          <w:bCs/>
        </w:rPr>
        <w:t xml:space="preserve">show crypto </w:t>
      </w:r>
      <w:proofErr w:type="spellStart"/>
      <w:r w:rsidRPr="00765672">
        <w:rPr>
          <w:b/>
          <w:bCs/>
        </w:rPr>
        <w:t>isakmp</w:t>
      </w:r>
      <w:proofErr w:type="spellEnd"/>
      <w:r w:rsidRPr="00765672">
        <w:rPr>
          <w:b/>
          <w:bCs/>
        </w:rPr>
        <w:t xml:space="preserve"> policy </w:t>
      </w:r>
      <w:r w:rsidRPr="00765672">
        <w:t>global config command.</w:t>
      </w:r>
    </w:p>
    <w:p w14:paraId="71C1130E" w14:textId="68666146" w:rsidR="000C4724" w:rsidRPr="00765672" w:rsidRDefault="000C4724" w:rsidP="00A10742">
      <w:pPr>
        <w:pStyle w:val="ConfigWindow"/>
      </w:pPr>
      <w:r>
        <w:t>Open configuration window</w:t>
      </w:r>
    </w:p>
    <w:p w14:paraId="59FD33EE" w14:textId="77777777" w:rsidR="004C6E39" w:rsidRPr="00765672" w:rsidRDefault="004C6E39" w:rsidP="00A10742">
      <w:pPr>
        <w:pStyle w:val="CMD"/>
      </w:pPr>
      <w:r w:rsidRPr="00765672">
        <w:t xml:space="preserve">R1# </w:t>
      </w:r>
      <w:r w:rsidRPr="00A10742">
        <w:rPr>
          <w:b/>
          <w:bCs/>
        </w:rPr>
        <w:t xml:space="preserve">show crypto </w:t>
      </w:r>
      <w:proofErr w:type="spellStart"/>
      <w:r w:rsidRPr="00A10742">
        <w:rPr>
          <w:b/>
          <w:bCs/>
        </w:rPr>
        <w:t>isakmp</w:t>
      </w:r>
      <w:proofErr w:type="spellEnd"/>
      <w:r w:rsidRPr="00A10742">
        <w:rPr>
          <w:b/>
          <w:bCs/>
        </w:rPr>
        <w:t xml:space="preserve"> policy</w:t>
      </w:r>
    </w:p>
    <w:p w14:paraId="61BE1CAE" w14:textId="77777777" w:rsidR="004C6E39" w:rsidRPr="00A10742" w:rsidRDefault="004C6E39" w:rsidP="00A10742">
      <w:pPr>
        <w:pStyle w:val="CMDOutput"/>
      </w:pPr>
    </w:p>
    <w:p w14:paraId="555F3CA4" w14:textId="77777777" w:rsidR="004C6E39" w:rsidRPr="00A10742" w:rsidRDefault="004C6E39" w:rsidP="00A10742">
      <w:pPr>
        <w:pStyle w:val="CMDOutput"/>
      </w:pPr>
      <w:r w:rsidRPr="00A10742">
        <w:t>Default IKE policy</w:t>
      </w:r>
    </w:p>
    <w:p w14:paraId="41A63BF7" w14:textId="77777777" w:rsidR="004C6E39" w:rsidRPr="00A10742" w:rsidRDefault="004C6E39" w:rsidP="00A10742">
      <w:pPr>
        <w:pStyle w:val="CMDOutput"/>
      </w:pPr>
      <w:r w:rsidRPr="00A10742">
        <w:t>Protection suite of priority 65507</w:t>
      </w:r>
    </w:p>
    <w:p w14:paraId="21574B26" w14:textId="77777777" w:rsidR="004C6E39" w:rsidRPr="00A10742" w:rsidRDefault="004C6E39" w:rsidP="00A10742">
      <w:pPr>
        <w:pStyle w:val="CMDOutput"/>
      </w:pPr>
      <w:r w:rsidRPr="00A10742">
        <w:t xml:space="preserve">        encryption algorithm:   AES - Advanced Encryption Standard (</w:t>
      </w:r>
      <w:proofErr w:type="gramStart"/>
      <w:r w:rsidRPr="00A10742">
        <w:t>128 bit</w:t>
      </w:r>
      <w:proofErr w:type="gramEnd"/>
      <w:r w:rsidRPr="00A10742">
        <w:t xml:space="preserve"> keys).</w:t>
      </w:r>
    </w:p>
    <w:p w14:paraId="2CEAB12B" w14:textId="77777777" w:rsidR="004C6E39" w:rsidRPr="00A10742" w:rsidRDefault="004C6E39" w:rsidP="00A10742">
      <w:pPr>
        <w:pStyle w:val="CMDOutput"/>
      </w:pPr>
      <w:r w:rsidRPr="00A10742">
        <w:t xml:space="preserve">        hash algorithm:         Secure Hash Standard</w:t>
      </w:r>
    </w:p>
    <w:p w14:paraId="429B9996" w14:textId="77777777" w:rsidR="004C6E39" w:rsidRPr="00A10742" w:rsidRDefault="004C6E39" w:rsidP="00A10742">
      <w:pPr>
        <w:pStyle w:val="CMDOutput"/>
      </w:pPr>
      <w:r w:rsidRPr="00A10742">
        <w:t xml:space="preserve">        authentication method:  </w:t>
      </w:r>
      <w:proofErr w:type="spellStart"/>
      <w:r w:rsidRPr="00A10742">
        <w:t>Rivest</w:t>
      </w:r>
      <w:proofErr w:type="spellEnd"/>
      <w:r w:rsidRPr="00A10742">
        <w:t>-Shamir-</w:t>
      </w:r>
      <w:proofErr w:type="spellStart"/>
      <w:r w:rsidRPr="00A10742">
        <w:t>Adleman</w:t>
      </w:r>
      <w:proofErr w:type="spellEnd"/>
      <w:r w:rsidRPr="00A10742">
        <w:t xml:space="preserve"> Signature</w:t>
      </w:r>
    </w:p>
    <w:p w14:paraId="665FD699" w14:textId="77777777" w:rsidR="004C6E39" w:rsidRPr="00A10742" w:rsidRDefault="004C6E39" w:rsidP="00A10742">
      <w:pPr>
        <w:pStyle w:val="CMDOutput"/>
      </w:pPr>
      <w:r w:rsidRPr="00A10742">
        <w:t xml:space="preserve">        Diffie-Hellman group:   #5 (1536 bit)</w:t>
      </w:r>
    </w:p>
    <w:p w14:paraId="05B893E3" w14:textId="77777777" w:rsidR="004C6E39" w:rsidRPr="00A10742" w:rsidRDefault="004C6E39" w:rsidP="00A10742">
      <w:pPr>
        <w:pStyle w:val="CMDOutput"/>
      </w:pPr>
      <w:r w:rsidRPr="00A10742">
        <w:t xml:space="preserve">        lifetime:               86400 seconds, no volume limit</w:t>
      </w:r>
    </w:p>
    <w:p w14:paraId="150E18F3" w14:textId="77777777" w:rsidR="004C6E39" w:rsidRPr="00A10742" w:rsidRDefault="004C6E39" w:rsidP="00A10742">
      <w:pPr>
        <w:pStyle w:val="CMDOutput"/>
      </w:pPr>
      <w:r w:rsidRPr="00A10742">
        <w:t>Protection suite of priority 65508</w:t>
      </w:r>
    </w:p>
    <w:p w14:paraId="58DFDF91" w14:textId="77777777" w:rsidR="004C6E39" w:rsidRPr="00A10742" w:rsidRDefault="004C6E39" w:rsidP="00A10742">
      <w:pPr>
        <w:pStyle w:val="CMDOutput"/>
      </w:pPr>
      <w:r w:rsidRPr="00A10742">
        <w:t xml:space="preserve">        encryption algorithm:   AES - Advanced Encryption Standard (</w:t>
      </w:r>
      <w:proofErr w:type="gramStart"/>
      <w:r w:rsidRPr="00A10742">
        <w:t>128 bit</w:t>
      </w:r>
      <w:proofErr w:type="gramEnd"/>
      <w:r w:rsidRPr="00A10742">
        <w:t xml:space="preserve"> keys).</w:t>
      </w:r>
    </w:p>
    <w:p w14:paraId="1F90ADD9" w14:textId="77777777" w:rsidR="004C6E39" w:rsidRPr="00A10742" w:rsidRDefault="004C6E39" w:rsidP="00A10742">
      <w:pPr>
        <w:pStyle w:val="CMDOutput"/>
      </w:pPr>
      <w:r w:rsidRPr="00A10742">
        <w:t xml:space="preserve">        hash algorithm:         Secure Hash Standard</w:t>
      </w:r>
    </w:p>
    <w:p w14:paraId="0C6A0E17" w14:textId="77777777" w:rsidR="004C6E39" w:rsidRPr="00A10742" w:rsidRDefault="004C6E39" w:rsidP="00A10742">
      <w:pPr>
        <w:pStyle w:val="CMDOutput"/>
      </w:pPr>
      <w:r w:rsidRPr="00A10742">
        <w:t xml:space="preserve">        authentication method:  Pre-Shared Key</w:t>
      </w:r>
    </w:p>
    <w:p w14:paraId="5BAB3AEE" w14:textId="77777777" w:rsidR="004C6E39" w:rsidRPr="00A10742" w:rsidRDefault="004C6E39" w:rsidP="00A10742">
      <w:pPr>
        <w:pStyle w:val="CMDOutput"/>
      </w:pPr>
      <w:r w:rsidRPr="00A10742">
        <w:t xml:space="preserve">        Diffie-Hellman group:   #5 (1536 bit)</w:t>
      </w:r>
    </w:p>
    <w:p w14:paraId="5300AD9A" w14:textId="77777777" w:rsidR="004C6E39" w:rsidRPr="00A10742" w:rsidRDefault="004C6E39" w:rsidP="00A10742">
      <w:pPr>
        <w:pStyle w:val="CMDOutput"/>
      </w:pPr>
      <w:r w:rsidRPr="00A10742">
        <w:t xml:space="preserve">        lifetime:               86400 seconds, no volume limit</w:t>
      </w:r>
    </w:p>
    <w:p w14:paraId="5C10D16C" w14:textId="77777777" w:rsidR="004C6E39" w:rsidRPr="00A10742" w:rsidRDefault="004C6E39" w:rsidP="00A10742">
      <w:pPr>
        <w:pStyle w:val="CMDOutput"/>
      </w:pPr>
    </w:p>
    <w:p w14:paraId="0C3F0C55" w14:textId="308325EF" w:rsidR="004C6E39" w:rsidRPr="00A10742" w:rsidRDefault="002E03F5" w:rsidP="00A10742">
      <w:pPr>
        <w:pStyle w:val="CMDOutput"/>
      </w:pPr>
      <w:r>
        <w:t>&lt;</w:t>
      </w:r>
      <w:r w:rsidR="004C6E39" w:rsidRPr="00A10742">
        <w:t>Output omitted</w:t>
      </w:r>
      <w:r>
        <w:t>&gt;</w:t>
      </w:r>
    </w:p>
    <w:p w14:paraId="69C8C22A" w14:textId="77777777" w:rsidR="004C6E39" w:rsidRPr="00A10742" w:rsidRDefault="004C6E39" w:rsidP="00A10742">
      <w:pPr>
        <w:pStyle w:val="CMDOutput"/>
      </w:pPr>
    </w:p>
    <w:p w14:paraId="55CDA251" w14:textId="77777777" w:rsidR="004C6E39" w:rsidRPr="00A10742" w:rsidRDefault="004C6E39" w:rsidP="00A10742">
      <w:pPr>
        <w:pStyle w:val="CMDOutput"/>
      </w:pPr>
      <w:r w:rsidRPr="00A10742">
        <w:t>Protection suite of priority 65514</w:t>
      </w:r>
    </w:p>
    <w:p w14:paraId="4CD8EE31" w14:textId="77777777" w:rsidR="004C6E39" w:rsidRPr="00A10742" w:rsidRDefault="004C6E39" w:rsidP="00A10742">
      <w:pPr>
        <w:pStyle w:val="CMDOutput"/>
      </w:pPr>
      <w:r w:rsidRPr="00A10742">
        <w:t xml:space="preserve">        encryption algorithm:   Three key triple DES</w:t>
      </w:r>
    </w:p>
    <w:p w14:paraId="3936B5CD" w14:textId="77777777" w:rsidR="004C6E39" w:rsidRPr="00A10742" w:rsidRDefault="004C6E39" w:rsidP="00A10742">
      <w:pPr>
        <w:pStyle w:val="CMDOutput"/>
      </w:pPr>
      <w:r w:rsidRPr="00A10742">
        <w:t xml:space="preserve">        hash algorithm:         Message Digest 5</w:t>
      </w:r>
    </w:p>
    <w:p w14:paraId="02E957D0" w14:textId="77777777" w:rsidR="004C6E39" w:rsidRPr="00A10742" w:rsidRDefault="004C6E39" w:rsidP="00A10742">
      <w:pPr>
        <w:pStyle w:val="CMDOutput"/>
      </w:pPr>
      <w:r w:rsidRPr="00A10742">
        <w:t xml:space="preserve">        authentication method:  Pre-Shared Key</w:t>
      </w:r>
    </w:p>
    <w:p w14:paraId="4CDA6DF9" w14:textId="77777777" w:rsidR="004C6E39" w:rsidRPr="00A10742" w:rsidRDefault="004C6E39" w:rsidP="00A10742">
      <w:pPr>
        <w:pStyle w:val="CMDOutput"/>
      </w:pPr>
      <w:r w:rsidRPr="00A10742">
        <w:t xml:space="preserve">        Diffie-Hellman group:   #2 (1024 bit)</w:t>
      </w:r>
    </w:p>
    <w:p w14:paraId="72B9D820" w14:textId="77777777" w:rsidR="004C6E39" w:rsidRPr="00A10742" w:rsidRDefault="004C6E39" w:rsidP="00A10742">
      <w:pPr>
        <w:pStyle w:val="CMDOutput"/>
      </w:pPr>
      <w:r w:rsidRPr="00A10742">
        <w:t xml:space="preserve">        lifetime:               86400 seconds, no volume limit</w:t>
      </w:r>
    </w:p>
    <w:p w14:paraId="0F5860C3" w14:textId="77777777" w:rsidR="004C6E39" w:rsidRPr="00765672" w:rsidRDefault="004C6E39" w:rsidP="004C6E39">
      <w:pPr>
        <w:pStyle w:val="BodyTextL50"/>
        <w:rPr>
          <w:szCs w:val="20"/>
        </w:rPr>
      </w:pPr>
      <w:r>
        <w:rPr>
          <w:szCs w:val="20"/>
        </w:rPr>
        <w:t xml:space="preserve">These are default policies that are available if no custom ISAKMP policy is configured. </w:t>
      </w:r>
      <w:r w:rsidRPr="00765672">
        <w:rPr>
          <w:szCs w:val="20"/>
        </w:rPr>
        <w:t xml:space="preserve">The policies are listed in order of priority with policy 65507 providing the most secure settings and policy </w:t>
      </w:r>
      <w:r w:rsidRPr="00765672">
        <w:t>65514 offering the least secure.</w:t>
      </w:r>
    </w:p>
    <w:p w14:paraId="1DA4D0D7" w14:textId="4A3B65A8" w:rsidR="004C6E39" w:rsidRPr="00765672" w:rsidRDefault="004C6E39" w:rsidP="00CE795D">
      <w:pPr>
        <w:pStyle w:val="BodyTextL50"/>
        <w:rPr>
          <w:szCs w:val="20"/>
        </w:rPr>
      </w:pPr>
      <w:r w:rsidRPr="00765672">
        <w:rPr>
          <w:szCs w:val="20"/>
        </w:rPr>
        <w:t xml:space="preserve">Default policies may not provide the required settings for your VPNs. </w:t>
      </w:r>
      <w:r>
        <w:rPr>
          <w:szCs w:val="20"/>
        </w:rPr>
        <w:t xml:space="preserve">And </w:t>
      </w:r>
      <w:r w:rsidRPr="00765672">
        <w:rPr>
          <w:szCs w:val="20"/>
        </w:rPr>
        <w:t>although default policies exist, it is recommended that you define specific custom policies.</w:t>
      </w:r>
    </w:p>
    <w:p w14:paraId="56EC9940" w14:textId="77777777" w:rsidR="004C6E39" w:rsidRPr="00765672" w:rsidRDefault="004C6E39" w:rsidP="00A10742">
      <w:pPr>
        <w:pStyle w:val="SubStepAlpha"/>
        <w:rPr>
          <w:szCs w:val="20"/>
        </w:rPr>
      </w:pPr>
      <w:r w:rsidRPr="00765672">
        <w:t xml:space="preserve">To create a custom ISAKMP policy, enter ISAKMP configuration mode using the </w:t>
      </w:r>
      <w:r w:rsidRPr="00765672">
        <w:rPr>
          <w:b/>
          <w:szCs w:val="20"/>
        </w:rPr>
        <w:t xml:space="preserve">crypto </w:t>
      </w:r>
      <w:proofErr w:type="spellStart"/>
      <w:r w:rsidRPr="00765672">
        <w:rPr>
          <w:b/>
          <w:szCs w:val="20"/>
        </w:rPr>
        <w:t>isakmp</w:t>
      </w:r>
      <w:proofErr w:type="spellEnd"/>
      <w:r w:rsidRPr="00765672">
        <w:rPr>
          <w:b/>
          <w:szCs w:val="20"/>
        </w:rPr>
        <w:t xml:space="preserve"> policy </w:t>
      </w:r>
      <w:r w:rsidRPr="00765672">
        <w:rPr>
          <w:bCs/>
          <w:i/>
          <w:iCs/>
          <w:szCs w:val="20"/>
        </w:rPr>
        <w:t>number</w:t>
      </w:r>
      <w:r w:rsidRPr="00765672">
        <w:rPr>
          <w:szCs w:val="20"/>
        </w:rPr>
        <w:t xml:space="preserve"> global configuration mode command. </w:t>
      </w:r>
      <w:r w:rsidRPr="00765672">
        <w:t xml:space="preserve">The policy number uniquely identifies the IKE policy and assigns a priority to the policy, where 1 is the highest priority. </w:t>
      </w:r>
    </w:p>
    <w:p w14:paraId="4DC02196" w14:textId="77777777" w:rsidR="004C6E39" w:rsidRPr="00765672" w:rsidRDefault="004C6E39" w:rsidP="004C6E39">
      <w:pPr>
        <w:pStyle w:val="SubStepAlpha"/>
        <w:numPr>
          <w:ilvl w:val="0"/>
          <w:numId w:val="0"/>
        </w:numPr>
        <w:ind w:left="720"/>
        <w:rPr>
          <w:szCs w:val="20"/>
        </w:rPr>
      </w:pPr>
      <w:r w:rsidRPr="00765672">
        <w:rPr>
          <w:szCs w:val="20"/>
        </w:rPr>
        <w:lastRenderedPageBreak/>
        <w:t>On R1, create ISAKMP policy number 10 as shown.</w:t>
      </w:r>
    </w:p>
    <w:p w14:paraId="5ED56290" w14:textId="77777777" w:rsidR="004C6E39" w:rsidRPr="00765672" w:rsidRDefault="004C6E39" w:rsidP="004C6E39">
      <w:pPr>
        <w:pStyle w:val="CMD"/>
      </w:pPr>
      <w:bookmarkStart w:id="2" w:name="_Hlk33001161"/>
      <w:r w:rsidRPr="00765672">
        <w:t xml:space="preserve">R1(config)# </w:t>
      </w:r>
      <w:r w:rsidRPr="00765672">
        <w:rPr>
          <w:rStyle w:val="CMDBold"/>
        </w:rPr>
        <w:t xml:space="preserve">crypto </w:t>
      </w:r>
      <w:proofErr w:type="spellStart"/>
      <w:r w:rsidRPr="00765672">
        <w:rPr>
          <w:rStyle w:val="CMDBold"/>
        </w:rPr>
        <w:t>isakmp</w:t>
      </w:r>
      <w:proofErr w:type="spellEnd"/>
      <w:r w:rsidRPr="00765672">
        <w:rPr>
          <w:rStyle w:val="CMDBold"/>
        </w:rPr>
        <w:t xml:space="preserve"> policy 10</w:t>
      </w:r>
    </w:p>
    <w:bookmarkEnd w:id="2"/>
    <w:p w14:paraId="3B331DCE" w14:textId="77777777" w:rsidR="004C6E39" w:rsidRPr="00765672" w:rsidRDefault="004C6E39" w:rsidP="00A10742">
      <w:pPr>
        <w:pStyle w:val="SubStepAlpha"/>
      </w:pPr>
      <w:r w:rsidRPr="00765672">
        <w:t>View the various IKE parameters available using Cisco IOS help by typing a question mark (</w:t>
      </w:r>
      <w:r w:rsidRPr="00765672">
        <w:rPr>
          <w:b/>
        </w:rPr>
        <w:t>?</w:t>
      </w:r>
      <w:r w:rsidRPr="00765672">
        <w:t>).</w:t>
      </w:r>
    </w:p>
    <w:p w14:paraId="330B4C77" w14:textId="77777777" w:rsidR="004C6E39" w:rsidRPr="00765672" w:rsidRDefault="004C6E39" w:rsidP="004C6E39">
      <w:pPr>
        <w:pStyle w:val="CMD"/>
        <w:rPr>
          <w:rStyle w:val="CMDBold"/>
        </w:rPr>
      </w:pPr>
      <w:r w:rsidRPr="00765672">
        <w:t>R1(config-</w:t>
      </w:r>
      <w:proofErr w:type="spellStart"/>
      <w:proofErr w:type="gramStart"/>
      <w:r w:rsidRPr="00765672">
        <w:t>isakmp</w:t>
      </w:r>
      <w:proofErr w:type="spellEnd"/>
      <w:r w:rsidRPr="00765672">
        <w:t>)#</w:t>
      </w:r>
      <w:proofErr w:type="gramEnd"/>
      <w:r w:rsidRPr="00765672">
        <w:t xml:space="preserve"> </w:t>
      </w:r>
      <w:r w:rsidRPr="00765672">
        <w:rPr>
          <w:rStyle w:val="CMDBold"/>
        </w:rPr>
        <w:t>?</w:t>
      </w:r>
    </w:p>
    <w:p w14:paraId="538148E5" w14:textId="77777777" w:rsidR="004C6E39" w:rsidRPr="00765672" w:rsidRDefault="004C6E39" w:rsidP="004C6E39">
      <w:pPr>
        <w:pStyle w:val="CMDOutput"/>
        <w:rPr>
          <w:sz w:val="20"/>
        </w:rPr>
      </w:pPr>
      <w:r w:rsidRPr="00765672">
        <w:rPr>
          <w:sz w:val="20"/>
        </w:rPr>
        <w:t>ISAKMP commands:</w:t>
      </w:r>
    </w:p>
    <w:p w14:paraId="21D666F7" w14:textId="77777777" w:rsidR="004C6E39" w:rsidRPr="00765672" w:rsidRDefault="004C6E39" w:rsidP="004C6E39">
      <w:pPr>
        <w:pStyle w:val="CMDOutput"/>
        <w:rPr>
          <w:sz w:val="20"/>
        </w:rPr>
      </w:pPr>
      <w:r w:rsidRPr="00765672">
        <w:rPr>
          <w:sz w:val="20"/>
        </w:rPr>
        <w:t xml:space="preserve">  </w:t>
      </w:r>
      <w:proofErr w:type="gramStart"/>
      <w:r w:rsidRPr="00765672">
        <w:rPr>
          <w:sz w:val="20"/>
        </w:rPr>
        <w:t>authentication  Set</w:t>
      </w:r>
      <w:proofErr w:type="gramEnd"/>
      <w:r w:rsidRPr="00765672">
        <w:rPr>
          <w:sz w:val="20"/>
        </w:rPr>
        <w:t xml:space="preserve"> authentication method for protection suite</w:t>
      </w:r>
    </w:p>
    <w:p w14:paraId="3938C92E" w14:textId="77777777" w:rsidR="004C6E39" w:rsidRPr="00765672" w:rsidRDefault="004C6E39" w:rsidP="004C6E39">
      <w:pPr>
        <w:pStyle w:val="CMDOutput"/>
        <w:rPr>
          <w:sz w:val="20"/>
        </w:rPr>
      </w:pPr>
      <w:r w:rsidRPr="00765672">
        <w:rPr>
          <w:sz w:val="20"/>
        </w:rPr>
        <w:t xml:space="preserve">  default         Set a command to its defaults</w:t>
      </w:r>
    </w:p>
    <w:p w14:paraId="528AAD12" w14:textId="77777777" w:rsidR="004C6E39" w:rsidRPr="00765672" w:rsidRDefault="004C6E39" w:rsidP="004C6E39">
      <w:pPr>
        <w:pStyle w:val="CMDOutput"/>
        <w:rPr>
          <w:sz w:val="20"/>
        </w:rPr>
      </w:pPr>
      <w:r w:rsidRPr="00765672">
        <w:rPr>
          <w:sz w:val="20"/>
        </w:rPr>
        <w:t xml:space="preserve">  encryption      Set encryption algorithm for protection suite</w:t>
      </w:r>
    </w:p>
    <w:p w14:paraId="2D1E70B2" w14:textId="77777777" w:rsidR="004C6E39" w:rsidRPr="00765672" w:rsidRDefault="004C6E39" w:rsidP="004C6E39">
      <w:pPr>
        <w:pStyle w:val="CMDOutput"/>
        <w:rPr>
          <w:sz w:val="20"/>
        </w:rPr>
      </w:pPr>
      <w:r w:rsidRPr="00765672">
        <w:rPr>
          <w:sz w:val="20"/>
        </w:rPr>
        <w:t xml:space="preserve">  exit            </w:t>
      </w:r>
      <w:proofErr w:type="spellStart"/>
      <w:r w:rsidRPr="00765672">
        <w:rPr>
          <w:sz w:val="20"/>
        </w:rPr>
        <w:t>Exit</w:t>
      </w:r>
      <w:proofErr w:type="spellEnd"/>
      <w:r w:rsidRPr="00765672">
        <w:rPr>
          <w:sz w:val="20"/>
        </w:rPr>
        <w:t xml:space="preserve"> from ISAKMP protection suite configuration mode</w:t>
      </w:r>
    </w:p>
    <w:p w14:paraId="03D61863" w14:textId="77777777" w:rsidR="004C6E39" w:rsidRPr="00765672" w:rsidRDefault="004C6E39" w:rsidP="004C6E39">
      <w:pPr>
        <w:pStyle w:val="CMDOutput"/>
        <w:rPr>
          <w:sz w:val="20"/>
        </w:rPr>
      </w:pPr>
      <w:r w:rsidRPr="00765672">
        <w:rPr>
          <w:sz w:val="20"/>
        </w:rPr>
        <w:t xml:space="preserve">  group           Set the Diffie-Hellman group</w:t>
      </w:r>
    </w:p>
    <w:p w14:paraId="47723886" w14:textId="77777777" w:rsidR="004C6E39" w:rsidRPr="00765672" w:rsidRDefault="004C6E39" w:rsidP="004C6E39">
      <w:pPr>
        <w:pStyle w:val="CMDOutput"/>
        <w:rPr>
          <w:sz w:val="20"/>
        </w:rPr>
      </w:pPr>
      <w:r w:rsidRPr="00765672">
        <w:rPr>
          <w:sz w:val="20"/>
        </w:rPr>
        <w:t xml:space="preserve">  hash            Set hash algorithm for protection suite</w:t>
      </w:r>
    </w:p>
    <w:p w14:paraId="03EF4D1E" w14:textId="77777777" w:rsidR="004C6E39" w:rsidRPr="00765672" w:rsidRDefault="004C6E39" w:rsidP="004C6E39">
      <w:pPr>
        <w:pStyle w:val="CMDOutput"/>
        <w:rPr>
          <w:sz w:val="20"/>
        </w:rPr>
      </w:pPr>
      <w:r w:rsidRPr="00765672">
        <w:rPr>
          <w:sz w:val="20"/>
        </w:rPr>
        <w:t xml:space="preserve">  lifetime        Set lifetime for ISAKMP security association</w:t>
      </w:r>
    </w:p>
    <w:p w14:paraId="0E6E229C" w14:textId="77777777" w:rsidR="004C6E39" w:rsidRPr="00765672" w:rsidRDefault="004C6E39" w:rsidP="004C6E39">
      <w:pPr>
        <w:pStyle w:val="CMDOutput"/>
        <w:rPr>
          <w:sz w:val="20"/>
        </w:rPr>
      </w:pPr>
      <w:r w:rsidRPr="00765672">
        <w:rPr>
          <w:sz w:val="20"/>
        </w:rPr>
        <w:t xml:space="preserve">  no              Negate a command or set its defaults</w:t>
      </w:r>
    </w:p>
    <w:p w14:paraId="5036E9E6" w14:textId="77777777" w:rsidR="004C6E39" w:rsidRPr="00765672" w:rsidRDefault="004C6E39" w:rsidP="004C6E39">
      <w:pPr>
        <w:pStyle w:val="SubStepAlpha"/>
        <w:numPr>
          <w:ilvl w:val="0"/>
          <w:numId w:val="0"/>
        </w:numPr>
        <w:ind w:left="720"/>
      </w:pPr>
      <w:r w:rsidRPr="00765672">
        <w:t>As shown</w:t>
      </w:r>
      <w:r>
        <w:t xml:space="preserve"> in the table below</w:t>
      </w:r>
      <w:r w:rsidRPr="00765672">
        <w:t>, several parameters can be configured in ISAKMP policy configuration mode.</w:t>
      </w:r>
    </w:p>
    <w:tbl>
      <w:tblPr>
        <w:tblStyle w:val="LabTableStyle"/>
        <w:tblW w:w="10347" w:type="dxa"/>
        <w:tblLook w:val="04A0" w:firstRow="1" w:lastRow="0" w:firstColumn="1" w:lastColumn="0" w:noHBand="0" w:noVBand="1"/>
        <w:tblDescription w:val="This table shows options, default and recommended configurations for ISKMP policy parameters."/>
      </w:tblPr>
      <w:tblGrid>
        <w:gridCol w:w="1476"/>
        <w:gridCol w:w="3651"/>
        <w:gridCol w:w="1800"/>
        <w:gridCol w:w="3420"/>
      </w:tblGrid>
      <w:tr w:rsidR="002E03F5" w:rsidRPr="00765672" w14:paraId="1297BDAB" w14:textId="77777777" w:rsidTr="00A10742">
        <w:trPr>
          <w:cnfStyle w:val="100000000000" w:firstRow="1" w:lastRow="0" w:firstColumn="0" w:lastColumn="0" w:oddVBand="0" w:evenVBand="0" w:oddHBand="0" w:evenHBand="0" w:firstRowFirstColumn="0" w:firstRowLastColumn="0" w:lastRowFirstColumn="0" w:lastRowLastColumn="0"/>
          <w:tblHeader/>
        </w:trPr>
        <w:tc>
          <w:tcPr>
            <w:tcW w:w="1476" w:type="dxa"/>
          </w:tcPr>
          <w:p w14:paraId="65B808F9" w14:textId="77777777" w:rsidR="004C6E39" w:rsidRPr="00765672" w:rsidRDefault="004C6E39" w:rsidP="00A10742">
            <w:pPr>
              <w:pStyle w:val="TableHeading"/>
            </w:pPr>
            <w:r w:rsidRPr="00765672">
              <w:t>Parameter</w:t>
            </w:r>
          </w:p>
        </w:tc>
        <w:tc>
          <w:tcPr>
            <w:tcW w:w="3651" w:type="dxa"/>
          </w:tcPr>
          <w:p w14:paraId="603D324A" w14:textId="77777777" w:rsidR="004C6E39" w:rsidRPr="00765672" w:rsidRDefault="004C6E39" w:rsidP="00A10742">
            <w:pPr>
              <w:pStyle w:val="TableHeading"/>
            </w:pPr>
            <w:r w:rsidRPr="00765672">
              <w:t>Options</w:t>
            </w:r>
          </w:p>
        </w:tc>
        <w:tc>
          <w:tcPr>
            <w:tcW w:w="1800" w:type="dxa"/>
          </w:tcPr>
          <w:p w14:paraId="26BF2810" w14:textId="77777777" w:rsidR="004C6E39" w:rsidRPr="00765672" w:rsidRDefault="004C6E39" w:rsidP="00A10742">
            <w:pPr>
              <w:pStyle w:val="TableHeading"/>
            </w:pPr>
            <w:r w:rsidRPr="00765672">
              <w:t>Default</w:t>
            </w:r>
          </w:p>
        </w:tc>
        <w:tc>
          <w:tcPr>
            <w:tcW w:w="3420" w:type="dxa"/>
          </w:tcPr>
          <w:p w14:paraId="0E70A5DD" w14:textId="77777777" w:rsidR="004C6E39" w:rsidRPr="00765672" w:rsidRDefault="004C6E39" w:rsidP="00A10742">
            <w:pPr>
              <w:pStyle w:val="TableHeading"/>
            </w:pPr>
            <w:r w:rsidRPr="00765672">
              <w:t>Recommended</w:t>
            </w:r>
          </w:p>
        </w:tc>
      </w:tr>
      <w:tr w:rsidR="00CE795D" w:rsidRPr="00765672" w14:paraId="4951EA4A" w14:textId="77777777" w:rsidTr="002E03F5">
        <w:tc>
          <w:tcPr>
            <w:tcW w:w="1476" w:type="dxa"/>
          </w:tcPr>
          <w:p w14:paraId="30BB2E20" w14:textId="1DB6795E" w:rsidR="002E03F5" w:rsidRPr="00CE795D" w:rsidRDefault="002E03F5" w:rsidP="002E03F5">
            <w:pPr>
              <w:pStyle w:val="TableText"/>
            </w:pPr>
            <w:r w:rsidRPr="0016193C">
              <w:t>authentication</w:t>
            </w:r>
          </w:p>
        </w:tc>
        <w:tc>
          <w:tcPr>
            <w:tcW w:w="3651" w:type="dxa"/>
          </w:tcPr>
          <w:p w14:paraId="17E55A7E" w14:textId="7C5AC5F7" w:rsidR="002E03F5" w:rsidRPr="00CE795D" w:rsidRDefault="002E03F5" w:rsidP="002E03F5">
            <w:pPr>
              <w:pStyle w:val="TableText"/>
            </w:pPr>
            <w:r w:rsidRPr="0016193C">
              <w:t xml:space="preserve">pre-share | </w:t>
            </w:r>
            <w:proofErr w:type="spellStart"/>
            <w:r w:rsidRPr="0016193C">
              <w:t>rsa-encr</w:t>
            </w:r>
            <w:proofErr w:type="spellEnd"/>
            <w:r w:rsidRPr="0016193C">
              <w:t xml:space="preserve"> | </w:t>
            </w:r>
            <w:proofErr w:type="spellStart"/>
            <w:r w:rsidRPr="0016193C">
              <w:t>rsa</w:t>
            </w:r>
            <w:proofErr w:type="spellEnd"/>
            <w:r w:rsidRPr="0016193C">
              <w:t>-sig</w:t>
            </w:r>
          </w:p>
        </w:tc>
        <w:tc>
          <w:tcPr>
            <w:tcW w:w="1800" w:type="dxa"/>
          </w:tcPr>
          <w:p w14:paraId="54CD5795" w14:textId="41698520" w:rsidR="002E03F5" w:rsidRPr="00CE795D" w:rsidRDefault="002E03F5" w:rsidP="002E03F5">
            <w:pPr>
              <w:pStyle w:val="TableText"/>
            </w:pPr>
            <w:proofErr w:type="spellStart"/>
            <w:r w:rsidRPr="0016193C">
              <w:t>rsa</w:t>
            </w:r>
            <w:proofErr w:type="spellEnd"/>
            <w:r w:rsidRPr="0016193C">
              <w:t>-sig</w:t>
            </w:r>
          </w:p>
        </w:tc>
        <w:tc>
          <w:tcPr>
            <w:tcW w:w="3420" w:type="dxa"/>
          </w:tcPr>
          <w:p w14:paraId="64A5D7BA" w14:textId="0824E1CA" w:rsidR="002E03F5" w:rsidRPr="00CE795D" w:rsidRDefault="002E03F5" w:rsidP="002E03F5">
            <w:pPr>
              <w:pStyle w:val="TableText"/>
            </w:pPr>
            <w:r w:rsidRPr="0016193C">
              <w:t>(varies)</w:t>
            </w:r>
          </w:p>
        </w:tc>
      </w:tr>
      <w:tr w:rsidR="002E03F5" w:rsidRPr="00765672" w14:paraId="2F42B1E5" w14:textId="77777777" w:rsidTr="00A10742">
        <w:tc>
          <w:tcPr>
            <w:tcW w:w="1476" w:type="dxa"/>
          </w:tcPr>
          <w:p w14:paraId="62540D4E" w14:textId="77777777" w:rsidR="002E03F5" w:rsidRPr="002E03F5" w:rsidRDefault="002E03F5" w:rsidP="00A10742">
            <w:pPr>
              <w:pStyle w:val="TableText"/>
            </w:pPr>
            <w:r w:rsidRPr="00CE795D">
              <w:t>encry</w:t>
            </w:r>
            <w:r w:rsidRPr="002E03F5">
              <w:t>ption</w:t>
            </w:r>
          </w:p>
        </w:tc>
        <w:tc>
          <w:tcPr>
            <w:tcW w:w="3651" w:type="dxa"/>
          </w:tcPr>
          <w:p w14:paraId="4D8F4E6A" w14:textId="77777777" w:rsidR="002E03F5" w:rsidRPr="00613299" w:rsidRDefault="002E03F5" w:rsidP="00A10742">
            <w:pPr>
              <w:pStyle w:val="TableText"/>
            </w:pPr>
            <w:r w:rsidRPr="00CE795D">
              <w:t xml:space="preserve">des | 3des | </w:t>
            </w:r>
            <w:proofErr w:type="spellStart"/>
            <w:r w:rsidRPr="00CE795D">
              <w:t>aes</w:t>
            </w:r>
            <w:proofErr w:type="spellEnd"/>
            <w:r w:rsidRPr="00CE795D">
              <w:t xml:space="preserve"> | </w:t>
            </w:r>
            <w:proofErr w:type="spellStart"/>
            <w:r w:rsidRPr="00CE795D">
              <w:t>aes</w:t>
            </w:r>
            <w:proofErr w:type="spellEnd"/>
            <w:r w:rsidRPr="00CE795D">
              <w:t xml:space="preserve"> [128 | </w:t>
            </w:r>
            <w:r w:rsidRPr="00613299">
              <w:t>192 | 256]</w:t>
            </w:r>
          </w:p>
        </w:tc>
        <w:tc>
          <w:tcPr>
            <w:tcW w:w="1800" w:type="dxa"/>
          </w:tcPr>
          <w:p w14:paraId="0DC013A0" w14:textId="77777777" w:rsidR="002E03F5" w:rsidRPr="00A10742" w:rsidRDefault="002E03F5" w:rsidP="00A10742">
            <w:pPr>
              <w:pStyle w:val="TableText"/>
            </w:pPr>
            <w:r w:rsidRPr="00A10742">
              <w:t>des</w:t>
            </w:r>
          </w:p>
        </w:tc>
        <w:tc>
          <w:tcPr>
            <w:tcW w:w="3420" w:type="dxa"/>
          </w:tcPr>
          <w:p w14:paraId="1CBD8FCF" w14:textId="77777777" w:rsidR="002E03F5" w:rsidRPr="002E03F5" w:rsidRDefault="002E03F5" w:rsidP="00A10742">
            <w:pPr>
              <w:pStyle w:val="TableText"/>
            </w:pPr>
            <w:proofErr w:type="spellStart"/>
            <w:r w:rsidRPr="00A10742">
              <w:t>aes</w:t>
            </w:r>
            <w:proofErr w:type="spellEnd"/>
            <w:r w:rsidRPr="00A10742">
              <w:t xml:space="preserve"> (or higher)</w:t>
            </w:r>
          </w:p>
        </w:tc>
      </w:tr>
      <w:tr w:rsidR="00CE795D" w:rsidRPr="00765672" w14:paraId="5B497CF2" w14:textId="77777777" w:rsidTr="002E03F5">
        <w:tc>
          <w:tcPr>
            <w:tcW w:w="1476" w:type="dxa"/>
          </w:tcPr>
          <w:p w14:paraId="60E5E191" w14:textId="32E84245" w:rsidR="002E03F5" w:rsidRPr="00CE795D" w:rsidRDefault="002E03F5" w:rsidP="002E03F5">
            <w:pPr>
              <w:pStyle w:val="TableText"/>
            </w:pPr>
            <w:r w:rsidRPr="0016193C">
              <w:t>group</w:t>
            </w:r>
          </w:p>
        </w:tc>
        <w:tc>
          <w:tcPr>
            <w:tcW w:w="3651" w:type="dxa"/>
          </w:tcPr>
          <w:p w14:paraId="6E0B60F3" w14:textId="134326A3" w:rsidR="002E03F5" w:rsidRPr="00CE795D" w:rsidRDefault="002E03F5" w:rsidP="002E03F5">
            <w:pPr>
              <w:pStyle w:val="TableText"/>
            </w:pPr>
            <w:r w:rsidRPr="0016193C">
              <w:t>1 | 2 | 5 | 14 | 15 | 16 | 19 | 20 | 24</w:t>
            </w:r>
          </w:p>
        </w:tc>
        <w:tc>
          <w:tcPr>
            <w:tcW w:w="1800" w:type="dxa"/>
          </w:tcPr>
          <w:p w14:paraId="45932BFC" w14:textId="122DFF54" w:rsidR="002E03F5" w:rsidRPr="00CE795D" w:rsidRDefault="002E03F5" w:rsidP="002E03F5">
            <w:pPr>
              <w:pStyle w:val="TableText"/>
            </w:pPr>
            <w:r w:rsidRPr="0016193C">
              <w:t>1</w:t>
            </w:r>
          </w:p>
        </w:tc>
        <w:tc>
          <w:tcPr>
            <w:tcW w:w="3420" w:type="dxa"/>
          </w:tcPr>
          <w:p w14:paraId="3A0B36FE" w14:textId="09A8F144" w:rsidR="002E03F5" w:rsidRPr="00CE795D" w:rsidRDefault="002E03F5" w:rsidP="002E03F5">
            <w:pPr>
              <w:pStyle w:val="TableText"/>
            </w:pPr>
            <w:r w:rsidRPr="0016193C">
              <w:t>14 (or higher)</w:t>
            </w:r>
          </w:p>
        </w:tc>
      </w:tr>
      <w:tr w:rsidR="002E03F5" w:rsidRPr="00765672" w14:paraId="29E5A167" w14:textId="77777777" w:rsidTr="00A10742">
        <w:tc>
          <w:tcPr>
            <w:tcW w:w="1476" w:type="dxa"/>
          </w:tcPr>
          <w:p w14:paraId="2CAF72C9" w14:textId="77777777" w:rsidR="002E03F5" w:rsidRPr="002E03F5" w:rsidRDefault="002E03F5" w:rsidP="00A10742">
            <w:pPr>
              <w:pStyle w:val="TableText"/>
            </w:pPr>
            <w:r w:rsidRPr="00CE795D">
              <w:t>hash</w:t>
            </w:r>
          </w:p>
        </w:tc>
        <w:tc>
          <w:tcPr>
            <w:tcW w:w="3651" w:type="dxa"/>
          </w:tcPr>
          <w:p w14:paraId="61D365A1" w14:textId="77777777" w:rsidR="002E03F5" w:rsidRPr="00CE795D" w:rsidRDefault="002E03F5" w:rsidP="00A10742">
            <w:pPr>
              <w:pStyle w:val="TableText"/>
            </w:pPr>
            <w:r w:rsidRPr="00CE795D">
              <w:t xml:space="preserve">md5 | </w:t>
            </w:r>
            <w:proofErr w:type="spellStart"/>
            <w:r w:rsidRPr="00CE795D">
              <w:t>sha</w:t>
            </w:r>
            <w:proofErr w:type="spellEnd"/>
            <w:r w:rsidRPr="00CE795D">
              <w:t xml:space="preserve"> | sha256 | sha384 | sha512</w:t>
            </w:r>
          </w:p>
        </w:tc>
        <w:tc>
          <w:tcPr>
            <w:tcW w:w="1800" w:type="dxa"/>
          </w:tcPr>
          <w:p w14:paraId="05EEBED0" w14:textId="77777777" w:rsidR="002E03F5" w:rsidRPr="00613299" w:rsidRDefault="002E03F5" w:rsidP="00A10742">
            <w:pPr>
              <w:pStyle w:val="TableText"/>
            </w:pPr>
            <w:proofErr w:type="spellStart"/>
            <w:r w:rsidRPr="00613299">
              <w:t>sha</w:t>
            </w:r>
            <w:proofErr w:type="spellEnd"/>
          </w:p>
        </w:tc>
        <w:tc>
          <w:tcPr>
            <w:tcW w:w="3420" w:type="dxa"/>
          </w:tcPr>
          <w:p w14:paraId="331AE590" w14:textId="77777777" w:rsidR="002E03F5" w:rsidRPr="00060442" w:rsidRDefault="002E03F5" w:rsidP="00A10742">
            <w:pPr>
              <w:pStyle w:val="TableText"/>
            </w:pPr>
            <w:r w:rsidRPr="00060442">
              <w:t>sha256 (or higher)</w:t>
            </w:r>
          </w:p>
        </w:tc>
      </w:tr>
      <w:tr w:rsidR="002E03F5" w:rsidRPr="00765672" w14:paraId="2B242DA9" w14:textId="77777777" w:rsidTr="00A10742">
        <w:tc>
          <w:tcPr>
            <w:tcW w:w="1476" w:type="dxa"/>
          </w:tcPr>
          <w:p w14:paraId="4EB4F088" w14:textId="77777777" w:rsidR="002E03F5" w:rsidRPr="00CE795D" w:rsidRDefault="002E03F5" w:rsidP="00A10742">
            <w:pPr>
              <w:pStyle w:val="TableText"/>
            </w:pPr>
            <w:r w:rsidRPr="00CE795D">
              <w:t>lifetime</w:t>
            </w:r>
          </w:p>
        </w:tc>
        <w:tc>
          <w:tcPr>
            <w:tcW w:w="3651" w:type="dxa"/>
          </w:tcPr>
          <w:p w14:paraId="0E7C64A8" w14:textId="233D82C8" w:rsidR="002E03F5" w:rsidRPr="00CE795D" w:rsidRDefault="002E03F5" w:rsidP="00A10742">
            <w:pPr>
              <w:pStyle w:val="TableText"/>
            </w:pPr>
            <w:r w:rsidRPr="00CE795D">
              <w:t xml:space="preserve">60-86400 </w:t>
            </w:r>
            <w:r w:rsidRPr="00613299">
              <w:t>(</w:t>
            </w:r>
            <w:r w:rsidRPr="00A10742">
              <w:t>in seconds</w:t>
            </w:r>
            <w:r w:rsidRPr="00CE795D">
              <w:t>)</w:t>
            </w:r>
          </w:p>
        </w:tc>
        <w:tc>
          <w:tcPr>
            <w:tcW w:w="1800" w:type="dxa"/>
          </w:tcPr>
          <w:p w14:paraId="677EDDF5" w14:textId="09CEFB6A" w:rsidR="002E03F5" w:rsidRPr="00A10742" w:rsidRDefault="002E03F5" w:rsidP="00A10742">
            <w:pPr>
              <w:pStyle w:val="TableText"/>
            </w:pPr>
            <w:r w:rsidRPr="00CE795D">
              <w:t>86400</w:t>
            </w:r>
            <w:r>
              <w:t xml:space="preserve"> </w:t>
            </w:r>
            <w:r w:rsidRPr="00A10742">
              <w:t>(24 hours)</w:t>
            </w:r>
          </w:p>
        </w:tc>
        <w:tc>
          <w:tcPr>
            <w:tcW w:w="3420" w:type="dxa"/>
          </w:tcPr>
          <w:p w14:paraId="0915F9FE" w14:textId="77777777" w:rsidR="002E03F5" w:rsidRPr="00613299" w:rsidRDefault="002E03F5" w:rsidP="00A10742">
            <w:pPr>
              <w:pStyle w:val="TableText"/>
            </w:pPr>
            <w:r w:rsidRPr="00CE795D">
              <w:t>(shorter timeframes are more secure)</w:t>
            </w:r>
          </w:p>
        </w:tc>
      </w:tr>
    </w:tbl>
    <w:p w14:paraId="25F88290" w14:textId="77777777" w:rsidR="004C6E39" w:rsidRDefault="004C6E39" w:rsidP="004C6E39">
      <w:pPr>
        <w:pStyle w:val="SubStepAlpha"/>
        <w:numPr>
          <w:ilvl w:val="0"/>
          <w:numId w:val="0"/>
        </w:numPr>
        <w:ind w:left="720"/>
      </w:pPr>
      <w:r w:rsidRPr="0016193C">
        <w:rPr>
          <w:b/>
        </w:rPr>
        <w:t>Note</w:t>
      </w:r>
      <w:r w:rsidRPr="00765672">
        <w:t>: The last column lists the minimum recommended option</w:t>
      </w:r>
      <w:r>
        <w:t>s</w:t>
      </w:r>
      <w:r w:rsidRPr="00765672">
        <w:t>.</w:t>
      </w:r>
    </w:p>
    <w:p w14:paraId="5859F957" w14:textId="77777777" w:rsidR="004C6E39" w:rsidRPr="00765672" w:rsidRDefault="004C6E39" w:rsidP="00CE795D">
      <w:pPr>
        <w:pStyle w:val="SubStepAlpha"/>
      </w:pPr>
      <w:r w:rsidRPr="00765672">
        <w:t xml:space="preserve">Entering the ISAKMP policy configuration mode automatically assigns default parameters to the policy. To view these defaults, use the </w:t>
      </w:r>
      <w:proofErr w:type="spellStart"/>
      <w:r w:rsidRPr="00765672">
        <w:rPr>
          <w:b/>
          <w:bCs/>
        </w:rPr>
        <w:t>do</w:t>
      </w:r>
      <w:proofErr w:type="spellEnd"/>
      <w:r w:rsidRPr="00765672">
        <w:rPr>
          <w:b/>
          <w:bCs/>
        </w:rPr>
        <w:t xml:space="preserve"> show crypto </w:t>
      </w:r>
      <w:proofErr w:type="spellStart"/>
      <w:r w:rsidRPr="00765672">
        <w:rPr>
          <w:b/>
          <w:bCs/>
        </w:rPr>
        <w:t>isakmp</w:t>
      </w:r>
      <w:proofErr w:type="spellEnd"/>
      <w:r w:rsidRPr="00765672">
        <w:rPr>
          <w:b/>
          <w:bCs/>
        </w:rPr>
        <w:t xml:space="preserve"> policy </w:t>
      </w:r>
      <w:r w:rsidRPr="00765672">
        <w:t>command.</w:t>
      </w:r>
    </w:p>
    <w:p w14:paraId="0EBF60D7" w14:textId="77777777" w:rsidR="004C6E39" w:rsidRPr="00765672" w:rsidRDefault="004C6E39" w:rsidP="00A10742">
      <w:pPr>
        <w:pStyle w:val="CMD"/>
      </w:pPr>
      <w:r w:rsidRPr="00765672">
        <w:t>R1(config-</w:t>
      </w:r>
      <w:proofErr w:type="spellStart"/>
      <w:proofErr w:type="gramStart"/>
      <w:r w:rsidRPr="00765672">
        <w:t>isakmp</w:t>
      </w:r>
      <w:proofErr w:type="spellEnd"/>
      <w:r w:rsidRPr="00765672">
        <w:t>)#</w:t>
      </w:r>
      <w:proofErr w:type="gramEnd"/>
      <w:r w:rsidRPr="00765672">
        <w:t xml:space="preserve"> </w:t>
      </w:r>
      <w:r w:rsidRPr="00A10742">
        <w:rPr>
          <w:b/>
          <w:bCs/>
        </w:rPr>
        <w:t xml:space="preserve">do show crypto </w:t>
      </w:r>
      <w:proofErr w:type="spellStart"/>
      <w:r w:rsidRPr="00A10742">
        <w:rPr>
          <w:b/>
          <w:bCs/>
        </w:rPr>
        <w:t>isakmp</w:t>
      </w:r>
      <w:proofErr w:type="spellEnd"/>
      <w:r w:rsidRPr="00A10742">
        <w:rPr>
          <w:b/>
          <w:bCs/>
        </w:rPr>
        <w:t xml:space="preserve"> policy</w:t>
      </w:r>
    </w:p>
    <w:p w14:paraId="5EF2D09A" w14:textId="77777777" w:rsidR="004C6E39" w:rsidRPr="00A10742" w:rsidRDefault="004C6E39" w:rsidP="00A10742">
      <w:pPr>
        <w:pStyle w:val="CMDOutput"/>
      </w:pPr>
    </w:p>
    <w:p w14:paraId="24397C23" w14:textId="77777777" w:rsidR="004C6E39" w:rsidRPr="00A10742" w:rsidRDefault="004C6E39" w:rsidP="00A10742">
      <w:pPr>
        <w:pStyle w:val="CMDOutput"/>
      </w:pPr>
      <w:r w:rsidRPr="00A10742">
        <w:t>Global IKE policy</w:t>
      </w:r>
    </w:p>
    <w:p w14:paraId="4C5C1C89" w14:textId="77777777" w:rsidR="004C6E39" w:rsidRPr="00A10742" w:rsidRDefault="004C6E39" w:rsidP="00A10742">
      <w:pPr>
        <w:pStyle w:val="CMDOutput"/>
      </w:pPr>
      <w:r w:rsidRPr="00A10742">
        <w:t>Protection suite of priority 10</w:t>
      </w:r>
    </w:p>
    <w:p w14:paraId="04BF9B19" w14:textId="77777777" w:rsidR="004C6E39" w:rsidRPr="00A10742" w:rsidRDefault="004C6E39" w:rsidP="00A10742">
      <w:pPr>
        <w:pStyle w:val="CMDOutput"/>
      </w:pPr>
      <w:r w:rsidRPr="00A10742">
        <w:t xml:space="preserve">        encryption algorithm:   </w:t>
      </w:r>
      <w:r w:rsidRPr="00A10742">
        <w:rPr>
          <w:highlight w:val="yellow"/>
        </w:rPr>
        <w:t>DES - Data Encryption Standard (</w:t>
      </w:r>
      <w:proofErr w:type="gramStart"/>
      <w:r w:rsidRPr="00A10742">
        <w:rPr>
          <w:highlight w:val="yellow"/>
        </w:rPr>
        <w:t>56 bit</w:t>
      </w:r>
      <w:proofErr w:type="gramEnd"/>
      <w:r w:rsidRPr="00A10742">
        <w:rPr>
          <w:highlight w:val="yellow"/>
        </w:rPr>
        <w:t xml:space="preserve"> keys).</w:t>
      </w:r>
    </w:p>
    <w:p w14:paraId="45ADD411" w14:textId="77777777" w:rsidR="004C6E39" w:rsidRPr="00A10742" w:rsidRDefault="004C6E39" w:rsidP="00A10742">
      <w:pPr>
        <w:pStyle w:val="CMDOutput"/>
      </w:pPr>
      <w:r w:rsidRPr="00A10742">
        <w:t xml:space="preserve">        hash algorithm:         </w:t>
      </w:r>
      <w:r w:rsidRPr="00A10742">
        <w:rPr>
          <w:highlight w:val="yellow"/>
        </w:rPr>
        <w:t>Secure Hash Standard</w:t>
      </w:r>
    </w:p>
    <w:p w14:paraId="38AD5CAE" w14:textId="77777777" w:rsidR="004C6E39" w:rsidRPr="00A10742" w:rsidRDefault="004C6E39" w:rsidP="00A10742">
      <w:pPr>
        <w:pStyle w:val="CMDOutput"/>
      </w:pPr>
      <w:r w:rsidRPr="00A10742">
        <w:t xml:space="preserve">        authentication method:  </w:t>
      </w:r>
      <w:proofErr w:type="spellStart"/>
      <w:r w:rsidRPr="00A10742">
        <w:rPr>
          <w:highlight w:val="yellow"/>
        </w:rPr>
        <w:t>Rivest</w:t>
      </w:r>
      <w:proofErr w:type="spellEnd"/>
      <w:r w:rsidRPr="00A10742">
        <w:rPr>
          <w:highlight w:val="yellow"/>
        </w:rPr>
        <w:t>-Shamir-</w:t>
      </w:r>
      <w:proofErr w:type="spellStart"/>
      <w:r w:rsidRPr="00A10742">
        <w:rPr>
          <w:highlight w:val="yellow"/>
        </w:rPr>
        <w:t>Adleman</w:t>
      </w:r>
      <w:proofErr w:type="spellEnd"/>
      <w:r w:rsidRPr="00A10742">
        <w:rPr>
          <w:highlight w:val="yellow"/>
        </w:rPr>
        <w:t xml:space="preserve"> Signature</w:t>
      </w:r>
    </w:p>
    <w:p w14:paraId="6DC94424" w14:textId="77777777" w:rsidR="004C6E39" w:rsidRPr="00A10742" w:rsidRDefault="004C6E39" w:rsidP="00A10742">
      <w:pPr>
        <w:pStyle w:val="CMDOutput"/>
      </w:pPr>
      <w:r w:rsidRPr="00A10742">
        <w:t xml:space="preserve">        Diffie-Hellman group:   </w:t>
      </w:r>
      <w:r w:rsidRPr="00A10742">
        <w:rPr>
          <w:highlight w:val="yellow"/>
        </w:rPr>
        <w:t>#1 (768 bit)</w:t>
      </w:r>
    </w:p>
    <w:p w14:paraId="5D481D7A" w14:textId="77777777" w:rsidR="004C6E39" w:rsidRPr="00A10742" w:rsidRDefault="004C6E39" w:rsidP="00A10742">
      <w:pPr>
        <w:pStyle w:val="CMDOutput"/>
      </w:pPr>
      <w:r w:rsidRPr="00A10742">
        <w:t xml:space="preserve">        lifetime:               </w:t>
      </w:r>
      <w:r w:rsidRPr="00A10742">
        <w:rPr>
          <w:highlight w:val="yellow"/>
        </w:rPr>
        <w:t>86400 seconds, no volume limit</w:t>
      </w:r>
    </w:p>
    <w:p w14:paraId="323C9827" w14:textId="7CA9D084" w:rsidR="004C6E39" w:rsidRPr="00765672" w:rsidRDefault="004C6E39" w:rsidP="004C6E39">
      <w:pPr>
        <w:pStyle w:val="SubStepAlpha"/>
        <w:numPr>
          <w:ilvl w:val="0"/>
          <w:numId w:val="0"/>
        </w:numPr>
        <w:ind w:left="720"/>
      </w:pPr>
      <w:r w:rsidRPr="00765672">
        <w:t xml:space="preserve">The output highlights the default parameters </w:t>
      </w:r>
      <w:r>
        <w:t xml:space="preserve">automatically </w:t>
      </w:r>
      <w:r w:rsidRPr="00765672">
        <w:t xml:space="preserve">assigned to </w:t>
      </w:r>
      <w:r>
        <w:t xml:space="preserve">the </w:t>
      </w:r>
      <w:r w:rsidRPr="00765672">
        <w:t>new policy. For security reason, most of these should be updated to the recommended minimum listed in the table.</w:t>
      </w:r>
    </w:p>
    <w:p w14:paraId="59A5EF40" w14:textId="77777777" w:rsidR="004C6E39" w:rsidRPr="00765672" w:rsidRDefault="004C6E39" w:rsidP="004C6E39">
      <w:pPr>
        <w:pStyle w:val="SubStepAlpha"/>
        <w:numPr>
          <w:ilvl w:val="0"/>
          <w:numId w:val="0"/>
        </w:numPr>
        <w:ind w:left="720"/>
      </w:pPr>
      <w:r w:rsidRPr="00765672">
        <w:t>Your choice of an encryption algorithm determines how confidential the control channel between the endpoints is. The hash algorithm controls data integrity, ensuring that the data received from a peer has not been tampered with in transit. The authentication type ensures that the packet was sent and signed by the remote peer. The Diffie-Hellman group is used to create a secret key shared by the peers that has not been sent across the network.</w:t>
      </w:r>
    </w:p>
    <w:p w14:paraId="4DD85758" w14:textId="77777777" w:rsidR="004C6E39" w:rsidRPr="00765672" w:rsidRDefault="004C6E39" w:rsidP="00CE795D">
      <w:pPr>
        <w:pStyle w:val="SubStepAlpha"/>
      </w:pPr>
      <w:bookmarkStart w:id="3" w:name="_Hlk33001064"/>
      <w:r w:rsidRPr="00765672">
        <w:t>In this lab, we will use the following parameters for the ISAKMP policy 10 on R1 and R3:</w:t>
      </w:r>
    </w:p>
    <w:p w14:paraId="7F9BB6C9" w14:textId="77777777" w:rsidR="004C6E39" w:rsidRPr="00765672" w:rsidRDefault="004C6E39" w:rsidP="00A10742">
      <w:pPr>
        <w:pStyle w:val="Bulletlevel2"/>
      </w:pPr>
      <w:r w:rsidRPr="00765672">
        <w:t xml:space="preserve">Encryption: </w:t>
      </w:r>
      <w:proofErr w:type="spellStart"/>
      <w:r w:rsidRPr="00765672">
        <w:rPr>
          <w:b/>
        </w:rPr>
        <w:t>aes</w:t>
      </w:r>
      <w:proofErr w:type="spellEnd"/>
      <w:r w:rsidRPr="00765672">
        <w:rPr>
          <w:b/>
        </w:rPr>
        <w:t xml:space="preserve"> 256</w:t>
      </w:r>
    </w:p>
    <w:p w14:paraId="13C04BD6" w14:textId="77777777" w:rsidR="004C6E39" w:rsidRPr="00765672" w:rsidRDefault="004C6E39" w:rsidP="00A10742">
      <w:pPr>
        <w:pStyle w:val="Bulletlevel2"/>
      </w:pPr>
      <w:r w:rsidRPr="00765672">
        <w:rPr>
          <w:bCs/>
        </w:rPr>
        <w:lastRenderedPageBreak/>
        <w:t>Hash:</w:t>
      </w:r>
      <w:r w:rsidRPr="00765672">
        <w:t xml:space="preserve"> sha256</w:t>
      </w:r>
    </w:p>
    <w:p w14:paraId="532A0C4F" w14:textId="77777777" w:rsidR="004C6E39" w:rsidRPr="00765672" w:rsidRDefault="004C6E39" w:rsidP="00A10742">
      <w:pPr>
        <w:pStyle w:val="Bulletlevel2"/>
      </w:pPr>
      <w:r w:rsidRPr="00765672">
        <w:t>Authentication method:</w:t>
      </w:r>
      <w:r w:rsidRPr="00765672">
        <w:rPr>
          <w:b/>
        </w:rPr>
        <w:t xml:space="preserve"> pre-share key</w:t>
      </w:r>
      <w:r w:rsidRPr="00765672">
        <w:t xml:space="preserve"> </w:t>
      </w:r>
    </w:p>
    <w:p w14:paraId="0F271C0D" w14:textId="77777777" w:rsidR="004C6E39" w:rsidRPr="00765672" w:rsidRDefault="004C6E39" w:rsidP="00A10742">
      <w:pPr>
        <w:pStyle w:val="Bulletlevel2"/>
      </w:pPr>
      <w:r w:rsidRPr="00765672">
        <w:t xml:space="preserve">Diffie-Hellman group: </w:t>
      </w:r>
      <w:r w:rsidRPr="00765672">
        <w:rPr>
          <w:b/>
        </w:rPr>
        <w:t>14</w:t>
      </w:r>
      <w:r w:rsidRPr="00765672">
        <w:t xml:space="preserve"> </w:t>
      </w:r>
    </w:p>
    <w:p w14:paraId="6A6BE108" w14:textId="77777777" w:rsidR="004C6E39" w:rsidRPr="00765672" w:rsidRDefault="004C6E39" w:rsidP="00A10742">
      <w:pPr>
        <w:pStyle w:val="Bulletlevel2"/>
      </w:pPr>
      <w:r w:rsidRPr="00765672">
        <w:t xml:space="preserve">Lifetime: </w:t>
      </w:r>
      <w:r w:rsidRPr="00765672">
        <w:rPr>
          <w:b/>
        </w:rPr>
        <w:t>3600</w:t>
      </w:r>
      <w:r w:rsidRPr="00765672">
        <w:t xml:space="preserve"> seconds (</w:t>
      </w:r>
      <w:r>
        <w:t xml:space="preserve">60 minutes / 1 </w:t>
      </w:r>
      <w:r w:rsidRPr="00765672">
        <w:t>hour)</w:t>
      </w:r>
    </w:p>
    <w:p w14:paraId="47A4E698" w14:textId="77777777" w:rsidR="004C6E39" w:rsidRPr="00765672" w:rsidRDefault="004C6E39" w:rsidP="004C6E39">
      <w:pPr>
        <w:pStyle w:val="BodyTextL50"/>
      </w:pPr>
      <w:r w:rsidRPr="00765672">
        <w:rPr>
          <w:b/>
        </w:rPr>
        <w:t>Note</w:t>
      </w:r>
      <w:r w:rsidRPr="00765672">
        <w:t>: Older versions of Cisco IOS do not support AES 256 encryption and SHA as a hash algorithm. Substitute whatever encryption and hashing algorithm your router supports. Ensure that the same changes are made on R3 in order to be in sync.</w:t>
      </w:r>
    </w:p>
    <w:p w14:paraId="1C2F2445" w14:textId="77777777" w:rsidR="004C6E39" w:rsidRPr="00765672" w:rsidRDefault="004C6E39" w:rsidP="004C6E39">
      <w:pPr>
        <w:pStyle w:val="CMD"/>
      </w:pPr>
      <w:r w:rsidRPr="00765672">
        <w:t>R1(config-</w:t>
      </w:r>
      <w:proofErr w:type="spellStart"/>
      <w:proofErr w:type="gramStart"/>
      <w:r w:rsidRPr="00765672">
        <w:t>isakmp</w:t>
      </w:r>
      <w:proofErr w:type="spellEnd"/>
      <w:r w:rsidRPr="00765672">
        <w:t>)#</w:t>
      </w:r>
      <w:proofErr w:type="gramEnd"/>
      <w:r w:rsidRPr="00765672">
        <w:t xml:space="preserve"> </w:t>
      </w:r>
      <w:r w:rsidRPr="00765672">
        <w:rPr>
          <w:rStyle w:val="CMDBold"/>
        </w:rPr>
        <w:t xml:space="preserve">encryption </w:t>
      </w:r>
      <w:proofErr w:type="spellStart"/>
      <w:r w:rsidRPr="00765672">
        <w:rPr>
          <w:rStyle w:val="CMDBold"/>
        </w:rPr>
        <w:t>aes</w:t>
      </w:r>
      <w:proofErr w:type="spellEnd"/>
      <w:r w:rsidRPr="00765672">
        <w:rPr>
          <w:rStyle w:val="CMDBold"/>
        </w:rPr>
        <w:t xml:space="preserve"> 256</w:t>
      </w:r>
    </w:p>
    <w:p w14:paraId="578F36BE" w14:textId="77777777" w:rsidR="004C6E39" w:rsidRPr="00765672" w:rsidRDefault="004C6E39" w:rsidP="004C6E39">
      <w:pPr>
        <w:pStyle w:val="CMD"/>
      </w:pPr>
      <w:r w:rsidRPr="00765672">
        <w:t>R1(config-</w:t>
      </w:r>
      <w:proofErr w:type="spellStart"/>
      <w:proofErr w:type="gramStart"/>
      <w:r w:rsidRPr="00765672">
        <w:t>isakmp</w:t>
      </w:r>
      <w:proofErr w:type="spellEnd"/>
      <w:r w:rsidRPr="00765672">
        <w:t>)#</w:t>
      </w:r>
      <w:proofErr w:type="gramEnd"/>
      <w:r w:rsidRPr="00765672">
        <w:t xml:space="preserve"> </w:t>
      </w:r>
      <w:r w:rsidRPr="00765672">
        <w:rPr>
          <w:rStyle w:val="CMDBold"/>
        </w:rPr>
        <w:t>hash sha256</w:t>
      </w:r>
    </w:p>
    <w:p w14:paraId="2C340266" w14:textId="77777777" w:rsidR="004C6E39" w:rsidRPr="00765672" w:rsidRDefault="004C6E39" w:rsidP="004C6E39">
      <w:pPr>
        <w:pStyle w:val="CMD"/>
      </w:pPr>
      <w:r w:rsidRPr="00765672">
        <w:t>R1(config-</w:t>
      </w:r>
      <w:proofErr w:type="spellStart"/>
      <w:proofErr w:type="gramStart"/>
      <w:r w:rsidRPr="00765672">
        <w:t>isakmp</w:t>
      </w:r>
      <w:proofErr w:type="spellEnd"/>
      <w:r w:rsidRPr="00765672">
        <w:t>)#</w:t>
      </w:r>
      <w:proofErr w:type="gramEnd"/>
      <w:r w:rsidRPr="00765672">
        <w:t xml:space="preserve"> </w:t>
      </w:r>
      <w:r w:rsidRPr="00765672">
        <w:rPr>
          <w:rStyle w:val="CMDBold"/>
        </w:rPr>
        <w:t>authentication pre-share</w:t>
      </w:r>
    </w:p>
    <w:p w14:paraId="624CC1B1" w14:textId="77777777" w:rsidR="004C6E39" w:rsidRPr="00765672" w:rsidRDefault="004C6E39" w:rsidP="004C6E39">
      <w:pPr>
        <w:pStyle w:val="CMD"/>
      </w:pPr>
      <w:r w:rsidRPr="00765672">
        <w:t>R1(config-</w:t>
      </w:r>
      <w:proofErr w:type="spellStart"/>
      <w:proofErr w:type="gramStart"/>
      <w:r w:rsidRPr="00765672">
        <w:t>isakmp</w:t>
      </w:r>
      <w:proofErr w:type="spellEnd"/>
      <w:r w:rsidRPr="00765672">
        <w:t>)#</w:t>
      </w:r>
      <w:proofErr w:type="gramEnd"/>
      <w:r w:rsidRPr="00765672">
        <w:t xml:space="preserve"> </w:t>
      </w:r>
      <w:r w:rsidRPr="00765672">
        <w:rPr>
          <w:rStyle w:val="CMDBold"/>
        </w:rPr>
        <w:t>group 14</w:t>
      </w:r>
    </w:p>
    <w:p w14:paraId="35AF9DCF" w14:textId="77777777" w:rsidR="004C6E39" w:rsidRPr="00765672" w:rsidRDefault="004C6E39" w:rsidP="004C6E39">
      <w:pPr>
        <w:pStyle w:val="CMD"/>
        <w:rPr>
          <w:rStyle w:val="CMDBold"/>
        </w:rPr>
      </w:pPr>
      <w:r w:rsidRPr="00765672">
        <w:t>R1(config-</w:t>
      </w:r>
      <w:proofErr w:type="spellStart"/>
      <w:proofErr w:type="gramStart"/>
      <w:r w:rsidRPr="00765672">
        <w:t>isakmp</w:t>
      </w:r>
      <w:proofErr w:type="spellEnd"/>
      <w:r w:rsidRPr="00765672">
        <w:t>)#</w:t>
      </w:r>
      <w:proofErr w:type="gramEnd"/>
      <w:r w:rsidRPr="00765672">
        <w:t xml:space="preserve"> </w:t>
      </w:r>
      <w:r w:rsidRPr="00765672">
        <w:rPr>
          <w:rStyle w:val="CMDBold"/>
        </w:rPr>
        <w:t>lifetime 3600</w:t>
      </w:r>
    </w:p>
    <w:p w14:paraId="2D45E75E" w14:textId="0455979F" w:rsidR="004C6E39" w:rsidRDefault="004C6E39" w:rsidP="004C6E39">
      <w:pPr>
        <w:pStyle w:val="CMD"/>
        <w:rPr>
          <w:b/>
          <w:bCs/>
        </w:rPr>
      </w:pPr>
      <w:r w:rsidRPr="00765672">
        <w:t>R1(config-</w:t>
      </w:r>
      <w:proofErr w:type="spellStart"/>
      <w:proofErr w:type="gramStart"/>
      <w:r w:rsidRPr="00765672">
        <w:t>isakmp</w:t>
      </w:r>
      <w:proofErr w:type="spellEnd"/>
      <w:r w:rsidRPr="00765672">
        <w:t>)#</w:t>
      </w:r>
      <w:proofErr w:type="gramEnd"/>
      <w:r w:rsidRPr="00765672">
        <w:t xml:space="preserve"> </w:t>
      </w:r>
      <w:r w:rsidRPr="00765672">
        <w:rPr>
          <w:b/>
          <w:bCs/>
        </w:rPr>
        <w:t>exit</w:t>
      </w:r>
    </w:p>
    <w:p w14:paraId="243EADE5" w14:textId="421340ED" w:rsidR="000C4724" w:rsidRPr="00765672" w:rsidRDefault="000C4724" w:rsidP="00A10742">
      <w:pPr>
        <w:pStyle w:val="ConfigWindow"/>
      </w:pPr>
      <w:r>
        <w:t>close configuration window</w:t>
      </w:r>
    </w:p>
    <w:bookmarkEnd w:id="3"/>
    <w:p w14:paraId="7061C1F8" w14:textId="77AEA13B" w:rsidR="004C6E39" w:rsidRDefault="004C6E39" w:rsidP="00A10742">
      <w:pPr>
        <w:pStyle w:val="SubStepAlpha"/>
        <w:spacing w:after="0"/>
      </w:pPr>
      <w:r w:rsidRPr="00765672">
        <w:t>Configure the same policy on R3.</w:t>
      </w:r>
    </w:p>
    <w:p w14:paraId="32B2F1A7" w14:textId="77777777" w:rsidR="000C4724" w:rsidRPr="00765672" w:rsidRDefault="000C4724" w:rsidP="00A10742">
      <w:pPr>
        <w:pStyle w:val="ConfigWindow"/>
      </w:pPr>
      <w:r>
        <w:t>Open configuration window</w:t>
      </w:r>
    </w:p>
    <w:p w14:paraId="715B329D" w14:textId="77777777" w:rsidR="004C6E39" w:rsidRPr="00765672" w:rsidRDefault="004C6E39" w:rsidP="004C6E39">
      <w:pPr>
        <w:pStyle w:val="CMD"/>
        <w:rPr>
          <w:b/>
          <w:bCs/>
        </w:rPr>
      </w:pPr>
      <w:r w:rsidRPr="00765672">
        <w:t xml:space="preserve">R3(config)# </w:t>
      </w:r>
      <w:r w:rsidRPr="00765672">
        <w:rPr>
          <w:b/>
          <w:bCs/>
        </w:rPr>
        <w:t xml:space="preserve">crypto </w:t>
      </w:r>
      <w:proofErr w:type="spellStart"/>
      <w:r w:rsidRPr="00765672">
        <w:rPr>
          <w:b/>
          <w:bCs/>
        </w:rPr>
        <w:t>isakmp</w:t>
      </w:r>
      <w:proofErr w:type="spellEnd"/>
      <w:r w:rsidRPr="00765672">
        <w:rPr>
          <w:b/>
          <w:bCs/>
        </w:rPr>
        <w:t xml:space="preserve"> policy 10</w:t>
      </w:r>
    </w:p>
    <w:p w14:paraId="52B1A40D" w14:textId="77777777" w:rsidR="004C6E39" w:rsidRPr="00765672" w:rsidRDefault="004C6E39" w:rsidP="004C6E39">
      <w:pPr>
        <w:pStyle w:val="CMD"/>
      </w:pPr>
      <w:r w:rsidRPr="00765672">
        <w:t>R3(config-</w:t>
      </w:r>
      <w:proofErr w:type="spellStart"/>
      <w:proofErr w:type="gramStart"/>
      <w:r w:rsidRPr="00765672">
        <w:t>isakmp</w:t>
      </w:r>
      <w:proofErr w:type="spellEnd"/>
      <w:r w:rsidRPr="00765672">
        <w:t>)#</w:t>
      </w:r>
      <w:proofErr w:type="gramEnd"/>
      <w:r w:rsidRPr="00765672">
        <w:t xml:space="preserve"> </w:t>
      </w:r>
      <w:r w:rsidRPr="00765672">
        <w:rPr>
          <w:b/>
          <w:bCs/>
        </w:rPr>
        <w:t xml:space="preserve">encryption </w:t>
      </w:r>
      <w:proofErr w:type="spellStart"/>
      <w:r w:rsidRPr="00765672">
        <w:rPr>
          <w:b/>
          <w:bCs/>
        </w:rPr>
        <w:t>aes</w:t>
      </w:r>
      <w:proofErr w:type="spellEnd"/>
      <w:r w:rsidRPr="00765672">
        <w:rPr>
          <w:b/>
          <w:bCs/>
        </w:rPr>
        <w:t xml:space="preserve"> 256</w:t>
      </w:r>
    </w:p>
    <w:p w14:paraId="03EF59AC" w14:textId="77777777" w:rsidR="004C6E39" w:rsidRPr="00765672" w:rsidRDefault="004C6E39" w:rsidP="004C6E39">
      <w:pPr>
        <w:pStyle w:val="CMD"/>
        <w:rPr>
          <w:b/>
          <w:bCs/>
        </w:rPr>
      </w:pPr>
      <w:r w:rsidRPr="00765672">
        <w:t>R3(config-</w:t>
      </w:r>
      <w:proofErr w:type="spellStart"/>
      <w:proofErr w:type="gramStart"/>
      <w:r w:rsidRPr="00765672">
        <w:t>isakmp</w:t>
      </w:r>
      <w:proofErr w:type="spellEnd"/>
      <w:r w:rsidRPr="00765672">
        <w:t>)#</w:t>
      </w:r>
      <w:proofErr w:type="gramEnd"/>
      <w:r w:rsidRPr="00765672">
        <w:t xml:space="preserve"> </w:t>
      </w:r>
      <w:r w:rsidRPr="00765672">
        <w:rPr>
          <w:b/>
          <w:bCs/>
        </w:rPr>
        <w:t>hash sha256</w:t>
      </w:r>
    </w:p>
    <w:p w14:paraId="104FD1E3" w14:textId="77777777" w:rsidR="004C6E39" w:rsidRPr="00765672" w:rsidRDefault="004C6E39" w:rsidP="004C6E39">
      <w:pPr>
        <w:pStyle w:val="CMD"/>
      </w:pPr>
      <w:r w:rsidRPr="00765672">
        <w:t>R3(config-</w:t>
      </w:r>
      <w:proofErr w:type="spellStart"/>
      <w:proofErr w:type="gramStart"/>
      <w:r w:rsidRPr="00765672">
        <w:t>isakmp</w:t>
      </w:r>
      <w:proofErr w:type="spellEnd"/>
      <w:r w:rsidRPr="00765672">
        <w:t>)#</w:t>
      </w:r>
      <w:proofErr w:type="gramEnd"/>
      <w:r w:rsidRPr="00765672">
        <w:t xml:space="preserve"> </w:t>
      </w:r>
      <w:r w:rsidRPr="00765672">
        <w:rPr>
          <w:b/>
          <w:bCs/>
        </w:rPr>
        <w:t>authentication pre-share</w:t>
      </w:r>
    </w:p>
    <w:p w14:paraId="61339FFE" w14:textId="77777777" w:rsidR="004C6E39" w:rsidRPr="00765672" w:rsidRDefault="004C6E39" w:rsidP="004C6E39">
      <w:pPr>
        <w:pStyle w:val="CMD"/>
        <w:rPr>
          <w:b/>
          <w:bCs/>
        </w:rPr>
      </w:pPr>
      <w:r w:rsidRPr="00765672">
        <w:t>R3(config-</w:t>
      </w:r>
      <w:proofErr w:type="spellStart"/>
      <w:proofErr w:type="gramStart"/>
      <w:r w:rsidRPr="00765672">
        <w:t>isakmp</w:t>
      </w:r>
      <w:proofErr w:type="spellEnd"/>
      <w:r w:rsidRPr="00765672">
        <w:t>)#</w:t>
      </w:r>
      <w:proofErr w:type="gramEnd"/>
      <w:r w:rsidRPr="00765672">
        <w:t xml:space="preserve"> </w:t>
      </w:r>
      <w:r w:rsidRPr="00765672">
        <w:rPr>
          <w:b/>
          <w:bCs/>
        </w:rPr>
        <w:t>group 14</w:t>
      </w:r>
    </w:p>
    <w:p w14:paraId="148DCBC3" w14:textId="10912112" w:rsidR="004C6E39" w:rsidRDefault="004C6E39" w:rsidP="004C6E39">
      <w:pPr>
        <w:pStyle w:val="CMD"/>
        <w:rPr>
          <w:b/>
          <w:bCs/>
        </w:rPr>
      </w:pPr>
      <w:r w:rsidRPr="00765672">
        <w:t>R3(config-</w:t>
      </w:r>
      <w:proofErr w:type="spellStart"/>
      <w:proofErr w:type="gramStart"/>
      <w:r w:rsidRPr="00765672">
        <w:t>isakmp</w:t>
      </w:r>
      <w:proofErr w:type="spellEnd"/>
      <w:r w:rsidRPr="00765672">
        <w:t>)#</w:t>
      </w:r>
      <w:proofErr w:type="gramEnd"/>
      <w:r w:rsidRPr="00765672">
        <w:t xml:space="preserve"> </w:t>
      </w:r>
      <w:r w:rsidRPr="00765672">
        <w:rPr>
          <w:b/>
          <w:bCs/>
        </w:rPr>
        <w:t>lifetime 3600</w:t>
      </w:r>
    </w:p>
    <w:p w14:paraId="01300A13" w14:textId="3D4ED22F" w:rsidR="000C4724" w:rsidRPr="00765672" w:rsidRDefault="000C4724" w:rsidP="00A10742">
      <w:pPr>
        <w:pStyle w:val="ConfigWindow"/>
      </w:pPr>
      <w:r>
        <w:t>close configuration window</w:t>
      </w:r>
    </w:p>
    <w:p w14:paraId="3C036819" w14:textId="071A33A8" w:rsidR="004C6E39" w:rsidRDefault="004C6E39" w:rsidP="000C4724">
      <w:pPr>
        <w:pStyle w:val="SubStepAlpha"/>
        <w:spacing w:before="0" w:after="0"/>
      </w:pPr>
      <w:r w:rsidRPr="00765672">
        <w:t xml:space="preserve">Verify the IKE policy with the show crypto </w:t>
      </w:r>
      <w:proofErr w:type="spellStart"/>
      <w:r w:rsidRPr="00765672">
        <w:t>isakmp</w:t>
      </w:r>
      <w:proofErr w:type="spellEnd"/>
      <w:r w:rsidRPr="00765672">
        <w:t xml:space="preserve"> policy command on R1 and R3.</w:t>
      </w:r>
    </w:p>
    <w:p w14:paraId="0E700282" w14:textId="77777777" w:rsidR="000C4724" w:rsidRPr="00765672" w:rsidRDefault="000C4724" w:rsidP="00A10742">
      <w:pPr>
        <w:pStyle w:val="ConfigWindow"/>
      </w:pPr>
      <w:r>
        <w:t>Open configuration window</w:t>
      </w:r>
    </w:p>
    <w:p w14:paraId="69BD645E" w14:textId="77777777" w:rsidR="004C6E39" w:rsidRPr="007C46BD" w:rsidRDefault="004C6E39" w:rsidP="004C6E39">
      <w:pPr>
        <w:pStyle w:val="CMD"/>
        <w:rPr>
          <w:b/>
          <w:bCs/>
        </w:rPr>
      </w:pPr>
      <w:r w:rsidRPr="00765672">
        <w:t>R1(config)#</w:t>
      </w:r>
      <w:r>
        <w:t xml:space="preserve"> </w:t>
      </w:r>
      <w:r w:rsidRPr="007C46BD">
        <w:rPr>
          <w:b/>
          <w:bCs/>
        </w:rPr>
        <w:t xml:space="preserve">do show crypto </w:t>
      </w:r>
      <w:proofErr w:type="spellStart"/>
      <w:r w:rsidRPr="007C46BD">
        <w:rPr>
          <w:b/>
          <w:bCs/>
        </w:rPr>
        <w:t>isakmp</w:t>
      </w:r>
      <w:proofErr w:type="spellEnd"/>
      <w:r w:rsidRPr="007C46BD">
        <w:rPr>
          <w:b/>
          <w:bCs/>
        </w:rPr>
        <w:t xml:space="preserve"> policy</w:t>
      </w:r>
    </w:p>
    <w:p w14:paraId="21C04976" w14:textId="77777777" w:rsidR="004C6E39" w:rsidRPr="00765672" w:rsidRDefault="004C6E39" w:rsidP="00A10742">
      <w:pPr>
        <w:pStyle w:val="CMDOutput"/>
      </w:pPr>
    </w:p>
    <w:p w14:paraId="68CEE924" w14:textId="77777777" w:rsidR="004C6E39" w:rsidRPr="00765672" w:rsidRDefault="004C6E39" w:rsidP="00A10742">
      <w:pPr>
        <w:pStyle w:val="CMDOutput"/>
      </w:pPr>
      <w:r w:rsidRPr="00765672">
        <w:t>Global IKE policy</w:t>
      </w:r>
    </w:p>
    <w:p w14:paraId="64D2E989" w14:textId="77777777" w:rsidR="004C6E39" w:rsidRPr="00765672" w:rsidRDefault="004C6E39" w:rsidP="00A10742">
      <w:pPr>
        <w:pStyle w:val="CMDOutput"/>
      </w:pPr>
      <w:r w:rsidRPr="00765672">
        <w:t>Protection suite of priority 10</w:t>
      </w:r>
    </w:p>
    <w:p w14:paraId="0A561659" w14:textId="77777777" w:rsidR="004C6E39" w:rsidRPr="00765672" w:rsidRDefault="004C6E39" w:rsidP="00A10742">
      <w:pPr>
        <w:pStyle w:val="CMDOutput"/>
      </w:pPr>
      <w:r w:rsidRPr="00765672">
        <w:t xml:space="preserve">        encryption algorithm:   AES - Advanced Encryption Standard (</w:t>
      </w:r>
      <w:proofErr w:type="gramStart"/>
      <w:r w:rsidRPr="00765672">
        <w:t>256 bit</w:t>
      </w:r>
      <w:proofErr w:type="gramEnd"/>
      <w:r w:rsidRPr="00765672">
        <w:t xml:space="preserve"> keys).</w:t>
      </w:r>
    </w:p>
    <w:p w14:paraId="23A40530" w14:textId="77777777" w:rsidR="004C6E39" w:rsidRPr="00765672" w:rsidRDefault="004C6E39" w:rsidP="00A10742">
      <w:pPr>
        <w:pStyle w:val="CMDOutput"/>
      </w:pPr>
      <w:r w:rsidRPr="00765672">
        <w:t xml:space="preserve">        hash algorithm:         Secure Hash Standard 2 (256 bit)</w:t>
      </w:r>
    </w:p>
    <w:p w14:paraId="6667C665" w14:textId="77777777" w:rsidR="004C6E39" w:rsidRPr="00765672" w:rsidRDefault="004C6E39" w:rsidP="00A10742">
      <w:pPr>
        <w:pStyle w:val="CMDOutput"/>
      </w:pPr>
      <w:r w:rsidRPr="00765672">
        <w:t xml:space="preserve">        authentication method:  Pre-Shared Key</w:t>
      </w:r>
    </w:p>
    <w:p w14:paraId="3633073B" w14:textId="77777777" w:rsidR="004C6E39" w:rsidRPr="00765672" w:rsidRDefault="004C6E39" w:rsidP="00A10742">
      <w:pPr>
        <w:pStyle w:val="CMDOutput"/>
      </w:pPr>
      <w:r w:rsidRPr="00765672">
        <w:t xml:space="preserve">        Diffie-Hellman group:   #14 (2048 bit)</w:t>
      </w:r>
    </w:p>
    <w:p w14:paraId="5EA9238B" w14:textId="77777777" w:rsidR="004C6E39" w:rsidRPr="00765672" w:rsidRDefault="004C6E39" w:rsidP="00A10742">
      <w:pPr>
        <w:pStyle w:val="CMDOutput"/>
      </w:pPr>
      <w:r w:rsidRPr="00765672">
        <w:t xml:space="preserve">        lifetime:               3600 seconds, no volume limit</w:t>
      </w:r>
    </w:p>
    <w:p w14:paraId="0A8D15FC" w14:textId="77777777" w:rsidR="000C4724" w:rsidRPr="00765672" w:rsidRDefault="000C4724" w:rsidP="000C4724">
      <w:pPr>
        <w:pStyle w:val="ConfigWindow"/>
      </w:pPr>
      <w:r>
        <w:t>close configuration window</w:t>
      </w:r>
    </w:p>
    <w:p w14:paraId="30290E14" w14:textId="77777777" w:rsidR="004C6E39" w:rsidRPr="00765672" w:rsidRDefault="004C6E39" w:rsidP="004C6E39">
      <w:pPr>
        <w:pStyle w:val="CMD"/>
        <w:rPr>
          <w:b/>
          <w:bCs/>
        </w:rPr>
      </w:pPr>
      <w:r w:rsidRPr="00765672">
        <w:t xml:space="preserve">R3(config)# </w:t>
      </w:r>
      <w:r w:rsidRPr="00765672">
        <w:rPr>
          <w:b/>
          <w:bCs/>
        </w:rPr>
        <w:t xml:space="preserve">do show crypto </w:t>
      </w:r>
      <w:proofErr w:type="spellStart"/>
      <w:r w:rsidRPr="00765672">
        <w:rPr>
          <w:b/>
          <w:bCs/>
        </w:rPr>
        <w:t>isakmp</w:t>
      </w:r>
      <w:proofErr w:type="spellEnd"/>
      <w:r w:rsidRPr="00765672">
        <w:rPr>
          <w:b/>
          <w:bCs/>
        </w:rPr>
        <w:t xml:space="preserve"> policy</w:t>
      </w:r>
    </w:p>
    <w:p w14:paraId="6191231C" w14:textId="77777777" w:rsidR="000C4724" w:rsidRPr="00765672" w:rsidRDefault="000C4724" w:rsidP="000C4724">
      <w:pPr>
        <w:pStyle w:val="ConfigWindow"/>
      </w:pPr>
      <w:r>
        <w:t>close configuration window</w:t>
      </w:r>
    </w:p>
    <w:p w14:paraId="5AF1181C" w14:textId="77777777" w:rsidR="004C6E39" w:rsidRPr="00765672" w:rsidRDefault="004C6E39" w:rsidP="00A10742">
      <w:pPr>
        <w:pStyle w:val="CMDOutput"/>
      </w:pPr>
      <w:r w:rsidRPr="00765672">
        <w:t>Global IKE policy</w:t>
      </w:r>
    </w:p>
    <w:p w14:paraId="6E36D085" w14:textId="77777777" w:rsidR="004C6E39" w:rsidRPr="00765672" w:rsidRDefault="004C6E39" w:rsidP="00A10742">
      <w:pPr>
        <w:pStyle w:val="CMDOutput"/>
      </w:pPr>
      <w:r w:rsidRPr="00765672">
        <w:t>Protection suite of priority 10</w:t>
      </w:r>
    </w:p>
    <w:p w14:paraId="47EA832A" w14:textId="77777777" w:rsidR="004C6E39" w:rsidRPr="00765672" w:rsidRDefault="004C6E39" w:rsidP="00A10742">
      <w:pPr>
        <w:pStyle w:val="CMDOutput"/>
      </w:pPr>
      <w:r w:rsidRPr="00765672">
        <w:t xml:space="preserve">        encryption algorithm:   AES - Advanced Encryption Standard (</w:t>
      </w:r>
      <w:proofErr w:type="gramStart"/>
      <w:r w:rsidRPr="00765672">
        <w:t>256 bit</w:t>
      </w:r>
      <w:proofErr w:type="gramEnd"/>
      <w:r w:rsidRPr="00765672">
        <w:t xml:space="preserve"> keys).</w:t>
      </w:r>
    </w:p>
    <w:p w14:paraId="0AB6BE0C" w14:textId="77777777" w:rsidR="004C6E39" w:rsidRPr="00765672" w:rsidRDefault="004C6E39" w:rsidP="00A10742">
      <w:pPr>
        <w:pStyle w:val="CMDOutput"/>
      </w:pPr>
      <w:r w:rsidRPr="00765672">
        <w:t xml:space="preserve">        hash algorithm:         Secure Hash Standard 2 (256 bit)</w:t>
      </w:r>
    </w:p>
    <w:p w14:paraId="1FA59965" w14:textId="77777777" w:rsidR="004C6E39" w:rsidRPr="00765672" w:rsidRDefault="004C6E39" w:rsidP="00A10742">
      <w:pPr>
        <w:pStyle w:val="CMDOutput"/>
      </w:pPr>
      <w:r w:rsidRPr="00765672">
        <w:t xml:space="preserve">        authentication method:  Pre-Shared Key</w:t>
      </w:r>
    </w:p>
    <w:p w14:paraId="2EFA72A9" w14:textId="77777777" w:rsidR="004C6E39" w:rsidRPr="00765672" w:rsidRDefault="004C6E39" w:rsidP="00A10742">
      <w:pPr>
        <w:pStyle w:val="CMDOutput"/>
      </w:pPr>
      <w:r w:rsidRPr="00765672">
        <w:t xml:space="preserve">        Diffie-Hellman group:   #14 (2048 bit)</w:t>
      </w:r>
    </w:p>
    <w:p w14:paraId="590D955C" w14:textId="77777777" w:rsidR="004C6E39" w:rsidRPr="00765672" w:rsidRDefault="004C6E39" w:rsidP="00A10742">
      <w:pPr>
        <w:pStyle w:val="CMDOutput"/>
      </w:pPr>
      <w:r w:rsidRPr="00765672">
        <w:t xml:space="preserve">        lifetime:               3600 seconds, no volume limit</w:t>
      </w:r>
    </w:p>
    <w:p w14:paraId="55983AB4" w14:textId="2D7332A8" w:rsidR="004C6E39" w:rsidRDefault="004C6E39" w:rsidP="004C6E39">
      <w:pPr>
        <w:pStyle w:val="SubStepAlpha"/>
        <w:numPr>
          <w:ilvl w:val="0"/>
          <w:numId w:val="0"/>
        </w:numPr>
        <w:ind w:left="720"/>
      </w:pPr>
      <w:r w:rsidRPr="00765672">
        <w:t xml:space="preserve">The policies must match. </w:t>
      </w:r>
      <w:r w:rsidR="002E03F5">
        <w:t>Troubleshoot and verify that the configurations were done correctly on both routers</w:t>
      </w:r>
      <w:r w:rsidRPr="00765672">
        <w:t>.</w:t>
      </w:r>
    </w:p>
    <w:p w14:paraId="112FD836" w14:textId="77777777" w:rsidR="000C4724" w:rsidRPr="00765672" w:rsidRDefault="000C4724" w:rsidP="000C4724">
      <w:pPr>
        <w:pStyle w:val="ConfigWindow"/>
      </w:pPr>
      <w:r>
        <w:t>close configuration window</w:t>
      </w:r>
    </w:p>
    <w:p w14:paraId="3ECC7EE4" w14:textId="77777777" w:rsidR="004C6E39" w:rsidRPr="00765672" w:rsidRDefault="004C6E39" w:rsidP="00A10742">
      <w:pPr>
        <w:pStyle w:val="Heading3"/>
        <w:spacing w:before="120"/>
      </w:pPr>
      <w:r w:rsidRPr="00765672">
        <w:lastRenderedPageBreak/>
        <w:t>On R1 and R3, configure the pre-shared keys.</w:t>
      </w:r>
    </w:p>
    <w:p w14:paraId="462CC93E" w14:textId="21EBFE7A" w:rsidR="004C6E39" w:rsidRPr="00765672" w:rsidRDefault="004C6E39" w:rsidP="004C6E39">
      <w:pPr>
        <w:pStyle w:val="BodyTextL25"/>
      </w:pPr>
      <w:r w:rsidRPr="00765672">
        <w:t>Because pre-shared keys are used as the authentication method in the IKE policy, a key must be configured on each router that points to the other VPN endpoint. These keys must match for authentication to be successful.</w:t>
      </w:r>
    </w:p>
    <w:p w14:paraId="3F313640" w14:textId="77777777" w:rsidR="004C6E39" w:rsidRPr="00765672" w:rsidRDefault="004C6E39" w:rsidP="004C6E39">
      <w:pPr>
        <w:pStyle w:val="BodyTextL25"/>
      </w:pPr>
      <w:r w:rsidRPr="00765672">
        <w:t xml:space="preserve">Use the </w:t>
      </w:r>
      <w:r w:rsidRPr="00765672">
        <w:rPr>
          <w:b/>
          <w:szCs w:val="20"/>
        </w:rPr>
        <w:t xml:space="preserve">crypto </w:t>
      </w:r>
      <w:proofErr w:type="spellStart"/>
      <w:r w:rsidRPr="00765672">
        <w:rPr>
          <w:b/>
          <w:szCs w:val="20"/>
        </w:rPr>
        <w:t>isakmp</w:t>
      </w:r>
      <w:proofErr w:type="spellEnd"/>
      <w:r w:rsidRPr="00765672">
        <w:rPr>
          <w:b/>
          <w:szCs w:val="20"/>
        </w:rPr>
        <w:t xml:space="preserve"> key </w:t>
      </w:r>
      <w:r w:rsidRPr="00765672">
        <w:rPr>
          <w:bCs/>
          <w:i/>
          <w:iCs/>
          <w:szCs w:val="20"/>
        </w:rPr>
        <w:t>key-string</w:t>
      </w:r>
      <w:r w:rsidRPr="00765672">
        <w:rPr>
          <w:b/>
          <w:szCs w:val="20"/>
        </w:rPr>
        <w:t xml:space="preserve"> address </w:t>
      </w:r>
      <w:proofErr w:type="spellStart"/>
      <w:r w:rsidRPr="00765672">
        <w:rPr>
          <w:bCs/>
          <w:i/>
          <w:iCs/>
          <w:szCs w:val="20"/>
        </w:rPr>
        <w:t>ip</w:t>
      </w:r>
      <w:proofErr w:type="spellEnd"/>
      <w:r w:rsidRPr="00765672">
        <w:rPr>
          <w:bCs/>
          <w:i/>
          <w:iCs/>
          <w:szCs w:val="20"/>
        </w:rPr>
        <w:t xml:space="preserve">-address </w:t>
      </w:r>
      <w:r w:rsidRPr="00765672">
        <w:t xml:space="preserve">global configuration </w:t>
      </w:r>
      <w:r w:rsidRPr="00765672">
        <w:rPr>
          <w:szCs w:val="20"/>
        </w:rPr>
        <w:t>mode co</w:t>
      </w:r>
      <w:r w:rsidRPr="00765672">
        <w:t xml:space="preserve">mmand to enter a pre-shared key. Use the </w:t>
      </w:r>
      <w:r>
        <w:t xml:space="preserve">global </w:t>
      </w:r>
      <w:r w:rsidRPr="00765672">
        <w:t xml:space="preserve">IP address of the remote peer, which is the </w:t>
      </w:r>
      <w:r>
        <w:t xml:space="preserve">outside </w:t>
      </w:r>
      <w:r w:rsidRPr="00765672">
        <w:t xml:space="preserve">interface </w:t>
      </w:r>
      <w:r>
        <w:t xml:space="preserve">of the remote </w:t>
      </w:r>
      <w:r w:rsidRPr="00765672">
        <w:t xml:space="preserve">peer </w:t>
      </w:r>
      <w:r>
        <w:t>router.</w:t>
      </w:r>
    </w:p>
    <w:p w14:paraId="5DFB1036" w14:textId="77777777" w:rsidR="004C6E39" w:rsidRPr="00765672" w:rsidRDefault="004C6E39" w:rsidP="004C6E39">
      <w:pPr>
        <w:pStyle w:val="BodyTextL25"/>
      </w:pPr>
      <w:r w:rsidRPr="00765672">
        <w:rPr>
          <w:b/>
          <w:bCs/>
        </w:rPr>
        <w:t>Note</w:t>
      </w:r>
      <w:r w:rsidRPr="00765672">
        <w:t xml:space="preserve">: The </w:t>
      </w:r>
      <w:proofErr w:type="spellStart"/>
      <w:r w:rsidRPr="00765672">
        <w:rPr>
          <w:i/>
          <w:iCs/>
        </w:rPr>
        <w:t>ip</w:t>
      </w:r>
      <w:proofErr w:type="spellEnd"/>
      <w:r w:rsidRPr="00765672">
        <w:rPr>
          <w:i/>
          <w:iCs/>
        </w:rPr>
        <w:t xml:space="preserve">-address </w:t>
      </w:r>
      <w:r w:rsidRPr="00765672">
        <w:t>parameter can be assigned</w:t>
      </w:r>
      <w:r w:rsidRPr="00765672">
        <w:rPr>
          <w:b/>
          <w:bCs/>
          <w:i/>
          <w:iCs/>
        </w:rPr>
        <w:t xml:space="preserve"> </w:t>
      </w:r>
      <w:r w:rsidRPr="00765672">
        <w:rPr>
          <w:b/>
          <w:bCs/>
        </w:rPr>
        <w:t>0.0.0.0 0.0.0.0</w:t>
      </w:r>
      <w:r w:rsidRPr="00765672">
        <w:t xml:space="preserve"> to allow a match against any peer.</w:t>
      </w:r>
    </w:p>
    <w:p w14:paraId="43DDD376" w14:textId="77777777" w:rsidR="00A36D30" w:rsidRDefault="00A36D30" w:rsidP="00415FEC">
      <w:pPr>
        <w:pStyle w:val="Heading4"/>
      </w:pPr>
      <w:r>
        <w:t>Question:</w:t>
      </w:r>
    </w:p>
    <w:p w14:paraId="03A9D517" w14:textId="7CF0FB18" w:rsidR="004C6E39" w:rsidRPr="00765672" w:rsidRDefault="004C6E39" w:rsidP="00A10742">
      <w:pPr>
        <w:pStyle w:val="BodyTextL25"/>
        <w:spacing w:before="0"/>
      </w:pPr>
      <w:r w:rsidRPr="00765672">
        <w:t>Which IP addresses should you use to configure the IKE peers, given the topology diagram and IP addressing table?</w:t>
      </w:r>
    </w:p>
    <w:p w14:paraId="572A8002" w14:textId="2F528B45" w:rsidR="004C6E39" w:rsidRPr="00765672" w:rsidRDefault="00A36D30" w:rsidP="00A10742">
      <w:pPr>
        <w:pStyle w:val="AnswerLineL25"/>
      </w:pPr>
      <w:r>
        <w:t>Type your answer here.</w:t>
      </w:r>
    </w:p>
    <w:p w14:paraId="147DBCE6" w14:textId="3F832F2D" w:rsidR="004C6E39" w:rsidRPr="00A10742" w:rsidRDefault="004C6E39" w:rsidP="004C6E39">
      <w:pPr>
        <w:pStyle w:val="BodyTextL25"/>
        <w:rPr>
          <w:rStyle w:val="AnswerGray"/>
        </w:rPr>
      </w:pPr>
    </w:p>
    <w:p w14:paraId="36C473CF" w14:textId="688E41BD" w:rsidR="004C6E39" w:rsidRDefault="004C6E39" w:rsidP="00A10742">
      <w:pPr>
        <w:pStyle w:val="SubStepAlpha"/>
        <w:spacing w:after="0"/>
      </w:pPr>
      <w:bookmarkStart w:id="4" w:name="_Hlk33001200"/>
      <w:r w:rsidRPr="00765672">
        <w:t xml:space="preserve">Each IP address that is used to configure the IKE peers is also referred to as the IP address of the remote VPN endpoint. Configure the pre-shared key of </w:t>
      </w:r>
      <w:r w:rsidRPr="00765672">
        <w:rPr>
          <w:b/>
        </w:rPr>
        <w:t>cisco123</w:t>
      </w:r>
      <w:r w:rsidRPr="00765672">
        <w:t xml:space="preserve"> on R1. This command points to the remote peer R3 G0/0/0 IP address.</w:t>
      </w:r>
    </w:p>
    <w:p w14:paraId="3489EB4F" w14:textId="19F5ABE6" w:rsidR="000C4724" w:rsidRPr="00765672" w:rsidRDefault="000C4724" w:rsidP="00A10742">
      <w:pPr>
        <w:pStyle w:val="ConfigWindow"/>
      </w:pPr>
      <w:r>
        <w:t>Open configuration window</w:t>
      </w:r>
    </w:p>
    <w:p w14:paraId="299BA524" w14:textId="77777777" w:rsidR="004C6E39" w:rsidRPr="00765672" w:rsidRDefault="004C6E39" w:rsidP="00A10742">
      <w:pPr>
        <w:pStyle w:val="BodyTextL50"/>
      </w:pPr>
      <w:r w:rsidRPr="007C46BD">
        <w:rPr>
          <w:b/>
          <w:bCs/>
        </w:rPr>
        <w:t>Note</w:t>
      </w:r>
      <w:r>
        <w:t xml:space="preserve">: </w:t>
      </w:r>
      <w:r w:rsidRPr="00765672">
        <w:t>Production networks should</w:t>
      </w:r>
      <w:r>
        <w:t xml:space="preserve"> use</w:t>
      </w:r>
      <w:r w:rsidRPr="00765672">
        <w:t xml:space="preserve"> </w:t>
      </w:r>
      <w:r>
        <w:t xml:space="preserve">longer and more </w:t>
      </w:r>
      <w:r w:rsidRPr="00765672">
        <w:t>complex key</w:t>
      </w:r>
      <w:r>
        <w:t>s</w:t>
      </w:r>
      <w:r w:rsidRPr="00765672">
        <w:t>.</w:t>
      </w:r>
    </w:p>
    <w:p w14:paraId="531B20DB" w14:textId="1052629D" w:rsidR="004C6E39" w:rsidRDefault="004C6E39" w:rsidP="00A36D30">
      <w:pPr>
        <w:pStyle w:val="CMD"/>
        <w:rPr>
          <w:rStyle w:val="CMDBold"/>
          <w:bCs/>
        </w:rPr>
      </w:pPr>
      <w:r w:rsidRPr="00CE795D">
        <w:t xml:space="preserve">R1(config)# </w:t>
      </w:r>
      <w:r w:rsidRPr="00CE795D">
        <w:rPr>
          <w:rStyle w:val="CMDBold"/>
          <w:bCs/>
        </w:rPr>
        <w:t xml:space="preserve">crypto </w:t>
      </w:r>
      <w:proofErr w:type="spellStart"/>
      <w:r w:rsidRPr="00CE795D">
        <w:rPr>
          <w:rStyle w:val="CMDBold"/>
          <w:bCs/>
        </w:rPr>
        <w:t>isakmp</w:t>
      </w:r>
      <w:proofErr w:type="spellEnd"/>
      <w:r w:rsidRPr="00CE795D">
        <w:rPr>
          <w:rStyle w:val="CMDBold"/>
          <w:bCs/>
        </w:rPr>
        <w:t xml:space="preserve"> key cisco123 address 64.100.1.2</w:t>
      </w:r>
    </w:p>
    <w:p w14:paraId="1CB72BAE" w14:textId="77777777" w:rsidR="006F5FFE" w:rsidRPr="00765672" w:rsidRDefault="006F5FFE" w:rsidP="006F5FFE">
      <w:pPr>
        <w:pStyle w:val="ConfigWindow"/>
      </w:pPr>
      <w:r>
        <w:t>close configuration window</w:t>
      </w:r>
    </w:p>
    <w:bookmarkEnd w:id="4"/>
    <w:p w14:paraId="6A99875C" w14:textId="19B74E7E" w:rsidR="004C6E39" w:rsidRDefault="004C6E39" w:rsidP="00A10742">
      <w:pPr>
        <w:pStyle w:val="SubStepAlpha"/>
        <w:spacing w:before="0" w:after="0"/>
      </w:pPr>
      <w:r w:rsidRPr="00765672">
        <w:t xml:space="preserve">Configure the pre-shared key </w:t>
      </w:r>
      <w:r w:rsidRPr="00765672">
        <w:rPr>
          <w:b/>
        </w:rPr>
        <w:t>cisco123</w:t>
      </w:r>
      <w:r w:rsidRPr="00765672">
        <w:t xml:space="preserve"> on router R3. The command for R3 points to the R1 G0/0/0 IP address.</w:t>
      </w:r>
    </w:p>
    <w:p w14:paraId="6131F9C0" w14:textId="07A982F0" w:rsidR="006F5FFE" w:rsidRPr="00765672" w:rsidRDefault="006F5FFE" w:rsidP="00A10742">
      <w:pPr>
        <w:pStyle w:val="ConfigWindow"/>
      </w:pPr>
      <w:r>
        <w:t>Open configuration window</w:t>
      </w:r>
    </w:p>
    <w:p w14:paraId="1EEACA70" w14:textId="47F931DC" w:rsidR="004C6E39" w:rsidRDefault="004C6E39" w:rsidP="004C6E39">
      <w:pPr>
        <w:pStyle w:val="CMD"/>
        <w:rPr>
          <w:rStyle w:val="CMDBold"/>
        </w:rPr>
      </w:pPr>
      <w:r w:rsidRPr="00765672">
        <w:t xml:space="preserve">R3(config)# </w:t>
      </w:r>
      <w:r w:rsidRPr="00765672">
        <w:rPr>
          <w:rStyle w:val="CMDBold"/>
        </w:rPr>
        <w:t xml:space="preserve">crypto </w:t>
      </w:r>
      <w:proofErr w:type="spellStart"/>
      <w:r w:rsidRPr="00765672">
        <w:rPr>
          <w:rStyle w:val="CMDBold"/>
        </w:rPr>
        <w:t>isakmp</w:t>
      </w:r>
      <w:proofErr w:type="spellEnd"/>
      <w:r w:rsidRPr="00765672">
        <w:rPr>
          <w:rStyle w:val="CMDBold"/>
        </w:rPr>
        <w:t xml:space="preserve"> key cisco123 address 64.100.0.2</w:t>
      </w:r>
    </w:p>
    <w:p w14:paraId="55ABCDDA" w14:textId="77777777" w:rsidR="000C4724" w:rsidRPr="00765672" w:rsidRDefault="000C4724" w:rsidP="000C4724">
      <w:pPr>
        <w:pStyle w:val="ConfigWindow"/>
      </w:pPr>
      <w:r>
        <w:t>close configuration window</w:t>
      </w:r>
    </w:p>
    <w:p w14:paraId="6635C726" w14:textId="77777777" w:rsidR="004C6E39" w:rsidRPr="00765672" w:rsidRDefault="004C6E39" w:rsidP="00A10742">
      <w:pPr>
        <w:pStyle w:val="Heading3"/>
        <w:spacing w:before="120"/>
      </w:pPr>
      <w:r w:rsidRPr="00765672">
        <w:t>On R1 and R3, configure the IPsec transform set and lifetime.</w:t>
      </w:r>
    </w:p>
    <w:p w14:paraId="3825DB24" w14:textId="77777777" w:rsidR="004C6E39" w:rsidRDefault="004C6E39" w:rsidP="00A10742">
      <w:pPr>
        <w:pStyle w:val="BodyTextL25"/>
      </w:pPr>
      <w:r w:rsidRPr="00765672">
        <w:t xml:space="preserve">The IPsec transform set is another crypto configuration parameter that routers negotiate to form a security association. To create an </w:t>
      </w:r>
      <w:proofErr w:type="gramStart"/>
      <w:r w:rsidRPr="00765672">
        <w:t>IPsec</w:t>
      </w:r>
      <w:proofErr w:type="gramEnd"/>
      <w:r w:rsidRPr="00765672">
        <w:t xml:space="preserve"> transform set, use the </w:t>
      </w:r>
      <w:r w:rsidRPr="00765672">
        <w:rPr>
          <w:b/>
        </w:rPr>
        <w:t xml:space="preserve">crypto </w:t>
      </w:r>
      <w:proofErr w:type="spellStart"/>
      <w:r w:rsidRPr="00765672">
        <w:rPr>
          <w:b/>
        </w:rPr>
        <w:t>ipsec</w:t>
      </w:r>
      <w:proofErr w:type="spellEnd"/>
      <w:r w:rsidRPr="00765672">
        <w:rPr>
          <w:b/>
        </w:rPr>
        <w:t xml:space="preserve"> transform-set </w:t>
      </w:r>
      <w:r w:rsidRPr="00765672">
        <w:rPr>
          <w:bCs/>
          <w:i/>
          <w:iCs/>
        </w:rPr>
        <w:t>transform-set-name</w:t>
      </w:r>
      <w:r w:rsidRPr="00765672">
        <w:rPr>
          <w:bCs/>
        </w:rPr>
        <w:t xml:space="preserve"> </w:t>
      </w:r>
      <w:r w:rsidRPr="00765672">
        <w:rPr>
          <w:bCs/>
          <w:i/>
          <w:iCs/>
        </w:rPr>
        <w:t>transform1</w:t>
      </w:r>
      <w:r w:rsidRPr="00765672">
        <w:rPr>
          <w:bCs/>
        </w:rPr>
        <w:t xml:space="preserve"> [</w:t>
      </w:r>
      <w:r w:rsidRPr="00765672">
        <w:rPr>
          <w:bCs/>
          <w:i/>
          <w:iCs/>
        </w:rPr>
        <w:t>transform2</w:t>
      </w:r>
      <w:r w:rsidRPr="00765672">
        <w:rPr>
          <w:bCs/>
        </w:rPr>
        <w:t xml:space="preserve"> [</w:t>
      </w:r>
      <w:r w:rsidRPr="00765672">
        <w:rPr>
          <w:bCs/>
          <w:i/>
          <w:iCs/>
        </w:rPr>
        <w:t>transform3</w:t>
      </w:r>
      <w:r w:rsidRPr="00765672">
        <w:rPr>
          <w:bCs/>
        </w:rPr>
        <w:t>]]</w:t>
      </w:r>
      <w:r w:rsidRPr="00765672">
        <w:rPr>
          <w:b/>
        </w:rPr>
        <w:t xml:space="preserve"> </w:t>
      </w:r>
      <w:r w:rsidRPr="00765672">
        <w:t xml:space="preserve">command. </w:t>
      </w:r>
    </w:p>
    <w:p w14:paraId="1F54C1DB" w14:textId="5EC4A9B3" w:rsidR="004C6E39" w:rsidRDefault="004C6E39" w:rsidP="00A10742">
      <w:pPr>
        <w:pStyle w:val="SubStepAlpha"/>
        <w:spacing w:after="0"/>
      </w:pPr>
      <w:r w:rsidRPr="00765672">
        <w:t xml:space="preserve">On R1 and R3, create a transform set with the name </w:t>
      </w:r>
      <w:r w:rsidRPr="002F1E54">
        <w:rPr>
          <w:b/>
          <w:bCs/>
        </w:rPr>
        <w:t>S2S-VPN</w:t>
      </w:r>
      <w:r>
        <w:t xml:space="preserve"> and </w:t>
      </w:r>
      <w:proofErr w:type="gramStart"/>
      <w:r>
        <w:t>u</w:t>
      </w:r>
      <w:r w:rsidRPr="00765672">
        <w:t>se ?</w:t>
      </w:r>
      <w:proofErr w:type="gramEnd"/>
      <w:r w:rsidRPr="00765672">
        <w:t xml:space="preserve"> to see which parameters are available.</w:t>
      </w:r>
    </w:p>
    <w:p w14:paraId="0C55E2F0" w14:textId="55E47EFE" w:rsidR="006F5FFE" w:rsidRPr="00765672" w:rsidRDefault="006F5FFE" w:rsidP="00A10742">
      <w:pPr>
        <w:pStyle w:val="ConfigWindow"/>
      </w:pPr>
      <w:r>
        <w:t>Open configuration window</w:t>
      </w:r>
    </w:p>
    <w:p w14:paraId="119DB6DE" w14:textId="3678C8E6" w:rsidR="004C6E39" w:rsidRPr="00A10742" w:rsidRDefault="004C6E39" w:rsidP="00A10742">
      <w:pPr>
        <w:pStyle w:val="CMD"/>
        <w:rPr>
          <w:b/>
          <w:bCs/>
        </w:rPr>
      </w:pPr>
      <w:r w:rsidRPr="00765672">
        <w:t xml:space="preserve">R1(config)# </w:t>
      </w:r>
      <w:r w:rsidRPr="00A10742">
        <w:rPr>
          <w:b/>
          <w:bCs/>
        </w:rPr>
        <w:t xml:space="preserve">crypto </w:t>
      </w:r>
      <w:proofErr w:type="spellStart"/>
      <w:r w:rsidRPr="00A10742">
        <w:rPr>
          <w:b/>
          <w:bCs/>
        </w:rPr>
        <w:t>ipsec</w:t>
      </w:r>
      <w:proofErr w:type="spellEnd"/>
      <w:r w:rsidRPr="00A10742">
        <w:rPr>
          <w:b/>
          <w:bCs/>
        </w:rPr>
        <w:t xml:space="preserve"> transform-set S2S-</w:t>
      </w:r>
      <w:proofErr w:type="gramStart"/>
      <w:r w:rsidRPr="00A10742">
        <w:rPr>
          <w:b/>
          <w:bCs/>
        </w:rPr>
        <w:t>VPN ?</w:t>
      </w:r>
      <w:proofErr w:type="gramEnd"/>
    </w:p>
    <w:p w14:paraId="6A7D20FD" w14:textId="77777777" w:rsidR="004C6E39" w:rsidRPr="00765672" w:rsidRDefault="004C6E39" w:rsidP="00A10742">
      <w:pPr>
        <w:pStyle w:val="CMDOutput"/>
      </w:pPr>
      <w:r w:rsidRPr="00765672">
        <w:t xml:space="preserve">  ah-md5-hmac      AH-HMAC-MD5 transform</w:t>
      </w:r>
    </w:p>
    <w:p w14:paraId="5D67688B" w14:textId="77777777" w:rsidR="004C6E39" w:rsidRPr="00765672" w:rsidRDefault="004C6E39" w:rsidP="00A10742">
      <w:pPr>
        <w:pStyle w:val="CMDOutput"/>
      </w:pPr>
      <w:r w:rsidRPr="00765672">
        <w:t xml:space="preserve">  ah-</w:t>
      </w:r>
      <w:proofErr w:type="spellStart"/>
      <w:r w:rsidRPr="00765672">
        <w:t>sha</w:t>
      </w:r>
      <w:proofErr w:type="spellEnd"/>
      <w:r w:rsidRPr="00765672">
        <w:t>-</w:t>
      </w:r>
      <w:proofErr w:type="spellStart"/>
      <w:r w:rsidRPr="00765672">
        <w:t>hmac</w:t>
      </w:r>
      <w:proofErr w:type="spellEnd"/>
      <w:r w:rsidRPr="00765672">
        <w:t xml:space="preserve">      AH-HMAC-SHA transform</w:t>
      </w:r>
    </w:p>
    <w:p w14:paraId="63228625" w14:textId="77777777" w:rsidR="004C6E39" w:rsidRPr="00765672" w:rsidRDefault="004C6E39" w:rsidP="00A10742">
      <w:pPr>
        <w:pStyle w:val="CMDOutput"/>
      </w:pPr>
      <w:r w:rsidRPr="00765672">
        <w:t xml:space="preserve">  ah-sha256-hmac   AH-HMAC-SHA256 transform</w:t>
      </w:r>
    </w:p>
    <w:p w14:paraId="3E8117A0" w14:textId="77777777" w:rsidR="004C6E39" w:rsidRPr="00765672" w:rsidRDefault="004C6E39" w:rsidP="00A10742">
      <w:pPr>
        <w:pStyle w:val="CMDOutput"/>
      </w:pPr>
      <w:r w:rsidRPr="00765672">
        <w:t xml:space="preserve">  ah-sha384-hmac   AH-HMAC-SHA384 transform</w:t>
      </w:r>
    </w:p>
    <w:p w14:paraId="79743B53" w14:textId="77777777" w:rsidR="004C6E39" w:rsidRPr="00765672" w:rsidRDefault="004C6E39" w:rsidP="00A10742">
      <w:pPr>
        <w:pStyle w:val="CMDOutput"/>
      </w:pPr>
      <w:r w:rsidRPr="00765672">
        <w:t xml:space="preserve">  ah-sha512-hmac   AH-HMAC-SHA512 transform</w:t>
      </w:r>
    </w:p>
    <w:p w14:paraId="7B14D60F" w14:textId="77777777" w:rsidR="004C6E39" w:rsidRPr="00765672" w:rsidRDefault="004C6E39" w:rsidP="00A10742">
      <w:pPr>
        <w:pStyle w:val="CMDOutput"/>
      </w:pPr>
      <w:r w:rsidRPr="00765672">
        <w:t xml:space="preserve">  esp-192-aes      ESP transform using AES cipher (192 bits)</w:t>
      </w:r>
    </w:p>
    <w:p w14:paraId="696507D7" w14:textId="77777777" w:rsidR="004C6E39" w:rsidRPr="00765672" w:rsidRDefault="004C6E39" w:rsidP="00A10742">
      <w:pPr>
        <w:pStyle w:val="CMDOutput"/>
      </w:pPr>
      <w:r w:rsidRPr="00765672">
        <w:t xml:space="preserve">  esp-256-aes      ESP transform using AES cipher (256 bits)</w:t>
      </w:r>
    </w:p>
    <w:p w14:paraId="63EAAFD3" w14:textId="77777777" w:rsidR="004C6E39" w:rsidRPr="00765672" w:rsidRDefault="004C6E39" w:rsidP="00A10742">
      <w:pPr>
        <w:pStyle w:val="CMDOutput"/>
      </w:pPr>
      <w:r w:rsidRPr="00765672">
        <w:t xml:space="preserve">  esp-3des         ESP transform using 3DES(EDE) cipher (168 bits)</w:t>
      </w:r>
    </w:p>
    <w:p w14:paraId="3D6820FF" w14:textId="77777777" w:rsidR="004C6E39" w:rsidRPr="00765672" w:rsidRDefault="004C6E39" w:rsidP="00A10742">
      <w:pPr>
        <w:pStyle w:val="CMDOutput"/>
      </w:pPr>
      <w:r w:rsidRPr="00765672">
        <w:t xml:space="preserve">  </w:t>
      </w:r>
      <w:proofErr w:type="spellStart"/>
      <w:r w:rsidRPr="00765672">
        <w:t>esp-aes</w:t>
      </w:r>
      <w:proofErr w:type="spellEnd"/>
      <w:r w:rsidRPr="00765672">
        <w:t xml:space="preserve">          ESP transform using AES cipher</w:t>
      </w:r>
    </w:p>
    <w:p w14:paraId="5EC6AD54" w14:textId="77777777" w:rsidR="004C6E39" w:rsidRPr="00765672" w:rsidRDefault="004C6E39" w:rsidP="00A10742">
      <w:pPr>
        <w:pStyle w:val="CMDOutput"/>
      </w:pPr>
      <w:r w:rsidRPr="00765672">
        <w:t xml:space="preserve">  </w:t>
      </w:r>
      <w:proofErr w:type="spellStart"/>
      <w:r w:rsidRPr="00765672">
        <w:t>esp</w:t>
      </w:r>
      <w:proofErr w:type="spellEnd"/>
      <w:r w:rsidRPr="00765672">
        <w:t>-des          ESP transform using DES cipher (56 bits)</w:t>
      </w:r>
    </w:p>
    <w:p w14:paraId="06F44F6D" w14:textId="77777777" w:rsidR="004C6E39" w:rsidRPr="00765672" w:rsidRDefault="004C6E39" w:rsidP="00A10742">
      <w:pPr>
        <w:pStyle w:val="CMDOutput"/>
      </w:pPr>
      <w:r w:rsidRPr="00765672">
        <w:t xml:space="preserve">  </w:t>
      </w:r>
      <w:proofErr w:type="spellStart"/>
      <w:r w:rsidRPr="00765672">
        <w:t>esp-gcm</w:t>
      </w:r>
      <w:proofErr w:type="spellEnd"/>
      <w:r w:rsidRPr="00765672">
        <w:t xml:space="preserve">          ESP transform using GCM cipher</w:t>
      </w:r>
    </w:p>
    <w:p w14:paraId="6597CF41" w14:textId="77777777" w:rsidR="004C6E39" w:rsidRPr="00765672" w:rsidRDefault="004C6E39" w:rsidP="00A10742">
      <w:pPr>
        <w:pStyle w:val="CMDOutput"/>
      </w:pPr>
      <w:r w:rsidRPr="00765672">
        <w:t xml:space="preserve">  </w:t>
      </w:r>
      <w:proofErr w:type="spellStart"/>
      <w:r w:rsidRPr="00765672">
        <w:t>esp-gmac</w:t>
      </w:r>
      <w:proofErr w:type="spellEnd"/>
      <w:r w:rsidRPr="00765672">
        <w:t xml:space="preserve">         ESP transform using GMAC cipher</w:t>
      </w:r>
    </w:p>
    <w:p w14:paraId="0BF6D578" w14:textId="77777777" w:rsidR="004C6E39" w:rsidRPr="00765672" w:rsidRDefault="004C6E39" w:rsidP="00A10742">
      <w:pPr>
        <w:pStyle w:val="CMDOutput"/>
      </w:pPr>
      <w:r w:rsidRPr="00765672">
        <w:t xml:space="preserve">  esp-md5-hmac     ESP transform using HMAC-MD5 auth</w:t>
      </w:r>
    </w:p>
    <w:p w14:paraId="176822CE" w14:textId="77777777" w:rsidR="004C6E39" w:rsidRPr="00765672" w:rsidRDefault="004C6E39" w:rsidP="00A10742">
      <w:pPr>
        <w:pStyle w:val="CMDOutput"/>
      </w:pPr>
      <w:r w:rsidRPr="00765672">
        <w:t xml:space="preserve">  </w:t>
      </w:r>
      <w:proofErr w:type="spellStart"/>
      <w:r w:rsidRPr="00765672">
        <w:t>esp</w:t>
      </w:r>
      <w:proofErr w:type="spellEnd"/>
      <w:r w:rsidRPr="00765672">
        <w:t>-null         ESP transform w/o cipher</w:t>
      </w:r>
    </w:p>
    <w:p w14:paraId="110BF3E2" w14:textId="77777777" w:rsidR="004C6E39" w:rsidRPr="00765672" w:rsidRDefault="004C6E39" w:rsidP="00A10742">
      <w:pPr>
        <w:pStyle w:val="CMDOutput"/>
      </w:pPr>
      <w:r w:rsidRPr="00765672">
        <w:t xml:space="preserve">  </w:t>
      </w:r>
      <w:proofErr w:type="spellStart"/>
      <w:r w:rsidRPr="00765672">
        <w:t>esp</w:t>
      </w:r>
      <w:proofErr w:type="spellEnd"/>
      <w:r w:rsidRPr="00765672">
        <w:t>-seal         ESP transform using SEAL cipher (160 bits)</w:t>
      </w:r>
    </w:p>
    <w:p w14:paraId="1297DDAD" w14:textId="77777777" w:rsidR="004C6E39" w:rsidRPr="00765672" w:rsidRDefault="004C6E39" w:rsidP="00A10742">
      <w:pPr>
        <w:pStyle w:val="CMDOutput"/>
      </w:pPr>
      <w:r w:rsidRPr="00765672">
        <w:t xml:space="preserve">  </w:t>
      </w:r>
      <w:proofErr w:type="spellStart"/>
      <w:r w:rsidRPr="00765672">
        <w:t>esp-sha-hmac</w:t>
      </w:r>
      <w:proofErr w:type="spellEnd"/>
      <w:r w:rsidRPr="00765672">
        <w:t xml:space="preserve">     ESP transform using HMAC-SHA auth</w:t>
      </w:r>
    </w:p>
    <w:p w14:paraId="671FEEA4" w14:textId="77777777" w:rsidR="004C6E39" w:rsidRPr="00765672" w:rsidRDefault="004C6E39" w:rsidP="00A10742">
      <w:pPr>
        <w:pStyle w:val="CMDOutput"/>
      </w:pPr>
      <w:r w:rsidRPr="00765672">
        <w:lastRenderedPageBreak/>
        <w:t xml:space="preserve">  esp-sha256-</w:t>
      </w:r>
      <w:proofErr w:type="gramStart"/>
      <w:r w:rsidRPr="00765672">
        <w:t>hmac  ESP</w:t>
      </w:r>
      <w:proofErr w:type="gramEnd"/>
      <w:r w:rsidRPr="00765672">
        <w:t xml:space="preserve"> transform using HMAC-SHA256 auth</w:t>
      </w:r>
    </w:p>
    <w:p w14:paraId="4F12FDA4" w14:textId="77777777" w:rsidR="004C6E39" w:rsidRPr="00765672" w:rsidRDefault="004C6E39" w:rsidP="00A10742">
      <w:pPr>
        <w:pStyle w:val="CMDOutput"/>
      </w:pPr>
      <w:r w:rsidRPr="00765672">
        <w:t xml:space="preserve">  esp-sha384-</w:t>
      </w:r>
      <w:proofErr w:type="gramStart"/>
      <w:r w:rsidRPr="00765672">
        <w:t>hmac  ESP</w:t>
      </w:r>
      <w:proofErr w:type="gramEnd"/>
      <w:r w:rsidRPr="00765672">
        <w:t xml:space="preserve"> transform using HMAC-SHA384 auth</w:t>
      </w:r>
    </w:p>
    <w:p w14:paraId="26996448" w14:textId="77777777" w:rsidR="004C6E39" w:rsidRPr="00765672" w:rsidRDefault="004C6E39" w:rsidP="00A10742">
      <w:pPr>
        <w:pStyle w:val="CMDOutput"/>
      </w:pPr>
      <w:r w:rsidRPr="00765672">
        <w:t xml:space="preserve">  esp-sha512-</w:t>
      </w:r>
      <w:proofErr w:type="gramStart"/>
      <w:r w:rsidRPr="00765672">
        <w:t>hmac  ESP</w:t>
      </w:r>
      <w:proofErr w:type="gramEnd"/>
      <w:r w:rsidRPr="00765672">
        <w:t xml:space="preserve"> transform using HMAC-SHA512 auth</w:t>
      </w:r>
    </w:p>
    <w:p w14:paraId="6D32BE44" w14:textId="77777777" w:rsidR="00A36D30" w:rsidRDefault="00A36D30" w:rsidP="004C6E39">
      <w:pPr>
        <w:pStyle w:val="CMD"/>
      </w:pPr>
    </w:p>
    <w:p w14:paraId="1ABDEBA9" w14:textId="57081C4E" w:rsidR="004C6E39" w:rsidRPr="00765672" w:rsidRDefault="004C6E39" w:rsidP="00CE795D">
      <w:pPr>
        <w:pStyle w:val="CMD"/>
      </w:pPr>
      <w:r>
        <w:t>R1</w:t>
      </w:r>
      <w:r w:rsidRPr="00765672">
        <w:t xml:space="preserve">(config)# </w:t>
      </w:r>
      <w:r w:rsidRPr="00A10742">
        <w:rPr>
          <w:b/>
          <w:bCs/>
        </w:rPr>
        <w:t xml:space="preserve">crypto </w:t>
      </w:r>
      <w:proofErr w:type="spellStart"/>
      <w:r w:rsidRPr="00A10742">
        <w:rPr>
          <w:b/>
          <w:bCs/>
        </w:rPr>
        <w:t>ipsec</w:t>
      </w:r>
      <w:proofErr w:type="spellEnd"/>
      <w:r w:rsidRPr="00A10742">
        <w:rPr>
          <w:b/>
          <w:bCs/>
        </w:rPr>
        <w:t xml:space="preserve"> transform-set S2S-VPN</w:t>
      </w:r>
    </w:p>
    <w:p w14:paraId="03067935" w14:textId="77777777" w:rsidR="004C6E39" w:rsidRPr="00765672" w:rsidRDefault="004C6E39" w:rsidP="00A10742">
      <w:pPr>
        <w:pStyle w:val="SubStepAlpha"/>
      </w:pPr>
      <w:r w:rsidRPr="00765672">
        <w:t>On R1 and R3</w:t>
      </w:r>
      <w:r>
        <w:t>,</w:t>
      </w:r>
      <w:r w:rsidRPr="00765672">
        <w:t xml:space="preserve"> use the AES 256 cipher with ESP and the SHA 256 hash function.</w:t>
      </w:r>
    </w:p>
    <w:p w14:paraId="2A648C52" w14:textId="77777777" w:rsidR="004C6E39" w:rsidRPr="00765672" w:rsidRDefault="004C6E39" w:rsidP="004C6E39">
      <w:pPr>
        <w:pStyle w:val="CMD"/>
        <w:rPr>
          <w:b/>
          <w:bCs/>
        </w:rPr>
      </w:pPr>
      <w:r w:rsidRPr="00765672">
        <w:t xml:space="preserve">R1(config)# </w:t>
      </w:r>
      <w:r w:rsidRPr="00765672">
        <w:rPr>
          <w:b/>
          <w:bCs/>
        </w:rPr>
        <w:t xml:space="preserve">crypto </w:t>
      </w:r>
      <w:proofErr w:type="spellStart"/>
      <w:r w:rsidRPr="00765672">
        <w:rPr>
          <w:b/>
          <w:bCs/>
        </w:rPr>
        <w:t>ipsec</w:t>
      </w:r>
      <w:proofErr w:type="spellEnd"/>
      <w:r w:rsidRPr="00765672">
        <w:rPr>
          <w:b/>
          <w:bCs/>
        </w:rPr>
        <w:t xml:space="preserve"> transform-set S2S-VPN </w:t>
      </w:r>
      <w:proofErr w:type="spellStart"/>
      <w:r w:rsidRPr="00765672">
        <w:rPr>
          <w:b/>
          <w:bCs/>
        </w:rPr>
        <w:t>esp-aes</w:t>
      </w:r>
      <w:proofErr w:type="spellEnd"/>
      <w:r w:rsidRPr="00765672">
        <w:rPr>
          <w:b/>
          <w:bCs/>
        </w:rPr>
        <w:t xml:space="preserve"> 256 esp-sha256-hmac</w:t>
      </w:r>
    </w:p>
    <w:p w14:paraId="6E67E3C1" w14:textId="77777777" w:rsidR="004C6E39" w:rsidRPr="00765672" w:rsidRDefault="004C6E39" w:rsidP="004C6E39">
      <w:pPr>
        <w:pStyle w:val="CMD"/>
      </w:pPr>
      <w:r w:rsidRPr="00765672">
        <w:t>R1(</w:t>
      </w:r>
      <w:proofErr w:type="spellStart"/>
      <w:r w:rsidRPr="00765672">
        <w:t>cfg</w:t>
      </w:r>
      <w:proofErr w:type="spellEnd"/>
      <w:r w:rsidRPr="00765672">
        <w:t>-crypto-</w:t>
      </w:r>
      <w:proofErr w:type="gramStart"/>
      <w:r w:rsidRPr="00765672">
        <w:t>trans)#</w:t>
      </w:r>
      <w:proofErr w:type="gramEnd"/>
      <w:r w:rsidRPr="00765672">
        <w:t xml:space="preserve"> </w:t>
      </w:r>
      <w:r w:rsidRPr="00765672">
        <w:rPr>
          <w:b/>
          <w:bCs/>
        </w:rPr>
        <w:t>exit</w:t>
      </w:r>
    </w:p>
    <w:p w14:paraId="1632D4E9" w14:textId="77777777" w:rsidR="006F5FFE" w:rsidRPr="00765672" w:rsidRDefault="006F5FFE" w:rsidP="006F5FFE">
      <w:pPr>
        <w:pStyle w:val="ConfigWindow"/>
      </w:pPr>
      <w:r>
        <w:t>close configuration window</w:t>
      </w:r>
    </w:p>
    <w:p w14:paraId="371EB5E7" w14:textId="2B78099B" w:rsidR="006F5FFE" w:rsidRPr="00765672" w:rsidRDefault="006F5FFE" w:rsidP="006F5FFE">
      <w:pPr>
        <w:pStyle w:val="ConfigWindow"/>
      </w:pPr>
      <w:r>
        <w:t>Open configuration window</w:t>
      </w:r>
    </w:p>
    <w:p w14:paraId="6F2D529E" w14:textId="77777777" w:rsidR="004C6E39" w:rsidRPr="00765672" w:rsidRDefault="004C6E39" w:rsidP="004C6E39">
      <w:pPr>
        <w:pStyle w:val="CMD"/>
        <w:rPr>
          <w:b/>
          <w:bCs/>
        </w:rPr>
      </w:pPr>
      <w:r w:rsidRPr="00765672">
        <w:t xml:space="preserve">R3(config)# </w:t>
      </w:r>
      <w:r w:rsidRPr="00765672">
        <w:rPr>
          <w:b/>
          <w:bCs/>
        </w:rPr>
        <w:t xml:space="preserve">crypto </w:t>
      </w:r>
      <w:proofErr w:type="spellStart"/>
      <w:r w:rsidRPr="00765672">
        <w:rPr>
          <w:b/>
          <w:bCs/>
        </w:rPr>
        <w:t>ipsec</w:t>
      </w:r>
      <w:proofErr w:type="spellEnd"/>
      <w:r w:rsidRPr="00765672">
        <w:rPr>
          <w:b/>
          <w:bCs/>
        </w:rPr>
        <w:t xml:space="preserve"> transform-set S2S-VPN </w:t>
      </w:r>
      <w:proofErr w:type="spellStart"/>
      <w:r w:rsidRPr="00765672">
        <w:rPr>
          <w:b/>
          <w:bCs/>
        </w:rPr>
        <w:t>esp-aes</w:t>
      </w:r>
      <w:proofErr w:type="spellEnd"/>
      <w:r w:rsidRPr="00765672">
        <w:rPr>
          <w:b/>
          <w:bCs/>
        </w:rPr>
        <w:t xml:space="preserve"> 256 esp-sha256-hmac</w:t>
      </w:r>
    </w:p>
    <w:p w14:paraId="38C76B03" w14:textId="77777777" w:rsidR="004C6E39" w:rsidRPr="00765672" w:rsidRDefault="004C6E39" w:rsidP="004C6E39">
      <w:pPr>
        <w:pStyle w:val="CMD"/>
      </w:pPr>
      <w:r w:rsidRPr="00765672">
        <w:t>R3(</w:t>
      </w:r>
      <w:proofErr w:type="spellStart"/>
      <w:r w:rsidRPr="00765672">
        <w:t>cfg</w:t>
      </w:r>
      <w:proofErr w:type="spellEnd"/>
      <w:r w:rsidRPr="00765672">
        <w:t>-crypto-</w:t>
      </w:r>
      <w:proofErr w:type="gramStart"/>
      <w:r w:rsidRPr="00765672">
        <w:t>trans)#</w:t>
      </w:r>
      <w:proofErr w:type="gramEnd"/>
      <w:r w:rsidRPr="00765672">
        <w:t xml:space="preserve"> </w:t>
      </w:r>
      <w:r w:rsidRPr="00765672">
        <w:rPr>
          <w:b/>
          <w:bCs/>
        </w:rPr>
        <w:t>exit</w:t>
      </w:r>
    </w:p>
    <w:p w14:paraId="46762628" w14:textId="77777777" w:rsidR="006F5FFE" w:rsidRPr="00765672" w:rsidRDefault="006F5FFE" w:rsidP="006F5FFE">
      <w:pPr>
        <w:pStyle w:val="ConfigWindow"/>
      </w:pPr>
      <w:r>
        <w:t>close configuration window</w:t>
      </w:r>
    </w:p>
    <w:p w14:paraId="520BB5A9" w14:textId="0D4692FD" w:rsidR="004C6E39" w:rsidRPr="00765672" w:rsidRDefault="00A36D30" w:rsidP="00A10742">
      <w:pPr>
        <w:pStyle w:val="Heading4"/>
      </w:pPr>
      <w:r>
        <w:t>Question:</w:t>
      </w:r>
    </w:p>
    <w:p w14:paraId="2644FF3F" w14:textId="77777777" w:rsidR="004C6E39" w:rsidRPr="00765672" w:rsidRDefault="004C6E39" w:rsidP="00A10742">
      <w:pPr>
        <w:pStyle w:val="BodyTextL50"/>
        <w:spacing w:before="0"/>
      </w:pPr>
      <w:r w:rsidRPr="00765672">
        <w:t xml:space="preserve">What </w:t>
      </w:r>
      <w:proofErr w:type="gramStart"/>
      <w:r w:rsidRPr="00765672">
        <w:t>is</w:t>
      </w:r>
      <w:proofErr w:type="gramEnd"/>
      <w:r w:rsidRPr="00765672">
        <w:t xml:space="preserve"> the function of the IPsec transform set?</w:t>
      </w:r>
    </w:p>
    <w:p w14:paraId="07C3E0CE" w14:textId="38B938CE" w:rsidR="004C6E39" w:rsidRPr="00765672" w:rsidRDefault="00A36D30" w:rsidP="00A10742">
      <w:pPr>
        <w:pStyle w:val="AnswerLineL50"/>
      </w:pPr>
      <w:r>
        <w:t>Type your answers here.</w:t>
      </w:r>
    </w:p>
    <w:p w14:paraId="0093EA86" w14:textId="26B5B17C" w:rsidR="004C6E39" w:rsidRPr="00A10742" w:rsidRDefault="004C6E39" w:rsidP="004C6E39">
      <w:pPr>
        <w:pStyle w:val="BodyTextL50"/>
        <w:rPr>
          <w:rStyle w:val="AnswerGray"/>
        </w:rPr>
      </w:pPr>
    </w:p>
    <w:p w14:paraId="10F7D910" w14:textId="21649242" w:rsidR="004C6E39" w:rsidRDefault="004C6E39" w:rsidP="00A10742">
      <w:pPr>
        <w:pStyle w:val="SubStepAlpha"/>
        <w:spacing w:after="0"/>
      </w:pPr>
      <w:r w:rsidRPr="00765672">
        <w:t>You can also change the IPsec security association lifetime from the default of 3600 seconds. On R1 and R3, set the IPsec security association lifetime to 30 minutes, or 1800 seconds.</w:t>
      </w:r>
    </w:p>
    <w:p w14:paraId="142842CD" w14:textId="77777777" w:rsidR="006F5FFE" w:rsidRPr="00765672" w:rsidRDefault="006F5FFE" w:rsidP="00A10742">
      <w:pPr>
        <w:pStyle w:val="ConfigWindow"/>
      </w:pPr>
      <w:r>
        <w:t>Open configuration window</w:t>
      </w:r>
    </w:p>
    <w:p w14:paraId="0F4EED8B" w14:textId="77777777" w:rsidR="004C6E39" w:rsidRPr="00765672" w:rsidRDefault="004C6E39" w:rsidP="004C6E39">
      <w:pPr>
        <w:pStyle w:val="CMD"/>
      </w:pPr>
      <w:r w:rsidRPr="00765672">
        <w:t xml:space="preserve">R1(config)# </w:t>
      </w:r>
      <w:r w:rsidRPr="00765672">
        <w:rPr>
          <w:rStyle w:val="CMDBold"/>
        </w:rPr>
        <w:t xml:space="preserve">crypto </w:t>
      </w:r>
      <w:proofErr w:type="spellStart"/>
      <w:r w:rsidRPr="00765672">
        <w:rPr>
          <w:rStyle w:val="CMDBold"/>
        </w:rPr>
        <w:t>ipsec</w:t>
      </w:r>
      <w:proofErr w:type="spellEnd"/>
      <w:r w:rsidRPr="00765672">
        <w:rPr>
          <w:rStyle w:val="CMDBold"/>
        </w:rPr>
        <w:t xml:space="preserve"> security-association lifetime seconds 1800</w:t>
      </w:r>
    </w:p>
    <w:p w14:paraId="7909CF37" w14:textId="39D9EB03" w:rsidR="006F5FFE" w:rsidRDefault="006F5FFE" w:rsidP="006F5FFE">
      <w:pPr>
        <w:pStyle w:val="ConfigWindow"/>
      </w:pPr>
      <w:r>
        <w:t>close configuration window</w:t>
      </w:r>
    </w:p>
    <w:p w14:paraId="6AEFE155" w14:textId="77777777" w:rsidR="006F5FFE" w:rsidRPr="00765672" w:rsidRDefault="006F5FFE" w:rsidP="006F5FFE">
      <w:pPr>
        <w:pStyle w:val="ConfigWindow"/>
      </w:pPr>
      <w:r>
        <w:t>Open configuration window</w:t>
      </w:r>
    </w:p>
    <w:p w14:paraId="0D302412" w14:textId="085F65DF" w:rsidR="004C6E39" w:rsidRDefault="004C6E39" w:rsidP="004C6E39">
      <w:pPr>
        <w:pStyle w:val="CMD"/>
        <w:rPr>
          <w:rStyle w:val="CMDBold"/>
        </w:rPr>
      </w:pPr>
      <w:r w:rsidRPr="00765672">
        <w:t xml:space="preserve">R3(config)# </w:t>
      </w:r>
      <w:r w:rsidRPr="00765672">
        <w:rPr>
          <w:rStyle w:val="CMDBold"/>
        </w:rPr>
        <w:t xml:space="preserve">crypto </w:t>
      </w:r>
      <w:proofErr w:type="spellStart"/>
      <w:r w:rsidRPr="00765672">
        <w:rPr>
          <w:rStyle w:val="CMDBold"/>
        </w:rPr>
        <w:t>ipsec</w:t>
      </w:r>
      <w:proofErr w:type="spellEnd"/>
      <w:r w:rsidRPr="00765672">
        <w:rPr>
          <w:rStyle w:val="CMDBold"/>
        </w:rPr>
        <w:t xml:space="preserve"> security-association lifetime seconds 1800</w:t>
      </w:r>
    </w:p>
    <w:p w14:paraId="30DCA84A" w14:textId="77777777" w:rsidR="006F5FFE" w:rsidRPr="00765672" w:rsidRDefault="006F5FFE" w:rsidP="006F5FFE">
      <w:pPr>
        <w:pStyle w:val="ConfigWindow"/>
      </w:pPr>
      <w:r>
        <w:t>close configuration window</w:t>
      </w:r>
    </w:p>
    <w:p w14:paraId="7D9C356B" w14:textId="77777777" w:rsidR="004C6E39" w:rsidRPr="00765672" w:rsidRDefault="004C6E39" w:rsidP="00A10742">
      <w:pPr>
        <w:pStyle w:val="Heading3"/>
        <w:spacing w:before="120"/>
      </w:pPr>
      <w:r w:rsidRPr="00765672">
        <w:t>On R1 and R3, define interesting traffic.</w:t>
      </w:r>
    </w:p>
    <w:p w14:paraId="6CBA4A72" w14:textId="77777777" w:rsidR="004C6E39" w:rsidRPr="00765672" w:rsidRDefault="004C6E39" w:rsidP="004C6E39">
      <w:pPr>
        <w:pStyle w:val="BodyTextL25"/>
      </w:pPr>
      <w:r>
        <w:t>I</w:t>
      </w:r>
      <w:r w:rsidRPr="00765672">
        <w:t xml:space="preserve">t is necessary to define </w:t>
      </w:r>
      <w:r>
        <w:t xml:space="preserve">interesting traffic that will tell the router to enable an </w:t>
      </w:r>
      <w:r w:rsidRPr="00765672">
        <w:t xml:space="preserve">IPsec </w:t>
      </w:r>
      <w:r>
        <w:t xml:space="preserve">VPN with the other VPN peer. Do this by using an </w:t>
      </w:r>
      <w:r w:rsidRPr="00765672">
        <w:t xml:space="preserve">extended access list to tell the router which traffic to encrypt. A packet that is permitted by an access list used for defining IPsec traffic is encrypted if the IPsec session is configured correctly. A packet that is denied by one of these access lists is not dropped </w:t>
      </w:r>
      <w:r>
        <w:t xml:space="preserve">but is instead forwarded to its destination </w:t>
      </w:r>
      <w:r w:rsidRPr="00765672">
        <w:t xml:space="preserve">unencrypted. Also, like any other access list, there is an implicit deny at the end, which means the default action is to not encrypt traffic. If there is no IPsec security association correctly configured, no traffic is </w:t>
      </w:r>
      <w:proofErr w:type="gramStart"/>
      <w:r w:rsidRPr="00765672">
        <w:t>encrypted</w:t>
      </w:r>
      <w:proofErr w:type="gramEnd"/>
      <w:r w:rsidRPr="00765672">
        <w:t xml:space="preserve"> and traffic is forwarded unencrypted.</w:t>
      </w:r>
    </w:p>
    <w:p w14:paraId="41C6EBEE" w14:textId="77777777" w:rsidR="004C6E39" w:rsidRPr="00765672" w:rsidRDefault="004C6E39" w:rsidP="004C6E39">
      <w:pPr>
        <w:pStyle w:val="BodyTextL25"/>
      </w:pPr>
      <w:r w:rsidRPr="00765672">
        <w:t>In this scenario, from the perspective of R1, the traffic you want to encrypt is traffic going from the R1 LANs to the R3</w:t>
      </w:r>
      <w:r>
        <w:t xml:space="preserve"> </w:t>
      </w:r>
      <w:r w:rsidRPr="00765672">
        <w:t>Ethernet LANs or vice versa from the perspective of R3. These access lists are used outbound on the VPN endpoint interfaces and must mirror each other.</w:t>
      </w:r>
    </w:p>
    <w:p w14:paraId="0755CE53" w14:textId="2D3E92E2" w:rsidR="004C6E39" w:rsidRDefault="004C6E39" w:rsidP="00A10742">
      <w:pPr>
        <w:pStyle w:val="SubStepAlpha"/>
        <w:numPr>
          <w:ilvl w:val="3"/>
          <w:numId w:val="11"/>
        </w:numPr>
        <w:spacing w:after="0"/>
        <w:ind w:left="720"/>
      </w:pPr>
      <w:r>
        <w:t xml:space="preserve">On R1, identify interesting </w:t>
      </w:r>
      <w:r w:rsidRPr="00765672">
        <w:t xml:space="preserve">IPsec VPN traffic </w:t>
      </w:r>
      <w:r>
        <w:t xml:space="preserve">using a </w:t>
      </w:r>
      <w:r w:rsidRPr="00765672">
        <w:t xml:space="preserve">named extended ACL </w:t>
      </w:r>
      <w:r>
        <w:t xml:space="preserve">called </w:t>
      </w:r>
      <w:r w:rsidRPr="002F1E54">
        <w:rPr>
          <w:b/>
          <w:bCs/>
        </w:rPr>
        <w:t>S2S-VPN-ACL</w:t>
      </w:r>
      <w:r w:rsidRPr="00765672">
        <w:t>.</w:t>
      </w:r>
    </w:p>
    <w:p w14:paraId="10A3402E" w14:textId="77777777" w:rsidR="006F5FFE" w:rsidRPr="00765672" w:rsidRDefault="006F5FFE" w:rsidP="00A10742">
      <w:pPr>
        <w:pStyle w:val="ConfigWindow"/>
      </w:pPr>
      <w:r>
        <w:t>Open configuration window</w:t>
      </w:r>
    </w:p>
    <w:p w14:paraId="01D8F6DC" w14:textId="77777777" w:rsidR="004C6E39" w:rsidRPr="00765672" w:rsidRDefault="004C6E39" w:rsidP="004C6E39">
      <w:pPr>
        <w:pStyle w:val="CMD"/>
      </w:pPr>
      <w:r w:rsidRPr="00765672">
        <w:t xml:space="preserve">R1(config)# </w:t>
      </w:r>
      <w:proofErr w:type="spellStart"/>
      <w:r w:rsidRPr="00765672">
        <w:rPr>
          <w:b/>
          <w:bCs/>
        </w:rPr>
        <w:t>ip</w:t>
      </w:r>
      <w:proofErr w:type="spellEnd"/>
      <w:r w:rsidRPr="00765672">
        <w:rPr>
          <w:b/>
          <w:bCs/>
        </w:rPr>
        <w:t xml:space="preserve"> access-list extended S2S-VPN-ACL</w:t>
      </w:r>
    </w:p>
    <w:p w14:paraId="7B830BF1" w14:textId="77777777" w:rsidR="004C6E39" w:rsidRDefault="004C6E39" w:rsidP="004C6E39">
      <w:pPr>
        <w:pStyle w:val="CMD"/>
      </w:pPr>
      <w:r w:rsidRPr="002F1E54">
        <w:t>R1(config-</w:t>
      </w:r>
      <w:proofErr w:type="spellStart"/>
      <w:r w:rsidRPr="002F1E54">
        <w:t>ext</w:t>
      </w:r>
      <w:proofErr w:type="spellEnd"/>
      <w:r w:rsidRPr="002F1E54">
        <w:t>-</w:t>
      </w:r>
      <w:proofErr w:type="spellStart"/>
      <w:proofErr w:type="gramStart"/>
      <w:r w:rsidRPr="002F1E54">
        <w:t>nacl</w:t>
      </w:r>
      <w:proofErr w:type="spellEnd"/>
      <w:r w:rsidRPr="002F1E54">
        <w:t>)#</w:t>
      </w:r>
      <w:proofErr w:type="gramEnd"/>
      <w:r>
        <w:t xml:space="preserve"> </w:t>
      </w:r>
      <w:r w:rsidRPr="002F1E54">
        <w:rPr>
          <w:b/>
          <w:bCs/>
        </w:rPr>
        <w:t>remark ACL identifies interesting traffic going to R3</w:t>
      </w:r>
    </w:p>
    <w:p w14:paraId="6D6E1B54" w14:textId="77777777" w:rsidR="004C6E39" w:rsidRPr="00765672" w:rsidRDefault="004C6E39" w:rsidP="004C6E39">
      <w:pPr>
        <w:pStyle w:val="CMD"/>
        <w:rPr>
          <w:b/>
          <w:bCs/>
        </w:rPr>
      </w:pPr>
      <w:r w:rsidRPr="00765672">
        <w:t>R1(config-</w:t>
      </w:r>
      <w:proofErr w:type="spellStart"/>
      <w:r w:rsidRPr="00765672">
        <w:t>ext</w:t>
      </w:r>
      <w:proofErr w:type="spellEnd"/>
      <w:r w:rsidRPr="00765672">
        <w:t>-</w:t>
      </w:r>
      <w:proofErr w:type="spellStart"/>
      <w:proofErr w:type="gramStart"/>
      <w:r w:rsidRPr="00765672">
        <w:t>nacl</w:t>
      </w:r>
      <w:proofErr w:type="spellEnd"/>
      <w:r w:rsidRPr="00765672">
        <w:t>)#</w:t>
      </w:r>
      <w:proofErr w:type="gramEnd"/>
      <w:r w:rsidRPr="00765672">
        <w:t xml:space="preserve"> </w:t>
      </w:r>
      <w:r w:rsidRPr="00765672">
        <w:rPr>
          <w:b/>
          <w:bCs/>
        </w:rPr>
        <w:t xml:space="preserve">permit </w:t>
      </w:r>
      <w:proofErr w:type="spellStart"/>
      <w:r w:rsidRPr="00765672">
        <w:rPr>
          <w:b/>
          <w:bCs/>
        </w:rPr>
        <w:t>ip</w:t>
      </w:r>
      <w:proofErr w:type="spellEnd"/>
      <w:r w:rsidRPr="00765672">
        <w:rPr>
          <w:b/>
          <w:bCs/>
        </w:rPr>
        <w:t xml:space="preserve"> 10.10.0.0 0.0.3.255 10.10.4.0 0.0.3.255</w:t>
      </w:r>
    </w:p>
    <w:p w14:paraId="341B6352" w14:textId="77777777" w:rsidR="004C6E39" w:rsidRPr="00765672" w:rsidRDefault="004C6E39" w:rsidP="004C6E39">
      <w:pPr>
        <w:pStyle w:val="CMD"/>
      </w:pPr>
      <w:r w:rsidRPr="00765672">
        <w:t>R1(config-</w:t>
      </w:r>
      <w:proofErr w:type="spellStart"/>
      <w:r w:rsidRPr="00765672">
        <w:t>ext</w:t>
      </w:r>
      <w:proofErr w:type="spellEnd"/>
      <w:r w:rsidRPr="00765672">
        <w:t>-</w:t>
      </w:r>
      <w:proofErr w:type="spellStart"/>
      <w:proofErr w:type="gramStart"/>
      <w:r w:rsidRPr="00765672">
        <w:t>nacl</w:t>
      </w:r>
      <w:proofErr w:type="spellEnd"/>
      <w:r w:rsidRPr="00765672">
        <w:t>)#</w:t>
      </w:r>
      <w:proofErr w:type="gramEnd"/>
      <w:r w:rsidRPr="00765672">
        <w:t xml:space="preserve"> </w:t>
      </w:r>
      <w:r w:rsidRPr="00765672">
        <w:rPr>
          <w:b/>
          <w:bCs/>
        </w:rPr>
        <w:t xml:space="preserve">permit </w:t>
      </w:r>
      <w:proofErr w:type="spellStart"/>
      <w:r w:rsidRPr="00765672">
        <w:rPr>
          <w:b/>
          <w:bCs/>
        </w:rPr>
        <w:t>ip</w:t>
      </w:r>
      <w:proofErr w:type="spellEnd"/>
      <w:r w:rsidRPr="00765672">
        <w:rPr>
          <w:b/>
          <w:bCs/>
        </w:rPr>
        <w:t xml:space="preserve"> 10.10.0.0 0.0.3.255 10.10.16.0 0.0.7.255</w:t>
      </w:r>
    </w:p>
    <w:p w14:paraId="19BE19BB" w14:textId="77777777" w:rsidR="004C6E39" w:rsidRPr="00765672" w:rsidRDefault="004C6E39" w:rsidP="004C6E39">
      <w:pPr>
        <w:pStyle w:val="CMD"/>
      </w:pPr>
      <w:r w:rsidRPr="00765672">
        <w:t>R1(config-</w:t>
      </w:r>
      <w:proofErr w:type="spellStart"/>
      <w:r w:rsidRPr="00765672">
        <w:t>ext</w:t>
      </w:r>
      <w:proofErr w:type="spellEnd"/>
      <w:r w:rsidRPr="00765672">
        <w:t>-</w:t>
      </w:r>
      <w:proofErr w:type="spellStart"/>
      <w:proofErr w:type="gramStart"/>
      <w:r w:rsidRPr="00765672">
        <w:t>nacl</w:t>
      </w:r>
      <w:proofErr w:type="spellEnd"/>
      <w:r w:rsidRPr="00765672">
        <w:t>)#</w:t>
      </w:r>
      <w:proofErr w:type="gramEnd"/>
      <w:r w:rsidRPr="00765672">
        <w:t xml:space="preserve"> </w:t>
      </w:r>
      <w:r w:rsidRPr="00765672">
        <w:rPr>
          <w:b/>
          <w:bCs/>
        </w:rPr>
        <w:t>exit</w:t>
      </w:r>
    </w:p>
    <w:p w14:paraId="3D925B99" w14:textId="245A5B7C" w:rsidR="004C6E39" w:rsidRDefault="004C6E39" w:rsidP="00A10742">
      <w:pPr>
        <w:pStyle w:val="SubStepAlpha"/>
        <w:numPr>
          <w:ilvl w:val="0"/>
          <w:numId w:val="0"/>
        </w:numPr>
        <w:spacing w:after="0"/>
        <w:ind w:left="720"/>
      </w:pPr>
      <w:r w:rsidRPr="00765672">
        <w:t>The ACL identifies traffic from the R1 networks going to the R3 networks as interesting.</w:t>
      </w:r>
    </w:p>
    <w:p w14:paraId="44B80304" w14:textId="77777777" w:rsidR="006F5FFE" w:rsidRPr="00765672" w:rsidRDefault="006F5FFE" w:rsidP="006F5FFE">
      <w:pPr>
        <w:pStyle w:val="ConfigWindow"/>
      </w:pPr>
      <w:r>
        <w:t>close configuration window</w:t>
      </w:r>
    </w:p>
    <w:p w14:paraId="62589262" w14:textId="77777777" w:rsidR="006F5FFE" w:rsidRPr="00765672" w:rsidRDefault="006F5FFE" w:rsidP="006F5FFE">
      <w:pPr>
        <w:pStyle w:val="ConfigWindow"/>
      </w:pPr>
      <w:r>
        <w:t>Open configuration window</w:t>
      </w:r>
    </w:p>
    <w:p w14:paraId="0E54BAB7" w14:textId="77777777" w:rsidR="004C6E39" w:rsidRPr="00765672" w:rsidRDefault="004C6E39" w:rsidP="00A10742">
      <w:pPr>
        <w:pStyle w:val="SubStepAlpha"/>
        <w:numPr>
          <w:ilvl w:val="3"/>
          <w:numId w:val="11"/>
        </w:numPr>
        <w:spacing w:before="0"/>
        <w:ind w:left="720"/>
      </w:pPr>
      <w:r w:rsidRPr="00765672">
        <w:t>Configure the IPsec VPN interesting traffic named extended ACL on R1.</w:t>
      </w:r>
    </w:p>
    <w:p w14:paraId="638BB52D" w14:textId="77777777" w:rsidR="004C6E39" w:rsidRPr="00765672" w:rsidRDefault="004C6E39" w:rsidP="004C6E39">
      <w:pPr>
        <w:pStyle w:val="CMD"/>
        <w:rPr>
          <w:b/>
          <w:bCs/>
        </w:rPr>
      </w:pPr>
      <w:r w:rsidRPr="00765672">
        <w:t xml:space="preserve">R3(config)# </w:t>
      </w:r>
      <w:proofErr w:type="spellStart"/>
      <w:r w:rsidRPr="00765672">
        <w:rPr>
          <w:b/>
          <w:bCs/>
        </w:rPr>
        <w:t>ip</w:t>
      </w:r>
      <w:proofErr w:type="spellEnd"/>
      <w:r w:rsidRPr="00765672">
        <w:rPr>
          <w:b/>
          <w:bCs/>
        </w:rPr>
        <w:t xml:space="preserve"> access extended S2S-VPN-ACL</w:t>
      </w:r>
    </w:p>
    <w:p w14:paraId="01B2701E" w14:textId="77777777" w:rsidR="004C6E39" w:rsidRPr="001E3995" w:rsidRDefault="004C6E39" w:rsidP="004C6E39">
      <w:pPr>
        <w:pStyle w:val="CMD"/>
        <w:rPr>
          <w:b/>
          <w:bCs/>
        </w:rPr>
      </w:pPr>
      <w:r>
        <w:t>R3(config-</w:t>
      </w:r>
      <w:proofErr w:type="spellStart"/>
      <w:r>
        <w:t>ext</w:t>
      </w:r>
      <w:proofErr w:type="spellEnd"/>
      <w:r>
        <w:t>-</w:t>
      </w:r>
      <w:proofErr w:type="spellStart"/>
      <w:proofErr w:type="gramStart"/>
      <w:r>
        <w:t>nacl</w:t>
      </w:r>
      <w:proofErr w:type="spellEnd"/>
      <w:r>
        <w:t>)#</w:t>
      </w:r>
      <w:proofErr w:type="gramEnd"/>
      <w:r>
        <w:t xml:space="preserve"> </w:t>
      </w:r>
      <w:r w:rsidRPr="001E3995">
        <w:rPr>
          <w:b/>
          <w:bCs/>
        </w:rPr>
        <w:t>remark ACL identifies interesting traffic going to R1</w:t>
      </w:r>
    </w:p>
    <w:p w14:paraId="3583F089" w14:textId="77777777" w:rsidR="004C6E39" w:rsidRPr="001E3995" w:rsidRDefault="004C6E39" w:rsidP="004C6E39">
      <w:pPr>
        <w:pStyle w:val="CMD"/>
        <w:rPr>
          <w:b/>
          <w:bCs/>
        </w:rPr>
      </w:pPr>
      <w:r>
        <w:t>R3(config-</w:t>
      </w:r>
      <w:proofErr w:type="spellStart"/>
      <w:r>
        <w:t>ext</w:t>
      </w:r>
      <w:proofErr w:type="spellEnd"/>
      <w:r>
        <w:t>-</w:t>
      </w:r>
      <w:proofErr w:type="spellStart"/>
      <w:proofErr w:type="gramStart"/>
      <w:r>
        <w:t>nacl</w:t>
      </w:r>
      <w:proofErr w:type="spellEnd"/>
      <w:r>
        <w:t>)#</w:t>
      </w:r>
      <w:proofErr w:type="gramEnd"/>
      <w:r>
        <w:t xml:space="preserve"> </w:t>
      </w:r>
      <w:r w:rsidRPr="001E3995">
        <w:rPr>
          <w:b/>
          <w:bCs/>
        </w:rPr>
        <w:t xml:space="preserve">permit </w:t>
      </w:r>
      <w:proofErr w:type="spellStart"/>
      <w:r w:rsidRPr="001E3995">
        <w:rPr>
          <w:b/>
          <w:bCs/>
        </w:rPr>
        <w:t>ip</w:t>
      </w:r>
      <w:proofErr w:type="spellEnd"/>
      <w:r w:rsidRPr="001E3995">
        <w:rPr>
          <w:b/>
          <w:bCs/>
        </w:rPr>
        <w:t xml:space="preserve"> 10.10.4.0 0.0.3.255 10.10.0.0 0.0.3.255</w:t>
      </w:r>
    </w:p>
    <w:p w14:paraId="21AF961C" w14:textId="77777777" w:rsidR="004C6E39" w:rsidRPr="001E3995" w:rsidRDefault="004C6E39" w:rsidP="004C6E39">
      <w:pPr>
        <w:pStyle w:val="CMD"/>
        <w:rPr>
          <w:b/>
          <w:bCs/>
        </w:rPr>
      </w:pPr>
      <w:r>
        <w:t>R3(config-</w:t>
      </w:r>
      <w:proofErr w:type="spellStart"/>
      <w:r>
        <w:t>ext</w:t>
      </w:r>
      <w:proofErr w:type="spellEnd"/>
      <w:r>
        <w:t>-</w:t>
      </w:r>
      <w:proofErr w:type="spellStart"/>
      <w:proofErr w:type="gramStart"/>
      <w:r>
        <w:t>nacl</w:t>
      </w:r>
      <w:proofErr w:type="spellEnd"/>
      <w:r>
        <w:t>)#</w:t>
      </w:r>
      <w:proofErr w:type="gramEnd"/>
      <w:r>
        <w:t xml:space="preserve"> </w:t>
      </w:r>
      <w:r w:rsidRPr="001E3995">
        <w:rPr>
          <w:b/>
          <w:bCs/>
        </w:rPr>
        <w:t xml:space="preserve">permit </w:t>
      </w:r>
      <w:proofErr w:type="spellStart"/>
      <w:r w:rsidRPr="001E3995">
        <w:rPr>
          <w:b/>
          <w:bCs/>
        </w:rPr>
        <w:t>ip</w:t>
      </w:r>
      <w:proofErr w:type="spellEnd"/>
      <w:r w:rsidRPr="001E3995">
        <w:rPr>
          <w:b/>
          <w:bCs/>
        </w:rPr>
        <w:t xml:space="preserve"> 10.10.16.0 0.0.7.255 10.10.0.0 0.0.3.255</w:t>
      </w:r>
    </w:p>
    <w:p w14:paraId="681E6E96" w14:textId="77777777" w:rsidR="004C6E39" w:rsidRDefault="004C6E39" w:rsidP="004C6E39">
      <w:pPr>
        <w:pStyle w:val="CMD"/>
        <w:rPr>
          <w:b/>
          <w:bCs/>
        </w:rPr>
      </w:pPr>
      <w:r>
        <w:t>R3(config-</w:t>
      </w:r>
      <w:proofErr w:type="spellStart"/>
      <w:r>
        <w:t>ext</w:t>
      </w:r>
      <w:proofErr w:type="spellEnd"/>
      <w:r>
        <w:t>-</w:t>
      </w:r>
      <w:proofErr w:type="spellStart"/>
      <w:proofErr w:type="gramStart"/>
      <w:r>
        <w:t>nacl</w:t>
      </w:r>
      <w:proofErr w:type="spellEnd"/>
      <w:r>
        <w:t>)#</w:t>
      </w:r>
      <w:proofErr w:type="gramEnd"/>
      <w:r>
        <w:t xml:space="preserve"> </w:t>
      </w:r>
      <w:r w:rsidRPr="00765672">
        <w:rPr>
          <w:b/>
          <w:bCs/>
        </w:rPr>
        <w:t>exit</w:t>
      </w:r>
    </w:p>
    <w:p w14:paraId="0044BC40" w14:textId="53130E97" w:rsidR="004C6E39" w:rsidRDefault="004C6E39" w:rsidP="00A10742">
      <w:pPr>
        <w:pStyle w:val="SubStepAlpha"/>
        <w:numPr>
          <w:ilvl w:val="0"/>
          <w:numId w:val="0"/>
        </w:numPr>
        <w:spacing w:after="0"/>
        <w:ind w:left="720"/>
      </w:pPr>
      <w:r w:rsidRPr="00765672">
        <w:lastRenderedPageBreak/>
        <w:t>The ACL identifies traffic from the R3 networks going to the R1 networks as interesting.</w:t>
      </w:r>
    </w:p>
    <w:p w14:paraId="78F148A4" w14:textId="77777777" w:rsidR="006F5FFE" w:rsidRPr="00765672" w:rsidRDefault="006F5FFE" w:rsidP="006F5FFE">
      <w:pPr>
        <w:pStyle w:val="ConfigWindow"/>
      </w:pPr>
      <w:r>
        <w:t>close configuration window</w:t>
      </w:r>
    </w:p>
    <w:p w14:paraId="2841618A" w14:textId="0137553B" w:rsidR="00A36D30" w:rsidRPr="00765672" w:rsidRDefault="00A36D30" w:rsidP="00A10742">
      <w:pPr>
        <w:pStyle w:val="Heading4"/>
      </w:pPr>
      <w:r>
        <w:t>Question:</w:t>
      </w:r>
    </w:p>
    <w:p w14:paraId="67F69B85" w14:textId="77777777" w:rsidR="004C6E39" w:rsidRPr="00765672" w:rsidRDefault="004C6E39" w:rsidP="00A10742">
      <w:pPr>
        <w:pStyle w:val="BodyTextL50"/>
        <w:spacing w:before="0"/>
      </w:pPr>
      <w:r w:rsidRPr="00765672">
        <w:t>Does IPsec evaluate whether the access lists are mirrored as a requirement to negotiate its security association?</w:t>
      </w:r>
    </w:p>
    <w:p w14:paraId="4C497174" w14:textId="287DE8D0" w:rsidR="004C6E39" w:rsidRPr="00765672" w:rsidRDefault="00A36D30" w:rsidP="00A10742">
      <w:pPr>
        <w:pStyle w:val="AnswerLineL50"/>
      </w:pPr>
      <w:r>
        <w:t>Type your answers here</w:t>
      </w:r>
    </w:p>
    <w:p w14:paraId="3892550B" w14:textId="2366973F" w:rsidR="004C6E39" w:rsidRPr="00A10742" w:rsidRDefault="004C6E39" w:rsidP="004C6E39">
      <w:pPr>
        <w:pStyle w:val="BodyTextL50"/>
        <w:rPr>
          <w:rStyle w:val="AnswerGray"/>
        </w:rPr>
      </w:pPr>
    </w:p>
    <w:p w14:paraId="751EC158" w14:textId="77777777" w:rsidR="004C6E39" w:rsidRPr="00765672" w:rsidRDefault="004C6E39" w:rsidP="00A10742">
      <w:pPr>
        <w:pStyle w:val="Heading3"/>
      </w:pPr>
      <w:r w:rsidRPr="00765672">
        <w:t>On R1 and R3, create and apply a crypto map.</w:t>
      </w:r>
    </w:p>
    <w:p w14:paraId="37EC3126" w14:textId="77777777" w:rsidR="004C6E39" w:rsidRPr="00765672" w:rsidRDefault="004C6E39" w:rsidP="004C6E39">
      <w:pPr>
        <w:pStyle w:val="BodyTextL25"/>
      </w:pPr>
      <w:r w:rsidRPr="00765672">
        <w:t xml:space="preserve">A crypto map </w:t>
      </w:r>
      <w:proofErr w:type="gramStart"/>
      <w:r w:rsidRPr="00765672">
        <w:t>associates</w:t>
      </w:r>
      <w:proofErr w:type="gramEnd"/>
      <w:r w:rsidRPr="00765672">
        <w:t xml:space="preserve"> traffic that matches an access list to a peer and various IKE and IPsec settings. After the crypto map is created, it can be applied to one or more interfaces. The interfaces that it is applied to should be the ones facing the IPsec peer.</w:t>
      </w:r>
    </w:p>
    <w:p w14:paraId="7B265319" w14:textId="0159362E" w:rsidR="004C6E39" w:rsidRPr="00765672" w:rsidRDefault="004C6E39" w:rsidP="004C6E39">
      <w:pPr>
        <w:pStyle w:val="BodyTextL25"/>
      </w:pPr>
      <w:r w:rsidRPr="00765672">
        <w:t xml:space="preserve">To create a crypto map, use </w:t>
      </w:r>
      <w:r w:rsidRPr="00765672">
        <w:rPr>
          <w:b/>
        </w:rPr>
        <w:t xml:space="preserve">crypto map </w:t>
      </w:r>
      <w:r w:rsidRPr="00765672">
        <w:rPr>
          <w:bCs/>
          <w:i/>
          <w:iCs/>
        </w:rPr>
        <w:t>name sequence-number type</w:t>
      </w:r>
      <w:r w:rsidRPr="00765672">
        <w:rPr>
          <w:b/>
        </w:rPr>
        <w:t xml:space="preserve"> </w:t>
      </w:r>
      <w:r w:rsidRPr="00765672">
        <w:t>command in global configuration mode to enter crypto map configuration mode for that sequence number. Multiple crypto map statements can belong to the same crypto map and are evaluated in ascending numerical order.</w:t>
      </w:r>
    </w:p>
    <w:p w14:paraId="084ECD30" w14:textId="5680222E" w:rsidR="004C6E39" w:rsidRDefault="004C6E39" w:rsidP="00A10742">
      <w:pPr>
        <w:pStyle w:val="SubStepAlpha"/>
        <w:spacing w:after="0"/>
      </w:pPr>
      <w:r w:rsidRPr="00765672">
        <w:t xml:space="preserve">Create the crypto map on R1, name it </w:t>
      </w:r>
      <w:r w:rsidRPr="00765672">
        <w:rPr>
          <w:b/>
          <w:bCs/>
        </w:rPr>
        <w:t>S2S-CMAP</w:t>
      </w:r>
      <w:r w:rsidRPr="00765672">
        <w:t xml:space="preserve">, use </w:t>
      </w:r>
      <w:r w:rsidRPr="00765672">
        <w:rPr>
          <w:b/>
        </w:rPr>
        <w:t>10</w:t>
      </w:r>
      <w:r w:rsidRPr="00765672">
        <w:t xml:space="preserve"> as the sequence number, and set the type as </w:t>
      </w:r>
      <w:proofErr w:type="spellStart"/>
      <w:r w:rsidRPr="00765672">
        <w:rPr>
          <w:b/>
          <w:bCs/>
        </w:rPr>
        <w:t>ipsec-isakmp</w:t>
      </w:r>
      <w:proofErr w:type="spellEnd"/>
      <w:r w:rsidRPr="00765672">
        <w:t>, which means IKE is used to establish IPsec security associations.</w:t>
      </w:r>
    </w:p>
    <w:p w14:paraId="12F1FBFF" w14:textId="77777777" w:rsidR="00FE127B" w:rsidRPr="00765672" w:rsidRDefault="00FE127B" w:rsidP="00A10742">
      <w:pPr>
        <w:pStyle w:val="ConfigWindow"/>
      </w:pPr>
      <w:r>
        <w:t>Open configuration window</w:t>
      </w:r>
    </w:p>
    <w:p w14:paraId="52225B84" w14:textId="77777777" w:rsidR="004C6E39" w:rsidRPr="00765672" w:rsidRDefault="004C6E39" w:rsidP="004C6E39">
      <w:pPr>
        <w:pStyle w:val="CMD"/>
        <w:rPr>
          <w:b/>
          <w:bCs/>
        </w:rPr>
      </w:pPr>
      <w:r w:rsidRPr="00765672">
        <w:t xml:space="preserve">R1(config)# </w:t>
      </w:r>
      <w:r w:rsidRPr="00765672">
        <w:rPr>
          <w:b/>
          <w:bCs/>
        </w:rPr>
        <w:t xml:space="preserve">crypto map S2S-CMAP 10 </w:t>
      </w:r>
      <w:proofErr w:type="spellStart"/>
      <w:r w:rsidRPr="00765672">
        <w:rPr>
          <w:b/>
          <w:bCs/>
        </w:rPr>
        <w:t>ipsec-isakmp</w:t>
      </w:r>
      <w:proofErr w:type="spellEnd"/>
    </w:p>
    <w:p w14:paraId="0B1DAFD2" w14:textId="77777777" w:rsidR="004C6E39" w:rsidRPr="00765672" w:rsidRDefault="004C6E39" w:rsidP="00A10742">
      <w:pPr>
        <w:pStyle w:val="CMDOutput"/>
      </w:pPr>
      <w:r w:rsidRPr="00765672">
        <w:t>% NOTE: This new crypto map will remain disabled until a peer</w:t>
      </w:r>
    </w:p>
    <w:p w14:paraId="0CEECF1A" w14:textId="77777777" w:rsidR="004C6E39" w:rsidRPr="00765672" w:rsidRDefault="004C6E39" w:rsidP="00A10742">
      <w:pPr>
        <w:pStyle w:val="CMDOutput"/>
      </w:pPr>
      <w:r w:rsidRPr="00765672">
        <w:t xml:space="preserve">        and a valid access list have been configured.</w:t>
      </w:r>
    </w:p>
    <w:p w14:paraId="566861A1" w14:textId="77777777" w:rsidR="004C6E39" w:rsidRPr="00765672" w:rsidRDefault="004C6E39" w:rsidP="004C6E39">
      <w:pPr>
        <w:pStyle w:val="SubStepAlpha"/>
        <w:numPr>
          <w:ilvl w:val="0"/>
          <w:numId w:val="0"/>
        </w:numPr>
        <w:ind w:left="720"/>
      </w:pPr>
      <w:r w:rsidRPr="00765672">
        <w:t>Notice that a message is displayed after the command is issued.</w:t>
      </w:r>
    </w:p>
    <w:p w14:paraId="7D764F27" w14:textId="77777777" w:rsidR="004C6E39" w:rsidRPr="00765672" w:rsidRDefault="004C6E39" w:rsidP="00A10742">
      <w:pPr>
        <w:pStyle w:val="SubStepAlpha"/>
      </w:pPr>
      <w:r w:rsidRPr="00765672">
        <w:t xml:space="preserve">Use the </w:t>
      </w:r>
      <w:r w:rsidRPr="00FC4A6E">
        <w:rPr>
          <w:b/>
        </w:rPr>
        <w:t xml:space="preserve">match address </w:t>
      </w:r>
      <w:r w:rsidRPr="00FC4A6E">
        <w:t xml:space="preserve">ACL </w:t>
      </w:r>
      <w:r w:rsidRPr="00765672">
        <w:t>command to specify which access list defines which traffic to encrypt.</w:t>
      </w:r>
    </w:p>
    <w:p w14:paraId="3EC77A10" w14:textId="77777777" w:rsidR="004C6E39" w:rsidRPr="00765672" w:rsidRDefault="004C6E39" w:rsidP="004C6E39">
      <w:pPr>
        <w:pStyle w:val="CMD"/>
        <w:rPr>
          <w:rStyle w:val="CMDBold"/>
        </w:rPr>
      </w:pPr>
      <w:r w:rsidRPr="00765672">
        <w:t>R1(config-crypto-</w:t>
      </w:r>
      <w:proofErr w:type="gramStart"/>
      <w:r w:rsidRPr="00765672">
        <w:t>map)#</w:t>
      </w:r>
      <w:proofErr w:type="gramEnd"/>
      <w:r w:rsidRPr="00765672">
        <w:t xml:space="preserve"> </w:t>
      </w:r>
      <w:r w:rsidRPr="00765672">
        <w:rPr>
          <w:rStyle w:val="CMDBold"/>
        </w:rPr>
        <w:t>match address S2S-VPN-ACL</w:t>
      </w:r>
    </w:p>
    <w:p w14:paraId="4E65CD9E" w14:textId="77777777" w:rsidR="004C6E39" w:rsidRPr="00765672" w:rsidRDefault="004C6E39" w:rsidP="00A10742">
      <w:pPr>
        <w:pStyle w:val="SubStepAlpha"/>
      </w:pPr>
      <w:r w:rsidRPr="00765672">
        <w:t xml:space="preserve">To view the list of possible </w:t>
      </w:r>
      <w:r w:rsidRPr="00A10742">
        <w:rPr>
          <w:b/>
          <w:bCs/>
        </w:rPr>
        <w:t>set</w:t>
      </w:r>
      <w:r w:rsidRPr="00765672">
        <w:t xml:space="preserve"> commands that you can do with a crypto map, use the help function.</w:t>
      </w:r>
    </w:p>
    <w:p w14:paraId="328DFA05" w14:textId="77777777" w:rsidR="004C6E39" w:rsidRPr="00765672" w:rsidRDefault="004C6E39" w:rsidP="004C6E39">
      <w:pPr>
        <w:pStyle w:val="CMD"/>
      </w:pPr>
      <w:r w:rsidRPr="00765672">
        <w:t>R1(config-crypto-</w:t>
      </w:r>
      <w:proofErr w:type="gramStart"/>
      <w:r w:rsidRPr="00765672">
        <w:t>map)#</w:t>
      </w:r>
      <w:proofErr w:type="gramEnd"/>
      <w:r w:rsidRPr="00765672">
        <w:t xml:space="preserve"> </w:t>
      </w:r>
      <w:r w:rsidRPr="00765672">
        <w:rPr>
          <w:b/>
          <w:bCs/>
        </w:rPr>
        <w:t>set ?</w:t>
      </w:r>
    </w:p>
    <w:p w14:paraId="0BBD6092" w14:textId="77777777" w:rsidR="004C6E39" w:rsidRPr="00765672" w:rsidRDefault="004C6E39" w:rsidP="004C6E39">
      <w:pPr>
        <w:pStyle w:val="CMD"/>
      </w:pPr>
      <w:r w:rsidRPr="00765672">
        <w:t xml:space="preserve">  identity              </w:t>
      </w:r>
      <w:proofErr w:type="spellStart"/>
      <w:r w:rsidRPr="00765672">
        <w:t>Identity</w:t>
      </w:r>
      <w:proofErr w:type="spellEnd"/>
      <w:r w:rsidRPr="00765672">
        <w:t xml:space="preserve"> restriction.</w:t>
      </w:r>
    </w:p>
    <w:p w14:paraId="7B2E70D7" w14:textId="77777777" w:rsidR="004C6E39" w:rsidRPr="00765672" w:rsidRDefault="004C6E39" w:rsidP="004C6E39">
      <w:pPr>
        <w:pStyle w:val="CMD"/>
      </w:pPr>
      <w:r w:rsidRPr="00765672">
        <w:t xml:space="preserve">  ikev2-profile         Specify ikev2 Profile</w:t>
      </w:r>
    </w:p>
    <w:p w14:paraId="3FABE3F6" w14:textId="77777777" w:rsidR="004C6E39" w:rsidRPr="00765672" w:rsidRDefault="004C6E39" w:rsidP="004C6E39">
      <w:pPr>
        <w:pStyle w:val="CMD"/>
      </w:pPr>
      <w:r w:rsidRPr="00765672">
        <w:t xml:space="preserve">  </w:t>
      </w:r>
      <w:proofErr w:type="spellStart"/>
      <w:r w:rsidRPr="00765672">
        <w:t>ip</w:t>
      </w:r>
      <w:proofErr w:type="spellEnd"/>
      <w:r w:rsidRPr="00765672">
        <w:t xml:space="preserve">                    Interface Internet Protocol config commands</w:t>
      </w:r>
    </w:p>
    <w:p w14:paraId="405537F2" w14:textId="77777777" w:rsidR="004C6E39" w:rsidRPr="00765672" w:rsidRDefault="004C6E39" w:rsidP="004C6E39">
      <w:pPr>
        <w:pStyle w:val="CMD"/>
      </w:pPr>
      <w:r w:rsidRPr="00765672">
        <w:t xml:space="preserve">  </w:t>
      </w:r>
      <w:proofErr w:type="spellStart"/>
      <w:r w:rsidRPr="00765672">
        <w:t>isakmp</w:t>
      </w:r>
      <w:proofErr w:type="spellEnd"/>
      <w:r w:rsidRPr="00765672">
        <w:t xml:space="preserve">-profile        Specify </w:t>
      </w:r>
      <w:proofErr w:type="spellStart"/>
      <w:r w:rsidRPr="00765672">
        <w:t>isakmp</w:t>
      </w:r>
      <w:proofErr w:type="spellEnd"/>
      <w:r w:rsidRPr="00765672">
        <w:t xml:space="preserve"> Profile</w:t>
      </w:r>
    </w:p>
    <w:p w14:paraId="2050281E" w14:textId="77777777" w:rsidR="004C6E39" w:rsidRPr="00765672" w:rsidRDefault="004C6E39" w:rsidP="004C6E39">
      <w:pPr>
        <w:pStyle w:val="CMD"/>
      </w:pPr>
      <w:r w:rsidRPr="00765672">
        <w:t xml:space="preserve">  </w:t>
      </w:r>
      <w:proofErr w:type="spellStart"/>
      <w:r w:rsidRPr="00765672">
        <w:t>nat</w:t>
      </w:r>
      <w:proofErr w:type="spellEnd"/>
      <w:r w:rsidRPr="00765672">
        <w:t xml:space="preserve">                   Set NAT translation</w:t>
      </w:r>
    </w:p>
    <w:p w14:paraId="3E1FBB46" w14:textId="77777777" w:rsidR="004C6E39" w:rsidRPr="00765672" w:rsidRDefault="004C6E39" w:rsidP="004C6E39">
      <w:pPr>
        <w:pStyle w:val="CMD"/>
      </w:pPr>
      <w:r w:rsidRPr="00765672">
        <w:t xml:space="preserve">  </w:t>
      </w:r>
      <w:r w:rsidRPr="00765672">
        <w:rPr>
          <w:highlight w:val="yellow"/>
        </w:rPr>
        <w:t>peer                  Allowed Encryption/Decryption peer.</w:t>
      </w:r>
    </w:p>
    <w:p w14:paraId="626044FE" w14:textId="77777777" w:rsidR="004C6E39" w:rsidRPr="00765672" w:rsidRDefault="004C6E39" w:rsidP="004C6E39">
      <w:pPr>
        <w:pStyle w:val="CMD"/>
      </w:pPr>
      <w:r w:rsidRPr="00765672">
        <w:t xml:space="preserve">  </w:t>
      </w:r>
      <w:proofErr w:type="spellStart"/>
      <w:r w:rsidRPr="00765672">
        <w:rPr>
          <w:highlight w:val="yellow"/>
        </w:rPr>
        <w:t>pfs</w:t>
      </w:r>
      <w:proofErr w:type="spellEnd"/>
      <w:r w:rsidRPr="00765672">
        <w:rPr>
          <w:highlight w:val="yellow"/>
        </w:rPr>
        <w:t xml:space="preserve">                   Specify </w:t>
      </w:r>
      <w:proofErr w:type="spellStart"/>
      <w:r w:rsidRPr="00765672">
        <w:rPr>
          <w:highlight w:val="yellow"/>
        </w:rPr>
        <w:t>pfs</w:t>
      </w:r>
      <w:proofErr w:type="spellEnd"/>
      <w:r w:rsidRPr="00765672">
        <w:rPr>
          <w:highlight w:val="yellow"/>
        </w:rPr>
        <w:t xml:space="preserve"> settings</w:t>
      </w:r>
    </w:p>
    <w:p w14:paraId="2243B8F0" w14:textId="77777777" w:rsidR="004C6E39" w:rsidRPr="00765672" w:rsidRDefault="004C6E39" w:rsidP="004C6E39">
      <w:pPr>
        <w:pStyle w:val="CMD"/>
      </w:pPr>
      <w:r w:rsidRPr="00765672">
        <w:t xml:space="preserve">  reverse-route         Reverse Route Injection.</w:t>
      </w:r>
    </w:p>
    <w:p w14:paraId="1B1AA1E9" w14:textId="77777777" w:rsidR="004C6E39" w:rsidRPr="00765672" w:rsidRDefault="004C6E39" w:rsidP="004C6E39">
      <w:pPr>
        <w:pStyle w:val="CMD"/>
      </w:pPr>
      <w:r w:rsidRPr="00765672">
        <w:t xml:space="preserve">  security-</w:t>
      </w:r>
      <w:proofErr w:type="gramStart"/>
      <w:r w:rsidRPr="00765672">
        <w:t>association  Security</w:t>
      </w:r>
      <w:proofErr w:type="gramEnd"/>
      <w:r w:rsidRPr="00765672">
        <w:t xml:space="preserve"> association parameters</w:t>
      </w:r>
    </w:p>
    <w:p w14:paraId="67C22F80" w14:textId="77777777" w:rsidR="004C6E39" w:rsidRPr="00765672" w:rsidRDefault="004C6E39" w:rsidP="004C6E39">
      <w:pPr>
        <w:pStyle w:val="CMD"/>
      </w:pPr>
      <w:r w:rsidRPr="00765672">
        <w:t xml:space="preserve">  </w:t>
      </w:r>
      <w:r w:rsidRPr="00765672">
        <w:rPr>
          <w:highlight w:val="yellow"/>
        </w:rPr>
        <w:t>transform-set         Specify list of transform sets in priority order</w:t>
      </w:r>
    </w:p>
    <w:p w14:paraId="54FAC05F" w14:textId="77777777" w:rsidR="004C6E39" w:rsidRPr="00765672" w:rsidRDefault="004C6E39" w:rsidP="00A10742">
      <w:pPr>
        <w:pStyle w:val="SubStepAlpha"/>
      </w:pPr>
      <w:r w:rsidRPr="00765672">
        <w:t>Setting a peer IP or hostname is required. Set it to R3’s remote VPN endpoint interface using the following command</w:t>
      </w:r>
      <w:r>
        <w:t>:</w:t>
      </w:r>
    </w:p>
    <w:p w14:paraId="32B2EB42" w14:textId="77777777" w:rsidR="004C6E39" w:rsidRPr="00765672" w:rsidRDefault="004C6E39" w:rsidP="004C6E39">
      <w:pPr>
        <w:pStyle w:val="CMD"/>
        <w:rPr>
          <w:rStyle w:val="CMDBold"/>
        </w:rPr>
      </w:pPr>
      <w:r w:rsidRPr="00765672">
        <w:t>R1(config-crypto-</w:t>
      </w:r>
      <w:proofErr w:type="gramStart"/>
      <w:r w:rsidRPr="00765672">
        <w:t>map)#</w:t>
      </w:r>
      <w:proofErr w:type="gramEnd"/>
      <w:r w:rsidRPr="00765672">
        <w:t xml:space="preserve"> </w:t>
      </w:r>
      <w:r w:rsidRPr="00765672">
        <w:rPr>
          <w:rStyle w:val="CMDBold"/>
        </w:rPr>
        <w:t xml:space="preserve">set peer </w:t>
      </w:r>
      <w:r>
        <w:rPr>
          <w:rStyle w:val="CMDBold"/>
        </w:rPr>
        <w:t>64.100.1.2</w:t>
      </w:r>
    </w:p>
    <w:p w14:paraId="077B23EF" w14:textId="77777777" w:rsidR="004C6E39" w:rsidRPr="00765672" w:rsidRDefault="004C6E39" w:rsidP="00A10742">
      <w:pPr>
        <w:pStyle w:val="SubStepAlpha"/>
      </w:pPr>
      <w:r w:rsidRPr="00765672">
        <w:t xml:space="preserve">Use the </w:t>
      </w:r>
      <w:r w:rsidRPr="00765672">
        <w:rPr>
          <w:b/>
        </w:rPr>
        <w:t xml:space="preserve">set transform-set </w:t>
      </w:r>
      <w:r w:rsidRPr="00765672">
        <w:rPr>
          <w:bCs/>
          <w:i/>
          <w:iCs/>
        </w:rPr>
        <w:t xml:space="preserve">name </w:t>
      </w:r>
      <w:r w:rsidRPr="00765672">
        <w:t xml:space="preserve">command to hard code the transform set to be used with this peer. Set the perfect forwarding secrecy type using the </w:t>
      </w:r>
      <w:r w:rsidRPr="00765672">
        <w:rPr>
          <w:b/>
        </w:rPr>
        <w:t xml:space="preserve">set </w:t>
      </w:r>
      <w:proofErr w:type="spellStart"/>
      <w:r w:rsidRPr="00765672">
        <w:rPr>
          <w:b/>
        </w:rPr>
        <w:t>pfs</w:t>
      </w:r>
      <w:proofErr w:type="spellEnd"/>
      <w:r w:rsidRPr="00765672">
        <w:rPr>
          <w:b/>
        </w:rPr>
        <w:t xml:space="preserve"> </w:t>
      </w:r>
      <w:r w:rsidRPr="00765672">
        <w:rPr>
          <w:bCs/>
          <w:i/>
          <w:iCs/>
        </w:rPr>
        <w:t>type</w:t>
      </w:r>
      <w:r w:rsidRPr="00765672">
        <w:t xml:space="preserve"> </w:t>
      </w:r>
      <w:proofErr w:type="gramStart"/>
      <w:r w:rsidRPr="00765672">
        <w:t>command, and</w:t>
      </w:r>
      <w:proofErr w:type="gramEnd"/>
      <w:r w:rsidRPr="00765672">
        <w:t xml:space="preserve"> modify the default IPsec security association lifetime with the </w:t>
      </w:r>
      <w:r w:rsidRPr="00765672">
        <w:rPr>
          <w:b/>
        </w:rPr>
        <w:t xml:space="preserve">set security-association lifetime seconds </w:t>
      </w:r>
      <w:proofErr w:type="spellStart"/>
      <w:r w:rsidRPr="00765672">
        <w:rPr>
          <w:bCs/>
          <w:i/>
          <w:iCs/>
        </w:rPr>
        <w:t>seconds</w:t>
      </w:r>
      <w:proofErr w:type="spellEnd"/>
      <w:r w:rsidRPr="00765672">
        <w:rPr>
          <w:bCs/>
          <w:i/>
          <w:iCs/>
        </w:rPr>
        <w:t xml:space="preserve"> </w:t>
      </w:r>
      <w:r w:rsidRPr="00765672">
        <w:t>command.</w:t>
      </w:r>
    </w:p>
    <w:p w14:paraId="1A1E3C20" w14:textId="77777777" w:rsidR="004C6E39" w:rsidRPr="00765672" w:rsidRDefault="004C6E39" w:rsidP="004C6E39">
      <w:pPr>
        <w:pStyle w:val="CMD"/>
      </w:pPr>
      <w:r w:rsidRPr="00765672">
        <w:t>R1(config-crypto-</w:t>
      </w:r>
      <w:proofErr w:type="gramStart"/>
      <w:r w:rsidRPr="00765672">
        <w:t>map)#</w:t>
      </w:r>
      <w:proofErr w:type="gramEnd"/>
      <w:r w:rsidRPr="00765672">
        <w:t xml:space="preserve"> </w:t>
      </w:r>
      <w:r w:rsidRPr="00765672">
        <w:rPr>
          <w:rStyle w:val="CMDBold"/>
        </w:rPr>
        <w:t xml:space="preserve">set </w:t>
      </w:r>
      <w:proofErr w:type="spellStart"/>
      <w:r w:rsidRPr="00765672">
        <w:rPr>
          <w:rStyle w:val="CMDBold"/>
        </w:rPr>
        <w:t>pfs</w:t>
      </w:r>
      <w:proofErr w:type="spellEnd"/>
      <w:r w:rsidRPr="00765672">
        <w:rPr>
          <w:rStyle w:val="CMDBold"/>
        </w:rPr>
        <w:t xml:space="preserve"> group14</w:t>
      </w:r>
    </w:p>
    <w:p w14:paraId="14F5693A" w14:textId="77777777" w:rsidR="004C6E39" w:rsidRPr="00765672" w:rsidRDefault="004C6E39" w:rsidP="004C6E39">
      <w:pPr>
        <w:pStyle w:val="CMD"/>
      </w:pPr>
      <w:r w:rsidRPr="00765672">
        <w:t>R1(config-crypto-</w:t>
      </w:r>
      <w:proofErr w:type="gramStart"/>
      <w:r w:rsidRPr="00765672">
        <w:t>map)#</w:t>
      </w:r>
      <w:proofErr w:type="gramEnd"/>
      <w:r w:rsidRPr="00765672">
        <w:t xml:space="preserve"> </w:t>
      </w:r>
      <w:r w:rsidRPr="00765672">
        <w:rPr>
          <w:b/>
          <w:bCs/>
        </w:rPr>
        <w:t>set transform S2S-VPN</w:t>
      </w:r>
    </w:p>
    <w:p w14:paraId="25D28221" w14:textId="77777777" w:rsidR="004C6E39" w:rsidRPr="00765672" w:rsidRDefault="004C6E39" w:rsidP="004C6E39">
      <w:pPr>
        <w:pStyle w:val="CMD"/>
        <w:rPr>
          <w:b/>
          <w:bCs/>
        </w:rPr>
      </w:pPr>
      <w:r w:rsidRPr="00765672">
        <w:t>R1(config-crypto-</w:t>
      </w:r>
      <w:proofErr w:type="gramStart"/>
      <w:r w:rsidRPr="00765672">
        <w:t>map)#</w:t>
      </w:r>
      <w:proofErr w:type="gramEnd"/>
      <w:r w:rsidRPr="00765672">
        <w:t xml:space="preserve"> </w:t>
      </w:r>
      <w:r w:rsidRPr="00765672">
        <w:rPr>
          <w:b/>
          <w:bCs/>
        </w:rPr>
        <w:t>set security-association lifetime seconds 900</w:t>
      </w:r>
    </w:p>
    <w:p w14:paraId="17D6FE56" w14:textId="075BCB2E" w:rsidR="004C6E39" w:rsidRDefault="004C6E39" w:rsidP="004C6E39">
      <w:pPr>
        <w:pStyle w:val="CMD"/>
        <w:rPr>
          <w:b/>
          <w:bCs/>
        </w:rPr>
      </w:pPr>
      <w:r w:rsidRPr="00765672">
        <w:t>R1(config-crypto-</w:t>
      </w:r>
      <w:proofErr w:type="gramStart"/>
      <w:r w:rsidRPr="00765672">
        <w:t>map)#</w:t>
      </w:r>
      <w:proofErr w:type="gramEnd"/>
      <w:r w:rsidRPr="00765672">
        <w:t xml:space="preserve"> </w:t>
      </w:r>
      <w:r w:rsidRPr="00765672">
        <w:rPr>
          <w:b/>
          <w:bCs/>
        </w:rPr>
        <w:t>exit</w:t>
      </w:r>
    </w:p>
    <w:p w14:paraId="5AB67DFB" w14:textId="77777777" w:rsidR="00FE127B" w:rsidRPr="00765672" w:rsidRDefault="00FE127B" w:rsidP="00FE127B">
      <w:pPr>
        <w:pStyle w:val="ConfigWindow"/>
      </w:pPr>
      <w:r>
        <w:lastRenderedPageBreak/>
        <w:t>close configuration window</w:t>
      </w:r>
    </w:p>
    <w:p w14:paraId="3DDAA477" w14:textId="10A3F916" w:rsidR="004C6E39" w:rsidRDefault="004C6E39" w:rsidP="00FE127B">
      <w:pPr>
        <w:pStyle w:val="SubStepAlpha"/>
        <w:spacing w:before="0" w:after="0"/>
      </w:pPr>
      <w:r w:rsidRPr="00765672">
        <w:t>Create a mirrored matching crypto map on R3.</w:t>
      </w:r>
    </w:p>
    <w:p w14:paraId="52934810" w14:textId="77777777" w:rsidR="00FE127B" w:rsidRPr="00765672" w:rsidRDefault="00FE127B" w:rsidP="00A10742">
      <w:pPr>
        <w:pStyle w:val="ConfigWindow"/>
      </w:pPr>
      <w:r>
        <w:t>Open configuration window</w:t>
      </w:r>
    </w:p>
    <w:p w14:paraId="07E43BE1" w14:textId="77777777" w:rsidR="004C6E39" w:rsidRPr="00AB253D" w:rsidRDefault="004C6E39" w:rsidP="004C6E39">
      <w:pPr>
        <w:pStyle w:val="CMD"/>
        <w:rPr>
          <w:b/>
          <w:bCs/>
        </w:rPr>
      </w:pPr>
      <w:r>
        <w:t xml:space="preserve">R3(config)# </w:t>
      </w:r>
      <w:r w:rsidRPr="00AB253D">
        <w:rPr>
          <w:b/>
          <w:bCs/>
        </w:rPr>
        <w:t xml:space="preserve">crypto map S2S-CMAP 10 </w:t>
      </w:r>
      <w:proofErr w:type="spellStart"/>
      <w:r w:rsidRPr="00AB253D">
        <w:rPr>
          <w:b/>
          <w:bCs/>
        </w:rPr>
        <w:t>ipsec-isakmp</w:t>
      </w:r>
      <w:proofErr w:type="spellEnd"/>
    </w:p>
    <w:p w14:paraId="59D9E7A0" w14:textId="77777777" w:rsidR="004C6E39" w:rsidRDefault="004C6E39" w:rsidP="004C6E39">
      <w:pPr>
        <w:pStyle w:val="CMD"/>
      </w:pPr>
      <w:r>
        <w:t>% NOTE: This new crypto map will remain disabled until a peer</w:t>
      </w:r>
    </w:p>
    <w:p w14:paraId="1797CA81" w14:textId="77777777" w:rsidR="004C6E39" w:rsidRDefault="004C6E39" w:rsidP="004C6E39">
      <w:pPr>
        <w:pStyle w:val="CMD"/>
      </w:pPr>
      <w:r>
        <w:t xml:space="preserve">        and a valid access list have been configured.</w:t>
      </w:r>
    </w:p>
    <w:p w14:paraId="3540877D" w14:textId="77777777" w:rsidR="004C6E39" w:rsidRDefault="004C6E39" w:rsidP="004C6E39">
      <w:pPr>
        <w:pStyle w:val="CMD"/>
      </w:pPr>
      <w:r>
        <w:t>R3(config-crypto-</w:t>
      </w:r>
      <w:proofErr w:type="gramStart"/>
      <w:r>
        <w:t>map)#</w:t>
      </w:r>
      <w:proofErr w:type="gramEnd"/>
      <w:r>
        <w:t xml:space="preserve"> </w:t>
      </w:r>
      <w:r w:rsidRPr="00AB253D">
        <w:rPr>
          <w:b/>
          <w:bCs/>
        </w:rPr>
        <w:t>match address S2S-VPN-ACL</w:t>
      </w:r>
    </w:p>
    <w:p w14:paraId="079A8AF9" w14:textId="77777777" w:rsidR="004C6E39" w:rsidRPr="00AB253D" w:rsidRDefault="004C6E39" w:rsidP="004C6E39">
      <w:pPr>
        <w:pStyle w:val="CMD"/>
        <w:rPr>
          <w:b/>
          <w:bCs/>
        </w:rPr>
      </w:pPr>
      <w:r>
        <w:t>R3(config-crypto-</w:t>
      </w:r>
      <w:proofErr w:type="gramStart"/>
      <w:r>
        <w:t>map)#</w:t>
      </w:r>
      <w:proofErr w:type="gramEnd"/>
      <w:r>
        <w:t xml:space="preserve"> </w:t>
      </w:r>
      <w:r w:rsidRPr="00AB253D">
        <w:rPr>
          <w:b/>
          <w:bCs/>
        </w:rPr>
        <w:t>set peer 64.100.0.2</w:t>
      </w:r>
    </w:p>
    <w:p w14:paraId="4ED22DA6" w14:textId="77777777" w:rsidR="004C6E39" w:rsidRPr="00AB253D" w:rsidRDefault="004C6E39" w:rsidP="004C6E39">
      <w:pPr>
        <w:pStyle w:val="CMD"/>
        <w:rPr>
          <w:b/>
          <w:bCs/>
        </w:rPr>
      </w:pPr>
      <w:r>
        <w:t>R3(config-crypto-</w:t>
      </w:r>
      <w:proofErr w:type="gramStart"/>
      <w:r>
        <w:t>map)#</w:t>
      </w:r>
      <w:proofErr w:type="gramEnd"/>
      <w:r>
        <w:t xml:space="preserve"> </w:t>
      </w:r>
      <w:r w:rsidRPr="00AB253D">
        <w:rPr>
          <w:b/>
          <w:bCs/>
        </w:rPr>
        <w:t xml:space="preserve">set </w:t>
      </w:r>
      <w:proofErr w:type="spellStart"/>
      <w:r w:rsidRPr="00AB253D">
        <w:rPr>
          <w:b/>
          <w:bCs/>
        </w:rPr>
        <w:t>pfs</w:t>
      </w:r>
      <w:proofErr w:type="spellEnd"/>
      <w:r w:rsidRPr="00AB253D">
        <w:rPr>
          <w:b/>
          <w:bCs/>
        </w:rPr>
        <w:t xml:space="preserve"> group14</w:t>
      </w:r>
    </w:p>
    <w:p w14:paraId="702E262C" w14:textId="77777777" w:rsidR="004C6E39" w:rsidRPr="00AB253D" w:rsidRDefault="004C6E39" w:rsidP="004C6E39">
      <w:pPr>
        <w:pStyle w:val="CMD"/>
        <w:rPr>
          <w:b/>
          <w:bCs/>
        </w:rPr>
      </w:pPr>
      <w:r>
        <w:t>R3(config-crypto-</w:t>
      </w:r>
      <w:proofErr w:type="gramStart"/>
      <w:r>
        <w:t>map)#</w:t>
      </w:r>
      <w:proofErr w:type="gramEnd"/>
      <w:r>
        <w:t xml:space="preserve"> </w:t>
      </w:r>
      <w:r w:rsidRPr="00AB253D">
        <w:rPr>
          <w:b/>
          <w:bCs/>
        </w:rPr>
        <w:t>set transform S2S-VPN</w:t>
      </w:r>
    </w:p>
    <w:p w14:paraId="357B6344" w14:textId="77777777" w:rsidR="004C6E39" w:rsidRPr="00AB253D" w:rsidRDefault="004C6E39" w:rsidP="004C6E39">
      <w:pPr>
        <w:pStyle w:val="CMD"/>
        <w:rPr>
          <w:b/>
          <w:bCs/>
        </w:rPr>
      </w:pPr>
      <w:r>
        <w:t>R3(config-crypto-</w:t>
      </w:r>
      <w:proofErr w:type="gramStart"/>
      <w:r>
        <w:t>map)#</w:t>
      </w:r>
      <w:proofErr w:type="gramEnd"/>
      <w:r>
        <w:t xml:space="preserve"> </w:t>
      </w:r>
      <w:r w:rsidRPr="00AB253D">
        <w:rPr>
          <w:b/>
          <w:bCs/>
        </w:rPr>
        <w:t>set security-association lifetime seconds 900</w:t>
      </w:r>
    </w:p>
    <w:p w14:paraId="599BF627" w14:textId="47D9BB3F" w:rsidR="004C6E39" w:rsidRDefault="004C6E39" w:rsidP="004C6E39">
      <w:pPr>
        <w:pStyle w:val="CMD"/>
        <w:rPr>
          <w:b/>
          <w:bCs/>
        </w:rPr>
      </w:pPr>
      <w:r>
        <w:t>R3(config-crypto-</w:t>
      </w:r>
      <w:proofErr w:type="gramStart"/>
      <w:r>
        <w:t>map)#</w:t>
      </w:r>
      <w:proofErr w:type="gramEnd"/>
      <w:r>
        <w:t xml:space="preserve"> </w:t>
      </w:r>
      <w:r w:rsidRPr="00AB253D">
        <w:rPr>
          <w:b/>
          <w:bCs/>
        </w:rPr>
        <w:t>exit</w:t>
      </w:r>
    </w:p>
    <w:p w14:paraId="7079B825" w14:textId="77777777" w:rsidR="00FE127B" w:rsidRPr="00765672" w:rsidRDefault="00FE127B" w:rsidP="00FE127B">
      <w:pPr>
        <w:pStyle w:val="ConfigWindow"/>
      </w:pPr>
      <w:r>
        <w:t>close configuration window</w:t>
      </w:r>
    </w:p>
    <w:p w14:paraId="425B82A1" w14:textId="77777777" w:rsidR="004C6E39" w:rsidRPr="00765672" w:rsidRDefault="004C6E39" w:rsidP="00A10742">
      <w:pPr>
        <w:pStyle w:val="SubStepAlpha"/>
        <w:spacing w:before="0"/>
      </w:pPr>
      <w:r w:rsidRPr="00765672">
        <w:t>Apply the crypto map to interfaces.</w:t>
      </w:r>
    </w:p>
    <w:p w14:paraId="4BAF3C7E" w14:textId="77777777" w:rsidR="004C6E39" w:rsidRPr="00765672" w:rsidRDefault="004C6E39" w:rsidP="004C6E39">
      <w:pPr>
        <w:pStyle w:val="BodyTextL50"/>
      </w:pPr>
      <w:r w:rsidRPr="00765672">
        <w:rPr>
          <w:b/>
        </w:rPr>
        <w:t>Note</w:t>
      </w:r>
      <w:r w:rsidRPr="00765672">
        <w:t>: The SAs are not established until the crypto map has been activated by interesting traffic. The router generates a notification that crypto is now on.</w:t>
      </w:r>
    </w:p>
    <w:p w14:paraId="1CB09E18" w14:textId="66219C10" w:rsidR="004C6E39" w:rsidRDefault="004C6E39" w:rsidP="00A10742">
      <w:pPr>
        <w:pStyle w:val="BodyTextL50"/>
        <w:spacing w:after="0"/>
      </w:pPr>
      <w:r w:rsidRPr="00765672">
        <w:t>Apply the crypto maps to the appropriate interfaces on R1 and R3.</w:t>
      </w:r>
    </w:p>
    <w:p w14:paraId="7ED2A986" w14:textId="77777777" w:rsidR="00FE127B" w:rsidRPr="00765672" w:rsidRDefault="00FE127B" w:rsidP="00FE127B">
      <w:pPr>
        <w:pStyle w:val="ConfigWindow"/>
      </w:pPr>
      <w:r>
        <w:t>Open configuration window</w:t>
      </w:r>
    </w:p>
    <w:p w14:paraId="3EADBCE9" w14:textId="1DB30423" w:rsidR="004C6E39" w:rsidRPr="00765672" w:rsidRDefault="004C6E39" w:rsidP="004C6E39">
      <w:pPr>
        <w:pStyle w:val="CMD"/>
      </w:pPr>
      <w:r w:rsidRPr="00765672">
        <w:t xml:space="preserve">R1(config)# </w:t>
      </w:r>
      <w:r w:rsidRPr="00765672">
        <w:rPr>
          <w:b/>
          <w:bCs/>
        </w:rPr>
        <w:t>int</w:t>
      </w:r>
      <w:r w:rsidR="00C432B7">
        <w:rPr>
          <w:b/>
          <w:bCs/>
        </w:rPr>
        <w:t>erface</w:t>
      </w:r>
      <w:r w:rsidRPr="00765672">
        <w:rPr>
          <w:b/>
          <w:bCs/>
        </w:rPr>
        <w:t xml:space="preserve"> g0/0/0</w:t>
      </w:r>
    </w:p>
    <w:p w14:paraId="2A350758" w14:textId="77777777" w:rsidR="004C6E39" w:rsidRPr="00765672" w:rsidRDefault="004C6E39" w:rsidP="004C6E39">
      <w:pPr>
        <w:pStyle w:val="CMD"/>
        <w:rPr>
          <w:b/>
          <w:bCs/>
        </w:rPr>
      </w:pPr>
      <w:r w:rsidRPr="00765672">
        <w:t>R1(config-</w:t>
      </w:r>
      <w:proofErr w:type="gramStart"/>
      <w:r w:rsidRPr="00765672">
        <w:t>if)#</w:t>
      </w:r>
      <w:proofErr w:type="gramEnd"/>
      <w:r w:rsidRPr="00765672">
        <w:t xml:space="preserve"> </w:t>
      </w:r>
      <w:r w:rsidRPr="00765672">
        <w:rPr>
          <w:b/>
          <w:bCs/>
        </w:rPr>
        <w:t>crypto map S2S-CMAP</w:t>
      </w:r>
    </w:p>
    <w:p w14:paraId="4F67867F" w14:textId="77777777" w:rsidR="004C6E39" w:rsidRPr="00765672" w:rsidRDefault="004C6E39" w:rsidP="004C6E39">
      <w:pPr>
        <w:pStyle w:val="CMD"/>
      </w:pPr>
      <w:r w:rsidRPr="00765672">
        <w:t>R1(config-</w:t>
      </w:r>
      <w:proofErr w:type="gramStart"/>
      <w:r w:rsidRPr="00765672">
        <w:t>if)#</w:t>
      </w:r>
      <w:proofErr w:type="gramEnd"/>
      <w:r w:rsidRPr="00765672">
        <w:t xml:space="preserve"> </w:t>
      </w:r>
      <w:r w:rsidRPr="00765672">
        <w:rPr>
          <w:b/>
          <w:bCs/>
        </w:rPr>
        <w:t>end</w:t>
      </w:r>
    </w:p>
    <w:p w14:paraId="519F9392" w14:textId="77777777" w:rsidR="004C6E39" w:rsidRPr="00765672" w:rsidRDefault="004C6E39" w:rsidP="004C6E39">
      <w:pPr>
        <w:pStyle w:val="CMD"/>
      </w:pPr>
      <w:r w:rsidRPr="00765672">
        <w:t>*Jan 29 15:45:20.117: %CRYPTO-6-ISAKMP_ON_OFF: ISAKMP is ON</w:t>
      </w:r>
    </w:p>
    <w:p w14:paraId="51B6549D" w14:textId="77777777" w:rsidR="00FE127B" w:rsidRPr="00765672" w:rsidRDefault="00FE127B" w:rsidP="00FE127B">
      <w:pPr>
        <w:pStyle w:val="ConfigWindow"/>
      </w:pPr>
      <w:r>
        <w:t>close configuration window</w:t>
      </w:r>
    </w:p>
    <w:p w14:paraId="5AD8ED91" w14:textId="77777777" w:rsidR="00FE127B" w:rsidRPr="00765672" w:rsidRDefault="00FE127B" w:rsidP="00FE127B">
      <w:pPr>
        <w:pStyle w:val="ConfigWindow"/>
      </w:pPr>
      <w:r>
        <w:t>Open configuration window</w:t>
      </w:r>
    </w:p>
    <w:p w14:paraId="20F1B162" w14:textId="140E7065" w:rsidR="004C6E39" w:rsidRPr="00765672" w:rsidRDefault="004C6E39" w:rsidP="004C6E39">
      <w:pPr>
        <w:pStyle w:val="CMD"/>
      </w:pPr>
      <w:r w:rsidRPr="00765672">
        <w:t xml:space="preserve">R3(config)# </w:t>
      </w:r>
      <w:r w:rsidRPr="00765672">
        <w:rPr>
          <w:b/>
          <w:bCs/>
        </w:rPr>
        <w:t>int</w:t>
      </w:r>
      <w:r w:rsidR="00C432B7">
        <w:rPr>
          <w:b/>
          <w:bCs/>
        </w:rPr>
        <w:t>erface</w:t>
      </w:r>
      <w:r w:rsidRPr="00765672">
        <w:rPr>
          <w:b/>
          <w:bCs/>
        </w:rPr>
        <w:t xml:space="preserve"> g0/0/0</w:t>
      </w:r>
    </w:p>
    <w:p w14:paraId="732ECCD9" w14:textId="77777777" w:rsidR="004C6E39" w:rsidRPr="00765672" w:rsidRDefault="004C6E39" w:rsidP="004C6E39">
      <w:pPr>
        <w:pStyle w:val="CMD"/>
        <w:rPr>
          <w:b/>
          <w:bCs/>
        </w:rPr>
      </w:pPr>
      <w:r w:rsidRPr="00765672">
        <w:t>R3(config-</w:t>
      </w:r>
      <w:proofErr w:type="gramStart"/>
      <w:r w:rsidRPr="00765672">
        <w:t>if)#</w:t>
      </w:r>
      <w:proofErr w:type="gramEnd"/>
      <w:r w:rsidRPr="00765672">
        <w:t xml:space="preserve"> </w:t>
      </w:r>
      <w:r w:rsidRPr="00765672">
        <w:rPr>
          <w:b/>
          <w:bCs/>
        </w:rPr>
        <w:t>crypto map S2S-CMAP</w:t>
      </w:r>
    </w:p>
    <w:p w14:paraId="65758F46" w14:textId="77777777" w:rsidR="004C6E39" w:rsidRPr="00765672" w:rsidRDefault="004C6E39" w:rsidP="004C6E39">
      <w:pPr>
        <w:pStyle w:val="CMD"/>
      </w:pPr>
      <w:r w:rsidRPr="00765672">
        <w:t>R3(config-</w:t>
      </w:r>
      <w:proofErr w:type="gramStart"/>
      <w:r w:rsidRPr="00765672">
        <w:t>if)#</w:t>
      </w:r>
      <w:proofErr w:type="gramEnd"/>
      <w:r w:rsidRPr="00765672">
        <w:t xml:space="preserve"> </w:t>
      </w:r>
      <w:r w:rsidRPr="00765672">
        <w:rPr>
          <w:b/>
          <w:bCs/>
        </w:rPr>
        <w:t>end</w:t>
      </w:r>
      <w:r w:rsidRPr="00765672">
        <w:t xml:space="preserve"> </w:t>
      </w:r>
    </w:p>
    <w:p w14:paraId="6A0666BD" w14:textId="66148467" w:rsidR="004C6E39" w:rsidRDefault="004C6E39" w:rsidP="004C6E39">
      <w:pPr>
        <w:pStyle w:val="CMD"/>
      </w:pPr>
      <w:r w:rsidRPr="00765672">
        <w:t>*Jan 29 15:43:29.524: %CRYPTO-6-ISAKMP_ON_OFF: ISAKMP is ON</w:t>
      </w:r>
    </w:p>
    <w:p w14:paraId="71386253" w14:textId="77777777" w:rsidR="00FE127B" w:rsidRPr="00765672" w:rsidRDefault="00FE127B" w:rsidP="00FE127B">
      <w:pPr>
        <w:pStyle w:val="ConfigWindow"/>
      </w:pPr>
      <w:r>
        <w:t>close configuration window</w:t>
      </w:r>
    </w:p>
    <w:p w14:paraId="7138643F" w14:textId="2915606A" w:rsidR="004C6E39" w:rsidRPr="00765672" w:rsidRDefault="004C6E39" w:rsidP="00A10742">
      <w:pPr>
        <w:pStyle w:val="Heading2"/>
        <w:spacing w:before="120"/>
      </w:pPr>
      <w:r w:rsidRPr="00765672">
        <w:t>Verify a Site-to-Site VPN Between R1 and R3</w:t>
      </w:r>
    </w:p>
    <w:p w14:paraId="1B6AB355" w14:textId="77777777" w:rsidR="004C6E39" w:rsidRPr="00765672" w:rsidRDefault="004C6E39" w:rsidP="004C6E39">
      <w:pPr>
        <w:pStyle w:val="BodyTextL25"/>
      </w:pPr>
      <w:r>
        <w:t>After</w:t>
      </w:r>
      <w:r w:rsidRPr="00765672">
        <w:t xml:space="preserve"> a VPN is configured, it must be tested to see if it performs as expected.</w:t>
      </w:r>
    </w:p>
    <w:p w14:paraId="1829FE97" w14:textId="77777777" w:rsidR="004C6E39" w:rsidRPr="00765672" w:rsidRDefault="004C6E39" w:rsidP="00A10742">
      <w:pPr>
        <w:pStyle w:val="Heading3"/>
      </w:pPr>
      <w:r w:rsidRPr="00765672">
        <w:t>Verify the Site-to-Site IPsec VPN Configuration.</w:t>
      </w:r>
    </w:p>
    <w:p w14:paraId="1E18A0C7" w14:textId="77777777" w:rsidR="004C6E39" w:rsidRPr="00765672" w:rsidRDefault="004C6E39" w:rsidP="00A10742">
      <w:pPr>
        <w:pStyle w:val="BodyTextL25"/>
      </w:pPr>
      <w:r w:rsidRPr="00765672">
        <w:t xml:space="preserve">Previously, you used the </w:t>
      </w:r>
      <w:r w:rsidRPr="00765672">
        <w:rPr>
          <w:b/>
        </w:rPr>
        <w:t xml:space="preserve">show crypto </w:t>
      </w:r>
      <w:proofErr w:type="spellStart"/>
      <w:r w:rsidRPr="00765672">
        <w:rPr>
          <w:b/>
        </w:rPr>
        <w:t>isakmp</w:t>
      </w:r>
      <w:proofErr w:type="spellEnd"/>
      <w:r w:rsidRPr="00765672">
        <w:rPr>
          <w:b/>
        </w:rPr>
        <w:t xml:space="preserve"> policy</w:t>
      </w:r>
      <w:r w:rsidRPr="00765672">
        <w:t xml:space="preserve"> command to display the configured ISAKMP policies on the router. </w:t>
      </w:r>
    </w:p>
    <w:p w14:paraId="31DCB56E" w14:textId="02BF1494" w:rsidR="004C6E39" w:rsidRDefault="004C6E39" w:rsidP="00A10742">
      <w:pPr>
        <w:pStyle w:val="SubStepAlpha"/>
        <w:spacing w:after="0"/>
      </w:pPr>
      <w:r w:rsidRPr="00765672">
        <w:t xml:space="preserve">Use the </w:t>
      </w:r>
      <w:r w:rsidRPr="00765672">
        <w:rPr>
          <w:b/>
        </w:rPr>
        <w:t xml:space="preserve">show crypto </w:t>
      </w:r>
      <w:proofErr w:type="spellStart"/>
      <w:r w:rsidRPr="00765672">
        <w:rPr>
          <w:b/>
        </w:rPr>
        <w:t>ipsec</w:t>
      </w:r>
      <w:proofErr w:type="spellEnd"/>
      <w:r w:rsidRPr="00765672">
        <w:rPr>
          <w:b/>
        </w:rPr>
        <w:t xml:space="preserve"> transform-set</w:t>
      </w:r>
      <w:r w:rsidRPr="00765672">
        <w:t xml:space="preserve"> [</w:t>
      </w:r>
      <w:r w:rsidRPr="00765672">
        <w:rPr>
          <w:i/>
          <w:iCs/>
        </w:rPr>
        <w:t>transform-set-name</w:t>
      </w:r>
      <w:r w:rsidRPr="00765672">
        <w:t xml:space="preserve">] command </w:t>
      </w:r>
      <w:r>
        <w:t xml:space="preserve">to </w:t>
      </w:r>
      <w:r w:rsidRPr="00765672">
        <w:t>display</w:t>
      </w:r>
      <w:r>
        <w:t xml:space="preserve"> </w:t>
      </w:r>
      <w:r w:rsidRPr="00765672">
        <w:t>the configured IPsec policies in the form of the transform sets.</w:t>
      </w:r>
    </w:p>
    <w:p w14:paraId="6B52F6C1" w14:textId="77777777" w:rsidR="00FE127B" w:rsidRPr="00765672" w:rsidRDefault="00FE127B" w:rsidP="00A10742">
      <w:pPr>
        <w:pStyle w:val="ConfigWindow"/>
      </w:pPr>
      <w:r>
        <w:t>Open configuration window</w:t>
      </w:r>
    </w:p>
    <w:p w14:paraId="7B290D35" w14:textId="77777777" w:rsidR="004C6E39" w:rsidRPr="00765672" w:rsidRDefault="004C6E39" w:rsidP="004C6E39">
      <w:pPr>
        <w:pStyle w:val="CMD"/>
      </w:pPr>
      <w:r w:rsidRPr="00765672">
        <w:t xml:space="preserve">R1# </w:t>
      </w:r>
      <w:r w:rsidRPr="00765672">
        <w:rPr>
          <w:b/>
          <w:bCs/>
        </w:rPr>
        <w:t xml:space="preserve">show crypto </w:t>
      </w:r>
      <w:proofErr w:type="spellStart"/>
      <w:r w:rsidRPr="00765672">
        <w:rPr>
          <w:b/>
          <w:bCs/>
        </w:rPr>
        <w:t>ipsec</w:t>
      </w:r>
      <w:proofErr w:type="spellEnd"/>
      <w:r w:rsidRPr="00765672">
        <w:rPr>
          <w:b/>
          <w:bCs/>
        </w:rPr>
        <w:t xml:space="preserve"> transform-set S2S-VPN</w:t>
      </w:r>
    </w:p>
    <w:p w14:paraId="70EC98B2" w14:textId="77777777" w:rsidR="004C6E39" w:rsidRPr="00765672" w:rsidRDefault="004C6E39" w:rsidP="004C6E39">
      <w:pPr>
        <w:pStyle w:val="CMD"/>
      </w:pPr>
      <w:proofErr w:type="gramStart"/>
      <w:r w:rsidRPr="00765672">
        <w:t xml:space="preserve">{ </w:t>
      </w:r>
      <w:r w:rsidRPr="00765672">
        <w:rPr>
          <w:highlight w:val="yellow"/>
        </w:rPr>
        <w:t>esp</w:t>
      </w:r>
      <w:proofErr w:type="gramEnd"/>
      <w:r w:rsidRPr="00765672">
        <w:rPr>
          <w:highlight w:val="yellow"/>
        </w:rPr>
        <w:t>-256-aes</w:t>
      </w:r>
      <w:r w:rsidRPr="00765672">
        <w:t xml:space="preserve"> </w:t>
      </w:r>
      <w:r w:rsidRPr="00765672">
        <w:rPr>
          <w:highlight w:val="yellow"/>
        </w:rPr>
        <w:t>esp-sha256-hmac</w:t>
      </w:r>
      <w:r w:rsidRPr="00765672">
        <w:t xml:space="preserve">  }</w:t>
      </w:r>
    </w:p>
    <w:p w14:paraId="3FAADAFA" w14:textId="77777777" w:rsidR="004C6E39" w:rsidRPr="00765672" w:rsidRDefault="004C6E39" w:rsidP="004C6E39">
      <w:pPr>
        <w:pStyle w:val="CMD"/>
      </w:pPr>
      <w:r w:rsidRPr="00765672">
        <w:t xml:space="preserve">   will negotiate = </w:t>
      </w:r>
      <w:proofErr w:type="gramStart"/>
      <w:r w:rsidRPr="00765672">
        <w:t xml:space="preserve">{ </w:t>
      </w:r>
      <w:r w:rsidRPr="00765672">
        <w:rPr>
          <w:highlight w:val="yellow"/>
        </w:rPr>
        <w:t>Tunnel</w:t>
      </w:r>
      <w:proofErr w:type="gramEnd"/>
      <w:r w:rsidRPr="00765672">
        <w:t>,  },</w:t>
      </w:r>
    </w:p>
    <w:p w14:paraId="500BBD6F" w14:textId="77777777" w:rsidR="004C6E39" w:rsidRPr="00765672" w:rsidRDefault="004C6E39" w:rsidP="004C6E39">
      <w:pPr>
        <w:pStyle w:val="SubStepAlpha"/>
        <w:numPr>
          <w:ilvl w:val="0"/>
          <w:numId w:val="0"/>
        </w:numPr>
        <w:ind w:left="720"/>
      </w:pPr>
      <w:r w:rsidRPr="00765672">
        <w:t>The S2S-VPN transform set settings are highlighted in the output.</w:t>
      </w:r>
    </w:p>
    <w:p w14:paraId="5E80F071" w14:textId="77777777" w:rsidR="004C6E39" w:rsidRPr="00765672" w:rsidRDefault="004C6E39" w:rsidP="00A10742">
      <w:pPr>
        <w:pStyle w:val="SubStepAlpha"/>
      </w:pPr>
      <w:r w:rsidRPr="00765672">
        <w:t xml:space="preserve">On R1 and R3, use the </w:t>
      </w:r>
      <w:r w:rsidRPr="00765672">
        <w:rPr>
          <w:b/>
        </w:rPr>
        <w:t>show crypto map</w:t>
      </w:r>
      <w:r w:rsidRPr="00765672">
        <w:t xml:space="preserve"> command to display the crypto maps applied to the router.</w:t>
      </w:r>
    </w:p>
    <w:p w14:paraId="13950C13" w14:textId="614BDD50" w:rsidR="004C6E39" w:rsidRPr="00765672" w:rsidRDefault="004C6E39" w:rsidP="004C6E39">
      <w:pPr>
        <w:pStyle w:val="CMD"/>
      </w:pPr>
      <w:r w:rsidRPr="00765672">
        <w:t xml:space="preserve">R1# </w:t>
      </w:r>
      <w:r w:rsidRPr="00765672">
        <w:rPr>
          <w:b/>
          <w:bCs/>
        </w:rPr>
        <w:t>show crypto map</w:t>
      </w:r>
    </w:p>
    <w:p w14:paraId="57FCF364" w14:textId="77777777" w:rsidR="004C6E39" w:rsidRPr="00A10742" w:rsidRDefault="004C6E39" w:rsidP="00CE795D">
      <w:pPr>
        <w:pStyle w:val="CMDOutput"/>
      </w:pPr>
      <w:r w:rsidRPr="00A10742">
        <w:t>Crypto Map IPv4 "</w:t>
      </w:r>
      <w:r w:rsidRPr="00A10742">
        <w:rPr>
          <w:highlight w:val="yellow"/>
        </w:rPr>
        <w:t xml:space="preserve">S2S-CMAP" 10 </w:t>
      </w:r>
      <w:proofErr w:type="spellStart"/>
      <w:r w:rsidRPr="00A10742">
        <w:rPr>
          <w:highlight w:val="yellow"/>
        </w:rPr>
        <w:t>ipsec-isakmp</w:t>
      </w:r>
      <w:proofErr w:type="spellEnd"/>
    </w:p>
    <w:p w14:paraId="1E122FE7" w14:textId="77777777" w:rsidR="004C6E39" w:rsidRPr="00A10742" w:rsidRDefault="004C6E39" w:rsidP="00CE795D">
      <w:pPr>
        <w:pStyle w:val="CMDOutput"/>
      </w:pPr>
      <w:r w:rsidRPr="00A10742">
        <w:t xml:space="preserve">        </w:t>
      </w:r>
      <w:r w:rsidRPr="00A10742">
        <w:rPr>
          <w:highlight w:val="yellow"/>
        </w:rPr>
        <w:t>Peer = 64.100.1.2</w:t>
      </w:r>
    </w:p>
    <w:p w14:paraId="3AC46BF6" w14:textId="77777777" w:rsidR="004C6E39" w:rsidRPr="00A10742" w:rsidRDefault="004C6E39" w:rsidP="00613299">
      <w:pPr>
        <w:pStyle w:val="CMDOutput"/>
      </w:pPr>
      <w:r w:rsidRPr="00A10742">
        <w:t xml:space="preserve">        </w:t>
      </w:r>
      <w:r w:rsidRPr="00A10742">
        <w:rPr>
          <w:highlight w:val="yellow"/>
        </w:rPr>
        <w:t>Extended IP access list S2S-VPN-ACL</w:t>
      </w:r>
    </w:p>
    <w:p w14:paraId="1C6E9B4E" w14:textId="77777777" w:rsidR="004C6E39" w:rsidRPr="00A10742" w:rsidRDefault="004C6E39" w:rsidP="00A10742">
      <w:pPr>
        <w:pStyle w:val="CMDOutput"/>
        <w:rPr>
          <w:highlight w:val="yellow"/>
        </w:rPr>
      </w:pPr>
      <w:r w:rsidRPr="00A10742">
        <w:t xml:space="preserve">            </w:t>
      </w:r>
      <w:r w:rsidRPr="00A10742">
        <w:rPr>
          <w:highlight w:val="yellow"/>
        </w:rPr>
        <w:t xml:space="preserve">access-list S2S-VPN-ACL permit </w:t>
      </w:r>
      <w:proofErr w:type="spellStart"/>
      <w:r w:rsidRPr="00A10742">
        <w:rPr>
          <w:highlight w:val="yellow"/>
        </w:rPr>
        <w:t>ip</w:t>
      </w:r>
      <w:proofErr w:type="spellEnd"/>
      <w:r w:rsidRPr="00A10742">
        <w:rPr>
          <w:highlight w:val="yellow"/>
        </w:rPr>
        <w:t xml:space="preserve"> 10.10.0.0 0.0.3.255 10.10.4.0 0.0.3.255</w:t>
      </w:r>
    </w:p>
    <w:p w14:paraId="5A48B821" w14:textId="77777777" w:rsidR="004C6E39" w:rsidRPr="00A10742" w:rsidRDefault="004C6E39" w:rsidP="00A10742">
      <w:pPr>
        <w:pStyle w:val="CMDOutput"/>
      </w:pPr>
      <w:r w:rsidRPr="00A10742">
        <w:rPr>
          <w:highlight w:val="yellow"/>
        </w:rPr>
        <w:t xml:space="preserve">            access-list S2S-VPN-ACL permit </w:t>
      </w:r>
      <w:proofErr w:type="spellStart"/>
      <w:r w:rsidRPr="00A10742">
        <w:rPr>
          <w:highlight w:val="yellow"/>
        </w:rPr>
        <w:t>ip</w:t>
      </w:r>
      <w:proofErr w:type="spellEnd"/>
      <w:r w:rsidRPr="00A10742">
        <w:rPr>
          <w:highlight w:val="yellow"/>
        </w:rPr>
        <w:t xml:space="preserve"> 10.10.0.0 0.0.3.255 10.10.16.0 0.0.7.255</w:t>
      </w:r>
    </w:p>
    <w:p w14:paraId="32CCBE0E" w14:textId="77777777" w:rsidR="004C6E39" w:rsidRPr="00A10742" w:rsidRDefault="004C6E39" w:rsidP="00A10742">
      <w:pPr>
        <w:pStyle w:val="CMDOutput"/>
      </w:pPr>
      <w:r w:rsidRPr="00A10742">
        <w:t xml:space="preserve">        </w:t>
      </w:r>
      <w:r w:rsidRPr="00A10742">
        <w:rPr>
          <w:highlight w:val="yellow"/>
        </w:rPr>
        <w:t>Current peer: 64.100.1.2</w:t>
      </w:r>
    </w:p>
    <w:p w14:paraId="73A3E06C" w14:textId="77777777" w:rsidR="004C6E39" w:rsidRPr="00A10742" w:rsidRDefault="004C6E39" w:rsidP="00A10742">
      <w:pPr>
        <w:pStyle w:val="CMDOutput"/>
      </w:pPr>
      <w:r w:rsidRPr="00A10742">
        <w:lastRenderedPageBreak/>
        <w:t xml:space="preserve">        </w:t>
      </w:r>
      <w:r w:rsidRPr="00A10742">
        <w:rPr>
          <w:highlight w:val="yellow"/>
        </w:rPr>
        <w:t>Security association lifetime: 4608000 kilobytes/900 seconds</w:t>
      </w:r>
    </w:p>
    <w:p w14:paraId="70E5780E" w14:textId="77777777" w:rsidR="004C6E39" w:rsidRPr="00A10742" w:rsidRDefault="004C6E39" w:rsidP="00A10742">
      <w:pPr>
        <w:pStyle w:val="CMDOutput"/>
      </w:pPr>
      <w:r w:rsidRPr="00A10742">
        <w:t xml:space="preserve">        Responder-Only (Y/N): N</w:t>
      </w:r>
    </w:p>
    <w:p w14:paraId="2E3BB5C9" w14:textId="77777777" w:rsidR="004C6E39" w:rsidRPr="00A10742" w:rsidRDefault="004C6E39" w:rsidP="00A10742">
      <w:pPr>
        <w:pStyle w:val="CMDOutput"/>
      </w:pPr>
      <w:r w:rsidRPr="00A10742">
        <w:t xml:space="preserve">        </w:t>
      </w:r>
      <w:r w:rsidRPr="00A10742">
        <w:rPr>
          <w:highlight w:val="yellow"/>
        </w:rPr>
        <w:t>PFS (Y/N): Y</w:t>
      </w:r>
    </w:p>
    <w:p w14:paraId="43B9ADDF" w14:textId="77777777" w:rsidR="004C6E39" w:rsidRPr="00A10742" w:rsidRDefault="004C6E39" w:rsidP="00A10742">
      <w:pPr>
        <w:pStyle w:val="CMDOutput"/>
      </w:pPr>
      <w:r w:rsidRPr="00A10742">
        <w:t xml:space="preserve">        </w:t>
      </w:r>
      <w:r w:rsidRPr="00A10742">
        <w:rPr>
          <w:highlight w:val="yellow"/>
        </w:rPr>
        <w:t>DH group:  group14</w:t>
      </w:r>
    </w:p>
    <w:p w14:paraId="45501349" w14:textId="77777777" w:rsidR="004C6E39" w:rsidRPr="00A10742" w:rsidRDefault="004C6E39" w:rsidP="00A10742">
      <w:pPr>
        <w:pStyle w:val="CMDOutput"/>
      </w:pPr>
      <w:r w:rsidRPr="00A10742">
        <w:t xml:space="preserve">        Mixed-</w:t>
      </w:r>
      <w:proofErr w:type="gramStart"/>
      <w:r w:rsidRPr="00A10742">
        <w:t>mode :</w:t>
      </w:r>
      <w:proofErr w:type="gramEnd"/>
      <w:r w:rsidRPr="00A10742">
        <w:t xml:space="preserve"> Disabled</w:t>
      </w:r>
    </w:p>
    <w:p w14:paraId="2C00B81B" w14:textId="77777777" w:rsidR="004C6E39" w:rsidRPr="00A10742" w:rsidRDefault="004C6E39" w:rsidP="00A10742">
      <w:pPr>
        <w:pStyle w:val="CMDOutput"/>
        <w:rPr>
          <w:highlight w:val="yellow"/>
        </w:rPr>
      </w:pPr>
      <w:r w:rsidRPr="00A10742">
        <w:t xml:space="preserve">        </w:t>
      </w:r>
      <w:r w:rsidRPr="00A10742">
        <w:rPr>
          <w:highlight w:val="yellow"/>
        </w:rPr>
        <w:t>Transform sets</w:t>
      </w:r>
      <w:proofErr w:type="gramStart"/>
      <w:r w:rsidRPr="00A10742">
        <w:rPr>
          <w:highlight w:val="yellow"/>
        </w:rPr>
        <w:t>={</w:t>
      </w:r>
      <w:proofErr w:type="gramEnd"/>
    </w:p>
    <w:p w14:paraId="32A39C75" w14:textId="77777777" w:rsidR="004C6E39" w:rsidRPr="00A10742" w:rsidRDefault="004C6E39" w:rsidP="00A10742">
      <w:pPr>
        <w:pStyle w:val="CMDOutput"/>
      </w:pPr>
      <w:r w:rsidRPr="00A10742">
        <w:t xml:space="preserve">                </w:t>
      </w:r>
      <w:r w:rsidRPr="00A10742">
        <w:rPr>
          <w:highlight w:val="yellow"/>
        </w:rPr>
        <w:t>S2S-VPN</w:t>
      </w:r>
      <w:proofErr w:type="gramStart"/>
      <w:r w:rsidRPr="00A10742">
        <w:rPr>
          <w:highlight w:val="yellow"/>
        </w:rPr>
        <w:t>:  {</w:t>
      </w:r>
      <w:proofErr w:type="gramEnd"/>
      <w:r w:rsidRPr="00A10742">
        <w:rPr>
          <w:highlight w:val="yellow"/>
        </w:rPr>
        <w:t xml:space="preserve"> esp-256-aes esp-sha256-hmac  }</w:t>
      </w:r>
      <w:r w:rsidRPr="00A10742">
        <w:t xml:space="preserve"> ,</w:t>
      </w:r>
    </w:p>
    <w:p w14:paraId="49B5F445" w14:textId="77777777" w:rsidR="004C6E39" w:rsidRPr="00A10742" w:rsidRDefault="004C6E39" w:rsidP="00A10742">
      <w:pPr>
        <w:pStyle w:val="CMDOutput"/>
      </w:pPr>
      <w:r w:rsidRPr="00A10742">
        <w:t xml:space="preserve">        }</w:t>
      </w:r>
    </w:p>
    <w:p w14:paraId="6468C4A5" w14:textId="77777777" w:rsidR="004C6E39" w:rsidRPr="00A10742" w:rsidRDefault="004C6E39" w:rsidP="00A10742">
      <w:pPr>
        <w:pStyle w:val="CMDOutput"/>
        <w:rPr>
          <w:highlight w:val="yellow"/>
        </w:rPr>
      </w:pPr>
      <w:r w:rsidRPr="00A10742">
        <w:t xml:space="preserve">        </w:t>
      </w:r>
      <w:r w:rsidRPr="00A10742">
        <w:rPr>
          <w:highlight w:val="yellow"/>
        </w:rPr>
        <w:t>Interfaces using crypto map S2S-CMAP:</w:t>
      </w:r>
    </w:p>
    <w:p w14:paraId="224CD605" w14:textId="77777777" w:rsidR="004C6E39" w:rsidRPr="00A10742" w:rsidRDefault="004C6E39" w:rsidP="00A10742">
      <w:pPr>
        <w:pStyle w:val="CMDOutput"/>
      </w:pPr>
      <w:r w:rsidRPr="00A10742">
        <w:t xml:space="preserve">                </w:t>
      </w:r>
      <w:r w:rsidRPr="00A10742">
        <w:rPr>
          <w:highlight w:val="yellow"/>
        </w:rPr>
        <w:t>GigabitEthernet0/0/0</w:t>
      </w:r>
    </w:p>
    <w:p w14:paraId="108E8685" w14:textId="77777777" w:rsidR="00FE127B" w:rsidRPr="00765672" w:rsidRDefault="00FE127B" w:rsidP="00FE127B">
      <w:pPr>
        <w:pStyle w:val="ConfigWindow"/>
      </w:pPr>
      <w:r>
        <w:t>close configuration window</w:t>
      </w:r>
    </w:p>
    <w:p w14:paraId="46CB4F31" w14:textId="77777777" w:rsidR="00FE127B" w:rsidRPr="00765672" w:rsidRDefault="00FE127B" w:rsidP="00FE127B">
      <w:pPr>
        <w:pStyle w:val="ConfigWindow"/>
      </w:pPr>
      <w:r>
        <w:t>Open configuration window</w:t>
      </w:r>
    </w:p>
    <w:p w14:paraId="6F45B811" w14:textId="77777777" w:rsidR="004C6E39" w:rsidRPr="00765672" w:rsidRDefault="004C6E39" w:rsidP="004C6E39">
      <w:pPr>
        <w:pStyle w:val="CMDOutput"/>
        <w:rPr>
          <w:b/>
          <w:bCs/>
          <w:sz w:val="20"/>
        </w:rPr>
      </w:pPr>
      <w:r w:rsidRPr="00765672">
        <w:rPr>
          <w:sz w:val="20"/>
        </w:rPr>
        <w:t xml:space="preserve">R3# </w:t>
      </w:r>
      <w:r w:rsidRPr="00765672">
        <w:rPr>
          <w:b/>
          <w:bCs/>
          <w:sz w:val="20"/>
        </w:rPr>
        <w:t>show crypto map</w:t>
      </w:r>
    </w:p>
    <w:p w14:paraId="60B34B5A" w14:textId="77777777" w:rsidR="004C6E39" w:rsidRPr="00A10742" w:rsidRDefault="004C6E39" w:rsidP="00CE795D">
      <w:pPr>
        <w:pStyle w:val="CMDOutput"/>
      </w:pPr>
      <w:r w:rsidRPr="00A10742">
        <w:t xml:space="preserve">Crypto Map IPv4 </w:t>
      </w:r>
      <w:r w:rsidRPr="00A10742">
        <w:rPr>
          <w:highlight w:val="yellow"/>
        </w:rPr>
        <w:t xml:space="preserve">"S2S-CMAP" 10 </w:t>
      </w:r>
      <w:proofErr w:type="spellStart"/>
      <w:r w:rsidRPr="00A10742">
        <w:rPr>
          <w:highlight w:val="yellow"/>
        </w:rPr>
        <w:t>ipsec-isakmp</w:t>
      </w:r>
      <w:proofErr w:type="spellEnd"/>
    </w:p>
    <w:p w14:paraId="595E9A2E" w14:textId="77777777" w:rsidR="004C6E39" w:rsidRPr="00A10742" w:rsidRDefault="004C6E39" w:rsidP="00CE795D">
      <w:pPr>
        <w:pStyle w:val="CMDOutput"/>
      </w:pPr>
      <w:r w:rsidRPr="00A10742">
        <w:t xml:space="preserve">        </w:t>
      </w:r>
      <w:r w:rsidRPr="00A10742">
        <w:rPr>
          <w:highlight w:val="yellow"/>
        </w:rPr>
        <w:t>Peer = 64.100.0.2</w:t>
      </w:r>
    </w:p>
    <w:p w14:paraId="1D4DB26D" w14:textId="77777777" w:rsidR="004C6E39" w:rsidRPr="00A10742" w:rsidRDefault="004C6E39" w:rsidP="00613299">
      <w:pPr>
        <w:pStyle w:val="CMDOutput"/>
        <w:rPr>
          <w:highlight w:val="yellow"/>
        </w:rPr>
      </w:pPr>
      <w:r w:rsidRPr="00A10742">
        <w:t xml:space="preserve">        </w:t>
      </w:r>
      <w:r w:rsidRPr="00A10742">
        <w:rPr>
          <w:highlight w:val="yellow"/>
        </w:rPr>
        <w:t>Extended IP access list S2S-VPN-ACL</w:t>
      </w:r>
    </w:p>
    <w:p w14:paraId="48C2BFA9" w14:textId="77777777" w:rsidR="004C6E39" w:rsidRPr="00A10742" w:rsidRDefault="004C6E39" w:rsidP="00A10742">
      <w:pPr>
        <w:pStyle w:val="CMDOutput"/>
        <w:rPr>
          <w:highlight w:val="yellow"/>
        </w:rPr>
      </w:pPr>
      <w:r w:rsidRPr="00A10742">
        <w:t xml:space="preserve">            </w:t>
      </w:r>
      <w:r w:rsidRPr="00A10742">
        <w:rPr>
          <w:highlight w:val="yellow"/>
        </w:rPr>
        <w:t xml:space="preserve">access-list S2S-VPN-ACL permit </w:t>
      </w:r>
      <w:proofErr w:type="spellStart"/>
      <w:r w:rsidRPr="00A10742">
        <w:rPr>
          <w:highlight w:val="yellow"/>
        </w:rPr>
        <w:t>ip</w:t>
      </w:r>
      <w:proofErr w:type="spellEnd"/>
      <w:r w:rsidRPr="00A10742">
        <w:rPr>
          <w:highlight w:val="yellow"/>
        </w:rPr>
        <w:t xml:space="preserve"> 10.10.4.0 0.0.3.255 10.10.0.0 0.0.3.255</w:t>
      </w:r>
    </w:p>
    <w:p w14:paraId="723F9BD8" w14:textId="77777777" w:rsidR="004C6E39" w:rsidRPr="00A10742" w:rsidRDefault="004C6E39" w:rsidP="00A10742">
      <w:pPr>
        <w:pStyle w:val="CMDOutput"/>
        <w:rPr>
          <w:highlight w:val="yellow"/>
        </w:rPr>
      </w:pPr>
      <w:r w:rsidRPr="00A10742">
        <w:t xml:space="preserve">            </w:t>
      </w:r>
      <w:r w:rsidRPr="00A10742">
        <w:rPr>
          <w:highlight w:val="yellow"/>
        </w:rPr>
        <w:t xml:space="preserve">access-list S2S-VPN-ACL permit </w:t>
      </w:r>
      <w:proofErr w:type="spellStart"/>
      <w:r w:rsidRPr="00A10742">
        <w:rPr>
          <w:highlight w:val="yellow"/>
        </w:rPr>
        <w:t>ip</w:t>
      </w:r>
      <w:proofErr w:type="spellEnd"/>
      <w:r w:rsidRPr="00A10742">
        <w:rPr>
          <w:highlight w:val="yellow"/>
        </w:rPr>
        <w:t xml:space="preserve"> 10.10.16.0 0.0.7.255 10.10.0.0 0.0.3.255</w:t>
      </w:r>
    </w:p>
    <w:p w14:paraId="0D4AAB6D" w14:textId="77777777" w:rsidR="004C6E39" w:rsidRPr="00A10742" w:rsidRDefault="004C6E39" w:rsidP="00A10742">
      <w:pPr>
        <w:pStyle w:val="CMDOutput"/>
        <w:rPr>
          <w:highlight w:val="yellow"/>
        </w:rPr>
      </w:pPr>
      <w:r w:rsidRPr="00A10742">
        <w:t xml:space="preserve">        </w:t>
      </w:r>
      <w:r w:rsidRPr="00A10742">
        <w:rPr>
          <w:highlight w:val="yellow"/>
        </w:rPr>
        <w:t>Current peer: 64.100.0.2</w:t>
      </w:r>
    </w:p>
    <w:p w14:paraId="049F351D" w14:textId="77777777" w:rsidR="004C6E39" w:rsidRPr="00A10742" w:rsidRDefault="004C6E39" w:rsidP="00A10742">
      <w:pPr>
        <w:pStyle w:val="CMDOutput"/>
      </w:pPr>
      <w:r w:rsidRPr="00A10742">
        <w:t xml:space="preserve">        </w:t>
      </w:r>
      <w:r w:rsidRPr="00A10742">
        <w:rPr>
          <w:highlight w:val="yellow"/>
        </w:rPr>
        <w:t>Security association lifetime: 4608000 kilobytes/900 seconds</w:t>
      </w:r>
    </w:p>
    <w:p w14:paraId="6AC55C12" w14:textId="77777777" w:rsidR="004C6E39" w:rsidRPr="00A10742" w:rsidRDefault="004C6E39" w:rsidP="00A10742">
      <w:pPr>
        <w:pStyle w:val="CMDOutput"/>
      </w:pPr>
      <w:r w:rsidRPr="00A10742">
        <w:t xml:space="preserve">        Responder-Only (Y/N): N</w:t>
      </w:r>
    </w:p>
    <w:p w14:paraId="306A03C5" w14:textId="77777777" w:rsidR="004C6E39" w:rsidRPr="00A10742" w:rsidRDefault="004C6E39" w:rsidP="00A10742">
      <w:pPr>
        <w:pStyle w:val="CMDOutput"/>
      </w:pPr>
      <w:r w:rsidRPr="00A10742">
        <w:t xml:space="preserve">        </w:t>
      </w:r>
      <w:r w:rsidRPr="00A10742">
        <w:rPr>
          <w:highlight w:val="yellow"/>
        </w:rPr>
        <w:t>PFS (Y/N): Y</w:t>
      </w:r>
    </w:p>
    <w:p w14:paraId="6E1F5F53" w14:textId="77777777" w:rsidR="004C6E39" w:rsidRPr="00A10742" w:rsidRDefault="004C6E39" w:rsidP="00A10742">
      <w:pPr>
        <w:pStyle w:val="CMDOutput"/>
      </w:pPr>
      <w:r w:rsidRPr="00A10742">
        <w:t xml:space="preserve">        </w:t>
      </w:r>
      <w:r w:rsidRPr="00A10742">
        <w:rPr>
          <w:highlight w:val="yellow"/>
        </w:rPr>
        <w:t>DH group:  group14</w:t>
      </w:r>
    </w:p>
    <w:p w14:paraId="4498ED49" w14:textId="77777777" w:rsidR="004C6E39" w:rsidRPr="00A10742" w:rsidRDefault="004C6E39" w:rsidP="00A10742">
      <w:pPr>
        <w:pStyle w:val="CMDOutput"/>
      </w:pPr>
      <w:r w:rsidRPr="00A10742">
        <w:t xml:space="preserve">        Mixed-</w:t>
      </w:r>
      <w:proofErr w:type="gramStart"/>
      <w:r w:rsidRPr="00A10742">
        <w:t>mode :</w:t>
      </w:r>
      <w:proofErr w:type="gramEnd"/>
      <w:r w:rsidRPr="00A10742">
        <w:t xml:space="preserve"> Disabled</w:t>
      </w:r>
    </w:p>
    <w:p w14:paraId="39D3E65B" w14:textId="77777777" w:rsidR="004C6E39" w:rsidRPr="00A10742" w:rsidRDefault="004C6E39" w:rsidP="00A10742">
      <w:pPr>
        <w:pStyle w:val="CMDOutput"/>
        <w:rPr>
          <w:highlight w:val="yellow"/>
        </w:rPr>
      </w:pPr>
      <w:r w:rsidRPr="00A10742">
        <w:t xml:space="preserve">        </w:t>
      </w:r>
      <w:r w:rsidRPr="00A10742">
        <w:rPr>
          <w:highlight w:val="yellow"/>
        </w:rPr>
        <w:t>Transform sets</w:t>
      </w:r>
      <w:proofErr w:type="gramStart"/>
      <w:r w:rsidRPr="00A10742">
        <w:rPr>
          <w:highlight w:val="yellow"/>
        </w:rPr>
        <w:t>={</w:t>
      </w:r>
      <w:proofErr w:type="gramEnd"/>
    </w:p>
    <w:p w14:paraId="11390CED" w14:textId="77777777" w:rsidR="004C6E39" w:rsidRPr="00A10742" w:rsidRDefault="004C6E39" w:rsidP="00A10742">
      <w:pPr>
        <w:pStyle w:val="CMDOutput"/>
      </w:pPr>
      <w:r w:rsidRPr="00A10742">
        <w:t xml:space="preserve">                </w:t>
      </w:r>
      <w:r w:rsidRPr="00A10742">
        <w:rPr>
          <w:highlight w:val="yellow"/>
        </w:rPr>
        <w:t>S2S-VPN</w:t>
      </w:r>
      <w:proofErr w:type="gramStart"/>
      <w:r w:rsidRPr="00A10742">
        <w:rPr>
          <w:highlight w:val="yellow"/>
        </w:rPr>
        <w:t>:  {</w:t>
      </w:r>
      <w:proofErr w:type="gramEnd"/>
      <w:r w:rsidRPr="00A10742">
        <w:rPr>
          <w:highlight w:val="yellow"/>
        </w:rPr>
        <w:t xml:space="preserve"> esp-256-aes esp-sha256-hmac</w:t>
      </w:r>
      <w:r w:rsidRPr="00A10742">
        <w:t xml:space="preserve">  } ,</w:t>
      </w:r>
    </w:p>
    <w:p w14:paraId="54B187BC" w14:textId="77777777" w:rsidR="004C6E39" w:rsidRPr="00A10742" w:rsidRDefault="004C6E39" w:rsidP="00A10742">
      <w:pPr>
        <w:pStyle w:val="CMDOutput"/>
      </w:pPr>
      <w:r w:rsidRPr="00A10742">
        <w:t xml:space="preserve">        }</w:t>
      </w:r>
    </w:p>
    <w:p w14:paraId="39B11482" w14:textId="77777777" w:rsidR="004C6E39" w:rsidRPr="00A10742" w:rsidRDefault="004C6E39" w:rsidP="00A10742">
      <w:pPr>
        <w:pStyle w:val="CMDOutput"/>
        <w:rPr>
          <w:highlight w:val="yellow"/>
        </w:rPr>
      </w:pPr>
      <w:r w:rsidRPr="00A10742">
        <w:t xml:space="preserve">        </w:t>
      </w:r>
      <w:r w:rsidRPr="00A10742">
        <w:rPr>
          <w:highlight w:val="yellow"/>
        </w:rPr>
        <w:t>Interfaces using crypto map S2S-CMAP:</w:t>
      </w:r>
    </w:p>
    <w:p w14:paraId="596C9791" w14:textId="77777777" w:rsidR="004C6E39" w:rsidRPr="00A10742" w:rsidRDefault="004C6E39" w:rsidP="00A10742">
      <w:pPr>
        <w:pStyle w:val="CMDOutput"/>
      </w:pPr>
      <w:r w:rsidRPr="00A10742">
        <w:t xml:space="preserve">                </w:t>
      </w:r>
      <w:r w:rsidRPr="00A10742">
        <w:rPr>
          <w:highlight w:val="yellow"/>
        </w:rPr>
        <w:t>GigabitEthernet0/0/0</w:t>
      </w:r>
    </w:p>
    <w:p w14:paraId="11A24933" w14:textId="12A0C323" w:rsidR="004C6E39" w:rsidRDefault="004C6E39" w:rsidP="004C6E39">
      <w:pPr>
        <w:pStyle w:val="BodyTextL50"/>
      </w:pPr>
      <w:r w:rsidRPr="00765672">
        <w:t xml:space="preserve">Note: The output of these </w:t>
      </w:r>
      <w:r w:rsidRPr="00765672">
        <w:rPr>
          <w:b/>
        </w:rPr>
        <w:t>show</w:t>
      </w:r>
      <w:r w:rsidRPr="00765672">
        <w:t xml:space="preserve"> commands does not change </w:t>
      </w:r>
      <w:r>
        <w:t>when the VPN tunnel is enabled.</w:t>
      </w:r>
    </w:p>
    <w:p w14:paraId="6B4470FA" w14:textId="77777777" w:rsidR="00FE127B" w:rsidRPr="00765672" w:rsidRDefault="00FE127B" w:rsidP="00FE127B">
      <w:pPr>
        <w:pStyle w:val="ConfigWindow"/>
      </w:pPr>
      <w:r>
        <w:t>close configuration window</w:t>
      </w:r>
    </w:p>
    <w:p w14:paraId="1801C7D2" w14:textId="77777777" w:rsidR="004C6E39" w:rsidRPr="00765672" w:rsidRDefault="004C6E39" w:rsidP="00A10742">
      <w:pPr>
        <w:pStyle w:val="Heading3"/>
        <w:spacing w:before="120"/>
      </w:pPr>
      <w:r w:rsidRPr="00765672">
        <w:t>Display ISAKMP and IPsec security associations.</w:t>
      </w:r>
    </w:p>
    <w:p w14:paraId="175B7857" w14:textId="67A5FC48" w:rsidR="004C6E39" w:rsidRDefault="004C6E39" w:rsidP="00A10742">
      <w:pPr>
        <w:pStyle w:val="SubStepAlpha"/>
        <w:spacing w:after="0"/>
      </w:pPr>
      <w:r w:rsidRPr="00765672">
        <w:t xml:space="preserve">The </w:t>
      </w:r>
      <w:r w:rsidRPr="00765672">
        <w:rPr>
          <w:b/>
        </w:rPr>
        <w:t xml:space="preserve">show crypto </w:t>
      </w:r>
      <w:proofErr w:type="spellStart"/>
      <w:r w:rsidRPr="00765672">
        <w:rPr>
          <w:b/>
        </w:rPr>
        <w:t>isakmp</w:t>
      </w:r>
      <w:proofErr w:type="spellEnd"/>
      <w:r w:rsidRPr="00765672">
        <w:rPr>
          <w:b/>
        </w:rPr>
        <w:t xml:space="preserve"> as</w:t>
      </w:r>
      <w:r w:rsidRPr="00765672">
        <w:t xml:space="preserve"> command reveals that no IKE SAs exist yet. When interesting traffic is sent, this command output will change.</w:t>
      </w:r>
    </w:p>
    <w:p w14:paraId="69F96D94" w14:textId="77777777" w:rsidR="00FE127B" w:rsidRPr="00765672" w:rsidRDefault="00FE127B" w:rsidP="00A10742">
      <w:pPr>
        <w:pStyle w:val="ConfigWindow"/>
      </w:pPr>
      <w:r>
        <w:t>Open configuration window</w:t>
      </w:r>
    </w:p>
    <w:p w14:paraId="2B246C29" w14:textId="77777777" w:rsidR="004C6E39" w:rsidRPr="00765672" w:rsidRDefault="004C6E39" w:rsidP="004C6E39">
      <w:pPr>
        <w:pStyle w:val="CMD"/>
        <w:rPr>
          <w:szCs w:val="20"/>
        </w:rPr>
      </w:pPr>
      <w:r w:rsidRPr="00765672">
        <w:rPr>
          <w:szCs w:val="20"/>
        </w:rPr>
        <w:t xml:space="preserve">R1# </w:t>
      </w:r>
      <w:r w:rsidRPr="00765672">
        <w:rPr>
          <w:rStyle w:val="CMDBold"/>
          <w:szCs w:val="20"/>
        </w:rPr>
        <w:t xml:space="preserve">show crypto </w:t>
      </w:r>
      <w:proofErr w:type="spellStart"/>
      <w:r w:rsidRPr="00765672">
        <w:rPr>
          <w:rStyle w:val="CMDBold"/>
          <w:szCs w:val="20"/>
        </w:rPr>
        <w:t>isakmp</w:t>
      </w:r>
      <w:proofErr w:type="spellEnd"/>
      <w:r w:rsidRPr="00765672">
        <w:rPr>
          <w:rStyle w:val="CMDBold"/>
          <w:szCs w:val="20"/>
        </w:rPr>
        <w:t xml:space="preserve"> </w:t>
      </w:r>
      <w:proofErr w:type="spellStart"/>
      <w:r w:rsidRPr="00765672">
        <w:rPr>
          <w:rStyle w:val="CMDBold"/>
          <w:szCs w:val="20"/>
        </w:rPr>
        <w:t>sa</w:t>
      </w:r>
      <w:proofErr w:type="spellEnd"/>
    </w:p>
    <w:p w14:paraId="2F563078" w14:textId="77777777" w:rsidR="004C6E39" w:rsidRPr="00765672" w:rsidRDefault="004C6E39" w:rsidP="004C6E39">
      <w:pPr>
        <w:pStyle w:val="CMDOutput"/>
        <w:rPr>
          <w:sz w:val="20"/>
          <w:szCs w:val="20"/>
        </w:rPr>
      </w:pPr>
      <w:r w:rsidRPr="00765672">
        <w:rPr>
          <w:sz w:val="20"/>
          <w:szCs w:val="20"/>
        </w:rPr>
        <w:t>IPv4 Crypto ISAKMP SA</w:t>
      </w:r>
    </w:p>
    <w:p w14:paraId="188E41B0" w14:textId="77777777" w:rsidR="004C6E39" w:rsidRPr="00765672" w:rsidRDefault="004C6E39" w:rsidP="004C6E39">
      <w:pPr>
        <w:pStyle w:val="CMDOutput"/>
        <w:rPr>
          <w:sz w:val="20"/>
          <w:szCs w:val="20"/>
        </w:rPr>
      </w:pPr>
      <w:proofErr w:type="spellStart"/>
      <w:r w:rsidRPr="00765672">
        <w:rPr>
          <w:sz w:val="20"/>
          <w:szCs w:val="20"/>
        </w:rPr>
        <w:t>dst</w:t>
      </w:r>
      <w:proofErr w:type="spellEnd"/>
      <w:r w:rsidRPr="00765672">
        <w:rPr>
          <w:sz w:val="20"/>
          <w:szCs w:val="20"/>
        </w:rPr>
        <w:t xml:space="preserve">             </w:t>
      </w:r>
      <w:proofErr w:type="spellStart"/>
      <w:r w:rsidRPr="00765672">
        <w:rPr>
          <w:sz w:val="20"/>
          <w:szCs w:val="20"/>
        </w:rPr>
        <w:t>src</w:t>
      </w:r>
      <w:proofErr w:type="spellEnd"/>
      <w:r w:rsidRPr="00765672">
        <w:rPr>
          <w:sz w:val="20"/>
          <w:szCs w:val="20"/>
        </w:rPr>
        <w:t xml:space="preserve">             state          conn-id status</w:t>
      </w:r>
    </w:p>
    <w:p w14:paraId="247ACB77" w14:textId="77777777" w:rsidR="004C6E39" w:rsidRPr="00765672" w:rsidRDefault="004C6E39" w:rsidP="004C6E39">
      <w:pPr>
        <w:pStyle w:val="CMDOutput"/>
        <w:rPr>
          <w:sz w:val="20"/>
          <w:szCs w:val="20"/>
        </w:rPr>
      </w:pPr>
    </w:p>
    <w:p w14:paraId="15DC557F" w14:textId="77777777" w:rsidR="004C6E39" w:rsidRPr="00765672" w:rsidRDefault="004C6E39" w:rsidP="004C6E39">
      <w:pPr>
        <w:pStyle w:val="CMDOutput"/>
        <w:rPr>
          <w:sz w:val="20"/>
          <w:szCs w:val="20"/>
        </w:rPr>
      </w:pPr>
      <w:r w:rsidRPr="00765672">
        <w:rPr>
          <w:sz w:val="20"/>
          <w:szCs w:val="20"/>
        </w:rPr>
        <w:t>IPv6 Crypto ISAKMP SA</w:t>
      </w:r>
    </w:p>
    <w:p w14:paraId="6C6096DE" w14:textId="77777777" w:rsidR="004C6E39" w:rsidRPr="00765672" w:rsidRDefault="004C6E39" w:rsidP="00A10742">
      <w:pPr>
        <w:pStyle w:val="SubStepAlpha"/>
      </w:pPr>
      <w:r w:rsidRPr="00765672">
        <w:t xml:space="preserve">The </w:t>
      </w:r>
      <w:r w:rsidRPr="00765672">
        <w:rPr>
          <w:b/>
        </w:rPr>
        <w:t xml:space="preserve">show crypto </w:t>
      </w:r>
      <w:proofErr w:type="spellStart"/>
      <w:r w:rsidRPr="00765672">
        <w:rPr>
          <w:b/>
        </w:rPr>
        <w:t>ipsec</w:t>
      </w:r>
      <w:proofErr w:type="spellEnd"/>
      <w:r w:rsidRPr="00765672">
        <w:rPr>
          <w:b/>
        </w:rPr>
        <w:t xml:space="preserve"> </w:t>
      </w:r>
      <w:proofErr w:type="spellStart"/>
      <w:r w:rsidRPr="00765672">
        <w:rPr>
          <w:b/>
        </w:rPr>
        <w:t>sa</w:t>
      </w:r>
      <w:proofErr w:type="spellEnd"/>
      <w:r w:rsidRPr="00765672">
        <w:t xml:space="preserve"> command displays packet statistics information for each </w:t>
      </w:r>
      <w:r>
        <w:t xml:space="preserve">of </w:t>
      </w:r>
      <w:r w:rsidRPr="00765672">
        <w:t xml:space="preserve">the ACE statements in the VPN ACL. The first portion of the output displays the packet statistics for traffic from the R1 10.10.0.0/22 networks to the R3 10.10.4.0/22 networks. </w:t>
      </w:r>
      <w:r>
        <w:t>T</w:t>
      </w:r>
      <w:r w:rsidRPr="00765672">
        <w:t xml:space="preserve">he bottom portion displays the statistics for traffic from the R1 10.10.0.0/22 networks to the R3 10.10.16.0/21 networks. </w:t>
      </w:r>
    </w:p>
    <w:p w14:paraId="5088AF72" w14:textId="77777777" w:rsidR="004C6E39" w:rsidRPr="00765672" w:rsidRDefault="004C6E39" w:rsidP="004C6E39">
      <w:pPr>
        <w:pStyle w:val="CMDOutput"/>
        <w:rPr>
          <w:b/>
          <w:bCs/>
          <w:sz w:val="20"/>
        </w:rPr>
      </w:pPr>
      <w:r w:rsidRPr="00765672">
        <w:rPr>
          <w:sz w:val="20"/>
        </w:rPr>
        <w:t xml:space="preserve">R1# </w:t>
      </w:r>
      <w:r w:rsidRPr="00765672">
        <w:rPr>
          <w:b/>
          <w:bCs/>
          <w:sz w:val="20"/>
        </w:rPr>
        <w:t xml:space="preserve">show crypto </w:t>
      </w:r>
      <w:proofErr w:type="spellStart"/>
      <w:r w:rsidRPr="00765672">
        <w:rPr>
          <w:b/>
          <w:bCs/>
          <w:sz w:val="20"/>
        </w:rPr>
        <w:t>ipsec</w:t>
      </w:r>
      <w:proofErr w:type="spellEnd"/>
      <w:r w:rsidRPr="00765672">
        <w:rPr>
          <w:b/>
          <w:bCs/>
          <w:sz w:val="20"/>
        </w:rPr>
        <w:t xml:space="preserve"> </w:t>
      </w:r>
      <w:proofErr w:type="spellStart"/>
      <w:r w:rsidRPr="00765672">
        <w:rPr>
          <w:b/>
          <w:bCs/>
          <w:sz w:val="20"/>
        </w:rPr>
        <w:t>sa</w:t>
      </w:r>
      <w:proofErr w:type="spellEnd"/>
    </w:p>
    <w:p w14:paraId="26BF785D" w14:textId="77777777" w:rsidR="004C6E39" w:rsidRPr="00A10742" w:rsidRDefault="004C6E39" w:rsidP="00CE795D">
      <w:pPr>
        <w:pStyle w:val="CMDOutput"/>
      </w:pPr>
    </w:p>
    <w:p w14:paraId="1A795A5C" w14:textId="77777777" w:rsidR="004C6E39" w:rsidRPr="00A10742" w:rsidRDefault="004C6E39" w:rsidP="00CE795D">
      <w:pPr>
        <w:pStyle w:val="CMDOutput"/>
      </w:pPr>
      <w:r w:rsidRPr="00A10742">
        <w:t>interface: GigabitEthernet0/0/0</w:t>
      </w:r>
    </w:p>
    <w:p w14:paraId="3C8C3558" w14:textId="77777777" w:rsidR="004C6E39" w:rsidRPr="00A10742" w:rsidRDefault="004C6E39" w:rsidP="00613299">
      <w:pPr>
        <w:pStyle w:val="CMDOutput"/>
      </w:pPr>
      <w:r w:rsidRPr="00A10742">
        <w:t xml:space="preserve">    Crypto map tag: </w:t>
      </w:r>
      <w:r w:rsidRPr="00A10742">
        <w:rPr>
          <w:highlight w:val="yellow"/>
        </w:rPr>
        <w:t>S2S-CMAP</w:t>
      </w:r>
      <w:r w:rsidRPr="00A10742">
        <w:t xml:space="preserve">, local </w:t>
      </w:r>
      <w:proofErr w:type="spellStart"/>
      <w:r w:rsidRPr="00A10742">
        <w:t>addr</w:t>
      </w:r>
      <w:proofErr w:type="spellEnd"/>
      <w:r w:rsidRPr="00A10742">
        <w:t xml:space="preserve"> 64.100.0.2</w:t>
      </w:r>
    </w:p>
    <w:p w14:paraId="69E7341A" w14:textId="77777777" w:rsidR="004C6E39" w:rsidRPr="00A10742" w:rsidRDefault="004C6E39" w:rsidP="00A10742">
      <w:pPr>
        <w:pStyle w:val="CMDOutput"/>
      </w:pPr>
    </w:p>
    <w:p w14:paraId="65C6C00E" w14:textId="77777777" w:rsidR="004C6E39" w:rsidRPr="00A10742" w:rsidRDefault="004C6E39" w:rsidP="00A10742">
      <w:pPr>
        <w:pStyle w:val="CMDOutput"/>
      </w:pPr>
      <w:r w:rsidRPr="00A10742">
        <w:t xml:space="preserve">   protected </w:t>
      </w:r>
      <w:proofErr w:type="spellStart"/>
      <w:r w:rsidRPr="00A10742">
        <w:t>vrf</w:t>
      </w:r>
      <w:proofErr w:type="spellEnd"/>
      <w:r w:rsidRPr="00A10742">
        <w:t>: (none)</w:t>
      </w:r>
    </w:p>
    <w:p w14:paraId="14C2C788" w14:textId="77777777" w:rsidR="004C6E39" w:rsidRPr="00A10742" w:rsidRDefault="004C6E39" w:rsidP="00A10742">
      <w:pPr>
        <w:pStyle w:val="CMDOutput"/>
      </w:pPr>
      <w:r w:rsidRPr="00A10742">
        <w:lastRenderedPageBreak/>
        <w:t xml:space="preserve">   </w:t>
      </w:r>
      <w:proofErr w:type="gramStart"/>
      <w:r w:rsidRPr="00A10742">
        <w:t>local  ident</w:t>
      </w:r>
      <w:proofErr w:type="gramEnd"/>
      <w:r w:rsidRPr="00A10742">
        <w:t xml:space="preserve"> (</w:t>
      </w:r>
      <w:proofErr w:type="spellStart"/>
      <w:r w:rsidRPr="00A10742">
        <w:t>addr</w:t>
      </w:r>
      <w:proofErr w:type="spellEnd"/>
      <w:r w:rsidRPr="00A10742">
        <w:t>/mask/</w:t>
      </w:r>
      <w:proofErr w:type="spellStart"/>
      <w:r w:rsidRPr="00A10742">
        <w:t>prot</w:t>
      </w:r>
      <w:proofErr w:type="spellEnd"/>
      <w:r w:rsidRPr="00A10742">
        <w:t>/port): (</w:t>
      </w:r>
      <w:r w:rsidRPr="00A10742">
        <w:rPr>
          <w:highlight w:val="yellow"/>
        </w:rPr>
        <w:t>10.10.0.0</w:t>
      </w:r>
      <w:r w:rsidRPr="00A10742">
        <w:t>/255.255.252.0/0/0)</w:t>
      </w:r>
    </w:p>
    <w:p w14:paraId="0F6D7C35" w14:textId="77777777" w:rsidR="004C6E39" w:rsidRPr="00A10742" w:rsidRDefault="004C6E39" w:rsidP="00A10742">
      <w:pPr>
        <w:pStyle w:val="CMDOutput"/>
      </w:pPr>
      <w:r w:rsidRPr="00A10742">
        <w:t xml:space="preserve">   remote ident (</w:t>
      </w:r>
      <w:proofErr w:type="spellStart"/>
      <w:r w:rsidRPr="00A10742">
        <w:t>addr</w:t>
      </w:r>
      <w:proofErr w:type="spellEnd"/>
      <w:r w:rsidRPr="00A10742">
        <w:t>/mask/</w:t>
      </w:r>
      <w:proofErr w:type="spellStart"/>
      <w:r w:rsidRPr="00A10742">
        <w:t>prot</w:t>
      </w:r>
      <w:proofErr w:type="spellEnd"/>
      <w:r w:rsidRPr="00A10742">
        <w:t>/port): (</w:t>
      </w:r>
      <w:r w:rsidRPr="00A10742">
        <w:rPr>
          <w:highlight w:val="yellow"/>
        </w:rPr>
        <w:t>10.10.4.0</w:t>
      </w:r>
      <w:r w:rsidRPr="00A10742">
        <w:t>/255.255.252.0/0/0)</w:t>
      </w:r>
    </w:p>
    <w:p w14:paraId="7642C1E3" w14:textId="77777777" w:rsidR="004C6E39" w:rsidRPr="00A10742" w:rsidRDefault="004C6E39" w:rsidP="00A10742">
      <w:pPr>
        <w:pStyle w:val="CMDOutput"/>
      </w:pPr>
      <w:r w:rsidRPr="00A10742">
        <w:t xml:space="preserve">   </w:t>
      </w:r>
      <w:proofErr w:type="spellStart"/>
      <w:r w:rsidRPr="00A10742">
        <w:rPr>
          <w:highlight w:val="yellow"/>
        </w:rPr>
        <w:t>current_peer</w:t>
      </w:r>
      <w:proofErr w:type="spellEnd"/>
      <w:r w:rsidRPr="00A10742">
        <w:rPr>
          <w:highlight w:val="yellow"/>
        </w:rPr>
        <w:t xml:space="preserve"> 64.100.1.2 port 500</w:t>
      </w:r>
    </w:p>
    <w:p w14:paraId="7A1509FD" w14:textId="77777777" w:rsidR="004C6E39" w:rsidRPr="00A10742" w:rsidRDefault="004C6E39" w:rsidP="00A10742">
      <w:pPr>
        <w:pStyle w:val="CMDOutput"/>
      </w:pPr>
      <w:r w:rsidRPr="00A10742">
        <w:t xml:space="preserve">     PERMIT, flags={</w:t>
      </w:r>
      <w:proofErr w:type="spellStart"/>
      <w:r w:rsidRPr="00A10742">
        <w:t>origin_is_acl</w:t>
      </w:r>
      <w:proofErr w:type="spellEnd"/>
      <w:r w:rsidRPr="00A10742">
        <w:t>,}</w:t>
      </w:r>
    </w:p>
    <w:p w14:paraId="142D17BD" w14:textId="77777777" w:rsidR="004C6E39" w:rsidRPr="00A10742" w:rsidRDefault="004C6E39" w:rsidP="00A10742">
      <w:pPr>
        <w:pStyle w:val="CMDOutput"/>
      </w:pPr>
      <w:r w:rsidRPr="00A10742">
        <w:t xml:space="preserve">    </w:t>
      </w:r>
      <w:r w:rsidRPr="00A10742">
        <w:rPr>
          <w:highlight w:val="yellow"/>
        </w:rPr>
        <w:t xml:space="preserve">#pkts </w:t>
      </w:r>
      <w:proofErr w:type="spellStart"/>
      <w:r w:rsidRPr="00A10742">
        <w:rPr>
          <w:highlight w:val="yellow"/>
        </w:rPr>
        <w:t>encaps</w:t>
      </w:r>
      <w:proofErr w:type="spellEnd"/>
      <w:r w:rsidRPr="00A10742">
        <w:rPr>
          <w:highlight w:val="yellow"/>
        </w:rPr>
        <w:t>: 0, #pkts encrypt: 0</w:t>
      </w:r>
      <w:r w:rsidRPr="00A10742">
        <w:t>, #pkts digest: 0</w:t>
      </w:r>
    </w:p>
    <w:p w14:paraId="20F465A2" w14:textId="77777777" w:rsidR="004C6E39" w:rsidRPr="00A10742" w:rsidRDefault="004C6E39" w:rsidP="00A10742">
      <w:pPr>
        <w:pStyle w:val="CMDOutput"/>
      </w:pPr>
      <w:r w:rsidRPr="00A10742">
        <w:t xml:space="preserve">    </w:t>
      </w:r>
      <w:r w:rsidRPr="00A10742">
        <w:rPr>
          <w:highlight w:val="yellow"/>
        </w:rPr>
        <w:t xml:space="preserve">#pkts </w:t>
      </w:r>
      <w:proofErr w:type="spellStart"/>
      <w:r w:rsidRPr="00A10742">
        <w:rPr>
          <w:highlight w:val="yellow"/>
        </w:rPr>
        <w:t>decaps</w:t>
      </w:r>
      <w:proofErr w:type="spellEnd"/>
      <w:r w:rsidRPr="00A10742">
        <w:rPr>
          <w:highlight w:val="yellow"/>
        </w:rPr>
        <w:t>: 0, #pkts decrypt: 0</w:t>
      </w:r>
      <w:r w:rsidRPr="00A10742">
        <w:t>, #pkts verify: 0</w:t>
      </w:r>
    </w:p>
    <w:p w14:paraId="5AEBC5A0" w14:textId="77777777" w:rsidR="004C6E39" w:rsidRPr="00A10742" w:rsidRDefault="004C6E39" w:rsidP="00A10742">
      <w:pPr>
        <w:pStyle w:val="CMDOutput"/>
      </w:pPr>
      <w:r w:rsidRPr="00A10742">
        <w:t xml:space="preserve">    #pkts compressed: 0, #pkts decompressed: 0</w:t>
      </w:r>
    </w:p>
    <w:p w14:paraId="220979CC" w14:textId="77777777" w:rsidR="004C6E39" w:rsidRPr="00A10742" w:rsidRDefault="004C6E39" w:rsidP="00A10742">
      <w:pPr>
        <w:pStyle w:val="CMDOutput"/>
      </w:pPr>
      <w:r w:rsidRPr="00A10742">
        <w:t xml:space="preserve">    #pkts not compressed: 0, #pkts </w:t>
      </w:r>
      <w:proofErr w:type="spellStart"/>
      <w:r w:rsidRPr="00A10742">
        <w:t>compr</w:t>
      </w:r>
      <w:proofErr w:type="spellEnd"/>
      <w:r w:rsidRPr="00A10742">
        <w:t>. failed: 0</w:t>
      </w:r>
    </w:p>
    <w:p w14:paraId="60924573" w14:textId="77777777" w:rsidR="004C6E39" w:rsidRPr="00A10742" w:rsidRDefault="004C6E39" w:rsidP="00A10742">
      <w:pPr>
        <w:pStyle w:val="CMDOutput"/>
      </w:pPr>
      <w:r w:rsidRPr="00A10742">
        <w:t xml:space="preserve">    #pkts not decompressed: 0, #pkts decompress failed: 0</w:t>
      </w:r>
    </w:p>
    <w:p w14:paraId="667F2B69" w14:textId="77777777" w:rsidR="004C6E39" w:rsidRPr="00A10742" w:rsidRDefault="004C6E39" w:rsidP="00A10742">
      <w:pPr>
        <w:pStyle w:val="CMDOutput"/>
      </w:pPr>
      <w:r w:rsidRPr="00A10742">
        <w:t xml:space="preserve">    #send errors 0, #</w:t>
      </w:r>
      <w:proofErr w:type="spellStart"/>
      <w:r w:rsidRPr="00A10742">
        <w:t>recv</w:t>
      </w:r>
      <w:proofErr w:type="spellEnd"/>
      <w:r w:rsidRPr="00A10742">
        <w:t xml:space="preserve"> errors 0</w:t>
      </w:r>
    </w:p>
    <w:p w14:paraId="37B144CB" w14:textId="77777777" w:rsidR="004C6E39" w:rsidRPr="00A10742" w:rsidRDefault="004C6E39" w:rsidP="00A10742">
      <w:pPr>
        <w:pStyle w:val="CMDOutput"/>
      </w:pPr>
    </w:p>
    <w:p w14:paraId="26A8FDEF" w14:textId="77777777" w:rsidR="004C6E39" w:rsidRPr="00A10742" w:rsidRDefault="004C6E39" w:rsidP="00A10742">
      <w:pPr>
        <w:pStyle w:val="CMDOutput"/>
      </w:pPr>
      <w:r w:rsidRPr="00A10742">
        <w:t xml:space="preserve">     local crypto </w:t>
      </w:r>
      <w:proofErr w:type="spellStart"/>
      <w:r w:rsidRPr="00A10742">
        <w:t>endpt</w:t>
      </w:r>
      <w:proofErr w:type="spellEnd"/>
      <w:r w:rsidRPr="00A10742">
        <w:t xml:space="preserve">.: 64.100.0.2, remote crypto </w:t>
      </w:r>
      <w:proofErr w:type="spellStart"/>
      <w:r w:rsidRPr="00A10742">
        <w:t>endpt</w:t>
      </w:r>
      <w:proofErr w:type="spellEnd"/>
      <w:r w:rsidRPr="00A10742">
        <w:t>.: 64.100.1.2</w:t>
      </w:r>
    </w:p>
    <w:p w14:paraId="3C2279AA" w14:textId="77777777" w:rsidR="004C6E39" w:rsidRPr="00A10742" w:rsidRDefault="004C6E39" w:rsidP="00A10742">
      <w:pPr>
        <w:pStyle w:val="CMDOutput"/>
      </w:pPr>
      <w:r w:rsidRPr="00A10742">
        <w:t xml:space="preserve">     plaintext </w:t>
      </w:r>
      <w:proofErr w:type="spellStart"/>
      <w:r w:rsidRPr="00A10742">
        <w:t>mtu</w:t>
      </w:r>
      <w:proofErr w:type="spellEnd"/>
      <w:r w:rsidRPr="00A10742">
        <w:t xml:space="preserve"> 1438, path </w:t>
      </w:r>
      <w:proofErr w:type="spellStart"/>
      <w:r w:rsidRPr="00A10742">
        <w:t>mtu</w:t>
      </w:r>
      <w:proofErr w:type="spellEnd"/>
      <w:r w:rsidRPr="00A10742">
        <w:t xml:space="preserve"> 1500, </w:t>
      </w:r>
      <w:proofErr w:type="spellStart"/>
      <w:r w:rsidRPr="00A10742">
        <w:t>ip</w:t>
      </w:r>
      <w:proofErr w:type="spellEnd"/>
      <w:r w:rsidRPr="00A10742">
        <w:t xml:space="preserve"> </w:t>
      </w:r>
      <w:proofErr w:type="spellStart"/>
      <w:r w:rsidRPr="00A10742">
        <w:t>mtu</w:t>
      </w:r>
      <w:proofErr w:type="spellEnd"/>
      <w:r w:rsidRPr="00A10742">
        <w:t xml:space="preserve"> 1500, </w:t>
      </w:r>
      <w:proofErr w:type="spellStart"/>
      <w:r w:rsidRPr="00A10742">
        <w:t>ip</w:t>
      </w:r>
      <w:proofErr w:type="spellEnd"/>
      <w:r w:rsidRPr="00A10742">
        <w:t xml:space="preserve"> </w:t>
      </w:r>
      <w:proofErr w:type="spellStart"/>
      <w:r w:rsidRPr="00A10742">
        <w:t>mtu</w:t>
      </w:r>
      <w:proofErr w:type="spellEnd"/>
      <w:r w:rsidRPr="00A10742">
        <w:t xml:space="preserve"> </w:t>
      </w:r>
      <w:proofErr w:type="spellStart"/>
      <w:r w:rsidRPr="00A10742">
        <w:t>idb</w:t>
      </w:r>
      <w:proofErr w:type="spellEnd"/>
      <w:r w:rsidRPr="00A10742">
        <w:t xml:space="preserve"> GigabitEthernet0/0/0</w:t>
      </w:r>
    </w:p>
    <w:p w14:paraId="11A23F4F" w14:textId="77777777" w:rsidR="004C6E39" w:rsidRPr="00A10742" w:rsidRDefault="004C6E39" w:rsidP="00A10742">
      <w:pPr>
        <w:pStyle w:val="CMDOutput"/>
      </w:pPr>
      <w:r w:rsidRPr="00A10742">
        <w:t xml:space="preserve">     current outbound </w:t>
      </w:r>
      <w:proofErr w:type="spellStart"/>
      <w:r w:rsidRPr="00A10742">
        <w:t>spi</w:t>
      </w:r>
      <w:proofErr w:type="spellEnd"/>
      <w:r w:rsidRPr="00A10742">
        <w:t>: 0x0(0)</w:t>
      </w:r>
    </w:p>
    <w:p w14:paraId="1863774B" w14:textId="77777777" w:rsidR="004C6E39" w:rsidRPr="00A10742" w:rsidRDefault="004C6E39" w:rsidP="00A10742">
      <w:pPr>
        <w:pStyle w:val="CMDOutput"/>
      </w:pPr>
      <w:r w:rsidRPr="00A10742">
        <w:t xml:space="preserve">     PFS (Y/N): N, DH group: none</w:t>
      </w:r>
    </w:p>
    <w:p w14:paraId="3AE43790" w14:textId="77777777" w:rsidR="004C6E39" w:rsidRPr="00A10742" w:rsidRDefault="004C6E39" w:rsidP="00A10742">
      <w:pPr>
        <w:pStyle w:val="CMDOutput"/>
      </w:pPr>
    </w:p>
    <w:p w14:paraId="60345572" w14:textId="77777777" w:rsidR="004C6E39" w:rsidRPr="00A10742" w:rsidRDefault="004C6E39" w:rsidP="00A10742">
      <w:pPr>
        <w:pStyle w:val="CMDOutput"/>
      </w:pPr>
      <w:r w:rsidRPr="00A10742">
        <w:t xml:space="preserve">     inbound </w:t>
      </w:r>
      <w:proofErr w:type="spellStart"/>
      <w:r w:rsidRPr="00A10742">
        <w:t>esp</w:t>
      </w:r>
      <w:proofErr w:type="spellEnd"/>
      <w:r w:rsidRPr="00A10742">
        <w:t xml:space="preserve"> </w:t>
      </w:r>
      <w:proofErr w:type="spellStart"/>
      <w:r w:rsidRPr="00A10742">
        <w:t>sas</w:t>
      </w:r>
      <w:proofErr w:type="spellEnd"/>
      <w:r w:rsidRPr="00A10742">
        <w:t>:</w:t>
      </w:r>
    </w:p>
    <w:p w14:paraId="52BED0DA" w14:textId="77777777" w:rsidR="004C6E39" w:rsidRPr="00A10742" w:rsidRDefault="004C6E39" w:rsidP="00A10742">
      <w:pPr>
        <w:pStyle w:val="CMDOutput"/>
      </w:pPr>
    </w:p>
    <w:p w14:paraId="7D5F1E3F" w14:textId="77777777" w:rsidR="004C6E39" w:rsidRPr="00A10742" w:rsidRDefault="004C6E39" w:rsidP="00A10742">
      <w:pPr>
        <w:pStyle w:val="CMDOutput"/>
      </w:pPr>
      <w:r w:rsidRPr="00A10742">
        <w:t xml:space="preserve">     inbound ah </w:t>
      </w:r>
      <w:proofErr w:type="spellStart"/>
      <w:r w:rsidRPr="00A10742">
        <w:t>sas</w:t>
      </w:r>
      <w:proofErr w:type="spellEnd"/>
      <w:r w:rsidRPr="00A10742">
        <w:t>:</w:t>
      </w:r>
    </w:p>
    <w:p w14:paraId="45185C09" w14:textId="77777777" w:rsidR="004C6E39" w:rsidRPr="00A10742" w:rsidRDefault="004C6E39" w:rsidP="00A10742">
      <w:pPr>
        <w:pStyle w:val="CMDOutput"/>
      </w:pPr>
    </w:p>
    <w:p w14:paraId="528F9691" w14:textId="77777777" w:rsidR="004C6E39" w:rsidRPr="00A10742" w:rsidRDefault="004C6E39" w:rsidP="00A10742">
      <w:pPr>
        <w:pStyle w:val="CMDOutput"/>
      </w:pPr>
      <w:r w:rsidRPr="00A10742">
        <w:t xml:space="preserve">     inbound </w:t>
      </w:r>
      <w:proofErr w:type="spellStart"/>
      <w:r w:rsidRPr="00A10742">
        <w:t>pcp</w:t>
      </w:r>
      <w:proofErr w:type="spellEnd"/>
      <w:r w:rsidRPr="00A10742">
        <w:t xml:space="preserve"> </w:t>
      </w:r>
      <w:proofErr w:type="spellStart"/>
      <w:r w:rsidRPr="00A10742">
        <w:t>sas</w:t>
      </w:r>
      <w:proofErr w:type="spellEnd"/>
      <w:r w:rsidRPr="00A10742">
        <w:t>:</w:t>
      </w:r>
    </w:p>
    <w:p w14:paraId="69901596" w14:textId="77777777" w:rsidR="004C6E39" w:rsidRPr="00A10742" w:rsidRDefault="004C6E39" w:rsidP="00A10742">
      <w:pPr>
        <w:pStyle w:val="CMDOutput"/>
      </w:pPr>
    </w:p>
    <w:p w14:paraId="5798FE52" w14:textId="77777777" w:rsidR="004C6E39" w:rsidRPr="00A10742" w:rsidRDefault="004C6E39" w:rsidP="00A10742">
      <w:pPr>
        <w:pStyle w:val="CMDOutput"/>
      </w:pPr>
      <w:r w:rsidRPr="00A10742">
        <w:t xml:space="preserve">     outbound </w:t>
      </w:r>
      <w:proofErr w:type="spellStart"/>
      <w:r w:rsidRPr="00A10742">
        <w:t>esp</w:t>
      </w:r>
      <w:proofErr w:type="spellEnd"/>
      <w:r w:rsidRPr="00A10742">
        <w:t xml:space="preserve"> </w:t>
      </w:r>
      <w:proofErr w:type="spellStart"/>
      <w:r w:rsidRPr="00A10742">
        <w:t>sas</w:t>
      </w:r>
      <w:proofErr w:type="spellEnd"/>
      <w:r w:rsidRPr="00A10742">
        <w:t>:</w:t>
      </w:r>
    </w:p>
    <w:p w14:paraId="23618009" w14:textId="77777777" w:rsidR="004C6E39" w:rsidRPr="00A10742" w:rsidRDefault="004C6E39" w:rsidP="00A10742">
      <w:pPr>
        <w:pStyle w:val="CMDOutput"/>
      </w:pPr>
    </w:p>
    <w:p w14:paraId="6E79907D" w14:textId="77777777" w:rsidR="004C6E39" w:rsidRPr="00A10742" w:rsidRDefault="004C6E39" w:rsidP="00A10742">
      <w:pPr>
        <w:pStyle w:val="CMDOutput"/>
      </w:pPr>
      <w:r w:rsidRPr="00A10742">
        <w:t xml:space="preserve">     outbound ah </w:t>
      </w:r>
      <w:proofErr w:type="spellStart"/>
      <w:r w:rsidRPr="00A10742">
        <w:t>sas</w:t>
      </w:r>
      <w:proofErr w:type="spellEnd"/>
      <w:r w:rsidRPr="00A10742">
        <w:t>:</w:t>
      </w:r>
    </w:p>
    <w:p w14:paraId="48A90698" w14:textId="77777777" w:rsidR="004C6E39" w:rsidRPr="00A10742" w:rsidRDefault="004C6E39" w:rsidP="00A10742">
      <w:pPr>
        <w:pStyle w:val="CMDOutput"/>
      </w:pPr>
    </w:p>
    <w:p w14:paraId="176EC060" w14:textId="77777777" w:rsidR="004C6E39" w:rsidRPr="00A10742" w:rsidRDefault="004C6E39" w:rsidP="00A10742">
      <w:pPr>
        <w:pStyle w:val="CMDOutput"/>
      </w:pPr>
      <w:r w:rsidRPr="00A10742">
        <w:t xml:space="preserve">     outbound </w:t>
      </w:r>
      <w:proofErr w:type="spellStart"/>
      <w:r w:rsidRPr="00A10742">
        <w:t>pcp</w:t>
      </w:r>
      <w:proofErr w:type="spellEnd"/>
      <w:r w:rsidRPr="00A10742">
        <w:t xml:space="preserve"> </w:t>
      </w:r>
      <w:proofErr w:type="spellStart"/>
      <w:r w:rsidRPr="00A10742">
        <w:t>sas</w:t>
      </w:r>
      <w:proofErr w:type="spellEnd"/>
      <w:r w:rsidRPr="00A10742">
        <w:t>:</w:t>
      </w:r>
    </w:p>
    <w:p w14:paraId="0ED6DD79" w14:textId="77777777" w:rsidR="004C6E39" w:rsidRPr="00A10742" w:rsidRDefault="004C6E39" w:rsidP="00A10742">
      <w:pPr>
        <w:pStyle w:val="CMDOutput"/>
      </w:pPr>
    </w:p>
    <w:p w14:paraId="63FB2014" w14:textId="77777777" w:rsidR="004C6E39" w:rsidRPr="00A10742" w:rsidRDefault="004C6E39" w:rsidP="00A10742">
      <w:pPr>
        <w:pStyle w:val="CMDOutput"/>
      </w:pPr>
      <w:r w:rsidRPr="00A10742">
        <w:t xml:space="preserve">   protected </w:t>
      </w:r>
      <w:proofErr w:type="spellStart"/>
      <w:r w:rsidRPr="00A10742">
        <w:t>vrf</w:t>
      </w:r>
      <w:proofErr w:type="spellEnd"/>
      <w:r w:rsidRPr="00A10742">
        <w:t>: (none)</w:t>
      </w:r>
    </w:p>
    <w:p w14:paraId="340A9727" w14:textId="77777777" w:rsidR="004C6E39" w:rsidRPr="00A10742" w:rsidRDefault="004C6E39" w:rsidP="00A10742">
      <w:pPr>
        <w:pStyle w:val="CMDOutput"/>
      </w:pPr>
      <w:r w:rsidRPr="00A10742">
        <w:t xml:space="preserve">   </w:t>
      </w:r>
      <w:proofErr w:type="gramStart"/>
      <w:r w:rsidRPr="00A10742">
        <w:t>local  ident</w:t>
      </w:r>
      <w:proofErr w:type="gramEnd"/>
      <w:r w:rsidRPr="00A10742">
        <w:t xml:space="preserve"> (</w:t>
      </w:r>
      <w:proofErr w:type="spellStart"/>
      <w:r w:rsidRPr="00A10742">
        <w:t>addr</w:t>
      </w:r>
      <w:proofErr w:type="spellEnd"/>
      <w:r w:rsidRPr="00A10742">
        <w:t>/mask/</w:t>
      </w:r>
      <w:proofErr w:type="spellStart"/>
      <w:r w:rsidRPr="00A10742">
        <w:t>prot</w:t>
      </w:r>
      <w:proofErr w:type="spellEnd"/>
      <w:r w:rsidRPr="00A10742">
        <w:t>/port): (</w:t>
      </w:r>
      <w:r w:rsidRPr="00A10742">
        <w:rPr>
          <w:highlight w:val="yellow"/>
        </w:rPr>
        <w:t>10.10.0.0</w:t>
      </w:r>
      <w:r w:rsidRPr="00A10742">
        <w:t>/255.255.252.0/0/0)</w:t>
      </w:r>
    </w:p>
    <w:p w14:paraId="15557EA0" w14:textId="77777777" w:rsidR="004C6E39" w:rsidRPr="00A10742" w:rsidRDefault="004C6E39" w:rsidP="00A10742">
      <w:pPr>
        <w:pStyle w:val="CMDOutput"/>
      </w:pPr>
      <w:r w:rsidRPr="00A10742">
        <w:t xml:space="preserve">   remote ident (</w:t>
      </w:r>
      <w:proofErr w:type="spellStart"/>
      <w:r w:rsidRPr="00A10742">
        <w:t>addr</w:t>
      </w:r>
      <w:proofErr w:type="spellEnd"/>
      <w:r w:rsidRPr="00A10742">
        <w:t>/mask/</w:t>
      </w:r>
      <w:proofErr w:type="spellStart"/>
      <w:r w:rsidRPr="00A10742">
        <w:t>prot</w:t>
      </w:r>
      <w:proofErr w:type="spellEnd"/>
      <w:r w:rsidRPr="00A10742">
        <w:t>/port): (</w:t>
      </w:r>
      <w:r w:rsidRPr="00A10742">
        <w:rPr>
          <w:highlight w:val="yellow"/>
        </w:rPr>
        <w:t>10.10.16.0</w:t>
      </w:r>
      <w:r w:rsidRPr="00A10742">
        <w:t>/255.255.248.0/0/0)</w:t>
      </w:r>
    </w:p>
    <w:p w14:paraId="0BE7703C" w14:textId="77777777" w:rsidR="004C6E39" w:rsidRPr="00A10742" w:rsidRDefault="004C6E39" w:rsidP="00A10742">
      <w:pPr>
        <w:pStyle w:val="CMDOutput"/>
      </w:pPr>
      <w:r w:rsidRPr="00A10742">
        <w:t xml:space="preserve">   </w:t>
      </w:r>
      <w:proofErr w:type="spellStart"/>
      <w:r w:rsidRPr="00A10742">
        <w:t>current_peer</w:t>
      </w:r>
      <w:proofErr w:type="spellEnd"/>
      <w:r w:rsidRPr="00A10742">
        <w:t xml:space="preserve"> 64.100.1.2 port 500</w:t>
      </w:r>
    </w:p>
    <w:p w14:paraId="48C95270" w14:textId="77777777" w:rsidR="004C6E39" w:rsidRPr="00A10742" w:rsidRDefault="004C6E39" w:rsidP="00A10742">
      <w:pPr>
        <w:pStyle w:val="CMDOutput"/>
      </w:pPr>
      <w:r w:rsidRPr="00A10742">
        <w:t xml:space="preserve">     PERMIT, flags={</w:t>
      </w:r>
      <w:proofErr w:type="spellStart"/>
      <w:r w:rsidRPr="00A10742">
        <w:t>origin_is_acl</w:t>
      </w:r>
      <w:proofErr w:type="spellEnd"/>
      <w:r w:rsidRPr="00A10742">
        <w:t>,}</w:t>
      </w:r>
    </w:p>
    <w:p w14:paraId="6E6C65B5" w14:textId="77777777" w:rsidR="004C6E39" w:rsidRPr="00A10742" w:rsidRDefault="004C6E39" w:rsidP="00A10742">
      <w:pPr>
        <w:pStyle w:val="CMDOutput"/>
      </w:pPr>
      <w:r w:rsidRPr="00A10742">
        <w:t xml:space="preserve">    </w:t>
      </w:r>
      <w:r w:rsidRPr="00A10742">
        <w:rPr>
          <w:highlight w:val="yellow"/>
        </w:rPr>
        <w:t xml:space="preserve">#pkts </w:t>
      </w:r>
      <w:proofErr w:type="spellStart"/>
      <w:r w:rsidRPr="00A10742">
        <w:rPr>
          <w:highlight w:val="yellow"/>
        </w:rPr>
        <w:t>encaps</w:t>
      </w:r>
      <w:proofErr w:type="spellEnd"/>
      <w:r w:rsidRPr="00A10742">
        <w:rPr>
          <w:highlight w:val="yellow"/>
        </w:rPr>
        <w:t>: 0, #pkts encrypt: 0</w:t>
      </w:r>
      <w:r w:rsidRPr="00A10742">
        <w:t>, #pkts digest: 0</w:t>
      </w:r>
    </w:p>
    <w:p w14:paraId="4F86B47C" w14:textId="77777777" w:rsidR="004C6E39" w:rsidRPr="00A10742" w:rsidRDefault="004C6E39" w:rsidP="00A10742">
      <w:pPr>
        <w:pStyle w:val="CMDOutput"/>
      </w:pPr>
      <w:r w:rsidRPr="00A10742">
        <w:t xml:space="preserve">    </w:t>
      </w:r>
      <w:r w:rsidRPr="00A10742">
        <w:rPr>
          <w:highlight w:val="yellow"/>
        </w:rPr>
        <w:t xml:space="preserve">#pkts </w:t>
      </w:r>
      <w:proofErr w:type="spellStart"/>
      <w:r w:rsidRPr="00A10742">
        <w:rPr>
          <w:highlight w:val="yellow"/>
        </w:rPr>
        <w:t>decaps</w:t>
      </w:r>
      <w:proofErr w:type="spellEnd"/>
      <w:r w:rsidRPr="00A10742">
        <w:rPr>
          <w:highlight w:val="yellow"/>
        </w:rPr>
        <w:t>: 0, #pkts decrypt: 0</w:t>
      </w:r>
      <w:r w:rsidRPr="00A10742">
        <w:t>, #pkts verify: 0</w:t>
      </w:r>
    </w:p>
    <w:p w14:paraId="7DC6C9E4" w14:textId="77777777" w:rsidR="004C6E39" w:rsidRPr="00A10742" w:rsidRDefault="004C6E39" w:rsidP="00A10742">
      <w:pPr>
        <w:pStyle w:val="CMDOutput"/>
      </w:pPr>
      <w:r w:rsidRPr="00A10742">
        <w:t xml:space="preserve">    #pkts compressed: 0, #pkts decompressed: 0</w:t>
      </w:r>
    </w:p>
    <w:p w14:paraId="4E3C2FA8" w14:textId="77777777" w:rsidR="004C6E39" w:rsidRPr="00A10742" w:rsidRDefault="004C6E39" w:rsidP="00A10742">
      <w:pPr>
        <w:pStyle w:val="CMDOutput"/>
      </w:pPr>
      <w:r w:rsidRPr="00A10742">
        <w:t xml:space="preserve">    #pkts not compressed: 0, #pkts </w:t>
      </w:r>
      <w:proofErr w:type="spellStart"/>
      <w:r w:rsidRPr="00A10742">
        <w:t>compr</w:t>
      </w:r>
      <w:proofErr w:type="spellEnd"/>
      <w:r w:rsidRPr="00A10742">
        <w:t>. failed: 0</w:t>
      </w:r>
    </w:p>
    <w:p w14:paraId="75FD155F" w14:textId="77777777" w:rsidR="004C6E39" w:rsidRPr="00A10742" w:rsidRDefault="004C6E39" w:rsidP="00A10742">
      <w:pPr>
        <w:pStyle w:val="CMDOutput"/>
      </w:pPr>
      <w:r w:rsidRPr="00A10742">
        <w:t xml:space="preserve">    #pkts not decompressed: 0, #pkts decompress failed: 0</w:t>
      </w:r>
    </w:p>
    <w:p w14:paraId="0929D972" w14:textId="77777777" w:rsidR="004C6E39" w:rsidRPr="00A10742" w:rsidRDefault="004C6E39" w:rsidP="00A10742">
      <w:pPr>
        <w:pStyle w:val="CMDOutput"/>
      </w:pPr>
      <w:r w:rsidRPr="00A10742">
        <w:t xml:space="preserve">    #send errors 0, #</w:t>
      </w:r>
      <w:proofErr w:type="spellStart"/>
      <w:r w:rsidRPr="00A10742">
        <w:t>recv</w:t>
      </w:r>
      <w:proofErr w:type="spellEnd"/>
      <w:r w:rsidRPr="00A10742">
        <w:t xml:space="preserve"> errors 0</w:t>
      </w:r>
    </w:p>
    <w:p w14:paraId="2587AEAD" w14:textId="77777777" w:rsidR="004C6E39" w:rsidRPr="00A10742" w:rsidRDefault="004C6E39" w:rsidP="00A10742">
      <w:pPr>
        <w:pStyle w:val="CMDOutput"/>
      </w:pPr>
    </w:p>
    <w:p w14:paraId="6144E887" w14:textId="77777777" w:rsidR="004C6E39" w:rsidRPr="00A10742" w:rsidRDefault="004C6E39" w:rsidP="00A10742">
      <w:pPr>
        <w:pStyle w:val="CMDOutput"/>
      </w:pPr>
      <w:r w:rsidRPr="00A10742">
        <w:t xml:space="preserve">     local crypto </w:t>
      </w:r>
      <w:proofErr w:type="spellStart"/>
      <w:r w:rsidRPr="00A10742">
        <w:t>endpt</w:t>
      </w:r>
      <w:proofErr w:type="spellEnd"/>
      <w:r w:rsidRPr="00A10742">
        <w:t xml:space="preserve">.: 64.100.0.2, remote crypto </w:t>
      </w:r>
      <w:proofErr w:type="spellStart"/>
      <w:r w:rsidRPr="00A10742">
        <w:t>endpt</w:t>
      </w:r>
      <w:proofErr w:type="spellEnd"/>
      <w:r w:rsidRPr="00A10742">
        <w:t>.: 64.100.1.2</w:t>
      </w:r>
    </w:p>
    <w:p w14:paraId="3ADF9E79" w14:textId="13193E37" w:rsidR="004C6E39" w:rsidRDefault="00FE127B" w:rsidP="00A36D30">
      <w:pPr>
        <w:pStyle w:val="CMDOutput"/>
      </w:pPr>
      <w:r>
        <w:t>&lt;</w:t>
      </w:r>
      <w:r w:rsidR="004C6E39" w:rsidRPr="00A10742">
        <w:t>Output omitted</w:t>
      </w:r>
      <w:r>
        <w:t>&gt;</w:t>
      </w:r>
    </w:p>
    <w:p w14:paraId="01A1BB88" w14:textId="77777777" w:rsidR="00FE127B" w:rsidRPr="00765672" w:rsidRDefault="00FE127B" w:rsidP="00FE127B">
      <w:pPr>
        <w:pStyle w:val="ConfigWindow"/>
      </w:pPr>
      <w:r>
        <w:t>close configuration window</w:t>
      </w:r>
    </w:p>
    <w:p w14:paraId="6B80CBE2" w14:textId="703A4D80" w:rsidR="004C6E39" w:rsidRPr="00765672" w:rsidRDefault="004C6E39" w:rsidP="00A10742">
      <w:pPr>
        <w:pStyle w:val="BodyTextL25"/>
        <w:spacing w:before="0"/>
      </w:pPr>
      <w:r w:rsidRPr="001E3995">
        <w:rPr>
          <w:b/>
          <w:bCs/>
        </w:rPr>
        <w:t>Note</w:t>
      </w:r>
      <w:r>
        <w:t>: The output lists the current status for each ACE in the S2S-VPN-ACL.</w:t>
      </w:r>
    </w:p>
    <w:p w14:paraId="70A85204" w14:textId="77777777" w:rsidR="00A36D30" w:rsidRDefault="00A36D30" w:rsidP="00415FEC">
      <w:pPr>
        <w:pStyle w:val="Heading4"/>
      </w:pPr>
      <w:r>
        <w:t>Question:</w:t>
      </w:r>
    </w:p>
    <w:p w14:paraId="471A8387" w14:textId="064A6F9B" w:rsidR="004C6E39" w:rsidRPr="00765672" w:rsidRDefault="004C6E39" w:rsidP="00A10742">
      <w:pPr>
        <w:pStyle w:val="BodyTextL25"/>
        <w:spacing w:before="0"/>
      </w:pPr>
      <w:r w:rsidRPr="00765672">
        <w:t>Why haven’t any SAs been negotiated?</w:t>
      </w:r>
    </w:p>
    <w:p w14:paraId="539BE243" w14:textId="53A967A3" w:rsidR="004C6E39" w:rsidRPr="00765672" w:rsidRDefault="00A56C8A" w:rsidP="00A10742">
      <w:pPr>
        <w:pStyle w:val="AnswerLineL25"/>
      </w:pPr>
      <w:r>
        <w:t>Type your answers here.</w:t>
      </w:r>
    </w:p>
    <w:p w14:paraId="1E4406A6" w14:textId="31C52461" w:rsidR="004C6E39" w:rsidRPr="00A10742" w:rsidRDefault="004C6E39" w:rsidP="004C6E39">
      <w:pPr>
        <w:pStyle w:val="BodyTextL25"/>
        <w:rPr>
          <w:rStyle w:val="AnswerGray"/>
        </w:rPr>
      </w:pPr>
    </w:p>
    <w:p w14:paraId="0345D2A4" w14:textId="77777777" w:rsidR="004C6E39" w:rsidRPr="00765672" w:rsidRDefault="004C6E39" w:rsidP="00A10742">
      <w:pPr>
        <w:pStyle w:val="SubStepAlpha"/>
      </w:pPr>
      <w:r w:rsidRPr="00765672">
        <w:lastRenderedPageBreak/>
        <w:t xml:space="preserve">Next, we will generate some “uninteresting” test traffic and observe the results. From R1, </w:t>
      </w:r>
      <w:r w:rsidRPr="001E3995">
        <w:rPr>
          <w:b/>
          <w:bCs/>
        </w:rPr>
        <w:t>ping</w:t>
      </w:r>
      <w:r w:rsidRPr="00765672">
        <w:t xml:space="preserve"> the R3 G0/0/0 interface IP address (i.e., 64.100.1.2) and then ping the R3 G0/0/1 interface IP address </w:t>
      </w:r>
      <w:r w:rsidRPr="00765672">
        <w:rPr>
          <w:bCs/>
        </w:rPr>
        <w:t>(i.e., 10.10.4.1)</w:t>
      </w:r>
      <w:r w:rsidRPr="00765672">
        <w:t>. These pings should be successful.</w:t>
      </w:r>
    </w:p>
    <w:p w14:paraId="332248E2" w14:textId="1B026B52" w:rsidR="00A56C8A" w:rsidRDefault="004C6E39" w:rsidP="00A56C8A">
      <w:pPr>
        <w:pStyle w:val="SubStepAlpha"/>
      </w:pPr>
      <w:r w:rsidRPr="00765672">
        <w:t xml:space="preserve">Issue the </w:t>
      </w:r>
      <w:r w:rsidRPr="00765672">
        <w:rPr>
          <w:b/>
        </w:rPr>
        <w:t xml:space="preserve">show crypto </w:t>
      </w:r>
      <w:proofErr w:type="spellStart"/>
      <w:r w:rsidRPr="00765672">
        <w:rPr>
          <w:b/>
        </w:rPr>
        <w:t>isakmp</w:t>
      </w:r>
      <w:proofErr w:type="spellEnd"/>
      <w:r w:rsidRPr="00765672">
        <w:rPr>
          <w:b/>
        </w:rPr>
        <w:t xml:space="preserve"> </w:t>
      </w:r>
      <w:proofErr w:type="spellStart"/>
      <w:r w:rsidRPr="00765672">
        <w:rPr>
          <w:b/>
        </w:rPr>
        <w:t>sa</w:t>
      </w:r>
      <w:proofErr w:type="spellEnd"/>
      <w:r w:rsidRPr="00765672">
        <w:t xml:space="preserve"> command again.</w:t>
      </w:r>
    </w:p>
    <w:p w14:paraId="0D178EAE" w14:textId="77777777" w:rsidR="00A56C8A" w:rsidRDefault="00A56C8A" w:rsidP="00A10742">
      <w:pPr>
        <w:pStyle w:val="Heading4"/>
      </w:pPr>
      <w:r>
        <w:t>Question:</w:t>
      </w:r>
    </w:p>
    <w:p w14:paraId="4ADA64F3" w14:textId="55CBF8E0" w:rsidR="004C6E39" w:rsidRPr="00765672" w:rsidRDefault="004C6E39" w:rsidP="00A10742">
      <w:pPr>
        <w:pStyle w:val="BodyTextL50"/>
        <w:spacing w:before="0"/>
      </w:pPr>
      <w:r w:rsidRPr="00765672">
        <w:t xml:space="preserve">Was </w:t>
      </w:r>
      <w:proofErr w:type="gramStart"/>
      <w:r w:rsidRPr="00765672">
        <w:t>an</w:t>
      </w:r>
      <w:proofErr w:type="gramEnd"/>
      <w:r w:rsidRPr="00765672">
        <w:t xml:space="preserve"> SA created for these pings? Explain.</w:t>
      </w:r>
    </w:p>
    <w:p w14:paraId="265089ED" w14:textId="6B1196E3" w:rsidR="004C6E39" w:rsidRPr="00765672" w:rsidRDefault="00A56C8A" w:rsidP="00A10742">
      <w:pPr>
        <w:pStyle w:val="AnswerLineL50"/>
      </w:pPr>
      <w:r>
        <w:t>Type your answers here.</w:t>
      </w:r>
    </w:p>
    <w:p w14:paraId="7AC80CC1" w14:textId="73116491" w:rsidR="004C6E39" w:rsidRPr="00A10742" w:rsidRDefault="004C6E39" w:rsidP="004C6E39">
      <w:pPr>
        <w:pStyle w:val="BodyTextL50"/>
        <w:rPr>
          <w:rStyle w:val="AnswerGray"/>
        </w:rPr>
      </w:pPr>
    </w:p>
    <w:p w14:paraId="3E68BBD3" w14:textId="77777777" w:rsidR="004C6E39" w:rsidRPr="00765672" w:rsidRDefault="004C6E39" w:rsidP="00A10742">
      <w:pPr>
        <w:pStyle w:val="Heading3"/>
      </w:pPr>
      <w:r w:rsidRPr="00765672">
        <w:t>Generate some interesting test traffic and observe the results.</w:t>
      </w:r>
    </w:p>
    <w:p w14:paraId="52FA6E02" w14:textId="77777777" w:rsidR="004C6E39" w:rsidRPr="00765672" w:rsidRDefault="004C6E39" w:rsidP="00CE795D">
      <w:pPr>
        <w:pStyle w:val="BodyTextL25"/>
      </w:pPr>
      <w:r w:rsidRPr="00765672">
        <w:t>A VPN is initiated when interesting traffic is generated. Typically, inside users connecting to the remote network can initiate a VPN connection.</w:t>
      </w:r>
    </w:p>
    <w:p w14:paraId="6C5B3331" w14:textId="77777777" w:rsidR="004C6E39" w:rsidRPr="00765672" w:rsidRDefault="004C6E39" w:rsidP="00A10742">
      <w:pPr>
        <w:pStyle w:val="SubStepAlpha"/>
      </w:pPr>
      <w:r w:rsidRPr="00765672">
        <w:t xml:space="preserve">From PC1, </w:t>
      </w:r>
      <w:r w:rsidRPr="00765672">
        <w:rPr>
          <w:b/>
          <w:bCs/>
        </w:rPr>
        <w:t>ping</w:t>
      </w:r>
      <w:r w:rsidRPr="00765672">
        <w:t xml:space="preserve"> PC3 to generate interesting traffic.</w:t>
      </w:r>
    </w:p>
    <w:p w14:paraId="5DCFAFAB" w14:textId="05F11990" w:rsidR="004C6E39" w:rsidRPr="00765672" w:rsidRDefault="004C6E39" w:rsidP="004C6E39">
      <w:pPr>
        <w:pStyle w:val="CMD"/>
      </w:pPr>
      <w:r w:rsidRPr="00765672">
        <w:t xml:space="preserve">PC1&gt; </w:t>
      </w:r>
      <w:r w:rsidRPr="00765672">
        <w:rPr>
          <w:b/>
          <w:bCs/>
        </w:rPr>
        <w:t>ping 10.10.5.10</w:t>
      </w:r>
    </w:p>
    <w:p w14:paraId="03932085" w14:textId="77777777" w:rsidR="004C6E39" w:rsidRPr="00765672" w:rsidRDefault="004C6E39" w:rsidP="00A10742">
      <w:pPr>
        <w:pStyle w:val="CMDOutput"/>
      </w:pPr>
    </w:p>
    <w:p w14:paraId="3E534949" w14:textId="77777777" w:rsidR="004C6E39" w:rsidRPr="00765672" w:rsidRDefault="004C6E39" w:rsidP="00A10742">
      <w:pPr>
        <w:pStyle w:val="CMDOutput"/>
      </w:pPr>
      <w:r w:rsidRPr="00765672">
        <w:t>Pinging 10.10.5.10 with 32 bytes of data:</w:t>
      </w:r>
    </w:p>
    <w:p w14:paraId="1C2F4D7D" w14:textId="77777777" w:rsidR="004C6E39" w:rsidRPr="00765672" w:rsidRDefault="004C6E39" w:rsidP="00A10742">
      <w:pPr>
        <w:pStyle w:val="CMDOutput"/>
      </w:pPr>
      <w:r w:rsidRPr="00765672">
        <w:rPr>
          <w:highlight w:val="yellow"/>
        </w:rPr>
        <w:t>Request timed out.</w:t>
      </w:r>
    </w:p>
    <w:p w14:paraId="5DBC7153" w14:textId="77777777" w:rsidR="004C6E39" w:rsidRPr="00765672" w:rsidRDefault="004C6E39" w:rsidP="00A10742">
      <w:pPr>
        <w:pStyle w:val="CMDOutput"/>
        <w:rPr>
          <w:highlight w:val="yellow"/>
        </w:rPr>
      </w:pPr>
      <w:r w:rsidRPr="00765672">
        <w:rPr>
          <w:highlight w:val="yellow"/>
        </w:rPr>
        <w:t>Reply from 10.10.5.10: bytes=32 time=1ms TTL=64</w:t>
      </w:r>
    </w:p>
    <w:p w14:paraId="215470D8" w14:textId="77777777" w:rsidR="004C6E39" w:rsidRPr="00765672" w:rsidRDefault="004C6E39" w:rsidP="00A10742">
      <w:pPr>
        <w:pStyle w:val="CMDOutput"/>
        <w:rPr>
          <w:highlight w:val="yellow"/>
        </w:rPr>
      </w:pPr>
      <w:r w:rsidRPr="00765672">
        <w:rPr>
          <w:highlight w:val="yellow"/>
        </w:rPr>
        <w:t>Reply from 10.10.5.10: bytes=32 time=1ms TTL=64</w:t>
      </w:r>
    </w:p>
    <w:p w14:paraId="3F79D354" w14:textId="77777777" w:rsidR="004C6E39" w:rsidRPr="00765672" w:rsidRDefault="004C6E39" w:rsidP="00A10742">
      <w:pPr>
        <w:pStyle w:val="CMDOutput"/>
      </w:pPr>
      <w:r w:rsidRPr="00765672">
        <w:rPr>
          <w:highlight w:val="yellow"/>
        </w:rPr>
        <w:t>Reply from 10.10.5.10: bytes=32 time=1ms TTL=64</w:t>
      </w:r>
    </w:p>
    <w:p w14:paraId="3FAD1495" w14:textId="77777777" w:rsidR="004C6E39" w:rsidRPr="00765672" w:rsidRDefault="004C6E39" w:rsidP="00A10742">
      <w:pPr>
        <w:pStyle w:val="CMDOutput"/>
      </w:pPr>
    </w:p>
    <w:p w14:paraId="6DFB7483" w14:textId="77777777" w:rsidR="004C6E39" w:rsidRPr="00765672" w:rsidRDefault="004C6E39" w:rsidP="00A10742">
      <w:pPr>
        <w:pStyle w:val="CMDOutput"/>
      </w:pPr>
      <w:r w:rsidRPr="00765672">
        <w:t>Ping statistics for 10.10.5.10:</w:t>
      </w:r>
    </w:p>
    <w:p w14:paraId="62B1C45E" w14:textId="77777777" w:rsidR="004C6E39" w:rsidRPr="00765672" w:rsidRDefault="004C6E39" w:rsidP="00A10742">
      <w:pPr>
        <w:pStyle w:val="CMDOutput"/>
      </w:pPr>
      <w:r w:rsidRPr="00765672">
        <w:t xml:space="preserve">    Packets: Sent = 4, Received = 3, Lost = 1 (25% loss),</w:t>
      </w:r>
    </w:p>
    <w:p w14:paraId="58C730E0" w14:textId="77777777" w:rsidR="004C6E39" w:rsidRPr="00765672" w:rsidRDefault="004C6E39" w:rsidP="00A10742">
      <w:pPr>
        <w:pStyle w:val="CMDOutput"/>
      </w:pPr>
      <w:r w:rsidRPr="00765672">
        <w:t>Approximate round trip times in milli-seconds:</w:t>
      </w:r>
    </w:p>
    <w:p w14:paraId="6CAADC56" w14:textId="77777777" w:rsidR="004C6E39" w:rsidRPr="00765672" w:rsidRDefault="004C6E39" w:rsidP="00A10742">
      <w:pPr>
        <w:pStyle w:val="CMDOutput"/>
      </w:pPr>
      <w:r w:rsidRPr="00765672">
        <w:t xml:space="preserve">    Minimum = 1ms, Maximum = 1ms, Average = 1ms</w:t>
      </w:r>
    </w:p>
    <w:p w14:paraId="64970EA9" w14:textId="3011FB16" w:rsidR="004C6E39" w:rsidRPr="00765672" w:rsidRDefault="004C6E39" w:rsidP="004C6E39">
      <w:pPr>
        <w:pStyle w:val="SubStepAlpha"/>
        <w:numPr>
          <w:ilvl w:val="0"/>
          <w:numId w:val="0"/>
        </w:numPr>
        <w:ind w:left="720"/>
      </w:pPr>
      <w:r w:rsidRPr="00765672">
        <w:t>Notice how the first ping reply timed out. The reason is because, the first echo request triggered the S2S-VPN-ACL which made R1 negotiate and establish the IPsec VPN tunnel with R3.</w:t>
      </w:r>
    </w:p>
    <w:p w14:paraId="1677F09E" w14:textId="77777777" w:rsidR="004C6E39" w:rsidRPr="00765672" w:rsidRDefault="004C6E39" w:rsidP="00A10742">
      <w:pPr>
        <w:pStyle w:val="SubStepAlpha"/>
      </w:pPr>
      <w:r w:rsidRPr="00765672">
        <w:t>An alternate method to initiate interesting traffic would be to use an extended ping on R1. An extended ping allows you to control the source address of the packets.</w:t>
      </w:r>
    </w:p>
    <w:p w14:paraId="12568A82" w14:textId="77777777" w:rsidR="004C6E39" w:rsidRPr="00765672" w:rsidRDefault="004C6E39" w:rsidP="004C6E39">
      <w:pPr>
        <w:pStyle w:val="CMD"/>
      </w:pPr>
      <w:r w:rsidRPr="00765672">
        <w:t xml:space="preserve">R1# </w:t>
      </w:r>
      <w:r w:rsidRPr="00765672">
        <w:rPr>
          <w:b/>
          <w:bCs/>
        </w:rPr>
        <w:t>ping 10.10.16.1 source g0/0/1</w:t>
      </w:r>
    </w:p>
    <w:p w14:paraId="1D0C5E0B" w14:textId="77777777" w:rsidR="004C6E39" w:rsidRPr="00765672" w:rsidRDefault="004C6E39" w:rsidP="00A10742">
      <w:pPr>
        <w:pStyle w:val="CMDOutput"/>
      </w:pPr>
      <w:r w:rsidRPr="00765672">
        <w:t>Type escape sequence to abort.</w:t>
      </w:r>
    </w:p>
    <w:p w14:paraId="7E80840A" w14:textId="77777777" w:rsidR="004C6E39" w:rsidRPr="00765672" w:rsidRDefault="004C6E39" w:rsidP="00A10742">
      <w:pPr>
        <w:pStyle w:val="CMDOutput"/>
      </w:pPr>
      <w:r w:rsidRPr="00765672">
        <w:t xml:space="preserve">Sending 5, 100-byte ICMP </w:t>
      </w:r>
      <w:proofErr w:type="spellStart"/>
      <w:r w:rsidRPr="00765672">
        <w:t>Echos</w:t>
      </w:r>
      <w:proofErr w:type="spellEnd"/>
      <w:r w:rsidRPr="00765672">
        <w:t xml:space="preserve"> to 10.10.16.1, timeout is 2 seconds:</w:t>
      </w:r>
    </w:p>
    <w:p w14:paraId="23566EBE" w14:textId="77777777" w:rsidR="004C6E39" w:rsidRPr="00765672" w:rsidRDefault="004C6E39" w:rsidP="00A10742">
      <w:pPr>
        <w:pStyle w:val="CMDOutput"/>
      </w:pPr>
      <w:r w:rsidRPr="00765672">
        <w:t>Packet sent with a source address of 10.10.0.1</w:t>
      </w:r>
    </w:p>
    <w:p w14:paraId="45E33348" w14:textId="77777777" w:rsidR="004C6E39" w:rsidRPr="00765672" w:rsidRDefault="004C6E39" w:rsidP="00A10742">
      <w:pPr>
        <w:pStyle w:val="CMDOutput"/>
      </w:pPr>
      <w:r w:rsidRPr="00765672">
        <w:rPr>
          <w:highlight w:val="yellow"/>
        </w:rPr>
        <w:t>.!!!!</w:t>
      </w:r>
    </w:p>
    <w:p w14:paraId="38333D34" w14:textId="77777777" w:rsidR="004C6E39" w:rsidRPr="00765672" w:rsidRDefault="004C6E39" w:rsidP="00A10742">
      <w:pPr>
        <w:pStyle w:val="CMDOutput"/>
      </w:pPr>
      <w:r w:rsidRPr="00765672">
        <w:t xml:space="preserve">Success rate is 80 percent (4/5), round-trip min/avg/max = 2/3/4 </w:t>
      </w:r>
      <w:proofErr w:type="spellStart"/>
      <w:r w:rsidRPr="00765672">
        <w:t>ms</w:t>
      </w:r>
      <w:proofErr w:type="spellEnd"/>
    </w:p>
    <w:p w14:paraId="78D71584" w14:textId="77777777" w:rsidR="004C6E39" w:rsidRPr="00765672" w:rsidRDefault="004C6E39" w:rsidP="004C6E39">
      <w:pPr>
        <w:pStyle w:val="SubStepAlpha"/>
        <w:numPr>
          <w:ilvl w:val="0"/>
          <w:numId w:val="0"/>
        </w:numPr>
        <w:ind w:left="720"/>
      </w:pPr>
      <w:r w:rsidRPr="00765672">
        <w:t xml:space="preserve">Like the previous ping, the first echo reply timed out. The reason was to establish </w:t>
      </w:r>
      <w:proofErr w:type="gramStart"/>
      <w:r w:rsidRPr="00765672">
        <w:t>an</w:t>
      </w:r>
      <w:proofErr w:type="gramEnd"/>
      <w:r w:rsidRPr="00765672">
        <w:t xml:space="preserve"> SA for the 10.10.16.0/23 networks.</w:t>
      </w:r>
    </w:p>
    <w:p w14:paraId="6E616BDA" w14:textId="5977A8BD" w:rsidR="004C6E39" w:rsidRDefault="004C6E39" w:rsidP="00A10742">
      <w:pPr>
        <w:pStyle w:val="SubStepAlpha"/>
        <w:spacing w:after="0"/>
      </w:pPr>
      <w:r w:rsidRPr="00765672">
        <w:t xml:space="preserve">Re-issue the </w:t>
      </w:r>
      <w:r w:rsidRPr="00765672">
        <w:rPr>
          <w:b/>
        </w:rPr>
        <w:t xml:space="preserve">show crypto </w:t>
      </w:r>
      <w:proofErr w:type="spellStart"/>
      <w:r w:rsidRPr="00765672">
        <w:rPr>
          <w:b/>
        </w:rPr>
        <w:t>isakmp</w:t>
      </w:r>
      <w:proofErr w:type="spellEnd"/>
      <w:r w:rsidRPr="00765672">
        <w:rPr>
          <w:b/>
        </w:rPr>
        <w:t xml:space="preserve"> </w:t>
      </w:r>
      <w:proofErr w:type="spellStart"/>
      <w:r w:rsidRPr="00765672">
        <w:rPr>
          <w:b/>
        </w:rPr>
        <w:t>sa</w:t>
      </w:r>
      <w:proofErr w:type="spellEnd"/>
      <w:r w:rsidRPr="00765672">
        <w:t xml:space="preserve"> command.</w:t>
      </w:r>
    </w:p>
    <w:p w14:paraId="3B9427DF" w14:textId="77777777" w:rsidR="00FE127B" w:rsidRPr="00765672" w:rsidRDefault="00FE127B" w:rsidP="00A10742">
      <w:pPr>
        <w:pStyle w:val="ConfigWindow"/>
      </w:pPr>
      <w:r>
        <w:t>Open configuration window</w:t>
      </w:r>
    </w:p>
    <w:p w14:paraId="2A7370A0" w14:textId="77777777" w:rsidR="004C6E39" w:rsidRPr="00765672" w:rsidRDefault="004C6E39" w:rsidP="004C6E39">
      <w:pPr>
        <w:pStyle w:val="CMDOutput"/>
        <w:rPr>
          <w:b/>
          <w:bCs/>
          <w:sz w:val="20"/>
        </w:rPr>
      </w:pPr>
      <w:r w:rsidRPr="00765672">
        <w:rPr>
          <w:sz w:val="20"/>
        </w:rPr>
        <w:t>R1#</w:t>
      </w:r>
      <w:r>
        <w:rPr>
          <w:sz w:val="20"/>
        </w:rPr>
        <w:t xml:space="preserve"> </w:t>
      </w:r>
      <w:r w:rsidRPr="00765672">
        <w:rPr>
          <w:b/>
          <w:bCs/>
          <w:sz w:val="20"/>
        </w:rPr>
        <w:t xml:space="preserve">show crypto </w:t>
      </w:r>
      <w:proofErr w:type="spellStart"/>
      <w:r w:rsidRPr="00765672">
        <w:rPr>
          <w:b/>
          <w:bCs/>
          <w:sz w:val="20"/>
        </w:rPr>
        <w:t>isakmp</w:t>
      </w:r>
      <w:proofErr w:type="spellEnd"/>
      <w:r w:rsidRPr="00765672">
        <w:rPr>
          <w:b/>
          <w:bCs/>
          <w:sz w:val="20"/>
        </w:rPr>
        <w:t xml:space="preserve"> </w:t>
      </w:r>
      <w:proofErr w:type="spellStart"/>
      <w:r w:rsidRPr="00765672">
        <w:rPr>
          <w:b/>
          <w:bCs/>
          <w:sz w:val="20"/>
        </w:rPr>
        <w:t>sa</w:t>
      </w:r>
      <w:proofErr w:type="spellEnd"/>
    </w:p>
    <w:p w14:paraId="29B4694B" w14:textId="77777777" w:rsidR="004C6E39" w:rsidRPr="00A10742" w:rsidRDefault="004C6E39" w:rsidP="00CE795D">
      <w:pPr>
        <w:pStyle w:val="CMDOutput"/>
      </w:pPr>
      <w:r w:rsidRPr="00A10742">
        <w:t>IPv4 Crypto ISAKMP SA</w:t>
      </w:r>
    </w:p>
    <w:p w14:paraId="09381A72" w14:textId="77777777" w:rsidR="004C6E39" w:rsidRPr="00A10742" w:rsidRDefault="004C6E39" w:rsidP="00CE795D">
      <w:pPr>
        <w:pStyle w:val="CMDOutput"/>
      </w:pPr>
      <w:proofErr w:type="spellStart"/>
      <w:r w:rsidRPr="00A10742">
        <w:t>dst</w:t>
      </w:r>
      <w:proofErr w:type="spellEnd"/>
      <w:r w:rsidRPr="00A10742">
        <w:t xml:space="preserve">             </w:t>
      </w:r>
      <w:proofErr w:type="spellStart"/>
      <w:r w:rsidRPr="00A10742">
        <w:t>src</w:t>
      </w:r>
      <w:proofErr w:type="spellEnd"/>
      <w:r w:rsidRPr="00A10742">
        <w:t xml:space="preserve">             state          conn-id status</w:t>
      </w:r>
    </w:p>
    <w:p w14:paraId="485B43BB" w14:textId="77777777" w:rsidR="004C6E39" w:rsidRPr="00A10742" w:rsidRDefault="004C6E39" w:rsidP="00613299">
      <w:pPr>
        <w:pStyle w:val="CMDOutput"/>
      </w:pPr>
      <w:r w:rsidRPr="00A10742">
        <w:t>64.100.1.2      64.100.0.2      QM_IDLE           1001 ACTIVE</w:t>
      </w:r>
    </w:p>
    <w:p w14:paraId="70423F3D" w14:textId="77777777" w:rsidR="004C6E39" w:rsidRPr="00A10742" w:rsidRDefault="004C6E39" w:rsidP="00A10742">
      <w:pPr>
        <w:pStyle w:val="CMDOutput"/>
      </w:pPr>
    </w:p>
    <w:p w14:paraId="3880ECFD" w14:textId="77777777" w:rsidR="004C6E39" w:rsidRPr="00A10742" w:rsidRDefault="004C6E39" w:rsidP="00A10742">
      <w:pPr>
        <w:pStyle w:val="CMDOutput"/>
      </w:pPr>
      <w:r w:rsidRPr="00A10742">
        <w:t>IPv6 Crypto ISAKMP SA</w:t>
      </w:r>
    </w:p>
    <w:p w14:paraId="11722AF0" w14:textId="6B90D30E" w:rsidR="004C6E39" w:rsidRDefault="004C6E39" w:rsidP="004C6E39">
      <w:pPr>
        <w:pStyle w:val="BodyTextL50"/>
      </w:pPr>
      <w:r>
        <w:t>The SA displays that the tunnel is active.</w:t>
      </w:r>
    </w:p>
    <w:p w14:paraId="5F10C5D9" w14:textId="64FE34AD" w:rsidR="00A56C8A" w:rsidRDefault="00A56C8A" w:rsidP="00A10742">
      <w:pPr>
        <w:pStyle w:val="Heading4"/>
      </w:pPr>
      <w:r>
        <w:lastRenderedPageBreak/>
        <w:t>Question:</w:t>
      </w:r>
    </w:p>
    <w:p w14:paraId="63E5EAF0" w14:textId="77777777" w:rsidR="004C6E39" w:rsidRPr="00765672" w:rsidRDefault="004C6E39" w:rsidP="00A10742">
      <w:pPr>
        <w:pStyle w:val="BodyTextL50"/>
        <w:spacing w:before="0"/>
      </w:pPr>
      <w:r w:rsidRPr="00765672">
        <w:t xml:space="preserve">Why was </w:t>
      </w:r>
      <w:proofErr w:type="gramStart"/>
      <w:r w:rsidRPr="00765672">
        <w:t>an</w:t>
      </w:r>
      <w:proofErr w:type="gramEnd"/>
      <w:r w:rsidRPr="00765672">
        <w:t xml:space="preserve"> SA created between R1 and R3 this time?</w:t>
      </w:r>
    </w:p>
    <w:p w14:paraId="26D27642" w14:textId="0C6A3FED" w:rsidR="004C6E39" w:rsidRPr="00765672" w:rsidRDefault="00A56C8A" w:rsidP="00A10742">
      <w:pPr>
        <w:pStyle w:val="AnswerLineL50"/>
      </w:pPr>
      <w:r>
        <w:t>Type your answers here.</w:t>
      </w:r>
    </w:p>
    <w:p w14:paraId="26888940" w14:textId="77777777" w:rsidR="00A56C8A" w:rsidRDefault="004C6E39" w:rsidP="004C6E39">
      <w:pPr>
        <w:pStyle w:val="SubStepAlpha"/>
        <w:numPr>
          <w:ilvl w:val="3"/>
          <w:numId w:val="11"/>
        </w:numPr>
        <w:ind w:left="720"/>
      </w:pPr>
      <w:r>
        <w:t xml:space="preserve">Verify the IPsec traffic statistics using the </w:t>
      </w:r>
      <w:r w:rsidRPr="00502EEA">
        <w:rPr>
          <w:b/>
        </w:rPr>
        <w:t xml:space="preserve">show crypto </w:t>
      </w:r>
      <w:proofErr w:type="spellStart"/>
      <w:r w:rsidRPr="00502EEA">
        <w:rPr>
          <w:b/>
        </w:rPr>
        <w:t>ipsec</w:t>
      </w:r>
      <w:proofErr w:type="spellEnd"/>
      <w:r w:rsidRPr="00502EEA">
        <w:rPr>
          <w:b/>
        </w:rPr>
        <w:t xml:space="preserve"> </w:t>
      </w:r>
      <w:proofErr w:type="spellStart"/>
      <w:r w:rsidRPr="00502EEA">
        <w:rPr>
          <w:b/>
        </w:rPr>
        <w:t>sa</w:t>
      </w:r>
      <w:proofErr w:type="spellEnd"/>
      <w:r w:rsidRPr="00765672">
        <w:t xml:space="preserve"> command.</w:t>
      </w:r>
    </w:p>
    <w:p w14:paraId="45334277" w14:textId="77777777" w:rsidR="00A56C8A" w:rsidRDefault="00A56C8A" w:rsidP="00A10742">
      <w:pPr>
        <w:pStyle w:val="Heading4"/>
      </w:pPr>
      <w:r>
        <w:t>Question:</w:t>
      </w:r>
    </w:p>
    <w:p w14:paraId="1CBF3D8F" w14:textId="6323182D" w:rsidR="004C6E39" w:rsidRPr="00765672" w:rsidRDefault="004C6E39" w:rsidP="00A10742">
      <w:pPr>
        <w:pStyle w:val="BodyTextL50"/>
        <w:spacing w:before="0"/>
      </w:pPr>
      <w:r w:rsidRPr="00765672">
        <w:t>How many packets have been transformed between R1 and R3?</w:t>
      </w:r>
    </w:p>
    <w:p w14:paraId="045A1046" w14:textId="715847C4" w:rsidR="004C6E39" w:rsidRPr="00765672" w:rsidRDefault="00A56C8A" w:rsidP="00A10742">
      <w:pPr>
        <w:pStyle w:val="AnswerLineL50"/>
      </w:pPr>
      <w:r>
        <w:t>Type your answers here.</w:t>
      </w:r>
    </w:p>
    <w:p w14:paraId="17F395FC" w14:textId="77777777" w:rsidR="00FE127B" w:rsidRPr="00765672" w:rsidRDefault="00FE127B" w:rsidP="00FE127B">
      <w:pPr>
        <w:pStyle w:val="ConfigWindow"/>
      </w:pPr>
      <w:r>
        <w:t>close configuration window</w:t>
      </w:r>
    </w:p>
    <w:p w14:paraId="636EA2F7" w14:textId="410A56BA" w:rsidR="00A56C8A" w:rsidRDefault="004C6E39" w:rsidP="00A10742">
      <w:pPr>
        <w:pStyle w:val="SubStepAlpha"/>
        <w:spacing w:before="0"/>
      </w:pPr>
      <w:r w:rsidRPr="00765672">
        <w:t>The previous example used pings to generate interesting traffic.</w:t>
      </w:r>
    </w:p>
    <w:p w14:paraId="38A6357E" w14:textId="6F0C282F" w:rsidR="00A56C8A" w:rsidRDefault="00A56C8A" w:rsidP="00A10742">
      <w:pPr>
        <w:pStyle w:val="Heading4"/>
      </w:pPr>
      <w:r>
        <w:t>Questions:</w:t>
      </w:r>
    </w:p>
    <w:p w14:paraId="2EA351A1" w14:textId="5F7578C0" w:rsidR="004C6E39" w:rsidRPr="00765672" w:rsidRDefault="004C6E39" w:rsidP="00A10742">
      <w:pPr>
        <w:pStyle w:val="BodyTextL50"/>
        <w:spacing w:before="0"/>
      </w:pPr>
      <w:r w:rsidRPr="00765672">
        <w:t xml:space="preserve">What other types of traffic would result in </w:t>
      </w:r>
      <w:proofErr w:type="gramStart"/>
      <w:r w:rsidRPr="00765672">
        <w:t>an</w:t>
      </w:r>
      <w:proofErr w:type="gramEnd"/>
      <w:r w:rsidRPr="00765672">
        <w:t xml:space="preserve"> SA forming and tunnel establishment?</w:t>
      </w:r>
    </w:p>
    <w:p w14:paraId="5FC523DB" w14:textId="34694574" w:rsidR="004C6E39" w:rsidRPr="00765672" w:rsidRDefault="00A56C8A" w:rsidP="00A10742">
      <w:pPr>
        <w:pStyle w:val="AnswerLineL50"/>
      </w:pPr>
      <w:r>
        <w:t>Type your answers here.</w:t>
      </w:r>
    </w:p>
    <w:p w14:paraId="0B790217" w14:textId="77777777" w:rsidR="004C6E39" w:rsidRPr="00765672" w:rsidRDefault="004C6E39" w:rsidP="00A10742">
      <w:pPr>
        <w:pStyle w:val="BodyTextL50"/>
      </w:pPr>
      <w:r>
        <w:t>Are routing protocols able to traverse an IPsec site-to-site VPN?</w:t>
      </w:r>
    </w:p>
    <w:p w14:paraId="54C53C9B" w14:textId="77777777" w:rsidR="00A56C8A" w:rsidRPr="00765672" w:rsidRDefault="00A56C8A" w:rsidP="00A56C8A">
      <w:pPr>
        <w:pStyle w:val="AnswerLineL50"/>
      </w:pPr>
      <w:r>
        <w:t>Type your answers here.</w:t>
      </w:r>
    </w:p>
    <w:p w14:paraId="0CB1C163" w14:textId="77777777" w:rsidR="00461BD9" w:rsidRPr="004C0909" w:rsidRDefault="00461BD9" w:rsidP="00461BD9">
      <w:pPr>
        <w:pStyle w:val="Heading1"/>
      </w:pPr>
      <w:bookmarkStart w:id="5" w:name="_Hlk27999808"/>
      <w:bookmarkStart w:id="6" w:name="_GoBack"/>
      <w:bookmarkEnd w:id="6"/>
      <w:r w:rsidRPr="000242D6">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461BD9" w14:paraId="34D69E4A" w14:textId="77777777" w:rsidTr="00CE795D">
        <w:trPr>
          <w:cnfStyle w:val="100000000000" w:firstRow="1" w:lastRow="0" w:firstColumn="0" w:lastColumn="0" w:oddVBand="0" w:evenVBand="0" w:oddHBand="0" w:evenHBand="0" w:firstRowFirstColumn="0" w:firstRowLastColumn="0" w:lastRowFirstColumn="0" w:lastRowLastColumn="0"/>
          <w:tblHeader/>
        </w:trPr>
        <w:tc>
          <w:tcPr>
            <w:tcW w:w="1530" w:type="dxa"/>
          </w:tcPr>
          <w:p w14:paraId="1A54B787" w14:textId="77777777" w:rsidR="00461BD9" w:rsidRPr="00763D8B" w:rsidRDefault="00461BD9" w:rsidP="00CE795D">
            <w:pPr>
              <w:pStyle w:val="TableHeading"/>
            </w:pPr>
            <w:r w:rsidRPr="00763D8B">
              <w:t>Router Model</w:t>
            </w:r>
          </w:p>
        </w:tc>
        <w:tc>
          <w:tcPr>
            <w:tcW w:w="2250" w:type="dxa"/>
          </w:tcPr>
          <w:p w14:paraId="3F11713D" w14:textId="77777777" w:rsidR="00461BD9" w:rsidRPr="00763D8B" w:rsidRDefault="00461BD9" w:rsidP="00CE795D">
            <w:pPr>
              <w:pStyle w:val="TableHeading"/>
            </w:pPr>
            <w:r w:rsidRPr="00763D8B">
              <w:t>Ethernet Interface #1</w:t>
            </w:r>
          </w:p>
        </w:tc>
        <w:tc>
          <w:tcPr>
            <w:tcW w:w="2250" w:type="dxa"/>
          </w:tcPr>
          <w:p w14:paraId="1B31F7AC" w14:textId="77777777" w:rsidR="00461BD9" w:rsidRPr="00763D8B" w:rsidRDefault="00461BD9" w:rsidP="00CE795D">
            <w:pPr>
              <w:pStyle w:val="TableHeading"/>
            </w:pPr>
            <w:r w:rsidRPr="00763D8B">
              <w:t>Ethernet Interface #2</w:t>
            </w:r>
          </w:p>
        </w:tc>
        <w:tc>
          <w:tcPr>
            <w:tcW w:w="2070" w:type="dxa"/>
          </w:tcPr>
          <w:p w14:paraId="66F73209" w14:textId="77777777" w:rsidR="00461BD9" w:rsidRPr="00763D8B" w:rsidRDefault="00461BD9" w:rsidP="00CE795D">
            <w:pPr>
              <w:pStyle w:val="TableHeading"/>
            </w:pPr>
            <w:r w:rsidRPr="00763D8B">
              <w:t>Serial Interface #1</w:t>
            </w:r>
          </w:p>
        </w:tc>
        <w:tc>
          <w:tcPr>
            <w:tcW w:w="2160" w:type="dxa"/>
          </w:tcPr>
          <w:p w14:paraId="34477815" w14:textId="77777777" w:rsidR="00461BD9" w:rsidRPr="00763D8B" w:rsidRDefault="00461BD9" w:rsidP="00CE795D">
            <w:pPr>
              <w:pStyle w:val="TableHeading"/>
            </w:pPr>
            <w:r w:rsidRPr="00763D8B">
              <w:t>Serial Interface #2</w:t>
            </w:r>
          </w:p>
        </w:tc>
      </w:tr>
      <w:tr w:rsidR="00461BD9" w14:paraId="4191A105" w14:textId="77777777" w:rsidTr="00CE795D">
        <w:tc>
          <w:tcPr>
            <w:tcW w:w="1530" w:type="dxa"/>
          </w:tcPr>
          <w:p w14:paraId="28833C80" w14:textId="77777777" w:rsidR="00461BD9" w:rsidRPr="009453F7" w:rsidRDefault="00461BD9" w:rsidP="00CE795D">
            <w:pPr>
              <w:pStyle w:val="TableText"/>
            </w:pPr>
            <w:r w:rsidRPr="009453F7">
              <w:t>1800</w:t>
            </w:r>
          </w:p>
        </w:tc>
        <w:tc>
          <w:tcPr>
            <w:tcW w:w="2250" w:type="dxa"/>
          </w:tcPr>
          <w:p w14:paraId="4DB4B624" w14:textId="77777777" w:rsidR="00461BD9" w:rsidRPr="009453F7" w:rsidRDefault="00461BD9" w:rsidP="00CE795D">
            <w:pPr>
              <w:pStyle w:val="TableText"/>
            </w:pPr>
            <w:r w:rsidRPr="009453F7">
              <w:t>Fast Ethernet 0/0 (F0/0)</w:t>
            </w:r>
          </w:p>
        </w:tc>
        <w:tc>
          <w:tcPr>
            <w:tcW w:w="2250" w:type="dxa"/>
          </w:tcPr>
          <w:p w14:paraId="28BC7366" w14:textId="77777777" w:rsidR="00461BD9" w:rsidRPr="009453F7" w:rsidRDefault="00461BD9" w:rsidP="00CE795D">
            <w:pPr>
              <w:pStyle w:val="TableText"/>
            </w:pPr>
            <w:r w:rsidRPr="009453F7">
              <w:t>Fast Ethernet 0/1 (F0/1)</w:t>
            </w:r>
          </w:p>
        </w:tc>
        <w:tc>
          <w:tcPr>
            <w:tcW w:w="2070" w:type="dxa"/>
          </w:tcPr>
          <w:p w14:paraId="60A3CE3E" w14:textId="77777777" w:rsidR="00461BD9" w:rsidRPr="009453F7" w:rsidRDefault="00461BD9" w:rsidP="00CE795D">
            <w:pPr>
              <w:pStyle w:val="TableText"/>
            </w:pPr>
            <w:r w:rsidRPr="009453F7">
              <w:t>Serial 0/0/0 (S0/0/0)</w:t>
            </w:r>
          </w:p>
        </w:tc>
        <w:tc>
          <w:tcPr>
            <w:tcW w:w="2160" w:type="dxa"/>
          </w:tcPr>
          <w:p w14:paraId="072C1797" w14:textId="77777777" w:rsidR="00461BD9" w:rsidRPr="009453F7" w:rsidRDefault="00461BD9" w:rsidP="00CE795D">
            <w:pPr>
              <w:pStyle w:val="TableText"/>
            </w:pPr>
            <w:r w:rsidRPr="009453F7">
              <w:t>Serial 0/0/1 (S0/0</w:t>
            </w:r>
            <w:r>
              <w:t>/</w:t>
            </w:r>
            <w:r w:rsidRPr="009453F7">
              <w:t>1)</w:t>
            </w:r>
          </w:p>
        </w:tc>
      </w:tr>
      <w:tr w:rsidR="00461BD9" w14:paraId="702FDA0B" w14:textId="77777777" w:rsidTr="00CE795D">
        <w:tc>
          <w:tcPr>
            <w:tcW w:w="1530" w:type="dxa"/>
          </w:tcPr>
          <w:p w14:paraId="0ADB1A41" w14:textId="77777777" w:rsidR="00461BD9" w:rsidRPr="009453F7" w:rsidRDefault="00461BD9" w:rsidP="00CE795D">
            <w:pPr>
              <w:pStyle w:val="TableText"/>
            </w:pPr>
            <w:r w:rsidRPr="009453F7">
              <w:t>1900</w:t>
            </w:r>
          </w:p>
        </w:tc>
        <w:tc>
          <w:tcPr>
            <w:tcW w:w="2250" w:type="dxa"/>
          </w:tcPr>
          <w:p w14:paraId="128AF680" w14:textId="77777777" w:rsidR="00461BD9" w:rsidRPr="009453F7" w:rsidRDefault="00461BD9" w:rsidP="00CE795D">
            <w:pPr>
              <w:pStyle w:val="TableText"/>
            </w:pPr>
            <w:r w:rsidRPr="009453F7">
              <w:t>Gigabit Ethernet 0/0 (G0/0)</w:t>
            </w:r>
          </w:p>
        </w:tc>
        <w:tc>
          <w:tcPr>
            <w:tcW w:w="2250" w:type="dxa"/>
          </w:tcPr>
          <w:p w14:paraId="781F3987" w14:textId="77777777" w:rsidR="00461BD9" w:rsidRPr="009453F7" w:rsidRDefault="00461BD9" w:rsidP="00CE795D">
            <w:pPr>
              <w:pStyle w:val="TableText"/>
            </w:pPr>
            <w:r w:rsidRPr="009453F7">
              <w:t>Gigabit Ethernet 0/1 (G0/1)</w:t>
            </w:r>
          </w:p>
        </w:tc>
        <w:tc>
          <w:tcPr>
            <w:tcW w:w="2070" w:type="dxa"/>
          </w:tcPr>
          <w:p w14:paraId="60EEF69D" w14:textId="77777777" w:rsidR="00461BD9" w:rsidRPr="009453F7" w:rsidRDefault="00461BD9" w:rsidP="00CE795D">
            <w:pPr>
              <w:pStyle w:val="TableText"/>
            </w:pPr>
            <w:r w:rsidRPr="009453F7">
              <w:t>Serial 0/0/0 (S0/0/0)</w:t>
            </w:r>
          </w:p>
        </w:tc>
        <w:tc>
          <w:tcPr>
            <w:tcW w:w="2160" w:type="dxa"/>
          </w:tcPr>
          <w:p w14:paraId="4A77C791" w14:textId="77777777" w:rsidR="00461BD9" w:rsidRPr="009453F7" w:rsidRDefault="00461BD9" w:rsidP="00CE795D">
            <w:pPr>
              <w:pStyle w:val="TableText"/>
            </w:pPr>
            <w:r w:rsidRPr="009453F7">
              <w:t>Serial 0/0/1 (S0/0/1)</w:t>
            </w:r>
          </w:p>
        </w:tc>
      </w:tr>
      <w:tr w:rsidR="00461BD9" w14:paraId="46B1786F" w14:textId="77777777" w:rsidTr="00CE795D">
        <w:tc>
          <w:tcPr>
            <w:tcW w:w="1530" w:type="dxa"/>
          </w:tcPr>
          <w:p w14:paraId="76CCC610" w14:textId="77777777" w:rsidR="00461BD9" w:rsidRPr="009453F7" w:rsidRDefault="00461BD9" w:rsidP="00CE795D">
            <w:pPr>
              <w:pStyle w:val="TableText"/>
            </w:pPr>
            <w:r w:rsidRPr="009453F7">
              <w:t>2801</w:t>
            </w:r>
          </w:p>
        </w:tc>
        <w:tc>
          <w:tcPr>
            <w:tcW w:w="2250" w:type="dxa"/>
          </w:tcPr>
          <w:p w14:paraId="28D74D93" w14:textId="77777777" w:rsidR="00461BD9" w:rsidRPr="009453F7" w:rsidRDefault="00461BD9" w:rsidP="00CE795D">
            <w:pPr>
              <w:pStyle w:val="TableText"/>
            </w:pPr>
            <w:r w:rsidRPr="009453F7">
              <w:t>Fast Ethernet 0/0 (F0/0)</w:t>
            </w:r>
          </w:p>
        </w:tc>
        <w:tc>
          <w:tcPr>
            <w:tcW w:w="2250" w:type="dxa"/>
          </w:tcPr>
          <w:p w14:paraId="66C7BA52" w14:textId="77777777" w:rsidR="00461BD9" w:rsidRPr="009453F7" w:rsidRDefault="00461BD9" w:rsidP="00CE795D">
            <w:pPr>
              <w:pStyle w:val="TableText"/>
            </w:pPr>
            <w:r w:rsidRPr="009453F7">
              <w:t>Fast Ethernet 0/1 (F0/1)</w:t>
            </w:r>
          </w:p>
        </w:tc>
        <w:tc>
          <w:tcPr>
            <w:tcW w:w="2070" w:type="dxa"/>
          </w:tcPr>
          <w:p w14:paraId="1743C54A" w14:textId="77777777" w:rsidR="00461BD9" w:rsidRPr="009453F7" w:rsidRDefault="00461BD9" w:rsidP="00CE795D">
            <w:pPr>
              <w:pStyle w:val="TableText"/>
            </w:pPr>
            <w:r w:rsidRPr="009453F7">
              <w:t>Serial 0/1/0 (S0/1/0)</w:t>
            </w:r>
          </w:p>
        </w:tc>
        <w:tc>
          <w:tcPr>
            <w:tcW w:w="2160" w:type="dxa"/>
          </w:tcPr>
          <w:p w14:paraId="1DF47822" w14:textId="77777777" w:rsidR="00461BD9" w:rsidRPr="009453F7" w:rsidRDefault="00461BD9" w:rsidP="00CE795D">
            <w:pPr>
              <w:pStyle w:val="TableText"/>
            </w:pPr>
            <w:r w:rsidRPr="009453F7">
              <w:t>Serial 0/1/1 (S0/1/1)</w:t>
            </w:r>
          </w:p>
        </w:tc>
      </w:tr>
      <w:tr w:rsidR="00461BD9" w14:paraId="38B0726D" w14:textId="77777777" w:rsidTr="00CE795D">
        <w:tc>
          <w:tcPr>
            <w:tcW w:w="1530" w:type="dxa"/>
          </w:tcPr>
          <w:p w14:paraId="21660A20" w14:textId="77777777" w:rsidR="00461BD9" w:rsidRPr="009453F7" w:rsidRDefault="00461BD9" w:rsidP="00CE795D">
            <w:pPr>
              <w:pStyle w:val="TableText"/>
            </w:pPr>
            <w:r w:rsidRPr="009453F7">
              <w:t>2811</w:t>
            </w:r>
          </w:p>
        </w:tc>
        <w:tc>
          <w:tcPr>
            <w:tcW w:w="2250" w:type="dxa"/>
          </w:tcPr>
          <w:p w14:paraId="629F3242" w14:textId="77777777" w:rsidR="00461BD9" w:rsidRPr="009453F7" w:rsidRDefault="00461BD9" w:rsidP="00CE795D">
            <w:pPr>
              <w:pStyle w:val="TableText"/>
            </w:pPr>
            <w:r w:rsidRPr="009453F7">
              <w:t>Fast Ethernet 0/0 (F0/0)</w:t>
            </w:r>
          </w:p>
        </w:tc>
        <w:tc>
          <w:tcPr>
            <w:tcW w:w="2250" w:type="dxa"/>
          </w:tcPr>
          <w:p w14:paraId="1057F681" w14:textId="77777777" w:rsidR="00461BD9" w:rsidRPr="009453F7" w:rsidRDefault="00461BD9" w:rsidP="00CE795D">
            <w:pPr>
              <w:pStyle w:val="TableText"/>
            </w:pPr>
            <w:r w:rsidRPr="009453F7">
              <w:t>Fast Ethernet 0/1 (F0/1)</w:t>
            </w:r>
          </w:p>
        </w:tc>
        <w:tc>
          <w:tcPr>
            <w:tcW w:w="2070" w:type="dxa"/>
          </w:tcPr>
          <w:p w14:paraId="19987541" w14:textId="77777777" w:rsidR="00461BD9" w:rsidRPr="009453F7" w:rsidRDefault="00461BD9" w:rsidP="00CE795D">
            <w:pPr>
              <w:pStyle w:val="TableText"/>
            </w:pPr>
            <w:r w:rsidRPr="009453F7">
              <w:t>Serial 0/0/0 (S0/0/0)</w:t>
            </w:r>
          </w:p>
        </w:tc>
        <w:tc>
          <w:tcPr>
            <w:tcW w:w="2160" w:type="dxa"/>
          </w:tcPr>
          <w:p w14:paraId="08D6EF8C" w14:textId="77777777" w:rsidR="00461BD9" w:rsidRPr="009453F7" w:rsidRDefault="00461BD9" w:rsidP="00CE795D">
            <w:pPr>
              <w:pStyle w:val="TableText"/>
            </w:pPr>
            <w:r w:rsidRPr="009453F7">
              <w:t>Serial 0/0/1 (S0/0/1)</w:t>
            </w:r>
          </w:p>
        </w:tc>
      </w:tr>
      <w:tr w:rsidR="00461BD9" w14:paraId="2AB22AE9" w14:textId="77777777" w:rsidTr="00CE795D">
        <w:tc>
          <w:tcPr>
            <w:tcW w:w="1530" w:type="dxa"/>
          </w:tcPr>
          <w:p w14:paraId="64228BA6" w14:textId="77777777" w:rsidR="00461BD9" w:rsidRPr="009453F7" w:rsidRDefault="00461BD9" w:rsidP="00CE795D">
            <w:pPr>
              <w:pStyle w:val="TableText"/>
            </w:pPr>
            <w:r w:rsidRPr="009453F7">
              <w:t>2900</w:t>
            </w:r>
          </w:p>
        </w:tc>
        <w:tc>
          <w:tcPr>
            <w:tcW w:w="2250" w:type="dxa"/>
          </w:tcPr>
          <w:p w14:paraId="1C544728" w14:textId="77777777" w:rsidR="00461BD9" w:rsidRPr="009453F7" w:rsidRDefault="00461BD9" w:rsidP="00CE795D">
            <w:pPr>
              <w:pStyle w:val="TableText"/>
            </w:pPr>
            <w:r w:rsidRPr="009453F7">
              <w:t>Gigabit Ethernet 0/0 (G0/0)</w:t>
            </w:r>
          </w:p>
        </w:tc>
        <w:tc>
          <w:tcPr>
            <w:tcW w:w="2250" w:type="dxa"/>
          </w:tcPr>
          <w:p w14:paraId="683A99ED" w14:textId="77777777" w:rsidR="00461BD9" w:rsidRPr="009453F7" w:rsidRDefault="00461BD9" w:rsidP="00CE795D">
            <w:pPr>
              <w:pStyle w:val="TableText"/>
            </w:pPr>
            <w:r w:rsidRPr="009453F7">
              <w:t>Gigabit Ethernet 0/1 (G0/1)</w:t>
            </w:r>
          </w:p>
        </w:tc>
        <w:tc>
          <w:tcPr>
            <w:tcW w:w="2070" w:type="dxa"/>
          </w:tcPr>
          <w:p w14:paraId="2B30157B" w14:textId="77777777" w:rsidR="00461BD9" w:rsidRPr="009453F7" w:rsidRDefault="00461BD9" w:rsidP="00CE795D">
            <w:pPr>
              <w:pStyle w:val="TableText"/>
            </w:pPr>
            <w:r w:rsidRPr="009453F7">
              <w:t>Serial 0/0/0 (S0/0/0)</w:t>
            </w:r>
          </w:p>
        </w:tc>
        <w:tc>
          <w:tcPr>
            <w:tcW w:w="2160" w:type="dxa"/>
          </w:tcPr>
          <w:p w14:paraId="6EB4D73D" w14:textId="77777777" w:rsidR="00461BD9" w:rsidRPr="009453F7" w:rsidRDefault="00461BD9" w:rsidP="00CE795D">
            <w:pPr>
              <w:pStyle w:val="TableText"/>
            </w:pPr>
            <w:r w:rsidRPr="009453F7">
              <w:t>Serial 0/0/1 (S0/0/1)</w:t>
            </w:r>
          </w:p>
        </w:tc>
      </w:tr>
      <w:tr w:rsidR="00461BD9" w14:paraId="6FF9CDDD" w14:textId="77777777" w:rsidTr="00CE795D">
        <w:tc>
          <w:tcPr>
            <w:tcW w:w="1530" w:type="dxa"/>
          </w:tcPr>
          <w:p w14:paraId="1024E7EB" w14:textId="77777777" w:rsidR="00461BD9" w:rsidRPr="009453F7" w:rsidRDefault="00461BD9" w:rsidP="00CE795D">
            <w:pPr>
              <w:pStyle w:val="TableText"/>
            </w:pPr>
            <w:r>
              <w:t>4221</w:t>
            </w:r>
          </w:p>
        </w:tc>
        <w:tc>
          <w:tcPr>
            <w:tcW w:w="2250" w:type="dxa"/>
          </w:tcPr>
          <w:p w14:paraId="72E1C97B" w14:textId="77777777" w:rsidR="00461BD9" w:rsidRPr="009453F7" w:rsidRDefault="00461BD9" w:rsidP="00CE795D">
            <w:pPr>
              <w:pStyle w:val="TableText"/>
            </w:pPr>
            <w:r w:rsidRPr="009453F7">
              <w:t>Gigabit Ethernet 0/0</w:t>
            </w:r>
            <w:r>
              <w:t>/0</w:t>
            </w:r>
            <w:r w:rsidRPr="009453F7">
              <w:t xml:space="preserve"> (G0/0</w:t>
            </w:r>
            <w:r>
              <w:t>/0</w:t>
            </w:r>
            <w:r w:rsidRPr="009453F7">
              <w:t>)</w:t>
            </w:r>
          </w:p>
        </w:tc>
        <w:tc>
          <w:tcPr>
            <w:tcW w:w="2250" w:type="dxa"/>
          </w:tcPr>
          <w:p w14:paraId="5AFB6CD7" w14:textId="77777777" w:rsidR="00461BD9" w:rsidRPr="009453F7" w:rsidRDefault="00461BD9" w:rsidP="00CE795D">
            <w:pPr>
              <w:pStyle w:val="TableText"/>
            </w:pPr>
            <w:r w:rsidRPr="009453F7">
              <w:t>Gigabit Ethernet 0/0</w:t>
            </w:r>
            <w:r>
              <w:t>/1</w:t>
            </w:r>
            <w:r w:rsidRPr="009453F7">
              <w:t xml:space="preserve"> (G0/0</w:t>
            </w:r>
            <w:r>
              <w:t>/1</w:t>
            </w:r>
            <w:r w:rsidRPr="009453F7">
              <w:t>)</w:t>
            </w:r>
          </w:p>
        </w:tc>
        <w:tc>
          <w:tcPr>
            <w:tcW w:w="2070" w:type="dxa"/>
          </w:tcPr>
          <w:p w14:paraId="7A8B695D" w14:textId="77777777" w:rsidR="00461BD9" w:rsidRPr="009453F7" w:rsidRDefault="00461BD9" w:rsidP="00CE795D">
            <w:pPr>
              <w:pStyle w:val="TableText"/>
            </w:pPr>
            <w:r>
              <w:t>Serial 0/1/0 (S0/1</w:t>
            </w:r>
            <w:r w:rsidRPr="009453F7">
              <w:t>/0)</w:t>
            </w:r>
          </w:p>
        </w:tc>
        <w:tc>
          <w:tcPr>
            <w:tcW w:w="2160" w:type="dxa"/>
          </w:tcPr>
          <w:p w14:paraId="51561F40" w14:textId="77777777" w:rsidR="00461BD9" w:rsidRPr="009453F7" w:rsidRDefault="00461BD9" w:rsidP="00CE795D">
            <w:pPr>
              <w:pStyle w:val="TableText"/>
            </w:pPr>
            <w:r>
              <w:t>Serial 0/1/1</w:t>
            </w:r>
            <w:r w:rsidRPr="009453F7">
              <w:t xml:space="preserve"> (S0/</w:t>
            </w:r>
            <w:r>
              <w:t>1/1</w:t>
            </w:r>
            <w:r w:rsidRPr="009453F7">
              <w:t>)</w:t>
            </w:r>
          </w:p>
        </w:tc>
      </w:tr>
      <w:tr w:rsidR="00461BD9" w14:paraId="529F325D" w14:textId="77777777" w:rsidTr="00CE795D">
        <w:tc>
          <w:tcPr>
            <w:tcW w:w="1530" w:type="dxa"/>
          </w:tcPr>
          <w:p w14:paraId="5D5B7B8A" w14:textId="77777777" w:rsidR="00461BD9" w:rsidRDefault="00461BD9" w:rsidP="00CE795D">
            <w:pPr>
              <w:pStyle w:val="TableText"/>
            </w:pPr>
            <w:r>
              <w:t>4300</w:t>
            </w:r>
          </w:p>
        </w:tc>
        <w:tc>
          <w:tcPr>
            <w:tcW w:w="2250" w:type="dxa"/>
          </w:tcPr>
          <w:p w14:paraId="199F3879" w14:textId="77777777" w:rsidR="00461BD9" w:rsidRPr="009453F7" w:rsidRDefault="00461BD9" w:rsidP="00CE795D">
            <w:pPr>
              <w:pStyle w:val="TableText"/>
            </w:pPr>
            <w:r w:rsidRPr="009453F7">
              <w:t>Gigabit Ethernet 0/0</w:t>
            </w:r>
            <w:r>
              <w:t>/0</w:t>
            </w:r>
            <w:r w:rsidRPr="009453F7">
              <w:t xml:space="preserve"> (G0/0</w:t>
            </w:r>
            <w:r>
              <w:t>/0</w:t>
            </w:r>
            <w:r w:rsidRPr="009453F7">
              <w:t>)</w:t>
            </w:r>
          </w:p>
        </w:tc>
        <w:tc>
          <w:tcPr>
            <w:tcW w:w="2250" w:type="dxa"/>
          </w:tcPr>
          <w:p w14:paraId="0C463D8C" w14:textId="77777777" w:rsidR="00461BD9" w:rsidRPr="009453F7" w:rsidRDefault="00461BD9" w:rsidP="00CE795D">
            <w:pPr>
              <w:pStyle w:val="TableText"/>
            </w:pPr>
            <w:r w:rsidRPr="009453F7">
              <w:t>Gigabit Ethernet 0/0</w:t>
            </w:r>
            <w:r>
              <w:t>/1</w:t>
            </w:r>
            <w:r w:rsidRPr="009453F7">
              <w:t xml:space="preserve"> (G0/0</w:t>
            </w:r>
            <w:r>
              <w:t>/1</w:t>
            </w:r>
            <w:r w:rsidRPr="009453F7">
              <w:t>)</w:t>
            </w:r>
          </w:p>
        </w:tc>
        <w:tc>
          <w:tcPr>
            <w:tcW w:w="2070" w:type="dxa"/>
          </w:tcPr>
          <w:p w14:paraId="7DB3D130" w14:textId="77777777" w:rsidR="00461BD9" w:rsidRDefault="00461BD9" w:rsidP="00CE795D">
            <w:pPr>
              <w:pStyle w:val="TableText"/>
            </w:pPr>
            <w:r>
              <w:t>Serial 0/1/0 (S0/1</w:t>
            </w:r>
            <w:r w:rsidRPr="009453F7">
              <w:t>/0)</w:t>
            </w:r>
          </w:p>
        </w:tc>
        <w:tc>
          <w:tcPr>
            <w:tcW w:w="2160" w:type="dxa"/>
          </w:tcPr>
          <w:p w14:paraId="766D1A84" w14:textId="77777777" w:rsidR="00461BD9" w:rsidRDefault="00461BD9" w:rsidP="00CE795D">
            <w:pPr>
              <w:pStyle w:val="TableText"/>
            </w:pPr>
            <w:r>
              <w:t>Serial 0/1/1</w:t>
            </w:r>
            <w:r w:rsidRPr="009453F7">
              <w:t xml:space="preserve"> (S0/</w:t>
            </w:r>
            <w:r>
              <w:t>1/1</w:t>
            </w:r>
            <w:r w:rsidRPr="009453F7">
              <w:t>)</w:t>
            </w:r>
          </w:p>
        </w:tc>
      </w:tr>
    </w:tbl>
    <w:p w14:paraId="405BEFBA" w14:textId="77777777" w:rsidR="00461BD9" w:rsidRPr="00603503" w:rsidRDefault="00461BD9" w:rsidP="00461BD9">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7B15C19E" w14:textId="79EFFF84" w:rsidR="00461BD9" w:rsidRPr="00A10742" w:rsidRDefault="00461BD9" w:rsidP="00A10742">
      <w:pPr>
        <w:pStyle w:val="ConfigWindow"/>
      </w:pPr>
      <w:r w:rsidRPr="00A10742">
        <w:t>End of document</w:t>
      </w:r>
      <w:bookmarkEnd w:id="5"/>
    </w:p>
    <w:sectPr w:rsidR="00461BD9" w:rsidRPr="00A10742"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AF897" w14:textId="77777777" w:rsidR="00182AE4" w:rsidRDefault="00182AE4" w:rsidP="00710659">
      <w:pPr>
        <w:spacing w:after="0" w:line="240" w:lineRule="auto"/>
      </w:pPr>
      <w:r>
        <w:separator/>
      </w:r>
    </w:p>
    <w:p w14:paraId="66BF8FC5" w14:textId="77777777" w:rsidR="00182AE4" w:rsidRDefault="00182AE4"/>
  </w:endnote>
  <w:endnote w:type="continuationSeparator" w:id="0">
    <w:p w14:paraId="11A002E6" w14:textId="77777777" w:rsidR="00182AE4" w:rsidRDefault="00182AE4" w:rsidP="00710659">
      <w:pPr>
        <w:spacing w:after="0" w:line="240" w:lineRule="auto"/>
      </w:pPr>
      <w:r>
        <w:continuationSeparator/>
      </w:r>
    </w:p>
    <w:p w14:paraId="429BF12B" w14:textId="77777777" w:rsidR="00182AE4" w:rsidRDefault="00182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701AC" w14:textId="6065D377" w:rsidR="00CE795D" w:rsidRPr="00882B63" w:rsidRDefault="00CE795D"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44097E">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8CBF" w14:textId="5D870D05" w:rsidR="00CE795D" w:rsidRPr="00882B63" w:rsidRDefault="00CE795D"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44097E">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DC5F9" w14:textId="77777777" w:rsidR="00182AE4" w:rsidRDefault="00182AE4" w:rsidP="00710659">
      <w:pPr>
        <w:spacing w:after="0" w:line="240" w:lineRule="auto"/>
      </w:pPr>
      <w:r>
        <w:separator/>
      </w:r>
    </w:p>
    <w:p w14:paraId="0E8092FD" w14:textId="77777777" w:rsidR="00182AE4" w:rsidRDefault="00182AE4"/>
  </w:footnote>
  <w:footnote w:type="continuationSeparator" w:id="0">
    <w:p w14:paraId="3CE82E5F" w14:textId="77777777" w:rsidR="00182AE4" w:rsidRDefault="00182AE4" w:rsidP="00710659">
      <w:pPr>
        <w:spacing w:after="0" w:line="240" w:lineRule="auto"/>
      </w:pPr>
      <w:r>
        <w:continuationSeparator/>
      </w:r>
    </w:p>
    <w:p w14:paraId="3247B713" w14:textId="77777777" w:rsidR="00182AE4" w:rsidRDefault="00182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D6CE05D9F5FA407C907C97A5EB82D705"/>
      </w:placeholder>
      <w:dataBinding w:prefixMappings="xmlns:ns0='http://purl.org/dc/elements/1.1/' xmlns:ns1='http://schemas.openxmlformats.org/package/2006/metadata/core-properties' " w:xpath="/ns1:coreProperties[1]/ns0:title[1]" w:storeItemID="{6C3C8BC8-F283-45AE-878A-BAB7291924A1}"/>
      <w:text/>
    </w:sdtPr>
    <w:sdtEndPr/>
    <w:sdtContent>
      <w:p w14:paraId="022443FA" w14:textId="77777777" w:rsidR="00CE795D" w:rsidRDefault="00CE795D" w:rsidP="008402F2">
        <w:pPr>
          <w:pStyle w:val="PageHead"/>
        </w:pPr>
        <w:r>
          <w:t>Lab - Implement IPsec Site-to-Site VPNs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05241" w14:textId="77777777" w:rsidR="00CE795D" w:rsidRDefault="00CE795D" w:rsidP="006C3FCF">
    <w:pPr>
      <w:ind w:left="-288"/>
    </w:pPr>
    <w:r>
      <w:rPr>
        <w:noProof/>
      </w:rPr>
      <w:drawing>
        <wp:inline distT="0" distB="0" distL="0" distR="0" wp14:anchorId="3FE3D2B3" wp14:editId="2216E99B">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796360"/>
    <w:multiLevelType w:val="multilevel"/>
    <w:tmpl w:val="00AADDF2"/>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2EB583D"/>
    <w:multiLevelType w:val="hybridMultilevel"/>
    <w:tmpl w:val="C67AE0D4"/>
    <w:lvl w:ilvl="0" w:tplc="10090001">
      <w:start w:val="1"/>
      <w:numFmt w:val="bullet"/>
      <w:lvlText w:val=""/>
      <w:lvlJc w:val="left"/>
      <w:pPr>
        <w:ind w:left="1122" w:hanging="360"/>
      </w:pPr>
      <w:rPr>
        <w:rFonts w:ascii="Symbol" w:hAnsi="Symbol" w:hint="default"/>
      </w:rPr>
    </w:lvl>
    <w:lvl w:ilvl="1" w:tplc="10090003" w:tentative="1">
      <w:start w:val="1"/>
      <w:numFmt w:val="bullet"/>
      <w:lvlText w:val="o"/>
      <w:lvlJc w:val="left"/>
      <w:pPr>
        <w:ind w:left="1842" w:hanging="360"/>
      </w:pPr>
      <w:rPr>
        <w:rFonts w:ascii="Courier New" w:hAnsi="Courier New" w:cs="Courier New" w:hint="default"/>
      </w:rPr>
    </w:lvl>
    <w:lvl w:ilvl="2" w:tplc="10090005" w:tentative="1">
      <w:start w:val="1"/>
      <w:numFmt w:val="bullet"/>
      <w:lvlText w:val=""/>
      <w:lvlJc w:val="left"/>
      <w:pPr>
        <w:ind w:left="2562" w:hanging="360"/>
      </w:pPr>
      <w:rPr>
        <w:rFonts w:ascii="Wingdings" w:hAnsi="Wingdings" w:hint="default"/>
      </w:rPr>
    </w:lvl>
    <w:lvl w:ilvl="3" w:tplc="10090001" w:tentative="1">
      <w:start w:val="1"/>
      <w:numFmt w:val="bullet"/>
      <w:lvlText w:val=""/>
      <w:lvlJc w:val="left"/>
      <w:pPr>
        <w:ind w:left="3282" w:hanging="360"/>
      </w:pPr>
      <w:rPr>
        <w:rFonts w:ascii="Symbol" w:hAnsi="Symbol" w:hint="default"/>
      </w:rPr>
    </w:lvl>
    <w:lvl w:ilvl="4" w:tplc="10090003" w:tentative="1">
      <w:start w:val="1"/>
      <w:numFmt w:val="bullet"/>
      <w:lvlText w:val="o"/>
      <w:lvlJc w:val="left"/>
      <w:pPr>
        <w:ind w:left="4002" w:hanging="360"/>
      </w:pPr>
      <w:rPr>
        <w:rFonts w:ascii="Courier New" w:hAnsi="Courier New" w:cs="Courier New" w:hint="default"/>
      </w:rPr>
    </w:lvl>
    <w:lvl w:ilvl="5" w:tplc="10090005" w:tentative="1">
      <w:start w:val="1"/>
      <w:numFmt w:val="bullet"/>
      <w:lvlText w:val=""/>
      <w:lvlJc w:val="left"/>
      <w:pPr>
        <w:ind w:left="4722" w:hanging="360"/>
      </w:pPr>
      <w:rPr>
        <w:rFonts w:ascii="Wingdings" w:hAnsi="Wingdings" w:hint="default"/>
      </w:rPr>
    </w:lvl>
    <w:lvl w:ilvl="6" w:tplc="10090001" w:tentative="1">
      <w:start w:val="1"/>
      <w:numFmt w:val="bullet"/>
      <w:lvlText w:val=""/>
      <w:lvlJc w:val="left"/>
      <w:pPr>
        <w:ind w:left="5442" w:hanging="360"/>
      </w:pPr>
      <w:rPr>
        <w:rFonts w:ascii="Symbol" w:hAnsi="Symbol" w:hint="default"/>
      </w:rPr>
    </w:lvl>
    <w:lvl w:ilvl="7" w:tplc="10090003" w:tentative="1">
      <w:start w:val="1"/>
      <w:numFmt w:val="bullet"/>
      <w:lvlText w:val="o"/>
      <w:lvlJc w:val="left"/>
      <w:pPr>
        <w:ind w:left="6162" w:hanging="360"/>
      </w:pPr>
      <w:rPr>
        <w:rFonts w:ascii="Courier New" w:hAnsi="Courier New" w:cs="Courier New" w:hint="default"/>
      </w:rPr>
    </w:lvl>
    <w:lvl w:ilvl="8" w:tplc="10090005" w:tentative="1">
      <w:start w:val="1"/>
      <w:numFmt w:val="bullet"/>
      <w:lvlText w:val=""/>
      <w:lvlJc w:val="left"/>
      <w:pPr>
        <w:ind w:left="6882" w:hanging="360"/>
      </w:pPr>
      <w:rPr>
        <w:rFonts w:ascii="Wingdings" w:hAnsi="Wingdings" w:hint="default"/>
      </w:rPr>
    </w:lvl>
  </w:abstractNum>
  <w:abstractNum w:abstractNumId="7" w15:restartNumberingAfterBreak="0">
    <w:nsid w:val="25271297"/>
    <w:multiLevelType w:val="hybridMultilevel"/>
    <w:tmpl w:val="A6488F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2237589"/>
    <w:multiLevelType w:val="hybridMultilevel"/>
    <w:tmpl w:val="8EC0BE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B9B2FAF"/>
    <w:multiLevelType w:val="hybridMultilevel"/>
    <w:tmpl w:val="B2CA62D4"/>
    <w:lvl w:ilvl="0" w:tplc="2BA263B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4F68019C"/>
    <w:multiLevelType w:val="hybridMultilevel"/>
    <w:tmpl w:val="E76CE1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F627D6F"/>
    <w:multiLevelType w:val="hybridMultilevel"/>
    <w:tmpl w:val="A94A1D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4"/>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4"/>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4"/>
  </w:num>
  <w:num w:numId="6">
    <w:abstractNumId w:val="0"/>
  </w:num>
  <w:num w:numId="7">
    <w:abstractNumId w:val="1"/>
  </w:num>
  <w:num w:numId="8">
    <w:abstractNumId w:val="5"/>
    <w:lvlOverride w:ilvl="0">
      <w:lvl w:ilvl="0">
        <w:start w:val="1"/>
        <w:numFmt w:val="decimal"/>
        <w:lvlText w:val="Part %1:"/>
        <w:lvlJc w:val="left"/>
        <w:pPr>
          <w:tabs>
            <w:tab w:val="num" w:pos="1152"/>
          </w:tabs>
          <w:ind w:left="1152" w:hanging="792"/>
        </w:pPr>
        <w:rPr>
          <w:rFonts w:hint="default"/>
        </w:rPr>
      </w:lvl>
    </w:lvlOverride>
  </w:num>
  <w:num w:numId="9">
    <w:abstractNumId w:val="4"/>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8"/>
  </w:num>
  <w:num w:numId="11">
    <w:abstractNumId w:val="3"/>
  </w:num>
  <w:num w:numId="12">
    <w:abstractNumId w:val="9"/>
  </w:num>
  <w:num w:numId="13">
    <w:abstractNumId w:val="11"/>
  </w:num>
  <w:num w:numId="14">
    <w:abstractNumId w:val="12"/>
  </w:num>
  <w:num w:numId="15">
    <w:abstractNumId w:val="7"/>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B1"/>
    <w:rsid w:val="00001BDF"/>
    <w:rsid w:val="0000380F"/>
    <w:rsid w:val="00004175"/>
    <w:rsid w:val="000059C9"/>
    <w:rsid w:val="00012C22"/>
    <w:rsid w:val="000160F7"/>
    <w:rsid w:val="00016D5B"/>
    <w:rsid w:val="00016F30"/>
    <w:rsid w:val="0002047C"/>
    <w:rsid w:val="00021B9A"/>
    <w:rsid w:val="000242D6"/>
    <w:rsid w:val="00024ADD"/>
    <w:rsid w:val="00024EE5"/>
    <w:rsid w:val="00026DB1"/>
    <w:rsid w:val="00041AF6"/>
    <w:rsid w:val="00044E62"/>
    <w:rsid w:val="00045113"/>
    <w:rsid w:val="00050BA4"/>
    <w:rsid w:val="0005141D"/>
    <w:rsid w:val="00051738"/>
    <w:rsid w:val="0005242B"/>
    <w:rsid w:val="00052548"/>
    <w:rsid w:val="00060442"/>
    <w:rsid w:val="00060696"/>
    <w:rsid w:val="00062D89"/>
    <w:rsid w:val="00067A67"/>
    <w:rsid w:val="00067EB8"/>
    <w:rsid w:val="00070C16"/>
    <w:rsid w:val="00075EA9"/>
    <w:rsid w:val="000769CF"/>
    <w:rsid w:val="00080AD8"/>
    <w:rsid w:val="000815D8"/>
    <w:rsid w:val="00084C99"/>
    <w:rsid w:val="00085CC6"/>
    <w:rsid w:val="00090C07"/>
    <w:rsid w:val="0009147A"/>
    <w:rsid w:val="00091E8D"/>
    <w:rsid w:val="0009378D"/>
    <w:rsid w:val="00097163"/>
    <w:rsid w:val="000A22C8"/>
    <w:rsid w:val="000B2344"/>
    <w:rsid w:val="000B7DE5"/>
    <w:rsid w:val="000C2118"/>
    <w:rsid w:val="000C333E"/>
    <w:rsid w:val="000C4724"/>
    <w:rsid w:val="000C5EF2"/>
    <w:rsid w:val="000C6425"/>
    <w:rsid w:val="000C6E6E"/>
    <w:rsid w:val="000C7B7D"/>
    <w:rsid w:val="000D55B4"/>
    <w:rsid w:val="000E65F0"/>
    <w:rsid w:val="000F072C"/>
    <w:rsid w:val="000F2074"/>
    <w:rsid w:val="000F31D7"/>
    <w:rsid w:val="000F6743"/>
    <w:rsid w:val="001006C2"/>
    <w:rsid w:val="00101BE8"/>
    <w:rsid w:val="00103401"/>
    <w:rsid w:val="00103A44"/>
    <w:rsid w:val="00103D36"/>
    <w:rsid w:val="0010436E"/>
    <w:rsid w:val="00107B2B"/>
    <w:rsid w:val="00111D3F"/>
    <w:rsid w:val="00112AC5"/>
    <w:rsid w:val="001133DD"/>
    <w:rsid w:val="00120CBE"/>
    <w:rsid w:val="00121BAE"/>
    <w:rsid w:val="00125806"/>
    <w:rsid w:val="001261C4"/>
    <w:rsid w:val="00130A20"/>
    <w:rsid w:val="001314FB"/>
    <w:rsid w:val="001366EC"/>
    <w:rsid w:val="0014219C"/>
    <w:rsid w:val="001425ED"/>
    <w:rsid w:val="00143450"/>
    <w:rsid w:val="00144997"/>
    <w:rsid w:val="001523C0"/>
    <w:rsid w:val="001535FE"/>
    <w:rsid w:val="00154E3A"/>
    <w:rsid w:val="00155352"/>
    <w:rsid w:val="00157902"/>
    <w:rsid w:val="00162105"/>
    <w:rsid w:val="00162EEA"/>
    <w:rsid w:val="00163164"/>
    <w:rsid w:val="00166253"/>
    <w:rsid w:val="001704B7"/>
    <w:rsid w:val="001708A6"/>
    <w:rsid w:val="001710C0"/>
    <w:rsid w:val="00172AFB"/>
    <w:rsid w:val="001772B8"/>
    <w:rsid w:val="00177B76"/>
    <w:rsid w:val="00180FBF"/>
    <w:rsid w:val="001813C3"/>
    <w:rsid w:val="00182AE4"/>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5B6F"/>
    <w:rsid w:val="001E0AB8"/>
    <w:rsid w:val="001E38E0"/>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0909"/>
    <w:rsid w:val="002240AB"/>
    <w:rsid w:val="00225E37"/>
    <w:rsid w:val="00231DCA"/>
    <w:rsid w:val="00235792"/>
    <w:rsid w:val="00242E3A"/>
    <w:rsid w:val="00246492"/>
    <w:rsid w:val="002506CF"/>
    <w:rsid w:val="0025107F"/>
    <w:rsid w:val="00260CD4"/>
    <w:rsid w:val="002639D8"/>
    <w:rsid w:val="00265F77"/>
    <w:rsid w:val="00266C83"/>
    <w:rsid w:val="00270FCC"/>
    <w:rsid w:val="002768DC"/>
    <w:rsid w:val="0027719D"/>
    <w:rsid w:val="00294C8F"/>
    <w:rsid w:val="002A0B2E"/>
    <w:rsid w:val="002A0DC1"/>
    <w:rsid w:val="002A6C56"/>
    <w:rsid w:val="002C04C4"/>
    <w:rsid w:val="002C090C"/>
    <w:rsid w:val="002C1243"/>
    <w:rsid w:val="002C1815"/>
    <w:rsid w:val="002C475E"/>
    <w:rsid w:val="002C6AD6"/>
    <w:rsid w:val="002D6C2A"/>
    <w:rsid w:val="002D7A86"/>
    <w:rsid w:val="002E03F5"/>
    <w:rsid w:val="002E2E01"/>
    <w:rsid w:val="002F45FF"/>
    <w:rsid w:val="002F66D3"/>
    <w:rsid w:val="002F6D17"/>
    <w:rsid w:val="00302887"/>
    <w:rsid w:val="003056EB"/>
    <w:rsid w:val="003071FF"/>
    <w:rsid w:val="00310652"/>
    <w:rsid w:val="00311065"/>
    <w:rsid w:val="0031371D"/>
    <w:rsid w:val="0031789F"/>
    <w:rsid w:val="00320788"/>
    <w:rsid w:val="003233A3"/>
    <w:rsid w:val="00334C33"/>
    <w:rsid w:val="0034218C"/>
    <w:rsid w:val="0034455D"/>
    <w:rsid w:val="0034604B"/>
    <w:rsid w:val="00346D17"/>
    <w:rsid w:val="00347972"/>
    <w:rsid w:val="0035469B"/>
    <w:rsid w:val="003559CC"/>
    <w:rsid w:val="00355D4B"/>
    <w:rsid w:val="003569D7"/>
    <w:rsid w:val="003608AC"/>
    <w:rsid w:val="00363A23"/>
    <w:rsid w:val="0036440C"/>
    <w:rsid w:val="0036465A"/>
    <w:rsid w:val="00390C38"/>
    <w:rsid w:val="00392748"/>
    <w:rsid w:val="00392C65"/>
    <w:rsid w:val="00392ED5"/>
    <w:rsid w:val="003A19DC"/>
    <w:rsid w:val="003A1B45"/>
    <w:rsid w:val="003A220C"/>
    <w:rsid w:val="003B256A"/>
    <w:rsid w:val="003B3F42"/>
    <w:rsid w:val="003B46FC"/>
    <w:rsid w:val="003B5767"/>
    <w:rsid w:val="003B7605"/>
    <w:rsid w:val="003C08AA"/>
    <w:rsid w:val="003C2A7B"/>
    <w:rsid w:val="003C49EF"/>
    <w:rsid w:val="003C6BCA"/>
    <w:rsid w:val="003C7902"/>
    <w:rsid w:val="003D0BFF"/>
    <w:rsid w:val="003D6EF1"/>
    <w:rsid w:val="003E5BE5"/>
    <w:rsid w:val="003F18D1"/>
    <w:rsid w:val="003F20EC"/>
    <w:rsid w:val="003F4F0E"/>
    <w:rsid w:val="003F6096"/>
    <w:rsid w:val="003F6E06"/>
    <w:rsid w:val="00403C7A"/>
    <w:rsid w:val="004057A6"/>
    <w:rsid w:val="00406554"/>
    <w:rsid w:val="00407755"/>
    <w:rsid w:val="0041293B"/>
    <w:rsid w:val="004131B0"/>
    <w:rsid w:val="00415FEC"/>
    <w:rsid w:val="00416C42"/>
    <w:rsid w:val="00422476"/>
    <w:rsid w:val="0042385C"/>
    <w:rsid w:val="00426FA5"/>
    <w:rsid w:val="00431654"/>
    <w:rsid w:val="00434926"/>
    <w:rsid w:val="0044097E"/>
    <w:rsid w:val="00443ACE"/>
    <w:rsid w:val="00444217"/>
    <w:rsid w:val="004478F4"/>
    <w:rsid w:val="00450F7A"/>
    <w:rsid w:val="00452C6D"/>
    <w:rsid w:val="00455E0B"/>
    <w:rsid w:val="0045724D"/>
    <w:rsid w:val="00457934"/>
    <w:rsid w:val="00461BD9"/>
    <w:rsid w:val="00462B9F"/>
    <w:rsid w:val="004659EE"/>
    <w:rsid w:val="00473E34"/>
    <w:rsid w:val="00476BA9"/>
    <w:rsid w:val="00481650"/>
    <w:rsid w:val="00490807"/>
    <w:rsid w:val="004936C2"/>
    <w:rsid w:val="0049379C"/>
    <w:rsid w:val="004A1CA0"/>
    <w:rsid w:val="004A22E9"/>
    <w:rsid w:val="004A4ACD"/>
    <w:rsid w:val="004A506C"/>
    <w:rsid w:val="004A5BC5"/>
    <w:rsid w:val="004B023D"/>
    <w:rsid w:val="004C0909"/>
    <w:rsid w:val="004C3F97"/>
    <w:rsid w:val="004C6E39"/>
    <w:rsid w:val="004D01F2"/>
    <w:rsid w:val="004D2CED"/>
    <w:rsid w:val="004D3339"/>
    <w:rsid w:val="004D353F"/>
    <w:rsid w:val="004D36D7"/>
    <w:rsid w:val="004D682B"/>
    <w:rsid w:val="004E6152"/>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9E4"/>
    <w:rsid w:val="00536F43"/>
    <w:rsid w:val="00542616"/>
    <w:rsid w:val="00546624"/>
    <w:rsid w:val="005468C1"/>
    <w:rsid w:val="005510BA"/>
    <w:rsid w:val="00552E9F"/>
    <w:rsid w:val="005538C8"/>
    <w:rsid w:val="00554B4E"/>
    <w:rsid w:val="00556C02"/>
    <w:rsid w:val="00561BB2"/>
    <w:rsid w:val="00563249"/>
    <w:rsid w:val="00570A65"/>
    <w:rsid w:val="005762B1"/>
    <w:rsid w:val="00580456"/>
    <w:rsid w:val="00580E73"/>
    <w:rsid w:val="00592329"/>
    <w:rsid w:val="00593386"/>
    <w:rsid w:val="00596998"/>
    <w:rsid w:val="0059790F"/>
    <w:rsid w:val="005A6E62"/>
    <w:rsid w:val="005B2FB3"/>
    <w:rsid w:val="005C6DE5"/>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299"/>
    <w:rsid w:val="0061336B"/>
    <w:rsid w:val="00617D6E"/>
    <w:rsid w:val="00620ED5"/>
    <w:rsid w:val="00622D61"/>
    <w:rsid w:val="00624198"/>
    <w:rsid w:val="00632E6F"/>
    <w:rsid w:val="00636C28"/>
    <w:rsid w:val="006428E5"/>
    <w:rsid w:val="00644958"/>
    <w:rsid w:val="006513FB"/>
    <w:rsid w:val="00656EEF"/>
    <w:rsid w:val="006576AF"/>
    <w:rsid w:val="00672919"/>
    <w:rsid w:val="00677544"/>
    <w:rsid w:val="00681687"/>
    <w:rsid w:val="00686295"/>
    <w:rsid w:val="00686587"/>
    <w:rsid w:val="006904CF"/>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6F5FFE"/>
    <w:rsid w:val="00705FEC"/>
    <w:rsid w:val="00710659"/>
    <w:rsid w:val="0071147A"/>
    <w:rsid w:val="0071185D"/>
    <w:rsid w:val="00721E01"/>
    <w:rsid w:val="007222AD"/>
    <w:rsid w:val="007267CF"/>
    <w:rsid w:val="00731F3F"/>
    <w:rsid w:val="00733BAB"/>
    <w:rsid w:val="0073604C"/>
    <w:rsid w:val="007436BF"/>
    <w:rsid w:val="007443E9"/>
    <w:rsid w:val="00745DCE"/>
    <w:rsid w:val="00747F8F"/>
    <w:rsid w:val="00753D89"/>
    <w:rsid w:val="00753DDA"/>
    <w:rsid w:val="00754A6E"/>
    <w:rsid w:val="007550F9"/>
    <w:rsid w:val="007553D8"/>
    <w:rsid w:val="00755C9B"/>
    <w:rsid w:val="00760FE4"/>
    <w:rsid w:val="007636C2"/>
    <w:rsid w:val="00763D8B"/>
    <w:rsid w:val="007657F6"/>
    <w:rsid w:val="00765E47"/>
    <w:rsid w:val="0077125A"/>
    <w:rsid w:val="0078405B"/>
    <w:rsid w:val="00786F58"/>
    <w:rsid w:val="00787CC1"/>
    <w:rsid w:val="00792F4E"/>
    <w:rsid w:val="0079398D"/>
    <w:rsid w:val="00796C25"/>
    <w:rsid w:val="007A287C"/>
    <w:rsid w:val="007A3B2A"/>
    <w:rsid w:val="007B0C9D"/>
    <w:rsid w:val="007B5522"/>
    <w:rsid w:val="007C0EE0"/>
    <w:rsid w:val="007C1B71"/>
    <w:rsid w:val="007C2FBB"/>
    <w:rsid w:val="007C7164"/>
    <w:rsid w:val="007C7413"/>
    <w:rsid w:val="007D1984"/>
    <w:rsid w:val="007D2AFE"/>
    <w:rsid w:val="007E3264"/>
    <w:rsid w:val="007E3FEA"/>
    <w:rsid w:val="007E4AB8"/>
    <w:rsid w:val="007E6402"/>
    <w:rsid w:val="007F0A0B"/>
    <w:rsid w:val="007F3A60"/>
    <w:rsid w:val="007F3D0B"/>
    <w:rsid w:val="007F6834"/>
    <w:rsid w:val="007F7C94"/>
    <w:rsid w:val="00802FFA"/>
    <w:rsid w:val="00810E4B"/>
    <w:rsid w:val="00814BAA"/>
    <w:rsid w:val="00816F0C"/>
    <w:rsid w:val="0082211C"/>
    <w:rsid w:val="0082429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82B63"/>
    <w:rsid w:val="00883500"/>
    <w:rsid w:val="0088426A"/>
    <w:rsid w:val="008852BA"/>
    <w:rsid w:val="00890108"/>
    <w:rsid w:val="00893877"/>
    <w:rsid w:val="0089532C"/>
    <w:rsid w:val="00895E94"/>
    <w:rsid w:val="00896165"/>
    <w:rsid w:val="00896681"/>
    <w:rsid w:val="008A2749"/>
    <w:rsid w:val="008A3A90"/>
    <w:rsid w:val="008B06D4"/>
    <w:rsid w:val="008B4F20"/>
    <w:rsid w:val="008B68E7"/>
    <w:rsid w:val="008B7FFD"/>
    <w:rsid w:val="008C286A"/>
    <w:rsid w:val="008C2920"/>
    <w:rsid w:val="008C4307"/>
    <w:rsid w:val="008D23DF"/>
    <w:rsid w:val="008D73BF"/>
    <w:rsid w:val="008D7F09"/>
    <w:rsid w:val="008E00D5"/>
    <w:rsid w:val="008E5B64"/>
    <w:rsid w:val="008E7DAA"/>
    <w:rsid w:val="008F0094"/>
    <w:rsid w:val="008F03EF"/>
    <w:rsid w:val="008F340F"/>
    <w:rsid w:val="00903523"/>
    <w:rsid w:val="00906281"/>
    <w:rsid w:val="0090659A"/>
    <w:rsid w:val="00911080"/>
    <w:rsid w:val="00912500"/>
    <w:rsid w:val="0091350B"/>
    <w:rsid w:val="00915986"/>
    <w:rsid w:val="0091666A"/>
    <w:rsid w:val="00917624"/>
    <w:rsid w:val="00926CB2"/>
    <w:rsid w:val="00930386"/>
    <w:rsid w:val="009309F5"/>
    <w:rsid w:val="00933237"/>
    <w:rsid w:val="00933F28"/>
    <w:rsid w:val="009400C3"/>
    <w:rsid w:val="00942299"/>
    <w:rsid w:val="009453F7"/>
    <w:rsid w:val="009476C0"/>
    <w:rsid w:val="00963E34"/>
    <w:rsid w:val="00964DFA"/>
    <w:rsid w:val="00970A69"/>
    <w:rsid w:val="0098155C"/>
    <w:rsid w:val="00981CCA"/>
    <w:rsid w:val="00983B77"/>
    <w:rsid w:val="00996053"/>
    <w:rsid w:val="00997E71"/>
    <w:rsid w:val="009A0B2F"/>
    <w:rsid w:val="009A1CF4"/>
    <w:rsid w:val="009A37D7"/>
    <w:rsid w:val="009A4E17"/>
    <w:rsid w:val="009A6955"/>
    <w:rsid w:val="009B0697"/>
    <w:rsid w:val="009B341C"/>
    <w:rsid w:val="009B5747"/>
    <w:rsid w:val="009C0B81"/>
    <w:rsid w:val="009C3182"/>
    <w:rsid w:val="009D2C27"/>
    <w:rsid w:val="009D503E"/>
    <w:rsid w:val="009E2309"/>
    <w:rsid w:val="009E42B9"/>
    <w:rsid w:val="009E4E17"/>
    <w:rsid w:val="009E54B9"/>
    <w:rsid w:val="009F4C2E"/>
    <w:rsid w:val="00A014A3"/>
    <w:rsid w:val="00A027CC"/>
    <w:rsid w:val="00A0412D"/>
    <w:rsid w:val="00A10742"/>
    <w:rsid w:val="00A15DF0"/>
    <w:rsid w:val="00A21211"/>
    <w:rsid w:val="00A30F8A"/>
    <w:rsid w:val="00A33890"/>
    <w:rsid w:val="00A34E7F"/>
    <w:rsid w:val="00A36D30"/>
    <w:rsid w:val="00A46F0A"/>
    <w:rsid w:val="00A46F25"/>
    <w:rsid w:val="00A47CC2"/>
    <w:rsid w:val="00A502BA"/>
    <w:rsid w:val="00A51D3C"/>
    <w:rsid w:val="00A56C8A"/>
    <w:rsid w:val="00A60146"/>
    <w:rsid w:val="00A601A9"/>
    <w:rsid w:val="00A60F6F"/>
    <w:rsid w:val="00A622C4"/>
    <w:rsid w:val="00A6283D"/>
    <w:rsid w:val="00A676FF"/>
    <w:rsid w:val="00A73EBA"/>
    <w:rsid w:val="00A754B4"/>
    <w:rsid w:val="00A76665"/>
    <w:rsid w:val="00A76749"/>
    <w:rsid w:val="00A807C1"/>
    <w:rsid w:val="00A80821"/>
    <w:rsid w:val="00A82658"/>
    <w:rsid w:val="00A83374"/>
    <w:rsid w:val="00A96172"/>
    <w:rsid w:val="00A96D52"/>
    <w:rsid w:val="00A97C5F"/>
    <w:rsid w:val="00AB0D6A"/>
    <w:rsid w:val="00AB43B3"/>
    <w:rsid w:val="00AB49B9"/>
    <w:rsid w:val="00AB501D"/>
    <w:rsid w:val="00AB758A"/>
    <w:rsid w:val="00AC027E"/>
    <w:rsid w:val="00AC05AB"/>
    <w:rsid w:val="00AC1E7E"/>
    <w:rsid w:val="00AC507D"/>
    <w:rsid w:val="00AC66E4"/>
    <w:rsid w:val="00AD0118"/>
    <w:rsid w:val="00AD04F2"/>
    <w:rsid w:val="00AD4578"/>
    <w:rsid w:val="00AD68E9"/>
    <w:rsid w:val="00AD761F"/>
    <w:rsid w:val="00AE56C0"/>
    <w:rsid w:val="00AF7ACC"/>
    <w:rsid w:val="00B00914"/>
    <w:rsid w:val="00B02A8E"/>
    <w:rsid w:val="00B052EE"/>
    <w:rsid w:val="00B1081F"/>
    <w:rsid w:val="00B2496B"/>
    <w:rsid w:val="00B27499"/>
    <w:rsid w:val="00B3010D"/>
    <w:rsid w:val="00B35151"/>
    <w:rsid w:val="00B433F2"/>
    <w:rsid w:val="00B458E8"/>
    <w:rsid w:val="00B47940"/>
    <w:rsid w:val="00B5397B"/>
    <w:rsid w:val="00B53EE9"/>
    <w:rsid w:val="00B6183E"/>
    <w:rsid w:val="00B62809"/>
    <w:rsid w:val="00B72F2A"/>
    <w:rsid w:val="00B74716"/>
    <w:rsid w:val="00B7675A"/>
    <w:rsid w:val="00B81898"/>
    <w:rsid w:val="00B82DED"/>
    <w:rsid w:val="00B85C49"/>
    <w:rsid w:val="00B8606B"/>
    <w:rsid w:val="00B878E7"/>
    <w:rsid w:val="00B879CC"/>
    <w:rsid w:val="00B97278"/>
    <w:rsid w:val="00B97943"/>
    <w:rsid w:val="00BA1D0B"/>
    <w:rsid w:val="00BA2B50"/>
    <w:rsid w:val="00BA6972"/>
    <w:rsid w:val="00BB1E0D"/>
    <w:rsid w:val="00BB26C8"/>
    <w:rsid w:val="00BB4D9B"/>
    <w:rsid w:val="00BB73FF"/>
    <w:rsid w:val="00BB7688"/>
    <w:rsid w:val="00BC7423"/>
    <w:rsid w:val="00BC7CAC"/>
    <w:rsid w:val="00BD6D76"/>
    <w:rsid w:val="00BE3A73"/>
    <w:rsid w:val="00BE56B3"/>
    <w:rsid w:val="00BE676D"/>
    <w:rsid w:val="00BF04E8"/>
    <w:rsid w:val="00BF16BF"/>
    <w:rsid w:val="00BF4D1F"/>
    <w:rsid w:val="00BF76BE"/>
    <w:rsid w:val="00C02A73"/>
    <w:rsid w:val="00C063D2"/>
    <w:rsid w:val="00C07FD9"/>
    <w:rsid w:val="00C10955"/>
    <w:rsid w:val="00C11C4D"/>
    <w:rsid w:val="00C162C0"/>
    <w:rsid w:val="00C1712C"/>
    <w:rsid w:val="00C20634"/>
    <w:rsid w:val="00C212E0"/>
    <w:rsid w:val="00C23E16"/>
    <w:rsid w:val="00C27E37"/>
    <w:rsid w:val="00C32713"/>
    <w:rsid w:val="00C351B8"/>
    <w:rsid w:val="00C410D9"/>
    <w:rsid w:val="00C432B7"/>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6C96"/>
    <w:rsid w:val="00C77B29"/>
    <w:rsid w:val="00C87039"/>
    <w:rsid w:val="00C8718B"/>
    <w:rsid w:val="00C872E4"/>
    <w:rsid w:val="00C878D9"/>
    <w:rsid w:val="00C90311"/>
    <w:rsid w:val="00C91C26"/>
    <w:rsid w:val="00CA2BB2"/>
    <w:rsid w:val="00CA73D5"/>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47F3"/>
    <w:rsid w:val="00CE54DD"/>
    <w:rsid w:val="00CE795D"/>
    <w:rsid w:val="00CF0DA5"/>
    <w:rsid w:val="00CF26E3"/>
    <w:rsid w:val="00CF5D31"/>
    <w:rsid w:val="00CF5F3B"/>
    <w:rsid w:val="00CF7733"/>
    <w:rsid w:val="00CF791A"/>
    <w:rsid w:val="00D00513"/>
    <w:rsid w:val="00D00D7D"/>
    <w:rsid w:val="00D030AE"/>
    <w:rsid w:val="00D10966"/>
    <w:rsid w:val="00D139C8"/>
    <w:rsid w:val="00D17F81"/>
    <w:rsid w:val="00D2145B"/>
    <w:rsid w:val="00D2758C"/>
    <w:rsid w:val="00D275CA"/>
    <w:rsid w:val="00D2789B"/>
    <w:rsid w:val="00D345AB"/>
    <w:rsid w:val="00D41566"/>
    <w:rsid w:val="00D452F4"/>
    <w:rsid w:val="00D458EC"/>
    <w:rsid w:val="00D501B0"/>
    <w:rsid w:val="00D52582"/>
    <w:rsid w:val="00D531D0"/>
    <w:rsid w:val="00D56A0E"/>
    <w:rsid w:val="00D57AD3"/>
    <w:rsid w:val="00D62F25"/>
    <w:rsid w:val="00D635FE"/>
    <w:rsid w:val="00D66A7B"/>
    <w:rsid w:val="00D729DE"/>
    <w:rsid w:val="00D75B6A"/>
    <w:rsid w:val="00D778DF"/>
    <w:rsid w:val="00D84BDA"/>
    <w:rsid w:val="00D86D9E"/>
    <w:rsid w:val="00D87013"/>
    <w:rsid w:val="00D876A8"/>
    <w:rsid w:val="00D87F26"/>
    <w:rsid w:val="00D913F0"/>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6F44"/>
    <w:rsid w:val="00DF1B58"/>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449D0"/>
    <w:rsid w:val="00E44A34"/>
    <w:rsid w:val="00E4506A"/>
    <w:rsid w:val="00E53F99"/>
    <w:rsid w:val="00E56510"/>
    <w:rsid w:val="00E62EA8"/>
    <w:rsid w:val="00E67A6E"/>
    <w:rsid w:val="00E70096"/>
    <w:rsid w:val="00E71B43"/>
    <w:rsid w:val="00E81612"/>
    <w:rsid w:val="00E82BD7"/>
    <w:rsid w:val="00E859E3"/>
    <w:rsid w:val="00E87D18"/>
    <w:rsid w:val="00E87D62"/>
    <w:rsid w:val="00E97333"/>
    <w:rsid w:val="00EA486E"/>
    <w:rsid w:val="00EA4FA3"/>
    <w:rsid w:val="00EB001B"/>
    <w:rsid w:val="00EB3082"/>
    <w:rsid w:val="00EB6C33"/>
    <w:rsid w:val="00EC1DEA"/>
    <w:rsid w:val="00EC6F62"/>
    <w:rsid w:val="00ED2EA2"/>
    <w:rsid w:val="00ED6019"/>
    <w:rsid w:val="00ED7830"/>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60BE0"/>
    <w:rsid w:val="00F6280E"/>
    <w:rsid w:val="00F666EC"/>
    <w:rsid w:val="00F7050A"/>
    <w:rsid w:val="00F75533"/>
    <w:rsid w:val="00F8036D"/>
    <w:rsid w:val="00F809DC"/>
    <w:rsid w:val="00F86EB0"/>
    <w:rsid w:val="00FA154B"/>
    <w:rsid w:val="00FA3811"/>
    <w:rsid w:val="00FA3B9F"/>
    <w:rsid w:val="00FA3F06"/>
    <w:rsid w:val="00FA4A26"/>
    <w:rsid w:val="00FA7084"/>
    <w:rsid w:val="00FA7BEF"/>
    <w:rsid w:val="00FB1105"/>
    <w:rsid w:val="00FB1929"/>
    <w:rsid w:val="00FB5FD9"/>
    <w:rsid w:val="00FB6713"/>
    <w:rsid w:val="00FB7FFE"/>
    <w:rsid w:val="00FD1398"/>
    <w:rsid w:val="00FD33AB"/>
    <w:rsid w:val="00FD3BA4"/>
    <w:rsid w:val="00FD4724"/>
    <w:rsid w:val="00FD4A68"/>
    <w:rsid w:val="00FD68ED"/>
    <w:rsid w:val="00FD7E00"/>
    <w:rsid w:val="00FE127B"/>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A73D4"/>
  <w15:docId w15:val="{F406541D-4EB9-46F8-9C2D-A7E9E997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415FEC"/>
    <w:pPr>
      <w:keepNext/>
      <w:spacing w:before="0" w:after="0"/>
      <w:ind w:left="720"/>
      <w:outlineLvl w:val="3"/>
    </w:pPr>
    <w:rPr>
      <w:rFonts w:eastAsia="Times New Roman"/>
      <w:bCs/>
      <w:color w:val="FFFFFF" w:themeColor="background1"/>
      <w:sz w:val="6"/>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A10742"/>
    <w:pPr>
      <w:spacing w:after="360"/>
    </w:pPr>
    <w:rPr>
      <w:b/>
      <w:i/>
      <w:color w:val="FFFFFF" w:themeColor="background1"/>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415FEC"/>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461BD9"/>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415FEC"/>
    <w:rPr>
      <w:rFonts w:eastAsia="Times New Roman"/>
      <w:bCs/>
      <w:color w:val="FFFFFF" w:themeColor="background1"/>
      <w:sz w:val="6"/>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numbering" w:customStyle="1" w:styleId="PartStepSubStepList">
    <w:name w:val="Part_Step_SubStep_List"/>
    <w:basedOn w:val="NoList"/>
    <w:uiPriority w:val="99"/>
    <w:rsid w:val="004C6E39"/>
    <w:pPr>
      <w:numPr>
        <w:numId w:val="11"/>
      </w:numPr>
    </w:pPr>
  </w:style>
  <w:style w:type="paragraph" w:styleId="ListParagraph">
    <w:name w:val="List Paragraph"/>
    <w:basedOn w:val="Normal"/>
    <w:uiPriority w:val="34"/>
    <w:unhideWhenUsed/>
    <w:qFormat/>
    <w:rsid w:val="004C6E39"/>
    <w:pPr>
      <w:spacing w:before="0" w:after="0" w:line="240" w:lineRule="auto"/>
      <w:ind w:left="720"/>
    </w:pPr>
    <w:rPr>
      <w:rFonts w:ascii="Times New Roman" w:eastAsia="Times New Roman" w:hAnsi="Times New Roman"/>
      <w:sz w:val="24"/>
      <w:szCs w:val="24"/>
    </w:rPr>
  </w:style>
  <w:style w:type="paragraph" w:styleId="Revision">
    <w:name w:val="Revision"/>
    <w:hidden/>
    <w:uiPriority w:val="99"/>
    <w:semiHidden/>
    <w:rsid w:val="004C6E39"/>
    <w:rPr>
      <w:sz w:val="22"/>
      <w:szCs w:val="22"/>
    </w:rPr>
  </w:style>
  <w:style w:type="character" w:customStyle="1" w:styleId="CMDBold">
    <w:name w:val="CMD Bold"/>
    <w:basedOn w:val="DefaultParagraphFont"/>
    <w:uiPriority w:val="1"/>
    <w:qFormat/>
    <w:rsid w:val="004C6E39"/>
    <w:rPr>
      <w:rFonts w:ascii="Courier New" w:hAnsi="Courier New"/>
      <w:b/>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CE05D9F5FA407C907C97A5EB82D705"/>
        <w:category>
          <w:name w:val="General"/>
          <w:gallery w:val="placeholder"/>
        </w:category>
        <w:types>
          <w:type w:val="bbPlcHdr"/>
        </w:types>
        <w:behaviors>
          <w:behavior w:val="content"/>
        </w:behaviors>
        <w:guid w:val="{8F2525C6-F1C3-4657-8EA4-B8C8D8273442}"/>
      </w:docPartPr>
      <w:docPartBody>
        <w:p w:rsidR="00EA56CC" w:rsidRDefault="005E0E00">
          <w:pPr>
            <w:pStyle w:val="D6CE05D9F5FA407C907C97A5EB82D705"/>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00"/>
    <w:rsid w:val="005E0E00"/>
    <w:rsid w:val="007E0BD9"/>
    <w:rsid w:val="00EA5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CE05D9F5FA407C907C97A5EB82D705">
    <w:name w:val="D6CE05D9F5FA407C907C97A5EB82D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2B016-E49D-44BB-BA9F-036E9D47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4</TotalTime>
  <Pages>19</Pages>
  <Words>5489</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Lab - Implement IPsec Site-to-Site VPNs</vt:lpstr>
    </vt:vector>
  </TitlesOfParts>
  <Company>Cisco Systems, Inc.</Company>
  <LinksUpToDate>false</LinksUpToDate>
  <CharactersWithSpaces>36709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IPsec Site-to-Site VPNs</dc:title>
  <dc:creator>SP</dc:creator>
  <dc:description>2020</dc:description>
  <cp:lastModifiedBy>DH</cp:lastModifiedBy>
  <cp:revision>2</cp:revision>
  <cp:lastPrinted>2020-03-02T17:17:00Z</cp:lastPrinted>
  <dcterms:created xsi:type="dcterms:W3CDTF">2020-03-10T21:58:00Z</dcterms:created>
  <dcterms:modified xsi:type="dcterms:W3CDTF">2020-03-10T21:58:00Z</dcterms:modified>
</cp:coreProperties>
</file>