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8850" w14:textId="36B4A89B" w:rsidR="004D36D7" w:rsidRPr="00FD4A68" w:rsidRDefault="006C0CDD" w:rsidP="00B47940">
      <w:pPr>
        <w:pStyle w:val="Title"/>
        <w:rPr>
          <w:rStyle w:val="LabTitleInstVersred"/>
          <w:b/>
          <w:color w:val="auto"/>
        </w:rPr>
      </w:pPr>
      <w:sdt>
        <w:sdtPr>
          <w:rPr>
            <w:b w:val="0"/>
            <w:color w:val="EE0000"/>
          </w:rPr>
          <w:alias w:val="Title"/>
          <w:tag w:val=""/>
          <w:id w:val="-487021785"/>
          <w:placeholder>
            <w:docPart w:val="FACB0C1A22F442F9B29694860F13EBE3"/>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D72E41">
            <w:t>Lab - Implement a GRE Tunnel</w:t>
          </w:r>
        </w:sdtContent>
      </w:sdt>
      <w:r w:rsidR="004D36D7" w:rsidRPr="00FD4A68">
        <w:t xml:space="preserve"> </w:t>
      </w:r>
    </w:p>
    <w:p w14:paraId="79B1E2EA" w14:textId="77777777" w:rsidR="00D778DF" w:rsidRPr="00E70096" w:rsidRDefault="00D778DF" w:rsidP="00D452F4">
      <w:pPr>
        <w:pStyle w:val="Heading1"/>
      </w:pPr>
      <w:r w:rsidRPr="00E70096">
        <w:t>Topology</w:t>
      </w:r>
    </w:p>
    <w:p w14:paraId="385B2D16" w14:textId="77777777" w:rsidR="00D72E41" w:rsidRDefault="00D72E41" w:rsidP="00D778DF">
      <w:pPr>
        <w:pStyle w:val="Visual"/>
      </w:pPr>
      <w:r>
        <w:rPr>
          <w:noProof/>
        </w:rPr>
        <w:drawing>
          <wp:inline distT="0" distB="0" distL="0" distR="0" wp14:anchorId="0798E200" wp14:editId="2FDC7F28">
            <wp:extent cx="6371698" cy="2956560"/>
            <wp:effectExtent l="0" t="0" r="0" b="0"/>
            <wp:docPr id="1" name="Picture 1" descr="This topology has 3 routers. R1 G0/0/0 is connected R2 g0/0/0. R2 G0/0/1 is connected to R3 G0/0/0. A GRE tunnel connects R1 t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6400" cy="2963382"/>
                    </a:xfrm>
                    <a:prstGeom prst="rect">
                      <a:avLst/>
                    </a:prstGeom>
                    <a:noFill/>
                  </pic:spPr>
                </pic:pic>
              </a:graphicData>
            </a:graphic>
          </wp:inline>
        </w:drawing>
      </w:r>
    </w:p>
    <w:p w14:paraId="1CDD650F" w14:textId="77777777" w:rsidR="00D778DF" w:rsidRPr="00E70096" w:rsidRDefault="00D778DF" w:rsidP="00D452F4">
      <w:pPr>
        <w:pStyle w:val="Heading1"/>
      </w:pPr>
      <w:r w:rsidRPr="00E70096">
        <w:t>Addressing Table</w:t>
      </w:r>
    </w:p>
    <w:tbl>
      <w:tblPr>
        <w:tblW w:w="96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IPv6 Link-Local."/>
      </w:tblPr>
      <w:tblGrid>
        <w:gridCol w:w="1918"/>
        <w:gridCol w:w="1440"/>
        <w:gridCol w:w="1800"/>
        <w:gridCol w:w="2808"/>
        <w:gridCol w:w="1710"/>
      </w:tblGrid>
      <w:tr w:rsidR="00D72E41" w14:paraId="3494961E" w14:textId="77777777" w:rsidTr="00085B1C">
        <w:trPr>
          <w:cantSplit/>
          <w:tblHeader/>
          <w:jc w:val="center"/>
        </w:trPr>
        <w:tc>
          <w:tcPr>
            <w:tcW w:w="191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47AAF89" w14:textId="77777777" w:rsidR="00D72E41" w:rsidRPr="00E87D62" w:rsidRDefault="00D72E41" w:rsidP="00D72E41">
            <w:pPr>
              <w:pStyle w:val="TableHeading"/>
            </w:pPr>
            <w:r w:rsidRPr="00E87D62">
              <w:t>Device</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1AD18BA" w14:textId="77777777" w:rsidR="00D72E41" w:rsidRPr="00E87D62" w:rsidRDefault="00D72E41" w:rsidP="00D72E41">
            <w:pPr>
              <w:pStyle w:val="TableHeading"/>
            </w:pPr>
            <w:r w:rsidRPr="00E87D62">
              <w:t>Interface</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89A5816" w14:textId="77777777" w:rsidR="00D72E41" w:rsidRPr="00E87D62" w:rsidRDefault="00D72E41" w:rsidP="00D72E41">
            <w:pPr>
              <w:pStyle w:val="TableHeading"/>
            </w:pPr>
            <w:r>
              <w:t>IPv4</w:t>
            </w:r>
            <w:r w:rsidRPr="00E87D62">
              <w:t xml:space="preserve"> Address</w:t>
            </w:r>
          </w:p>
        </w:tc>
        <w:tc>
          <w:tcPr>
            <w:tcW w:w="280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4320688" w14:textId="77777777" w:rsidR="00D72E41" w:rsidRPr="00E87D62" w:rsidRDefault="00D72E41" w:rsidP="00D72E41">
            <w:pPr>
              <w:pStyle w:val="TableHeading"/>
            </w:pPr>
            <w:r>
              <w:t>IPv6 Address</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2E314E46" w14:textId="77777777" w:rsidR="00D72E41" w:rsidRDefault="00D72E41" w:rsidP="00D72E41">
            <w:pPr>
              <w:pStyle w:val="TableHeading"/>
            </w:pPr>
            <w:r>
              <w:t>IPv6 Link-Local</w:t>
            </w:r>
          </w:p>
        </w:tc>
      </w:tr>
      <w:tr w:rsidR="00D72E41" w14:paraId="0BED1443" w14:textId="77777777" w:rsidTr="00085B1C">
        <w:trPr>
          <w:cantSplit/>
          <w:jc w:val="center"/>
        </w:trPr>
        <w:tc>
          <w:tcPr>
            <w:tcW w:w="1918" w:type="dxa"/>
            <w:tcBorders>
              <w:bottom w:val="nil"/>
            </w:tcBorders>
            <w:vAlign w:val="bottom"/>
          </w:tcPr>
          <w:p w14:paraId="434FC9B3" w14:textId="77777777" w:rsidR="00D72E41" w:rsidRDefault="00D72E41" w:rsidP="00D72E41">
            <w:pPr>
              <w:pStyle w:val="TableText"/>
            </w:pPr>
            <w:r>
              <w:t>R1</w:t>
            </w:r>
          </w:p>
        </w:tc>
        <w:tc>
          <w:tcPr>
            <w:tcW w:w="1440" w:type="dxa"/>
            <w:vAlign w:val="bottom"/>
          </w:tcPr>
          <w:p w14:paraId="66F9B8D5" w14:textId="77777777" w:rsidR="00D72E41" w:rsidRDefault="00D72E41" w:rsidP="00D72E41">
            <w:pPr>
              <w:pStyle w:val="TableText"/>
            </w:pPr>
            <w:r>
              <w:t>G0/0/0</w:t>
            </w:r>
          </w:p>
        </w:tc>
        <w:tc>
          <w:tcPr>
            <w:tcW w:w="1800" w:type="dxa"/>
            <w:vAlign w:val="bottom"/>
          </w:tcPr>
          <w:p w14:paraId="1534B74C" w14:textId="77777777" w:rsidR="00D72E41" w:rsidRDefault="00D72E41" w:rsidP="00D72E41">
            <w:pPr>
              <w:pStyle w:val="TableText"/>
            </w:pPr>
            <w:r>
              <w:t>10.1.2.1/24</w:t>
            </w:r>
          </w:p>
        </w:tc>
        <w:tc>
          <w:tcPr>
            <w:tcW w:w="2808" w:type="dxa"/>
            <w:vAlign w:val="bottom"/>
          </w:tcPr>
          <w:p w14:paraId="22689203" w14:textId="77777777" w:rsidR="00D72E41" w:rsidRDefault="00D72E41" w:rsidP="00D72E41">
            <w:pPr>
              <w:pStyle w:val="TableText"/>
            </w:pPr>
            <w:r>
              <w:t>2001:db</w:t>
            </w:r>
            <w:proofErr w:type="gramStart"/>
            <w:r>
              <w:t>8:acad</w:t>
            </w:r>
            <w:proofErr w:type="gramEnd"/>
            <w:r>
              <w:t>:12::1/64</w:t>
            </w:r>
          </w:p>
        </w:tc>
        <w:tc>
          <w:tcPr>
            <w:tcW w:w="1710" w:type="dxa"/>
          </w:tcPr>
          <w:p w14:paraId="20B647CC" w14:textId="77777777" w:rsidR="00D72E41" w:rsidRDefault="00D72E41" w:rsidP="00D72E41">
            <w:pPr>
              <w:pStyle w:val="TableText"/>
            </w:pPr>
            <w:r>
              <w:t>fe80::1:1</w:t>
            </w:r>
          </w:p>
        </w:tc>
      </w:tr>
      <w:tr w:rsidR="00D72E41" w14:paraId="285A4E8A" w14:textId="77777777" w:rsidTr="00085B1C">
        <w:trPr>
          <w:cantSplit/>
          <w:jc w:val="center"/>
        </w:trPr>
        <w:tc>
          <w:tcPr>
            <w:tcW w:w="1918" w:type="dxa"/>
            <w:tcBorders>
              <w:top w:val="nil"/>
              <w:bottom w:val="nil"/>
            </w:tcBorders>
            <w:shd w:val="clear" w:color="auto" w:fill="auto"/>
            <w:vAlign w:val="bottom"/>
          </w:tcPr>
          <w:p w14:paraId="212EF5D4" w14:textId="77777777" w:rsidR="00D72E41" w:rsidRDefault="00D72E41" w:rsidP="00085B1C">
            <w:pPr>
              <w:pStyle w:val="ConfigWindow"/>
            </w:pPr>
            <w:r>
              <w:t>R1</w:t>
            </w:r>
          </w:p>
        </w:tc>
        <w:tc>
          <w:tcPr>
            <w:tcW w:w="1440" w:type="dxa"/>
            <w:shd w:val="clear" w:color="auto" w:fill="auto"/>
            <w:vAlign w:val="bottom"/>
          </w:tcPr>
          <w:p w14:paraId="2199954B" w14:textId="77777777" w:rsidR="00D72E41" w:rsidRDefault="00D72E41" w:rsidP="00D72E41">
            <w:pPr>
              <w:pStyle w:val="TableText"/>
            </w:pPr>
            <w:r>
              <w:t>Loopback 0</w:t>
            </w:r>
          </w:p>
        </w:tc>
        <w:tc>
          <w:tcPr>
            <w:tcW w:w="1800" w:type="dxa"/>
            <w:shd w:val="clear" w:color="auto" w:fill="auto"/>
            <w:vAlign w:val="bottom"/>
          </w:tcPr>
          <w:p w14:paraId="1C011878" w14:textId="77777777" w:rsidR="00D72E41" w:rsidRDefault="00D72E41" w:rsidP="00D72E41">
            <w:pPr>
              <w:pStyle w:val="TableText"/>
            </w:pPr>
            <w:r>
              <w:t>192.168.1.1/24</w:t>
            </w:r>
          </w:p>
        </w:tc>
        <w:tc>
          <w:tcPr>
            <w:tcW w:w="2808" w:type="dxa"/>
            <w:shd w:val="clear" w:color="auto" w:fill="auto"/>
            <w:vAlign w:val="bottom"/>
          </w:tcPr>
          <w:p w14:paraId="71146C3D" w14:textId="77777777" w:rsidR="00D72E41" w:rsidRDefault="00D72E41" w:rsidP="00D72E41">
            <w:pPr>
              <w:pStyle w:val="TableText"/>
            </w:pPr>
            <w:r>
              <w:t>2001:db</w:t>
            </w:r>
            <w:proofErr w:type="gramStart"/>
            <w:r>
              <w:t>8:acad</w:t>
            </w:r>
            <w:proofErr w:type="gramEnd"/>
            <w:r>
              <w:t>:1::1/64</w:t>
            </w:r>
          </w:p>
        </w:tc>
        <w:tc>
          <w:tcPr>
            <w:tcW w:w="1710" w:type="dxa"/>
            <w:shd w:val="clear" w:color="auto" w:fill="auto"/>
          </w:tcPr>
          <w:p w14:paraId="3789464A" w14:textId="77777777" w:rsidR="00D72E41" w:rsidRDefault="00D72E41" w:rsidP="00D72E41">
            <w:pPr>
              <w:pStyle w:val="TableText"/>
            </w:pPr>
            <w:r>
              <w:t>fe80::1:2</w:t>
            </w:r>
          </w:p>
        </w:tc>
      </w:tr>
      <w:tr w:rsidR="00D72E41" w14:paraId="523776F3" w14:textId="77777777" w:rsidTr="00085B1C">
        <w:trPr>
          <w:cantSplit/>
          <w:jc w:val="center"/>
        </w:trPr>
        <w:tc>
          <w:tcPr>
            <w:tcW w:w="1918" w:type="dxa"/>
            <w:tcBorders>
              <w:top w:val="nil"/>
              <w:bottom w:val="single" w:sz="2" w:space="0" w:color="auto"/>
            </w:tcBorders>
            <w:shd w:val="clear" w:color="auto" w:fill="auto"/>
            <w:vAlign w:val="bottom"/>
          </w:tcPr>
          <w:p w14:paraId="2B83CCD1" w14:textId="77777777" w:rsidR="00D72E41" w:rsidRDefault="00D72E41" w:rsidP="00085B1C">
            <w:pPr>
              <w:pStyle w:val="ConfigWindow"/>
            </w:pPr>
            <w:r>
              <w:t>R1</w:t>
            </w:r>
          </w:p>
        </w:tc>
        <w:tc>
          <w:tcPr>
            <w:tcW w:w="1440" w:type="dxa"/>
            <w:shd w:val="clear" w:color="auto" w:fill="auto"/>
            <w:vAlign w:val="bottom"/>
          </w:tcPr>
          <w:p w14:paraId="7A5528BE" w14:textId="77777777" w:rsidR="00D72E41" w:rsidRDefault="00D72E41" w:rsidP="00D72E41">
            <w:pPr>
              <w:pStyle w:val="TableText"/>
            </w:pPr>
            <w:r>
              <w:t>Loopback 1</w:t>
            </w:r>
          </w:p>
        </w:tc>
        <w:tc>
          <w:tcPr>
            <w:tcW w:w="1800" w:type="dxa"/>
            <w:shd w:val="clear" w:color="auto" w:fill="auto"/>
            <w:vAlign w:val="bottom"/>
          </w:tcPr>
          <w:p w14:paraId="3008F16B" w14:textId="77777777" w:rsidR="00D72E41" w:rsidRDefault="00D72E41" w:rsidP="00D72E41">
            <w:pPr>
              <w:pStyle w:val="TableText"/>
            </w:pPr>
            <w:r>
              <w:t>172.16.1.1/24</w:t>
            </w:r>
          </w:p>
        </w:tc>
        <w:tc>
          <w:tcPr>
            <w:tcW w:w="2808" w:type="dxa"/>
            <w:shd w:val="clear" w:color="auto" w:fill="auto"/>
            <w:vAlign w:val="bottom"/>
          </w:tcPr>
          <w:p w14:paraId="62225B07" w14:textId="77777777" w:rsidR="00D72E41" w:rsidRDefault="00D72E41" w:rsidP="00D72E41">
            <w:pPr>
              <w:pStyle w:val="TableText"/>
            </w:pPr>
            <w:r>
              <w:t>2001:db</w:t>
            </w:r>
            <w:proofErr w:type="gramStart"/>
            <w:r>
              <w:t>8:acad</w:t>
            </w:r>
            <w:proofErr w:type="gramEnd"/>
            <w:r>
              <w:t>:1721::1/64</w:t>
            </w:r>
          </w:p>
        </w:tc>
        <w:tc>
          <w:tcPr>
            <w:tcW w:w="1710" w:type="dxa"/>
            <w:shd w:val="clear" w:color="auto" w:fill="auto"/>
          </w:tcPr>
          <w:p w14:paraId="5B0B0E7B" w14:textId="77777777" w:rsidR="00D72E41" w:rsidRDefault="00D72E41" w:rsidP="00D72E41">
            <w:pPr>
              <w:pStyle w:val="TableText"/>
            </w:pPr>
            <w:r>
              <w:t>fe80::1:3</w:t>
            </w:r>
          </w:p>
        </w:tc>
      </w:tr>
      <w:tr w:rsidR="00D72E41" w14:paraId="5012D5AF" w14:textId="77777777" w:rsidTr="00085B1C">
        <w:trPr>
          <w:cantSplit/>
          <w:jc w:val="center"/>
        </w:trPr>
        <w:tc>
          <w:tcPr>
            <w:tcW w:w="1918" w:type="dxa"/>
            <w:tcBorders>
              <w:bottom w:val="nil"/>
            </w:tcBorders>
            <w:shd w:val="clear" w:color="auto" w:fill="auto"/>
            <w:vAlign w:val="bottom"/>
          </w:tcPr>
          <w:p w14:paraId="34DB2231" w14:textId="77777777" w:rsidR="00D72E41" w:rsidRPr="00470F98" w:rsidRDefault="00D72E41" w:rsidP="00D72E41">
            <w:pPr>
              <w:pStyle w:val="TableText"/>
            </w:pPr>
            <w:r>
              <w:t>R2</w:t>
            </w:r>
          </w:p>
        </w:tc>
        <w:tc>
          <w:tcPr>
            <w:tcW w:w="1440" w:type="dxa"/>
            <w:shd w:val="clear" w:color="auto" w:fill="auto"/>
            <w:vAlign w:val="bottom"/>
          </w:tcPr>
          <w:p w14:paraId="55BB8A71" w14:textId="77777777" w:rsidR="00D72E41" w:rsidRPr="00470F98" w:rsidRDefault="00D72E41" w:rsidP="00D72E41">
            <w:pPr>
              <w:pStyle w:val="TableText"/>
            </w:pPr>
            <w:r>
              <w:t>G0/0/0</w:t>
            </w:r>
          </w:p>
        </w:tc>
        <w:tc>
          <w:tcPr>
            <w:tcW w:w="1800" w:type="dxa"/>
            <w:shd w:val="clear" w:color="auto" w:fill="auto"/>
            <w:vAlign w:val="bottom"/>
          </w:tcPr>
          <w:p w14:paraId="16BAE652" w14:textId="77777777" w:rsidR="00D72E41" w:rsidRDefault="00D72E41" w:rsidP="00D72E41">
            <w:pPr>
              <w:pStyle w:val="TableText"/>
            </w:pPr>
            <w:r>
              <w:t>10.1.2.2/24</w:t>
            </w:r>
          </w:p>
        </w:tc>
        <w:tc>
          <w:tcPr>
            <w:tcW w:w="2808" w:type="dxa"/>
            <w:shd w:val="clear" w:color="auto" w:fill="auto"/>
            <w:vAlign w:val="bottom"/>
          </w:tcPr>
          <w:p w14:paraId="1B22A664" w14:textId="77777777" w:rsidR="00D72E41" w:rsidRDefault="00D72E41" w:rsidP="00D72E41">
            <w:pPr>
              <w:pStyle w:val="TableText"/>
            </w:pPr>
            <w:r>
              <w:t>2001:db</w:t>
            </w:r>
            <w:proofErr w:type="gramStart"/>
            <w:r>
              <w:t>8:acad</w:t>
            </w:r>
            <w:proofErr w:type="gramEnd"/>
            <w:r>
              <w:t>:12::2/64</w:t>
            </w:r>
          </w:p>
        </w:tc>
        <w:tc>
          <w:tcPr>
            <w:tcW w:w="1710" w:type="dxa"/>
            <w:shd w:val="clear" w:color="auto" w:fill="auto"/>
          </w:tcPr>
          <w:p w14:paraId="1B561290" w14:textId="77777777" w:rsidR="00D72E41" w:rsidRDefault="00D72E41" w:rsidP="00D72E41">
            <w:pPr>
              <w:pStyle w:val="TableText"/>
            </w:pPr>
            <w:r>
              <w:t>fe80::2:1</w:t>
            </w:r>
          </w:p>
        </w:tc>
      </w:tr>
      <w:tr w:rsidR="00D72E41" w14:paraId="2FD96719" w14:textId="77777777" w:rsidTr="00085B1C">
        <w:trPr>
          <w:cantSplit/>
          <w:jc w:val="center"/>
        </w:trPr>
        <w:tc>
          <w:tcPr>
            <w:tcW w:w="1918" w:type="dxa"/>
            <w:tcBorders>
              <w:top w:val="nil"/>
              <w:bottom w:val="single" w:sz="2" w:space="0" w:color="auto"/>
            </w:tcBorders>
            <w:shd w:val="clear" w:color="auto" w:fill="auto"/>
            <w:vAlign w:val="bottom"/>
          </w:tcPr>
          <w:p w14:paraId="7D9C7D54" w14:textId="77777777" w:rsidR="00D72E41" w:rsidRDefault="00D72E41" w:rsidP="00085B1C">
            <w:pPr>
              <w:pStyle w:val="ConfigWindow"/>
            </w:pPr>
            <w:r>
              <w:t>R2</w:t>
            </w:r>
          </w:p>
        </w:tc>
        <w:tc>
          <w:tcPr>
            <w:tcW w:w="1440" w:type="dxa"/>
            <w:shd w:val="clear" w:color="auto" w:fill="auto"/>
            <w:vAlign w:val="bottom"/>
          </w:tcPr>
          <w:p w14:paraId="7780E8C9" w14:textId="77777777" w:rsidR="00D72E41" w:rsidRDefault="00D72E41" w:rsidP="00D72E41">
            <w:pPr>
              <w:pStyle w:val="TableText"/>
            </w:pPr>
            <w:r>
              <w:t>G0/0/1</w:t>
            </w:r>
          </w:p>
        </w:tc>
        <w:tc>
          <w:tcPr>
            <w:tcW w:w="1800" w:type="dxa"/>
            <w:shd w:val="clear" w:color="auto" w:fill="auto"/>
            <w:vAlign w:val="bottom"/>
          </w:tcPr>
          <w:p w14:paraId="276F6F2B" w14:textId="77777777" w:rsidR="00D72E41" w:rsidRDefault="00D72E41" w:rsidP="00D72E41">
            <w:pPr>
              <w:pStyle w:val="TableText"/>
            </w:pPr>
            <w:r>
              <w:t>10.2.3.2/24</w:t>
            </w:r>
          </w:p>
        </w:tc>
        <w:tc>
          <w:tcPr>
            <w:tcW w:w="2808" w:type="dxa"/>
            <w:shd w:val="clear" w:color="auto" w:fill="auto"/>
            <w:vAlign w:val="bottom"/>
          </w:tcPr>
          <w:p w14:paraId="790879BE" w14:textId="77777777" w:rsidR="00D72E41" w:rsidRDefault="00D72E41" w:rsidP="00D72E41">
            <w:pPr>
              <w:pStyle w:val="TableText"/>
            </w:pPr>
            <w:r>
              <w:t>2001:db</w:t>
            </w:r>
            <w:proofErr w:type="gramStart"/>
            <w:r>
              <w:t>8:acad</w:t>
            </w:r>
            <w:proofErr w:type="gramEnd"/>
            <w:r>
              <w:t>:23::2/64</w:t>
            </w:r>
          </w:p>
        </w:tc>
        <w:tc>
          <w:tcPr>
            <w:tcW w:w="1710" w:type="dxa"/>
            <w:shd w:val="clear" w:color="auto" w:fill="auto"/>
          </w:tcPr>
          <w:p w14:paraId="553365E8" w14:textId="77777777" w:rsidR="00D72E41" w:rsidRDefault="00D72E41" w:rsidP="00D72E41">
            <w:pPr>
              <w:pStyle w:val="TableText"/>
            </w:pPr>
            <w:r>
              <w:t>fe80::2:1</w:t>
            </w:r>
          </w:p>
        </w:tc>
      </w:tr>
      <w:tr w:rsidR="00D72E41" w14:paraId="116023B4" w14:textId="77777777" w:rsidTr="00085B1C">
        <w:trPr>
          <w:cantSplit/>
          <w:jc w:val="center"/>
        </w:trPr>
        <w:tc>
          <w:tcPr>
            <w:tcW w:w="1918" w:type="dxa"/>
            <w:tcBorders>
              <w:bottom w:val="nil"/>
            </w:tcBorders>
            <w:vAlign w:val="bottom"/>
          </w:tcPr>
          <w:p w14:paraId="4255008D" w14:textId="77777777" w:rsidR="00D72E41" w:rsidRDefault="00D72E41" w:rsidP="00D72E41">
            <w:pPr>
              <w:pStyle w:val="TableText"/>
            </w:pPr>
            <w:r>
              <w:t>R3</w:t>
            </w:r>
          </w:p>
        </w:tc>
        <w:tc>
          <w:tcPr>
            <w:tcW w:w="1440" w:type="dxa"/>
            <w:vAlign w:val="bottom"/>
          </w:tcPr>
          <w:p w14:paraId="5202EC3A" w14:textId="77777777" w:rsidR="00D72E41" w:rsidRDefault="00D72E41" w:rsidP="00D72E41">
            <w:pPr>
              <w:pStyle w:val="TableText"/>
            </w:pPr>
            <w:r>
              <w:t>G0/0/0</w:t>
            </w:r>
          </w:p>
        </w:tc>
        <w:tc>
          <w:tcPr>
            <w:tcW w:w="1800" w:type="dxa"/>
            <w:vAlign w:val="bottom"/>
          </w:tcPr>
          <w:p w14:paraId="552D4017" w14:textId="77777777" w:rsidR="00D72E41" w:rsidRDefault="00D72E41" w:rsidP="00D72E41">
            <w:pPr>
              <w:pStyle w:val="TableText"/>
            </w:pPr>
            <w:r>
              <w:t>10.2.3.3/24</w:t>
            </w:r>
          </w:p>
        </w:tc>
        <w:tc>
          <w:tcPr>
            <w:tcW w:w="2808" w:type="dxa"/>
            <w:vAlign w:val="bottom"/>
          </w:tcPr>
          <w:p w14:paraId="44009616" w14:textId="77777777" w:rsidR="00D72E41" w:rsidRDefault="00D72E41" w:rsidP="00D72E41">
            <w:pPr>
              <w:pStyle w:val="TableText"/>
            </w:pPr>
            <w:r>
              <w:t>2001:db</w:t>
            </w:r>
            <w:proofErr w:type="gramStart"/>
            <w:r>
              <w:t>8:acad</w:t>
            </w:r>
            <w:proofErr w:type="gramEnd"/>
            <w:r>
              <w:t>:23::3/64</w:t>
            </w:r>
          </w:p>
        </w:tc>
        <w:tc>
          <w:tcPr>
            <w:tcW w:w="1710" w:type="dxa"/>
          </w:tcPr>
          <w:p w14:paraId="658A9AC3" w14:textId="77777777" w:rsidR="00D72E41" w:rsidRDefault="00D72E41" w:rsidP="00D72E41">
            <w:pPr>
              <w:pStyle w:val="TableText"/>
            </w:pPr>
            <w:r>
              <w:t>fe80::3:1</w:t>
            </w:r>
          </w:p>
        </w:tc>
      </w:tr>
      <w:tr w:rsidR="00D72E41" w14:paraId="03F59D30" w14:textId="77777777" w:rsidTr="00085B1C">
        <w:trPr>
          <w:cantSplit/>
          <w:jc w:val="center"/>
        </w:trPr>
        <w:tc>
          <w:tcPr>
            <w:tcW w:w="1918" w:type="dxa"/>
            <w:tcBorders>
              <w:top w:val="nil"/>
              <w:bottom w:val="nil"/>
            </w:tcBorders>
            <w:vAlign w:val="bottom"/>
          </w:tcPr>
          <w:p w14:paraId="30466358" w14:textId="77777777" w:rsidR="00D72E41" w:rsidRDefault="00D72E41" w:rsidP="00085B1C">
            <w:pPr>
              <w:pStyle w:val="ConfigWindow"/>
            </w:pPr>
            <w:r>
              <w:t>R3</w:t>
            </w:r>
          </w:p>
        </w:tc>
        <w:tc>
          <w:tcPr>
            <w:tcW w:w="1440" w:type="dxa"/>
            <w:vAlign w:val="bottom"/>
          </w:tcPr>
          <w:p w14:paraId="175DEE3A" w14:textId="77777777" w:rsidR="00D72E41" w:rsidRDefault="00D72E41" w:rsidP="00D72E41">
            <w:pPr>
              <w:pStyle w:val="TableText"/>
            </w:pPr>
            <w:r>
              <w:t>Loopback 0</w:t>
            </w:r>
          </w:p>
        </w:tc>
        <w:tc>
          <w:tcPr>
            <w:tcW w:w="1800" w:type="dxa"/>
            <w:vAlign w:val="bottom"/>
          </w:tcPr>
          <w:p w14:paraId="0988F6F3" w14:textId="77777777" w:rsidR="00D72E41" w:rsidRDefault="00D72E41" w:rsidP="00D72E41">
            <w:pPr>
              <w:pStyle w:val="TableText"/>
            </w:pPr>
            <w:r>
              <w:t>192.168.3.1/24</w:t>
            </w:r>
          </w:p>
        </w:tc>
        <w:tc>
          <w:tcPr>
            <w:tcW w:w="2808" w:type="dxa"/>
            <w:vAlign w:val="bottom"/>
          </w:tcPr>
          <w:p w14:paraId="66766D84" w14:textId="77777777" w:rsidR="00D72E41" w:rsidRDefault="00D72E41" w:rsidP="00D72E41">
            <w:pPr>
              <w:pStyle w:val="TableText"/>
            </w:pPr>
            <w:r>
              <w:t>2001:db</w:t>
            </w:r>
            <w:proofErr w:type="gramStart"/>
            <w:r>
              <w:t>8:acad</w:t>
            </w:r>
            <w:proofErr w:type="gramEnd"/>
            <w:r>
              <w:t>:3::1/64</w:t>
            </w:r>
          </w:p>
        </w:tc>
        <w:tc>
          <w:tcPr>
            <w:tcW w:w="1710" w:type="dxa"/>
          </w:tcPr>
          <w:p w14:paraId="6854455B" w14:textId="77777777" w:rsidR="00D72E41" w:rsidRDefault="00D72E41" w:rsidP="00D72E41">
            <w:pPr>
              <w:pStyle w:val="TableText"/>
            </w:pPr>
            <w:r>
              <w:t>fe80::3:2</w:t>
            </w:r>
          </w:p>
        </w:tc>
      </w:tr>
      <w:tr w:rsidR="00D72E41" w14:paraId="7D7B9660" w14:textId="77777777" w:rsidTr="00085B1C">
        <w:trPr>
          <w:cantSplit/>
          <w:jc w:val="center"/>
        </w:trPr>
        <w:tc>
          <w:tcPr>
            <w:tcW w:w="1918" w:type="dxa"/>
            <w:tcBorders>
              <w:top w:val="nil"/>
            </w:tcBorders>
            <w:vAlign w:val="bottom"/>
          </w:tcPr>
          <w:p w14:paraId="009BE7D9" w14:textId="77777777" w:rsidR="00D72E41" w:rsidRDefault="00D72E41" w:rsidP="00085B1C">
            <w:pPr>
              <w:pStyle w:val="ConfigWindow"/>
            </w:pPr>
            <w:r>
              <w:t>R3</w:t>
            </w:r>
          </w:p>
        </w:tc>
        <w:tc>
          <w:tcPr>
            <w:tcW w:w="1440" w:type="dxa"/>
            <w:vAlign w:val="bottom"/>
          </w:tcPr>
          <w:p w14:paraId="781A2627" w14:textId="77777777" w:rsidR="00D72E41" w:rsidRDefault="00D72E41" w:rsidP="00D72E41">
            <w:pPr>
              <w:pStyle w:val="TableText"/>
            </w:pPr>
            <w:r>
              <w:t>Loopback 1</w:t>
            </w:r>
          </w:p>
        </w:tc>
        <w:tc>
          <w:tcPr>
            <w:tcW w:w="1800" w:type="dxa"/>
            <w:vAlign w:val="bottom"/>
          </w:tcPr>
          <w:p w14:paraId="1E369A76" w14:textId="77777777" w:rsidR="00D72E41" w:rsidRDefault="00D72E41" w:rsidP="00D72E41">
            <w:pPr>
              <w:pStyle w:val="TableText"/>
            </w:pPr>
            <w:r>
              <w:t>172.16.3.1/24</w:t>
            </w:r>
          </w:p>
        </w:tc>
        <w:tc>
          <w:tcPr>
            <w:tcW w:w="2808" w:type="dxa"/>
            <w:vAlign w:val="bottom"/>
          </w:tcPr>
          <w:p w14:paraId="2FD05C49" w14:textId="77777777" w:rsidR="00D72E41" w:rsidRDefault="00D72E41" w:rsidP="00D72E41">
            <w:pPr>
              <w:pStyle w:val="TableText"/>
            </w:pPr>
            <w:r>
              <w:t>2001:db</w:t>
            </w:r>
            <w:proofErr w:type="gramStart"/>
            <w:r>
              <w:t>8:acad</w:t>
            </w:r>
            <w:proofErr w:type="gramEnd"/>
            <w:r>
              <w:t>:1723::1/64</w:t>
            </w:r>
          </w:p>
        </w:tc>
        <w:tc>
          <w:tcPr>
            <w:tcW w:w="1710" w:type="dxa"/>
          </w:tcPr>
          <w:p w14:paraId="677137EE" w14:textId="77777777" w:rsidR="00D72E41" w:rsidRDefault="00D72E41" w:rsidP="00D72E41">
            <w:pPr>
              <w:pStyle w:val="TableText"/>
            </w:pPr>
            <w:r>
              <w:t>fe80::3:3</w:t>
            </w:r>
          </w:p>
        </w:tc>
      </w:tr>
    </w:tbl>
    <w:p w14:paraId="0944D6D1" w14:textId="77777777" w:rsidR="00D778DF" w:rsidRPr="00E70096" w:rsidRDefault="00D778DF" w:rsidP="00D452F4">
      <w:pPr>
        <w:pStyle w:val="Heading1"/>
      </w:pPr>
      <w:r w:rsidRPr="00E70096">
        <w:t>Objectives</w:t>
      </w:r>
    </w:p>
    <w:p w14:paraId="30F1BFCE" w14:textId="77777777" w:rsidR="00085B1C" w:rsidRPr="004C0909" w:rsidRDefault="00085B1C" w:rsidP="00085B1C">
      <w:pPr>
        <w:pStyle w:val="BodyTextL25Bold"/>
      </w:pPr>
      <w:r>
        <w:t>Part 1: Build the Network and Configure Basic Device Settings</w:t>
      </w:r>
    </w:p>
    <w:p w14:paraId="45581E4C" w14:textId="77777777" w:rsidR="00085B1C" w:rsidRDefault="00085B1C" w:rsidP="00085B1C">
      <w:pPr>
        <w:pStyle w:val="BodyTextL25Bold"/>
      </w:pPr>
      <w:r>
        <w:t>Part 2: Configure and Verify GRE Tunnels with Static Routing</w:t>
      </w:r>
    </w:p>
    <w:p w14:paraId="608F28FE" w14:textId="77777777" w:rsidR="00085B1C" w:rsidRDefault="00085B1C" w:rsidP="00085B1C">
      <w:pPr>
        <w:pStyle w:val="BodyTextL25Bold"/>
      </w:pPr>
      <w:r>
        <w:t>Part 3: Configure and Verify GRE Tunnels by Using a Routing Protocol</w:t>
      </w:r>
    </w:p>
    <w:p w14:paraId="6F247AE0" w14:textId="77777777" w:rsidR="00085B1C" w:rsidRDefault="00085B1C" w:rsidP="00085B1C">
      <w:pPr>
        <w:pStyle w:val="BodyTextL25Bold"/>
      </w:pPr>
      <w:r>
        <w:t>Part 4: Examine the Recursive Routing Problem with GRE</w:t>
      </w:r>
    </w:p>
    <w:p w14:paraId="658AE513" w14:textId="77777777" w:rsidR="00D778DF" w:rsidRDefault="00D778DF" w:rsidP="00D452F4">
      <w:pPr>
        <w:pStyle w:val="Heading1"/>
      </w:pPr>
      <w:r w:rsidRPr="00E70096">
        <w:lastRenderedPageBreak/>
        <w:t>Background / Scenario</w:t>
      </w:r>
    </w:p>
    <w:p w14:paraId="1C82F3EE" w14:textId="77777777" w:rsidR="00085B1C" w:rsidRDefault="00085B1C" w:rsidP="00085B1C">
      <w:pPr>
        <w:pStyle w:val="BodyTextL25"/>
      </w:pPr>
      <w:r>
        <w:t>Overlay networks allow you to insert flexibility into existing topologies, which are then referred to as underlay networks. Cisco’s Generic Routing Encapsulation (GRE) protocol is a very useful tool that allows you to create overlay networks to support many different purposes. It is very flexible and works with IPv4 or IPv6 as an underlay network. In this lab you will deploy basic GRE tunnels over both IPv4 and IPv6 underlay networks.</w:t>
      </w:r>
    </w:p>
    <w:p w14:paraId="66D4A5C2" w14:textId="77777777" w:rsidR="00085B1C" w:rsidRDefault="00085B1C" w:rsidP="00085B1C">
      <w:pPr>
        <w:pStyle w:val="BodyTextL25"/>
      </w:pPr>
      <w:r>
        <w:rPr>
          <w:b/>
        </w:rPr>
        <w:t>Note:</w:t>
      </w:r>
      <w:r>
        <w:t xml:space="preserve"> This lab is an exercise in configuring and verifying various implementations of GRE tunnels and does not reflect networking best practices.</w:t>
      </w:r>
    </w:p>
    <w:p w14:paraId="06E7FB71" w14:textId="77777777" w:rsidR="00085B1C" w:rsidRDefault="00085B1C" w:rsidP="00085B1C">
      <w:pPr>
        <w:pStyle w:val="BodyTextL25"/>
        <w:rPr>
          <w:b/>
        </w:rPr>
      </w:pPr>
      <w:r w:rsidRPr="00A86660">
        <w:rPr>
          <w:b/>
        </w:rPr>
        <w:t>Note</w:t>
      </w:r>
      <w:r w:rsidRPr="00216F46">
        <w:t>:</w:t>
      </w:r>
      <w:r w:rsidRPr="00A86660">
        <w:t xml:space="preserve"> The router</w:t>
      </w:r>
      <w:r>
        <w:t xml:space="preserve">s used with CCNP hands-on </w:t>
      </w:r>
      <w:r w:rsidRPr="00A86660">
        <w:t>lab</w:t>
      </w:r>
      <w:r>
        <w:t>s</w:t>
      </w:r>
      <w:r w:rsidRPr="00A86660">
        <w:t xml:space="preserve"> are Cisco </w:t>
      </w:r>
      <w:r>
        <w:t xml:space="preserve">4221 </w:t>
      </w:r>
      <w:r w:rsidRPr="00A86660">
        <w:t xml:space="preserve">with </w:t>
      </w:r>
      <w:r>
        <w:t xml:space="preserve">Cisco </w:t>
      </w:r>
      <w:r w:rsidRPr="00A86660">
        <w:t xml:space="preserve">IOS </w:t>
      </w:r>
      <w:r>
        <w:t xml:space="preserve">XE Release </w:t>
      </w:r>
      <w:r w:rsidRPr="00A86660">
        <w:t>1</w:t>
      </w:r>
      <w:r>
        <w:t xml:space="preserve">6.9.4 (universalk9 </w:t>
      </w:r>
      <w:r w:rsidRPr="00A86660">
        <w:t>image).</w:t>
      </w:r>
      <w:r>
        <w:t xml:space="preserve"> </w:t>
      </w:r>
      <w:r w:rsidRPr="00A86660">
        <w:t>Other routers</w:t>
      </w:r>
      <w:r>
        <w:t xml:space="preserve"> and Cisco </w:t>
      </w:r>
      <w:r w:rsidRPr="00A86660">
        <w:t>IOS versions can be used</w:t>
      </w:r>
      <w:r>
        <w:t xml:space="preserve">. </w:t>
      </w:r>
      <w:r w:rsidRPr="00A86660">
        <w:t>Depending on the model</w:t>
      </w:r>
      <w:r>
        <w:t xml:space="preserve"> and Cisco IOS version</w:t>
      </w:r>
      <w:r w:rsidRPr="00A86660">
        <w:t xml:space="preserve">, the commands available and </w:t>
      </w:r>
      <w:r>
        <w:t xml:space="preserve">the </w:t>
      </w:r>
      <w:r w:rsidRPr="00A86660">
        <w:t>output produced might vary from what is shown in th</w:t>
      </w:r>
      <w:r>
        <w:t>e labs.</w:t>
      </w:r>
      <w:r w:rsidRPr="008C2920">
        <w:t xml:space="preserve"> </w:t>
      </w:r>
    </w:p>
    <w:p w14:paraId="0CA5CA1D" w14:textId="77777777" w:rsidR="00085B1C" w:rsidRDefault="00085B1C" w:rsidP="00085B1C">
      <w:pPr>
        <w:pStyle w:val="BodyTextL25"/>
      </w:pPr>
      <w:r w:rsidRPr="00BF16BF">
        <w:rPr>
          <w:b/>
        </w:rPr>
        <w:t>Note</w:t>
      </w:r>
      <w:r w:rsidRPr="0034604B">
        <w:t>:</w:t>
      </w:r>
      <w:r w:rsidRPr="00DE6F44">
        <w:t xml:space="preserve"> </w:t>
      </w:r>
      <w:r>
        <w:t xml:space="preserve">Ensure that </w:t>
      </w:r>
      <w:r w:rsidRPr="00B2763C">
        <w:t xml:space="preserve">the routers </w:t>
      </w:r>
      <w:r>
        <w:t>have been erased and have no startup configurations. If you are unsure contact your instructor.</w:t>
      </w:r>
    </w:p>
    <w:p w14:paraId="0134C7B3" w14:textId="77777777" w:rsidR="00D778DF" w:rsidRPr="00E70096" w:rsidRDefault="00D778DF" w:rsidP="00D452F4">
      <w:pPr>
        <w:pStyle w:val="Heading1"/>
      </w:pPr>
      <w:r w:rsidRPr="00E70096">
        <w:t>Required Resources</w:t>
      </w:r>
    </w:p>
    <w:p w14:paraId="60DDC729" w14:textId="00C54197" w:rsidR="00334C33" w:rsidRDefault="00085B1C" w:rsidP="00334C33">
      <w:pPr>
        <w:pStyle w:val="Bulletlevel1"/>
      </w:pPr>
      <w:r>
        <w:t>3</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09F43EB7" w14:textId="77777777" w:rsidR="00334C33" w:rsidRDefault="00177B76" w:rsidP="00334C33">
      <w:pPr>
        <w:pStyle w:val="Bulletlevel1"/>
      </w:pPr>
      <w:r w:rsidRPr="00177B76">
        <w:t>1 PC (Choice of operating system with a terminal emulation program installed)</w:t>
      </w:r>
    </w:p>
    <w:p w14:paraId="7A16AB59" w14:textId="77777777" w:rsidR="00334C33" w:rsidRDefault="00334C33" w:rsidP="00334C33">
      <w:pPr>
        <w:pStyle w:val="Bulletlevel1"/>
      </w:pPr>
      <w:r>
        <w:t>Console cables to configure the Cisco IOS devices via the console ports</w:t>
      </w:r>
    </w:p>
    <w:p w14:paraId="52B8705D" w14:textId="77777777" w:rsidR="00457934" w:rsidRDefault="00334C33" w:rsidP="00457934">
      <w:pPr>
        <w:pStyle w:val="Bulletlevel1"/>
      </w:pPr>
      <w:r>
        <w:t>Ethernet cables as shown in the topology</w:t>
      </w:r>
    </w:p>
    <w:p w14:paraId="08BB8385" w14:textId="77777777" w:rsidR="00125806" w:rsidRDefault="00125806" w:rsidP="00D452F4">
      <w:pPr>
        <w:pStyle w:val="Heading1"/>
      </w:pPr>
      <w:r>
        <w:t>Instructions</w:t>
      </w:r>
    </w:p>
    <w:p w14:paraId="319B0670" w14:textId="17891CC0" w:rsidR="009865C4" w:rsidRPr="004C0909" w:rsidRDefault="009865C4" w:rsidP="00E933DC">
      <w:pPr>
        <w:pStyle w:val="Heading2"/>
      </w:pPr>
      <w:r>
        <w:t>Build the Network and Configure Basic Device Settings</w:t>
      </w:r>
    </w:p>
    <w:p w14:paraId="2352D4E0" w14:textId="77777777" w:rsidR="009865C4" w:rsidRDefault="009865C4" w:rsidP="009865C4">
      <w:pPr>
        <w:pStyle w:val="BodyTextL25"/>
      </w:pPr>
      <w:r>
        <w:t>In Part 1, you will set up the network topology and configure basic settings.</w:t>
      </w:r>
    </w:p>
    <w:p w14:paraId="3BBD5537" w14:textId="77777777" w:rsidR="009865C4" w:rsidRDefault="009865C4" w:rsidP="00E933DC">
      <w:pPr>
        <w:pStyle w:val="Heading3"/>
      </w:pPr>
      <w:r>
        <w:t>Cable the network as shown in the topology.</w:t>
      </w:r>
    </w:p>
    <w:p w14:paraId="697AEF87" w14:textId="77777777" w:rsidR="009865C4" w:rsidRDefault="009865C4" w:rsidP="009865C4">
      <w:pPr>
        <w:pStyle w:val="BodyTextL25"/>
      </w:pPr>
      <w:r>
        <w:t>Attach the devices as shown in the topology diagram, and cable as necessary.</w:t>
      </w:r>
    </w:p>
    <w:p w14:paraId="2C43F200" w14:textId="77777777" w:rsidR="009865C4" w:rsidRDefault="009865C4" w:rsidP="00A67DE5">
      <w:pPr>
        <w:pStyle w:val="Heading3"/>
      </w:pPr>
      <w:r>
        <w:t>Configure basic settings for each switch.</w:t>
      </w:r>
    </w:p>
    <w:p w14:paraId="45A7A950" w14:textId="3906FF6B" w:rsidR="009865C4" w:rsidRDefault="009865C4" w:rsidP="006932A2">
      <w:pPr>
        <w:pStyle w:val="SubStepAlpha"/>
        <w:spacing w:after="0"/>
      </w:pPr>
      <w:r>
        <w:t xml:space="preserve">Console into each router, enter global configuration mode, and apply the basic settings. A command list for each device is </w:t>
      </w:r>
      <w:r w:rsidR="00A67DE5">
        <w:t>listed below for initial configurations</w:t>
      </w:r>
      <w:r>
        <w:t>.</w:t>
      </w:r>
    </w:p>
    <w:p w14:paraId="5C817633" w14:textId="2FD0A13F" w:rsidR="006932A2" w:rsidRDefault="006932A2" w:rsidP="006932A2">
      <w:pPr>
        <w:pStyle w:val="ConfigWindow"/>
      </w:pPr>
      <w:r>
        <w:t>Open configuration window</w:t>
      </w:r>
    </w:p>
    <w:p w14:paraId="4F676A79" w14:textId="686334DB" w:rsidR="00A67DE5" w:rsidRDefault="00A67DE5" w:rsidP="00A67DE5">
      <w:pPr>
        <w:pStyle w:val="BodyTextL25Bold"/>
      </w:pPr>
      <w:r>
        <w:t>Router R1</w:t>
      </w:r>
    </w:p>
    <w:p w14:paraId="4D6C79E6" w14:textId="77777777" w:rsidR="00A67DE5" w:rsidRPr="00A67DE5" w:rsidRDefault="00A67DE5" w:rsidP="00A67DE5">
      <w:pPr>
        <w:pStyle w:val="CMD"/>
      </w:pPr>
      <w:r w:rsidRPr="00A67DE5">
        <w:t>hostname R1</w:t>
      </w:r>
    </w:p>
    <w:p w14:paraId="558D5381" w14:textId="77777777" w:rsidR="00A67DE5" w:rsidRPr="00A67DE5" w:rsidRDefault="00A67DE5" w:rsidP="00A67DE5">
      <w:pPr>
        <w:pStyle w:val="CMD"/>
      </w:pPr>
      <w:r w:rsidRPr="00A67DE5">
        <w:t xml:space="preserve">no </w:t>
      </w:r>
      <w:proofErr w:type="spellStart"/>
      <w:r w:rsidRPr="00A67DE5">
        <w:t>ip</w:t>
      </w:r>
      <w:proofErr w:type="spellEnd"/>
      <w:r w:rsidRPr="00A67DE5">
        <w:t xml:space="preserve"> domain lookup</w:t>
      </w:r>
    </w:p>
    <w:p w14:paraId="29C96BBC" w14:textId="77777777" w:rsidR="00A67DE5" w:rsidRPr="00A67DE5" w:rsidRDefault="00A67DE5" w:rsidP="00A67DE5">
      <w:pPr>
        <w:pStyle w:val="CMD"/>
      </w:pPr>
      <w:r w:rsidRPr="00A67DE5">
        <w:t xml:space="preserve">ipv6 </w:t>
      </w:r>
      <w:proofErr w:type="gramStart"/>
      <w:r w:rsidRPr="00A67DE5">
        <w:t>unicast-routing</w:t>
      </w:r>
      <w:proofErr w:type="gramEnd"/>
    </w:p>
    <w:p w14:paraId="2F36C60B" w14:textId="77777777" w:rsidR="00A67DE5" w:rsidRPr="00A67DE5" w:rsidRDefault="00A67DE5" w:rsidP="00A67DE5">
      <w:pPr>
        <w:pStyle w:val="CMD"/>
      </w:pPr>
      <w:r w:rsidRPr="00A67DE5">
        <w:t xml:space="preserve">banner </w:t>
      </w:r>
      <w:proofErr w:type="spellStart"/>
      <w:r w:rsidRPr="00A67DE5">
        <w:t>motd</w:t>
      </w:r>
      <w:proofErr w:type="spellEnd"/>
      <w:r w:rsidRPr="00A67DE5">
        <w:t xml:space="preserve"> # R1, Implement a GRE Tunnel #</w:t>
      </w:r>
    </w:p>
    <w:p w14:paraId="6358570E" w14:textId="77777777" w:rsidR="00A67DE5" w:rsidRPr="00A67DE5" w:rsidRDefault="00A67DE5" w:rsidP="00A67DE5">
      <w:pPr>
        <w:pStyle w:val="CMD"/>
      </w:pPr>
      <w:r w:rsidRPr="00A67DE5">
        <w:t>line con 0</w:t>
      </w:r>
    </w:p>
    <w:p w14:paraId="4F10A3BA" w14:textId="40EFA6B3" w:rsidR="00A67DE5" w:rsidRPr="00A67DE5" w:rsidRDefault="00A67DE5" w:rsidP="00A67DE5">
      <w:pPr>
        <w:pStyle w:val="CMD"/>
      </w:pPr>
      <w:r>
        <w:t xml:space="preserve"> </w:t>
      </w:r>
      <w:r w:rsidRPr="00A67DE5">
        <w:t>exec-timeout 0 0</w:t>
      </w:r>
    </w:p>
    <w:p w14:paraId="4C660923" w14:textId="44DB0582" w:rsidR="00A67DE5" w:rsidRPr="00A67DE5" w:rsidRDefault="00A67DE5" w:rsidP="00A67DE5">
      <w:pPr>
        <w:pStyle w:val="CMD"/>
      </w:pPr>
      <w:r>
        <w:t xml:space="preserve"> </w:t>
      </w:r>
      <w:r w:rsidRPr="00A67DE5">
        <w:t>logging synchronous</w:t>
      </w:r>
    </w:p>
    <w:p w14:paraId="01795325" w14:textId="216F15F5" w:rsidR="00A67DE5" w:rsidRPr="00A67DE5" w:rsidRDefault="00A67DE5" w:rsidP="00A67DE5">
      <w:pPr>
        <w:pStyle w:val="CMD"/>
      </w:pPr>
      <w:r>
        <w:t xml:space="preserve"> </w:t>
      </w:r>
      <w:r w:rsidRPr="00A67DE5">
        <w:t>exit</w:t>
      </w:r>
    </w:p>
    <w:p w14:paraId="2677543C" w14:textId="77777777" w:rsidR="00A67DE5" w:rsidRPr="00A67DE5" w:rsidRDefault="00A67DE5" w:rsidP="00A67DE5">
      <w:pPr>
        <w:pStyle w:val="CMD"/>
      </w:pPr>
      <w:r w:rsidRPr="00A67DE5">
        <w:t xml:space="preserve">line </w:t>
      </w:r>
      <w:proofErr w:type="spellStart"/>
      <w:r w:rsidRPr="00A67DE5">
        <w:t>vty</w:t>
      </w:r>
      <w:proofErr w:type="spellEnd"/>
      <w:r w:rsidRPr="00A67DE5">
        <w:t xml:space="preserve"> 0 4</w:t>
      </w:r>
    </w:p>
    <w:p w14:paraId="4AE75891" w14:textId="3DAA27A7" w:rsidR="00A67DE5" w:rsidRPr="00A67DE5" w:rsidRDefault="00A67DE5" w:rsidP="00A67DE5">
      <w:pPr>
        <w:pStyle w:val="CMD"/>
      </w:pPr>
      <w:r>
        <w:t xml:space="preserve"> </w:t>
      </w:r>
      <w:r w:rsidRPr="00A67DE5">
        <w:t>privilege level 15</w:t>
      </w:r>
    </w:p>
    <w:p w14:paraId="283D7EB1" w14:textId="43C00EBB" w:rsidR="00A67DE5" w:rsidRDefault="00A67DE5" w:rsidP="00A67DE5">
      <w:pPr>
        <w:pStyle w:val="CMD"/>
      </w:pPr>
      <w:r>
        <w:t xml:space="preserve"> password cisco123</w:t>
      </w:r>
    </w:p>
    <w:p w14:paraId="5A321D86" w14:textId="3A01E657" w:rsidR="00A67DE5" w:rsidRDefault="00A67DE5" w:rsidP="00A67DE5">
      <w:pPr>
        <w:pStyle w:val="CMD"/>
      </w:pPr>
      <w:r>
        <w:t xml:space="preserve"> exec-timeout 0 0</w:t>
      </w:r>
    </w:p>
    <w:p w14:paraId="4FA3739F" w14:textId="75EE593D" w:rsidR="00A67DE5" w:rsidRDefault="00A67DE5" w:rsidP="00A67DE5">
      <w:pPr>
        <w:pStyle w:val="CMD"/>
      </w:pPr>
      <w:r>
        <w:lastRenderedPageBreak/>
        <w:t xml:space="preserve"> logging synchronous</w:t>
      </w:r>
    </w:p>
    <w:p w14:paraId="4C9781B6" w14:textId="53E27DDB" w:rsidR="00A67DE5" w:rsidRDefault="00A67DE5" w:rsidP="00A67DE5">
      <w:pPr>
        <w:pStyle w:val="CMD"/>
      </w:pPr>
      <w:r>
        <w:t xml:space="preserve"> login</w:t>
      </w:r>
    </w:p>
    <w:p w14:paraId="6B5812FC" w14:textId="33032EC6" w:rsidR="00A67DE5" w:rsidRDefault="00A67DE5" w:rsidP="00A67DE5">
      <w:pPr>
        <w:pStyle w:val="CMD"/>
      </w:pPr>
      <w:r>
        <w:t xml:space="preserve"> exit</w:t>
      </w:r>
    </w:p>
    <w:p w14:paraId="2CDD2EA8" w14:textId="77777777" w:rsidR="00A67DE5" w:rsidRDefault="00A67DE5" w:rsidP="00A67DE5">
      <w:pPr>
        <w:pStyle w:val="CMD"/>
      </w:pPr>
      <w:r>
        <w:t xml:space="preserve">router </w:t>
      </w:r>
      <w:proofErr w:type="spellStart"/>
      <w:r>
        <w:t>ospf</w:t>
      </w:r>
      <w:proofErr w:type="spellEnd"/>
      <w:r>
        <w:t xml:space="preserve"> 4</w:t>
      </w:r>
    </w:p>
    <w:p w14:paraId="3C53A618" w14:textId="77777777" w:rsidR="00A67DE5" w:rsidRDefault="00A67DE5" w:rsidP="00A67DE5">
      <w:pPr>
        <w:pStyle w:val="CMD"/>
      </w:pPr>
      <w:r>
        <w:t xml:space="preserve"> router-id 1.1.1.4</w:t>
      </w:r>
    </w:p>
    <w:p w14:paraId="7017AFFF" w14:textId="77777777" w:rsidR="00A67DE5" w:rsidRDefault="00A67DE5" w:rsidP="00A67DE5">
      <w:pPr>
        <w:pStyle w:val="CMD"/>
      </w:pPr>
      <w:r>
        <w:t xml:space="preserve"> exit</w:t>
      </w:r>
    </w:p>
    <w:p w14:paraId="57C7BC33" w14:textId="77777777" w:rsidR="00A67DE5" w:rsidRDefault="00A67DE5" w:rsidP="00A67DE5">
      <w:pPr>
        <w:pStyle w:val="CMD"/>
      </w:pPr>
      <w:r>
        <w:t xml:space="preserve">ipv6 router </w:t>
      </w:r>
      <w:proofErr w:type="spellStart"/>
      <w:r>
        <w:t>ospf</w:t>
      </w:r>
      <w:proofErr w:type="spellEnd"/>
      <w:r>
        <w:t xml:space="preserve"> 6</w:t>
      </w:r>
    </w:p>
    <w:p w14:paraId="248BE664" w14:textId="77777777" w:rsidR="00A67DE5" w:rsidRDefault="00A67DE5" w:rsidP="00A67DE5">
      <w:pPr>
        <w:pStyle w:val="CMD"/>
      </w:pPr>
      <w:r>
        <w:t xml:space="preserve"> router-id 1.1.1.6</w:t>
      </w:r>
    </w:p>
    <w:p w14:paraId="26125974" w14:textId="77777777" w:rsidR="00A67DE5" w:rsidRDefault="00A67DE5" w:rsidP="00A67DE5">
      <w:pPr>
        <w:pStyle w:val="CMD"/>
      </w:pPr>
      <w:r>
        <w:t xml:space="preserve"> exit</w:t>
      </w:r>
    </w:p>
    <w:p w14:paraId="28FE89CA" w14:textId="632B9C1E" w:rsidR="00A67DE5" w:rsidRDefault="00A67DE5" w:rsidP="00A67DE5">
      <w:pPr>
        <w:pStyle w:val="CMD"/>
      </w:pPr>
      <w:r>
        <w:t>interface g0/0/0</w:t>
      </w:r>
    </w:p>
    <w:p w14:paraId="47F8CB45" w14:textId="1C263135" w:rsidR="00A67DE5" w:rsidRDefault="00A67DE5" w:rsidP="00A67DE5">
      <w:pPr>
        <w:pStyle w:val="CMD"/>
      </w:pPr>
      <w:r>
        <w:t xml:space="preserve"> </w:t>
      </w:r>
      <w:proofErr w:type="spellStart"/>
      <w:r>
        <w:t>ip</w:t>
      </w:r>
      <w:proofErr w:type="spellEnd"/>
      <w:r>
        <w:t xml:space="preserve"> address 10.1.2.1 255.255.255.0</w:t>
      </w:r>
    </w:p>
    <w:p w14:paraId="2E9AFB72" w14:textId="003A787A" w:rsidR="00A67DE5" w:rsidRDefault="00A67DE5" w:rsidP="00A67DE5">
      <w:pPr>
        <w:pStyle w:val="CMD"/>
      </w:pPr>
      <w:r>
        <w:t xml:space="preserve"> ipv6 address fe80::1:1 link-local</w:t>
      </w:r>
    </w:p>
    <w:p w14:paraId="0AAD150A" w14:textId="5C01BEBF" w:rsidR="00A67DE5" w:rsidRDefault="00A67DE5" w:rsidP="00A67DE5">
      <w:pPr>
        <w:pStyle w:val="CMD"/>
      </w:pPr>
      <w:r>
        <w:t xml:space="preserve"> ipv6 address 2001:db</w:t>
      </w:r>
      <w:proofErr w:type="gramStart"/>
      <w:r>
        <w:t>8:acad</w:t>
      </w:r>
      <w:proofErr w:type="gramEnd"/>
      <w:r>
        <w:t>:12::1/64</w:t>
      </w:r>
    </w:p>
    <w:p w14:paraId="2D0CE532" w14:textId="6FF521DB" w:rsidR="00A67DE5" w:rsidRDefault="00A67DE5" w:rsidP="00A67DE5">
      <w:pPr>
        <w:pStyle w:val="CMD"/>
      </w:pPr>
      <w:r>
        <w:t xml:space="preserve"> no shutdown</w:t>
      </w:r>
    </w:p>
    <w:p w14:paraId="62C16A5B" w14:textId="2A20CCE4" w:rsidR="00A67DE5" w:rsidRDefault="00A67DE5" w:rsidP="00A67DE5">
      <w:pPr>
        <w:pStyle w:val="CMD"/>
      </w:pPr>
      <w:r>
        <w:t xml:space="preserve"> </w:t>
      </w:r>
      <w:proofErr w:type="spellStart"/>
      <w:r>
        <w:t>ip</w:t>
      </w:r>
      <w:proofErr w:type="spellEnd"/>
      <w:r>
        <w:t xml:space="preserve"> </w:t>
      </w:r>
      <w:proofErr w:type="spellStart"/>
      <w:r>
        <w:t>ospf</w:t>
      </w:r>
      <w:proofErr w:type="spellEnd"/>
      <w:r>
        <w:t xml:space="preserve"> 4 area 0</w:t>
      </w:r>
    </w:p>
    <w:p w14:paraId="311A11EE" w14:textId="476103E5" w:rsidR="00A67DE5" w:rsidRDefault="00A67DE5" w:rsidP="00A67DE5">
      <w:pPr>
        <w:pStyle w:val="CMD"/>
      </w:pPr>
      <w:r>
        <w:t xml:space="preserve"> ipv6 </w:t>
      </w:r>
      <w:proofErr w:type="spellStart"/>
      <w:r>
        <w:t>ospf</w:t>
      </w:r>
      <w:proofErr w:type="spellEnd"/>
      <w:r>
        <w:t xml:space="preserve"> 6 area 0</w:t>
      </w:r>
    </w:p>
    <w:p w14:paraId="502EAE61" w14:textId="6FDF4374" w:rsidR="00A67DE5" w:rsidRDefault="00A67DE5" w:rsidP="00A67DE5">
      <w:pPr>
        <w:pStyle w:val="CMD"/>
      </w:pPr>
      <w:r>
        <w:t xml:space="preserve"> exit</w:t>
      </w:r>
    </w:p>
    <w:p w14:paraId="29E48DB1" w14:textId="77777777" w:rsidR="00A67DE5" w:rsidRDefault="00A67DE5" w:rsidP="00A67DE5">
      <w:pPr>
        <w:pStyle w:val="CMD"/>
      </w:pPr>
      <w:r>
        <w:t>interface loopback 0</w:t>
      </w:r>
    </w:p>
    <w:p w14:paraId="401C7998" w14:textId="1B112928" w:rsidR="00A67DE5" w:rsidRDefault="00A67DE5" w:rsidP="00A67DE5">
      <w:pPr>
        <w:pStyle w:val="CMD"/>
      </w:pPr>
      <w:r>
        <w:t xml:space="preserve"> </w:t>
      </w:r>
      <w:proofErr w:type="spellStart"/>
      <w:r>
        <w:t>ip</w:t>
      </w:r>
      <w:proofErr w:type="spellEnd"/>
      <w:r>
        <w:t xml:space="preserve"> address 192.168.1.1 255.255.255.0</w:t>
      </w:r>
    </w:p>
    <w:p w14:paraId="1F71A233" w14:textId="7C64997A" w:rsidR="00A67DE5" w:rsidRDefault="00A67DE5" w:rsidP="00A67DE5">
      <w:pPr>
        <w:pStyle w:val="CMD"/>
      </w:pPr>
      <w:r>
        <w:t xml:space="preserve"> ipv6 address fe80::1:2 link-local</w:t>
      </w:r>
    </w:p>
    <w:p w14:paraId="65683A2B" w14:textId="3A60D522" w:rsidR="00A67DE5" w:rsidRDefault="00A67DE5" w:rsidP="00A67DE5">
      <w:pPr>
        <w:pStyle w:val="CMD"/>
      </w:pPr>
      <w:r>
        <w:t xml:space="preserve"> ipv6 address 2001:db</w:t>
      </w:r>
      <w:proofErr w:type="gramStart"/>
      <w:r>
        <w:t>8:acad</w:t>
      </w:r>
      <w:proofErr w:type="gramEnd"/>
      <w:r>
        <w:t>:1::1/64</w:t>
      </w:r>
    </w:p>
    <w:p w14:paraId="6A8C73F0" w14:textId="2FDD3DEA" w:rsidR="00A67DE5" w:rsidRDefault="00A67DE5" w:rsidP="00A67DE5">
      <w:pPr>
        <w:pStyle w:val="CMD"/>
      </w:pPr>
      <w:r>
        <w:t xml:space="preserve"> no shutdown</w:t>
      </w:r>
    </w:p>
    <w:p w14:paraId="2948A2BE" w14:textId="559CF533" w:rsidR="00A67DE5" w:rsidRDefault="00A67DE5" w:rsidP="00A67DE5">
      <w:pPr>
        <w:pStyle w:val="CMD"/>
      </w:pPr>
      <w:r>
        <w:t xml:space="preserve"> </w:t>
      </w:r>
      <w:proofErr w:type="spellStart"/>
      <w:r>
        <w:t>ip</w:t>
      </w:r>
      <w:proofErr w:type="spellEnd"/>
      <w:r>
        <w:t xml:space="preserve"> </w:t>
      </w:r>
      <w:proofErr w:type="spellStart"/>
      <w:r>
        <w:t>ospf</w:t>
      </w:r>
      <w:proofErr w:type="spellEnd"/>
      <w:r>
        <w:t xml:space="preserve"> 4 area 0</w:t>
      </w:r>
    </w:p>
    <w:p w14:paraId="629823B8" w14:textId="01779267" w:rsidR="00A67DE5" w:rsidRDefault="00A67DE5" w:rsidP="00A67DE5">
      <w:pPr>
        <w:pStyle w:val="CMD"/>
      </w:pPr>
      <w:r>
        <w:t xml:space="preserve"> ipv6 </w:t>
      </w:r>
      <w:proofErr w:type="spellStart"/>
      <w:r>
        <w:t>ospf</w:t>
      </w:r>
      <w:proofErr w:type="spellEnd"/>
      <w:r>
        <w:t xml:space="preserve"> 6 area 0</w:t>
      </w:r>
    </w:p>
    <w:p w14:paraId="019F3BBD" w14:textId="633829F8" w:rsidR="00A67DE5" w:rsidRDefault="00A67DE5" w:rsidP="00A67DE5">
      <w:pPr>
        <w:pStyle w:val="CMD"/>
      </w:pPr>
      <w:r>
        <w:t xml:space="preserve"> exit</w:t>
      </w:r>
    </w:p>
    <w:p w14:paraId="54C378BB" w14:textId="77777777" w:rsidR="00A67DE5" w:rsidRDefault="00A67DE5" w:rsidP="00A67DE5">
      <w:pPr>
        <w:pStyle w:val="CMD"/>
      </w:pPr>
      <w:r>
        <w:t>interface loopback 1</w:t>
      </w:r>
    </w:p>
    <w:p w14:paraId="69FB8B2E" w14:textId="7CAF03E8" w:rsidR="00A67DE5" w:rsidRDefault="00A67DE5" w:rsidP="00A67DE5">
      <w:pPr>
        <w:pStyle w:val="CMD"/>
      </w:pPr>
      <w:r>
        <w:t xml:space="preserve"> </w:t>
      </w:r>
      <w:proofErr w:type="spellStart"/>
      <w:r>
        <w:t>ip</w:t>
      </w:r>
      <w:proofErr w:type="spellEnd"/>
      <w:r>
        <w:t xml:space="preserve"> address 172.16.1.1 255.255.255.0</w:t>
      </w:r>
    </w:p>
    <w:p w14:paraId="72174291" w14:textId="6135C767" w:rsidR="00A67DE5" w:rsidRDefault="00A67DE5" w:rsidP="00A67DE5">
      <w:pPr>
        <w:pStyle w:val="CMD"/>
      </w:pPr>
      <w:r>
        <w:t xml:space="preserve"> ipv6 address fe80::1:3 link-local</w:t>
      </w:r>
    </w:p>
    <w:p w14:paraId="0161B33C" w14:textId="672F9873" w:rsidR="00A67DE5" w:rsidRDefault="00A67DE5" w:rsidP="00A67DE5">
      <w:pPr>
        <w:pStyle w:val="CMD"/>
      </w:pPr>
      <w:r>
        <w:t xml:space="preserve"> ipv6 address 2001:db</w:t>
      </w:r>
      <w:proofErr w:type="gramStart"/>
      <w:r>
        <w:t>8:acad</w:t>
      </w:r>
      <w:proofErr w:type="gramEnd"/>
      <w:r>
        <w:t>:1721::1/64</w:t>
      </w:r>
    </w:p>
    <w:p w14:paraId="1C25B055" w14:textId="27F87268" w:rsidR="00A67DE5" w:rsidRDefault="00A67DE5" w:rsidP="00A67DE5">
      <w:pPr>
        <w:pStyle w:val="CMD"/>
      </w:pPr>
      <w:r>
        <w:t xml:space="preserve"> no shutdown</w:t>
      </w:r>
    </w:p>
    <w:p w14:paraId="6CEA74CF" w14:textId="0149D893" w:rsidR="00A67DE5" w:rsidRDefault="00A67DE5" w:rsidP="00A67DE5">
      <w:pPr>
        <w:pStyle w:val="CMD"/>
      </w:pPr>
      <w:r>
        <w:t xml:space="preserve"> exit</w:t>
      </w:r>
    </w:p>
    <w:p w14:paraId="0A85D790" w14:textId="22997E70" w:rsidR="00A67DE5" w:rsidRDefault="00A67DE5" w:rsidP="00A67DE5">
      <w:pPr>
        <w:pStyle w:val="BodyTextL25Bold"/>
      </w:pPr>
      <w:r>
        <w:t>Router R2</w:t>
      </w:r>
    </w:p>
    <w:p w14:paraId="4BAB5C0B" w14:textId="77777777" w:rsidR="00A67DE5" w:rsidRDefault="00A67DE5" w:rsidP="00A67DE5">
      <w:pPr>
        <w:pStyle w:val="CMD"/>
      </w:pPr>
      <w:r>
        <w:t>hostname R2</w:t>
      </w:r>
    </w:p>
    <w:p w14:paraId="07F6FCB3" w14:textId="77777777" w:rsidR="00A67DE5" w:rsidRDefault="00A67DE5" w:rsidP="00A67DE5">
      <w:pPr>
        <w:pStyle w:val="CMD"/>
      </w:pPr>
      <w:r>
        <w:t xml:space="preserve">no </w:t>
      </w:r>
      <w:proofErr w:type="spellStart"/>
      <w:r>
        <w:t>ip</w:t>
      </w:r>
      <w:proofErr w:type="spellEnd"/>
      <w:r>
        <w:t xml:space="preserve"> domain lookup</w:t>
      </w:r>
    </w:p>
    <w:p w14:paraId="29490551" w14:textId="77777777" w:rsidR="00A67DE5" w:rsidRDefault="00A67DE5" w:rsidP="00A67DE5">
      <w:pPr>
        <w:pStyle w:val="CMD"/>
      </w:pPr>
      <w:r>
        <w:t xml:space="preserve">ipv6 </w:t>
      </w:r>
      <w:proofErr w:type="gramStart"/>
      <w:r>
        <w:t>unicast-routing</w:t>
      </w:r>
      <w:proofErr w:type="gramEnd"/>
    </w:p>
    <w:p w14:paraId="715DC74B" w14:textId="77777777" w:rsidR="00A67DE5" w:rsidRDefault="00A67DE5" w:rsidP="00A67DE5">
      <w:pPr>
        <w:pStyle w:val="CMD"/>
      </w:pPr>
      <w:r>
        <w:t xml:space="preserve">banner </w:t>
      </w:r>
      <w:proofErr w:type="spellStart"/>
      <w:r>
        <w:t>motd</w:t>
      </w:r>
      <w:proofErr w:type="spellEnd"/>
      <w:r>
        <w:t xml:space="preserve"> # R2, Implement a GRE Tunnel #</w:t>
      </w:r>
    </w:p>
    <w:p w14:paraId="35B38467" w14:textId="77777777" w:rsidR="00A67DE5" w:rsidRDefault="00A67DE5" w:rsidP="00A67DE5">
      <w:pPr>
        <w:pStyle w:val="CMD"/>
      </w:pPr>
      <w:r>
        <w:t>line con 0</w:t>
      </w:r>
    </w:p>
    <w:p w14:paraId="42EB3C82" w14:textId="75945498" w:rsidR="00A67DE5" w:rsidRDefault="00A67DE5" w:rsidP="00A67DE5">
      <w:pPr>
        <w:pStyle w:val="CMD"/>
      </w:pPr>
      <w:r>
        <w:t xml:space="preserve"> exec-timeout 0 0</w:t>
      </w:r>
    </w:p>
    <w:p w14:paraId="557D1FF1" w14:textId="567E371D" w:rsidR="00A67DE5" w:rsidRDefault="00A67DE5" w:rsidP="00A67DE5">
      <w:pPr>
        <w:pStyle w:val="CMD"/>
      </w:pPr>
      <w:r>
        <w:t xml:space="preserve"> logging synchronous</w:t>
      </w:r>
    </w:p>
    <w:p w14:paraId="3C3F3CCA" w14:textId="431542F4" w:rsidR="00A67DE5" w:rsidRDefault="00A67DE5" w:rsidP="00A67DE5">
      <w:pPr>
        <w:pStyle w:val="CMD"/>
      </w:pPr>
      <w:r>
        <w:t xml:space="preserve"> exit</w:t>
      </w:r>
    </w:p>
    <w:p w14:paraId="610BDBDC" w14:textId="77777777" w:rsidR="00A67DE5" w:rsidRDefault="00A67DE5" w:rsidP="00A67DE5">
      <w:pPr>
        <w:pStyle w:val="CMD"/>
      </w:pPr>
      <w:r>
        <w:t xml:space="preserve">line </w:t>
      </w:r>
      <w:proofErr w:type="spellStart"/>
      <w:r>
        <w:t>vty</w:t>
      </w:r>
      <w:proofErr w:type="spellEnd"/>
      <w:r>
        <w:t xml:space="preserve"> 0 4</w:t>
      </w:r>
    </w:p>
    <w:p w14:paraId="1EFE75E5" w14:textId="21B6684E" w:rsidR="00A67DE5" w:rsidRDefault="00A67DE5" w:rsidP="00A67DE5">
      <w:pPr>
        <w:pStyle w:val="CMD"/>
      </w:pPr>
      <w:r>
        <w:t xml:space="preserve"> privilege level 15</w:t>
      </w:r>
    </w:p>
    <w:p w14:paraId="22FD860B" w14:textId="6DCC2DC2" w:rsidR="00A67DE5" w:rsidRDefault="00A67DE5" w:rsidP="00A67DE5">
      <w:pPr>
        <w:pStyle w:val="CMD"/>
      </w:pPr>
      <w:r>
        <w:t xml:space="preserve"> password cisco123</w:t>
      </w:r>
    </w:p>
    <w:p w14:paraId="730C2225" w14:textId="4D0458DF" w:rsidR="00A67DE5" w:rsidRDefault="00A67DE5" w:rsidP="00A67DE5">
      <w:pPr>
        <w:pStyle w:val="CMD"/>
      </w:pPr>
      <w:r>
        <w:t xml:space="preserve"> exec-timeout 0 0</w:t>
      </w:r>
    </w:p>
    <w:p w14:paraId="3386D097" w14:textId="3AD24458" w:rsidR="00A67DE5" w:rsidRDefault="00A67DE5" w:rsidP="00A67DE5">
      <w:pPr>
        <w:pStyle w:val="CMD"/>
      </w:pPr>
      <w:r>
        <w:t xml:space="preserve"> logging synchronous</w:t>
      </w:r>
    </w:p>
    <w:p w14:paraId="55FD011A" w14:textId="2F94BBF0" w:rsidR="00A67DE5" w:rsidRDefault="00A67DE5" w:rsidP="00A67DE5">
      <w:pPr>
        <w:pStyle w:val="CMD"/>
      </w:pPr>
      <w:r>
        <w:lastRenderedPageBreak/>
        <w:t xml:space="preserve"> login</w:t>
      </w:r>
    </w:p>
    <w:p w14:paraId="662030E3" w14:textId="77FAA31A" w:rsidR="00A67DE5" w:rsidRDefault="00A67DE5" w:rsidP="00A67DE5">
      <w:pPr>
        <w:pStyle w:val="CMD"/>
      </w:pPr>
      <w:r>
        <w:t xml:space="preserve"> exit</w:t>
      </w:r>
    </w:p>
    <w:p w14:paraId="7C006AA0" w14:textId="77777777" w:rsidR="00A67DE5" w:rsidRDefault="00A67DE5" w:rsidP="00A67DE5">
      <w:pPr>
        <w:pStyle w:val="CMD"/>
      </w:pPr>
      <w:r>
        <w:t xml:space="preserve">router </w:t>
      </w:r>
      <w:proofErr w:type="spellStart"/>
      <w:r>
        <w:t>ospf</w:t>
      </w:r>
      <w:proofErr w:type="spellEnd"/>
      <w:r>
        <w:t xml:space="preserve"> 4</w:t>
      </w:r>
    </w:p>
    <w:p w14:paraId="37076720" w14:textId="77777777" w:rsidR="00A67DE5" w:rsidRDefault="00A67DE5" w:rsidP="00A67DE5">
      <w:pPr>
        <w:pStyle w:val="CMD"/>
      </w:pPr>
      <w:r>
        <w:t xml:space="preserve"> router-id 2.2.2.4</w:t>
      </w:r>
    </w:p>
    <w:p w14:paraId="320BF8CA" w14:textId="77777777" w:rsidR="00A67DE5" w:rsidRDefault="00A67DE5" w:rsidP="00A67DE5">
      <w:pPr>
        <w:pStyle w:val="CMD"/>
      </w:pPr>
      <w:r>
        <w:t xml:space="preserve"> exit</w:t>
      </w:r>
    </w:p>
    <w:p w14:paraId="10541FC6" w14:textId="77777777" w:rsidR="00A67DE5" w:rsidRDefault="00A67DE5" w:rsidP="00A67DE5">
      <w:pPr>
        <w:pStyle w:val="CMD"/>
      </w:pPr>
      <w:r>
        <w:t xml:space="preserve">ipv6 router </w:t>
      </w:r>
      <w:proofErr w:type="spellStart"/>
      <w:r>
        <w:t>ospf</w:t>
      </w:r>
      <w:proofErr w:type="spellEnd"/>
      <w:r>
        <w:t xml:space="preserve"> 6</w:t>
      </w:r>
    </w:p>
    <w:p w14:paraId="06539FDD" w14:textId="77777777" w:rsidR="00A67DE5" w:rsidRDefault="00A67DE5" w:rsidP="00A67DE5">
      <w:pPr>
        <w:pStyle w:val="CMD"/>
      </w:pPr>
      <w:r>
        <w:t xml:space="preserve"> router-id 2.2.2.6</w:t>
      </w:r>
    </w:p>
    <w:p w14:paraId="512885D9" w14:textId="77777777" w:rsidR="00A67DE5" w:rsidRDefault="00A67DE5" w:rsidP="00A67DE5">
      <w:pPr>
        <w:pStyle w:val="CMD"/>
      </w:pPr>
      <w:r>
        <w:t xml:space="preserve"> exit</w:t>
      </w:r>
    </w:p>
    <w:p w14:paraId="1AA3C840" w14:textId="312FCDB3" w:rsidR="00A67DE5" w:rsidRDefault="00A67DE5" w:rsidP="00A67DE5">
      <w:pPr>
        <w:pStyle w:val="CMD"/>
      </w:pPr>
      <w:r>
        <w:t>interface g0/0/0</w:t>
      </w:r>
    </w:p>
    <w:p w14:paraId="184600BD" w14:textId="65501022" w:rsidR="00A67DE5" w:rsidRDefault="00A67DE5" w:rsidP="00A67DE5">
      <w:pPr>
        <w:pStyle w:val="CMD"/>
      </w:pPr>
      <w:r>
        <w:t xml:space="preserve"> </w:t>
      </w:r>
      <w:proofErr w:type="spellStart"/>
      <w:r>
        <w:t>ip</w:t>
      </w:r>
      <w:proofErr w:type="spellEnd"/>
      <w:r>
        <w:t xml:space="preserve"> address 10.1.2.2 255.255.255.0</w:t>
      </w:r>
    </w:p>
    <w:p w14:paraId="5097230F" w14:textId="4B87D393" w:rsidR="00A67DE5" w:rsidRDefault="00A67DE5" w:rsidP="00A67DE5">
      <w:pPr>
        <w:pStyle w:val="CMD"/>
      </w:pPr>
      <w:r>
        <w:t xml:space="preserve"> ipv6 address fe80::2:1 link-local</w:t>
      </w:r>
    </w:p>
    <w:p w14:paraId="5128CC77" w14:textId="6D07FFFA" w:rsidR="00A67DE5" w:rsidRDefault="00A67DE5" w:rsidP="00A67DE5">
      <w:pPr>
        <w:pStyle w:val="CMD"/>
      </w:pPr>
      <w:r>
        <w:t xml:space="preserve"> ipv6 address 2001:db</w:t>
      </w:r>
      <w:proofErr w:type="gramStart"/>
      <w:r>
        <w:t>8:acad</w:t>
      </w:r>
      <w:proofErr w:type="gramEnd"/>
      <w:r>
        <w:t>:12::2/64</w:t>
      </w:r>
    </w:p>
    <w:p w14:paraId="2538DF27" w14:textId="252928FB" w:rsidR="00A67DE5" w:rsidRDefault="00A67DE5" w:rsidP="00A67DE5">
      <w:pPr>
        <w:pStyle w:val="CMD"/>
      </w:pPr>
      <w:r>
        <w:t xml:space="preserve"> no shutdown</w:t>
      </w:r>
    </w:p>
    <w:p w14:paraId="11D5A08E" w14:textId="3715FD9A" w:rsidR="00A67DE5" w:rsidRDefault="00A67DE5" w:rsidP="00A67DE5">
      <w:pPr>
        <w:pStyle w:val="CMD"/>
      </w:pPr>
      <w:r>
        <w:t xml:space="preserve"> </w:t>
      </w:r>
      <w:proofErr w:type="spellStart"/>
      <w:r>
        <w:t>ip</w:t>
      </w:r>
      <w:proofErr w:type="spellEnd"/>
      <w:r>
        <w:t xml:space="preserve"> </w:t>
      </w:r>
      <w:proofErr w:type="spellStart"/>
      <w:r>
        <w:t>ospf</w:t>
      </w:r>
      <w:proofErr w:type="spellEnd"/>
      <w:r>
        <w:t xml:space="preserve"> 4 area 0</w:t>
      </w:r>
    </w:p>
    <w:p w14:paraId="4B7D22B4" w14:textId="61AEBD4F" w:rsidR="00A67DE5" w:rsidRDefault="00A67DE5" w:rsidP="00A67DE5">
      <w:pPr>
        <w:pStyle w:val="CMD"/>
      </w:pPr>
      <w:r>
        <w:t xml:space="preserve"> ipv6 </w:t>
      </w:r>
      <w:proofErr w:type="spellStart"/>
      <w:r>
        <w:t>ospf</w:t>
      </w:r>
      <w:proofErr w:type="spellEnd"/>
      <w:r>
        <w:t xml:space="preserve"> 6 area 0</w:t>
      </w:r>
    </w:p>
    <w:p w14:paraId="1AA9394C" w14:textId="07A15AAA" w:rsidR="00A67DE5" w:rsidRDefault="00A67DE5" w:rsidP="00A67DE5">
      <w:pPr>
        <w:pStyle w:val="CMD"/>
      </w:pPr>
      <w:r>
        <w:t xml:space="preserve"> exit</w:t>
      </w:r>
    </w:p>
    <w:p w14:paraId="6907CD48" w14:textId="541FF2DD" w:rsidR="00A67DE5" w:rsidRDefault="00A67DE5" w:rsidP="00A67DE5">
      <w:pPr>
        <w:pStyle w:val="CMD"/>
      </w:pPr>
      <w:r>
        <w:t>interface g0/0/1</w:t>
      </w:r>
    </w:p>
    <w:p w14:paraId="6B5B3798" w14:textId="68B4F095" w:rsidR="00A67DE5" w:rsidRDefault="00A67DE5" w:rsidP="00A67DE5">
      <w:pPr>
        <w:pStyle w:val="CMD"/>
      </w:pPr>
      <w:r>
        <w:t xml:space="preserve"> </w:t>
      </w:r>
      <w:proofErr w:type="spellStart"/>
      <w:r>
        <w:t>ip</w:t>
      </w:r>
      <w:proofErr w:type="spellEnd"/>
      <w:r>
        <w:t xml:space="preserve"> address 10.2.3.2 255.255.255.0</w:t>
      </w:r>
    </w:p>
    <w:p w14:paraId="2570A666" w14:textId="007E7E57" w:rsidR="00A67DE5" w:rsidRDefault="00A67DE5" w:rsidP="00A67DE5">
      <w:pPr>
        <w:pStyle w:val="CMD"/>
      </w:pPr>
      <w:r>
        <w:t xml:space="preserve"> ipv6 address fe80::2:2 link-local</w:t>
      </w:r>
    </w:p>
    <w:p w14:paraId="6DAC6B59" w14:textId="3B698304" w:rsidR="00A67DE5" w:rsidRDefault="00A67DE5" w:rsidP="00A67DE5">
      <w:pPr>
        <w:pStyle w:val="CMD"/>
      </w:pPr>
      <w:r>
        <w:t xml:space="preserve"> ipv6 address 2001:db</w:t>
      </w:r>
      <w:proofErr w:type="gramStart"/>
      <w:r>
        <w:t>8:acad</w:t>
      </w:r>
      <w:proofErr w:type="gramEnd"/>
      <w:r>
        <w:t>:23::2/64</w:t>
      </w:r>
    </w:p>
    <w:p w14:paraId="0A9F1C70" w14:textId="0F471D5D" w:rsidR="00A67DE5" w:rsidRDefault="00A67DE5" w:rsidP="00A67DE5">
      <w:pPr>
        <w:pStyle w:val="CMD"/>
      </w:pPr>
      <w:r>
        <w:t xml:space="preserve"> no shutdown</w:t>
      </w:r>
    </w:p>
    <w:p w14:paraId="1512A5C5" w14:textId="363E348B" w:rsidR="00A67DE5" w:rsidRDefault="00A67DE5" w:rsidP="00A67DE5">
      <w:pPr>
        <w:pStyle w:val="CMD"/>
      </w:pPr>
      <w:r>
        <w:t xml:space="preserve"> </w:t>
      </w:r>
      <w:proofErr w:type="spellStart"/>
      <w:r>
        <w:t>ip</w:t>
      </w:r>
      <w:proofErr w:type="spellEnd"/>
      <w:r>
        <w:t xml:space="preserve"> </w:t>
      </w:r>
      <w:proofErr w:type="spellStart"/>
      <w:r>
        <w:t>ospf</w:t>
      </w:r>
      <w:proofErr w:type="spellEnd"/>
      <w:r>
        <w:t xml:space="preserve"> 4 area 0</w:t>
      </w:r>
    </w:p>
    <w:p w14:paraId="076E2912" w14:textId="43A37F40" w:rsidR="00A67DE5" w:rsidRDefault="00A67DE5" w:rsidP="00A67DE5">
      <w:pPr>
        <w:pStyle w:val="CMD"/>
      </w:pPr>
      <w:r>
        <w:t xml:space="preserve"> ipv6 </w:t>
      </w:r>
      <w:proofErr w:type="spellStart"/>
      <w:r>
        <w:t>ospf</w:t>
      </w:r>
      <w:proofErr w:type="spellEnd"/>
      <w:r>
        <w:t xml:space="preserve"> 6 area 0</w:t>
      </w:r>
    </w:p>
    <w:p w14:paraId="0C5D932F" w14:textId="30B21D31" w:rsidR="00A67DE5" w:rsidRDefault="00A67DE5" w:rsidP="00A67DE5">
      <w:pPr>
        <w:pStyle w:val="CMD"/>
      </w:pPr>
      <w:r>
        <w:t xml:space="preserve"> exit</w:t>
      </w:r>
    </w:p>
    <w:p w14:paraId="7CE41EF4" w14:textId="6DC20019" w:rsidR="00A67DE5" w:rsidRDefault="00A67DE5" w:rsidP="00A67DE5">
      <w:pPr>
        <w:pStyle w:val="BodyTextL25Bold"/>
      </w:pPr>
      <w:r>
        <w:t>Router R3</w:t>
      </w:r>
    </w:p>
    <w:p w14:paraId="56846F46" w14:textId="77777777" w:rsidR="00A67DE5" w:rsidRDefault="00A67DE5" w:rsidP="00A67DE5">
      <w:pPr>
        <w:pStyle w:val="CMD"/>
      </w:pPr>
      <w:r>
        <w:t>hostname R3</w:t>
      </w:r>
    </w:p>
    <w:p w14:paraId="31ADBB5B" w14:textId="77777777" w:rsidR="00A67DE5" w:rsidRDefault="00A67DE5" w:rsidP="00A67DE5">
      <w:pPr>
        <w:pStyle w:val="CMD"/>
      </w:pPr>
      <w:r>
        <w:t xml:space="preserve">no </w:t>
      </w:r>
      <w:proofErr w:type="spellStart"/>
      <w:r>
        <w:t>ip</w:t>
      </w:r>
      <w:proofErr w:type="spellEnd"/>
      <w:r>
        <w:t xml:space="preserve"> domain lookup</w:t>
      </w:r>
    </w:p>
    <w:p w14:paraId="70F94D40" w14:textId="77777777" w:rsidR="00A67DE5" w:rsidRDefault="00A67DE5" w:rsidP="00A67DE5">
      <w:pPr>
        <w:pStyle w:val="CMD"/>
      </w:pPr>
      <w:r>
        <w:t xml:space="preserve">ipv6 </w:t>
      </w:r>
      <w:proofErr w:type="gramStart"/>
      <w:r>
        <w:t>unicast-routing</w:t>
      </w:r>
      <w:proofErr w:type="gramEnd"/>
    </w:p>
    <w:p w14:paraId="27157D1F" w14:textId="77777777" w:rsidR="00A67DE5" w:rsidRDefault="00A67DE5" w:rsidP="00A67DE5">
      <w:pPr>
        <w:pStyle w:val="CMD"/>
      </w:pPr>
      <w:r>
        <w:t xml:space="preserve">banner </w:t>
      </w:r>
      <w:proofErr w:type="spellStart"/>
      <w:r>
        <w:t>motd</w:t>
      </w:r>
      <w:proofErr w:type="spellEnd"/>
      <w:r>
        <w:t xml:space="preserve"> # R3, Implement a GRE Tunnel #</w:t>
      </w:r>
    </w:p>
    <w:p w14:paraId="7E6DE540" w14:textId="77777777" w:rsidR="00A67DE5" w:rsidRDefault="00A67DE5" w:rsidP="00A67DE5">
      <w:pPr>
        <w:pStyle w:val="CMD"/>
      </w:pPr>
      <w:r>
        <w:t>line con 0</w:t>
      </w:r>
    </w:p>
    <w:p w14:paraId="5900C408" w14:textId="468AA3EF" w:rsidR="00A67DE5" w:rsidRDefault="00A67DE5" w:rsidP="00A67DE5">
      <w:pPr>
        <w:pStyle w:val="CMD"/>
      </w:pPr>
      <w:r>
        <w:t xml:space="preserve"> exec-timeout 0 0</w:t>
      </w:r>
    </w:p>
    <w:p w14:paraId="0D6D4372" w14:textId="4FBFF48B" w:rsidR="00A67DE5" w:rsidRDefault="00A67DE5" w:rsidP="00A67DE5">
      <w:pPr>
        <w:pStyle w:val="CMD"/>
      </w:pPr>
      <w:r>
        <w:t xml:space="preserve"> logging synchronous</w:t>
      </w:r>
    </w:p>
    <w:p w14:paraId="33C12C67" w14:textId="121567D8" w:rsidR="00A67DE5" w:rsidRDefault="00A67DE5" w:rsidP="00A67DE5">
      <w:pPr>
        <w:pStyle w:val="CMD"/>
      </w:pPr>
      <w:r>
        <w:t xml:space="preserve"> exit</w:t>
      </w:r>
    </w:p>
    <w:p w14:paraId="14D149E8" w14:textId="77777777" w:rsidR="00A67DE5" w:rsidRDefault="00A67DE5" w:rsidP="00A67DE5">
      <w:pPr>
        <w:pStyle w:val="CMD"/>
      </w:pPr>
      <w:r>
        <w:t xml:space="preserve">line </w:t>
      </w:r>
      <w:proofErr w:type="spellStart"/>
      <w:r>
        <w:t>vty</w:t>
      </w:r>
      <w:proofErr w:type="spellEnd"/>
      <w:r>
        <w:t xml:space="preserve"> 0 4</w:t>
      </w:r>
    </w:p>
    <w:p w14:paraId="3C0CFEA1" w14:textId="5A3D79CC" w:rsidR="00A67DE5" w:rsidRDefault="00A67DE5" w:rsidP="00A67DE5">
      <w:pPr>
        <w:pStyle w:val="CMD"/>
      </w:pPr>
      <w:r>
        <w:t xml:space="preserve"> privilege level 15</w:t>
      </w:r>
    </w:p>
    <w:p w14:paraId="59914CEA" w14:textId="03766706" w:rsidR="00A67DE5" w:rsidRDefault="00A67DE5" w:rsidP="00A67DE5">
      <w:pPr>
        <w:pStyle w:val="CMD"/>
      </w:pPr>
      <w:r>
        <w:t xml:space="preserve"> password cisco123</w:t>
      </w:r>
    </w:p>
    <w:p w14:paraId="36409276" w14:textId="705AF179" w:rsidR="00A67DE5" w:rsidRDefault="00A67DE5" w:rsidP="00A67DE5">
      <w:pPr>
        <w:pStyle w:val="CMD"/>
      </w:pPr>
      <w:r>
        <w:t xml:space="preserve"> exec-timeout 0 0</w:t>
      </w:r>
    </w:p>
    <w:p w14:paraId="663F9075" w14:textId="6BEE93CF" w:rsidR="00A67DE5" w:rsidRDefault="00A67DE5" w:rsidP="00A67DE5">
      <w:pPr>
        <w:pStyle w:val="CMD"/>
      </w:pPr>
      <w:r>
        <w:t xml:space="preserve"> logging synchronous</w:t>
      </w:r>
    </w:p>
    <w:p w14:paraId="2F95BF4F" w14:textId="3AA958EC" w:rsidR="00A67DE5" w:rsidRDefault="00A67DE5" w:rsidP="00A67DE5">
      <w:pPr>
        <w:pStyle w:val="CMD"/>
      </w:pPr>
      <w:r>
        <w:t xml:space="preserve"> login</w:t>
      </w:r>
    </w:p>
    <w:p w14:paraId="1ED8F545" w14:textId="0DC51ECB" w:rsidR="00A67DE5" w:rsidRDefault="00A67DE5" w:rsidP="00A67DE5">
      <w:pPr>
        <w:pStyle w:val="CMD"/>
      </w:pPr>
      <w:r>
        <w:t xml:space="preserve"> exit</w:t>
      </w:r>
    </w:p>
    <w:p w14:paraId="04461B0E" w14:textId="77777777" w:rsidR="00A67DE5" w:rsidRDefault="00A67DE5" w:rsidP="00A67DE5">
      <w:pPr>
        <w:pStyle w:val="CMD"/>
      </w:pPr>
      <w:r>
        <w:t xml:space="preserve">router </w:t>
      </w:r>
      <w:proofErr w:type="spellStart"/>
      <w:r>
        <w:t>ospf</w:t>
      </w:r>
      <w:proofErr w:type="spellEnd"/>
      <w:r>
        <w:t xml:space="preserve"> 4</w:t>
      </w:r>
    </w:p>
    <w:p w14:paraId="1088AA67" w14:textId="77777777" w:rsidR="00A67DE5" w:rsidRDefault="00A67DE5" w:rsidP="00A67DE5">
      <w:pPr>
        <w:pStyle w:val="CMD"/>
      </w:pPr>
      <w:r>
        <w:t xml:space="preserve"> router-id 3.3.3.4</w:t>
      </w:r>
    </w:p>
    <w:p w14:paraId="65FDDB60" w14:textId="77777777" w:rsidR="00A67DE5" w:rsidRDefault="00A67DE5" w:rsidP="00A67DE5">
      <w:pPr>
        <w:pStyle w:val="CMD"/>
      </w:pPr>
      <w:r>
        <w:t xml:space="preserve"> exit</w:t>
      </w:r>
    </w:p>
    <w:p w14:paraId="56D5E749" w14:textId="77777777" w:rsidR="00A67DE5" w:rsidRDefault="00A67DE5" w:rsidP="00A67DE5">
      <w:pPr>
        <w:pStyle w:val="CMD"/>
      </w:pPr>
      <w:r>
        <w:t xml:space="preserve">ipv6 router </w:t>
      </w:r>
      <w:proofErr w:type="spellStart"/>
      <w:r>
        <w:t>ospf</w:t>
      </w:r>
      <w:proofErr w:type="spellEnd"/>
      <w:r>
        <w:t xml:space="preserve"> 6</w:t>
      </w:r>
    </w:p>
    <w:p w14:paraId="6716CD8F" w14:textId="77777777" w:rsidR="00A67DE5" w:rsidRDefault="00A67DE5" w:rsidP="00A67DE5">
      <w:pPr>
        <w:pStyle w:val="CMD"/>
      </w:pPr>
      <w:r>
        <w:t xml:space="preserve"> router-id 3.3.3.6</w:t>
      </w:r>
    </w:p>
    <w:p w14:paraId="70D8D252" w14:textId="77777777" w:rsidR="00A67DE5" w:rsidRDefault="00A67DE5" w:rsidP="00A67DE5">
      <w:pPr>
        <w:pStyle w:val="CMD"/>
      </w:pPr>
      <w:r>
        <w:lastRenderedPageBreak/>
        <w:t xml:space="preserve"> exit</w:t>
      </w:r>
    </w:p>
    <w:p w14:paraId="490978CB" w14:textId="11F32173" w:rsidR="00A67DE5" w:rsidRDefault="00A67DE5" w:rsidP="00A67DE5">
      <w:pPr>
        <w:pStyle w:val="CMD"/>
      </w:pPr>
      <w:r>
        <w:t>interface g0/0/0</w:t>
      </w:r>
    </w:p>
    <w:p w14:paraId="0B6BD7E5" w14:textId="5E3B090B" w:rsidR="00A67DE5" w:rsidRDefault="00A67DE5" w:rsidP="00A67DE5">
      <w:pPr>
        <w:pStyle w:val="CMD"/>
      </w:pPr>
      <w:r>
        <w:t xml:space="preserve"> </w:t>
      </w:r>
      <w:proofErr w:type="spellStart"/>
      <w:r>
        <w:t>ip</w:t>
      </w:r>
      <w:proofErr w:type="spellEnd"/>
      <w:r>
        <w:t xml:space="preserve"> address 10.2.3.3 255.255.255.0</w:t>
      </w:r>
    </w:p>
    <w:p w14:paraId="43461EFE" w14:textId="19D6C6C9" w:rsidR="00A67DE5" w:rsidRDefault="00A67DE5" w:rsidP="00A67DE5">
      <w:pPr>
        <w:pStyle w:val="CMD"/>
      </w:pPr>
      <w:r>
        <w:t xml:space="preserve"> ipv6 address fe80::3:1 link-local</w:t>
      </w:r>
    </w:p>
    <w:p w14:paraId="741FD5F4" w14:textId="36AA1046" w:rsidR="00A67DE5" w:rsidRDefault="00A67DE5" w:rsidP="00A67DE5">
      <w:pPr>
        <w:pStyle w:val="CMD"/>
      </w:pPr>
      <w:r>
        <w:t xml:space="preserve"> ipv6 address 2001:db</w:t>
      </w:r>
      <w:proofErr w:type="gramStart"/>
      <w:r>
        <w:t>8:acad</w:t>
      </w:r>
      <w:proofErr w:type="gramEnd"/>
      <w:r>
        <w:t>:23::3/64</w:t>
      </w:r>
    </w:p>
    <w:p w14:paraId="045FF020" w14:textId="6B97D80D" w:rsidR="00A67DE5" w:rsidRDefault="00A67DE5" w:rsidP="00A67DE5">
      <w:pPr>
        <w:pStyle w:val="CMD"/>
      </w:pPr>
      <w:r>
        <w:t xml:space="preserve"> no shutdown</w:t>
      </w:r>
    </w:p>
    <w:p w14:paraId="6F8BA01D" w14:textId="3B48690D" w:rsidR="00A67DE5" w:rsidRDefault="00A67DE5" w:rsidP="00A67DE5">
      <w:pPr>
        <w:pStyle w:val="CMD"/>
      </w:pPr>
      <w:r>
        <w:t xml:space="preserve"> </w:t>
      </w:r>
      <w:proofErr w:type="spellStart"/>
      <w:r>
        <w:t>ip</w:t>
      </w:r>
      <w:proofErr w:type="spellEnd"/>
      <w:r>
        <w:t xml:space="preserve"> </w:t>
      </w:r>
      <w:proofErr w:type="spellStart"/>
      <w:r>
        <w:t>ospf</w:t>
      </w:r>
      <w:proofErr w:type="spellEnd"/>
      <w:r>
        <w:t xml:space="preserve"> 4 area 0</w:t>
      </w:r>
    </w:p>
    <w:p w14:paraId="5A8A63FB" w14:textId="599078F1" w:rsidR="00A67DE5" w:rsidRDefault="00A67DE5" w:rsidP="00A67DE5">
      <w:pPr>
        <w:pStyle w:val="CMD"/>
      </w:pPr>
      <w:r>
        <w:t xml:space="preserve"> ipv6 </w:t>
      </w:r>
      <w:proofErr w:type="spellStart"/>
      <w:r>
        <w:t>ospf</w:t>
      </w:r>
      <w:proofErr w:type="spellEnd"/>
      <w:r>
        <w:t xml:space="preserve"> 6 area 0</w:t>
      </w:r>
    </w:p>
    <w:p w14:paraId="0A2A804F" w14:textId="167C8D72" w:rsidR="00A67DE5" w:rsidRDefault="00A67DE5" w:rsidP="00A67DE5">
      <w:pPr>
        <w:pStyle w:val="CMD"/>
      </w:pPr>
      <w:r>
        <w:t xml:space="preserve"> exit</w:t>
      </w:r>
    </w:p>
    <w:p w14:paraId="1B890E4C" w14:textId="77777777" w:rsidR="00A67DE5" w:rsidRDefault="00A67DE5" w:rsidP="00A67DE5">
      <w:pPr>
        <w:pStyle w:val="CMD"/>
      </w:pPr>
      <w:r>
        <w:t>interface loopback 0</w:t>
      </w:r>
    </w:p>
    <w:p w14:paraId="73F64AE7" w14:textId="434B045D" w:rsidR="00A67DE5" w:rsidRDefault="00A67DE5" w:rsidP="00A67DE5">
      <w:pPr>
        <w:pStyle w:val="CMD"/>
      </w:pPr>
      <w:r>
        <w:t xml:space="preserve"> </w:t>
      </w:r>
      <w:proofErr w:type="spellStart"/>
      <w:r>
        <w:t>ip</w:t>
      </w:r>
      <w:proofErr w:type="spellEnd"/>
      <w:r>
        <w:t xml:space="preserve"> address 192.168.3.1 255.255.255.0</w:t>
      </w:r>
    </w:p>
    <w:p w14:paraId="4AA48331" w14:textId="2FF3353C" w:rsidR="00A67DE5" w:rsidRDefault="00A67DE5" w:rsidP="00A67DE5">
      <w:pPr>
        <w:pStyle w:val="CMD"/>
      </w:pPr>
      <w:r>
        <w:t xml:space="preserve"> ipv6 address fe80::3:2 link-local</w:t>
      </w:r>
    </w:p>
    <w:p w14:paraId="2449D1A2" w14:textId="204E0349" w:rsidR="00A67DE5" w:rsidRDefault="00A67DE5" w:rsidP="00A67DE5">
      <w:pPr>
        <w:pStyle w:val="CMD"/>
      </w:pPr>
      <w:r>
        <w:t xml:space="preserve"> ipv6 address 2001:db</w:t>
      </w:r>
      <w:proofErr w:type="gramStart"/>
      <w:r>
        <w:t>8:acad</w:t>
      </w:r>
      <w:proofErr w:type="gramEnd"/>
      <w:r>
        <w:t>:3::1/64</w:t>
      </w:r>
    </w:p>
    <w:p w14:paraId="3EFBFDBB" w14:textId="6BE0BBBE" w:rsidR="00A67DE5" w:rsidRDefault="00A67DE5" w:rsidP="00A67DE5">
      <w:pPr>
        <w:pStyle w:val="CMD"/>
      </w:pPr>
      <w:r>
        <w:t xml:space="preserve"> no shutdown</w:t>
      </w:r>
    </w:p>
    <w:p w14:paraId="6441CC84" w14:textId="278F5904" w:rsidR="00A67DE5" w:rsidRDefault="00A67DE5" w:rsidP="00A67DE5">
      <w:pPr>
        <w:pStyle w:val="CMD"/>
      </w:pPr>
      <w:r>
        <w:t xml:space="preserve"> </w:t>
      </w:r>
      <w:proofErr w:type="spellStart"/>
      <w:r>
        <w:t>ip</w:t>
      </w:r>
      <w:proofErr w:type="spellEnd"/>
      <w:r>
        <w:t xml:space="preserve"> </w:t>
      </w:r>
      <w:proofErr w:type="spellStart"/>
      <w:r>
        <w:t>ospf</w:t>
      </w:r>
      <w:proofErr w:type="spellEnd"/>
      <w:r>
        <w:t xml:space="preserve"> 4 area 0</w:t>
      </w:r>
    </w:p>
    <w:p w14:paraId="4B4FDF23" w14:textId="4156C4FF" w:rsidR="00A67DE5" w:rsidRDefault="00A67DE5" w:rsidP="00A67DE5">
      <w:pPr>
        <w:pStyle w:val="CMD"/>
      </w:pPr>
      <w:r>
        <w:t xml:space="preserve"> ipv6 </w:t>
      </w:r>
      <w:proofErr w:type="spellStart"/>
      <w:r>
        <w:t>ospf</w:t>
      </w:r>
      <w:proofErr w:type="spellEnd"/>
      <w:r>
        <w:t xml:space="preserve"> 6 area 0</w:t>
      </w:r>
    </w:p>
    <w:p w14:paraId="52300CDE" w14:textId="38D03C9C" w:rsidR="00A67DE5" w:rsidRDefault="00A67DE5" w:rsidP="00A67DE5">
      <w:pPr>
        <w:pStyle w:val="CMD"/>
      </w:pPr>
      <w:r>
        <w:t xml:space="preserve"> exit</w:t>
      </w:r>
    </w:p>
    <w:p w14:paraId="186A819C" w14:textId="77777777" w:rsidR="00A67DE5" w:rsidRDefault="00A67DE5" w:rsidP="00A67DE5">
      <w:pPr>
        <w:pStyle w:val="CMD"/>
      </w:pPr>
      <w:r>
        <w:t>interface loopback 1</w:t>
      </w:r>
    </w:p>
    <w:p w14:paraId="48FAF2CC" w14:textId="27B1FB93" w:rsidR="00A67DE5" w:rsidRDefault="00A67DE5" w:rsidP="00A67DE5">
      <w:pPr>
        <w:pStyle w:val="CMD"/>
      </w:pPr>
      <w:r>
        <w:t xml:space="preserve"> </w:t>
      </w:r>
      <w:proofErr w:type="spellStart"/>
      <w:r>
        <w:t>ip</w:t>
      </w:r>
      <w:proofErr w:type="spellEnd"/>
      <w:r>
        <w:t xml:space="preserve"> address 172.16.3.1 255.255.255.0</w:t>
      </w:r>
    </w:p>
    <w:p w14:paraId="5E414DA1" w14:textId="720CF424" w:rsidR="00A67DE5" w:rsidRDefault="00A67DE5" w:rsidP="00A67DE5">
      <w:pPr>
        <w:pStyle w:val="CMD"/>
      </w:pPr>
      <w:r>
        <w:t xml:space="preserve"> ipv6 address fe80::3:3 link-local</w:t>
      </w:r>
    </w:p>
    <w:p w14:paraId="0A4C0B4F" w14:textId="75FEFCB1" w:rsidR="00A67DE5" w:rsidRDefault="00A67DE5" w:rsidP="00A67DE5">
      <w:pPr>
        <w:pStyle w:val="CMD"/>
      </w:pPr>
      <w:r>
        <w:t xml:space="preserve"> ipv6 address 2001:db</w:t>
      </w:r>
      <w:proofErr w:type="gramStart"/>
      <w:r>
        <w:t>8:acad</w:t>
      </w:r>
      <w:proofErr w:type="gramEnd"/>
      <w:r>
        <w:t>:1723::1/64</w:t>
      </w:r>
    </w:p>
    <w:p w14:paraId="225A85CE" w14:textId="5230F6A1" w:rsidR="00A67DE5" w:rsidRDefault="00A67DE5" w:rsidP="00A67DE5">
      <w:pPr>
        <w:pStyle w:val="CMD"/>
      </w:pPr>
      <w:r>
        <w:t xml:space="preserve"> no shutdown</w:t>
      </w:r>
    </w:p>
    <w:p w14:paraId="05CBFAD8" w14:textId="3B7260B8" w:rsidR="00A67DE5" w:rsidRDefault="00A67DE5" w:rsidP="00A67DE5">
      <w:pPr>
        <w:pStyle w:val="CMD"/>
      </w:pPr>
      <w:r>
        <w:t xml:space="preserve"> exit</w:t>
      </w:r>
    </w:p>
    <w:p w14:paraId="4C174E8F" w14:textId="77777777" w:rsidR="009865C4" w:rsidRDefault="009865C4" w:rsidP="00A67DE5">
      <w:pPr>
        <w:pStyle w:val="SubStepAlpha"/>
      </w:pPr>
      <w:r>
        <w:t>Set the clock on each device to UTC time.</w:t>
      </w:r>
    </w:p>
    <w:p w14:paraId="32221F05" w14:textId="7489A24E" w:rsidR="009865C4" w:rsidRDefault="009865C4" w:rsidP="00A67DE5">
      <w:pPr>
        <w:pStyle w:val="SubStepAlpha"/>
      </w:pPr>
      <w:r>
        <w:t>Save the running configuration to startup-config</w:t>
      </w:r>
      <w:r w:rsidR="004F30B3">
        <w:t>.</w:t>
      </w:r>
    </w:p>
    <w:p w14:paraId="147CA8FE" w14:textId="682D730B" w:rsidR="006932A2" w:rsidRDefault="006932A2" w:rsidP="006932A2">
      <w:pPr>
        <w:pStyle w:val="ConfigWindow"/>
      </w:pPr>
      <w:r>
        <w:t>Close configuration window</w:t>
      </w:r>
    </w:p>
    <w:p w14:paraId="620CE199" w14:textId="77777777" w:rsidR="009865C4" w:rsidRDefault="009865C4" w:rsidP="006932A2">
      <w:pPr>
        <w:pStyle w:val="Heading2"/>
        <w:spacing w:before="120"/>
      </w:pPr>
      <w:r>
        <w:t>Configure and Verify GRE Tunnels with Static Routing</w:t>
      </w:r>
    </w:p>
    <w:p w14:paraId="2337A22B" w14:textId="0999F927" w:rsidR="009865C4" w:rsidRDefault="009865C4" w:rsidP="009865C4">
      <w:pPr>
        <w:pStyle w:val="BodyTextL25"/>
      </w:pPr>
      <w:r>
        <w:t>In Part 2, you will configure and verify GRE Tunnels between R1 and R3, and you will use static routes for overlay reachability</w:t>
      </w:r>
      <w:r w:rsidRPr="00593FD6">
        <w:t xml:space="preserve"> </w:t>
      </w:r>
      <w:r>
        <w:t xml:space="preserve">and dynamic routing for underlay reachability. You will configure two tunnels, one for IPv4 traffic and one </w:t>
      </w:r>
      <w:r w:rsidR="00370569">
        <w:t>of</w:t>
      </w:r>
      <w:r>
        <w:t xml:space="preserve"> IPv6 traffic. GRE tunnels are extremely flexible, and there are many options for implementation beyond what is being done in this lab.</w:t>
      </w:r>
    </w:p>
    <w:p w14:paraId="28552191" w14:textId="77777777" w:rsidR="009865C4" w:rsidRDefault="009865C4" w:rsidP="00E933DC">
      <w:pPr>
        <w:pStyle w:val="Heading3"/>
      </w:pPr>
      <w:r>
        <w:t>Verify reachability between R1 and R3.</w:t>
      </w:r>
    </w:p>
    <w:p w14:paraId="64F57843" w14:textId="13348EFF" w:rsidR="009865C4" w:rsidRDefault="009865C4" w:rsidP="006932A2">
      <w:pPr>
        <w:pStyle w:val="SubStepAlpha"/>
        <w:spacing w:after="0"/>
      </w:pPr>
      <w:r>
        <w:t>From R1, ping R3 interface Loopback 0 using IPv4. All pings should be successful.</w:t>
      </w:r>
    </w:p>
    <w:p w14:paraId="5EB90674" w14:textId="77777777" w:rsidR="006932A2" w:rsidRDefault="006932A2" w:rsidP="006932A2">
      <w:pPr>
        <w:pStyle w:val="ConfigWindow"/>
      </w:pPr>
      <w:r>
        <w:t>Open configuration window</w:t>
      </w:r>
    </w:p>
    <w:p w14:paraId="38139235" w14:textId="77777777" w:rsidR="009865C4" w:rsidRPr="00D7408B" w:rsidRDefault="009865C4" w:rsidP="009865C4">
      <w:pPr>
        <w:pStyle w:val="CMD"/>
        <w:rPr>
          <w:b/>
          <w:bCs/>
        </w:rPr>
      </w:pPr>
      <w:r>
        <w:t xml:space="preserve">R1# </w:t>
      </w:r>
      <w:r w:rsidRPr="00D7408B">
        <w:rPr>
          <w:b/>
          <w:bCs/>
        </w:rPr>
        <w:t>ping 192.168.3.1</w:t>
      </w:r>
    </w:p>
    <w:p w14:paraId="61DCDC5C" w14:textId="77777777" w:rsidR="009865C4" w:rsidRDefault="009865C4" w:rsidP="00E933DC">
      <w:pPr>
        <w:pStyle w:val="CMDOutput"/>
      </w:pPr>
      <w:r>
        <w:t>Type escape sequence to abort.</w:t>
      </w:r>
    </w:p>
    <w:p w14:paraId="70FE9ED8" w14:textId="77777777" w:rsidR="009865C4" w:rsidRDefault="009865C4" w:rsidP="00E933DC">
      <w:pPr>
        <w:pStyle w:val="CMDOutput"/>
      </w:pPr>
      <w:r>
        <w:t xml:space="preserve">Sending 5, 100-byte ICMP </w:t>
      </w:r>
      <w:proofErr w:type="spellStart"/>
      <w:r>
        <w:t>Echos</w:t>
      </w:r>
      <w:proofErr w:type="spellEnd"/>
      <w:r>
        <w:t xml:space="preserve"> to 192.168.3.1, timeout is 2 seconds:</w:t>
      </w:r>
    </w:p>
    <w:p w14:paraId="7320B41C" w14:textId="77777777" w:rsidR="009865C4" w:rsidRDefault="009865C4" w:rsidP="00E933DC">
      <w:pPr>
        <w:pStyle w:val="CMDOutput"/>
      </w:pPr>
      <w:r>
        <w:t>!!!!!</w:t>
      </w:r>
    </w:p>
    <w:p w14:paraId="48AA88E3" w14:textId="77777777" w:rsidR="009865C4" w:rsidRDefault="009865C4" w:rsidP="00E933DC">
      <w:pPr>
        <w:pStyle w:val="CMDOutput"/>
      </w:pPr>
      <w:r>
        <w:t xml:space="preserve">Success rate is 100 percent (5/5), round-trip min/avg/max = 1/1/1 </w:t>
      </w:r>
      <w:proofErr w:type="spellStart"/>
      <w:r>
        <w:t>ms</w:t>
      </w:r>
      <w:proofErr w:type="spellEnd"/>
    </w:p>
    <w:p w14:paraId="515249E6" w14:textId="77777777" w:rsidR="009865C4" w:rsidRDefault="009865C4" w:rsidP="00E933DC">
      <w:pPr>
        <w:pStyle w:val="SubStepAlpha"/>
      </w:pPr>
      <w:r>
        <w:t>From R1, ping R3 interface Loopback 0 using IPv6. All pings should be successful.</w:t>
      </w:r>
    </w:p>
    <w:p w14:paraId="5CE9E9CC" w14:textId="77777777" w:rsidR="009865C4" w:rsidRPr="00D7408B" w:rsidRDefault="009865C4" w:rsidP="009865C4">
      <w:pPr>
        <w:pStyle w:val="CMD"/>
        <w:rPr>
          <w:b/>
          <w:bCs/>
        </w:rPr>
      </w:pPr>
      <w:r>
        <w:t xml:space="preserve">R1# </w:t>
      </w:r>
      <w:r w:rsidRPr="00D7408B">
        <w:rPr>
          <w:b/>
          <w:bCs/>
        </w:rPr>
        <w:t>ping 2001:db</w:t>
      </w:r>
      <w:proofErr w:type="gramStart"/>
      <w:r w:rsidRPr="00D7408B">
        <w:rPr>
          <w:b/>
          <w:bCs/>
        </w:rPr>
        <w:t>8:acad</w:t>
      </w:r>
      <w:proofErr w:type="gramEnd"/>
      <w:r w:rsidRPr="00D7408B">
        <w:rPr>
          <w:b/>
          <w:bCs/>
        </w:rPr>
        <w:t>:3::1</w:t>
      </w:r>
    </w:p>
    <w:p w14:paraId="14BB30DF" w14:textId="77777777" w:rsidR="009865C4" w:rsidRDefault="009865C4" w:rsidP="00E933DC">
      <w:pPr>
        <w:pStyle w:val="CMDOutput"/>
      </w:pPr>
      <w:r>
        <w:t>Type escape sequence to abort.</w:t>
      </w:r>
    </w:p>
    <w:p w14:paraId="6C4E94DB" w14:textId="77777777" w:rsidR="009865C4" w:rsidRDefault="009865C4" w:rsidP="00E933DC">
      <w:pPr>
        <w:pStyle w:val="CMDOutput"/>
      </w:pPr>
      <w:r>
        <w:t xml:space="preserve">Sending 5, 100-byte ICMP </w:t>
      </w:r>
      <w:proofErr w:type="spellStart"/>
      <w:r>
        <w:t>Echos</w:t>
      </w:r>
      <w:proofErr w:type="spellEnd"/>
      <w:r>
        <w:t xml:space="preserve"> to 2001:DB</w:t>
      </w:r>
      <w:proofErr w:type="gramStart"/>
      <w:r>
        <w:t>8:ACAD</w:t>
      </w:r>
      <w:proofErr w:type="gramEnd"/>
      <w:r>
        <w:t>:3::1, timeout is 2 seconds:</w:t>
      </w:r>
    </w:p>
    <w:p w14:paraId="1DB17817" w14:textId="77777777" w:rsidR="009865C4" w:rsidRDefault="009865C4" w:rsidP="00E933DC">
      <w:pPr>
        <w:pStyle w:val="CMDOutput"/>
      </w:pPr>
      <w:r>
        <w:t>!!!!!</w:t>
      </w:r>
    </w:p>
    <w:p w14:paraId="3C58DECD" w14:textId="77777777" w:rsidR="009865C4" w:rsidRDefault="009865C4" w:rsidP="00E933DC">
      <w:pPr>
        <w:pStyle w:val="CMDOutput"/>
      </w:pPr>
      <w:r>
        <w:t xml:space="preserve">Success rate is 100 percent (5/5), round-trip min/avg/max = 1/2/7 </w:t>
      </w:r>
      <w:proofErr w:type="spellStart"/>
      <w:r>
        <w:t>ms</w:t>
      </w:r>
      <w:proofErr w:type="spellEnd"/>
    </w:p>
    <w:p w14:paraId="0F98DA02" w14:textId="77777777" w:rsidR="009865C4" w:rsidRDefault="009865C4" w:rsidP="00E933DC">
      <w:pPr>
        <w:pStyle w:val="Heading3"/>
      </w:pPr>
      <w:r>
        <w:lastRenderedPageBreak/>
        <w:t>Create an IPv4-based GRE tunnel between R1 and R3.</w:t>
      </w:r>
    </w:p>
    <w:p w14:paraId="75F031F9" w14:textId="77777777" w:rsidR="009865C4" w:rsidRDefault="009865C4" w:rsidP="00E933DC">
      <w:pPr>
        <w:pStyle w:val="SubStepAlpha"/>
      </w:pPr>
      <w:r>
        <w:t>On R1, create interface Tunnel 0, specifying the IP address 100.100.100.1/30, a tunnel source of Loopback0, and a tunnel destination of 192.168.3.1.</w:t>
      </w:r>
    </w:p>
    <w:p w14:paraId="1ABA26F4" w14:textId="77777777" w:rsidR="009865C4" w:rsidRPr="00D7408B" w:rsidRDefault="009865C4" w:rsidP="009865C4">
      <w:pPr>
        <w:pStyle w:val="CMD"/>
        <w:rPr>
          <w:b/>
          <w:bCs/>
        </w:rPr>
      </w:pPr>
      <w:r>
        <w:t xml:space="preserve">R1(config)# </w:t>
      </w:r>
      <w:r w:rsidRPr="00D7408B">
        <w:rPr>
          <w:b/>
          <w:bCs/>
        </w:rPr>
        <w:t>interface tunnel 0</w:t>
      </w:r>
    </w:p>
    <w:p w14:paraId="72751E1A" w14:textId="3EE0A790" w:rsidR="009865C4" w:rsidRDefault="009865C4" w:rsidP="009865C4">
      <w:pPr>
        <w:pStyle w:val="CMD"/>
      </w:pPr>
      <w:r>
        <w:t>R1(config-</w:t>
      </w:r>
      <w:proofErr w:type="gramStart"/>
      <w:r>
        <w:t>if)#</w:t>
      </w:r>
      <w:proofErr w:type="gramEnd"/>
      <w:r>
        <w:t xml:space="preserve"> </w:t>
      </w:r>
      <w:proofErr w:type="spellStart"/>
      <w:r w:rsidRPr="00D7408B">
        <w:rPr>
          <w:b/>
          <w:bCs/>
        </w:rPr>
        <w:t>ip</w:t>
      </w:r>
      <w:proofErr w:type="spellEnd"/>
      <w:r w:rsidRPr="00D7408B">
        <w:rPr>
          <w:b/>
          <w:bCs/>
        </w:rPr>
        <w:t xml:space="preserve"> address 100.100.100.1 255.255.255.252</w:t>
      </w:r>
    </w:p>
    <w:p w14:paraId="1210C5E2" w14:textId="4B8912B5" w:rsidR="009865C4" w:rsidRDefault="009865C4" w:rsidP="009865C4">
      <w:pPr>
        <w:pStyle w:val="CMD"/>
      </w:pPr>
      <w:r>
        <w:t>R1(config-</w:t>
      </w:r>
      <w:proofErr w:type="gramStart"/>
      <w:r>
        <w:t>if)#</w:t>
      </w:r>
      <w:proofErr w:type="gramEnd"/>
      <w:r>
        <w:t xml:space="preserve"> </w:t>
      </w:r>
      <w:r w:rsidRPr="00D7408B">
        <w:rPr>
          <w:b/>
          <w:bCs/>
        </w:rPr>
        <w:t>tunnel source loopback 0</w:t>
      </w:r>
    </w:p>
    <w:p w14:paraId="28841B16" w14:textId="649F89F6" w:rsidR="009865C4" w:rsidRDefault="009865C4" w:rsidP="009865C4">
      <w:pPr>
        <w:pStyle w:val="CMD"/>
      </w:pPr>
      <w:r>
        <w:t>R1(config-</w:t>
      </w:r>
      <w:proofErr w:type="gramStart"/>
      <w:r>
        <w:t>if)#</w:t>
      </w:r>
      <w:proofErr w:type="gramEnd"/>
      <w:r>
        <w:t xml:space="preserve"> </w:t>
      </w:r>
      <w:r w:rsidRPr="00D7408B">
        <w:rPr>
          <w:b/>
          <w:bCs/>
        </w:rPr>
        <w:t>tunnel destination 192.168.3.1</w:t>
      </w:r>
    </w:p>
    <w:p w14:paraId="6F0FE65E" w14:textId="577C84E6" w:rsidR="009865C4" w:rsidRPr="00D7408B" w:rsidRDefault="009865C4" w:rsidP="009865C4">
      <w:pPr>
        <w:pStyle w:val="CMD"/>
        <w:rPr>
          <w:b/>
          <w:bCs/>
        </w:rPr>
      </w:pPr>
      <w:r>
        <w:t>R1(config-</w:t>
      </w:r>
      <w:proofErr w:type="gramStart"/>
      <w:r>
        <w:t>if)#</w:t>
      </w:r>
      <w:proofErr w:type="gramEnd"/>
      <w:r>
        <w:t xml:space="preserve"> </w:t>
      </w:r>
      <w:r w:rsidRPr="00D7408B">
        <w:rPr>
          <w:b/>
          <w:bCs/>
        </w:rPr>
        <w:t>exit</w:t>
      </w:r>
    </w:p>
    <w:p w14:paraId="01F2344B" w14:textId="77777777" w:rsidR="009865C4" w:rsidRDefault="009865C4" w:rsidP="00E933DC">
      <w:pPr>
        <w:pStyle w:val="SubStepAlpha"/>
      </w:pPr>
      <w:r>
        <w:t>On R1, create a static route to 172.16.3.0/24 via interface Tunnel 0.</w:t>
      </w:r>
    </w:p>
    <w:p w14:paraId="43CCD47F" w14:textId="4B97A909" w:rsidR="009865C4" w:rsidRDefault="009865C4" w:rsidP="009865C4">
      <w:pPr>
        <w:pStyle w:val="CMD"/>
        <w:rPr>
          <w:b/>
          <w:bCs/>
        </w:rPr>
      </w:pPr>
      <w:r w:rsidRPr="00D7408B">
        <w:t xml:space="preserve">R1(config)# </w:t>
      </w:r>
      <w:proofErr w:type="spellStart"/>
      <w:r w:rsidRPr="00D7408B">
        <w:rPr>
          <w:b/>
          <w:bCs/>
        </w:rPr>
        <w:t>ip</w:t>
      </w:r>
      <w:proofErr w:type="spellEnd"/>
      <w:r w:rsidRPr="00D7408B">
        <w:rPr>
          <w:b/>
          <w:bCs/>
        </w:rPr>
        <w:t xml:space="preserve"> route 172.16.3.0 255.255.255.0 tunnel 0</w:t>
      </w:r>
    </w:p>
    <w:p w14:paraId="2400EF45" w14:textId="420ACB2B" w:rsidR="009865C4" w:rsidRDefault="009865C4" w:rsidP="006932A2">
      <w:pPr>
        <w:pStyle w:val="SubStepAlpha"/>
      </w:pPr>
      <w:bookmarkStart w:id="0" w:name="OLE_LINK1"/>
      <w:bookmarkStart w:id="1" w:name="OLE_LINK2"/>
      <w:r>
        <w:t>On R3, create interface Tunnel 0, specifying the IP address 100.100.100.2/30, a tunnel source of Loopback0, and a tunnel destination of 192.168.1.1.</w:t>
      </w:r>
      <w:bookmarkEnd w:id="0"/>
      <w:bookmarkEnd w:id="1"/>
    </w:p>
    <w:p w14:paraId="52E80075" w14:textId="77777777" w:rsidR="009865C4" w:rsidRPr="00D7408B" w:rsidRDefault="009865C4" w:rsidP="009865C4">
      <w:pPr>
        <w:pStyle w:val="CMD"/>
        <w:rPr>
          <w:b/>
          <w:bCs/>
        </w:rPr>
      </w:pPr>
      <w:r>
        <w:t xml:space="preserve">R3(config)# </w:t>
      </w:r>
      <w:r w:rsidRPr="00D7408B">
        <w:rPr>
          <w:b/>
          <w:bCs/>
        </w:rPr>
        <w:t>interface tunnel 0</w:t>
      </w:r>
    </w:p>
    <w:p w14:paraId="296672E7" w14:textId="5F033FEC" w:rsidR="009865C4" w:rsidRPr="00D7408B" w:rsidRDefault="009865C4" w:rsidP="009865C4">
      <w:pPr>
        <w:pStyle w:val="CMD"/>
        <w:rPr>
          <w:b/>
          <w:bCs/>
        </w:rPr>
      </w:pPr>
      <w:r>
        <w:t>R3(config-</w:t>
      </w:r>
      <w:proofErr w:type="gramStart"/>
      <w:r>
        <w:t>if)#</w:t>
      </w:r>
      <w:proofErr w:type="gramEnd"/>
      <w:r>
        <w:t xml:space="preserve"> </w:t>
      </w:r>
      <w:proofErr w:type="spellStart"/>
      <w:r w:rsidRPr="00D7408B">
        <w:rPr>
          <w:b/>
          <w:bCs/>
        </w:rPr>
        <w:t>ip</w:t>
      </w:r>
      <w:proofErr w:type="spellEnd"/>
      <w:r w:rsidRPr="00D7408B">
        <w:rPr>
          <w:b/>
          <w:bCs/>
        </w:rPr>
        <w:t xml:space="preserve"> address 100.100.100.2 255.255.255.252</w:t>
      </w:r>
    </w:p>
    <w:p w14:paraId="5A52DF0F" w14:textId="762E2F37" w:rsidR="009865C4" w:rsidRPr="00D7408B" w:rsidRDefault="009865C4" w:rsidP="009865C4">
      <w:pPr>
        <w:pStyle w:val="CMD"/>
        <w:rPr>
          <w:b/>
          <w:bCs/>
        </w:rPr>
      </w:pPr>
      <w:r>
        <w:t>R3(config-</w:t>
      </w:r>
      <w:proofErr w:type="gramStart"/>
      <w:r>
        <w:t>if)#</w:t>
      </w:r>
      <w:proofErr w:type="gramEnd"/>
      <w:r>
        <w:t xml:space="preserve"> </w:t>
      </w:r>
      <w:r w:rsidRPr="00D7408B">
        <w:rPr>
          <w:b/>
          <w:bCs/>
        </w:rPr>
        <w:t>tunnel source loopback 0</w:t>
      </w:r>
    </w:p>
    <w:p w14:paraId="384425CE" w14:textId="3CF09FC5" w:rsidR="009865C4" w:rsidRPr="00D7408B" w:rsidRDefault="009865C4" w:rsidP="009865C4">
      <w:pPr>
        <w:pStyle w:val="CMD"/>
        <w:rPr>
          <w:b/>
          <w:bCs/>
        </w:rPr>
      </w:pPr>
      <w:r>
        <w:t>R3(config-</w:t>
      </w:r>
      <w:proofErr w:type="gramStart"/>
      <w:r>
        <w:t>if)#</w:t>
      </w:r>
      <w:proofErr w:type="gramEnd"/>
      <w:r>
        <w:t xml:space="preserve"> </w:t>
      </w:r>
      <w:r w:rsidRPr="00D7408B">
        <w:rPr>
          <w:b/>
          <w:bCs/>
        </w:rPr>
        <w:t>tunnel destination 192.168.1.1</w:t>
      </w:r>
    </w:p>
    <w:p w14:paraId="296B2422" w14:textId="0C1513E9" w:rsidR="009865C4" w:rsidRDefault="009865C4" w:rsidP="009865C4">
      <w:pPr>
        <w:pStyle w:val="CMD"/>
      </w:pPr>
      <w:r>
        <w:t>R3(config-</w:t>
      </w:r>
      <w:proofErr w:type="gramStart"/>
      <w:r>
        <w:t>if)#</w:t>
      </w:r>
      <w:proofErr w:type="gramEnd"/>
      <w:r>
        <w:t xml:space="preserve"> </w:t>
      </w:r>
      <w:r w:rsidRPr="00D7408B">
        <w:rPr>
          <w:b/>
          <w:bCs/>
        </w:rPr>
        <w:t>exit</w:t>
      </w:r>
    </w:p>
    <w:p w14:paraId="117562CD" w14:textId="77777777" w:rsidR="009865C4" w:rsidRDefault="009865C4" w:rsidP="009A0F05">
      <w:pPr>
        <w:pStyle w:val="SubStepAlpha"/>
      </w:pPr>
      <w:r>
        <w:t>On R3, create a static route to 172.16.1.0/24 via interface Tunnel 0.</w:t>
      </w:r>
    </w:p>
    <w:p w14:paraId="5F5C04F9" w14:textId="77777777" w:rsidR="009865C4" w:rsidRDefault="009865C4" w:rsidP="009865C4">
      <w:pPr>
        <w:pStyle w:val="CMD"/>
      </w:pPr>
      <w:r w:rsidRPr="00D7408B">
        <w:t xml:space="preserve">R3(config)# </w:t>
      </w:r>
      <w:proofErr w:type="spellStart"/>
      <w:r w:rsidRPr="00D7408B">
        <w:rPr>
          <w:b/>
          <w:bCs/>
        </w:rPr>
        <w:t>ip</w:t>
      </w:r>
      <w:proofErr w:type="spellEnd"/>
      <w:r w:rsidRPr="00D7408B">
        <w:rPr>
          <w:b/>
          <w:bCs/>
        </w:rPr>
        <w:t xml:space="preserve"> route 172.16.1.0 255.255.255.0 tunnel 0</w:t>
      </w:r>
    </w:p>
    <w:p w14:paraId="6837AEA1" w14:textId="77777777" w:rsidR="009865C4" w:rsidRDefault="009865C4" w:rsidP="009A0F05">
      <w:pPr>
        <w:pStyle w:val="SubStepAlpha"/>
      </w:pPr>
      <w:r>
        <w:t xml:space="preserve">On R1, issue the command </w:t>
      </w:r>
      <w:r w:rsidRPr="00952141">
        <w:rPr>
          <w:b/>
          <w:bCs/>
        </w:rPr>
        <w:t>show interface tunnel 0</w:t>
      </w:r>
      <w:r>
        <w:t xml:space="preserve"> and examine the output.</w:t>
      </w:r>
    </w:p>
    <w:p w14:paraId="3B333F17" w14:textId="77777777" w:rsidR="009865C4" w:rsidRPr="00D7408B" w:rsidRDefault="009865C4" w:rsidP="009865C4">
      <w:pPr>
        <w:pStyle w:val="CMD"/>
        <w:rPr>
          <w:b/>
          <w:bCs/>
        </w:rPr>
      </w:pPr>
      <w:r>
        <w:t xml:space="preserve">R1# </w:t>
      </w:r>
      <w:r w:rsidRPr="00D7408B">
        <w:rPr>
          <w:b/>
          <w:bCs/>
        </w:rPr>
        <w:t>show interface tunnel 0</w:t>
      </w:r>
    </w:p>
    <w:p w14:paraId="38081EB6" w14:textId="77777777" w:rsidR="009865C4" w:rsidRDefault="009865C4" w:rsidP="00E933DC">
      <w:pPr>
        <w:pStyle w:val="CMDOutput"/>
      </w:pPr>
      <w:r w:rsidRPr="00D7408B">
        <w:rPr>
          <w:highlight w:val="yellow"/>
        </w:rPr>
        <w:t>Tunnel0 is up, line protocol is up</w:t>
      </w:r>
    </w:p>
    <w:p w14:paraId="2A8EFF4A" w14:textId="77777777" w:rsidR="009865C4" w:rsidRDefault="009865C4" w:rsidP="00E933DC">
      <w:pPr>
        <w:pStyle w:val="CMDOutput"/>
      </w:pPr>
      <w:r>
        <w:t xml:space="preserve">  Hardware is Tunnel</w:t>
      </w:r>
    </w:p>
    <w:p w14:paraId="4AE4852F" w14:textId="77777777" w:rsidR="009865C4" w:rsidRDefault="009865C4" w:rsidP="00E933DC">
      <w:pPr>
        <w:pStyle w:val="CMDOutput"/>
      </w:pPr>
      <w:r>
        <w:t xml:space="preserve">  Internet address is 100.100.100.1/30</w:t>
      </w:r>
    </w:p>
    <w:p w14:paraId="3BD64AF8" w14:textId="77777777" w:rsidR="009865C4" w:rsidRDefault="009865C4" w:rsidP="00E933DC">
      <w:pPr>
        <w:pStyle w:val="CMDOutput"/>
      </w:pPr>
      <w:r>
        <w:t xml:space="preserve">  MTU 9976 bytes, BW 100 Kbit/sec, DLY 50000 </w:t>
      </w:r>
      <w:proofErr w:type="spellStart"/>
      <w:r>
        <w:t>usec</w:t>
      </w:r>
      <w:proofErr w:type="spellEnd"/>
      <w:r>
        <w:t>,</w:t>
      </w:r>
    </w:p>
    <w:p w14:paraId="2706DF57" w14:textId="77777777" w:rsidR="009865C4" w:rsidRDefault="009865C4" w:rsidP="00E933DC">
      <w:pPr>
        <w:pStyle w:val="CMDOutput"/>
      </w:pPr>
      <w:r>
        <w:t xml:space="preserve">     reliability 255/255, </w:t>
      </w:r>
      <w:proofErr w:type="spellStart"/>
      <w:r>
        <w:t>txload</w:t>
      </w:r>
      <w:proofErr w:type="spellEnd"/>
      <w:r>
        <w:t xml:space="preserve"> 1/255, </w:t>
      </w:r>
      <w:proofErr w:type="spellStart"/>
      <w:r>
        <w:t>rxload</w:t>
      </w:r>
      <w:proofErr w:type="spellEnd"/>
      <w:r>
        <w:t xml:space="preserve"> 1/255</w:t>
      </w:r>
    </w:p>
    <w:p w14:paraId="4DB2DEE0" w14:textId="77777777" w:rsidR="009865C4" w:rsidRDefault="009865C4" w:rsidP="00E933DC">
      <w:pPr>
        <w:pStyle w:val="CMDOutput"/>
      </w:pPr>
      <w:r>
        <w:t xml:space="preserve">  Encapsulation TUNNEL, loopback not set</w:t>
      </w:r>
    </w:p>
    <w:p w14:paraId="621D2225" w14:textId="77777777" w:rsidR="009865C4" w:rsidRDefault="009865C4" w:rsidP="00E933DC">
      <w:pPr>
        <w:pStyle w:val="CMDOutput"/>
      </w:pPr>
      <w:r>
        <w:t xml:space="preserve">  Keepalive not set</w:t>
      </w:r>
    </w:p>
    <w:p w14:paraId="12B3DF6E" w14:textId="77777777" w:rsidR="009865C4" w:rsidRDefault="009865C4" w:rsidP="00E933DC">
      <w:pPr>
        <w:pStyle w:val="CMDOutput"/>
      </w:pPr>
      <w:r>
        <w:t xml:space="preserve">  Tunnel </w:t>
      </w:r>
      <w:proofErr w:type="spellStart"/>
      <w:r>
        <w:t>linestate</w:t>
      </w:r>
      <w:proofErr w:type="spellEnd"/>
      <w:r>
        <w:t xml:space="preserve"> evaluation up</w:t>
      </w:r>
    </w:p>
    <w:p w14:paraId="198F275A" w14:textId="77777777" w:rsidR="009865C4" w:rsidRDefault="009865C4" w:rsidP="00E933DC">
      <w:pPr>
        <w:pStyle w:val="CMDOutput"/>
      </w:pPr>
      <w:r>
        <w:t xml:space="preserve">  </w:t>
      </w:r>
      <w:r w:rsidRPr="00D7408B">
        <w:rPr>
          <w:highlight w:val="yellow"/>
        </w:rPr>
        <w:t>Tunnel source 192.168.1.1 (Loopback0), destination 192.168.3.1</w:t>
      </w:r>
    </w:p>
    <w:p w14:paraId="23E55780" w14:textId="77777777" w:rsidR="009865C4" w:rsidRDefault="009865C4" w:rsidP="00E933DC">
      <w:pPr>
        <w:pStyle w:val="CMDOutput"/>
      </w:pPr>
      <w:r>
        <w:t xml:space="preserve">   Tunnel Subblocks:</w:t>
      </w:r>
    </w:p>
    <w:p w14:paraId="305A9EFF" w14:textId="77777777" w:rsidR="009865C4" w:rsidRDefault="009865C4" w:rsidP="00E933DC">
      <w:pPr>
        <w:pStyle w:val="CMDOutput"/>
      </w:pPr>
      <w:r>
        <w:t xml:space="preserve">      </w:t>
      </w:r>
      <w:proofErr w:type="spellStart"/>
      <w:r>
        <w:t>src</w:t>
      </w:r>
      <w:proofErr w:type="spellEnd"/>
      <w:r>
        <w:t>-track:</w:t>
      </w:r>
    </w:p>
    <w:p w14:paraId="1F9259C8" w14:textId="77777777" w:rsidR="009865C4" w:rsidRDefault="009865C4" w:rsidP="00E933DC">
      <w:pPr>
        <w:pStyle w:val="CMDOutput"/>
      </w:pPr>
      <w:r>
        <w:t xml:space="preserve">         Tunnel0 source tracking subblock associated with Loopback0</w:t>
      </w:r>
    </w:p>
    <w:p w14:paraId="4C8B0986" w14:textId="77777777" w:rsidR="009865C4" w:rsidRDefault="009865C4" w:rsidP="00E933DC">
      <w:pPr>
        <w:pStyle w:val="CMDOutput"/>
      </w:pPr>
      <w:r>
        <w:t xml:space="preserve">          Set of tunnels with source Loopback0, 1 member (includes iterators), on interface &lt;OK&gt;</w:t>
      </w:r>
    </w:p>
    <w:p w14:paraId="0CF9388B" w14:textId="77777777" w:rsidR="009865C4" w:rsidRDefault="009865C4" w:rsidP="00E933DC">
      <w:pPr>
        <w:pStyle w:val="CMDOutput"/>
      </w:pPr>
      <w:r>
        <w:t xml:space="preserve">  </w:t>
      </w:r>
      <w:r w:rsidRPr="00D7408B">
        <w:rPr>
          <w:highlight w:val="yellow"/>
        </w:rPr>
        <w:t>Tunnel protocol/transport GRE/IP</w:t>
      </w:r>
    </w:p>
    <w:p w14:paraId="4FFADE53" w14:textId="77777777" w:rsidR="009865C4" w:rsidRDefault="009865C4" w:rsidP="00E933DC">
      <w:pPr>
        <w:pStyle w:val="CMDOutput"/>
      </w:pPr>
      <w:r>
        <w:t xml:space="preserve">    Key disabled, sequencing disabled</w:t>
      </w:r>
    </w:p>
    <w:p w14:paraId="662FE7F9" w14:textId="77777777" w:rsidR="009865C4" w:rsidRDefault="009865C4" w:rsidP="00E933DC">
      <w:pPr>
        <w:pStyle w:val="CMDOutput"/>
      </w:pPr>
      <w:r>
        <w:t xml:space="preserve">    </w:t>
      </w:r>
      <w:proofErr w:type="spellStart"/>
      <w:r>
        <w:t>Checksumming</w:t>
      </w:r>
      <w:proofErr w:type="spellEnd"/>
      <w:r>
        <w:t xml:space="preserve"> of packets disabled</w:t>
      </w:r>
    </w:p>
    <w:p w14:paraId="56E322C8" w14:textId="77777777" w:rsidR="009865C4" w:rsidRDefault="009865C4" w:rsidP="00E933DC">
      <w:pPr>
        <w:pStyle w:val="CMDOutput"/>
      </w:pPr>
      <w:r>
        <w:t xml:space="preserve">  Tunnel TTL 255, Fast tunneling enabled</w:t>
      </w:r>
    </w:p>
    <w:p w14:paraId="62BA3F00" w14:textId="77777777" w:rsidR="009865C4" w:rsidRPr="00D7408B" w:rsidRDefault="009865C4" w:rsidP="00E933DC">
      <w:pPr>
        <w:pStyle w:val="CMDOutput"/>
        <w:rPr>
          <w:highlight w:val="yellow"/>
        </w:rPr>
      </w:pPr>
      <w:r>
        <w:t xml:space="preserve">  </w:t>
      </w:r>
      <w:r w:rsidRPr="00D7408B">
        <w:rPr>
          <w:highlight w:val="yellow"/>
        </w:rPr>
        <w:t>Tunnel transport MTU 1476 bytes</w:t>
      </w:r>
    </w:p>
    <w:p w14:paraId="1E0FD5DE" w14:textId="77777777" w:rsidR="009865C4" w:rsidRPr="00D7408B" w:rsidRDefault="009865C4" w:rsidP="00E933DC">
      <w:pPr>
        <w:pStyle w:val="CMDOutput"/>
        <w:rPr>
          <w:highlight w:val="yellow"/>
        </w:rPr>
      </w:pPr>
      <w:r w:rsidRPr="00D7408B">
        <w:rPr>
          <w:highlight w:val="yellow"/>
        </w:rPr>
        <w:t xml:space="preserve">  Tunnel transmit bandwidth 8000 (kbps)</w:t>
      </w:r>
    </w:p>
    <w:p w14:paraId="608C6A95" w14:textId="77777777" w:rsidR="009865C4" w:rsidRDefault="009865C4" w:rsidP="00E933DC">
      <w:pPr>
        <w:pStyle w:val="CMDOutput"/>
      </w:pPr>
      <w:r w:rsidRPr="00D7408B">
        <w:rPr>
          <w:highlight w:val="yellow"/>
        </w:rPr>
        <w:t xml:space="preserve">  Tunnel receive bandwidth 8000 (kbps)</w:t>
      </w:r>
    </w:p>
    <w:p w14:paraId="05E1B42B" w14:textId="77777777" w:rsidR="009865C4" w:rsidRDefault="009865C4" w:rsidP="00E933DC">
      <w:pPr>
        <w:pStyle w:val="CMDOutput"/>
      </w:pPr>
      <w:r>
        <w:t xml:space="preserve">  Last input never, output never, output hang never</w:t>
      </w:r>
    </w:p>
    <w:p w14:paraId="3EC98786" w14:textId="77777777" w:rsidR="009865C4" w:rsidRDefault="009865C4" w:rsidP="00E933DC">
      <w:pPr>
        <w:pStyle w:val="CMDOutput"/>
      </w:pPr>
      <w:r>
        <w:t xml:space="preserve">  Last clearing of "show interface" counters 00:02:45</w:t>
      </w:r>
    </w:p>
    <w:p w14:paraId="5460F878" w14:textId="77777777" w:rsidR="009865C4" w:rsidRDefault="009865C4" w:rsidP="00E933DC">
      <w:pPr>
        <w:pStyle w:val="CMDOutput"/>
      </w:pPr>
      <w:r>
        <w:t xml:space="preserve">  Input queue: 0/375/0/0 (size/max/drops/flushes); Total output drops: 0</w:t>
      </w:r>
    </w:p>
    <w:p w14:paraId="2728F6CD" w14:textId="77777777" w:rsidR="009865C4" w:rsidRDefault="009865C4" w:rsidP="00E933DC">
      <w:pPr>
        <w:pStyle w:val="CMDOutput"/>
      </w:pPr>
      <w:r>
        <w:lastRenderedPageBreak/>
        <w:t xml:space="preserve">  Queueing strategy: </w:t>
      </w:r>
      <w:proofErr w:type="spellStart"/>
      <w:r>
        <w:t>fifo</w:t>
      </w:r>
      <w:proofErr w:type="spellEnd"/>
    </w:p>
    <w:p w14:paraId="6990DCD4" w14:textId="77777777" w:rsidR="009865C4" w:rsidRDefault="009865C4" w:rsidP="00E933DC">
      <w:pPr>
        <w:pStyle w:val="CMDOutput"/>
      </w:pPr>
      <w:r>
        <w:t xml:space="preserve">  Output queue: 0/0 (size/max)</w:t>
      </w:r>
    </w:p>
    <w:p w14:paraId="7574A05B" w14:textId="77777777" w:rsidR="009865C4" w:rsidRDefault="009865C4" w:rsidP="00E933DC">
      <w:pPr>
        <w:pStyle w:val="CMDOutput"/>
      </w:pPr>
      <w:r>
        <w:t xml:space="preserve">  </w:t>
      </w:r>
      <w:proofErr w:type="gramStart"/>
      <w:r>
        <w:t>5 minute</w:t>
      </w:r>
      <w:proofErr w:type="gramEnd"/>
      <w:r>
        <w:t xml:space="preserve"> input rate 0 bits/sec, 0 packets/sec</w:t>
      </w:r>
    </w:p>
    <w:p w14:paraId="1638C01E" w14:textId="77777777" w:rsidR="009865C4" w:rsidRDefault="009865C4" w:rsidP="00E933DC">
      <w:pPr>
        <w:pStyle w:val="CMDOutput"/>
      </w:pPr>
      <w:r>
        <w:t xml:space="preserve">  </w:t>
      </w:r>
      <w:proofErr w:type="gramStart"/>
      <w:r>
        <w:t>5 minute</w:t>
      </w:r>
      <w:proofErr w:type="gramEnd"/>
      <w:r>
        <w:t xml:space="preserve"> output rate 0 bits/sec, 0 packets/sec</w:t>
      </w:r>
    </w:p>
    <w:p w14:paraId="1A2EF885" w14:textId="77777777" w:rsidR="009865C4" w:rsidRDefault="009865C4" w:rsidP="00E933DC">
      <w:pPr>
        <w:pStyle w:val="CMDOutput"/>
      </w:pPr>
      <w:r>
        <w:t xml:space="preserve">     0 packets input, 0 bytes, 0 no buffer</w:t>
      </w:r>
    </w:p>
    <w:p w14:paraId="1700D3F2" w14:textId="77777777" w:rsidR="009865C4" w:rsidRDefault="009865C4" w:rsidP="00E933DC">
      <w:pPr>
        <w:pStyle w:val="CMDOutput"/>
      </w:pPr>
      <w:r>
        <w:t xml:space="preserve">     Received 0 broadcasts (0 IP multicasts)</w:t>
      </w:r>
    </w:p>
    <w:p w14:paraId="15CFA549" w14:textId="77777777" w:rsidR="009865C4" w:rsidRDefault="009865C4" w:rsidP="00E933DC">
      <w:pPr>
        <w:pStyle w:val="CMDOutput"/>
      </w:pPr>
      <w:r>
        <w:t xml:space="preserve">     0 runts, 0 giants, 0 throttles</w:t>
      </w:r>
    </w:p>
    <w:p w14:paraId="5A04A81A" w14:textId="77777777" w:rsidR="009865C4" w:rsidRDefault="009865C4" w:rsidP="00E933DC">
      <w:pPr>
        <w:pStyle w:val="CMDOutput"/>
      </w:pPr>
      <w:r>
        <w:t xml:space="preserve">     0 input errors, 0 CRC, 0 frame, 0 overrun, 0 ignored, 0 abort</w:t>
      </w:r>
    </w:p>
    <w:p w14:paraId="7FB1CB54" w14:textId="77777777" w:rsidR="009865C4" w:rsidRDefault="009865C4" w:rsidP="00E933DC">
      <w:pPr>
        <w:pStyle w:val="CMDOutput"/>
      </w:pPr>
      <w:r>
        <w:t xml:space="preserve">     0 packets output, 0 bytes, 0 underruns</w:t>
      </w:r>
    </w:p>
    <w:p w14:paraId="62D24635" w14:textId="77777777" w:rsidR="009865C4" w:rsidRDefault="009865C4" w:rsidP="00E933DC">
      <w:pPr>
        <w:pStyle w:val="CMDOutput"/>
      </w:pPr>
      <w:r>
        <w:t xml:space="preserve">     0 output errors, 0 collisions, 0 interface resets</w:t>
      </w:r>
    </w:p>
    <w:p w14:paraId="37DC4049" w14:textId="77777777" w:rsidR="009865C4" w:rsidRDefault="009865C4" w:rsidP="00E933DC">
      <w:pPr>
        <w:pStyle w:val="CMDOutput"/>
      </w:pPr>
      <w:r>
        <w:t xml:space="preserve">     0 unknown protocol drops</w:t>
      </w:r>
    </w:p>
    <w:p w14:paraId="3333CE39" w14:textId="2FCE162F" w:rsidR="009865C4" w:rsidRDefault="009865C4" w:rsidP="00E933DC">
      <w:pPr>
        <w:pStyle w:val="CMDOutput"/>
      </w:pPr>
      <w:r>
        <w:t xml:space="preserve">     0 output buffer failures, 0 output buffers swapped out</w:t>
      </w:r>
    </w:p>
    <w:p w14:paraId="657B2C88" w14:textId="1035DCB3" w:rsidR="009865C4" w:rsidRPr="009E1E0F" w:rsidRDefault="009865C4" w:rsidP="009A0F05">
      <w:pPr>
        <w:pStyle w:val="SubStepAlpha"/>
      </w:pPr>
      <w:r>
        <w:t xml:space="preserve">From R1, </w:t>
      </w:r>
      <w:r w:rsidRPr="00D7408B">
        <w:rPr>
          <w:b/>
          <w:bCs/>
        </w:rPr>
        <w:t>ping 172.16.3.1</w:t>
      </w:r>
      <w:r>
        <w:t>. The pings should be successful.</w:t>
      </w:r>
    </w:p>
    <w:p w14:paraId="416856B7" w14:textId="77777777" w:rsidR="009865C4" w:rsidRDefault="009865C4" w:rsidP="00E933DC">
      <w:pPr>
        <w:pStyle w:val="Heading3"/>
      </w:pPr>
      <w:r>
        <w:t>Create an IPv6-based GRE tunnel between R1 and R3.</w:t>
      </w:r>
    </w:p>
    <w:p w14:paraId="5AD3873E" w14:textId="77777777" w:rsidR="009865C4" w:rsidRDefault="009865C4" w:rsidP="00E933DC">
      <w:pPr>
        <w:pStyle w:val="SubStepAlpha"/>
      </w:pPr>
      <w:r>
        <w:t>On R1, create interface Tunnel 1, specifying the IPv6 address 2001:db</w:t>
      </w:r>
      <w:proofErr w:type="gramStart"/>
      <w:r>
        <w:t>8:ffff::</w:t>
      </w:r>
      <w:proofErr w:type="gramEnd"/>
      <w:r>
        <w:t>1/64, a tunnel source of Loopback0, a tunnel destination of 2001:db8:acad:3::1, and the tunnel mode GRE IPv6.</w:t>
      </w:r>
    </w:p>
    <w:p w14:paraId="7FF82A6A" w14:textId="77777777" w:rsidR="009865C4" w:rsidRPr="00D7408B" w:rsidRDefault="009865C4" w:rsidP="009865C4">
      <w:pPr>
        <w:pStyle w:val="CMD"/>
        <w:rPr>
          <w:b/>
          <w:bCs/>
        </w:rPr>
      </w:pPr>
      <w:r>
        <w:t xml:space="preserve">R1(config)# </w:t>
      </w:r>
      <w:r w:rsidRPr="00D7408B">
        <w:rPr>
          <w:b/>
          <w:bCs/>
        </w:rPr>
        <w:t>interface tunnel 1</w:t>
      </w:r>
    </w:p>
    <w:p w14:paraId="6E801CFD" w14:textId="7D606769" w:rsidR="009865C4" w:rsidRPr="00D7408B" w:rsidRDefault="009865C4" w:rsidP="009865C4">
      <w:pPr>
        <w:pStyle w:val="CMD"/>
        <w:rPr>
          <w:b/>
          <w:bCs/>
        </w:rPr>
      </w:pPr>
      <w:r>
        <w:t>R1(config-</w:t>
      </w:r>
      <w:proofErr w:type="gramStart"/>
      <w:r>
        <w:t>if)#</w:t>
      </w:r>
      <w:proofErr w:type="gramEnd"/>
      <w:r>
        <w:t xml:space="preserve"> </w:t>
      </w:r>
      <w:r w:rsidRPr="00D7408B">
        <w:rPr>
          <w:b/>
          <w:bCs/>
        </w:rPr>
        <w:t>ipv6 address 2001:db8:ffff::1/64</w:t>
      </w:r>
    </w:p>
    <w:p w14:paraId="43E5191C" w14:textId="766C23AC" w:rsidR="009865C4" w:rsidRPr="00D7408B" w:rsidRDefault="009865C4" w:rsidP="009865C4">
      <w:pPr>
        <w:pStyle w:val="CMD"/>
        <w:rPr>
          <w:b/>
          <w:bCs/>
        </w:rPr>
      </w:pPr>
      <w:r>
        <w:t>R1(config-</w:t>
      </w:r>
      <w:proofErr w:type="gramStart"/>
      <w:r>
        <w:t>if)#</w:t>
      </w:r>
      <w:proofErr w:type="gramEnd"/>
      <w:r>
        <w:t xml:space="preserve"> </w:t>
      </w:r>
      <w:r w:rsidRPr="00D7408B">
        <w:rPr>
          <w:b/>
          <w:bCs/>
        </w:rPr>
        <w:t>tunnel source loopback 0</w:t>
      </w:r>
    </w:p>
    <w:p w14:paraId="4701231C" w14:textId="2DA1797E" w:rsidR="009865C4" w:rsidRPr="00D7408B" w:rsidRDefault="009865C4" w:rsidP="009865C4">
      <w:pPr>
        <w:pStyle w:val="CMD"/>
        <w:rPr>
          <w:b/>
          <w:bCs/>
        </w:rPr>
      </w:pPr>
      <w:r>
        <w:t>R1(config-</w:t>
      </w:r>
      <w:proofErr w:type="gramStart"/>
      <w:r>
        <w:t>if)#</w:t>
      </w:r>
      <w:proofErr w:type="gramEnd"/>
      <w:r>
        <w:t xml:space="preserve"> </w:t>
      </w:r>
      <w:r w:rsidRPr="00D7408B">
        <w:rPr>
          <w:b/>
          <w:bCs/>
        </w:rPr>
        <w:t>tunnel destination 2001:db8:acad:</w:t>
      </w:r>
      <w:r>
        <w:rPr>
          <w:b/>
          <w:bCs/>
        </w:rPr>
        <w:t>3</w:t>
      </w:r>
      <w:r w:rsidRPr="00D7408B">
        <w:rPr>
          <w:b/>
          <w:bCs/>
        </w:rPr>
        <w:t>::1</w:t>
      </w:r>
    </w:p>
    <w:p w14:paraId="11ACBE25" w14:textId="26BEA1EE" w:rsidR="009865C4" w:rsidRPr="00D7408B" w:rsidRDefault="009865C4" w:rsidP="009865C4">
      <w:pPr>
        <w:pStyle w:val="CMD"/>
        <w:rPr>
          <w:b/>
          <w:bCs/>
        </w:rPr>
      </w:pPr>
      <w:r>
        <w:t>R1(config-</w:t>
      </w:r>
      <w:proofErr w:type="gramStart"/>
      <w:r>
        <w:t>if)#</w:t>
      </w:r>
      <w:proofErr w:type="gramEnd"/>
      <w:r>
        <w:t xml:space="preserve"> </w:t>
      </w:r>
      <w:r w:rsidRPr="00D7408B">
        <w:rPr>
          <w:b/>
          <w:bCs/>
        </w:rPr>
        <w:t xml:space="preserve">tunnel mode </w:t>
      </w:r>
      <w:proofErr w:type="spellStart"/>
      <w:r w:rsidRPr="00D7408B">
        <w:rPr>
          <w:b/>
          <w:bCs/>
        </w:rPr>
        <w:t>gre</w:t>
      </w:r>
      <w:proofErr w:type="spellEnd"/>
      <w:r w:rsidRPr="00D7408B">
        <w:rPr>
          <w:b/>
          <w:bCs/>
        </w:rPr>
        <w:t xml:space="preserve"> ipv6</w:t>
      </w:r>
    </w:p>
    <w:p w14:paraId="2B07442B" w14:textId="7A56E20D" w:rsidR="009865C4" w:rsidRDefault="009865C4" w:rsidP="009865C4">
      <w:pPr>
        <w:pStyle w:val="CMD"/>
      </w:pPr>
      <w:r>
        <w:t>R1(config-</w:t>
      </w:r>
      <w:proofErr w:type="gramStart"/>
      <w:r>
        <w:t>if)#</w:t>
      </w:r>
      <w:proofErr w:type="gramEnd"/>
      <w:r>
        <w:t xml:space="preserve"> </w:t>
      </w:r>
      <w:r w:rsidRPr="00D7408B">
        <w:rPr>
          <w:b/>
          <w:bCs/>
        </w:rPr>
        <w:t>exit</w:t>
      </w:r>
    </w:p>
    <w:p w14:paraId="3000057B" w14:textId="77777777" w:rsidR="009865C4" w:rsidRDefault="009865C4" w:rsidP="00E933DC">
      <w:pPr>
        <w:pStyle w:val="SubStepAlpha"/>
      </w:pPr>
      <w:r>
        <w:t>On R1, create a static route to 2001:db</w:t>
      </w:r>
      <w:proofErr w:type="gramStart"/>
      <w:r>
        <w:t>8:acad</w:t>
      </w:r>
      <w:proofErr w:type="gramEnd"/>
      <w:r>
        <w:t>:1723::/64 via interface Tunnel 1.</w:t>
      </w:r>
    </w:p>
    <w:p w14:paraId="0BDF0A2A" w14:textId="77777777" w:rsidR="009865C4" w:rsidRPr="007A7B79" w:rsidRDefault="009865C4" w:rsidP="009865C4">
      <w:pPr>
        <w:pStyle w:val="CMD"/>
        <w:rPr>
          <w:b/>
          <w:bCs/>
        </w:rPr>
      </w:pPr>
      <w:r w:rsidRPr="00D7408B">
        <w:t xml:space="preserve">R1(config)# </w:t>
      </w:r>
      <w:r w:rsidRPr="00D7408B">
        <w:rPr>
          <w:b/>
          <w:bCs/>
        </w:rPr>
        <w:t>ipv6 route 2001:db</w:t>
      </w:r>
      <w:proofErr w:type="gramStart"/>
      <w:r w:rsidRPr="00D7408B">
        <w:rPr>
          <w:b/>
          <w:bCs/>
        </w:rPr>
        <w:t>8:acad</w:t>
      </w:r>
      <w:proofErr w:type="gramEnd"/>
      <w:r w:rsidRPr="00D7408B">
        <w:rPr>
          <w:b/>
          <w:bCs/>
        </w:rPr>
        <w:t>:1723::/64 tunnel 1</w:t>
      </w:r>
    </w:p>
    <w:p w14:paraId="0695B5DE" w14:textId="77777777" w:rsidR="009865C4" w:rsidRDefault="009865C4" w:rsidP="00E933DC">
      <w:pPr>
        <w:pStyle w:val="SubStepAlpha"/>
      </w:pPr>
      <w:r>
        <w:t>On R3, create interface Tunnel 1, specifying the IPv6 address 1002:db</w:t>
      </w:r>
      <w:proofErr w:type="gramStart"/>
      <w:r>
        <w:t>8:ffff::</w:t>
      </w:r>
      <w:proofErr w:type="gramEnd"/>
      <w:r>
        <w:t>2/64, a tunnel source of Loopback0, and a tunnel destination of 2001:db8:acad:1::1.</w:t>
      </w:r>
    </w:p>
    <w:p w14:paraId="386EB980" w14:textId="77777777" w:rsidR="009865C4" w:rsidRPr="00D7408B" w:rsidRDefault="009865C4" w:rsidP="009865C4">
      <w:pPr>
        <w:pStyle w:val="CMD"/>
        <w:rPr>
          <w:b/>
          <w:bCs/>
        </w:rPr>
      </w:pPr>
      <w:r>
        <w:t xml:space="preserve">R3(config)# </w:t>
      </w:r>
      <w:r w:rsidRPr="00D7408B">
        <w:rPr>
          <w:b/>
          <w:bCs/>
        </w:rPr>
        <w:t>interface tunnel 1</w:t>
      </w:r>
    </w:p>
    <w:p w14:paraId="0ACF31A7" w14:textId="722B0E92" w:rsidR="009865C4" w:rsidRPr="00D7408B" w:rsidRDefault="009865C4" w:rsidP="009865C4">
      <w:pPr>
        <w:pStyle w:val="CMD"/>
        <w:rPr>
          <w:b/>
          <w:bCs/>
        </w:rPr>
      </w:pPr>
      <w:r>
        <w:t>R3(config-</w:t>
      </w:r>
      <w:proofErr w:type="gramStart"/>
      <w:r>
        <w:t>if)#</w:t>
      </w:r>
      <w:proofErr w:type="gramEnd"/>
      <w:r>
        <w:t xml:space="preserve"> </w:t>
      </w:r>
      <w:r w:rsidRPr="00D7408B">
        <w:rPr>
          <w:b/>
          <w:bCs/>
        </w:rPr>
        <w:t>ipv6 address 2001:db8:ffff::2/64</w:t>
      </w:r>
    </w:p>
    <w:p w14:paraId="49B09874" w14:textId="78DAEEFF" w:rsidR="009865C4" w:rsidRPr="00D7408B" w:rsidRDefault="009865C4" w:rsidP="009865C4">
      <w:pPr>
        <w:pStyle w:val="CMD"/>
        <w:rPr>
          <w:b/>
          <w:bCs/>
        </w:rPr>
      </w:pPr>
      <w:r>
        <w:t>R3(config-</w:t>
      </w:r>
      <w:proofErr w:type="gramStart"/>
      <w:r>
        <w:t>if)#</w:t>
      </w:r>
      <w:proofErr w:type="gramEnd"/>
      <w:r>
        <w:t xml:space="preserve"> </w:t>
      </w:r>
      <w:r w:rsidRPr="00D7408B">
        <w:rPr>
          <w:b/>
          <w:bCs/>
        </w:rPr>
        <w:t>tunnel source loopback 0</w:t>
      </w:r>
    </w:p>
    <w:p w14:paraId="16D56A3E" w14:textId="020FA580" w:rsidR="009865C4" w:rsidRPr="00D7408B" w:rsidRDefault="009865C4" w:rsidP="009865C4">
      <w:pPr>
        <w:pStyle w:val="CMD"/>
        <w:rPr>
          <w:b/>
          <w:bCs/>
        </w:rPr>
      </w:pPr>
      <w:r>
        <w:t>R3(config-</w:t>
      </w:r>
      <w:proofErr w:type="gramStart"/>
      <w:r>
        <w:t>if)#</w:t>
      </w:r>
      <w:proofErr w:type="gramEnd"/>
      <w:r>
        <w:t xml:space="preserve"> </w:t>
      </w:r>
      <w:r w:rsidRPr="00D7408B">
        <w:rPr>
          <w:b/>
          <w:bCs/>
        </w:rPr>
        <w:t>tunnel destination 2001:db8:acad:</w:t>
      </w:r>
      <w:r>
        <w:rPr>
          <w:b/>
          <w:bCs/>
        </w:rPr>
        <w:t>1</w:t>
      </w:r>
      <w:r w:rsidRPr="00D7408B">
        <w:rPr>
          <w:b/>
          <w:bCs/>
        </w:rPr>
        <w:t>::1</w:t>
      </w:r>
    </w:p>
    <w:p w14:paraId="145986AC" w14:textId="2D4CD287" w:rsidR="009865C4" w:rsidRPr="00D7408B" w:rsidRDefault="009865C4" w:rsidP="009865C4">
      <w:pPr>
        <w:pStyle w:val="CMD"/>
        <w:rPr>
          <w:b/>
          <w:bCs/>
        </w:rPr>
      </w:pPr>
      <w:r>
        <w:t>R3(config-</w:t>
      </w:r>
      <w:proofErr w:type="gramStart"/>
      <w:r>
        <w:t>if)#</w:t>
      </w:r>
      <w:proofErr w:type="gramEnd"/>
      <w:r>
        <w:t xml:space="preserve"> </w:t>
      </w:r>
      <w:r w:rsidRPr="00D7408B">
        <w:rPr>
          <w:b/>
          <w:bCs/>
        </w:rPr>
        <w:t xml:space="preserve">tunnel mode </w:t>
      </w:r>
      <w:proofErr w:type="spellStart"/>
      <w:r w:rsidRPr="00D7408B">
        <w:rPr>
          <w:b/>
          <w:bCs/>
        </w:rPr>
        <w:t>gre</w:t>
      </w:r>
      <w:proofErr w:type="spellEnd"/>
      <w:r w:rsidRPr="00D7408B">
        <w:rPr>
          <w:b/>
          <w:bCs/>
        </w:rPr>
        <w:t xml:space="preserve"> ipv6</w:t>
      </w:r>
    </w:p>
    <w:p w14:paraId="49902629" w14:textId="77355344" w:rsidR="009865C4" w:rsidRPr="00D7408B" w:rsidRDefault="009865C4" w:rsidP="009865C4">
      <w:pPr>
        <w:pStyle w:val="CMD"/>
        <w:rPr>
          <w:b/>
          <w:bCs/>
        </w:rPr>
      </w:pPr>
      <w:r>
        <w:t>R3(config-</w:t>
      </w:r>
      <w:proofErr w:type="gramStart"/>
      <w:r>
        <w:t>if)#</w:t>
      </w:r>
      <w:proofErr w:type="gramEnd"/>
      <w:r>
        <w:t xml:space="preserve"> </w:t>
      </w:r>
      <w:r w:rsidRPr="00D7408B">
        <w:rPr>
          <w:b/>
          <w:bCs/>
        </w:rPr>
        <w:t>exit</w:t>
      </w:r>
    </w:p>
    <w:p w14:paraId="4D749DA5" w14:textId="77777777" w:rsidR="009865C4" w:rsidRDefault="009865C4" w:rsidP="00E933DC">
      <w:pPr>
        <w:pStyle w:val="SubStepAlpha"/>
      </w:pPr>
      <w:r>
        <w:t>On R3, create a static route to 2001:db</w:t>
      </w:r>
      <w:proofErr w:type="gramStart"/>
      <w:r>
        <w:t>8:acad</w:t>
      </w:r>
      <w:proofErr w:type="gramEnd"/>
      <w:r>
        <w:t>:1721::/64 via interface Tunnel 1.</w:t>
      </w:r>
    </w:p>
    <w:p w14:paraId="0DD0AE8B" w14:textId="77777777" w:rsidR="009865C4" w:rsidRDefault="009865C4" w:rsidP="009865C4">
      <w:pPr>
        <w:pStyle w:val="CMD"/>
      </w:pPr>
      <w:r w:rsidRPr="00D7408B">
        <w:t xml:space="preserve">R3(config)# </w:t>
      </w:r>
      <w:r w:rsidRPr="00D7408B">
        <w:rPr>
          <w:b/>
          <w:bCs/>
        </w:rPr>
        <w:t>ipv6 route 2001:db</w:t>
      </w:r>
      <w:proofErr w:type="gramStart"/>
      <w:r w:rsidRPr="00D7408B">
        <w:rPr>
          <w:b/>
          <w:bCs/>
        </w:rPr>
        <w:t>8:acad</w:t>
      </w:r>
      <w:proofErr w:type="gramEnd"/>
      <w:r w:rsidRPr="00D7408B">
        <w:rPr>
          <w:b/>
          <w:bCs/>
        </w:rPr>
        <w:t xml:space="preserve">:1721::/64 tunnel </w:t>
      </w:r>
      <w:r>
        <w:rPr>
          <w:b/>
          <w:bCs/>
        </w:rPr>
        <w:t>1</w:t>
      </w:r>
    </w:p>
    <w:p w14:paraId="19C4B7AE" w14:textId="77777777" w:rsidR="009865C4" w:rsidRDefault="009865C4" w:rsidP="00E933DC">
      <w:pPr>
        <w:pStyle w:val="SubStepAlpha"/>
      </w:pPr>
      <w:r>
        <w:t xml:space="preserve">On R1, issue the command </w:t>
      </w:r>
      <w:r w:rsidRPr="00952141">
        <w:rPr>
          <w:b/>
          <w:bCs/>
        </w:rPr>
        <w:t xml:space="preserve">show interface tunnel </w:t>
      </w:r>
      <w:r>
        <w:rPr>
          <w:b/>
          <w:bCs/>
        </w:rPr>
        <w:t>1</w:t>
      </w:r>
      <w:r>
        <w:t xml:space="preserve"> and examine the output.</w:t>
      </w:r>
    </w:p>
    <w:p w14:paraId="2AC755FE" w14:textId="77777777" w:rsidR="009865C4" w:rsidRPr="000A351F" w:rsidRDefault="009865C4" w:rsidP="009865C4">
      <w:pPr>
        <w:pStyle w:val="CMD"/>
        <w:rPr>
          <w:b/>
          <w:bCs/>
        </w:rPr>
      </w:pPr>
      <w:r>
        <w:t xml:space="preserve">R1# </w:t>
      </w:r>
      <w:r w:rsidRPr="000A351F">
        <w:rPr>
          <w:b/>
          <w:bCs/>
        </w:rPr>
        <w:t>show interface tunnel 1</w:t>
      </w:r>
    </w:p>
    <w:p w14:paraId="3C3ACB90" w14:textId="77777777" w:rsidR="009865C4" w:rsidRDefault="009865C4" w:rsidP="00E933DC">
      <w:pPr>
        <w:pStyle w:val="CMDOutput"/>
      </w:pPr>
      <w:r w:rsidRPr="000A351F">
        <w:rPr>
          <w:highlight w:val="yellow"/>
        </w:rPr>
        <w:t>Tunnel1 is up, line protocol is up</w:t>
      </w:r>
    </w:p>
    <w:p w14:paraId="36A0286F" w14:textId="77777777" w:rsidR="009865C4" w:rsidRDefault="009865C4" w:rsidP="00E933DC">
      <w:pPr>
        <w:pStyle w:val="CMDOutput"/>
      </w:pPr>
      <w:r>
        <w:t xml:space="preserve">  Hardware is Tunnel</w:t>
      </w:r>
    </w:p>
    <w:p w14:paraId="393BEAFD" w14:textId="77777777" w:rsidR="009865C4" w:rsidRDefault="009865C4" w:rsidP="00E933DC">
      <w:pPr>
        <w:pStyle w:val="CMDOutput"/>
      </w:pPr>
      <w:r>
        <w:t xml:space="preserve">  MTU 1456 bytes, BW 100 Kbit/sec, DLY 50000 </w:t>
      </w:r>
      <w:proofErr w:type="spellStart"/>
      <w:r>
        <w:t>usec</w:t>
      </w:r>
      <w:proofErr w:type="spellEnd"/>
      <w:r>
        <w:t>,</w:t>
      </w:r>
    </w:p>
    <w:p w14:paraId="4AB2BC62" w14:textId="77777777" w:rsidR="009865C4" w:rsidRDefault="009865C4" w:rsidP="00E933DC">
      <w:pPr>
        <w:pStyle w:val="CMDOutput"/>
      </w:pPr>
      <w:r>
        <w:t xml:space="preserve">     reliability 255/255, </w:t>
      </w:r>
      <w:proofErr w:type="spellStart"/>
      <w:r>
        <w:t>txload</w:t>
      </w:r>
      <w:proofErr w:type="spellEnd"/>
      <w:r>
        <w:t xml:space="preserve"> 255/255, </w:t>
      </w:r>
      <w:proofErr w:type="spellStart"/>
      <w:r>
        <w:t>rxload</w:t>
      </w:r>
      <w:proofErr w:type="spellEnd"/>
      <w:r>
        <w:t xml:space="preserve"> 255/255</w:t>
      </w:r>
    </w:p>
    <w:p w14:paraId="45F1D896" w14:textId="77777777" w:rsidR="009865C4" w:rsidRDefault="009865C4" w:rsidP="00E933DC">
      <w:pPr>
        <w:pStyle w:val="CMDOutput"/>
      </w:pPr>
      <w:r>
        <w:t xml:space="preserve">  Encapsulation TUNNEL, loopback not set</w:t>
      </w:r>
    </w:p>
    <w:p w14:paraId="6A0EDC4A" w14:textId="77777777" w:rsidR="009865C4" w:rsidRDefault="009865C4" w:rsidP="00E933DC">
      <w:pPr>
        <w:pStyle w:val="CMDOutput"/>
      </w:pPr>
      <w:r>
        <w:t xml:space="preserve">  Keepalive not set</w:t>
      </w:r>
    </w:p>
    <w:p w14:paraId="5725EF01" w14:textId="77777777" w:rsidR="009865C4" w:rsidRDefault="009865C4" w:rsidP="00E933DC">
      <w:pPr>
        <w:pStyle w:val="CMDOutput"/>
      </w:pPr>
      <w:r>
        <w:t xml:space="preserve">  Tunnel </w:t>
      </w:r>
      <w:proofErr w:type="spellStart"/>
      <w:r>
        <w:t>linestate</w:t>
      </w:r>
      <w:proofErr w:type="spellEnd"/>
      <w:r>
        <w:t xml:space="preserve"> evaluation up</w:t>
      </w:r>
    </w:p>
    <w:p w14:paraId="654ED752" w14:textId="77777777" w:rsidR="009865C4" w:rsidRDefault="009865C4" w:rsidP="00E933DC">
      <w:pPr>
        <w:pStyle w:val="CMDOutput"/>
      </w:pPr>
      <w:r>
        <w:t xml:space="preserve">  </w:t>
      </w:r>
      <w:r w:rsidRPr="000A351F">
        <w:rPr>
          <w:highlight w:val="yellow"/>
        </w:rPr>
        <w:t>Tunnel source 2001:DB</w:t>
      </w:r>
      <w:proofErr w:type="gramStart"/>
      <w:r w:rsidRPr="000A351F">
        <w:rPr>
          <w:highlight w:val="yellow"/>
        </w:rPr>
        <w:t>8:ACAD</w:t>
      </w:r>
      <w:proofErr w:type="gramEnd"/>
      <w:r w:rsidRPr="000A351F">
        <w:rPr>
          <w:highlight w:val="yellow"/>
        </w:rPr>
        <w:t>:1::1 (Loopback0), destination 2001:DB8:ACAD:3::1</w:t>
      </w:r>
    </w:p>
    <w:p w14:paraId="1CA75C74" w14:textId="77777777" w:rsidR="009865C4" w:rsidRDefault="009865C4" w:rsidP="00E933DC">
      <w:pPr>
        <w:pStyle w:val="CMDOutput"/>
      </w:pPr>
      <w:r>
        <w:lastRenderedPageBreak/>
        <w:t xml:space="preserve">   Tunnel Subblocks:</w:t>
      </w:r>
    </w:p>
    <w:p w14:paraId="5B9284B0" w14:textId="77777777" w:rsidR="009865C4" w:rsidRDefault="009865C4" w:rsidP="00E933DC">
      <w:pPr>
        <w:pStyle w:val="CMDOutput"/>
      </w:pPr>
      <w:r>
        <w:t xml:space="preserve">      </w:t>
      </w:r>
      <w:proofErr w:type="spellStart"/>
      <w:r>
        <w:t>src</w:t>
      </w:r>
      <w:proofErr w:type="spellEnd"/>
      <w:r>
        <w:t>-track:</w:t>
      </w:r>
    </w:p>
    <w:p w14:paraId="1EF936C5" w14:textId="77777777" w:rsidR="009865C4" w:rsidRDefault="009865C4" w:rsidP="00E933DC">
      <w:pPr>
        <w:pStyle w:val="CMDOutput"/>
      </w:pPr>
      <w:r>
        <w:t xml:space="preserve">         Tunnel1 source tracking subblock associated with Loopback0</w:t>
      </w:r>
    </w:p>
    <w:p w14:paraId="59B6ED72" w14:textId="77777777" w:rsidR="009865C4" w:rsidRDefault="009865C4" w:rsidP="00E933DC">
      <w:pPr>
        <w:pStyle w:val="CMDOutput"/>
      </w:pPr>
      <w:r>
        <w:t xml:space="preserve">          Set of tunnels with source Loopback0, 2 members (includes iterators</w:t>
      </w:r>
      <w:proofErr w:type="gramStart"/>
      <w:r>
        <w:t>),on</w:t>
      </w:r>
      <w:proofErr w:type="gramEnd"/>
      <w:r>
        <w:t xml:space="preserve"> interface &lt;OK&gt;</w:t>
      </w:r>
    </w:p>
    <w:p w14:paraId="59C00C00" w14:textId="77777777" w:rsidR="009865C4" w:rsidRDefault="009865C4" w:rsidP="00E933DC">
      <w:pPr>
        <w:pStyle w:val="CMDOutput"/>
      </w:pPr>
      <w:r>
        <w:t xml:space="preserve">  </w:t>
      </w:r>
      <w:r w:rsidRPr="000A351F">
        <w:rPr>
          <w:highlight w:val="yellow"/>
        </w:rPr>
        <w:t>Tunnel protocol/transport GRE/IPv6</w:t>
      </w:r>
    </w:p>
    <w:p w14:paraId="379930D2" w14:textId="77777777" w:rsidR="009865C4" w:rsidRDefault="009865C4" w:rsidP="00E933DC">
      <w:pPr>
        <w:pStyle w:val="CMDOutput"/>
      </w:pPr>
      <w:r>
        <w:t xml:space="preserve">    Key disabled, sequencing disabled</w:t>
      </w:r>
    </w:p>
    <w:p w14:paraId="0AF2B372" w14:textId="77777777" w:rsidR="009865C4" w:rsidRDefault="009865C4" w:rsidP="00E933DC">
      <w:pPr>
        <w:pStyle w:val="CMDOutput"/>
      </w:pPr>
      <w:r>
        <w:t xml:space="preserve">    </w:t>
      </w:r>
      <w:proofErr w:type="spellStart"/>
      <w:r>
        <w:t>Checksumming</w:t>
      </w:r>
      <w:proofErr w:type="spellEnd"/>
      <w:r>
        <w:t xml:space="preserve"> of packets disabled</w:t>
      </w:r>
    </w:p>
    <w:p w14:paraId="1BDAD703" w14:textId="77777777" w:rsidR="009865C4" w:rsidRDefault="009865C4" w:rsidP="00E933DC">
      <w:pPr>
        <w:pStyle w:val="CMDOutput"/>
      </w:pPr>
      <w:r>
        <w:t xml:space="preserve">  Tunnel TTL 255</w:t>
      </w:r>
    </w:p>
    <w:p w14:paraId="35774337" w14:textId="77777777" w:rsidR="009865C4" w:rsidRDefault="009865C4" w:rsidP="00E933DC">
      <w:pPr>
        <w:pStyle w:val="CMDOutput"/>
      </w:pPr>
      <w:r>
        <w:t xml:space="preserve">  Path MTU Discovery, ager 10 mins, min MTU 1280</w:t>
      </w:r>
    </w:p>
    <w:p w14:paraId="3B5A6681" w14:textId="77777777" w:rsidR="009865C4" w:rsidRPr="000A351F" w:rsidRDefault="009865C4" w:rsidP="00E933DC">
      <w:pPr>
        <w:pStyle w:val="CMDOutput"/>
        <w:rPr>
          <w:highlight w:val="yellow"/>
        </w:rPr>
      </w:pPr>
      <w:r>
        <w:t xml:space="preserve">  </w:t>
      </w:r>
      <w:r w:rsidRPr="000A351F">
        <w:rPr>
          <w:highlight w:val="yellow"/>
        </w:rPr>
        <w:t>Tunnel transport MTU 1456 bytes</w:t>
      </w:r>
    </w:p>
    <w:p w14:paraId="161B2E52" w14:textId="77777777" w:rsidR="009865C4" w:rsidRPr="000A351F" w:rsidRDefault="009865C4" w:rsidP="00E933DC">
      <w:pPr>
        <w:pStyle w:val="CMDOutput"/>
        <w:rPr>
          <w:highlight w:val="yellow"/>
        </w:rPr>
      </w:pPr>
      <w:r w:rsidRPr="000A351F">
        <w:rPr>
          <w:highlight w:val="yellow"/>
        </w:rPr>
        <w:t xml:space="preserve">  Tunnel transmit bandwidth 8000 (kbps)</w:t>
      </w:r>
    </w:p>
    <w:p w14:paraId="2BCCAFE5" w14:textId="77777777" w:rsidR="009865C4" w:rsidRDefault="009865C4" w:rsidP="00E933DC">
      <w:pPr>
        <w:pStyle w:val="CMDOutput"/>
      </w:pPr>
      <w:r w:rsidRPr="000A351F">
        <w:rPr>
          <w:highlight w:val="yellow"/>
        </w:rPr>
        <w:t xml:space="preserve">  Tunnel receive bandwidth 8000 (kbps)</w:t>
      </w:r>
    </w:p>
    <w:p w14:paraId="6684AF31" w14:textId="77777777" w:rsidR="009865C4" w:rsidRDefault="009865C4" w:rsidP="00E933DC">
      <w:pPr>
        <w:pStyle w:val="CMDOutput"/>
      </w:pPr>
      <w:r>
        <w:t xml:space="preserve">  Last input 00:00:31, output 00:01:01, output hang never</w:t>
      </w:r>
    </w:p>
    <w:p w14:paraId="0B41E430" w14:textId="77777777" w:rsidR="009865C4" w:rsidRDefault="009865C4" w:rsidP="00E933DC">
      <w:pPr>
        <w:pStyle w:val="CMDOutput"/>
      </w:pPr>
      <w:r>
        <w:t xml:space="preserve">  Last clearing of "show interface" counters 00:06:58</w:t>
      </w:r>
    </w:p>
    <w:p w14:paraId="79DBC2CD" w14:textId="77777777" w:rsidR="009865C4" w:rsidRDefault="009865C4" w:rsidP="00E933DC">
      <w:pPr>
        <w:pStyle w:val="CMDOutput"/>
      </w:pPr>
      <w:r>
        <w:t xml:space="preserve">  Input queue: 0/375/0/0 (size/max/drops/flushes); Total output drops: 0</w:t>
      </w:r>
    </w:p>
    <w:p w14:paraId="7ECD299B" w14:textId="77777777" w:rsidR="009865C4" w:rsidRDefault="009865C4" w:rsidP="00E933DC">
      <w:pPr>
        <w:pStyle w:val="CMDOutput"/>
      </w:pPr>
      <w:r>
        <w:t xml:space="preserve">  Queueing strategy: </w:t>
      </w:r>
      <w:proofErr w:type="spellStart"/>
      <w:r>
        <w:t>fifo</w:t>
      </w:r>
      <w:proofErr w:type="spellEnd"/>
    </w:p>
    <w:p w14:paraId="1FC21852" w14:textId="77777777" w:rsidR="009865C4" w:rsidRDefault="009865C4" w:rsidP="00E933DC">
      <w:pPr>
        <w:pStyle w:val="CMDOutput"/>
      </w:pPr>
      <w:r>
        <w:t xml:space="preserve">  Output queue: 0/0 (size/max)</w:t>
      </w:r>
    </w:p>
    <w:p w14:paraId="742BC2C0" w14:textId="77777777" w:rsidR="009865C4" w:rsidRDefault="009865C4" w:rsidP="00E933DC">
      <w:pPr>
        <w:pStyle w:val="CMDOutput"/>
      </w:pPr>
      <w:r>
        <w:t xml:space="preserve">  </w:t>
      </w:r>
      <w:proofErr w:type="gramStart"/>
      <w:r>
        <w:t>5 minute</w:t>
      </w:r>
      <w:proofErr w:type="gramEnd"/>
      <w:r>
        <w:t xml:space="preserve"> input rate 367000 bits/sec, 395 packets/sec</w:t>
      </w:r>
    </w:p>
    <w:p w14:paraId="4DDB2C19" w14:textId="77777777" w:rsidR="009865C4" w:rsidRDefault="009865C4" w:rsidP="00E933DC">
      <w:pPr>
        <w:pStyle w:val="CMDOutput"/>
      </w:pPr>
      <w:r>
        <w:t xml:space="preserve">  </w:t>
      </w:r>
      <w:proofErr w:type="gramStart"/>
      <w:r>
        <w:t>5 minute</w:t>
      </w:r>
      <w:proofErr w:type="gramEnd"/>
      <w:r>
        <w:t xml:space="preserve"> output rate 367000 bits/sec, 395 packets/sec</w:t>
      </w:r>
    </w:p>
    <w:p w14:paraId="6C3787BB" w14:textId="77777777" w:rsidR="009865C4" w:rsidRDefault="009865C4" w:rsidP="00E933DC">
      <w:pPr>
        <w:pStyle w:val="CMDOutput"/>
      </w:pPr>
      <w:r>
        <w:t xml:space="preserve">     246335 packets input, 28574884 bytes, 0 no buffer</w:t>
      </w:r>
    </w:p>
    <w:p w14:paraId="295F0A2B" w14:textId="77777777" w:rsidR="009865C4" w:rsidRDefault="009865C4" w:rsidP="00E933DC">
      <w:pPr>
        <w:pStyle w:val="CMDOutput"/>
      </w:pPr>
      <w:r>
        <w:t xml:space="preserve">     Received 0 broadcasts (0 IP multicasts)</w:t>
      </w:r>
    </w:p>
    <w:p w14:paraId="3E15E990" w14:textId="77777777" w:rsidR="009865C4" w:rsidRDefault="009865C4" w:rsidP="00E933DC">
      <w:pPr>
        <w:pStyle w:val="CMDOutput"/>
      </w:pPr>
      <w:r>
        <w:t xml:space="preserve">     0 runts, 0 giants, 0 throttles</w:t>
      </w:r>
    </w:p>
    <w:p w14:paraId="69AE2043" w14:textId="77777777" w:rsidR="009865C4" w:rsidRDefault="009865C4" w:rsidP="00E933DC">
      <w:pPr>
        <w:pStyle w:val="CMDOutput"/>
      </w:pPr>
      <w:r>
        <w:t xml:space="preserve">     0 input errors, 0 CRC, 0 frame, 0 overrun, 0 ignored, 0 abort</w:t>
      </w:r>
    </w:p>
    <w:p w14:paraId="58189A35" w14:textId="77777777" w:rsidR="009865C4" w:rsidRDefault="009865C4" w:rsidP="00E933DC">
      <w:pPr>
        <w:pStyle w:val="CMDOutput"/>
      </w:pPr>
      <w:r>
        <w:t xml:space="preserve">     246336 packets output, 28575000 bytes, 0 underruns</w:t>
      </w:r>
    </w:p>
    <w:p w14:paraId="42E0C45C" w14:textId="77777777" w:rsidR="009865C4" w:rsidRDefault="009865C4" w:rsidP="00E933DC">
      <w:pPr>
        <w:pStyle w:val="CMDOutput"/>
      </w:pPr>
      <w:r>
        <w:t xml:space="preserve">     0 output errors, 0 collisions, 0 interface resets</w:t>
      </w:r>
    </w:p>
    <w:p w14:paraId="43D9E6D9" w14:textId="77777777" w:rsidR="009865C4" w:rsidRDefault="009865C4" w:rsidP="00E933DC">
      <w:pPr>
        <w:pStyle w:val="CMDOutput"/>
      </w:pPr>
      <w:r>
        <w:t xml:space="preserve">     0 unknown protocol drops</w:t>
      </w:r>
    </w:p>
    <w:p w14:paraId="72FE10BC" w14:textId="37024F0B" w:rsidR="009865C4" w:rsidRDefault="009865C4" w:rsidP="00E933DC">
      <w:pPr>
        <w:pStyle w:val="CMDOutput"/>
      </w:pPr>
      <w:r>
        <w:t xml:space="preserve">     0 output buffer failures, 0 output buffers swapped out</w:t>
      </w:r>
    </w:p>
    <w:p w14:paraId="17D4F216" w14:textId="103176C1" w:rsidR="009865C4" w:rsidRDefault="009865C4" w:rsidP="00E933DC">
      <w:pPr>
        <w:pStyle w:val="SubStepAlpha"/>
      </w:pPr>
      <w:r>
        <w:t xml:space="preserve">From R1, </w:t>
      </w:r>
      <w:r w:rsidRPr="000A351F">
        <w:rPr>
          <w:b/>
          <w:bCs/>
        </w:rPr>
        <w:t>ping 2001:db</w:t>
      </w:r>
      <w:proofErr w:type="gramStart"/>
      <w:r w:rsidRPr="000A351F">
        <w:rPr>
          <w:b/>
          <w:bCs/>
        </w:rPr>
        <w:t>8:acad</w:t>
      </w:r>
      <w:proofErr w:type="gramEnd"/>
      <w:r w:rsidRPr="000A351F">
        <w:rPr>
          <w:b/>
          <w:bCs/>
        </w:rPr>
        <w:t>:1723::1</w:t>
      </w:r>
      <w:r>
        <w:t>. The pings should be successful.</w:t>
      </w:r>
    </w:p>
    <w:p w14:paraId="6CDE0F5E" w14:textId="3DC80A07" w:rsidR="006932A2" w:rsidRDefault="006932A2" w:rsidP="006932A2">
      <w:pPr>
        <w:pStyle w:val="ConfigWindow"/>
      </w:pPr>
      <w:r>
        <w:t>Close configuration window</w:t>
      </w:r>
    </w:p>
    <w:p w14:paraId="5F57FE26" w14:textId="77777777" w:rsidR="009865C4" w:rsidRDefault="009865C4" w:rsidP="006932A2">
      <w:pPr>
        <w:pStyle w:val="Heading2"/>
        <w:spacing w:before="120"/>
      </w:pPr>
      <w:r>
        <w:t>Configure and verify GRE Tunnels with Dynamic Routing</w:t>
      </w:r>
    </w:p>
    <w:p w14:paraId="4DBDCE92" w14:textId="77777777" w:rsidR="009865C4" w:rsidRPr="006932A2" w:rsidRDefault="009865C4" w:rsidP="009865C4">
      <w:pPr>
        <w:pStyle w:val="BodyTextL25"/>
      </w:pPr>
      <w:r>
        <w:t>In Part 3, you will configure and verify GRE tunnels between R1 and R3, and you will use dynamic routing for overlay reachability and static routing for underlay reachability. You will configure two tunnels, one for IPv4 traffic and one of IPv6 traffic.</w:t>
      </w:r>
    </w:p>
    <w:p w14:paraId="05AA9DEB" w14:textId="77777777" w:rsidR="009865C4" w:rsidRDefault="009865C4" w:rsidP="00E933DC">
      <w:pPr>
        <w:pStyle w:val="Heading3"/>
      </w:pPr>
      <w:r>
        <w:t>Remove the Tunnel 0 and Tunnel 1 interfaces on R1 and R3.</w:t>
      </w:r>
    </w:p>
    <w:p w14:paraId="7D7902E7" w14:textId="2BB08E81" w:rsidR="009865C4" w:rsidRDefault="009865C4" w:rsidP="006932A2">
      <w:pPr>
        <w:pStyle w:val="BodyTextL25"/>
        <w:spacing w:after="0"/>
      </w:pPr>
      <w:r>
        <w:t xml:space="preserve">Issue the command </w:t>
      </w:r>
      <w:r w:rsidRPr="00593FD6">
        <w:rPr>
          <w:b/>
          <w:bCs/>
        </w:rPr>
        <w:t xml:space="preserve">no interface tunnel 0 </w:t>
      </w:r>
      <w:r>
        <w:t xml:space="preserve">and </w:t>
      </w:r>
      <w:r w:rsidRPr="00593FD6">
        <w:rPr>
          <w:b/>
          <w:bCs/>
        </w:rPr>
        <w:t>no interface tunnel 1</w:t>
      </w:r>
      <w:r>
        <w:t xml:space="preserve"> on R1 and R3.</w:t>
      </w:r>
    </w:p>
    <w:p w14:paraId="51FA4367" w14:textId="77777777" w:rsidR="006932A2" w:rsidRDefault="006932A2" w:rsidP="006932A2">
      <w:pPr>
        <w:pStyle w:val="ConfigWindow"/>
      </w:pPr>
      <w:r>
        <w:t>Open configuration window</w:t>
      </w:r>
    </w:p>
    <w:p w14:paraId="26716383" w14:textId="77777777" w:rsidR="009865C4" w:rsidRDefault="009865C4" w:rsidP="00E933DC">
      <w:pPr>
        <w:pStyle w:val="Heading3"/>
      </w:pPr>
      <w:r>
        <w:t>Replace the OSPF configuration on R1, R2, and R3 with static routing.</w:t>
      </w:r>
    </w:p>
    <w:p w14:paraId="67035B59" w14:textId="77777777" w:rsidR="009865C4" w:rsidRDefault="009865C4" w:rsidP="00E933DC">
      <w:pPr>
        <w:pStyle w:val="SubStepAlpha"/>
      </w:pPr>
      <w:r>
        <w:t xml:space="preserve">On R1, R2, and R3, remove OSPF with the </w:t>
      </w:r>
      <w:r w:rsidRPr="00593FD6">
        <w:rPr>
          <w:b/>
          <w:bCs/>
        </w:rPr>
        <w:t xml:space="preserve">no router </w:t>
      </w:r>
      <w:proofErr w:type="spellStart"/>
      <w:r w:rsidRPr="00593FD6">
        <w:rPr>
          <w:b/>
          <w:bCs/>
        </w:rPr>
        <w:t>ospf</w:t>
      </w:r>
      <w:proofErr w:type="spellEnd"/>
      <w:r w:rsidRPr="00593FD6">
        <w:rPr>
          <w:b/>
          <w:bCs/>
        </w:rPr>
        <w:t xml:space="preserve"> 4</w:t>
      </w:r>
      <w:r>
        <w:t xml:space="preserve"> and </w:t>
      </w:r>
      <w:r w:rsidRPr="00593FD6">
        <w:rPr>
          <w:b/>
          <w:bCs/>
        </w:rPr>
        <w:t xml:space="preserve">no ipv6 router </w:t>
      </w:r>
      <w:proofErr w:type="spellStart"/>
      <w:r w:rsidRPr="00593FD6">
        <w:rPr>
          <w:b/>
          <w:bCs/>
        </w:rPr>
        <w:t>ospf</w:t>
      </w:r>
      <w:proofErr w:type="spellEnd"/>
      <w:r w:rsidRPr="00593FD6">
        <w:rPr>
          <w:b/>
          <w:bCs/>
        </w:rPr>
        <w:t xml:space="preserve"> </w:t>
      </w:r>
      <w:r>
        <w:rPr>
          <w:b/>
          <w:bCs/>
        </w:rPr>
        <w:t>6</w:t>
      </w:r>
      <w:r>
        <w:t xml:space="preserve"> commands.</w:t>
      </w:r>
    </w:p>
    <w:p w14:paraId="06D45F78" w14:textId="77777777" w:rsidR="009865C4" w:rsidRPr="00C41232" w:rsidRDefault="009865C4" w:rsidP="00E933DC">
      <w:pPr>
        <w:pStyle w:val="SubStepAlpha"/>
      </w:pPr>
      <w:r>
        <w:t>On R1 and R3, create IPv4 and IPv6 static default routes that point to R2</w:t>
      </w:r>
      <w:r w:rsidRPr="00C41232">
        <w:t>.</w:t>
      </w:r>
    </w:p>
    <w:p w14:paraId="1C5F34EB" w14:textId="77777777" w:rsidR="009865C4" w:rsidRPr="00C41232" w:rsidRDefault="009865C4" w:rsidP="00E933DC">
      <w:pPr>
        <w:pStyle w:val="SubStepAlpha"/>
      </w:pPr>
      <w:r>
        <w:t>On R2, create IPv4 and IPv6 static routes that point to R1 and R3 loopback 0 networks.</w:t>
      </w:r>
    </w:p>
    <w:p w14:paraId="0B7DE94D" w14:textId="77777777" w:rsidR="009865C4" w:rsidRDefault="009865C4" w:rsidP="009865C4">
      <w:pPr>
        <w:pStyle w:val="CMD"/>
      </w:pPr>
      <w:r>
        <w:t xml:space="preserve">R2(config)# </w:t>
      </w:r>
      <w:proofErr w:type="spellStart"/>
      <w:r w:rsidRPr="00B33877">
        <w:rPr>
          <w:b/>
          <w:bCs/>
        </w:rPr>
        <w:t>ip</w:t>
      </w:r>
      <w:proofErr w:type="spellEnd"/>
      <w:r w:rsidRPr="00B33877">
        <w:rPr>
          <w:b/>
          <w:bCs/>
        </w:rPr>
        <w:t xml:space="preserve"> route 192.168.1.0 255.255.255.0 10.1.2.1</w:t>
      </w:r>
    </w:p>
    <w:p w14:paraId="786BDED9" w14:textId="77777777" w:rsidR="009865C4" w:rsidRDefault="009865C4" w:rsidP="009865C4">
      <w:pPr>
        <w:pStyle w:val="CMD"/>
      </w:pPr>
      <w:r>
        <w:t xml:space="preserve">R2(config)# </w:t>
      </w:r>
      <w:proofErr w:type="spellStart"/>
      <w:r w:rsidRPr="00B33877">
        <w:rPr>
          <w:b/>
          <w:bCs/>
        </w:rPr>
        <w:t>ip</w:t>
      </w:r>
      <w:proofErr w:type="spellEnd"/>
      <w:r w:rsidRPr="00B33877">
        <w:rPr>
          <w:b/>
          <w:bCs/>
        </w:rPr>
        <w:t xml:space="preserve"> route 192.168.3.0 255.255.255.0 10.2.3.3</w:t>
      </w:r>
    </w:p>
    <w:p w14:paraId="5D512DA8" w14:textId="77777777" w:rsidR="009865C4" w:rsidRDefault="009865C4" w:rsidP="009865C4">
      <w:pPr>
        <w:pStyle w:val="CMD"/>
      </w:pPr>
      <w:r>
        <w:t xml:space="preserve">R2(config)# </w:t>
      </w:r>
      <w:r w:rsidRPr="00B33877">
        <w:rPr>
          <w:b/>
          <w:bCs/>
        </w:rPr>
        <w:t>ipv6 route 2001:db</w:t>
      </w:r>
      <w:proofErr w:type="gramStart"/>
      <w:r w:rsidRPr="00B33877">
        <w:rPr>
          <w:b/>
          <w:bCs/>
        </w:rPr>
        <w:t>8:acad</w:t>
      </w:r>
      <w:proofErr w:type="gramEnd"/>
      <w:r w:rsidRPr="00B33877">
        <w:rPr>
          <w:b/>
          <w:bCs/>
        </w:rPr>
        <w:t>:1::/64 2001:db8:acad:12::1</w:t>
      </w:r>
    </w:p>
    <w:p w14:paraId="0E516591" w14:textId="77777777" w:rsidR="009865C4" w:rsidRDefault="009865C4" w:rsidP="009865C4">
      <w:pPr>
        <w:pStyle w:val="CMD"/>
      </w:pPr>
      <w:r>
        <w:t xml:space="preserve">R2(config)# </w:t>
      </w:r>
      <w:r w:rsidRPr="00B33877">
        <w:rPr>
          <w:b/>
          <w:bCs/>
        </w:rPr>
        <w:t>ipv6 route 2001:db</w:t>
      </w:r>
      <w:proofErr w:type="gramStart"/>
      <w:r w:rsidRPr="00B33877">
        <w:rPr>
          <w:b/>
          <w:bCs/>
        </w:rPr>
        <w:t>8:acad</w:t>
      </w:r>
      <w:proofErr w:type="gramEnd"/>
      <w:r w:rsidRPr="00B33877">
        <w:rPr>
          <w:b/>
          <w:bCs/>
        </w:rPr>
        <w:t>:3::/64 2001:db8:acad:23::3</w:t>
      </w:r>
    </w:p>
    <w:p w14:paraId="63B235DA" w14:textId="77777777" w:rsidR="009865C4" w:rsidRPr="00C41232" w:rsidRDefault="009865C4" w:rsidP="00E933DC">
      <w:pPr>
        <w:pStyle w:val="SubStepAlpha"/>
      </w:pPr>
      <w:r>
        <w:lastRenderedPageBreak/>
        <w:t>Verify that R1 can reach Loopback 0 on R3 with pings using a source address of the R1 Loopback 0 address</w:t>
      </w:r>
      <w:r w:rsidRPr="00C41232">
        <w:t>.</w:t>
      </w:r>
    </w:p>
    <w:p w14:paraId="46C8E5A7" w14:textId="77777777" w:rsidR="009865C4" w:rsidRDefault="009865C4" w:rsidP="009865C4">
      <w:pPr>
        <w:pStyle w:val="CMD"/>
      </w:pPr>
      <w:r>
        <w:t xml:space="preserve">R1# </w:t>
      </w:r>
      <w:r w:rsidRPr="00B33877">
        <w:rPr>
          <w:b/>
          <w:bCs/>
        </w:rPr>
        <w:t>ping 192.168.3.1 source loopback 0</w:t>
      </w:r>
    </w:p>
    <w:p w14:paraId="241F225E" w14:textId="77777777" w:rsidR="009865C4" w:rsidRDefault="009865C4" w:rsidP="00E933DC">
      <w:pPr>
        <w:pStyle w:val="CMDOutput"/>
      </w:pPr>
      <w:r>
        <w:t>Type escape sequence to abort.</w:t>
      </w:r>
    </w:p>
    <w:p w14:paraId="59763CCD" w14:textId="77777777" w:rsidR="009865C4" w:rsidRDefault="009865C4" w:rsidP="00E933DC">
      <w:pPr>
        <w:pStyle w:val="CMDOutput"/>
      </w:pPr>
      <w:r>
        <w:t xml:space="preserve">Sending 5, 100-byte ICMP </w:t>
      </w:r>
      <w:proofErr w:type="spellStart"/>
      <w:r>
        <w:t>Echos</w:t>
      </w:r>
      <w:proofErr w:type="spellEnd"/>
      <w:r>
        <w:t xml:space="preserve"> to 192.168.3.1, timeout is 2 seconds:</w:t>
      </w:r>
    </w:p>
    <w:p w14:paraId="28075758" w14:textId="77777777" w:rsidR="009865C4" w:rsidRDefault="009865C4" w:rsidP="00E933DC">
      <w:pPr>
        <w:pStyle w:val="CMDOutput"/>
      </w:pPr>
      <w:r>
        <w:t>Packet sent with a source address of 192.168.1.1</w:t>
      </w:r>
    </w:p>
    <w:p w14:paraId="3CAEA0C3" w14:textId="77777777" w:rsidR="009865C4" w:rsidRDefault="009865C4" w:rsidP="00E933DC">
      <w:pPr>
        <w:pStyle w:val="CMDOutput"/>
      </w:pPr>
      <w:r>
        <w:t>!!!!!</w:t>
      </w:r>
    </w:p>
    <w:p w14:paraId="125A31DC" w14:textId="6E9F286B" w:rsidR="009865C4" w:rsidRDefault="009865C4" w:rsidP="00E933DC">
      <w:pPr>
        <w:pStyle w:val="CMDOutput"/>
      </w:pPr>
      <w:r>
        <w:t xml:space="preserve">Success rate is 100 percent (5/5), round-trip min/avg/max = 1/1/2 </w:t>
      </w:r>
      <w:proofErr w:type="spellStart"/>
      <w:r>
        <w:t>ms</w:t>
      </w:r>
      <w:proofErr w:type="spellEnd"/>
    </w:p>
    <w:p w14:paraId="6ADE7F63" w14:textId="77777777" w:rsidR="00E933DC" w:rsidRDefault="00E933DC" w:rsidP="00E933DC">
      <w:pPr>
        <w:pStyle w:val="CMDOutput"/>
      </w:pPr>
    </w:p>
    <w:p w14:paraId="2937704F" w14:textId="77777777" w:rsidR="009865C4" w:rsidRPr="00B33877" w:rsidRDefault="009865C4" w:rsidP="009865C4">
      <w:pPr>
        <w:pStyle w:val="CMD"/>
        <w:rPr>
          <w:b/>
          <w:bCs/>
        </w:rPr>
      </w:pPr>
      <w:r>
        <w:t xml:space="preserve">R1# </w:t>
      </w:r>
      <w:r w:rsidRPr="00B33877">
        <w:rPr>
          <w:b/>
          <w:bCs/>
        </w:rPr>
        <w:t>ping 2001:db</w:t>
      </w:r>
      <w:proofErr w:type="gramStart"/>
      <w:r w:rsidRPr="00B33877">
        <w:rPr>
          <w:b/>
          <w:bCs/>
        </w:rPr>
        <w:t>8:acad</w:t>
      </w:r>
      <w:proofErr w:type="gramEnd"/>
      <w:r w:rsidRPr="00B33877">
        <w:rPr>
          <w:b/>
          <w:bCs/>
        </w:rPr>
        <w:t>:3::1 source loopback 0</w:t>
      </w:r>
    </w:p>
    <w:p w14:paraId="4EDC40B1" w14:textId="77777777" w:rsidR="009865C4" w:rsidRDefault="009865C4" w:rsidP="00E933DC">
      <w:pPr>
        <w:pStyle w:val="CMDOutput"/>
      </w:pPr>
      <w:r>
        <w:t>Type escape sequence to abort.</w:t>
      </w:r>
    </w:p>
    <w:p w14:paraId="72AAB6C4" w14:textId="77777777" w:rsidR="009865C4" w:rsidRDefault="009865C4" w:rsidP="00E933DC">
      <w:pPr>
        <w:pStyle w:val="CMDOutput"/>
      </w:pPr>
      <w:r>
        <w:t xml:space="preserve">Sending 5, 100-byte ICMP </w:t>
      </w:r>
      <w:proofErr w:type="spellStart"/>
      <w:r>
        <w:t>Echos</w:t>
      </w:r>
      <w:proofErr w:type="spellEnd"/>
      <w:r>
        <w:t xml:space="preserve"> to 2001:DB</w:t>
      </w:r>
      <w:proofErr w:type="gramStart"/>
      <w:r>
        <w:t>8:ACAD</w:t>
      </w:r>
      <w:proofErr w:type="gramEnd"/>
      <w:r>
        <w:t>:3::1, timeout is 2 seconds:</w:t>
      </w:r>
    </w:p>
    <w:p w14:paraId="1A326FB2" w14:textId="77777777" w:rsidR="009865C4" w:rsidRDefault="009865C4" w:rsidP="00E933DC">
      <w:pPr>
        <w:pStyle w:val="CMDOutput"/>
      </w:pPr>
      <w:r>
        <w:t>Packet sent with a source address of 2001:DB</w:t>
      </w:r>
      <w:proofErr w:type="gramStart"/>
      <w:r>
        <w:t>8:ACAD</w:t>
      </w:r>
      <w:proofErr w:type="gramEnd"/>
      <w:r>
        <w:t>:1::1</w:t>
      </w:r>
    </w:p>
    <w:p w14:paraId="1BF3C81F" w14:textId="77777777" w:rsidR="009865C4" w:rsidRDefault="009865C4" w:rsidP="00E933DC">
      <w:pPr>
        <w:pStyle w:val="CMDOutput"/>
      </w:pPr>
      <w:r>
        <w:t>!!!!!</w:t>
      </w:r>
    </w:p>
    <w:p w14:paraId="2C4D9987" w14:textId="35967318" w:rsidR="009865C4" w:rsidRPr="00E933DC" w:rsidRDefault="009865C4" w:rsidP="00E933DC">
      <w:pPr>
        <w:pStyle w:val="CMDOutput"/>
      </w:pPr>
      <w:r>
        <w:t xml:space="preserve">Success rate is 100 percent (5/5), round-trip min/avg/max = 1/1/1 </w:t>
      </w:r>
      <w:proofErr w:type="spellStart"/>
      <w:r>
        <w:t>ms</w:t>
      </w:r>
      <w:proofErr w:type="spellEnd"/>
    </w:p>
    <w:p w14:paraId="38079427" w14:textId="77777777" w:rsidR="009865C4" w:rsidRDefault="009865C4" w:rsidP="00E933DC">
      <w:pPr>
        <w:pStyle w:val="Heading3"/>
      </w:pPr>
      <w:r>
        <w:t>Create an IPv4-based GRE tunnel between R1 and R3.</w:t>
      </w:r>
    </w:p>
    <w:p w14:paraId="15CB7A48" w14:textId="77777777" w:rsidR="009865C4" w:rsidRDefault="009865C4" w:rsidP="00E933DC">
      <w:pPr>
        <w:pStyle w:val="SubStepAlpha"/>
      </w:pPr>
      <w:r>
        <w:t>On R1, create interface Tunnel 0, specifying the IP address 100.100.100.1/30, bandwidth of 4000 kbps, a tunnel source of Loopback0, and a tunnel destination of 192.168.3.1.</w:t>
      </w:r>
    </w:p>
    <w:p w14:paraId="3A1ED507" w14:textId="77777777" w:rsidR="009865C4" w:rsidRPr="00027929" w:rsidRDefault="009865C4" w:rsidP="009865C4">
      <w:pPr>
        <w:pStyle w:val="CMD"/>
        <w:rPr>
          <w:b/>
          <w:bCs/>
        </w:rPr>
      </w:pPr>
      <w:r>
        <w:t xml:space="preserve">R1(config)# </w:t>
      </w:r>
      <w:r w:rsidRPr="00027929">
        <w:rPr>
          <w:b/>
          <w:bCs/>
        </w:rPr>
        <w:t>interface tunnel 0</w:t>
      </w:r>
    </w:p>
    <w:p w14:paraId="4BDF4236" w14:textId="67CA3223" w:rsidR="009865C4" w:rsidRDefault="009865C4" w:rsidP="009865C4">
      <w:pPr>
        <w:pStyle w:val="CMD"/>
      </w:pPr>
      <w:r>
        <w:t>R1(config-</w:t>
      </w:r>
      <w:proofErr w:type="gramStart"/>
      <w:r>
        <w:t>if)#</w:t>
      </w:r>
      <w:proofErr w:type="gramEnd"/>
      <w:r>
        <w:t xml:space="preserve"> </w:t>
      </w:r>
      <w:proofErr w:type="spellStart"/>
      <w:r w:rsidRPr="00027929">
        <w:rPr>
          <w:b/>
          <w:bCs/>
        </w:rPr>
        <w:t>ip</w:t>
      </w:r>
      <w:proofErr w:type="spellEnd"/>
      <w:r w:rsidRPr="00027929">
        <w:rPr>
          <w:b/>
          <w:bCs/>
        </w:rPr>
        <w:t xml:space="preserve"> address 100.100.100.1 255.255.255.252</w:t>
      </w:r>
    </w:p>
    <w:p w14:paraId="4EFBF532" w14:textId="52F2616C" w:rsidR="009865C4" w:rsidRPr="00027929" w:rsidRDefault="009865C4" w:rsidP="009865C4">
      <w:pPr>
        <w:pStyle w:val="CMD"/>
        <w:rPr>
          <w:b/>
          <w:bCs/>
        </w:rPr>
      </w:pPr>
      <w:r>
        <w:t>R1(config-</w:t>
      </w:r>
      <w:proofErr w:type="gramStart"/>
      <w:r>
        <w:t>if)#</w:t>
      </w:r>
      <w:proofErr w:type="gramEnd"/>
      <w:r>
        <w:t xml:space="preserve"> </w:t>
      </w:r>
      <w:r w:rsidRPr="00027929">
        <w:rPr>
          <w:b/>
          <w:bCs/>
        </w:rPr>
        <w:t>bandwidth 4000</w:t>
      </w:r>
    </w:p>
    <w:p w14:paraId="32FA685D" w14:textId="37905DFA" w:rsidR="009865C4" w:rsidRDefault="009865C4" w:rsidP="009865C4">
      <w:pPr>
        <w:pStyle w:val="CMD"/>
      </w:pPr>
      <w:r>
        <w:t>R1(config-</w:t>
      </w:r>
      <w:proofErr w:type="gramStart"/>
      <w:r>
        <w:t>if)#</w:t>
      </w:r>
      <w:proofErr w:type="gramEnd"/>
      <w:r>
        <w:t xml:space="preserve"> </w:t>
      </w:r>
      <w:proofErr w:type="spellStart"/>
      <w:r w:rsidRPr="00027929">
        <w:rPr>
          <w:b/>
          <w:bCs/>
        </w:rPr>
        <w:t>ip</w:t>
      </w:r>
      <w:proofErr w:type="spellEnd"/>
      <w:r w:rsidRPr="00027929">
        <w:rPr>
          <w:b/>
          <w:bCs/>
        </w:rPr>
        <w:t xml:space="preserve"> </w:t>
      </w:r>
      <w:proofErr w:type="spellStart"/>
      <w:r w:rsidRPr="00027929">
        <w:rPr>
          <w:b/>
          <w:bCs/>
        </w:rPr>
        <w:t>mtu</w:t>
      </w:r>
      <w:proofErr w:type="spellEnd"/>
      <w:r w:rsidRPr="00027929">
        <w:rPr>
          <w:b/>
          <w:bCs/>
        </w:rPr>
        <w:t xml:space="preserve"> 1400</w:t>
      </w:r>
    </w:p>
    <w:p w14:paraId="4B829286" w14:textId="38720F52" w:rsidR="009865C4" w:rsidRPr="00027929" w:rsidRDefault="009865C4" w:rsidP="009865C4">
      <w:pPr>
        <w:pStyle w:val="CMD"/>
        <w:rPr>
          <w:b/>
          <w:bCs/>
        </w:rPr>
      </w:pPr>
      <w:r>
        <w:t>R1(config-</w:t>
      </w:r>
      <w:proofErr w:type="gramStart"/>
      <w:r>
        <w:t>if)#</w:t>
      </w:r>
      <w:proofErr w:type="gramEnd"/>
      <w:r>
        <w:t xml:space="preserve"> </w:t>
      </w:r>
      <w:r w:rsidRPr="00027929">
        <w:rPr>
          <w:b/>
          <w:bCs/>
        </w:rPr>
        <w:t>tunnel source loopback 0</w:t>
      </w:r>
    </w:p>
    <w:p w14:paraId="6B3BF73E" w14:textId="0AC28BEB" w:rsidR="009865C4" w:rsidRPr="00027929" w:rsidRDefault="009865C4" w:rsidP="009865C4">
      <w:pPr>
        <w:pStyle w:val="CMD"/>
        <w:rPr>
          <w:b/>
          <w:bCs/>
        </w:rPr>
      </w:pPr>
      <w:r>
        <w:t>R1(config-</w:t>
      </w:r>
      <w:proofErr w:type="gramStart"/>
      <w:r>
        <w:t>if)#</w:t>
      </w:r>
      <w:proofErr w:type="gramEnd"/>
      <w:r>
        <w:t xml:space="preserve"> </w:t>
      </w:r>
      <w:r w:rsidRPr="00027929">
        <w:rPr>
          <w:b/>
          <w:bCs/>
        </w:rPr>
        <w:t>tunnel destination 192.168.3.1</w:t>
      </w:r>
    </w:p>
    <w:p w14:paraId="7688FA2F" w14:textId="647E62A7" w:rsidR="009865C4" w:rsidRDefault="009865C4" w:rsidP="009865C4">
      <w:pPr>
        <w:pStyle w:val="CMD"/>
      </w:pPr>
      <w:r>
        <w:t>R1(config-</w:t>
      </w:r>
      <w:proofErr w:type="gramStart"/>
      <w:r>
        <w:t>if)#</w:t>
      </w:r>
      <w:proofErr w:type="gramEnd"/>
      <w:r>
        <w:t xml:space="preserve"> </w:t>
      </w:r>
      <w:r w:rsidRPr="00027929">
        <w:rPr>
          <w:b/>
          <w:bCs/>
        </w:rPr>
        <w:t>exit</w:t>
      </w:r>
    </w:p>
    <w:p w14:paraId="22118AB3" w14:textId="77777777" w:rsidR="009865C4" w:rsidRDefault="009865C4" w:rsidP="00E933DC">
      <w:pPr>
        <w:pStyle w:val="SubStepAlpha"/>
      </w:pPr>
      <w:r>
        <w:t>On R1, configure OSPFv2 process-id 4 with router-id 1.1.1.4, and use network statements or interface configuration commands to include interface Tunnel 0 in Area 0 and interface Loopback 1 in Area 1.</w:t>
      </w:r>
    </w:p>
    <w:p w14:paraId="1602B2D9" w14:textId="77777777" w:rsidR="009865C4" w:rsidRPr="00027929" w:rsidRDefault="009865C4" w:rsidP="009865C4">
      <w:pPr>
        <w:pStyle w:val="CMD"/>
        <w:rPr>
          <w:b/>
          <w:bCs/>
        </w:rPr>
      </w:pPr>
      <w:r>
        <w:t xml:space="preserve">R1(config)# </w:t>
      </w:r>
      <w:r w:rsidRPr="00027929">
        <w:rPr>
          <w:b/>
          <w:bCs/>
        </w:rPr>
        <w:t xml:space="preserve">router </w:t>
      </w:r>
      <w:proofErr w:type="spellStart"/>
      <w:r w:rsidRPr="00027929">
        <w:rPr>
          <w:b/>
          <w:bCs/>
        </w:rPr>
        <w:t>ospf</w:t>
      </w:r>
      <w:proofErr w:type="spellEnd"/>
      <w:r w:rsidRPr="00027929">
        <w:rPr>
          <w:b/>
          <w:bCs/>
        </w:rPr>
        <w:t xml:space="preserve"> 4</w:t>
      </w:r>
    </w:p>
    <w:p w14:paraId="0093DCB1" w14:textId="77777777" w:rsidR="009865C4" w:rsidRPr="00027929" w:rsidRDefault="009865C4" w:rsidP="009865C4">
      <w:pPr>
        <w:pStyle w:val="CMD"/>
        <w:rPr>
          <w:b/>
          <w:bCs/>
        </w:rPr>
      </w:pPr>
      <w:r>
        <w:t>R1(config-</w:t>
      </w:r>
      <w:proofErr w:type="gramStart"/>
      <w:r>
        <w:t>router)#</w:t>
      </w:r>
      <w:proofErr w:type="gramEnd"/>
      <w:r>
        <w:t xml:space="preserve"> </w:t>
      </w:r>
      <w:r w:rsidRPr="00027929">
        <w:rPr>
          <w:b/>
          <w:bCs/>
        </w:rPr>
        <w:t>router-id 1.1.1.4</w:t>
      </w:r>
    </w:p>
    <w:p w14:paraId="43862C12" w14:textId="77777777" w:rsidR="009865C4" w:rsidRPr="00027929" w:rsidRDefault="009865C4" w:rsidP="009865C4">
      <w:pPr>
        <w:pStyle w:val="CMD"/>
        <w:rPr>
          <w:b/>
          <w:bCs/>
        </w:rPr>
      </w:pPr>
      <w:r>
        <w:t>R1(config-</w:t>
      </w:r>
      <w:proofErr w:type="gramStart"/>
      <w:r>
        <w:t>router)#</w:t>
      </w:r>
      <w:proofErr w:type="gramEnd"/>
      <w:r>
        <w:t xml:space="preserve"> </w:t>
      </w:r>
      <w:r w:rsidRPr="00027929">
        <w:rPr>
          <w:b/>
          <w:bCs/>
        </w:rPr>
        <w:t>network 100.100.100.0 0.0.0.3 area 0</w:t>
      </w:r>
    </w:p>
    <w:p w14:paraId="0D558A1B" w14:textId="77777777" w:rsidR="009865C4" w:rsidRDefault="009865C4" w:rsidP="009865C4">
      <w:pPr>
        <w:pStyle w:val="CMD"/>
      </w:pPr>
      <w:r>
        <w:t>R1(config-</w:t>
      </w:r>
      <w:proofErr w:type="gramStart"/>
      <w:r>
        <w:t>router)#</w:t>
      </w:r>
      <w:proofErr w:type="gramEnd"/>
      <w:r>
        <w:t xml:space="preserve"> </w:t>
      </w:r>
      <w:r w:rsidRPr="00027929">
        <w:rPr>
          <w:b/>
          <w:bCs/>
        </w:rPr>
        <w:t>network 1</w:t>
      </w:r>
      <w:r>
        <w:rPr>
          <w:b/>
          <w:bCs/>
        </w:rPr>
        <w:t>7</w:t>
      </w:r>
      <w:r w:rsidRPr="00027929">
        <w:rPr>
          <w:b/>
          <w:bCs/>
        </w:rPr>
        <w:t>2.16.1.0 0.0.0.255 area 1</w:t>
      </w:r>
    </w:p>
    <w:p w14:paraId="259FEB67" w14:textId="77777777" w:rsidR="009865C4" w:rsidRDefault="009865C4" w:rsidP="009865C4">
      <w:pPr>
        <w:pStyle w:val="CMD"/>
      </w:pPr>
      <w:r>
        <w:t>R1(config-</w:t>
      </w:r>
      <w:proofErr w:type="gramStart"/>
      <w:r>
        <w:t>router)#</w:t>
      </w:r>
      <w:proofErr w:type="gramEnd"/>
      <w:r>
        <w:t xml:space="preserve"> </w:t>
      </w:r>
      <w:r w:rsidRPr="00027929">
        <w:rPr>
          <w:b/>
          <w:bCs/>
        </w:rPr>
        <w:t>exit</w:t>
      </w:r>
    </w:p>
    <w:p w14:paraId="13482B6F" w14:textId="77777777" w:rsidR="009865C4" w:rsidRDefault="009865C4" w:rsidP="00E933DC">
      <w:pPr>
        <w:pStyle w:val="SubStepAlpha"/>
      </w:pPr>
      <w:r>
        <w:t>On R3, create interface Tunnel 0, specifying the IP address 100.100.100.2/30, bandwidth of 4000 kbps, a tunnel source of Loopback0, and a tunnel destination of 192.168.1.1.</w:t>
      </w:r>
    </w:p>
    <w:p w14:paraId="52B6F567" w14:textId="77777777" w:rsidR="009865C4" w:rsidRPr="00377E93" w:rsidRDefault="009865C4" w:rsidP="009865C4">
      <w:pPr>
        <w:pStyle w:val="CMD"/>
        <w:rPr>
          <w:b/>
          <w:bCs/>
        </w:rPr>
      </w:pPr>
      <w:r>
        <w:t xml:space="preserve">R3(config)# </w:t>
      </w:r>
      <w:r w:rsidRPr="00377E93">
        <w:rPr>
          <w:b/>
          <w:bCs/>
        </w:rPr>
        <w:t>interface tunnel 0</w:t>
      </w:r>
    </w:p>
    <w:p w14:paraId="4FF1441D" w14:textId="5F9B87EB" w:rsidR="009865C4" w:rsidRDefault="009865C4" w:rsidP="009865C4">
      <w:pPr>
        <w:pStyle w:val="CMD"/>
      </w:pPr>
      <w:r>
        <w:t>R3(config-</w:t>
      </w:r>
      <w:proofErr w:type="gramStart"/>
      <w:r>
        <w:t>if)#</w:t>
      </w:r>
      <w:proofErr w:type="gramEnd"/>
      <w:r>
        <w:t xml:space="preserve"> </w:t>
      </w:r>
      <w:proofErr w:type="spellStart"/>
      <w:r w:rsidRPr="00377E93">
        <w:rPr>
          <w:b/>
          <w:bCs/>
        </w:rPr>
        <w:t>ip</w:t>
      </w:r>
      <w:proofErr w:type="spellEnd"/>
      <w:r w:rsidRPr="00377E93">
        <w:rPr>
          <w:b/>
          <w:bCs/>
        </w:rPr>
        <w:t xml:space="preserve"> address 100.100.100.2 255.255.255.252</w:t>
      </w:r>
    </w:p>
    <w:p w14:paraId="75CEE240" w14:textId="6CBA27BF" w:rsidR="009865C4" w:rsidRPr="00377E93" w:rsidRDefault="009865C4" w:rsidP="009865C4">
      <w:pPr>
        <w:pStyle w:val="CMD"/>
        <w:rPr>
          <w:b/>
          <w:bCs/>
        </w:rPr>
      </w:pPr>
      <w:r>
        <w:t>R3(config-</w:t>
      </w:r>
      <w:proofErr w:type="gramStart"/>
      <w:r>
        <w:t>if)#</w:t>
      </w:r>
      <w:proofErr w:type="gramEnd"/>
      <w:r>
        <w:t xml:space="preserve"> </w:t>
      </w:r>
      <w:r w:rsidRPr="00377E93">
        <w:rPr>
          <w:b/>
          <w:bCs/>
        </w:rPr>
        <w:t>bandwidth 4000</w:t>
      </w:r>
    </w:p>
    <w:p w14:paraId="1CCAA9AA" w14:textId="3C93C160" w:rsidR="009865C4" w:rsidRPr="00377E93" w:rsidRDefault="009865C4" w:rsidP="009865C4">
      <w:pPr>
        <w:pStyle w:val="CMD"/>
        <w:rPr>
          <w:b/>
          <w:bCs/>
        </w:rPr>
      </w:pPr>
      <w:r>
        <w:t>R3(config-</w:t>
      </w:r>
      <w:proofErr w:type="gramStart"/>
      <w:r>
        <w:t>if)#</w:t>
      </w:r>
      <w:proofErr w:type="gramEnd"/>
      <w:r>
        <w:t xml:space="preserve"> </w:t>
      </w:r>
      <w:proofErr w:type="spellStart"/>
      <w:r w:rsidRPr="00377E93">
        <w:rPr>
          <w:b/>
          <w:bCs/>
        </w:rPr>
        <w:t>ip</w:t>
      </w:r>
      <w:proofErr w:type="spellEnd"/>
      <w:r w:rsidRPr="00377E93">
        <w:rPr>
          <w:b/>
          <w:bCs/>
        </w:rPr>
        <w:t xml:space="preserve"> </w:t>
      </w:r>
      <w:proofErr w:type="spellStart"/>
      <w:r w:rsidRPr="00377E93">
        <w:rPr>
          <w:b/>
          <w:bCs/>
        </w:rPr>
        <w:t>mtu</w:t>
      </w:r>
      <w:proofErr w:type="spellEnd"/>
      <w:r w:rsidRPr="00377E93">
        <w:rPr>
          <w:b/>
          <w:bCs/>
        </w:rPr>
        <w:t xml:space="preserve"> 1400</w:t>
      </w:r>
    </w:p>
    <w:p w14:paraId="25DB8E57" w14:textId="0B6E4470" w:rsidR="009865C4" w:rsidRPr="00377E93" w:rsidRDefault="009865C4" w:rsidP="009865C4">
      <w:pPr>
        <w:pStyle w:val="CMD"/>
        <w:rPr>
          <w:b/>
          <w:bCs/>
        </w:rPr>
      </w:pPr>
      <w:r>
        <w:t>R3(config-</w:t>
      </w:r>
      <w:proofErr w:type="gramStart"/>
      <w:r>
        <w:t>if)#</w:t>
      </w:r>
      <w:proofErr w:type="gramEnd"/>
      <w:r>
        <w:t xml:space="preserve"> </w:t>
      </w:r>
      <w:r w:rsidRPr="00377E93">
        <w:rPr>
          <w:b/>
          <w:bCs/>
        </w:rPr>
        <w:t>tunnel source loopback 0</w:t>
      </w:r>
    </w:p>
    <w:p w14:paraId="72F06031" w14:textId="204437E2" w:rsidR="009865C4" w:rsidRPr="00377E93" w:rsidRDefault="009865C4" w:rsidP="009865C4">
      <w:pPr>
        <w:pStyle w:val="CMD"/>
        <w:rPr>
          <w:b/>
          <w:bCs/>
        </w:rPr>
      </w:pPr>
      <w:r>
        <w:t>R3(config-</w:t>
      </w:r>
      <w:proofErr w:type="gramStart"/>
      <w:r>
        <w:t>if)#</w:t>
      </w:r>
      <w:proofErr w:type="gramEnd"/>
      <w:r>
        <w:t xml:space="preserve"> </w:t>
      </w:r>
      <w:r w:rsidRPr="00377E93">
        <w:rPr>
          <w:b/>
          <w:bCs/>
        </w:rPr>
        <w:t>tunnel destination 192.168.1.1</w:t>
      </w:r>
    </w:p>
    <w:p w14:paraId="0AA727AC" w14:textId="74209F9B" w:rsidR="009865C4" w:rsidRPr="00377E93" w:rsidRDefault="009865C4" w:rsidP="009865C4">
      <w:pPr>
        <w:pStyle w:val="CMD"/>
        <w:rPr>
          <w:b/>
          <w:bCs/>
        </w:rPr>
      </w:pPr>
      <w:r>
        <w:t>R3(config-</w:t>
      </w:r>
      <w:proofErr w:type="gramStart"/>
      <w:r>
        <w:t>if)#</w:t>
      </w:r>
      <w:proofErr w:type="gramEnd"/>
      <w:r>
        <w:t xml:space="preserve"> </w:t>
      </w:r>
      <w:r w:rsidRPr="00377E93">
        <w:rPr>
          <w:b/>
          <w:bCs/>
        </w:rPr>
        <w:t>exit</w:t>
      </w:r>
    </w:p>
    <w:p w14:paraId="0D43F65E" w14:textId="77777777" w:rsidR="009865C4" w:rsidRDefault="009865C4" w:rsidP="00E933DC">
      <w:pPr>
        <w:pStyle w:val="SubStepAlpha"/>
      </w:pPr>
      <w:r>
        <w:t>On R3, configure OSPFv2 process-id 4 with router-id 3.3.3.4, and use network statements or interface configuration commands to include interface Tunnel 0 in Area 0 and interface Loopback 1 in Area 1.</w:t>
      </w:r>
    </w:p>
    <w:p w14:paraId="034F3950" w14:textId="77777777" w:rsidR="009865C4" w:rsidRPr="00377E93" w:rsidRDefault="009865C4" w:rsidP="009865C4">
      <w:pPr>
        <w:pStyle w:val="CMD"/>
        <w:rPr>
          <w:b/>
          <w:bCs/>
        </w:rPr>
      </w:pPr>
      <w:r>
        <w:t xml:space="preserve">R3(config)# </w:t>
      </w:r>
      <w:r w:rsidRPr="00377E93">
        <w:rPr>
          <w:b/>
          <w:bCs/>
        </w:rPr>
        <w:t xml:space="preserve">router </w:t>
      </w:r>
      <w:proofErr w:type="spellStart"/>
      <w:r w:rsidRPr="00377E93">
        <w:rPr>
          <w:b/>
          <w:bCs/>
        </w:rPr>
        <w:t>ospf</w:t>
      </w:r>
      <w:proofErr w:type="spellEnd"/>
      <w:r w:rsidRPr="00377E93">
        <w:rPr>
          <w:b/>
          <w:bCs/>
        </w:rPr>
        <w:t xml:space="preserve"> 4</w:t>
      </w:r>
    </w:p>
    <w:p w14:paraId="11565847" w14:textId="77777777" w:rsidR="009865C4" w:rsidRPr="00377E93" w:rsidRDefault="009865C4" w:rsidP="009865C4">
      <w:pPr>
        <w:pStyle w:val="CMD"/>
        <w:rPr>
          <w:b/>
          <w:bCs/>
        </w:rPr>
      </w:pPr>
      <w:r>
        <w:lastRenderedPageBreak/>
        <w:t>R3(config-</w:t>
      </w:r>
      <w:proofErr w:type="gramStart"/>
      <w:r>
        <w:t>router)#</w:t>
      </w:r>
      <w:proofErr w:type="gramEnd"/>
      <w:r>
        <w:t xml:space="preserve"> </w:t>
      </w:r>
      <w:r w:rsidRPr="00377E93">
        <w:rPr>
          <w:b/>
          <w:bCs/>
        </w:rPr>
        <w:t>router-id 3.3.3.4</w:t>
      </w:r>
    </w:p>
    <w:p w14:paraId="388567B3" w14:textId="77777777" w:rsidR="009865C4" w:rsidRDefault="009865C4" w:rsidP="009865C4">
      <w:pPr>
        <w:pStyle w:val="CMD"/>
      </w:pPr>
      <w:r>
        <w:t>R3(config-</w:t>
      </w:r>
      <w:proofErr w:type="gramStart"/>
      <w:r>
        <w:t>router)#</w:t>
      </w:r>
      <w:proofErr w:type="gramEnd"/>
      <w:r>
        <w:t xml:space="preserve"> </w:t>
      </w:r>
      <w:r w:rsidRPr="00377E93">
        <w:rPr>
          <w:b/>
          <w:bCs/>
        </w:rPr>
        <w:t>network 100.100.100.0 0.0.0.3 area 0</w:t>
      </w:r>
    </w:p>
    <w:p w14:paraId="70E80894" w14:textId="77777777" w:rsidR="009865C4" w:rsidRPr="00377E93" w:rsidRDefault="009865C4" w:rsidP="009865C4">
      <w:pPr>
        <w:pStyle w:val="CMD"/>
        <w:rPr>
          <w:b/>
          <w:bCs/>
        </w:rPr>
      </w:pPr>
      <w:r>
        <w:t>R3(config-</w:t>
      </w:r>
      <w:proofErr w:type="gramStart"/>
      <w:r>
        <w:t>router)#</w:t>
      </w:r>
      <w:proofErr w:type="gramEnd"/>
      <w:r>
        <w:t xml:space="preserve"> </w:t>
      </w:r>
      <w:r w:rsidRPr="00377E93">
        <w:rPr>
          <w:b/>
          <w:bCs/>
        </w:rPr>
        <w:t>network 1</w:t>
      </w:r>
      <w:r>
        <w:rPr>
          <w:b/>
          <w:bCs/>
        </w:rPr>
        <w:t>7</w:t>
      </w:r>
      <w:r w:rsidRPr="00377E93">
        <w:rPr>
          <w:b/>
          <w:bCs/>
        </w:rPr>
        <w:t>2.16.3.0 0.0.0.255 area 1</w:t>
      </w:r>
    </w:p>
    <w:p w14:paraId="109E0BB5" w14:textId="77777777" w:rsidR="009865C4" w:rsidRPr="00377E93" w:rsidRDefault="009865C4" w:rsidP="009865C4">
      <w:pPr>
        <w:pStyle w:val="CMD"/>
        <w:rPr>
          <w:b/>
          <w:bCs/>
        </w:rPr>
      </w:pPr>
      <w:r>
        <w:t>R3(config-</w:t>
      </w:r>
      <w:proofErr w:type="gramStart"/>
      <w:r>
        <w:t>router)#</w:t>
      </w:r>
      <w:proofErr w:type="gramEnd"/>
      <w:r>
        <w:t xml:space="preserve"> </w:t>
      </w:r>
      <w:r w:rsidRPr="00377E93">
        <w:rPr>
          <w:b/>
          <w:bCs/>
        </w:rPr>
        <w:t>exit</w:t>
      </w:r>
    </w:p>
    <w:p w14:paraId="508AF950" w14:textId="77777777" w:rsidR="009865C4" w:rsidRDefault="009865C4" w:rsidP="00E933DC">
      <w:pPr>
        <w:pStyle w:val="SubStepAlpha"/>
      </w:pPr>
      <w:r>
        <w:t xml:space="preserve">On R1, issue the command </w:t>
      </w:r>
      <w:r w:rsidRPr="00952141">
        <w:rPr>
          <w:b/>
          <w:bCs/>
        </w:rPr>
        <w:t>show interface tunnel 0</w:t>
      </w:r>
      <w:r>
        <w:t xml:space="preserve"> and examine the output.</w:t>
      </w:r>
    </w:p>
    <w:p w14:paraId="7E8B5171" w14:textId="77777777" w:rsidR="009865C4" w:rsidRPr="00377E93" w:rsidRDefault="009865C4" w:rsidP="009865C4">
      <w:pPr>
        <w:pStyle w:val="CMD"/>
        <w:rPr>
          <w:b/>
          <w:bCs/>
        </w:rPr>
      </w:pPr>
      <w:r>
        <w:t xml:space="preserve">R1# </w:t>
      </w:r>
      <w:r w:rsidRPr="00377E93">
        <w:rPr>
          <w:b/>
          <w:bCs/>
        </w:rPr>
        <w:t>show interface tunnel 0</w:t>
      </w:r>
    </w:p>
    <w:p w14:paraId="41C06505" w14:textId="77777777" w:rsidR="009865C4" w:rsidRDefault="009865C4" w:rsidP="00E933DC">
      <w:pPr>
        <w:pStyle w:val="CMDOutput"/>
      </w:pPr>
      <w:r w:rsidRPr="00377E93">
        <w:rPr>
          <w:highlight w:val="yellow"/>
        </w:rPr>
        <w:t>Tunnel0 is up, line protocol is up</w:t>
      </w:r>
    </w:p>
    <w:p w14:paraId="0CF04C28" w14:textId="77777777" w:rsidR="009865C4" w:rsidRDefault="009865C4" w:rsidP="00E933DC">
      <w:pPr>
        <w:pStyle w:val="CMDOutput"/>
      </w:pPr>
      <w:r>
        <w:t xml:space="preserve">  Hardware is Tunnel</w:t>
      </w:r>
    </w:p>
    <w:p w14:paraId="79A65E1D" w14:textId="77777777" w:rsidR="009865C4" w:rsidRDefault="009865C4" w:rsidP="00E933DC">
      <w:pPr>
        <w:pStyle w:val="CMDOutput"/>
      </w:pPr>
      <w:r>
        <w:t xml:space="preserve">  Internet address is 100.100.100.1/30</w:t>
      </w:r>
    </w:p>
    <w:p w14:paraId="7E757897" w14:textId="77777777" w:rsidR="009865C4" w:rsidRDefault="009865C4" w:rsidP="00E933DC">
      <w:pPr>
        <w:pStyle w:val="CMDOutput"/>
      </w:pPr>
      <w:r>
        <w:t xml:space="preserve">  MTU 9976 bytes, </w:t>
      </w:r>
      <w:r w:rsidRPr="00377E93">
        <w:rPr>
          <w:highlight w:val="yellow"/>
        </w:rPr>
        <w:t>BW 4000 Kbit/sec</w:t>
      </w:r>
      <w:r>
        <w:t xml:space="preserve">, DLY 50000 </w:t>
      </w:r>
      <w:proofErr w:type="spellStart"/>
      <w:r>
        <w:t>usec</w:t>
      </w:r>
      <w:proofErr w:type="spellEnd"/>
      <w:r>
        <w:t>,</w:t>
      </w:r>
    </w:p>
    <w:p w14:paraId="7BA03502" w14:textId="77777777" w:rsidR="009865C4" w:rsidRDefault="009865C4" w:rsidP="00E933DC">
      <w:pPr>
        <w:pStyle w:val="CMDOutput"/>
      </w:pPr>
      <w:r>
        <w:t xml:space="preserve">     reliability 255/255, </w:t>
      </w:r>
      <w:proofErr w:type="spellStart"/>
      <w:r>
        <w:t>txload</w:t>
      </w:r>
      <w:proofErr w:type="spellEnd"/>
      <w:r>
        <w:t xml:space="preserve"> 1/255, </w:t>
      </w:r>
      <w:proofErr w:type="spellStart"/>
      <w:r>
        <w:t>rxload</w:t>
      </w:r>
      <w:proofErr w:type="spellEnd"/>
      <w:r>
        <w:t xml:space="preserve"> 1/255</w:t>
      </w:r>
    </w:p>
    <w:p w14:paraId="4C1E8D2E" w14:textId="77777777" w:rsidR="009865C4" w:rsidRDefault="009865C4" w:rsidP="00E933DC">
      <w:pPr>
        <w:pStyle w:val="CMDOutput"/>
      </w:pPr>
      <w:r>
        <w:t xml:space="preserve">  Encapsulation TUNNEL, loopback not set</w:t>
      </w:r>
    </w:p>
    <w:p w14:paraId="4B1AF680" w14:textId="77777777" w:rsidR="009865C4" w:rsidRDefault="009865C4" w:rsidP="00E933DC">
      <w:pPr>
        <w:pStyle w:val="CMDOutput"/>
      </w:pPr>
      <w:r>
        <w:t xml:space="preserve">  Keepalive not set</w:t>
      </w:r>
    </w:p>
    <w:p w14:paraId="646F6FB4" w14:textId="77777777" w:rsidR="009865C4" w:rsidRDefault="009865C4" w:rsidP="00E933DC">
      <w:pPr>
        <w:pStyle w:val="CMDOutput"/>
      </w:pPr>
      <w:r>
        <w:t xml:space="preserve">  Tunnel </w:t>
      </w:r>
      <w:proofErr w:type="spellStart"/>
      <w:r>
        <w:t>linestate</w:t>
      </w:r>
      <w:proofErr w:type="spellEnd"/>
      <w:r>
        <w:t xml:space="preserve"> evaluation up</w:t>
      </w:r>
    </w:p>
    <w:p w14:paraId="221D391D" w14:textId="77777777" w:rsidR="009865C4" w:rsidRDefault="009865C4" w:rsidP="00E933DC">
      <w:pPr>
        <w:pStyle w:val="CMDOutput"/>
      </w:pPr>
      <w:r>
        <w:t xml:space="preserve">  </w:t>
      </w:r>
      <w:r w:rsidRPr="00377E93">
        <w:rPr>
          <w:highlight w:val="yellow"/>
        </w:rPr>
        <w:t>Tunnel source 192.168.1.1 (Loopback0), destination 192.168.3.1</w:t>
      </w:r>
    </w:p>
    <w:p w14:paraId="5624D684" w14:textId="77777777" w:rsidR="009865C4" w:rsidRDefault="009865C4" w:rsidP="00E933DC">
      <w:pPr>
        <w:pStyle w:val="CMDOutput"/>
      </w:pPr>
      <w:r>
        <w:t xml:space="preserve">   Tunnel Subblocks:</w:t>
      </w:r>
    </w:p>
    <w:p w14:paraId="5E465CA5" w14:textId="77777777" w:rsidR="009865C4" w:rsidRDefault="009865C4" w:rsidP="00E933DC">
      <w:pPr>
        <w:pStyle w:val="CMDOutput"/>
      </w:pPr>
      <w:r>
        <w:t xml:space="preserve">      </w:t>
      </w:r>
      <w:proofErr w:type="spellStart"/>
      <w:r>
        <w:t>src</w:t>
      </w:r>
      <w:proofErr w:type="spellEnd"/>
      <w:r>
        <w:t>-track:</w:t>
      </w:r>
    </w:p>
    <w:p w14:paraId="4C5D05D9" w14:textId="77777777" w:rsidR="009865C4" w:rsidRDefault="009865C4" w:rsidP="00E933DC">
      <w:pPr>
        <w:pStyle w:val="CMDOutput"/>
      </w:pPr>
      <w:r>
        <w:t xml:space="preserve">         Tunnel0 source tracking subblock associated with Loopback0</w:t>
      </w:r>
    </w:p>
    <w:p w14:paraId="27B642DB" w14:textId="77777777" w:rsidR="009865C4" w:rsidRDefault="009865C4" w:rsidP="00E933DC">
      <w:pPr>
        <w:pStyle w:val="CMDOutput"/>
      </w:pPr>
      <w:r>
        <w:t xml:space="preserve">          Set of tunnels with source Loopback0, 1 member (includes iterators), on interface &lt;OK&gt;</w:t>
      </w:r>
    </w:p>
    <w:p w14:paraId="162F8A0D" w14:textId="77777777" w:rsidR="009865C4" w:rsidRDefault="009865C4" w:rsidP="00E933DC">
      <w:pPr>
        <w:pStyle w:val="CMDOutput"/>
      </w:pPr>
      <w:r>
        <w:t xml:space="preserve">  Tunnel protocol/transport GRE/IP</w:t>
      </w:r>
    </w:p>
    <w:p w14:paraId="38CFDAEE" w14:textId="77777777" w:rsidR="009865C4" w:rsidRDefault="009865C4" w:rsidP="00E933DC">
      <w:pPr>
        <w:pStyle w:val="CMDOutput"/>
      </w:pPr>
      <w:r>
        <w:t xml:space="preserve">    Key disabled, sequencing disabled</w:t>
      </w:r>
    </w:p>
    <w:p w14:paraId="190EBDDF" w14:textId="77777777" w:rsidR="009865C4" w:rsidRDefault="009865C4" w:rsidP="00E933DC">
      <w:pPr>
        <w:pStyle w:val="CMDOutput"/>
      </w:pPr>
      <w:r>
        <w:t xml:space="preserve">    </w:t>
      </w:r>
      <w:proofErr w:type="spellStart"/>
      <w:r>
        <w:t>Checksumming</w:t>
      </w:r>
      <w:proofErr w:type="spellEnd"/>
      <w:r>
        <w:t xml:space="preserve"> of packets disabled</w:t>
      </w:r>
    </w:p>
    <w:p w14:paraId="6596CC95" w14:textId="77777777" w:rsidR="009865C4" w:rsidRDefault="009865C4" w:rsidP="00E933DC">
      <w:pPr>
        <w:pStyle w:val="CMDOutput"/>
      </w:pPr>
      <w:r>
        <w:t xml:space="preserve">  Tunnel TTL 255, Fast tunneling enabled</w:t>
      </w:r>
    </w:p>
    <w:p w14:paraId="65334F49" w14:textId="77777777" w:rsidR="009865C4" w:rsidRPr="00377E93" w:rsidRDefault="009865C4" w:rsidP="00E933DC">
      <w:pPr>
        <w:pStyle w:val="CMDOutput"/>
        <w:rPr>
          <w:highlight w:val="yellow"/>
        </w:rPr>
      </w:pPr>
      <w:r>
        <w:t xml:space="preserve">  </w:t>
      </w:r>
      <w:r w:rsidRPr="00377E93">
        <w:rPr>
          <w:highlight w:val="yellow"/>
        </w:rPr>
        <w:t>Tunnel transport MTU 1476 bytes</w:t>
      </w:r>
    </w:p>
    <w:p w14:paraId="7C759795" w14:textId="77777777" w:rsidR="009865C4" w:rsidRPr="00377E93" w:rsidRDefault="009865C4" w:rsidP="00E933DC">
      <w:pPr>
        <w:pStyle w:val="CMDOutput"/>
        <w:rPr>
          <w:highlight w:val="yellow"/>
        </w:rPr>
      </w:pPr>
      <w:r w:rsidRPr="00377E93">
        <w:rPr>
          <w:highlight w:val="yellow"/>
        </w:rPr>
        <w:t xml:space="preserve">  Tunnel transmit bandwidth 8000 (kbps)</w:t>
      </w:r>
    </w:p>
    <w:p w14:paraId="464516D4" w14:textId="77777777" w:rsidR="009865C4" w:rsidRDefault="009865C4" w:rsidP="00E933DC">
      <w:pPr>
        <w:pStyle w:val="CMDOutput"/>
      </w:pPr>
      <w:r w:rsidRPr="00377E93">
        <w:rPr>
          <w:highlight w:val="yellow"/>
        </w:rPr>
        <w:t xml:space="preserve">  Tunnel receive bandwidth 8000 (kbps)</w:t>
      </w:r>
    </w:p>
    <w:p w14:paraId="6389ABD7" w14:textId="77777777" w:rsidR="009865C4" w:rsidRDefault="009865C4" w:rsidP="00E933DC">
      <w:pPr>
        <w:pStyle w:val="CMDOutput"/>
      </w:pPr>
      <w:r>
        <w:t xml:space="preserve">  Last input 00:00:01, output 00:00:04, output hang never</w:t>
      </w:r>
    </w:p>
    <w:p w14:paraId="3392355E" w14:textId="77777777" w:rsidR="009865C4" w:rsidRDefault="009865C4" w:rsidP="00E933DC">
      <w:pPr>
        <w:pStyle w:val="CMDOutput"/>
      </w:pPr>
      <w:r>
        <w:t xml:space="preserve">  Last clearing of "show interface" counters 00:06:11</w:t>
      </w:r>
    </w:p>
    <w:p w14:paraId="0B161DF6" w14:textId="77777777" w:rsidR="009865C4" w:rsidRDefault="009865C4" w:rsidP="00E933DC">
      <w:pPr>
        <w:pStyle w:val="CMDOutput"/>
      </w:pPr>
      <w:r>
        <w:t xml:space="preserve">  Input queue: 0/375/0/0 (size/max/drops/flushes); Total output drops: 0</w:t>
      </w:r>
    </w:p>
    <w:p w14:paraId="6A880C6E" w14:textId="77777777" w:rsidR="009865C4" w:rsidRDefault="009865C4" w:rsidP="00E933DC">
      <w:pPr>
        <w:pStyle w:val="CMDOutput"/>
      </w:pPr>
      <w:r>
        <w:t xml:space="preserve">  Queueing strategy: </w:t>
      </w:r>
      <w:proofErr w:type="spellStart"/>
      <w:r>
        <w:t>fifo</w:t>
      </w:r>
      <w:proofErr w:type="spellEnd"/>
    </w:p>
    <w:p w14:paraId="0051BC4B" w14:textId="77777777" w:rsidR="009865C4" w:rsidRDefault="009865C4" w:rsidP="00E933DC">
      <w:pPr>
        <w:pStyle w:val="CMDOutput"/>
      </w:pPr>
      <w:r>
        <w:t xml:space="preserve">  Output queue: 0/0 (size/max)</w:t>
      </w:r>
    </w:p>
    <w:p w14:paraId="5AB1450A" w14:textId="77777777" w:rsidR="009865C4" w:rsidRDefault="009865C4" w:rsidP="00E933DC">
      <w:pPr>
        <w:pStyle w:val="CMDOutput"/>
      </w:pPr>
      <w:r>
        <w:t xml:space="preserve">  </w:t>
      </w:r>
      <w:proofErr w:type="gramStart"/>
      <w:r>
        <w:t>5 minute</w:t>
      </w:r>
      <w:proofErr w:type="gramEnd"/>
      <w:r>
        <w:t xml:space="preserve"> input rate 0 bits/sec, 0 packets/sec</w:t>
      </w:r>
    </w:p>
    <w:p w14:paraId="5DB26886" w14:textId="77777777" w:rsidR="009865C4" w:rsidRDefault="009865C4" w:rsidP="00E933DC">
      <w:pPr>
        <w:pStyle w:val="CMDOutput"/>
      </w:pPr>
      <w:r>
        <w:t xml:space="preserve">  </w:t>
      </w:r>
      <w:proofErr w:type="gramStart"/>
      <w:r>
        <w:t>5 minute</w:t>
      </w:r>
      <w:proofErr w:type="gramEnd"/>
      <w:r>
        <w:t xml:space="preserve"> output rate 0 bits/sec, 0 packets/sec</w:t>
      </w:r>
    </w:p>
    <w:p w14:paraId="2060C761" w14:textId="77777777" w:rsidR="009865C4" w:rsidRDefault="009865C4" w:rsidP="00E933DC">
      <w:pPr>
        <w:pStyle w:val="CMDOutput"/>
      </w:pPr>
      <w:r>
        <w:t xml:space="preserve">     23 packets input, 2064 bytes, 0 no buffer</w:t>
      </w:r>
    </w:p>
    <w:p w14:paraId="3BCDA0E4" w14:textId="77777777" w:rsidR="009865C4" w:rsidRDefault="009865C4" w:rsidP="00E933DC">
      <w:pPr>
        <w:pStyle w:val="CMDOutput"/>
      </w:pPr>
      <w:r>
        <w:t xml:space="preserve">     Received 0 broadcasts (0 IP multicasts)</w:t>
      </w:r>
    </w:p>
    <w:p w14:paraId="5AA21DB3" w14:textId="77777777" w:rsidR="009865C4" w:rsidRDefault="009865C4" w:rsidP="00E933DC">
      <w:pPr>
        <w:pStyle w:val="CMDOutput"/>
      </w:pPr>
      <w:r>
        <w:t xml:space="preserve">     0 runts, 0 giants, 0 throttles</w:t>
      </w:r>
    </w:p>
    <w:p w14:paraId="185A31D3" w14:textId="77777777" w:rsidR="009865C4" w:rsidRDefault="009865C4" w:rsidP="00E933DC">
      <w:pPr>
        <w:pStyle w:val="CMDOutput"/>
      </w:pPr>
      <w:r>
        <w:t xml:space="preserve">     0 input errors, 0 CRC, 0 frame, 0 overrun, 0 ignored, 0 abort</w:t>
      </w:r>
    </w:p>
    <w:p w14:paraId="57361E4E" w14:textId="77777777" w:rsidR="009865C4" w:rsidRDefault="009865C4" w:rsidP="00E933DC">
      <w:pPr>
        <w:pStyle w:val="CMDOutput"/>
      </w:pPr>
      <w:r>
        <w:t xml:space="preserve">     58 packets output, 6784 bytes, 0 underruns</w:t>
      </w:r>
    </w:p>
    <w:p w14:paraId="52356815" w14:textId="77777777" w:rsidR="009865C4" w:rsidRDefault="009865C4" w:rsidP="00E933DC">
      <w:pPr>
        <w:pStyle w:val="CMDOutput"/>
      </w:pPr>
      <w:r>
        <w:t xml:space="preserve">     0 output errors, 0 collisions, 0 interface resets</w:t>
      </w:r>
    </w:p>
    <w:p w14:paraId="65E6CDFC" w14:textId="77777777" w:rsidR="009865C4" w:rsidRDefault="009865C4" w:rsidP="00E933DC">
      <w:pPr>
        <w:pStyle w:val="CMDOutput"/>
      </w:pPr>
      <w:r>
        <w:t xml:space="preserve">     0 unknown protocol drops</w:t>
      </w:r>
    </w:p>
    <w:p w14:paraId="5DC0BE94" w14:textId="578C4F40" w:rsidR="009865C4" w:rsidRDefault="009865C4" w:rsidP="00E933DC">
      <w:pPr>
        <w:pStyle w:val="CMDOutput"/>
      </w:pPr>
      <w:r>
        <w:t xml:space="preserve">     0 output buffer failures, 0 output buffers swapped out</w:t>
      </w:r>
    </w:p>
    <w:p w14:paraId="465C2296" w14:textId="77777777" w:rsidR="009865C4" w:rsidRDefault="009865C4" w:rsidP="00E933DC">
      <w:pPr>
        <w:pStyle w:val="SubStepAlpha"/>
      </w:pPr>
      <w:r>
        <w:t xml:space="preserve">On R1, issue the command </w:t>
      </w:r>
      <w:r w:rsidRPr="003D57D6">
        <w:rPr>
          <w:b/>
          <w:bCs/>
        </w:rPr>
        <w:t xml:space="preserve">show </w:t>
      </w:r>
      <w:proofErr w:type="spellStart"/>
      <w:r w:rsidRPr="003D57D6">
        <w:rPr>
          <w:b/>
          <w:bCs/>
        </w:rPr>
        <w:t>ip</w:t>
      </w:r>
      <w:proofErr w:type="spellEnd"/>
      <w:r w:rsidRPr="003D57D6">
        <w:rPr>
          <w:b/>
          <w:bCs/>
        </w:rPr>
        <w:t xml:space="preserve"> route</w:t>
      </w:r>
      <w:r>
        <w:t xml:space="preserve"> </w:t>
      </w:r>
      <w:proofErr w:type="spellStart"/>
      <w:r w:rsidRPr="00377E93">
        <w:rPr>
          <w:b/>
          <w:bCs/>
        </w:rPr>
        <w:t>ospf</w:t>
      </w:r>
      <w:proofErr w:type="spellEnd"/>
      <w:r>
        <w:t xml:space="preserve"> and verify that 172.16.3.0/24 appears in the routing table as an OSPF route.</w:t>
      </w:r>
    </w:p>
    <w:p w14:paraId="57A7A0C5" w14:textId="77777777" w:rsidR="009865C4" w:rsidRDefault="009865C4" w:rsidP="009865C4">
      <w:pPr>
        <w:pStyle w:val="CMD"/>
      </w:pPr>
      <w:r>
        <w:t xml:space="preserve">R1# </w:t>
      </w:r>
      <w:r w:rsidRPr="00377E93">
        <w:rPr>
          <w:b/>
          <w:bCs/>
        </w:rPr>
        <w:t xml:space="preserve">show </w:t>
      </w:r>
      <w:proofErr w:type="spellStart"/>
      <w:r w:rsidRPr="00377E93">
        <w:rPr>
          <w:b/>
          <w:bCs/>
        </w:rPr>
        <w:t>ip</w:t>
      </w:r>
      <w:proofErr w:type="spellEnd"/>
      <w:r w:rsidRPr="00377E93">
        <w:rPr>
          <w:b/>
          <w:bCs/>
        </w:rPr>
        <w:t xml:space="preserve"> route </w:t>
      </w:r>
      <w:proofErr w:type="spellStart"/>
      <w:r w:rsidRPr="00377E93">
        <w:rPr>
          <w:b/>
          <w:bCs/>
        </w:rPr>
        <w:t>ospf</w:t>
      </w:r>
      <w:proofErr w:type="spellEnd"/>
      <w:r w:rsidRPr="00377E93">
        <w:rPr>
          <w:b/>
          <w:bCs/>
        </w:rPr>
        <w:t xml:space="preserve"> | begin Gateway</w:t>
      </w:r>
    </w:p>
    <w:p w14:paraId="54CF7BF5" w14:textId="77777777" w:rsidR="009865C4" w:rsidRDefault="009865C4" w:rsidP="00E933DC">
      <w:pPr>
        <w:pStyle w:val="CMDOutput"/>
      </w:pPr>
      <w:r>
        <w:t>Gateway of last resort is 10.1.2.2 to network 0.0.0.0</w:t>
      </w:r>
    </w:p>
    <w:p w14:paraId="36D35067" w14:textId="77777777" w:rsidR="009865C4" w:rsidRDefault="009865C4" w:rsidP="00E933DC">
      <w:pPr>
        <w:pStyle w:val="CMDOutput"/>
      </w:pPr>
    </w:p>
    <w:p w14:paraId="63C0568F" w14:textId="77777777" w:rsidR="009865C4" w:rsidRDefault="009865C4" w:rsidP="00E933DC">
      <w:pPr>
        <w:pStyle w:val="CMDOutput"/>
      </w:pPr>
      <w:r>
        <w:t xml:space="preserve">      172.16.0.0/16 is variably </w:t>
      </w:r>
      <w:proofErr w:type="spellStart"/>
      <w:r>
        <w:t>subnetted</w:t>
      </w:r>
      <w:proofErr w:type="spellEnd"/>
      <w:r>
        <w:t>, 3 subnets, 2 masks</w:t>
      </w:r>
    </w:p>
    <w:p w14:paraId="0A1777A2" w14:textId="64C00E26" w:rsidR="009865C4" w:rsidRDefault="009865C4" w:rsidP="00E933DC">
      <w:pPr>
        <w:pStyle w:val="CMDOutput"/>
      </w:pPr>
      <w:r w:rsidRPr="00377E93">
        <w:rPr>
          <w:highlight w:val="yellow"/>
        </w:rPr>
        <w:lastRenderedPageBreak/>
        <w:t>O IA     172.16.3.1/32 [110/26] via 100.100.100.2, 00:02:53, Tunnel0</w:t>
      </w:r>
    </w:p>
    <w:p w14:paraId="41554297" w14:textId="7027FA6F" w:rsidR="009865C4" w:rsidRPr="009E1E0F" w:rsidRDefault="009865C4" w:rsidP="00E933DC">
      <w:pPr>
        <w:pStyle w:val="SubStepAlpha"/>
      </w:pPr>
      <w:r>
        <w:t xml:space="preserve">From R1, </w:t>
      </w:r>
      <w:r w:rsidRPr="009256CC">
        <w:rPr>
          <w:bCs/>
        </w:rPr>
        <w:t>ping 172.16.3.1</w:t>
      </w:r>
      <w:r>
        <w:t>. The pings should be successful.</w:t>
      </w:r>
    </w:p>
    <w:p w14:paraId="7EE8724B" w14:textId="77777777" w:rsidR="009865C4" w:rsidRDefault="009865C4" w:rsidP="00E933DC">
      <w:pPr>
        <w:pStyle w:val="Heading3"/>
      </w:pPr>
      <w:r>
        <w:t>Create an IPv6-based GRE tunnel between R1 and R3.</w:t>
      </w:r>
    </w:p>
    <w:p w14:paraId="3675A67A" w14:textId="77777777" w:rsidR="009865C4" w:rsidRDefault="009865C4" w:rsidP="00E933DC">
      <w:pPr>
        <w:pStyle w:val="SubStepAlpha"/>
      </w:pPr>
      <w:r>
        <w:t>On R1, create interface Tunnel 1, specifying the IPv6 address 2001:db</w:t>
      </w:r>
      <w:proofErr w:type="gramStart"/>
      <w:r>
        <w:t>8:ffff::</w:t>
      </w:r>
      <w:proofErr w:type="gramEnd"/>
      <w:r>
        <w:t>1/64, bandwidth of 4000kbps, a tunnel source of Loopback0, and a tunnel destination of 2001:db8:acad:3::1.</w:t>
      </w:r>
    </w:p>
    <w:p w14:paraId="5A805A47" w14:textId="77777777" w:rsidR="009865C4" w:rsidRPr="00377E93" w:rsidRDefault="009865C4" w:rsidP="009865C4">
      <w:pPr>
        <w:pStyle w:val="CMD"/>
        <w:rPr>
          <w:b/>
          <w:bCs/>
        </w:rPr>
      </w:pPr>
      <w:r>
        <w:t xml:space="preserve">R1(config)# </w:t>
      </w:r>
      <w:r w:rsidRPr="00377E93">
        <w:rPr>
          <w:b/>
          <w:bCs/>
        </w:rPr>
        <w:t>interface tunnel 1</w:t>
      </w:r>
    </w:p>
    <w:p w14:paraId="09144C55" w14:textId="04930F55" w:rsidR="009865C4" w:rsidRPr="00377E93" w:rsidRDefault="009865C4" w:rsidP="009865C4">
      <w:pPr>
        <w:pStyle w:val="CMD"/>
        <w:rPr>
          <w:b/>
          <w:bCs/>
        </w:rPr>
      </w:pPr>
      <w:r>
        <w:t>R1(config-</w:t>
      </w:r>
      <w:proofErr w:type="gramStart"/>
      <w:r>
        <w:t>if)#</w:t>
      </w:r>
      <w:proofErr w:type="gramEnd"/>
      <w:r>
        <w:t xml:space="preserve"> </w:t>
      </w:r>
      <w:r w:rsidRPr="00377E93">
        <w:rPr>
          <w:b/>
          <w:bCs/>
        </w:rPr>
        <w:t>ipv6 address 2001:db8:ffff::1/64</w:t>
      </w:r>
    </w:p>
    <w:p w14:paraId="6AC119FD" w14:textId="18BFDCEA" w:rsidR="009865C4" w:rsidRPr="00377E93" w:rsidRDefault="009865C4" w:rsidP="009865C4">
      <w:pPr>
        <w:pStyle w:val="CMD"/>
        <w:rPr>
          <w:b/>
          <w:bCs/>
        </w:rPr>
      </w:pPr>
      <w:r>
        <w:t>R1(config-</w:t>
      </w:r>
      <w:proofErr w:type="gramStart"/>
      <w:r>
        <w:t>if)#</w:t>
      </w:r>
      <w:proofErr w:type="gramEnd"/>
      <w:r>
        <w:t xml:space="preserve"> </w:t>
      </w:r>
      <w:r w:rsidRPr="00377E93">
        <w:rPr>
          <w:b/>
          <w:bCs/>
        </w:rPr>
        <w:t>bandwidth 4000</w:t>
      </w:r>
    </w:p>
    <w:p w14:paraId="0D0EF932" w14:textId="138AB6DB" w:rsidR="009865C4" w:rsidRPr="00377E93" w:rsidRDefault="009865C4" w:rsidP="009865C4">
      <w:pPr>
        <w:pStyle w:val="CMD"/>
        <w:rPr>
          <w:b/>
          <w:bCs/>
        </w:rPr>
      </w:pPr>
      <w:r>
        <w:t>R1(config-</w:t>
      </w:r>
      <w:proofErr w:type="gramStart"/>
      <w:r>
        <w:t>if)#</w:t>
      </w:r>
      <w:proofErr w:type="gramEnd"/>
      <w:r>
        <w:t xml:space="preserve"> </w:t>
      </w:r>
      <w:r w:rsidRPr="00377E93">
        <w:rPr>
          <w:b/>
          <w:bCs/>
        </w:rPr>
        <w:t>tunnel source loopback 0</w:t>
      </w:r>
    </w:p>
    <w:p w14:paraId="127AB76D" w14:textId="4B95ABBA" w:rsidR="009865C4" w:rsidRPr="00377E93" w:rsidRDefault="009865C4" w:rsidP="009865C4">
      <w:pPr>
        <w:pStyle w:val="CMD"/>
        <w:rPr>
          <w:b/>
          <w:bCs/>
        </w:rPr>
      </w:pPr>
      <w:r>
        <w:t>R1(config-</w:t>
      </w:r>
      <w:proofErr w:type="gramStart"/>
      <w:r>
        <w:t>if)#</w:t>
      </w:r>
      <w:proofErr w:type="gramEnd"/>
      <w:r>
        <w:t xml:space="preserve"> </w:t>
      </w:r>
      <w:r w:rsidRPr="00377E93">
        <w:rPr>
          <w:b/>
          <w:bCs/>
        </w:rPr>
        <w:t>tunnel destination 2001:db8:acad:3::1</w:t>
      </w:r>
    </w:p>
    <w:p w14:paraId="08DB9649" w14:textId="47E9D2F0" w:rsidR="009865C4" w:rsidRDefault="009865C4" w:rsidP="009865C4">
      <w:pPr>
        <w:pStyle w:val="CMD"/>
      </w:pPr>
      <w:r>
        <w:t>R1(config-</w:t>
      </w:r>
      <w:proofErr w:type="gramStart"/>
      <w:r>
        <w:t>if)#</w:t>
      </w:r>
      <w:proofErr w:type="gramEnd"/>
      <w:r>
        <w:t xml:space="preserve"> </w:t>
      </w:r>
      <w:r w:rsidRPr="00377E93">
        <w:rPr>
          <w:b/>
          <w:bCs/>
        </w:rPr>
        <w:t xml:space="preserve">tunnel mode </w:t>
      </w:r>
      <w:proofErr w:type="spellStart"/>
      <w:r w:rsidRPr="00377E93">
        <w:rPr>
          <w:b/>
          <w:bCs/>
        </w:rPr>
        <w:t>gre</w:t>
      </w:r>
      <w:proofErr w:type="spellEnd"/>
      <w:r w:rsidRPr="00377E93">
        <w:rPr>
          <w:b/>
          <w:bCs/>
        </w:rPr>
        <w:t xml:space="preserve"> ipv6</w:t>
      </w:r>
    </w:p>
    <w:p w14:paraId="6B211F25" w14:textId="704E2F41" w:rsidR="009865C4" w:rsidRDefault="009865C4" w:rsidP="009865C4">
      <w:pPr>
        <w:pStyle w:val="CMD"/>
      </w:pPr>
      <w:r>
        <w:t>R1(config-</w:t>
      </w:r>
      <w:proofErr w:type="gramStart"/>
      <w:r>
        <w:t>if)#</w:t>
      </w:r>
      <w:proofErr w:type="gramEnd"/>
      <w:r>
        <w:t xml:space="preserve"> </w:t>
      </w:r>
      <w:r w:rsidRPr="00377E93">
        <w:rPr>
          <w:b/>
          <w:bCs/>
        </w:rPr>
        <w:t>exit</w:t>
      </w:r>
    </w:p>
    <w:p w14:paraId="62BEC93E" w14:textId="77777777" w:rsidR="009865C4" w:rsidRDefault="009865C4" w:rsidP="00E933DC">
      <w:pPr>
        <w:pStyle w:val="SubStepAlpha"/>
      </w:pPr>
      <w:r>
        <w:t>On R1, configure OSPFv3 process-id 6 with router-id 1.1.1.6, and interface configuration commands to include interface Tunnel 0 in Area 0 and interface Loopback 1 in Area 1.</w:t>
      </w:r>
    </w:p>
    <w:p w14:paraId="4C3B35F3" w14:textId="77777777" w:rsidR="009865C4" w:rsidRPr="00377E93" w:rsidRDefault="009865C4" w:rsidP="009865C4">
      <w:pPr>
        <w:pStyle w:val="CMD"/>
        <w:rPr>
          <w:b/>
          <w:bCs/>
        </w:rPr>
      </w:pPr>
      <w:r>
        <w:t xml:space="preserve">R1(config)# </w:t>
      </w:r>
      <w:r w:rsidRPr="00377E93">
        <w:rPr>
          <w:b/>
          <w:bCs/>
        </w:rPr>
        <w:t xml:space="preserve">ipv6 router </w:t>
      </w:r>
      <w:proofErr w:type="spellStart"/>
      <w:r w:rsidRPr="00377E93">
        <w:rPr>
          <w:b/>
          <w:bCs/>
        </w:rPr>
        <w:t>ospf</w:t>
      </w:r>
      <w:proofErr w:type="spellEnd"/>
      <w:r w:rsidRPr="00377E93">
        <w:rPr>
          <w:b/>
          <w:bCs/>
        </w:rPr>
        <w:t xml:space="preserve"> 6</w:t>
      </w:r>
    </w:p>
    <w:p w14:paraId="169190BC" w14:textId="77777777" w:rsidR="009865C4" w:rsidRPr="00377E93" w:rsidRDefault="009865C4" w:rsidP="009865C4">
      <w:pPr>
        <w:pStyle w:val="CMD"/>
        <w:rPr>
          <w:b/>
          <w:bCs/>
        </w:rPr>
      </w:pPr>
      <w:r>
        <w:t>R1(config-</w:t>
      </w:r>
      <w:proofErr w:type="spellStart"/>
      <w:proofErr w:type="gramStart"/>
      <w:r>
        <w:t>rtr</w:t>
      </w:r>
      <w:proofErr w:type="spellEnd"/>
      <w:r>
        <w:t>)#</w:t>
      </w:r>
      <w:proofErr w:type="gramEnd"/>
      <w:r>
        <w:t xml:space="preserve"> </w:t>
      </w:r>
      <w:r w:rsidRPr="00377E93">
        <w:rPr>
          <w:b/>
          <w:bCs/>
        </w:rPr>
        <w:t>router-id 1.1.1.6</w:t>
      </w:r>
    </w:p>
    <w:p w14:paraId="696A2D86" w14:textId="77777777" w:rsidR="009865C4" w:rsidRPr="00377E93" w:rsidRDefault="009865C4" w:rsidP="009865C4">
      <w:pPr>
        <w:pStyle w:val="CMD"/>
        <w:rPr>
          <w:b/>
          <w:bCs/>
        </w:rPr>
      </w:pPr>
      <w:r>
        <w:t>R1(config-</w:t>
      </w:r>
      <w:proofErr w:type="spellStart"/>
      <w:proofErr w:type="gramStart"/>
      <w:r>
        <w:t>rtr</w:t>
      </w:r>
      <w:proofErr w:type="spellEnd"/>
      <w:r>
        <w:t>)#</w:t>
      </w:r>
      <w:proofErr w:type="gramEnd"/>
      <w:r>
        <w:t xml:space="preserve"> </w:t>
      </w:r>
      <w:r w:rsidRPr="00377E93">
        <w:rPr>
          <w:b/>
          <w:bCs/>
        </w:rPr>
        <w:t>exit</w:t>
      </w:r>
    </w:p>
    <w:p w14:paraId="2961547C" w14:textId="77777777" w:rsidR="009865C4" w:rsidRPr="00377E93" w:rsidRDefault="009865C4" w:rsidP="009865C4">
      <w:pPr>
        <w:pStyle w:val="CMD"/>
        <w:rPr>
          <w:b/>
          <w:bCs/>
        </w:rPr>
      </w:pPr>
      <w:r>
        <w:t xml:space="preserve">R1(config)# </w:t>
      </w:r>
      <w:r w:rsidRPr="00377E93">
        <w:rPr>
          <w:b/>
          <w:bCs/>
        </w:rPr>
        <w:t>interface tunnel 1</w:t>
      </w:r>
    </w:p>
    <w:p w14:paraId="15F2D49E" w14:textId="0277CA4D" w:rsidR="009865C4" w:rsidRPr="00377E93" w:rsidRDefault="009865C4" w:rsidP="009865C4">
      <w:pPr>
        <w:pStyle w:val="CMD"/>
        <w:rPr>
          <w:b/>
          <w:bCs/>
        </w:rPr>
      </w:pPr>
      <w:r>
        <w:t>R1(config-</w:t>
      </w:r>
      <w:proofErr w:type="gramStart"/>
      <w:r>
        <w:t>if)#</w:t>
      </w:r>
      <w:proofErr w:type="gramEnd"/>
      <w:r>
        <w:t xml:space="preserve"> </w:t>
      </w:r>
      <w:r w:rsidRPr="00377E93">
        <w:rPr>
          <w:b/>
          <w:bCs/>
        </w:rPr>
        <w:t xml:space="preserve">ipv6 </w:t>
      </w:r>
      <w:proofErr w:type="spellStart"/>
      <w:r w:rsidRPr="00377E93">
        <w:rPr>
          <w:b/>
          <w:bCs/>
        </w:rPr>
        <w:t>ospf</w:t>
      </w:r>
      <w:proofErr w:type="spellEnd"/>
      <w:r w:rsidRPr="00377E93">
        <w:rPr>
          <w:b/>
          <w:bCs/>
        </w:rPr>
        <w:t xml:space="preserve"> 6 area 0</w:t>
      </w:r>
    </w:p>
    <w:p w14:paraId="1FD37463" w14:textId="48989ED9" w:rsidR="009865C4" w:rsidRDefault="009865C4" w:rsidP="009865C4">
      <w:pPr>
        <w:pStyle w:val="CMD"/>
      </w:pPr>
      <w:r>
        <w:t>R1(config-</w:t>
      </w:r>
      <w:proofErr w:type="gramStart"/>
      <w:r>
        <w:t>if)#</w:t>
      </w:r>
      <w:proofErr w:type="gramEnd"/>
      <w:r>
        <w:t xml:space="preserve"> </w:t>
      </w:r>
      <w:r w:rsidRPr="00377E93">
        <w:rPr>
          <w:b/>
          <w:bCs/>
        </w:rPr>
        <w:t>exit</w:t>
      </w:r>
    </w:p>
    <w:p w14:paraId="0E24BC48" w14:textId="77777777" w:rsidR="009865C4" w:rsidRPr="00377E93" w:rsidRDefault="009865C4" w:rsidP="009865C4">
      <w:pPr>
        <w:pStyle w:val="CMD"/>
        <w:rPr>
          <w:b/>
          <w:bCs/>
        </w:rPr>
      </w:pPr>
      <w:r>
        <w:t xml:space="preserve">R1(config)# </w:t>
      </w:r>
      <w:r w:rsidRPr="00377E93">
        <w:rPr>
          <w:b/>
          <w:bCs/>
        </w:rPr>
        <w:t>interface loopback 1</w:t>
      </w:r>
    </w:p>
    <w:p w14:paraId="3257C01E" w14:textId="2212D17D" w:rsidR="009865C4" w:rsidRPr="00377E93" w:rsidRDefault="009865C4" w:rsidP="009865C4">
      <w:pPr>
        <w:pStyle w:val="CMD"/>
        <w:rPr>
          <w:b/>
          <w:bCs/>
        </w:rPr>
      </w:pPr>
      <w:r>
        <w:t>R1(config-</w:t>
      </w:r>
      <w:proofErr w:type="gramStart"/>
      <w:r>
        <w:t>if)#</w:t>
      </w:r>
      <w:proofErr w:type="gramEnd"/>
      <w:r>
        <w:t xml:space="preserve"> </w:t>
      </w:r>
      <w:r w:rsidRPr="00377E93">
        <w:rPr>
          <w:b/>
          <w:bCs/>
        </w:rPr>
        <w:t xml:space="preserve">ipv6 </w:t>
      </w:r>
      <w:proofErr w:type="spellStart"/>
      <w:r w:rsidRPr="00377E93">
        <w:rPr>
          <w:b/>
          <w:bCs/>
        </w:rPr>
        <w:t>ospf</w:t>
      </w:r>
      <w:proofErr w:type="spellEnd"/>
      <w:r w:rsidRPr="00377E93">
        <w:rPr>
          <w:b/>
          <w:bCs/>
        </w:rPr>
        <w:t xml:space="preserve"> 6 area 1</w:t>
      </w:r>
    </w:p>
    <w:p w14:paraId="6B720DF2" w14:textId="46FB6D0B" w:rsidR="009865C4" w:rsidRPr="00377E93" w:rsidRDefault="009865C4" w:rsidP="009865C4">
      <w:pPr>
        <w:pStyle w:val="CMD"/>
        <w:rPr>
          <w:b/>
          <w:bCs/>
        </w:rPr>
      </w:pPr>
      <w:r>
        <w:t>R1(config-</w:t>
      </w:r>
      <w:proofErr w:type="gramStart"/>
      <w:r>
        <w:t>if)#</w:t>
      </w:r>
      <w:proofErr w:type="gramEnd"/>
      <w:r>
        <w:t xml:space="preserve"> </w:t>
      </w:r>
      <w:r w:rsidRPr="00377E93">
        <w:rPr>
          <w:b/>
          <w:bCs/>
        </w:rPr>
        <w:t>exit</w:t>
      </w:r>
    </w:p>
    <w:p w14:paraId="0D14F22B" w14:textId="77777777" w:rsidR="009865C4" w:rsidRDefault="009865C4" w:rsidP="00A67DE5">
      <w:pPr>
        <w:pStyle w:val="SubStepAlpha"/>
      </w:pPr>
      <w:r>
        <w:t>On R3, create interface Tunnel 1, specifying the IPv6 address 1002:db</w:t>
      </w:r>
      <w:proofErr w:type="gramStart"/>
      <w:r>
        <w:t>8:ffff::</w:t>
      </w:r>
      <w:proofErr w:type="gramEnd"/>
      <w:r>
        <w:t>2/64, bandwidth of 4000kbps, a tunnel source of Loopback0, and a tunnel destination of 2001:db8:acad:1::1.</w:t>
      </w:r>
    </w:p>
    <w:p w14:paraId="779B01D5" w14:textId="77777777" w:rsidR="009865C4" w:rsidRPr="00377E93" w:rsidRDefault="009865C4" w:rsidP="009865C4">
      <w:pPr>
        <w:pStyle w:val="CMD"/>
        <w:rPr>
          <w:b/>
          <w:bCs/>
        </w:rPr>
      </w:pPr>
      <w:r>
        <w:t xml:space="preserve">R3(config)# </w:t>
      </w:r>
      <w:r w:rsidRPr="00377E93">
        <w:rPr>
          <w:b/>
          <w:bCs/>
        </w:rPr>
        <w:t>interface tunnel 1</w:t>
      </w:r>
    </w:p>
    <w:p w14:paraId="10A23AA6" w14:textId="36932786" w:rsidR="009865C4" w:rsidRPr="00377E93" w:rsidRDefault="009865C4" w:rsidP="009865C4">
      <w:pPr>
        <w:pStyle w:val="CMD"/>
        <w:rPr>
          <w:b/>
          <w:bCs/>
        </w:rPr>
      </w:pPr>
      <w:r>
        <w:t>R3(config-</w:t>
      </w:r>
      <w:proofErr w:type="gramStart"/>
      <w:r>
        <w:t>if)#</w:t>
      </w:r>
      <w:proofErr w:type="gramEnd"/>
      <w:r>
        <w:t xml:space="preserve"> </w:t>
      </w:r>
      <w:r w:rsidRPr="00377E93">
        <w:rPr>
          <w:b/>
          <w:bCs/>
        </w:rPr>
        <w:t>ipv6 address 2001:db8:ffff::2/64</w:t>
      </w:r>
    </w:p>
    <w:p w14:paraId="3AB0A5EE" w14:textId="46600211" w:rsidR="009865C4" w:rsidRPr="00377E93" w:rsidRDefault="009865C4" w:rsidP="009865C4">
      <w:pPr>
        <w:pStyle w:val="CMD"/>
        <w:rPr>
          <w:b/>
          <w:bCs/>
        </w:rPr>
      </w:pPr>
      <w:r>
        <w:t>R3(config-</w:t>
      </w:r>
      <w:proofErr w:type="gramStart"/>
      <w:r>
        <w:t>if)#</w:t>
      </w:r>
      <w:proofErr w:type="gramEnd"/>
      <w:r>
        <w:t xml:space="preserve"> </w:t>
      </w:r>
      <w:r w:rsidRPr="00377E93">
        <w:rPr>
          <w:b/>
          <w:bCs/>
        </w:rPr>
        <w:t>bandwidth 4000</w:t>
      </w:r>
    </w:p>
    <w:p w14:paraId="25DA7B12" w14:textId="6C3C1D77" w:rsidR="009865C4" w:rsidRPr="00377E93" w:rsidRDefault="009865C4" w:rsidP="009865C4">
      <w:pPr>
        <w:pStyle w:val="CMD"/>
        <w:rPr>
          <w:b/>
          <w:bCs/>
        </w:rPr>
      </w:pPr>
      <w:r>
        <w:t>R3(config-</w:t>
      </w:r>
      <w:proofErr w:type="gramStart"/>
      <w:r>
        <w:t>if)#</w:t>
      </w:r>
      <w:proofErr w:type="gramEnd"/>
      <w:r>
        <w:t xml:space="preserve"> </w:t>
      </w:r>
      <w:r w:rsidRPr="00377E93">
        <w:rPr>
          <w:b/>
          <w:bCs/>
        </w:rPr>
        <w:t>tunnel source loopback 0</w:t>
      </w:r>
    </w:p>
    <w:p w14:paraId="49B032B0" w14:textId="59434F85" w:rsidR="009865C4" w:rsidRPr="00377E93" w:rsidRDefault="009865C4" w:rsidP="009865C4">
      <w:pPr>
        <w:pStyle w:val="CMD"/>
        <w:rPr>
          <w:b/>
          <w:bCs/>
        </w:rPr>
      </w:pPr>
      <w:r>
        <w:t>R3(config-</w:t>
      </w:r>
      <w:proofErr w:type="gramStart"/>
      <w:r>
        <w:t>if)#</w:t>
      </w:r>
      <w:proofErr w:type="gramEnd"/>
      <w:r>
        <w:t xml:space="preserve"> </w:t>
      </w:r>
      <w:r w:rsidRPr="00377E93">
        <w:rPr>
          <w:b/>
          <w:bCs/>
        </w:rPr>
        <w:t>tunnel destination 2001:db8:acad:1::1</w:t>
      </w:r>
    </w:p>
    <w:p w14:paraId="079558EA" w14:textId="064E93BC" w:rsidR="009865C4" w:rsidRDefault="009865C4" w:rsidP="009865C4">
      <w:pPr>
        <w:pStyle w:val="CMD"/>
      </w:pPr>
      <w:r>
        <w:t>R3(config-</w:t>
      </w:r>
      <w:proofErr w:type="gramStart"/>
      <w:r>
        <w:t>if)#</w:t>
      </w:r>
      <w:proofErr w:type="gramEnd"/>
      <w:r>
        <w:t xml:space="preserve"> </w:t>
      </w:r>
      <w:r w:rsidRPr="00377E93">
        <w:rPr>
          <w:b/>
          <w:bCs/>
        </w:rPr>
        <w:t xml:space="preserve">tunnel mode </w:t>
      </w:r>
      <w:proofErr w:type="spellStart"/>
      <w:r w:rsidRPr="00377E93">
        <w:rPr>
          <w:b/>
          <w:bCs/>
        </w:rPr>
        <w:t>gre</w:t>
      </w:r>
      <w:proofErr w:type="spellEnd"/>
      <w:r w:rsidRPr="00377E93">
        <w:rPr>
          <w:b/>
          <w:bCs/>
        </w:rPr>
        <w:t xml:space="preserve"> ipv6</w:t>
      </w:r>
    </w:p>
    <w:p w14:paraId="0780CDB9" w14:textId="0F8654CA" w:rsidR="009865C4" w:rsidRDefault="009865C4" w:rsidP="009865C4">
      <w:pPr>
        <w:pStyle w:val="CMD"/>
      </w:pPr>
      <w:r>
        <w:t>R3(config-</w:t>
      </w:r>
      <w:proofErr w:type="gramStart"/>
      <w:r>
        <w:t>if)#</w:t>
      </w:r>
      <w:proofErr w:type="gramEnd"/>
      <w:r>
        <w:t xml:space="preserve"> </w:t>
      </w:r>
      <w:r w:rsidRPr="00377E93">
        <w:rPr>
          <w:b/>
          <w:bCs/>
        </w:rPr>
        <w:t>exit</w:t>
      </w:r>
    </w:p>
    <w:p w14:paraId="64D73915" w14:textId="77777777" w:rsidR="009865C4" w:rsidRDefault="009865C4" w:rsidP="00E933DC">
      <w:pPr>
        <w:pStyle w:val="SubStepAlpha"/>
      </w:pPr>
      <w:r>
        <w:t>On R3, configure OSPFv3 process-id 6 with router-id 3.3.3.6, and use network statements or interface configuration commands to include interface Tunnel 0 in Area 0 and interface Loopback 1 in Area 1.</w:t>
      </w:r>
    </w:p>
    <w:p w14:paraId="2FB5D8BC" w14:textId="77777777" w:rsidR="009865C4" w:rsidRPr="00377E93" w:rsidRDefault="009865C4" w:rsidP="009865C4">
      <w:pPr>
        <w:pStyle w:val="CMD"/>
        <w:rPr>
          <w:b/>
          <w:bCs/>
        </w:rPr>
      </w:pPr>
      <w:r>
        <w:t xml:space="preserve">R3(config)# </w:t>
      </w:r>
      <w:r w:rsidRPr="00377E93">
        <w:rPr>
          <w:b/>
          <w:bCs/>
        </w:rPr>
        <w:t xml:space="preserve">ipv6 router </w:t>
      </w:r>
      <w:proofErr w:type="spellStart"/>
      <w:r w:rsidRPr="00377E93">
        <w:rPr>
          <w:b/>
          <w:bCs/>
        </w:rPr>
        <w:t>ospf</w:t>
      </w:r>
      <w:proofErr w:type="spellEnd"/>
      <w:r w:rsidRPr="00377E93">
        <w:rPr>
          <w:b/>
          <w:bCs/>
        </w:rPr>
        <w:t xml:space="preserve"> 6</w:t>
      </w:r>
    </w:p>
    <w:p w14:paraId="6E4872AB" w14:textId="77777777" w:rsidR="009865C4" w:rsidRPr="00377E93" w:rsidRDefault="009865C4" w:rsidP="009865C4">
      <w:pPr>
        <w:pStyle w:val="CMD"/>
        <w:rPr>
          <w:b/>
          <w:bCs/>
        </w:rPr>
      </w:pPr>
      <w:r>
        <w:t>R3(config-</w:t>
      </w:r>
      <w:proofErr w:type="spellStart"/>
      <w:proofErr w:type="gramStart"/>
      <w:r>
        <w:t>rtr</w:t>
      </w:r>
      <w:proofErr w:type="spellEnd"/>
      <w:r>
        <w:t>)#</w:t>
      </w:r>
      <w:proofErr w:type="gramEnd"/>
      <w:r>
        <w:t xml:space="preserve"> </w:t>
      </w:r>
      <w:r w:rsidRPr="00377E93">
        <w:rPr>
          <w:b/>
          <w:bCs/>
        </w:rPr>
        <w:t>router-id 3.3.3.6</w:t>
      </w:r>
    </w:p>
    <w:p w14:paraId="6C640A2C" w14:textId="77777777" w:rsidR="009865C4" w:rsidRPr="00377E93" w:rsidRDefault="009865C4" w:rsidP="009865C4">
      <w:pPr>
        <w:pStyle w:val="CMD"/>
        <w:rPr>
          <w:b/>
          <w:bCs/>
        </w:rPr>
      </w:pPr>
      <w:r>
        <w:t>R3(config-</w:t>
      </w:r>
      <w:proofErr w:type="spellStart"/>
      <w:proofErr w:type="gramStart"/>
      <w:r>
        <w:t>rtr</w:t>
      </w:r>
      <w:proofErr w:type="spellEnd"/>
      <w:r>
        <w:t>)#</w:t>
      </w:r>
      <w:proofErr w:type="gramEnd"/>
      <w:r>
        <w:t xml:space="preserve"> </w:t>
      </w:r>
      <w:r w:rsidRPr="00377E93">
        <w:rPr>
          <w:b/>
          <w:bCs/>
        </w:rPr>
        <w:t>exit</w:t>
      </w:r>
    </w:p>
    <w:p w14:paraId="54E72428" w14:textId="77777777" w:rsidR="009865C4" w:rsidRPr="00377E93" w:rsidRDefault="009865C4" w:rsidP="009865C4">
      <w:pPr>
        <w:pStyle w:val="CMD"/>
        <w:rPr>
          <w:b/>
          <w:bCs/>
        </w:rPr>
      </w:pPr>
      <w:r>
        <w:t xml:space="preserve">R3(config)# </w:t>
      </w:r>
      <w:r w:rsidRPr="00377E93">
        <w:rPr>
          <w:b/>
          <w:bCs/>
        </w:rPr>
        <w:t>interface tunnel 1</w:t>
      </w:r>
    </w:p>
    <w:p w14:paraId="4262FB35" w14:textId="2F6F736B" w:rsidR="009865C4" w:rsidRPr="00377E93" w:rsidRDefault="009865C4" w:rsidP="009865C4">
      <w:pPr>
        <w:pStyle w:val="CMD"/>
        <w:rPr>
          <w:b/>
          <w:bCs/>
        </w:rPr>
      </w:pPr>
      <w:r>
        <w:t>R3(config-</w:t>
      </w:r>
      <w:proofErr w:type="gramStart"/>
      <w:r>
        <w:t>if)#</w:t>
      </w:r>
      <w:proofErr w:type="gramEnd"/>
      <w:r>
        <w:t xml:space="preserve"> </w:t>
      </w:r>
      <w:r w:rsidRPr="00377E93">
        <w:rPr>
          <w:b/>
          <w:bCs/>
        </w:rPr>
        <w:t xml:space="preserve">ipv6 </w:t>
      </w:r>
      <w:proofErr w:type="spellStart"/>
      <w:r w:rsidRPr="00377E93">
        <w:rPr>
          <w:b/>
          <w:bCs/>
        </w:rPr>
        <w:t>ospf</w:t>
      </w:r>
      <w:proofErr w:type="spellEnd"/>
      <w:r w:rsidRPr="00377E93">
        <w:rPr>
          <w:b/>
          <w:bCs/>
        </w:rPr>
        <w:t xml:space="preserve"> 6 area 0</w:t>
      </w:r>
    </w:p>
    <w:p w14:paraId="6A4BF093" w14:textId="61ABA5E3" w:rsidR="009865C4" w:rsidRPr="00377E93" w:rsidRDefault="009865C4" w:rsidP="009865C4">
      <w:pPr>
        <w:pStyle w:val="CMD"/>
        <w:rPr>
          <w:b/>
          <w:bCs/>
        </w:rPr>
      </w:pPr>
      <w:r>
        <w:t>R3(config-</w:t>
      </w:r>
      <w:proofErr w:type="gramStart"/>
      <w:r>
        <w:t>if)#</w:t>
      </w:r>
      <w:proofErr w:type="gramEnd"/>
      <w:r>
        <w:t xml:space="preserve"> </w:t>
      </w:r>
      <w:r w:rsidRPr="00377E93">
        <w:rPr>
          <w:b/>
          <w:bCs/>
        </w:rPr>
        <w:t>exit</w:t>
      </w:r>
    </w:p>
    <w:p w14:paraId="7E592CD0" w14:textId="77777777" w:rsidR="009865C4" w:rsidRPr="00377E93" w:rsidRDefault="009865C4" w:rsidP="009865C4">
      <w:pPr>
        <w:pStyle w:val="CMD"/>
        <w:rPr>
          <w:b/>
          <w:bCs/>
        </w:rPr>
      </w:pPr>
      <w:r>
        <w:t xml:space="preserve">R3(config)# </w:t>
      </w:r>
      <w:r w:rsidRPr="00377E93">
        <w:rPr>
          <w:b/>
          <w:bCs/>
        </w:rPr>
        <w:t>interface loopback 1</w:t>
      </w:r>
    </w:p>
    <w:p w14:paraId="3E19199B" w14:textId="1107E363" w:rsidR="009865C4" w:rsidRPr="00377E93" w:rsidRDefault="009865C4" w:rsidP="009865C4">
      <w:pPr>
        <w:pStyle w:val="CMD"/>
        <w:rPr>
          <w:b/>
          <w:bCs/>
        </w:rPr>
      </w:pPr>
      <w:r>
        <w:t>R3(config-</w:t>
      </w:r>
      <w:proofErr w:type="gramStart"/>
      <w:r>
        <w:t>if)#</w:t>
      </w:r>
      <w:proofErr w:type="gramEnd"/>
      <w:r>
        <w:t xml:space="preserve"> </w:t>
      </w:r>
      <w:r w:rsidRPr="00377E93">
        <w:rPr>
          <w:b/>
          <w:bCs/>
        </w:rPr>
        <w:t xml:space="preserve">ipv6 </w:t>
      </w:r>
      <w:proofErr w:type="spellStart"/>
      <w:r w:rsidRPr="00377E93">
        <w:rPr>
          <w:b/>
          <w:bCs/>
        </w:rPr>
        <w:t>ospf</w:t>
      </w:r>
      <w:proofErr w:type="spellEnd"/>
      <w:r w:rsidRPr="00377E93">
        <w:rPr>
          <w:b/>
          <w:bCs/>
        </w:rPr>
        <w:t xml:space="preserve"> 6 area 1</w:t>
      </w:r>
    </w:p>
    <w:p w14:paraId="63F81477" w14:textId="76AB1258" w:rsidR="009865C4" w:rsidRPr="00377E93" w:rsidRDefault="009865C4" w:rsidP="009865C4">
      <w:pPr>
        <w:pStyle w:val="CMD"/>
        <w:rPr>
          <w:b/>
          <w:bCs/>
        </w:rPr>
      </w:pPr>
      <w:r>
        <w:t>R3(config-</w:t>
      </w:r>
      <w:proofErr w:type="gramStart"/>
      <w:r>
        <w:t>if)#</w:t>
      </w:r>
      <w:proofErr w:type="gramEnd"/>
      <w:r>
        <w:t xml:space="preserve"> </w:t>
      </w:r>
      <w:r w:rsidRPr="00377E93">
        <w:rPr>
          <w:b/>
          <w:bCs/>
        </w:rPr>
        <w:t>exit</w:t>
      </w:r>
    </w:p>
    <w:p w14:paraId="177DBFE4" w14:textId="77777777" w:rsidR="009865C4" w:rsidRDefault="009865C4" w:rsidP="00E933DC">
      <w:pPr>
        <w:pStyle w:val="SubStepAlpha"/>
      </w:pPr>
      <w:r>
        <w:lastRenderedPageBreak/>
        <w:t xml:space="preserve">On R1, issue the command </w:t>
      </w:r>
      <w:r w:rsidRPr="00952141">
        <w:rPr>
          <w:b/>
          <w:bCs/>
        </w:rPr>
        <w:t xml:space="preserve">show interface tunnel </w:t>
      </w:r>
      <w:r>
        <w:rPr>
          <w:b/>
          <w:bCs/>
        </w:rPr>
        <w:t>1</w:t>
      </w:r>
      <w:r>
        <w:t xml:space="preserve"> and examine the output.</w:t>
      </w:r>
    </w:p>
    <w:p w14:paraId="4E374161" w14:textId="77777777" w:rsidR="009865C4" w:rsidRPr="00377E93" w:rsidRDefault="009865C4" w:rsidP="009865C4">
      <w:pPr>
        <w:pStyle w:val="CMD"/>
        <w:rPr>
          <w:b/>
          <w:bCs/>
        </w:rPr>
      </w:pPr>
      <w:r>
        <w:t xml:space="preserve">R1# </w:t>
      </w:r>
      <w:r w:rsidRPr="00377E93">
        <w:rPr>
          <w:b/>
          <w:bCs/>
        </w:rPr>
        <w:t>show interface tunnel 1</w:t>
      </w:r>
    </w:p>
    <w:p w14:paraId="38D3FEE1" w14:textId="77777777" w:rsidR="009865C4" w:rsidRDefault="009865C4" w:rsidP="00E933DC">
      <w:pPr>
        <w:pStyle w:val="CMDOutput"/>
      </w:pPr>
      <w:r w:rsidRPr="00377E93">
        <w:rPr>
          <w:highlight w:val="yellow"/>
        </w:rPr>
        <w:t>Tunnel1 is up, line protocol is up</w:t>
      </w:r>
    </w:p>
    <w:p w14:paraId="37E5D302" w14:textId="77777777" w:rsidR="009865C4" w:rsidRDefault="009865C4" w:rsidP="00E933DC">
      <w:pPr>
        <w:pStyle w:val="CMDOutput"/>
      </w:pPr>
      <w:r>
        <w:t xml:space="preserve">  Hardware is Tunnel</w:t>
      </w:r>
    </w:p>
    <w:p w14:paraId="06DCC255" w14:textId="77777777" w:rsidR="009865C4" w:rsidRDefault="009865C4" w:rsidP="00E933DC">
      <w:pPr>
        <w:pStyle w:val="CMDOutput"/>
      </w:pPr>
      <w:r>
        <w:t xml:space="preserve">  MTU 1456 bytes, </w:t>
      </w:r>
      <w:r w:rsidRPr="00377E93">
        <w:rPr>
          <w:highlight w:val="yellow"/>
        </w:rPr>
        <w:t>BW 4000 Kbit/sec</w:t>
      </w:r>
      <w:r>
        <w:t xml:space="preserve">, DLY 50000 </w:t>
      </w:r>
      <w:proofErr w:type="spellStart"/>
      <w:r>
        <w:t>usec</w:t>
      </w:r>
      <w:proofErr w:type="spellEnd"/>
      <w:r>
        <w:t>,</w:t>
      </w:r>
    </w:p>
    <w:p w14:paraId="5E17D8BF" w14:textId="77777777" w:rsidR="009865C4" w:rsidRDefault="009865C4" w:rsidP="00E933DC">
      <w:pPr>
        <w:pStyle w:val="CMDOutput"/>
      </w:pPr>
      <w:r>
        <w:t xml:space="preserve">     reliability 255/255, </w:t>
      </w:r>
      <w:proofErr w:type="spellStart"/>
      <w:r>
        <w:t>txload</w:t>
      </w:r>
      <w:proofErr w:type="spellEnd"/>
      <w:r>
        <w:t xml:space="preserve"> 1/255, </w:t>
      </w:r>
      <w:proofErr w:type="spellStart"/>
      <w:r>
        <w:t>rxload</w:t>
      </w:r>
      <w:proofErr w:type="spellEnd"/>
      <w:r>
        <w:t xml:space="preserve"> 1/255</w:t>
      </w:r>
    </w:p>
    <w:p w14:paraId="53E2F51F" w14:textId="77777777" w:rsidR="009865C4" w:rsidRDefault="009865C4" w:rsidP="00E933DC">
      <w:pPr>
        <w:pStyle w:val="CMDOutput"/>
      </w:pPr>
      <w:r>
        <w:t xml:space="preserve">  Encapsulation TUNNEL, loopback not set</w:t>
      </w:r>
    </w:p>
    <w:p w14:paraId="44E28904" w14:textId="77777777" w:rsidR="009865C4" w:rsidRDefault="009865C4" w:rsidP="00E933DC">
      <w:pPr>
        <w:pStyle w:val="CMDOutput"/>
      </w:pPr>
      <w:r>
        <w:t xml:space="preserve">  Keepalive not set</w:t>
      </w:r>
    </w:p>
    <w:p w14:paraId="41AF47BA" w14:textId="77777777" w:rsidR="009865C4" w:rsidRDefault="009865C4" w:rsidP="00E933DC">
      <w:pPr>
        <w:pStyle w:val="CMDOutput"/>
      </w:pPr>
      <w:r>
        <w:t xml:space="preserve">  Tunnel </w:t>
      </w:r>
      <w:proofErr w:type="spellStart"/>
      <w:r>
        <w:t>linestate</w:t>
      </w:r>
      <w:proofErr w:type="spellEnd"/>
      <w:r>
        <w:t xml:space="preserve"> evaluation up</w:t>
      </w:r>
    </w:p>
    <w:p w14:paraId="7C5F8C46" w14:textId="77777777" w:rsidR="009865C4" w:rsidRDefault="009865C4" w:rsidP="00E933DC">
      <w:pPr>
        <w:pStyle w:val="CMDOutput"/>
      </w:pPr>
      <w:r>
        <w:t xml:space="preserve">  </w:t>
      </w:r>
      <w:r w:rsidRPr="00377E93">
        <w:rPr>
          <w:highlight w:val="yellow"/>
        </w:rPr>
        <w:t>Tunnel source 2001:DB</w:t>
      </w:r>
      <w:proofErr w:type="gramStart"/>
      <w:r w:rsidRPr="00377E93">
        <w:rPr>
          <w:highlight w:val="yellow"/>
        </w:rPr>
        <w:t>8:ACAD</w:t>
      </w:r>
      <w:proofErr w:type="gramEnd"/>
      <w:r w:rsidRPr="00377E93">
        <w:rPr>
          <w:highlight w:val="yellow"/>
        </w:rPr>
        <w:t>:1::1 (Loopback0), destination 2001:DB8:ACAD:3::1</w:t>
      </w:r>
    </w:p>
    <w:p w14:paraId="7895543C" w14:textId="77777777" w:rsidR="009865C4" w:rsidRDefault="009865C4" w:rsidP="00E933DC">
      <w:pPr>
        <w:pStyle w:val="CMDOutput"/>
      </w:pPr>
      <w:r>
        <w:t xml:space="preserve">   Tunnel Subblocks:</w:t>
      </w:r>
    </w:p>
    <w:p w14:paraId="13CD76EA" w14:textId="77777777" w:rsidR="009865C4" w:rsidRDefault="009865C4" w:rsidP="00E933DC">
      <w:pPr>
        <w:pStyle w:val="CMDOutput"/>
      </w:pPr>
      <w:r>
        <w:t xml:space="preserve">      </w:t>
      </w:r>
      <w:proofErr w:type="spellStart"/>
      <w:r>
        <w:t>src</w:t>
      </w:r>
      <w:proofErr w:type="spellEnd"/>
      <w:r>
        <w:t>-track:</w:t>
      </w:r>
    </w:p>
    <w:p w14:paraId="4C579EE3" w14:textId="77777777" w:rsidR="009865C4" w:rsidRDefault="009865C4" w:rsidP="00E933DC">
      <w:pPr>
        <w:pStyle w:val="CMDOutput"/>
      </w:pPr>
      <w:r>
        <w:t xml:space="preserve">         Tunnel1 source tracking subblock associated with Loopback0</w:t>
      </w:r>
    </w:p>
    <w:p w14:paraId="587746ED" w14:textId="77777777" w:rsidR="009865C4" w:rsidRDefault="009865C4" w:rsidP="00E933DC">
      <w:pPr>
        <w:pStyle w:val="CMDOutput"/>
      </w:pPr>
      <w:r>
        <w:t xml:space="preserve">          Set of tunnels with source Loopback0, 2 members (includes iterators</w:t>
      </w:r>
      <w:proofErr w:type="gramStart"/>
      <w:r>
        <w:t>),on</w:t>
      </w:r>
      <w:proofErr w:type="gramEnd"/>
      <w:r>
        <w:t xml:space="preserve"> interface &lt;OK&gt;</w:t>
      </w:r>
    </w:p>
    <w:p w14:paraId="72E8D17B" w14:textId="77777777" w:rsidR="009865C4" w:rsidRDefault="009865C4" w:rsidP="00E933DC">
      <w:pPr>
        <w:pStyle w:val="CMDOutput"/>
      </w:pPr>
      <w:r>
        <w:t xml:space="preserve">  </w:t>
      </w:r>
      <w:r w:rsidRPr="00377E93">
        <w:rPr>
          <w:highlight w:val="yellow"/>
        </w:rPr>
        <w:t>Tunnel protocol/transport GRE/IPv6</w:t>
      </w:r>
    </w:p>
    <w:p w14:paraId="68B93E49" w14:textId="77777777" w:rsidR="009865C4" w:rsidRDefault="009865C4" w:rsidP="00E933DC">
      <w:pPr>
        <w:pStyle w:val="CMDOutput"/>
      </w:pPr>
      <w:r>
        <w:t xml:space="preserve">    Key disabled, sequencing disabled</w:t>
      </w:r>
    </w:p>
    <w:p w14:paraId="25977839" w14:textId="77777777" w:rsidR="009865C4" w:rsidRDefault="009865C4" w:rsidP="00E933DC">
      <w:pPr>
        <w:pStyle w:val="CMDOutput"/>
      </w:pPr>
      <w:r>
        <w:t xml:space="preserve">    </w:t>
      </w:r>
      <w:proofErr w:type="spellStart"/>
      <w:r>
        <w:t>Checksumming</w:t>
      </w:r>
      <w:proofErr w:type="spellEnd"/>
      <w:r>
        <w:t xml:space="preserve"> of packets disabled</w:t>
      </w:r>
    </w:p>
    <w:p w14:paraId="3EEBE64B" w14:textId="77777777" w:rsidR="009865C4" w:rsidRDefault="009865C4" w:rsidP="00E933DC">
      <w:pPr>
        <w:pStyle w:val="CMDOutput"/>
      </w:pPr>
      <w:r>
        <w:t xml:space="preserve">  Tunnel TTL 255</w:t>
      </w:r>
    </w:p>
    <w:p w14:paraId="7AEE9EF0" w14:textId="77777777" w:rsidR="009865C4" w:rsidRDefault="009865C4" w:rsidP="00E933DC">
      <w:pPr>
        <w:pStyle w:val="CMDOutput"/>
      </w:pPr>
      <w:r>
        <w:t xml:space="preserve">  Path MTU Discovery, ager 10 mins, min MTU 1280</w:t>
      </w:r>
    </w:p>
    <w:p w14:paraId="2F545945" w14:textId="77777777" w:rsidR="009865C4" w:rsidRDefault="009865C4" w:rsidP="00E933DC">
      <w:pPr>
        <w:pStyle w:val="CMDOutput"/>
      </w:pPr>
      <w:r>
        <w:t xml:space="preserve">  Tunnel transport MTU 1456 bytes</w:t>
      </w:r>
    </w:p>
    <w:p w14:paraId="51F17E1D" w14:textId="77777777" w:rsidR="009865C4" w:rsidRDefault="009865C4" w:rsidP="00E933DC">
      <w:pPr>
        <w:pStyle w:val="CMDOutput"/>
      </w:pPr>
      <w:r>
        <w:t xml:space="preserve">  Tunnel transmit bandwidth 8000 (kbps)</w:t>
      </w:r>
    </w:p>
    <w:p w14:paraId="387FF467" w14:textId="77777777" w:rsidR="009865C4" w:rsidRDefault="009865C4" w:rsidP="00E933DC">
      <w:pPr>
        <w:pStyle w:val="CMDOutput"/>
      </w:pPr>
      <w:r>
        <w:t xml:space="preserve">  Tunnel receive bandwidth 8000 (kbps)</w:t>
      </w:r>
    </w:p>
    <w:p w14:paraId="1FCFF367" w14:textId="77777777" w:rsidR="009865C4" w:rsidRDefault="009865C4" w:rsidP="00E933DC">
      <w:pPr>
        <w:pStyle w:val="CMDOutput"/>
      </w:pPr>
      <w:r>
        <w:t xml:space="preserve">  Last input 00:00:09, output 00:00:04, output hang never</w:t>
      </w:r>
    </w:p>
    <w:p w14:paraId="07B9840C" w14:textId="77777777" w:rsidR="009865C4" w:rsidRDefault="009865C4" w:rsidP="00E933DC">
      <w:pPr>
        <w:pStyle w:val="CMDOutput"/>
      </w:pPr>
      <w:r>
        <w:t xml:space="preserve">  Last clearing of "show interface" counters 00:04:20</w:t>
      </w:r>
    </w:p>
    <w:p w14:paraId="730B7ABA" w14:textId="77777777" w:rsidR="009865C4" w:rsidRDefault="009865C4" w:rsidP="00E933DC">
      <w:pPr>
        <w:pStyle w:val="CMDOutput"/>
      </w:pPr>
      <w:r>
        <w:t xml:space="preserve">  Input queue: 0/375/0/0 (size/max/drops/flushes); Total output drops: 0</w:t>
      </w:r>
    </w:p>
    <w:p w14:paraId="1A701E85" w14:textId="77777777" w:rsidR="009865C4" w:rsidRDefault="009865C4" w:rsidP="00E933DC">
      <w:pPr>
        <w:pStyle w:val="CMDOutput"/>
      </w:pPr>
      <w:r>
        <w:t xml:space="preserve">  Queueing strategy: </w:t>
      </w:r>
      <w:proofErr w:type="spellStart"/>
      <w:r>
        <w:t>fifo</w:t>
      </w:r>
      <w:proofErr w:type="spellEnd"/>
    </w:p>
    <w:p w14:paraId="5A4F8BFD" w14:textId="77777777" w:rsidR="009865C4" w:rsidRDefault="009865C4" w:rsidP="00E933DC">
      <w:pPr>
        <w:pStyle w:val="CMDOutput"/>
      </w:pPr>
      <w:r>
        <w:t xml:space="preserve">  Output queue: 0/0 (size/max)</w:t>
      </w:r>
    </w:p>
    <w:p w14:paraId="38BA412D" w14:textId="77777777" w:rsidR="009865C4" w:rsidRDefault="009865C4" w:rsidP="00E933DC">
      <w:pPr>
        <w:pStyle w:val="CMDOutput"/>
      </w:pPr>
      <w:r>
        <w:t xml:space="preserve">  </w:t>
      </w:r>
      <w:proofErr w:type="gramStart"/>
      <w:r>
        <w:t>5 minute</w:t>
      </w:r>
      <w:proofErr w:type="gramEnd"/>
      <w:r>
        <w:t xml:space="preserve"> input rate 0 bits/sec, 0 packets/sec</w:t>
      </w:r>
    </w:p>
    <w:p w14:paraId="5C633423" w14:textId="77777777" w:rsidR="009865C4" w:rsidRDefault="009865C4" w:rsidP="00E933DC">
      <w:pPr>
        <w:pStyle w:val="CMDOutput"/>
      </w:pPr>
      <w:r>
        <w:t xml:space="preserve">  </w:t>
      </w:r>
      <w:proofErr w:type="gramStart"/>
      <w:r>
        <w:t>5 minute</w:t>
      </w:r>
      <w:proofErr w:type="gramEnd"/>
      <w:r>
        <w:t xml:space="preserve"> output rate 0 bits/sec, 0 packets/sec</w:t>
      </w:r>
    </w:p>
    <w:p w14:paraId="64D405EB" w14:textId="77777777" w:rsidR="009865C4" w:rsidRDefault="009865C4" w:rsidP="00E933DC">
      <w:pPr>
        <w:pStyle w:val="CMDOutput"/>
      </w:pPr>
      <w:r>
        <w:t xml:space="preserve">     31 packets input, 4048 bytes, 0 no buffer</w:t>
      </w:r>
    </w:p>
    <w:p w14:paraId="34F3F518" w14:textId="77777777" w:rsidR="009865C4" w:rsidRDefault="009865C4" w:rsidP="00E933DC">
      <w:pPr>
        <w:pStyle w:val="CMDOutput"/>
      </w:pPr>
      <w:r>
        <w:t xml:space="preserve">     Received 0 broadcasts (0 IP multicasts)</w:t>
      </w:r>
    </w:p>
    <w:p w14:paraId="0E0E62B4" w14:textId="77777777" w:rsidR="009865C4" w:rsidRDefault="009865C4" w:rsidP="00E933DC">
      <w:pPr>
        <w:pStyle w:val="CMDOutput"/>
      </w:pPr>
      <w:r>
        <w:t xml:space="preserve">     0 runts, 0 giants, 0 throttles</w:t>
      </w:r>
    </w:p>
    <w:p w14:paraId="58ED43B8" w14:textId="77777777" w:rsidR="009865C4" w:rsidRDefault="009865C4" w:rsidP="00E933DC">
      <w:pPr>
        <w:pStyle w:val="CMDOutput"/>
      </w:pPr>
      <w:r>
        <w:t xml:space="preserve">     0 input errors, 0 CRC, 0 frame, 0 overrun, 0 ignored, 0 abort</w:t>
      </w:r>
    </w:p>
    <w:p w14:paraId="214BC9C1" w14:textId="77777777" w:rsidR="009865C4" w:rsidRDefault="009865C4" w:rsidP="00E933DC">
      <w:pPr>
        <w:pStyle w:val="CMDOutput"/>
      </w:pPr>
      <w:r>
        <w:t xml:space="preserve">     46 packets output, 5864 bytes, 0 underruns</w:t>
      </w:r>
    </w:p>
    <w:p w14:paraId="7387B7C5" w14:textId="77777777" w:rsidR="009865C4" w:rsidRDefault="009865C4" w:rsidP="00E933DC">
      <w:pPr>
        <w:pStyle w:val="CMDOutput"/>
      </w:pPr>
      <w:r>
        <w:t xml:space="preserve">     0 output errors, 0 collisions, 0 interface resets</w:t>
      </w:r>
    </w:p>
    <w:p w14:paraId="38A1E56C" w14:textId="77777777" w:rsidR="009865C4" w:rsidRDefault="009865C4" w:rsidP="00E933DC">
      <w:pPr>
        <w:pStyle w:val="CMDOutput"/>
      </w:pPr>
      <w:r>
        <w:t xml:space="preserve">     0 unknown protocol drops</w:t>
      </w:r>
    </w:p>
    <w:p w14:paraId="19345E34" w14:textId="3E9EF5B4" w:rsidR="009865C4" w:rsidRDefault="009865C4" w:rsidP="00E933DC">
      <w:pPr>
        <w:pStyle w:val="CMDOutput"/>
      </w:pPr>
      <w:r>
        <w:t xml:space="preserve">     0 output buffer failures, 0 output buffers swapped out</w:t>
      </w:r>
    </w:p>
    <w:p w14:paraId="090EA139" w14:textId="77777777" w:rsidR="009865C4" w:rsidRDefault="009865C4" w:rsidP="00E933DC">
      <w:pPr>
        <w:pStyle w:val="SubStepAlpha"/>
      </w:pPr>
      <w:r>
        <w:t xml:space="preserve">On R1, issue the command </w:t>
      </w:r>
      <w:r w:rsidRPr="003D57D6">
        <w:rPr>
          <w:b/>
          <w:bCs/>
        </w:rPr>
        <w:t>show ipv6 route</w:t>
      </w:r>
      <w:r>
        <w:rPr>
          <w:b/>
          <w:bCs/>
        </w:rPr>
        <w:t xml:space="preserve"> </w:t>
      </w:r>
      <w:proofErr w:type="spellStart"/>
      <w:r>
        <w:rPr>
          <w:b/>
          <w:bCs/>
        </w:rPr>
        <w:t>ospf</w:t>
      </w:r>
      <w:proofErr w:type="spellEnd"/>
      <w:r>
        <w:t xml:space="preserve"> and verify that 2001:db</w:t>
      </w:r>
      <w:proofErr w:type="gramStart"/>
      <w:r>
        <w:t>8:acad</w:t>
      </w:r>
      <w:proofErr w:type="gramEnd"/>
      <w:r>
        <w:t>:1723::/64 appears in the routing table as an OSPF route.</w:t>
      </w:r>
    </w:p>
    <w:p w14:paraId="114BC141" w14:textId="77777777" w:rsidR="009865C4" w:rsidRPr="00377E93" w:rsidRDefault="009865C4" w:rsidP="00E933DC">
      <w:pPr>
        <w:pStyle w:val="CMD"/>
      </w:pPr>
      <w:r w:rsidRPr="00377E93">
        <w:t>R1# s</w:t>
      </w:r>
      <w:r w:rsidRPr="00E933DC">
        <w:rPr>
          <w:b/>
          <w:bCs/>
        </w:rPr>
        <w:t xml:space="preserve">how ipv6 route </w:t>
      </w:r>
      <w:proofErr w:type="spellStart"/>
      <w:r w:rsidRPr="00E933DC">
        <w:rPr>
          <w:b/>
          <w:bCs/>
        </w:rPr>
        <w:t>ospf</w:t>
      </w:r>
      <w:proofErr w:type="spellEnd"/>
    </w:p>
    <w:p w14:paraId="2241A146" w14:textId="77777777" w:rsidR="009865C4" w:rsidRPr="00377E93" w:rsidRDefault="009865C4" w:rsidP="00E933DC">
      <w:pPr>
        <w:pStyle w:val="CMDOutput"/>
      </w:pPr>
      <w:r w:rsidRPr="00377E93">
        <w:t>IPv6 Routing Table - default - 11 entries</w:t>
      </w:r>
    </w:p>
    <w:p w14:paraId="4AD4B8EB" w14:textId="77777777" w:rsidR="009865C4" w:rsidRPr="00377E93" w:rsidRDefault="009865C4" w:rsidP="00E933DC">
      <w:pPr>
        <w:pStyle w:val="CMDOutput"/>
      </w:pPr>
      <w:r w:rsidRPr="00377E93">
        <w:t>Codes: C - Connected, L - Local, S - Static, U - Per-user Static route</w:t>
      </w:r>
    </w:p>
    <w:p w14:paraId="5DC6FBF1" w14:textId="77777777" w:rsidR="009865C4" w:rsidRPr="00377E93" w:rsidRDefault="009865C4" w:rsidP="00E933DC">
      <w:pPr>
        <w:pStyle w:val="CMDOutput"/>
      </w:pPr>
      <w:r w:rsidRPr="00377E93">
        <w:t xml:space="preserve">       B - BGP, R - RIP, H - NHRP, I1 - ISIS L1</w:t>
      </w:r>
    </w:p>
    <w:p w14:paraId="35BC2DF5" w14:textId="77777777" w:rsidR="009865C4" w:rsidRPr="00377E93" w:rsidRDefault="009865C4" w:rsidP="00E933DC">
      <w:pPr>
        <w:pStyle w:val="CMDOutput"/>
      </w:pPr>
      <w:r w:rsidRPr="00377E93">
        <w:t xml:space="preserve">       I2 - ISIS L2, IA - ISIS interarea, IS - ISIS summary, D - EIGRP</w:t>
      </w:r>
    </w:p>
    <w:p w14:paraId="0F3BEEF1" w14:textId="77777777" w:rsidR="009865C4" w:rsidRPr="00377E93" w:rsidRDefault="009865C4" w:rsidP="00E933DC">
      <w:pPr>
        <w:pStyle w:val="CMDOutput"/>
      </w:pPr>
      <w:r w:rsidRPr="00377E93">
        <w:t xml:space="preserve">       EX - EIGRP external, ND - ND Default, </w:t>
      </w:r>
      <w:proofErr w:type="spellStart"/>
      <w:r w:rsidRPr="00377E93">
        <w:t>NDp</w:t>
      </w:r>
      <w:proofErr w:type="spellEnd"/>
      <w:r w:rsidRPr="00377E93">
        <w:t xml:space="preserve"> - ND Prefix, DCE - Destination</w:t>
      </w:r>
    </w:p>
    <w:p w14:paraId="094A4C5A" w14:textId="77777777" w:rsidR="009865C4" w:rsidRPr="00377E93" w:rsidRDefault="009865C4" w:rsidP="00E933DC">
      <w:pPr>
        <w:pStyle w:val="CMDOutput"/>
      </w:pPr>
      <w:r w:rsidRPr="00377E93">
        <w:t xml:space="preserve">       </w:t>
      </w:r>
      <w:proofErr w:type="spellStart"/>
      <w:r w:rsidRPr="00377E93">
        <w:t>NDr</w:t>
      </w:r>
      <w:proofErr w:type="spellEnd"/>
      <w:r w:rsidRPr="00377E93">
        <w:t xml:space="preserve"> - Redirect, RL - RPL, O - OSPF Intra, OI - OSPF Inter</w:t>
      </w:r>
    </w:p>
    <w:p w14:paraId="025FC009" w14:textId="77777777" w:rsidR="009865C4" w:rsidRPr="00377E93" w:rsidRDefault="009865C4" w:rsidP="00E933DC">
      <w:pPr>
        <w:pStyle w:val="CMDOutput"/>
      </w:pPr>
      <w:r w:rsidRPr="00377E93">
        <w:t xml:space="preserve">       OE1 - OSPF </w:t>
      </w:r>
      <w:proofErr w:type="spellStart"/>
      <w:r w:rsidRPr="00377E93">
        <w:t>ext</w:t>
      </w:r>
      <w:proofErr w:type="spellEnd"/>
      <w:r w:rsidRPr="00377E93">
        <w:t xml:space="preserve"> 1, OE2 - OSPF </w:t>
      </w:r>
      <w:proofErr w:type="spellStart"/>
      <w:r w:rsidRPr="00377E93">
        <w:t>ext</w:t>
      </w:r>
      <w:proofErr w:type="spellEnd"/>
      <w:r w:rsidRPr="00377E93">
        <w:t xml:space="preserve"> 2, ON1 - OSPF NSSA </w:t>
      </w:r>
      <w:proofErr w:type="spellStart"/>
      <w:r w:rsidRPr="00377E93">
        <w:t>ext</w:t>
      </w:r>
      <w:proofErr w:type="spellEnd"/>
      <w:r w:rsidRPr="00377E93">
        <w:t xml:space="preserve"> 1</w:t>
      </w:r>
    </w:p>
    <w:p w14:paraId="2E56DA9C" w14:textId="77777777" w:rsidR="009865C4" w:rsidRPr="00377E93" w:rsidRDefault="009865C4" w:rsidP="00E933DC">
      <w:pPr>
        <w:pStyle w:val="CMDOutput"/>
      </w:pPr>
      <w:r w:rsidRPr="00377E93">
        <w:lastRenderedPageBreak/>
        <w:t xml:space="preserve">       ON2 - OSPF NSSA </w:t>
      </w:r>
      <w:proofErr w:type="spellStart"/>
      <w:r w:rsidRPr="00377E93">
        <w:t>ext</w:t>
      </w:r>
      <w:proofErr w:type="spellEnd"/>
      <w:r w:rsidRPr="00377E93">
        <w:t xml:space="preserve"> 2, a - Application</w:t>
      </w:r>
    </w:p>
    <w:p w14:paraId="550D5522" w14:textId="77777777" w:rsidR="009865C4" w:rsidRPr="00377E93" w:rsidRDefault="009865C4" w:rsidP="00E933DC">
      <w:pPr>
        <w:pStyle w:val="CMDOutput"/>
        <w:rPr>
          <w:highlight w:val="yellow"/>
        </w:rPr>
      </w:pPr>
      <w:r w:rsidRPr="00377E93">
        <w:rPr>
          <w:highlight w:val="yellow"/>
        </w:rPr>
        <w:t>OI  2001:DB</w:t>
      </w:r>
      <w:proofErr w:type="gramStart"/>
      <w:r w:rsidRPr="00377E93">
        <w:rPr>
          <w:highlight w:val="yellow"/>
        </w:rPr>
        <w:t>8:ACAD</w:t>
      </w:r>
      <w:proofErr w:type="gramEnd"/>
      <w:r w:rsidRPr="00377E93">
        <w:rPr>
          <w:highlight w:val="yellow"/>
        </w:rPr>
        <w:t>:1723::1/128 [110/25]</w:t>
      </w:r>
    </w:p>
    <w:p w14:paraId="28D9E124" w14:textId="07A207E8" w:rsidR="009865C4" w:rsidRDefault="009865C4" w:rsidP="00E933DC">
      <w:pPr>
        <w:pStyle w:val="CMDOutput"/>
      </w:pPr>
      <w:r w:rsidRPr="00377E93">
        <w:rPr>
          <w:highlight w:val="yellow"/>
        </w:rPr>
        <w:t xml:space="preserve">     via FE80::</w:t>
      </w:r>
      <w:proofErr w:type="gramStart"/>
      <w:r w:rsidRPr="00377E93">
        <w:rPr>
          <w:highlight w:val="yellow"/>
        </w:rPr>
        <w:t>12B3:D6FF:FE04:ED10</w:t>
      </w:r>
      <w:proofErr w:type="gramEnd"/>
      <w:r w:rsidRPr="00377E93">
        <w:rPr>
          <w:highlight w:val="yellow"/>
        </w:rPr>
        <w:t>, Tunnel1</w:t>
      </w:r>
    </w:p>
    <w:p w14:paraId="499EEF54" w14:textId="1BA20CC8" w:rsidR="009865C4" w:rsidRDefault="009865C4" w:rsidP="00E933DC">
      <w:pPr>
        <w:pStyle w:val="SubStepAlpha"/>
      </w:pPr>
      <w:r>
        <w:t>From R1, ping 2001:db</w:t>
      </w:r>
      <w:proofErr w:type="gramStart"/>
      <w:r>
        <w:t>8:acad</w:t>
      </w:r>
      <w:proofErr w:type="gramEnd"/>
      <w:r>
        <w:t>:1723::1. The pings should be successful.</w:t>
      </w:r>
    </w:p>
    <w:p w14:paraId="1B3CCEFB" w14:textId="11FD004D" w:rsidR="006932A2" w:rsidRDefault="006932A2" w:rsidP="006932A2">
      <w:pPr>
        <w:pStyle w:val="ConfigWindow"/>
      </w:pPr>
      <w:r>
        <w:t>Close configuration window</w:t>
      </w:r>
    </w:p>
    <w:p w14:paraId="71504DC4" w14:textId="77777777" w:rsidR="009865C4" w:rsidRDefault="009865C4" w:rsidP="006932A2">
      <w:pPr>
        <w:pStyle w:val="Heading2"/>
        <w:spacing w:before="120"/>
      </w:pPr>
      <w:r>
        <w:t>Examine the Recursive Routing Problem with GRE</w:t>
      </w:r>
    </w:p>
    <w:p w14:paraId="30C459C1" w14:textId="77777777" w:rsidR="009865C4" w:rsidRDefault="009865C4" w:rsidP="009865C4">
      <w:pPr>
        <w:pStyle w:val="BodyTextL25"/>
      </w:pPr>
      <w:r>
        <w:t>Recursive routing in overlay networks occurs when the router decides that the best interface to use to cross the underlay network is an interface that is a part of the overlay network. For example, if R1 decided, based on the routing table, that the best way to get to the tunnel destination is via the tunnel itself. Care must be taken during configuration of routing protocols to prevent this from occurring, as it will cause the overlay network to fail.</w:t>
      </w:r>
    </w:p>
    <w:p w14:paraId="77B41D32" w14:textId="6419A124" w:rsidR="009865C4" w:rsidRDefault="009865C4" w:rsidP="006932A2">
      <w:pPr>
        <w:pStyle w:val="SubStepAlpha"/>
        <w:spacing w:after="0"/>
      </w:pPr>
      <w:r>
        <w:t>To demonstrate how easily this could occur, add network 192.168.1.0 to the OSPF configuration of R1.</w:t>
      </w:r>
    </w:p>
    <w:p w14:paraId="4B231F78" w14:textId="77777777" w:rsidR="006932A2" w:rsidRDefault="006932A2" w:rsidP="006932A2">
      <w:pPr>
        <w:pStyle w:val="ConfigWindow"/>
      </w:pPr>
      <w:r>
        <w:t>Open configuration window</w:t>
      </w:r>
    </w:p>
    <w:p w14:paraId="53D1106F" w14:textId="77777777" w:rsidR="009865C4" w:rsidRPr="004C5892" w:rsidRDefault="009865C4" w:rsidP="00A67DE5">
      <w:pPr>
        <w:pStyle w:val="CMD"/>
      </w:pPr>
      <w:r w:rsidRPr="004C5892">
        <w:t xml:space="preserve">R1(config)# </w:t>
      </w:r>
      <w:r w:rsidRPr="00A67DE5">
        <w:rPr>
          <w:b/>
          <w:bCs/>
        </w:rPr>
        <w:t xml:space="preserve">router </w:t>
      </w:r>
      <w:proofErr w:type="spellStart"/>
      <w:r w:rsidRPr="00A67DE5">
        <w:rPr>
          <w:b/>
          <w:bCs/>
        </w:rPr>
        <w:t>ospf</w:t>
      </w:r>
      <w:proofErr w:type="spellEnd"/>
      <w:r w:rsidRPr="00A67DE5">
        <w:rPr>
          <w:b/>
          <w:bCs/>
        </w:rPr>
        <w:t xml:space="preserve"> 4</w:t>
      </w:r>
    </w:p>
    <w:p w14:paraId="1670432D" w14:textId="77777777" w:rsidR="009865C4" w:rsidRPr="004C5892" w:rsidRDefault="009865C4" w:rsidP="00A67DE5">
      <w:pPr>
        <w:pStyle w:val="CMD"/>
      </w:pPr>
      <w:r w:rsidRPr="004C5892">
        <w:t>R1(config-</w:t>
      </w:r>
      <w:proofErr w:type="gramStart"/>
      <w:r w:rsidRPr="004C5892">
        <w:t>router)#</w:t>
      </w:r>
      <w:proofErr w:type="gramEnd"/>
      <w:r w:rsidRPr="004C5892">
        <w:t xml:space="preserve"> </w:t>
      </w:r>
      <w:r w:rsidRPr="00A67DE5">
        <w:rPr>
          <w:b/>
          <w:bCs/>
        </w:rPr>
        <w:t>network 192.168.1.0 0.0.0.255 area 0</w:t>
      </w:r>
    </w:p>
    <w:p w14:paraId="6BCDC872" w14:textId="77777777" w:rsidR="009865C4" w:rsidRPr="004C5892" w:rsidRDefault="009865C4" w:rsidP="00A67DE5">
      <w:pPr>
        <w:pStyle w:val="CMD"/>
      </w:pPr>
      <w:r w:rsidRPr="004C5892">
        <w:t>R1(config-</w:t>
      </w:r>
      <w:proofErr w:type="gramStart"/>
      <w:r w:rsidRPr="004C5892">
        <w:t>router)#</w:t>
      </w:r>
      <w:proofErr w:type="gramEnd"/>
      <w:r w:rsidRPr="004C5892">
        <w:t xml:space="preserve"> </w:t>
      </w:r>
      <w:r w:rsidRPr="00A67DE5">
        <w:rPr>
          <w:b/>
          <w:bCs/>
        </w:rPr>
        <w:t>end</w:t>
      </w:r>
    </w:p>
    <w:p w14:paraId="508FB8F8" w14:textId="77777777" w:rsidR="009865C4" w:rsidRPr="004C5892" w:rsidRDefault="009865C4" w:rsidP="00A67DE5">
      <w:pPr>
        <w:pStyle w:val="CMDOutput"/>
      </w:pPr>
      <w:r w:rsidRPr="004C5892">
        <w:t>R1#</w:t>
      </w:r>
    </w:p>
    <w:p w14:paraId="34B7F02A" w14:textId="77777777" w:rsidR="009865C4" w:rsidRPr="004C5892" w:rsidRDefault="009865C4" w:rsidP="00A67DE5">
      <w:pPr>
        <w:pStyle w:val="CMDOutput"/>
      </w:pPr>
      <w:r w:rsidRPr="004C5892">
        <w:t>*Jan 24 18:48:41.437: %SYS-5-CONFIG_I: Configured from console by console</w:t>
      </w:r>
    </w:p>
    <w:p w14:paraId="0F854E95" w14:textId="77777777" w:rsidR="009865C4" w:rsidRPr="004C5892" w:rsidRDefault="009865C4" w:rsidP="00A67DE5">
      <w:pPr>
        <w:pStyle w:val="CMDOutput"/>
      </w:pPr>
      <w:r w:rsidRPr="004C5892">
        <w:t>R1#</w:t>
      </w:r>
    </w:p>
    <w:p w14:paraId="08245D02" w14:textId="77777777" w:rsidR="009865C4" w:rsidRPr="004C5892" w:rsidRDefault="009865C4" w:rsidP="00A67DE5">
      <w:pPr>
        <w:pStyle w:val="CMDOutput"/>
      </w:pPr>
      <w:r w:rsidRPr="004C5892">
        <w:t xml:space="preserve">*Jan 24 18:49:17.345: %OSPF-5-ADJCHG: Process 4, </w:t>
      </w:r>
      <w:proofErr w:type="spellStart"/>
      <w:r w:rsidRPr="004C5892">
        <w:t>Nbr</w:t>
      </w:r>
      <w:proofErr w:type="spellEnd"/>
      <w:r w:rsidRPr="004C5892">
        <w:t xml:space="preserve"> 3.3.3.4 on Tunnel0 from FULL to DOWN, Neighbor Down: Dead timer expired</w:t>
      </w:r>
    </w:p>
    <w:p w14:paraId="7610D603" w14:textId="77777777" w:rsidR="009865C4" w:rsidRPr="004C5892" w:rsidRDefault="009865C4" w:rsidP="00A67DE5">
      <w:pPr>
        <w:pStyle w:val="CMDOutput"/>
      </w:pPr>
      <w:r w:rsidRPr="004C5892">
        <w:t>R1#</w:t>
      </w:r>
    </w:p>
    <w:p w14:paraId="7EEF2B72" w14:textId="77777777" w:rsidR="009865C4" w:rsidRPr="004C5892" w:rsidRDefault="009865C4" w:rsidP="00A67DE5">
      <w:pPr>
        <w:pStyle w:val="CMDOutput"/>
      </w:pPr>
      <w:r w:rsidRPr="004C5892">
        <w:t xml:space="preserve">*Jan 24 18:49:45.422: %OSPF-5-ADJCHG: Process 4, </w:t>
      </w:r>
      <w:proofErr w:type="spellStart"/>
      <w:r w:rsidRPr="004C5892">
        <w:t>Nbr</w:t>
      </w:r>
      <w:proofErr w:type="spellEnd"/>
      <w:r w:rsidRPr="004C5892">
        <w:t xml:space="preserve"> 3.3.3.4 on Tunnel0 from LOADING to FULL, Loading Done</w:t>
      </w:r>
    </w:p>
    <w:p w14:paraId="3862A615" w14:textId="77777777" w:rsidR="009865C4" w:rsidRPr="004C5892" w:rsidRDefault="009865C4" w:rsidP="00A67DE5">
      <w:pPr>
        <w:pStyle w:val="CMDOutput"/>
      </w:pPr>
      <w:r w:rsidRPr="004C5892">
        <w:t>R1#</w:t>
      </w:r>
    </w:p>
    <w:p w14:paraId="3B8A3C3C" w14:textId="77777777" w:rsidR="009865C4" w:rsidRPr="004C5892" w:rsidRDefault="009865C4" w:rsidP="00A67DE5">
      <w:pPr>
        <w:pStyle w:val="CMDOutput"/>
      </w:pPr>
      <w:r w:rsidRPr="004C5892">
        <w:t xml:space="preserve">*Jan 24 18:50:25.620: %OSPF-5-ADJCHG: Process 4, </w:t>
      </w:r>
      <w:proofErr w:type="spellStart"/>
      <w:r w:rsidRPr="004C5892">
        <w:t>Nbr</w:t>
      </w:r>
      <w:proofErr w:type="spellEnd"/>
      <w:r w:rsidRPr="004C5892">
        <w:t xml:space="preserve"> 3.3.3.4 on Tunnel0 from FULL to DOWN, Neighbor Down: Dead timer expired</w:t>
      </w:r>
    </w:p>
    <w:p w14:paraId="4135A403" w14:textId="77777777" w:rsidR="009865C4" w:rsidRDefault="009865C4" w:rsidP="00A67DE5">
      <w:pPr>
        <w:pStyle w:val="CMDOutput"/>
      </w:pPr>
      <w:r w:rsidRPr="004C5892">
        <w:t xml:space="preserve">R1# </w:t>
      </w:r>
    </w:p>
    <w:p w14:paraId="41E1D53E" w14:textId="77777777" w:rsidR="009865C4" w:rsidRDefault="009865C4" w:rsidP="00C311E1">
      <w:pPr>
        <w:pStyle w:val="SubStepAlpha"/>
      </w:pPr>
      <w:r>
        <w:t>R1 shows that the dead timer expires and then the adjacency tries to reset. Now look at what is being logged at R3.</w:t>
      </w:r>
    </w:p>
    <w:p w14:paraId="0FBE7050" w14:textId="77777777" w:rsidR="009865C4" w:rsidRDefault="009865C4" w:rsidP="00C311E1">
      <w:pPr>
        <w:pStyle w:val="CMDOutput"/>
      </w:pPr>
      <w:r>
        <w:t>Jan 27 00:02:56.654: %ADJ-5-PARENT: Midchain parent maintenance for IP midchain out of Tunnel0 - looped chain attempting to stack</w:t>
      </w:r>
    </w:p>
    <w:p w14:paraId="17E756CD" w14:textId="77777777" w:rsidR="009865C4" w:rsidRDefault="009865C4" w:rsidP="00C311E1">
      <w:pPr>
        <w:pStyle w:val="CMDOutput"/>
      </w:pPr>
      <w:r>
        <w:t>R3(config)#</w:t>
      </w:r>
    </w:p>
    <w:p w14:paraId="20F9B09F" w14:textId="77777777" w:rsidR="009865C4" w:rsidRDefault="009865C4" w:rsidP="00C311E1">
      <w:pPr>
        <w:pStyle w:val="CMDOutput"/>
      </w:pPr>
      <w:r w:rsidRPr="004C5892">
        <w:rPr>
          <w:highlight w:val="yellow"/>
        </w:rPr>
        <w:t>*Jan 27 00:03:00.485: %TUN-5-RECURDOWN: Tunnel0 temporarily disabled due to recursive routing</w:t>
      </w:r>
    </w:p>
    <w:p w14:paraId="25F97571" w14:textId="77777777" w:rsidR="009865C4" w:rsidRDefault="009865C4" w:rsidP="00C311E1">
      <w:pPr>
        <w:pStyle w:val="CMDOutput"/>
      </w:pPr>
      <w:r>
        <w:t>*Jan 27 00:03:01.485: %LINEPROTO-5-UPDOWN: Line protocol on Interface Tunnel0, changed state to down</w:t>
      </w:r>
    </w:p>
    <w:p w14:paraId="24A44765" w14:textId="36E24A7D" w:rsidR="009865C4" w:rsidRDefault="009865C4" w:rsidP="00C311E1">
      <w:pPr>
        <w:pStyle w:val="CMDOutput"/>
      </w:pPr>
      <w:r>
        <w:t xml:space="preserve">*Jan 27 00:03:01.486: %OSPF-5-ADJCHG: Process 4, </w:t>
      </w:r>
      <w:proofErr w:type="spellStart"/>
      <w:r>
        <w:t>Nbr</w:t>
      </w:r>
      <w:proofErr w:type="spellEnd"/>
      <w:r>
        <w:t xml:space="preserve"> 1.1.1.4 on Tunnel0 from FULL to DOWN, Neighbor Down: Interface down or detached</w:t>
      </w:r>
    </w:p>
    <w:p w14:paraId="4D53B300" w14:textId="77777777" w:rsidR="009865C4" w:rsidRDefault="009865C4" w:rsidP="00C311E1">
      <w:pPr>
        <w:pStyle w:val="SubStepAlpha"/>
      </w:pPr>
      <w:r>
        <w:t>As you can see, R3 recognizes the issue and even tells you there is a recursive routing problem. Fix this by removing the network statement on R1 and the tunnel will come back up.</w:t>
      </w:r>
    </w:p>
    <w:p w14:paraId="1F06E184" w14:textId="77777777" w:rsidR="009865C4" w:rsidRPr="004C5892" w:rsidRDefault="009865C4" w:rsidP="00C311E1">
      <w:pPr>
        <w:pStyle w:val="CMD"/>
      </w:pPr>
      <w:r>
        <w:t xml:space="preserve">R1(config)# </w:t>
      </w:r>
      <w:r w:rsidRPr="00C311E1">
        <w:rPr>
          <w:b/>
          <w:bCs/>
        </w:rPr>
        <w:t xml:space="preserve">router </w:t>
      </w:r>
      <w:proofErr w:type="spellStart"/>
      <w:r w:rsidRPr="00C311E1">
        <w:rPr>
          <w:b/>
          <w:bCs/>
        </w:rPr>
        <w:t>ospf</w:t>
      </w:r>
      <w:proofErr w:type="spellEnd"/>
      <w:r w:rsidRPr="00C311E1">
        <w:rPr>
          <w:b/>
          <w:bCs/>
        </w:rPr>
        <w:t xml:space="preserve"> 4</w:t>
      </w:r>
    </w:p>
    <w:p w14:paraId="6606489D" w14:textId="77777777" w:rsidR="009865C4" w:rsidRPr="004C5892" w:rsidRDefault="009865C4" w:rsidP="00C311E1">
      <w:pPr>
        <w:pStyle w:val="CMD"/>
      </w:pPr>
      <w:r>
        <w:t>R1(config-</w:t>
      </w:r>
      <w:proofErr w:type="gramStart"/>
      <w:r>
        <w:t>router)#</w:t>
      </w:r>
      <w:proofErr w:type="gramEnd"/>
      <w:r>
        <w:t xml:space="preserve"> </w:t>
      </w:r>
      <w:r w:rsidRPr="00C311E1">
        <w:rPr>
          <w:b/>
          <w:bCs/>
        </w:rPr>
        <w:t>no network 192.168.1.0 0.0.0.255 area 0</w:t>
      </w:r>
    </w:p>
    <w:p w14:paraId="1A1C89B3" w14:textId="77777777" w:rsidR="009865C4" w:rsidRPr="004C5892" w:rsidRDefault="009865C4" w:rsidP="00C311E1">
      <w:pPr>
        <w:pStyle w:val="CMD"/>
        <w:rPr>
          <w:b/>
          <w:bCs/>
        </w:rPr>
      </w:pPr>
      <w:r>
        <w:t>R1(config-</w:t>
      </w:r>
      <w:proofErr w:type="gramStart"/>
      <w:r>
        <w:t>router)#</w:t>
      </w:r>
      <w:proofErr w:type="gramEnd"/>
      <w:r>
        <w:t xml:space="preserve"> </w:t>
      </w:r>
      <w:r w:rsidRPr="004C5892">
        <w:rPr>
          <w:b/>
          <w:bCs/>
        </w:rPr>
        <w:t>end</w:t>
      </w:r>
    </w:p>
    <w:p w14:paraId="53DB69A0" w14:textId="77777777" w:rsidR="009865C4" w:rsidRDefault="009865C4" w:rsidP="00C311E1">
      <w:pPr>
        <w:pStyle w:val="CMDOutput"/>
      </w:pPr>
      <w:r>
        <w:t>R1#</w:t>
      </w:r>
    </w:p>
    <w:p w14:paraId="236FF18C" w14:textId="77777777" w:rsidR="009865C4" w:rsidRDefault="009865C4" w:rsidP="00C311E1">
      <w:pPr>
        <w:pStyle w:val="CMDOutput"/>
      </w:pPr>
      <w:r>
        <w:t>*Jan 24 18:54:22.496: %SYS-5-CONFIG_I: Configured from console by console</w:t>
      </w:r>
    </w:p>
    <w:p w14:paraId="18925A35" w14:textId="77777777" w:rsidR="009865C4" w:rsidRDefault="009865C4" w:rsidP="00C311E1">
      <w:pPr>
        <w:pStyle w:val="CMDOutput"/>
      </w:pPr>
      <w:r>
        <w:t>R1#</w:t>
      </w:r>
    </w:p>
    <w:p w14:paraId="419B6EA2" w14:textId="36E49799" w:rsidR="009865C4" w:rsidRDefault="009865C4" w:rsidP="00C311E1">
      <w:pPr>
        <w:pStyle w:val="CMDOutput"/>
      </w:pPr>
      <w:r>
        <w:t xml:space="preserve">*Jan 24 18:54:29.439: %OSPF-5-ADJCHG: Process 4, </w:t>
      </w:r>
      <w:proofErr w:type="spellStart"/>
      <w:r>
        <w:t>Nbr</w:t>
      </w:r>
      <w:proofErr w:type="spellEnd"/>
      <w:r>
        <w:t xml:space="preserve"> 3.3.3.4 on Tunnel0 from LOADING to FULL, Loading Done</w:t>
      </w:r>
    </w:p>
    <w:p w14:paraId="4AF26E0C" w14:textId="2AC0A3BE" w:rsidR="006932A2" w:rsidRDefault="006932A2" w:rsidP="006932A2">
      <w:pPr>
        <w:pStyle w:val="ConfigWindow"/>
      </w:pPr>
      <w:r>
        <w:t>Close configuration window</w:t>
      </w:r>
    </w:p>
    <w:p w14:paraId="6A6FD4D8" w14:textId="7249FD54" w:rsidR="00C311E1" w:rsidRDefault="00C311E1" w:rsidP="00C311E1">
      <w:pPr>
        <w:pStyle w:val="ConfigWindow"/>
      </w:pPr>
      <w:r>
        <w:t>End of document</w:t>
      </w:r>
    </w:p>
    <w:p w14:paraId="72E6E0C5" w14:textId="77777777" w:rsidR="00A12A4A" w:rsidRPr="004C0909" w:rsidRDefault="00A12A4A" w:rsidP="006932A2">
      <w:pPr>
        <w:pStyle w:val="Heading1"/>
        <w:spacing w:before="120"/>
      </w:pPr>
      <w:r w:rsidRPr="000242D6">
        <w:lastRenderedPageBreak/>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A12A4A" w14:paraId="50A52CD9" w14:textId="77777777" w:rsidTr="004F30B3">
        <w:trPr>
          <w:cnfStyle w:val="100000000000" w:firstRow="1" w:lastRow="0" w:firstColumn="0" w:lastColumn="0" w:oddVBand="0" w:evenVBand="0" w:oddHBand="0" w:evenHBand="0" w:firstRowFirstColumn="0" w:firstRowLastColumn="0" w:lastRowFirstColumn="0" w:lastRowLastColumn="0"/>
          <w:tblHeader/>
        </w:trPr>
        <w:tc>
          <w:tcPr>
            <w:tcW w:w="1530" w:type="dxa"/>
          </w:tcPr>
          <w:p w14:paraId="1E49E865" w14:textId="77777777" w:rsidR="00A12A4A" w:rsidRPr="00763D8B" w:rsidRDefault="00A12A4A" w:rsidP="004F30B3">
            <w:pPr>
              <w:pStyle w:val="TableHeading"/>
            </w:pPr>
            <w:r w:rsidRPr="00763D8B">
              <w:t>Router Model</w:t>
            </w:r>
          </w:p>
        </w:tc>
        <w:tc>
          <w:tcPr>
            <w:tcW w:w="2250" w:type="dxa"/>
          </w:tcPr>
          <w:p w14:paraId="146523DD" w14:textId="77777777" w:rsidR="00A12A4A" w:rsidRPr="00763D8B" w:rsidRDefault="00A12A4A" w:rsidP="004F30B3">
            <w:pPr>
              <w:pStyle w:val="TableHeading"/>
            </w:pPr>
            <w:r w:rsidRPr="00763D8B">
              <w:t>Ethernet Interface #1</w:t>
            </w:r>
          </w:p>
        </w:tc>
        <w:tc>
          <w:tcPr>
            <w:tcW w:w="2250" w:type="dxa"/>
          </w:tcPr>
          <w:p w14:paraId="071D9F78" w14:textId="77777777" w:rsidR="00A12A4A" w:rsidRPr="00763D8B" w:rsidRDefault="00A12A4A" w:rsidP="004F30B3">
            <w:pPr>
              <w:pStyle w:val="TableHeading"/>
            </w:pPr>
            <w:r w:rsidRPr="00763D8B">
              <w:t>Ethernet Interface #2</w:t>
            </w:r>
          </w:p>
        </w:tc>
        <w:tc>
          <w:tcPr>
            <w:tcW w:w="2070" w:type="dxa"/>
          </w:tcPr>
          <w:p w14:paraId="167B6B54" w14:textId="77777777" w:rsidR="00A12A4A" w:rsidRPr="00763D8B" w:rsidRDefault="00A12A4A" w:rsidP="004F30B3">
            <w:pPr>
              <w:pStyle w:val="TableHeading"/>
            </w:pPr>
            <w:r w:rsidRPr="00763D8B">
              <w:t>Serial Interface #1</w:t>
            </w:r>
          </w:p>
        </w:tc>
        <w:tc>
          <w:tcPr>
            <w:tcW w:w="2160" w:type="dxa"/>
          </w:tcPr>
          <w:p w14:paraId="17D139DA" w14:textId="77777777" w:rsidR="00A12A4A" w:rsidRPr="00763D8B" w:rsidRDefault="00A12A4A" w:rsidP="004F30B3">
            <w:pPr>
              <w:pStyle w:val="TableHeading"/>
            </w:pPr>
            <w:r w:rsidRPr="00763D8B">
              <w:t>Serial Interface #2</w:t>
            </w:r>
          </w:p>
        </w:tc>
      </w:tr>
      <w:tr w:rsidR="00A12A4A" w14:paraId="02D23826" w14:textId="77777777" w:rsidTr="004F30B3">
        <w:tc>
          <w:tcPr>
            <w:tcW w:w="1530" w:type="dxa"/>
          </w:tcPr>
          <w:p w14:paraId="6BB653B3" w14:textId="77777777" w:rsidR="00A12A4A" w:rsidRPr="009453F7" w:rsidRDefault="00A12A4A" w:rsidP="004F30B3">
            <w:pPr>
              <w:pStyle w:val="TableText"/>
            </w:pPr>
            <w:r w:rsidRPr="009453F7">
              <w:t>1800</w:t>
            </w:r>
          </w:p>
        </w:tc>
        <w:tc>
          <w:tcPr>
            <w:tcW w:w="2250" w:type="dxa"/>
          </w:tcPr>
          <w:p w14:paraId="4CB5F62F" w14:textId="77777777" w:rsidR="00A12A4A" w:rsidRPr="009453F7" w:rsidRDefault="00A12A4A" w:rsidP="004F30B3">
            <w:pPr>
              <w:pStyle w:val="TableText"/>
            </w:pPr>
            <w:r w:rsidRPr="009453F7">
              <w:t>Fast Ethernet 0/0 (F0/0)</w:t>
            </w:r>
          </w:p>
        </w:tc>
        <w:tc>
          <w:tcPr>
            <w:tcW w:w="2250" w:type="dxa"/>
          </w:tcPr>
          <w:p w14:paraId="7BB24229" w14:textId="77777777" w:rsidR="00A12A4A" w:rsidRPr="009453F7" w:rsidRDefault="00A12A4A" w:rsidP="004F30B3">
            <w:pPr>
              <w:pStyle w:val="TableText"/>
            </w:pPr>
            <w:r w:rsidRPr="009453F7">
              <w:t>Fast Ethernet 0/1 (F0/1)</w:t>
            </w:r>
          </w:p>
        </w:tc>
        <w:tc>
          <w:tcPr>
            <w:tcW w:w="2070" w:type="dxa"/>
          </w:tcPr>
          <w:p w14:paraId="00A11DFA" w14:textId="77777777" w:rsidR="00A12A4A" w:rsidRPr="009453F7" w:rsidRDefault="00A12A4A" w:rsidP="004F30B3">
            <w:pPr>
              <w:pStyle w:val="TableText"/>
            </w:pPr>
            <w:r w:rsidRPr="009453F7">
              <w:t>Serial 0/0/0 (S0/0/0)</w:t>
            </w:r>
          </w:p>
        </w:tc>
        <w:tc>
          <w:tcPr>
            <w:tcW w:w="2160" w:type="dxa"/>
          </w:tcPr>
          <w:p w14:paraId="4007B5B2" w14:textId="77777777" w:rsidR="00A12A4A" w:rsidRPr="009453F7" w:rsidRDefault="00A12A4A" w:rsidP="004F30B3">
            <w:pPr>
              <w:pStyle w:val="TableText"/>
            </w:pPr>
            <w:r w:rsidRPr="009453F7">
              <w:t>Serial 0/0/1 (S0/0</w:t>
            </w:r>
            <w:r>
              <w:t>/</w:t>
            </w:r>
            <w:r w:rsidRPr="009453F7">
              <w:t>1)</w:t>
            </w:r>
          </w:p>
        </w:tc>
      </w:tr>
      <w:tr w:rsidR="00A12A4A" w14:paraId="6883DEEE" w14:textId="77777777" w:rsidTr="004F30B3">
        <w:tc>
          <w:tcPr>
            <w:tcW w:w="1530" w:type="dxa"/>
          </w:tcPr>
          <w:p w14:paraId="55C0B783" w14:textId="77777777" w:rsidR="00A12A4A" w:rsidRPr="009453F7" w:rsidRDefault="00A12A4A" w:rsidP="004F30B3">
            <w:pPr>
              <w:pStyle w:val="TableText"/>
            </w:pPr>
            <w:r w:rsidRPr="009453F7">
              <w:t>1900</w:t>
            </w:r>
          </w:p>
        </w:tc>
        <w:tc>
          <w:tcPr>
            <w:tcW w:w="2250" w:type="dxa"/>
          </w:tcPr>
          <w:p w14:paraId="5D4CEEC9" w14:textId="77777777" w:rsidR="00A12A4A" w:rsidRPr="009453F7" w:rsidRDefault="00A12A4A" w:rsidP="004F30B3">
            <w:pPr>
              <w:pStyle w:val="TableText"/>
            </w:pPr>
            <w:r w:rsidRPr="009453F7">
              <w:t>Gigabit Ethernet 0/0 (G0/0)</w:t>
            </w:r>
          </w:p>
        </w:tc>
        <w:tc>
          <w:tcPr>
            <w:tcW w:w="2250" w:type="dxa"/>
          </w:tcPr>
          <w:p w14:paraId="6B718FD3" w14:textId="77777777" w:rsidR="00A12A4A" w:rsidRPr="009453F7" w:rsidRDefault="00A12A4A" w:rsidP="004F30B3">
            <w:pPr>
              <w:pStyle w:val="TableText"/>
            </w:pPr>
            <w:r w:rsidRPr="009453F7">
              <w:t>Gigabit Ethernet 0/1 (G0/1)</w:t>
            </w:r>
          </w:p>
        </w:tc>
        <w:tc>
          <w:tcPr>
            <w:tcW w:w="2070" w:type="dxa"/>
          </w:tcPr>
          <w:p w14:paraId="7EA786B0" w14:textId="77777777" w:rsidR="00A12A4A" w:rsidRPr="009453F7" w:rsidRDefault="00A12A4A" w:rsidP="004F30B3">
            <w:pPr>
              <w:pStyle w:val="TableText"/>
            </w:pPr>
            <w:r w:rsidRPr="009453F7">
              <w:t>Serial 0/0/0 (S0/0/0)</w:t>
            </w:r>
          </w:p>
        </w:tc>
        <w:tc>
          <w:tcPr>
            <w:tcW w:w="2160" w:type="dxa"/>
          </w:tcPr>
          <w:p w14:paraId="7BE703A6" w14:textId="77777777" w:rsidR="00A12A4A" w:rsidRPr="009453F7" w:rsidRDefault="00A12A4A" w:rsidP="004F30B3">
            <w:pPr>
              <w:pStyle w:val="TableText"/>
            </w:pPr>
            <w:r w:rsidRPr="009453F7">
              <w:t>Serial 0/0/1 (S0/0/1)</w:t>
            </w:r>
          </w:p>
        </w:tc>
      </w:tr>
      <w:tr w:rsidR="00A12A4A" w14:paraId="5E29E442" w14:textId="77777777" w:rsidTr="004F30B3">
        <w:tc>
          <w:tcPr>
            <w:tcW w:w="1530" w:type="dxa"/>
          </w:tcPr>
          <w:p w14:paraId="260C3265" w14:textId="77777777" w:rsidR="00A12A4A" w:rsidRPr="009453F7" w:rsidRDefault="00A12A4A" w:rsidP="004F30B3">
            <w:pPr>
              <w:pStyle w:val="TableText"/>
            </w:pPr>
            <w:r w:rsidRPr="009453F7">
              <w:t>2801</w:t>
            </w:r>
          </w:p>
        </w:tc>
        <w:tc>
          <w:tcPr>
            <w:tcW w:w="2250" w:type="dxa"/>
          </w:tcPr>
          <w:p w14:paraId="3CF60FAE" w14:textId="77777777" w:rsidR="00A12A4A" w:rsidRPr="009453F7" w:rsidRDefault="00A12A4A" w:rsidP="004F30B3">
            <w:pPr>
              <w:pStyle w:val="TableText"/>
            </w:pPr>
            <w:r w:rsidRPr="009453F7">
              <w:t>Fast Ethernet 0/0 (F0/0)</w:t>
            </w:r>
          </w:p>
        </w:tc>
        <w:tc>
          <w:tcPr>
            <w:tcW w:w="2250" w:type="dxa"/>
          </w:tcPr>
          <w:p w14:paraId="46C44886" w14:textId="77777777" w:rsidR="00A12A4A" w:rsidRPr="009453F7" w:rsidRDefault="00A12A4A" w:rsidP="004F30B3">
            <w:pPr>
              <w:pStyle w:val="TableText"/>
            </w:pPr>
            <w:r w:rsidRPr="009453F7">
              <w:t>Fast Ethernet 0/1 (F0/1)</w:t>
            </w:r>
          </w:p>
        </w:tc>
        <w:tc>
          <w:tcPr>
            <w:tcW w:w="2070" w:type="dxa"/>
          </w:tcPr>
          <w:p w14:paraId="731F0D00" w14:textId="77777777" w:rsidR="00A12A4A" w:rsidRPr="009453F7" w:rsidRDefault="00A12A4A" w:rsidP="004F30B3">
            <w:pPr>
              <w:pStyle w:val="TableText"/>
            </w:pPr>
            <w:r w:rsidRPr="009453F7">
              <w:t>Serial 0/1/0 (S0/1/0)</w:t>
            </w:r>
          </w:p>
        </w:tc>
        <w:tc>
          <w:tcPr>
            <w:tcW w:w="2160" w:type="dxa"/>
          </w:tcPr>
          <w:p w14:paraId="0942AE6B" w14:textId="77777777" w:rsidR="00A12A4A" w:rsidRPr="009453F7" w:rsidRDefault="00A12A4A" w:rsidP="004F30B3">
            <w:pPr>
              <w:pStyle w:val="TableText"/>
            </w:pPr>
            <w:r w:rsidRPr="009453F7">
              <w:t>Serial 0/1/1 (S0/1/1)</w:t>
            </w:r>
          </w:p>
        </w:tc>
      </w:tr>
      <w:tr w:rsidR="00A12A4A" w14:paraId="63D6C5C5" w14:textId="77777777" w:rsidTr="004F30B3">
        <w:tc>
          <w:tcPr>
            <w:tcW w:w="1530" w:type="dxa"/>
          </w:tcPr>
          <w:p w14:paraId="0826AA52" w14:textId="77777777" w:rsidR="00A12A4A" w:rsidRPr="009453F7" w:rsidRDefault="00A12A4A" w:rsidP="004F30B3">
            <w:pPr>
              <w:pStyle w:val="TableText"/>
            </w:pPr>
            <w:r w:rsidRPr="009453F7">
              <w:t>2811</w:t>
            </w:r>
          </w:p>
        </w:tc>
        <w:tc>
          <w:tcPr>
            <w:tcW w:w="2250" w:type="dxa"/>
          </w:tcPr>
          <w:p w14:paraId="4E60C64F" w14:textId="77777777" w:rsidR="00A12A4A" w:rsidRPr="009453F7" w:rsidRDefault="00A12A4A" w:rsidP="004F30B3">
            <w:pPr>
              <w:pStyle w:val="TableText"/>
            </w:pPr>
            <w:r w:rsidRPr="009453F7">
              <w:t>Fast Ethernet 0/0 (F0/0)</w:t>
            </w:r>
          </w:p>
        </w:tc>
        <w:tc>
          <w:tcPr>
            <w:tcW w:w="2250" w:type="dxa"/>
          </w:tcPr>
          <w:p w14:paraId="71A49937" w14:textId="77777777" w:rsidR="00A12A4A" w:rsidRPr="009453F7" w:rsidRDefault="00A12A4A" w:rsidP="004F30B3">
            <w:pPr>
              <w:pStyle w:val="TableText"/>
            </w:pPr>
            <w:r w:rsidRPr="009453F7">
              <w:t>Fast Ethernet 0/1 (F0/1)</w:t>
            </w:r>
          </w:p>
        </w:tc>
        <w:tc>
          <w:tcPr>
            <w:tcW w:w="2070" w:type="dxa"/>
          </w:tcPr>
          <w:p w14:paraId="5296CEFC" w14:textId="77777777" w:rsidR="00A12A4A" w:rsidRPr="009453F7" w:rsidRDefault="00A12A4A" w:rsidP="004F30B3">
            <w:pPr>
              <w:pStyle w:val="TableText"/>
            </w:pPr>
            <w:r w:rsidRPr="009453F7">
              <w:t>Serial 0/0/0 (S0/0/0)</w:t>
            </w:r>
          </w:p>
        </w:tc>
        <w:tc>
          <w:tcPr>
            <w:tcW w:w="2160" w:type="dxa"/>
          </w:tcPr>
          <w:p w14:paraId="7E8F8B0F" w14:textId="77777777" w:rsidR="00A12A4A" w:rsidRPr="009453F7" w:rsidRDefault="00A12A4A" w:rsidP="004F30B3">
            <w:pPr>
              <w:pStyle w:val="TableText"/>
            </w:pPr>
            <w:r w:rsidRPr="009453F7">
              <w:t>Serial 0/0/1 (S0/0/1)</w:t>
            </w:r>
          </w:p>
        </w:tc>
      </w:tr>
      <w:tr w:rsidR="00A12A4A" w14:paraId="44F62B0A" w14:textId="77777777" w:rsidTr="004F30B3">
        <w:tc>
          <w:tcPr>
            <w:tcW w:w="1530" w:type="dxa"/>
          </w:tcPr>
          <w:p w14:paraId="416DF234" w14:textId="77777777" w:rsidR="00A12A4A" w:rsidRPr="009453F7" w:rsidRDefault="00A12A4A" w:rsidP="004F30B3">
            <w:pPr>
              <w:pStyle w:val="TableText"/>
            </w:pPr>
            <w:r w:rsidRPr="009453F7">
              <w:t>2900</w:t>
            </w:r>
          </w:p>
        </w:tc>
        <w:tc>
          <w:tcPr>
            <w:tcW w:w="2250" w:type="dxa"/>
          </w:tcPr>
          <w:p w14:paraId="31F1945A" w14:textId="77777777" w:rsidR="00A12A4A" w:rsidRPr="009453F7" w:rsidRDefault="00A12A4A" w:rsidP="004F30B3">
            <w:pPr>
              <w:pStyle w:val="TableText"/>
            </w:pPr>
            <w:r w:rsidRPr="009453F7">
              <w:t>Gigabit Ethernet 0/0 (G0/0)</w:t>
            </w:r>
          </w:p>
        </w:tc>
        <w:tc>
          <w:tcPr>
            <w:tcW w:w="2250" w:type="dxa"/>
          </w:tcPr>
          <w:p w14:paraId="1BD503E9" w14:textId="77777777" w:rsidR="00A12A4A" w:rsidRPr="009453F7" w:rsidRDefault="00A12A4A" w:rsidP="004F30B3">
            <w:pPr>
              <w:pStyle w:val="TableText"/>
            </w:pPr>
            <w:r w:rsidRPr="009453F7">
              <w:t>Gigabit Ethernet 0/1 (G0/1)</w:t>
            </w:r>
          </w:p>
        </w:tc>
        <w:tc>
          <w:tcPr>
            <w:tcW w:w="2070" w:type="dxa"/>
          </w:tcPr>
          <w:p w14:paraId="5603B27F" w14:textId="77777777" w:rsidR="00A12A4A" w:rsidRPr="009453F7" w:rsidRDefault="00A12A4A" w:rsidP="004F30B3">
            <w:pPr>
              <w:pStyle w:val="TableText"/>
            </w:pPr>
            <w:r w:rsidRPr="009453F7">
              <w:t>Serial 0/0/0 (S0/0/0)</w:t>
            </w:r>
          </w:p>
        </w:tc>
        <w:tc>
          <w:tcPr>
            <w:tcW w:w="2160" w:type="dxa"/>
          </w:tcPr>
          <w:p w14:paraId="66E39C75" w14:textId="77777777" w:rsidR="00A12A4A" w:rsidRPr="009453F7" w:rsidRDefault="00A12A4A" w:rsidP="004F30B3">
            <w:pPr>
              <w:pStyle w:val="TableText"/>
            </w:pPr>
            <w:r w:rsidRPr="009453F7">
              <w:t>Serial 0/0/1 (S0/0/1)</w:t>
            </w:r>
          </w:p>
        </w:tc>
      </w:tr>
      <w:tr w:rsidR="00A12A4A" w14:paraId="0B456A00" w14:textId="77777777" w:rsidTr="004F30B3">
        <w:tc>
          <w:tcPr>
            <w:tcW w:w="1530" w:type="dxa"/>
          </w:tcPr>
          <w:p w14:paraId="32DE061C" w14:textId="77777777" w:rsidR="00A12A4A" w:rsidRPr="009453F7" w:rsidRDefault="00A12A4A" w:rsidP="004F30B3">
            <w:pPr>
              <w:pStyle w:val="TableText"/>
            </w:pPr>
            <w:r>
              <w:t>4221</w:t>
            </w:r>
          </w:p>
        </w:tc>
        <w:tc>
          <w:tcPr>
            <w:tcW w:w="2250" w:type="dxa"/>
          </w:tcPr>
          <w:p w14:paraId="0A9D3418" w14:textId="77777777" w:rsidR="00A12A4A" w:rsidRPr="009453F7" w:rsidRDefault="00A12A4A" w:rsidP="004F30B3">
            <w:pPr>
              <w:pStyle w:val="TableText"/>
            </w:pPr>
            <w:r w:rsidRPr="009453F7">
              <w:t>Gigabit Ethernet 0/0</w:t>
            </w:r>
            <w:r>
              <w:t>/0</w:t>
            </w:r>
            <w:r w:rsidRPr="009453F7">
              <w:t xml:space="preserve"> (G0/0</w:t>
            </w:r>
            <w:r>
              <w:t>/0</w:t>
            </w:r>
            <w:r w:rsidRPr="009453F7">
              <w:t>)</w:t>
            </w:r>
          </w:p>
        </w:tc>
        <w:tc>
          <w:tcPr>
            <w:tcW w:w="2250" w:type="dxa"/>
          </w:tcPr>
          <w:p w14:paraId="4BE440FA" w14:textId="77777777" w:rsidR="00A12A4A" w:rsidRPr="009453F7" w:rsidRDefault="00A12A4A" w:rsidP="004F30B3">
            <w:pPr>
              <w:pStyle w:val="TableText"/>
            </w:pPr>
            <w:r w:rsidRPr="009453F7">
              <w:t>Gigabit Ethernet 0/0</w:t>
            </w:r>
            <w:r>
              <w:t>/1</w:t>
            </w:r>
            <w:r w:rsidRPr="009453F7">
              <w:t xml:space="preserve"> (G0/0</w:t>
            </w:r>
            <w:r>
              <w:t>/1</w:t>
            </w:r>
            <w:r w:rsidRPr="009453F7">
              <w:t>)</w:t>
            </w:r>
          </w:p>
        </w:tc>
        <w:tc>
          <w:tcPr>
            <w:tcW w:w="2070" w:type="dxa"/>
          </w:tcPr>
          <w:p w14:paraId="0E9DA2DF" w14:textId="77777777" w:rsidR="00A12A4A" w:rsidRPr="009453F7" w:rsidRDefault="00A12A4A" w:rsidP="004F30B3">
            <w:pPr>
              <w:pStyle w:val="TableText"/>
            </w:pPr>
            <w:r>
              <w:t>Serial 0/1/0 (S0/1</w:t>
            </w:r>
            <w:r w:rsidRPr="009453F7">
              <w:t>/0)</w:t>
            </w:r>
          </w:p>
        </w:tc>
        <w:tc>
          <w:tcPr>
            <w:tcW w:w="2160" w:type="dxa"/>
          </w:tcPr>
          <w:p w14:paraId="507DF5A4" w14:textId="77777777" w:rsidR="00A12A4A" w:rsidRPr="009453F7" w:rsidRDefault="00A12A4A" w:rsidP="004F30B3">
            <w:pPr>
              <w:pStyle w:val="TableText"/>
            </w:pPr>
            <w:r>
              <w:t>Serial 0/1/1</w:t>
            </w:r>
            <w:r w:rsidRPr="009453F7">
              <w:t xml:space="preserve"> (S0/</w:t>
            </w:r>
            <w:r>
              <w:t>1/1</w:t>
            </w:r>
            <w:r w:rsidRPr="009453F7">
              <w:t>)</w:t>
            </w:r>
          </w:p>
        </w:tc>
      </w:tr>
      <w:tr w:rsidR="00A12A4A" w14:paraId="0EE67D78" w14:textId="77777777" w:rsidTr="004F30B3">
        <w:tc>
          <w:tcPr>
            <w:tcW w:w="1530" w:type="dxa"/>
          </w:tcPr>
          <w:p w14:paraId="0100382D" w14:textId="77777777" w:rsidR="00A12A4A" w:rsidRDefault="00A12A4A" w:rsidP="004F30B3">
            <w:pPr>
              <w:pStyle w:val="TableText"/>
            </w:pPr>
            <w:r>
              <w:t>4300</w:t>
            </w:r>
          </w:p>
        </w:tc>
        <w:tc>
          <w:tcPr>
            <w:tcW w:w="2250" w:type="dxa"/>
          </w:tcPr>
          <w:p w14:paraId="0077D657" w14:textId="77777777" w:rsidR="00A12A4A" w:rsidRPr="009453F7" w:rsidRDefault="00A12A4A" w:rsidP="004F30B3">
            <w:pPr>
              <w:pStyle w:val="TableText"/>
            </w:pPr>
            <w:r w:rsidRPr="009453F7">
              <w:t>Gigabit Ethernet 0/0</w:t>
            </w:r>
            <w:r>
              <w:t>/0</w:t>
            </w:r>
            <w:r w:rsidRPr="009453F7">
              <w:t xml:space="preserve"> (G0/0</w:t>
            </w:r>
            <w:r>
              <w:t>/0</w:t>
            </w:r>
            <w:r w:rsidRPr="009453F7">
              <w:t>)</w:t>
            </w:r>
          </w:p>
        </w:tc>
        <w:tc>
          <w:tcPr>
            <w:tcW w:w="2250" w:type="dxa"/>
          </w:tcPr>
          <w:p w14:paraId="10667FBB" w14:textId="77777777" w:rsidR="00A12A4A" w:rsidRPr="009453F7" w:rsidRDefault="00A12A4A" w:rsidP="004F30B3">
            <w:pPr>
              <w:pStyle w:val="TableText"/>
            </w:pPr>
            <w:r w:rsidRPr="009453F7">
              <w:t>Gigabit Ethernet 0/0</w:t>
            </w:r>
            <w:r>
              <w:t>/1</w:t>
            </w:r>
            <w:r w:rsidRPr="009453F7">
              <w:t xml:space="preserve"> (G0/0</w:t>
            </w:r>
            <w:r>
              <w:t>/1</w:t>
            </w:r>
            <w:r w:rsidRPr="009453F7">
              <w:t>)</w:t>
            </w:r>
          </w:p>
        </w:tc>
        <w:tc>
          <w:tcPr>
            <w:tcW w:w="2070" w:type="dxa"/>
          </w:tcPr>
          <w:p w14:paraId="473EE9C8" w14:textId="77777777" w:rsidR="00A12A4A" w:rsidRDefault="00A12A4A" w:rsidP="004F30B3">
            <w:pPr>
              <w:pStyle w:val="TableText"/>
            </w:pPr>
            <w:r>
              <w:t>Serial 0/1/0 (S0/1</w:t>
            </w:r>
            <w:r w:rsidRPr="009453F7">
              <w:t>/0)</w:t>
            </w:r>
          </w:p>
        </w:tc>
        <w:tc>
          <w:tcPr>
            <w:tcW w:w="2160" w:type="dxa"/>
          </w:tcPr>
          <w:p w14:paraId="539B7BBA" w14:textId="77777777" w:rsidR="00A12A4A" w:rsidRDefault="00A12A4A" w:rsidP="004F30B3">
            <w:pPr>
              <w:pStyle w:val="TableText"/>
            </w:pPr>
            <w:r>
              <w:t>Serial 0/1/1</w:t>
            </w:r>
            <w:r w:rsidRPr="009453F7">
              <w:t xml:space="preserve"> (S0/</w:t>
            </w:r>
            <w:r>
              <w:t>1/1</w:t>
            </w:r>
            <w:r w:rsidRPr="009453F7">
              <w:t>)</w:t>
            </w:r>
          </w:p>
        </w:tc>
      </w:tr>
    </w:tbl>
    <w:p w14:paraId="3B68117A" w14:textId="77777777" w:rsidR="00A12A4A" w:rsidRPr="00603503" w:rsidRDefault="00A12A4A" w:rsidP="00A12A4A">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284B7C28" w14:textId="39A91735" w:rsidR="00A12A4A" w:rsidRDefault="00A12A4A" w:rsidP="00A12A4A">
      <w:pPr>
        <w:pStyle w:val="ConfigWindow"/>
      </w:pPr>
      <w:r>
        <w:t>End of document</w:t>
      </w:r>
      <w:bookmarkStart w:id="2" w:name="_GoBack"/>
      <w:bookmarkEnd w:id="2"/>
    </w:p>
    <w:sectPr w:rsidR="00A12A4A"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F175" w14:textId="77777777" w:rsidR="006C0CDD" w:rsidRDefault="006C0CDD" w:rsidP="00710659">
      <w:pPr>
        <w:spacing w:after="0" w:line="240" w:lineRule="auto"/>
      </w:pPr>
      <w:r>
        <w:separator/>
      </w:r>
    </w:p>
    <w:p w14:paraId="2B8304D9" w14:textId="77777777" w:rsidR="006C0CDD" w:rsidRDefault="006C0CDD"/>
  </w:endnote>
  <w:endnote w:type="continuationSeparator" w:id="0">
    <w:p w14:paraId="15F4E755" w14:textId="77777777" w:rsidR="006C0CDD" w:rsidRDefault="006C0CDD" w:rsidP="00710659">
      <w:pPr>
        <w:spacing w:after="0" w:line="240" w:lineRule="auto"/>
      </w:pPr>
      <w:r>
        <w:continuationSeparator/>
      </w:r>
    </w:p>
    <w:p w14:paraId="6F5B664B" w14:textId="77777777" w:rsidR="006C0CDD" w:rsidRDefault="006C0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C30E" w14:textId="556C62E5" w:rsidR="00D81A95" w:rsidRPr="00882B63" w:rsidRDefault="00D81A95"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2D5195">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B811" w14:textId="0EE307F3" w:rsidR="00D81A95" w:rsidRPr="00882B63" w:rsidRDefault="00D81A95"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2D5195">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0526" w14:textId="77777777" w:rsidR="006C0CDD" w:rsidRDefault="006C0CDD" w:rsidP="00710659">
      <w:pPr>
        <w:spacing w:after="0" w:line="240" w:lineRule="auto"/>
      </w:pPr>
      <w:r>
        <w:separator/>
      </w:r>
    </w:p>
    <w:p w14:paraId="1F225CF2" w14:textId="77777777" w:rsidR="006C0CDD" w:rsidRDefault="006C0CDD"/>
  </w:footnote>
  <w:footnote w:type="continuationSeparator" w:id="0">
    <w:p w14:paraId="3769C2FD" w14:textId="77777777" w:rsidR="006C0CDD" w:rsidRDefault="006C0CDD" w:rsidP="00710659">
      <w:pPr>
        <w:spacing w:after="0" w:line="240" w:lineRule="auto"/>
      </w:pPr>
      <w:r>
        <w:continuationSeparator/>
      </w:r>
    </w:p>
    <w:p w14:paraId="6F6A33A2" w14:textId="77777777" w:rsidR="006C0CDD" w:rsidRDefault="006C0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FACB0C1A22F442F9B29694860F13EBE3"/>
      </w:placeholder>
      <w:dataBinding w:prefixMappings="xmlns:ns0='http://purl.org/dc/elements/1.1/' xmlns:ns1='http://schemas.openxmlformats.org/package/2006/metadata/core-properties' " w:xpath="/ns1:coreProperties[1]/ns0:title[1]" w:storeItemID="{6C3C8BC8-F283-45AE-878A-BAB7291924A1}"/>
      <w:text/>
    </w:sdtPr>
    <w:sdtEndPr/>
    <w:sdtContent>
      <w:p w14:paraId="35753B63" w14:textId="77777777" w:rsidR="00D81A95" w:rsidRDefault="00D81A95" w:rsidP="008402F2">
        <w:pPr>
          <w:pStyle w:val="PageHead"/>
        </w:pPr>
        <w:r>
          <w:t>Lab - Implement a GRE Tunnel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41D3" w14:textId="77777777" w:rsidR="00D81A95" w:rsidRDefault="00D81A95" w:rsidP="006C3FCF">
    <w:pPr>
      <w:ind w:left="-288"/>
    </w:pPr>
    <w:r>
      <w:rPr>
        <w:noProof/>
      </w:rPr>
      <w:drawing>
        <wp:inline distT="0" distB="0" distL="0" distR="0" wp14:anchorId="28DBF1F3" wp14:editId="18DDB971">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B5060"/>
    <w:multiLevelType w:val="hybridMultilevel"/>
    <w:tmpl w:val="942CDE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F272372"/>
    <w:multiLevelType w:val="hybridMultilevel"/>
    <w:tmpl w:val="F216B8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404C2C"/>
    <w:multiLevelType w:val="multilevel"/>
    <w:tmpl w:val="169A801A"/>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1"/>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17"/>
    <w:lvlOverride w:ilvl="3">
      <w:lvl w:ilvl="3">
        <w:start w:val="1"/>
        <w:numFmt w:val="lowerLetter"/>
        <w:lvlText w:val="%4."/>
        <w:lvlJc w:val="left"/>
        <w:pPr>
          <w:tabs>
            <w:tab w:val="num" w:pos="1080"/>
          </w:tabs>
          <w:ind w:left="1080" w:hanging="360"/>
        </w:pPr>
        <w:rPr>
          <w:rFonts w:hint="default"/>
          <w:b w:val="0"/>
          <w:bCs w:val="0"/>
        </w:rPr>
      </w:lvl>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7"/>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7">
    <w:abstractNumId w:val="9"/>
  </w:num>
  <w:num w:numId="18">
    <w:abstractNumId w:val="16"/>
  </w:num>
  <w:num w:numId="19">
    <w:abstractNumId w:val="14"/>
  </w:num>
  <w:num w:numId="20">
    <w:abstractNumId w:val="8"/>
  </w:num>
  <w:num w:numId="21">
    <w:abstractNumId w:val="10"/>
  </w:num>
  <w:num w:numId="22">
    <w:abstractNumId w:val="3"/>
  </w:num>
  <w:num w:numId="23">
    <w:abstractNumId w:val="7"/>
  </w:num>
  <w:num w:numId="24">
    <w:abstractNumId w:val="13"/>
  </w:num>
  <w:num w:numId="25">
    <w:abstractNumId w:val="17"/>
    <w:lvlOverride w:ilvl="0">
      <w:lvl w:ilvl="0">
        <w:start w:val="1"/>
        <w:numFmt w:val="decimal"/>
        <w:lvlText w:val="Part %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12"/>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0C"/>
    <w:rsid w:val="00001BDF"/>
    <w:rsid w:val="0000380F"/>
    <w:rsid w:val="00004175"/>
    <w:rsid w:val="000059C9"/>
    <w:rsid w:val="00012C22"/>
    <w:rsid w:val="000160F7"/>
    <w:rsid w:val="00016D5B"/>
    <w:rsid w:val="00016F30"/>
    <w:rsid w:val="0002047C"/>
    <w:rsid w:val="00021B9A"/>
    <w:rsid w:val="000242D6"/>
    <w:rsid w:val="00024EE5"/>
    <w:rsid w:val="0003760B"/>
    <w:rsid w:val="00041AF6"/>
    <w:rsid w:val="00044E62"/>
    <w:rsid w:val="00050BA4"/>
    <w:rsid w:val="0005141D"/>
    <w:rsid w:val="00051738"/>
    <w:rsid w:val="0005242B"/>
    <w:rsid w:val="00052548"/>
    <w:rsid w:val="00060696"/>
    <w:rsid w:val="00062022"/>
    <w:rsid w:val="00062D89"/>
    <w:rsid w:val="00067A67"/>
    <w:rsid w:val="00070C16"/>
    <w:rsid w:val="00075EA9"/>
    <w:rsid w:val="000769CF"/>
    <w:rsid w:val="00080AD8"/>
    <w:rsid w:val="000815D8"/>
    <w:rsid w:val="00084C99"/>
    <w:rsid w:val="00085B1C"/>
    <w:rsid w:val="00085CC6"/>
    <w:rsid w:val="00090C07"/>
    <w:rsid w:val="0009147A"/>
    <w:rsid w:val="00091E8D"/>
    <w:rsid w:val="0009378D"/>
    <w:rsid w:val="00097163"/>
    <w:rsid w:val="000A22C8"/>
    <w:rsid w:val="000A6EE6"/>
    <w:rsid w:val="000B2344"/>
    <w:rsid w:val="000B63F4"/>
    <w:rsid w:val="000B7DE5"/>
    <w:rsid w:val="000C2118"/>
    <w:rsid w:val="000C333E"/>
    <w:rsid w:val="000C5EF2"/>
    <w:rsid w:val="000C6425"/>
    <w:rsid w:val="000C6A97"/>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80C"/>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879"/>
    <w:rsid w:val="00294C8F"/>
    <w:rsid w:val="002A0B2E"/>
    <w:rsid w:val="002A0DC1"/>
    <w:rsid w:val="002A6C56"/>
    <w:rsid w:val="002C04C4"/>
    <w:rsid w:val="002C090C"/>
    <w:rsid w:val="002C1243"/>
    <w:rsid w:val="002C1815"/>
    <w:rsid w:val="002C475E"/>
    <w:rsid w:val="002C6AD6"/>
    <w:rsid w:val="002D5195"/>
    <w:rsid w:val="002D6C2A"/>
    <w:rsid w:val="002D7A86"/>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70569"/>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B95"/>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B5019"/>
    <w:rsid w:val="004C0909"/>
    <w:rsid w:val="004C3F97"/>
    <w:rsid w:val="004D01F2"/>
    <w:rsid w:val="004D2CED"/>
    <w:rsid w:val="004D3339"/>
    <w:rsid w:val="004D353F"/>
    <w:rsid w:val="004D36D7"/>
    <w:rsid w:val="004D682B"/>
    <w:rsid w:val="004E6152"/>
    <w:rsid w:val="004F30B3"/>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5F7B"/>
    <w:rsid w:val="00556C02"/>
    <w:rsid w:val="00561BB2"/>
    <w:rsid w:val="00563249"/>
    <w:rsid w:val="00565233"/>
    <w:rsid w:val="00570A65"/>
    <w:rsid w:val="005762B1"/>
    <w:rsid w:val="00580456"/>
    <w:rsid w:val="00580E73"/>
    <w:rsid w:val="00592329"/>
    <w:rsid w:val="00593386"/>
    <w:rsid w:val="00596998"/>
    <w:rsid w:val="0059790F"/>
    <w:rsid w:val="005A2204"/>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6295"/>
    <w:rsid w:val="00686587"/>
    <w:rsid w:val="006904CF"/>
    <w:rsid w:val="006932A2"/>
    <w:rsid w:val="00695EE2"/>
    <w:rsid w:val="0069660B"/>
    <w:rsid w:val="006A1B33"/>
    <w:rsid w:val="006A48F1"/>
    <w:rsid w:val="006A71A3"/>
    <w:rsid w:val="006B03F2"/>
    <w:rsid w:val="006B14C1"/>
    <w:rsid w:val="006B1639"/>
    <w:rsid w:val="006B3044"/>
    <w:rsid w:val="006B5CA7"/>
    <w:rsid w:val="006B5E89"/>
    <w:rsid w:val="006C0CDD"/>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2764"/>
    <w:rsid w:val="007E3264"/>
    <w:rsid w:val="007E3FEA"/>
    <w:rsid w:val="007E6402"/>
    <w:rsid w:val="007F0A0B"/>
    <w:rsid w:val="007F3A60"/>
    <w:rsid w:val="007F3D0B"/>
    <w:rsid w:val="007F7C94"/>
    <w:rsid w:val="00802FFA"/>
    <w:rsid w:val="00810E4B"/>
    <w:rsid w:val="00814BAA"/>
    <w:rsid w:val="00816F0C"/>
    <w:rsid w:val="00821AAA"/>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74BFC"/>
    <w:rsid w:val="0098155C"/>
    <w:rsid w:val="00981CCA"/>
    <w:rsid w:val="00983B77"/>
    <w:rsid w:val="009865C4"/>
    <w:rsid w:val="00996053"/>
    <w:rsid w:val="00997E71"/>
    <w:rsid w:val="009A0B2F"/>
    <w:rsid w:val="009A0F05"/>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2A4A"/>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67DE5"/>
    <w:rsid w:val="00A73EBA"/>
    <w:rsid w:val="00A754B4"/>
    <w:rsid w:val="00A76665"/>
    <w:rsid w:val="00A76749"/>
    <w:rsid w:val="00A807C1"/>
    <w:rsid w:val="00A82658"/>
    <w:rsid w:val="00A83374"/>
    <w:rsid w:val="00A96172"/>
    <w:rsid w:val="00A96D52"/>
    <w:rsid w:val="00A97C5F"/>
    <w:rsid w:val="00AB0D6A"/>
    <w:rsid w:val="00AB31EC"/>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11E1"/>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91FD0"/>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2E41"/>
    <w:rsid w:val="00D75B6A"/>
    <w:rsid w:val="00D778DF"/>
    <w:rsid w:val="00D81A95"/>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33DC"/>
    <w:rsid w:val="00E97333"/>
    <w:rsid w:val="00EA486E"/>
    <w:rsid w:val="00EA4FA3"/>
    <w:rsid w:val="00EB001B"/>
    <w:rsid w:val="00EB0FBC"/>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06EB"/>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82DFB"/>
  <w15:docId w15:val="{AD2B39A8-1BAB-4E57-B9D0-94219B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E933DC"/>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452B95"/>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9865C4"/>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styleId="ListParagraph">
    <w:name w:val="List Paragraph"/>
    <w:basedOn w:val="Normal"/>
    <w:uiPriority w:val="34"/>
    <w:qFormat/>
    <w:rsid w:val="00D72E41"/>
    <w:pPr>
      <w:ind w:left="720"/>
      <w:contextualSpacing/>
    </w:pPr>
  </w:style>
  <w:style w:type="paragraph" w:customStyle="1" w:styleId="LabTitle">
    <w:name w:val="Lab Title"/>
    <w:basedOn w:val="Normal"/>
    <w:qFormat/>
    <w:rsid w:val="009865C4"/>
    <w:rPr>
      <w:b/>
      <w:sz w:val="32"/>
    </w:rPr>
  </w:style>
  <w:style w:type="paragraph" w:customStyle="1" w:styleId="BodyText1">
    <w:name w:val="Body Text1"/>
    <w:basedOn w:val="Normal"/>
    <w:qFormat/>
    <w:rsid w:val="009865C4"/>
    <w:pPr>
      <w:spacing w:line="240" w:lineRule="auto"/>
    </w:pPr>
    <w:rPr>
      <w:sz w:val="20"/>
    </w:rPr>
  </w:style>
  <w:style w:type="paragraph" w:styleId="Revision">
    <w:name w:val="Revision"/>
    <w:hidden/>
    <w:uiPriority w:val="99"/>
    <w:semiHidden/>
    <w:rsid w:val="009865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Pv8\ENCOR\Labs\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B0C1A22F442F9B29694860F13EBE3"/>
        <w:category>
          <w:name w:val="General"/>
          <w:gallery w:val="placeholder"/>
        </w:category>
        <w:types>
          <w:type w:val="bbPlcHdr"/>
        </w:types>
        <w:behaviors>
          <w:behavior w:val="content"/>
        </w:behaviors>
        <w:guid w:val="{5D70ED0A-D35B-4C6B-9888-86E2B8B94A87}"/>
      </w:docPartPr>
      <w:docPartBody>
        <w:p w:rsidR="00391CCB" w:rsidRDefault="008203F8">
          <w:pPr>
            <w:pStyle w:val="FACB0C1A22F442F9B29694860F13EBE3"/>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F8"/>
    <w:rsid w:val="00391CCB"/>
    <w:rsid w:val="006F0B0E"/>
    <w:rsid w:val="0070494E"/>
    <w:rsid w:val="00820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CB0C1A22F442F9B29694860F13EBE3">
    <w:name w:val="FACB0C1A22F442F9B29694860F13E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E72AC-7621-4F0D-8FBE-A752F7B4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14</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Lab - Implement a GRE Tunnel</vt:lpstr>
    </vt:vector>
  </TitlesOfParts>
  <Company>Cisco Systems, Inc.</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a GRE Tunnel</dc:title>
  <dc:creator>SP</dc:creator>
  <dc:description>2020</dc:description>
  <cp:lastModifiedBy>DH</cp:lastModifiedBy>
  <cp:revision>2</cp:revision>
  <cp:lastPrinted>2020-02-20T21:34:00Z</cp:lastPrinted>
  <dcterms:created xsi:type="dcterms:W3CDTF">2020-03-10T21:53:00Z</dcterms:created>
  <dcterms:modified xsi:type="dcterms:W3CDTF">2020-03-10T21:53:00Z</dcterms:modified>
</cp:coreProperties>
</file>