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5C8A" w14:textId="6E5DEDA4" w:rsidR="004D36D7" w:rsidRPr="00FD4A68" w:rsidRDefault="00204965" w:rsidP="004C6A71">
      <w:pPr>
        <w:pStyle w:val="Title"/>
        <w:rPr>
          <w:rStyle w:val="LabTitleInstVersred"/>
          <w:b/>
          <w:color w:val="auto"/>
        </w:rPr>
      </w:pPr>
      <w:sdt>
        <w:sdtPr>
          <w:rPr>
            <w:b w:val="0"/>
            <w:color w:val="EE0000"/>
          </w:rPr>
          <w:alias w:val="Title"/>
          <w:tag w:val=""/>
          <w:id w:val="-487021785"/>
          <w:placeholder>
            <w:docPart w:val="39C4632AE84E4F128C430E4107E81E8B"/>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89200A">
            <w:t>Lab - Implement NAT</w:t>
          </w:r>
        </w:sdtContent>
      </w:sdt>
      <w:r w:rsidR="004D36D7" w:rsidRPr="00FD4A68">
        <w:t xml:space="preserve"> </w:t>
      </w:r>
    </w:p>
    <w:p w14:paraId="53450DDB" w14:textId="77777777" w:rsidR="00D778DF" w:rsidRPr="00E70096" w:rsidRDefault="00D778DF" w:rsidP="00D452F4">
      <w:pPr>
        <w:pStyle w:val="Heading1"/>
      </w:pPr>
      <w:r w:rsidRPr="00E70096">
        <w:t>Topology</w:t>
      </w:r>
    </w:p>
    <w:p w14:paraId="20922389" w14:textId="01982B9E" w:rsidR="007E5265" w:rsidRDefault="007E5265" w:rsidP="00D778DF">
      <w:pPr>
        <w:pStyle w:val="Visual"/>
      </w:pPr>
      <w:r>
        <w:rPr>
          <w:noProof/>
        </w:rPr>
        <w:drawing>
          <wp:inline distT="0" distB="0" distL="0" distR="0" wp14:anchorId="07D5B8AE" wp14:editId="3AC7E3D5">
            <wp:extent cx="6377305" cy="2815589"/>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317" cy="2823983"/>
                    </a:xfrm>
                    <a:prstGeom prst="rect">
                      <a:avLst/>
                    </a:prstGeom>
                    <a:noFill/>
                  </pic:spPr>
                </pic:pic>
              </a:graphicData>
            </a:graphic>
          </wp:inline>
        </w:drawing>
      </w:r>
    </w:p>
    <w:p w14:paraId="53BF8DE0" w14:textId="77777777" w:rsidR="00D778DF" w:rsidRPr="00E70096" w:rsidRDefault="00D778DF" w:rsidP="00D452F4">
      <w:pPr>
        <w:pStyle w:val="Heading1"/>
      </w:pPr>
      <w:r w:rsidRPr="00E70096">
        <w:t>Addressing Table</w:t>
      </w:r>
    </w:p>
    <w:tbl>
      <w:tblPr>
        <w:tblW w:w="98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Subnet Mask."/>
      </w:tblPr>
      <w:tblGrid>
        <w:gridCol w:w="1890"/>
        <w:gridCol w:w="2520"/>
        <w:gridCol w:w="2880"/>
        <w:gridCol w:w="2601"/>
      </w:tblGrid>
      <w:tr w:rsidR="00407B0B" w14:paraId="48A0F169" w14:textId="0F5BBE6F" w:rsidTr="007E5265">
        <w:trPr>
          <w:cantSplit/>
          <w:tblHeader/>
          <w:jc w:val="center"/>
        </w:trPr>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6B2BF2F" w14:textId="77777777" w:rsidR="00407B0B" w:rsidRPr="00E87D62" w:rsidRDefault="00407B0B" w:rsidP="00C9483A">
            <w:pPr>
              <w:pStyle w:val="TableHeading"/>
            </w:pPr>
            <w:r>
              <w:t>Device</w:t>
            </w:r>
          </w:p>
        </w:tc>
        <w:tc>
          <w:tcPr>
            <w:tcW w:w="25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25D7518" w14:textId="77777777" w:rsidR="00407B0B" w:rsidRPr="00E87D62" w:rsidRDefault="00407B0B" w:rsidP="00C9483A">
            <w:pPr>
              <w:pStyle w:val="TableHeading"/>
            </w:pPr>
            <w:r w:rsidRPr="00E87D62">
              <w:t>Interface</w:t>
            </w:r>
          </w:p>
        </w:tc>
        <w:tc>
          <w:tcPr>
            <w:tcW w:w="28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661FFD9" w14:textId="77777777" w:rsidR="00407B0B" w:rsidRPr="00E87D62" w:rsidRDefault="00407B0B" w:rsidP="00C9483A">
            <w:pPr>
              <w:pStyle w:val="TableHeading"/>
            </w:pPr>
            <w:r w:rsidRPr="00E87D62">
              <w:t>IP Address</w:t>
            </w:r>
          </w:p>
        </w:tc>
        <w:tc>
          <w:tcPr>
            <w:tcW w:w="2601"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4DA56F81" w14:textId="4AE0D576" w:rsidR="00407B0B" w:rsidRPr="00E87D62" w:rsidRDefault="00407B0B" w:rsidP="00C9483A">
            <w:pPr>
              <w:pStyle w:val="TableHeading"/>
            </w:pPr>
            <w:r>
              <w:t>Default Gateway</w:t>
            </w:r>
          </w:p>
        </w:tc>
      </w:tr>
      <w:tr w:rsidR="00407B0B" w14:paraId="409C510C" w14:textId="5EB39721" w:rsidTr="007E5265">
        <w:trPr>
          <w:cantSplit/>
          <w:jc w:val="center"/>
        </w:trPr>
        <w:tc>
          <w:tcPr>
            <w:tcW w:w="1890" w:type="dxa"/>
            <w:tcBorders>
              <w:bottom w:val="nil"/>
            </w:tcBorders>
            <w:vAlign w:val="bottom"/>
          </w:tcPr>
          <w:p w14:paraId="615A3138" w14:textId="77777777" w:rsidR="00407B0B" w:rsidRDefault="00407B0B" w:rsidP="00672785">
            <w:pPr>
              <w:pStyle w:val="TableText"/>
            </w:pPr>
            <w:r>
              <w:t>R1</w:t>
            </w:r>
          </w:p>
        </w:tc>
        <w:tc>
          <w:tcPr>
            <w:tcW w:w="2520" w:type="dxa"/>
            <w:vAlign w:val="bottom"/>
          </w:tcPr>
          <w:p w14:paraId="5C1F16A5" w14:textId="77777777" w:rsidR="00407B0B" w:rsidRDefault="00407B0B" w:rsidP="00672785">
            <w:pPr>
              <w:pStyle w:val="TableText"/>
            </w:pPr>
            <w:r>
              <w:t>G0/0/0</w:t>
            </w:r>
          </w:p>
        </w:tc>
        <w:tc>
          <w:tcPr>
            <w:tcW w:w="2880" w:type="dxa"/>
            <w:vAlign w:val="bottom"/>
          </w:tcPr>
          <w:p w14:paraId="2FB4A7F6" w14:textId="77777777" w:rsidR="00407B0B" w:rsidRDefault="00407B0B" w:rsidP="00672785">
            <w:pPr>
              <w:pStyle w:val="TableText"/>
            </w:pPr>
            <w:r>
              <w:t>209.165.200.1/24</w:t>
            </w:r>
          </w:p>
        </w:tc>
        <w:tc>
          <w:tcPr>
            <w:tcW w:w="2601" w:type="dxa"/>
            <w:tcBorders>
              <w:bottom w:val="nil"/>
            </w:tcBorders>
          </w:tcPr>
          <w:p w14:paraId="2AB9C314" w14:textId="7AC25D03" w:rsidR="00407B0B" w:rsidRDefault="00407B0B" w:rsidP="00672785">
            <w:pPr>
              <w:pStyle w:val="TableText"/>
            </w:pPr>
            <w:r>
              <w:t>N/A</w:t>
            </w:r>
          </w:p>
        </w:tc>
      </w:tr>
      <w:tr w:rsidR="007E5265" w14:paraId="36C32778" w14:textId="337D93EF" w:rsidTr="007E5265">
        <w:trPr>
          <w:cantSplit/>
          <w:jc w:val="center"/>
        </w:trPr>
        <w:tc>
          <w:tcPr>
            <w:tcW w:w="1890" w:type="dxa"/>
            <w:tcBorders>
              <w:top w:val="nil"/>
              <w:bottom w:val="single" w:sz="2" w:space="0" w:color="auto"/>
            </w:tcBorders>
            <w:vAlign w:val="bottom"/>
          </w:tcPr>
          <w:p w14:paraId="47DE1A8B" w14:textId="77777777" w:rsidR="007E5265" w:rsidRPr="00470F98" w:rsidRDefault="007E5265" w:rsidP="007E5265">
            <w:pPr>
              <w:pStyle w:val="ConfigWindow"/>
            </w:pPr>
            <w:r>
              <w:t>R1</w:t>
            </w:r>
          </w:p>
        </w:tc>
        <w:tc>
          <w:tcPr>
            <w:tcW w:w="2520" w:type="dxa"/>
            <w:vAlign w:val="bottom"/>
          </w:tcPr>
          <w:p w14:paraId="2EAD1087" w14:textId="77777777" w:rsidR="007E5265" w:rsidRPr="00470F98" w:rsidRDefault="007E5265" w:rsidP="007E5265">
            <w:pPr>
              <w:pStyle w:val="TableText"/>
            </w:pPr>
            <w:r>
              <w:t>G0/0/1</w:t>
            </w:r>
          </w:p>
        </w:tc>
        <w:tc>
          <w:tcPr>
            <w:tcW w:w="2880" w:type="dxa"/>
            <w:vAlign w:val="bottom"/>
          </w:tcPr>
          <w:p w14:paraId="405FD034" w14:textId="77777777" w:rsidR="007E5265" w:rsidRPr="00470F98" w:rsidRDefault="007E5265" w:rsidP="007E5265">
            <w:pPr>
              <w:pStyle w:val="TableText"/>
            </w:pPr>
            <w:r>
              <w:t>10.0.0.1/24</w:t>
            </w:r>
          </w:p>
        </w:tc>
        <w:tc>
          <w:tcPr>
            <w:tcW w:w="2601" w:type="dxa"/>
            <w:tcBorders>
              <w:top w:val="nil"/>
              <w:bottom w:val="single" w:sz="2" w:space="0" w:color="auto"/>
            </w:tcBorders>
          </w:tcPr>
          <w:p w14:paraId="73A0FE1B" w14:textId="22EF2E16" w:rsidR="007E5265" w:rsidRDefault="007E5265" w:rsidP="007E5265">
            <w:pPr>
              <w:pStyle w:val="ConfigWindow"/>
            </w:pPr>
            <w:r>
              <w:t>N/A</w:t>
            </w:r>
          </w:p>
        </w:tc>
      </w:tr>
      <w:tr w:rsidR="007E5265" w14:paraId="4794B00E" w14:textId="02413A30" w:rsidTr="007E5265">
        <w:trPr>
          <w:cantSplit/>
          <w:jc w:val="center"/>
        </w:trPr>
        <w:tc>
          <w:tcPr>
            <w:tcW w:w="1890" w:type="dxa"/>
            <w:tcBorders>
              <w:bottom w:val="nil"/>
            </w:tcBorders>
            <w:vAlign w:val="bottom"/>
          </w:tcPr>
          <w:p w14:paraId="77CDF27E" w14:textId="77777777" w:rsidR="007E5265" w:rsidRDefault="007E5265" w:rsidP="007E5265">
            <w:pPr>
              <w:pStyle w:val="TableText"/>
            </w:pPr>
            <w:r>
              <w:t>R2</w:t>
            </w:r>
          </w:p>
        </w:tc>
        <w:tc>
          <w:tcPr>
            <w:tcW w:w="2520" w:type="dxa"/>
            <w:vAlign w:val="bottom"/>
          </w:tcPr>
          <w:p w14:paraId="32DCCC0D" w14:textId="77777777" w:rsidR="007E5265" w:rsidRDefault="007E5265" w:rsidP="007E5265">
            <w:pPr>
              <w:pStyle w:val="TableText"/>
            </w:pPr>
            <w:r>
              <w:t>G0/0/0</w:t>
            </w:r>
          </w:p>
        </w:tc>
        <w:tc>
          <w:tcPr>
            <w:tcW w:w="2880" w:type="dxa"/>
            <w:vAlign w:val="bottom"/>
          </w:tcPr>
          <w:p w14:paraId="5B8CE75D" w14:textId="77777777" w:rsidR="007E5265" w:rsidRDefault="007E5265" w:rsidP="007E5265">
            <w:pPr>
              <w:pStyle w:val="TableText"/>
            </w:pPr>
            <w:r>
              <w:t>209.165.200.2/24</w:t>
            </w:r>
          </w:p>
        </w:tc>
        <w:tc>
          <w:tcPr>
            <w:tcW w:w="2601" w:type="dxa"/>
            <w:tcBorders>
              <w:bottom w:val="nil"/>
            </w:tcBorders>
          </w:tcPr>
          <w:p w14:paraId="1B61F7F7" w14:textId="4CC7B5C4" w:rsidR="007E5265" w:rsidRDefault="007E5265" w:rsidP="007E5265">
            <w:pPr>
              <w:pStyle w:val="TableText"/>
            </w:pPr>
            <w:r>
              <w:t>N/A</w:t>
            </w:r>
          </w:p>
        </w:tc>
      </w:tr>
      <w:tr w:rsidR="007E5265" w14:paraId="3514D3E4" w14:textId="18727EE0" w:rsidTr="007E5265">
        <w:trPr>
          <w:cantSplit/>
          <w:jc w:val="center"/>
        </w:trPr>
        <w:tc>
          <w:tcPr>
            <w:tcW w:w="1890" w:type="dxa"/>
            <w:tcBorders>
              <w:top w:val="nil"/>
              <w:bottom w:val="nil"/>
            </w:tcBorders>
            <w:vAlign w:val="bottom"/>
          </w:tcPr>
          <w:p w14:paraId="2E32D7B0" w14:textId="77777777" w:rsidR="007E5265" w:rsidRPr="00470F98" w:rsidRDefault="007E5265" w:rsidP="007E5265">
            <w:pPr>
              <w:pStyle w:val="ConfigWindow"/>
            </w:pPr>
            <w:r>
              <w:t>R2</w:t>
            </w:r>
          </w:p>
        </w:tc>
        <w:tc>
          <w:tcPr>
            <w:tcW w:w="2520" w:type="dxa"/>
            <w:vAlign w:val="bottom"/>
          </w:tcPr>
          <w:p w14:paraId="6F89432A" w14:textId="77777777" w:rsidR="007E5265" w:rsidRPr="00470F98" w:rsidRDefault="007E5265" w:rsidP="007E5265">
            <w:pPr>
              <w:pStyle w:val="TableText"/>
            </w:pPr>
            <w:r>
              <w:t>G0/0/1</w:t>
            </w:r>
          </w:p>
        </w:tc>
        <w:tc>
          <w:tcPr>
            <w:tcW w:w="2880" w:type="dxa"/>
            <w:vAlign w:val="bottom"/>
          </w:tcPr>
          <w:p w14:paraId="7FE2A65A" w14:textId="77777777" w:rsidR="007E5265" w:rsidRDefault="007E5265" w:rsidP="007E5265">
            <w:pPr>
              <w:pStyle w:val="TableText"/>
            </w:pPr>
            <w:r>
              <w:t>209.165.224.2/24</w:t>
            </w:r>
          </w:p>
        </w:tc>
        <w:tc>
          <w:tcPr>
            <w:tcW w:w="2601" w:type="dxa"/>
            <w:tcBorders>
              <w:top w:val="nil"/>
              <w:bottom w:val="nil"/>
            </w:tcBorders>
          </w:tcPr>
          <w:p w14:paraId="7B7A0E12" w14:textId="24950DC0" w:rsidR="007E5265" w:rsidRDefault="007E5265" w:rsidP="007E5265">
            <w:pPr>
              <w:pStyle w:val="ConfigWindow"/>
            </w:pPr>
            <w:r>
              <w:t>N/A</w:t>
            </w:r>
          </w:p>
        </w:tc>
      </w:tr>
      <w:tr w:rsidR="007E5265" w14:paraId="526782C5" w14:textId="147AB94F" w:rsidTr="007E5265">
        <w:trPr>
          <w:cantSplit/>
          <w:jc w:val="center"/>
        </w:trPr>
        <w:tc>
          <w:tcPr>
            <w:tcW w:w="1890" w:type="dxa"/>
            <w:tcBorders>
              <w:top w:val="nil"/>
              <w:bottom w:val="single" w:sz="2" w:space="0" w:color="auto"/>
            </w:tcBorders>
            <w:vAlign w:val="bottom"/>
          </w:tcPr>
          <w:p w14:paraId="7B119BC7" w14:textId="77777777" w:rsidR="007E5265" w:rsidRDefault="007E5265" w:rsidP="007E5265">
            <w:pPr>
              <w:pStyle w:val="ConfigWindow"/>
            </w:pPr>
            <w:r>
              <w:t>R2</w:t>
            </w:r>
          </w:p>
        </w:tc>
        <w:tc>
          <w:tcPr>
            <w:tcW w:w="2520" w:type="dxa"/>
            <w:vAlign w:val="bottom"/>
          </w:tcPr>
          <w:p w14:paraId="6D922C35" w14:textId="77777777" w:rsidR="007E5265" w:rsidRDefault="007E5265" w:rsidP="007E5265">
            <w:pPr>
              <w:pStyle w:val="TableText"/>
            </w:pPr>
            <w:r>
              <w:t>Loopback0</w:t>
            </w:r>
          </w:p>
        </w:tc>
        <w:tc>
          <w:tcPr>
            <w:tcW w:w="2880" w:type="dxa"/>
            <w:vAlign w:val="bottom"/>
          </w:tcPr>
          <w:p w14:paraId="1BB6E478" w14:textId="77777777" w:rsidR="007E5265" w:rsidRDefault="007E5265" w:rsidP="007E5265">
            <w:pPr>
              <w:pStyle w:val="TableText"/>
            </w:pPr>
            <w:r>
              <w:t>209.165.240.1/24</w:t>
            </w:r>
          </w:p>
        </w:tc>
        <w:tc>
          <w:tcPr>
            <w:tcW w:w="2601" w:type="dxa"/>
            <w:tcBorders>
              <w:top w:val="nil"/>
              <w:bottom w:val="single" w:sz="2" w:space="0" w:color="auto"/>
            </w:tcBorders>
          </w:tcPr>
          <w:p w14:paraId="4323CD69" w14:textId="053D47A9" w:rsidR="007E5265" w:rsidRDefault="007E5265" w:rsidP="007E5265">
            <w:pPr>
              <w:pStyle w:val="ConfigWindow"/>
            </w:pPr>
            <w:r>
              <w:t>N/A</w:t>
            </w:r>
          </w:p>
        </w:tc>
      </w:tr>
      <w:tr w:rsidR="007E5265" w14:paraId="0D4F30EC" w14:textId="4F8C1A72" w:rsidTr="007E5265">
        <w:trPr>
          <w:cantSplit/>
          <w:jc w:val="center"/>
        </w:trPr>
        <w:tc>
          <w:tcPr>
            <w:tcW w:w="1890" w:type="dxa"/>
            <w:tcBorders>
              <w:bottom w:val="nil"/>
            </w:tcBorders>
            <w:vAlign w:val="bottom"/>
          </w:tcPr>
          <w:p w14:paraId="68109BBA" w14:textId="77777777" w:rsidR="007E5265" w:rsidRPr="00470F98" w:rsidRDefault="007E5265" w:rsidP="007E5265">
            <w:pPr>
              <w:pStyle w:val="TableText"/>
            </w:pPr>
            <w:r>
              <w:t>R3</w:t>
            </w:r>
          </w:p>
        </w:tc>
        <w:tc>
          <w:tcPr>
            <w:tcW w:w="2520" w:type="dxa"/>
            <w:vAlign w:val="bottom"/>
          </w:tcPr>
          <w:p w14:paraId="60331871" w14:textId="77777777" w:rsidR="007E5265" w:rsidRDefault="007E5265" w:rsidP="007E5265">
            <w:pPr>
              <w:pStyle w:val="TableText"/>
            </w:pPr>
            <w:r>
              <w:t>G0/0/0</w:t>
            </w:r>
          </w:p>
        </w:tc>
        <w:tc>
          <w:tcPr>
            <w:tcW w:w="2880" w:type="dxa"/>
            <w:vAlign w:val="bottom"/>
          </w:tcPr>
          <w:p w14:paraId="233D9A25" w14:textId="77777777" w:rsidR="007E5265" w:rsidRDefault="007E5265" w:rsidP="007E5265">
            <w:pPr>
              <w:pStyle w:val="TableText"/>
            </w:pPr>
            <w:r>
              <w:t>209.165.224.3/24</w:t>
            </w:r>
          </w:p>
        </w:tc>
        <w:tc>
          <w:tcPr>
            <w:tcW w:w="2601" w:type="dxa"/>
            <w:tcBorders>
              <w:bottom w:val="nil"/>
            </w:tcBorders>
          </w:tcPr>
          <w:p w14:paraId="4CDF776E" w14:textId="1AF2C7C2" w:rsidR="007E5265" w:rsidRDefault="007E5265" w:rsidP="007E5265">
            <w:pPr>
              <w:pStyle w:val="TableText"/>
            </w:pPr>
            <w:r>
              <w:t>N/A</w:t>
            </w:r>
          </w:p>
        </w:tc>
      </w:tr>
      <w:tr w:rsidR="007E5265" w14:paraId="7589CB8D" w14:textId="33F5A601" w:rsidTr="007E5265">
        <w:trPr>
          <w:cantSplit/>
          <w:trHeight w:val="341"/>
          <w:jc w:val="center"/>
        </w:trPr>
        <w:tc>
          <w:tcPr>
            <w:tcW w:w="1890" w:type="dxa"/>
            <w:tcBorders>
              <w:top w:val="nil"/>
            </w:tcBorders>
            <w:vAlign w:val="bottom"/>
          </w:tcPr>
          <w:p w14:paraId="3214790B" w14:textId="77777777" w:rsidR="007E5265" w:rsidRDefault="007E5265" w:rsidP="007E5265">
            <w:pPr>
              <w:pStyle w:val="ConfigWindow"/>
            </w:pPr>
            <w:r>
              <w:t>R3</w:t>
            </w:r>
          </w:p>
        </w:tc>
        <w:tc>
          <w:tcPr>
            <w:tcW w:w="2520" w:type="dxa"/>
            <w:vAlign w:val="bottom"/>
          </w:tcPr>
          <w:p w14:paraId="56747462" w14:textId="77777777" w:rsidR="007E5265" w:rsidRDefault="007E5265" w:rsidP="007E5265">
            <w:pPr>
              <w:pStyle w:val="TableText"/>
            </w:pPr>
            <w:r>
              <w:t>G0/0/1</w:t>
            </w:r>
          </w:p>
        </w:tc>
        <w:tc>
          <w:tcPr>
            <w:tcW w:w="2880" w:type="dxa"/>
            <w:vAlign w:val="bottom"/>
          </w:tcPr>
          <w:p w14:paraId="4CA1C831" w14:textId="77777777" w:rsidR="007E5265" w:rsidRDefault="007E5265" w:rsidP="007E5265">
            <w:pPr>
              <w:pStyle w:val="TableText"/>
            </w:pPr>
            <w:r>
              <w:t>10.1.0.1/24</w:t>
            </w:r>
          </w:p>
        </w:tc>
        <w:tc>
          <w:tcPr>
            <w:tcW w:w="2601" w:type="dxa"/>
            <w:tcBorders>
              <w:top w:val="nil"/>
            </w:tcBorders>
          </w:tcPr>
          <w:p w14:paraId="71EE558B" w14:textId="6EE61B24" w:rsidR="007E5265" w:rsidRDefault="007E5265" w:rsidP="007E5265">
            <w:pPr>
              <w:pStyle w:val="ConfigWindow"/>
            </w:pPr>
            <w:r>
              <w:t>N/A</w:t>
            </w:r>
          </w:p>
        </w:tc>
      </w:tr>
      <w:tr w:rsidR="007E5265" w14:paraId="715EA425" w14:textId="5F54A5E3" w:rsidTr="007E5265">
        <w:trPr>
          <w:cantSplit/>
          <w:jc w:val="center"/>
        </w:trPr>
        <w:tc>
          <w:tcPr>
            <w:tcW w:w="1890" w:type="dxa"/>
            <w:vAlign w:val="bottom"/>
          </w:tcPr>
          <w:p w14:paraId="4252D290" w14:textId="77777777" w:rsidR="007E5265" w:rsidRDefault="007E5265" w:rsidP="007E5265">
            <w:pPr>
              <w:pStyle w:val="TableText"/>
            </w:pPr>
            <w:r>
              <w:t>D1</w:t>
            </w:r>
          </w:p>
        </w:tc>
        <w:tc>
          <w:tcPr>
            <w:tcW w:w="2520" w:type="dxa"/>
            <w:vAlign w:val="bottom"/>
          </w:tcPr>
          <w:p w14:paraId="7E64BF57" w14:textId="77777777" w:rsidR="007E5265" w:rsidRDefault="007E5265" w:rsidP="007E5265">
            <w:pPr>
              <w:pStyle w:val="TableText"/>
            </w:pPr>
            <w:r>
              <w:t>VLAN 1</w:t>
            </w:r>
          </w:p>
        </w:tc>
        <w:tc>
          <w:tcPr>
            <w:tcW w:w="2880" w:type="dxa"/>
            <w:vAlign w:val="bottom"/>
          </w:tcPr>
          <w:p w14:paraId="7A0D756C" w14:textId="77777777" w:rsidR="007E5265" w:rsidRDefault="007E5265" w:rsidP="007E5265">
            <w:pPr>
              <w:pStyle w:val="TableText"/>
            </w:pPr>
            <w:r>
              <w:t>10.0.0.2/24</w:t>
            </w:r>
          </w:p>
        </w:tc>
        <w:tc>
          <w:tcPr>
            <w:tcW w:w="2601" w:type="dxa"/>
          </w:tcPr>
          <w:p w14:paraId="4D6CE0FD" w14:textId="0CAC20BA" w:rsidR="007E5265" w:rsidRDefault="007E5265" w:rsidP="007E5265">
            <w:pPr>
              <w:pStyle w:val="TableText"/>
            </w:pPr>
            <w:r>
              <w:t>N/A</w:t>
            </w:r>
          </w:p>
        </w:tc>
      </w:tr>
      <w:tr w:rsidR="007E5265" w14:paraId="40282BDD" w14:textId="6500167C" w:rsidTr="007E5265">
        <w:trPr>
          <w:cantSplit/>
          <w:jc w:val="center"/>
        </w:trPr>
        <w:tc>
          <w:tcPr>
            <w:tcW w:w="1890" w:type="dxa"/>
            <w:vAlign w:val="bottom"/>
          </w:tcPr>
          <w:p w14:paraId="56CC1FA5" w14:textId="77777777" w:rsidR="007E5265" w:rsidRDefault="007E5265" w:rsidP="007E5265">
            <w:pPr>
              <w:pStyle w:val="TableText"/>
            </w:pPr>
            <w:r>
              <w:t>D2</w:t>
            </w:r>
          </w:p>
        </w:tc>
        <w:tc>
          <w:tcPr>
            <w:tcW w:w="2520" w:type="dxa"/>
            <w:vAlign w:val="bottom"/>
          </w:tcPr>
          <w:p w14:paraId="6FE6CEB0" w14:textId="77777777" w:rsidR="007E5265" w:rsidRDefault="007E5265" w:rsidP="007E5265">
            <w:pPr>
              <w:pStyle w:val="TableText"/>
            </w:pPr>
            <w:r>
              <w:t>VLAN 1</w:t>
            </w:r>
          </w:p>
        </w:tc>
        <w:tc>
          <w:tcPr>
            <w:tcW w:w="2880" w:type="dxa"/>
            <w:vAlign w:val="bottom"/>
          </w:tcPr>
          <w:p w14:paraId="0494164D" w14:textId="77777777" w:rsidR="007E5265" w:rsidRDefault="007E5265" w:rsidP="007E5265">
            <w:pPr>
              <w:pStyle w:val="TableText"/>
            </w:pPr>
            <w:r>
              <w:t>10.2.0.2/24</w:t>
            </w:r>
          </w:p>
        </w:tc>
        <w:tc>
          <w:tcPr>
            <w:tcW w:w="2601" w:type="dxa"/>
          </w:tcPr>
          <w:p w14:paraId="4F6B8550" w14:textId="427041BB" w:rsidR="007E5265" w:rsidRDefault="007E5265" w:rsidP="007E5265">
            <w:pPr>
              <w:pStyle w:val="TableText"/>
            </w:pPr>
            <w:r>
              <w:t>N/A</w:t>
            </w:r>
          </w:p>
        </w:tc>
      </w:tr>
      <w:tr w:rsidR="00407B0B" w14:paraId="3E491FD5" w14:textId="6AE627F9" w:rsidTr="007E5265">
        <w:trPr>
          <w:cantSplit/>
          <w:jc w:val="center"/>
        </w:trPr>
        <w:tc>
          <w:tcPr>
            <w:tcW w:w="1890" w:type="dxa"/>
            <w:vAlign w:val="bottom"/>
          </w:tcPr>
          <w:p w14:paraId="60279759" w14:textId="77777777" w:rsidR="00407B0B" w:rsidRDefault="00407B0B" w:rsidP="00672785">
            <w:pPr>
              <w:pStyle w:val="TableText"/>
            </w:pPr>
            <w:r>
              <w:t>PC1</w:t>
            </w:r>
          </w:p>
        </w:tc>
        <w:tc>
          <w:tcPr>
            <w:tcW w:w="2520" w:type="dxa"/>
            <w:vAlign w:val="bottom"/>
          </w:tcPr>
          <w:p w14:paraId="69E617E8" w14:textId="77777777" w:rsidR="00407B0B" w:rsidRDefault="00407B0B" w:rsidP="00672785">
            <w:pPr>
              <w:pStyle w:val="TableText"/>
            </w:pPr>
            <w:r>
              <w:t>NIC</w:t>
            </w:r>
          </w:p>
        </w:tc>
        <w:tc>
          <w:tcPr>
            <w:tcW w:w="2880" w:type="dxa"/>
            <w:vAlign w:val="bottom"/>
          </w:tcPr>
          <w:p w14:paraId="3B3012AC" w14:textId="77777777" w:rsidR="00407B0B" w:rsidRDefault="00407B0B" w:rsidP="00672785">
            <w:pPr>
              <w:pStyle w:val="TableText"/>
            </w:pPr>
            <w:r>
              <w:t>10.0.0.50/24</w:t>
            </w:r>
          </w:p>
        </w:tc>
        <w:tc>
          <w:tcPr>
            <w:tcW w:w="2601" w:type="dxa"/>
          </w:tcPr>
          <w:p w14:paraId="1A987A77" w14:textId="2701D944" w:rsidR="00407B0B" w:rsidRDefault="00407B0B" w:rsidP="00672785">
            <w:pPr>
              <w:pStyle w:val="TableText"/>
            </w:pPr>
            <w:r>
              <w:t>10.0.0.1</w:t>
            </w:r>
          </w:p>
        </w:tc>
      </w:tr>
      <w:tr w:rsidR="00407B0B" w14:paraId="060179CE" w14:textId="669ED635" w:rsidTr="007E5265">
        <w:trPr>
          <w:cantSplit/>
          <w:jc w:val="center"/>
        </w:trPr>
        <w:tc>
          <w:tcPr>
            <w:tcW w:w="1890" w:type="dxa"/>
            <w:vAlign w:val="bottom"/>
          </w:tcPr>
          <w:p w14:paraId="165715EF" w14:textId="77777777" w:rsidR="00407B0B" w:rsidRDefault="00407B0B" w:rsidP="00672785">
            <w:pPr>
              <w:pStyle w:val="TableText"/>
            </w:pPr>
            <w:r>
              <w:t>PC3</w:t>
            </w:r>
          </w:p>
        </w:tc>
        <w:tc>
          <w:tcPr>
            <w:tcW w:w="2520" w:type="dxa"/>
            <w:vAlign w:val="bottom"/>
          </w:tcPr>
          <w:p w14:paraId="25F1265A" w14:textId="77777777" w:rsidR="00407B0B" w:rsidRDefault="00407B0B" w:rsidP="00672785">
            <w:pPr>
              <w:pStyle w:val="TableText"/>
            </w:pPr>
            <w:r>
              <w:t>NIC</w:t>
            </w:r>
          </w:p>
        </w:tc>
        <w:tc>
          <w:tcPr>
            <w:tcW w:w="2880" w:type="dxa"/>
            <w:vAlign w:val="bottom"/>
          </w:tcPr>
          <w:p w14:paraId="2F590AD6" w14:textId="77777777" w:rsidR="00407B0B" w:rsidRDefault="00407B0B" w:rsidP="00672785">
            <w:pPr>
              <w:pStyle w:val="TableText"/>
            </w:pPr>
            <w:r>
              <w:t>10.1.0.50/24</w:t>
            </w:r>
          </w:p>
        </w:tc>
        <w:tc>
          <w:tcPr>
            <w:tcW w:w="2601" w:type="dxa"/>
          </w:tcPr>
          <w:p w14:paraId="768CAB2F" w14:textId="12D11E59" w:rsidR="00407B0B" w:rsidRDefault="00407B0B" w:rsidP="00672785">
            <w:pPr>
              <w:pStyle w:val="TableText"/>
            </w:pPr>
            <w:r>
              <w:t>10.1.0.1</w:t>
            </w:r>
          </w:p>
        </w:tc>
      </w:tr>
      <w:tr w:rsidR="00407B0B" w14:paraId="46D1D5EC" w14:textId="0D90148D" w:rsidTr="007E5265">
        <w:trPr>
          <w:cantSplit/>
          <w:jc w:val="center"/>
        </w:trPr>
        <w:tc>
          <w:tcPr>
            <w:tcW w:w="1890" w:type="dxa"/>
            <w:vAlign w:val="bottom"/>
          </w:tcPr>
          <w:p w14:paraId="01AA80F2" w14:textId="77777777" w:rsidR="00407B0B" w:rsidRDefault="00407B0B" w:rsidP="00672785">
            <w:pPr>
              <w:pStyle w:val="TableText"/>
            </w:pPr>
            <w:r>
              <w:t>PC4</w:t>
            </w:r>
          </w:p>
        </w:tc>
        <w:tc>
          <w:tcPr>
            <w:tcW w:w="2520" w:type="dxa"/>
            <w:vAlign w:val="bottom"/>
          </w:tcPr>
          <w:p w14:paraId="052184BB" w14:textId="77777777" w:rsidR="00407B0B" w:rsidRDefault="00407B0B" w:rsidP="00672785">
            <w:pPr>
              <w:pStyle w:val="TableText"/>
            </w:pPr>
            <w:r>
              <w:t>NIC</w:t>
            </w:r>
          </w:p>
        </w:tc>
        <w:tc>
          <w:tcPr>
            <w:tcW w:w="2880" w:type="dxa"/>
            <w:vAlign w:val="bottom"/>
          </w:tcPr>
          <w:p w14:paraId="71EDB1FB" w14:textId="77777777" w:rsidR="00407B0B" w:rsidRDefault="00407B0B" w:rsidP="00672785">
            <w:pPr>
              <w:pStyle w:val="TableText"/>
            </w:pPr>
            <w:r>
              <w:t>10.1.0.75/24</w:t>
            </w:r>
          </w:p>
        </w:tc>
        <w:tc>
          <w:tcPr>
            <w:tcW w:w="2601" w:type="dxa"/>
          </w:tcPr>
          <w:p w14:paraId="6B711D0B" w14:textId="44EEA412" w:rsidR="00407B0B" w:rsidRDefault="00407B0B" w:rsidP="00672785">
            <w:pPr>
              <w:pStyle w:val="TableText"/>
            </w:pPr>
            <w:r>
              <w:t>10.1.0.1</w:t>
            </w:r>
          </w:p>
        </w:tc>
      </w:tr>
    </w:tbl>
    <w:p w14:paraId="7B089114" w14:textId="77777777" w:rsidR="00D778DF" w:rsidRPr="00E70096" w:rsidRDefault="00D778DF" w:rsidP="00D452F4">
      <w:pPr>
        <w:pStyle w:val="Heading1"/>
      </w:pPr>
      <w:r w:rsidRPr="00E70096">
        <w:t>Objectives</w:t>
      </w:r>
    </w:p>
    <w:p w14:paraId="12B29E03" w14:textId="77777777" w:rsidR="00672785" w:rsidRPr="004C0909" w:rsidRDefault="00672785" w:rsidP="00672785">
      <w:pPr>
        <w:pStyle w:val="BodyTextL25Bold"/>
      </w:pPr>
      <w:r>
        <w:t>Part 1: Build the Network and Configure Basic Device Settings</w:t>
      </w:r>
    </w:p>
    <w:p w14:paraId="69648260" w14:textId="77777777" w:rsidR="00672785" w:rsidRDefault="00672785" w:rsidP="00672785">
      <w:pPr>
        <w:pStyle w:val="BodyTextL25Bold"/>
      </w:pPr>
      <w:r>
        <w:lastRenderedPageBreak/>
        <w:t>Part 2: Configure and Verify Static Inside NAT</w:t>
      </w:r>
    </w:p>
    <w:p w14:paraId="4FEA79EF" w14:textId="77777777" w:rsidR="00672785" w:rsidRDefault="00672785" w:rsidP="00672785">
      <w:pPr>
        <w:pStyle w:val="BodyTextL25Bold"/>
      </w:pPr>
      <w:r>
        <w:t>Part 3: Configure and Verify Pooled NAT</w:t>
      </w:r>
    </w:p>
    <w:p w14:paraId="7154B697" w14:textId="77777777" w:rsidR="00672785" w:rsidRDefault="00672785" w:rsidP="00672785">
      <w:pPr>
        <w:pStyle w:val="BodyTextL25Bold"/>
      </w:pPr>
      <w:r>
        <w:t>Part 4: Configure and Verify NAT Overload</w:t>
      </w:r>
    </w:p>
    <w:p w14:paraId="59EDA6DB" w14:textId="77777777" w:rsidR="00D778DF" w:rsidRDefault="00D778DF" w:rsidP="00D452F4">
      <w:pPr>
        <w:pStyle w:val="Heading1"/>
      </w:pPr>
      <w:r w:rsidRPr="00E70096">
        <w:t>Background / Scenario</w:t>
      </w:r>
    </w:p>
    <w:p w14:paraId="0D26FDE6" w14:textId="77777777" w:rsidR="00672785" w:rsidRDefault="00672785" w:rsidP="00672785">
      <w:pPr>
        <w:pStyle w:val="BodyTextL25"/>
      </w:pPr>
      <w:r>
        <w:t>The HQ and Branch sites must be configured to support NAT. Specifically, the HQ and Branch routers will be configured to provide inside LAN users with outside public addresses using NAT. The HQ router will also provide static NAT to access the email server from the outside network.</w:t>
      </w:r>
    </w:p>
    <w:p w14:paraId="2BE707F8" w14:textId="77777777" w:rsidR="00672785" w:rsidRDefault="00672785" w:rsidP="00672785">
      <w:pPr>
        <w:pStyle w:val="BodyTextL25"/>
      </w:pPr>
      <w:r>
        <w:rPr>
          <w:b/>
        </w:rPr>
        <w:t>Note:</w:t>
      </w:r>
      <w:r>
        <w:t xml:space="preserve"> This lab is an exercise in configuring and verifying various methods of NAT and does not reflect networking best practices.</w:t>
      </w:r>
    </w:p>
    <w:p w14:paraId="59297D66" w14:textId="77777777" w:rsidR="00672785" w:rsidRDefault="00672785" w:rsidP="00672785">
      <w:pPr>
        <w:pStyle w:val="BodyTextL25"/>
        <w:rPr>
          <w:b/>
        </w:rPr>
      </w:pPr>
      <w:r w:rsidRPr="00A86660">
        <w:rPr>
          <w:b/>
        </w:rPr>
        <w:t>Note</w:t>
      </w:r>
      <w:r w:rsidRPr="00216F46">
        <w:t>:</w:t>
      </w:r>
      <w:r w:rsidRPr="00A86660">
        <w:t xml:space="preserve"> The router</w:t>
      </w:r>
      <w:r>
        <w:t xml:space="preserve">s and switches used with CCNP hands-on </w:t>
      </w:r>
      <w:r w:rsidRPr="00A86660">
        <w:t>lab</w:t>
      </w:r>
      <w:r>
        <w:t>s</w:t>
      </w:r>
      <w:r w:rsidRPr="00A86660">
        <w:t xml:space="preserve"> are Cisco </w:t>
      </w:r>
      <w:r>
        <w:t xml:space="preserve">4221 and Cisco 3650, both </w:t>
      </w:r>
      <w:r w:rsidRPr="00A86660">
        <w:t xml:space="preserve">with </w:t>
      </w:r>
      <w:r>
        <w:t xml:space="preserve">Cisco </w:t>
      </w:r>
      <w:r w:rsidRPr="00A86660">
        <w:t xml:space="preserve">IOS </w:t>
      </w:r>
      <w:r>
        <w:t xml:space="preserve">XE Release </w:t>
      </w:r>
      <w:r w:rsidRPr="00A86660">
        <w:t>1</w:t>
      </w:r>
      <w:r>
        <w:t xml:space="preserve">6.9.4 (universalk9 </w:t>
      </w:r>
      <w:r w:rsidRPr="00A86660">
        <w:t>image).</w:t>
      </w:r>
      <w:r>
        <w:t xml:space="preserve"> </w:t>
      </w:r>
      <w:r w:rsidRPr="00A86660">
        <w:t>Other routers</w:t>
      </w:r>
      <w:r>
        <w:t xml:space="preserve"> and Cisco </w:t>
      </w:r>
      <w:r w:rsidRPr="00A86660">
        <w:t>IOS versions can be used</w:t>
      </w:r>
      <w:r>
        <w:t xml:space="preserve">. </w:t>
      </w:r>
      <w:r w:rsidRPr="00A86660">
        <w:t>Depending on the model</w:t>
      </w:r>
      <w:r>
        <w:t xml:space="preserve"> and Cisco IOS version</w:t>
      </w:r>
      <w:r w:rsidRPr="00A86660">
        <w:t xml:space="preserve">, the commands available and </w:t>
      </w:r>
      <w:r>
        <w:t xml:space="preserve">the </w:t>
      </w:r>
      <w:r w:rsidRPr="00A86660">
        <w:t>output produced might vary from what is shown in th</w:t>
      </w:r>
      <w:r>
        <w:t>e labs.</w:t>
      </w:r>
      <w:r w:rsidRPr="008C2920">
        <w:t xml:space="preserve"> </w:t>
      </w:r>
    </w:p>
    <w:p w14:paraId="27BC96C3" w14:textId="77777777" w:rsidR="00672785" w:rsidRDefault="00672785" w:rsidP="00672785">
      <w:pPr>
        <w:pStyle w:val="BodyTextL25"/>
      </w:pPr>
      <w:r w:rsidRPr="00BF16BF">
        <w:rPr>
          <w:b/>
        </w:rPr>
        <w:t>Note</w:t>
      </w:r>
      <w:r w:rsidRPr="0034604B">
        <w:t>:</w:t>
      </w:r>
      <w:r w:rsidRPr="00DE6F44">
        <w:t xml:space="preserve"> </w:t>
      </w:r>
      <w:r>
        <w:t xml:space="preserve">Ensure that </w:t>
      </w:r>
      <w:r w:rsidRPr="00B2763C">
        <w:t xml:space="preserve">the routers and switches </w:t>
      </w:r>
      <w:r>
        <w:t>have been erased and have no startup configurations. If you are unsure contact your instructor.</w:t>
      </w:r>
    </w:p>
    <w:p w14:paraId="0AE36ED3" w14:textId="77777777" w:rsidR="00D778DF" w:rsidRPr="00E70096" w:rsidRDefault="00D778DF" w:rsidP="00D452F4">
      <w:pPr>
        <w:pStyle w:val="Heading1"/>
      </w:pPr>
      <w:r w:rsidRPr="00E70096">
        <w:t>Required Resources</w:t>
      </w:r>
    </w:p>
    <w:p w14:paraId="521F4C79" w14:textId="37F30BAE" w:rsidR="00334C33" w:rsidRDefault="00672785" w:rsidP="00334C33">
      <w:pPr>
        <w:pStyle w:val="Bulletlevel1"/>
      </w:pPr>
      <w:r>
        <w:t>3</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506AAADF" w14:textId="77777777" w:rsidR="00672785" w:rsidRDefault="00672785" w:rsidP="00672785">
      <w:pPr>
        <w:pStyle w:val="Bulletlevel1"/>
        <w:spacing w:before="60" w:after="60" w:line="276" w:lineRule="auto"/>
      </w:pPr>
      <w:r>
        <w:t>2 Switches (Cisco 3650 with Cisco IOS XE Release 16.9.4 universal image or comparable)</w:t>
      </w:r>
    </w:p>
    <w:p w14:paraId="5A378971" w14:textId="4E3D4335" w:rsidR="00334C33" w:rsidRDefault="00672785" w:rsidP="00334C33">
      <w:pPr>
        <w:pStyle w:val="Bulletlevel1"/>
      </w:pPr>
      <w:r>
        <w:t>3</w:t>
      </w:r>
      <w:r w:rsidR="00177B76" w:rsidRPr="00177B76">
        <w:t xml:space="preserve"> PC</w:t>
      </w:r>
      <w:r>
        <w:t>s</w:t>
      </w:r>
      <w:r w:rsidR="00177B76" w:rsidRPr="00177B76">
        <w:t xml:space="preserve"> (Choice of operating system with a terminal emulation program installed)</w:t>
      </w:r>
    </w:p>
    <w:p w14:paraId="1FA09802" w14:textId="77777777" w:rsidR="00334C33" w:rsidRDefault="00334C33" w:rsidP="00334C33">
      <w:pPr>
        <w:pStyle w:val="Bulletlevel1"/>
      </w:pPr>
      <w:r>
        <w:t>Console cables to configure the Cisco IOS devices via the console ports</w:t>
      </w:r>
    </w:p>
    <w:p w14:paraId="6EF4440A" w14:textId="264A0B66" w:rsidR="00457934" w:rsidRDefault="00334C33" w:rsidP="00457934">
      <w:pPr>
        <w:pStyle w:val="Bulletlevel1"/>
      </w:pPr>
      <w:r>
        <w:t xml:space="preserve">Ethernet </w:t>
      </w:r>
      <w:r w:rsidR="00672785">
        <w:t xml:space="preserve">and serial </w:t>
      </w:r>
      <w:r>
        <w:t>cables as shown in the topology</w:t>
      </w:r>
    </w:p>
    <w:p w14:paraId="2BE32021" w14:textId="77777777" w:rsidR="00125806" w:rsidRDefault="00125806" w:rsidP="00D452F4">
      <w:pPr>
        <w:pStyle w:val="Heading1"/>
      </w:pPr>
      <w:r>
        <w:t>Instructions</w:t>
      </w:r>
    </w:p>
    <w:p w14:paraId="640EA460" w14:textId="751F9D8C" w:rsidR="00672785" w:rsidRPr="004C0909" w:rsidRDefault="00672785" w:rsidP="00672785">
      <w:pPr>
        <w:pStyle w:val="Heading2"/>
      </w:pPr>
      <w:r>
        <w:t>Build the Network and Configure Basic Device Settings</w:t>
      </w:r>
    </w:p>
    <w:p w14:paraId="20C4F3DC" w14:textId="77777777" w:rsidR="00672785" w:rsidRDefault="00672785" w:rsidP="00672785">
      <w:pPr>
        <w:pStyle w:val="BodyTextL25"/>
      </w:pPr>
      <w:r>
        <w:t>In Part 1, you will set up the network topology and configure basic settings.</w:t>
      </w:r>
    </w:p>
    <w:p w14:paraId="3ECBF180" w14:textId="77777777" w:rsidR="00672785" w:rsidRDefault="00672785" w:rsidP="00672785">
      <w:pPr>
        <w:pStyle w:val="Heading3"/>
      </w:pPr>
      <w:r>
        <w:t>Cable the network as shown in the topology.</w:t>
      </w:r>
    </w:p>
    <w:p w14:paraId="30FC8648" w14:textId="77777777" w:rsidR="00672785" w:rsidRDefault="00672785" w:rsidP="00672785">
      <w:pPr>
        <w:pStyle w:val="BodyTextL25"/>
      </w:pPr>
      <w:r>
        <w:t>Attach the devices as shown in the topology diagram, and cable as necessary.</w:t>
      </w:r>
    </w:p>
    <w:p w14:paraId="62B83645" w14:textId="3F6F76E1" w:rsidR="00672785" w:rsidRDefault="00672785" w:rsidP="00672785">
      <w:pPr>
        <w:pStyle w:val="Heading3"/>
      </w:pPr>
      <w:r>
        <w:t xml:space="preserve">Configure basic settings for each </w:t>
      </w:r>
      <w:r w:rsidR="00C9483A">
        <w:t>device</w:t>
      </w:r>
      <w:r>
        <w:t>.</w:t>
      </w:r>
    </w:p>
    <w:p w14:paraId="5006E529" w14:textId="6DAF617E" w:rsidR="00672785" w:rsidRDefault="00672785" w:rsidP="00ED3857">
      <w:pPr>
        <w:pStyle w:val="SubStepAlpha"/>
        <w:spacing w:after="0"/>
      </w:pPr>
      <w:r>
        <w:t xml:space="preserve">Console into each </w:t>
      </w:r>
      <w:r w:rsidR="00827C02">
        <w:t>device</w:t>
      </w:r>
      <w:r>
        <w:t xml:space="preserve">, enter global configuration mode, and apply the basic settings. A command list for each device is </w:t>
      </w:r>
      <w:r w:rsidR="00C9483A">
        <w:t>provided below for the initial con</w:t>
      </w:r>
      <w:r w:rsidR="00827C02">
        <w:t>figurations.</w:t>
      </w:r>
    </w:p>
    <w:p w14:paraId="25C2D981" w14:textId="2A1302A3" w:rsidR="00ED3857" w:rsidRDefault="00ED3857" w:rsidP="00ED3857">
      <w:pPr>
        <w:pStyle w:val="ConfigWindow"/>
      </w:pPr>
      <w:r>
        <w:t>Open configuration window</w:t>
      </w:r>
    </w:p>
    <w:p w14:paraId="5DE717F5" w14:textId="25B056B5" w:rsidR="00C9483A" w:rsidRDefault="00827C02" w:rsidP="00827C02">
      <w:pPr>
        <w:pStyle w:val="BodyTextL25Bold"/>
      </w:pPr>
      <w:r>
        <w:t xml:space="preserve">Router </w:t>
      </w:r>
      <w:r w:rsidR="00C9483A">
        <w:t>R1</w:t>
      </w:r>
    </w:p>
    <w:p w14:paraId="058EF36A" w14:textId="77777777" w:rsidR="00C9483A" w:rsidRDefault="00C9483A" w:rsidP="00C9483A">
      <w:pPr>
        <w:pStyle w:val="CMD"/>
      </w:pPr>
      <w:r>
        <w:t>hostname R1</w:t>
      </w:r>
    </w:p>
    <w:p w14:paraId="581CE214" w14:textId="77777777" w:rsidR="00C9483A" w:rsidRDefault="00C9483A" w:rsidP="00C9483A">
      <w:pPr>
        <w:pStyle w:val="CMD"/>
      </w:pPr>
      <w:r>
        <w:t xml:space="preserve">no </w:t>
      </w:r>
      <w:proofErr w:type="spellStart"/>
      <w:r>
        <w:t>ip</w:t>
      </w:r>
      <w:proofErr w:type="spellEnd"/>
      <w:r>
        <w:t xml:space="preserve"> domain lookup</w:t>
      </w:r>
    </w:p>
    <w:p w14:paraId="6719F86C" w14:textId="77777777" w:rsidR="00C9483A" w:rsidRDefault="00C9483A" w:rsidP="00C9483A">
      <w:pPr>
        <w:pStyle w:val="CMD"/>
      </w:pPr>
      <w:r>
        <w:t>line con 0</w:t>
      </w:r>
    </w:p>
    <w:p w14:paraId="6A5C3B4C" w14:textId="1F96192D" w:rsidR="00C9483A" w:rsidRDefault="00827C02" w:rsidP="00C9483A">
      <w:pPr>
        <w:pStyle w:val="CMD"/>
      </w:pPr>
      <w:r>
        <w:t xml:space="preserve"> </w:t>
      </w:r>
      <w:r w:rsidR="00C9483A">
        <w:t>exec-timeout 0 0</w:t>
      </w:r>
    </w:p>
    <w:p w14:paraId="6F5BBA4F" w14:textId="5C50A47E" w:rsidR="00C9483A" w:rsidRDefault="00827C02" w:rsidP="00C9483A">
      <w:pPr>
        <w:pStyle w:val="CMD"/>
      </w:pPr>
      <w:r>
        <w:t xml:space="preserve"> </w:t>
      </w:r>
      <w:r w:rsidR="00C9483A">
        <w:t>logging synchronous</w:t>
      </w:r>
    </w:p>
    <w:p w14:paraId="2D075186" w14:textId="1CC36B1D" w:rsidR="00C9483A" w:rsidRDefault="00827C02" w:rsidP="00C9483A">
      <w:pPr>
        <w:pStyle w:val="CMD"/>
      </w:pPr>
      <w:r>
        <w:t xml:space="preserve"> </w:t>
      </w:r>
      <w:r w:rsidR="00C9483A">
        <w:t>exit</w:t>
      </w:r>
    </w:p>
    <w:p w14:paraId="0CCF6005" w14:textId="77777777" w:rsidR="00C9483A" w:rsidRDefault="00C9483A" w:rsidP="00C9483A">
      <w:pPr>
        <w:pStyle w:val="CMD"/>
      </w:pPr>
      <w:r>
        <w:t xml:space="preserve">line </w:t>
      </w:r>
      <w:proofErr w:type="spellStart"/>
      <w:r>
        <w:t>vty</w:t>
      </w:r>
      <w:proofErr w:type="spellEnd"/>
      <w:r>
        <w:t xml:space="preserve"> 0 4</w:t>
      </w:r>
    </w:p>
    <w:p w14:paraId="0AA3473B" w14:textId="0FF0FC3F" w:rsidR="00C9483A" w:rsidRDefault="00827C02" w:rsidP="00C9483A">
      <w:pPr>
        <w:pStyle w:val="CMD"/>
      </w:pPr>
      <w:r>
        <w:t xml:space="preserve"> </w:t>
      </w:r>
      <w:r w:rsidR="00C9483A">
        <w:t>privilege level 15</w:t>
      </w:r>
    </w:p>
    <w:p w14:paraId="34F06ABE" w14:textId="2B09C605" w:rsidR="00C9483A" w:rsidRDefault="00827C02" w:rsidP="00C9483A">
      <w:pPr>
        <w:pStyle w:val="CMD"/>
      </w:pPr>
      <w:r>
        <w:lastRenderedPageBreak/>
        <w:t xml:space="preserve"> </w:t>
      </w:r>
      <w:r w:rsidR="00C9483A">
        <w:t>password cisco123</w:t>
      </w:r>
    </w:p>
    <w:p w14:paraId="063BB95E" w14:textId="30FE6C15" w:rsidR="00C9483A" w:rsidRDefault="00827C02" w:rsidP="00C9483A">
      <w:pPr>
        <w:pStyle w:val="CMD"/>
      </w:pPr>
      <w:r>
        <w:t xml:space="preserve"> </w:t>
      </w:r>
      <w:r w:rsidR="00C9483A">
        <w:t>exec-timeout 0 0</w:t>
      </w:r>
    </w:p>
    <w:p w14:paraId="3C43036C" w14:textId="2B85394C" w:rsidR="00C9483A" w:rsidRDefault="00827C02" w:rsidP="00C9483A">
      <w:pPr>
        <w:pStyle w:val="CMD"/>
      </w:pPr>
      <w:r>
        <w:t xml:space="preserve"> </w:t>
      </w:r>
      <w:r w:rsidR="00C9483A">
        <w:t>logging synchronous</w:t>
      </w:r>
    </w:p>
    <w:p w14:paraId="71E70984" w14:textId="30F3E004" w:rsidR="00C9483A" w:rsidRDefault="00827C02" w:rsidP="00C9483A">
      <w:pPr>
        <w:pStyle w:val="CMD"/>
      </w:pPr>
      <w:r>
        <w:t xml:space="preserve"> </w:t>
      </w:r>
      <w:r w:rsidR="00C9483A">
        <w:t>login</w:t>
      </w:r>
    </w:p>
    <w:p w14:paraId="47651180" w14:textId="16E5D744" w:rsidR="00C9483A" w:rsidRDefault="00827C02" w:rsidP="00C9483A">
      <w:pPr>
        <w:pStyle w:val="CMD"/>
      </w:pPr>
      <w:r>
        <w:t xml:space="preserve"> </w:t>
      </w:r>
      <w:r w:rsidR="00C9483A">
        <w:t>exit</w:t>
      </w:r>
    </w:p>
    <w:p w14:paraId="0B5D41C8" w14:textId="77777777" w:rsidR="00C9483A" w:rsidRDefault="00C9483A" w:rsidP="00C9483A">
      <w:pPr>
        <w:pStyle w:val="CMD"/>
      </w:pPr>
      <w:r>
        <w:t xml:space="preserve">banner </w:t>
      </w:r>
      <w:proofErr w:type="spellStart"/>
      <w:r>
        <w:t>motd</w:t>
      </w:r>
      <w:proofErr w:type="spellEnd"/>
      <w:r>
        <w:t xml:space="preserve"> # This is R1, Implement NAT Lab #</w:t>
      </w:r>
    </w:p>
    <w:p w14:paraId="13B146D0" w14:textId="77777777" w:rsidR="00C9483A" w:rsidRDefault="00C9483A" w:rsidP="00C9483A">
      <w:pPr>
        <w:pStyle w:val="CMD"/>
      </w:pPr>
      <w:r>
        <w:t>interface g0/0/0</w:t>
      </w:r>
    </w:p>
    <w:p w14:paraId="12F65309" w14:textId="0A800F11" w:rsidR="00C9483A" w:rsidRDefault="00827C02" w:rsidP="00C9483A">
      <w:pPr>
        <w:pStyle w:val="CMD"/>
      </w:pPr>
      <w:r>
        <w:t xml:space="preserve"> </w:t>
      </w:r>
      <w:proofErr w:type="spellStart"/>
      <w:r w:rsidR="00C9483A">
        <w:t>ip</w:t>
      </w:r>
      <w:proofErr w:type="spellEnd"/>
      <w:r w:rsidR="00C9483A">
        <w:t xml:space="preserve"> address 209.165.200.1 255.255.255.0</w:t>
      </w:r>
    </w:p>
    <w:p w14:paraId="0EDC3FF6" w14:textId="6DCEBDF7" w:rsidR="00C9483A" w:rsidRDefault="00827C02" w:rsidP="00C9483A">
      <w:pPr>
        <w:pStyle w:val="CMD"/>
      </w:pPr>
      <w:r>
        <w:t xml:space="preserve"> </w:t>
      </w:r>
      <w:r w:rsidR="00C9483A">
        <w:t>no shut</w:t>
      </w:r>
    </w:p>
    <w:p w14:paraId="328E82FB" w14:textId="2F5A8ED0" w:rsidR="00C9483A" w:rsidRDefault="00827C02" w:rsidP="00C9483A">
      <w:pPr>
        <w:pStyle w:val="CMD"/>
      </w:pPr>
      <w:r>
        <w:t xml:space="preserve"> </w:t>
      </w:r>
      <w:r w:rsidR="00C9483A">
        <w:t>exit</w:t>
      </w:r>
    </w:p>
    <w:p w14:paraId="20439D05" w14:textId="77777777" w:rsidR="00C9483A" w:rsidRDefault="00C9483A" w:rsidP="00C9483A">
      <w:pPr>
        <w:pStyle w:val="CMD"/>
      </w:pPr>
      <w:r>
        <w:t>interface g0/0/1</w:t>
      </w:r>
    </w:p>
    <w:p w14:paraId="5CEB8761" w14:textId="4025928F" w:rsidR="00C9483A" w:rsidRDefault="00827C02" w:rsidP="00C9483A">
      <w:pPr>
        <w:pStyle w:val="CMD"/>
      </w:pPr>
      <w:r>
        <w:t xml:space="preserve"> </w:t>
      </w:r>
      <w:proofErr w:type="spellStart"/>
      <w:r w:rsidR="00C9483A">
        <w:t>ip</w:t>
      </w:r>
      <w:proofErr w:type="spellEnd"/>
      <w:r w:rsidR="00C9483A">
        <w:t xml:space="preserve"> address 10.0.0.1 255.255.255.0</w:t>
      </w:r>
    </w:p>
    <w:p w14:paraId="52B587C7" w14:textId="7C745F59" w:rsidR="00C9483A" w:rsidRDefault="00827C02" w:rsidP="00C9483A">
      <w:pPr>
        <w:pStyle w:val="CMD"/>
      </w:pPr>
      <w:r>
        <w:t xml:space="preserve"> </w:t>
      </w:r>
      <w:r w:rsidR="00C9483A">
        <w:t>no shut</w:t>
      </w:r>
    </w:p>
    <w:p w14:paraId="1926BA95" w14:textId="177ACCA6" w:rsidR="00C9483A" w:rsidRDefault="00827C02" w:rsidP="00C9483A">
      <w:pPr>
        <w:pStyle w:val="CMD"/>
      </w:pPr>
      <w:r>
        <w:t xml:space="preserve"> </w:t>
      </w:r>
      <w:r w:rsidR="00C9483A">
        <w:t>exit</w:t>
      </w:r>
    </w:p>
    <w:p w14:paraId="7DD09F12" w14:textId="5D09C4C2" w:rsidR="00C9483A" w:rsidRDefault="00827C02" w:rsidP="00C9483A">
      <w:pPr>
        <w:pStyle w:val="CMD"/>
      </w:pPr>
      <w:r>
        <w:t xml:space="preserve"> </w:t>
      </w:r>
      <w:proofErr w:type="spellStart"/>
      <w:r w:rsidR="00C9483A">
        <w:t>ip</w:t>
      </w:r>
      <w:proofErr w:type="spellEnd"/>
      <w:r w:rsidR="00C9483A">
        <w:t xml:space="preserve"> route 0.0.0.0 0.0.0.0 g0/0/0 209.165.200.2</w:t>
      </w:r>
    </w:p>
    <w:p w14:paraId="2072E712" w14:textId="7E1F7347" w:rsidR="00C9483A" w:rsidRDefault="00827C02" w:rsidP="00827C02">
      <w:pPr>
        <w:pStyle w:val="BodyTextL25Bold"/>
      </w:pPr>
      <w:r>
        <w:t xml:space="preserve">Router </w:t>
      </w:r>
      <w:r w:rsidR="00C9483A">
        <w:t>R2</w:t>
      </w:r>
    </w:p>
    <w:p w14:paraId="435603DC" w14:textId="77777777" w:rsidR="00C9483A" w:rsidRDefault="00C9483A" w:rsidP="00C9483A">
      <w:pPr>
        <w:pStyle w:val="CMD"/>
      </w:pPr>
      <w:r>
        <w:t>hostname R2</w:t>
      </w:r>
    </w:p>
    <w:p w14:paraId="55DEEBC2" w14:textId="77777777" w:rsidR="00C9483A" w:rsidRDefault="00C9483A" w:rsidP="00C9483A">
      <w:pPr>
        <w:pStyle w:val="CMD"/>
      </w:pPr>
      <w:r>
        <w:t xml:space="preserve">no </w:t>
      </w:r>
      <w:proofErr w:type="spellStart"/>
      <w:r>
        <w:t>ip</w:t>
      </w:r>
      <w:proofErr w:type="spellEnd"/>
      <w:r>
        <w:t xml:space="preserve"> domain lookup</w:t>
      </w:r>
    </w:p>
    <w:p w14:paraId="64074D56" w14:textId="77777777" w:rsidR="00C9483A" w:rsidRDefault="00C9483A" w:rsidP="00C9483A">
      <w:pPr>
        <w:pStyle w:val="CMD"/>
      </w:pPr>
      <w:r>
        <w:t>line con 0</w:t>
      </w:r>
    </w:p>
    <w:p w14:paraId="072ED09C" w14:textId="1796689A" w:rsidR="00C9483A" w:rsidRDefault="00827C02" w:rsidP="00C9483A">
      <w:pPr>
        <w:pStyle w:val="CMD"/>
      </w:pPr>
      <w:r>
        <w:t xml:space="preserve"> </w:t>
      </w:r>
      <w:r w:rsidR="00C9483A">
        <w:t>exec-timeout 0 0</w:t>
      </w:r>
    </w:p>
    <w:p w14:paraId="2A05A785" w14:textId="00378E87" w:rsidR="00C9483A" w:rsidRDefault="00827C02" w:rsidP="00C9483A">
      <w:pPr>
        <w:pStyle w:val="CMD"/>
      </w:pPr>
      <w:r>
        <w:t xml:space="preserve"> </w:t>
      </w:r>
      <w:r w:rsidR="00C9483A">
        <w:t>logging synchronous</w:t>
      </w:r>
    </w:p>
    <w:p w14:paraId="35F871A8" w14:textId="6E637575" w:rsidR="00C9483A" w:rsidRDefault="00827C02" w:rsidP="00C9483A">
      <w:pPr>
        <w:pStyle w:val="CMD"/>
      </w:pPr>
      <w:r>
        <w:t xml:space="preserve"> </w:t>
      </w:r>
      <w:r w:rsidR="00C9483A">
        <w:t>exit</w:t>
      </w:r>
    </w:p>
    <w:p w14:paraId="172D19CB" w14:textId="77777777" w:rsidR="00C9483A" w:rsidRDefault="00C9483A" w:rsidP="00C9483A">
      <w:pPr>
        <w:pStyle w:val="CMD"/>
      </w:pPr>
      <w:r>
        <w:t xml:space="preserve">line </w:t>
      </w:r>
      <w:proofErr w:type="spellStart"/>
      <w:r>
        <w:t>vty</w:t>
      </w:r>
      <w:proofErr w:type="spellEnd"/>
      <w:r>
        <w:t xml:space="preserve"> 0 4</w:t>
      </w:r>
    </w:p>
    <w:p w14:paraId="38433978" w14:textId="789DEDFB" w:rsidR="00C9483A" w:rsidRDefault="00827C02" w:rsidP="00C9483A">
      <w:pPr>
        <w:pStyle w:val="CMD"/>
      </w:pPr>
      <w:r>
        <w:t xml:space="preserve"> </w:t>
      </w:r>
      <w:r w:rsidR="00C9483A">
        <w:t>privilege level 15</w:t>
      </w:r>
    </w:p>
    <w:p w14:paraId="06007754" w14:textId="5DBFB4BC" w:rsidR="00C9483A" w:rsidRDefault="00827C02" w:rsidP="00C9483A">
      <w:pPr>
        <w:pStyle w:val="CMD"/>
      </w:pPr>
      <w:r>
        <w:t xml:space="preserve"> </w:t>
      </w:r>
      <w:r w:rsidR="00C9483A">
        <w:t>password cisco123</w:t>
      </w:r>
    </w:p>
    <w:p w14:paraId="5AEE96F9" w14:textId="1E85888F" w:rsidR="00C9483A" w:rsidRDefault="00827C02" w:rsidP="00C9483A">
      <w:pPr>
        <w:pStyle w:val="CMD"/>
      </w:pPr>
      <w:r>
        <w:t xml:space="preserve"> </w:t>
      </w:r>
      <w:r w:rsidR="00C9483A">
        <w:t>exec-timeout 0 0</w:t>
      </w:r>
    </w:p>
    <w:p w14:paraId="0E22B6E9" w14:textId="03D49DE2" w:rsidR="00C9483A" w:rsidRDefault="00827C02" w:rsidP="00C9483A">
      <w:pPr>
        <w:pStyle w:val="CMD"/>
      </w:pPr>
      <w:r>
        <w:t xml:space="preserve"> </w:t>
      </w:r>
      <w:r w:rsidR="00C9483A">
        <w:t>logging synchronous</w:t>
      </w:r>
    </w:p>
    <w:p w14:paraId="64CFC410" w14:textId="0EB9A8F8" w:rsidR="00C9483A" w:rsidRDefault="00827C02" w:rsidP="00C9483A">
      <w:pPr>
        <w:pStyle w:val="CMD"/>
      </w:pPr>
      <w:r>
        <w:t xml:space="preserve"> </w:t>
      </w:r>
      <w:r w:rsidR="00C9483A">
        <w:t>login</w:t>
      </w:r>
    </w:p>
    <w:p w14:paraId="11A1753A" w14:textId="0393D89C" w:rsidR="00C9483A" w:rsidRDefault="00827C02" w:rsidP="00C9483A">
      <w:pPr>
        <w:pStyle w:val="CMD"/>
      </w:pPr>
      <w:r>
        <w:t xml:space="preserve"> </w:t>
      </w:r>
      <w:r w:rsidR="00C9483A">
        <w:t>exit</w:t>
      </w:r>
    </w:p>
    <w:p w14:paraId="7A1AFC9F" w14:textId="77777777" w:rsidR="00C9483A" w:rsidRDefault="00C9483A" w:rsidP="00C9483A">
      <w:pPr>
        <w:pStyle w:val="CMD"/>
      </w:pPr>
      <w:r>
        <w:t xml:space="preserve">banner </w:t>
      </w:r>
      <w:proofErr w:type="spellStart"/>
      <w:r>
        <w:t>motd</w:t>
      </w:r>
      <w:proofErr w:type="spellEnd"/>
      <w:r>
        <w:t xml:space="preserve"> # This is R2, Implement NAT Lab #</w:t>
      </w:r>
    </w:p>
    <w:p w14:paraId="785A55B2" w14:textId="77777777" w:rsidR="00C9483A" w:rsidRDefault="00C9483A" w:rsidP="00C9483A">
      <w:pPr>
        <w:pStyle w:val="CMD"/>
      </w:pPr>
      <w:r>
        <w:t>interface g0/0/0</w:t>
      </w:r>
    </w:p>
    <w:p w14:paraId="3C968A45" w14:textId="77777777" w:rsidR="00C9483A" w:rsidRDefault="00C9483A" w:rsidP="00C9483A">
      <w:pPr>
        <w:pStyle w:val="CMD"/>
      </w:pPr>
      <w:proofErr w:type="spellStart"/>
      <w:r>
        <w:t>ip</w:t>
      </w:r>
      <w:proofErr w:type="spellEnd"/>
      <w:r>
        <w:t xml:space="preserve"> address 209.165.200.2 255.255.255.0</w:t>
      </w:r>
    </w:p>
    <w:p w14:paraId="7643559A" w14:textId="77777777" w:rsidR="00C9483A" w:rsidRDefault="00C9483A" w:rsidP="00C9483A">
      <w:pPr>
        <w:pStyle w:val="CMD"/>
      </w:pPr>
      <w:r>
        <w:t>no shut</w:t>
      </w:r>
    </w:p>
    <w:p w14:paraId="1037DB4D" w14:textId="77777777" w:rsidR="00C9483A" w:rsidRDefault="00C9483A" w:rsidP="00C9483A">
      <w:pPr>
        <w:pStyle w:val="CMD"/>
      </w:pPr>
      <w:r>
        <w:t>exit</w:t>
      </w:r>
    </w:p>
    <w:p w14:paraId="49E4D13E" w14:textId="77777777" w:rsidR="00C9483A" w:rsidRDefault="00C9483A" w:rsidP="00C9483A">
      <w:pPr>
        <w:pStyle w:val="CMD"/>
      </w:pPr>
      <w:r>
        <w:t>interface g0/0/1</w:t>
      </w:r>
    </w:p>
    <w:p w14:paraId="6A3C212C" w14:textId="77777777" w:rsidR="00C9483A" w:rsidRDefault="00C9483A" w:rsidP="00C9483A">
      <w:pPr>
        <w:pStyle w:val="CMD"/>
      </w:pPr>
      <w:proofErr w:type="spellStart"/>
      <w:r>
        <w:t>ip</w:t>
      </w:r>
      <w:proofErr w:type="spellEnd"/>
      <w:r>
        <w:t xml:space="preserve"> address 209.165.224.2 255.255.255.0</w:t>
      </w:r>
    </w:p>
    <w:p w14:paraId="1FD1732C" w14:textId="77777777" w:rsidR="00C9483A" w:rsidRDefault="00C9483A" w:rsidP="00C9483A">
      <w:pPr>
        <w:pStyle w:val="CMD"/>
      </w:pPr>
      <w:r>
        <w:t>no shut</w:t>
      </w:r>
    </w:p>
    <w:p w14:paraId="413C1ED3" w14:textId="77777777" w:rsidR="00C9483A" w:rsidRDefault="00C9483A" w:rsidP="00C9483A">
      <w:pPr>
        <w:pStyle w:val="CMD"/>
      </w:pPr>
      <w:r>
        <w:t>exit</w:t>
      </w:r>
    </w:p>
    <w:p w14:paraId="3A775533" w14:textId="77777777" w:rsidR="00C9483A" w:rsidRDefault="00C9483A" w:rsidP="00C9483A">
      <w:pPr>
        <w:pStyle w:val="CMD"/>
      </w:pPr>
      <w:r>
        <w:t>interface loopback 0</w:t>
      </w:r>
    </w:p>
    <w:p w14:paraId="0F0C697C" w14:textId="77777777" w:rsidR="00C9483A" w:rsidRDefault="00C9483A" w:rsidP="00C9483A">
      <w:pPr>
        <w:pStyle w:val="CMD"/>
      </w:pPr>
      <w:proofErr w:type="spellStart"/>
      <w:r>
        <w:t>ip</w:t>
      </w:r>
      <w:proofErr w:type="spellEnd"/>
      <w:r>
        <w:t xml:space="preserve"> address 209.165.240.1 255.255.255.0</w:t>
      </w:r>
    </w:p>
    <w:p w14:paraId="6A37795C" w14:textId="77777777" w:rsidR="00C9483A" w:rsidRDefault="00C9483A" w:rsidP="00C9483A">
      <w:pPr>
        <w:pStyle w:val="CMD"/>
      </w:pPr>
      <w:r>
        <w:t>no shut</w:t>
      </w:r>
    </w:p>
    <w:p w14:paraId="6D37AAEA" w14:textId="77777777" w:rsidR="00C9483A" w:rsidRDefault="00C9483A" w:rsidP="00C9483A">
      <w:pPr>
        <w:pStyle w:val="CMD"/>
      </w:pPr>
      <w:r>
        <w:t>exit</w:t>
      </w:r>
    </w:p>
    <w:p w14:paraId="0BA4D3D0" w14:textId="77777777" w:rsidR="00C9483A" w:rsidRDefault="00C9483A" w:rsidP="00C9483A">
      <w:pPr>
        <w:pStyle w:val="CMD"/>
      </w:pPr>
      <w:proofErr w:type="spellStart"/>
      <w:r>
        <w:t>ip</w:t>
      </w:r>
      <w:proofErr w:type="spellEnd"/>
      <w:r>
        <w:t xml:space="preserve"> route 10.0.0.0 255.255.255.0 g0/0/0 209.165.200.1</w:t>
      </w:r>
    </w:p>
    <w:p w14:paraId="3FAD6F45" w14:textId="1893C1FD" w:rsidR="00C9483A" w:rsidRDefault="00C9483A" w:rsidP="00ED3857">
      <w:pPr>
        <w:pStyle w:val="CMD"/>
      </w:pPr>
      <w:proofErr w:type="spellStart"/>
      <w:r>
        <w:t>ip</w:t>
      </w:r>
      <w:proofErr w:type="spellEnd"/>
      <w:r>
        <w:t xml:space="preserve"> route 10.1.0.0 255.255.255.0 g0/0/1 209.165.224.3</w:t>
      </w:r>
    </w:p>
    <w:p w14:paraId="3CF282F0" w14:textId="3D9E84F7" w:rsidR="00C9483A" w:rsidRDefault="00827C02" w:rsidP="00827C02">
      <w:pPr>
        <w:pStyle w:val="BodyTextL25Bold"/>
      </w:pPr>
      <w:r>
        <w:lastRenderedPageBreak/>
        <w:t xml:space="preserve">Router </w:t>
      </w:r>
      <w:r w:rsidR="00C9483A">
        <w:t>R3</w:t>
      </w:r>
    </w:p>
    <w:p w14:paraId="3E96149E" w14:textId="77777777" w:rsidR="00C9483A" w:rsidRDefault="00C9483A" w:rsidP="00C9483A">
      <w:pPr>
        <w:pStyle w:val="CMD"/>
      </w:pPr>
      <w:r>
        <w:t>hostname R3</w:t>
      </w:r>
    </w:p>
    <w:p w14:paraId="1EA1CCAA" w14:textId="77777777" w:rsidR="00C9483A" w:rsidRDefault="00C9483A" w:rsidP="00C9483A">
      <w:pPr>
        <w:pStyle w:val="CMD"/>
      </w:pPr>
      <w:r>
        <w:t xml:space="preserve">no </w:t>
      </w:r>
      <w:proofErr w:type="spellStart"/>
      <w:r>
        <w:t>ip</w:t>
      </w:r>
      <w:proofErr w:type="spellEnd"/>
      <w:r>
        <w:t xml:space="preserve"> domain lookup</w:t>
      </w:r>
    </w:p>
    <w:p w14:paraId="40355260" w14:textId="77777777" w:rsidR="00C9483A" w:rsidRDefault="00C9483A" w:rsidP="00C9483A">
      <w:pPr>
        <w:pStyle w:val="CMD"/>
      </w:pPr>
      <w:r>
        <w:t>line con 0</w:t>
      </w:r>
    </w:p>
    <w:p w14:paraId="58A604B1" w14:textId="055FC177" w:rsidR="00C9483A" w:rsidRDefault="00827C02" w:rsidP="00C9483A">
      <w:pPr>
        <w:pStyle w:val="CMD"/>
      </w:pPr>
      <w:r>
        <w:t xml:space="preserve"> </w:t>
      </w:r>
      <w:r w:rsidR="00C9483A">
        <w:t>exec-timeout 0 0</w:t>
      </w:r>
    </w:p>
    <w:p w14:paraId="740ECFA4" w14:textId="458D9B84" w:rsidR="00C9483A" w:rsidRDefault="00827C02" w:rsidP="00C9483A">
      <w:pPr>
        <w:pStyle w:val="CMD"/>
      </w:pPr>
      <w:r>
        <w:t xml:space="preserve"> </w:t>
      </w:r>
      <w:r w:rsidR="00C9483A">
        <w:t>logging synchronous</w:t>
      </w:r>
    </w:p>
    <w:p w14:paraId="7740C282" w14:textId="6493F403" w:rsidR="00C9483A" w:rsidRDefault="00827C02" w:rsidP="00C9483A">
      <w:pPr>
        <w:pStyle w:val="CMD"/>
      </w:pPr>
      <w:r>
        <w:t xml:space="preserve"> </w:t>
      </w:r>
      <w:r w:rsidR="00C9483A">
        <w:t>exit</w:t>
      </w:r>
    </w:p>
    <w:p w14:paraId="0A72DFDA" w14:textId="77777777" w:rsidR="00C9483A" w:rsidRDefault="00C9483A" w:rsidP="00C9483A">
      <w:pPr>
        <w:pStyle w:val="CMD"/>
      </w:pPr>
      <w:r>
        <w:t xml:space="preserve">line </w:t>
      </w:r>
      <w:proofErr w:type="spellStart"/>
      <w:r>
        <w:t>vty</w:t>
      </w:r>
      <w:proofErr w:type="spellEnd"/>
      <w:r>
        <w:t xml:space="preserve"> 0 4</w:t>
      </w:r>
    </w:p>
    <w:p w14:paraId="740273F3" w14:textId="1B0507DC" w:rsidR="00C9483A" w:rsidRDefault="00827C02" w:rsidP="00C9483A">
      <w:pPr>
        <w:pStyle w:val="CMD"/>
      </w:pPr>
      <w:r>
        <w:t xml:space="preserve"> </w:t>
      </w:r>
      <w:r w:rsidR="00C9483A">
        <w:t>privilege level 15</w:t>
      </w:r>
    </w:p>
    <w:p w14:paraId="1D27359A" w14:textId="2B0B4490" w:rsidR="00C9483A" w:rsidRDefault="00827C02" w:rsidP="00C9483A">
      <w:pPr>
        <w:pStyle w:val="CMD"/>
      </w:pPr>
      <w:r>
        <w:t xml:space="preserve"> </w:t>
      </w:r>
      <w:r w:rsidR="00C9483A">
        <w:t>password cisco123</w:t>
      </w:r>
    </w:p>
    <w:p w14:paraId="04402665" w14:textId="6A520048" w:rsidR="00C9483A" w:rsidRDefault="00827C02" w:rsidP="00C9483A">
      <w:pPr>
        <w:pStyle w:val="CMD"/>
      </w:pPr>
      <w:r>
        <w:t xml:space="preserve"> </w:t>
      </w:r>
      <w:r w:rsidR="00C9483A">
        <w:t>exec-timeout 0 0</w:t>
      </w:r>
    </w:p>
    <w:p w14:paraId="2C0DB52D" w14:textId="66E1BE4B" w:rsidR="00C9483A" w:rsidRDefault="00827C02" w:rsidP="00C9483A">
      <w:pPr>
        <w:pStyle w:val="CMD"/>
      </w:pPr>
      <w:r>
        <w:t xml:space="preserve"> </w:t>
      </w:r>
      <w:r w:rsidR="00C9483A">
        <w:t>logging synchronous</w:t>
      </w:r>
    </w:p>
    <w:p w14:paraId="24EC59F0" w14:textId="7D4E31E9" w:rsidR="00C9483A" w:rsidRDefault="00827C02" w:rsidP="00C9483A">
      <w:pPr>
        <w:pStyle w:val="CMD"/>
      </w:pPr>
      <w:r>
        <w:t xml:space="preserve"> </w:t>
      </w:r>
      <w:r w:rsidR="00C9483A">
        <w:t>login</w:t>
      </w:r>
    </w:p>
    <w:p w14:paraId="1A4316D2" w14:textId="3BDDC2B6" w:rsidR="00C9483A" w:rsidRDefault="00827C02" w:rsidP="00C9483A">
      <w:pPr>
        <w:pStyle w:val="CMD"/>
      </w:pPr>
      <w:r>
        <w:t xml:space="preserve"> </w:t>
      </w:r>
      <w:r w:rsidR="00C9483A">
        <w:t>exit</w:t>
      </w:r>
    </w:p>
    <w:p w14:paraId="1ACF2678" w14:textId="77777777" w:rsidR="00C9483A" w:rsidRDefault="00C9483A" w:rsidP="00C9483A">
      <w:pPr>
        <w:pStyle w:val="CMD"/>
      </w:pPr>
      <w:r>
        <w:t xml:space="preserve">banner </w:t>
      </w:r>
      <w:proofErr w:type="spellStart"/>
      <w:r>
        <w:t>motd</w:t>
      </w:r>
      <w:proofErr w:type="spellEnd"/>
      <w:r>
        <w:t xml:space="preserve"> # This is R3, Implement NAT Lab #</w:t>
      </w:r>
    </w:p>
    <w:p w14:paraId="18039B91" w14:textId="77777777" w:rsidR="00C9483A" w:rsidRDefault="00C9483A" w:rsidP="00C9483A">
      <w:pPr>
        <w:pStyle w:val="CMD"/>
      </w:pPr>
      <w:r>
        <w:t>interface g0/0/0</w:t>
      </w:r>
    </w:p>
    <w:p w14:paraId="5D73D893" w14:textId="4B37C83D" w:rsidR="00C9483A" w:rsidRDefault="00827C02" w:rsidP="00C9483A">
      <w:pPr>
        <w:pStyle w:val="CMD"/>
      </w:pPr>
      <w:r>
        <w:t xml:space="preserve"> </w:t>
      </w:r>
      <w:proofErr w:type="spellStart"/>
      <w:r w:rsidR="00C9483A">
        <w:t>ip</w:t>
      </w:r>
      <w:proofErr w:type="spellEnd"/>
      <w:r w:rsidR="00C9483A">
        <w:t xml:space="preserve"> address 209.165.224.3 255.255.255.0</w:t>
      </w:r>
    </w:p>
    <w:p w14:paraId="40486382" w14:textId="3609B25D" w:rsidR="00C9483A" w:rsidRDefault="00827C02" w:rsidP="00C9483A">
      <w:pPr>
        <w:pStyle w:val="CMD"/>
      </w:pPr>
      <w:r>
        <w:t xml:space="preserve"> </w:t>
      </w:r>
      <w:r w:rsidR="00C9483A">
        <w:t>no shut</w:t>
      </w:r>
    </w:p>
    <w:p w14:paraId="341E3F7B" w14:textId="2D0C6A56" w:rsidR="00C9483A" w:rsidRDefault="00827C02" w:rsidP="00C9483A">
      <w:pPr>
        <w:pStyle w:val="CMD"/>
      </w:pPr>
      <w:r>
        <w:t xml:space="preserve"> </w:t>
      </w:r>
      <w:r w:rsidR="00C9483A">
        <w:t>exit</w:t>
      </w:r>
    </w:p>
    <w:p w14:paraId="07760F94" w14:textId="77777777" w:rsidR="00C9483A" w:rsidRDefault="00C9483A" w:rsidP="00C9483A">
      <w:pPr>
        <w:pStyle w:val="CMD"/>
      </w:pPr>
      <w:r>
        <w:t>interface g0/0/1</w:t>
      </w:r>
    </w:p>
    <w:p w14:paraId="57405597" w14:textId="505822D5" w:rsidR="00C9483A" w:rsidRDefault="00827C02" w:rsidP="00C9483A">
      <w:pPr>
        <w:pStyle w:val="CMD"/>
      </w:pPr>
      <w:r>
        <w:t xml:space="preserve"> </w:t>
      </w:r>
      <w:proofErr w:type="spellStart"/>
      <w:r w:rsidR="00C9483A">
        <w:t>ip</w:t>
      </w:r>
      <w:proofErr w:type="spellEnd"/>
      <w:r w:rsidR="00C9483A">
        <w:t xml:space="preserve"> address 10.1.0.1 255.255.255.0</w:t>
      </w:r>
    </w:p>
    <w:p w14:paraId="5A205DDE" w14:textId="603D2B0E" w:rsidR="00C9483A" w:rsidRDefault="00827C02" w:rsidP="00C9483A">
      <w:pPr>
        <w:pStyle w:val="CMD"/>
      </w:pPr>
      <w:r>
        <w:t xml:space="preserve"> </w:t>
      </w:r>
      <w:r w:rsidR="00C9483A">
        <w:t>no shut</w:t>
      </w:r>
    </w:p>
    <w:p w14:paraId="26BDE996" w14:textId="25A9A496" w:rsidR="00C9483A" w:rsidRDefault="00827C02" w:rsidP="00C9483A">
      <w:pPr>
        <w:pStyle w:val="CMD"/>
      </w:pPr>
      <w:r>
        <w:t xml:space="preserve"> </w:t>
      </w:r>
      <w:r w:rsidR="00C9483A">
        <w:t>exit</w:t>
      </w:r>
    </w:p>
    <w:p w14:paraId="5EB6F476" w14:textId="77777777" w:rsidR="00C9483A" w:rsidRDefault="00C9483A" w:rsidP="00C9483A">
      <w:pPr>
        <w:pStyle w:val="CMD"/>
      </w:pPr>
      <w:proofErr w:type="spellStart"/>
      <w:r>
        <w:t>ip</w:t>
      </w:r>
      <w:proofErr w:type="spellEnd"/>
      <w:r>
        <w:t xml:space="preserve"> route 0.0.0.0 0.0.0.0 g0/0/0 209.165.224.2 </w:t>
      </w:r>
    </w:p>
    <w:p w14:paraId="791C2EB7" w14:textId="064A7948" w:rsidR="00C9483A" w:rsidRDefault="00827C02" w:rsidP="00827C02">
      <w:pPr>
        <w:pStyle w:val="BodyTextL25Bold"/>
      </w:pPr>
      <w:r>
        <w:t xml:space="preserve">Switch </w:t>
      </w:r>
      <w:r w:rsidR="00C9483A">
        <w:t>D1</w:t>
      </w:r>
    </w:p>
    <w:p w14:paraId="49392515" w14:textId="77777777" w:rsidR="00C9483A" w:rsidRDefault="00C9483A" w:rsidP="00C9483A">
      <w:pPr>
        <w:pStyle w:val="CMD"/>
      </w:pPr>
      <w:r>
        <w:t>hostname D1</w:t>
      </w:r>
    </w:p>
    <w:p w14:paraId="3050612F" w14:textId="77777777" w:rsidR="00C9483A" w:rsidRDefault="00C9483A" w:rsidP="00C9483A">
      <w:pPr>
        <w:pStyle w:val="CMD"/>
      </w:pPr>
      <w:r>
        <w:t xml:space="preserve">no </w:t>
      </w:r>
      <w:proofErr w:type="spellStart"/>
      <w:r>
        <w:t>ip</w:t>
      </w:r>
      <w:proofErr w:type="spellEnd"/>
      <w:r>
        <w:t xml:space="preserve"> domain lookup</w:t>
      </w:r>
    </w:p>
    <w:p w14:paraId="16AD17A7" w14:textId="77777777" w:rsidR="00C9483A" w:rsidRDefault="00C9483A" w:rsidP="00C9483A">
      <w:pPr>
        <w:pStyle w:val="CMD"/>
      </w:pPr>
      <w:r>
        <w:t>line con 0</w:t>
      </w:r>
    </w:p>
    <w:p w14:paraId="09711167" w14:textId="47EE0E54" w:rsidR="00C9483A" w:rsidRDefault="00827C02" w:rsidP="00C9483A">
      <w:pPr>
        <w:pStyle w:val="CMD"/>
      </w:pPr>
      <w:r>
        <w:t xml:space="preserve"> </w:t>
      </w:r>
      <w:r w:rsidR="00C9483A">
        <w:t>exec-timeout 0 0</w:t>
      </w:r>
    </w:p>
    <w:p w14:paraId="51B54494" w14:textId="12A87F64" w:rsidR="00C9483A" w:rsidRDefault="00827C02" w:rsidP="00C9483A">
      <w:pPr>
        <w:pStyle w:val="CMD"/>
      </w:pPr>
      <w:r>
        <w:t xml:space="preserve"> </w:t>
      </w:r>
      <w:r w:rsidR="00C9483A">
        <w:t>logging synchronous</w:t>
      </w:r>
    </w:p>
    <w:p w14:paraId="3214C965" w14:textId="652BCEC1" w:rsidR="00C9483A" w:rsidRDefault="00827C02" w:rsidP="00C9483A">
      <w:pPr>
        <w:pStyle w:val="CMD"/>
      </w:pPr>
      <w:r>
        <w:t xml:space="preserve"> </w:t>
      </w:r>
      <w:r w:rsidR="00C9483A">
        <w:t>exit</w:t>
      </w:r>
    </w:p>
    <w:p w14:paraId="627EE32F" w14:textId="77777777" w:rsidR="00C9483A" w:rsidRDefault="00C9483A" w:rsidP="00C9483A">
      <w:pPr>
        <w:pStyle w:val="CMD"/>
      </w:pPr>
      <w:r>
        <w:t xml:space="preserve">line </w:t>
      </w:r>
      <w:proofErr w:type="spellStart"/>
      <w:r>
        <w:t>vty</w:t>
      </w:r>
      <w:proofErr w:type="spellEnd"/>
      <w:r>
        <w:t xml:space="preserve"> 0 4</w:t>
      </w:r>
    </w:p>
    <w:p w14:paraId="38DE6475" w14:textId="5CA7C17D" w:rsidR="00C9483A" w:rsidRDefault="00827C02" w:rsidP="00C9483A">
      <w:pPr>
        <w:pStyle w:val="CMD"/>
      </w:pPr>
      <w:r>
        <w:t xml:space="preserve"> </w:t>
      </w:r>
      <w:r w:rsidR="00C9483A">
        <w:t>privilege level 15</w:t>
      </w:r>
    </w:p>
    <w:p w14:paraId="46C0A2F0" w14:textId="2AB6D086" w:rsidR="00C9483A" w:rsidRDefault="00827C02" w:rsidP="00C9483A">
      <w:pPr>
        <w:pStyle w:val="CMD"/>
      </w:pPr>
      <w:r>
        <w:t xml:space="preserve"> </w:t>
      </w:r>
      <w:r w:rsidR="00C9483A">
        <w:t>password cisco123</w:t>
      </w:r>
    </w:p>
    <w:p w14:paraId="6737A122" w14:textId="426A5EAD" w:rsidR="00C9483A" w:rsidRDefault="00827C02" w:rsidP="00C9483A">
      <w:pPr>
        <w:pStyle w:val="CMD"/>
      </w:pPr>
      <w:r>
        <w:t xml:space="preserve"> </w:t>
      </w:r>
      <w:r w:rsidR="00C9483A">
        <w:t>exec-timeout 0 0</w:t>
      </w:r>
    </w:p>
    <w:p w14:paraId="5C2D8E49" w14:textId="05BEDCF5" w:rsidR="00C9483A" w:rsidRDefault="00827C02" w:rsidP="00C9483A">
      <w:pPr>
        <w:pStyle w:val="CMD"/>
      </w:pPr>
      <w:r>
        <w:t xml:space="preserve"> </w:t>
      </w:r>
      <w:r w:rsidR="00C9483A">
        <w:t>logging synchronous</w:t>
      </w:r>
    </w:p>
    <w:p w14:paraId="5AB866CD" w14:textId="062F48C6" w:rsidR="00C9483A" w:rsidRDefault="00827C02" w:rsidP="00C9483A">
      <w:pPr>
        <w:pStyle w:val="CMD"/>
      </w:pPr>
      <w:r>
        <w:t xml:space="preserve"> </w:t>
      </w:r>
      <w:r w:rsidR="00C9483A">
        <w:t>login</w:t>
      </w:r>
    </w:p>
    <w:p w14:paraId="6F4CAFF8" w14:textId="5F077605" w:rsidR="00C9483A" w:rsidRDefault="00827C02" w:rsidP="00C9483A">
      <w:pPr>
        <w:pStyle w:val="CMD"/>
      </w:pPr>
      <w:r>
        <w:t xml:space="preserve"> </w:t>
      </w:r>
      <w:r w:rsidR="00C9483A">
        <w:t>exit</w:t>
      </w:r>
    </w:p>
    <w:p w14:paraId="6C07B3B4" w14:textId="77777777" w:rsidR="00C9483A" w:rsidRDefault="00C9483A" w:rsidP="00C9483A">
      <w:pPr>
        <w:pStyle w:val="CMD"/>
      </w:pPr>
      <w:r>
        <w:t xml:space="preserve">banner </w:t>
      </w:r>
      <w:proofErr w:type="spellStart"/>
      <w:r>
        <w:t>motd</w:t>
      </w:r>
      <w:proofErr w:type="spellEnd"/>
      <w:r>
        <w:t xml:space="preserve"> # This is D1, Implement NAT Lab #</w:t>
      </w:r>
    </w:p>
    <w:p w14:paraId="7E85EEE8" w14:textId="77777777" w:rsidR="00C9483A" w:rsidRDefault="00C9483A" w:rsidP="00C9483A">
      <w:pPr>
        <w:pStyle w:val="CMD"/>
      </w:pPr>
      <w:r>
        <w:t>interface range g1/0/1-24, g1/1/1-4</w:t>
      </w:r>
    </w:p>
    <w:p w14:paraId="732B377C" w14:textId="77777777" w:rsidR="00C9483A" w:rsidRDefault="00C9483A" w:rsidP="00C9483A">
      <w:pPr>
        <w:pStyle w:val="CMD"/>
      </w:pPr>
      <w:r>
        <w:t xml:space="preserve"> shutdown</w:t>
      </w:r>
    </w:p>
    <w:p w14:paraId="5BFC7DF7" w14:textId="77777777" w:rsidR="00C9483A" w:rsidRDefault="00C9483A" w:rsidP="00C9483A">
      <w:pPr>
        <w:pStyle w:val="CMD"/>
      </w:pPr>
      <w:r>
        <w:t xml:space="preserve"> exit</w:t>
      </w:r>
    </w:p>
    <w:p w14:paraId="0079588E" w14:textId="3C479075" w:rsidR="00C9483A" w:rsidRDefault="00C9483A" w:rsidP="00C9483A">
      <w:pPr>
        <w:pStyle w:val="CMD"/>
      </w:pPr>
      <w:r>
        <w:t>interface range g1/0/11, g1/0/23</w:t>
      </w:r>
    </w:p>
    <w:p w14:paraId="4A4701AC" w14:textId="77777777" w:rsidR="00C9483A" w:rsidRDefault="00C9483A" w:rsidP="00C9483A">
      <w:pPr>
        <w:pStyle w:val="CMD"/>
      </w:pPr>
      <w:r>
        <w:t xml:space="preserve"> no shutdown</w:t>
      </w:r>
    </w:p>
    <w:p w14:paraId="21180545" w14:textId="77777777" w:rsidR="00C9483A" w:rsidRDefault="00C9483A" w:rsidP="00C9483A">
      <w:pPr>
        <w:pStyle w:val="CMD"/>
      </w:pPr>
      <w:r>
        <w:lastRenderedPageBreak/>
        <w:t xml:space="preserve"> exit</w:t>
      </w:r>
    </w:p>
    <w:p w14:paraId="318EE895" w14:textId="77777777" w:rsidR="00C9483A" w:rsidRDefault="00C9483A" w:rsidP="00C9483A">
      <w:pPr>
        <w:pStyle w:val="CMD"/>
      </w:pPr>
      <w:r>
        <w:t>interface g1/0/23</w:t>
      </w:r>
    </w:p>
    <w:p w14:paraId="527D5EAA" w14:textId="77777777" w:rsidR="00C9483A" w:rsidRDefault="00C9483A" w:rsidP="00C9483A">
      <w:pPr>
        <w:pStyle w:val="CMD"/>
      </w:pPr>
      <w:r>
        <w:t xml:space="preserve"> switchport mode access</w:t>
      </w:r>
    </w:p>
    <w:p w14:paraId="2EA584FD" w14:textId="77777777" w:rsidR="00C9483A" w:rsidRDefault="00C9483A" w:rsidP="00C9483A">
      <w:pPr>
        <w:pStyle w:val="CMD"/>
      </w:pPr>
      <w:r>
        <w:t xml:space="preserve"> </w:t>
      </w:r>
      <w:proofErr w:type="gramStart"/>
      <w:r>
        <w:t>spanning-tree</w:t>
      </w:r>
      <w:proofErr w:type="gramEnd"/>
      <w:r>
        <w:t xml:space="preserve"> </w:t>
      </w:r>
      <w:proofErr w:type="spellStart"/>
      <w:r>
        <w:t>portfast</w:t>
      </w:r>
      <w:proofErr w:type="spellEnd"/>
    </w:p>
    <w:p w14:paraId="1EEBA099" w14:textId="5359107E" w:rsidR="00C9483A" w:rsidRDefault="00C9483A" w:rsidP="00C9483A">
      <w:pPr>
        <w:pStyle w:val="CMD"/>
      </w:pPr>
      <w:r>
        <w:t xml:space="preserve"> exit</w:t>
      </w:r>
    </w:p>
    <w:p w14:paraId="1ADA9D13" w14:textId="2DB9BF7A" w:rsidR="0030083C" w:rsidRDefault="0030083C" w:rsidP="00C9483A">
      <w:pPr>
        <w:pStyle w:val="CMD"/>
      </w:pPr>
      <w:r>
        <w:t xml:space="preserve">interface </w:t>
      </w:r>
      <w:proofErr w:type="spellStart"/>
      <w:r>
        <w:t>vlan</w:t>
      </w:r>
      <w:proofErr w:type="spellEnd"/>
      <w:r>
        <w:t xml:space="preserve"> 1</w:t>
      </w:r>
    </w:p>
    <w:p w14:paraId="49F38443" w14:textId="0D885CD3" w:rsidR="0030083C" w:rsidRDefault="0030083C" w:rsidP="00C9483A">
      <w:pPr>
        <w:pStyle w:val="CMD"/>
      </w:pPr>
      <w:r>
        <w:t xml:space="preserve"> </w:t>
      </w:r>
      <w:proofErr w:type="spellStart"/>
      <w:r>
        <w:t>ip</w:t>
      </w:r>
      <w:proofErr w:type="spellEnd"/>
      <w:r>
        <w:t xml:space="preserve"> address 10.0.0.2 255.255.255.0</w:t>
      </w:r>
    </w:p>
    <w:p w14:paraId="435DCC71" w14:textId="0B76ECFB" w:rsidR="0030083C" w:rsidRDefault="0030083C" w:rsidP="00C9483A">
      <w:pPr>
        <w:pStyle w:val="CMD"/>
      </w:pPr>
      <w:r>
        <w:t xml:space="preserve"> no shutdown</w:t>
      </w:r>
    </w:p>
    <w:p w14:paraId="507CDA62" w14:textId="77777777" w:rsidR="00C9483A" w:rsidRDefault="00C9483A" w:rsidP="00C9483A">
      <w:pPr>
        <w:pStyle w:val="CMD"/>
      </w:pPr>
      <w:proofErr w:type="spellStart"/>
      <w:r>
        <w:t>ip</w:t>
      </w:r>
      <w:proofErr w:type="spellEnd"/>
      <w:r>
        <w:t xml:space="preserve"> default-gateway 10.0.0.1</w:t>
      </w:r>
    </w:p>
    <w:p w14:paraId="0D8F9D6E" w14:textId="792FFE46" w:rsidR="00C9483A" w:rsidRDefault="00827C02" w:rsidP="00827C02">
      <w:pPr>
        <w:pStyle w:val="BodyTextL25Bold"/>
      </w:pPr>
      <w:r>
        <w:t xml:space="preserve">Switch </w:t>
      </w:r>
      <w:r w:rsidR="00C9483A">
        <w:t>D2</w:t>
      </w:r>
    </w:p>
    <w:p w14:paraId="59974FAA" w14:textId="77777777" w:rsidR="00C9483A" w:rsidRDefault="00C9483A" w:rsidP="00C9483A">
      <w:pPr>
        <w:pStyle w:val="CMD"/>
      </w:pPr>
      <w:r>
        <w:t>hostname D2</w:t>
      </w:r>
    </w:p>
    <w:p w14:paraId="1CD80A45" w14:textId="77777777" w:rsidR="00C9483A" w:rsidRDefault="00C9483A" w:rsidP="00C9483A">
      <w:pPr>
        <w:pStyle w:val="CMD"/>
      </w:pPr>
      <w:r>
        <w:t xml:space="preserve">no </w:t>
      </w:r>
      <w:proofErr w:type="spellStart"/>
      <w:r>
        <w:t>ip</w:t>
      </w:r>
      <w:proofErr w:type="spellEnd"/>
      <w:r>
        <w:t xml:space="preserve"> domain lookup</w:t>
      </w:r>
    </w:p>
    <w:p w14:paraId="270EC6EB" w14:textId="77777777" w:rsidR="00C9483A" w:rsidRDefault="00C9483A" w:rsidP="00C9483A">
      <w:pPr>
        <w:pStyle w:val="CMD"/>
      </w:pPr>
      <w:r>
        <w:t>line con 0</w:t>
      </w:r>
    </w:p>
    <w:p w14:paraId="7CF1F4A4" w14:textId="23E0ED51" w:rsidR="00C9483A" w:rsidRDefault="00827C02" w:rsidP="00C9483A">
      <w:pPr>
        <w:pStyle w:val="CMD"/>
      </w:pPr>
      <w:r>
        <w:t xml:space="preserve"> </w:t>
      </w:r>
      <w:r w:rsidR="00C9483A">
        <w:t>exec-timeout 0 0</w:t>
      </w:r>
    </w:p>
    <w:p w14:paraId="69433E86" w14:textId="06FCFE4B" w:rsidR="00C9483A" w:rsidRDefault="00827C02" w:rsidP="00C9483A">
      <w:pPr>
        <w:pStyle w:val="CMD"/>
      </w:pPr>
      <w:r>
        <w:t xml:space="preserve"> </w:t>
      </w:r>
      <w:r w:rsidR="00C9483A">
        <w:t>logging synchronous</w:t>
      </w:r>
    </w:p>
    <w:p w14:paraId="53C279C3" w14:textId="32B429C3" w:rsidR="00C9483A" w:rsidRDefault="00827C02" w:rsidP="00C9483A">
      <w:pPr>
        <w:pStyle w:val="CMD"/>
      </w:pPr>
      <w:r>
        <w:t xml:space="preserve"> </w:t>
      </w:r>
      <w:r w:rsidR="00C9483A">
        <w:t>exit</w:t>
      </w:r>
    </w:p>
    <w:p w14:paraId="66C61AEF" w14:textId="77777777" w:rsidR="00C9483A" w:rsidRDefault="00C9483A" w:rsidP="00C9483A">
      <w:pPr>
        <w:pStyle w:val="CMD"/>
      </w:pPr>
      <w:r>
        <w:t xml:space="preserve">line </w:t>
      </w:r>
      <w:proofErr w:type="spellStart"/>
      <w:r>
        <w:t>vty</w:t>
      </w:r>
      <w:proofErr w:type="spellEnd"/>
      <w:r>
        <w:t xml:space="preserve"> 0 4</w:t>
      </w:r>
    </w:p>
    <w:p w14:paraId="59042EA5" w14:textId="44B2DF41" w:rsidR="00C9483A" w:rsidRDefault="00827C02" w:rsidP="00C9483A">
      <w:pPr>
        <w:pStyle w:val="CMD"/>
      </w:pPr>
      <w:r>
        <w:t xml:space="preserve"> </w:t>
      </w:r>
      <w:r w:rsidR="00C9483A">
        <w:t>privilege level 15</w:t>
      </w:r>
    </w:p>
    <w:p w14:paraId="107E5865" w14:textId="1D2B8A0C" w:rsidR="00C9483A" w:rsidRDefault="00827C02" w:rsidP="00C9483A">
      <w:pPr>
        <w:pStyle w:val="CMD"/>
      </w:pPr>
      <w:r>
        <w:t xml:space="preserve"> </w:t>
      </w:r>
      <w:r w:rsidR="00C9483A">
        <w:t>password cisco123</w:t>
      </w:r>
    </w:p>
    <w:p w14:paraId="5A11D61C" w14:textId="2A5BA223" w:rsidR="00C9483A" w:rsidRDefault="00827C02" w:rsidP="00C9483A">
      <w:pPr>
        <w:pStyle w:val="CMD"/>
      </w:pPr>
      <w:r>
        <w:t xml:space="preserve"> </w:t>
      </w:r>
      <w:r w:rsidR="00C9483A">
        <w:t>exec-timeout 0 0</w:t>
      </w:r>
    </w:p>
    <w:p w14:paraId="794FCB95" w14:textId="1867DFE6" w:rsidR="00C9483A" w:rsidRDefault="00827C02" w:rsidP="00C9483A">
      <w:pPr>
        <w:pStyle w:val="CMD"/>
      </w:pPr>
      <w:r>
        <w:t xml:space="preserve"> </w:t>
      </w:r>
      <w:r w:rsidR="00C9483A">
        <w:t>logging synchronous</w:t>
      </w:r>
    </w:p>
    <w:p w14:paraId="0542040D" w14:textId="64054375" w:rsidR="00C9483A" w:rsidRDefault="00827C02" w:rsidP="00C9483A">
      <w:pPr>
        <w:pStyle w:val="CMD"/>
      </w:pPr>
      <w:r>
        <w:t xml:space="preserve"> </w:t>
      </w:r>
      <w:r w:rsidR="00C9483A">
        <w:t>login</w:t>
      </w:r>
    </w:p>
    <w:p w14:paraId="50A21002" w14:textId="38F9D597" w:rsidR="00C9483A" w:rsidRDefault="00827C02" w:rsidP="00C9483A">
      <w:pPr>
        <w:pStyle w:val="CMD"/>
      </w:pPr>
      <w:r>
        <w:t xml:space="preserve"> </w:t>
      </w:r>
      <w:r w:rsidR="00C9483A">
        <w:t>exit</w:t>
      </w:r>
    </w:p>
    <w:p w14:paraId="744CF9C9" w14:textId="77777777" w:rsidR="00C9483A" w:rsidRDefault="00C9483A" w:rsidP="00C9483A">
      <w:pPr>
        <w:pStyle w:val="CMD"/>
      </w:pPr>
      <w:r>
        <w:t xml:space="preserve">banner </w:t>
      </w:r>
      <w:proofErr w:type="spellStart"/>
      <w:r>
        <w:t>motd</w:t>
      </w:r>
      <w:proofErr w:type="spellEnd"/>
      <w:r>
        <w:t xml:space="preserve"> # This is D2, Implement NAT Lab #</w:t>
      </w:r>
    </w:p>
    <w:p w14:paraId="481784C9" w14:textId="77777777" w:rsidR="00C9483A" w:rsidRDefault="00C9483A" w:rsidP="00C9483A">
      <w:pPr>
        <w:pStyle w:val="CMD"/>
      </w:pPr>
      <w:r>
        <w:t>interface range g1/0/1-24, g1/1/1-4</w:t>
      </w:r>
    </w:p>
    <w:p w14:paraId="494DFB18" w14:textId="77777777" w:rsidR="00C9483A" w:rsidRDefault="00C9483A" w:rsidP="00C9483A">
      <w:pPr>
        <w:pStyle w:val="CMD"/>
      </w:pPr>
      <w:r>
        <w:t xml:space="preserve"> shutdown</w:t>
      </w:r>
    </w:p>
    <w:p w14:paraId="4FA6AD05" w14:textId="77777777" w:rsidR="00C9483A" w:rsidRDefault="00C9483A" w:rsidP="00C9483A">
      <w:pPr>
        <w:pStyle w:val="CMD"/>
      </w:pPr>
      <w:r>
        <w:t xml:space="preserve"> exit</w:t>
      </w:r>
    </w:p>
    <w:p w14:paraId="484888D6" w14:textId="721B7EEB" w:rsidR="00C9483A" w:rsidRDefault="00C9483A" w:rsidP="00C9483A">
      <w:pPr>
        <w:pStyle w:val="CMD"/>
      </w:pPr>
      <w:r>
        <w:t>interface range g1/0/11, g1/0/23-24</w:t>
      </w:r>
    </w:p>
    <w:p w14:paraId="21B6426D" w14:textId="77777777" w:rsidR="00C9483A" w:rsidRDefault="00C9483A" w:rsidP="00C9483A">
      <w:pPr>
        <w:pStyle w:val="CMD"/>
      </w:pPr>
      <w:r>
        <w:t xml:space="preserve"> no shutdown</w:t>
      </w:r>
    </w:p>
    <w:p w14:paraId="681F0A6A" w14:textId="77777777" w:rsidR="00C9483A" w:rsidRDefault="00C9483A" w:rsidP="00C9483A">
      <w:pPr>
        <w:pStyle w:val="CMD"/>
      </w:pPr>
      <w:r>
        <w:t xml:space="preserve"> exit</w:t>
      </w:r>
    </w:p>
    <w:p w14:paraId="09DF74E7" w14:textId="77777777" w:rsidR="00C9483A" w:rsidRDefault="00C9483A" w:rsidP="00C9483A">
      <w:pPr>
        <w:pStyle w:val="CMD"/>
      </w:pPr>
      <w:r>
        <w:t>interface range g1/0/23-24</w:t>
      </w:r>
    </w:p>
    <w:p w14:paraId="5C948713" w14:textId="77777777" w:rsidR="00C9483A" w:rsidRDefault="00C9483A" w:rsidP="00C9483A">
      <w:pPr>
        <w:pStyle w:val="CMD"/>
      </w:pPr>
      <w:r>
        <w:t xml:space="preserve"> switchport mode access</w:t>
      </w:r>
    </w:p>
    <w:p w14:paraId="490ED6D8" w14:textId="77777777" w:rsidR="00C9483A" w:rsidRDefault="00C9483A" w:rsidP="00C9483A">
      <w:pPr>
        <w:pStyle w:val="CMD"/>
      </w:pPr>
      <w:r>
        <w:t xml:space="preserve"> </w:t>
      </w:r>
      <w:proofErr w:type="gramStart"/>
      <w:r>
        <w:t>spanning-tree</w:t>
      </w:r>
      <w:proofErr w:type="gramEnd"/>
      <w:r>
        <w:t xml:space="preserve"> </w:t>
      </w:r>
      <w:proofErr w:type="spellStart"/>
      <w:r>
        <w:t>portfast</w:t>
      </w:r>
      <w:proofErr w:type="spellEnd"/>
    </w:p>
    <w:p w14:paraId="5954E85F" w14:textId="0E9CBE5F" w:rsidR="00C9483A" w:rsidRDefault="00C9483A" w:rsidP="00C9483A">
      <w:pPr>
        <w:pStyle w:val="CMD"/>
      </w:pPr>
      <w:r>
        <w:t xml:space="preserve"> exit</w:t>
      </w:r>
    </w:p>
    <w:p w14:paraId="65964A8C" w14:textId="77777777" w:rsidR="0030083C" w:rsidRDefault="0030083C" w:rsidP="0030083C">
      <w:pPr>
        <w:pStyle w:val="CMD"/>
      </w:pPr>
      <w:r>
        <w:t xml:space="preserve">interface </w:t>
      </w:r>
      <w:proofErr w:type="spellStart"/>
      <w:r>
        <w:t>vlan</w:t>
      </w:r>
      <w:proofErr w:type="spellEnd"/>
      <w:r>
        <w:t xml:space="preserve"> 1</w:t>
      </w:r>
    </w:p>
    <w:p w14:paraId="51B6CD53" w14:textId="783138D0" w:rsidR="0030083C" w:rsidRDefault="0030083C" w:rsidP="0030083C">
      <w:pPr>
        <w:pStyle w:val="CMD"/>
      </w:pPr>
      <w:r>
        <w:t xml:space="preserve"> </w:t>
      </w:r>
      <w:proofErr w:type="spellStart"/>
      <w:r>
        <w:t>ip</w:t>
      </w:r>
      <w:proofErr w:type="spellEnd"/>
      <w:r>
        <w:t xml:space="preserve"> address 10.</w:t>
      </w:r>
      <w:r w:rsidR="00B81282">
        <w:t>1</w:t>
      </w:r>
      <w:r>
        <w:t>.0.2 255.255.255.0</w:t>
      </w:r>
    </w:p>
    <w:p w14:paraId="6CEFDBA4" w14:textId="77777777" w:rsidR="0030083C" w:rsidRDefault="0030083C" w:rsidP="0030083C">
      <w:pPr>
        <w:pStyle w:val="CMD"/>
      </w:pPr>
      <w:r>
        <w:t xml:space="preserve"> no shutdown</w:t>
      </w:r>
    </w:p>
    <w:p w14:paraId="29635E6D" w14:textId="77777777" w:rsidR="00C9483A" w:rsidRDefault="00C9483A" w:rsidP="00C9483A">
      <w:pPr>
        <w:pStyle w:val="CMD"/>
      </w:pPr>
      <w:proofErr w:type="spellStart"/>
      <w:r>
        <w:t>ip</w:t>
      </w:r>
      <w:proofErr w:type="spellEnd"/>
      <w:r>
        <w:t xml:space="preserve"> default-gateway 10.1.0.1</w:t>
      </w:r>
    </w:p>
    <w:p w14:paraId="3392258B" w14:textId="77777777" w:rsidR="00672785" w:rsidRDefault="00672785" w:rsidP="00672785">
      <w:pPr>
        <w:pStyle w:val="SubStepAlpha"/>
      </w:pPr>
      <w:r>
        <w:t>Set the clock on each device to UTC time.</w:t>
      </w:r>
    </w:p>
    <w:p w14:paraId="08B72290" w14:textId="03991E52" w:rsidR="00672785" w:rsidRDefault="00672785" w:rsidP="00672785">
      <w:pPr>
        <w:pStyle w:val="SubStepAlpha"/>
      </w:pPr>
      <w:r>
        <w:t>Save the running configuration to startup-config</w:t>
      </w:r>
      <w:r w:rsidR="00ED3857">
        <w:t>.</w:t>
      </w:r>
    </w:p>
    <w:p w14:paraId="242CD8A1" w14:textId="77777777" w:rsidR="00ED3857" w:rsidRDefault="00ED3857" w:rsidP="00ED3857">
      <w:pPr>
        <w:pStyle w:val="ConfigWindow"/>
      </w:pPr>
      <w:r>
        <w:t>Close configuration window</w:t>
      </w:r>
    </w:p>
    <w:p w14:paraId="74B5925A" w14:textId="77777777" w:rsidR="00672785" w:rsidRDefault="00672785" w:rsidP="00ED3857">
      <w:pPr>
        <w:pStyle w:val="Heading3"/>
        <w:spacing w:before="120"/>
      </w:pPr>
      <w:r>
        <w:lastRenderedPageBreak/>
        <w:t>Verify reachability.</w:t>
      </w:r>
    </w:p>
    <w:p w14:paraId="74BC6EB1" w14:textId="46EE7D6E" w:rsidR="00672785" w:rsidRPr="00B17B91" w:rsidRDefault="00672785" w:rsidP="00672785">
      <w:pPr>
        <w:pStyle w:val="BodyTextL25"/>
      </w:pPr>
      <w:r>
        <w:t>PC1 (10.0.0.50) should be able to ping PC3 (10.1.0.50), and PC4 (10.1.0.75) should be able to ping switch D1 (10.0.0.2). If not, notify your instructor so they may assist you in troubleshooting and correcting any incorrect configurations.</w:t>
      </w:r>
    </w:p>
    <w:p w14:paraId="7BEF80FF" w14:textId="77777777" w:rsidR="00672785" w:rsidRDefault="00672785" w:rsidP="00827C02">
      <w:pPr>
        <w:pStyle w:val="Heading2"/>
      </w:pPr>
      <w:r>
        <w:t>Configure and Verify Static Inside NAT</w:t>
      </w:r>
    </w:p>
    <w:p w14:paraId="2E34AADA" w14:textId="77777777" w:rsidR="00672785" w:rsidRDefault="00672785" w:rsidP="00672785">
      <w:pPr>
        <w:pStyle w:val="BodyTextL25"/>
      </w:pPr>
      <w:r>
        <w:t>In Part 2, you will configure and verify Static Inside NAT. The idea behind Static Inside NAT is to make an inside local address reachable via an outside global address. For this lab, we will make interface VLAN 1 on switch D1 appear as 209.165.200.99 on the outside network.</w:t>
      </w:r>
    </w:p>
    <w:p w14:paraId="358B3C8C" w14:textId="77777777" w:rsidR="00672785" w:rsidRDefault="00672785" w:rsidP="00827C02">
      <w:pPr>
        <w:pStyle w:val="Heading3"/>
      </w:pPr>
      <w:r>
        <w:t>On R1, configure Static Inside NAT.</w:t>
      </w:r>
    </w:p>
    <w:p w14:paraId="399E880C" w14:textId="766CFF16" w:rsidR="00672785" w:rsidRPr="00FA2D88" w:rsidRDefault="00672785" w:rsidP="00672785">
      <w:pPr>
        <w:pStyle w:val="BodyTextL25"/>
      </w:pPr>
      <w:r w:rsidRPr="00FA2D88">
        <w:rPr>
          <w:b/>
          <w:bCs/>
        </w:rPr>
        <w:t>Note</w:t>
      </w:r>
      <w:r>
        <w:t xml:space="preserve">: </w:t>
      </w:r>
      <w:r w:rsidR="00827C02">
        <w:t>The following steps</w:t>
      </w:r>
      <w:r>
        <w:t xml:space="preserve"> a and b do not have to be carried out in the order listed.</w:t>
      </w:r>
    </w:p>
    <w:p w14:paraId="11D60F40" w14:textId="453A42B5" w:rsidR="00672785" w:rsidRDefault="00672785" w:rsidP="00D31405">
      <w:pPr>
        <w:pStyle w:val="SubStepAlpha"/>
        <w:spacing w:after="0"/>
      </w:pPr>
      <w:r>
        <w:t>Configure R1 to translate the address on D1 Interface VLAN 1 to 209.165.200.99.</w:t>
      </w:r>
    </w:p>
    <w:p w14:paraId="671E03A0" w14:textId="468873CD" w:rsidR="00D31405" w:rsidRDefault="00D31405" w:rsidP="00D31405">
      <w:pPr>
        <w:pStyle w:val="ConfigWindow"/>
      </w:pPr>
      <w:r>
        <w:t>Open configuration window</w:t>
      </w:r>
    </w:p>
    <w:p w14:paraId="5C13CA63" w14:textId="77777777" w:rsidR="00672785" w:rsidRPr="003D5ACA" w:rsidRDefault="00672785" w:rsidP="00672785">
      <w:pPr>
        <w:pStyle w:val="CMD"/>
        <w:rPr>
          <w:b/>
          <w:bCs/>
        </w:rPr>
      </w:pPr>
      <w:r>
        <w:t xml:space="preserve">R1(config)# </w:t>
      </w:r>
      <w:proofErr w:type="spellStart"/>
      <w:r>
        <w:rPr>
          <w:b/>
          <w:bCs/>
        </w:rPr>
        <w:t>ip</w:t>
      </w:r>
      <w:proofErr w:type="spellEnd"/>
      <w:r>
        <w:rPr>
          <w:b/>
          <w:bCs/>
        </w:rPr>
        <w:t xml:space="preserve"> </w:t>
      </w:r>
      <w:proofErr w:type="spellStart"/>
      <w:r>
        <w:rPr>
          <w:b/>
          <w:bCs/>
        </w:rPr>
        <w:t>nat</w:t>
      </w:r>
      <w:proofErr w:type="spellEnd"/>
      <w:r>
        <w:rPr>
          <w:b/>
          <w:bCs/>
        </w:rPr>
        <w:t xml:space="preserve"> inside source static 10.0.0.2 209.165.200.99</w:t>
      </w:r>
    </w:p>
    <w:p w14:paraId="7E482462" w14:textId="77777777" w:rsidR="00672785" w:rsidRDefault="00672785" w:rsidP="00827C02">
      <w:pPr>
        <w:pStyle w:val="SubStepAlpha"/>
      </w:pPr>
      <w:r>
        <w:t>On R1, specify the inside and outside interfaces for NAT purposes.</w:t>
      </w:r>
    </w:p>
    <w:p w14:paraId="30A8BD70" w14:textId="77777777" w:rsidR="00672785" w:rsidRPr="003D5ACA" w:rsidRDefault="00672785" w:rsidP="00672785">
      <w:pPr>
        <w:pStyle w:val="CMD"/>
        <w:rPr>
          <w:b/>
          <w:bCs/>
        </w:rPr>
      </w:pPr>
      <w:r>
        <w:t xml:space="preserve">R1(config)# </w:t>
      </w:r>
      <w:r>
        <w:rPr>
          <w:b/>
          <w:bCs/>
        </w:rPr>
        <w:t>interface g0/0/0</w:t>
      </w:r>
    </w:p>
    <w:p w14:paraId="547832A6" w14:textId="77777777" w:rsidR="00672785" w:rsidRPr="003D5ACA" w:rsidRDefault="00672785" w:rsidP="00672785">
      <w:pPr>
        <w:pStyle w:val="CMD"/>
        <w:rPr>
          <w:b/>
          <w:bCs/>
        </w:rPr>
      </w:pPr>
      <w:r>
        <w:t>R1(config-</w:t>
      </w:r>
      <w:proofErr w:type="gramStart"/>
      <w:r>
        <w:t>if)#</w:t>
      </w:r>
      <w:proofErr w:type="gramEnd"/>
      <w:r>
        <w:t xml:space="preserve"> </w:t>
      </w:r>
      <w:proofErr w:type="spellStart"/>
      <w:r>
        <w:rPr>
          <w:b/>
          <w:bCs/>
        </w:rPr>
        <w:t>ip</w:t>
      </w:r>
      <w:proofErr w:type="spellEnd"/>
      <w:r>
        <w:rPr>
          <w:b/>
          <w:bCs/>
        </w:rPr>
        <w:t xml:space="preserve"> </w:t>
      </w:r>
      <w:proofErr w:type="spellStart"/>
      <w:r>
        <w:rPr>
          <w:b/>
          <w:bCs/>
        </w:rPr>
        <w:t>nat</w:t>
      </w:r>
      <w:proofErr w:type="spellEnd"/>
      <w:r>
        <w:rPr>
          <w:b/>
          <w:bCs/>
        </w:rPr>
        <w:t xml:space="preserve"> outside</w:t>
      </w:r>
    </w:p>
    <w:p w14:paraId="223BF6A7" w14:textId="77777777" w:rsidR="00672785" w:rsidRDefault="00672785" w:rsidP="00672785">
      <w:pPr>
        <w:pStyle w:val="CMD"/>
      </w:pPr>
      <w:r>
        <w:t>R1(config-</w:t>
      </w:r>
      <w:proofErr w:type="gramStart"/>
      <w:r>
        <w:t>if)#</w:t>
      </w:r>
      <w:proofErr w:type="gramEnd"/>
      <w:r>
        <w:t xml:space="preserve"> </w:t>
      </w:r>
      <w:r w:rsidRPr="003D5ACA">
        <w:rPr>
          <w:b/>
          <w:bCs/>
        </w:rPr>
        <w:t>exit</w:t>
      </w:r>
    </w:p>
    <w:p w14:paraId="7172312B" w14:textId="77777777" w:rsidR="00672785" w:rsidRDefault="00672785" w:rsidP="00672785">
      <w:pPr>
        <w:pStyle w:val="CMD"/>
      </w:pPr>
      <w:r>
        <w:t xml:space="preserve">R1(config)# </w:t>
      </w:r>
      <w:r>
        <w:rPr>
          <w:b/>
          <w:bCs/>
        </w:rPr>
        <w:t>interface g0/0/1</w:t>
      </w:r>
    </w:p>
    <w:p w14:paraId="44D529EB" w14:textId="77777777" w:rsidR="00672785" w:rsidRPr="003D5ACA" w:rsidRDefault="00672785" w:rsidP="00672785">
      <w:pPr>
        <w:pStyle w:val="CMD"/>
        <w:rPr>
          <w:b/>
          <w:bCs/>
        </w:rPr>
      </w:pPr>
      <w:r>
        <w:t>R1(config-</w:t>
      </w:r>
      <w:proofErr w:type="gramStart"/>
      <w:r>
        <w:t>if)#</w:t>
      </w:r>
      <w:proofErr w:type="gramEnd"/>
      <w:r>
        <w:t xml:space="preserve"> </w:t>
      </w:r>
      <w:proofErr w:type="spellStart"/>
      <w:r>
        <w:rPr>
          <w:b/>
          <w:bCs/>
        </w:rPr>
        <w:t>ip</w:t>
      </w:r>
      <w:proofErr w:type="spellEnd"/>
      <w:r>
        <w:rPr>
          <w:b/>
          <w:bCs/>
        </w:rPr>
        <w:t xml:space="preserve"> </w:t>
      </w:r>
      <w:proofErr w:type="spellStart"/>
      <w:r>
        <w:rPr>
          <w:b/>
          <w:bCs/>
        </w:rPr>
        <w:t>nat</w:t>
      </w:r>
      <w:proofErr w:type="spellEnd"/>
      <w:r>
        <w:rPr>
          <w:b/>
          <w:bCs/>
        </w:rPr>
        <w:t xml:space="preserve"> inside</w:t>
      </w:r>
    </w:p>
    <w:p w14:paraId="40B5FA68" w14:textId="77777777" w:rsidR="00672785" w:rsidRDefault="00672785" w:rsidP="00672785">
      <w:pPr>
        <w:pStyle w:val="CMD"/>
      </w:pPr>
      <w:r>
        <w:t>R1(config-</w:t>
      </w:r>
      <w:proofErr w:type="gramStart"/>
      <w:r>
        <w:t>if)#</w:t>
      </w:r>
      <w:proofErr w:type="gramEnd"/>
      <w:r>
        <w:t xml:space="preserve"> </w:t>
      </w:r>
      <w:r w:rsidRPr="003D5ACA">
        <w:rPr>
          <w:b/>
          <w:bCs/>
        </w:rPr>
        <w:t>exit</w:t>
      </w:r>
    </w:p>
    <w:p w14:paraId="5B29E526" w14:textId="77777777" w:rsidR="00672785" w:rsidRDefault="00672785" w:rsidP="00827C02">
      <w:pPr>
        <w:pStyle w:val="Heading3"/>
      </w:pPr>
      <w:r>
        <w:t>Verify the NAT process is occurring on R1.</w:t>
      </w:r>
    </w:p>
    <w:p w14:paraId="7148C602" w14:textId="54959451" w:rsidR="00672785" w:rsidRDefault="00672785" w:rsidP="00827C02">
      <w:pPr>
        <w:pStyle w:val="SubStepAlpha"/>
      </w:pPr>
      <w:r>
        <w:t xml:space="preserve">On R1, issue the command </w:t>
      </w:r>
      <w:r w:rsidRPr="000E3A40">
        <w:rPr>
          <w:b/>
          <w:bCs/>
        </w:rPr>
        <w:t xml:space="preserve">show </w:t>
      </w:r>
      <w:proofErr w:type="spellStart"/>
      <w:r w:rsidRPr="000E3A40">
        <w:rPr>
          <w:b/>
          <w:bCs/>
        </w:rPr>
        <w:t>ip</w:t>
      </w:r>
      <w:proofErr w:type="spellEnd"/>
      <w:r w:rsidRPr="000E3A40">
        <w:rPr>
          <w:b/>
          <w:bCs/>
        </w:rPr>
        <w:t xml:space="preserve"> </w:t>
      </w:r>
      <w:proofErr w:type="spellStart"/>
      <w:r w:rsidRPr="000E3A40">
        <w:rPr>
          <w:b/>
          <w:bCs/>
        </w:rPr>
        <w:t>nat</w:t>
      </w:r>
      <w:proofErr w:type="spellEnd"/>
      <w:r w:rsidRPr="000E3A40">
        <w:rPr>
          <w:b/>
          <w:bCs/>
        </w:rPr>
        <w:t xml:space="preserve"> translations</w:t>
      </w:r>
      <w:r>
        <w:t>. In the output</w:t>
      </w:r>
      <w:r w:rsidR="00ED3857">
        <w:t>,</w:t>
      </w:r>
      <w:r>
        <w:t xml:space="preserve"> you will see the static translation information.</w:t>
      </w:r>
    </w:p>
    <w:p w14:paraId="0FE12773" w14:textId="77777777" w:rsidR="00672785" w:rsidRPr="00827C02" w:rsidRDefault="00672785" w:rsidP="00827C02">
      <w:pPr>
        <w:pStyle w:val="CMD"/>
      </w:pPr>
      <w:r w:rsidRPr="00827C02">
        <w:t xml:space="preserve">R1# </w:t>
      </w:r>
      <w:r w:rsidRPr="00827C02">
        <w:rPr>
          <w:b/>
          <w:bCs/>
        </w:rPr>
        <w:t xml:space="preserve">show </w:t>
      </w:r>
      <w:proofErr w:type="spellStart"/>
      <w:r w:rsidRPr="00827C02">
        <w:rPr>
          <w:b/>
          <w:bCs/>
        </w:rPr>
        <w:t>ip</w:t>
      </w:r>
      <w:proofErr w:type="spellEnd"/>
      <w:r w:rsidRPr="00827C02">
        <w:rPr>
          <w:b/>
          <w:bCs/>
        </w:rPr>
        <w:t xml:space="preserve"> </w:t>
      </w:r>
      <w:proofErr w:type="spellStart"/>
      <w:r w:rsidRPr="00827C02">
        <w:rPr>
          <w:b/>
          <w:bCs/>
        </w:rPr>
        <w:t>nat</w:t>
      </w:r>
      <w:proofErr w:type="spellEnd"/>
      <w:r w:rsidRPr="00827C02">
        <w:rPr>
          <w:b/>
          <w:bCs/>
        </w:rPr>
        <w:t xml:space="preserve"> translations</w:t>
      </w:r>
    </w:p>
    <w:p w14:paraId="4BB32FD5" w14:textId="77777777" w:rsidR="00672785" w:rsidRPr="000D63F8" w:rsidRDefault="00672785" w:rsidP="00672785">
      <w:pPr>
        <w:pStyle w:val="CMD"/>
        <w:rPr>
          <w:sz w:val="18"/>
          <w:szCs w:val="21"/>
        </w:rPr>
      </w:pPr>
      <w:proofErr w:type="gramStart"/>
      <w:r w:rsidRPr="000D63F8">
        <w:rPr>
          <w:sz w:val="18"/>
          <w:szCs w:val="21"/>
        </w:rPr>
        <w:t>Pro  Inside</w:t>
      </w:r>
      <w:proofErr w:type="gramEnd"/>
      <w:r w:rsidRPr="000D63F8">
        <w:rPr>
          <w:sz w:val="18"/>
          <w:szCs w:val="21"/>
        </w:rPr>
        <w:t xml:space="preserve"> global         Inside local          Outside local         Outside global</w:t>
      </w:r>
    </w:p>
    <w:p w14:paraId="343EDC0A" w14:textId="77777777" w:rsidR="00672785" w:rsidRPr="000D63F8" w:rsidRDefault="00672785" w:rsidP="00672785">
      <w:pPr>
        <w:pStyle w:val="CMD"/>
        <w:rPr>
          <w:sz w:val="18"/>
          <w:szCs w:val="21"/>
        </w:rPr>
      </w:pPr>
      <w:proofErr w:type="gramStart"/>
      <w:r w:rsidRPr="000D63F8">
        <w:rPr>
          <w:sz w:val="18"/>
          <w:szCs w:val="21"/>
          <w:highlight w:val="yellow"/>
        </w:rPr>
        <w:t>---  209.165.200.99</w:t>
      </w:r>
      <w:proofErr w:type="gramEnd"/>
      <w:r w:rsidRPr="000D63F8">
        <w:rPr>
          <w:sz w:val="18"/>
          <w:szCs w:val="21"/>
          <w:highlight w:val="yellow"/>
        </w:rPr>
        <w:t xml:space="preserve">        10.0.0.2              ---                   ---</w:t>
      </w:r>
    </w:p>
    <w:p w14:paraId="6A8C476B" w14:textId="77777777" w:rsidR="00672785" w:rsidRPr="000D63F8" w:rsidRDefault="00672785" w:rsidP="00672785">
      <w:pPr>
        <w:pStyle w:val="CMD"/>
        <w:rPr>
          <w:sz w:val="18"/>
          <w:szCs w:val="21"/>
        </w:rPr>
      </w:pPr>
      <w:r w:rsidRPr="000D63F8">
        <w:rPr>
          <w:sz w:val="18"/>
          <w:szCs w:val="21"/>
        </w:rPr>
        <w:t>Total number of translations: 1</w:t>
      </w:r>
    </w:p>
    <w:p w14:paraId="45AC443C" w14:textId="0684029E" w:rsidR="00672785" w:rsidRDefault="00672785" w:rsidP="00827C02">
      <w:pPr>
        <w:pStyle w:val="SubStepAlpha"/>
      </w:pPr>
      <w:r>
        <w:t>From the console of R2, send 10</w:t>
      </w:r>
      <w:r w:rsidR="00891240">
        <w:t>,0</w:t>
      </w:r>
      <w:r>
        <w:t xml:space="preserve">00 pings to the destination address 209.165.200.99 using the command </w:t>
      </w:r>
      <w:r w:rsidRPr="000024A4">
        <w:rPr>
          <w:b/>
          <w:bCs/>
        </w:rPr>
        <w:t>ping 209.165.200.99 repeat 1</w:t>
      </w:r>
      <w:r w:rsidR="00891240">
        <w:rPr>
          <w:b/>
          <w:bCs/>
        </w:rPr>
        <w:t>0</w:t>
      </w:r>
      <w:r w:rsidRPr="000024A4">
        <w:rPr>
          <w:b/>
          <w:bCs/>
        </w:rPr>
        <w:t>000</w:t>
      </w:r>
      <w:r>
        <w:t>. The pings should be successful.</w:t>
      </w:r>
    </w:p>
    <w:p w14:paraId="7CC29539" w14:textId="0967D1C1" w:rsidR="00672785" w:rsidRDefault="00672785" w:rsidP="00827C02">
      <w:pPr>
        <w:pStyle w:val="SubStepAlpha"/>
      </w:pPr>
      <w:r>
        <w:t xml:space="preserve">On R1, issue the command </w:t>
      </w:r>
      <w:r w:rsidRPr="009F4BB3">
        <w:rPr>
          <w:b/>
          <w:bCs/>
        </w:rPr>
        <w:t xml:space="preserve">show </w:t>
      </w:r>
      <w:proofErr w:type="spellStart"/>
      <w:r w:rsidRPr="009F4BB3">
        <w:rPr>
          <w:b/>
          <w:bCs/>
        </w:rPr>
        <w:t>ip</w:t>
      </w:r>
      <w:proofErr w:type="spellEnd"/>
      <w:r w:rsidRPr="009F4BB3">
        <w:rPr>
          <w:b/>
          <w:bCs/>
        </w:rPr>
        <w:t xml:space="preserve"> </w:t>
      </w:r>
      <w:proofErr w:type="spellStart"/>
      <w:r w:rsidRPr="009F4BB3">
        <w:rPr>
          <w:b/>
          <w:bCs/>
        </w:rPr>
        <w:t>nat</w:t>
      </w:r>
      <w:proofErr w:type="spellEnd"/>
      <w:r w:rsidRPr="009F4BB3">
        <w:rPr>
          <w:b/>
          <w:bCs/>
        </w:rPr>
        <w:t xml:space="preserve"> translations</w:t>
      </w:r>
      <w:r>
        <w:t>. In the output</w:t>
      </w:r>
      <w:r w:rsidR="00ED3857">
        <w:t>,</w:t>
      </w:r>
      <w:r>
        <w:t xml:space="preserve"> yo</w:t>
      </w:r>
      <w:r w:rsidRPr="00827C02">
        <w:t>u wi</w:t>
      </w:r>
      <w:r>
        <w:t>ll see the static translation as well as the translation used for the ping.</w:t>
      </w:r>
    </w:p>
    <w:p w14:paraId="4FE3AD55" w14:textId="77777777" w:rsidR="00672785" w:rsidRPr="00827C02" w:rsidRDefault="00672785" w:rsidP="00827C02">
      <w:pPr>
        <w:pStyle w:val="CMD"/>
      </w:pPr>
      <w:r w:rsidRPr="00827C02">
        <w:t xml:space="preserve">R1# </w:t>
      </w:r>
      <w:r w:rsidRPr="00827C02">
        <w:rPr>
          <w:b/>
          <w:bCs/>
        </w:rPr>
        <w:t xml:space="preserve">show </w:t>
      </w:r>
      <w:proofErr w:type="spellStart"/>
      <w:r w:rsidRPr="00827C02">
        <w:rPr>
          <w:b/>
          <w:bCs/>
        </w:rPr>
        <w:t>ip</w:t>
      </w:r>
      <w:proofErr w:type="spellEnd"/>
      <w:r w:rsidRPr="00827C02">
        <w:rPr>
          <w:b/>
          <w:bCs/>
        </w:rPr>
        <w:t xml:space="preserve"> </w:t>
      </w:r>
      <w:proofErr w:type="spellStart"/>
      <w:r w:rsidRPr="00827C02">
        <w:rPr>
          <w:b/>
          <w:bCs/>
        </w:rPr>
        <w:t>nat</w:t>
      </w:r>
      <w:proofErr w:type="spellEnd"/>
      <w:r w:rsidRPr="00827C02">
        <w:rPr>
          <w:b/>
          <w:bCs/>
        </w:rPr>
        <w:t xml:space="preserve"> translations</w:t>
      </w:r>
    </w:p>
    <w:p w14:paraId="6C7D7902" w14:textId="77777777" w:rsidR="00672785" w:rsidRPr="000D63F8" w:rsidRDefault="00672785" w:rsidP="00827C02">
      <w:pPr>
        <w:pStyle w:val="CMDOutput"/>
      </w:pPr>
      <w:proofErr w:type="gramStart"/>
      <w:r w:rsidRPr="000D63F8">
        <w:t>Pro  Inside</w:t>
      </w:r>
      <w:proofErr w:type="gramEnd"/>
      <w:r w:rsidRPr="000D63F8">
        <w:t xml:space="preserve"> global         Inside local          Outside local         Outside global</w:t>
      </w:r>
    </w:p>
    <w:p w14:paraId="2498277B" w14:textId="77777777" w:rsidR="00672785" w:rsidRPr="000D63F8" w:rsidRDefault="00672785" w:rsidP="00827C02">
      <w:pPr>
        <w:pStyle w:val="CMDOutput"/>
      </w:pPr>
      <w:proofErr w:type="gramStart"/>
      <w:r w:rsidRPr="000D63F8">
        <w:t>---  209.165.200.99</w:t>
      </w:r>
      <w:proofErr w:type="gramEnd"/>
      <w:r w:rsidRPr="000D63F8">
        <w:t xml:space="preserve">        10.0.0.2              ---                   ---</w:t>
      </w:r>
    </w:p>
    <w:p w14:paraId="7C2F66EE" w14:textId="77777777" w:rsidR="00672785" w:rsidRPr="000D63F8" w:rsidRDefault="00672785" w:rsidP="00827C02">
      <w:pPr>
        <w:pStyle w:val="CMDOutput"/>
      </w:pPr>
      <w:proofErr w:type="spellStart"/>
      <w:r w:rsidRPr="000D63F8">
        <w:rPr>
          <w:highlight w:val="yellow"/>
        </w:rPr>
        <w:t>icmp</w:t>
      </w:r>
      <w:proofErr w:type="spellEnd"/>
      <w:r w:rsidRPr="000D63F8">
        <w:rPr>
          <w:highlight w:val="yellow"/>
        </w:rPr>
        <w:t xml:space="preserve"> 209.165.200.99:0      10.0.0.2:0            209.165.200.2:0       209.165.200.2:0</w:t>
      </w:r>
    </w:p>
    <w:p w14:paraId="418CC314" w14:textId="77777777" w:rsidR="00672785" w:rsidRPr="000D63F8" w:rsidRDefault="00672785" w:rsidP="00827C02">
      <w:pPr>
        <w:pStyle w:val="CMDOutput"/>
      </w:pPr>
      <w:r w:rsidRPr="000D63F8">
        <w:t>Total number of translations: 2</w:t>
      </w:r>
    </w:p>
    <w:p w14:paraId="614C06E2" w14:textId="3B425092" w:rsidR="00672785" w:rsidRDefault="00672785" w:rsidP="00827C02">
      <w:pPr>
        <w:pStyle w:val="SubStepAlpha"/>
      </w:pPr>
      <w:r>
        <w:t>From the console of R2, stop the ping if it is still running and then telnet to 209.165.200.99. You should be able to connect and login to D1.</w:t>
      </w:r>
      <w:r w:rsidR="0025062E">
        <w:t xml:space="preserve"> Use </w:t>
      </w:r>
      <w:r w:rsidR="0025062E">
        <w:rPr>
          <w:b/>
          <w:bCs/>
        </w:rPr>
        <w:t>cisco123</w:t>
      </w:r>
      <w:r w:rsidR="0025062E">
        <w:t xml:space="preserve"> as the password when prompted.</w:t>
      </w:r>
    </w:p>
    <w:p w14:paraId="3CB1082F" w14:textId="0075C56F" w:rsidR="00672785" w:rsidRDefault="00672785" w:rsidP="00827C02">
      <w:pPr>
        <w:pStyle w:val="SubStepAlpha"/>
      </w:pPr>
      <w:r>
        <w:t xml:space="preserve">While logged in to D1, issue the command </w:t>
      </w:r>
      <w:r w:rsidRPr="009F4BB3">
        <w:rPr>
          <w:b/>
          <w:bCs/>
        </w:rPr>
        <w:t xml:space="preserve">show </w:t>
      </w:r>
      <w:proofErr w:type="spellStart"/>
      <w:r w:rsidRPr="009F4BB3">
        <w:rPr>
          <w:b/>
          <w:bCs/>
        </w:rPr>
        <w:t>tcp</w:t>
      </w:r>
      <w:proofErr w:type="spellEnd"/>
      <w:r w:rsidRPr="009F4BB3">
        <w:rPr>
          <w:b/>
          <w:bCs/>
        </w:rPr>
        <w:t xml:space="preserve"> brief</w:t>
      </w:r>
      <w:r>
        <w:t>. In the output</w:t>
      </w:r>
      <w:r w:rsidR="00164B49">
        <w:t>,</w:t>
      </w:r>
      <w:r>
        <w:t xml:space="preserve"> you will see the addresses involved in the communication from D1’s perspective.</w:t>
      </w:r>
    </w:p>
    <w:p w14:paraId="6E93C51E" w14:textId="77777777" w:rsidR="00672785" w:rsidRPr="000D63F8" w:rsidRDefault="00672785" w:rsidP="00672785">
      <w:pPr>
        <w:pStyle w:val="CMD"/>
        <w:rPr>
          <w:b/>
          <w:bCs/>
        </w:rPr>
      </w:pPr>
      <w:r>
        <w:t xml:space="preserve">D1# </w:t>
      </w:r>
      <w:r w:rsidRPr="000D63F8">
        <w:rPr>
          <w:b/>
          <w:bCs/>
        </w:rPr>
        <w:t xml:space="preserve">show </w:t>
      </w:r>
      <w:proofErr w:type="spellStart"/>
      <w:r w:rsidRPr="000D63F8">
        <w:rPr>
          <w:b/>
          <w:bCs/>
        </w:rPr>
        <w:t>tcp</w:t>
      </w:r>
      <w:proofErr w:type="spellEnd"/>
      <w:r w:rsidRPr="000D63F8">
        <w:rPr>
          <w:b/>
          <w:bCs/>
        </w:rPr>
        <w:t xml:space="preserve"> brief</w:t>
      </w:r>
    </w:p>
    <w:p w14:paraId="35FE0C21" w14:textId="77777777" w:rsidR="00672785" w:rsidRDefault="00672785" w:rsidP="00827C02">
      <w:pPr>
        <w:pStyle w:val="CMDOutput"/>
      </w:pPr>
      <w:r>
        <w:t xml:space="preserve">TCB       Local Address           Foreign Address     </w:t>
      </w:r>
      <w:proofErr w:type="gramStart"/>
      <w:r>
        <w:t xml:space="preserve">   (</w:t>
      </w:r>
      <w:proofErr w:type="gramEnd"/>
      <w:r>
        <w:t>state)</w:t>
      </w:r>
    </w:p>
    <w:p w14:paraId="7D0A36D2" w14:textId="288CE34A" w:rsidR="00672785" w:rsidRDefault="00672785" w:rsidP="00827C02">
      <w:pPr>
        <w:pStyle w:val="CMDOutput"/>
      </w:pPr>
      <w:r w:rsidRPr="000D63F8">
        <w:rPr>
          <w:highlight w:val="yellow"/>
        </w:rPr>
        <w:t>054D</w:t>
      </w:r>
      <w:proofErr w:type="gramStart"/>
      <w:r w:rsidRPr="000D63F8">
        <w:rPr>
          <w:highlight w:val="yellow"/>
        </w:rPr>
        <w:t>9734  10.0.0.2.23</w:t>
      </w:r>
      <w:proofErr w:type="gramEnd"/>
      <w:r w:rsidRPr="000D63F8">
        <w:rPr>
          <w:highlight w:val="yellow"/>
        </w:rPr>
        <w:t xml:space="preserve">             209.165.200.2.63955    ESTAB</w:t>
      </w:r>
    </w:p>
    <w:p w14:paraId="0BE6154C" w14:textId="69FDBD0C" w:rsidR="00672785" w:rsidRDefault="00672785" w:rsidP="00827C02">
      <w:pPr>
        <w:pStyle w:val="SubStepAlpha"/>
      </w:pPr>
      <w:r>
        <w:lastRenderedPageBreak/>
        <w:t xml:space="preserve">On R1, issue the command </w:t>
      </w:r>
      <w:r w:rsidRPr="009F4BB3">
        <w:rPr>
          <w:b/>
          <w:bCs/>
        </w:rPr>
        <w:t xml:space="preserve">show </w:t>
      </w:r>
      <w:proofErr w:type="spellStart"/>
      <w:r w:rsidRPr="009F4BB3">
        <w:rPr>
          <w:b/>
          <w:bCs/>
        </w:rPr>
        <w:t>ip</w:t>
      </w:r>
      <w:proofErr w:type="spellEnd"/>
      <w:r w:rsidRPr="009F4BB3">
        <w:rPr>
          <w:b/>
          <w:bCs/>
        </w:rPr>
        <w:t xml:space="preserve"> </w:t>
      </w:r>
      <w:proofErr w:type="spellStart"/>
      <w:r w:rsidRPr="009F4BB3">
        <w:rPr>
          <w:b/>
          <w:bCs/>
        </w:rPr>
        <w:t>nat</w:t>
      </w:r>
      <w:proofErr w:type="spellEnd"/>
      <w:r w:rsidRPr="009F4BB3">
        <w:rPr>
          <w:b/>
          <w:bCs/>
        </w:rPr>
        <w:t xml:space="preserve"> translations</w:t>
      </w:r>
      <w:r>
        <w:t>. In the output</w:t>
      </w:r>
      <w:r w:rsidR="00D31405">
        <w:t>,</w:t>
      </w:r>
      <w:r>
        <w:t xml:space="preserve"> you will see the static translation as well as the translation used for the telnet session.</w:t>
      </w:r>
    </w:p>
    <w:p w14:paraId="14CBB398" w14:textId="77777777" w:rsidR="00672785" w:rsidRPr="00827C02" w:rsidRDefault="00672785" w:rsidP="00827C02">
      <w:pPr>
        <w:pStyle w:val="CMD"/>
      </w:pPr>
      <w:r w:rsidRPr="00827C02">
        <w:t xml:space="preserve">R1# </w:t>
      </w:r>
      <w:r w:rsidRPr="00827C02">
        <w:rPr>
          <w:b/>
          <w:bCs/>
        </w:rPr>
        <w:t xml:space="preserve">show </w:t>
      </w:r>
      <w:proofErr w:type="spellStart"/>
      <w:r w:rsidRPr="00827C02">
        <w:rPr>
          <w:b/>
          <w:bCs/>
        </w:rPr>
        <w:t>ip</w:t>
      </w:r>
      <w:proofErr w:type="spellEnd"/>
      <w:r w:rsidRPr="00827C02">
        <w:rPr>
          <w:b/>
          <w:bCs/>
        </w:rPr>
        <w:t xml:space="preserve"> </w:t>
      </w:r>
      <w:proofErr w:type="spellStart"/>
      <w:r w:rsidRPr="00827C02">
        <w:rPr>
          <w:b/>
          <w:bCs/>
        </w:rPr>
        <w:t>nat</w:t>
      </w:r>
      <w:proofErr w:type="spellEnd"/>
      <w:r w:rsidRPr="00827C02">
        <w:rPr>
          <w:b/>
          <w:bCs/>
        </w:rPr>
        <w:t xml:space="preserve"> translations</w:t>
      </w:r>
    </w:p>
    <w:p w14:paraId="65B57D6C" w14:textId="77777777" w:rsidR="00672785" w:rsidRPr="000D63F8" w:rsidRDefault="00672785" w:rsidP="00672785">
      <w:pPr>
        <w:pStyle w:val="CMD"/>
        <w:rPr>
          <w:sz w:val="18"/>
          <w:szCs w:val="21"/>
        </w:rPr>
      </w:pPr>
      <w:proofErr w:type="gramStart"/>
      <w:r w:rsidRPr="000D63F8">
        <w:rPr>
          <w:sz w:val="18"/>
          <w:szCs w:val="21"/>
        </w:rPr>
        <w:t>Pro  Inside</w:t>
      </w:r>
      <w:proofErr w:type="gramEnd"/>
      <w:r w:rsidRPr="000D63F8">
        <w:rPr>
          <w:sz w:val="18"/>
          <w:szCs w:val="21"/>
        </w:rPr>
        <w:t xml:space="preserve"> global         Inside local   Outside local         Outside global</w:t>
      </w:r>
    </w:p>
    <w:p w14:paraId="7E9982B4" w14:textId="77777777" w:rsidR="00672785" w:rsidRPr="000D63F8" w:rsidRDefault="00672785" w:rsidP="00672785">
      <w:pPr>
        <w:pStyle w:val="CMD"/>
        <w:rPr>
          <w:sz w:val="18"/>
          <w:szCs w:val="21"/>
        </w:rPr>
      </w:pPr>
      <w:proofErr w:type="gramStart"/>
      <w:r w:rsidRPr="000D63F8">
        <w:rPr>
          <w:sz w:val="18"/>
          <w:szCs w:val="21"/>
        </w:rPr>
        <w:t>---  209.165.200.99</w:t>
      </w:r>
      <w:proofErr w:type="gramEnd"/>
      <w:r w:rsidRPr="000D63F8">
        <w:rPr>
          <w:sz w:val="18"/>
          <w:szCs w:val="21"/>
        </w:rPr>
        <w:t xml:space="preserve">        10.0.0.2       --- </w:t>
      </w:r>
      <w:r>
        <w:rPr>
          <w:sz w:val="18"/>
          <w:szCs w:val="21"/>
        </w:rPr>
        <w:t xml:space="preserve">  </w:t>
      </w:r>
      <w:r w:rsidRPr="000D63F8">
        <w:rPr>
          <w:sz w:val="18"/>
          <w:szCs w:val="21"/>
        </w:rPr>
        <w:t xml:space="preserve">                ---</w:t>
      </w:r>
    </w:p>
    <w:p w14:paraId="623837DD" w14:textId="77777777" w:rsidR="00672785" w:rsidRPr="000D63F8" w:rsidRDefault="00672785" w:rsidP="00672785">
      <w:pPr>
        <w:pStyle w:val="CMD"/>
        <w:rPr>
          <w:sz w:val="18"/>
          <w:szCs w:val="21"/>
        </w:rPr>
      </w:pPr>
      <w:proofErr w:type="spellStart"/>
      <w:proofErr w:type="gramStart"/>
      <w:r w:rsidRPr="000D63F8">
        <w:rPr>
          <w:sz w:val="18"/>
          <w:szCs w:val="21"/>
          <w:highlight w:val="yellow"/>
        </w:rPr>
        <w:t>tcp</w:t>
      </w:r>
      <w:proofErr w:type="spellEnd"/>
      <w:r w:rsidRPr="000D63F8">
        <w:rPr>
          <w:sz w:val="18"/>
          <w:szCs w:val="21"/>
          <w:highlight w:val="yellow"/>
        </w:rPr>
        <w:t xml:space="preserve">  209.165.200.99</w:t>
      </w:r>
      <w:proofErr w:type="gramEnd"/>
      <w:r w:rsidRPr="000D63F8">
        <w:rPr>
          <w:sz w:val="18"/>
          <w:szCs w:val="21"/>
          <w:highlight w:val="yellow"/>
        </w:rPr>
        <w:t>:23     10.0.0.2:23    209.165.200.2:63955   209.165.200.2:63955</w:t>
      </w:r>
    </w:p>
    <w:p w14:paraId="0BDAD921" w14:textId="781E8CA5" w:rsidR="00672785" w:rsidRPr="000D63F8" w:rsidRDefault="00672785" w:rsidP="00827C02">
      <w:pPr>
        <w:pStyle w:val="CMD"/>
        <w:rPr>
          <w:sz w:val="18"/>
          <w:szCs w:val="21"/>
        </w:rPr>
      </w:pPr>
      <w:r w:rsidRPr="000D63F8">
        <w:rPr>
          <w:sz w:val="18"/>
          <w:szCs w:val="21"/>
        </w:rPr>
        <w:t>Total number of translations: 2</w:t>
      </w:r>
    </w:p>
    <w:p w14:paraId="65C889E6" w14:textId="464A557E" w:rsidR="00672785" w:rsidRDefault="00672785" w:rsidP="00ED3857">
      <w:pPr>
        <w:pStyle w:val="SubStepAlpha"/>
      </w:pPr>
      <w:r>
        <w:t>Disconnect the telnet session in preparation for the next part of the lab.</w:t>
      </w:r>
    </w:p>
    <w:p w14:paraId="27CD21BC" w14:textId="77777777" w:rsidR="00D31405" w:rsidRDefault="00D31405" w:rsidP="00D31405">
      <w:pPr>
        <w:pStyle w:val="ConfigWindow"/>
      </w:pPr>
      <w:r>
        <w:t>Close configuration window</w:t>
      </w:r>
    </w:p>
    <w:p w14:paraId="595F1E43" w14:textId="77777777" w:rsidR="00672785" w:rsidRDefault="00672785" w:rsidP="00D31405">
      <w:pPr>
        <w:pStyle w:val="Heading2"/>
        <w:spacing w:before="120"/>
      </w:pPr>
      <w:r>
        <w:t>Configure and Verify Pooled NAT</w:t>
      </w:r>
    </w:p>
    <w:p w14:paraId="3118C4C9" w14:textId="77777777" w:rsidR="00672785" w:rsidRDefault="00672785" w:rsidP="00672785">
      <w:pPr>
        <w:pStyle w:val="BodyTextL25"/>
      </w:pPr>
      <w:r>
        <w:t>In Part 3, you will configure, examine, and verify pooled NAT. Pooled NAT uses a pool of available outside addresses to dynamically translate inside addresses on a one-to-one basis. The drawback to Pooled NAT is that if you do not have a pool of addresses that is at least the same size as the number of addresses that need to be translated, there will be inside hosts that cannot send traffic outside until a translation times out or is manually cleared.</w:t>
      </w:r>
    </w:p>
    <w:p w14:paraId="1E4221B2" w14:textId="77777777" w:rsidR="00672785" w:rsidRDefault="00672785" w:rsidP="00827C02">
      <w:pPr>
        <w:pStyle w:val="Heading3"/>
      </w:pPr>
      <w:r>
        <w:t>On R3, configure Pooled NAT.</w:t>
      </w:r>
    </w:p>
    <w:p w14:paraId="6A1378DC" w14:textId="10A7F2E1" w:rsidR="00672785" w:rsidRPr="00FA2D88" w:rsidRDefault="00672785" w:rsidP="00672785">
      <w:pPr>
        <w:pStyle w:val="BodyTextL25"/>
      </w:pPr>
      <w:r w:rsidRPr="00FA2D88">
        <w:rPr>
          <w:b/>
          <w:bCs/>
        </w:rPr>
        <w:t>Note</w:t>
      </w:r>
      <w:r>
        <w:t xml:space="preserve">: </w:t>
      </w:r>
      <w:r w:rsidR="00827C02">
        <w:t xml:space="preserve">The following steps </w:t>
      </w:r>
      <w:r>
        <w:t>a, b, c, and d do not have to be carried out in the order listed.</w:t>
      </w:r>
    </w:p>
    <w:p w14:paraId="08108FE7" w14:textId="26C22B90" w:rsidR="00672785" w:rsidRDefault="00672785" w:rsidP="00ED3857">
      <w:pPr>
        <w:pStyle w:val="SubStepAlpha"/>
        <w:numPr>
          <w:ilvl w:val="2"/>
          <w:numId w:val="10"/>
        </w:numPr>
        <w:spacing w:after="0"/>
      </w:pPr>
      <w:r>
        <w:t xml:space="preserve">On R3, create a standard access list that identifies the source addresses of traffic to be translated. Traffic with source addresses matching this access list are referred to as </w:t>
      </w:r>
      <w:r>
        <w:rPr>
          <w:iCs/>
        </w:rPr>
        <w:t>“</w:t>
      </w:r>
      <w:r w:rsidRPr="009256CC">
        <w:rPr>
          <w:iCs/>
        </w:rPr>
        <w:t>interesting</w:t>
      </w:r>
      <w:r>
        <w:rPr>
          <w:iCs/>
        </w:rPr>
        <w:t>”</w:t>
      </w:r>
      <w:r>
        <w:t xml:space="preserve"> and will be processed through the configured NAT rule. For this lab, specify the entire 10.1.0.0/24 network as interesting.</w:t>
      </w:r>
    </w:p>
    <w:p w14:paraId="6FD945D0" w14:textId="7F616207" w:rsidR="00ED3857" w:rsidRDefault="00ED3857" w:rsidP="00ED3857">
      <w:pPr>
        <w:pStyle w:val="ConfigWindow"/>
      </w:pPr>
      <w:r>
        <w:t>Open configuration window</w:t>
      </w:r>
    </w:p>
    <w:p w14:paraId="7E6D4DAE" w14:textId="77777777" w:rsidR="00672785" w:rsidRDefault="00672785" w:rsidP="00672785">
      <w:pPr>
        <w:pStyle w:val="CMD"/>
      </w:pPr>
      <w:r>
        <w:t xml:space="preserve">R3(config)# </w:t>
      </w:r>
      <w:r w:rsidRPr="00FA2D88">
        <w:rPr>
          <w:b/>
          <w:bCs/>
        </w:rPr>
        <w:t>access-list 33 permit 10.1.0.0 0.0.0.255</w:t>
      </w:r>
    </w:p>
    <w:p w14:paraId="424A1854" w14:textId="77777777" w:rsidR="00672785" w:rsidRDefault="00672785" w:rsidP="00672785">
      <w:pPr>
        <w:pStyle w:val="SubStepAlpha"/>
        <w:numPr>
          <w:ilvl w:val="2"/>
          <w:numId w:val="10"/>
        </w:numPr>
      </w:pPr>
      <w:r>
        <w:t>Next, create a pool of addresses to use for the interesting traffic translations. You should have authority to use these addresses, and outside networks should route traffic destined to these addresses to you. For this lab, we will use two addresses from the subnet connecting R3 and R2.</w:t>
      </w:r>
    </w:p>
    <w:p w14:paraId="2F941BC5" w14:textId="77777777" w:rsidR="00672785" w:rsidRPr="00873590" w:rsidRDefault="00672785" w:rsidP="00672785">
      <w:pPr>
        <w:pStyle w:val="CMD"/>
        <w:rPr>
          <w:sz w:val="18"/>
          <w:szCs w:val="20"/>
        </w:rPr>
      </w:pPr>
      <w:r w:rsidRPr="00873590">
        <w:rPr>
          <w:sz w:val="18"/>
          <w:szCs w:val="20"/>
        </w:rPr>
        <w:t xml:space="preserve">R3(config)# </w:t>
      </w:r>
      <w:proofErr w:type="spellStart"/>
      <w:r w:rsidRPr="00873590">
        <w:rPr>
          <w:b/>
          <w:bCs/>
          <w:sz w:val="18"/>
          <w:szCs w:val="20"/>
        </w:rPr>
        <w:t>ip</w:t>
      </w:r>
      <w:proofErr w:type="spellEnd"/>
      <w:r w:rsidRPr="00873590">
        <w:rPr>
          <w:b/>
          <w:bCs/>
          <w:sz w:val="18"/>
          <w:szCs w:val="20"/>
        </w:rPr>
        <w:t xml:space="preserve"> </w:t>
      </w:r>
      <w:proofErr w:type="spellStart"/>
      <w:r w:rsidRPr="00873590">
        <w:rPr>
          <w:b/>
          <w:bCs/>
          <w:sz w:val="18"/>
          <w:szCs w:val="20"/>
        </w:rPr>
        <w:t>nat</w:t>
      </w:r>
      <w:proofErr w:type="spellEnd"/>
      <w:r w:rsidRPr="00873590">
        <w:rPr>
          <w:b/>
          <w:bCs/>
          <w:sz w:val="18"/>
          <w:szCs w:val="20"/>
        </w:rPr>
        <w:t xml:space="preserve"> pool POOLEDNAT 209.165.224.5 209.165.224.6 prefix-length 24</w:t>
      </w:r>
    </w:p>
    <w:p w14:paraId="5FFA1275" w14:textId="77777777" w:rsidR="00672785" w:rsidRDefault="00672785" w:rsidP="00672785">
      <w:pPr>
        <w:pStyle w:val="SubStepAlpha"/>
        <w:numPr>
          <w:ilvl w:val="2"/>
          <w:numId w:val="10"/>
        </w:numPr>
      </w:pPr>
      <w:r>
        <w:t>Associate the interesting addresses with the NAT pool.</w:t>
      </w:r>
    </w:p>
    <w:p w14:paraId="17A2EDB2" w14:textId="77777777" w:rsidR="00672785" w:rsidRDefault="00672785" w:rsidP="00672785">
      <w:pPr>
        <w:pStyle w:val="CMD"/>
      </w:pPr>
      <w:r>
        <w:t xml:space="preserve">R3(config)# </w:t>
      </w:r>
      <w:proofErr w:type="spellStart"/>
      <w:r w:rsidRPr="00873590">
        <w:rPr>
          <w:b/>
          <w:bCs/>
        </w:rPr>
        <w:t>ip</w:t>
      </w:r>
      <w:proofErr w:type="spellEnd"/>
      <w:r w:rsidRPr="00873590">
        <w:rPr>
          <w:b/>
          <w:bCs/>
        </w:rPr>
        <w:t xml:space="preserve"> </w:t>
      </w:r>
      <w:proofErr w:type="spellStart"/>
      <w:r w:rsidRPr="00873590">
        <w:rPr>
          <w:b/>
          <w:bCs/>
        </w:rPr>
        <w:t>nat</w:t>
      </w:r>
      <w:proofErr w:type="spellEnd"/>
      <w:r w:rsidRPr="00873590">
        <w:rPr>
          <w:b/>
          <w:bCs/>
        </w:rPr>
        <w:t xml:space="preserve"> inside source </w:t>
      </w:r>
      <w:r>
        <w:rPr>
          <w:b/>
          <w:bCs/>
        </w:rPr>
        <w:t xml:space="preserve">list </w:t>
      </w:r>
      <w:r w:rsidRPr="00873590">
        <w:rPr>
          <w:b/>
          <w:bCs/>
        </w:rPr>
        <w:t>33 pool POOLEDNAT</w:t>
      </w:r>
    </w:p>
    <w:p w14:paraId="60857B50" w14:textId="77777777" w:rsidR="00672785" w:rsidRDefault="00672785" w:rsidP="00672785">
      <w:pPr>
        <w:pStyle w:val="SubStepAlpha"/>
        <w:numPr>
          <w:ilvl w:val="2"/>
          <w:numId w:val="10"/>
        </w:numPr>
      </w:pPr>
      <w:r>
        <w:t>Establish the inside and outside interfaces on R3.</w:t>
      </w:r>
    </w:p>
    <w:p w14:paraId="7BD887FF" w14:textId="77777777" w:rsidR="00672785" w:rsidRPr="003D5ACA" w:rsidRDefault="00672785" w:rsidP="00672785">
      <w:pPr>
        <w:pStyle w:val="CMD"/>
        <w:rPr>
          <w:b/>
        </w:rPr>
      </w:pPr>
      <w:r>
        <w:t xml:space="preserve">R3(config)# </w:t>
      </w:r>
      <w:r>
        <w:rPr>
          <w:b/>
        </w:rPr>
        <w:t>interface g0/0/0</w:t>
      </w:r>
    </w:p>
    <w:p w14:paraId="3CE63CF8" w14:textId="77777777" w:rsidR="00672785" w:rsidRPr="003D5ACA" w:rsidRDefault="00672785" w:rsidP="00672785">
      <w:pPr>
        <w:pStyle w:val="CMD"/>
        <w:rPr>
          <w:b/>
        </w:rPr>
      </w:pPr>
      <w:r>
        <w:t>R3(config-</w:t>
      </w:r>
      <w:proofErr w:type="gramStart"/>
      <w:r>
        <w:t>if)#</w:t>
      </w:r>
      <w:proofErr w:type="gramEnd"/>
      <w:r>
        <w:t xml:space="preserve"> </w:t>
      </w:r>
      <w:proofErr w:type="spellStart"/>
      <w:r>
        <w:rPr>
          <w:b/>
        </w:rPr>
        <w:t>ip</w:t>
      </w:r>
      <w:proofErr w:type="spellEnd"/>
      <w:r>
        <w:rPr>
          <w:b/>
        </w:rPr>
        <w:t xml:space="preserve"> </w:t>
      </w:r>
      <w:proofErr w:type="spellStart"/>
      <w:r>
        <w:rPr>
          <w:b/>
        </w:rPr>
        <w:t>nat</w:t>
      </w:r>
      <w:proofErr w:type="spellEnd"/>
      <w:r>
        <w:rPr>
          <w:b/>
        </w:rPr>
        <w:t xml:space="preserve"> outside</w:t>
      </w:r>
    </w:p>
    <w:p w14:paraId="67BDCF55" w14:textId="77777777" w:rsidR="00672785" w:rsidRDefault="00672785" w:rsidP="00672785">
      <w:pPr>
        <w:pStyle w:val="CMD"/>
      </w:pPr>
      <w:r>
        <w:t>R3(config-</w:t>
      </w:r>
      <w:proofErr w:type="gramStart"/>
      <w:r>
        <w:t>if)#</w:t>
      </w:r>
      <w:proofErr w:type="gramEnd"/>
      <w:r>
        <w:t xml:space="preserve"> </w:t>
      </w:r>
      <w:r w:rsidRPr="003D5ACA">
        <w:rPr>
          <w:b/>
          <w:bCs/>
        </w:rPr>
        <w:t>exit</w:t>
      </w:r>
    </w:p>
    <w:p w14:paraId="77C7D687" w14:textId="77777777" w:rsidR="00672785" w:rsidRDefault="00672785" w:rsidP="00672785">
      <w:pPr>
        <w:pStyle w:val="CMD"/>
      </w:pPr>
      <w:r>
        <w:t xml:space="preserve">R3(config)# </w:t>
      </w:r>
      <w:r>
        <w:rPr>
          <w:b/>
        </w:rPr>
        <w:t>interface g0/0/1</w:t>
      </w:r>
    </w:p>
    <w:p w14:paraId="487DF367" w14:textId="77777777" w:rsidR="00672785" w:rsidRPr="003D5ACA" w:rsidRDefault="00672785" w:rsidP="00672785">
      <w:pPr>
        <w:pStyle w:val="CMD"/>
        <w:rPr>
          <w:b/>
          <w:bCs/>
        </w:rPr>
      </w:pPr>
      <w:r>
        <w:t>R3(config-</w:t>
      </w:r>
      <w:proofErr w:type="gramStart"/>
      <w:r>
        <w:t>if)#</w:t>
      </w:r>
      <w:proofErr w:type="gramEnd"/>
      <w:r>
        <w:t xml:space="preserve"> </w:t>
      </w:r>
      <w:proofErr w:type="spellStart"/>
      <w:r>
        <w:rPr>
          <w:b/>
          <w:bCs/>
        </w:rPr>
        <w:t>ip</w:t>
      </w:r>
      <w:proofErr w:type="spellEnd"/>
      <w:r>
        <w:rPr>
          <w:b/>
          <w:bCs/>
        </w:rPr>
        <w:t xml:space="preserve"> </w:t>
      </w:r>
      <w:proofErr w:type="spellStart"/>
      <w:r>
        <w:rPr>
          <w:b/>
          <w:bCs/>
        </w:rPr>
        <w:t>nat</w:t>
      </w:r>
      <w:proofErr w:type="spellEnd"/>
      <w:r>
        <w:rPr>
          <w:b/>
          <w:bCs/>
        </w:rPr>
        <w:t xml:space="preserve"> inside</w:t>
      </w:r>
    </w:p>
    <w:p w14:paraId="22EF81B9" w14:textId="77777777" w:rsidR="00672785" w:rsidRDefault="00672785" w:rsidP="00672785">
      <w:pPr>
        <w:pStyle w:val="CMD"/>
      </w:pPr>
      <w:r>
        <w:t>R3(config-</w:t>
      </w:r>
      <w:proofErr w:type="gramStart"/>
      <w:r>
        <w:t>if)#</w:t>
      </w:r>
      <w:proofErr w:type="gramEnd"/>
      <w:r>
        <w:t xml:space="preserve"> </w:t>
      </w:r>
      <w:r w:rsidRPr="003D5ACA">
        <w:rPr>
          <w:b/>
          <w:bCs/>
        </w:rPr>
        <w:t>exit</w:t>
      </w:r>
    </w:p>
    <w:p w14:paraId="7B4F4BE7" w14:textId="77777777" w:rsidR="00672785" w:rsidRDefault="00672785" w:rsidP="00827C02">
      <w:pPr>
        <w:pStyle w:val="Heading3"/>
      </w:pPr>
      <w:r>
        <w:t>Verify the NAT process is occurring on R3.</w:t>
      </w:r>
    </w:p>
    <w:p w14:paraId="2C1FD58E" w14:textId="77777777" w:rsidR="00672785" w:rsidRDefault="00672785" w:rsidP="00827C02">
      <w:pPr>
        <w:pStyle w:val="SubStepAlpha"/>
      </w:pPr>
      <w:r>
        <w:t xml:space="preserve">On R3, issue the command </w:t>
      </w:r>
      <w:r w:rsidRPr="000E3A40">
        <w:rPr>
          <w:b/>
          <w:bCs/>
        </w:rPr>
        <w:t xml:space="preserve">show </w:t>
      </w:r>
      <w:proofErr w:type="spellStart"/>
      <w:r w:rsidRPr="000E3A40">
        <w:rPr>
          <w:b/>
          <w:bCs/>
        </w:rPr>
        <w:t>ip</w:t>
      </w:r>
      <w:proofErr w:type="spellEnd"/>
      <w:r w:rsidRPr="000E3A40">
        <w:rPr>
          <w:b/>
          <w:bCs/>
        </w:rPr>
        <w:t xml:space="preserve"> </w:t>
      </w:r>
      <w:proofErr w:type="spellStart"/>
      <w:r w:rsidRPr="000E3A40">
        <w:rPr>
          <w:b/>
          <w:bCs/>
        </w:rPr>
        <w:t>nat</w:t>
      </w:r>
      <w:proofErr w:type="spellEnd"/>
      <w:r w:rsidRPr="000E3A40">
        <w:rPr>
          <w:b/>
          <w:bCs/>
        </w:rPr>
        <w:t xml:space="preserve"> translations</w:t>
      </w:r>
      <w:r>
        <w:t>. The output will indicate that there are no translations.</w:t>
      </w:r>
    </w:p>
    <w:p w14:paraId="5C506D25" w14:textId="77777777" w:rsidR="00672785" w:rsidRDefault="00672785" w:rsidP="00827C02">
      <w:pPr>
        <w:pStyle w:val="SubStepAlpha"/>
      </w:pPr>
      <w:r>
        <w:t xml:space="preserve">On R3, issue the command </w:t>
      </w:r>
      <w:r w:rsidRPr="009256CC">
        <w:rPr>
          <w:b/>
        </w:rPr>
        <w:t xml:space="preserve">show </w:t>
      </w:r>
      <w:proofErr w:type="spellStart"/>
      <w:r w:rsidRPr="009256CC">
        <w:rPr>
          <w:b/>
        </w:rPr>
        <w:t>ip</w:t>
      </w:r>
      <w:proofErr w:type="spellEnd"/>
      <w:r w:rsidRPr="009256CC">
        <w:rPr>
          <w:b/>
        </w:rPr>
        <w:t xml:space="preserve"> </w:t>
      </w:r>
      <w:proofErr w:type="spellStart"/>
      <w:r w:rsidRPr="009256CC">
        <w:rPr>
          <w:b/>
        </w:rPr>
        <w:t>nat</w:t>
      </w:r>
      <w:proofErr w:type="spellEnd"/>
      <w:r w:rsidRPr="009256CC">
        <w:rPr>
          <w:b/>
        </w:rPr>
        <w:t xml:space="preserve"> pool name</w:t>
      </w:r>
      <w:r>
        <w:t xml:space="preserve"> </w:t>
      </w:r>
      <w:r w:rsidRPr="009256CC">
        <w:rPr>
          <w:b/>
        </w:rPr>
        <w:t>POOLEDNAT</w:t>
      </w:r>
      <w:r>
        <w:t>. The output will give you details about the pool that is available for translation.</w:t>
      </w:r>
    </w:p>
    <w:p w14:paraId="14780600" w14:textId="77777777" w:rsidR="00672785" w:rsidRPr="000024A4" w:rsidRDefault="00672785" w:rsidP="00672785">
      <w:pPr>
        <w:pStyle w:val="CMD"/>
        <w:rPr>
          <w:b/>
          <w:bCs/>
        </w:rPr>
      </w:pPr>
      <w:r>
        <w:t xml:space="preserve">R3# </w:t>
      </w:r>
      <w:r w:rsidRPr="000024A4">
        <w:rPr>
          <w:b/>
          <w:bCs/>
        </w:rPr>
        <w:t xml:space="preserve">show </w:t>
      </w:r>
      <w:proofErr w:type="spellStart"/>
      <w:r w:rsidRPr="000024A4">
        <w:rPr>
          <w:b/>
          <w:bCs/>
        </w:rPr>
        <w:t>ip</w:t>
      </w:r>
      <w:proofErr w:type="spellEnd"/>
      <w:r w:rsidRPr="000024A4">
        <w:rPr>
          <w:b/>
          <w:bCs/>
        </w:rPr>
        <w:t xml:space="preserve"> </w:t>
      </w:r>
      <w:proofErr w:type="spellStart"/>
      <w:r w:rsidRPr="000024A4">
        <w:rPr>
          <w:b/>
          <w:bCs/>
        </w:rPr>
        <w:t>nat</w:t>
      </w:r>
      <w:proofErr w:type="spellEnd"/>
      <w:r w:rsidRPr="000024A4">
        <w:rPr>
          <w:b/>
          <w:bCs/>
        </w:rPr>
        <w:t xml:space="preserve"> pool name POOLEDNAT</w:t>
      </w:r>
    </w:p>
    <w:p w14:paraId="5B8AF482" w14:textId="77777777" w:rsidR="00672785" w:rsidRDefault="00672785" w:rsidP="00827C02">
      <w:pPr>
        <w:pStyle w:val="CMDOutput"/>
      </w:pPr>
    </w:p>
    <w:p w14:paraId="7CD2F624" w14:textId="77777777" w:rsidR="00672785" w:rsidRDefault="00672785" w:rsidP="00827C02">
      <w:pPr>
        <w:pStyle w:val="CMDOutput"/>
      </w:pPr>
      <w:r>
        <w:t>NAT Pool Statistics</w:t>
      </w:r>
    </w:p>
    <w:p w14:paraId="4439B7E4" w14:textId="77777777" w:rsidR="00672785" w:rsidRDefault="00672785" w:rsidP="00827C02">
      <w:pPr>
        <w:pStyle w:val="CMDOutput"/>
      </w:pPr>
    </w:p>
    <w:p w14:paraId="7550868F" w14:textId="77777777" w:rsidR="00672785" w:rsidRDefault="00672785" w:rsidP="00827C02">
      <w:pPr>
        <w:pStyle w:val="CMDOutput"/>
      </w:pPr>
      <w:r>
        <w:lastRenderedPageBreak/>
        <w:t>Pool name POOLEDNAT, id 1</w:t>
      </w:r>
    </w:p>
    <w:p w14:paraId="2D4708E5" w14:textId="77777777" w:rsidR="00672785" w:rsidRDefault="00672785" w:rsidP="00827C02">
      <w:pPr>
        <w:pStyle w:val="CMDOutput"/>
      </w:pPr>
      <w:r>
        <w:t xml:space="preserve">                              Assigned            Available</w:t>
      </w:r>
    </w:p>
    <w:p w14:paraId="192D173B" w14:textId="77777777" w:rsidR="00672785" w:rsidRDefault="00672785" w:rsidP="00827C02">
      <w:pPr>
        <w:pStyle w:val="CMDOutput"/>
      </w:pPr>
      <w:r>
        <w:t xml:space="preserve">  Addresses                          0                    2</w:t>
      </w:r>
    </w:p>
    <w:p w14:paraId="71E0E455" w14:textId="77777777" w:rsidR="00672785" w:rsidRDefault="00672785" w:rsidP="00827C02">
      <w:pPr>
        <w:pStyle w:val="CMDOutput"/>
      </w:pPr>
      <w:r>
        <w:t xml:space="preserve">  UDP Low Ports                      0                 1024</w:t>
      </w:r>
    </w:p>
    <w:p w14:paraId="5BA49008" w14:textId="77777777" w:rsidR="00672785" w:rsidRDefault="00672785" w:rsidP="00827C02">
      <w:pPr>
        <w:pStyle w:val="CMDOutput"/>
      </w:pPr>
      <w:r>
        <w:t xml:space="preserve">  TCP Low Ports                      0                 1024</w:t>
      </w:r>
    </w:p>
    <w:p w14:paraId="5336662F" w14:textId="77777777" w:rsidR="00672785" w:rsidRDefault="00672785" w:rsidP="00827C02">
      <w:pPr>
        <w:pStyle w:val="CMDOutput"/>
      </w:pPr>
      <w:r>
        <w:t xml:space="preserve">  UDP High Ports                     0               129024</w:t>
      </w:r>
    </w:p>
    <w:p w14:paraId="68FB0CC3" w14:textId="77777777" w:rsidR="00672785" w:rsidRDefault="00672785" w:rsidP="00827C02">
      <w:pPr>
        <w:pStyle w:val="CMDOutput"/>
      </w:pPr>
      <w:r>
        <w:t xml:space="preserve">  TCP High Ports                     0               129024</w:t>
      </w:r>
    </w:p>
    <w:p w14:paraId="02258011" w14:textId="77777777" w:rsidR="00672785" w:rsidRDefault="00672785" w:rsidP="00827C02">
      <w:pPr>
        <w:pStyle w:val="CMDOutput"/>
      </w:pPr>
    </w:p>
    <w:p w14:paraId="7DF31B0A" w14:textId="30F5580E" w:rsidR="00672785" w:rsidRDefault="00672785" w:rsidP="00827C02">
      <w:pPr>
        <w:pStyle w:val="CMDOutput"/>
      </w:pPr>
      <w:r>
        <w:t>(Low ports are less than 1024. High ports are greater than or equal to 1024.)</w:t>
      </w:r>
    </w:p>
    <w:p w14:paraId="726152A7" w14:textId="5C8E3C97" w:rsidR="00672785" w:rsidRDefault="00672785" w:rsidP="00827C02">
      <w:pPr>
        <w:pStyle w:val="SubStepAlpha"/>
      </w:pPr>
      <w:r>
        <w:t>From the command prompt on PC3, start a continuous ping to the destination address 209.165.224.2. The pings should be successful.</w:t>
      </w:r>
    </w:p>
    <w:p w14:paraId="1AACD2F9" w14:textId="77777777" w:rsidR="00672785" w:rsidRDefault="00672785" w:rsidP="00827C02">
      <w:pPr>
        <w:pStyle w:val="SubStepAlpha"/>
      </w:pPr>
      <w:r>
        <w:t xml:space="preserve">On R3, issue the command </w:t>
      </w:r>
      <w:r w:rsidRPr="009F4BB3">
        <w:rPr>
          <w:b/>
          <w:bCs/>
        </w:rPr>
        <w:t xml:space="preserve">show </w:t>
      </w:r>
      <w:proofErr w:type="spellStart"/>
      <w:r w:rsidRPr="009F4BB3">
        <w:rPr>
          <w:b/>
          <w:bCs/>
        </w:rPr>
        <w:t>ip</w:t>
      </w:r>
      <w:proofErr w:type="spellEnd"/>
      <w:r w:rsidRPr="009F4BB3">
        <w:rPr>
          <w:b/>
          <w:bCs/>
        </w:rPr>
        <w:t xml:space="preserve"> </w:t>
      </w:r>
      <w:proofErr w:type="spellStart"/>
      <w:r w:rsidRPr="009F4BB3">
        <w:rPr>
          <w:b/>
          <w:bCs/>
        </w:rPr>
        <w:t>nat</w:t>
      </w:r>
      <w:proofErr w:type="spellEnd"/>
      <w:r w:rsidRPr="009F4BB3">
        <w:rPr>
          <w:b/>
          <w:bCs/>
        </w:rPr>
        <w:t xml:space="preserve"> translations</w:t>
      </w:r>
      <w:r>
        <w:t>. In the output you will see the pooled translation as well as the translation used for the ping.</w:t>
      </w:r>
    </w:p>
    <w:p w14:paraId="73264922" w14:textId="77777777" w:rsidR="00672785" w:rsidRPr="00827C02" w:rsidRDefault="00672785" w:rsidP="00827C02">
      <w:pPr>
        <w:pStyle w:val="CMD"/>
      </w:pPr>
      <w:r w:rsidRPr="00827C02">
        <w:t xml:space="preserve">R3# </w:t>
      </w:r>
      <w:r w:rsidRPr="00827C02">
        <w:rPr>
          <w:b/>
          <w:bCs/>
        </w:rPr>
        <w:t xml:space="preserve">show </w:t>
      </w:r>
      <w:proofErr w:type="spellStart"/>
      <w:r w:rsidRPr="00827C02">
        <w:rPr>
          <w:b/>
          <w:bCs/>
        </w:rPr>
        <w:t>ip</w:t>
      </w:r>
      <w:proofErr w:type="spellEnd"/>
      <w:r w:rsidRPr="00827C02">
        <w:rPr>
          <w:b/>
          <w:bCs/>
        </w:rPr>
        <w:t xml:space="preserve"> </w:t>
      </w:r>
      <w:proofErr w:type="spellStart"/>
      <w:r w:rsidRPr="00827C02">
        <w:rPr>
          <w:b/>
          <w:bCs/>
        </w:rPr>
        <w:t>nat</w:t>
      </w:r>
      <w:proofErr w:type="spellEnd"/>
      <w:r w:rsidRPr="00827C02">
        <w:rPr>
          <w:b/>
          <w:bCs/>
        </w:rPr>
        <w:t xml:space="preserve"> translations</w:t>
      </w:r>
    </w:p>
    <w:p w14:paraId="1ED0A3C6" w14:textId="77777777" w:rsidR="00672785" w:rsidRPr="000024A4" w:rsidRDefault="00672785" w:rsidP="00827C02">
      <w:pPr>
        <w:pStyle w:val="CMDOutput"/>
      </w:pPr>
      <w:proofErr w:type="gramStart"/>
      <w:r w:rsidRPr="000024A4">
        <w:t>Pro  Inside</w:t>
      </w:r>
      <w:proofErr w:type="gramEnd"/>
      <w:r w:rsidRPr="000024A4">
        <w:t xml:space="preserve"> global         Inside local          Outside local         Outside global</w:t>
      </w:r>
    </w:p>
    <w:p w14:paraId="4527B7AC" w14:textId="77777777" w:rsidR="00672785" w:rsidRPr="000024A4" w:rsidRDefault="00672785" w:rsidP="00827C02">
      <w:pPr>
        <w:pStyle w:val="CMDOutput"/>
      </w:pPr>
      <w:proofErr w:type="gramStart"/>
      <w:r w:rsidRPr="000024A4">
        <w:t>---  209.165.224.5</w:t>
      </w:r>
      <w:proofErr w:type="gramEnd"/>
      <w:r w:rsidRPr="000024A4">
        <w:t xml:space="preserve">         10.1.0.50             ---                   ---</w:t>
      </w:r>
    </w:p>
    <w:p w14:paraId="1FBE2C09" w14:textId="77777777" w:rsidR="00672785" w:rsidRPr="000024A4" w:rsidRDefault="00672785" w:rsidP="00827C02">
      <w:pPr>
        <w:pStyle w:val="CMDOutput"/>
      </w:pPr>
      <w:proofErr w:type="spellStart"/>
      <w:r w:rsidRPr="000024A4">
        <w:rPr>
          <w:highlight w:val="yellow"/>
        </w:rPr>
        <w:t>icmp</w:t>
      </w:r>
      <w:proofErr w:type="spellEnd"/>
      <w:r w:rsidRPr="000024A4">
        <w:rPr>
          <w:highlight w:val="yellow"/>
        </w:rPr>
        <w:t xml:space="preserve"> 209.165.224.5:1       10.1.0.50:1           209.165.224.2:1       209.165.224.2:1</w:t>
      </w:r>
    </w:p>
    <w:p w14:paraId="5DAC13FC" w14:textId="77777777" w:rsidR="00672785" w:rsidRPr="000024A4" w:rsidRDefault="00672785" w:rsidP="00827C02">
      <w:pPr>
        <w:pStyle w:val="CMDOutput"/>
      </w:pPr>
      <w:r w:rsidRPr="000024A4">
        <w:t>Total number of translations: 2</w:t>
      </w:r>
    </w:p>
    <w:p w14:paraId="29829DBF" w14:textId="57B7493E" w:rsidR="00672785" w:rsidRDefault="00672785" w:rsidP="00827C02">
      <w:pPr>
        <w:pStyle w:val="SubStepAlpha"/>
      </w:pPr>
      <w:r>
        <w:t>From the command prompt on PC4, start a continuous ping to the destination address 209.165.224.2. The pings should be successful.</w:t>
      </w:r>
    </w:p>
    <w:p w14:paraId="12EA7CFC" w14:textId="77777777" w:rsidR="00672785" w:rsidRDefault="00672785" w:rsidP="00827C02">
      <w:pPr>
        <w:pStyle w:val="SubStepAlpha"/>
      </w:pPr>
      <w:r>
        <w:t xml:space="preserve">On R3, issue the command </w:t>
      </w:r>
      <w:r w:rsidRPr="009F4BB3">
        <w:rPr>
          <w:b/>
          <w:bCs/>
        </w:rPr>
        <w:t xml:space="preserve">show </w:t>
      </w:r>
      <w:proofErr w:type="spellStart"/>
      <w:r w:rsidRPr="009F4BB3">
        <w:rPr>
          <w:b/>
          <w:bCs/>
        </w:rPr>
        <w:t>ip</w:t>
      </w:r>
      <w:proofErr w:type="spellEnd"/>
      <w:r w:rsidRPr="009F4BB3">
        <w:rPr>
          <w:b/>
          <w:bCs/>
        </w:rPr>
        <w:t xml:space="preserve"> </w:t>
      </w:r>
      <w:proofErr w:type="spellStart"/>
      <w:r w:rsidRPr="009F4BB3">
        <w:rPr>
          <w:b/>
          <w:bCs/>
        </w:rPr>
        <w:t>nat</w:t>
      </w:r>
      <w:proofErr w:type="spellEnd"/>
      <w:r w:rsidRPr="009F4BB3">
        <w:rPr>
          <w:b/>
          <w:bCs/>
        </w:rPr>
        <w:t xml:space="preserve"> translations</w:t>
      </w:r>
      <w:r>
        <w:t>. In the output you will see the pooled translations as well as the translation used for the ping.</w:t>
      </w:r>
    </w:p>
    <w:p w14:paraId="48C985CB" w14:textId="77777777" w:rsidR="00672785" w:rsidRPr="00827C02" w:rsidRDefault="00672785" w:rsidP="00827C02">
      <w:pPr>
        <w:pStyle w:val="CMD"/>
      </w:pPr>
      <w:r w:rsidRPr="00827C02">
        <w:t xml:space="preserve">R3# </w:t>
      </w:r>
      <w:r w:rsidRPr="00827C02">
        <w:rPr>
          <w:b/>
          <w:bCs/>
        </w:rPr>
        <w:t xml:space="preserve">show </w:t>
      </w:r>
      <w:proofErr w:type="spellStart"/>
      <w:r w:rsidRPr="00827C02">
        <w:rPr>
          <w:b/>
          <w:bCs/>
        </w:rPr>
        <w:t>ip</w:t>
      </w:r>
      <w:proofErr w:type="spellEnd"/>
      <w:r w:rsidRPr="00827C02">
        <w:rPr>
          <w:b/>
          <w:bCs/>
        </w:rPr>
        <w:t xml:space="preserve"> </w:t>
      </w:r>
      <w:proofErr w:type="spellStart"/>
      <w:r w:rsidRPr="00827C02">
        <w:rPr>
          <w:b/>
          <w:bCs/>
        </w:rPr>
        <w:t>nat</w:t>
      </w:r>
      <w:proofErr w:type="spellEnd"/>
      <w:r w:rsidRPr="00827C02">
        <w:rPr>
          <w:b/>
          <w:bCs/>
        </w:rPr>
        <w:t xml:space="preserve"> translations</w:t>
      </w:r>
    </w:p>
    <w:p w14:paraId="761EAA10" w14:textId="77777777" w:rsidR="00672785" w:rsidRPr="000024A4" w:rsidRDefault="00672785" w:rsidP="00827C02">
      <w:pPr>
        <w:pStyle w:val="CMDOutput"/>
      </w:pPr>
      <w:proofErr w:type="gramStart"/>
      <w:r w:rsidRPr="000024A4">
        <w:t>Pro  Inside</w:t>
      </w:r>
      <w:proofErr w:type="gramEnd"/>
      <w:r w:rsidRPr="000024A4">
        <w:t xml:space="preserve"> global         Inside local    Outside local         Outside global</w:t>
      </w:r>
    </w:p>
    <w:p w14:paraId="116F288B" w14:textId="77777777" w:rsidR="00672785" w:rsidRPr="000024A4" w:rsidRDefault="00672785" w:rsidP="00827C02">
      <w:pPr>
        <w:pStyle w:val="CMDOutput"/>
      </w:pPr>
      <w:proofErr w:type="gramStart"/>
      <w:r w:rsidRPr="000024A4">
        <w:t>---  209.165.224.6</w:t>
      </w:r>
      <w:proofErr w:type="gramEnd"/>
      <w:r w:rsidRPr="000024A4">
        <w:t xml:space="preserve">         10.1.0.75       ---                   ---</w:t>
      </w:r>
    </w:p>
    <w:p w14:paraId="7073125E" w14:textId="77777777" w:rsidR="00672785" w:rsidRPr="000024A4" w:rsidRDefault="00672785" w:rsidP="00827C02">
      <w:pPr>
        <w:pStyle w:val="CMDOutput"/>
      </w:pPr>
      <w:proofErr w:type="gramStart"/>
      <w:r w:rsidRPr="000024A4">
        <w:t>---  209.165.224.5</w:t>
      </w:r>
      <w:proofErr w:type="gramEnd"/>
      <w:r w:rsidRPr="000024A4">
        <w:t xml:space="preserve">         10.1.0.50       ---                   ---</w:t>
      </w:r>
    </w:p>
    <w:p w14:paraId="099490FE" w14:textId="77777777" w:rsidR="00672785" w:rsidRPr="000024A4" w:rsidRDefault="00672785" w:rsidP="00827C02">
      <w:pPr>
        <w:pStyle w:val="CMDOutput"/>
      </w:pPr>
      <w:proofErr w:type="spellStart"/>
      <w:r w:rsidRPr="000024A4">
        <w:rPr>
          <w:highlight w:val="yellow"/>
        </w:rPr>
        <w:t>icmp</w:t>
      </w:r>
      <w:proofErr w:type="spellEnd"/>
      <w:r w:rsidRPr="000024A4">
        <w:rPr>
          <w:highlight w:val="yellow"/>
        </w:rPr>
        <w:t xml:space="preserve"> 209.165.224.6:6740    10.1.0.75:</w:t>
      </w:r>
      <w:proofErr w:type="gramStart"/>
      <w:r w:rsidRPr="000024A4">
        <w:rPr>
          <w:highlight w:val="yellow"/>
        </w:rPr>
        <w:t>6740  209.165.224.2</w:t>
      </w:r>
      <w:proofErr w:type="gramEnd"/>
      <w:r w:rsidRPr="000024A4">
        <w:rPr>
          <w:highlight w:val="yellow"/>
        </w:rPr>
        <w:t>:6740    209.165.224.2:6740</w:t>
      </w:r>
    </w:p>
    <w:p w14:paraId="238B2908" w14:textId="77777777" w:rsidR="00672785" w:rsidRPr="000024A4" w:rsidRDefault="00672785" w:rsidP="00827C02">
      <w:pPr>
        <w:pStyle w:val="CMDOutput"/>
      </w:pPr>
      <w:proofErr w:type="spellStart"/>
      <w:r w:rsidRPr="000024A4">
        <w:t>icmp</w:t>
      </w:r>
      <w:proofErr w:type="spellEnd"/>
      <w:r w:rsidRPr="000024A4">
        <w:t xml:space="preserve"> 209.165.224.5:1       10.1.0.50:1     209.165.224.2:1       209.165.224.2:1</w:t>
      </w:r>
    </w:p>
    <w:p w14:paraId="2CB1D9B2" w14:textId="77777777" w:rsidR="00672785" w:rsidRPr="000024A4" w:rsidRDefault="00672785" w:rsidP="00827C02">
      <w:pPr>
        <w:pStyle w:val="CMDOutput"/>
      </w:pPr>
      <w:r w:rsidRPr="000024A4">
        <w:t>Total number of translations: 4</w:t>
      </w:r>
    </w:p>
    <w:p w14:paraId="4C409B3E" w14:textId="3BF099EC" w:rsidR="00672785" w:rsidRDefault="00672785" w:rsidP="00827C02">
      <w:pPr>
        <w:pStyle w:val="SubStepAlpha"/>
      </w:pPr>
      <w:r>
        <w:t xml:space="preserve">From the console of D2, send 10,000 pings to the destination address 209.165.224.2 using the command </w:t>
      </w:r>
      <w:r w:rsidRPr="000024A4">
        <w:rPr>
          <w:b/>
          <w:bCs/>
        </w:rPr>
        <w:t>ping 209.165.224.2 repeat 10000</w:t>
      </w:r>
      <w:r>
        <w:t>. The pings should fail.</w:t>
      </w:r>
    </w:p>
    <w:p w14:paraId="6590772F" w14:textId="77777777" w:rsidR="00672785" w:rsidRDefault="00672785" w:rsidP="00827C02">
      <w:pPr>
        <w:pStyle w:val="SubStepAlpha"/>
      </w:pPr>
      <w:r>
        <w:t>On R3, you should see the following syslog message being repeated:</w:t>
      </w:r>
    </w:p>
    <w:p w14:paraId="723921DC" w14:textId="60B01884" w:rsidR="00672785" w:rsidRDefault="00672785" w:rsidP="00827C02">
      <w:pPr>
        <w:pStyle w:val="CMDOutput"/>
      </w:pPr>
      <w:r w:rsidRPr="000024A4">
        <w:rPr>
          <w:highlight w:val="yellow"/>
        </w:rPr>
        <w:t xml:space="preserve">*Jan 25 16:52:01.498: %IOSXE-6-PLATFORM: R0/0: </w:t>
      </w:r>
      <w:proofErr w:type="spellStart"/>
      <w:r w:rsidRPr="000024A4">
        <w:rPr>
          <w:highlight w:val="yellow"/>
        </w:rPr>
        <w:t>cpp_cp</w:t>
      </w:r>
      <w:proofErr w:type="spellEnd"/>
      <w:r w:rsidRPr="000024A4">
        <w:rPr>
          <w:highlight w:val="yellow"/>
        </w:rPr>
        <w:t>: QFP:0.0 Thread:000 TS:00000053243712630396 %NAT-6-ADDR_ALLOC_FAILURE: Address allocation failed; pool 1 may be exhausted [2]</w:t>
      </w:r>
    </w:p>
    <w:p w14:paraId="14D4E252" w14:textId="4F3FE139" w:rsidR="00672785" w:rsidRDefault="00672785" w:rsidP="00F55ABF">
      <w:pPr>
        <w:pStyle w:val="BodyTextL50"/>
      </w:pPr>
      <w:r>
        <w:t xml:space="preserve">We purposely created a pool of addresses that was too small to demonstrate one of the shortcomings of Pooled NAT. Verify the pool is exhausted by examining the output of the command </w:t>
      </w:r>
      <w:r w:rsidRPr="000024A4">
        <w:rPr>
          <w:b/>
          <w:bCs/>
        </w:rPr>
        <w:t xml:space="preserve">show </w:t>
      </w:r>
      <w:proofErr w:type="spellStart"/>
      <w:r w:rsidRPr="000024A4">
        <w:rPr>
          <w:b/>
          <w:bCs/>
        </w:rPr>
        <w:t>ip</w:t>
      </w:r>
      <w:proofErr w:type="spellEnd"/>
      <w:r w:rsidRPr="000024A4">
        <w:rPr>
          <w:b/>
          <w:bCs/>
        </w:rPr>
        <w:t xml:space="preserve"> </w:t>
      </w:r>
      <w:proofErr w:type="spellStart"/>
      <w:r w:rsidRPr="000024A4">
        <w:rPr>
          <w:b/>
          <w:bCs/>
        </w:rPr>
        <w:t>nat</w:t>
      </w:r>
      <w:proofErr w:type="spellEnd"/>
      <w:r w:rsidRPr="000024A4">
        <w:rPr>
          <w:b/>
          <w:bCs/>
        </w:rPr>
        <w:t xml:space="preserve"> pool name POOLEDNAT</w:t>
      </w:r>
      <w:r>
        <w:t>.</w:t>
      </w:r>
    </w:p>
    <w:p w14:paraId="45FB1EC2" w14:textId="77777777" w:rsidR="00672785" w:rsidRPr="00F55ABF" w:rsidRDefault="00672785" w:rsidP="00F55ABF">
      <w:pPr>
        <w:pStyle w:val="CMD"/>
      </w:pPr>
      <w:r w:rsidRPr="00F55ABF">
        <w:t xml:space="preserve">R3# </w:t>
      </w:r>
      <w:r w:rsidRPr="00F55ABF">
        <w:rPr>
          <w:b/>
          <w:bCs/>
        </w:rPr>
        <w:t xml:space="preserve">show </w:t>
      </w:r>
      <w:proofErr w:type="spellStart"/>
      <w:r w:rsidRPr="00F55ABF">
        <w:rPr>
          <w:b/>
          <w:bCs/>
        </w:rPr>
        <w:t>ip</w:t>
      </w:r>
      <w:proofErr w:type="spellEnd"/>
      <w:r w:rsidRPr="00F55ABF">
        <w:rPr>
          <w:b/>
          <w:bCs/>
        </w:rPr>
        <w:t xml:space="preserve"> </w:t>
      </w:r>
      <w:proofErr w:type="spellStart"/>
      <w:r w:rsidRPr="00F55ABF">
        <w:rPr>
          <w:b/>
          <w:bCs/>
        </w:rPr>
        <w:t>nat</w:t>
      </w:r>
      <w:proofErr w:type="spellEnd"/>
      <w:r w:rsidRPr="00F55ABF">
        <w:rPr>
          <w:b/>
          <w:bCs/>
        </w:rPr>
        <w:t xml:space="preserve"> pool name POOLEDNAT</w:t>
      </w:r>
    </w:p>
    <w:p w14:paraId="4DD7D071" w14:textId="77777777" w:rsidR="00672785" w:rsidRDefault="00672785" w:rsidP="00F55ABF">
      <w:pPr>
        <w:pStyle w:val="CMDOutput"/>
      </w:pPr>
    </w:p>
    <w:p w14:paraId="6B646254" w14:textId="77777777" w:rsidR="00672785" w:rsidRDefault="00672785" w:rsidP="00F55ABF">
      <w:pPr>
        <w:pStyle w:val="CMDOutput"/>
      </w:pPr>
      <w:r>
        <w:t>NAT Pool Statistics</w:t>
      </w:r>
    </w:p>
    <w:p w14:paraId="051D2435" w14:textId="77777777" w:rsidR="00672785" w:rsidRDefault="00672785" w:rsidP="00F55ABF">
      <w:pPr>
        <w:pStyle w:val="CMDOutput"/>
      </w:pPr>
    </w:p>
    <w:p w14:paraId="4A02CA1D" w14:textId="77777777" w:rsidR="00672785" w:rsidRDefault="00672785" w:rsidP="00F55ABF">
      <w:pPr>
        <w:pStyle w:val="CMDOutput"/>
      </w:pPr>
      <w:r>
        <w:t>Pool name POOLEDNAT, id 1</w:t>
      </w:r>
    </w:p>
    <w:p w14:paraId="6810919A" w14:textId="77777777" w:rsidR="00672785" w:rsidRDefault="00672785" w:rsidP="00F55ABF">
      <w:pPr>
        <w:pStyle w:val="CMDOutput"/>
      </w:pPr>
      <w:r>
        <w:t xml:space="preserve">                              </w:t>
      </w:r>
      <w:r w:rsidRPr="000024A4">
        <w:rPr>
          <w:highlight w:val="yellow"/>
        </w:rPr>
        <w:t>Assigned</w:t>
      </w:r>
      <w:r>
        <w:t xml:space="preserve">            </w:t>
      </w:r>
      <w:r w:rsidRPr="000024A4">
        <w:rPr>
          <w:highlight w:val="yellow"/>
        </w:rPr>
        <w:t>Available</w:t>
      </w:r>
    </w:p>
    <w:p w14:paraId="5EAE9D55" w14:textId="77777777" w:rsidR="00672785" w:rsidRDefault="00672785" w:rsidP="00F55ABF">
      <w:pPr>
        <w:pStyle w:val="CMDOutput"/>
      </w:pPr>
      <w:r>
        <w:t xml:space="preserve">  </w:t>
      </w:r>
      <w:r w:rsidRPr="000024A4">
        <w:rPr>
          <w:highlight w:val="yellow"/>
        </w:rPr>
        <w:t>Addresses</w:t>
      </w:r>
      <w:r>
        <w:t xml:space="preserve">                          </w:t>
      </w:r>
      <w:r w:rsidRPr="000024A4">
        <w:rPr>
          <w:highlight w:val="yellow"/>
        </w:rPr>
        <w:t>2</w:t>
      </w:r>
      <w:r>
        <w:t xml:space="preserve">                    </w:t>
      </w:r>
      <w:r w:rsidRPr="000024A4">
        <w:rPr>
          <w:highlight w:val="yellow"/>
        </w:rPr>
        <w:t>0</w:t>
      </w:r>
    </w:p>
    <w:p w14:paraId="6BD69E4B" w14:textId="77777777" w:rsidR="00672785" w:rsidRDefault="00672785" w:rsidP="00F55ABF">
      <w:pPr>
        <w:pStyle w:val="CMDOutput"/>
      </w:pPr>
      <w:r>
        <w:t xml:space="preserve">  UDP Low Ports                      0                 1024</w:t>
      </w:r>
    </w:p>
    <w:p w14:paraId="238389FA" w14:textId="77777777" w:rsidR="00672785" w:rsidRDefault="00672785" w:rsidP="00F55ABF">
      <w:pPr>
        <w:pStyle w:val="CMDOutput"/>
      </w:pPr>
      <w:r>
        <w:t xml:space="preserve">  TCP Low Ports                      0                 1024</w:t>
      </w:r>
    </w:p>
    <w:p w14:paraId="0850F080" w14:textId="77777777" w:rsidR="00672785" w:rsidRDefault="00672785" w:rsidP="00F55ABF">
      <w:pPr>
        <w:pStyle w:val="CMDOutput"/>
      </w:pPr>
      <w:r>
        <w:lastRenderedPageBreak/>
        <w:t xml:space="preserve">  UDP High Ports                     0               129024</w:t>
      </w:r>
    </w:p>
    <w:p w14:paraId="24270637" w14:textId="77777777" w:rsidR="00672785" w:rsidRDefault="00672785" w:rsidP="00F55ABF">
      <w:pPr>
        <w:pStyle w:val="CMDOutput"/>
      </w:pPr>
      <w:r>
        <w:t xml:space="preserve">  TCP High Ports                     0               129024</w:t>
      </w:r>
    </w:p>
    <w:p w14:paraId="082629CD" w14:textId="77777777" w:rsidR="00672785" w:rsidRDefault="00672785" w:rsidP="00F55ABF">
      <w:pPr>
        <w:pStyle w:val="CMDOutput"/>
      </w:pPr>
    </w:p>
    <w:p w14:paraId="78117CDD" w14:textId="761F7BDC" w:rsidR="00672785" w:rsidRDefault="00672785" w:rsidP="00F55ABF">
      <w:pPr>
        <w:pStyle w:val="CMDOutput"/>
      </w:pPr>
      <w:r>
        <w:t>(Low ports are less than 1024. High ports are greater than or equal to 1024.)</w:t>
      </w:r>
    </w:p>
    <w:p w14:paraId="51F02923" w14:textId="1EA85C7B" w:rsidR="00672785" w:rsidRDefault="00672785" w:rsidP="00F55ABF">
      <w:pPr>
        <w:pStyle w:val="SubStepAlpha"/>
      </w:pPr>
      <w:r>
        <w:t>Stop the pings on D2, PC3, and PC4.</w:t>
      </w:r>
      <w:r w:rsidR="000B53C0">
        <w:t xml:space="preserve"> (</w:t>
      </w:r>
      <w:r w:rsidR="000B53C0">
        <w:rPr>
          <w:b/>
          <w:bCs/>
        </w:rPr>
        <w:t>Note</w:t>
      </w:r>
      <w:r w:rsidR="000B53C0">
        <w:t>: To stop the ping, press Ctr+Shift+6.)</w:t>
      </w:r>
    </w:p>
    <w:p w14:paraId="0567117D" w14:textId="77777777" w:rsidR="00672785" w:rsidRDefault="00672785" w:rsidP="00F55ABF">
      <w:pPr>
        <w:pStyle w:val="SubStepAlpha"/>
      </w:pPr>
      <w:r>
        <w:t>In preparation for the next part of the lab, remove the pool and mapping commands. Leave the ACL and the interface specifications.</w:t>
      </w:r>
    </w:p>
    <w:p w14:paraId="5E169FDB" w14:textId="77777777" w:rsidR="00672785" w:rsidRDefault="00672785" w:rsidP="00672785">
      <w:pPr>
        <w:pStyle w:val="CMD"/>
        <w:rPr>
          <w:sz w:val="18"/>
          <w:szCs w:val="20"/>
        </w:rPr>
      </w:pPr>
      <w:r>
        <w:rPr>
          <w:sz w:val="18"/>
          <w:szCs w:val="20"/>
        </w:rPr>
        <w:t xml:space="preserve">R3(config)# </w:t>
      </w:r>
      <w:r w:rsidRPr="000024A4">
        <w:rPr>
          <w:b/>
          <w:bCs/>
          <w:sz w:val="18"/>
          <w:szCs w:val="20"/>
        </w:rPr>
        <w:t xml:space="preserve">do clear </w:t>
      </w:r>
      <w:proofErr w:type="spellStart"/>
      <w:r w:rsidRPr="000024A4">
        <w:rPr>
          <w:b/>
          <w:bCs/>
          <w:sz w:val="18"/>
          <w:szCs w:val="20"/>
        </w:rPr>
        <w:t>ip</w:t>
      </w:r>
      <w:proofErr w:type="spellEnd"/>
      <w:r w:rsidRPr="000024A4">
        <w:rPr>
          <w:b/>
          <w:bCs/>
          <w:sz w:val="18"/>
          <w:szCs w:val="20"/>
        </w:rPr>
        <w:t xml:space="preserve"> </w:t>
      </w:r>
      <w:proofErr w:type="spellStart"/>
      <w:r w:rsidRPr="000024A4">
        <w:rPr>
          <w:b/>
          <w:bCs/>
          <w:sz w:val="18"/>
          <w:szCs w:val="20"/>
        </w:rPr>
        <w:t>nat</w:t>
      </w:r>
      <w:proofErr w:type="spellEnd"/>
      <w:r w:rsidRPr="000024A4">
        <w:rPr>
          <w:b/>
          <w:bCs/>
          <w:sz w:val="18"/>
          <w:szCs w:val="20"/>
        </w:rPr>
        <w:t xml:space="preserve"> translation *</w:t>
      </w:r>
    </w:p>
    <w:p w14:paraId="24FF7E49" w14:textId="77777777" w:rsidR="00672785" w:rsidRDefault="00672785" w:rsidP="00672785">
      <w:pPr>
        <w:pStyle w:val="CMD"/>
        <w:rPr>
          <w:b/>
          <w:bCs/>
          <w:sz w:val="18"/>
          <w:szCs w:val="20"/>
        </w:rPr>
      </w:pPr>
      <w:r w:rsidRPr="008950DA">
        <w:rPr>
          <w:sz w:val="18"/>
          <w:szCs w:val="20"/>
        </w:rPr>
        <w:t xml:space="preserve">R3(config)# </w:t>
      </w:r>
      <w:r w:rsidRPr="008950DA">
        <w:rPr>
          <w:b/>
          <w:bCs/>
          <w:sz w:val="18"/>
          <w:szCs w:val="20"/>
        </w:rPr>
        <w:t xml:space="preserve">no </w:t>
      </w:r>
      <w:proofErr w:type="spellStart"/>
      <w:r w:rsidRPr="008950DA">
        <w:rPr>
          <w:b/>
          <w:bCs/>
          <w:sz w:val="18"/>
          <w:szCs w:val="20"/>
        </w:rPr>
        <w:t>ip</w:t>
      </w:r>
      <w:proofErr w:type="spellEnd"/>
      <w:r w:rsidRPr="008950DA">
        <w:rPr>
          <w:b/>
          <w:bCs/>
          <w:sz w:val="18"/>
          <w:szCs w:val="20"/>
        </w:rPr>
        <w:t xml:space="preserve"> </w:t>
      </w:r>
      <w:proofErr w:type="spellStart"/>
      <w:r w:rsidRPr="008950DA">
        <w:rPr>
          <w:b/>
          <w:bCs/>
          <w:sz w:val="18"/>
          <w:szCs w:val="20"/>
        </w:rPr>
        <w:t>nat</w:t>
      </w:r>
      <w:proofErr w:type="spellEnd"/>
      <w:r w:rsidRPr="008950DA">
        <w:rPr>
          <w:b/>
          <w:bCs/>
          <w:sz w:val="18"/>
          <w:szCs w:val="20"/>
        </w:rPr>
        <w:t xml:space="preserve"> pool POOLEDNAT 209.165.224.5 209.165.224.6 prefix-length 24</w:t>
      </w:r>
    </w:p>
    <w:p w14:paraId="789C754E" w14:textId="272ABC09" w:rsidR="00672785" w:rsidRDefault="00672785" w:rsidP="00672785">
      <w:pPr>
        <w:pStyle w:val="CMD"/>
        <w:rPr>
          <w:b/>
          <w:bCs/>
          <w:sz w:val="18"/>
          <w:szCs w:val="20"/>
        </w:rPr>
      </w:pPr>
      <w:r>
        <w:rPr>
          <w:sz w:val="18"/>
          <w:szCs w:val="20"/>
        </w:rPr>
        <w:t xml:space="preserve">R3(config)# </w:t>
      </w:r>
      <w:r w:rsidRPr="00337D52">
        <w:rPr>
          <w:b/>
          <w:bCs/>
          <w:sz w:val="18"/>
          <w:szCs w:val="20"/>
        </w:rPr>
        <w:t xml:space="preserve">no </w:t>
      </w:r>
      <w:proofErr w:type="spellStart"/>
      <w:r w:rsidRPr="00337D52">
        <w:rPr>
          <w:b/>
          <w:bCs/>
          <w:sz w:val="18"/>
          <w:szCs w:val="20"/>
        </w:rPr>
        <w:t>ip</w:t>
      </w:r>
      <w:proofErr w:type="spellEnd"/>
      <w:r w:rsidRPr="00337D52">
        <w:rPr>
          <w:b/>
          <w:bCs/>
          <w:sz w:val="18"/>
          <w:szCs w:val="20"/>
        </w:rPr>
        <w:t xml:space="preserve"> </w:t>
      </w:r>
      <w:proofErr w:type="spellStart"/>
      <w:r w:rsidRPr="00337D52">
        <w:rPr>
          <w:b/>
          <w:bCs/>
          <w:sz w:val="18"/>
          <w:szCs w:val="20"/>
        </w:rPr>
        <w:t>nat</w:t>
      </w:r>
      <w:proofErr w:type="spellEnd"/>
      <w:r w:rsidRPr="00337D52">
        <w:rPr>
          <w:b/>
          <w:bCs/>
          <w:sz w:val="18"/>
          <w:szCs w:val="20"/>
        </w:rPr>
        <w:t xml:space="preserve"> inside source list 33 pool POOLEDNAT</w:t>
      </w:r>
    </w:p>
    <w:p w14:paraId="18D24D20" w14:textId="3144403B" w:rsidR="00ED3857" w:rsidRDefault="00ED3857" w:rsidP="00ED3857">
      <w:pPr>
        <w:pStyle w:val="ConfigWindow"/>
      </w:pPr>
      <w:r>
        <w:t>Close configuration window</w:t>
      </w:r>
    </w:p>
    <w:p w14:paraId="254D39C8" w14:textId="77777777" w:rsidR="00672785" w:rsidRDefault="00672785" w:rsidP="00ED3857">
      <w:pPr>
        <w:pStyle w:val="Heading2"/>
        <w:spacing w:before="120"/>
      </w:pPr>
      <w:r>
        <w:t>Configure and Verify NAT Overload</w:t>
      </w:r>
    </w:p>
    <w:p w14:paraId="1EAE7EA8" w14:textId="1D902CD8" w:rsidR="00672785" w:rsidRDefault="00672785" w:rsidP="00672785">
      <w:pPr>
        <w:pStyle w:val="BodyTextL25"/>
      </w:pPr>
      <w:r>
        <w:t>In Part 4, you will configure and examine NAT Overload</w:t>
      </w:r>
      <w:r w:rsidR="00F32DAA">
        <w:t>,</w:t>
      </w:r>
      <w:r>
        <w:t xml:space="preserve"> which is also called Port Address Translation or PAT. PAT overloads on an interface address or on a pool of addresses by associating each traffic session with a unique set of port numbers. The advantage, especially for smaller networks, is that everyone can get out of the network by leveraging a single outside IP address. The drawback to PAT is that you have a limit of about 65,000 to the number of translations possible via a single address. The impact of this limit is felt in large networks, where you must have multiple outside IP addresses to overload onto to ensure everyone can communicate.</w:t>
      </w:r>
    </w:p>
    <w:p w14:paraId="273DB412" w14:textId="77777777" w:rsidR="00672785" w:rsidRDefault="00672785" w:rsidP="00672785">
      <w:pPr>
        <w:pStyle w:val="BodyTextL25"/>
      </w:pPr>
      <w:r>
        <w:t>As a reminder, R3 still has interfaces setup as outside and inside, and still has access list 33 specifying the LAN network address. You will leverage those existing configurations to complete this part of the lab.</w:t>
      </w:r>
    </w:p>
    <w:p w14:paraId="0531E37F" w14:textId="77777777" w:rsidR="00672785" w:rsidRDefault="00672785" w:rsidP="00672785">
      <w:pPr>
        <w:pStyle w:val="BodyTextL25"/>
      </w:pPr>
      <w:r>
        <w:t>For this lab, R3 will overload on the interface specified as outside, which is g0/0/0.</w:t>
      </w:r>
    </w:p>
    <w:p w14:paraId="65F12127" w14:textId="46F6B181" w:rsidR="00672785" w:rsidRDefault="00672785" w:rsidP="00ED3857">
      <w:pPr>
        <w:pStyle w:val="SubStepAlpha"/>
        <w:spacing w:after="0"/>
      </w:pPr>
      <w:r>
        <w:t>Configure the NAT statement directing the router to translate addresses matching access list 33 to the outside interface IP address, keying on port numbers.</w:t>
      </w:r>
    </w:p>
    <w:p w14:paraId="01047AA8" w14:textId="3A3AE58A" w:rsidR="00ED3857" w:rsidRDefault="00ED3857" w:rsidP="00ED3857">
      <w:pPr>
        <w:pStyle w:val="ConfigWindow"/>
      </w:pPr>
      <w:r>
        <w:t>Open configuration window</w:t>
      </w:r>
    </w:p>
    <w:p w14:paraId="6E91C0D6" w14:textId="77777777" w:rsidR="00672785" w:rsidRPr="005729B9" w:rsidRDefault="00672785" w:rsidP="00672785">
      <w:pPr>
        <w:pStyle w:val="CMD"/>
        <w:rPr>
          <w:b/>
          <w:bCs/>
        </w:rPr>
      </w:pPr>
      <w:r>
        <w:t xml:space="preserve">R3(config)# </w:t>
      </w:r>
      <w:proofErr w:type="spellStart"/>
      <w:r w:rsidRPr="005729B9">
        <w:rPr>
          <w:b/>
          <w:bCs/>
        </w:rPr>
        <w:t>ip</w:t>
      </w:r>
      <w:proofErr w:type="spellEnd"/>
      <w:r w:rsidRPr="005729B9">
        <w:rPr>
          <w:b/>
          <w:bCs/>
        </w:rPr>
        <w:t xml:space="preserve"> </w:t>
      </w:r>
      <w:proofErr w:type="spellStart"/>
      <w:r w:rsidRPr="005729B9">
        <w:rPr>
          <w:b/>
          <w:bCs/>
        </w:rPr>
        <w:t>nat</w:t>
      </w:r>
      <w:proofErr w:type="spellEnd"/>
      <w:r w:rsidRPr="005729B9">
        <w:rPr>
          <w:b/>
          <w:bCs/>
        </w:rPr>
        <w:t xml:space="preserve"> inside source list 33 interface g0/0/0 overload</w:t>
      </w:r>
    </w:p>
    <w:p w14:paraId="689FD29E" w14:textId="77777777" w:rsidR="00672785" w:rsidRDefault="00672785" w:rsidP="00F55ABF">
      <w:pPr>
        <w:pStyle w:val="SubStepAlpha"/>
      </w:pPr>
      <w:r>
        <w:t xml:space="preserve">On R3, issue the command </w:t>
      </w:r>
      <w:r w:rsidRPr="000E3A40">
        <w:rPr>
          <w:b/>
          <w:bCs/>
        </w:rPr>
        <w:t xml:space="preserve">show </w:t>
      </w:r>
      <w:proofErr w:type="spellStart"/>
      <w:r w:rsidRPr="000E3A40">
        <w:rPr>
          <w:b/>
          <w:bCs/>
        </w:rPr>
        <w:t>ip</w:t>
      </w:r>
      <w:proofErr w:type="spellEnd"/>
      <w:r w:rsidRPr="000E3A40">
        <w:rPr>
          <w:b/>
          <w:bCs/>
        </w:rPr>
        <w:t xml:space="preserve"> </w:t>
      </w:r>
      <w:proofErr w:type="spellStart"/>
      <w:r w:rsidRPr="000E3A40">
        <w:rPr>
          <w:b/>
          <w:bCs/>
        </w:rPr>
        <w:t>nat</w:t>
      </w:r>
      <w:proofErr w:type="spellEnd"/>
      <w:r w:rsidRPr="000E3A40">
        <w:rPr>
          <w:b/>
          <w:bCs/>
        </w:rPr>
        <w:t xml:space="preserve"> translations</w:t>
      </w:r>
      <w:r>
        <w:t>. The output will indicate that there are no translations.</w:t>
      </w:r>
    </w:p>
    <w:p w14:paraId="565FE16C" w14:textId="270117EC" w:rsidR="00672785" w:rsidRDefault="00672785" w:rsidP="00F55ABF">
      <w:pPr>
        <w:pStyle w:val="SubStepAlpha"/>
      </w:pPr>
      <w:r>
        <w:t>From the command prompt on PC3, start a continuous ping to the destination address 209.165.224.2. The pings should be successful.</w:t>
      </w:r>
    </w:p>
    <w:p w14:paraId="3757C6E6" w14:textId="77777777" w:rsidR="00672785" w:rsidRDefault="00672785" w:rsidP="00F55ABF">
      <w:pPr>
        <w:pStyle w:val="SubStepAlpha"/>
      </w:pPr>
      <w:r>
        <w:t xml:space="preserve">On R3, issue the command </w:t>
      </w:r>
      <w:r w:rsidRPr="009F4BB3">
        <w:rPr>
          <w:b/>
          <w:bCs/>
        </w:rPr>
        <w:t xml:space="preserve">show </w:t>
      </w:r>
      <w:proofErr w:type="spellStart"/>
      <w:r w:rsidRPr="009F4BB3">
        <w:rPr>
          <w:b/>
          <w:bCs/>
        </w:rPr>
        <w:t>ip</w:t>
      </w:r>
      <w:proofErr w:type="spellEnd"/>
      <w:r w:rsidRPr="009F4BB3">
        <w:rPr>
          <w:b/>
          <w:bCs/>
        </w:rPr>
        <w:t xml:space="preserve"> </w:t>
      </w:r>
      <w:proofErr w:type="spellStart"/>
      <w:r w:rsidRPr="009F4BB3">
        <w:rPr>
          <w:b/>
          <w:bCs/>
        </w:rPr>
        <w:t>nat</w:t>
      </w:r>
      <w:proofErr w:type="spellEnd"/>
      <w:r w:rsidRPr="009F4BB3">
        <w:rPr>
          <w:b/>
          <w:bCs/>
        </w:rPr>
        <w:t xml:space="preserve"> translations</w:t>
      </w:r>
      <w:r>
        <w:t>. In the output you will see the PAT translation used for the ping.</w:t>
      </w:r>
    </w:p>
    <w:p w14:paraId="3D763727" w14:textId="77777777" w:rsidR="00672785" w:rsidRPr="00F55ABF" w:rsidRDefault="00672785" w:rsidP="00F55ABF">
      <w:pPr>
        <w:pStyle w:val="CMD"/>
      </w:pPr>
      <w:r w:rsidRPr="00F55ABF">
        <w:t xml:space="preserve">R3# </w:t>
      </w:r>
      <w:r w:rsidRPr="00F55ABF">
        <w:rPr>
          <w:b/>
          <w:bCs/>
        </w:rPr>
        <w:t xml:space="preserve">show </w:t>
      </w:r>
      <w:proofErr w:type="spellStart"/>
      <w:r w:rsidRPr="00F55ABF">
        <w:rPr>
          <w:b/>
          <w:bCs/>
        </w:rPr>
        <w:t>ip</w:t>
      </w:r>
      <w:proofErr w:type="spellEnd"/>
      <w:r w:rsidRPr="00F55ABF">
        <w:rPr>
          <w:b/>
          <w:bCs/>
        </w:rPr>
        <w:t xml:space="preserve"> </w:t>
      </w:r>
      <w:proofErr w:type="spellStart"/>
      <w:r w:rsidRPr="00F55ABF">
        <w:rPr>
          <w:b/>
          <w:bCs/>
        </w:rPr>
        <w:t>nat</w:t>
      </w:r>
      <w:proofErr w:type="spellEnd"/>
      <w:r w:rsidRPr="00F55ABF">
        <w:rPr>
          <w:b/>
          <w:bCs/>
        </w:rPr>
        <w:t xml:space="preserve"> translations</w:t>
      </w:r>
    </w:p>
    <w:p w14:paraId="7B2EA596" w14:textId="77777777" w:rsidR="00672785" w:rsidRPr="00C13FBD" w:rsidRDefault="00672785" w:rsidP="00672785">
      <w:pPr>
        <w:pStyle w:val="CMD"/>
        <w:rPr>
          <w:sz w:val="18"/>
          <w:szCs w:val="21"/>
        </w:rPr>
      </w:pPr>
      <w:proofErr w:type="gramStart"/>
      <w:r w:rsidRPr="00C13FBD">
        <w:rPr>
          <w:sz w:val="18"/>
          <w:szCs w:val="21"/>
        </w:rPr>
        <w:t>Pro  Inside</w:t>
      </w:r>
      <w:proofErr w:type="gramEnd"/>
      <w:r w:rsidRPr="00C13FBD">
        <w:rPr>
          <w:sz w:val="18"/>
          <w:szCs w:val="21"/>
        </w:rPr>
        <w:t xml:space="preserve"> global         Inside local          Outside local         Outside global</w:t>
      </w:r>
    </w:p>
    <w:p w14:paraId="47936434" w14:textId="77777777" w:rsidR="00672785" w:rsidRPr="00C13FBD" w:rsidRDefault="00672785" w:rsidP="00672785">
      <w:pPr>
        <w:pStyle w:val="CMD"/>
        <w:rPr>
          <w:sz w:val="18"/>
          <w:szCs w:val="21"/>
        </w:rPr>
      </w:pPr>
      <w:proofErr w:type="spellStart"/>
      <w:r w:rsidRPr="00C13FBD">
        <w:rPr>
          <w:sz w:val="18"/>
          <w:szCs w:val="21"/>
          <w:highlight w:val="yellow"/>
        </w:rPr>
        <w:t>icmp</w:t>
      </w:r>
      <w:proofErr w:type="spellEnd"/>
      <w:r w:rsidRPr="00C13FBD">
        <w:rPr>
          <w:sz w:val="18"/>
          <w:szCs w:val="21"/>
          <w:highlight w:val="yellow"/>
        </w:rPr>
        <w:t xml:space="preserve"> 209.165.224.3:1       10.1.0.50:1           209.165.224.2:1       209.165.224.2:1</w:t>
      </w:r>
    </w:p>
    <w:p w14:paraId="7C77EA57" w14:textId="77777777" w:rsidR="00672785" w:rsidRPr="00C13FBD" w:rsidRDefault="00672785" w:rsidP="00672785">
      <w:pPr>
        <w:pStyle w:val="CMD"/>
        <w:rPr>
          <w:sz w:val="18"/>
          <w:szCs w:val="21"/>
        </w:rPr>
      </w:pPr>
      <w:r w:rsidRPr="00C13FBD">
        <w:rPr>
          <w:sz w:val="18"/>
          <w:szCs w:val="21"/>
        </w:rPr>
        <w:t>Total number of translations: 1</w:t>
      </w:r>
    </w:p>
    <w:p w14:paraId="4BC1C810" w14:textId="3495567B" w:rsidR="00672785" w:rsidRDefault="00672785" w:rsidP="00F55ABF">
      <w:pPr>
        <w:pStyle w:val="SubStepAlpha"/>
      </w:pPr>
      <w:r>
        <w:t>From the command prompt on PC4,</w:t>
      </w:r>
      <w:r w:rsidRPr="00D92D11">
        <w:t xml:space="preserve"> </w:t>
      </w:r>
      <w:r>
        <w:t>start a continuous ping to the destination address 209.165.224.2. From the console of D2, send 100,000 pings to the same address. The pings should be successful.</w:t>
      </w:r>
    </w:p>
    <w:p w14:paraId="6424E94C" w14:textId="6FFF7D24" w:rsidR="00672785" w:rsidRDefault="00672785" w:rsidP="00F55ABF">
      <w:pPr>
        <w:pStyle w:val="SubStepAlpha"/>
      </w:pPr>
      <w:r>
        <w:t xml:space="preserve">On R3, issue the command </w:t>
      </w:r>
      <w:r w:rsidRPr="009F4BB3">
        <w:rPr>
          <w:b/>
          <w:bCs/>
        </w:rPr>
        <w:t xml:space="preserve">show </w:t>
      </w:r>
      <w:proofErr w:type="spellStart"/>
      <w:r w:rsidRPr="009F4BB3">
        <w:rPr>
          <w:b/>
          <w:bCs/>
        </w:rPr>
        <w:t>ip</w:t>
      </w:r>
      <w:proofErr w:type="spellEnd"/>
      <w:r w:rsidRPr="009F4BB3">
        <w:rPr>
          <w:b/>
          <w:bCs/>
        </w:rPr>
        <w:t xml:space="preserve"> </w:t>
      </w:r>
      <w:proofErr w:type="spellStart"/>
      <w:r w:rsidRPr="009F4BB3">
        <w:rPr>
          <w:b/>
          <w:bCs/>
        </w:rPr>
        <w:t>nat</w:t>
      </w:r>
      <w:proofErr w:type="spellEnd"/>
      <w:r w:rsidRPr="009F4BB3">
        <w:rPr>
          <w:b/>
          <w:bCs/>
        </w:rPr>
        <w:t xml:space="preserve"> translations</w:t>
      </w:r>
      <w:r>
        <w:t>. In the output you will see the PAT translations as well as the translation used for the ping from D2 and PC4.</w:t>
      </w:r>
    </w:p>
    <w:p w14:paraId="7717007E" w14:textId="77777777" w:rsidR="00672785" w:rsidRPr="00F55ABF" w:rsidRDefault="00672785" w:rsidP="00F55ABF">
      <w:pPr>
        <w:pStyle w:val="CMD"/>
      </w:pPr>
      <w:r w:rsidRPr="00F55ABF">
        <w:t xml:space="preserve">R3# </w:t>
      </w:r>
      <w:r w:rsidRPr="00F55ABF">
        <w:rPr>
          <w:b/>
          <w:bCs/>
        </w:rPr>
        <w:t xml:space="preserve">show </w:t>
      </w:r>
      <w:proofErr w:type="spellStart"/>
      <w:r w:rsidRPr="00F55ABF">
        <w:rPr>
          <w:b/>
          <w:bCs/>
        </w:rPr>
        <w:t>ip</w:t>
      </w:r>
      <w:proofErr w:type="spellEnd"/>
      <w:r w:rsidRPr="00F55ABF">
        <w:rPr>
          <w:b/>
          <w:bCs/>
        </w:rPr>
        <w:t xml:space="preserve"> </w:t>
      </w:r>
      <w:proofErr w:type="spellStart"/>
      <w:r w:rsidRPr="00F55ABF">
        <w:rPr>
          <w:b/>
          <w:bCs/>
        </w:rPr>
        <w:t>nat</w:t>
      </w:r>
      <w:proofErr w:type="spellEnd"/>
      <w:r w:rsidRPr="00F55ABF">
        <w:rPr>
          <w:b/>
          <w:bCs/>
        </w:rPr>
        <w:t xml:space="preserve"> translations</w:t>
      </w:r>
    </w:p>
    <w:p w14:paraId="487AD397" w14:textId="77777777" w:rsidR="00672785" w:rsidRPr="00C13FBD" w:rsidRDefault="00672785" w:rsidP="00F55ABF">
      <w:pPr>
        <w:pStyle w:val="CMDOutput"/>
      </w:pPr>
      <w:proofErr w:type="gramStart"/>
      <w:r w:rsidRPr="00C13FBD">
        <w:t>Pro  Inside</w:t>
      </w:r>
      <w:proofErr w:type="gramEnd"/>
      <w:r w:rsidRPr="00C13FBD">
        <w:t xml:space="preserve"> global         Inside local       Outside local         Outside global</w:t>
      </w:r>
    </w:p>
    <w:p w14:paraId="2B141E66" w14:textId="77777777" w:rsidR="00672785" w:rsidRPr="00C13FBD" w:rsidRDefault="00672785" w:rsidP="00F55ABF">
      <w:pPr>
        <w:pStyle w:val="CMDOutput"/>
      </w:pPr>
      <w:proofErr w:type="spellStart"/>
      <w:r w:rsidRPr="00C13FBD">
        <w:rPr>
          <w:highlight w:val="yellow"/>
        </w:rPr>
        <w:t>icmp</w:t>
      </w:r>
      <w:proofErr w:type="spellEnd"/>
      <w:r w:rsidRPr="00C13FBD">
        <w:rPr>
          <w:highlight w:val="yellow"/>
        </w:rPr>
        <w:t xml:space="preserve"> 209.165.224.3:6791    10.1.0.75:6791     209.165.224.2:6791    209.165.224.2:6791</w:t>
      </w:r>
    </w:p>
    <w:p w14:paraId="3DDF0107" w14:textId="77777777" w:rsidR="00672785" w:rsidRPr="00C13FBD" w:rsidRDefault="00672785" w:rsidP="00F55ABF">
      <w:pPr>
        <w:pStyle w:val="CMDOutput"/>
      </w:pPr>
      <w:proofErr w:type="spellStart"/>
      <w:r w:rsidRPr="00C13FBD">
        <w:t>icmp</w:t>
      </w:r>
      <w:proofErr w:type="spellEnd"/>
      <w:r w:rsidRPr="00C13FBD">
        <w:t xml:space="preserve"> 209.165.224.3:1       10.1.0.50:1        209.165.224.2:1       209.165.224.2:1</w:t>
      </w:r>
    </w:p>
    <w:p w14:paraId="2F373872" w14:textId="77777777" w:rsidR="00672785" w:rsidRPr="00C13FBD" w:rsidRDefault="00672785" w:rsidP="00F55ABF">
      <w:pPr>
        <w:pStyle w:val="CMDOutput"/>
      </w:pPr>
      <w:proofErr w:type="spellStart"/>
      <w:r w:rsidRPr="00C13FBD">
        <w:rPr>
          <w:highlight w:val="yellow"/>
        </w:rPr>
        <w:t>icmp</w:t>
      </w:r>
      <w:proofErr w:type="spellEnd"/>
      <w:r w:rsidRPr="00C13FBD">
        <w:rPr>
          <w:highlight w:val="yellow"/>
        </w:rPr>
        <w:t xml:space="preserve"> 209.165.224.3:6784    10.1.0.2:1         209.165.224.2:1       209.165.224.2:6784</w:t>
      </w:r>
    </w:p>
    <w:p w14:paraId="747D2B27" w14:textId="14BABC75" w:rsidR="00672785" w:rsidRDefault="00672785" w:rsidP="00F55ABF">
      <w:pPr>
        <w:pStyle w:val="CMDOutput"/>
      </w:pPr>
      <w:r w:rsidRPr="00C13FBD">
        <w:t>Total number of translations: 3</w:t>
      </w:r>
    </w:p>
    <w:p w14:paraId="5ADC9C22" w14:textId="45EFB846" w:rsidR="00ED3857" w:rsidRPr="00C13FBD" w:rsidRDefault="00ED3857" w:rsidP="00ED3857">
      <w:pPr>
        <w:pStyle w:val="ConfigWindow"/>
      </w:pPr>
      <w:r>
        <w:t>Close configuration window</w:t>
      </w:r>
    </w:p>
    <w:p w14:paraId="0094A5AD" w14:textId="7CB7DC8F" w:rsidR="00ED3857" w:rsidRPr="002B4485" w:rsidRDefault="00672785" w:rsidP="00ED3857">
      <w:pPr>
        <w:pStyle w:val="SubStepAlpha"/>
        <w:numPr>
          <w:ilvl w:val="2"/>
          <w:numId w:val="10"/>
        </w:numPr>
        <w:spacing w:before="0"/>
      </w:pPr>
      <w:r>
        <w:t>Stop the continuous pings on D2, PC3, and PC4.</w:t>
      </w:r>
    </w:p>
    <w:p w14:paraId="06C21803" w14:textId="77777777" w:rsidR="00C9483A" w:rsidRPr="004C0909" w:rsidRDefault="00C9483A" w:rsidP="00C9483A">
      <w:pPr>
        <w:pStyle w:val="Heading1"/>
      </w:pPr>
      <w:r w:rsidRPr="000242D6">
        <w:lastRenderedPageBreak/>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C9483A" w14:paraId="141EE329" w14:textId="77777777" w:rsidTr="00C9483A">
        <w:trPr>
          <w:cnfStyle w:val="100000000000" w:firstRow="1" w:lastRow="0" w:firstColumn="0" w:lastColumn="0" w:oddVBand="0" w:evenVBand="0" w:oddHBand="0" w:evenHBand="0" w:firstRowFirstColumn="0" w:firstRowLastColumn="0" w:lastRowFirstColumn="0" w:lastRowLastColumn="0"/>
          <w:tblHeader/>
        </w:trPr>
        <w:tc>
          <w:tcPr>
            <w:tcW w:w="1530" w:type="dxa"/>
          </w:tcPr>
          <w:p w14:paraId="5F1FD6EC" w14:textId="77777777" w:rsidR="00C9483A" w:rsidRPr="00763D8B" w:rsidRDefault="00C9483A" w:rsidP="00C9483A">
            <w:pPr>
              <w:pStyle w:val="TableHeading"/>
            </w:pPr>
            <w:r w:rsidRPr="00763D8B">
              <w:t>Router Model</w:t>
            </w:r>
          </w:p>
        </w:tc>
        <w:tc>
          <w:tcPr>
            <w:tcW w:w="2250" w:type="dxa"/>
          </w:tcPr>
          <w:p w14:paraId="6384FF89" w14:textId="77777777" w:rsidR="00C9483A" w:rsidRPr="00763D8B" w:rsidRDefault="00C9483A" w:rsidP="00C9483A">
            <w:pPr>
              <w:pStyle w:val="TableHeading"/>
            </w:pPr>
            <w:r w:rsidRPr="00763D8B">
              <w:t>Ethernet Interface #1</w:t>
            </w:r>
          </w:p>
        </w:tc>
        <w:tc>
          <w:tcPr>
            <w:tcW w:w="2250" w:type="dxa"/>
          </w:tcPr>
          <w:p w14:paraId="004C28E1" w14:textId="77777777" w:rsidR="00C9483A" w:rsidRPr="00763D8B" w:rsidRDefault="00C9483A" w:rsidP="00C9483A">
            <w:pPr>
              <w:pStyle w:val="TableHeading"/>
            </w:pPr>
            <w:r w:rsidRPr="00763D8B">
              <w:t>Ethernet Interface #2</w:t>
            </w:r>
          </w:p>
        </w:tc>
        <w:tc>
          <w:tcPr>
            <w:tcW w:w="2070" w:type="dxa"/>
          </w:tcPr>
          <w:p w14:paraId="04C8E7C1" w14:textId="77777777" w:rsidR="00C9483A" w:rsidRPr="00763D8B" w:rsidRDefault="00C9483A" w:rsidP="00C9483A">
            <w:pPr>
              <w:pStyle w:val="TableHeading"/>
            </w:pPr>
            <w:r w:rsidRPr="00763D8B">
              <w:t>Serial Interface #1</w:t>
            </w:r>
          </w:p>
        </w:tc>
        <w:tc>
          <w:tcPr>
            <w:tcW w:w="2160" w:type="dxa"/>
          </w:tcPr>
          <w:p w14:paraId="2A6F8A71" w14:textId="77777777" w:rsidR="00C9483A" w:rsidRPr="00763D8B" w:rsidRDefault="00C9483A" w:rsidP="00C9483A">
            <w:pPr>
              <w:pStyle w:val="TableHeading"/>
            </w:pPr>
            <w:r w:rsidRPr="00763D8B">
              <w:t>Serial Interface #2</w:t>
            </w:r>
          </w:p>
        </w:tc>
      </w:tr>
      <w:tr w:rsidR="00C9483A" w14:paraId="6E2418B1" w14:textId="77777777" w:rsidTr="00C9483A">
        <w:tc>
          <w:tcPr>
            <w:tcW w:w="1530" w:type="dxa"/>
          </w:tcPr>
          <w:p w14:paraId="7FFD61D6" w14:textId="77777777" w:rsidR="00C9483A" w:rsidRPr="009453F7" w:rsidRDefault="00C9483A" w:rsidP="00C9483A">
            <w:pPr>
              <w:pStyle w:val="TableText"/>
            </w:pPr>
            <w:r w:rsidRPr="009453F7">
              <w:t>1800</w:t>
            </w:r>
          </w:p>
        </w:tc>
        <w:tc>
          <w:tcPr>
            <w:tcW w:w="2250" w:type="dxa"/>
          </w:tcPr>
          <w:p w14:paraId="369F514E" w14:textId="77777777" w:rsidR="00C9483A" w:rsidRPr="009453F7" w:rsidRDefault="00C9483A" w:rsidP="00C9483A">
            <w:pPr>
              <w:pStyle w:val="TableText"/>
            </w:pPr>
            <w:r w:rsidRPr="009453F7">
              <w:t>Fast Ethernet 0/0 (F0/0)</w:t>
            </w:r>
          </w:p>
        </w:tc>
        <w:tc>
          <w:tcPr>
            <w:tcW w:w="2250" w:type="dxa"/>
          </w:tcPr>
          <w:p w14:paraId="18FEF7A1" w14:textId="77777777" w:rsidR="00C9483A" w:rsidRPr="009453F7" w:rsidRDefault="00C9483A" w:rsidP="00C9483A">
            <w:pPr>
              <w:pStyle w:val="TableText"/>
            </w:pPr>
            <w:r w:rsidRPr="009453F7">
              <w:t>Fast Ethernet 0/1 (F0/1)</w:t>
            </w:r>
          </w:p>
        </w:tc>
        <w:tc>
          <w:tcPr>
            <w:tcW w:w="2070" w:type="dxa"/>
          </w:tcPr>
          <w:p w14:paraId="086E8A3F" w14:textId="77777777" w:rsidR="00C9483A" w:rsidRPr="009453F7" w:rsidRDefault="00C9483A" w:rsidP="00C9483A">
            <w:pPr>
              <w:pStyle w:val="TableText"/>
            </w:pPr>
            <w:r w:rsidRPr="009453F7">
              <w:t>Serial 0/0/0 (S0/0/0)</w:t>
            </w:r>
          </w:p>
        </w:tc>
        <w:tc>
          <w:tcPr>
            <w:tcW w:w="2160" w:type="dxa"/>
          </w:tcPr>
          <w:p w14:paraId="13BA538E" w14:textId="77777777" w:rsidR="00C9483A" w:rsidRPr="009453F7" w:rsidRDefault="00C9483A" w:rsidP="00C9483A">
            <w:pPr>
              <w:pStyle w:val="TableText"/>
            </w:pPr>
            <w:r w:rsidRPr="009453F7">
              <w:t>Serial 0/0/1 (S0/0</w:t>
            </w:r>
            <w:r>
              <w:t>/</w:t>
            </w:r>
            <w:r w:rsidRPr="009453F7">
              <w:t>1)</w:t>
            </w:r>
          </w:p>
        </w:tc>
      </w:tr>
      <w:tr w:rsidR="00C9483A" w14:paraId="2C22B013" w14:textId="77777777" w:rsidTr="00C9483A">
        <w:tc>
          <w:tcPr>
            <w:tcW w:w="1530" w:type="dxa"/>
          </w:tcPr>
          <w:p w14:paraId="79D441A6" w14:textId="77777777" w:rsidR="00C9483A" w:rsidRPr="009453F7" w:rsidRDefault="00C9483A" w:rsidP="00C9483A">
            <w:pPr>
              <w:pStyle w:val="TableText"/>
            </w:pPr>
            <w:r w:rsidRPr="009453F7">
              <w:t>1900</w:t>
            </w:r>
          </w:p>
        </w:tc>
        <w:tc>
          <w:tcPr>
            <w:tcW w:w="2250" w:type="dxa"/>
          </w:tcPr>
          <w:p w14:paraId="5EE7672D" w14:textId="77777777" w:rsidR="00C9483A" w:rsidRPr="009453F7" w:rsidRDefault="00C9483A" w:rsidP="00C9483A">
            <w:pPr>
              <w:pStyle w:val="TableText"/>
            </w:pPr>
            <w:r w:rsidRPr="009453F7">
              <w:t>Gigabit Ethernet 0/0 (G0/0)</w:t>
            </w:r>
          </w:p>
        </w:tc>
        <w:tc>
          <w:tcPr>
            <w:tcW w:w="2250" w:type="dxa"/>
          </w:tcPr>
          <w:p w14:paraId="6E6E1C83" w14:textId="77777777" w:rsidR="00C9483A" w:rsidRPr="009453F7" w:rsidRDefault="00C9483A" w:rsidP="00C9483A">
            <w:pPr>
              <w:pStyle w:val="TableText"/>
            </w:pPr>
            <w:r w:rsidRPr="009453F7">
              <w:t>Gigabit Ethernet 0/1 (G0/1)</w:t>
            </w:r>
          </w:p>
        </w:tc>
        <w:tc>
          <w:tcPr>
            <w:tcW w:w="2070" w:type="dxa"/>
          </w:tcPr>
          <w:p w14:paraId="1148AE66" w14:textId="77777777" w:rsidR="00C9483A" w:rsidRPr="009453F7" w:rsidRDefault="00C9483A" w:rsidP="00C9483A">
            <w:pPr>
              <w:pStyle w:val="TableText"/>
            </w:pPr>
            <w:r w:rsidRPr="009453F7">
              <w:t>Serial 0/0/0 (S0/0/0)</w:t>
            </w:r>
          </w:p>
        </w:tc>
        <w:tc>
          <w:tcPr>
            <w:tcW w:w="2160" w:type="dxa"/>
          </w:tcPr>
          <w:p w14:paraId="2C574C9B" w14:textId="77777777" w:rsidR="00C9483A" w:rsidRPr="009453F7" w:rsidRDefault="00C9483A" w:rsidP="00C9483A">
            <w:pPr>
              <w:pStyle w:val="TableText"/>
            </w:pPr>
            <w:r w:rsidRPr="009453F7">
              <w:t>Serial 0/0/1 (S0/0/1)</w:t>
            </w:r>
          </w:p>
        </w:tc>
      </w:tr>
      <w:tr w:rsidR="00C9483A" w14:paraId="7AFE5BCC" w14:textId="77777777" w:rsidTr="00C9483A">
        <w:tc>
          <w:tcPr>
            <w:tcW w:w="1530" w:type="dxa"/>
          </w:tcPr>
          <w:p w14:paraId="49C9939B" w14:textId="77777777" w:rsidR="00C9483A" w:rsidRPr="009453F7" w:rsidRDefault="00C9483A" w:rsidP="00C9483A">
            <w:pPr>
              <w:pStyle w:val="TableText"/>
            </w:pPr>
            <w:r w:rsidRPr="009453F7">
              <w:t>2801</w:t>
            </w:r>
          </w:p>
        </w:tc>
        <w:tc>
          <w:tcPr>
            <w:tcW w:w="2250" w:type="dxa"/>
          </w:tcPr>
          <w:p w14:paraId="55307ED1" w14:textId="77777777" w:rsidR="00C9483A" w:rsidRPr="009453F7" w:rsidRDefault="00C9483A" w:rsidP="00C9483A">
            <w:pPr>
              <w:pStyle w:val="TableText"/>
            </w:pPr>
            <w:r w:rsidRPr="009453F7">
              <w:t>Fast Ethernet 0/0 (F0/0)</w:t>
            </w:r>
          </w:p>
        </w:tc>
        <w:tc>
          <w:tcPr>
            <w:tcW w:w="2250" w:type="dxa"/>
          </w:tcPr>
          <w:p w14:paraId="407E0C24" w14:textId="77777777" w:rsidR="00C9483A" w:rsidRPr="009453F7" w:rsidRDefault="00C9483A" w:rsidP="00C9483A">
            <w:pPr>
              <w:pStyle w:val="TableText"/>
            </w:pPr>
            <w:r w:rsidRPr="009453F7">
              <w:t>Fast Ethernet 0/1 (F0/1)</w:t>
            </w:r>
          </w:p>
        </w:tc>
        <w:tc>
          <w:tcPr>
            <w:tcW w:w="2070" w:type="dxa"/>
          </w:tcPr>
          <w:p w14:paraId="3EA4905A" w14:textId="77777777" w:rsidR="00C9483A" w:rsidRPr="009453F7" w:rsidRDefault="00C9483A" w:rsidP="00C9483A">
            <w:pPr>
              <w:pStyle w:val="TableText"/>
            </w:pPr>
            <w:r w:rsidRPr="009453F7">
              <w:t>Serial 0/1/0 (S0/1/0)</w:t>
            </w:r>
          </w:p>
        </w:tc>
        <w:tc>
          <w:tcPr>
            <w:tcW w:w="2160" w:type="dxa"/>
          </w:tcPr>
          <w:p w14:paraId="4A42AD47" w14:textId="77777777" w:rsidR="00C9483A" w:rsidRPr="009453F7" w:rsidRDefault="00C9483A" w:rsidP="00C9483A">
            <w:pPr>
              <w:pStyle w:val="TableText"/>
            </w:pPr>
            <w:r w:rsidRPr="009453F7">
              <w:t>Serial 0/1/1 (S0/1/1)</w:t>
            </w:r>
          </w:p>
        </w:tc>
      </w:tr>
      <w:tr w:rsidR="00C9483A" w14:paraId="226FC018" w14:textId="77777777" w:rsidTr="00C9483A">
        <w:tc>
          <w:tcPr>
            <w:tcW w:w="1530" w:type="dxa"/>
          </w:tcPr>
          <w:p w14:paraId="0B14AD9A" w14:textId="77777777" w:rsidR="00C9483A" w:rsidRPr="009453F7" w:rsidRDefault="00C9483A" w:rsidP="00C9483A">
            <w:pPr>
              <w:pStyle w:val="TableText"/>
            </w:pPr>
            <w:r w:rsidRPr="009453F7">
              <w:t>2811</w:t>
            </w:r>
          </w:p>
        </w:tc>
        <w:tc>
          <w:tcPr>
            <w:tcW w:w="2250" w:type="dxa"/>
          </w:tcPr>
          <w:p w14:paraId="3354B69A" w14:textId="77777777" w:rsidR="00C9483A" w:rsidRPr="009453F7" w:rsidRDefault="00C9483A" w:rsidP="00C9483A">
            <w:pPr>
              <w:pStyle w:val="TableText"/>
            </w:pPr>
            <w:r w:rsidRPr="009453F7">
              <w:t>Fast Ethernet 0/0 (F0/0)</w:t>
            </w:r>
          </w:p>
        </w:tc>
        <w:tc>
          <w:tcPr>
            <w:tcW w:w="2250" w:type="dxa"/>
          </w:tcPr>
          <w:p w14:paraId="53EDFAA0" w14:textId="77777777" w:rsidR="00C9483A" w:rsidRPr="009453F7" w:rsidRDefault="00C9483A" w:rsidP="00C9483A">
            <w:pPr>
              <w:pStyle w:val="TableText"/>
            </w:pPr>
            <w:r w:rsidRPr="009453F7">
              <w:t>Fast Ethernet 0/1 (F0/1)</w:t>
            </w:r>
          </w:p>
        </w:tc>
        <w:tc>
          <w:tcPr>
            <w:tcW w:w="2070" w:type="dxa"/>
          </w:tcPr>
          <w:p w14:paraId="6BB4AD4E" w14:textId="77777777" w:rsidR="00C9483A" w:rsidRPr="009453F7" w:rsidRDefault="00C9483A" w:rsidP="00C9483A">
            <w:pPr>
              <w:pStyle w:val="TableText"/>
            </w:pPr>
            <w:r w:rsidRPr="009453F7">
              <w:t>Serial 0/0/0 (S0/0/0)</w:t>
            </w:r>
          </w:p>
        </w:tc>
        <w:tc>
          <w:tcPr>
            <w:tcW w:w="2160" w:type="dxa"/>
          </w:tcPr>
          <w:p w14:paraId="0D6979BB" w14:textId="77777777" w:rsidR="00C9483A" w:rsidRPr="009453F7" w:rsidRDefault="00C9483A" w:rsidP="00C9483A">
            <w:pPr>
              <w:pStyle w:val="TableText"/>
            </w:pPr>
            <w:r w:rsidRPr="009453F7">
              <w:t>Serial 0/0/1 (S0/0/1)</w:t>
            </w:r>
          </w:p>
        </w:tc>
      </w:tr>
      <w:tr w:rsidR="00C9483A" w14:paraId="062164D3" w14:textId="77777777" w:rsidTr="00C9483A">
        <w:tc>
          <w:tcPr>
            <w:tcW w:w="1530" w:type="dxa"/>
          </w:tcPr>
          <w:p w14:paraId="3429254C" w14:textId="77777777" w:rsidR="00C9483A" w:rsidRPr="009453F7" w:rsidRDefault="00C9483A" w:rsidP="00C9483A">
            <w:pPr>
              <w:pStyle w:val="TableText"/>
            </w:pPr>
            <w:r w:rsidRPr="009453F7">
              <w:t>2900</w:t>
            </w:r>
          </w:p>
        </w:tc>
        <w:tc>
          <w:tcPr>
            <w:tcW w:w="2250" w:type="dxa"/>
          </w:tcPr>
          <w:p w14:paraId="2988A083" w14:textId="77777777" w:rsidR="00C9483A" w:rsidRPr="009453F7" w:rsidRDefault="00C9483A" w:rsidP="00C9483A">
            <w:pPr>
              <w:pStyle w:val="TableText"/>
            </w:pPr>
            <w:r w:rsidRPr="009453F7">
              <w:t>Gigabit Ethernet 0/0 (G0/0)</w:t>
            </w:r>
          </w:p>
        </w:tc>
        <w:tc>
          <w:tcPr>
            <w:tcW w:w="2250" w:type="dxa"/>
          </w:tcPr>
          <w:p w14:paraId="79829B80" w14:textId="77777777" w:rsidR="00C9483A" w:rsidRPr="009453F7" w:rsidRDefault="00C9483A" w:rsidP="00C9483A">
            <w:pPr>
              <w:pStyle w:val="TableText"/>
            </w:pPr>
            <w:r w:rsidRPr="009453F7">
              <w:t>Gigabit Ethernet 0/1 (G0/1)</w:t>
            </w:r>
          </w:p>
        </w:tc>
        <w:tc>
          <w:tcPr>
            <w:tcW w:w="2070" w:type="dxa"/>
          </w:tcPr>
          <w:p w14:paraId="22947C81" w14:textId="77777777" w:rsidR="00C9483A" w:rsidRPr="009453F7" w:rsidRDefault="00C9483A" w:rsidP="00C9483A">
            <w:pPr>
              <w:pStyle w:val="TableText"/>
            </w:pPr>
            <w:r w:rsidRPr="009453F7">
              <w:t>Serial 0/0/0 (S0/0/0)</w:t>
            </w:r>
          </w:p>
        </w:tc>
        <w:tc>
          <w:tcPr>
            <w:tcW w:w="2160" w:type="dxa"/>
          </w:tcPr>
          <w:p w14:paraId="35793635" w14:textId="77777777" w:rsidR="00C9483A" w:rsidRPr="009453F7" w:rsidRDefault="00C9483A" w:rsidP="00C9483A">
            <w:pPr>
              <w:pStyle w:val="TableText"/>
            </w:pPr>
            <w:r w:rsidRPr="009453F7">
              <w:t>Serial 0/0/1 (S0/0/1)</w:t>
            </w:r>
          </w:p>
        </w:tc>
      </w:tr>
      <w:tr w:rsidR="00C9483A" w14:paraId="3C5302C9" w14:textId="77777777" w:rsidTr="00C9483A">
        <w:tc>
          <w:tcPr>
            <w:tcW w:w="1530" w:type="dxa"/>
          </w:tcPr>
          <w:p w14:paraId="4A25B6C3" w14:textId="77777777" w:rsidR="00C9483A" w:rsidRPr="009453F7" w:rsidRDefault="00C9483A" w:rsidP="00C9483A">
            <w:pPr>
              <w:pStyle w:val="TableText"/>
            </w:pPr>
            <w:r>
              <w:t>4221</w:t>
            </w:r>
          </w:p>
        </w:tc>
        <w:tc>
          <w:tcPr>
            <w:tcW w:w="2250" w:type="dxa"/>
          </w:tcPr>
          <w:p w14:paraId="23E134F4" w14:textId="77777777" w:rsidR="00C9483A" w:rsidRPr="009453F7" w:rsidRDefault="00C9483A" w:rsidP="00C9483A">
            <w:pPr>
              <w:pStyle w:val="TableText"/>
            </w:pPr>
            <w:r w:rsidRPr="009453F7">
              <w:t>Gigabit Ethernet 0/0</w:t>
            </w:r>
            <w:r>
              <w:t>/0</w:t>
            </w:r>
            <w:r w:rsidRPr="009453F7">
              <w:t xml:space="preserve"> (G0/0</w:t>
            </w:r>
            <w:r>
              <w:t>/0</w:t>
            </w:r>
            <w:r w:rsidRPr="009453F7">
              <w:t>)</w:t>
            </w:r>
          </w:p>
        </w:tc>
        <w:tc>
          <w:tcPr>
            <w:tcW w:w="2250" w:type="dxa"/>
          </w:tcPr>
          <w:p w14:paraId="11B92D84" w14:textId="77777777" w:rsidR="00C9483A" w:rsidRPr="009453F7" w:rsidRDefault="00C9483A" w:rsidP="00C9483A">
            <w:pPr>
              <w:pStyle w:val="TableText"/>
            </w:pPr>
            <w:r w:rsidRPr="009453F7">
              <w:t>Gigabit Ethernet 0/0</w:t>
            </w:r>
            <w:r>
              <w:t>/1</w:t>
            </w:r>
            <w:r w:rsidRPr="009453F7">
              <w:t xml:space="preserve"> (G0/0</w:t>
            </w:r>
            <w:r>
              <w:t>/1</w:t>
            </w:r>
            <w:r w:rsidRPr="009453F7">
              <w:t>)</w:t>
            </w:r>
          </w:p>
        </w:tc>
        <w:tc>
          <w:tcPr>
            <w:tcW w:w="2070" w:type="dxa"/>
          </w:tcPr>
          <w:p w14:paraId="0813CF43" w14:textId="77777777" w:rsidR="00C9483A" w:rsidRPr="009453F7" w:rsidRDefault="00C9483A" w:rsidP="00C9483A">
            <w:pPr>
              <w:pStyle w:val="TableText"/>
            </w:pPr>
            <w:r>
              <w:t>Serial 0/1/0 (S0/1</w:t>
            </w:r>
            <w:r w:rsidRPr="009453F7">
              <w:t>/0)</w:t>
            </w:r>
          </w:p>
        </w:tc>
        <w:tc>
          <w:tcPr>
            <w:tcW w:w="2160" w:type="dxa"/>
          </w:tcPr>
          <w:p w14:paraId="7B02FA8E" w14:textId="77777777" w:rsidR="00C9483A" w:rsidRPr="009453F7" w:rsidRDefault="00C9483A" w:rsidP="00C9483A">
            <w:pPr>
              <w:pStyle w:val="TableText"/>
            </w:pPr>
            <w:r>
              <w:t>Serial 0/1/1</w:t>
            </w:r>
            <w:r w:rsidRPr="009453F7">
              <w:t xml:space="preserve"> (S0/</w:t>
            </w:r>
            <w:r>
              <w:t>1/1</w:t>
            </w:r>
            <w:r w:rsidRPr="009453F7">
              <w:t>)</w:t>
            </w:r>
          </w:p>
        </w:tc>
      </w:tr>
      <w:tr w:rsidR="00C9483A" w14:paraId="473AA772" w14:textId="77777777" w:rsidTr="00C9483A">
        <w:tc>
          <w:tcPr>
            <w:tcW w:w="1530" w:type="dxa"/>
          </w:tcPr>
          <w:p w14:paraId="579EB3C2" w14:textId="77777777" w:rsidR="00C9483A" w:rsidRDefault="00C9483A" w:rsidP="00C9483A">
            <w:pPr>
              <w:pStyle w:val="TableText"/>
            </w:pPr>
            <w:r>
              <w:t>4300</w:t>
            </w:r>
          </w:p>
        </w:tc>
        <w:tc>
          <w:tcPr>
            <w:tcW w:w="2250" w:type="dxa"/>
          </w:tcPr>
          <w:p w14:paraId="7E62F20A" w14:textId="77777777" w:rsidR="00C9483A" w:rsidRPr="009453F7" w:rsidRDefault="00C9483A" w:rsidP="00C9483A">
            <w:pPr>
              <w:pStyle w:val="TableText"/>
            </w:pPr>
            <w:r w:rsidRPr="009453F7">
              <w:t>Gigabit Ethernet 0/0</w:t>
            </w:r>
            <w:r>
              <w:t>/0</w:t>
            </w:r>
            <w:r w:rsidRPr="009453F7">
              <w:t xml:space="preserve"> (G0/0</w:t>
            </w:r>
            <w:r>
              <w:t>/0</w:t>
            </w:r>
            <w:r w:rsidRPr="009453F7">
              <w:t>)</w:t>
            </w:r>
          </w:p>
        </w:tc>
        <w:tc>
          <w:tcPr>
            <w:tcW w:w="2250" w:type="dxa"/>
          </w:tcPr>
          <w:p w14:paraId="34EC5E4C" w14:textId="77777777" w:rsidR="00C9483A" w:rsidRPr="009453F7" w:rsidRDefault="00C9483A" w:rsidP="00C9483A">
            <w:pPr>
              <w:pStyle w:val="TableText"/>
            </w:pPr>
            <w:r w:rsidRPr="009453F7">
              <w:t>Gigabit Ethernet 0/0</w:t>
            </w:r>
            <w:r>
              <w:t>/1</w:t>
            </w:r>
            <w:r w:rsidRPr="009453F7">
              <w:t xml:space="preserve"> (G0/0</w:t>
            </w:r>
            <w:r>
              <w:t>/1</w:t>
            </w:r>
            <w:r w:rsidRPr="009453F7">
              <w:t>)</w:t>
            </w:r>
          </w:p>
        </w:tc>
        <w:tc>
          <w:tcPr>
            <w:tcW w:w="2070" w:type="dxa"/>
          </w:tcPr>
          <w:p w14:paraId="6AEA5C67" w14:textId="77777777" w:rsidR="00C9483A" w:rsidRDefault="00C9483A" w:rsidP="00C9483A">
            <w:pPr>
              <w:pStyle w:val="TableText"/>
            </w:pPr>
            <w:r>
              <w:t>Serial 0/1/0 (S0/1</w:t>
            </w:r>
            <w:r w:rsidRPr="009453F7">
              <w:t>/0)</w:t>
            </w:r>
          </w:p>
        </w:tc>
        <w:tc>
          <w:tcPr>
            <w:tcW w:w="2160" w:type="dxa"/>
          </w:tcPr>
          <w:p w14:paraId="3BE7D09B" w14:textId="77777777" w:rsidR="00C9483A" w:rsidRDefault="00C9483A" w:rsidP="00C9483A">
            <w:pPr>
              <w:pStyle w:val="TableText"/>
            </w:pPr>
            <w:r>
              <w:t>Serial 0/1/1</w:t>
            </w:r>
            <w:r w:rsidRPr="009453F7">
              <w:t xml:space="preserve"> (S0/</w:t>
            </w:r>
            <w:r>
              <w:t>1/1</w:t>
            </w:r>
            <w:r w:rsidRPr="009453F7">
              <w:t>)</w:t>
            </w:r>
          </w:p>
        </w:tc>
      </w:tr>
    </w:tbl>
    <w:p w14:paraId="303691CA" w14:textId="77777777" w:rsidR="00C9483A" w:rsidRPr="00603503" w:rsidRDefault="00C9483A" w:rsidP="00C9483A">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72E643C0" w14:textId="67A3AEC4" w:rsidR="00C9483A" w:rsidRPr="00C9483A" w:rsidRDefault="00C9483A" w:rsidP="00C9483A">
      <w:pPr>
        <w:pStyle w:val="ConfigWindow"/>
      </w:pPr>
      <w:r w:rsidRPr="00C9483A">
        <w:t>End of document</w:t>
      </w:r>
      <w:bookmarkStart w:id="0" w:name="_GoBack"/>
      <w:bookmarkEnd w:id="0"/>
    </w:p>
    <w:sectPr w:rsidR="00C9483A" w:rsidRPr="00C9483A"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5B68" w14:textId="77777777" w:rsidR="00204965" w:rsidRDefault="00204965" w:rsidP="00710659">
      <w:pPr>
        <w:spacing w:after="0" w:line="240" w:lineRule="auto"/>
      </w:pPr>
      <w:r>
        <w:separator/>
      </w:r>
    </w:p>
    <w:p w14:paraId="1557618D" w14:textId="77777777" w:rsidR="00204965" w:rsidRDefault="00204965"/>
  </w:endnote>
  <w:endnote w:type="continuationSeparator" w:id="0">
    <w:p w14:paraId="20EADD23" w14:textId="77777777" w:rsidR="00204965" w:rsidRDefault="00204965" w:rsidP="00710659">
      <w:pPr>
        <w:spacing w:after="0" w:line="240" w:lineRule="auto"/>
      </w:pPr>
      <w:r>
        <w:continuationSeparator/>
      </w:r>
    </w:p>
    <w:p w14:paraId="6D325E08" w14:textId="77777777" w:rsidR="00204965" w:rsidRDefault="00204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4F8F" w14:textId="60DBE939" w:rsidR="00ED3857" w:rsidRPr="00882B63" w:rsidRDefault="00ED3857"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DC2871">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F81C" w14:textId="2555F9D4" w:rsidR="00ED3857" w:rsidRPr="00882B63" w:rsidRDefault="00ED3857"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DC2871">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FCC9" w14:textId="77777777" w:rsidR="00204965" w:rsidRDefault="00204965" w:rsidP="00710659">
      <w:pPr>
        <w:spacing w:after="0" w:line="240" w:lineRule="auto"/>
      </w:pPr>
      <w:r>
        <w:separator/>
      </w:r>
    </w:p>
    <w:p w14:paraId="5976944B" w14:textId="77777777" w:rsidR="00204965" w:rsidRDefault="00204965"/>
  </w:footnote>
  <w:footnote w:type="continuationSeparator" w:id="0">
    <w:p w14:paraId="3CC67F16" w14:textId="77777777" w:rsidR="00204965" w:rsidRDefault="00204965" w:rsidP="00710659">
      <w:pPr>
        <w:spacing w:after="0" w:line="240" w:lineRule="auto"/>
      </w:pPr>
      <w:r>
        <w:continuationSeparator/>
      </w:r>
    </w:p>
    <w:p w14:paraId="26063DAB" w14:textId="77777777" w:rsidR="00204965" w:rsidRDefault="00204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39C4632AE84E4F128C430E4107E81E8B"/>
      </w:placeholder>
      <w:dataBinding w:prefixMappings="xmlns:ns0='http://purl.org/dc/elements/1.1/' xmlns:ns1='http://schemas.openxmlformats.org/package/2006/metadata/core-properties' " w:xpath="/ns1:coreProperties[1]/ns0:title[1]" w:storeItemID="{6C3C8BC8-F283-45AE-878A-BAB7291924A1}"/>
      <w:text/>
    </w:sdtPr>
    <w:sdtEndPr/>
    <w:sdtContent>
      <w:p w14:paraId="698A311B" w14:textId="77777777" w:rsidR="00ED3857" w:rsidRDefault="00ED3857" w:rsidP="008402F2">
        <w:pPr>
          <w:pStyle w:val="PageHead"/>
        </w:pPr>
        <w:r>
          <w:t>Lab - Implement NAT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3C0D" w14:textId="77777777" w:rsidR="00ED3857" w:rsidRDefault="00ED3857" w:rsidP="006C3FCF">
    <w:pPr>
      <w:ind w:left="-288"/>
    </w:pPr>
    <w:r>
      <w:rPr>
        <w:noProof/>
      </w:rPr>
      <w:drawing>
        <wp:inline distT="0" distB="0" distL="0" distR="0" wp14:anchorId="2FB6DBB9" wp14:editId="1518274B">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169A801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F272372"/>
    <w:multiLevelType w:val="hybridMultilevel"/>
    <w:tmpl w:val="F216B8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1"/>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4"/>
    <w:lvlOverride w:ilvl="3">
      <w:lvl w:ilvl="3">
        <w:start w:val="1"/>
        <w:numFmt w:val="lowerLetter"/>
        <w:lvlText w:val="%4."/>
        <w:lvlJc w:val="left"/>
        <w:pPr>
          <w:tabs>
            <w:tab w:val="num" w:pos="1080"/>
          </w:tabs>
          <w:ind w:left="1080" w:hanging="360"/>
        </w:pPr>
        <w:rPr>
          <w:rFonts w:hint="default"/>
          <w:b w:val="0"/>
          <w:bCs w:val="0"/>
        </w:rPr>
      </w:lvl>
    </w:lvlOverride>
  </w:num>
  <w:num w:numId="11">
    <w:abstractNumId w:val="15"/>
  </w:num>
  <w:num w:numId="12">
    <w:abstractNumId w:val="4"/>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9"/>
  </w:num>
  <w:num w:numId="17">
    <w:abstractNumId w:val="16"/>
  </w:num>
  <w:num w:numId="18">
    <w:abstractNumId w:val="14"/>
  </w:num>
  <w:num w:numId="19">
    <w:abstractNumId w:val="8"/>
  </w:num>
  <w:num w:numId="20">
    <w:abstractNumId w:val="10"/>
  </w:num>
  <w:num w:numId="21">
    <w:abstractNumId w:val="2"/>
  </w:num>
  <w:num w:numId="22">
    <w:abstractNumId w:val="7"/>
  </w:num>
  <w:num w:numId="23">
    <w:abstractNumId w:val="13"/>
  </w:num>
  <w:num w:numId="24">
    <w:abstractNumId w:val="4"/>
    <w:lvlOverride w:ilvl="0">
      <w:lvl w:ilvl="0">
        <w:start w:val="1"/>
        <w:numFmt w:val="decimal"/>
        <w:lvlText w:val="Part %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2"/>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42"/>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53C0"/>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4B49"/>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04965"/>
    <w:rsid w:val="002113B8"/>
    <w:rsid w:val="00215665"/>
    <w:rsid w:val="002163BB"/>
    <w:rsid w:val="0021792C"/>
    <w:rsid w:val="00220909"/>
    <w:rsid w:val="002240AB"/>
    <w:rsid w:val="00225E37"/>
    <w:rsid w:val="00231DCA"/>
    <w:rsid w:val="00235792"/>
    <w:rsid w:val="00242E3A"/>
    <w:rsid w:val="00246492"/>
    <w:rsid w:val="0025062E"/>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6C2A"/>
    <w:rsid w:val="002D7A86"/>
    <w:rsid w:val="002E46E2"/>
    <w:rsid w:val="002F45FF"/>
    <w:rsid w:val="002F66D3"/>
    <w:rsid w:val="002F6D17"/>
    <w:rsid w:val="0030083C"/>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07B0B"/>
    <w:rsid w:val="0041293B"/>
    <w:rsid w:val="004131B0"/>
    <w:rsid w:val="00416C42"/>
    <w:rsid w:val="00422476"/>
    <w:rsid w:val="0042385C"/>
    <w:rsid w:val="00426FA5"/>
    <w:rsid w:val="00431654"/>
    <w:rsid w:val="0043411E"/>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B5019"/>
    <w:rsid w:val="004C0909"/>
    <w:rsid w:val="004C3F97"/>
    <w:rsid w:val="004C6A71"/>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785"/>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2764"/>
    <w:rsid w:val="007E3264"/>
    <w:rsid w:val="007E3FEA"/>
    <w:rsid w:val="007E5265"/>
    <w:rsid w:val="007E6402"/>
    <w:rsid w:val="007F0A0B"/>
    <w:rsid w:val="007F3A60"/>
    <w:rsid w:val="007F3D0B"/>
    <w:rsid w:val="007F7C94"/>
    <w:rsid w:val="00802FFA"/>
    <w:rsid w:val="00804B2E"/>
    <w:rsid w:val="00810E4B"/>
    <w:rsid w:val="00814BAA"/>
    <w:rsid w:val="00816F0C"/>
    <w:rsid w:val="0082211C"/>
    <w:rsid w:val="00824295"/>
    <w:rsid w:val="008259CC"/>
    <w:rsid w:val="00827A65"/>
    <w:rsid w:val="00827C02"/>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1240"/>
    <w:rsid w:val="0089200A"/>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490D"/>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5865"/>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D795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282"/>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36AB9"/>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9483A"/>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1405"/>
    <w:rsid w:val="00D345AB"/>
    <w:rsid w:val="00D41566"/>
    <w:rsid w:val="00D42E31"/>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2871"/>
    <w:rsid w:val="00DC6050"/>
    <w:rsid w:val="00DC6445"/>
    <w:rsid w:val="00DD35E1"/>
    <w:rsid w:val="00DD43EA"/>
    <w:rsid w:val="00DE6F44"/>
    <w:rsid w:val="00DF1B58"/>
    <w:rsid w:val="00E009DA"/>
    <w:rsid w:val="00E037D9"/>
    <w:rsid w:val="00E04927"/>
    <w:rsid w:val="00E11A48"/>
    <w:rsid w:val="00E11F14"/>
    <w:rsid w:val="00E12634"/>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4F42"/>
    <w:rsid w:val="00E859E3"/>
    <w:rsid w:val="00E87D18"/>
    <w:rsid w:val="00E87D62"/>
    <w:rsid w:val="00E97333"/>
    <w:rsid w:val="00EA486E"/>
    <w:rsid w:val="00EA4FA3"/>
    <w:rsid w:val="00EB001B"/>
    <w:rsid w:val="00EB3082"/>
    <w:rsid w:val="00EB6C33"/>
    <w:rsid w:val="00EC1DEA"/>
    <w:rsid w:val="00EC6F62"/>
    <w:rsid w:val="00ED2EA2"/>
    <w:rsid w:val="00ED3857"/>
    <w:rsid w:val="00ED6019"/>
    <w:rsid w:val="00ED7830"/>
    <w:rsid w:val="00EE2BFF"/>
    <w:rsid w:val="00EE3909"/>
    <w:rsid w:val="00EF4205"/>
    <w:rsid w:val="00EF5939"/>
    <w:rsid w:val="00F0127F"/>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32DAA"/>
    <w:rsid w:val="00F4135D"/>
    <w:rsid w:val="00F41F1B"/>
    <w:rsid w:val="00F46BD9"/>
    <w:rsid w:val="00F55ABF"/>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18A5"/>
  <w15:docId w15:val="{FB4945DC-F5A0-4398-9645-19257CDC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AD795F"/>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672785"/>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672785"/>
    <w:rPr>
      <w:b/>
      <w:sz w:val="32"/>
    </w:rPr>
  </w:style>
  <w:style w:type="numbering" w:customStyle="1" w:styleId="PartStepSubStepList">
    <w:name w:val="Part_Step_SubStep_List"/>
    <w:basedOn w:val="NoList"/>
    <w:uiPriority w:val="99"/>
    <w:rsid w:val="00672785"/>
    <w:pPr>
      <w:numPr>
        <w:numId w:val="26"/>
      </w:numPr>
    </w:pPr>
  </w:style>
  <w:style w:type="paragraph" w:styleId="ListParagraph">
    <w:name w:val="List Paragraph"/>
    <w:basedOn w:val="Normal"/>
    <w:uiPriority w:val="34"/>
    <w:unhideWhenUsed/>
    <w:qFormat/>
    <w:rsid w:val="00672785"/>
    <w:pPr>
      <w:ind w:left="720"/>
    </w:pPr>
  </w:style>
  <w:style w:type="paragraph" w:styleId="Revision">
    <w:name w:val="Revision"/>
    <w:hidden/>
    <w:uiPriority w:val="99"/>
    <w:semiHidden/>
    <w:rsid w:val="006727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Pv8\ENCOR\Lab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4632AE84E4F128C430E4107E81E8B"/>
        <w:category>
          <w:name w:val="General"/>
          <w:gallery w:val="placeholder"/>
        </w:category>
        <w:types>
          <w:type w:val="bbPlcHdr"/>
        </w:types>
        <w:behaviors>
          <w:behavior w:val="content"/>
        </w:behaviors>
        <w:guid w:val="{94A83CE2-69CF-4157-A0E5-1E0337E6564E}"/>
      </w:docPartPr>
      <w:docPartBody>
        <w:p w:rsidR="003608C1" w:rsidRDefault="004303D0">
          <w:pPr>
            <w:pStyle w:val="39C4632AE84E4F128C430E4107E81E8B"/>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D0"/>
    <w:rsid w:val="003608C1"/>
    <w:rsid w:val="004303D0"/>
    <w:rsid w:val="004D146D"/>
    <w:rsid w:val="00D1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C4632AE84E4F128C430E4107E81E8B">
    <w:name w:val="39C4632AE84E4F128C430E4107E81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92F2-B18C-494F-A8ED-D98256E9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10</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Lab - Implement NAT</vt:lpstr>
    </vt:vector>
  </TitlesOfParts>
  <Company>Cisco Systems, Inc.</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NAT</dc:title>
  <dc:creator>SP</dc:creator>
  <dc:description>2020</dc:description>
  <cp:lastModifiedBy>DH</cp:lastModifiedBy>
  <cp:revision>2</cp:revision>
  <cp:lastPrinted>2020-02-25T18:08:00Z</cp:lastPrinted>
  <dcterms:created xsi:type="dcterms:W3CDTF">2020-03-03T23:18:00Z</dcterms:created>
  <dcterms:modified xsi:type="dcterms:W3CDTF">2020-03-03T23:18:00Z</dcterms:modified>
</cp:coreProperties>
</file>