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2C682" w14:textId="0A6E27CC" w:rsidR="004D36D7" w:rsidRPr="00FD4A68" w:rsidRDefault="00FD77CD" w:rsidP="00C449FC">
      <w:pPr>
        <w:pStyle w:val="Title"/>
        <w:rPr>
          <w:rStyle w:val="LabTitleInstVersred"/>
          <w:b/>
          <w:color w:val="auto"/>
        </w:rPr>
      </w:pPr>
      <w:sdt>
        <w:sdtPr>
          <w:rPr>
            <w:b w:val="0"/>
            <w:color w:val="EE0000"/>
          </w:rPr>
          <w:alias w:val="Title"/>
          <w:tag w:val=""/>
          <w:id w:val="-487021785"/>
          <w:placeholder>
            <w:docPart w:val="5990D6B114E246A0AA7DF235CBCCA852"/>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D24615">
            <w:t>Lab - Implement GLBP</w:t>
          </w:r>
        </w:sdtContent>
      </w:sdt>
    </w:p>
    <w:p w14:paraId="63EEB9F6" w14:textId="77777777" w:rsidR="00D778DF" w:rsidRPr="00E70096" w:rsidRDefault="00D778DF" w:rsidP="00D452F4">
      <w:pPr>
        <w:pStyle w:val="Heading1"/>
      </w:pPr>
      <w:r w:rsidRPr="00E70096">
        <w:t>Topology</w:t>
      </w:r>
    </w:p>
    <w:p w14:paraId="58610B9A" w14:textId="0D47101D" w:rsidR="00D778DF" w:rsidRDefault="009A2B40" w:rsidP="00D778DF">
      <w:pPr>
        <w:pStyle w:val="Visual"/>
      </w:pPr>
      <w:r>
        <w:rPr>
          <w:noProof/>
        </w:rPr>
        <w:drawing>
          <wp:inline distT="0" distB="0" distL="0" distR="0" wp14:anchorId="54AC91D8" wp14:editId="3B477B94">
            <wp:extent cx="6203773" cy="3486150"/>
            <wp:effectExtent l="0" t="0" r="0" b="0"/>
            <wp:docPr id="4" name="Picture 4" descr="This topology has 3 switches and 2 PCs. D1 G1/0/1 is connected to D2 G1/0/1.  D1 G1/0/2 is connected to D2 G1/0/2. D1 G1/0/3 is connected to D2 G1/0/3. D1 G1/0/4 is connected to D2 G1/0/4. D1 G1/0/5 is connected to A1 F0/1. D1 G1/0/6 is connected to A1 F0/2. D2 G1/0/5 is connected to A1 F0/3. D2 G1/0/6 is connected to A1 F0/4. PC1 is connected to A1 F0/23. PC2 is connected to A1 F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4808" cy="3486732"/>
                    </a:xfrm>
                    <a:prstGeom prst="rect">
                      <a:avLst/>
                    </a:prstGeom>
                    <a:noFill/>
                  </pic:spPr>
                </pic:pic>
              </a:graphicData>
            </a:graphic>
          </wp:inline>
        </w:drawing>
      </w:r>
    </w:p>
    <w:p w14:paraId="1E06E8BE" w14:textId="77777777" w:rsidR="00D778DF" w:rsidRPr="00E70096" w:rsidRDefault="00D778DF" w:rsidP="00D452F4">
      <w:pPr>
        <w:pStyle w:val="Heading1"/>
      </w:pPr>
      <w:r w:rsidRPr="00E70096">
        <w:t>Addressing Table</w:t>
      </w:r>
    </w:p>
    <w:tbl>
      <w:tblPr>
        <w:tblW w:w="98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and Default Gateway."/>
      </w:tblPr>
      <w:tblGrid>
        <w:gridCol w:w="2337"/>
        <w:gridCol w:w="2430"/>
        <w:gridCol w:w="2706"/>
        <w:gridCol w:w="2332"/>
      </w:tblGrid>
      <w:tr w:rsidR="00D778DF" w14:paraId="73B4AA23" w14:textId="77777777" w:rsidTr="0054521C">
        <w:trPr>
          <w:cantSplit/>
          <w:tblHeader/>
          <w:jc w:val="center"/>
        </w:trPr>
        <w:tc>
          <w:tcPr>
            <w:tcW w:w="233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A1B73AE" w14:textId="77777777" w:rsidR="00D778DF" w:rsidRPr="00E87D62" w:rsidRDefault="00E70096" w:rsidP="00566C7F">
            <w:pPr>
              <w:pStyle w:val="TableHeading"/>
            </w:pPr>
            <w:r>
              <w:t>Device</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A318598" w14:textId="77777777" w:rsidR="00D778DF" w:rsidRPr="00E87D62" w:rsidRDefault="00D778DF" w:rsidP="00566C7F">
            <w:pPr>
              <w:pStyle w:val="TableHeading"/>
            </w:pPr>
            <w:r w:rsidRPr="00E87D62">
              <w:t>Interface</w:t>
            </w:r>
          </w:p>
        </w:tc>
        <w:tc>
          <w:tcPr>
            <w:tcW w:w="270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8DEF894" w14:textId="77777777" w:rsidR="00D778DF" w:rsidRPr="00E87D62" w:rsidRDefault="00D778DF" w:rsidP="00566C7F">
            <w:pPr>
              <w:pStyle w:val="TableHeading"/>
            </w:pPr>
            <w:r w:rsidRPr="00E87D62">
              <w:t>IP Address</w:t>
            </w:r>
          </w:p>
        </w:tc>
        <w:tc>
          <w:tcPr>
            <w:tcW w:w="233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CF30FDE" w14:textId="28485330" w:rsidR="00D778DF" w:rsidRPr="00E87D62" w:rsidRDefault="003F7952" w:rsidP="00566C7F">
            <w:pPr>
              <w:pStyle w:val="TableHeading"/>
            </w:pPr>
            <w:r>
              <w:t>Default Gateway</w:t>
            </w:r>
          </w:p>
        </w:tc>
      </w:tr>
      <w:tr w:rsidR="00D778DF" w14:paraId="3353280A" w14:textId="77777777" w:rsidTr="0054521C">
        <w:trPr>
          <w:cantSplit/>
          <w:jc w:val="center"/>
        </w:trPr>
        <w:tc>
          <w:tcPr>
            <w:tcW w:w="2337" w:type="dxa"/>
            <w:tcBorders>
              <w:bottom w:val="nil"/>
            </w:tcBorders>
            <w:vAlign w:val="bottom"/>
          </w:tcPr>
          <w:p w14:paraId="74EFEF88" w14:textId="79AC1414" w:rsidR="00D778DF" w:rsidRPr="008B68E7" w:rsidRDefault="003F7952" w:rsidP="008B68E7">
            <w:pPr>
              <w:pStyle w:val="TableText"/>
            </w:pPr>
            <w:r>
              <w:t>D1</w:t>
            </w:r>
          </w:p>
        </w:tc>
        <w:tc>
          <w:tcPr>
            <w:tcW w:w="2430" w:type="dxa"/>
            <w:vAlign w:val="bottom"/>
          </w:tcPr>
          <w:p w14:paraId="33C5271F" w14:textId="598B3395" w:rsidR="00D778DF" w:rsidRPr="008B68E7" w:rsidRDefault="003F7952" w:rsidP="008B68E7">
            <w:pPr>
              <w:pStyle w:val="TableText"/>
            </w:pPr>
            <w:r>
              <w:t>VLAN 99</w:t>
            </w:r>
          </w:p>
        </w:tc>
        <w:tc>
          <w:tcPr>
            <w:tcW w:w="2706" w:type="dxa"/>
            <w:vAlign w:val="bottom"/>
          </w:tcPr>
          <w:p w14:paraId="2D7AADB3" w14:textId="4C46BFC2" w:rsidR="00D778DF" w:rsidRPr="008B68E7" w:rsidRDefault="003F7952" w:rsidP="008B68E7">
            <w:pPr>
              <w:pStyle w:val="TableText"/>
            </w:pPr>
            <w:r>
              <w:t>192.168.99.1/24</w:t>
            </w:r>
          </w:p>
        </w:tc>
        <w:tc>
          <w:tcPr>
            <w:tcW w:w="2332" w:type="dxa"/>
            <w:tcBorders>
              <w:bottom w:val="nil"/>
            </w:tcBorders>
            <w:vAlign w:val="bottom"/>
          </w:tcPr>
          <w:p w14:paraId="566672E9" w14:textId="51974BD9" w:rsidR="00D778DF" w:rsidRPr="008B68E7" w:rsidRDefault="003F7952" w:rsidP="008B68E7">
            <w:pPr>
              <w:pStyle w:val="TableText"/>
            </w:pPr>
            <w:r>
              <w:t>N/A</w:t>
            </w:r>
          </w:p>
        </w:tc>
      </w:tr>
      <w:tr w:rsidR="00D778DF" w14:paraId="396E93D9" w14:textId="77777777" w:rsidTr="0054521C">
        <w:trPr>
          <w:cantSplit/>
          <w:jc w:val="center"/>
        </w:trPr>
        <w:tc>
          <w:tcPr>
            <w:tcW w:w="2337" w:type="dxa"/>
            <w:tcBorders>
              <w:top w:val="nil"/>
              <w:bottom w:val="nil"/>
            </w:tcBorders>
            <w:vAlign w:val="bottom"/>
          </w:tcPr>
          <w:p w14:paraId="1833E7D8" w14:textId="3445A1A5" w:rsidR="00D778DF" w:rsidRPr="008B68E7" w:rsidRDefault="003F7952" w:rsidP="0054521C">
            <w:pPr>
              <w:pStyle w:val="ConfigWindow"/>
            </w:pPr>
            <w:r>
              <w:t>D1</w:t>
            </w:r>
          </w:p>
        </w:tc>
        <w:tc>
          <w:tcPr>
            <w:tcW w:w="2430" w:type="dxa"/>
            <w:vAlign w:val="bottom"/>
          </w:tcPr>
          <w:p w14:paraId="1A5205A4" w14:textId="6E56FA4D" w:rsidR="00D778DF" w:rsidRPr="008B68E7" w:rsidRDefault="003F7952" w:rsidP="008B68E7">
            <w:pPr>
              <w:pStyle w:val="TableText"/>
            </w:pPr>
            <w:r>
              <w:t>VLAN 99</w:t>
            </w:r>
          </w:p>
        </w:tc>
        <w:tc>
          <w:tcPr>
            <w:tcW w:w="2706" w:type="dxa"/>
            <w:vAlign w:val="bottom"/>
          </w:tcPr>
          <w:p w14:paraId="57AF1295" w14:textId="19CD4121" w:rsidR="00D778DF" w:rsidRPr="008B68E7" w:rsidRDefault="003F7952" w:rsidP="008B68E7">
            <w:pPr>
              <w:pStyle w:val="TableText"/>
            </w:pPr>
            <w:r>
              <w:t>2001:db8:99::1/64</w:t>
            </w:r>
          </w:p>
        </w:tc>
        <w:tc>
          <w:tcPr>
            <w:tcW w:w="2332" w:type="dxa"/>
            <w:tcBorders>
              <w:top w:val="nil"/>
              <w:bottom w:val="nil"/>
            </w:tcBorders>
            <w:vAlign w:val="bottom"/>
          </w:tcPr>
          <w:p w14:paraId="7268CC32" w14:textId="72484ADA" w:rsidR="00D778DF" w:rsidRPr="008B68E7" w:rsidRDefault="003F7952" w:rsidP="0054521C">
            <w:pPr>
              <w:pStyle w:val="ConfigWindow"/>
            </w:pPr>
            <w:r>
              <w:t>N/A</w:t>
            </w:r>
          </w:p>
        </w:tc>
      </w:tr>
      <w:tr w:rsidR="00D778DF" w14:paraId="7141292A" w14:textId="77777777" w:rsidTr="0054521C">
        <w:trPr>
          <w:cantSplit/>
          <w:jc w:val="center"/>
        </w:trPr>
        <w:tc>
          <w:tcPr>
            <w:tcW w:w="2337" w:type="dxa"/>
            <w:tcBorders>
              <w:top w:val="nil"/>
              <w:bottom w:val="nil"/>
            </w:tcBorders>
            <w:vAlign w:val="bottom"/>
          </w:tcPr>
          <w:p w14:paraId="622AC512" w14:textId="5A6C926B" w:rsidR="00D778DF" w:rsidRPr="008B68E7" w:rsidRDefault="003F7952" w:rsidP="0054521C">
            <w:pPr>
              <w:pStyle w:val="ConfigWindow"/>
            </w:pPr>
            <w:r>
              <w:t>D1</w:t>
            </w:r>
          </w:p>
        </w:tc>
        <w:tc>
          <w:tcPr>
            <w:tcW w:w="2430" w:type="dxa"/>
            <w:vAlign w:val="bottom"/>
          </w:tcPr>
          <w:p w14:paraId="1DD72A31" w14:textId="1239EB37" w:rsidR="00D778DF" w:rsidRPr="008B68E7" w:rsidRDefault="003F7952" w:rsidP="008B68E7">
            <w:pPr>
              <w:pStyle w:val="TableText"/>
            </w:pPr>
            <w:r>
              <w:t>Loopback 0</w:t>
            </w:r>
          </w:p>
        </w:tc>
        <w:tc>
          <w:tcPr>
            <w:tcW w:w="2706" w:type="dxa"/>
            <w:vAlign w:val="bottom"/>
          </w:tcPr>
          <w:p w14:paraId="627A6DCB" w14:textId="53015660" w:rsidR="00D778DF" w:rsidRPr="008B68E7" w:rsidRDefault="003F7952" w:rsidP="008B68E7">
            <w:pPr>
              <w:pStyle w:val="TableText"/>
            </w:pPr>
            <w:r>
              <w:t>172.16.1.1/24</w:t>
            </w:r>
          </w:p>
        </w:tc>
        <w:tc>
          <w:tcPr>
            <w:tcW w:w="2332" w:type="dxa"/>
            <w:tcBorders>
              <w:top w:val="nil"/>
              <w:bottom w:val="nil"/>
            </w:tcBorders>
            <w:vAlign w:val="bottom"/>
          </w:tcPr>
          <w:p w14:paraId="0DD2F657" w14:textId="755B7FF5" w:rsidR="00D778DF" w:rsidRPr="008B68E7" w:rsidRDefault="003F7952" w:rsidP="0054521C">
            <w:pPr>
              <w:pStyle w:val="ConfigWindow"/>
            </w:pPr>
            <w:r>
              <w:t>N/A</w:t>
            </w:r>
          </w:p>
        </w:tc>
      </w:tr>
      <w:tr w:rsidR="003F7952" w14:paraId="6D069FC0" w14:textId="77777777" w:rsidTr="0054521C">
        <w:trPr>
          <w:cantSplit/>
          <w:jc w:val="center"/>
        </w:trPr>
        <w:tc>
          <w:tcPr>
            <w:tcW w:w="2337" w:type="dxa"/>
            <w:tcBorders>
              <w:top w:val="nil"/>
              <w:bottom w:val="single" w:sz="2" w:space="0" w:color="auto"/>
            </w:tcBorders>
            <w:vAlign w:val="bottom"/>
          </w:tcPr>
          <w:p w14:paraId="3DCB76F2" w14:textId="129F3E21" w:rsidR="003F7952" w:rsidRPr="008B68E7" w:rsidRDefault="003F7952" w:rsidP="0054521C">
            <w:pPr>
              <w:pStyle w:val="ConfigWindow"/>
            </w:pPr>
            <w:r>
              <w:t>D1</w:t>
            </w:r>
          </w:p>
        </w:tc>
        <w:tc>
          <w:tcPr>
            <w:tcW w:w="2430" w:type="dxa"/>
            <w:vAlign w:val="bottom"/>
          </w:tcPr>
          <w:p w14:paraId="419EF070" w14:textId="067C8B27" w:rsidR="003F7952" w:rsidRPr="008B68E7" w:rsidDel="003F7952" w:rsidRDefault="003F7952" w:rsidP="008B68E7">
            <w:pPr>
              <w:pStyle w:val="TableText"/>
            </w:pPr>
            <w:r>
              <w:t>Loopback 0</w:t>
            </w:r>
          </w:p>
        </w:tc>
        <w:tc>
          <w:tcPr>
            <w:tcW w:w="2706" w:type="dxa"/>
            <w:vAlign w:val="bottom"/>
          </w:tcPr>
          <w:p w14:paraId="097AE051" w14:textId="2D08C3A1" w:rsidR="003F7952" w:rsidRPr="008B68E7" w:rsidDel="003F7952" w:rsidRDefault="003F7952" w:rsidP="008B68E7">
            <w:pPr>
              <w:pStyle w:val="TableText"/>
            </w:pPr>
            <w:r>
              <w:t>2001:db8:172::1/64</w:t>
            </w:r>
          </w:p>
        </w:tc>
        <w:tc>
          <w:tcPr>
            <w:tcW w:w="2332" w:type="dxa"/>
            <w:tcBorders>
              <w:top w:val="nil"/>
              <w:bottom w:val="single" w:sz="2" w:space="0" w:color="auto"/>
            </w:tcBorders>
            <w:vAlign w:val="bottom"/>
          </w:tcPr>
          <w:p w14:paraId="49FC3EEB" w14:textId="42B1CDA8" w:rsidR="003F7952" w:rsidRPr="008B68E7" w:rsidDel="003F7952" w:rsidRDefault="003F7952" w:rsidP="0054521C">
            <w:pPr>
              <w:pStyle w:val="ConfigWindow"/>
            </w:pPr>
            <w:r>
              <w:t>N/A</w:t>
            </w:r>
          </w:p>
        </w:tc>
      </w:tr>
      <w:tr w:rsidR="003F7952" w14:paraId="2FF7A8B8" w14:textId="77777777" w:rsidTr="0054521C">
        <w:trPr>
          <w:cantSplit/>
          <w:jc w:val="center"/>
        </w:trPr>
        <w:tc>
          <w:tcPr>
            <w:tcW w:w="2337" w:type="dxa"/>
            <w:tcBorders>
              <w:bottom w:val="nil"/>
            </w:tcBorders>
            <w:vAlign w:val="bottom"/>
          </w:tcPr>
          <w:p w14:paraId="2A138DE8" w14:textId="1FA624BF" w:rsidR="003F7952" w:rsidRDefault="003F7952" w:rsidP="003F7952">
            <w:pPr>
              <w:pStyle w:val="TableText"/>
            </w:pPr>
            <w:r>
              <w:t>D2</w:t>
            </w:r>
          </w:p>
        </w:tc>
        <w:tc>
          <w:tcPr>
            <w:tcW w:w="2430" w:type="dxa"/>
            <w:vAlign w:val="bottom"/>
          </w:tcPr>
          <w:p w14:paraId="4B37B434" w14:textId="7917DF6C" w:rsidR="003F7952" w:rsidRDefault="003F7952" w:rsidP="003F7952">
            <w:pPr>
              <w:pStyle w:val="TableText"/>
            </w:pPr>
            <w:r>
              <w:t>VLAN 99</w:t>
            </w:r>
          </w:p>
        </w:tc>
        <w:tc>
          <w:tcPr>
            <w:tcW w:w="2706" w:type="dxa"/>
            <w:vAlign w:val="bottom"/>
          </w:tcPr>
          <w:p w14:paraId="33090E33" w14:textId="4EF2676E" w:rsidR="003F7952" w:rsidRDefault="003F7952" w:rsidP="003F7952">
            <w:pPr>
              <w:pStyle w:val="TableText"/>
            </w:pPr>
            <w:r>
              <w:t>192.168.99.2/24</w:t>
            </w:r>
          </w:p>
        </w:tc>
        <w:tc>
          <w:tcPr>
            <w:tcW w:w="2332" w:type="dxa"/>
            <w:tcBorders>
              <w:bottom w:val="nil"/>
            </w:tcBorders>
            <w:vAlign w:val="bottom"/>
          </w:tcPr>
          <w:p w14:paraId="7D729629" w14:textId="5F1E1855" w:rsidR="003F7952" w:rsidRDefault="003F7952" w:rsidP="003F7952">
            <w:pPr>
              <w:pStyle w:val="TableText"/>
            </w:pPr>
            <w:r>
              <w:t>N/A</w:t>
            </w:r>
          </w:p>
        </w:tc>
      </w:tr>
      <w:tr w:rsidR="003F7952" w14:paraId="72B9AAA3" w14:textId="77777777" w:rsidTr="0054521C">
        <w:trPr>
          <w:cantSplit/>
          <w:jc w:val="center"/>
        </w:trPr>
        <w:tc>
          <w:tcPr>
            <w:tcW w:w="2337" w:type="dxa"/>
            <w:tcBorders>
              <w:top w:val="nil"/>
              <w:bottom w:val="nil"/>
            </w:tcBorders>
            <w:vAlign w:val="bottom"/>
          </w:tcPr>
          <w:p w14:paraId="70B7C38C" w14:textId="78E1A3C6" w:rsidR="003F7952" w:rsidRDefault="003F7952" w:rsidP="0054521C">
            <w:pPr>
              <w:pStyle w:val="ConfigWindow"/>
            </w:pPr>
            <w:r>
              <w:t>D2</w:t>
            </w:r>
          </w:p>
        </w:tc>
        <w:tc>
          <w:tcPr>
            <w:tcW w:w="2430" w:type="dxa"/>
            <w:vAlign w:val="bottom"/>
          </w:tcPr>
          <w:p w14:paraId="54D5B297" w14:textId="0351206E" w:rsidR="003F7952" w:rsidRDefault="003F7952" w:rsidP="003F7952">
            <w:pPr>
              <w:pStyle w:val="TableText"/>
            </w:pPr>
            <w:r>
              <w:t>VLAN 99</w:t>
            </w:r>
          </w:p>
        </w:tc>
        <w:tc>
          <w:tcPr>
            <w:tcW w:w="2706" w:type="dxa"/>
            <w:vAlign w:val="bottom"/>
          </w:tcPr>
          <w:p w14:paraId="253137E1" w14:textId="194E1B7A" w:rsidR="003F7952" w:rsidRDefault="003F7952" w:rsidP="003F7952">
            <w:pPr>
              <w:pStyle w:val="TableText"/>
            </w:pPr>
            <w:r>
              <w:t>2001:db8:99::2/64</w:t>
            </w:r>
          </w:p>
        </w:tc>
        <w:tc>
          <w:tcPr>
            <w:tcW w:w="2332" w:type="dxa"/>
            <w:tcBorders>
              <w:top w:val="nil"/>
              <w:bottom w:val="nil"/>
            </w:tcBorders>
            <w:vAlign w:val="bottom"/>
          </w:tcPr>
          <w:p w14:paraId="6C39713A" w14:textId="2A3D1F44" w:rsidR="003F7952" w:rsidRDefault="003F7952" w:rsidP="0054521C">
            <w:pPr>
              <w:pStyle w:val="ConfigWindow"/>
            </w:pPr>
            <w:r>
              <w:t>N/A</w:t>
            </w:r>
          </w:p>
        </w:tc>
      </w:tr>
      <w:tr w:rsidR="003F7952" w14:paraId="00812962" w14:textId="77777777" w:rsidTr="0054521C">
        <w:trPr>
          <w:cantSplit/>
          <w:jc w:val="center"/>
        </w:trPr>
        <w:tc>
          <w:tcPr>
            <w:tcW w:w="2337" w:type="dxa"/>
            <w:tcBorders>
              <w:top w:val="nil"/>
              <w:bottom w:val="nil"/>
            </w:tcBorders>
            <w:vAlign w:val="bottom"/>
          </w:tcPr>
          <w:p w14:paraId="16A7614E" w14:textId="6994CCCA" w:rsidR="003F7952" w:rsidRDefault="003F7952" w:rsidP="0054521C">
            <w:pPr>
              <w:pStyle w:val="ConfigWindow"/>
            </w:pPr>
            <w:r>
              <w:t>D2</w:t>
            </w:r>
          </w:p>
        </w:tc>
        <w:tc>
          <w:tcPr>
            <w:tcW w:w="2430" w:type="dxa"/>
            <w:vAlign w:val="bottom"/>
          </w:tcPr>
          <w:p w14:paraId="2E4C9E7E" w14:textId="59665B57" w:rsidR="003F7952" w:rsidRDefault="003F7952" w:rsidP="003F7952">
            <w:pPr>
              <w:pStyle w:val="TableText"/>
            </w:pPr>
            <w:r>
              <w:t>Loopback 0</w:t>
            </w:r>
          </w:p>
        </w:tc>
        <w:tc>
          <w:tcPr>
            <w:tcW w:w="2706" w:type="dxa"/>
            <w:vAlign w:val="bottom"/>
          </w:tcPr>
          <w:p w14:paraId="4C69013E" w14:textId="46CAED33" w:rsidR="003F7952" w:rsidRDefault="003F7952" w:rsidP="003F7952">
            <w:pPr>
              <w:pStyle w:val="TableText"/>
            </w:pPr>
            <w:r>
              <w:t>172.16.1.1/24</w:t>
            </w:r>
          </w:p>
        </w:tc>
        <w:tc>
          <w:tcPr>
            <w:tcW w:w="2332" w:type="dxa"/>
            <w:tcBorders>
              <w:top w:val="nil"/>
              <w:bottom w:val="nil"/>
            </w:tcBorders>
            <w:vAlign w:val="bottom"/>
          </w:tcPr>
          <w:p w14:paraId="73618D93" w14:textId="71FA9A23" w:rsidR="003F7952" w:rsidRDefault="003F7952" w:rsidP="0054521C">
            <w:pPr>
              <w:pStyle w:val="ConfigWindow"/>
            </w:pPr>
            <w:r>
              <w:t>N/A</w:t>
            </w:r>
          </w:p>
        </w:tc>
      </w:tr>
      <w:tr w:rsidR="003F7952" w14:paraId="15591F76" w14:textId="77777777" w:rsidTr="0054521C">
        <w:trPr>
          <w:cantSplit/>
          <w:jc w:val="center"/>
        </w:trPr>
        <w:tc>
          <w:tcPr>
            <w:tcW w:w="2337" w:type="dxa"/>
            <w:tcBorders>
              <w:top w:val="nil"/>
              <w:bottom w:val="single" w:sz="4" w:space="0" w:color="auto"/>
            </w:tcBorders>
            <w:vAlign w:val="bottom"/>
          </w:tcPr>
          <w:p w14:paraId="237B1AD9" w14:textId="592DCFD0" w:rsidR="003F7952" w:rsidRDefault="003F7952" w:rsidP="0054521C">
            <w:pPr>
              <w:pStyle w:val="ConfigWindow"/>
            </w:pPr>
            <w:r>
              <w:t>D2</w:t>
            </w:r>
          </w:p>
        </w:tc>
        <w:tc>
          <w:tcPr>
            <w:tcW w:w="2430" w:type="dxa"/>
            <w:tcBorders>
              <w:bottom w:val="single" w:sz="2" w:space="0" w:color="auto"/>
            </w:tcBorders>
            <w:vAlign w:val="bottom"/>
          </w:tcPr>
          <w:p w14:paraId="44C1AD61" w14:textId="26CB5B4F" w:rsidR="003F7952" w:rsidRDefault="003F7952" w:rsidP="003F7952">
            <w:pPr>
              <w:pStyle w:val="TableText"/>
            </w:pPr>
            <w:r>
              <w:t>Loopback 0</w:t>
            </w:r>
          </w:p>
        </w:tc>
        <w:tc>
          <w:tcPr>
            <w:tcW w:w="2706" w:type="dxa"/>
            <w:vAlign w:val="bottom"/>
          </w:tcPr>
          <w:p w14:paraId="55254511" w14:textId="627AA04B" w:rsidR="003F7952" w:rsidRDefault="003F7952" w:rsidP="003F7952">
            <w:pPr>
              <w:pStyle w:val="TableText"/>
            </w:pPr>
            <w:r>
              <w:t>2001:db8:172::1/64</w:t>
            </w:r>
          </w:p>
        </w:tc>
        <w:tc>
          <w:tcPr>
            <w:tcW w:w="2332" w:type="dxa"/>
            <w:tcBorders>
              <w:top w:val="nil"/>
              <w:bottom w:val="single" w:sz="4" w:space="0" w:color="auto"/>
            </w:tcBorders>
            <w:vAlign w:val="bottom"/>
          </w:tcPr>
          <w:p w14:paraId="11D78D6C" w14:textId="156438BD" w:rsidR="003F7952" w:rsidRDefault="003F7952" w:rsidP="0054521C">
            <w:pPr>
              <w:pStyle w:val="ConfigWindow"/>
            </w:pPr>
            <w:r>
              <w:t>N/A</w:t>
            </w:r>
          </w:p>
        </w:tc>
      </w:tr>
      <w:tr w:rsidR="004B4A12" w14:paraId="5585BBB0" w14:textId="77777777" w:rsidTr="0054521C">
        <w:trPr>
          <w:cantSplit/>
          <w:jc w:val="center"/>
        </w:trPr>
        <w:tc>
          <w:tcPr>
            <w:tcW w:w="2337" w:type="dxa"/>
            <w:tcBorders>
              <w:top w:val="single" w:sz="4" w:space="0" w:color="auto"/>
              <w:bottom w:val="nil"/>
            </w:tcBorders>
            <w:vAlign w:val="bottom"/>
          </w:tcPr>
          <w:p w14:paraId="3F64121E" w14:textId="08D613DD" w:rsidR="004B4A12" w:rsidRDefault="004B4A12" w:rsidP="0054521C">
            <w:pPr>
              <w:pStyle w:val="TableText"/>
            </w:pPr>
            <w:r>
              <w:t>PC1</w:t>
            </w:r>
          </w:p>
        </w:tc>
        <w:tc>
          <w:tcPr>
            <w:tcW w:w="2430" w:type="dxa"/>
            <w:tcBorders>
              <w:bottom w:val="nil"/>
            </w:tcBorders>
            <w:vAlign w:val="bottom"/>
          </w:tcPr>
          <w:p w14:paraId="7D17E0B6" w14:textId="3513D62A" w:rsidR="004B4A12" w:rsidRDefault="004B4A12" w:rsidP="003F7952">
            <w:pPr>
              <w:pStyle w:val="TableText"/>
            </w:pPr>
            <w:r>
              <w:t>NIC</w:t>
            </w:r>
          </w:p>
        </w:tc>
        <w:tc>
          <w:tcPr>
            <w:tcW w:w="2706" w:type="dxa"/>
            <w:vAlign w:val="bottom"/>
          </w:tcPr>
          <w:p w14:paraId="1814A1D4" w14:textId="513566E2" w:rsidR="004B4A12" w:rsidRDefault="004B4A12" w:rsidP="003F7952">
            <w:pPr>
              <w:pStyle w:val="TableText"/>
            </w:pPr>
            <w:r>
              <w:t>192.168.99.</w:t>
            </w:r>
            <w:r w:rsidR="002440D4">
              <w:t>75</w:t>
            </w:r>
            <w:r>
              <w:t>/24</w:t>
            </w:r>
          </w:p>
        </w:tc>
        <w:tc>
          <w:tcPr>
            <w:tcW w:w="2332" w:type="dxa"/>
            <w:tcBorders>
              <w:top w:val="single" w:sz="4" w:space="0" w:color="auto"/>
              <w:bottom w:val="single" w:sz="4" w:space="0" w:color="auto"/>
            </w:tcBorders>
            <w:vAlign w:val="bottom"/>
          </w:tcPr>
          <w:p w14:paraId="6A90F14B" w14:textId="144F9ABE" w:rsidR="004B4A12" w:rsidRDefault="004B4A12" w:rsidP="0054521C">
            <w:pPr>
              <w:pStyle w:val="TableText"/>
            </w:pPr>
            <w:r>
              <w:t>192.168.99.1</w:t>
            </w:r>
          </w:p>
        </w:tc>
      </w:tr>
      <w:tr w:rsidR="004B4A12" w14:paraId="34714BA5" w14:textId="77777777" w:rsidTr="0054521C">
        <w:trPr>
          <w:cantSplit/>
          <w:jc w:val="center"/>
        </w:trPr>
        <w:tc>
          <w:tcPr>
            <w:tcW w:w="2337" w:type="dxa"/>
            <w:tcBorders>
              <w:top w:val="nil"/>
              <w:bottom w:val="single" w:sz="4" w:space="0" w:color="auto"/>
            </w:tcBorders>
            <w:vAlign w:val="bottom"/>
          </w:tcPr>
          <w:p w14:paraId="67BFEF57" w14:textId="1A33056E" w:rsidR="004B4A12" w:rsidRDefault="004B4A12" w:rsidP="0054521C">
            <w:pPr>
              <w:pStyle w:val="ConfigWindow"/>
            </w:pPr>
            <w:r>
              <w:t>PC1</w:t>
            </w:r>
          </w:p>
        </w:tc>
        <w:tc>
          <w:tcPr>
            <w:tcW w:w="2430" w:type="dxa"/>
            <w:tcBorders>
              <w:top w:val="nil"/>
              <w:bottom w:val="single" w:sz="2" w:space="0" w:color="auto"/>
            </w:tcBorders>
            <w:vAlign w:val="bottom"/>
          </w:tcPr>
          <w:p w14:paraId="494DBC4A" w14:textId="18C2676D" w:rsidR="004B4A12" w:rsidRDefault="004B4A12" w:rsidP="0054521C">
            <w:pPr>
              <w:pStyle w:val="ConfigWindow"/>
            </w:pPr>
            <w:r>
              <w:t>NIC</w:t>
            </w:r>
          </w:p>
        </w:tc>
        <w:tc>
          <w:tcPr>
            <w:tcW w:w="5038" w:type="dxa"/>
            <w:gridSpan w:val="2"/>
            <w:vAlign w:val="bottom"/>
          </w:tcPr>
          <w:p w14:paraId="360D39DB" w14:textId="0FC1AE0D" w:rsidR="004B4A12" w:rsidRDefault="004B4A12" w:rsidP="004B4A12">
            <w:pPr>
              <w:pStyle w:val="TableText"/>
            </w:pPr>
            <w:r>
              <w:t>SLAAC</w:t>
            </w:r>
          </w:p>
        </w:tc>
      </w:tr>
      <w:tr w:rsidR="004B4A12" w14:paraId="712C60AE" w14:textId="77777777" w:rsidTr="0054521C">
        <w:trPr>
          <w:cantSplit/>
          <w:jc w:val="center"/>
        </w:trPr>
        <w:tc>
          <w:tcPr>
            <w:tcW w:w="2337" w:type="dxa"/>
            <w:tcBorders>
              <w:top w:val="single" w:sz="4" w:space="0" w:color="auto"/>
              <w:bottom w:val="nil"/>
            </w:tcBorders>
            <w:vAlign w:val="bottom"/>
          </w:tcPr>
          <w:p w14:paraId="54C4350E" w14:textId="62F3BC8F" w:rsidR="004B4A12" w:rsidRDefault="004B4A12" w:rsidP="004B4A12">
            <w:pPr>
              <w:pStyle w:val="TableText"/>
            </w:pPr>
            <w:r>
              <w:t>PC2</w:t>
            </w:r>
          </w:p>
        </w:tc>
        <w:tc>
          <w:tcPr>
            <w:tcW w:w="2430" w:type="dxa"/>
            <w:tcBorders>
              <w:bottom w:val="nil"/>
            </w:tcBorders>
            <w:vAlign w:val="bottom"/>
          </w:tcPr>
          <w:p w14:paraId="06344460" w14:textId="41038D98" w:rsidR="004B4A12" w:rsidRDefault="004B4A12" w:rsidP="004B4A12">
            <w:pPr>
              <w:pStyle w:val="TableText"/>
            </w:pPr>
            <w:r>
              <w:t>NIC</w:t>
            </w:r>
          </w:p>
        </w:tc>
        <w:tc>
          <w:tcPr>
            <w:tcW w:w="2706" w:type="dxa"/>
            <w:vAlign w:val="bottom"/>
          </w:tcPr>
          <w:p w14:paraId="1E2FD06C" w14:textId="5BBE79F9" w:rsidR="004B4A12" w:rsidRDefault="004B4A12" w:rsidP="004B4A12">
            <w:pPr>
              <w:pStyle w:val="TableText"/>
            </w:pPr>
            <w:r>
              <w:t>192.168.99.99/24</w:t>
            </w:r>
          </w:p>
        </w:tc>
        <w:tc>
          <w:tcPr>
            <w:tcW w:w="2332" w:type="dxa"/>
            <w:tcBorders>
              <w:top w:val="single" w:sz="4" w:space="0" w:color="auto"/>
            </w:tcBorders>
            <w:vAlign w:val="bottom"/>
          </w:tcPr>
          <w:p w14:paraId="2B5B85E5" w14:textId="1CE658DA" w:rsidR="004B4A12" w:rsidRDefault="004B4A12" w:rsidP="004B4A12">
            <w:pPr>
              <w:pStyle w:val="TableText"/>
            </w:pPr>
            <w:r>
              <w:t>192.168.99.1</w:t>
            </w:r>
          </w:p>
        </w:tc>
      </w:tr>
      <w:tr w:rsidR="004B4A12" w14:paraId="77C33DB1" w14:textId="77777777" w:rsidTr="0054521C">
        <w:trPr>
          <w:cantSplit/>
          <w:jc w:val="center"/>
        </w:trPr>
        <w:tc>
          <w:tcPr>
            <w:tcW w:w="2337" w:type="dxa"/>
            <w:tcBorders>
              <w:top w:val="nil"/>
            </w:tcBorders>
            <w:vAlign w:val="bottom"/>
          </w:tcPr>
          <w:p w14:paraId="0E2469EA" w14:textId="74F476CF" w:rsidR="004B4A12" w:rsidRDefault="004B4A12" w:rsidP="0054521C">
            <w:pPr>
              <w:pStyle w:val="ConfigWindow"/>
            </w:pPr>
            <w:r>
              <w:lastRenderedPageBreak/>
              <w:t>PC2</w:t>
            </w:r>
          </w:p>
        </w:tc>
        <w:tc>
          <w:tcPr>
            <w:tcW w:w="2430" w:type="dxa"/>
            <w:tcBorders>
              <w:top w:val="nil"/>
            </w:tcBorders>
            <w:vAlign w:val="bottom"/>
          </w:tcPr>
          <w:p w14:paraId="25FFF64C" w14:textId="0554DDF5" w:rsidR="004B4A12" w:rsidRDefault="004B4A12" w:rsidP="0054521C">
            <w:pPr>
              <w:pStyle w:val="ConfigWindow"/>
            </w:pPr>
            <w:r>
              <w:t>NIC</w:t>
            </w:r>
          </w:p>
        </w:tc>
        <w:tc>
          <w:tcPr>
            <w:tcW w:w="5038" w:type="dxa"/>
            <w:gridSpan w:val="2"/>
            <w:vAlign w:val="bottom"/>
          </w:tcPr>
          <w:p w14:paraId="63B02689" w14:textId="4E2F4CCD" w:rsidR="004B4A12" w:rsidRDefault="004B4A12" w:rsidP="004B4A12">
            <w:pPr>
              <w:pStyle w:val="TableText"/>
            </w:pPr>
            <w:r>
              <w:t>SLAAC</w:t>
            </w:r>
          </w:p>
        </w:tc>
      </w:tr>
    </w:tbl>
    <w:p w14:paraId="6C5214F4" w14:textId="77777777" w:rsidR="00D778DF" w:rsidRPr="00E70096" w:rsidRDefault="00D778DF" w:rsidP="00D452F4">
      <w:pPr>
        <w:pStyle w:val="Heading1"/>
      </w:pPr>
      <w:r w:rsidRPr="00E70096">
        <w:t>Objectives</w:t>
      </w:r>
    </w:p>
    <w:p w14:paraId="23FAD0F3" w14:textId="77777777" w:rsidR="00C449FC" w:rsidRPr="004C0909" w:rsidRDefault="00C449FC" w:rsidP="00C449FC">
      <w:pPr>
        <w:pStyle w:val="BodyTextL25Bold"/>
      </w:pPr>
      <w:r>
        <w:t>Part 1: Build the Network and Configure Basic Device Settings and Interface Addressing</w:t>
      </w:r>
    </w:p>
    <w:p w14:paraId="682EBAF0" w14:textId="77777777" w:rsidR="00C449FC" w:rsidRDefault="00C449FC" w:rsidP="00C449FC">
      <w:pPr>
        <w:pStyle w:val="BodyTextL25Bold"/>
      </w:pPr>
      <w:r>
        <w:t>Part 2: Configure and Observe GLBP for IPv4 and IPv6</w:t>
      </w:r>
    </w:p>
    <w:p w14:paraId="63C68006" w14:textId="77777777" w:rsidR="00C449FC" w:rsidRDefault="00C449FC" w:rsidP="00C449FC">
      <w:pPr>
        <w:pStyle w:val="BodyTextL25Bold"/>
      </w:pPr>
      <w:r>
        <w:t>Part 3: Configure and Observe GLBP Authentication</w:t>
      </w:r>
    </w:p>
    <w:p w14:paraId="512A432A" w14:textId="77777777" w:rsidR="00C449FC" w:rsidRDefault="00C449FC" w:rsidP="00C449FC">
      <w:pPr>
        <w:pStyle w:val="BodyTextL25Bold"/>
      </w:pPr>
      <w:r>
        <w:t>Part 4: Configure and Observe GLBP Object Tracking</w:t>
      </w:r>
    </w:p>
    <w:p w14:paraId="5D5F8C0E" w14:textId="77777777" w:rsidR="00D778DF" w:rsidRDefault="00D778DF" w:rsidP="00D452F4">
      <w:pPr>
        <w:pStyle w:val="Heading1"/>
      </w:pPr>
      <w:r w:rsidRPr="00E70096">
        <w:t>Background / Scenario</w:t>
      </w:r>
    </w:p>
    <w:p w14:paraId="77DD2BB8" w14:textId="1F0CB07B" w:rsidR="00C449FC" w:rsidRDefault="00C449FC" w:rsidP="0054521C">
      <w:pPr>
        <w:pStyle w:val="BodyTextL25"/>
      </w:pPr>
      <w:r>
        <w:t xml:space="preserve">Although HSRP and VRRP provide gateway resiliency for the standby members of the redundancy group, the upstream bandwidth is not used while the device is in standby mode. Only the active </w:t>
      </w:r>
      <w:proofErr w:type="spellStart"/>
      <w:r>
        <w:t>router</w:t>
      </w:r>
      <w:proofErr w:type="spellEnd"/>
      <w:r>
        <w:t xml:space="preserve"> for HSRP and the master for VRRP groups forward traffic for the virtual MAC. Resources associated with the standby router are not fully utilized. Some load balancing can be accomplished with these protocols through the creation of multiple groups and through the assignment of multiple default gateways, but this configuration creates an administrative burden. Previous labs provided you with experience configuring HSRP and VRRP to act as First Hop Redundancy Protocols.  Gateway Load Balancing Protocol</w:t>
      </w:r>
      <w:r w:rsidRPr="00653B3B">
        <w:t xml:space="preserve"> (</w:t>
      </w:r>
      <w:r>
        <w:t>GLBP) performs a similar function in redundancy but offers the capability to load balance over multiple gateways.</w:t>
      </w:r>
    </w:p>
    <w:p w14:paraId="7AE32707" w14:textId="1CB99340" w:rsidR="00C449FC" w:rsidRDefault="00C449FC" w:rsidP="0054521C">
      <w:pPr>
        <w:pStyle w:val="BodyTextL25"/>
      </w:pPr>
      <w:r>
        <w:t xml:space="preserve">GLBP is a Cisco-proprietary solution created to enable automatic selection and simultaneous use of multiple available gateways in addition to automatic failover between those gateways. Multiple routers share the load of frames that, from a client perspective, are sent to a single default gateway address. </w:t>
      </w:r>
    </w:p>
    <w:p w14:paraId="775D3B0A" w14:textId="023BC769" w:rsidR="00C449FC" w:rsidRDefault="00C449FC" w:rsidP="0054521C">
      <w:pPr>
        <w:pStyle w:val="BodyTextL25"/>
      </w:pPr>
      <w:r>
        <w:t>Like HSRP and VRRP, an election occurs, but rather than a single active router winning the election, GLBP elects an Active Virtual Gateway (AVG). The AVG assigns virtual MAC addresses to each of the routers in the GLBP group (called Active Virtual Forwarders or AVFs). These virtual MAC addresses are then provided to hosts in an algorithmic manner in response to ARP requests from hosts for the default gateway.</w:t>
      </w:r>
    </w:p>
    <w:p w14:paraId="4EAEE671" w14:textId="4A5DCB8E" w:rsidR="00C449FC" w:rsidRPr="003520F8" w:rsidRDefault="00C449FC" w:rsidP="0054521C">
      <w:pPr>
        <w:pStyle w:val="BodyTextL25"/>
      </w:pPr>
      <w:r>
        <w:t>GLBP allows for simultaneous forwarding from routers participating in a GLBP group. GLBP can support up to four routers in a group. GLBP also offers authentication and object tracking.</w:t>
      </w:r>
    </w:p>
    <w:p w14:paraId="26CB67FA" w14:textId="77777777" w:rsidR="00C449FC" w:rsidRDefault="00C449FC" w:rsidP="00C449FC">
      <w:pPr>
        <w:pStyle w:val="BodyTextL25"/>
      </w:pPr>
      <w:r>
        <w:rPr>
          <w:b/>
        </w:rPr>
        <w:t>Note</w:t>
      </w:r>
      <w:r w:rsidRPr="00C449FC">
        <w:rPr>
          <w:bCs/>
        </w:rPr>
        <w:t>:</w:t>
      </w:r>
      <w:r>
        <w:t xml:space="preserve"> This lab is an exercise in deploying and verifying GLBP and does not necessarily reflect networking best practices.</w:t>
      </w:r>
    </w:p>
    <w:p w14:paraId="64609D03" w14:textId="77777777" w:rsidR="00C449FC" w:rsidRDefault="00C449FC" w:rsidP="00C449FC">
      <w:pPr>
        <w:pStyle w:val="BodyTextL25"/>
        <w:rPr>
          <w:b/>
        </w:rPr>
      </w:pPr>
      <w:r w:rsidRPr="00A86660">
        <w:rPr>
          <w:rFonts w:eastAsia="Arial"/>
          <w:b/>
        </w:rPr>
        <w:t>Note</w:t>
      </w:r>
      <w:r w:rsidRPr="00216F46">
        <w:rPr>
          <w:rFonts w:eastAsia="Arial"/>
        </w:rPr>
        <w:t>:</w:t>
      </w:r>
      <w:r w:rsidRPr="00A86660">
        <w:rPr>
          <w:rFonts w:eastAsia="Arial"/>
        </w:rPr>
        <w:t xml:space="preserve"> The </w:t>
      </w:r>
      <w:r>
        <w:rPr>
          <w:rFonts w:eastAsia="Arial"/>
        </w:rPr>
        <w:t xml:space="preserve">switches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3650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image)</w:t>
      </w:r>
      <w:r>
        <w:rPr>
          <w:rFonts w:eastAsia="Arial"/>
        </w:rPr>
        <w:t xml:space="preserve"> and Cisco 2960+ with IOS release 15.2 (</w:t>
      </w:r>
      <w:proofErr w:type="spellStart"/>
      <w:r>
        <w:rPr>
          <w:rFonts w:eastAsia="Arial"/>
        </w:rPr>
        <w:t>lanbase</w:t>
      </w:r>
      <w:proofErr w:type="spellEnd"/>
      <w:r>
        <w:rPr>
          <w:rFonts w:eastAsia="Arial"/>
        </w:rPr>
        <w:t xml:space="preserve"> image)</w:t>
      </w:r>
      <w:r w:rsidRPr="00A86660">
        <w:rPr>
          <w:rFonts w:eastAsia="Arial"/>
        </w:rPr>
        <w:t>. Other routers</w:t>
      </w:r>
      <w:r>
        <w:rPr>
          <w:rFonts w:eastAsia="Arial"/>
        </w:rPr>
        <w:t xml:space="preserve">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p>
    <w:p w14:paraId="697468F5" w14:textId="77777777" w:rsidR="00C449FC" w:rsidRDefault="00C449FC" w:rsidP="00C449FC">
      <w:pPr>
        <w:pStyle w:val="BodyTextL25"/>
      </w:pPr>
      <w:r w:rsidRPr="00BF16BF">
        <w:rPr>
          <w:b/>
        </w:rPr>
        <w:t>Note</w:t>
      </w:r>
      <w:r w:rsidRPr="0034604B">
        <w:t>:</w:t>
      </w:r>
      <w:r w:rsidRPr="00DE6F44">
        <w:t xml:space="preserve"> </w:t>
      </w:r>
      <w:r>
        <w:t xml:space="preserve">Ensure that </w:t>
      </w:r>
      <w:r w:rsidRPr="00B2763C">
        <w:t xml:space="preserve">the switches </w:t>
      </w:r>
      <w:r>
        <w:t>have been erased and have no startup configurations. If you are unsure contact your instructor.</w:t>
      </w:r>
    </w:p>
    <w:p w14:paraId="358CE135" w14:textId="4A958F10" w:rsidR="00D778DF" w:rsidRPr="00E70096" w:rsidRDefault="00D778DF" w:rsidP="00D452F4">
      <w:pPr>
        <w:pStyle w:val="Heading1"/>
      </w:pPr>
      <w:r w:rsidRPr="00E70096">
        <w:t>Required Resources</w:t>
      </w:r>
    </w:p>
    <w:p w14:paraId="78A88C36" w14:textId="7CED0901" w:rsidR="00334C33" w:rsidRDefault="00566C7F" w:rsidP="00334C33">
      <w:pPr>
        <w:pStyle w:val="Bulletlevel1"/>
      </w:pPr>
      <w:r>
        <w:t>2 Switches (Cisco 3650 with Cisco IOS XE release 16.9.4 universal image or comparable)</w:t>
      </w:r>
    </w:p>
    <w:p w14:paraId="7517EB46" w14:textId="7E9E602A" w:rsidR="00334C33" w:rsidRDefault="00566C7F" w:rsidP="00334C33">
      <w:pPr>
        <w:pStyle w:val="Bulletlevel1"/>
      </w:pPr>
      <w:r>
        <w:t>1</w:t>
      </w:r>
      <w:r w:rsidR="00334C33">
        <w:t xml:space="preserve"> Switch (Cisco </w:t>
      </w:r>
      <w:r w:rsidR="0034218C">
        <w:t>2960 with Cisco IOS Release 15.2</w:t>
      </w:r>
      <w:r w:rsidR="00334C33">
        <w:t>(2) lanbasek9 image or comparable)</w:t>
      </w:r>
    </w:p>
    <w:p w14:paraId="31A9DFC8" w14:textId="77777777" w:rsidR="00334C33" w:rsidRDefault="00177B76" w:rsidP="00334C33">
      <w:pPr>
        <w:pStyle w:val="Bulletlevel1"/>
      </w:pPr>
      <w:r w:rsidRPr="00177B76">
        <w:t>1 PC (Choice of operating system with a terminal emulation program installed)</w:t>
      </w:r>
    </w:p>
    <w:p w14:paraId="5CFABF2A" w14:textId="77777777" w:rsidR="00334C33" w:rsidRDefault="00334C33" w:rsidP="00334C33">
      <w:pPr>
        <w:pStyle w:val="Bulletlevel1"/>
      </w:pPr>
      <w:r>
        <w:t>Console cables to configure the Cisco IOS devices via the console ports</w:t>
      </w:r>
    </w:p>
    <w:p w14:paraId="1A84A15A" w14:textId="77777777" w:rsidR="00457934" w:rsidRDefault="00334C33" w:rsidP="00457934">
      <w:pPr>
        <w:pStyle w:val="Bulletlevel1"/>
      </w:pPr>
      <w:r>
        <w:t>Ethernet cables as shown in the topology</w:t>
      </w:r>
    </w:p>
    <w:p w14:paraId="6D2EAD2B" w14:textId="77777777" w:rsidR="00125806" w:rsidRDefault="00125806" w:rsidP="00D452F4">
      <w:pPr>
        <w:pStyle w:val="Heading1"/>
      </w:pPr>
      <w:r>
        <w:lastRenderedPageBreak/>
        <w:t>Instructions</w:t>
      </w:r>
    </w:p>
    <w:p w14:paraId="7FE32072" w14:textId="77777777" w:rsidR="00566C7F" w:rsidRPr="004C0909" w:rsidRDefault="00566C7F" w:rsidP="0054521C">
      <w:pPr>
        <w:pStyle w:val="Heading2"/>
        <w:ind w:left="900" w:hanging="900"/>
      </w:pPr>
      <w:r>
        <w:t>Build the Network and Configure Basic Device Settings and Interface Addressing</w:t>
      </w:r>
    </w:p>
    <w:p w14:paraId="4760BFBB" w14:textId="77777777" w:rsidR="00566C7F" w:rsidRDefault="00566C7F" w:rsidP="00566C7F">
      <w:pPr>
        <w:pStyle w:val="BodyTextL25"/>
      </w:pPr>
      <w:r>
        <w:t>In Part 1, you will set up the network topology and configure basic settings and interface addressing.</w:t>
      </w:r>
    </w:p>
    <w:p w14:paraId="65A84EC2" w14:textId="77777777" w:rsidR="00566C7F" w:rsidRDefault="00566C7F" w:rsidP="0054521C">
      <w:pPr>
        <w:pStyle w:val="Heading3"/>
      </w:pPr>
      <w:r>
        <w:t>Cable the network as shown in the topology.</w:t>
      </w:r>
    </w:p>
    <w:p w14:paraId="04E262EA" w14:textId="77777777" w:rsidR="00566C7F" w:rsidRDefault="00566C7F" w:rsidP="00566C7F">
      <w:pPr>
        <w:pStyle w:val="BodyTextL25"/>
      </w:pPr>
      <w:r>
        <w:t>Attach the devices as shown in the topology diagram, and cable as necessary.</w:t>
      </w:r>
    </w:p>
    <w:p w14:paraId="7BF956D6" w14:textId="77777777" w:rsidR="00566C7F" w:rsidRDefault="00566C7F" w:rsidP="0054521C">
      <w:pPr>
        <w:pStyle w:val="Heading3"/>
      </w:pPr>
      <w:r>
        <w:t>Configure basic settings for each switch.</w:t>
      </w:r>
    </w:p>
    <w:p w14:paraId="278559E9" w14:textId="44DB0FC3" w:rsidR="00566C7F" w:rsidRDefault="00566C7F" w:rsidP="0054521C">
      <w:pPr>
        <w:pStyle w:val="SubStepAlpha"/>
        <w:numPr>
          <w:ilvl w:val="2"/>
          <w:numId w:val="10"/>
        </w:numPr>
        <w:spacing w:after="0"/>
      </w:pPr>
      <w:r>
        <w:t xml:space="preserve">Console into each switch, enter global configuration mode, and apply the basic settings. A command list for each switch is </w:t>
      </w:r>
      <w:r w:rsidR="009A2B40">
        <w:t>listed below for initial configurations</w:t>
      </w:r>
      <w:r>
        <w:t>.</w:t>
      </w:r>
    </w:p>
    <w:p w14:paraId="1652FE19" w14:textId="6E7078A1" w:rsidR="00D1340B" w:rsidRDefault="00D1340B" w:rsidP="0054521C">
      <w:pPr>
        <w:pStyle w:val="ConfigWindow"/>
      </w:pPr>
      <w:r>
        <w:t>Open configuration window</w:t>
      </w:r>
    </w:p>
    <w:p w14:paraId="01C2254A" w14:textId="0366465B" w:rsidR="009A2B40" w:rsidRDefault="009A2B40" w:rsidP="0054521C">
      <w:pPr>
        <w:pStyle w:val="BodyTextL25Bold"/>
      </w:pPr>
      <w:r>
        <w:t>Switch D1</w:t>
      </w:r>
    </w:p>
    <w:p w14:paraId="101D3631" w14:textId="77777777" w:rsidR="009A2B40" w:rsidRDefault="009A2B40" w:rsidP="009A2B40">
      <w:pPr>
        <w:pStyle w:val="CMD"/>
      </w:pPr>
      <w:r>
        <w:t>hostname D1</w:t>
      </w:r>
    </w:p>
    <w:p w14:paraId="4BB4B305" w14:textId="77777777" w:rsidR="009A2B40" w:rsidRDefault="009A2B40" w:rsidP="009A2B40">
      <w:pPr>
        <w:pStyle w:val="CMD"/>
      </w:pPr>
      <w:proofErr w:type="spellStart"/>
      <w:r>
        <w:t>ip</w:t>
      </w:r>
      <w:proofErr w:type="spellEnd"/>
      <w:r>
        <w:t xml:space="preserve"> routing</w:t>
      </w:r>
    </w:p>
    <w:p w14:paraId="6E44A0A7" w14:textId="77777777" w:rsidR="009A2B40" w:rsidRDefault="009A2B40" w:rsidP="009A2B40">
      <w:pPr>
        <w:pStyle w:val="CMD"/>
      </w:pPr>
      <w:r>
        <w:t xml:space="preserve">ipv6 </w:t>
      </w:r>
      <w:proofErr w:type="gramStart"/>
      <w:r>
        <w:t>unicast-routing</w:t>
      </w:r>
      <w:proofErr w:type="gramEnd"/>
    </w:p>
    <w:p w14:paraId="59D41EB4" w14:textId="77777777" w:rsidR="009A2B40" w:rsidRDefault="009A2B40" w:rsidP="009A2B40">
      <w:pPr>
        <w:pStyle w:val="CMD"/>
      </w:pPr>
      <w:r>
        <w:t xml:space="preserve">no </w:t>
      </w:r>
      <w:proofErr w:type="spellStart"/>
      <w:r>
        <w:t>ip</w:t>
      </w:r>
      <w:proofErr w:type="spellEnd"/>
      <w:r>
        <w:t xml:space="preserve"> domain lookup</w:t>
      </w:r>
    </w:p>
    <w:p w14:paraId="39AAB8EE" w14:textId="77777777" w:rsidR="009A2B40" w:rsidRDefault="009A2B40" w:rsidP="009A2B40">
      <w:pPr>
        <w:pStyle w:val="CMD"/>
      </w:pPr>
      <w:r>
        <w:t xml:space="preserve">banner </w:t>
      </w:r>
      <w:proofErr w:type="spellStart"/>
      <w:r>
        <w:t>motd</w:t>
      </w:r>
      <w:proofErr w:type="spellEnd"/>
      <w:r>
        <w:t xml:space="preserve"> # D1, Implement GLBP #</w:t>
      </w:r>
    </w:p>
    <w:p w14:paraId="65855E9F" w14:textId="77777777" w:rsidR="009A2B40" w:rsidRDefault="009A2B40" w:rsidP="009A2B40">
      <w:pPr>
        <w:pStyle w:val="CMD"/>
      </w:pPr>
      <w:r>
        <w:t>line con 0</w:t>
      </w:r>
    </w:p>
    <w:p w14:paraId="488BE3A3" w14:textId="1530FBF1" w:rsidR="009A2B40" w:rsidRDefault="00A77945" w:rsidP="009A2B40">
      <w:pPr>
        <w:pStyle w:val="CMD"/>
      </w:pPr>
      <w:r>
        <w:t xml:space="preserve"> </w:t>
      </w:r>
      <w:r w:rsidR="009A2B40">
        <w:t>exec-timeout 0 0</w:t>
      </w:r>
    </w:p>
    <w:p w14:paraId="39A8B0F1" w14:textId="133E00C8" w:rsidR="009A2B40" w:rsidRDefault="00A77945" w:rsidP="009A2B40">
      <w:pPr>
        <w:pStyle w:val="CMD"/>
      </w:pPr>
      <w:r>
        <w:t xml:space="preserve"> </w:t>
      </w:r>
      <w:r w:rsidR="009A2B40">
        <w:t>logging synchronous</w:t>
      </w:r>
    </w:p>
    <w:p w14:paraId="1798E765" w14:textId="4CB0A86C" w:rsidR="009A2B40" w:rsidRDefault="00A77945" w:rsidP="009A2B40">
      <w:pPr>
        <w:pStyle w:val="CMD"/>
      </w:pPr>
      <w:r>
        <w:t xml:space="preserve"> </w:t>
      </w:r>
      <w:r w:rsidR="009A2B40">
        <w:t>exit</w:t>
      </w:r>
    </w:p>
    <w:p w14:paraId="5FF1B900" w14:textId="77777777" w:rsidR="009A2B40" w:rsidRDefault="009A2B40" w:rsidP="009A2B40">
      <w:pPr>
        <w:pStyle w:val="CMD"/>
      </w:pPr>
      <w:r>
        <w:t xml:space="preserve">line </w:t>
      </w:r>
      <w:proofErr w:type="spellStart"/>
      <w:r>
        <w:t>vty</w:t>
      </w:r>
      <w:proofErr w:type="spellEnd"/>
      <w:r>
        <w:t xml:space="preserve"> 0 4</w:t>
      </w:r>
    </w:p>
    <w:p w14:paraId="57530E63" w14:textId="303A1C6D" w:rsidR="009A2B40" w:rsidRDefault="00A77945" w:rsidP="009A2B40">
      <w:pPr>
        <w:pStyle w:val="CMD"/>
      </w:pPr>
      <w:r>
        <w:t xml:space="preserve"> </w:t>
      </w:r>
      <w:r w:rsidR="009A2B40">
        <w:t>privilege level 15</w:t>
      </w:r>
    </w:p>
    <w:p w14:paraId="285BE08E" w14:textId="40615405" w:rsidR="009A2B40" w:rsidRDefault="00A77945" w:rsidP="009A2B40">
      <w:pPr>
        <w:pStyle w:val="CMD"/>
      </w:pPr>
      <w:r>
        <w:t xml:space="preserve"> </w:t>
      </w:r>
      <w:r w:rsidR="009A2B40">
        <w:t>password cisco123</w:t>
      </w:r>
    </w:p>
    <w:p w14:paraId="67C27356" w14:textId="70E11629" w:rsidR="009A2B40" w:rsidRDefault="00A77945" w:rsidP="009A2B40">
      <w:pPr>
        <w:pStyle w:val="CMD"/>
      </w:pPr>
      <w:r>
        <w:t xml:space="preserve"> </w:t>
      </w:r>
      <w:r w:rsidR="009A2B40">
        <w:t>exec-timeout 0 0</w:t>
      </w:r>
    </w:p>
    <w:p w14:paraId="29CF9C96" w14:textId="061C14A4" w:rsidR="009A2B40" w:rsidRDefault="00A77945" w:rsidP="009A2B40">
      <w:pPr>
        <w:pStyle w:val="CMD"/>
      </w:pPr>
      <w:r>
        <w:t xml:space="preserve"> </w:t>
      </w:r>
      <w:r w:rsidR="009A2B40">
        <w:t>logging synchronous</w:t>
      </w:r>
    </w:p>
    <w:p w14:paraId="1CB6E103" w14:textId="7E5080DC" w:rsidR="009A2B40" w:rsidRDefault="00A77945" w:rsidP="009A2B40">
      <w:pPr>
        <w:pStyle w:val="CMD"/>
      </w:pPr>
      <w:r>
        <w:t xml:space="preserve"> </w:t>
      </w:r>
      <w:r w:rsidR="009A2B40">
        <w:t>login</w:t>
      </w:r>
    </w:p>
    <w:p w14:paraId="2EE3049C" w14:textId="716C7B58" w:rsidR="009A2B40" w:rsidRDefault="00A77945" w:rsidP="009A2B40">
      <w:pPr>
        <w:pStyle w:val="CMD"/>
      </w:pPr>
      <w:r>
        <w:t xml:space="preserve"> </w:t>
      </w:r>
      <w:r w:rsidR="009A2B40">
        <w:t>exit</w:t>
      </w:r>
    </w:p>
    <w:p w14:paraId="5634AA50" w14:textId="0541D328" w:rsidR="009A2B40" w:rsidRDefault="009A2B40" w:rsidP="009A2B40">
      <w:pPr>
        <w:pStyle w:val="CMD"/>
      </w:pPr>
      <w:r>
        <w:t>interface range g1/0/1-24, g1/1/1-4, g0/0</w:t>
      </w:r>
    </w:p>
    <w:p w14:paraId="3D76B081" w14:textId="69C4CFE2" w:rsidR="009A2B40" w:rsidRDefault="00A77945" w:rsidP="009A2B40">
      <w:pPr>
        <w:pStyle w:val="CMD"/>
      </w:pPr>
      <w:r>
        <w:t xml:space="preserve"> </w:t>
      </w:r>
      <w:r w:rsidR="009A2B40">
        <w:t>shutdown</w:t>
      </w:r>
    </w:p>
    <w:p w14:paraId="0D5E1EDB" w14:textId="3E68071D" w:rsidR="009A2B40" w:rsidRDefault="00A77945" w:rsidP="009A2B40">
      <w:pPr>
        <w:pStyle w:val="CMD"/>
      </w:pPr>
      <w:r>
        <w:t xml:space="preserve"> </w:t>
      </w:r>
      <w:r w:rsidR="009A2B40">
        <w:t>exit</w:t>
      </w:r>
    </w:p>
    <w:p w14:paraId="6ED270CD" w14:textId="77777777" w:rsidR="009A2B40" w:rsidRDefault="009A2B40" w:rsidP="009A2B40">
      <w:pPr>
        <w:pStyle w:val="CMD"/>
      </w:pPr>
      <w:r>
        <w:t>interface range g1/0/1-6</w:t>
      </w:r>
    </w:p>
    <w:p w14:paraId="1A3E5FFC" w14:textId="37E5C099" w:rsidR="009A2B40" w:rsidRDefault="00A77945" w:rsidP="009A2B40">
      <w:pPr>
        <w:pStyle w:val="CMD"/>
      </w:pPr>
      <w:r>
        <w:t xml:space="preserve"> </w:t>
      </w:r>
      <w:r w:rsidR="009A2B40">
        <w:t>switchport mode trunk</w:t>
      </w:r>
    </w:p>
    <w:p w14:paraId="65F51598" w14:textId="041A77FD" w:rsidR="009A2B40" w:rsidRDefault="00A77945" w:rsidP="009A2B40">
      <w:pPr>
        <w:pStyle w:val="CMD"/>
      </w:pPr>
      <w:r>
        <w:t xml:space="preserve"> </w:t>
      </w:r>
      <w:r w:rsidR="009A2B40">
        <w:t>no shutdown</w:t>
      </w:r>
    </w:p>
    <w:p w14:paraId="064A5A43" w14:textId="0679E68D" w:rsidR="009A2B40" w:rsidRDefault="00A77945" w:rsidP="009A2B40">
      <w:pPr>
        <w:pStyle w:val="CMD"/>
      </w:pPr>
      <w:r>
        <w:t xml:space="preserve"> </w:t>
      </w:r>
      <w:r w:rsidR="009A2B40">
        <w:t>exit</w:t>
      </w:r>
    </w:p>
    <w:p w14:paraId="6D758159" w14:textId="77777777" w:rsidR="009A2B40" w:rsidRDefault="009A2B40" w:rsidP="009A2B40">
      <w:pPr>
        <w:pStyle w:val="CMD"/>
      </w:pPr>
      <w:r>
        <w:t>interface range g1/0/1-4</w:t>
      </w:r>
    </w:p>
    <w:p w14:paraId="4FF01856" w14:textId="0D8E6733" w:rsidR="009A2B40" w:rsidRDefault="00A77945" w:rsidP="009A2B40">
      <w:pPr>
        <w:pStyle w:val="CMD"/>
      </w:pPr>
      <w:r>
        <w:t xml:space="preserve"> </w:t>
      </w:r>
      <w:r w:rsidR="009A2B40">
        <w:t>channel-group 12 mode active</w:t>
      </w:r>
    </w:p>
    <w:p w14:paraId="48E26F63" w14:textId="2B19B6F1" w:rsidR="009A2B40" w:rsidRDefault="00A77945" w:rsidP="009A2B40">
      <w:pPr>
        <w:pStyle w:val="CMD"/>
      </w:pPr>
      <w:r>
        <w:t xml:space="preserve"> </w:t>
      </w:r>
      <w:r w:rsidR="009A2B40">
        <w:t>exit</w:t>
      </w:r>
    </w:p>
    <w:p w14:paraId="31D80221" w14:textId="77777777" w:rsidR="009A2B40" w:rsidRDefault="009A2B40" w:rsidP="009A2B40">
      <w:pPr>
        <w:pStyle w:val="CMD"/>
      </w:pPr>
      <w:r>
        <w:t>interface range g1/0/5-6</w:t>
      </w:r>
    </w:p>
    <w:p w14:paraId="46D68BAC" w14:textId="148C03DC" w:rsidR="009A2B40" w:rsidRDefault="00A77945" w:rsidP="009A2B40">
      <w:pPr>
        <w:pStyle w:val="CMD"/>
      </w:pPr>
      <w:r>
        <w:t xml:space="preserve"> </w:t>
      </w:r>
      <w:r w:rsidR="009A2B40">
        <w:t>channel-group 1 mode active</w:t>
      </w:r>
    </w:p>
    <w:p w14:paraId="2FB91D9A" w14:textId="5A7CCD43" w:rsidR="009A2B40" w:rsidRDefault="00A77945" w:rsidP="009A2B40">
      <w:pPr>
        <w:pStyle w:val="CMD"/>
      </w:pPr>
      <w:r>
        <w:t xml:space="preserve"> </w:t>
      </w:r>
      <w:r w:rsidR="009A2B40">
        <w:t>exit</w:t>
      </w:r>
    </w:p>
    <w:p w14:paraId="6BB167CC" w14:textId="77777777" w:rsidR="009A2B40" w:rsidRDefault="009A2B40" w:rsidP="009A2B40">
      <w:pPr>
        <w:pStyle w:val="CMD"/>
      </w:pPr>
      <w:proofErr w:type="spellStart"/>
      <w:r>
        <w:t>vlan</w:t>
      </w:r>
      <w:proofErr w:type="spellEnd"/>
      <w:r>
        <w:t xml:space="preserve"> 99</w:t>
      </w:r>
    </w:p>
    <w:p w14:paraId="0FE7E88F" w14:textId="77777777" w:rsidR="009A2B40" w:rsidRDefault="009A2B40" w:rsidP="009A2B40">
      <w:pPr>
        <w:pStyle w:val="CMD"/>
      </w:pPr>
      <w:r>
        <w:t xml:space="preserve"> name ALL_THE_HOSTS</w:t>
      </w:r>
    </w:p>
    <w:p w14:paraId="4ED17BB5" w14:textId="77777777" w:rsidR="009A2B40" w:rsidRDefault="009A2B40" w:rsidP="009A2B40">
      <w:pPr>
        <w:pStyle w:val="CMD"/>
      </w:pPr>
      <w:r>
        <w:lastRenderedPageBreak/>
        <w:t xml:space="preserve"> exit</w:t>
      </w:r>
    </w:p>
    <w:p w14:paraId="5583ACB7" w14:textId="77777777" w:rsidR="009A2B40" w:rsidRDefault="009A2B40" w:rsidP="009A2B40">
      <w:pPr>
        <w:pStyle w:val="CMD"/>
      </w:pPr>
      <w:r>
        <w:t xml:space="preserve">interface </w:t>
      </w:r>
      <w:proofErr w:type="spellStart"/>
      <w:r>
        <w:t>vlan</w:t>
      </w:r>
      <w:proofErr w:type="spellEnd"/>
      <w:r>
        <w:t xml:space="preserve"> 99</w:t>
      </w:r>
    </w:p>
    <w:p w14:paraId="3785B9C7" w14:textId="77777777" w:rsidR="009A2B40" w:rsidRDefault="009A2B40" w:rsidP="009A2B40">
      <w:pPr>
        <w:pStyle w:val="CMD"/>
      </w:pPr>
      <w:proofErr w:type="spellStart"/>
      <w:r>
        <w:t>ip</w:t>
      </w:r>
      <w:proofErr w:type="spellEnd"/>
      <w:r>
        <w:t xml:space="preserve"> address 192.168.99.1 255.255.255.0</w:t>
      </w:r>
    </w:p>
    <w:p w14:paraId="2034E435" w14:textId="77777777" w:rsidR="009A2B40" w:rsidRDefault="009A2B40" w:rsidP="009A2B40">
      <w:pPr>
        <w:pStyle w:val="CMD"/>
      </w:pPr>
      <w:r>
        <w:t>ipv6 address fe</w:t>
      </w:r>
      <w:proofErr w:type="gramStart"/>
      <w:r>
        <w:t>80::</w:t>
      </w:r>
      <w:proofErr w:type="gramEnd"/>
      <w:r>
        <w:t>d1:1 link-local</w:t>
      </w:r>
    </w:p>
    <w:p w14:paraId="282381B9" w14:textId="77777777" w:rsidR="009A2B40" w:rsidRDefault="009A2B40" w:rsidP="009A2B40">
      <w:pPr>
        <w:pStyle w:val="CMD"/>
      </w:pPr>
      <w:r>
        <w:t>ipv6 address 2001:db8:99::1/64</w:t>
      </w:r>
    </w:p>
    <w:p w14:paraId="75346015" w14:textId="77777777" w:rsidR="009A2B40" w:rsidRDefault="009A2B40" w:rsidP="009A2B40">
      <w:pPr>
        <w:pStyle w:val="CMD"/>
      </w:pPr>
      <w:r>
        <w:t>no shutdown</w:t>
      </w:r>
    </w:p>
    <w:p w14:paraId="75570993" w14:textId="77777777" w:rsidR="009A2B40" w:rsidRDefault="009A2B40" w:rsidP="009A2B40">
      <w:pPr>
        <w:pStyle w:val="CMD"/>
      </w:pPr>
      <w:r>
        <w:t>exit</w:t>
      </w:r>
    </w:p>
    <w:p w14:paraId="271747A9" w14:textId="77777777" w:rsidR="009A2B40" w:rsidRDefault="009A2B40" w:rsidP="009A2B40">
      <w:pPr>
        <w:pStyle w:val="CMD"/>
      </w:pPr>
      <w:r>
        <w:t>interface loopback 0</w:t>
      </w:r>
    </w:p>
    <w:p w14:paraId="4324F097" w14:textId="77777777" w:rsidR="009A2B40" w:rsidRDefault="009A2B40" w:rsidP="009A2B40">
      <w:pPr>
        <w:pStyle w:val="CMD"/>
      </w:pPr>
      <w:proofErr w:type="spellStart"/>
      <w:r>
        <w:t>ip</w:t>
      </w:r>
      <w:proofErr w:type="spellEnd"/>
      <w:r>
        <w:t xml:space="preserve"> address 172.16.1.1 255.255.255.0</w:t>
      </w:r>
    </w:p>
    <w:p w14:paraId="7B2EB4A8" w14:textId="77777777" w:rsidR="009A2B40" w:rsidRDefault="009A2B40" w:rsidP="009A2B40">
      <w:pPr>
        <w:pStyle w:val="CMD"/>
      </w:pPr>
      <w:r>
        <w:t>ipv6 address fe</w:t>
      </w:r>
      <w:proofErr w:type="gramStart"/>
      <w:r>
        <w:t>80::</w:t>
      </w:r>
      <w:proofErr w:type="gramEnd"/>
      <w:r>
        <w:t>d1:2 link-local</w:t>
      </w:r>
    </w:p>
    <w:p w14:paraId="49D58F23" w14:textId="77777777" w:rsidR="009A2B40" w:rsidRDefault="009A2B40" w:rsidP="009A2B40">
      <w:pPr>
        <w:pStyle w:val="CMD"/>
      </w:pPr>
      <w:r>
        <w:t>ipv6 address 2001:db8:172::1/64</w:t>
      </w:r>
    </w:p>
    <w:p w14:paraId="20E1002B" w14:textId="77777777" w:rsidR="009A2B40" w:rsidRDefault="009A2B40" w:rsidP="009A2B40">
      <w:pPr>
        <w:pStyle w:val="CMD"/>
      </w:pPr>
      <w:r>
        <w:t>no shutdown</w:t>
      </w:r>
    </w:p>
    <w:p w14:paraId="72D02BEA" w14:textId="77777777" w:rsidR="009A2B40" w:rsidRDefault="009A2B40" w:rsidP="009A2B40">
      <w:pPr>
        <w:pStyle w:val="CMD"/>
      </w:pPr>
      <w:r>
        <w:t>exit</w:t>
      </w:r>
    </w:p>
    <w:p w14:paraId="1CF7DF6A" w14:textId="2CCF0EE8" w:rsidR="009A2B40" w:rsidRDefault="009A2B40" w:rsidP="0054521C">
      <w:pPr>
        <w:pStyle w:val="BodyTextL25Bold"/>
      </w:pPr>
      <w:r>
        <w:t>Switch D2</w:t>
      </w:r>
    </w:p>
    <w:p w14:paraId="52F0C1D6" w14:textId="77777777" w:rsidR="009A2B40" w:rsidRDefault="009A2B40" w:rsidP="009A2B40">
      <w:pPr>
        <w:pStyle w:val="CMD"/>
      </w:pPr>
      <w:bookmarkStart w:id="0" w:name="_Hlk33452678"/>
      <w:r>
        <w:t>hostname D2</w:t>
      </w:r>
    </w:p>
    <w:p w14:paraId="79491D42" w14:textId="77777777" w:rsidR="009A2B40" w:rsidRDefault="009A2B40" w:rsidP="009A2B40">
      <w:pPr>
        <w:pStyle w:val="CMD"/>
      </w:pPr>
      <w:proofErr w:type="spellStart"/>
      <w:r>
        <w:t>ip</w:t>
      </w:r>
      <w:proofErr w:type="spellEnd"/>
      <w:r>
        <w:t xml:space="preserve"> routing</w:t>
      </w:r>
    </w:p>
    <w:p w14:paraId="04F46A1C" w14:textId="77777777" w:rsidR="009A2B40" w:rsidRDefault="009A2B40" w:rsidP="009A2B40">
      <w:pPr>
        <w:pStyle w:val="CMD"/>
      </w:pPr>
      <w:r>
        <w:t xml:space="preserve">ipv6 </w:t>
      </w:r>
      <w:proofErr w:type="gramStart"/>
      <w:r>
        <w:t>unicast-routing</w:t>
      </w:r>
      <w:proofErr w:type="gramEnd"/>
    </w:p>
    <w:p w14:paraId="2F9774D6" w14:textId="77777777" w:rsidR="009A2B40" w:rsidRDefault="009A2B40" w:rsidP="009A2B40">
      <w:pPr>
        <w:pStyle w:val="CMD"/>
      </w:pPr>
      <w:r>
        <w:t xml:space="preserve">no </w:t>
      </w:r>
      <w:proofErr w:type="spellStart"/>
      <w:r>
        <w:t>ip</w:t>
      </w:r>
      <w:proofErr w:type="spellEnd"/>
      <w:r>
        <w:t xml:space="preserve"> domain lookup</w:t>
      </w:r>
    </w:p>
    <w:p w14:paraId="606A0637" w14:textId="77777777" w:rsidR="009A2B40" w:rsidRDefault="009A2B40" w:rsidP="009A2B40">
      <w:pPr>
        <w:pStyle w:val="CMD"/>
      </w:pPr>
      <w:r>
        <w:t xml:space="preserve">banner </w:t>
      </w:r>
      <w:proofErr w:type="spellStart"/>
      <w:r>
        <w:t>motd</w:t>
      </w:r>
      <w:proofErr w:type="spellEnd"/>
      <w:r>
        <w:t xml:space="preserve"> # D2, Implement GLBP #</w:t>
      </w:r>
    </w:p>
    <w:p w14:paraId="5E7D48F7" w14:textId="77777777" w:rsidR="009A2B40" w:rsidRDefault="009A2B40" w:rsidP="009A2B40">
      <w:pPr>
        <w:pStyle w:val="CMD"/>
      </w:pPr>
      <w:r>
        <w:t>line con 0</w:t>
      </w:r>
    </w:p>
    <w:p w14:paraId="07651588" w14:textId="26FC0964" w:rsidR="009A2B40" w:rsidRDefault="00A77945" w:rsidP="009A2B40">
      <w:pPr>
        <w:pStyle w:val="CMD"/>
      </w:pPr>
      <w:r>
        <w:t xml:space="preserve"> </w:t>
      </w:r>
      <w:r w:rsidR="009A2B40">
        <w:t>exec-timeout 0 0</w:t>
      </w:r>
    </w:p>
    <w:p w14:paraId="4BF7C82A" w14:textId="2E01018B" w:rsidR="009A2B40" w:rsidRDefault="00A77945" w:rsidP="009A2B40">
      <w:pPr>
        <w:pStyle w:val="CMD"/>
      </w:pPr>
      <w:r>
        <w:t xml:space="preserve"> </w:t>
      </w:r>
      <w:r w:rsidR="009A2B40">
        <w:t>logging synchronous</w:t>
      </w:r>
    </w:p>
    <w:p w14:paraId="7BC6D137" w14:textId="77A4FE85" w:rsidR="009A2B40" w:rsidRDefault="00A77945" w:rsidP="009A2B40">
      <w:pPr>
        <w:pStyle w:val="CMD"/>
      </w:pPr>
      <w:r>
        <w:t xml:space="preserve"> </w:t>
      </w:r>
      <w:r w:rsidR="009A2B40">
        <w:t>exit</w:t>
      </w:r>
    </w:p>
    <w:p w14:paraId="155522A5" w14:textId="77777777" w:rsidR="009A2B40" w:rsidRDefault="009A2B40" w:rsidP="009A2B40">
      <w:pPr>
        <w:pStyle w:val="CMD"/>
      </w:pPr>
      <w:r>
        <w:t xml:space="preserve">line </w:t>
      </w:r>
      <w:proofErr w:type="spellStart"/>
      <w:r>
        <w:t>vty</w:t>
      </w:r>
      <w:proofErr w:type="spellEnd"/>
      <w:r>
        <w:t xml:space="preserve"> 0 4</w:t>
      </w:r>
    </w:p>
    <w:p w14:paraId="7E1ECA90" w14:textId="0FC52A08" w:rsidR="009A2B40" w:rsidRDefault="00A77945" w:rsidP="009A2B40">
      <w:pPr>
        <w:pStyle w:val="CMD"/>
      </w:pPr>
      <w:r>
        <w:t xml:space="preserve"> </w:t>
      </w:r>
      <w:r w:rsidR="009A2B40">
        <w:t>privilege level 15</w:t>
      </w:r>
    </w:p>
    <w:p w14:paraId="7E4DE01C" w14:textId="19EA362C" w:rsidR="009A2B40" w:rsidRDefault="00A77945" w:rsidP="009A2B40">
      <w:pPr>
        <w:pStyle w:val="CMD"/>
      </w:pPr>
      <w:r>
        <w:t xml:space="preserve"> </w:t>
      </w:r>
      <w:r w:rsidR="009A2B40">
        <w:t>password cisco123</w:t>
      </w:r>
    </w:p>
    <w:p w14:paraId="0C9B7E4C" w14:textId="492CF17A" w:rsidR="009A2B40" w:rsidRDefault="00A77945" w:rsidP="009A2B40">
      <w:pPr>
        <w:pStyle w:val="CMD"/>
      </w:pPr>
      <w:r>
        <w:t xml:space="preserve"> </w:t>
      </w:r>
      <w:r w:rsidR="009A2B40">
        <w:t>exec-timeout 0 0</w:t>
      </w:r>
    </w:p>
    <w:p w14:paraId="4448E148" w14:textId="5C38B7B3" w:rsidR="009A2B40" w:rsidRDefault="00A77945" w:rsidP="009A2B40">
      <w:pPr>
        <w:pStyle w:val="CMD"/>
      </w:pPr>
      <w:r>
        <w:t xml:space="preserve"> </w:t>
      </w:r>
      <w:r w:rsidR="009A2B40">
        <w:t>logging synchronous</w:t>
      </w:r>
    </w:p>
    <w:p w14:paraId="3AF75F6C" w14:textId="06EC3AD4" w:rsidR="009A2B40" w:rsidRDefault="00A77945" w:rsidP="009A2B40">
      <w:pPr>
        <w:pStyle w:val="CMD"/>
      </w:pPr>
      <w:r>
        <w:t xml:space="preserve"> </w:t>
      </w:r>
      <w:r w:rsidR="009A2B40">
        <w:t>login</w:t>
      </w:r>
    </w:p>
    <w:p w14:paraId="3F148B06" w14:textId="2F99809A" w:rsidR="009A2B40" w:rsidRDefault="00A77945" w:rsidP="009A2B40">
      <w:pPr>
        <w:pStyle w:val="CMD"/>
      </w:pPr>
      <w:r>
        <w:t xml:space="preserve"> </w:t>
      </w:r>
      <w:r w:rsidR="009A2B40">
        <w:t>exit</w:t>
      </w:r>
    </w:p>
    <w:bookmarkEnd w:id="0"/>
    <w:p w14:paraId="12264863" w14:textId="49C89459" w:rsidR="009A2B40" w:rsidRDefault="009A2B40" w:rsidP="009A2B40">
      <w:pPr>
        <w:pStyle w:val="CMD"/>
      </w:pPr>
      <w:r>
        <w:t>interface range g1/0/1-24, g1/</w:t>
      </w:r>
      <w:r w:rsidR="00A77945">
        <w:t>1</w:t>
      </w:r>
      <w:r>
        <w:t>/1-4, g0/0</w:t>
      </w:r>
    </w:p>
    <w:p w14:paraId="61B3C452" w14:textId="2EE76685" w:rsidR="009A2B40" w:rsidRDefault="00A77945" w:rsidP="009A2B40">
      <w:pPr>
        <w:pStyle w:val="CMD"/>
      </w:pPr>
      <w:r>
        <w:t xml:space="preserve"> </w:t>
      </w:r>
      <w:r w:rsidR="009A2B40">
        <w:t>shutdown</w:t>
      </w:r>
    </w:p>
    <w:p w14:paraId="487F6D22" w14:textId="7E54B63C" w:rsidR="009A2B40" w:rsidRDefault="00A77945" w:rsidP="009A2B40">
      <w:pPr>
        <w:pStyle w:val="CMD"/>
      </w:pPr>
      <w:r>
        <w:t xml:space="preserve"> </w:t>
      </w:r>
      <w:r w:rsidR="009A2B40">
        <w:t>exit</w:t>
      </w:r>
    </w:p>
    <w:p w14:paraId="5B8A880B" w14:textId="77777777" w:rsidR="009A2B40" w:rsidRDefault="009A2B40" w:rsidP="009A2B40">
      <w:pPr>
        <w:pStyle w:val="CMD"/>
      </w:pPr>
      <w:r>
        <w:t>interface range g1/0/1-6</w:t>
      </w:r>
    </w:p>
    <w:p w14:paraId="6C91EDE7" w14:textId="12E0054D" w:rsidR="009A2B40" w:rsidRDefault="00A77945" w:rsidP="009A2B40">
      <w:pPr>
        <w:pStyle w:val="CMD"/>
      </w:pPr>
      <w:r>
        <w:t xml:space="preserve"> </w:t>
      </w:r>
      <w:r w:rsidR="009A2B40">
        <w:t>switchport mode trunk</w:t>
      </w:r>
    </w:p>
    <w:p w14:paraId="3560A3F1" w14:textId="373804DC" w:rsidR="009A2B40" w:rsidRDefault="00A77945" w:rsidP="009A2B40">
      <w:pPr>
        <w:pStyle w:val="CMD"/>
      </w:pPr>
      <w:r>
        <w:t xml:space="preserve"> </w:t>
      </w:r>
      <w:r w:rsidR="009A2B40">
        <w:t>no shutdown</w:t>
      </w:r>
    </w:p>
    <w:p w14:paraId="577E131D" w14:textId="7B1F3400" w:rsidR="009A2B40" w:rsidRDefault="00A77945" w:rsidP="009A2B40">
      <w:pPr>
        <w:pStyle w:val="CMD"/>
      </w:pPr>
      <w:r>
        <w:t xml:space="preserve"> </w:t>
      </w:r>
      <w:r w:rsidR="009A2B40">
        <w:t>exit</w:t>
      </w:r>
    </w:p>
    <w:p w14:paraId="1AB03314" w14:textId="77777777" w:rsidR="009A2B40" w:rsidRDefault="009A2B40" w:rsidP="009A2B40">
      <w:pPr>
        <w:pStyle w:val="CMD"/>
      </w:pPr>
      <w:r>
        <w:t>interface range g1/0/1-4</w:t>
      </w:r>
    </w:p>
    <w:p w14:paraId="74A43D2F" w14:textId="771ADA29" w:rsidR="009A2B40" w:rsidRDefault="00A77945" w:rsidP="009A2B40">
      <w:pPr>
        <w:pStyle w:val="CMD"/>
      </w:pPr>
      <w:r>
        <w:t xml:space="preserve"> </w:t>
      </w:r>
      <w:r w:rsidR="009A2B40">
        <w:t>channel-group 12 mode active</w:t>
      </w:r>
    </w:p>
    <w:p w14:paraId="5BCC39BF" w14:textId="5C3041F7" w:rsidR="009A2B40" w:rsidRDefault="00A77945" w:rsidP="009A2B40">
      <w:pPr>
        <w:pStyle w:val="CMD"/>
      </w:pPr>
      <w:r>
        <w:t xml:space="preserve"> </w:t>
      </w:r>
      <w:r w:rsidR="009A2B40">
        <w:t>exit</w:t>
      </w:r>
    </w:p>
    <w:p w14:paraId="44D03006" w14:textId="77777777" w:rsidR="009A2B40" w:rsidRDefault="009A2B40" w:rsidP="009A2B40">
      <w:pPr>
        <w:pStyle w:val="CMD"/>
      </w:pPr>
      <w:r>
        <w:t>interface range g1/0/5-6</w:t>
      </w:r>
    </w:p>
    <w:p w14:paraId="01CF35A4" w14:textId="425F904D" w:rsidR="009A2B40" w:rsidRDefault="00A77945" w:rsidP="009A2B40">
      <w:pPr>
        <w:pStyle w:val="CMD"/>
      </w:pPr>
      <w:r>
        <w:t xml:space="preserve"> </w:t>
      </w:r>
      <w:r w:rsidR="009A2B40">
        <w:t>channel-group 2 mode active</w:t>
      </w:r>
    </w:p>
    <w:p w14:paraId="054997CB" w14:textId="672F9F34" w:rsidR="009A2B40" w:rsidRDefault="00A77945" w:rsidP="009A2B40">
      <w:pPr>
        <w:pStyle w:val="CMD"/>
      </w:pPr>
      <w:r>
        <w:t xml:space="preserve"> </w:t>
      </w:r>
      <w:r w:rsidR="009A2B40">
        <w:t>exit</w:t>
      </w:r>
    </w:p>
    <w:p w14:paraId="7350F799" w14:textId="77777777" w:rsidR="009A2B40" w:rsidRDefault="009A2B40" w:rsidP="009A2B40">
      <w:pPr>
        <w:pStyle w:val="CMD"/>
      </w:pPr>
      <w:proofErr w:type="spellStart"/>
      <w:r>
        <w:t>vlan</w:t>
      </w:r>
      <w:proofErr w:type="spellEnd"/>
      <w:r>
        <w:t xml:space="preserve"> 99</w:t>
      </w:r>
    </w:p>
    <w:p w14:paraId="0437A9E7" w14:textId="77777777" w:rsidR="009A2B40" w:rsidRDefault="009A2B40" w:rsidP="009A2B40">
      <w:pPr>
        <w:pStyle w:val="CMD"/>
      </w:pPr>
      <w:r>
        <w:t xml:space="preserve"> name ALL_THE_HOSTS</w:t>
      </w:r>
    </w:p>
    <w:p w14:paraId="667DBAE3" w14:textId="77777777" w:rsidR="009A2B40" w:rsidRDefault="009A2B40" w:rsidP="009A2B40">
      <w:pPr>
        <w:pStyle w:val="CMD"/>
      </w:pPr>
      <w:r>
        <w:lastRenderedPageBreak/>
        <w:t xml:space="preserve"> exit</w:t>
      </w:r>
    </w:p>
    <w:p w14:paraId="00778A9C" w14:textId="77777777" w:rsidR="009A2B40" w:rsidRDefault="009A2B40" w:rsidP="009A2B40">
      <w:pPr>
        <w:pStyle w:val="CMD"/>
      </w:pPr>
      <w:r>
        <w:t xml:space="preserve">interface </w:t>
      </w:r>
      <w:proofErr w:type="spellStart"/>
      <w:r>
        <w:t>vlan</w:t>
      </w:r>
      <w:proofErr w:type="spellEnd"/>
      <w:r>
        <w:t xml:space="preserve"> 99</w:t>
      </w:r>
    </w:p>
    <w:p w14:paraId="050D249E" w14:textId="28FB87CD" w:rsidR="009A2B40" w:rsidRDefault="00A77945" w:rsidP="009A2B40">
      <w:pPr>
        <w:pStyle w:val="CMD"/>
      </w:pPr>
      <w:r>
        <w:t xml:space="preserve"> </w:t>
      </w:r>
      <w:proofErr w:type="spellStart"/>
      <w:r w:rsidR="009A2B40">
        <w:t>ip</w:t>
      </w:r>
      <w:proofErr w:type="spellEnd"/>
      <w:r w:rsidR="009A2B40">
        <w:t xml:space="preserve"> address 192.168.99.2 255.255.255.0</w:t>
      </w:r>
    </w:p>
    <w:p w14:paraId="64427FBD" w14:textId="54958B41" w:rsidR="009A2B40" w:rsidRDefault="00A77945" w:rsidP="009A2B40">
      <w:pPr>
        <w:pStyle w:val="CMD"/>
      </w:pPr>
      <w:r>
        <w:t xml:space="preserve"> </w:t>
      </w:r>
      <w:r w:rsidR="009A2B40">
        <w:t>ipv6 address fe</w:t>
      </w:r>
      <w:proofErr w:type="gramStart"/>
      <w:r w:rsidR="009A2B40">
        <w:t>80::</w:t>
      </w:r>
      <w:proofErr w:type="gramEnd"/>
      <w:r w:rsidR="009A2B40">
        <w:t>d2:1 link-local</w:t>
      </w:r>
    </w:p>
    <w:p w14:paraId="662B5FCA" w14:textId="080C16E8" w:rsidR="009A2B40" w:rsidRDefault="00A77945" w:rsidP="009A2B40">
      <w:pPr>
        <w:pStyle w:val="CMD"/>
      </w:pPr>
      <w:r>
        <w:t xml:space="preserve"> </w:t>
      </w:r>
      <w:r w:rsidR="009A2B40">
        <w:t>ipv6 address 2001:db8:99::2/64</w:t>
      </w:r>
    </w:p>
    <w:p w14:paraId="2906B914" w14:textId="52D77109" w:rsidR="009A2B40" w:rsidRDefault="00A77945" w:rsidP="009A2B40">
      <w:pPr>
        <w:pStyle w:val="CMD"/>
      </w:pPr>
      <w:r>
        <w:t xml:space="preserve"> </w:t>
      </w:r>
      <w:r w:rsidR="009A2B40">
        <w:t>no shutdown</w:t>
      </w:r>
    </w:p>
    <w:p w14:paraId="01F6EEF0" w14:textId="2E184D4C" w:rsidR="009A2B40" w:rsidRDefault="00A77945" w:rsidP="009A2B40">
      <w:pPr>
        <w:pStyle w:val="CMD"/>
      </w:pPr>
      <w:r>
        <w:t xml:space="preserve"> </w:t>
      </w:r>
      <w:r w:rsidR="009A2B40">
        <w:t>exit</w:t>
      </w:r>
    </w:p>
    <w:p w14:paraId="79392947" w14:textId="77777777" w:rsidR="009A2B40" w:rsidRDefault="009A2B40" w:rsidP="009A2B40">
      <w:pPr>
        <w:pStyle w:val="CMD"/>
      </w:pPr>
      <w:r>
        <w:t>interface loopback 0</w:t>
      </w:r>
    </w:p>
    <w:p w14:paraId="20F17C90" w14:textId="755A2D14" w:rsidR="009A2B40" w:rsidRDefault="00A77945" w:rsidP="009A2B40">
      <w:pPr>
        <w:pStyle w:val="CMD"/>
      </w:pPr>
      <w:r>
        <w:t xml:space="preserve"> </w:t>
      </w:r>
      <w:proofErr w:type="spellStart"/>
      <w:r w:rsidR="009A2B40">
        <w:t>ip</w:t>
      </w:r>
      <w:proofErr w:type="spellEnd"/>
      <w:r w:rsidR="009A2B40">
        <w:t xml:space="preserve"> address 172.16.1.1 255.255.255.0</w:t>
      </w:r>
    </w:p>
    <w:p w14:paraId="6B445CC7" w14:textId="1F805B9E" w:rsidR="009A2B40" w:rsidRDefault="00A77945" w:rsidP="009A2B40">
      <w:pPr>
        <w:pStyle w:val="CMD"/>
      </w:pPr>
      <w:r>
        <w:t xml:space="preserve"> </w:t>
      </w:r>
      <w:r w:rsidR="009A2B40">
        <w:t>ipv6 address fe</w:t>
      </w:r>
      <w:proofErr w:type="gramStart"/>
      <w:r w:rsidR="009A2B40">
        <w:t>80::</w:t>
      </w:r>
      <w:proofErr w:type="gramEnd"/>
      <w:r w:rsidR="009A2B40">
        <w:t>d2:2 link-local</w:t>
      </w:r>
    </w:p>
    <w:p w14:paraId="38A82E89" w14:textId="1A477FE9" w:rsidR="009A2B40" w:rsidRDefault="00A77945" w:rsidP="009A2B40">
      <w:pPr>
        <w:pStyle w:val="CMD"/>
      </w:pPr>
      <w:r>
        <w:t xml:space="preserve"> </w:t>
      </w:r>
      <w:r w:rsidR="009A2B40">
        <w:t>ipv6 address 2001:db8:172::1/64</w:t>
      </w:r>
    </w:p>
    <w:p w14:paraId="270E1B82" w14:textId="4402DA5F" w:rsidR="009A2B40" w:rsidRDefault="00A77945" w:rsidP="009A2B40">
      <w:pPr>
        <w:pStyle w:val="CMD"/>
      </w:pPr>
      <w:r>
        <w:t xml:space="preserve"> </w:t>
      </w:r>
      <w:r w:rsidR="009A2B40">
        <w:t>no shutdown</w:t>
      </w:r>
    </w:p>
    <w:p w14:paraId="6342069E" w14:textId="3C80485A" w:rsidR="009A2B40" w:rsidRDefault="00A77945" w:rsidP="009A2B40">
      <w:pPr>
        <w:pStyle w:val="CMD"/>
      </w:pPr>
      <w:r>
        <w:t xml:space="preserve"> </w:t>
      </w:r>
      <w:r w:rsidR="009A2B40">
        <w:t>exit</w:t>
      </w:r>
    </w:p>
    <w:p w14:paraId="6881183E" w14:textId="2A6862BF" w:rsidR="009A2B40" w:rsidRDefault="009A2B40" w:rsidP="0054521C">
      <w:pPr>
        <w:pStyle w:val="BodyTextL25Bold"/>
      </w:pPr>
      <w:r>
        <w:t>Switch A1</w:t>
      </w:r>
    </w:p>
    <w:p w14:paraId="3B8BF790" w14:textId="77777777" w:rsidR="009A2B40" w:rsidRDefault="009A2B40" w:rsidP="009A2B40">
      <w:pPr>
        <w:pStyle w:val="CMD"/>
      </w:pPr>
      <w:r>
        <w:t>hostname A1</w:t>
      </w:r>
    </w:p>
    <w:p w14:paraId="03A51E84" w14:textId="77777777" w:rsidR="009A2B40" w:rsidRDefault="009A2B40" w:rsidP="009A2B40">
      <w:pPr>
        <w:pStyle w:val="CMD"/>
      </w:pPr>
      <w:r>
        <w:t xml:space="preserve">no </w:t>
      </w:r>
      <w:proofErr w:type="spellStart"/>
      <w:r>
        <w:t>ip</w:t>
      </w:r>
      <w:proofErr w:type="spellEnd"/>
      <w:r>
        <w:t xml:space="preserve"> domain lookup</w:t>
      </w:r>
    </w:p>
    <w:p w14:paraId="70906134" w14:textId="77777777" w:rsidR="009A2B40" w:rsidRDefault="009A2B40" w:rsidP="009A2B40">
      <w:pPr>
        <w:pStyle w:val="CMD"/>
      </w:pPr>
      <w:r>
        <w:t xml:space="preserve">banner </w:t>
      </w:r>
      <w:proofErr w:type="spellStart"/>
      <w:r>
        <w:t>motd</w:t>
      </w:r>
      <w:proofErr w:type="spellEnd"/>
      <w:r>
        <w:t xml:space="preserve"> # A1, Implement GLBP #</w:t>
      </w:r>
    </w:p>
    <w:p w14:paraId="6DEDEB05" w14:textId="77777777" w:rsidR="009A2B40" w:rsidRDefault="009A2B40" w:rsidP="009A2B40">
      <w:pPr>
        <w:pStyle w:val="CMD"/>
      </w:pPr>
      <w:r>
        <w:t>line con 0</w:t>
      </w:r>
    </w:p>
    <w:p w14:paraId="5B5E04A5" w14:textId="7260F300" w:rsidR="009A2B40" w:rsidRDefault="006962C8" w:rsidP="009A2B40">
      <w:pPr>
        <w:pStyle w:val="CMD"/>
      </w:pPr>
      <w:r>
        <w:t xml:space="preserve"> </w:t>
      </w:r>
      <w:r w:rsidR="009A2B40">
        <w:t>exec-timeout 0 0</w:t>
      </w:r>
    </w:p>
    <w:p w14:paraId="40E50216" w14:textId="0C5747BB" w:rsidR="009A2B40" w:rsidRDefault="006962C8" w:rsidP="009A2B40">
      <w:pPr>
        <w:pStyle w:val="CMD"/>
      </w:pPr>
      <w:r>
        <w:t xml:space="preserve"> </w:t>
      </w:r>
      <w:r w:rsidR="009A2B40">
        <w:t>logging synchronous</w:t>
      </w:r>
    </w:p>
    <w:p w14:paraId="2C8DDF29" w14:textId="0B6786D0" w:rsidR="009A2B40" w:rsidRDefault="006962C8" w:rsidP="009A2B40">
      <w:pPr>
        <w:pStyle w:val="CMD"/>
      </w:pPr>
      <w:r>
        <w:t xml:space="preserve"> </w:t>
      </w:r>
      <w:r w:rsidR="009A2B40">
        <w:t>exit</w:t>
      </w:r>
    </w:p>
    <w:p w14:paraId="59B6E137" w14:textId="77777777" w:rsidR="009A2B40" w:rsidRDefault="009A2B40" w:rsidP="009A2B40">
      <w:pPr>
        <w:pStyle w:val="CMD"/>
      </w:pPr>
      <w:r>
        <w:t xml:space="preserve">line </w:t>
      </w:r>
      <w:proofErr w:type="spellStart"/>
      <w:r>
        <w:t>vty</w:t>
      </w:r>
      <w:proofErr w:type="spellEnd"/>
      <w:r>
        <w:t xml:space="preserve"> 0 4</w:t>
      </w:r>
    </w:p>
    <w:p w14:paraId="57EAD318" w14:textId="1DAB7DAE" w:rsidR="009A2B40" w:rsidRDefault="006962C8" w:rsidP="009A2B40">
      <w:pPr>
        <w:pStyle w:val="CMD"/>
      </w:pPr>
      <w:r>
        <w:t xml:space="preserve"> </w:t>
      </w:r>
      <w:r w:rsidR="009A2B40">
        <w:t>privilege level 15</w:t>
      </w:r>
    </w:p>
    <w:p w14:paraId="66B130EF" w14:textId="570144D1" w:rsidR="009A2B40" w:rsidRDefault="006962C8" w:rsidP="009A2B40">
      <w:pPr>
        <w:pStyle w:val="CMD"/>
      </w:pPr>
      <w:r>
        <w:t xml:space="preserve"> </w:t>
      </w:r>
      <w:r w:rsidR="009A2B40">
        <w:t>password cisco123</w:t>
      </w:r>
    </w:p>
    <w:p w14:paraId="36AF2C46" w14:textId="66B9E023" w:rsidR="009A2B40" w:rsidRDefault="006962C8" w:rsidP="009A2B40">
      <w:pPr>
        <w:pStyle w:val="CMD"/>
      </w:pPr>
      <w:r>
        <w:t xml:space="preserve"> </w:t>
      </w:r>
      <w:r w:rsidR="009A2B40">
        <w:t>exec-timeout 0 0</w:t>
      </w:r>
    </w:p>
    <w:p w14:paraId="79423F09" w14:textId="03D8933B" w:rsidR="009A2B40" w:rsidRDefault="006962C8" w:rsidP="009A2B40">
      <w:pPr>
        <w:pStyle w:val="CMD"/>
      </w:pPr>
      <w:r>
        <w:t xml:space="preserve"> </w:t>
      </w:r>
      <w:r w:rsidR="009A2B40">
        <w:t>logging synchronous</w:t>
      </w:r>
    </w:p>
    <w:p w14:paraId="7D7932A7" w14:textId="26950338" w:rsidR="009A2B40" w:rsidRDefault="006962C8" w:rsidP="009A2B40">
      <w:pPr>
        <w:pStyle w:val="CMD"/>
      </w:pPr>
      <w:r>
        <w:t xml:space="preserve"> </w:t>
      </w:r>
      <w:r w:rsidR="009A2B40">
        <w:t>login</w:t>
      </w:r>
    </w:p>
    <w:p w14:paraId="2D993092" w14:textId="3DA94B71" w:rsidR="009A2B40" w:rsidRDefault="006962C8" w:rsidP="009A2B40">
      <w:pPr>
        <w:pStyle w:val="CMD"/>
      </w:pPr>
      <w:r>
        <w:t xml:space="preserve"> </w:t>
      </w:r>
      <w:r w:rsidR="009A2B40">
        <w:t>exit</w:t>
      </w:r>
    </w:p>
    <w:p w14:paraId="68E92D46" w14:textId="01A0F569" w:rsidR="009A2B40" w:rsidRDefault="009A2B40" w:rsidP="009A2B40">
      <w:pPr>
        <w:pStyle w:val="CMD"/>
      </w:pPr>
      <w:r>
        <w:t>interface range f0/1-24, g0/1-2</w:t>
      </w:r>
    </w:p>
    <w:p w14:paraId="547AC745" w14:textId="22C00E8F" w:rsidR="009A2B40" w:rsidRDefault="006962C8" w:rsidP="009A2B40">
      <w:pPr>
        <w:pStyle w:val="CMD"/>
      </w:pPr>
      <w:r>
        <w:t xml:space="preserve"> </w:t>
      </w:r>
      <w:r w:rsidR="009A2B40">
        <w:t>shutdown</w:t>
      </w:r>
    </w:p>
    <w:p w14:paraId="053B910A" w14:textId="3CFB5BFE" w:rsidR="009A2B40" w:rsidRDefault="006962C8" w:rsidP="009A2B40">
      <w:pPr>
        <w:pStyle w:val="CMD"/>
      </w:pPr>
      <w:r>
        <w:t xml:space="preserve"> </w:t>
      </w:r>
      <w:r w:rsidR="009A2B40">
        <w:t>exit</w:t>
      </w:r>
    </w:p>
    <w:p w14:paraId="5937E07B" w14:textId="77777777" w:rsidR="009A2B40" w:rsidRDefault="009A2B40" w:rsidP="009A2B40">
      <w:pPr>
        <w:pStyle w:val="CMD"/>
      </w:pPr>
      <w:r>
        <w:t>interface range f0/1-4</w:t>
      </w:r>
    </w:p>
    <w:p w14:paraId="4FABC332" w14:textId="1204E329" w:rsidR="009A2B40" w:rsidRDefault="006962C8" w:rsidP="009A2B40">
      <w:pPr>
        <w:pStyle w:val="CMD"/>
      </w:pPr>
      <w:r>
        <w:t xml:space="preserve"> </w:t>
      </w:r>
      <w:r w:rsidR="009A2B40">
        <w:t>switchport mode trunk</w:t>
      </w:r>
    </w:p>
    <w:p w14:paraId="0B6C4051" w14:textId="608B6519" w:rsidR="009A2B40" w:rsidRDefault="006962C8" w:rsidP="009A2B40">
      <w:pPr>
        <w:pStyle w:val="CMD"/>
      </w:pPr>
      <w:r>
        <w:t xml:space="preserve"> </w:t>
      </w:r>
      <w:r w:rsidR="009A2B40">
        <w:t>no shutdown</w:t>
      </w:r>
    </w:p>
    <w:p w14:paraId="52EC0D29" w14:textId="5EB25BAD" w:rsidR="009A2B40" w:rsidRDefault="006962C8" w:rsidP="009A2B40">
      <w:pPr>
        <w:pStyle w:val="CMD"/>
      </w:pPr>
      <w:r>
        <w:t xml:space="preserve"> </w:t>
      </w:r>
      <w:r w:rsidR="009A2B40">
        <w:t>exit</w:t>
      </w:r>
    </w:p>
    <w:p w14:paraId="44C1BE67" w14:textId="77777777" w:rsidR="009A2B40" w:rsidRDefault="009A2B40" w:rsidP="009A2B40">
      <w:pPr>
        <w:pStyle w:val="CMD"/>
      </w:pPr>
      <w:r>
        <w:t>interface range f0/1-2</w:t>
      </w:r>
    </w:p>
    <w:p w14:paraId="57B24D75" w14:textId="7B73F5C1" w:rsidR="009A2B40" w:rsidRDefault="006962C8" w:rsidP="009A2B40">
      <w:pPr>
        <w:pStyle w:val="CMD"/>
      </w:pPr>
      <w:r>
        <w:t xml:space="preserve"> </w:t>
      </w:r>
      <w:r w:rsidR="009A2B40">
        <w:t>channel-group 1 mode active</w:t>
      </w:r>
    </w:p>
    <w:p w14:paraId="6E526BC0" w14:textId="2AA7DB42" w:rsidR="009A2B40" w:rsidRDefault="006962C8" w:rsidP="009A2B40">
      <w:pPr>
        <w:pStyle w:val="CMD"/>
      </w:pPr>
      <w:r>
        <w:t xml:space="preserve"> </w:t>
      </w:r>
      <w:r w:rsidR="009A2B40">
        <w:t>exit</w:t>
      </w:r>
    </w:p>
    <w:p w14:paraId="6AFC9451" w14:textId="77777777" w:rsidR="009A2B40" w:rsidRDefault="009A2B40" w:rsidP="009A2B40">
      <w:pPr>
        <w:pStyle w:val="CMD"/>
      </w:pPr>
      <w:r>
        <w:t>interface range f0/3-4</w:t>
      </w:r>
    </w:p>
    <w:p w14:paraId="76D2D318" w14:textId="04934D6B" w:rsidR="009A2B40" w:rsidRDefault="006962C8" w:rsidP="009A2B40">
      <w:pPr>
        <w:pStyle w:val="CMD"/>
      </w:pPr>
      <w:r>
        <w:t xml:space="preserve"> </w:t>
      </w:r>
      <w:r w:rsidR="009A2B40">
        <w:t>channel-group 2 mode active</w:t>
      </w:r>
    </w:p>
    <w:p w14:paraId="10F940AC" w14:textId="220DBE91" w:rsidR="009A2B40" w:rsidRDefault="006962C8" w:rsidP="009A2B40">
      <w:pPr>
        <w:pStyle w:val="CMD"/>
      </w:pPr>
      <w:r>
        <w:t xml:space="preserve"> </w:t>
      </w:r>
      <w:r w:rsidR="009A2B40">
        <w:t>exit</w:t>
      </w:r>
    </w:p>
    <w:p w14:paraId="4532D130" w14:textId="77777777" w:rsidR="009A2B40" w:rsidRDefault="009A2B40" w:rsidP="009A2B40">
      <w:pPr>
        <w:pStyle w:val="CMD"/>
      </w:pPr>
      <w:proofErr w:type="spellStart"/>
      <w:r>
        <w:t>vlan</w:t>
      </w:r>
      <w:proofErr w:type="spellEnd"/>
      <w:r>
        <w:t xml:space="preserve"> 99</w:t>
      </w:r>
    </w:p>
    <w:p w14:paraId="498FFBF3" w14:textId="77777777" w:rsidR="009A2B40" w:rsidRDefault="009A2B40" w:rsidP="009A2B40">
      <w:pPr>
        <w:pStyle w:val="CMD"/>
      </w:pPr>
      <w:r>
        <w:t xml:space="preserve"> name ALL_THE_HOSTS</w:t>
      </w:r>
    </w:p>
    <w:p w14:paraId="33C16721" w14:textId="77777777" w:rsidR="009A2B40" w:rsidRDefault="009A2B40" w:rsidP="009A2B40">
      <w:pPr>
        <w:pStyle w:val="CMD"/>
      </w:pPr>
      <w:r>
        <w:t xml:space="preserve"> exit</w:t>
      </w:r>
    </w:p>
    <w:p w14:paraId="1D9E2C44" w14:textId="77777777" w:rsidR="009A2B40" w:rsidRDefault="009A2B40" w:rsidP="009A2B40">
      <w:pPr>
        <w:pStyle w:val="CMD"/>
      </w:pPr>
      <w:r>
        <w:t>interface f0/23</w:t>
      </w:r>
    </w:p>
    <w:p w14:paraId="5814E6EC" w14:textId="77777777" w:rsidR="009A2B40" w:rsidRDefault="009A2B40" w:rsidP="009A2B40">
      <w:pPr>
        <w:pStyle w:val="CMD"/>
      </w:pPr>
      <w:r>
        <w:lastRenderedPageBreak/>
        <w:t xml:space="preserve"> switchport mode access</w:t>
      </w:r>
    </w:p>
    <w:p w14:paraId="34EBCABF" w14:textId="77777777" w:rsidR="009A2B40" w:rsidRDefault="009A2B40" w:rsidP="009A2B40">
      <w:pPr>
        <w:pStyle w:val="CMD"/>
      </w:pPr>
      <w:r>
        <w:t xml:space="preserve"> switchport access </w:t>
      </w:r>
      <w:proofErr w:type="spellStart"/>
      <w:r>
        <w:t>vlan</w:t>
      </w:r>
      <w:proofErr w:type="spellEnd"/>
      <w:r>
        <w:t xml:space="preserve"> 99</w:t>
      </w:r>
    </w:p>
    <w:p w14:paraId="54CDC126" w14:textId="77777777" w:rsidR="009A2B40" w:rsidRDefault="009A2B40" w:rsidP="009A2B40">
      <w:pPr>
        <w:pStyle w:val="CMD"/>
      </w:pPr>
      <w:r>
        <w:t xml:space="preserve"> </w:t>
      </w:r>
      <w:proofErr w:type="gramStart"/>
      <w:r>
        <w:t>spanning-tree</w:t>
      </w:r>
      <w:proofErr w:type="gramEnd"/>
      <w:r>
        <w:t xml:space="preserve"> </w:t>
      </w:r>
      <w:proofErr w:type="spellStart"/>
      <w:r>
        <w:t>portfast</w:t>
      </w:r>
      <w:proofErr w:type="spellEnd"/>
    </w:p>
    <w:p w14:paraId="7477BEBF" w14:textId="77777777" w:rsidR="009A2B40" w:rsidRDefault="009A2B40" w:rsidP="009A2B40">
      <w:pPr>
        <w:pStyle w:val="CMD"/>
      </w:pPr>
      <w:r>
        <w:t xml:space="preserve"> no shutdown</w:t>
      </w:r>
    </w:p>
    <w:p w14:paraId="30DD8D77" w14:textId="77777777" w:rsidR="009A2B40" w:rsidRDefault="009A2B40" w:rsidP="009A2B40">
      <w:pPr>
        <w:pStyle w:val="CMD"/>
      </w:pPr>
      <w:r>
        <w:t xml:space="preserve"> exit</w:t>
      </w:r>
    </w:p>
    <w:p w14:paraId="3E88CD3F" w14:textId="77777777" w:rsidR="009A2B40" w:rsidRDefault="009A2B40" w:rsidP="009A2B40">
      <w:pPr>
        <w:pStyle w:val="CMD"/>
      </w:pPr>
      <w:r>
        <w:t>interface f0/24</w:t>
      </w:r>
    </w:p>
    <w:p w14:paraId="2136BA83" w14:textId="77777777" w:rsidR="009A2B40" w:rsidRDefault="009A2B40" w:rsidP="009A2B40">
      <w:pPr>
        <w:pStyle w:val="CMD"/>
      </w:pPr>
      <w:r>
        <w:t xml:space="preserve"> switchport mode access</w:t>
      </w:r>
    </w:p>
    <w:p w14:paraId="4B9DF826" w14:textId="77777777" w:rsidR="009A2B40" w:rsidRDefault="009A2B40" w:rsidP="009A2B40">
      <w:pPr>
        <w:pStyle w:val="CMD"/>
      </w:pPr>
      <w:r>
        <w:t xml:space="preserve"> switchport access </w:t>
      </w:r>
      <w:proofErr w:type="spellStart"/>
      <w:r>
        <w:t>vlan</w:t>
      </w:r>
      <w:proofErr w:type="spellEnd"/>
      <w:r>
        <w:t xml:space="preserve"> 99</w:t>
      </w:r>
    </w:p>
    <w:p w14:paraId="0645AB5D" w14:textId="77777777" w:rsidR="009A2B40" w:rsidRDefault="009A2B40" w:rsidP="009A2B40">
      <w:pPr>
        <w:pStyle w:val="CMD"/>
      </w:pPr>
      <w:r>
        <w:t xml:space="preserve"> </w:t>
      </w:r>
      <w:proofErr w:type="gramStart"/>
      <w:r>
        <w:t>spanning-tree</w:t>
      </w:r>
      <w:proofErr w:type="gramEnd"/>
      <w:r>
        <w:t xml:space="preserve"> </w:t>
      </w:r>
      <w:proofErr w:type="spellStart"/>
      <w:r>
        <w:t>portfast</w:t>
      </w:r>
      <w:proofErr w:type="spellEnd"/>
    </w:p>
    <w:p w14:paraId="39CBD54B" w14:textId="77777777" w:rsidR="009A2B40" w:rsidRDefault="009A2B40" w:rsidP="009A2B40">
      <w:pPr>
        <w:pStyle w:val="CMD"/>
      </w:pPr>
      <w:r>
        <w:t xml:space="preserve"> no shutdown</w:t>
      </w:r>
    </w:p>
    <w:p w14:paraId="5BC27529" w14:textId="77777777" w:rsidR="009A2B40" w:rsidRDefault="009A2B40" w:rsidP="009A2B40">
      <w:pPr>
        <w:pStyle w:val="CMD"/>
      </w:pPr>
      <w:r>
        <w:t xml:space="preserve"> exit</w:t>
      </w:r>
    </w:p>
    <w:p w14:paraId="4E159AB5" w14:textId="77777777" w:rsidR="009A2B40" w:rsidRDefault="009A2B40" w:rsidP="009A2B40">
      <w:pPr>
        <w:pStyle w:val="CMD"/>
      </w:pPr>
      <w:r>
        <w:t xml:space="preserve">interface </w:t>
      </w:r>
      <w:proofErr w:type="spellStart"/>
      <w:r>
        <w:t>vlan</w:t>
      </w:r>
      <w:proofErr w:type="spellEnd"/>
      <w:r>
        <w:t xml:space="preserve"> 99</w:t>
      </w:r>
    </w:p>
    <w:p w14:paraId="2DDCF26A" w14:textId="77777777" w:rsidR="009A2B40" w:rsidRDefault="009A2B40" w:rsidP="009A2B40">
      <w:pPr>
        <w:pStyle w:val="CMD"/>
      </w:pPr>
      <w:r>
        <w:t xml:space="preserve"> </w:t>
      </w:r>
      <w:proofErr w:type="spellStart"/>
      <w:r>
        <w:t>ip</w:t>
      </w:r>
      <w:proofErr w:type="spellEnd"/>
      <w:r>
        <w:t xml:space="preserve"> address 192.168.99.3 255.255.255.0</w:t>
      </w:r>
    </w:p>
    <w:p w14:paraId="104C8C20" w14:textId="77777777" w:rsidR="009A2B40" w:rsidRDefault="009A2B40" w:rsidP="009A2B40">
      <w:pPr>
        <w:pStyle w:val="CMD"/>
      </w:pPr>
      <w:r>
        <w:t xml:space="preserve"> ipv6 address fe</w:t>
      </w:r>
      <w:proofErr w:type="gramStart"/>
      <w:r>
        <w:t>80::</w:t>
      </w:r>
      <w:proofErr w:type="gramEnd"/>
      <w:r>
        <w:t>a1:1 link-local</w:t>
      </w:r>
    </w:p>
    <w:p w14:paraId="63A86344" w14:textId="77777777" w:rsidR="009A2B40" w:rsidRDefault="009A2B40" w:rsidP="009A2B40">
      <w:pPr>
        <w:pStyle w:val="CMD"/>
      </w:pPr>
      <w:r>
        <w:t xml:space="preserve"> ipv6 address 2001:db8:99::3/64</w:t>
      </w:r>
    </w:p>
    <w:p w14:paraId="4DF51805" w14:textId="77777777" w:rsidR="009A2B40" w:rsidRDefault="009A2B40" w:rsidP="009A2B40">
      <w:pPr>
        <w:pStyle w:val="CMD"/>
      </w:pPr>
      <w:r>
        <w:t xml:space="preserve"> no shutdown</w:t>
      </w:r>
    </w:p>
    <w:p w14:paraId="4EA75C5F" w14:textId="77777777" w:rsidR="009A2B40" w:rsidRDefault="009A2B40" w:rsidP="009A2B40">
      <w:pPr>
        <w:pStyle w:val="CMD"/>
      </w:pPr>
      <w:r>
        <w:t xml:space="preserve"> exit</w:t>
      </w:r>
    </w:p>
    <w:p w14:paraId="058F7937" w14:textId="77777777" w:rsidR="009A2B40" w:rsidRDefault="009A2B40" w:rsidP="009A2B40">
      <w:pPr>
        <w:pStyle w:val="CMD"/>
      </w:pPr>
      <w:proofErr w:type="spellStart"/>
      <w:r>
        <w:t>ip</w:t>
      </w:r>
      <w:proofErr w:type="spellEnd"/>
      <w:r>
        <w:t xml:space="preserve"> default-gateway 192.168.99.254</w:t>
      </w:r>
    </w:p>
    <w:p w14:paraId="41D71763" w14:textId="77777777" w:rsidR="00566C7F" w:rsidRDefault="00566C7F" w:rsidP="00566C7F">
      <w:pPr>
        <w:pStyle w:val="SubStepAlpha"/>
        <w:numPr>
          <w:ilvl w:val="2"/>
          <w:numId w:val="10"/>
        </w:numPr>
      </w:pPr>
      <w:r>
        <w:t>Set the clock on each switch to UTC time.</w:t>
      </w:r>
    </w:p>
    <w:p w14:paraId="73A8FF56" w14:textId="03C5C1C5" w:rsidR="00566C7F" w:rsidRDefault="00566C7F" w:rsidP="00566C7F">
      <w:pPr>
        <w:pStyle w:val="SubStepAlpha"/>
        <w:numPr>
          <w:ilvl w:val="2"/>
          <w:numId w:val="10"/>
        </w:numPr>
      </w:pPr>
      <w:r>
        <w:t>Save the running configuration to startup-config.</w:t>
      </w:r>
    </w:p>
    <w:p w14:paraId="54A7610E" w14:textId="49D79C75" w:rsidR="00D1340B" w:rsidRDefault="00D1340B" w:rsidP="0054521C">
      <w:pPr>
        <w:pStyle w:val="ConfigWindow"/>
      </w:pPr>
      <w:r>
        <w:t>Close configuration window</w:t>
      </w:r>
    </w:p>
    <w:p w14:paraId="3558864C" w14:textId="77777777" w:rsidR="00566C7F" w:rsidRDefault="00566C7F" w:rsidP="0054521C">
      <w:pPr>
        <w:pStyle w:val="Heading3"/>
        <w:spacing w:before="120"/>
      </w:pPr>
      <w:r>
        <w:t>Configure the PCs for network connectivity.</w:t>
      </w:r>
    </w:p>
    <w:p w14:paraId="2024D56C" w14:textId="77777777" w:rsidR="00566C7F" w:rsidRDefault="00566C7F" w:rsidP="00566C7F">
      <w:pPr>
        <w:pStyle w:val="BodyTextL25"/>
      </w:pPr>
      <w:r>
        <w:t>Configure PC1 and PC2 with the IPv4 address, subnet mask, and default gateway specified in the topology diagram. The IPv6 address and default gateway information for the PCs will come from SLAAC.</w:t>
      </w:r>
    </w:p>
    <w:p w14:paraId="401C5279" w14:textId="77777777" w:rsidR="00566C7F" w:rsidRDefault="00566C7F" w:rsidP="0054521C">
      <w:pPr>
        <w:pStyle w:val="Heading2"/>
      </w:pPr>
      <w:r>
        <w:t>Configure and Observe GLBP for IPv4 and IPv6</w:t>
      </w:r>
    </w:p>
    <w:p w14:paraId="1994B551" w14:textId="3E7D6C4B" w:rsidR="00566C7F" w:rsidRDefault="00566C7F" w:rsidP="00566C7F">
      <w:pPr>
        <w:pStyle w:val="BodyTextL25"/>
      </w:pPr>
      <w:r>
        <w:t>In Part 2, you will configure and test GLBP in support of IPv4 and IPv6.</w:t>
      </w:r>
    </w:p>
    <w:p w14:paraId="78FC913B" w14:textId="77777777" w:rsidR="00566C7F" w:rsidRDefault="00566C7F" w:rsidP="00566C7F">
      <w:pPr>
        <w:pStyle w:val="BodyTextL25"/>
      </w:pPr>
      <w:r>
        <w:t>A GLBP group can have as many as four members. A single member will be elected as the AVG, and then routers will be designated as AVFs and their virtual MAC address will be distributed to hosts by the AVG in response to ARP requests.</w:t>
      </w:r>
    </w:p>
    <w:p w14:paraId="0C5C761A" w14:textId="5E0DB43A" w:rsidR="00566C7F" w:rsidRDefault="00566C7F" w:rsidP="00566C7F">
      <w:pPr>
        <w:pStyle w:val="BodyTextL25"/>
      </w:pPr>
      <w:r>
        <w:t xml:space="preserve">AVG election is based on highest GLBP priority. In case of a tie, the highest assigned IP address is used. The </w:t>
      </w:r>
      <w:proofErr w:type="spellStart"/>
      <w:r w:rsidRPr="00D84DC4">
        <w:rPr>
          <w:b/>
        </w:rPr>
        <w:t>glbp</w:t>
      </w:r>
      <w:proofErr w:type="spellEnd"/>
      <w:r w:rsidRPr="00D84DC4">
        <w:rPr>
          <w:b/>
        </w:rPr>
        <w:t xml:space="preserve"> &lt;grp #&gt; priority</w:t>
      </w:r>
      <w:r>
        <w:t xml:space="preserve"> interface configuration command can be used to modify the priority from the default of 100 to influence the election of the AVG. Should the AVG lose its role, the backup router with highest priority will assume the role. If you want the original AVG router to reassume its role when it comes back up, the </w:t>
      </w:r>
      <w:proofErr w:type="spellStart"/>
      <w:r w:rsidRPr="00D84DC4">
        <w:rPr>
          <w:b/>
        </w:rPr>
        <w:t>glbp</w:t>
      </w:r>
      <w:proofErr w:type="spellEnd"/>
      <w:r w:rsidRPr="00D84DC4">
        <w:rPr>
          <w:b/>
        </w:rPr>
        <w:t xml:space="preserve"> &lt;grp #&gt; preempt</w:t>
      </w:r>
      <w:r>
        <w:t xml:space="preserve"> command must be configured.</w:t>
      </w:r>
    </w:p>
    <w:p w14:paraId="522B8C0D" w14:textId="6BE7FB7B" w:rsidR="00566C7F" w:rsidRDefault="00566C7F" w:rsidP="00566C7F">
      <w:pPr>
        <w:pStyle w:val="BodyTextL25"/>
      </w:pPr>
      <w:r>
        <w:t>The AVF is responsible for forwarding packets that are sent to the virtual MAC address assigned to that gateway by the AVG. Forward preemption is used with the AVFs and allows another AVF to assume responsibility for forwarding packets for an AVF that has lost its role or been disconnected. While AVG preemption must be manually configured, AVF preemption is enabled by default.</w:t>
      </w:r>
    </w:p>
    <w:p w14:paraId="6BA8A8EF" w14:textId="3DA78875" w:rsidR="00566C7F" w:rsidRDefault="00566C7F" w:rsidP="00566C7F">
      <w:pPr>
        <w:pStyle w:val="BodyTextL25"/>
      </w:pPr>
      <w:r>
        <w:t>However, the AVFs use a weighting value rather than a priority value. Weighting thresholds are defined in conjunction with interface tracking. This functionality will be demonstrated later in the lab.</w:t>
      </w:r>
    </w:p>
    <w:p w14:paraId="4065CD57" w14:textId="7DF196EE" w:rsidR="00566C7F" w:rsidRDefault="00566C7F" w:rsidP="00566C7F">
      <w:pPr>
        <w:pStyle w:val="BodyTextL25"/>
      </w:pPr>
      <w:r>
        <w:t>In this lab,</w:t>
      </w:r>
      <w:r w:rsidRPr="00AB72B1">
        <w:t xml:space="preserve"> </w:t>
      </w:r>
      <w:r>
        <w:t>D</w:t>
      </w:r>
      <w:r w:rsidRPr="00AB72B1">
        <w:t xml:space="preserve">1 will </w:t>
      </w:r>
      <w:r>
        <w:t xml:space="preserve">act as </w:t>
      </w:r>
      <w:r w:rsidRPr="00AB72B1">
        <w:t xml:space="preserve">AVG and AVF1 and </w:t>
      </w:r>
      <w:r>
        <w:t>D2</w:t>
      </w:r>
      <w:r w:rsidRPr="00AB72B1">
        <w:t xml:space="preserve"> will act</w:t>
      </w:r>
      <w:r>
        <w:t xml:space="preserve"> a</w:t>
      </w:r>
      <w:r w:rsidRPr="00AB72B1">
        <w:t xml:space="preserve">s the AVF2. </w:t>
      </w:r>
      <w:r>
        <w:t>D1's GLBP p</w:t>
      </w:r>
      <w:r w:rsidRPr="0002135C">
        <w:t xml:space="preserve">riority </w:t>
      </w:r>
      <w:r>
        <w:t xml:space="preserve">will be modified to ensure its </w:t>
      </w:r>
      <w:r w:rsidRPr="0002135C">
        <w:t xml:space="preserve">election </w:t>
      </w:r>
      <w:r>
        <w:t>as</w:t>
      </w:r>
      <w:r w:rsidRPr="0002135C">
        <w:t xml:space="preserve"> AVG</w:t>
      </w:r>
      <w:r>
        <w:t>.</w:t>
      </w:r>
    </w:p>
    <w:p w14:paraId="1C834778" w14:textId="77777777" w:rsidR="00566C7F" w:rsidRPr="00653B3B" w:rsidRDefault="00566C7F" w:rsidP="0054521C">
      <w:pPr>
        <w:pStyle w:val="BodyTextL25"/>
      </w:pPr>
      <w:r>
        <w:t>The standby address for VLAN 99 will be the host address 192.168.99.254. For IPv6, VLAN 99 will use fe80::99:254 as the default gateway.</w:t>
      </w:r>
    </w:p>
    <w:p w14:paraId="7359774B" w14:textId="77777777" w:rsidR="00566C7F" w:rsidRDefault="00566C7F" w:rsidP="0054521C">
      <w:pPr>
        <w:pStyle w:val="Heading3"/>
      </w:pPr>
      <w:r>
        <w:lastRenderedPageBreak/>
        <w:t>Configure GLBP on switch D1.</w:t>
      </w:r>
    </w:p>
    <w:p w14:paraId="4A427AFF" w14:textId="3FCD6C6B" w:rsidR="00566C7F" w:rsidRDefault="00566C7F" w:rsidP="0054521C">
      <w:pPr>
        <w:pStyle w:val="SubStepAlpha"/>
        <w:spacing w:after="0"/>
      </w:pPr>
      <w:r>
        <w:t xml:space="preserve">Configure GLBP group 99 on interface VLAN 99 with a GLBP </w:t>
      </w:r>
      <w:proofErr w:type="spellStart"/>
      <w:r>
        <w:t>ip</w:t>
      </w:r>
      <w:proofErr w:type="spellEnd"/>
      <w:r>
        <w:t xml:space="preserve"> of 192.168.99.254 and a priority of 150.</w:t>
      </w:r>
    </w:p>
    <w:p w14:paraId="46C524B4" w14:textId="2AC8CEBD" w:rsidR="00D1340B" w:rsidRDefault="00D1340B" w:rsidP="0054521C">
      <w:pPr>
        <w:pStyle w:val="ConfigWindow"/>
      </w:pPr>
      <w:r>
        <w:t>Open configuration window</w:t>
      </w:r>
    </w:p>
    <w:p w14:paraId="73756120" w14:textId="77777777" w:rsidR="00566C7F" w:rsidRPr="00BF55F1" w:rsidRDefault="00566C7F" w:rsidP="00566C7F">
      <w:pPr>
        <w:pStyle w:val="CMD"/>
        <w:rPr>
          <w:b/>
          <w:bCs/>
        </w:rPr>
      </w:pPr>
      <w:r>
        <w:t xml:space="preserve">D1(config)# </w:t>
      </w:r>
      <w:r w:rsidRPr="00BF55F1">
        <w:rPr>
          <w:b/>
          <w:bCs/>
        </w:rPr>
        <w:t xml:space="preserve">interface </w:t>
      </w:r>
      <w:proofErr w:type="spellStart"/>
      <w:r w:rsidRPr="00BF55F1">
        <w:rPr>
          <w:b/>
          <w:bCs/>
        </w:rPr>
        <w:t>vlan</w:t>
      </w:r>
      <w:proofErr w:type="spellEnd"/>
      <w:r w:rsidRPr="00BF55F1">
        <w:rPr>
          <w:b/>
          <w:bCs/>
        </w:rPr>
        <w:t xml:space="preserve"> 99</w:t>
      </w:r>
    </w:p>
    <w:p w14:paraId="791BF651" w14:textId="38382DAF" w:rsidR="00566C7F" w:rsidRDefault="00566C7F" w:rsidP="00566C7F">
      <w:pPr>
        <w:pStyle w:val="CMD"/>
      </w:pPr>
      <w:r>
        <w:t>D1(config-</w:t>
      </w:r>
      <w:proofErr w:type="gramStart"/>
      <w:r>
        <w:t>if)#</w:t>
      </w:r>
      <w:proofErr w:type="gramEnd"/>
      <w:r>
        <w:t xml:space="preserve"> </w:t>
      </w:r>
      <w:proofErr w:type="spellStart"/>
      <w:r w:rsidRPr="00BF55F1">
        <w:rPr>
          <w:b/>
          <w:bCs/>
        </w:rPr>
        <w:t>glbp</w:t>
      </w:r>
      <w:proofErr w:type="spellEnd"/>
      <w:r w:rsidRPr="00BF55F1">
        <w:rPr>
          <w:b/>
          <w:bCs/>
        </w:rPr>
        <w:t xml:space="preserve"> 99 </w:t>
      </w:r>
      <w:proofErr w:type="spellStart"/>
      <w:r w:rsidRPr="00BF55F1">
        <w:rPr>
          <w:b/>
          <w:bCs/>
        </w:rPr>
        <w:t>ip</w:t>
      </w:r>
      <w:proofErr w:type="spellEnd"/>
      <w:r w:rsidRPr="00BF55F1">
        <w:rPr>
          <w:b/>
          <w:bCs/>
        </w:rPr>
        <w:t xml:space="preserve"> 192.168.99.254</w:t>
      </w:r>
    </w:p>
    <w:p w14:paraId="40C57EA2" w14:textId="5E3D6AEA" w:rsidR="00566C7F" w:rsidRPr="00BF55F1" w:rsidRDefault="00566C7F" w:rsidP="00566C7F">
      <w:pPr>
        <w:pStyle w:val="CMD"/>
        <w:rPr>
          <w:b/>
          <w:bCs/>
        </w:rPr>
      </w:pPr>
      <w:r>
        <w:t>D1(config-</w:t>
      </w:r>
      <w:proofErr w:type="gramStart"/>
      <w:r>
        <w:t>if)#</w:t>
      </w:r>
      <w:proofErr w:type="gramEnd"/>
      <w:r>
        <w:t xml:space="preserve"> </w:t>
      </w:r>
      <w:proofErr w:type="spellStart"/>
      <w:r w:rsidRPr="00BF55F1">
        <w:rPr>
          <w:b/>
          <w:bCs/>
        </w:rPr>
        <w:t>glbp</w:t>
      </w:r>
      <w:proofErr w:type="spellEnd"/>
      <w:r w:rsidRPr="00BF55F1">
        <w:rPr>
          <w:b/>
          <w:bCs/>
        </w:rPr>
        <w:t xml:space="preserve"> 99 priority 150</w:t>
      </w:r>
    </w:p>
    <w:p w14:paraId="7397D468" w14:textId="753B72C3" w:rsidR="00566C7F" w:rsidRPr="0093228C" w:rsidRDefault="00566C7F" w:rsidP="00566C7F">
      <w:pPr>
        <w:pStyle w:val="CMD"/>
        <w:rPr>
          <w:b/>
          <w:bCs/>
        </w:rPr>
      </w:pPr>
      <w:r>
        <w:t>D1(config-</w:t>
      </w:r>
      <w:proofErr w:type="gramStart"/>
      <w:r>
        <w:t>if)#</w:t>
      </w:r>
      <w:proofErr w:type="gramEnd"/>
      <w:r>
        <w:t xml:space="preserve"> </w:t>
      </w:r>
      <w:proofErr w:type="spellStart"/>
      <w:r w:rsidRPr="00BF55F1">
        <w:rPr>
          <w:b/>
          <w:bCs/>
        </w:rPr>
        <w:t>glbp</w:t>
      </w:r>
      <w:proofErr w:type="spellEnd"/>
      <w:r w:rsidRPr="00BF55F1">
        <w:rPr>
          <w:b/>
          <w:bCs/>
        </w:rPr>
        <w:t xml:space="preserve"> 99 preempt</w:t>
      </w:r>
    </w:p>
    <w:p w14:paraId="22BC8588" w14:textId="77777777" w:rsidR="00566C7F" w:rsidRDefault="00566C7F" w:rsidP="0054521C">
      <w:pPr>
        <w:pStyle w:val="SubStepAlpha"/>
      </w:pPr>
      <w:r>
        <w:t xml:space="preserve">Configure GLBP group 996 on interface </w:t>
      </w:r>
      <w:proofErr w:type="spellStart"/>
      <w:r>
        <w:t>vlan</w:t>
      </w:r>
      <w:proofErr w:type="spellEnd"/>
      <w:r>
        <w:t xml:space="preserve"> 99 with a GLBP </w:t>
      </w:r>
      <w:proofErr w:type="spellStart"/>
      <w:r>
        <w:t>ip</w:t>
      </w:r>
      <w:proofErr w:type="spellEnd"/>
      <w:r>
        <w:t xml:space="preserve"> of fe80::99:254 and a priority of 150.</w:t>
      </w:r>
    </w:p>
    <w:p w14:paraId="355B6DAD" w14:textId="04AEA84B" w:rsidR="00566C7F" w:rsidRDefault="00566C7F" w:rsidP="00566C7F">
      <w:pPr>
        <w:pStyle w:val="CMD"/>
      </w:pPr>
      <w:r>
        <w:t>D1(config-</w:t>
      </w:r>
      <w:proofErr w:type="gramStart"/>
      <w:r>
        <w:t>if)#</w:t>
      </w:r>
      <w:proofErr w:type="gramEnd"/>
      <w:r>
        <w:t xml:space="preserve"> </w:t>
      </w:r>
      <w:proofErr w:type="spellStart"/>
      <w:r w:rsidRPr="00BF55F1">
        <w:rPr>
          <w:b/>
          <w:bCs/>
        </w:rPr>
        <w:t>glbp</w:t>
      </w:r>
      <w:proofErr w:type="spellEnd"/>
      <w:r w:rsidRPr="00BF55F1">
        <w:rPr>
          <w:b/>
          <w:bCs/>
        </w:rPr>
        <w:t xml:space="preserve"> 996 ipv6 fe80::99:254</w:t>
      </w:r>
    </w:p>
    <w:p w14:paraId="0F8B5354" w14:textId="3B7AE5B1" w:rsidR="00566C7F" w:rsidRDefault="00566C7F" w:rsidP="00566C7F">
      <w:pPr>
        <w:pStyle w:val="CMD"/>
      </w:pPr>
      <w:r>
        <w:t>D1(config-</w:t>
      </w:r>
      <w:proofErr w:type="gramStart"/>
      <w:r>
        <w:t>if)#</w:t>
      </w:r>
      <w:proofErr w:type="gramEnd"/>
      <w:r>
        <w:t xml:space="preserve"> </w:t>
      </w:r>
      <w:proofErr w:type="spellStart"/>
      <w:r w:rsidRPr="00BF55F1">
        <w:rPr>
          <w:b/>
          <w:bCs/>
        </w:rPr>
        <w:t>glbp</w:t>
      </w:r>
      <w:proofErr w:type="spellEnd"/>
      <w:r w:rsidRPr="00BF55F1">
        <w:rPr>
          <w:b/>
          <w:bCs/>
        </w:rPr>
        <w:t xml:space="preserve"> 996 priority 150</w:t>
      </w:r>
    </w:p>
    <w:p w14:paraId="6F0869F2" w14:textId="74CA83BA" w:rsidR="00566C7F" w:rsidRDefault="00566C7F" w:rsidP="00566C7F">
      <w:pPr>
        <w:pStyle w:val="CMD"/>
      </w:pPr>
      <w:r>
        <w:t>D1(config-</w:t>
      </w:r>
      <w:proofErr w:type="gramStart"/>
      <w:r>
        <w:t>if)#</w:t>
      </w:r>
      <w:proofErr w:type="gramEnd"/>
      <w:r>
        <w:t xml:space="preserve"> </w:t>
      </w:r>
      <w:proofErr w:type="spellStart"/>
      <w:r w:rsidRPr="00BF55F1">
        <w:rPr>
          <w:b/>
          <w:bCs/>
        </w:rPr>
        <w:t>glbp</w:t>
      </w:r>
      <w:proofErr w:type="spellEnd"/>
      <w:r w:rsidRPr="00BF55F1">
        <w:rPr>
          <w:b/>
          <w:bCs/>
        </w:rPr>
        <w:t xml:space="preserve"> 996 preempt</w:t>
      </w:r>
    </w:p>
    <w:p w14:paraId="30D55E1A" w14:textId="77777777" w:rsidR="00566C7F" w:rsidRPr="006B0ED6" w:rsidRDefault="00566C7F" w:rsidP="0054521C">
      <w:pPr>
        <w:pStyle w:val="Heading3"/>
        <w:rPr>
          <w:bCs w:val="0"/>
        </w:rPr>
      </w:pPr>
      <w:r>
        <w:t>Verify GLBP is operational on switch D1.</w:t>
      </w:r>
    </w:p>
    <w:p w14:paraId="0487E896" w14:textId="77777777" w:rsidR="00566C7F" w:rsidRDefault="00566C7F" w:rsidP="0054521C">
      <w:pPr>
        <w:pStyle w:val="SubStepAlpha"/>
      </w:pPr>
      <w:r w:rsidRPr="006B0ED6">
        <w:t xml:space="preserve">Verify that </w:t>
      </w:r>
      <w:r>
        <w:t>GLB</w:t>
      </w:r>
      <w:r w:rsidRPr="006B0ED6">
        <w:t>P is active an</w:t>
      </w:r>
      <w:r>
        <w:t>d</w:t>
      </w:r>
      <w:r w:rsidRPr="006B0ED6">
        <w:t xml:space="preserve"> operating on </w:t>
      </w:r>
      <w:r>
        <w:t>s</w:t>
      </w:r>
      <w:r w:rsidRPr="006B0ED6">
        <w:t xml:space="preserve">witch D1 with the </w:t>
      </w:r>
      <w:r>
        <w:rPr>
          <w:b/>
          <w:bCs/>
        </w:rPr>
        <w:t xml:space="preserve">show </w:t>
      </w:r>
      <w:proofErr w:type="spellStart"/>
      <w:r>
        <w:rPr>
          <w:b/>
          <w:bCs/>
        </w:rPr>
        <w:t>glbp</w:t>
      </w:r>
      <w:proofErr w:type="spellEnd"/>
      <w:r>
        <w:rPr>
          <w:b/>
          <w:bCs/>
        </w:rPr>
        <w:t xml:space="preserve"> </w:t>
      </w:r>
      <w:r w:rsidRPr="006B0ED6">
        <w:t>command</w:t>
      </w:r>
      <w:r>
        <w:t>. Because D1 is the only switch configured for GLBP, it is the AVG and AVF on all groups.</w:t>
      </w:r>
    </w:p>
    <w:p w14:paraId="6CF26D80" w14:textId="77777777" w:rsidR="00566C7F" w:rsidRPr="00566C7F" w:rsidRDefault="00566C7F" w:rsidP="00566C7F">
      <w:pPr>
        <w:pStyle w:val="CMD"/>
      </w:pPr>
      <w:r w:rsidRPr="00566C7F">
        <w:t xml:space="preserve">D1# </w:t>
      </w:r>
      <w:r w:rsidRPr="00566C7F">
        <w:rPr>
          <w:b/>
          <w:bCs/>
        </w:rPr>
        <w:t xml:space="preserve">show </w:t>
      </w:r>
      <w:proofErr w:type="spellStart"/>
      <w:r w:rsidRPr="00566C7F">
        <w:rPr>
          <w:b/>
          <w:bCs/>
        </w:rPr>
        <w:t>glbp</w:t>
      </w:r>
      <w:proofErr w:type="spellEnd"/>
    </w:p>
    <w:p w14:paraId="2B5FAB62" w14:textId="77777777" w:rsidR="00566C7F" w:rsidRPr="00791F42" w:rsidRDefault="00566C7F" w:rsidP="00566C7F">
      <w:pPr>
        <w:pStyle w:val="CMDOutput"/>
      </w:pPr>
      <w:r w:rsidRPr="00791F42">
        <w:t>Vlan99 - Group 99</w:t>
      </w:r>
    </w:p>
    <w:p w14:paraId="103E8707" w14:textId="77777777" w:rsidR="00566C7F" w:rsidRPr="00791F42" w:rsidRDefault="00566C7F" w:rsidP="00566C7F">
      <w:pPr>
        <w:pStyle w:val="CMDOutput"/>
      </w:pPr>
      <w:r w:rsidRPr="00791F42">
        <w:t xml:space="preserve">  State is Active</w:t>
      </w:r>
    </w:p>
    <w:p w14:paraId="49CEC267" w14:textId="77777777" w:rsidR="00566C7F" w:rsidRPr="00791F42" w:rsidRDefault="00566C7F" w:rsidP="00566C7F">
      <w:pPr>
        <w:pStyle w:val="CMDOutput"/>
      </w:pPr>
      <w:r w:rsidRPr="00791F42">
        <w:t xml:space="preserve">    1 state change, last state change 00:06:52</w:t>
      </w:r>
    </w:p>
    <w:p w14:paraId="1C04BF5D" w14:textId="77777777" w:rsidR="00566C7F" w:rsidRPr="00791F42" w:rsidRDefault="00566C7F" w:rsidP="00566C7F">
      <w:pPr>
        <w:pStyle w:val="CMDOutput"/>
      </w:pPr>
      <w:r w:rsidRPr="00791F42">
        <w:t xml:space="preserve">  Virtual IP address is 192.168.99.254</w:t>
      </w:r>
    </w:p>
    <w:p w14:paraId="7D2E135F" w14:textId="77777777" w:rsidR="00566C7F" w:rsidRPr="00791F42" w:rsidRDefault="00566C7F" w:rsidP="00566C7F">
      <w:pPr>
        <w:pStyle w:val="CMDOutput"/>
      </w:pPr>
      <w:r w:rsidRPr="00791F42">
        <w:t xml:space="preserve">  Hello time 3 sec, hold time 10 sec</w:t>
      </w:r>
    </w:p>
    <w:p w14:paraId="6BAA1361" w14:textId="77777777" w:rsidR="00566C7F" w:rsidRPr="00791F42" w:rsidRDefault="00566C7F" w:rsidP="00566C7F">
      <w:pPr>
        <w:pStyle w:val="CMDOutput"/>
      </w:pPr>
      <w:r w:rsidRPr="00791F42">
        <w:t xml:space="preserve">    Next hello sent in 2.720 secs</w:t>
      </w:r>
    </w:p>
    <w:p w14:paraId="76B6516B" w14:textId="77777777" w:rsidR="00566C7F" w:rsidRPr="00791F42" w:rsidRDefault="00566C7F" w:rsidP="00566C7F">
      <w:pPr>
        <w:pStyle w:val="CMDOutput"/>
      </w:pPr>
      <w:r w:rsidRPr="00791F42">
        <w:t xml:space="preserve">  Redirect time 600 sec, forwarder time-out 14400 sec</w:t>
      </w:r>
    </w:p>
    <w:p w14:paraId="4B5E6657" w14:textId="77777777" w:rsidR="00566C7F" w:rsidRPr="00791F42" w:rsidRDefault="00566C7F" w:rsidP="00566C7F">
      <w:pPr>
        <w:pStyle w:val="CMDOutput"/>
      </w:pPr>
      <w:r w:rsidRPr="00791F42">
        <w:t xml:space="preserve">  Preemption enabled, min delay 0 sec</w:t>
      </w:r>
    </w:p>
    <w:p w14:paraId="7F88E3CE" w14:textId="77777777" w:rsidR="00566C7F" w:rsidRPr="00791F42" w:rsidRDefault="00566C7F" w:rsidP="00566C7F">
      <w:pPr>
        <w:pStyle w:val="CMDOutput"/>
      </w:pPr>
      <w:r w:rsidRPr="00791F42">
        <w:t xml:space="preserve">  Active is local</w:t>
      </w:r>
    </w:p>
    <w:p w14:paraId="41984BA0" w14:textId="77777777" w:rsidR="00566C7F" w:rsidRPr="00791F42" w:rsidRDefault="00566C7F" w:rsidP="00566C7F">
      <w:pPr>
        <w:pStyle w:val="CMDOutput"/>
      </w:pPr>
      <w:r w:rsidRPr="00791F42">
        <w:t xml:space="preserve">  Standby is 192.168.99.2, priority 100 (expires in 7.904 sec)</w:t>
      </w:r>
    </w:p>
    <w:p w14:paraId="0A9A0149" w14:textId="77777777" w:rsidR="00566C7F" w:rsidRPr="00791F42" w:rsidRDefault="00566C7F" w:rsidP="00566C7F">
      <w:pPr>
        <w:pStyle w:val="CMDOutput"/>
      </w:pPr>
      <w:r w:rsidRPr="00791F42">
        <w:t xml:space="preserve">  Priority 150 (configured)</w:t>
      </w:r>
    </w:p>
    <w:p w14:paraId="512FFDEC" w14:textId="77777777" w:rsidR="00566C7F" w:rsidRPr="00791F42" w:rsidRDefault="00566C7F" w:rsidP="00566C7F">
      <w:pPr>
        <w:pStyle w:val="CMDOutput"/>
      </w:pPr>
      <w:r w:rsidRPr="00791F42">
        <w:t xml:space="preserve">  Weighting 100 (default 100), thresholds: lower 1, upper 100</w:t>
      </w:r>
    </w:p>
    <w:p w14:paraId="392D2D9D" w14:textId="77777777" w:rsidR="00566C7F" w:rsidRPr="00791F42" w:rsidRDefault="00566C7F" w:rsidP="00566C7F">
      <w:pPr>
        <w:pStyle w:val="CMDOutput"/>
      </w:pPr>
      <w:r w:rsidRPr="00791F42">
        <w:t xml:space="preserve">  Load balancing: round-robin</w:t>
      </w:r>
    </w:p>
    <w:p w14:paraId="153BA293" w14:textId="77777777" w:rsidR="00566C7F" w:rsidRPr="00791F42" w:rsidRDefault="00566C7F" w:rsidP="00566C7F">
      <w:pPr>
        <w:pStyle w:val="CMDOutput"/>
      </w:pPr>
      <w:r w:rsidRPr="00791F42">
        <w:t xml:space="preserve">  Group members:</w:t>
      </w:r>
    </w:p>
    <w:p w14:paraId="2BD8A045" w14:textId="77777777" w:rsidR="00566C7F" w:rsidRPr="00791F42" w:rsidRDefault="00566C7F" w:rsidP="00566C7F">
      <w:pPr>
        <w:pStyle w:val="CMDOutput"/>
      </w:pPr>
      <w:r w:rsidRPr="00791F42">
        <w:t xml:space="preserve">    d8b</w:t>
      </w:r>
      <w:proofErr w:type="gramStart"/>
      <w:r w:rsidRPr="00791F42">
        <w:t>1.9028.afdd</w:t>
      </w:r>
      <w:proofErr w:type="gramEnd"/>
      <w:r w:rsidRPr="00791F42">
        <w:t xml:space="preserve"> (192.168.99.1) local</w:t>
      </w:r>
    </w:p>
    <w:p w14:paraId="308939C1" w14:textId="77777777" w:rsidR="00566C7F" w:rsidRPr="00791F42" w:rsidRDefault="00566C7F" w:rsidP="00566C7F">
      <w:pPr>
        <w:pStyle w:val="CMDOutput"/>
      </w:pPr>
      <w:r w:rsidRPr="00791F42">
        <w:t xml:space="preserve">    d8b1.905d.c35d (192.168.99.2)</w:t>
      </w:r>
    </w:p>
    <w:p w14:paraId="1B796DEB" w14:textId="77777777" w:rsidR="00566C7F" w:rsidRPr="00791F42" w:rsidRDefault="00566C7F" w:rsidP="00566C7F">
      <w:pPr>
        <w:pStyle w:val="CMDOutput"/>
      </w:pPr>
      <w:r w:rsidRPr="00791F42">
        <w:t xml:space="preserve">  There are 2 forwarders (1 active)</w:t>
      </w:r>
    </w:p>
    <w:p w14:paraId="1C7A8AD1" w14:textId="77777777" w:rsidR="00566C7F" w:rsidRPr="00791F42" w:rsidRDefault="00566C7F" w:rsidP="00566C7F">
      <w:pPr>
        <w:pStyle w:val="CMDOutput"/>
      </w:pPr>
      <w:r w:rsidRPr="00791F42">
        <w:t xml:space="preserve">  Forwarder 1</w:t>
      </w:r>
    </w:p>
    <w:p w14:paraId="242C417B" w14:textId="77777777" w:rsidR="00566C7F" w:rsidRPr="00791F42" w:rsidRDefault="00566C7F" w:rsidP="00566C7F">
      <w:pPr>
        <w:pStyle w:val="CMDOutput"/>
      </w:pPr>
      <w:r w:rsidRPr="00791F42">
        <w:t xml:space="preserve">    State is Active</w:t>
      </w:r>
    </w:p>
    <w:p w14:paraId="50D8BF15" w14:textId="77777777" w:rsidR="00566C7F" w:rsidRPr="00791F42" w:rsidRDefault="00566C7F" w:rsidP="00566C7F">
      <w:pPr>
        <w:pStyle w:val="CMDOutput"/>
      </w:pPr>
      <w:r w:rsidRPr="00791F42">
        <w:t xml:space="preserve">      1 state change, last state change 00:06:41</w:t>
      </w:r>
    </w:p>
    <w:p w14:paraId="262779B3" w14:textId="77777777" w:rsidR="00566C7F" w:rsidRPr="00791F42" w:rsidRDefault="00566C7F" w:rsidP="00566C7F">
      <w:pPr>
        <w:pStyle w:val="CMDOutput"/>
      </w:pPr>
      <w:r w:rsidRPr="00791F42">
        <w:t xml:space="preserve">    MAC address is 0007.b400.6301 (default)</w:t>
      </w:r>
    </w:p>
    <w:p w14:paraId="53747F2C" w14:textId="77777777" w:rsidR="00566C7F" w:rsidRPr="00791F42" w:rsidRDefault="00566C7F" w:rsidP="00566C7F">
      <w:pPr>
        <w:pStyle w:val="CMDOutput"/>
      </w:pPr>
      <w:r w:rsidRPr="00791F42">
        <w:t xml:space="preserve">    Owner ID is d8b</w:t>
      </w:r>
      <w:proofErr w:type="gramStart"/>
      <w:r w:rsidRPr="00791F42">
        <w:t>1.9028.afdd</w:t>
      </w:r>
      <w:proofErr w:type="gramEnd"/>
    </w:p>
    <w:p w14:paraId="373FAF33" w14:textId="77777777" w:rsidR="00566C7F" w:rsidRPr="00791F42" w:rsidRDefault="00566C7F" w:rsidP="00566C7F">
      <w:pPr>
        <w:pStyle w:val="CMDOutput"/>
      </w:pPr>
      <w:r w:rsidRPr="00791F42">
        <w:t xml:space="preserve">    Redirection enabled</w:t>
      </w:r>
    </w:p>
    <w:p w14:paraId="213106CE" w14:textId="77777777" w:rsidR="00566C7F" w:rsidRPr="00791F42" w:rsidRDefault="00566C7F" w:rsidP="00566C7F">
      <w:pPr>
        <w:pStyle w:val="CMDOutput"/>
      </w:pPr>
      <w:r w:rsidRPr="00791F42">
        <w:t xml:space="preserve">    Preemption enabled, min delay 30 sec</w:t>
      </w:r>
    </w:p>
    <w:p w14:paraId="70DEC70D" w14:textId="77777777" w:rsidR="00566C7F" w:rsidRPr="00791F42" w:rsidRDefault="00566C7F" w:rsidP="00566C7F">
      <w:pPr>
        <w:pStyle w:val="CMDOutput"/>
      </w:pPr>
      <w:r w:rsidRPr="00791F42">
        <w:t xml:space="preserve">    Active is local, weighting 100</w:t>
      </w:r>
    </w:p>
    <w:p w14:paraId="6FFB2FFC" w14:textId="77777777" w:rsidR="00566C7F" w:rsidRPr="00791F42" w:rsidRDefault="00566C7F" w:rsidP="00566C7F">
      <w:pPr>
        <w:pStyle w:val="CMDOutput"/>
      </w:pPr>
      <w:r w:rsidRPr="00791F42">
        <w:t>Vlan99 - Group 996</w:t>
      </w:r>
    </w:p>
    <w:p w14:paraId="126CD0AF" w14:textId="77777777" w:rsidR="00566C7F" w:rsidRPr="00791F42" w:rsidRDefault="00566C7F" w:rsidP="00566C7F">
      <w:pPr>
        <w:pStyle w:val="CMDOutput"/>
      </w:pPr>
      <w:r w:rsidRPr="00791F42">
        <w:t xml:space="preserve">  State is Active</w:t>
      </w:r>
    </w:p>
    <w:p w14:paraId="738E800B" w14:textId="77777777" w:rsidR="00566C7F" w:rsidRPr="00791F42" w:rsidRDefault="00566C7F" w:rsidP="00566C7F">
      <w:pPr>
        <w:pStyle w:val="CMDOutput"/>
      </w:pPr>
      <w:r w:rsidRPr="00791F42">
        <w:t xml:space="preserve">    1 state change, last state change 00:06:53</w:t>
      </w:r>
    </w:p>
    <w:p w14:paraId="3CD32839" w14:textId="77777777" w:rsidR="00566C7F" w:rsidRPr="00791F42" w:rsidRDefault="00566C7F" w:rsidP="00566C7F">
      <w:pPr>
        <w:pStyle w:val="CMDOutput"/>
      </w:pPr>
      <w:r w:rsidRPr="00791F42">
        <w:t xml:space="preserve">  Virtual IP address is FE80::99:254</w:t>
      </w:r>
    </w:p>
    <w:p w14:paraId="0BBAE0DC" w14:textId="77777777" w:rsidR="00566C7F" w:rsidRPr="00791F42" w:rsidRDefault="00566C7F" w:rsidP="00566C7F">
      <w:pPr>
        <w:pStyle w:val="CMDOutput"/>
      </w:pPr>
      <w:r w:rsidRPr="00791F42">
        <w:t xml:space="preserve">  Hello time 3 sec, hold time 10 sec</w:t>
      </w:r>
    </w:p>
    <w:p w14:paraId="1B511CB5" w14:textId="77777777" w:rsidR="00566C7F" w:rsidRPr="00791F42" w:rsidRDefault="00566C7F" w:rsidP="00566C7F">
      <w:pPr>
        <w:pStyle w:val="CMDOutput"/>
      </w:pPr>
      <w:r w:rsidRPr="00791F42">
        <w:t xml:space="preserve">    Next hello sent in 0.256 secs</w:t>
      </w:r>
    </w:p>
    <w:p w14:paraId="11C71BDB" w14:textId="77777777" w:rsidR="00566C7F" w:rsidRPr="00791F42" w:rsidRDefault="00566C7F" w:rsidP="00566C7F">
      <w:pPr>
        <w:pStyle w:val="CMDOutput"/>
      </w:pPr>
      <w:r w:rsidRPr="00791F42">
        <w:t xml:space="preserve">  Redirect time 600 sec, forwarder time-out 14400 sec</w:t>
      </w:r>
    </w:p>
    <w:p w14:paraId="1E845AB5" w14:textId="77777777" w:rsidR="00566C7F" w:rsidRPr="00791F42" w:rsidRDefault="00566C7F" w:rsidP="00566C7F">
      <w:pPr>
        <w:pStyle w:val="CMDOutput"/>
      </w:pPr>
      <w:r w:rsidRPr="00791F42">
        <w:lastRenderedPageBreak/>
        <w:t xml:space="preserve">  Preemption enabled, min delay 0 sec</w:t>
      </w:r>
    </w:p>
    <w:p w14:paraId="5698836E" w14:textId="77777777" w:rsidR="00566C7F" w:rsidRPr="00791F42" w:rsidRDefault="00566C7F" w:rsidP="00566C7F">
      <w:pPr>
        <w:pStyle w:val="CMDOutput"/>
      </w:pPr>
      <w:r w:rsidRPr="00791F42">
        <w:t xml:space="preserve">  Active is local</w:t>
      </w:r>
    </w:p>
    <w:p w14:paraId="33F6FD36" w14:textId="77777777" w:rsidR="00566C7F" w:rsidRPr="00791F42" w:rsidRDefault="00566C7F" w:rsidP="00566C7F">
      <w:pPr>
        <w:pStyle w:val="CMDOutput"/>
      </w:pPr>
      <w:r w:rsidRPr="00791F42">
        <w:t xml:space="preserve">  Standby is FE</w:t>
      </w:r>
      <w:proofErr w:type="gramStart"/>
      <w:r w:rsidRPr="00791F42">
        <w:t>80::</w:t>
      </w:r>
      <w:proofErr w:type="gramEnd"/>
      <w:r w:rsidRPr="00791F42">
        <w:t>D2:1, priority 100 (expires in 8.064 sec)</w:t>
      </w:r>
    </w:p>
    <w:p w14:paraId="255CC9D3" w14:textId="77777777" w:rsidR="00566C7F" w:rsidRPr="00791F42" w:rsidRDefault="00566C7F" w:rsidP="00566C7F">
      <w:pPr>
        <w:pStyle w:val="CMDOutput"/>
      </w:pPr>
      <w:r w:rsidRPr="00791F42">
        <w:t xml:space="preserve">  Priority 150 (configured)</w:t>
      </w:r>
    </w:p>
    <w:p w14:paraId="73B768E2" w14:textId="77777777" w:rsidR="00566C7F" w:rsidRPr="00791F42" w:rsidRDefault="00566C7F" w:rsidP="00566C7F">
      <w:pPr>
        <w:pStyle w:val="CMDOutput"/>
      </w:pPr>
      <w:r w:rsidRPr="00791F42">
        <w:t xml:space="preserve">  Weighting 100 (default 100), thresholds: lower 1, upper 100</w:t>
      </w:r>
    </w:p>
    <w:p w14:paraId="5E3FA002" w14:textId="77777777" w:rsidR="00566C7F" w:rsidRPr="00791F42" w:rsidRDefault="00566C7F" w:rsidP="00566C7F">
      <w:pPr>
        <w:pStyle w:val="CMDOutput"/>
      </w:pPr>
      <w:r w:rsidRPr="00791F42">
        <w:t xml:space="preserve">  Load balancing: round-robin</w:t>
      </w:r>
    </w:p>
    <w:p w14:paraId="49EA5AF2" w14:textId="77777777" w:rsidR="00566C7F" w:rsidRPr="00791F42" w:rsidRDefault="00566C7F" w:rsidP="00566C7F">
      <w:pPr>
        <w:pStyle w:val="CMDOutput"/>
      </w:pPr>
      <w:r w:rsidRPr="00791F42">
        <w:t xml:space="preserve">  Group members:</w:t>
      </w:r>
    </w:p>
    <w:p w14:paraId="3EAFD72C" w14:textId="77777777" w:rsidR="00566C7F" w:rsidRPr="00791F42" w:rsidRDefault="00566C7F" w:rsidP="00566C7F">
      <w:pPr>
        <w:pStyle w:val="CMDOutput"/>
      </w:pPr>
      <w:r w:rsidRPr="00791F42">
        <w:t xml:space="preserve">    d8b</w:t>
      </w:r>
      <w:proofErr w:type="gramStart"/>
      <w:r w:rsidRPr="00791F42">
        <w:t>1.9028.afdd</w:t>
      </w:r>
      <w:proofErr w:type="gramEnd"/>
      <w:r w:rsidRPr="00791F42">
        <w:t xml:space="preserve"> (FE80::D1:1) local</w:t>
      </w:r>
    </w:p>
    <w:p w14:paraId="7ADE83FB" w14:textId="77777777" w:rsidR="00566C7F" w:rsidRPr="00791F42" w:rsidRDefault="00566C7F" w:rsidP="00566C7F">
      <w:pPr>
        <w:pStyle w:val="CMDOutput"/>
      </w:pPr>
      <w:r w:rsidRPr="00791F42">
        <w:t xml:space="preserve">    d8b1.905d.c35d (FE</w:t>
      </w:r>
      <w:proofErr w:type="gramStart"/>
      <w:r w:rsidRPr="00791F42">
        <w:t>80::</w:t>
      </w:r>
      <w:proofErr w:type="gramEnd"/>
      <w:r w:rsidRPr="00791F42">
        <w:t>D2:1)</w:t>
      </w:r>
    </w:p>
    <w:p w14:paraId="457A1B96" w14:textId="77777777" w:rsidR="00566C7F" w:rsidRPr="00791F42" w:rsidRDefault="00566C7F" w:rsidP="00566C7F">
      <w:pPr>
        <w:pStyle w:val="CMDOutput"/>
      </w:pPr>
      <w:r w:rsidRPr="00791F42">
        <w:t xml:space="preserve">  There are 2 forwarders (1 active)</w:t>
      </w:r>
    </w:p>
    <w:p w14:paraId="78811671" w14:textId="77777777" w:rsidR="00566C7F" w:rsidRPr="00791F42" w:rsidRDefault="00566C7F" w:rsidP="00566C7F">
      <w:pPr>
        <w:pStyle w:val="CMDOutput"/>
      </w:pPr>
      <w:r w:rsidRPr="00791F42">
        <w:t xml:space="preserve">  Forwarder 1</w:t>
      </w:r>
    </w:p>
    <w:p w14:paraId="0B46DBCC" w14:textId="77777777" w:rsidR="00566C7F" w:rsidRPr="00791F42" w:rsidRDefault="00566C7F" w:rsidP="00566C7F">
      <w:pPr>
        <w:pStyle w:val="CMDOutput"/>
      </w:pPr>
      <w:r w:rsidRPr="00791F42">
        <w:t xml:space="preserve">    State is Active</w:t>
      </w:r>
    </w:p>
    <w:p w14:paraId="386AE692" w14:textId="77777777" w:rsidR="00566C7F" w:rsidRPr="00791F42" w:rsidRDefault="00566C7F" w:rsidP="00566C7F">
      <w:pPr>
        <w:pStyle w:val="CMDOutput"/>
      </w:pPr>
      <w:r w:rsidRPr="00791F42">
        <w:t xml:space="preserve">      1 state change, last state change 00:06:42</w:t>
      </w:r>
    </w:p>
    <w:p w14:paraId="781C311F" w14:textId="77777777" w:rsidR="00566C7F" w:rsidRPr="00791F42" w:rsidRDefault="00566C7F" w:rsidP="00566C7F">
      <w:pPr>
        <w:pStyle w:val="CMDOutput"/>
      </w:pPr>
      <w:r w:rsidRPr="00791F42">
        <w:t xml:space="preserve">    MAC address is 0007.b403.e401 (default)</w:t>
      </w:r>
    </w:p>
    <w:p w14:paraId="6C957A67" w14:textId="77777777" w:rsidR="00566C7F" w:rsidRPr="00791F42" w:rsidRDefault="00566C7F" w:rsidP="00566C7F">
      <w:pPr>
        <w:pStyle w:val="CMDOutput"/>
      </w:pPr>
      <w:r w:rsidRPr="00791F42">
        <w:t xml:space="preserve">    Owner ID is d8b</w:t>
      </w:r>
      <w:proofErr w:type="gramStart"/>
      <w:r w:rsidRPr="00791F42">
        <w:t>1.9028.afdd</w:t>
      </w:r>
      <w:proofErr w:type="gramEnd"/>
    </w:p>
    <w:p w14:paraId="3D85C345" w14:textId="77777777" w:rsidR="00566C7F" w:rsidRPr="00791F42" w:rsidRDefault="00566C7F" w:rsidP="00566C7F">
      <w:pPr>
        <w:pStyle w:val="CMDOutput"/>
      </w:pPr>
      <w:r w:rsidRPr="00791F42">
        <w:t xml:space="preserve">    Redirection enabled</w:t>
      </w:r>
    </w:p>
    <w:p w14:paraId="4FA0FFAA" w14:textId="77777777" w:rsidR="00566C7F" w:rsidRPr="00791F42" w:rsidRDefault="00566C7F" w:rsidP="00566C7F">
      <w:pPr>
        <w:pStyle w:val="CMDOutput"/>
      </w:pPr>
      <w:r w:rsidRPr="00791F42">
        <w:t xml:space="preserve">    Preemption enabled, min delay 30 sec</w:t>
      </w:r>
    </w:p>
    <w:p w14:paraId="6E7CEF2D" w14:textId="292DCC54" w:rsidR="00566C7F" w:rsidRDefault="00566C7F" w:rsidP="00566C7F">
      <w:pPr>
        <w:pStyle w:val="CMDOutput"/>
      </w:pPr>
      <w:r w:rsidRPr="00791F42">
        <w:t xml:space="preserve">    Active is local, weighting 100</w:t>
      </w:r>
    </w:p>
    <w:p w14:paraId="5D047414" w14:textId="728A2669" w:rsidR="00D1340B" w:rsidRPr="00791F42" w:rsidRDefault="00D1340B" w:rsidP="00566C7F">
      <w:pPr>
        <w:pStyle w:val="CMDOutput"/>
      </w:pPr>
      <w:r>
        <w:t xml:space="preserve">    Client selection count: 5</w:t>
      </w:r>
    </w:p>
    <w:p w14:paraId="61DDF88F" w14:textId="77777777" w:rsidR="00566C7F" w:rsidRDefault="00566C7F" w:rsidP="0054521C">
      <w:pPr>
        <w:pStyle w:val="SubStepAlpha"/>
      </w:pPr>
      <w:r>
        <w:t xml:space="preserve">You can also use the </w:t>
      </w:r>
      <w:r w:rsidRPr="00F8496E">
        <w:rPr>
          <w:b/>
          <w:bCs/>
        </w:rPr>
        <w:t xml:space="preserve">show </w:t>
      </w:r>
      <w:proofErr w:type="spellStart"/>
      <w:r>
        <w:rPr>
          <w:b/>
          <w:bCs/>
        </w:rPr>
        <w:t>glbp</w:t>
      </w:r>
      <w:proofErr w:type="spellEnd"/>
      <w:r w:rsidRPr="00F8496E">
        <w:rPr>
          <w:b/>
          <w:bCs/>
        </w:rPr>
        <w:t xml:space="preserve"> brief</w:t>
      </w:r>
      <w:r>
        <w:t xml:space="preserve"> command to get a less verbose status.</w:t>
      </w:r>
    </w:p>
    <w:p w14:paraId="1B957CF0" w14:textId="77777777" w:rsidR="00566C7F" w:rsidRPr="00566C7F" w:rsidRDefault="00566C7F" w:rsidP="00566C7F">
      <w:pPr>
        <w:pStyle w:val="CMD"/>
      </w:pPr>
      <w:r w:rsidRPr="00566C7F">
        <w:t xml:space="preserve">D1# </w:t>
      </w:r>
      <w:r w:rsidRPr="00566C7F">
        <w:rPr>
          <w:b/>
          <w:bCs/>
        </w:rPr>
        <w:t xml:space="preserve">show </w:t>
      </w:r>
      <w:proofErr w:type="spellStart"/>
      <w:r w:rsidRPr="00566C7F">
        <w:rPr>
          <w:b/>
          <w:bCs/>
        </w:rPr>
        <w:t>glbp</w:t>
      </w:r>
      <w:proofErr w:type="spellEnd"/>
      <w:r w:rsidRPr="00566C7F">
        <w:rPr>
          <w:b/>
          <w:bCs/>
        </w:rPr>
        <w:t xml:space="preserve"> brief</w:t>
      </w:r>
    </w:p>
    <w:p w14:paraId="50E6C7BF" w14:textId="77777777" w:rsidR="00566C7F" w:rsidRPr="00BF55F1" w:rsidRDefault="00566C7F" w:rsidP="00566C7F">
      <w:pPr>
        <w:pStyle w:val="CMDOutput"/>
      </w:pPr>
      <w:r w:rsidRPr="00BF55F1">
        <w:t xml:space="preserve">Interface   </w:t>
      </w:r>
      <w:proofErr w:type="gramStart"/>
      <w:r w:rsidRPr="00BF55F1">
        <w:t xml:space="preserve">Grp  </w:t>
      </w:r>
      <w:proofErr w:type="spellStart"/>
      <w:r w:rsidRPr="00BF55F1">
        <w:t>Fwd</w:t>
      </w:r>
      <w:proofErr w:type="spellEnd"/>
      <w:proofErr w:type="gramEnd"/>
      <w:r w:rsidRPr="00BF55F1">
        <w:t xml:space="preserve"> </w:t>
      </w:r>
      <w:proofErr w:type="spellStart"/>
      <w:r w:rsidRPr="00BF55F1">
        <w:t>Pri</w:t>
      </w:r>
      <w:proofErr w:type="spellEnd"/>
      <w:r w:rsidRPr="00BF55F1">
        <w:t xml:space="preserve"> State    Address         Active router   Standby router</w:t>
      </w:r>
    </w:p>
    <w:p w14:paraId="4089CBF2" w14:textId="77777777" w:rsidR="00566C7F" w:rsidRPr="00BF55F1" w:rsidRDefault="00566C7F" w:rsidP="00566C7F">
      <w:pPr>
        <w:pStyle w:val="CMDOutput"/>
      </w:pPr>
      <w:r w:rsidRPr="00BF55F1">
        <w:t xml:space="preserve">Vl99        99   -   150 Active   </w:t>
      </w:r>
      <w:proofErr w:type="gramStart"/>
      <w:r w:rsidRPr="00BF55F1">
        <w:t>192.168.99.254  local</w:t>
      </w:r>
      <w:proofErr w:type="gramEnd"/>
      <w:r w:rsidRPr="00BF55F1">
        <w:t xml:space="preserve">           unknown</w:t>
      </w:r>
    </w:p>
    <w:p w14:paraId="0161C96D" w14:textId="77777777" w:rsidR="00566C7F" w:rsidRPr="00BF55F1" w:rsidRDefault="00566C7F" w:rsidP="00566C7F">
      <w:pPr>
        <w:pStyle w:val="CMDOutput"/>
      </w:pPr>
      <w:r w:rsidRPr="00BF55F1">
        <w:t xml:space="preserve">Vl99        99   1   -   Active   </w:t>
      </w:r>
      <w:proofErr w:type="gramStart"/>
      <w:r w:rsidRPr="00BF55F1">
        <w:t>0007.b400.6301  local</w:t>
      </w:r>
      <w:proofErr w:type="gramEnd"/>
      <w:r w:rsidRPr="00BF55F1">
        <w:t xml:space="preserve">           -</w:t>
      </w:r>
    </w:p>
    <w:p w14:paraId="1F790B27" w14:textId="77777777" w:rsidR="00566C7F" w:rsidRPr="00BF55F1" w:rsidRDefault="00566C7F" w:rsidP="00566C7F">
      <w:pPr>
        <w:pStyle w:val="CMDOutput"/>
      </w:pPr>
      <w:r w:rsidRPr="00BF55F1">
        <w:t xml:space="preserve">Vl99        </w:t>
      </w:r>
      <w:proofErr w:type="gramStart"/>
      <w:r w:rsidRPr="00BF55F1">
        <w:t>996  -</w:t>
      </w:r>
      <w:proofErr w:type="gramEnd"/>
      <w:r w:rsidRPr="00BF55F1">
        <w:t xml:space="preserve">   150 Active   FE80::99:254    local           unknown</w:t>
      </w:r>
    </w:p>
    <w:p w14:paraId="7DB78A8E" w14:textId="1CCF0D05" w:rsidR="00566C7F" w:rsidRPr="00566C7F" w:rsidRDefault="00566C7F" w:rsidP="00566C7F">
      <w:pPr>
        <w:pStyle w:val="CMDOutput"/>
      </w:pPr>
      <w:r w:rsidRPr="00BF55F1">
        <w:t xml:space="preserve">Vl99        </w:t>
      </w:r>
      <w:proofErr w:type="gramStart"/>
      <w:r w:rsidRPr="00BF55F1">
        <w:t>996  1</w:t>
      </w:r>
      <w:proofErr w:type="gramEnd"/>
      <w:r w:rsidRPr="00BF55F1">
        <w:t xml:space="preserve">   -   Active   0007.b403.e401  local           -</w:t>
      </w:r>
    </w:p>
    <w:p w14:paraId="054B5E38" w14:textId="77777777" w:rsidR="00566C7F" w:rsidRDefault="00566C7F" w:rsidP="00566C7F">
      <w:pPr>
        <w:pStyle w:val="Heading3"/>
      </w:pPr>
      <w:r>
        <w:t>Configure GLBP on switch D2.</w:t>
      </w:r>
    </w:p>
    <w:p w14:paraId="376A3714" w14:textId="77777777" w:rsidR="00566C7F" w:rsidRDefault="00566C7F" w:rsidP="00566C7F">
      <w:pPr>
        <w:pStyle w:val="SubStepAlpha"/>
      </w:pPr>
      <w:r>
        <w:t xml:space="preserve">Configure GLBP group 99 on interface VLAN 99 with a GLBP </w:t>
      </w:r>
      <w:proofErr w:type="spellStart"/>
      <w:r>
        <w:t>ip</w:t>
      </w:r>
      <w:proofErr w:type="spellEnd"/>
      <w:r>
        <w:t xml:space="preserve"> of 192.168.99.254.</w:t>
      </w:r>
    </w:p>
    <w:p w14:paraId="00CFBE9B" w14:textId="77777777" w:rsidR="00566C7F" w:rsidRDefault="00566C7F" w:rsidP="00566C7F">
      <w:pPr>
        <w:pStyle w:val="CMD"/>
      </w:pPr>
      <w:r>
        <w:t xml:space="preserve">D2(config)# </w:t>
      </w:r>
      <w:r w:rsidRPr="00417CE1">
        <w:rPr>
          <w:b/>
          <w:bCs/>
        </w:rPr>
        <w:t xml:space="preserve">interface </w:t>
      </w:r>
      <w:proofErr w:type="spellStart"/>
      <w:r w:rsidRPr="00417CE1">
        <w:rPr>
          <w:b/>
          <w:bCs/>
        </w:rPr>
        <w:t>vlan</w:t>
      </w:r>
      <w:proofErr w:type="spellEnd"/>
      <w:r w:rsidRPr="00417CE1">
        <w:rPr>
          <w:b/>
          <w:bCs/>
        </w:rPr>
        <w:t xml:space="preserve"> 99</w:t>
      </w:r>
    </w:p>
    <w:p w14:paraId="3CCFE699" w14:textId="4E3336C8" w:rsidR="00566C7F" w:rsidRDefault="00566C7F" w:rsidP="00566C7F">
      <w:pPr>
        <w:pStyle w:val="CMD"/>
      </w:pPr>
      <w:r>
        <w:t>D2(config-</w:t>
      </w:r>
      <w:proofErr w:type="gramStart"/>
      <w:r>
        <w:t>if)#</w:t>
      </w:r>
      <w:proofErr w:type="gramEnd"/>
      <w:r>
        <w:t xml:space="preserve"> </w:t>
      </w:r>
      <w:proofErr w:type="spellStart"/>
      <w:r w:rsidRPr="00417CE1">
        <w:rPr>
          <w:b/>
          <w:bCs/>
        </w:rPr>
        <w:t>glbp</w:t>
      </w:r>
      <w:proofErr w:type="spellEnd"/>
      <w:r w:rsidRPr="00417CE1">
        <w:rPr>
          <w:b/>
          <w:bCs/>
        </w:rPr>
        <w:t xml:space="preserve"> 99 </w:t>
      </w:r>
      <w:proofErr w:type="spellStart"/>
      <w:r w:rsidRPr="00417CE1">
        <w:rPr>
          <w:b/>
          <w:bCs/>
        </w:rPr>
        <w:t>ip</w:t>
      </w:r>
      <w:proofErr w:type="spellEnd"/>
      <w:r w:rsidRPr="00417CE1">
        <w:rPr>
          <w:b/>
          <w:bCs/>
        </w:rPr>
        <w:t xml:space="preserve"> 192.168.99.254</w:t>
      </w:r>
    </w:p>
    <w:p w14:paraId="0ECE4E75" w14:textId="1DC978D1" w:rsidR="00566C7F" w:rsidRDefault="00566C7F" w:rsidP="00566C7F">
      <w:pPr>
        <w:pStyle w:val="CMD"/>
      </w:pPr>
      <w:r>
        <w:t>D2(config-</w:t>
      </w:r>
      <w:proofErr w:type="gramStart"/>
      <w:r>
        <w:t>if)#</w:t>
      </w:r>
      <w:proofErr w:type="gramEnd"/>
      <w:r>
        <w:t xml:space="preserve"> </w:t>
      </w:r>
      <w:proofErr w:type="spellStart"/>
      <w:r w:rsidRPr="00417CE1">
        <w:rPr>
          <w:b/>
          <w:bCs/>
        </w:rPr>
        <w:t>glbp</w:t>
      </w:r>
      <w:proofErr w:type="spellEnd"/>
      <w:r w:rsidRPr="00417CE1">
        <w:rPr>
          <w:b/>
          <w:bCs/>
        </w:rPr>
        <w:t xml:space="preserve"> 99 preempt</w:t>
      </w:r>
    </w:p>
    <w:p w14:paraId="1BA49966" w14:textId="77777777" w:rsidR="00566C7F" w:rsidRDefault="00566C7F" w:rsidP="00566C7F">
      <w:pPr>
        <w:pStyle w:val="SubStepAlpha"/>
      </w:pPr>
      <w:r>
        <w:t xml:space="preserve">Configure GLBP group 996 on interface </w:t>
      </w:r>
      <w:proofErr w:type="spellStart"/>
      <w:r>
        <w:t>vlan</w:t>
      </w:r>
      <w:proofErr w:type="spellEnd"/>
      <w:r>
        <w:t xml:space="preserve"> 99 with a GLBP </w:t>
      </w:r>
      <w:proofErr w:type="spellStart"/>
      <w:r>
        <w:t>ip</w:t>
      </w:r>
      <w:proofErr w:type="spellEnd"/>
      <w:r>
        <w:t xml:space="preserve"> of fe80::99:254.</w:t>
      </w:r>
    </w:p>
    <w:p w14:paraId="149DAF0E" w14:textId="552C9B74" w:rsidR="00566C7F" w:rsidRDefault="00566C7F" w:rsidP="00566C7F">
      <w:pPr>
        <w:pStyle w:val="CMD"/>
      </w:pPr>
      <w:r>
        <w:t>D2(config-</w:t>
      </w:r>
      <w:proofErr w:type="gramStart"/>
      <w:r>
        <w:t>if)#</w:t>
      </w:r>
      <w:proofErr w:type="gramEnd"/>
      <w:r>
        <w:t xml:space="preserve"> </w:t>
      </w:r>
      <w:proofErr w:type="spellStart"/>
      <w:r w:rsidRPr="00417CE1">
        <w:rPr>
          <w:b/>
          <w:bCs/>
        </w:rPr>
        <w:t>glbp</w:t>
      </w:r>
      <w:proofErr w:type="spellEnd"/>
      <w:r w:rsidRPr="00417CE1">
        <w:rPr>
          <w:b/>
          <w:bCs/>
        </w:rPr>
        <w:t xml:space="preserve"> 996 ipv6 fe80::99:254</w:t>
      </w:r>
    </w:p>
    <w:p w14:paraId="00516D21" w14:textId="2B548D74" w:rsidR="00566C7F" w:rsidRDefault="00566C7F" w:rsidP="00566C7F">
      <w:pPr>
        <w:pStyle w:val="CMD"/>
      </w:pPr>
      <w:r>
        <w:t>D2(config-</w:t>
      </w:r>
      <w:proofErr w:type="gramStart"/>
      <w:r>
        <w:t>if)#</w:t>
      </w:r>
      <w:proofErr w:type="gramEnd"/>
      <w:r>
        <w:t xml:space="preserve"> </w:t>
      </w:r>
      <w:proofErr w:type="spellStart"/>
      <w:r w:rsidRPr="00417CE1">
        <w:rPr>
          <w:b/>
          <w:bCs/>
        </w:rPr>
        <w:t>glbp</w:t>
      </w:r>
      <w:proofErr w:type="spellEnd"/>
      <w:r w:rsidRPr="00417CE1">
        <w:rPr>
          <w:b/>
          <w:bCs/>
        </w:rPr>
        <w:t xml:space="preserve"> 996 preempt</w:t>
      </w:r>
    </w:p>
    <w:p w14:paraId="4ED43193" w14:textId="77777777" w:rsidR="00566C7F" w:rsidRPr="006B0ED6" w:rsidRDefault="00566C7F" w:rsidP="0054521C">
      <w:pPr>
        <w:pStyle w:val="Heading3"/>
        <w:rPr>
          <w:bCs w:val="0"/>
        </w:rPr>
      </w:pPr>
      <w:r>
        <w:t>Verify GLBP is operational on Switch D2.</w:t>
      </w:r>
    </w:p>
    <w:p w14:paraId="3D7EC326" w14:textId="77777777" w:rsidR="00566C7F" w:rsidRDefault="00566C7F" w:rsidP="00566C7F">
      <w:pPr>
        <w:pStyle w:val="SubStepAlpha"/>
      </w:pPr>
      <w:r w:rsidRPr="006B0ED6">
        <w:t xml:space="preserve">Verify that </w:t>
      </w:r>
      <w:r>
        <w:t>GLB</w:t>
      </w:r>
      <w:r w:rsidRPr="006B0ED6">
        <w:t>P is active an</w:t>
      </w:r>
      <w:r>
        <w:t>d</w:t>
      </w:r>
      <w:r w:rsidRPr="006B0ED6">
        <w:t xml:space="preserve"> operating on </w:t>
      </w:r>
      <w:r>
        <w:t>s</w:t>
      </w:r>
      <w:r w:rsidRPr="006B0ED6">
        <w:t>witch D</w:t>
      </w:r>
      <w:r>
        <w:t xml:space="preserve">2 </w:t>
      </w:r>
      <w:r w:rsidRPr="006B0ED6">
        <w:t xml:space="preserve">with the </w:t>
      </w:r>
      <w:r w:rsidRPr="006B0ED6">
        <w:rPr>
          <w:b/>
          <w:bCs/>
        </w:rPr>
        <w:t xml:space="preserve">show </w:t>
      </w:r>
      <w:proofErr w:type="spellStart"/>
      <w:r>
        <w:rPr>
          <w:b/>
          <w:bCs/>
        </w:rPr>
        <w:t>glbp</w:t>
      </w:r>
      <w:proofErr w:type="spellEnd"/>
      <w:r w:rsidRPr="006B0ED6">
        <w:rPr>
          <w:b/>
          <w:bCs/>
        </w:rPr>
        <w:t xml:space="preserve"> brief</w:t>
      </w:r>
      <w:r w:rsidRPr="006B0ED6">
        <w:t xml:space="preserve"> command</w:t>
      </w:r>
      <w:r>
        <w:t xml:space="preserve">. </w:t>
      </w:r>
    </w:p>
    <w:p w14:paraId="43115C80" w14:textId="77777777" w:rsidR="00566C7F" w:rsidRPr="00566C7F" w:rsidRDefault="00566C7F" w:rsidP="00566C7F">
      <w:pPr>
        <w:pStyle w:val="CMD"/>
      </w:pPr>
      <w:r w:rsidRPr="00566C7F">
        <w:t>D2# s</w:t>
      </w:r>
      <w:r w:rsidRPr="00566C7F">
        <w:rPr>
          <w:b/>
          <w:bCs/>
        </w:rPr>
        <w:t xml:space="preserve">how </w:t>
      </w:r>
      <w:proofErr w:type="spellStart"/>
      <w:r w:rsidRPr="00566C7F">
        <w:rPr>
          <w:b/>
          <w:bCs/>
        </w:rPr>
        <w:t>glbp</w:t>
      </w:r>
      <w:proofErr w:type="spellEnd"/>
      <w:r w:rsidRPr="00566C7F">
        <w:rPr>
          <w:b/>
          <w:bCs/>
        </w:rPr>
        <w:t xml:space="preserve"> brief</w:t>
      </w:r>
    </w:p>
    <w:p w14:paraId="0C167039" w14:textId="77777777" w:rsidR="00566C7F" w:rsidRPr="00417CE1" w:rsidRDefault="00566C7F" w:rsidP="00566C7F">
      <w:pPr>
        <w:pStyle w:val="CMDOutput"/>
      </w:pPr>
      <w:r w:rsidRPr="00417CE1">
        <w:t xml:space="preserve">Interface   </w:t>
      </w:r>
      <w:proofErr w:type="gramStart"/>
      <w:r w:rsidRPr="00417CE1">
        <w:t xml:space="preserve">Grp  </w:t>
      </w:r>
      <w:proofErr w:type="spellStart"/>
      <w:r w:rsidRPr="00417CE1">
        <w:t>Fwd</w:t>
      </w:r>
      <w:proofErr w:type="spellEnd"/>
      <w:proofErr w:type="gramEnd"/>
      <w:r w:rsidRPr="00417CE1">
        <w:t xml:space="preserve"> </w:t>
      </w:r>
      <w:proofErr w:type="spellStart"/>
      <w:r w:rsidRPr="00417CE1">
        <w:t>Pri</w:t>
      </w:r>
      <w:proofErr w:type="spellEnd"/>
      <w:r w:rsidRPr="00417CE1">
        <w:t xml:space="preserve"> State    Address         Active router   Standby router</w:t>
      </w:r>
    </w:p>
    <w:p w14:paraId="53DBE664" w14:textId="77777777" w:rsidR="00566C7F" w:rsidRPr="00417CE1" w:rsidRDefault="00566C7F" w:rsidP="00566C7F">
      <w:pPr>
        <w:pStyle w:val="CMDOutput"/>
      </w:pPr>
      <w:r w:rsidRPr="00417CE1">
        <w:t xml:space="preserve">Vl99        99   -   100 </w:t>
      </w:r>
      <w:proofErr w:type="gramStart"/>
      <w:r w:rsidRPr="00417CE1">
        <w:t>Standby  192.168.99.254</w:t>
      </w:r>
      <w:proofErr w:type="gramEnd"/>
      <w:r w:rsidRPr="00417CE1">
        <w:t xml:space="preserve">  192.168.99.1    local</w:t>
      </w:r>
    </w:p>
    <w:p w14:paraId="36226032" w14:textId="77777777" w:rsidR="00566C7F" w:rsidRPr="00417CE1" w:rsidRDefault="00566C7F" w:rsidP="00566C7F">
      <w:pPr>
        <w:pStyle w:val="CMDOutput"/>
      </w:pPr>
      <w:r w:rsidRPr="00417CE1">
        <w:t xml:space="preserve">Vl99        99   1   -   Listen   </w:t>
      </w:r>
      <w:proofErr w:type="gramStart"/>
      <w:r w:rsidRPr="00417CE1">
        <w:t>0007.b400.6301  192.168.99.1</w:t>
      </w:r>
      <w:proofErr w:type="gramEnd"/>
      <w:r w:rsidRPr="00417CE1">
        <w:t xml:space="preserve">    -</w:t>
      </w:r>
    </w:p>
    <w:p w14:paraId="5FD13E25" w14:textId="77777777" w:rsidR="00566C7F" w:rsidRPr="00417CE1" w:rsidRDefault="00566C7F" w:rsidP="00566C7F">
      <w:pPr>
        <w:pStyle w:val="CMDOutput"/>
      </w:pPr>
      <w:r w:rsidRPr="00417CE1">
        <w:t xml:space="preserve">Vl99        99   2   -   Active   </w:t>
      </w:r>
      <w:proofErr w:type="gramStart"/>
      <w:r w:rsidRPr="00417CE1">
        <w:t>0007.b400.6302  local</w:t>
      </w:r>
      <w:proofErr w:type="gramEnd"/>
      <w:r w:rsidRPr="00417CE1">
        <w:t xml:space="preserve">           -</w:t>
      </w:r>
    </w:p>
    <w:p w14:paraId="794A056D" w14:textId="77777777" w:rsidR="00566C7F" w:rsidRPr="00417CE1" w:rsidRDefault="00566C7F" w:rsidP="00566C7F">
      <w:pPr>
        <w:pStyle w:val="CMDOutput"/>
      </w:pPr>
      <w:r w:rsidRPr="00417CE1">
        <w:t xml:space="preserve">Vl99        </w:t>
      </w:r>
      <w:proofErr w:type="gramStart"/>
      <w:r w:rsidRPr="00417CE1">
        <w:t>996  -</w:t>
      </w:r>
      <w:proofErr w:type="gramEnd"/>
      <w:r w:rsidRPr="00417CE1">
        <w:t xml:space="preserve">   100 Standby  FE80::99:254    FE80::D1:1      local</w:t>
      </w:r>
    </w:p>
    <w:p w14:paraId="27BF2DB2" w14:textId="77777777" w:rsidR="00566C7F" w:rsidRPr="00417CE1" w:rsidRDefault="00566C7F" w:rsidP="00566C7F">
      <w:pPr>
        <w:pStyle w:val="CMDOutput"/>
      </w:pPr>
      <w:r w:rsidRPr="00417CE1">
        <w:t xml:space="preserve">Vl99        </w:t>
      </w:r>
      <w:proofErr w:type="gramStart"/>
      <w:r w:rsidRPr="00417CE1">
        <w:t>996  1</w:t>
      </w:r>
      <w:proofErr w:type="gramEnd"/>
      <w:r w:rsidRPr="00417CE1">
        <w:t xml:space="preserve">   -   Listen   0007.b403.e401  FE80::D1:1      -</w:t>
      </w:r>
    </w:p>
    <w:p w14:paraId="3FD34AA5" w14:textId="43E085CB" w:rsidR="00566C7F" w:rsidRPr="00566C7F" w:rsidRDefault="00566C7F" w:rsidP="00566C7F">
      <w:pPr>
        <w:pStyle w:val="CMDOutput"/>
      </w:pPr>
      <w:r w:rsidRPr="00417CE1">
        <w:t xml:space="preserve">Vl99        </w:t>
      </w:r>
      <w:proofErr w:type="gramStart"/>
      <w:r w:rsidRPr="00417CE1">
        <w:t>996  2</w:t>
      </w:r>
      <w:proofErr w:type="gramEnd"/>
      <w:r w:rsidRPr="00417CE1">
        <w:t xml:space="preserve">   -   Active   0007.b403.e402  local           -</w:t>
      </w:r>
    </w:p>
    <w:p w14:paraId="27E3624D" w14:textId="77777777" w:rsidR="00566C7F" w:rsidRDefault="00566C7F" w:rsidP="0054521C">
      <w:pPr>
        <w:pStyle w:val="BodyTextL25"/>
      </w:pPr>
      <w:r>
        <w:lastRenderedPageBreak/>
        <w:t>Let us examine this output in detail (Note that there may be differences in your output.).</w:t>
      </w:r>
    </w:p>
    <w:p w14:paraId="6BF953C9" w14:textId="24A2C4C1" w:rsidR="00566C7F" w:rsidRDefault="00836B91" w:rsidP="0054521C">
      <w:pPr>
        <w:pStyle w:val="BodyTextL25"/>
      </w:pPr>
      <w:r>
        <w:t>The first line</w:t>
      </w:r>
      <w:r w:rsidR="00B75699">
        <w:t xml:space="preserve"> after the column headings</w:t>
      </w:r>
      <w:r w:rsidR="00566C7F">
        <w:t xml:space="preserve"> provides the status of the AVG. Reading from left to right, the line states that the priority of the local device is 100, the local device AVG status is standby for the virtual IP 192.168.99.254, and that the active AVG is 192.168.99.1 and the standby AVG is the local device.</w:t>
      </w:r>
    </w:p>
    <w:p w14:paraId="5710330A" w14:textId="77F9F29C" w:rsidR="00566C7F" w:rsidRDefault="00836B91" w:rsidP="00566C7F">
      <w:pPr>
        <w:pStyle w:val="BodyTextL25"/>
      </w:pPr>
      <w:r>
        <w:t>The second line</w:t>
      </w:r>
      <w:r w:rsidR="00566C7F">
        <w:t xml:space="preserve"> provides the status of AVF1. Reading from left to right, the AVF1 status is Listen for the virtual MAC address 0007.b400.6301, and the active </w:t>
      </w:r>
      <w:proofErr w:type="spellStart"/>
      <w:r w:rsidR="00566C7F">
        <w:t>router</w:t>
      </w:r>
      <w:proofErr w:type="spellEnd"/>
      <w:r w:rsidR="00566C7F">
        <w:t xml:space="preserve"> is 192.168.99.1. </w:t>
      </w:r>
      <w:r>
        <w:t>T</w:t>
      </w:r>
      <w:r w:rsidR="00566C7F">
        <w:t>his indicates</w:t>
      </w:r>
      <w:r>
        <w:t xml:space="preserve"> </w:t>
      </w:r>
      <w:r w:rsidR="00566C7F">
        <w:t xml:space="preserve">that the local device is listening for the status of AVF1, and that 192.168.99.1 is currently active as AVF1. If AVF1 were to fail, which we will demonstrate later, D2 would be listening, it would hear that D1 is no longer sending messages, and take over processing traffic for AVF1 until it hears </w:t>
      </w:r>
      <w:r w:rsidR="008333AA">
        <w:t xml:space="preserve">traffic from D1 </w:t>
      </w:r>
      <w:r w:rsidR="00566C7F">
        <w:t>again.</w:t>
      </w:r>
    </w:p>
    <w:p w14:paraId="2382EB90" w14:textId="4ADD3CB6" w:rsidR="00566C7F" w:rsidRDefault="00836B91" w:rsidP="00566C7F">
      <w:pPr>
        <w:pStyle w:val="BodyTextL25"/>
      </w:pPr>
      <w:r>
        <w:t>The third line</w:t>
      </w:r>
      <w:r w:rsidR="00566C7F">
        <w:t xml:space="preserve"> provides the status of AVF2. Reading from left to right, the AVF2 status is active for the MAC address 0007.b400.6302, and the active </w:t>
      </w:r>
      <w:proofErr w:type="spellStart"/>
      <w:r w:rsidR="00566C7F">
        <w:t>router</w:t>
      </w:r>
      <w:proofErr w:type="spellEnd"/>
      <w:r w:rsidR="00566C7F">
        <w:t xml:space="preserve"> is the local router.</w:t>
      </w:r>
    </w:p>
    <w:p w14:paraId="7093C07C" w14:textId="246EFDA4" w:rsidR="00566C7F" w:rsidRDefault="005621A4" w:rsidP="00566C7F">
      <w:pPr>
        <w:pStyle w:val="BodyTextL25"/>
      </w:pPr>
      <w:r>
        <w:t>The last three lines</w:t>
      </w:r>
      <w:r w:rsidR="00566C7F">
        <w:t xml:space="preserve"> provide the same information for group 996.</w:t>
      </w:r>
    </w:p>
    <w:p w14:paraId="2B744262" w14:textId="77777777" w:rsidR="00D1340B" w:rsidRDefault="00D1340B" w:rsidP="00D1340B">
      <w:pPr>
        <w:pStyle w:val="ConfigWindow"/>
      </w:pPr>
      <w:r>
        <w:t>Close configuration window</w:t>
      </w:r>
    </w:p>
    <w:p w14:paraId="6F4C58B1" w14:textId="77777777" w:rsidR="00566C7F" w:rsidRDefault="00566C7F" w:rsidP="0054521C">
      <w:pPr>
        <w:pStyle w:val="Heading3"/>
        <w:spacing w:before="120"/>
      </w:pPr>
      <w:r>
        <w:t>Observe and validate GLBP operation.</w:t>
      </w:r>
    </w:p>
    <w:p w14:paraId="5EF3840C" w14:textId="77777777" w:rsidR="00566C7F" w:rsidRDefault="00566C7F" w:rsidP="0054521C">
      <w:pPr>
        <w:pStyle w:val="SubStepAlpha"/>
      </w:pPr>
      <w:r>
        <w:t xml:space="preserve">Interface Loopback0 on D1 and D2 represent a destination on the internet. From PC1 and PC2, ping the IPv4 and IPv6 address of interface Loopack0 on D1. A successful ping verifies that the gateway router is working. But we need to look further. Use the </w:t>
      </w:r>
      <w:proofErr w:type="spellStart"/>
      <w:r w:rsidRPr="00521360">
        <w:rPr>
          <w:b/>
          <w:bCs/>
        </w:rPr>
        <w:t>arp</w:t>
      </w:r>
      <w:proofErr w:type="spellEnd"/>
      <w:r w:rsidRPr="00521360">
        <w:rPr>
          <w:b/>
          <w:bCs/>
        </w:rPr>
        <w:t xml:space="preserve"> -a</w:t>
      </w:r>
      <w:r>
        <w:t xml:space="preserve"> command on PC1 and PC2 and look at the entry for the default gateway. You will see that one computer has </w:t>
      </w:r>
      <w:proofErr w:type="gramStart"/>
      <w:r>
        <w:t>00:70:b</w:t>
      </w:r>
      <w:proofErr w:type="gramEnd"/>
      <w:r>
        <w:t>4:00:63:01 and the other has 00:70:b4:00:63:02. The traffic load has been balanced between the gateways.</w:t>
      </w:r>
    </w:p>
    <w:p w14:paraId="6F0498F0" w14:textId="3294FBE6" w:rsidR="00566C7F" w:rsidRPr="001A4B45" w:rsidRDefault="00275C76" w:rsidP="00566C7F">
      <w:pPr>
        <w:pStyle w:val="CMD"/>
        <w:rPr>
          <w:b/>
          <w:bCs/>
        </w:rPr>
      </w:pPr>
      <w:r>
        <w:rPr>
          <w:b/>
          <w:bCs/>
        </w:rPr>
        <w:t>Linux OS</w:t>
      </w:r>
    </w:p>
    <w:p w14:paraId="18146B13" w14:textId="0894F580" w:rsidR="00566C7F" w:rsidRDefault="00566C7F" w:rsidP="00566C7F">
      <w:pPr>
        <w:pStyle w:val="CMD"/>
        <w:rPr>
          <w:b/>
          <w:bCs/>
        </w:rPr>
      </w:pPr>
      <w:proofErr w:type="spellStart"/>
      <w:r>
        <w:t>student@linux-</w:t>
      </w:r>
      <w:proofErr w:type="gramStart"/>
      <w:r>
        <w:t>machine</w:t>
      </w:r>
      <w:proofErr w:type="spellEnd"/>
      <w:r>
        <w:t>:~</w:t>
      </w:r>
      <w:proofErr w:type="gramEnd"/>
      <w:r>
        <w:t xml:space="preserve">$ </w:t>
      </w:r>
      <w:proofErr w:type="spellStart"/>
      <w:r w:rsidRPr="00CD162E">
        <w:rPr>
          <w:b/>
          <w:bCs/>
        </w:rPr>
        <w:t>ip</w:t>
      </w:r>
      <w:proofErr w:type="spellEnd"/>
      <w:r w:rsidRPr="00CD162E">
        <w:rPr>
          <w:b/>
          <w:bCs/>
        </w:rPr>
        <w:t xml:space="preserve"> neigh show</w:t>
      </w:r>
      <w:r w:rsidR="00CF3D54">
        <w:rPr>
          <w:b/>
          <w:bCs/>
        </w:rPr>
        <w:t xml:space="preserve"> | grep 254</w:t>
      </w:r>
    </w:p>
    <w:p w14:paraId="625C69A7" w14:textId="18906D97" w:rsidR="00566C7F" w:rsidRPr="00CD162E" w:rsidRDefault="00CF3D54" w:rsidP="008B0A04">
      <w:pPr>
        <w:pStyle w:val="CMDOutput"/>
      </w:pPr>
      <w:r>
        <w:t xml:space="preserve">192.168.99.254 dev ens33 </w:t>
      </w:r>
      <w:proofErr w:type="spellStart"/>
      <w:r>
        <w:t>lladdr</w:t>
      </w:r>
      <w:proofErr w:type="spellEnd"/>
      <w:r>
        <w:t xml:space="preserve"> </w:t>
      </w:r>
      <w:r w:rsidRPr="00A5783B">
        <w:rPr>
          <w:highlight w:val="yellow"/>
        </w:rPr>
        <w:t>00:</w:t>
      </w:r>
      <w:proofErr w:type="gramStart"/>
      <w:r w:rsidRPr="00A5783B">
        <w:rPr>
          <w:highlight w:val="yellow"/>
        </w:rPr>
        <w:t>07:b</w:t>
      </w:r>
      <w:proofErr w:type="gramEnd"/>
      <w:r w:rsidRPr="00A5783B">
        <w:rPr>
          <w:highlight w:val="yellow"/>
        </w:rPr>
        <w:t>4:00:63:01</w:t>
      </w:r>
      <w:r>
        <w:t xml:space="preserve"> REACHABLE</w:t>
      </w:r>
    </w:p>
    <w:p w14:paraId="0E4E1CE3" w14:textId="77777777" w:rsidR="00566C7F" w:rsidRDefault="00566C7F" w:rsidP="008B0A04">
      <w:pPr>
        <w:pStyle w:val="CMDOutput"/>
      </w:pPr>
      <w:r>
        <w:t xml:space="preserve">fe80::99:254 dev ens33 </w:t>
      </w:r>
      <w:proofErr w:type="spellStart"/>
      <w:r>
        <w:t>lladdr</w:t>
      </w:r>
      <w:proofErr w:type="spellEnd"/>
      <w:r>
        <w:t xml:space="preserve"> </w:t>
      </w:r>
      <w:proofErr w:type="gramStart"/>
      <w:r w:rsidRPr="00CD162E">
        <w:rPr>
          <w:highlight w:val="yellow"/>
        </w:rPr>
        <w:t>00:07:b</w:t>
      </w:r>
      <w:proofErr w:type="gramEnd"/>
      <w:r w:rsidRPr="00CD162E">
        <w:rPr>
          <w:highlight w:val="yellow"/>
        </w:rPr>
        <w:t>4:03:e4:0</w:t>
      </w:r>
      <w:r w:rsidRPr="00611224">
        <w:rPr>
          <w:highlight w:val="yellow"/>
        </w:rPr>
        <w:t>1</w:t>
      </w:r>
      <w:r>
        <w:t xml:space="preserve"> router REACHABLE</w:t>
      </w:r>
    </w:p>
    <w:p w14:paraId="36F6E7D5" w14:textId="77777777" w:rsidR="00566C7F" w:rsidRDefault="00566C7F" w:rsidP="00566C7F">
      <w:pPr>
        <w:pStyle w:val="CMD"/>
      </w:pPr>
    </w:p>
    <w:p w14:paraId="3928A667" w14:textId="612000BD" w:rsidR="00566C7F" w:rsidRPr="001A4B45" w:rsidRDefault="00275C76" w:rsidP="00566C7F">
      <w:pPr>
        <w:pStyle w:val="CMD"/>
        <w:rPr>
          <w:b/>
          <w:bCs/>
        </w:rPr>
      </w:pPr>
      <w:r>
        <w:rPr>
          <w:b/>
          <w:bCs/>
        </w:rPr>
        <w:t>Windows OS</w:t>
      </w:r>
    </w:p>
    <w:p w14:paraId="678496F5" w14:textId="77777777" w:rsidR="00566C7F" w:rsidRDefault="00566C7F" w:rsidP="0054521C">
      <w:pPr>
        <w:pStyle w:val="CMDOutput"/>
      </w:pPr>
      <w:r>
        <w:t xml:space="preserve">C:\Users\student&gt; </w:t>
      </w:r>
      <w:proofErr w:type="spellStart"/>
      <w:r w:rsidRPr="00A5783B">
        <w:rPr>
          <w:b/>
          <w:bCs/>
        </w:rPr>
        <w:t>arp</w:t>
      </w:r>
      <w:proofErr w:type="spellEnd"/>
      <w:r w:rsidRPr="00A5783B">
        <w:rPr>
          <w:b/>
          <w:bCs/>
        </w:rPr>
        <w:t xml:space="preserve"> -a</w:t>
      </w:r>
    </w:p>
    <w:p w14:paraId="64A0112A" w14:textId="77777777" w:rsidR="00566C7F" w:rsidRDefault="00566C7F" w:rsidP="0054521C">
      <w:pPr>
        <w:pStyle w:val="CMDOutput"/>
      </w:pPr>
    </w:p>
    <w:p w14:paraId="6BBF6221" w14:textId="77777777" w:rsidR="00566C7F" w:rsidRDefault="00566C7F" w:rsidP="0054521C">
      <w:pPr>
        <w:pStyle w:val="CMDOutput"/>
      </w:pPr>
      <w:r>
        <w:t>Interface: 192.168.99.50 --- 0xa</w:t>
      </w:r>
    </w:p>
    <w:p w14:paraId="28247F14" w14:textId="77777777" w:rsidR="00566C7F" w:rsidRDefault="00566C7F" w:rsidP="0054521C">
      <w:pPr>
        <w:pStyle w:val="CMDOutput"/>
      </w:pPr>
      <w:r>
        <w:t xml:space="preserve">  Internet Address      Physical Address      Type</w:t>
      </w:r>
    </w:p>
    <w:p w14:paraId="1B2BFC1B" w14:textId="77777777" w:rsidR="00566C7F" w:rsidRDefault="00566C7F" w:rsidP="0054521C">
      <w:pPr>
        <w:pStyle w:val="CMDOutput"/>
      </w:pPr>
      <w:r>
        <w:t xml:space="preserve">  &lt;output omitted&gt;</w:t>
      </w:r>
    </w:p>
    <w:p w14:paraId="0173697C" w14:textId="77777777" w:rsidR="00566C7F" w:rsidRDefault="00566C7F" w:rsidP="0054521C">
      <w:pPr>
        <w:pStyle w:val="CMDOutput"/>
      </w:pPr>
      <w:r>
        <w:t xml:space="preserve">  192.168.99.254        </w:t>
      </w:r>
      <w:r w:rsidRPr="00A5783B">
        <w:rPr>
          <w:highlight w:val="yellow"/>
        </w:rPr>
        <w:t>00-07-b4-00-63-02</w:t>
      </w:r>
      <w:r>
        <w:t xml:space="preserve">     dynamic</w:t>
      </w:r>
    </w:p>
    <w:p w14:paraId="43A26D13" w14:textId="77777777" w:rsidR="00566C7F" w:rsidRDefault="00566C7F" w:rsidP="0054521C">
      <w:pPr>
        <w:pStyle w:val="CMDOutput"/>
      </w:pPr>
      <w:r>
        <w:t xml:space="preserve">  &lt;output omitted&gt;</w:t>
      </w:r>
    </w:p>
    <w:p w14:paraId="493F4021" w14:textId="77777777" w:rsidR="00566C7F" w:rsidRDefault="00566C7F" w:rsidP="00566C7F">
      <w:pPr>
        <w:pStyle w:val="CMD"/>
      </w:pPr>
    </w:p>
    <w:p w14:paraId="1A8C0935" w14:textId="77777777" w:rsidR="00566C7F" w:rsidRDefault="00566C7F" w:rsidP="00566C7F">
      <w:pPr>
        <w:pStyle w:val="CMD"/>
      </w:pPr>
      <w:r>
        <w:t>C:\Users\student</w:t>
      </w:r>
      <w:r w:rsidRPr="00CD162E">
        <w:rPr>
          <w:b/>
          <w:bCs/>
        </w:rPr>
        <w:t xml:space="preserve">&gt; </w:t>
      </w:r>
      <w:proofErr w:type="spellStart"/>
      <w:r w:rsidRPr="00CD162E">
        <w:rPr>
          <w:b/>
          <w:bCs/>
        </w:rPr>
        <w:t>netsh</w:t>
      </w:r>
      <w:proofErr w:type="spellEnd"/>
      <w:r w:rsidRPr="00CD162E">
        <w:rPr>
          <w:b/>
          <w:bCs/>
        </w:rPr>
        <w:t xml:space="preserve"> interface ipv6 show neighbors</w:t>
      </w:r>
    </w:p>
    <w:p w14:paraId="0949FA38" w14:textId="77777777" w:rsidR="00566C7F" w:rsidRDefault="00566C7F" w:rsidP="0054521C">
      <w:pPr>
        <w:pStyle w:val="CMDOutput"/>
      </w:pPr>
    </w:p>
    <w:p w14:paraId="7610E027" w14:textId="77777777" w:rsidR="00566C7F" w:rsidRDefault="00566C7F" w:rsidP="0054521C">
      <w:pPr>
        <w:pStyle w:val="CMDOutput"/>
      </w:pPr>
      <w:r>
        <w:t>&lt;output omitted&gt;</w:t>
      </w:r>
    </w:p>
    <w:p w14:paraId="00741FA6" w14:textId="77777777" w:rsidR="00566C7F" w:rsidRPr="00CD162E" w:rsidRDefault="00566C7F" w:rsidP="0054521C">
      <w:pPr>
        <w:pStyle w:val="CMDOutput"/>
        <w:rPr>
          <w:szCs w:val="20"/>
        </w:rPr>
      </w:pPr>
      <w:r w:rsidRPr="00CD162E">
        <w:rPr>
          <w:szCs w:val="20"/>
        </w:rPr>
        <w:t>Internet Address                              Physical Address   Type</w:t>
      </w:r>
    </w:p>
    <w:p w14:paraId="01EED0F1" w14:textId="77777777" w:rsidR="00566C7F" w:rsidRPr="00CD162E" w:rsidRDefault="00566C7F" w:rsidP="0054521C">
      <w:pPr>
        <w:pStyle w:val="CMDOutput"/>
        <w:rPr>
          <w:szCs w:val="20"/>
        </w:rPr>
      </w:pPr>
      <w:r w:rsidRPr="00CD162E">
        <w:rPr>
          <w:szCs w:val="20"/>
        </w:rPr>
        <w:t>--------------------------------------------  -----------------  -----------</w:t>
      </w:r>
    </w:p>
    <w:p w14:paraId="41D2526B" w14:textId="77777777" w:rsidR="00566C7F" w:rsidRPr="00CD162E" w:rsidRDefault="00566C7F" w:rsidP="0054521C">
      <w:pPr>
        <w:pStyle w:val="CMDOutput"/>
        <w:rPr>
          <w:szCs w:val="20"/>
        </w:rPr>
      </w:pPr>
      <w:r w:rsidRPr="00CD162E">
        <w:rPr>
          <w:szCs w:val="20"/>
        </w:rPr>
        <w:t xml:space="preserve">fe80::99:254                                  </w:t>
      </w:r>
      <w:r w:rsidRPr="00CD162E">
        <w:rPr>
          <w:szCs w:val="20"/>
          <w:highlight w:val="yellow"/>
        </w:rPr>
        <w:t>00-07-b4-03-e4-</w:t>
      </w:r>
      <w:proofErr w:type="gramStart"/>
      <w:r w:rsidRPr="00CD162E">
        <w:rPr>
          <w:szCs w:val="20"/>
          <w:highlight w:val="yellow"/>
        </w:rPr>
        <w:t>02</w:t>
      </w:r>
      <w:r w:rsidRPr="00CD162E">
        <w:rPr>
          <w:szCs w:val="20"/>
        </w:rPr>
        <w:t xml:space="preserve">  </w:t>
      </w:r>
      <w:r>
        <w:rPr>
          <w:szCs w:val="20"/>
        </w:rPr>
        <w:t>Reachable</w:t>
      </w:r>
      <w:proofErr w:type="gramEnd"/>
      <w:r w:rsidRPr="00CD162E">
        <w:rPr>
          <w:szCs w:val="20"/>
        </w:rPr>
        <w:t xml:space="preserve"> (Router)</w:t>
      </w:r>
    </w:p>
    <w:p w14:paraId="3CB09FEF" w14:textId="77777777" w:rsidR="00566C7F" w:rsidRPr="00CD162E" w:rsidRDefault="00566C7F" w:rsidP="0054521C">
      <w:pPr>
        <w:pStyle w:val="CMDOutput"/>
        <w:rPr>
          <w:szCs w:val="20"/>
        </w:rPr>
      </w:pPr>
      <w:r>
        <w:rPr>
          <w:szCs w:val="20"/>
        </w:rPr>
        <w:t>&lt;output omitted&gt;</w:t>
      </w:r>
    </w:p>
    <w:p w14:paraId="74EF9918" w14:textId="77777777" w:rsidR="00566C7F" w:rsidRDefault="00566C7F" w:rsidP="0054521C">
      <w:pPr>
        <w:pStyle w:val="SubStepAlpha"/>
      </w:pPr>
      <w:r>
        <w:t xml:space="preserve">Now that the PCs are operating and you can see the load balancing in effect, what happens when one of the AVFs fail? To observe this, issue the </w:t>
      </w:r>
      <w:r w:rsidRPr="009256CC">
        <w:rPr>
          <w:b/>
        </w:rPr>
        <w:t>shutdown</w:t>
      </w:r>
      <w:r>
        <w:t xml:space="preserve"> command on D2 interface VLAN 99, ping 172.16.1.1 and 2001:db8:172::1 from PC1 and PC2, then look at the ARP and Neighbor tables on PC1 and PC2.</w:t>
      </w:r>
    </w:p>
    <w:p w14:paraId="26D112B9" w14:textId="08BB02D5" w:rsidR="00566C7F" w:rsidRPr="0054521C" w:rsidRDefault="00402E5C" w:rsidP="0054521C">
      <w:pPr>
        <w:pStyle w:val="CMD"/>
        <w:rPr>
          <w:b/>
          <w:bCs/>
        </w:rPr>
      </w:pPr>
      <w:r w:rsidRPr="0054521C">
        <w:rPr>
          <w:b/>
          <w:bCs/>
        </w:rPr>
        <w:t>Linux OS</w:t>
      </w:r>
    </w:p>
    <w:p w14:paraId="4071C79B" w14:textId="30A48ED6" w:rsidR="00566C7F" w:rsidRDefault="00566C7F" w:rsidP="0054521C">
      <w:pPr>
        <w:pStyle w:val="CMD"/>
        <w:rPr>
          <w:b/>
          <w:bCs/>
        </w:rPr>
      </w:pPr>
      <w:r w:rsidRPr="00D518BE">
        <w:t xml:space="preserve">student@ </w:t>
      </w:r>
      <w:proofErr w:type="spellStart"/>
      <w:r>
        <w:t>linux</w:t>
      </w:r>
      <w:proofErr w:type="spellEnd"/>
      <w:r>
        <w:t>-</w:t>
      </w:r>
      <w:proofErr w:type="gramStart"/>
      <w:r>
        <w:t>machine</w:t>
      </w:r>
      <w:r w:rsidRPr="00D518BE">
        <w:t>:~</w:t>
      </w:r>
      <w:proofErr w:type="gramEnd"/>
      <w:r w:rsidRPr="00D518BE">
        <w:t xml:space="preserve">/Documents$ </w:t>
      </w:r>
      <w:proofErr w:type="spellStart"/>
      <w:r w:rsidRPr="00D518BE">
        <w:rPr>
          <w:b/>
          <w:bCs/>
        </w:rPr>
        <w:t>ip</w:t>
      </w:r>
      <w:proofErr w:type="spellEnd"/>
      <w:r w:rsidRPr="00D518BE">
        <w:rPr>
          <w:b/>
          <w:bCs/>
        </w:rPr>
        <w:t xml:space="preserve"> neigh show</w:t>
      </w:r>
      <w:r w:rsidR="00CF3D54">
        <w:rPr>
          <w:b/>
          <w:bCs/>
        </w:rPr>
        <w:t xml:space="preserve"> | grep 254</w:t>
      </w:r>
    </w:p>
    <w:p w14:paraId="4E9D59D0" w14:textId="77777777" w:rsidR="00CF3D54" w:rsidRPr="00CD162E" w:rsidRDefault="00CF3D54" w:rsidP="008B0A04">
      <w:pPr>
        <w:pStyle w:val="CMDOutput"/>
      </w:pPr>
      <w:r>
        <w:t xml:space="preserve">192.168.99.254 dev ens33 </w:t>
      </w:r>
      <w:proofErr w:type="spellStart"/>
      <w:r>
        <w:t>lladdr</w:t>
      </w:r>
      <w:proofErr w:type="spellEnd"/>
      <w:r>
        <w:t xml:space="preserve"> </w:t>
      </w:r>
      <w:r w:rsidRPr="00A5783B">
        <w:rPr>
          <w:highlight w:val="yellow"/>
        </w:rPr>
        <w:t>00:</w:t>
      </w:r>
      <w:proofErr w:type="gramStart"/>
      <w:r w:rsidRPr="00A5783B">
        <w:rPr>
          <w:highlight w:val="yellow"/>
        </w:rPr>
        <w:t>07:b</w:t>
      </w:r>
      <w:proofErr w:type="gramEnd"/>
      <w:r w:rsidRPr="00A5783B">
        <w:rPr>
          <w:highlight w:val="yellow"/>
        </w:rPr>
        <w:t>4:00:63:01</w:t>
      </w:r>
      <w:r>
        <w:t xml:space="preserve"> REACHABLE</w:t>
      </w:r>
    </w:p>
    <w:p w14:paraId="68035D6C" w14:textId="3408621D" w:rsidR="00566C7F" w:rsidRPr="0054521C" w:rsidRDefault="00566C7F" w:rsidP="008B0A04">
      <w:pPr>
        <w:pStyle w:val="CMDOutput"/>
      </w:pPr>
      <w:r w:rsidRPr="0054521C">
        <w:t xml:space="preserve">fe80::99:254 dev ens33 </w:t>
      </w:r>
      <w:proofErr w:type="spellStart"/>
      <w:r w:rsidRPr="0054521C">
        <w:t>lladdr</w:t>
      </w:r>
      <w:proofErr w:type="spellEnd"/>
      <w:r w:rsidRPr="0054521C">
        <w:t xml:space="preserve"> </w:t>
      </w:r>
      <w:proofErr w:type="gramStart"/>
      <w:r w:rsidRPr="0054521C">
        <w:rPr>
          <w:highlight w:val="yellow"/>
        </w:rPr>
        <w:t>00:07:b</w:t>
      </w:r>
      <w:proofErr w:type="gramEnd"/>
      <w:r w:rsidRPr="0054521C">
        <w:rPr>
          <w:highlight w:val="yellow"/>
        </w:rPr>
        <w:t>4:03:e4:01</w:t>
      </w:r>
      <w:r w:rsidRPr="0054521C">
        <w:t xml:space="preserve"> router </w:t>
      </w:r>
      <w:r w:rsidR="00CF3D54">
        <w:t>REACHABLE</w:t>
      </w:r>
    </w:p>
    <w:p w14:paraId="6423E973" w14:textId="40A8B91E" w:rsidR="00566C7F" w:rsidRPr="0054521C" w:rsidRDefault="00566C7F" w:rsidP="008B0A04">
      <w:pPr>
        <w:pStyle w:val="CMD"/>
      </w:pPr>
    </w:p>
    <w:p w14:paraId="690A92AD" w14:textId="17B4B9CC" w:rsidR="00566C7F" w:rsidRPr="008B0A04" w:rsidRDefault="00402E5C" w:rsidP="008B0A04">
      <w:pPr>
        <w:pStyle w:val="CMD"/>
        <w:rPr>
          <w:b/>
          <w:bCs/>
        </w:rPr>
      </w:pPr>
      <w:r w:rsidRPr="008B0A04">
        <w:rPr>
          <w:b/>
          <w:bCs/>
        </w:rPr>
        <w:t>Windows OS</w:t>
      </w:r>
    </w:p>
    <w:p w14:paraId="55A9ED3C" w14:textId="77777777" w:rsidR="00566C7F" w:rsidRPr="0023749F" w:rsidRDefault="00566C7F" w:rsidP="0054521C">
      <w:pPr>
        <w:pStyle w:val="CMD"/>
      </w:pPr>
      <w:r w:rsidRPr="0023749F">
        <w:t xml:space="preserve">C:\Users\student&gt; </w:t>
      </w:r>
      <w:proofErr w:type="spellStart"/>
      <w:r w:rsidRPr="001A4B45">
        <w:rPr>
          <w:b/>
          <w:bCs/>
        </w:rPr>
        <w:t>arp</w:t>
      </w:r>
      <w:proofErr w:type="spellEnd"/>
      <w:r w:rsidRPr="001A4B45">
        <w:rPr>
          <w:b/>
          <w:bCs/>
        </w:rPr>
        <w:t xml:space="preserve"> -a</w:t>
      </w:r>
    </w:p>
    <w:p w14:paraId="72FEF055" w14:textId="77777777" w:rsidR="00566C7F" w:rsidRPr="00DE297B" w:rsidRDefault="00566C7F" w:rsidP="00DE297B">
      <w:pPr>
        <w:pStyle w:val="CMDOutput"/>
      </w:pPr>
    </w:p>
    <w:p w14:paraId="3956EF68" w14:textId="77777777" w:rsidR="00566C7F" w:rsidRPr="008B0A04" w:rsidRDefault="00566C7F" w:rsidP="008B0A04">
      <w:pPr>
        <w:pStyle w:val="CMDOutput"/>
      </w:pPr>
      <w:r w:rsidRPr="008B0A04">
        <w:t>Interface: 192.168.99.50 --- 0xa</w:t>
      </w:r>
    </w:p>
    <w:p w14:paraId="572B2C71" w14:textId="77777777" w:rsidR="00566C7F" w:rsidRPr="008B0A04" w:rsidRDefault="00566C7F" w:rsidP="008B0A04">
      <w:pPr>
        <w:pStyle w:val="CMDOutput"/>
      </w:pPr>
      <w:r w:rsidRPr="008B0A04">
        <w:t xml:space="preserve">  Internet Address      Physical Address      Type</w:t>
      </w:r>
    </w:p>
    <w:p w14:paraId="2E54C5B7" w14:textId="77777777" w:rsidR="00566C7F" w:rsidRPr="008B0A04" w:rsidRDefault="00566C7F" w:rsidP="008B0A04">
      <w:pPr>
        <w:pStyle w:val="CMDOutput"/>
      </w:pPr>
      <w:r w:rsidRPr="008B0A04">
        <w:t xml:space="preserve">  &lt;output omitted&gt;</w:t>
      </w:r>
    </w:p>
    <w:p w14:paraId="0531CF15" w14:textId="77777777" w:rsidR="00566C7F" w:rsidRPr="008B0A04" w:rsidRDefault="00566C7F" w:rsidP="008B0A04">
      <w:pPr>
        <w:pStyle w:val="CMDOutput"/>
      </w:pPr>
      <w:r w:rsidRPr="008B0A04">
        <w:t xml:space="preserve">  192.168.99.254        </w:t>
      </w:r>
      <w:r w:rsidRPr="008B0A04">
        <w:rPr>
          <w:highlight w:val="yellow"/>
        </w:rPr>
        <w:t>00-07-b4-00-63-02</w:t>
      </w:r>
      <w:r w:rsidRPr="008B0A04">
        <w:t xml:space="preserve">     dynamic</w:t>
      </w:r>
    </w:p>
    <w:p w14:paraId="62E204AF" w14:textId="77777777" w:rsidR="00566C7F" w:rsidRDefault="00566C7F" w:rsidP="00566C7F">
      <w:pPr>
        <w:pStyle w:val="CMD"/>
      </w:pPr>
    </w:p>
    <w:p w14:paraId="13DAA649" w14:textId="77777777" w:rsidR="00566C7F" w:rsidRPr="00D518BE" w:rsidRDefault="00566C7F" w:rsidP="0054521C">
      <w:pPr>
        <w:pStyle w:val="CMD"/>
      </w:pPr>
      <w:r w:rsidRPr="00D518BE">
        <w:t xml:space="preserve">C:\Users\student&gt; </w:t>
      </w:r>
      <w:proofErr w:type="spellStart"/>
      <w:r w:rsidRPr="0054521C">
        <w:rPr>
          <w:b/>
          <w:bCs/>
        </w:rPr>
        <w:t>netsh</w:t>
      </w:r>
      <w:proofErr w:type="spellEnd"/>
      <w:r w:rsidRPr="0054521C">
        <w:rPr>
          <w:b/>
          <w:bCs/>
        </w:rPr>
        <w:t xml:space="preserve"> interface ipv6 show neighbors</w:t>
      </w:r>
    </w:p>
    <w:p w14:paraId="462A09E6" w14:textId="77777777" w:rsidR="00566C7F" w:rsidRPr="00D518BE" w:rsidRDefault="00566C7F" w:rsidP="0054521C">
      <w:pPr>
        <w:pStyle w:val="CMDOutput"/>
      </w:pPr>
      <w:r>
        <w:t>&lt;output omitted&gt;</w:t>
      </w:r>
    </w:p>
    <w:p w14:paraId="55CA8C0D" w14:textId="77777777" w:rsidR="00566C7F" w:rsidRPr="00D518BE" w:rsidRDefault="00566C7F" w:rsidP="0054521C">
      <w:pPr>
        <w:pStyle w:val="CMDOutput"/>
      </w:pPr>
      <w:r w:rsidRPr="00D518BE">
        <w:t>Internet Address                              Physical Address   Type</w:t>
      </w:r>
    </w:p>
    <w:p w14:paraId="566BC436" w14:textId="77777777" w:rsidR="00566C7F" w:rsidRPr="00D518BE" w:rsidRDefault="00566C7F" w:rsidP="0054521C">
      <w:pPr>
        <w:pStyle w:val="CMDOutput"/>
      </w:pPr>
      <w:r w:rsidRPr="00D518BE">
        <w:t>--------------------------------------------  -----------------  -----------</w:t>
      </w:r>
    </w:p>
    <w:p w14:paraId="7F531E42" w14:textId="77777777" w:rsidR="00566C7F" w:rsidRDefault="00566C7F" w:rsidP="0054521C">
      <w:pPr>
        <w:pStyle w:val="CMDOutput"/>
      </w:pPr>
      <w:r w:rsidRPr="00D518BE">
        <w:t xml:space="preserve">fe80::99:254                                  </w:t>
      </w:r>
      <w:r w:rsidRPr="00D518BE">
        <w:rPr>
          <w:highlight w:val="yellow"/>
        </w:rPr>
        <w:t>00-07-b4-03-e4-</w:t>
      </w:r>
      <w:proofErr w:type="gramStart"/>
      <w:r w:rsidRPr="00D17639">
        <w:rPr>
          <w:highlight w:val="yellow"/>
        </w:rPr>
        <w:t>02</w:t>
      </w:r>
      <w:r w:rsidRPr="00D518BE">
        <w:t xml:space="preserve">  Reachable</w:t>
      </w:r>
      <w:proofErr w:type="gramEnd"/>
      <w:r w:rsidRPr="00D518BE">
        <w:t xml:space="preserve"> (Router)</w:t>
      </w:r>
    </w:p>
    <w:p w14:paraId="11A7A163" w14:textId="77777777" w:rsidR="00566C7F" w:rsidRDefault="00566C7F" w:rsidP="00566C7F">
      <w:pPr>
        <w:pStyle w:val="BodyTextL50"/>
      </w:pPr>
      <w:r>
        <w:t>It is important that you understand that the AVG hands out MAC addresses in a round-robin fashion by default. If you carefully control which host is doing what during this process, you should be able to recreate these results. The other options for load balancing are host-dependent and weighted.</w:t>
      </w:r>
    </w:p>
    <w:p w14:paraId="66E70B29" w14:textId="77777777" w:rsidR="00566C7F" w:rsidRDefault="00566C7F" w:rsidP="0054521C">
      <w:pPr>
        <w:pStyle w:val="Heading2"/>
      </w:pPr>
      <w:r w:rsidRPr="00E363AD">
        <w:t xml:space="preserve">Configure and Observe </w:t>
      </w:r>
      <w:r>
        <w:t>GLB</w:t>
      </w:r>
      <w:r w:rsidRPr="00E363AD">
        <w:t xml:space="preserve">P </w:t>
      </w:r>
      <w:r>
        <w:t>Authentication</w:t>
      </w:r>
    </w:p>
    <w:p w14:paraId="48A40693" w14:textId="77777777" w:rsidR="00566C7F" w:rsidRDefault="00566C7F" w:rsidP="00825D44">
      <w:pPr>
        <w:pStyle w:val="BodyTextL25"/>
      </w:pPr>
      <w:r>
        <w:t xml:space="preserve">Just like HSRP, GLBP is unauthenticated by default, which opens up the possibility of a rogue device joining the GLBP protocol message traffic and being inserted into the routing operations out of the LAN. It is a good idea to add authentication to GLBP to ensure this does not happen. Just like HSRP, GLBP supports plaintext authentication, as well as md5-based key-string or </w:t>
      </w:r>
      <w:proofErr w:type="gramStart"/>
      <w:r>
        <w:t>key-chain</w:t>
      </w:r>
      <w:proofErr w:type="gramEnd"/>
      <w:r>
        <w:t xml:space="preserve"> based authentication. Authentication is configured on the interface supporting GLBP.</w:t>
      </w:r>
    </w:p>
    <w:p w14:paraId="579D17B5" w14:textId="0B488394" w:rsidR="00566C7F" w:rsidRDefault="00566C7F" w:rsidP="0054521C">
      <w:pPr>
        <w:pStyle w:val="SubStepAlpha"/>
        <w:spacing w:after="0"/>
      </w:pPr>
      <w:r>
        <w:t>On D1, configure authentication for group</w:t>
      </w:r>
      <w:r w:rsidR="00FC25B7">
        <w:t>s</w:t>
      </w:r>
      <w:r>
        <w:t xml:space="preserve"> 99</w:t>
      </w:r>
      <w:r w:rsidR="00FC25B7">
        <w:t xml:space="preserve"> and 996</w:t>
      </w:r>
      <w:r>
        <w:t xml:space="preserve"> using the key</w:t>
      </w:r>
      <w:r w:rsidR="00FC25B7">
        <w:t xml:space="preserve"> </w:t>
      </w:r>
      <w:r>
        <w:t xml:space="preserve">string </w:t>
      </w:r>
      <w:r w:rsidRPr="0054521C">
        <w:rPr>
          <w:b/>
          <w:bCs/>
        </w:rPr>
        <w:t>Super53cret</w:t>
      </w:r>
      <w:r>
        <w:t>.</w:t>
      </w:r>
    </w:p>
    <w:p w14:paraId="1FFB8264" w14:textId="5ED05529" w:rsidR="00D1340B" w:rsidRDefault="00D1340B" w:rsidP="0054521C">
      <w:pPr>
        <w:pStyle w:val="ConfigWindow"/>
      </w:pPr>
      <w:r>
        <w:t>Open configuration window</w:t>
      </w:r>
    </w:p>
    <w:p w14:paraId="40A36095" w14:textId="77777777" w:rsidR="00566C7F" w:rsidRPr="00635FB8" w:rsidRDefault="00566C7F" w:rsidP="00566C7F">
      <w:pPr>
        <w:pStyle w:val="CMD"/>
        <w:rPr>
          <w:b/>
          <w:bCs/>
        </w:rPr>
      </w:pPr>
      <w:r>
        <w:t xml:space="preserve">D1(config)# </w:t>
      </w:r>
      <w:r w:rsidRPr="00635FB8">
        <w:rPr>
          <w:b/>
          <w:bCs/>
        </w:rPr>
        <w:t xml:space="preserve">interface </w:t>
      </w:r>
      <w:proofErr w:type="spellStart"/>
      <w:r w:rsidRPr="00635FB8">
        <w:rPr>
          <w:b/>
          <w:bCs/>
        </w:rPr>
        <w:t>vlan</w:t>
      </w:r>
      <w:proofErr w:type="spellEnd"/>
      <w:r w:rsidRPr="00635FB8">
        <w:rPr>
          <w:b/>
          <w:bCs/>
        </w:rPr>
        <w:t xml:space="preserve"> </w:t>
      </w:r>
      <w:r>
        <w:rPr>
          <w:b/>
          <w:bCs/>
        </w:rPr>
        <w:t>99</w:t>
      </w:r>
    </w:p>
    <w:p w14:paraId="56BD0833" w14:textId="77EC8EA4" w:rsidR="00566C7F" w:rsidRDefault="00566C7F" w:rsidP="00566C7F">
      <w:pPr>
        <w:pStyle w:val="CMD"/>
        <w:rPr>
          <w:b/>
          <w:bCs/>
        </w:rPr>
      </w:pPr>
      <w:r>
        <w:t>D1(config-</w:t>
      </w:r>
      <w:proofErr w:type="gramStart"/>
      <w:r>
        <w:t>if)#</w:t>
      </w:r>
      <w:proofErr w:type="gramEnd"/>
      <w:r>
        <w:t xml:space="preserve"> </w:t>
      </w:r>
      <w:proofErr w:type="spellStart"/>
      <w:r>
        <w:rPr>
          <w:b/>
          <w:bCs/>
        </w:rPr>
        <w:t>glbp</w:t>
      </w:r>
      <w:proofErr w:type="spellEnd"/>
      <w:r>
        <w:rPr>
          <w:b/>
          <w:bCs/>
        </w:rPr>
        <w:t xml:space="preserve"> 99</w:t>
      </w:r>
      <w:r w:rsidRPr="00635FB8">
        <w:rPr>
          <w:b/>
          <w:bCs/>
        </w:rPr>
        <w:t xml:space="preserve"> authentication md5 key-string Super53cret</w:t>
      </w:r>
    </w:p>
    <w:p w14:paraId="2CF05EBA" w14:textId="49292D87" w:rsidR="00566C7F" w:rsidRPr="00C40CB0" w:rsidRDefault="00566C7F" w:rsidP="00566C7F">
      <w:pPr>
        <w:pStyle w:val="CMD"/>
        <w:rPr>
          <w:b/>
          <w:bCs/>
        </w:rPr>
      </w:pPr>
      <w:r>
        <w:t>D1(config-</w:t>
      </w:r>
      <w:proofErr w:type="gramStart"/>
      <w:r>
        <w:t>if)#</w:t>
      </w:r>
      <w:proofErr w:type="gramEnd"/>
      <w:r>
        <w:t xml:space="preserve"> </w:t>
      </w:r>
      <w:proofErr w:type="spellStart"/>
      <w:r>
        <w:rPr>
          <w:b/>
          <w:bCs/>
        </w:rPr>
        <w:t>glbp</w:t>
      </w:r>
      <w:proofErr w:type="spellEnd"/>
      <w:r>
        <w:rPr>
          <w:b/>
          <w:bCs/>
        </w:rPr>
        <w:t xml:space="preserve"> 996 authentication md5 key-string Super53cret</w:t>
      </w:r>
    </w:p>
    <w:p w14:paraId="1C6EC304" w14:textId="4BC468F0" w:rsidR="00566C7F" w:rsidRPr="00635FB8" w:rsidRDefault="00566C7F" w:rsidP="00566C7F">
      <w:pPr>
        <w:pStyle w:val="CMD"/>
        <w:rPr>
          <w:b/>
          <w:bCs/>
        </w:rPr>
      </w:pPr>
      <w:r>
        <w:t>D1(config-</w:t>
      </w:r>
      <w:proofErr w:type="gramStart"/>
      <w:r>
        <w:t>if)#</w:t>
      </w:r>
      <w:proofErr w:type="gramEnd"/>
      <w:r>
        <w:t xml:space="preserve"> </w:t>
      </w:r>
      <w:r w:rsidRPr="00635FB8">
        <w:rPr>
          <w:b/>
          <w:bCs/>
        </w:rPr>
        <w:t>exit</w:t>
      </w:r>
    </w:p>
    <w:p w14:paraId="603C21D4" w14:textId="167543A2" w:rsidR="00566C7F" w:rsidRDefault="00566C7F" w:rsidP="0054521C">
      <w:pPr>
        <w:pStyle w:val="SubStepAlpha"/>
      </w:pPr>
      <w:r w:rsidRPr="00DA17B3">
        <w:t xml:space="preserve">Notice </w:t>
      </w:r>
      <w:r>
        <w:t xml:space="preserve">that </w:t>
      </w:r>
      <w:r w:rsidRPr="00DA17B3">
        <w:t>as soon as this command was entered on D1</w:t>
      </w:r>
      <w:r>
        <w:t>,</w:t>
      </w:r>
      <w:r w:rsidRPr="00DA17B3">
        <w:t xml:space="preserve"> we received a “bad authentication” message display to the console screen. </w:t>
      </w:r>
      <w:r>
        <w:t>GLBP</w:t>
      </w:r>
      <w:r w:rsidRPr="00DA17B3">
        <w:t>P authentication is not yet configured on D2 therefor</w:t>
      </w:r>
      <w:r>
        <w:t xml:space="preserve">e </w:t>
      </w:r>
      <w:r w:rsidRPr="00DA17B3">
        <w:t xml:space="preserve">we expect the </w:t>
      </w:r>
      <w:r>
        <w:t>GLB</w:t>
      </w:r>
      <w:r w:rsidRPr="00DA17B3">
        <w:t xml:space="preserve">P process to be disrupted. The output of the </w:t>
      </w:r>
      <w:r w:rsidRPr="0054521C">
        <w:rPr>
          <w:b/>
          <w:bCs/>
        </w:rPr>
        <w:t xml:space="preserve">show </w:t>
      </w:r>
      <w:proofErr w:type="spellStart"/>
      <w:r w:rsidRPr="0054521C">
        <w:rPr>
          <w:b/>
          <w:bCs/>
        </w:rPr>
        <w:t>glbp</w:t>
      </w:r>
      <w:proofErr w:type="spellEnd"/>
      <w:r w:rsidRPr="0054521C">
        <w:rPr>
          <w:b/>
          <w:bCs/>
        </w:rPr>
        <w:t xml:space="preserve"> brief</w:t>
      </w:r>
      <w:r w:rsidRPr="00DA17B3">
        <w:t xml:space="preserve"> command below confirms that D2 is no longer the standby router for group </w:t>
      </w:r>
      <w:r>
        <w:t>99</w:t>
      </w:r>
      <w:r w:rsidRPr="00DA17B3">
        <w:t xml:space="preserve">. The standby router shows </w:t>
      </w:r>
      <w:r w:rsidRPr="00DA17B3">
        <w:rPr>
          <w:i/>
        </w:rPr>
        <w:t>unknown</w:t>
      </w:r>
      <w:r>
        <w:t>.</w:t>
      </w:r>
    </w:p>
    <w:p w14:paraId="7DEAB6C0" w14:textId="2A266768" w:rsidR="00566C7F" w:rsidRPr="00C40CB0" w:rsidRDefault="00566C7F" w:rsidP="00566C7F">
      <w:pPr>
        <w:pStyle w:val="CMD"/>
        <w:rPr>
          <w:sz w:val="18"/>
          <w:szCs w:val="21"/>
        </w:rPr>
      </w:pPr>
      <w:r w:rsidRPr="00C40CB0">
        <w:rPr>
          <w:sz w:val="18"/>
          <w:szCs w:val="21"/>
        </w:rPr>
        <w:t xml:space="preserve">*Jan 22 20:44:43.937: %GLBP-4-BADAUTH: Bad authentication received from </w:t>
      </w:r>
      <w:r w:rsidR="00FC25B7">
        <w:rPr>
          <w:sz w:val="18"/>
          <w:szCs w:val="21"/>
        </w:rPr>
        <w:t>192.168.99.2</w:t>
      </w:r>
      <w:r w:rsidRPr="00C40CB0">
        <w:rPr>
          <w:sz w:val="18"/>
          <w:szCs w:val="21"/>
        </w:rPr>
        <w:t>, group 99</w:t>
      </w:r>
    </w:p>
    <w:p w14:paraId="3071E3CE" w14:textId="77777777" w:rsidR="00566C7F" w:rsidRPr="00C40CB0" w:rsidRDefault="00566C7F" w:rsidP="00566C7F">
      <w:pPr>
        <w:pStyle w:val="CMD"/>
        <w:rPr>
          <w:sz w:val="18"/>
          <w:szCs w:val="21"/>
        </w:rPr>
      </w:pPr>
      <w:r w:rsidRPr="00C40CB0">
        <w:rPr>
          <w:sz w:val="18"/>
          <w:szCs w:val="21"/>
        </w:rPr>
        <w:t>D1#</w:t>
      </w:r>
    </w:p>
    <w:p w14:paraId="1C3D19A6" w14:textId="77777777" w:rsidR="00566C7F" w:rsidRPr="00C40CB0" w:rsidRDefault="00566C7F" w:rsidP="00566C7F">
      <w:pPr>
        <w:pStyle w:val="CMD"/>
        <w:rPr>
          <w:sz w:val="18"/>
          <w:szCs w:val="21"/>
        </w:rPr>
      </w:pPr>
      <w:r w:rsidRPr="00C40CB0">
        <w:rPr>
          <w:sz w:val="18"/>
          <w:szCs w:val="21"/>
        </w:rPr>
        <w:t xml:space="preserve">*Jan 22 20:44:51.087: %GLBP-6-FWDSTATECHANGE: Vlan99 Grp 996 </w:t>
      </w:r>
      <w:proofErr w:type="spellStart"/>
      <w:r w:rsidRPr="00C40CB0">
        <w:rPr>
          <w:sz w:val="18"/>
          <w:szCs w:val="21"/>
        </w:rPr>
        <w:t>Fwd</w:t>
      </w:r>
      <w:proofErr w:type="spellEnd"/>
      <w:r w:rsidRPr="00C40CB0">
        <w:rPr>
          <w:sz w:val="18"/>
          <w:szCs w:val="21"/>
        </w:rPr>
        <w:t xml:space="preserve"> 2 state Listen -&gt; Active</w:t>
      </w:r>
    </w:p>
    <w:p w14:paraId="6F0DB78A" w14:textId="77777777" w:rsidR="00566C7F" w:rsidRPr="00C40CB0" w:rsidRDefault="00566C7F" w:rsidP="00566C7F">
      <w:pPr>
        <w:pStyle w:val="CMD"/>
        <w:rPr>
          <w:sz w:val="18"/>
          <w:szCs w:val="21"/>
        </w:rPr>
      </w:pPr>
      <w:r w:rsidRPr="00C40CB0">
        <w:rPr>
          <w:sz w:val="18"/>
          <w:szCs w:val="21"/>
        </w:rPr>
        <w:t>D1#</w:t>
      </w:r>
    </w:p>
    <w:p w14:paraId="7C4718D9" w14:textId="77777777" w:rsidR="00566C7F" w:rsidRPr="00C40CB0" w:rsidRDefault="00566C7F" w:rsidP="00566C7F">
      <w:pPr>
        <w:pStyle w:val="CMD"/>
        <w:rPr>
          <w:sz w:val="18"/>
          <w:szCs w:val="21"/>
        </w:rPr>
      </w:pPr>
      <w:r w:rsidRPr="00C40CB0">
        <w:rPr>
          <w:sz w:val="18"/>
          <w:szCs w:val="21"/>
        </w:rPr>
        <w:t xml:space="preserve">*Jan 22 20:44:53.241: %GLBP-6-FWDSTATECHANGE: Vlan99 Grp 99 </w:t>
      </w:r>
      <w:proofErr w:type="spellStart"/>
      <w:r w:rsidRPr="00C40CB0">
        <w:rPr>
          <w:sz w:val="18"/>
          <w:szCs w:val="21"/>
        </w:rPr>
        <w:t>Fwd</w:t>
      </w:r>
      <w:proofErr w:type="spellEnd"/>
      <w:r w:rsidRPr="00C40CB0">
        <w:rPr>
          <w:sz w:val="18"/>
          <w:szCs w:val="21"/>
        </w:rPr>
        <w:t xml:space="preserve"> 2 state Listen -&gt; Active</w:t>
      </w:r>
    </w:p>
    <w:p w14:paraId="4E913671" w14:textId="77777777" w:rsidR="00566C7F" w:rsidRPr="00C40CB0" w:rsidRDefault="00566C7F" w:rsidP="00566C7F">
      <w:pPr>
        <w:pStyle w:val="CMD"/>
        <w:rPr>
          <w:sz w:val="18"/>
          <w:szCs w:val="21"/>
        </w:rPr>
      </w:pPr>
      <w:r w:rsidRPr="00C40CB0">
        <w:rPr>
          <w:sz w:val="18"/>
          <w:szCs w:val="21"/>
        </w:rPr>
        <w:t>D1#</w:t>
      </w:r>
    </w:p>
    <w:p w14:paraId="33E25F66" w14:textId="77777777" w:rsidR="00566C7F" w:rsidRPr="00C40CB0" w:rsidRDefault="00566C7F" w:rsidP="00566C7F">
      <w:pPr>
        <w:pStyle w:val="CMD"/>
        <w:rPr>
          <w:sz w:val="18"/>
          <w:szCs w:val="21"/>
        </w:rPr>
      </w:pPr>
      <w:r w:rsidRPr="00C40CB0">
        <w:rPr>
          <w:sz w:val="18"/>
          <w:szCs w:val="21"/>
        </w:rPr>
        <w:t>*Jan 22 20:45:15.810: %GLBP-4-BADAUTH: Bad authentication received from FE</w:t>
      </w:r>
      <w:proofErr w:type="gramStart"/>
      <w:r w:rsidRPr="00C40CB0">
        <w:rPr>
          <w:sz w:val="18"/>
          <w:szCs w:val="21"/>
        </w:rPr>
        <w:t>80::</w:t>
      </w:r>
      <w:proofErr w:type="gramEnd"/>
      <w:r w:rsidRPr="00C40CB0">
        <w:rPr>
          <w:sz w:val="18"/>
          <w:szCs w:val="21"/>
        </w:rPr>
        <w:t>D2:1, group 996</w:t>
      </w:r>
    </w:p>
    <w:p w14:paraId="0E729770" w14:textId="77777777" w:rsidR="00566C7F" w:rsidRPr="00825D44" w:rsidRDefault="00566C7F" w:rsidP="00825D44">
      <w:pPr>
        <w:pStyle w:val="CMD"/>
      </w:pPr>
      <w:r w:rsidRPr="00825D44">
        <w:t xml:space="preserve">D1# </w:t>
      </w:r>
      <w:r w:rsidRPr="00825D44">
        <w:rPr>
          <w:b/>
          <w:bCs/>
        </w:rPr>
        <w:t xml:space="preserve">show </w:t>
      </w:r>
      <w:proofErr w:type="spellStart"/>
      <w:r w:rsidRPr="00825D44">
        <w:rPr>
          <w:b/>
          <w:bCs/>
        </w:rPr>
        <w:t>glbp</w:t>
      </w:r>
      <w:proofErr w:type="spellEnd"/>
      <w:r w:rsidRPr="00825D44">
        <w:rPr>
          <w:b/>
          <w:bCs/>
        </w:rPr>
        <w:t xml:space="preserve"> brief</w:t>
      </w:r>
    </w:p>
    <w:p w14:paraId="5D284CD2" w14:textId="77777777" w:rsidR="00566C7F" w:rsidRPr="00C40CB0" w:rsidRDefault="00566C7F" w:rsidP="00566C7F">
      <w:pPr>
        <w:pStyle w:val="CMD"/>
        <w:rPr>
          <w:sz w:val="18"/>
          <w:szCs w:val="21"/>
        </w:rPr>
      </w:pPr>
      <w:r w:rsidRPr="00C40CB0">
        <w:rPr>
          <w:sz w:val="18"/>
          <w:szCs w:val="21"/>
        </w:rPr>
        <w:t xml:space="preserve">Interface   </w:t>
      </w:r>
      <w:proofErr w:type="gramStart"/>
      <w:r w:rsidRPr="00C40CB0">
        <w:rPr>
          <w:sz w:val="18"/>
          <w:szCs w:val="21"/>
        </w:rPr>
        <w:t xml:space="preserve">Grp  </w:t>
      </w:r>
      <w:proofErr w:type="spellStart"/>
      <w:r w:rsidRPr="00C40CB0">
        <w:rPr>
          <w:sz w:val="18"/>
          <w:szCs w:val="21"/>
        </w:rPr>
        <w:t>Fwd</w:t>
      </w:r>
      <w:proofErr w:type="spellEnd"/>
      <w:proofErr w:type="gramEnd"/>
      <w:r w:rsidRPr="00C40CB0">
        <w:rPr>
          <w:sz w:val="18"/>
          <w:szCs w:val="21"/>
        </w:rPr>
        <w:t xml:space="preserve"> </w:t>
      </w:r>
      <w:proofErr w:type="spellStart"/>
      <w:r w:rsidRPr="00C40CB0">
        <w:rPr>
          <w:sz w:val="18"/>
          <w:szCs w:val="21"/>
        </w:rPr>
        <w:t>Pri</w:t>
      </w:r>
      <w:proofErr w:type="spellEnd"/>
      <w:r w:rsidRPr="00C40CB0">
        <w:rPr>
          <w:sz w:val="18"/>
          <w:szCs w:val="21"/>
        </w:rPr>
        <w:t xml:space="preserve"> State    Address         Active router   Standby router</w:t>
      </w:r>
    </w:p>
    <w:p w14:paraId="6E1809C6" w14:textId="77777777" w:rsidR="00566C7F" w:rsidRPr="00C40CB0" w:rsidRDefault="00566C7F" w:rsidP="00566C7F">
      <w:pPr>
        <w:pStyle w:val="CMD"/>
        <w:rPr>
          <w:sz w:val="18"/>
          <w:szCs w:val="21"/>
        </w:rPr>
      </w:pPr>
      <w:r w:rsidRPr="00C40CB0">
        <w:rPr>
          <w:sz w:val="18"/>
          <w:szCs w:val="21"/>
        </w:rPr>
        <w:t xml:space="preserve">Vl99        99   -   150 Active   </w:t>
      </w:r>
      <w:proofErr w:type="gramStart"/>
      <w:r w:rsidRPr="00C40CB0">
        <w:rPr>
          <w:sz w:val="18"/>
          <w:szCs w:val="21"/>
        </w:rPr>
        <w:t>192.168.99.254  local</w:t>
      </w:r>
      <w:proofErr w:type="gramEnd"/>
      <w:r w:rsidRPr="00C40CB0">
        <w:rPr>
          <w:sz w:val="18"/>
          <w:szCs w:val="21"/>
        </w:rPr>
        <w:t xml:space="preserve">           unknown</w:t>
      </w:r>
    </w:p>
    <w:p w14:paraId="2B3BE9F1" w14:textId="77777777" w:rsidR="00566C7F" w:rsidRPr="00C40CB0" w:rsidRDefault="00566C7F" w:rsidP="00566C7F">
      <w:pPr>
        <w:pStyle w:val="CMD"/>
        <w:rPr>
          <w:sz w:val="18"/>
          <w:szCs w:val="21"/>
        </w:rPr>
      </w:pPr>
      <w:r w:rsidRPr="00C40CB0">
        <w:rPr>
          <w:sz w:val="18"/>
          <w:szCs w:val="21"/>
        </w:rPr>
        <w:t xml:space="preserve">Vl99        99   1   -   Active   </w:t>
      </w:r>
      <w:proofErr w:type="gramStart"/>
      <w:r w:rsidRPr="00C40CB0">
        <w:rPr>
          <w:sz w:val="18"/>
          <w:szCs w:val="21"/>
        </w:rPr>
        <w:t>0007.b400.6301  local</w:t>
      </w:r>
      <w:proofErr w:type="gramEnd"/>
      <w:r w:rsidRPr="00C40CB0">
        <w:rPr>
          <w:sz w:val="18"/>
          <w:szCs w:val="21"/>
        </w:rPr>
        <w:t xml:space="preserve">           -</w:t>
      </w:r>
    </w:p>
    <w:p w14:paraId="348A8384" w14:textId="77777777" w:rsidR="00566C7F" w:rsidRPr="00C40CB0" w:rsidRDefault="00566C7F" w:rsidP="00566C7F">
      <w:pPr>
        <w:pStyle w:val="CMD"/>
        <w:rPr>
          <w:sz w:val="18"/>
          <w:szCs w:val="21"/>
        </w:rPr>
      </w:pPr>
      <w:r w:rsidRPr="00C40CB0">
        <w:rPr>
          <w:sz w:val="18"/>
          <w:szCs w:val="21"/>
        </w:rPr>
        <w:lastRenderedPageBreak/>
        <w:t xml:space="preserve">Vl99        99   2   -   Active   </w:t>
      </w:r>
      <w:proofErr w:type="gramStart"/>
      <w:r w:rsidRPr="00C40CB0">
        <w:rPr>
          <w:sz w:val="18"/>
          <w:szCs w:val="21"/>
        </w:rPr>
        <w:t>0007.b400.6302  local</w:t>
      </w:r>
      <w:proofErr w:type="gramEnd"/>
      <w:r w:rsidRPr="00C40CB0">
        <w:rPr>
          <w:sz w:val="18"/>
          <w:szCs w:val="21"/>
        </w:rPr>
        <w:t xml:space="preserve">           -</w:t>
      </w:r>
    </w:p>
    <w:p w14:paraId="40E424F0" w14:textId="77777777" w:rsidR="00566C7F" w:rsidRPr="00C40CB0" w:rsidRDefault="00566C7F" w:rsidP="00566C7F">
      <w:pPr>
        <w:pStyle w:val="CMD"/>
        <w:rPr>
          <w:sz w:val="18"/>
          <w:szCs w:val="21"/>
        </w:rPr>
      </w:pPr>
      <w:r w:rsidRPr="00C40CB0">
        <w:rPr>
          <w:sz w:val="18"/>
          <w:szCs w:val="21"/>
        </w:rPr>
        <w:t xml:space="preserve">Vl99        </w:t>
      </w:r>
      <w:proofErr w:type="gramStart"/>
      <w:r w:rsidRPr="00C40CB0">
        <w:rPr>
          <w:sz w:val="18"/>
          <w:szCs w:val="21"/>
        </w:rPr>
        <w:t>996  -</w:t>
      </w:r>
      <w:proofErr w:type="gramEnd"/>
      <w:r w:rsidRPr="00C40CB0">
        <w:rPr>
          <w:sz w:val="18"/>
          <w:szCs w:val="21"/>
        </w:rPr>
        <w:t xml:space="preserve">   150 Active   FE80::99:254    local           unknown</w:t>
      </w:r>
    </w:p>
    <w:p w14:paraId="0B69D7B1" w14:textId="77777777" w:rsidR="00566C7F" w:rsidRPr="00C40CB0" w:rsidRDefault="00566C7F" w:rsidP="00566C7F">
      <w:pPr>
        <w:pStyle w:val="CMD"/>
        <w:rPr>
          <w:sz w:val="18"/>
          <w:szCs w:val="21"/>
        </w:rPr>
      </w:pPr>
      <w:r w:rsidRPr="00C40CB0">
        <w:rPr>
          <w:sz w:val="18"/>
          <w:szCs w:val="21"/>
        </w:rPr>
        <w:t xml:space="preserve">Vl99        </w:t>
      </w:r>
      <w:proofErr w:type="gramStart"/>
      <w:r w:rsidRPr="00C40CB0">
        <w:rPr>
          <w:sz w:val="18"/>
          <w:szCs w:val="21"/>
        </w:rPr>
        <w:t>996  1</w:t>
      </w:r>
      <w:proofErr w:type="gramEnd"/>
      <w:r w:rsidRPr="00C40CB0">
        <w:rPr>
          <w:sz w:val="18"/>
          <w:szCs w:val="21"/>
        </w:rPr>
        <w:t xml:space="preserve">   -   Active   0007.b403.e401  local           -</w:t>
      </w:r>
    </w:p>
    <w:p w14:paraId="5052E9D5" w14:textId="77EB5A04" w:rsidR="00566C7F" w:rsidRPr="00635FB8" w:rsidRDefault="00566C7F" w:rsidP="00566C7F">
      <w:pPr>
        <w:pStyle w:val="CMD"/>
        <w:rPr>
          <w:sz w:val="18"/>
          <w:szCs w:val="21"/>
        </w:rPr>
      </w:pPr>
      <w:r w:rsidRPr="00C40CB0">
        <w:rPr>
          <w:sz w:val="18"/>
          <w:szCs w:val="21"/>
        </w:rPr>
        <w:t xml:space="preserve">Vl99        </w:t>
      </w:r>
      <w:proofErr w:type="gramStart"/>
      <w:r w:rsidRPr="00C40CB0">
        <w:rPr>
          <w:sz w:val="18"/>
          <w:szCs w:val="21"/>
        </w:rPr>
        <w:t>996  2</w:t>
      </w:r>
      <w:proofErr w:type="gramEnd"/>
      <w:r w:rsidRPr="00C40CB0">
        <w:rPr>
          <w:sz w:val="18"/>
          <w:szCs w:val="21"/>
        </w:rPr>
        <w:t xml:space="preserve">   -   Active   0007.b403.e402  local           -</w:t>
      </w:r>
    </w:p>
    <w:p w14:paraId="17E168B9" w14:textId="03D174BB" w:rsidR="00566C7F" w:rsidRDefault="00566C7F" w:rsidP="006962C8">
      <w:pPr>
        <w:pStyle w:val="SubStepAlpha"/>
      </w:pPr>
      <w:r>
        <w:t>On D2, configure authentication for group</w:t>
      </w:r>
      <w:r w:rsidR="00FC25B7">
        <w:t>s 99 and 996</w:t>
      </w:r>
      <w:r>
        <w:t xml:space="preserve"> using the key</w:t>
      </w:r>
      <w:r w:rsidR="00FC25B7">
        <w:t xml:space="preserve"> </w:t>
      </w:r>
      <w:r>
        <w:t xml:space="preserve">string </w:t>
      </w:r>
      <w:r w:rsidRPr="0054521C">
        <w:rPr>
          <w:b/>
          <w:bCs/>
        </w:rPr>
        <w:t>Super53cret</w:t>
      </w:r>
      <w:r>
        <w:t>.</w:t>
      </w:r>
    </w:p>
    <w:p w14:paraId="3D7B3A9A" w14:textId="77777777" w:rsidR="00566C7F" w:rsidRPr="00C40CB0" w:rsidRDefault="00566C7F" w:rsidP="00566C7F">
      <w:pPr>
        <w:pStyle w:val="CMD"/>
        <w:rPr>
          <w:b/>
          <w:bCs/>
        </w:rPr>
      </w:pPr>
      <w:r>
        <w:t xml:space="preserve">D2(config)# </w:t>
      </w:r>
      <w:r w:rsidRPr="00C40CB0">
        <w:rPr>
          <w:b/>
          <w:bCs/>
        </w:rPr>
        <w:t xml:space="preserve">interface </w:t>
      </w:r>
      <w:proofErr w:type="spellStart"/>
      <w:r w:rsidRPr="00C40CB0">
        <w:rPr>
          <w:b/>
          <w:bCs/>
        </w:rPr>
        <w:t>vlan</w:t>
      </w:r>
      <w:proofErr w:type="spellEnd"/>
      <w:r w:rsidRPr="00C40CB0">
        <w:rPr>
          <w:b/>
          <w:bCs/>
        </w:rPr>
        <w:t xml:space="preserve"> 99</w:t>
      </w:r>
    </w:p>
    <w:p w14:paraId="3B840508" w14:textId="4AF321DC" w:rsidR="00566C7F" w:rsidRPr="00C40CB0" w:rsidRDefault="00566C7F" w:rsidP="00566C7F">
      <w:pPr>
        <w:pStyle w:val="CMD"/>
        <w:rPr>
          <w:b/>
          <w:bCs/>
        </w:rPr>
      </w:pPr>
      <w:r>
        <w:t>D2(config-</w:t>
      </w:r>
      <w:proofErr w:type="gramStart"/>
      <w:r>
        <w:t>if)#</w:t>
      </w:r>
      <w:proofErr w:type="gramEnd"/>
      <w:r>
        <w:t xml:space="preserve"> </w:t>
      </w:r>
      <w:proofErr w:type="spellStart"/>
      <w:r w:rsidRPr="00C40CB0">
        <w:rPr>
          <w:b/>
          <w:bCs/>
        </w:rPr>
        <w:t>glbp</w:t>
      </w:r>
      <w:proofErr w:type="spellEnd"/>
      <w:r w:rsidRPr="00C40CB0">
        <w:rPr>
          <w:b/>
          <w:bCs/>
        </w:rPr>
        <w:t xml:space="preserve"> 99 authentication md5 key-string Super53cret</w:t>
      </w:r>
    </w:p>
    <w:p w14:paraId="52C1CAA3" w14:textId="6C66E131" w:rsidR="00566C7F" w:rsidRDefault="00566C7F" w:rsidP="00566C7F">
      <w:pPr>
        <w:pStyle w:val="CMD"/>
      </w:pPr>
      <w:r>
        <w:t>D2(config-</w:t>
      </w:r>
      <w:proofErr w:type="gramStart"/>
      <w:r>
        <w:t>if)#</w:t>
      </w:r>
      <w:proofErr w:type="gramEnd"/>
      <w:r>
        <w:t xml:space="preserve"> </w:t>
      </w:r>
      <w:proofErr w:type="spellStart"/>
      <w:r w:rsidRPr="00C40CB0">
        <w:rPr>
          <w:b/>
          <w:bCs/>
        </w:rPr>
        <w:t>glbp</w:t>
      </w:r>
      <w:proofErr w:type="spellEnd"/>
      <w:r w:rsidRPr="00C40CB0">
        <w:rPr>
          <w:b/>
          <w:bCs/>
        </w:rPr>
        <w:t xml:space="preserve"> 996 authentication md5 key-string Super53cret</w:t>
      </w:r>
    </w:p>
    <w:p w14:paraId="6F87BB09" w14:textId="41DA00B3" w:rsidR="00566C7F" w:rsidRDefault="00566C7F" w:rsidP="00566C7F">
      <w:pPr>
        <w:pStyle w:val="CMD"/>
      </w:pPr>
      <w:r>
        <w:t>D2(config-</w:t>
      </w:r>
      <w:proofErr w:type="gramStart"/>
      <w:r>
        <w:t>if)#</w:t>
      </w:r>
      <w:proofErr w:type="gramEnd"/>
      <w:r>
        <w:t xml:space="preserve"> </w:t>
      </w:r>
      <w:r w:rsidRPr="00C40CB0">
        <w:rPr>
          <w:b/>
          <w:bCs/>
        </w:rPr>
        <w:t>exit</w:t>
      </w:r>
    </w:p>
    <w:p w14:paraId="451F30B8" w14:textId="77777777" w:rsidR="00566C7F" w:rsidRDefault="00566C7F" w:rsidP="0054521C">
      <w:pPr>
        <w:pStyle w:val="SubStepAlpha"/>
      </w:pPr>
      <w:r>
        <w:t xml:space="preserve">As soon as the key-string was entered, GLBP started working again. Validate this by examining the output of </w:t>
      </w:r>
      <w:r w:rsidRPr="00C14BC7">
        <w:rPr>
          <w:b/>
          <w:bCs/>
        </w:rPr>
        <w:t xml:space="preserve">show </w:t>
      </w:r>
      <w:proofErr w:type="spellStart"/>
      <w:r>
        <w:rPr>
          <w:b/>
          <w:bCs/>
        </w:rPr>
        <w:t>glbp</w:t>
      </w:r>
      <w:proofErr w:type="spellEnd"/>
      <w:r w:rsidRPr="00C14BC7">
        <w:rPr>
          <w:b/>
          <w:bCs/>
        </w:rPr>
        <w:t xml:space="preserve"> brief</w:t>
      </w:r>
      <w:r>
        <w:t xml:space="preserve"> on D1 and you will see that D2 is now listed as the standby router for group 99 and that D2 is acting as AVF2.</w:t>
      </w:r>
    </w:p>
    <w:p w14:paraId="589CE4C6" w14:textId="77777777" w:rsidR="00566C7F" w:rsidRPr="00825D44" w:rsidRDefault="00566C7F" w:rsidP="00825D44">
      <w:pPr>
        <w:pStyle w:val="CMD"/>
      </w:pPr>
      <w:r w:rsidRPr="00825D44">
        <w:t xml:space="preserve">D1# </w:t>
      </w:r>
      <w:r w:rsidRPr="00825D44">
        <w:rPr>
          <w:b/>
          <w:bCs/>
        </w:rPr>
        <w:t xml:space="preserve">show </w:t>
      </w:r>
      <w:proofErr w:type="spellStart"/>
      <w:r w:rsidRPr="00825D44">
        <w:rPr>
          <w:b/>
          <w:bCs/>
        </w:rPr>
        <w:t>glbp</w:t>
      </w:r>
      <w:proofErr w:type="spellEnd"/>
      <w:r w:rsidRPr="00825D44">
        <w:rPr>
          <w:b/>
          <w:bCs/>
        </w:rPr>
        <w:t xml:space="preserve"> brief</w:t>
      </w:r>
    </w:p>
    <w:p w14:paraId="16016948" w14:textId="77777777" w:rsidR="00566C7F" w:rsidRPr="00C40CB0" w:rsidRDefault="00566C7F" w:rsidP="00825D44">
      <w:pPr>
        <w:pStyle w:val="CMDOutput"/>
      </w:pPr>
      <w:r w:rsidRPr="00C40CB0">
        <w:t xml:space="preserve">Interface   </w:t>
      </w:r>
      <w:proofErr w:type="gramStart"/>
      <w:r w:rsidRPr="00C40CB0">
        <w:t xml:space="preserve">Grp  </w:t>
      </w:r>
      <w:proofErr w:type="spellStart"/>
      <w:r w:rsidRPr="00C40CB0">
        <w:t>Fwd</w:t>
      </w:r>
      <w:proofErr w:type="spellEnd"/>
      <w:proofErr w:type="gramEnd"/>
      <w:r w:rsidRPr="00C40CB0">
        <w:t xml:space="preserve"> </w:t>
      </w:r>
      <w:proofErr w:type="spellStart"/>
      <w:r w:rsidRPr="00C40CB0">
        <w:t>Pri</w:t>
      </w:r>
      <w:proofErr w:type="spellEnd"/>
      <w:r w:rsidRPr="00C40CB0">
        <w:t xml:space="preserve"> State    Address         Active router   Standby router</w:t>
      </w:r>
    </w:p>
    <w:p w14:paraId="4F30B178" w14:textId="77777777" w:rsidR="00566C7F" w:rsidRPr="00C40CB0" w:rsidRDefault="00566C7F" w:rsidP="00825D44">
      <w:pPr>
        <w:pStyle w:val="CMDOutput"/>
      </w:pPr>
      <w:r w:rsidRPr="00C40CB0">
        <w:t xml:space="preserve">Vl99        99   -   150 Active   </w:t>
      </w:r>
      <w:proofErr w:type="gramStart"/>
      <w:r w:rsidRPr="00C40CB0">
        <w:t>192.168.99.254  local</w:t>
      </w:r>
      <w:proofErr w:type="gramEnd"/>
      <w:r w:rsidRPr="00C40CB0">
        <w:t xml:space="preserve">           </w:t>
      </w:r>
      <w:r w:rsidRPr="00C40CB0">
        <w:rPr>
          <w:highlight w:val="yellow"/>
        </w:rPr>
        <w:t>192.168.99.2</w:t>
      </w:r>
    </w:p>
    <w:p w14:paraId="1A1518EB" w14:textId="77777777" w:rsidR="00566C7F" w:rsidRPr="00C40CB0" w:rsidRDefault="00566C7F" w:rsidP="00825D44">
      <w:pPr>
        <w:pStyle w:val="CMDOutput"/>
      </w:pPr>
      <w:r w:rsidRPr="00C40CB0">
        <w:t xml:space="preserve">Vl99        99   1   -   Active   </w:t>
      </w:r>
      <w:proofErr w:type="gramStart"/>
      <w:r w:rsidRPr="00C40CB0">
        <w:t>0007.b400.6301  local</w:t>
      </w:r>
      <w:proofErr w:type="gramEnd"/>
      <w:r w:rsidRPr="00C40CB0">
        <w:t xml:space="preserve">           -</w:t>
      </w:r>
    </w:p>
    <w:p w14:paraId="3669BE6C" w14:textId="77777777" w:rsidR="00566C7F" w:rsidRPr="00C40CB0" w:rsidRDefault="00566C7F" w:rsidP="00825D44">
      <w:pPr>
        <w:pStyle w:val="CMDOutput"/>
      </w:pPr>
      <w:r w:rsidRPr="00C40CB0">
        <w:rPr>
          <w:highlight w:val="yellow"/>
        </w:rPr>
        <w:t xml:space="preserve">Vl99        99   2   -   Listen   </w:t>
      </w:r>
      <w:proofErr w:type="gramStart"/>
      <w:r w:rsidRPr="00C40CB0">
        <w:rPr>
          <w:highlight w:val="yellow"/>
        </w:rPr>
        <w:t>0007.b400.6302  192.168.99.2</w:t>
      </w:r>
      <w:proofErr w:type="gramEnd"/>
      <w:r w:rsidRPr="00C40CB0">
        <w:rPr>
          <w:highlight w:val="yellow"/>
        </w:rPr>
        <w:t xml:space="preserve">    -</w:t>
      </w:r>
    </w:p>
    <w:p w14:paraId="11BB00EA" w14:textId="77777777" w:rsidR="00566C7F" w:rsidRPr="00C40CB0" w:rsidRDefault="00566C7F" w:rsidP="00825D44">
      <w:pPr>
        <w:pStyle w:val="CMDOutput"/>
      </w:pPr>
      <w:r w:rsidRPr="00C40CB0">
        <w:t xml:space="preserve">Vl99        </w:t>
      </w:r>
      <w:proofErr w:type="gramStart"/>
      <w:r w:rsidRPr="00C40CB0">
        <w:t>996  -</w:t>
      </w:r>
      <w:proofErr w:type="gramEnd"/>
      <w:r w:rsidRPr="00C40CB0">
        <w:t xml:space="preserve">   150 Active   FE80::99:254    local           </w:t>
      </w:r>
      <w:r w:rsidRPr="00C40CB0">
        <w:rPr>
          <w:highlight w:val="yellow"/>
        </w:rPr>
        <w:t>FE80::D2:1</w:t>
      </w:r>
    </w:p>
    <w:p w14:paraId="4E1ED604" w14:textId="77777777" w:rsidR="00566C7F" w:rsidRPr="00C40CB0" w:rsidRDefault="00566C7F" w:rsidP="00825D44">
      <w:pPr>
        <w:pStyle w:val="CMDOutput"/>
      </w:pPr>
      <w:r w:rsidRPr="00C40CB0">
        <w:t xml:space="preserve">Vl99        </w:t>
      </w:r>
      <w:proofErr w:type="gramStart"/>
      <w:r w:rsidRPr="00C40CB0">
        <w:t>996  1</w:t>
      </w:r>
      <w:proofErr w:type="gramEnd"/>
      <w:r w:rsidRPr="00C40CB0">
        <w:t xml:space="preserve">   -   Active   0007.b403.e401  local           -</w:t>
      </w:r>
    </w:p>
    <w:p w14:paraId="2C3D4179" w14:textId="3FF6365E" w:rsidR="00566C7F" w:rsidRDefault="00566C7F" w:rsidP="00825D44">
      <w:pPr>
        <w:pStyle w:val="CMDOutput"/>
      </w:pPr>
      <w:r w:rsidRPr="00C40CB0">
        <w:rPr>
          <w:highlight w:val="yellow"/>
        </w:rPr>
        <w:t xml:space="preserve">Vl99        </w:t>
      </w:r>
      <w:proofErr w:type="gramStart"/>
      <w:r w:rsidRPr="00C40CB0">
        <w:rPr>
          <w:highlight w:val="yellow"/>
        </w:rPr>
        <w:t>996  2</w:t>
      </w:r>
      <w:proofErr w:type="gramEnd"/>
      <w:r w:rsidRPr="00C40CB0">
        <w:rPr>
          <w:highlight w:val="yellow"/>
        </w:rPr>
        <w:t xml:space="preserve">   -   Listen   0007.b403.e402  FE80::D2:1      -</w:t>
      </w:r>
    </w:p>
    <w:p w14:paraId="63907F4D" w14:textId="7706354D" w:rsidR="00D1340B" w:rsidRPr="00825D44" w:rsidRDefault="00D1340B" w:rsidP="0054521C">
      <w:pPr>
        <w:pStyle w:val="ConfigWindow"/>
      </w:pPr>
      <w:r>
        <w:t>Close configuration window</w:t>
      </w:r>
    </w:p>
    <w:p w14:paraId="45057847" w14:textId="77777777" w:rsidR="00566C7F" w:rsidRPr="00E363AD" w:rsidRDefault="00566C7F" w:rsidP="0054521C">
      <w:pPr>
        <w:pStyle w:val="Heading2"/>
        <w:spacing w:before="120"/>
      </w:pPr>
      <w:r w:rsidRPr="00E363AD">
        <w:t xml:space="preserve">Configure and Observe </w:t>
      </w:r>
      <w:r>
        <w:t>GLB</w:t>
      </w:r>
      <w:r w:rsidRPr="00E363AD">
        <w:t>P Object Tracking</w:t>
      </w:r>
    </w:p>
    <w:p w14:paraId="31DC9C80" w14:textId="63599C15" w:rsidR="00566C7F" w:rsidRPr="00147ABC" w:rsidRDefault="00566C7F" w:rsidP="0054521C">
      <w:pPr>
        <w:pStyle w:val="BodyTextL25"/>
      </w:pPr>
      <w:r w:rsidRPr="00147ABC">
        <w:t xml:space="preserve">GLBP tracking uses a weighting mechanism. With GLBP, two thresholds are defined: one lower threshold that applies when the </w:t>
      </w:r>
      <w:r>
        <w:t>AVF</w:t>
      </w:r>
      <w:r w:rsidRPr="00147ABC">
        <w:t xml:space="preserve"> loses weight</w:t>
      </w:r>
      <w:r>
        <w:t>,</w:t>
      </w:r>
      <w:r w:rsidRPr="00147ABC">
        <w:t xml:space="preserve"> and one upper threshold that applies when the </w:t>
      </w:r>
      <w:r>
        <w:t>AVF</w:t>
      </w:r>
      <w:r w:rsidRPr="00147ABC">
        <w:t xml:space="preserve"> regains weight. The </w:t>
      </w:r>
      <w:r>
        <w:t xml:space="preserve">GLBP </w:t>
      </w:r>
      <w:r w:rsidRPr="00147ABC">
        <w:t xml:space="preserve">weighting mechanism </w:t>
      </w:r>
      <w:r>
        <w:t xml:space="preserve">has </w:t>
      </w:r>
      <w:r w:rsidRPr="00147ABC">
        <w:t>upper and lower thresholds defined</w:t>
      </w:r>
      <w:r>
        <w:t xml:space="preserve">. This </w:t>
      </w:r>
      <w:r w:rsidRPr="00147ABC">
        <w:t xml:space="preserve">offers more flexibility </w:t>
      </w:r>
      <w:r>
        <w:t>than</w:t>
      </w:r>
      <w:r w:rsidRPr="00147ABC">
        <w:t xml:space="preserve"> its counterparts HSRP and VRRP</w:t>
      </w:r>
      <w:r>
        <w:t>,</w:t>
      </w:r>
      <w:r w:rsidRPr="00147ABC">
        <w:t xml:space="preserve"> which only allow a single threshold to be defined. If the </w:t>
      </w:r>
      <w:r>
        <w:t>AVF</w:t>
      </w:r>
      <w:r w:rsidRPr="00147ABC">
        <w:t xml:space="preserve"> priority (or weight) falls below the threshold, the </w:t>
      </w:r>
      <w:r>
        <w:t>AVF</w:t>
      </w:r>
      <w:r w:rsidRPr="00147ABC">
        <w:t xml:space="preserve"> loses its active state. As soon as the </w:t>
      </w:r>
      <w:r>
        <w:t>AVF</w:t>
      </w:r>
      <w:r w:rsidRPr="00147ABC">
        <w:t xml:space="preserve"> weight (or priority) exceeds the upper threshold, the </w:t>
      </w:r>
      <w:r>
        <w:t>AVF</w:t>
      </w:r>
      <w:r w:rsidRPr="00147ABC">
        <w:t xml:space="preserve"> regains its active state.</w:t>
      </w:r>
      <w:r>
        <w:t xml:space="preserve"> Given our concern about distant network reachability, we will track interface loopback 0 on switch D1 and D2.</w:t>
      </w:r>
    </w:p>
    <w:p w14:paraId="776C9FA8" w14:textId="77777777" w:rsidR="00566C7F" w:rsidRDefault="00566C7F" w:rsidP="0054521C">
      <w:pPr>
        <w:pStyle w:val="Heading3"/>
      </w:pPr>
      <w:r>
        <w:t>Create a tracked object.</w:t>
      </w:r>
    </w:p>
    <w:p w14:paraId="1D35E2F9" w14:textId="30334110" w:rsidR="00566C7F" w:rsidRDefault="00566C7F" w:rsidP="0054521C">
      <w:pPr>
        <w:pStyle w:val="BodyTextL25"/>
        <w:spacing w:after="0"/>
      </w:pPr>
      <w:r>
        <w:t>Create an object on Switch D1 and D2 that tracks the line-protocol of interface Loopback 0.</w:t>
      </w:r>
    </w:p>
    <w:p w14:paraId="3953C726" w14:textId="0FE7D753" w:rsidR="00D1340B" w:rsidRDefault="00D1340B" w:rsidP="0054521C">
      <w:pPr>
        <w:pStyle w:val="ConfigWindow"/>
      </w:pPr>
      <w:r>
        <w:t>Open configuration window</w:t>
      </w:r>
    </w:p>
    <w:p w14:paraId="37513683" w14:textId="77777777" w:rsidR="00566C7F" w:rsidRDefault="00566C7F" w:rsidP="00566C7F">
      <w:pPr>
        <w:pStyle w:val="CMD"/>
      </w:pPr>
      <w:r>
        <w:t xml:space="preserve">D1(config)# </w:t>
      </w:r>
      <w:r w:rsidRPr="003376FC">
        <w:rPr>
          <w:b/>
          <w:bCs/>
        </w:rPr>
        <w:t xml:space="preserve">track </w:t>
      </w:r>
      <w:r>
        <w:rPr>
          <w:b/>
          <w:bCs/>
        </w:rPr>
        <w:t>7</w:t>
      </w:r>
      <w:r w:rsidRPr="003376FC">
        <w:rPr>
          <w:b/>
          <w:bCs/>
        </w:rPr>
        <w:t xml:space="preserve"> interface loopback 0 line-protocol</w:t>
      </w:r>
    </w:p>
    <w:p w14:paraId="41A50114" w14:textId="77777777" w:rsidR="00566C7F" w:rsidRDefault="00566C7F" w:rsidP="00566C7F">
      <w:pPr>
        <w:pStyle w:val="CMD"/>
      </w:pPr>
      <w:r>
        <w:t>D1(config-</w:t>
      </w:r>
      <w:proofErr w:type="gramStart"/>
      <w:r>
        <w:t>track)#</w:t>
      </w:r>
      <w:proofErr w:type="gramEnd"/>
      <w:r>
        <w:t xml:space="preserve"> </w:t>
      </w:r>
      <w:r w:rsidRPr="003376FC">
        <w:rPr>
          <w:b/>
          <w:bCs/>
        </w:rPr>
        <w:t>exit</w:t>
      </w:r>
    </w:p>
    <w:p w14:paraId="72272CA9" w14:textId="77777777" w:rsidR="00566C7F" w:rsidRDefault="00566C7F" w:rsidP="0054521C">
      <w:pPr>
        <w:pStyle w:val="Heading3"/>
      </w:pPr>
      <w:r>
        <w:t>Configure GLBP to track the object status.</w:t>
      </w:r>
    </w:p>
    <w:p w14:paraId="63E94BC6" w14:textId="7FC5AF49" w:rsidR="00566C7F" w:rsidRDefault="00566C7F" w:rsidP="0054521C">
      <w:pPr>
        <w:pStyle w:val="BodyTextL25"/>
      </w:pPr>
      <w:r>
        <w:t xml:space="preserve">In the first command, Interface VLAN 99 is configured with a </w:t>
      </w:r>
      <w:proofErr w:type="spellStart"/>
      <w:r w:rsidRPr="00A2133E">
        <w:rPr>
          <w:rFonts w:cs="Courier New"/>
          <w:b/>
        </w:rPr>
        <w:t>glbp</w:t>
      </w:r>
      <w:proofErr w:type="spellEnd"/>
      <w:r w:rsidRPr="00A2133E">
        <w:rPr>
          <w:rFonts w:cs="Courier New"/>
          <w:b/>
        </w:rPr>
        <w:t xml:space="preserve"> weight</w:t>
      </w:r>
      <w:r>
        <w:t xml:space="preserve"> of 110, a lower threshold of 85 and an upper threshold of 105. When the weight falls below the specified lower threshold (85), the D1 AFV is forced to relinquish its role for the ACTIVE MAC address assigned to it.</w:t>
      </w:r>
    </w:p>
    <w:p w14:paraId="080CD8DA" w14:textId="562EDE97" w:rsidR="00566C7F" w:rsidRDefault="00566C7F" w:rsidP="0054521C">
      <w:pPr>
        <w:pStyle w:val="BodyTextL25"/>
      </w:pPr>
      <w:r>
        <w:t>In the second command, GLBP weighting is associated with the line protocol status of interface loopback 0</w:t>
      </w:r>
      <w:r w:rsidRPr="004A0917">
        <w:t xml:space="preserve">. If the line protocol state changes, the weight configured for 110 will be decreased by 30 resulting in a weight of 80. </w:t>
      </w:r>
      <w:r>
        <w:t>D</w:t>
      </w:r>
      <w:r w:rsidRPr="004A0917">
        <w:t xml:space="preserve">1 </w:t>
      </w:r>
      <w:r>
        <w:t xml:space="preserve">would then </w:t>
      </w:r>
      <w:r w:rsidRPr="004A0917">
        <w:t>lose its AVF role until the weight exceeds the upper define</w:t>
      </w:r>
      <w:r>
        <w:t>d</w:t>
      </w:r>
      <w:r w:rsidRPr="004A0917">
        <w:t xml:space="preserve"> threshold of 105.</w:t>
      </w:r>
    </w:p>
    <w:p w14:paraId="6FE7E894" w14:textId="77777777" w:rsidR="00566C7F" w:rsidRDefault="00566C7F" w:rsidP="0054521C">
      <w:pPr>
        <w:pStyle w:val="BodyTextL25"/>
      </w:pPr>
      <w:r>
        <w:t xml:space="preserve">The commands are repeated for group 996, and all four commands are applied to interface </w:t>
      </w:r>
      <w:proofErr w:type="spellStart"/>
      <w:r>
        <w:t>vlan</w:t>
      </w:r>
      <w:proofErr w:type="spellEnd"/>
      <w:r>
        <w:t xml:space="preserve"> 99 on switch D2.</w:t>
      </w:r>
    </w:p>
    <w:p w14:paraId="2ED25740" w14:textId="77777777" w:rsidR="00566C7F" w:rsidRPr="0023123D" w:rsidRDefault="00566C7F" w:rsidP="00825D44">
      <w:pPr>
        <w:pStyle w:val="CMD"/>
      </w:pPr>
      <w:r w:rsidRPr="0023123D">
        <w:t>D1(config)#</w:t>
      </w:r>
      <w:r>
        <w:t xml:space="preserve"> </w:t>
      </w:r>
      <w:r w:rsidRPr="00825D44">
        <w:rPr>
          <w:b/>
          <w:bCs/>
        </w:rPr>
        <w:t xml:space="preserve">interface </w:t>
      </w:r>
      <w:proofErr w:type="spellStart"/>
      <w:r w:rsidRPr="00825D44">
        <w:rPr>
          <w:b/>
          <w:bCs/>
        </w:rPr>
        <w:t>vlan</w:t>
      </w:r>
      <w:proofErr w:type="spellEnd"/>
      <w:r w:rsidRPr="00825D44">
        <w:rPr>
          <w:b/>
          <w:bCs/>
        </w:rPr>
        <w:t xml:space="preserve"> 99</w:t>
      </w:r>
    </w:p>
    <w:p w14:paraId="5669F1DD" w14:textId="77777777" w:rsidR="00566C7F" w:rsidRPr="0023123D" w:rsidRDefault="00566C7F" w:rsidP="00825D44">
      <w:pPr>
        <w:pStyle w:val="CMD"/>
      </w:pPr>
      <w:r w:rsidRPr="0023123D">
        <w:t>D1(config-</w:t>
      </w:r>
      <w:proofErr w:type="gramStart"/>
      <w:r w:rsidRPr="0023123D">
        <w:t>if)#</w:t>
      </w:r>
      <w:proofErr w:type="gramEnd"/>
      <w:r w:rsidRPr="0023123D">
        <w:t xml:space="preserve"> </w:t>
      </w:r>
      <w:proofErr w:type="spellStart"/>
      <w:r w:rsidRPr="00825D44">
        <w:rPr>
          <w:b/>
          <w:bCs/>
        </w:rPr>
        <w:t>glbp</w:t>
      </w:r>
      <w:proofErr w:type="spellEnd"/>
      <w:r w:rsidRPr="00825D44">
        <w:rPr>
          <w:b/>
          <w:bCs/>
        </w:rPr>
        <w:t xml:space="preserve"> 99 weighting 110 lower 85 upper 105</w:t>
      </w:r>
    </w:p>
    <w:p w14:paraId="39708D4B" w14:textId="77777777" w:rsidR="00566C7F" w:rsidRPr="0023123D" w:rsidRDefault="00566C7F" w:rsidP="00825D44">
      <w:pPr>
        <w:pStyle w:val="CMD"/>
      </w:pPr>
      <w:r w:rsidRPr="0023123D">
        <w:t>D1(config-</w:t>
      </w:r>
      <w:proofErr w:type="gramStart"/>
      <w:r w:rsidRPr="0023123D">
        <w:t>if)#</w:t>
      </w:r>
      <w:proofErr w:type="gramEnd"/>
      <w:r w:rsidRPr="0023123D">
        <w:t xml:space="preserve"> </w:t>
      </w:r>
      <w:proofErr w:type="spellStart"/>
      <w:r w:rsidRPr="00825D44">
        <w:rPr>
          <w:b/>
          <w:bCs/>
        </w:rPr>
        <w:t>glbp</w:t>
      </w:r>
      <w:proofErr w:type="spellEnd"/>
      <w:r w:rsidRPr="00825D44">
        <w:rPr>
          <w:b/>
          <w:bCs/>
        </w:rPr>
        <w:t xml:space="preserve"> 99 weighting track 7 decrement 30</w:t>
      </w:r>
    </w:p>
    <w:p w14:paraId="2DE94034" w14:textId="77777777" w:rsidR="00566C7F" w:rsidRPr="0023123D" w:rsidRDefault="00566C7F" w:rsidP="00825D44">
      <w:pPr>
        <w:pStyle w:val="CMD"/>
      </w:pPr>
      <w:r w:rsidRPr="0023123D">
        <w:lastRenderedPageBreak/>
        <w:t>D1(config-</w:t>
      </w:r>
      <w:proofErr w:type="gramStart"/>
      <w:r w:rsidRPr="0023123D">
        <w:t>if)#</w:t>
      </w:r>
      <w:proofErr w:type="gramEnd"/>
      <w:r w:rsidRPr="0023123D">
        <w:t xml:space="preserve"> </w:t>
      </w:r>
      <w:proofErr w:type="spellStart"/>
      <w:r w:rsidRPr="00825D44">
        <w:rPr>
          <w:b/>
          <w:bCs/>
        </w:rPr>
        <w:t>glbp</w:t>
      </w:r>
      <w:proofErr w:type="spellEnd"/>
      <w:r w:rsidRPr="00825D44">
        <w:rPr>
          <w:b/>
          <w:bCs/>
        </w:rPr>
        <w:t xml:space="preserve"> 996 weighting 110 lower 85 upper 105</w:t>
      </w:r>
    </w:p>
    <w:p w14:paraId="6850C914" w14:textId="77777777" w:rsidR="00566C7F" w:rsidRPr="0023123D" w:rsidRDefault="00566C7F" w:rsidP="00825D44">
      <w:pPr>
        <w:pStyle w:val="CMD"/>
      </w:pPr>
      <w:r w:rsidRPr="0023123D">
        <w:t>D1(config-</w:t>
      </w:r>
      <w:proofErr w:type="gramStart"/>
      <w:r w:rsidRPr="0023123D">
        <w:t>if)#</w:t>
      </w:r>
      <w:proofErr w:type="gramEnd"/>
      <w:r w:rsidRPr="0023123D">
        <w:t xml:space="preserve"> </w:t>
      </w:r>
      <w:proofErr w:type="spellStart"/>
      <w:r w:rsidRPr="00825D44">
        <w:rPr>
          <w:b/>
          <w:bCs/>
        </w:rPr>
        <w:t>glbp</w:t>
      </w:r>
      <w:proofErr w:type="spellEnd"/>
      <w:r w:rsidRPr="00825D44">
        <w:rPr>
          <w:b/>
          <w:bCs/>
        </w:rPr>
        <w:t xml:space="preserve"> 996 weighting track 7 decrement 30</w:t>
      </w:r>
    </w:p>
    <w:p w14:paraId="7E3EFB53" w14:textId="77777777" w:rsidR="00566C7F" w:rsidRDefault="00566C7F" w:rsidP="00825D44">
      <w:pPr>
        <w:pStyle w:val="CMD"/>
      </w:pPr>
      <w:r w:rsidRPr="0023123D">
        <w:t>D1(config-</w:t>
      </w:r>
      <w:proofErr w:type="gramStart"/>
      <w:r w:rsidRPr="0023123D">
        <w:t>if)#</w:t>
      </w:r>
      <w:proofErr w:type="gramEnd"/>
      <w:r w:rsidRPr="0023123D">
        <w:t xml:space="preserve"> </w:t>
      </w:r>
      <w:r w:rsidRPr="00825D44">
        <w:rPr>
          <w:b/>
          <w:bCs/>
        </w:rPr>
        <w:t>exit</w:t>
      </w:r>
    </w:p>
    <w:p w14:paraId="1B95306F" w14:textId="77777777" w:rsidR="00566C7F" w:rsidRDefault="00566C7F" w:rsidP="0054521C">
      <w:pPr>
        <w:pStyle w:val="Heading3"/>
      </w:pPr>
      <w:r>
        <w:t>Verify the GLBP configuration.</w:t>
      </w:r>
    </w:p>
    <w:p w14:paraId="456FD935" w14:textId="2403E561" w:rsidR="00566C7F" w:rsidRDefault="00566C7F" w:rsidP="00566C7F">
      <w:pPr>
        <w:pStyle w:val="BodyTextL25"/>
      </w:pPr>
      <w:r>
        <w:t xml:space="preserve">Issue the command </w:t>
      </w:r>
      <w:r w:rsidRPr="00C70F3F">
        <w:rPr>
          <w:b/>
          <w:bCs/>
        </w:rPr>
        <w:t xml:space="preserve">show </w:t>
      </w:r>
      <w:proofErr w:type="spellStart"/>
      <w:r>
        <w:rPr>
          <w:b/>
          <w:bCs/>
        </w:rPr>
        <w:t>glb</w:t>
      </w:r>
      <w:r w:rsidRPr="00C70F3F">
        <w:rPr>
          <w:b/>
          <w:bCs/>
        </w:rPr>
        <w:t>p</w:t>
      </w:r>
      <w:proofErr w:type="spellEnd"/>
      <w:r>
        <w:t xml:space="preserve"> on switch D1.</w:t>
      </w:r>
      <w:r w:rsidR="0054521C">
        <w:t xml:space="preserve"> </w:t>
      </w:r>
      <w:r w:rsidR="00A26A0B">
        <w:t>I</w:t>
      </w:r>
      <w:r>
        <w:t>n the output</w:t>
      </w:r>
      <w:r w:rsidR="00A26A0B">
        <w:t>,</w:t>
      </w:r>
      <w:r>
        <w:t xml:space="preserve"> you can see all the adjustments that have been made up to this point.</w:t>
      </w:r>
    </w:p>
    <w:p w14:paraId="6EEC99A6" w14:textId="77777777" w:rsidR="00566C7F" w:rsidRPr="00825D44" w:rsidRDefault="00566C7F" w:rsidP="00825D44">
      <w:pPr>
        <w:pStyle w:val="CMD"/>
      </w:pPr>
      <w:r w:rsidRPr="00825D44">
        <w:t xml:space="preserve">D1# </w:t>
      </w:r>
      <w:r w:rsidRPr="00825D44">
        <w:rPr>
          <w:b/>
          <w:bCs/>
        </w:rPr>
        <w:t xml:space="preserve">show </w:t>
      </w:r>
      <w:proofErr w:type="spellStart"/>
      <w:r w:rsidRPr="00825D44">
        <w:rPr>
          <w:b/>
          <w:bCs/>
        </w:rPr>
        <w:t>glbp</w:t>
      </w:r>
      <w:proofErr w:type="spellEnd"/>
    </w:p>
    <w:p w14:paraId="05CF5584" w14:textId="77777777" w:rsidR="00566C7F" w:rsidRDefault="00566C7F" w:rsidP="00825D44">
      <w:pPr>
        <w:pStyle w:val="CMDOutput"/>
      </w:pPr>
      <w:r>
        <w:t>Vlan99 - Group 99</w:t>
      </w:r>
    </w:p>
    <w:p w14:paraId="7E10651E" w14:textId="77777777" w:rsidR="00566C7F" w:rsidRDefault="00566C7F" w:rsidP="00825D44">
      <w:pPr>
        <w:pStyle w:val="CMDOutput"/>
      </w:pPr>
      <w:r>
        <w:t xml:space="preserve">  State is Active</w:t>
      </w:r>
    </w:p>
    <w:p w14:paraId="56042AA1" w14:textId="77777777" w:rsidR="00566C7F" w:rsidRDefault="00566C7F" w:rsidP="00825D44">
      <w:pPr>
        <w:pStyle w:val="CMDOutput"/>
      </w:pPr>
      <w:r>
        <w:t xml:space="preserve">    1 state change, last state change 03:14:37</w:t>
      </w:r>
    </w:p>
    <w:p w14:paraId="78E450B4" w14:textId="77777777" w:rsidR="00566C7F" w:rsidRDefault="00566C7F" w:rsidP="00825D44">
      <w:pPr>
        <w:pStyle w:val="CMDOutput"/>
      </w:pPr>
      <w:r>
        <w:t xml:space="preserve">  Virtual IP address is 192.168.99.254</w:t>
      </w:r>
    </w:p>
    <w:p w14:paraId="69F91102" w14:textId="77777777" w:rsidR="00566C7F" w:rsidRDefault="00566C7F" w:rsidP="00825D44">
      <w:pPr>
        <w:pStyle w:val="CMDOutput"/>
      </w:pPr>
      <w:r>
        <w:t xml:space="preserve">  Hello time 3 sec, hold time 10 sec</w:t>
      </w:r>
    </w:p>
    <w:p w14:paraId="130E713E" w14:textId="77777777" w:rsidR="00566C7F" w:rsidRDefault="00566C7F" w:rsidP="00825D44">
      <w:pPr>
        <w:pStyle w:val="CMDOutput"/>
      </w:pPr>
      <w:r>
        <w:t xml:space="preserve">    Next hello sent in 0.768 secs</w:t>
      </w:r>
    </w:p>
    <w:p w14:paraId="2C1B0023" w14:textId="77777777" w:rsidR="00566C7F" w:rsidRDefault="00566C7F" w:rsidP="00825D44">
      <w:pPr>
        <w:pStyle w:val="CMDOutput"/>
      </w:pPr>
      <w:r>
        <w:t xml:space="preserve">  Redirect time 600 sec, forwarder time-out 14400 sec</w:t>
      </w:r>
    </w:p>
    <w:p w14:paraId="22E1036D" w14:textId="77777777" w:rsidR="00566C7F" w:rsidRDefault="00566C7F" w:rsidP="00825D44">
      <w:pPr>
        <w:pStyle w:val="CMDOutput"/>
      </w:pPr>
      <w:r>
        <w:t xml:space="preserve">  Authentication MD5, key-string</w:t>
      </w:r>
    </w:p>
    <w:p w14:paraId="2D4D35BB" w14:textId="77777777" w:rsidR="00566C7F" w:rsidRDefault="00566C7F" w:rsidP="00825D44">
      <w:pPr>
        <w:pStyle w:val="CMDOutput"/>
      </w:pPr>
      <w:r>
        <w:t xml:space="preserve">  Preemption enabled, min delay 0 sec</w:t>
      </w:r>
    </w:p>
    <w:p w14:paraId="06130534" w14:textId="77777777" w:rsidR="00566C7F" w:rsidRDefault="00566C7F" w:rsidP="00825D44">
      <w:pPr>
        <w:pStyle w:val="CMDOutput"/>
      </w:pPr>
      <w:r>
        <w:t xml:space="preserve">  Active is local</w:t>
      </w:r>
    </w:p>
    <w:p w14:paraId="22BB4D32" w14:textId="77777777" w:rsidR="00566C7F" w:rsidRDefault="00566C7F" w:rsidP="00825D44">
      <w:pPr>
        <w:pStyle w:val="CMDOutput"/>
      </w:pPr>
      <w:r>
        <w:t xml:space="preserve">  Standby is 192.168.99.2, priority 100 (expires in 7.584 sec)</w:t>
      </w:r>
    </w:p>
    <w:p w14:paraId="068D3E93" w14:textId="77777777" w:rsidR="00566C7F" w:rsidRDefault="00566C7F" w:rsidP="00825D44">
      <w:pPr>
        <w:pStyle w:val="CMDOutput"/>
      </w:pPr>
      <w:r>
        <w:t xml:space="preserve">  Priority 150 (configured)</w:t>
      </w:r>
    </w:p>
    <w:p w14:paraId="73A644D9" w14:textId="77777777" w:rsidR="00566C7F" w:rsidRPr="00957E85" w:rsidRDefault="00566C7F" w:rsidP="00825D44">
      <w:pPr>
        <w:pStyle w:val="CMDOutput"/>
        <w:rPr>
          <w:highlight w:val="yellow"/>
        </w:rPr>
      </w:pPr>
      <w:r>
        <w:t xml:space="preserve">  </w:t>
      </w:r>
      <w:r w:rsidRPr="00957E85">
        <w:rPr>
          <w:highlight w:val="yellow"/>
        </w:rPr>
        <w:t>Weighting 110 (configured 110), thresholds: lower 85, upper 105</w:t>
      </w:r>
    </w:p>
    <w:p w14:paraId="4CAC228E" w14:textId="77777777" w:rsidR="00566C7F" w:rsidRDefault="00566C7F" w:rsidP="00825D44">
      <w:pPr>
        <w:pStyle w:val="CMDOutput"/>
      </w:pPr>
      <w:r w:rsidRPr="00957E85">
        <w:rPr>
          <w:highlight w:val="yellow"/>
        </w:rPr>
        <w:t xml:space="preserve">    Track object 7 state Up decrement 30</w:t>
      </w:r>
    </w:p>
    <w:p w14:paraId="02B686D1" w14:textId="77777777" w:rsidR="00566C7F" w:rsidRDefault="00566C7F" w:rsidP="00825D44">
      <w:pPr>
        <w:pStyle w:val="CMDOutput"/>
      </w:pPr>
      <w:r>
        <w:t xml:space="preserve">  Load balancing: round-robin</w:t>
      </w:r>
    </w:p>
    <w:p w14:paraId="2F5EC29D" w14:textId="77777777" w:rsidR="00566C7F" w:rsidRDefault="00566C7F" w:rsidP="00825D44">
      <w:pPr>
        <w:pStyle w:val="CMDOutput"/>
      </w:pPr>
      <w:r>
        <w:t xml:space="preserve">  Group members:</w:t>
      </w:r>
    </w:p>
    <w:p w14:paraId="615CCDD6" w14:textId="77777777" w:rsidR="00566C7F" w:rsidRDefault="00566C7F" w:rsidP="00825D44">
      <w:pPr>
        <w:pStyle w:val="CMDOutput"/>
      </w:pPr>
      <w:r>
        <w:t xml:space="preserve">    d8b</w:t>
      </w:r>
      <w:proofErr w:type="gramStart"/>
      <w:r>
        <w:t>1.9028.afdd</w:t>
      </w:r>
      <w:proofErr w:type="gramEnd"/>
      <w:r>
        <w:t xml:space="preserve"> (192.168.99.1) local</w:t>
      </w:r>
    </w:p>
    <w:p w14:paraId="4051828E" w14:textId="77777777" w:rsidR="00566C7F" w:rsidRDefault="00566C7F" w:rsidP="00825D44">
      <w:pPr>
        <w:pStyle w:val="CMDOutput"/>
      </w:pPr>
      <w:r>
        <w:t xml:space="preserve">    d8b1.905d.c35d (192.168.99.2) authenticated</w:t>
      </w:r>
    </w:p>
    <w:p w14:paraId="120A4613" w14:textId="77777777" w:rsidR="00566C7F" w:rsidRDefault="00566C7F" w:rsidP="00825D44">
      <w:pPr>
        <w:pStyle w:val="CMDOutput"/>
      </w:pPr>
      <w:r>
        <w:t xml:space="preserve">  There are 2 forwarders (1 active)</w:t>
      </w:r>
    </w:p>
    <w:p w14:paraId="2F2EFB21" w14:textId="77777777" w:rsidR="00566C7F" w:rsidRDefault="00566C7F" w:rsidP="00825D44">
      <w:pPr>
        <w:pStyle w:val="CMDOutput"/>
      </w:pPr>
      <w:r>
        <w:t xml:space="preserve">  Forwarder 1</w:t>
      </w:r>
    </w:p>
    <w:p w14:paraId="3864EB9E" w14:textId="77777777" w:rsidR="00566C7F" w:rsidRDefault="00566C7F" w:rsidP="00825D44">
      <w:pPr>
        <w:pStyle w:val="CMDOutput"/>
      </w:pPr>
      <w:r>
        <w:t xml:space="preserve">    State is Active</w:t>
      </w:r>
    </w:p>
    <w:p w14:paraId="12AFE2F2" w14:textId="77777777" w:rsidR="00566C7F" w:rsidRDefault="00566C7F" w:rsidP="00825D44">
      <w:pPr>
        <w:pStyle w:val="CMDOutput"/>
      </w:pPr>
      <w:r>
        <w:t xml:space="preserve">      1 state change, last state change 03:14:27</w:t>
      </w:r>
    </w:p>
    <w:p w14:paraId="00A20987" w14:textId="77777777" w:rsidR="00566C7F" w:rsidRDefault="00566C7F" w:rsidP="00825D44">
      <w:pPr>
        <w:pStyle w:val="CMDOutput"/>
      </w:pPr>
      <w:r>
        <w:t xml:space="preserve">    MAC address is 0007.b400.6301 (default)</w:t>
      </w:r>
    </w:p>
    <w:p w14:paraId="63542894" w14:textId="77777777" w:rsidR="00566C7F" w:rsidRDefault="00566C7F" w:rsidP="00825D44">
      <w:pPr>
        <w:pStyle w:val="CMDOutput"/>
      </w:pPr>
      <w:r>
        <w:t xml:space="preserve">    Owner ID is d8b</w:t>
      </w:r>
      <w:proofErr w:type="gramStart"/>
      <w:r>
        <w:t>1.9028.afdd</w:t>
      </w:r>
      <w:proofErr w:type="gramEnd"/>
    </w:p>
    <w:p w14:paraId="2EA599DF" w14:textId="77777777" w:rsidR="00566C7F" w:rsidRDefault="00566C7F" w:rsidP="00825D44">
      <w:pPr>
        <w:pStyle w:val="CMDOutput"/>
      </w:pPr>
      <w:r>
        <w:t xml:space="preserve">    Redirection enabled</w:t>
      </w:r>
    </w:p>
    <w:p w14:paraId="220CD8BB" w14:textId="77777777" w:rsidR="00566C7F" w:rsidRDefault="00566C7F" w:rsidP="00825D44">
      <w:pPr>
        <w:pStyle w:val="CMDOutput"/>
      </w:pPr>
      <w:r>
        <w:t xml:space="preserve">    Preemption enabled, min delay 30 sec</w:t>
      </w:r>
    </w:p>
    <w:p w14:paraId="61E333CE" w14:textId="77777777" w:rsidR="00566C7F" w:rsidRDefault="00566C7F" w:rsidP="00825D44">
      <w:pPr>
        <w:pStyle w:val="CMDOutput"/>
      </w:pPr>
      <w:r>
        <w:t xml:space="preserve">    Active is local, weighting 110</w:t>
      </w:r>
    </w:p>
    <w:p w14:paraId="644756AD" w14:textId="77777777" w:rsidR="00566C7F" w:rsidRDefault="00566C7F" w:rsidP="00825D44">
      <w:pPr>
        <w:pStyle w:val="CMDOutput"/>
      </w:pPr>
      <w:r>
        <w:t xml:space="preserve">    Client selection count: 9</w:t>
      </w:r>
    </w:p>
    <w:p w14:paraId="1FD519D2" w14:textId="77777777" w:rsidR="00566C7F" w:rsidRDefault="00566C7F" w:rsidP="00825D44">
      <w:pPr>
        <w:pStyle w:val="CMDOutput"/>
      </w:pPr>
      <w:r>
        <w:t xml:space="preserve">  Forwarder 2</w:t>
      </w:r>
    </w:p>
    <w:p w14:paraId="4D4C4124" w14:textId="77777777" w:rsidR="00566C7F" w:rsidRDefault="00566C7F" w:rsidP="00825D44">
      <w:pPr>
        <w:pStyle w:val="CMDOutput"/>
      </w:pPr>
      <w:r>
        <w:t xml:space="preserve">    State is Listen</w:t>
      </w:r>
    </w:p>
    <w:p w14:paraId="016BD03C" w14:textId="77777777" w:rsidR="00566C7F" w:rsidRDefault="00566C7F" w:rsidP="00825D44">
      <w:pPr>
        <w:pStyle w:val="CMDOutput"/>
      </w:pPr>
      <w:r>
        <w:t xml:space="preserve">      8 state changes, last state change 00:47:29</w:t>
      </w:r>
    </w:p>
    <w:p w14:paraId="20202C38" w14:textId="77777777" w:rsidR="00566C7F" w:rsidRDefault="00566C7F" w:rsidP="00825D44">
      <w:pPr>
        <w:pStyle w:val="CMDOutput"/>
      </w:pPr>
      <w:r>
        <w:t xml:space="preserve">    MAC address is 0007.b400.6302 (learnt)</w:t>
      </w:r>
    </w:p>
    <w:p w14:paraId="0D4D3072" w14:textId="77777777" w:rsidR="00566C7F" w:rsidRDefault="00566C7F" w:rsidP="00825D44">
      <w:pPr>
        <w:pStyle w:val="CMDOutput"/>
      </w:pPr>
      <w:r>
        <w:t xml:space="preserve">    Owner ID is d8b1.905d.c35d</w:t>
      </w:r>
    </w:p>
    <w:p w14:paraId="65484B0F" w14:textId="77777777" w:rsidR="00566C7F" w:rsidRDefault="00566C7F" w:rsidP="00825D44">
      <w:pPr>
        <w:pStyle w:val="CMDOutput"/>
      </w:pPr>
      <w:r>
        <w:t xml:space="preserve">    Redirection </w:t>
      </w:r>
      <w:proofErr w:type="gramStart"/>
      <w:r>
        <w:t>enabled,</w:t>
      </w:r>
      <w:proofErr w:type="gramEnd"/>
      <w:r>
        <w:t xml:space="preserve"> 597.600 sec remaining (maximum 600 sec)</w:t>
      </w:r>
    </w:p>
    <w:p w14:paraId="21746524" w14:textId="77777777" w:rsidR="00566C7F" w:rsidRDefault="00566C7F" w:rsidP="00825D44">
      <w:pPr>
        <w:pStyle w:val="CMDOutput"/>
      </w:pPr>
      <w:r>
        <w:t xml:space="preserve">    Time to live: 14397.600 sec (maximum 14400 sec)</w:t>
      </w:r>
    </w:p>
    <w:p w14:paraId="0958DA6B" w14:textId="77777777" w:rsidR="00566C7F" w:rsidRDefault="00566C7F" w:rsidP="00825D44">
      <w:pPr>
        <w:pStyle w:val="CMDOutput"/>
      </w:pPr>
      <w:r>
        <w:t xml:space="preserve">    Preemption enabled, min delay 30 sec</w:t>
      </w:r>
    </w:p>
    <w:p w14:paraId="30BFE129" w14:textId="77777777" w:rsidR="00566C7F" w:rsidRDefault="00566C7F" w:rsidP="00825D44">
      <w:pPr>
        <w:pStyle w:val="CMDOutput"/>
      </w:pPr>
      <w:r>
        <w:t xml:space="preserve">    Active is 192.168.99.2 (primary), weighting 110 (expires in 9.312 sec)</w:t>
      </w:r>
    </w:p>
    <w:p w14:paraId="4C2DB4C4" w14:textId="77777777" w:rsidR="00566C7F" w:rsidRDefault="00566C7F" w:rsidP="00825D44">
      <w:pPr>
        <w:pStyle w:val="CMDOutput"/>
      </w:pPr>
      <w:r>
        <w:t xml:space="preserve">    Client selection count: 9</w:t>
      </w:r>
    </w:p>
    <w:p w14:paraId="107C9900" w14:textId="77777777" w:rsidR="00566C7F" w:rsidRDefault="00566C7F" w:rsidP="00825D44">
      <w:pPr>
        <w:pStyle w:val="CMDOutput"/>
      </w:pPr>
      <w:r>
        <w:t>Vlan99 - Group 996</w:t>
      </w:r>
    </w:p>
    <w:p w14:paraId="170647A8" w14:textId="77777777" w:rsidR="00566C7F" w:rsidRDefault="00566C7F" w:rsidP="00825D44">
      <w:pPr>
        <w:pStyle w:val="CMDOutput"/>
      </w:pPr>
      <w:r>
        <w:t xml:space="preserve">  State is Active</w:t>
      </w:r>
    </w:p>
    <w:p w14:paraId="66F7A36A" w14:textId="77777777" w:rsidR="00566C7F" w:rsidRDefault="00566C7F" w:rsidP="00825D44">
      <w:pPr>
        <w:pStyle w:val="CMDOutput"/>
      </w:pPr>
      <w:r>
        <w:lastRenderedPageBreak/>
        <w:t xml:space="preserve">    1 state change, last state change 03:14:37</w:t>
      </w:r>
    </w:p>
    <w:p w14:paraId="4544F9DE" w14:textId="77777777" w:rsidR="00566C7F" w:rsidRDefault="00566C7F" w:rsidP="00825D44">
      <w:pPr>
        <w:pStyle w:val="CMDOutput"/>
      </w:pPr>
      <w:r>
        <w:t xml:space="preserve">  Virtual IP address is FE80::99:254</w:t>
      </w:r>
    </w:p>
    <w:p w14:paraId="023283C2" w14:textId="77777777" w:rsidR="00566C7F" w:rsidRDefault="00566C7F" w:rsidP="00825D44">
      <w:pPr>
        <w:pStyle w:val="CMDOutput"/>
      </w:pPr>
      <w:r>
        <w:t xml:space="preserve">  Hello time 3 sec, hold time 10 sec</w:t>
      </w:r>
    </w:p>
    <w:p w14:paraId="66F54F3D" w14:textId="77777777" w:rsidR="00566C7F" w:rsidRDefault="00566C7F" w:rsidP="00825D44">
      <w:pPr>
        <w:pStyle w:val="CMDOutput"/>
      </w:pPr>
      <w:r>
        <w:t xml:space="preserve">    Next hello sent in 2.336 secs</w:t>
      </w:r>
    </w:p>
    <w:p w14:paraId="6BEDC5FB" w14:textId="77777777" w:rsidR="00566C7F" w:rsidRDefault="00566C7F" w:rsidP="00825D44">
      <w:pPr>
        <w:pStyle w:val="CMDOutput"/>
      </w:pPr>
      <w:r>
        <w:t xml:space="preserve">  Redirect time 600 sec, forwarder time-out 14400 sec</w:t>
      </w:r>
    </w:p>
    <w:p w14:paraId="1BD11177" w14:textId="77777777" w:rsidR="00566C7F" w:rsidRDefault="00566C7F" w:rsidP="00825D44">
      <w:pPr>
        <w:pStyle w:val="CMDOutput"/>
      </w:pPr>
      <w:r>
        <w:t xml:space="preserve">  Authentication MD5, key-string</w:t>
      </w:r>
    </w:p>
    <w:p w14:paraId="3E97CFA2" w14:textId="77777777" w:rsidR="00566C7F" w:rsidRDefault="00566C7F" w:rsidP="00825D44">
      <w:pPr>
        <w:pStyle w:val="CMDOutput"/>
      </w:pPr>
      <w:r>
        <w:t xml:space="preserve">  Preemption enabled, min delay 0 sec</w:t>
      </w:r>
    </w:p>
    <w:p w14:paraId="610545AD" w14:textId="77777777" w:rsidR="00566C7F" w:rsidRDefault="00566C7F" w:rsidP="00825D44">
      <w:pPr>
        <w:pStyle w:val="CMDOutput"/>
      </w:pPr>
      <w:r>
        <w:t xml:space="preserve">  Active is local</w:t>
      </w:r>
    </w:p>
    <w:p w14:paraId="224EF729" w14:textId="77777777" w:rsidR="00566C7F" w:rsidRDefault="00566C7F" w:rsidP="00825D44">
      <w:pPr>
        <w:pStyle w:val="CMDOutput"/>
      </w:pPr>
      <w:r>
        <w:t xml:space="preserve">  Standby is FE</w:t>
      </w:r>
      <w:proofErr w:type="gramStart"/>
      <w:r>
        <w:t>80::</w:t>
      </w:r>
      <w:proofErr w:type="gramEnd"/>
      <w:r>
        <w:t>D2:1, priority 100 (expires in 8.032 sec)</w:t>
      </w:r>
    </w:p>
    <w:p w14:paraId="4A6C964B" w14:textId="77777777" w:rsidR="00566C7F" w:rsidRDefault="00566C7F" w:rsidP="00825D44">
      <w:pPr>
        <w:pStyle w:val="CMDOutput"/>
      </w:pPr>
      <w:r>
        <w:t xml:space="preserve">  Priority 150 (configured)</w:t>
      </w:r>
    </w:p>
    <w:p w14:paraId="42CE9024" w14:textId="77777777" w:rsidR="00566C7F" w:rsidRPr="00957E85" w:rsidRDefault="00566C7F" w:rsidP="00825D44">
      <w:pPr>
        <w:pStyle w:val="CMDOutput"/>
        <w:rPr>
          <w:highlight w:val="yellow"/>
        </w:rPr>
      </w:pPr>
      <w:r>
        <w:t xml:space="preserve">  </w:t>
      </w:r>
      <w:r w:rsidRPr="00957E85">
        <w:rPr>
          <w:highlight w:val="yellow"/>
        </w:rPr>
        <w:t>Weighting 110 (configured 110), thresholds: lower 85, upper 105</w:t>
      </w:r>
    </w:p>
    <w:p w14:paraId="097C8734" w14:textId="77777777" w:rsidR="00566C7F" w:rsidRDefault="00566C7F" w:rsidP="00825D44">
      <w:pPr>
        <w:pStyle w:val="CMDOutput"/>
      </w:pPr>
      <w:r w:rsidRPr="00957E85">
        <w:rPr>
          <w:highlight w:val="yellow"/>
        </w:rPr>
        <w:t xml:space="preserve">    Track object 7 state Up decrement 30</w:t>
      </w:r>
    </w:p>
    <w:p w14:paraId="095B8C5E" w14:textId="77777777" w:rsidR="00566C7F" w:rsidRDefault="00566C7F" w:rsidP="00825D44">
      <w:pPr>
        <w:pStyle w:val="CMDOutput"/>
      </w:pPr>
      <w:r>
        <w:t xml:space="preserve">  Load balancing: round-robin</w:t>
      </w:r>
    </w:p>
    <w:p w14:paraId="1824A7A6" w14:textId="77777777" w:rsidR="00566C7F" w:rsidRDefault="00566C7F" w:rsidP="00825D44">
      <w:pPr>
        <w:pStyle w:val="CMDOutput"/>
      </w:pPr>
      <w:r>
        <w:t xml:space="preserve">  Group members:</w:t>
      </w:r>
    </w:p>
    <w:p w14:paraId="5140594E" w14:textId="77777777" w:rsidR="00566C7F" w:rsidRDefault="00566C7F" w:rsidP="00825D44">
      <w:pPr>
        <w:pStyle w:val="CMDOutput"/>
      </w:pPr>
      <w:r>
        <w:t xml:space="preserve">    d8b</w:t>
      </w:r>
      <w:proofErr w:type="gramStart"/>
      <w:r>
        <w:t>1.9028.afdd</w:t>
      </w:r>
      <w:proofErr w:type="gramEnd"/>
      <w:r>
        <w:t xml:space="preserve"> (FE80::D1:1) local</w:t>
      </w:r>
    </w:p>
    <w:p w14:paraId="2CAEE28C" w14:textId="77777777" w:rsidR="00566C7F" w:rsidRDefault="00566C7F" w:rsidP="00825D44">
      <w:pPr>
        <w:pStyle w:val="CMDOutput"/>
      </w:pPr>
      <w:r>
        <w:t xml:space="preserve">    d8b1.905d.c35d (FE</w:t>
      </w:r>
      <w:proofErr w:type="gramStart"/>
      <w:r>
        <w:t>80::</w:t>
      </w:r>
      <w:proofErr w:type="gramEnd"/>
      <w:r>
        <w:t>D2:1) authenticated</w:t>
      </w:r>
    </w:p>
    <w:p w14:paraId="4C35ED33" w14:textId="77777777" w:rsidR="00566C7F" w:rsidRDefault="00566C7F" w:rsidP="00825D44">
      <w:pPr>
        <w:pStyle w:val="CMDOutput"/>
      </w:pPr>
      <w:r>
        <w:t xml:space="preserve">  There are 2 forwarders (1 active)</w:t>
      </w:r>
    </w:p>
    <w:p w14:paraId="4BD99D49" w14:textId="77777777" w:rsidR="00566C7F" w:rsidRDefault="00566C7F" w:rsidP="00825D44">
      <w:pPr>
        <w:pStyle w:val="CMDOutput"/>
      </w:pPr>
      <w:r>
        <w:t xml:space="preserve">  Forwarder 1</w:t>
      </w:r>
    </w:p>
    <w:p w14:paraId="7673D89A" w14:textId="77777777" w:rsidR="00566C7F" w:rsidRDefault="00566C7F" w:rsidP="00825D44">
      <w:pPr>
        <w:pStyle w:val="CMDOutput"/>
      </w:pPr>
      <w:r>
        <w:t xml:space="preserve">    State is Active</w:t>
      </w:r>
    </w:p>
    <w:p w14:paraId="5549790A" w14:textId="77777777" w:rsidR="00566C7F" w:rsidRDefault="00566C7F" w:rsidP="00825D44">
      <w:pPr>
        <w:pStyle w:val="CMDOutput"/>
      </w:pPr>
      <w:r>
        <w:t xml:space="preserve">      1 state change, last state change 03:14:25</w:t>
      </w:r>
    </w:p>
    <w:p w14:paraId="7EB56073" w14:textId="77777777" w:rsidR="00566C7F" w:rsidRDefault="00566C7F" w:rsidP="00825D44">
      <w:pPr>
        <w:pStyle w:val="CMDOutput"/>
      </w:pPr>
      <w:r>
        <w:t xml:space="preserve">    MAC address is 0007.b403.e401 (default)</w:t>
      </w:r>
    </w:p>
    <w:p w14:paraId="0F422A98" w14:textId="77777777" w:rsidR="00566C7F" w:rsidRDefault="00566C7F" w:rsidP="00825D44">
      <w:pPr>
        <w:pStyle w:val="CMDOutput"/>
      </w:pPr>
      <w:r>
        <w:t xml:space="preserve">    Owner ID is d8b</w:t>
      </w:r>
      <w:proofErr w:type="gramStart"/>
      <w:r>
        <w:t>1.9028.afdd</w:t>
      </w:r>
      <w:proofErr w:type="gramEnd"/>
    </w:p>
    <w:p w14:paraId="7868C4C9" w14:textId="77777777" w:rsidR="00566C7F" w:rsidRDefault="00566C7F" w:rsidP="00825D44">
      <w:pPr>
        <w:pStyle w:val="CMDOutput"/>
      </w:pPr>
      <w:r>
        <w:t xml:space="preserve">    Redirection enabled</w:t>
      </w:r>
    </w:p>
    <w:p w14:paraId="66523C5E" w14:textId="77777777" w:rsidR="00566C7F" w:rsidRDefault="00566C7F" w:rsidP="00825D44">
      <w:pPr>
        <w:pStyle w:val="CMDOutput"/>
      </w:pPr>
      <w:r>
        <w:t xml:space="preserve">    Preemption enabled, min delay 30 sec</w:t>
      </w:r>
    </w:p>
    <w:p w14:paraId="7BE2CAF8" w14:textId="77777777" w:rsidR="00566C7F" w:rsidRDefault="00566C7F" w:rsidP="00825D44">
      <w:pPr>
        <w:pStyle w:val="CMDOutput"/>
      </w:pPr>
      <w:r>
        <w:t xml:space="preserve">    Active is local, weighting 110</w:t>
      </w:r>
    </w:p>
    <w:p w14:paraId="469190B7" w14:textId="77777777" w:rsidR="00566C7F" w:rsidRDefault="00566C7F" w:rsidP="00825D44">
      <w:pPr>
        <w:pStyle w:val="CMDOutput"/>
      </w:pPr>
      <w:r>
        <w:t xml:space="preserve">    Client selection count: 128</w:t>
      </w:r>
    </w:p>
    <w:p w14:paraId="5969A9CD" w14:textId="77777777" w:rsidR="00566C7F" w:rsidRDefault="00566C7F" w:rsidP="00825D44">
      <w:pPr>
        <w:pStyle w:val="CMDOutput"/>
      </w:pPr>
      <w:r>
        <w:t xml:space="preserve">  Forwarder 2</w:t>
      </w:r>
    </w:p>
    <w:p w14:paraId="45A3F7D6" w14:textId="77777777" w:rsidR="00566C7F" w:rsidRDefault="00566C7F" w:rsidP="00825D44">
      <w:pPr>
        <w:pStyle w:val="CMDOutput"/>
      </w:pPr>
      <w:r>
        <w:t xml:space="preserve">    State is Listen</w:t>
      </w:r>
    </w:p>
    <w:p w14:paraId="3E67A8D4" w14:textId="77777777" w:rsidR="00566C7F" w:rsidRDefault="00566C7F" w:rsidP="00825D44">
      <w:pPr>
        <w:pStyle w:val="CMDOutput"/>
      </w:pPr>
      <w:r>
        <w:t xml:space="preserve">      8 state changes, last state change 00:47:29</w:t>
      </w:r>
    </w:p>
    <w:p w14:paraId="29C4AFEC" w14:textId="77777777" w:rsidR="00566C7F" w:rsidRDefault="00566C7F" w:rsidP="00825D44">
      <w:pPr>
        <w:pStyle w:val="CMDOutput"/>
      </w:pPr>
      <w:r>
        <w:t xml:space="preserve">    MAC address is 0007.b403.e402 (learnt)</w:t>
      </w:r>
    </w:p>
    <w:p w14:paraId="799DC194" w14:textId="77777777" w:rsidR="00566C7F" w:rsidRDefault="00566C7F" w:rsidP="00825D44">
      <w:pPr>
        <w:pStyle w:val="CMDOutput"/>
      </w:pPr>
      <w:r>
        <w:t xml:space="preserve">    Owner ID is d8b1.905d.c35d</w:t>
      </w:r>
    </w:p>
    <w:p w14:paraId="34184A98" w14:textId="77777777" w:rsidR="00566C7F" w:rsidRDefault="00566C7F" w:rsidP="00825D44">
      <w:pPr>
        <w:pStyle w:val="CMDOutput"/>
      </w:pPr>
      <w:r>
        <w:t xml:space="preserve">    Redirection </w:t>
      </w:r>
      <w:proofErr w:type="gramStart"/>
      <w:r>
        <w:t>enabled,</w:t>
      </w:r>
      <w:proofErr w:type="gramEnd"/>
      <w:r>
        <w:t xml:space="preserve"> 598.048 sec remaining (maximum 600 sec)</w:t>
      </w:r>
    </w:p>
    <w:p w14:paraId="22F27E90" w14:textId="77777777" w:rsidR="00566C7F" w:rsidRDefault="00566C7F" w:rsidP="00825D44">
      <w:pPr>
        <w:pStyle w:val="CMDOutput"/>
      </w:pPr>
      <w:r>
        <w:t xml:space="preserve">    Time to live: 14398.048 sec (maximum 14400 sec)</w:t>
      </w:r>
    </w:p>
    <w:p w14:paraId="4BEE2FE1" w14:textId="77777777" w:rsidR="00566C7F" w:rsidRDefault="00566C7F" w:rsidP="00825D44">
      <w:pPr>
        <w:pStyle w:val="CMDOutput"/>
      </w:pPr>
      <w:r>
        <w:t xml:space="preserve">    Preemption enabled, min delay 30 sec</w:t>
      </w:r>
    </w:p>
    <w:p w14:paraId="0BAFB537" w14:textId="77777777" w:rsidR="00566C7F" w:rsidRDefault="00566C7F" w:rsidP="00825D44">
      <w:pPr>
        <w:pStyle w:val="CMDOutput"/>
      </w:pPr>
      <w:r>
        <w:t xml:space="preserve">    Active is FE</w:t>
      </w:r>
      <w:proofErr w:type="gramStart"/>
      <w:r>
        <w:t>80::</w:t>
      </w:r>
      <w:proofErr w:type="gramEnd"/>
      <w:r>
        <w:t>D2:1 (primary), weighting 110 (expires in 8.992 sec)</w:t>
      </w:r>
    </w:p>
    <w:p w14:paraId="6EC7B6B9" w14:textId="68C3447A" w:rsidR="00566C7F" w:rsidRDefault="0054521C" w:rsidP="0054521C">
      <w:pPr>
        <w:pStyle w:val="CMDOutput"/>
      </w:pPr>
      <w:r>
        <w:t xml:space="preserve">    </w:t>
      </w:r>
      <w:r w:rsidR="00566C7F">
        <w:t>Client selection count: 127</w:t>
      </w:r>
    </w:p>
    <w:p w14:paraId="2AF565CD" w14:textId="724655A8" w:rsidR="00D1340B" w:rsidRDefault="00D1340B" w:rsidP="0054521C">
      <w:pPr>
        <w:pStyle w:val="ConfigWindow"/>
      </w:pPr>
      <w:r>
        <w:t>Close configuration window</w:t>
      </w:r>
    </w:p>
    <w:p w14:paraId="3B589F95" w14:textId="77777777" w:rsidR="00566C7F" w:rsidRDefault="00566C7F" w:rsidP="0054521C">
      <w:pPr>
        <w:pStyle w:val="Heading3"/>
        <w:spacing w:before="120"/>
      </w:pPr>
      <w:r>
        <w:t>Verify GLBP adjusts to weighting changes.</w:t>
      </w:r>
    </w:p>
    <w:p w14:paraId="51EEDB63" w14:textId="77777777" w:rsidR="00566C7F" w:rsidRDefault="00566C7F" w:rsidP="0054521C">
      <w:pPr>
        <w:pStyle w:val="SubStepAlpha"/>
      </w:pPr>
      <w:r>
        <w:t>On a PC that is using D1 as its AVF1 (MAC address ending in 01), start a continuous ping to the destination address 172.16.1.1. This will be useful to demonstrate the automatic failover of one AVF to the other when the tracked object decrements the GLBP weight.</w:t>
      </w:r>
    </w:p>
    <w:p w14:paraId="53635103" w14:textId="7B1F231E" w:rsidR="00566C7F" w:rsidRDefault="00566C7F" w:rsidP="0054521C">
      <w:pPr>
        <w:pStyle w:val="SubStepAlpha"/>
        <w:spacing w:after="0"/>
      </w:pPr>
      <w:r>
        <w:t>Shut down interface Loopback 0 on D1 and observe the console messages.</w:t>
      </w:r>
    </w:p>
    <w:p w14:paraId="7493380C" w14:textId="11289046" w:rsidR="00D1340B" w:rsidRDefault="00D1340B" w:rsidP="0054521C">
      <w:pPr>
        <w:pStyle w:val="ConfigWindow"/>
      </w:pPr>
      <w:r>
        <w:t>Open configuration window</w:t>
      </w:r>
    </w:p>
    <w:p w14:paraId="2427B715" w14:textId="77777777" w:rsidR="00566C7F" w:rsidRPr="00825D44" w:rsidRDefault="00566C7F" w:rsidP="00825D44">
      <w:pPr>
        <w:pStyle w:val="CMD"/>
      </w:pPr>
      <w:r w:rsidRPr="00825D44">
        <w:t xml:space="preserve">D1(config)# </w:t>
      </w:r>
      <w:r w:rsidRPr="00825D44">
        <w:rPr>
          <w:b/>
          <w:bCs/>
        </w:rPr>
        <w:t>interface loopback 0</w:t>
      </w:r>
    </w:p>
    <w:p w14:paraId="22A7760D" w14:textId="77777777" w:rsidR="00566C7F" w:rsidRPr="00825D44" w:rsidRDefault="00566C7F" w:rsidP="00825D44">
      <w:pPr>
        <w:pStyle w:val="CMD"/>
      </w:pPr>
      <w:r w:rsidRPr="00825D44">
        <w:t>D1(config-</w:t>
      </w:r>
      <w:proofErr w:type="gramStart"/>
      <w:r w:rsidRPr="00825D44">
        <w:t>if)#</w:t>
      </w:r>
      <w:proofErr w:type="gramEnd"/>
      <w:r w:rsidRPr="00825D44">
        <w:t xml:space="preserve"> </w:t>
      </w:r>
      <w:r w:rsidRPr="00825D44">
        <w:rPr>
          <w:b/>
          <w:bCs/>
        </w:rPr>
        <w:t>shutdown</w:t>
      </w:r>
    </w:p>
    <w:p w14:paraId="0D6886E6" w14:textId="77777777" w:rsidR="00566C7F" w:rsidRPr="00FD54F1" w:rsidRDefault="00566C7F" w:rsidP="00825D44">
      <w:pPr>
        <w:pStyle w:val="CMDOutput"/>
      </w:pPr>
      <w:r w:rsidRPr="00FD54F1">
        <w:t>D1(config-</w:t>
      </w:r>
      <w:proofErr w:type="gramStart"/>
      <w:r w:rsidRPr="00FD54F1">
        <w:t>if)#</w:t>
      </w:r>
      <w:proofErr w:type="gramEnd"/>
    </w:p>
    <w:p w14:paraId="7E0BE58A" w14:textId="77777777" w:rsidR="00566C7F" w:rsidRPr="00FD54F1" w:rsidRDefault="00566C7F" w:rsidP="00825D44">
      <w:pPr>
        <w:pStyle w:val="CMDOutput"/>
      </w:pPr>
      <w:r w:rsidRPr="00FD54F1">
        <w:rPr>
          <w:highlight w:val="yellow"/>
        </w:rPr>
        <w:t>*Jan 22 21:53:48.687: %TRACK-6-STATE: 7 interface Lo0 line-protocol Up -&gt; Down</w:t>
      </w:r>
    </w:p>
    <w:p w14:paraId="2971E3FB" w14:textId="77777777" w:rsidR="00566C7F" w:rsidRPr="00FD54F1" w:rsidRDefault="00566C7F" w:rsidP="00825D44">
      <w:pPr>
        <w:pStyle w:val="CMDOutput"/>
      </w:pPr>
      <w:r w:rsidRPr="00FD54F1">
        <w:t>D1(config-</w:t>
      </w:r>
      <w:proofErr w:type="gramStart"/>
      <w:r w:rsidRPr="00FD54F1">
        <w:t>if)#</w:t>
      </w:r>
      <w:proofErr w:type="gramEnd"/>
    </w:p>
    <w:p w14:paraId="1143EFF9" w14:textId="77777777" w:rsidR="00566C7F" w:rsidRPr="00FD54F1" w:rsidRDefault="00566C7F" w:rsidP="00825D44">
      <w:pPr>
        <w:pStyle w:val="CMDOutput"/>
      </w:pPr>
      <w:r w:rsidRPr="00FD54F1">
        <w:t>*Jan 22 21:53:50.687: %LINEPROTO-5-UPDOWN: Line protocol on Interface Loopback0, changed state to down</w:t>
      </w:r>
    </w:p>
    <w:p w14:paraId="7659EA7C" w14:textId="77777777" w:rsidR="00566C7F" w:rsidRPr="00FD54F1" w:rsidRDefault="00566C7F" w:rsidP="00825D44">
      <w:pPr>
        <w:pStyle w:val="CMDOutput"/>
      </w:pPr>
      <w:r w:rsidRPr="00FD54F1">
        <w:lastRenderedPageBreak/>
        <w:t>*Jan 22 21:53:50.689: %LINK-5-CHANGED: Interface Loopback0, changed state to administratively down</w:t>
      </w:r>
    </w:p>
    <w:p w14:paraId="72859EBD" w14:textId="77777777" w:rsidR="00566C7F" w:rsidRPr="00FD54F1" w:rsidRDefault="00566C7F" w:rsidP="00825D44">
      <w:pPr>
        <w:pStyle w:val="CMDOutput"/>
      </w:pPr>
      <w:r w:rsidRPr="00FD54F1">
        <w:t>D1(config-</w:t>
      </w:r>
      <w:proofErr w:type="gramStart"/>
      <w:r w:rsidRPr="00FD54F1">
        <w:t>if)#</w:t>
      </w:r>
      <w:proofErr w:type="gramEnd"/>
    </w:p>
    <w:p w14:paraId="0B27B711" w14:textId="77777777" w:rsidR="00566C7F" w:rsidRPr="00FD54F1" w:rsidRDefault="00566C7F" w:rsidP="00825D44">
      <w:pPr>
        <w:pStyle w:val="CMDOutput"/>
        <w:rPr>
          <w:highlight w:val="yellow"/>
        </w:rPr>
      </w:pPr>
      <w:r w:rsidRPr="00FD54F1">
        <w:rPr>
          <w:highlight w:val="yellow"/>
        </w:rPr>
        <w:t xml:space="preserve">*Jan 22 21:54:21.257: %GLBP-6-FWDSTATECHANGE: Vlan99 Grp 99 </w:t>
      </w:r>
      <w:proofErr w:type="spellStart"/>
      <w:r w:rsidRPr="00FD54F1">
        <w:rPr>
          <w:highlight w:val="yellow"/>
        </w:rPr>
        <w:t>Fwd</w:t>
      </w:r>
      <w:proofErr w:type="spellEnd"/>
      <w:r w:rsidRPr="00FD54F1">
        <w:rPr>
          <w:highlight w:val="yellow"/>
        </w:rPr>
        <w:t xml:space="preserve"> 1 state Active -&gt; Listen</w:t>
      </w:r>
    </w:p>
    <w:p w14:paraId="0DA6CB24" w14:textId="77777777" w:rsidR="00566C7F" w:rsidRPr="00FD54F1" w:rsidRDefault="00566C7F" w:rsidP="00825D44">
      <w:pPr>
        <w:pStyle w:val="CMDOutput"/>
      </w:pPr>
      <w:r w:rsidRPr="00FD54F1">
        <w:rPr>
          <w:highlight w:val="yellow"/>
        </w:rPr>
        <w:t xml:space="preserve">*Jan 22 21:54:21.900: %GLBP-6-FWDSTATECHANGE: Vlan99 Grp 996 </w:t>
      </w:r>
      <w:proofErr w:type="spellStart"/>
      <w:r w:rsidRPr="00FD54F1">
        <w:rPr>
          <w:highlight w:val="yellow"/>
        </w:rPr>
        <w:t>Fwd</w:t>
      </w:r>
      <w:proofErr w:type="spellEnd"/>
      <w:r w:rsidRPr="00FD54F1">
        <w:rPr>
          <w:highlight w:val="yellow"/>
        </w:rPr>
        <w:t xml:space="preserve"> 1 state Active -&gt; Listen</w:t>
      </w:r>
    </w:p>
    <w:p w14:paraId="52CBCDE3" w14:textId="77777777" w:rsidR="00566C7F" w:rsidRDefault="00566C7F" w:rsidP="00825D44">
      <w:pPr>
        <w:pStyle w:val="SubStepAlpha"/>
      </w:pPr>
      <w:r>
        <w:t>After the GLBP state change on D1, look at the ping output. The ping should be continuing without fail, and only experiencing a few lost packets.</w:t>
      </w:r>
    </w:p>
    <w:p w14:paraId="6FA664F0" w14:textId="77777777" w:rsidR="00566C7F" w:rsidRDefault="00566C7F" w:rsidP="00825D44">
      <w:pPr>
        <w:pStyle w:val="SubStepAlpha"/>
      </w:pPr>
      <w:r>
        <w:t xml:space="preserve">Examine the output of </w:t>
      </w:r>
      <w:r w:rsidRPr="009256CC">
        <w:rPr>
          <w:b/>
        </w:rPr>
        <w:t xml:space="preserve">show </w:t>
      </w:r>
      <w:proofErr w:type="spellStart"/>
      <w:r w:rsidRPr="009256CC">
        <w:rPr>
          <w:b/>
        </w:rPr>
        <w:t>glbp</w:t>
      </w:r>
      <w:proofErr w:type="spellEnd"/>
      <w:r>
        <w:t xml:space="preserve"> for group 99.</w:t>
      </w:r>
    </w:p>
    <w:p w14:paraId="5D7B4578" w14:textId="77777777" w:rsidR="00566C7F" w:rsidRPr="00FD54F1" w:rsidRDefault="00566C7F" w:rsidP="00566C7F">
      <w:pPr>
        <w:pStyle w:val="CMD"/>
      </w:pPr>
      <w:r w:rsidRPr="00FD54F1">
        <w:t xml:space="preserve">D1# </w:t>
      </w:r>
      <w:r w:rsidRPr="00FD54F1">
        <w:rPr>
          <w:b/>
          <w:bCs/>
        </w:rPr>
        <w:t>sho</w:t>
      </w:r>
      <w:r>
        <w:rPr>
          <w:b/>
          <w:bCs/>
        </w:rPr>
        <w:t>w</w:t>
      </w:r>
      <w:r w:rsidRPr="00FD54F1">
        <w:rPr>
          <w:b/>
          <w:bCs/>
        </w:rPr>
        <w:t xml:space="preserve"> </w:t>
      </w:r>
      <w:proofErr w:type="spellStart"/>
      <w:r w:rsidRPr="00FD54F1">
        <w:rPr>
          <w:b/>
          <w:bCs/>
        </w:rPr>
        <w:t>glbp</w:t>
      </w:r>
      <w:proofErr w:type="spellEnd"/>
    </w:p>
    <w:p w14:paraId="5D24F737" w14:textId="77777777" w:rsidR="00566C7F" w:rsidRPr="00FD54F1" w:rsidRDefault="00566C7F" w:rsidP="00825D44">
      <w:pPr>
        <w:pStyle w:val="CMDOutput"/>
      </w:pPr>
      <w:r w:rsidRPr="00FD54F1">
        <w:t>Vlan99 - Group 99</w:t>
      </w:r>
    </w:p>
    <w:p w14:paraId="6E2CE506" w14:textId="77777777" w:rsidR="00566C7F" w:rsidRPr="00FD54F1" w:rsidRDefault="00566C7F" w:rsidP="00825D44">
      <w:pPr>
        <w:pStyle w:val="CMDOutput"/>
      </w:pPr>
      <w:r w:rsidRPr="00FD54F1">
        <w:t xml:space="preserve">  State is Active</w:t>
      </w:r>
    </w:p>
    <w:p w14:paraId="4B5B1489" w14:textId="77777777" w:rsidR="00566C7F" w:rsidRPr="00FD54F1" w:rsidRDefault="00566C7F" w:rsidP="00825D44">
      <w:pPr>
        <w:pStyle w:val="CMDOutput"/>
      </w:pPr>
      <w:r w:rsidRPr="00FD54F1">
        <w:t xml:space="preserve">    3 state changes, last state change 00:05:48</w:t>
      </w:r>
    </w:p>
    <w:p w14:paraId="002FA144" w14:textId="77777777" w:rsidR="00566C7F" w:rsidRPr="00FD54F1" w:rsidRDefault="00566C7F" w:rsidP="00825D44">
      <w:pPr>
        <w:pStyle w:val="CMDOutput"/>
      </w:pPr>
      <w:r w:rsidRPr="00FD54F1">
        <w:t xml:space="preserve">  Virtual IP address is 192.168.99.254</w:t>
      </w:r>
    </w:p>
    <w:p w14:paraId="3E4A6AD8" w14:textId="77777777" w:rsidR="00566C7F" w:rsidRPr="00FD54F1" w:rsidRDefault="00566C7F" w:rsidP="00825D44">
      <w:pPr>
        <w:pStyle w:val="CMDOutput"/>
      </w:pPr>
      <w:r w:rsidRPr="00FD54F1">
        <w:t xml:space="preserve">  Hello time 3 sec, hold time 10 sec</w:t>
      </w:r>
    </w:p>
    <w:p w14:paraId="47F1C2B3" w14:textId="77777777" w:rsidR="00566C7F" w:rsidRPr="00FD54F1" w:rsidRDefault="00566C7F" w:rsidP="00825D44">
      <w:pPr>
        <w:pStyle w:val="CMDOutput"/>
      </w:pPr>
      <w:r w:rsidRPr="00FD54F1">
        <w:t xml:space="preserve">    Next hello sent in 0.448 secs</w:t>
      </w:r>
    </w:p>
    <w:p w14:paraId="20C73A46" w14:textId="77777777" w:rsidR="00566C7F" w:rsidRPr="00FD54F1" w:rsidRDefault="00566C7F" w:rsidP="00825D44">
      <w:pPr>
        <w:pStyle w:val="CMDOutput"/>
      </w:pPr>
      <w:r w:rsidRPr="00FD54F1">
        <w:t xml:space="preserve">  Redirect time 600 sec, forwarder time-out 14400 sec</w:t>
      </w:r>
    </w:p>
    <w:p w14:paraId="161362D4" w14:textId="77777777" w:rsidR="00566C7F" w:rsidRPr="00FD54F1" w:rsidRDefault="00566C7F" w:rsidP="00825D44">
      <w:pPr>
        <w:pStyle w:val="CMDOutput"/>
      </w:pPr>
      <w:r w:rsidRPr="00FD54F1">
        <w:t xml:space="preserve">  Authentication MD5, key-string</w:t>
      </w:r>
    </w:p>
    <w:p w14:paraId="00C318DD" w14:textId="77777777" w:rsidR="00566C7F" w:rsidRPr="00FD54F1" w:rsidRDefault="00566C7F" w:rsidP="00825D44">
      <w:pPr>
        <w:pStyle w:val="CMDOutput"/>
      </w:pPr>
      <w:r w:rsidRPr="00FD54F1">
        <w:t xml:space="preserve">  Preemption enabled, min delay 0 sec</w:t>
      </w:r>
    </w:p>
    <w:p w14:paraId="579D9274" w14:textId="77777777" w:rsidR="00566C7F" w:rsidRPr="00FD54F1" w:rsidRDefault="00566C7F" w:rsidP="00825D44">
      <w:pPr>
        <w:pStyle w:val="CMDOutput"/>
      </w:pPr>
      <w:r w:rsidRPr="00FD54F1">
        <w:t xml:space="preserve">  Active is local</w:t>
      </w:r>
    </w:p>
    <w:p w14:paraId="53084083" w14:textId="77777777" w:rsidR="00566C7F" w:rsidRPr="00FD54F1" w:rsidRDefault="00566C7F" w:rsidP="00825D44">
      <w:pPr>
        <w:pStyle w:val="CMDOutput"/>
      </w:pPr>
      <w:r w:rsidRPr="00FD54F1">
        <w:t xml:space="preserve">  Standby is 192.168.99.2, priority 100 (expires in 8.384 sec)</w:t>
      </w:r>
    </w:p>
    <w:p w14:paraId="7E9FB4C2" w14:textId="77777777" w:rsidR="00566C7F" w:rsidRPr="00FD54F1" w:rsidRDefault="00566C7F" w:rsidP="00825D44">
      <w:pPr>
        <w:pStyle w:val="CMDOutput"/>
      </w:pPr>
      <w:r w:rsidRPr="00FD54F1">
        <w:t xml:space="preserve">  Priority 150 (configured)</w:t>
      </w:r>
    </w:p>
    <w:p w14:paraId="4FE66824" w14:textId="77777777" w:rsidR="00566C7F" w:rsidRPr="00FD54F1" w:rsidRDefault="00566C7F" w:rsidP="00825D44">
      <w:pPr>
        <w:pStyle w:val="CMDOutput"/>
      </w:pPr>
      <w:r w:rsidRPr="00FD54F1">
        <w:t xml:space="preserve">  Weighting 80, low (configured 110), thresholds: lower 85, upper 105</w:t>
      </w:r>
    </w:p>
    <w:p w14:paraId="55361C0C" w14:textId="77777777" w:rsidR="00566C7F" w:rsidRPr="00FD54F1" w:rsidRDefault="00566C7F" w:rsidP="00825D44">
      <w:pPr>
        <w:pStyle w:val="CMDOutput"/>
      </w:pPr>
      <w:r w:rsidRPr="00FD54F1">
        <w:t xml:space="preserve">    Track object 7 state Down decrement 30</w:t>
      </w:r>
    </w:p>
    <w:p w14:paraId="17DED293" w14:textId="77777777" w:rsidR="00566C7F" w:rsidRPr="00FD54F1" w:rsidRDefault="00566C7F" w:rsidP="00825D44">
      <w:pPr>
        <w:pStyle w:val="CMDOutput"/>
      </w:pPr>
      <w:r w:rsidRPr="00FD54F1">
        <w:t xml:space="preserve">  Load balancing: round-robin</w:t>
      </w:r>
    </w:p>
    <w:p w14:paraId="5A411F8D" w14:textId="77777777" w:rsidR="00566C7F" w:rsidRPr="00FD54F1" w:rsidRDefault="00566C7F" w:rsidP="00825D44">
      <w:pPr>
        <w:pStyle w:val="CMDOutput"/>
      </w:pPr>
      <w:r w:rsidRPr="00FD54F1">
        <w:t xml:space="preserve">  Group members:</w:t>
      </w:r>
    </w:p>
    <w:p w14:paraId="0F644F60" w14:textId="77777777" w:rsidR="00566C7F" w:rsidRPr="00FD54F1" w:rsidRDefault="00566C7F" w:rsidP="00825D44">
      <w:pPr>
        <w:pStyle w:val="CMDOutput"/>
      </w:pPr>
      <w:r w:rsidRPr="00FD54F1">
        <w:t xml:space="preserve">    d8b</w:t>
      </w:r>
      <w:proofErr w:type="gramStart"/>
      <w:r w:rsidRPr="00FD54F1">
        <w:t>1.9028.afdd</w:t>
      </w:r>
      <w:proofErr w:type="gramEnd"/>
      <w:r w:rsidRPr="00FD54F1">
        <w:t xml:space="preserve"> (192.168.99.1) local</w:t>
      </w:r>
    </w:p>
    <w:p w14:paraId="1645BF9D" w14:textId="77777777" w:rsidR="00566C7F" w:rsidRPr="00FD54F1" w:rsidRDefault="00566C7F" w:rsidP="00825D44">
      <w:pPr>
        <w:pStyle w:val="CMDOutput"/>
      </w:pPr>
      <w:r w:rsidRPr="00FD54F1">
        <w:t xml:space="preserve">    d8b1.905d.c35d (192.168.99.2) authenticated</w:t>
      </w:r>
    </w:p>
    <w:p w14:paraId="0CD4A42F" w14:textId="77777777" w:rsidR="00566C7F" w:rsidRPr="00FD54F1" w:rsidRDefault="00566C7F" w:rsidP="00825D44">
      <w:pPr>
        <w:pStyle w:val="CMDOutput"/>
      </w:pPr>
      <w:r w:rsidRPr="00FD54F1">
        <w:t xml:space="preserve">  There are 2 forwarders (0 active)</w:t>
      </w:r>
    </w:p>
    <w:p w14:paraId="54AB50C0" w14:textId="77777777" w:rsidR="00566C7F" w:rsidRPr="00FD54F1" w:rsidRDefault="00566C7F" w:rsidP="00825D44">
      <w:pPr>
        <w:pStyle w:val="CMDOutput"/>
      </w:pPr>
      <w:r w:rsidRPr="00FD54F1">
        <w:t xml:space="preserve">  Forwarder 1</w:t>
      </w:r>
    </w:p>
    <w:p w14:paraId="4B45BFFF" w14:textId="77777777" w:rsidR="00566C7F" w:rsidRPr="00FD54F1" w:rsidRDefault="00566C7F" w:rsidP="00825D44">
      <w:pPr>
        <w:pStyle w:val="CMDOutput"/>
      </w:pPr>
      <w:r w:rsidRPr="00FD54F1">
        <w:t xml:space="preserve">    State is Listen</w:t>
      </w:r>
    </w:p>
    <w:p w14:paraId="4DE38934" w14:textId="77777777" w:rsidR="00566C7F" w:rsidRPr="00FD54F1" w:rsidRDefault="00566C7F" w:rsidP="00825D44">
      <w:pPr>
        <w:pStyle w:val="CMDOutput"/>
      </w:pPr>
      <w:r w:rsidRPr="00FD54F1">
        <w:t xml:space="preserve">      4 state changes, last state change 00:01:22</w:t>
      </w:r>
    </w:p>
    <w:p w14:paraId="2D137B7D" w14:textId="77777777" w:rsidR="00566C7F" w:rsidRPr="00FD54F1" w:rsidRDefault="00566C7F" w:rsidP="00825D44">
      <w:pPr>
        <w:pStyle w:val="CMDOutput"/>
      </w:pPr>
      <w:r w:rsidRPr="00FD54F1">
        <w:t xml:space="preserve">    MAC address is 0007.b400.6301 (default)</w:t>
      </w:r>
    </w:p>
    <w:p w14:paraId="5F753DF4" w14:textId="77777777" w:rsidR="00566C7F" w:rsidRPr="00FD54F1" w:rsidRDefault="00566C7F" w:rsidP="00825D44">
      <w:pPr>
        <w:pStyle w:val="CMDOutput"/>
      </w:pPr>
      <w:r w:rsidRPr="00FD54F1">
        <w:t xml:space="preserve">    Owner ID is d8b</w:t>
      </w:r>
      <w:proofErr w:type="gramStart"/>
      <w:r w:rsidRPr="00FD54F1">
        <w:t>1.9028.afdd</w:t>
      </w:r>
      <w:proofErr w:type="gramEnd"/>
    </w:p>
    <w:p w14:paraId="2FD6A7C9" w14:textId="77777777" w:rsidR="00566C7F" w:rsidRPr="00FD54F1" w:rsidRDefault="00566C7F" w:rsidP="00825D44">
      <w:pPr>
        <w:pStyle w:val="CMDOutput"/>
      </w:pPr>
      <w:r w:rsidRPr="00FD54F1">
        <w:t xml:space="preserve">    Redirection enabled</w:t>
      </w:r>
    </w:p>
    <w:p w14:paraId="58EFA44F" w14:textId="77777777" w:rsidR="00566C7F" w:rsidRPr="00FD54F1" w:rsidRDefault="00566C7F" w:rsidP="00825D44">
      <w:pPr>
        <w:pStyle w:val="CMDOutput"/>
      </w:pPr>
      <w:r w:rsidRPr="00FD54F1">
        <w:t xml:space="preserve">    Preemption enabled, min delay 30 sec</w:t>
      </w:r>
    </w:p>
    <w:p w14:paraId="7C7F3FD0" w14:textId="77777777" w:rsidR="00566C7F" w:rsidRPr="00FD54F1" w:rsidRDefault="00566C7F" w:rsidP="00825D44">
      <w:pPr>
        <w:pStyle w:val="CMDOutput"/>
      </w:pPr>
      <w:r w:rsidRPr="00FD54F1">
        <w:t xml:space="preserve">    Active is 192.168.99.2 (secondary), weighting 110 (expires in 10.208 sec)</w:t>
      </w:r>
    </w:p>
    <w:p w14:paraId="38C01BF4" w14:textId="77777777" w:rsidR="00566C7F" w:rsidRPr="00FD54F1" w:rsidRDefault="00566C7F" w:rsidP="00825D44">
      <w:pPr>
        <w:pStyle w:val="CMDOutput"/>
      </w:pPr>
      <w:r w:rsidRPr="00FD54F1">
        <w:t xml:space="preserve">    Client selection count: 15</w:t>
      </w:r>
    </w:p>
    <w:p w14:paraId="3CFD3030" w14:textId="77777777" w:rsidR="00566C7F" w:rsidRPr="00FD54F1" w:rsidRDefault="00566C7F" w:rsidP="00825D44">
      <w:pPr>
        <w:pStyle w:val="CMDOutput"/>
      </w:pPr>
      <w:r w:rsidRPr="00FD54F1">
        <w:t xml:space="preserve">  Forwarder 2</w:t>
      </w:r>
    </w:p>
    <w:p w14:paraId="582E8564" w14:textId="77777777" w:rsidR="00566C7F" w:rsidRPr="00FD54F1" w:rsidRDefault="00566C7F" w:rsidP="00825D44">
      <w:pPr>
        <w:pStyle w:val="CMDOutput"/>
      </w:pPr>
      <w:r w:rsidRPr="00FD54F1">
        <w:t xml:space="preserve">    State is Listen</w:t>
      </w:r>
    </w:p>
    <w:p w14:paraId="0BC03302" w14:textId="77777777" w:rsidR="00566C7F" w:rsidRPr="00FD54F1" w:rsidRDefault="00566C7F" w:rsidP="00825D44">
      <w:pPr>
        <w:pStyle w:val="CMDOutput"/>
      </w:pPr>
      <w:r w:rsidRPr="00FD54F1">
        <w:t xml:space="preserve">      8 state changes, last state change 01:09:16</w:t>
      </w:r>
    </w:p>
    <w:p w14:paraId="677199DB" w14:textId="77777777" w:rsidR="00566C7F" w:rsidRPr="00FD54F1" w:rsidRDefault="00566C7F" w:rsidP="00825D44">
      <w:pPr>
        <w:pStyle w:val="CMDOutput"/>
      </w:pPr>
      <w:r w:rsidRPr="00FD54F1">
        <w:t xml:space="preserve">    MAC address is 0007.b400.6302 (learnt)</w:t>
      </w:r>
    </w:p>
    <w:p w14:paraId="0C28675D" w14:textId="77777777" w:rsidR="00566C7F" w:rsidRPr="00FD54F1" w:rsidRDefault="00566C7F" w:rsidP="00825D44">
      <w:pPr>
        <w:pStyle w:val="CMDOutput"/>
      </w:pPr>
      <w:r w:rsidRPr="00FD54F1">
        <w:t xml:space="preserve">    Owner ID is d8b1.905d.c35d</w:t>
      </w:r>
    </w:p>
    <w:p w14:paraId="0512177B" w14:textId="77777777" w:rsidR="00566C7F" w:rsidRPr="00FD54F1" w:rsidRDefault="00566C7F" w:rsidP="00825D44">
      <w:pPr>
        <w:pStyle w:val="CMDOutput"/>
      </w:pPr>
      <w:r w:rsidRPr="00FD54F1">
        <w:t xml:space="preserve">    Redirection </w:t>
      </w:r>
      <w:proofErr w:type="gramStart"/>
      <w:r w:rsidRPr="00FD54F1">
        <w:t>enabled,</w:t>
      </w:r>
      <w:proofErr w:type="gramEnd"/>
      <w:r w:rsidRPr="00FD54F1">
        <w:t xml:space="preserve"> 598.400 sec remaining (maximum 600 sec)</w:t>
      </w:r>
    </w:p>
    <w:p w14:paraId="221B821B" w14:textId="77777777" w:rsidR="00566C7F" w:rsidRPr="00FD54F1" w:rsidRDefault="00566C7F" w:rsidP="00825D44">
      <w:pPr>
        <w:pStyle w:val="CMDOutput"/>
      </w:pPr>
      <w:r w:rsidRPr="00FD54F1">
        <w:t xml:space="preserve">    Time to live: 14398.400 sec (maximum 14400 sec)</w:t>
      </w:r>
    </w:p>
    <w:p w14:paraId="145B1709" w14:textId="77777777" w:rsidR="00566C7F" w:rsidRPr="00FD54F1" w:rsidRDefault="00566C7F" w:rsidP="00825D44">
      <w:pPr>
        <w:pStyle w:val="CMDOutput"/>
      </w:pPr>
      <w:r w:rsidRPr="00FD54F1">
        <w:t xml:space="preserve">    Preemption enabled, min delay 30 sec</w:t>
      </w:r>
    </w:p>
    <w:p w14:paraId="058F63DA" w14:textId="77777777" w:rsidR="00566C7F" w:rsidRPr="00FD54F1" w:rsidRDefault="00566C7F" w:rsidP="00825D44">
      <w:pPr>
        <w:pStyle w:val="CMDOutput"/>
      </w:pPr>
      <w:r w:rsidRPr="00FD54F1">
        <w:t xml:space="preserve">    Active is 192.168.99.2 (primary), weighting 110 (expires in 8.480 sec)</w:t>
      </w:r>
    </w:p>
    <w:p w14:paraId="68F662C8" w14:textId="2626F28F" w:rsidR="00566C7F" w:rsidRDefault="00FC25B7" w:rsidP="0054521C">
      <w:pPr>
        <w:pStyle w:val="CMDOutput"/>
      </w:pPr>
      <w:r>
        <w:t xml:space="preserve">    </w:t>
      </w:r>
      <w:r w:rsidR="00566C7F" w:rsidRPr="00FD54F1">
        <w:t>Client selection count: 14</w:t>
      </w:r>
    </w:p>
    <w:p w14:paraId="5384C638" w14:textId="1C83F817" w:rsidR="00FC25B7" w:rsidRPr="00FD54F1" w:rsidRDefault="00FC25B7" w:rsidP="0054521C">
      <w:pPr>
        <w:pStyle w:val="CMDOutput"/>
      </w:pPr>
      <w:r>
        <w:lastRenderedPageBreak/>
        <w:t>&lt;output omitted&gt;</w:t>
      </w:r>
    </w:p>
    <w:p w14:paraId="4F388286" w14:textId="5CD96280" w:rsidR="00566C7F" w:rsidRDefault="00566C7F" w:rsidP="00825D44">
      <w:pPr>
        <w:pStyle w:val="BodyTextL50"/>
      </w:pPr>
      <w:r w:rsidRPr="0030629E">
        <w:t xml:space="preserve">The first part of the GLBP output deals with </w:t>
      </w:r>
      <w:r>
        <w:t>D</w:t>
      </w:r>
      <w:r w:rsidRPr="0030629E">
        <w:t xml:space="preserve">1’s role as an AVG. The AVG role has not been affected by the configuration we applied above. The highlighted portion shows the impact of the interface tracking and weighting mechanism configurations. The weighting mechanism only affects the forwarder role in GLBP. Notice that </w:t>
      </w:r>
      <w:r>
        <w:t>D</w:t>
      </w:r>
      <w:r w:rsidRPr="0030629E">
        <w:t>1 is no longer the forwarder for the MAC address 0007.b400.</w:t>
      </w:r>
      <w:r w:rsidR="00157930">
        <w:t>63</w:t>
      </w:r>
      <w:r w:rsidRPr="0030629E">
        <w:t xml:space="preserve">01. </w:t>
      </w:r>
      <w:r w:rsidR="008A4175">
        <w:t>D</w:t>
      </w:r>
      <w:r w:rsidRPr="0030629E">
        <w:t>1 shows the forwarder roles for both MAC addresses in the listen state.</w:t>
      </w:r>
    </w:p>
    <w:p w14:paraId="45F42FC9" w14:textId="77777777" w:rsidR="00566C7F" w:rsidRDefault="00566C7F" w:rsidP="00825D44">
      <w:pPr>
        <w:pStyle w:val="SubStepAlpha"/>
      </w:pPr>
      <w:r>
        <w:t>Issue the no shutdown command on D1 interface Loopback 0 and you should see that D1 resumes its role as an AVF.</w:t>
      </w:r>
    </w:p>
    <w:p w14:paraId="43DA1B72" w14:textId="5BE7B5A5" w:rsidR="00566C7F" w:rsidRPr="00825D44" w:rsidRDefault="00566C7F" w:rsidP="00825D44">
      <w:pPr>
        <w:pStyle w:val="CMD"/>
      </w:pPr>
      <w:r w:rsidRPr="00825D44">
        <w:t>D1(config-</w:t>
      </w:r>
      <w:proofErr w:type="gramStart"/>
      <w:r w:rsidRPr="00825D44">
        <w:t>if)#</w:t>
      </w:r>
      <w:proofErr w:type="gramEnd"/>
      <w:r w:rsidR="00825D44">
        <w:t xml:space="preserve"> </w:t>
      </w:r>
      <w:r w:rsidRPr="00825D44">
        <w:rPr>
          <w:b/>
          <w:bCs/>
        </w:rPr>
        <w:t>no shutdown</w:t>
      </w:r>
    </w:p>
    <w:p w14:paraId="215BADB2" w14:textId="77777777" w:rsidR="00566C7F" w:rsidRPr="00FD54F1" w:rsidRDefault="00566C7F" w:rsidP="00825D44">
      <w:pPr>
        <w:pStyle w:val="CMDOutput"/>
      </w:pPr>
      <w:r w:rsidRPr="00FD54F1">
        <w:t>D1(config-</w:t>
      </w:r>
      <w:proofErr w:type="gramStart"/>
      <w:r w:rsidRPr="00FD54F1">
        <w:t>if)#</w:t>
      </w:r>
      <w:proofErr w:type="gramEnd"/>
    </w:p>
    <w:p w14:paraId="552351DD" w14:textId="77777777" w:rsidR="00566C7F" w:rsidRPr="00FD54F1" w:rsidRDefault="00566C7F" w:rsidP="00825D44">
      <w:pPr>
        <w:pStyle w:val="CMDOutput"/>
      </w:pPr>
      <w:r w:rsidRPr="00FD54F1">
        <w:t>*Jan 22 21:58:32.401: %TRACK-6-STATE: 7 interface Lo0 line-protocol Down -&gt; Up</w:t>
      </w:r>
    </w:p>
    <w:p w14:paraId="47088113" w14:textId="77777777" w:rsidR="00566C7F" w:rsidRPr="00FD54F1" w:rsidRDefault="00566C7F" w:rsidP="00825D44">
      <w:pPr>
        <w:pStyle w:val="CMDOutput"/>
      </w:pPr>
      <w:r w:rsidRPr="00FD54F1">
        <w:t>D1(config-</w:t>
      </w:r>
      <w:proofErr w:type="gramStart"/>
      <w:r w:rsidRPr="00FD54F1">
        <w:t>if)#</w:t>
      </w:r>
      <w:proofErr w:type="gramEnd"/>
    </w:p>
    <w:p w14:paraId="2C4C7E0F" w14:textId="77777777" w:rsidR="00566C7F" w:rsidRPr="00FD54F1" w:rsidRDefault="00566C7F" w:rsidP="00825D44">
      <w:pPr>
        <w:pStyle w:val="CMDOutput"/>
      </w:pPr>
      <w:r w:rsidRPr="00FD54F1">
        <w:t>*Jan 22 21:58:34.401: %LINEPROTO-5-UPDOWN: Line protocol on Interface Loopback0, changed state to up</w:t>
      </w:r>
    </w:p>
    <w:p w14:paraId="0D8CDC38" w14:textId="77777777" w:rsidR="00566C7F" w:rsidRPr="00FD54F1" w:rsidRDefault="00566C7F" w:rsidP="00825D44">
      <w:pPr>
        <w:pStyle w:val="CMDOutput"/>
      </w:pPr>
      <w:r w:rsidRPr="00FD54F1">
        <w:t>D1(config-</w:t>
      </w:r>
      <w:proofErr w:type="gramStart"/>
      <w:r w:rsidRPr="00FD54F1">
        <w:t>if)#</w:t>
      </w:r>
      <w:proofErr w:type="gramEnd"/>
    </w:p>
    <w:p w14:paraId="6FE910DB" w14:textId="77777777" w:rsidR="00566C7F" w:rsidRPr="00FD54F1" w:rsidRDefault="00566C7F" w:rsidP="00825D44">
      <w:pPr>
        <w:pStyle w:val="CMDOutput"/>
      </w:pPr>
      <w:r w:rsidRPr="00FD54F1">
        <w:t>*Jan 22 21:58:34.402: %LINK-3-UPDOWN: Interface Loopback0, changed state to up</w:t>
      </w:r>
    </w:p>
    <w:p w14:paraId="5B388A75" w14:textId="77777777" w:rsidR="00566C7F" w:rsidRPr="00FD54F1" w:rsidRDefault="00566C7F" w:rsidP="00825D44">
      <w:pPr>
        <w:pStyle w:val="CMDOutput"/>
      </w:pPr>
      <w:r w:rsidRPr="00FD54F1">
        <w:t>D1(config-</w:t>
      </w:r>
      <w:proofErr w:type="gramStart"/>
      <w:r w:rsidRPr="00FD54F1">
        <w:t>if)#</w:t>
      </w:r>
      <w:proofErr w:type="gramEnd"/>
    </w:p>
    <w:p w14:paraId="23248FBC" w14:textId="77777777" w:rsidR="00566C7F" w:rsidRPr="00FD54F1" w:rsidRDefault="00566C7F" w:rsidP="00825D44">
      <w:pPr>
        <w:pStyle w:val="CMDOutput"/>
      </w:pPr>
      <w:r w:rsidRPr="00FD54F1">
        <w:t xml:space="preserve">*Jan 22 21:59:04.050: %GLBP-6-FWDSTATECHANGE: Vlan99 Grp 99 </w:t>
      </w:r>
      <w:proofErr w:type="spellStart"/>
      <w:r w:rsidRPr="00FD54F1">
        <w:t>Fwd</w:t>
      </w:r>
      <w:proofErr w:type="spellEnd"/>
      <w:r w:rsidRPr="00FD54F1">
        <w:t xml:space="preserve"> 1 state Listen -&gt; Active</w:t>
      </w:r>
    </w:p>
    <w:p w14:paraId="4CAAE1FC" w14:textId="77777777" w:rsidR="00566C7F" w:rsidRPr="00FD54F1" w:rsidRDefault="00566C7F" w:rsidP="00825D44">
      <w:pPr>
        <w:pStyle w:val="CMDOutput"/>
      </w:pPr>
      <w:r w:rsidRPr="00FD54F1">
        <w:t>D1(config-</w:t>
      </w:r>
      <w:proofErr w:type="gramStart"/>
      <w:r w:rsidRPr="00FD54F1">
        <w:t>if)#</w:t>
      </w:r>
      <w:proofErr w:type="gramEnd"/>
    </w:p>
    <w:p w14:paraId="52AC4D59" w14:textId="77777777" w:rsidR="00566C7F" w:rsidRPr="00FD54F1" w:rsidRDefault="00566C7F" w:rsidP="00825D44">
      <w:pPr>
        <w:pStyle w:val="CMDOutput"/>
      </w:pPr>
      <w:r w:rsidRPr="00FD54F1">
        <w:t xml:space="preserve">*Jan 22 21:59:06.104: %GLBP-6-FWDSTATECHANGE: Vlan99 Grp 996 </w:t>
      </w:r>
      <w:proofErr w:type="spellStart"/>
      <w:r w:rsidRPr="00FD54F1">
        <w:t>Fwd</w:t>
      </w:r>
      <w:proofErr w:type="spellEnd"/>
      <w:r w:rsidRPr="00FD54F1">
        <w:t xml:space="preserve"> 1 state Listen -&gt; Active</w:t>
      </w:r>
    </w:p>
    <w:p w14:paraId="37203024" w14:textId="64550BD7" w:rsidR="00566C7F" w:rsidRPr="00FD54F1" w:rsidRDefault="00566C7F" w:rsidP="00825D44">
      <w:pPr>
        <w:pStyle w:val="CMD"/>
      </w:pPr>
      <w:r w:rsidRPr="00FD54F1">
        <w:t>D1#</w:t>
      </w:r>
      <w:r w:rsidRPr="00825D44">
        <w:rPr>
          <w:b/>
          <w:bCs/>
        </w:rPr>
        <w:t xml:space="preserve"> sho</w:t>
      </w:r>
      <w:r w:rsidR="008A4175">
        <w:rPr>
          <w:b/>
          <w:bCs/>
        </w:rPr>
        <w:t>w</w:t>
      </w:r>
      <w:r w:rsidRPr="00825D44">
        <w:rPr>
          <w:b/>
          <w:bCs/>
        </w:rPr>
        <w:t xml:space="preserve"> </w:t>
      </w:r>
      <w:proofErr w:type="spellStart"/>
      <w:r w:rsidRPr="00825D44">
        <w:rPr>
          <w:b/>
          <w:bCs/>
        </w:rPr>
        <w:t>glbp</w:t>
      </w:r>
      <w:proofErr w:type="spellEnd"/>
      <w:r w:rsidRPr="00825D44">
        <w:rPr>
          <w:b/>
          <w:bCs/>
        </w:rPr>
        <w:t xml:space="preserve"> brief</w:t>
      </w:r>
    </w:p>
    <w:p w14:paraId="68E3A2A0" w14:textId="77777777" w:rsidR="00566C7F" w:rsidRPr="00FD54F1" w:rsidRDefault="00566C7F" w:rsidP="00825D44">
      <w:pPr>
        <w:pStyle w:val="CMDOutput"/>
      </w:pPr>
      <w:r w:rsidRPr="00FD54F1">
        <w:t xml:space="preserve">Interface   </w:t>
      </w:r>
      <w:proofErr w:type="gramStart"/>
      <w:r w:rsidRPr="00FD54F1">
        <w:t xml:space="preserve">Grp  </w:t>
      </w:r>
      <w:proofErr w:type="spellStart"/>
      <w:r w:rsidRPr="00FD54F1">
        <w:t>Fwd</w:t>
      </w:r>
      <w:proofErr w:type="spellEnd"/>
      <w:proofErr w:type="gramEnd"/>
      <w:r w:rsidRPr="00FD54F1">
        <w:t xml:space="preserve"> </w:t>
      </w:r>
      <w:proofErr w:type="spellStart"/>
      <w:r w:rsidRPr="00FD54F1">
        <w:t>Pri</w:t>
      </w:r>
      <w:proofErr w:type="spellEnd"/>
      <w:r w:rsidRPr="00FD54F1">
        <w:t xml:space="preserve"> State    Address         Active router   Standby router</w:t>
      </w:r>
    </w:p>
    <w:p w14:paraId="7FE2D440" w14:textId="77777777" w:rsidR="00566C7F" w:rsidRPr="00FD54F1" w:rsidRDefault="00566C7F" w:rsidP="00825D44">
      <w:pPr>
        <w:pStyle w:val="CMDOutput"/>
      </w:pPr>
      <w:r w:rsidRPr="00FD54F1">
        <w:t xml:space="preserve">Vl99        99   -   150 Active   </w:t>
      </w:r>
      <w:proofErr w:type="gramStart"/>
      <w:r w:rsidRPr="00FD54F1">
        <w:t>192.168.99.254  local</w:t>
      </w:r>
      <w:proofErr w:type="gramEnd"/>
      <w:r w:rsidRPr="00FD54F1">
        <w:t xml:space="preserve">           192.168.99.2</w:t>
      </w:r>
    </w:p>
    <w:p w14:paraId="3BF58C51" w14:textId="77777777" w:rsidR="00566C7F" w:rsidRPr="00FD54F1" w:rsidRDefault="00566C7F" w:rsidP="00825D44">
      <w:pPr>
        <w:pStyle w:val="CMDOutput"/>
      </w:pPr>
      <w:r w:rsidRPr="00FD54F1">
        <w:t xml:space="preserve">Vl99        99   1   -   Active   </w:t>
      </w:r>
      <w:proofErr w:type="gramStart"/>
      <w:r w:rsidRPr="00FD54F1">
        <w:t>0007.b400.6301  local</w:t>
      </w:r>
      <w:proofErr w:type="gramEnd"/>
      <w:r w:rsidRPr="00FD54F1">
        <w:t xml:space="preserve">           -</w:t>
      </w:r>
    </w:p>
    <w:p w14:paraId="5614DD03" w14:textId="77777777" w:rsidR="00566C7F" w:rsidRPr="00FD54F1" w:rsidRDefault="00566C7F" w:rsidP="00825D44">
      <w:pPr>
        <w:pStyle w:val="CMDOutput"/>
      </w:pPr>
      <w:r w:rsidRPr="00FD54F1">
        <w:t xml:space="preserve">Vl99        99   2   -   Listen   </w:t>
      </w:r>
      <w:proofErr w:type="gramStart"/>
      <w:r w:rsidRPr="00FD54F1">
        <w:t>0007.b400.6302  192.168.99.2</w:t>
      </w:r>
      <w:proofErr w:type="gramEnd"/>
      <w:r w:rsidRPr="00FD54F1">
        <w:t xml:space="preserve">    -</w:t>
      </w:r>
    </w:p>
    <w:p w14:paraId="796F90E8" w14:textId="77777777" w:rsidR="00566C7F" w:rsidRPr="00FD54F1" w:rsidRDefault="00566C7F" w:rsidP="00825D44">
      <w:pPr>
        <w:pStyle w:val="CMDOutput"/>
      </w:pPr>
      <w:r w:rsidRPr="00FD54F1">
        <w:t xml:space="preserve">Vl99        </w:t>
      </w:r>
      <w:proofErr w:type="gramStart"/>
      <w:r w:rsidRPr="00FD54F1">
        <w:t>996  -</w:t>
      </w:r>
      <w:proofErr w:type="gramEnd"/>
      <w:r w:rsidRPr="00FD54F1">
        <w:t xml:space="preserve">   150 Active   FE80::99:254    local           FE80::D2:1</w:t>
      </w:r>
    </w:p>
    <w:p w14:paraId="481705CC" w14:textId="77777777" w:rsidR="00566C7F" w:rsidRPr="00FD54F1" w:rsidRDefault="00566C7F" w:rsidP="00825D44">
      <w:pPr>
        <w:pStyle w:val="CMDOutput"/>
      </w:pPr>
      <w:r w:rsidRPr="00FD54F1">
        <w:t xml:space="preserve">Vl99        </w:t>
      </w:r>
      <w:proofErr w:type="gramStart"/>
      <w:r w:rsidRPr="00FD54F1">
        <w:t>996  1</w:t>
      </w:r>
      <w:proofErr w:type="gramEnd"/>
      <w:r w:rsidRPr="00FD54F1">
        <w:t xml:space="preserve">   -   Active   0007.b403.e401  local           -</w:t>
      </w:r>
    </w:p>
    <w:p w14:paraId="36464424" w14:textId="38F08A7F" w:rsidR="00566C7F" w:rsidRDefault="00566C7F" w:rsidP="00825D44">
      <w:pPr>
        <w:pStyle w:val="CMDOutput"/>
      </w:pPr>
      <w:r w:rsidRPr="00FD54F1">
        <w:t xml:space="preserve">Vl99        </w:t>
      </w:r>
      <w:proofErr w:type="gramStart"/>
      <w:r w:rsidRPr="00FD54F1">
        <w:t>996  2</w:t>
      </w:r>
      <w:proofErr w:type="gramEnd"/>
      <w:r w:rsidRPr="00FD54F1">
        <w:t xml:space="preserve">   -   Listen   0007.b403.e402  FE80::D2:1      -</w:t>
      </w:r>
    </w:p>
    <w:p w14:paraId="48FD6C6D" w14:textId="77777777" w:rsidR="00D1340B" w:rsidRDefault="00D1340B" w:rsidP="00D1340B">
      <w:pPr>
        <w:pStyle w:val="ConfigWindow"/>
      </w:pPr>
      <w:r>
        <w:t>Close configuration window</w:t>
      </w:r>
    </w:p>
    <w:p w14:paraId="7EFE09D1" w14:textId="6848B966" w:rsidR="00D1340B" w:rsidRPr="00FD54F1" w:rsidRDefault="00D1340B" w:rsidP="0054521C">
      <w:pPr>
        <w:pStyle w:val="ConfigWindow"/>
      </w:pPr>
      <w:r>
        <w:t>End of document</w:t>
      </w:r>
      <w:bookmarkStart w:id="1" w:name="_GoBack"/>
      <w:bookmarkEnd w:id="1"/>
    </w:p>
    <w:sectPr w:rsidR="00D1340B" w:rsidRPr="00FD54F1"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7451" w14:textId="77777777" w:rsidR="00FD77CD" w:rsidRDefault="00FD77CD" w:rsidP="00710659">
      <w:pPr>
        <w:spacing w:after="0" w:line="240" w:lineRule="auto"/>
      </w:pPr>
      <w:r>
        <w:separator/>
      </w:r>
    </w:p>
    <w:p w14:paraId="65792143" w14:textId="77777777" w:rsidR="00FD77CD" w:rsidRDefault="00FD77CD"/>
  </w:endnote>
  <w:endnote w:type="continuationSeparator" w:id="0">
    <w:p w14:paraId="153ADF44" w14:textId="77777777" w:rsidR="00FD77CD" w:rsidRDefault="00FD77CD" w:rsidP="00710659">
      <w:pPr>
        <w:spacing w:after="0" w:line="240" w:lineRule="auto"/>
      </w:pPr>
      <w:r>
        <w:continuationSeparator/>
      </w:r>
    </w:p>
    <w:p w14:paraId="0E940202" w14:textId="77777777" w:rsidR="00FD77CD" w:rsidRDefault="00FD7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004D" w14:textId="1D8A3790" w:rsidR="009A2B40" w:rsidRPr="00882B63" w:rsidRDefault="009A2B40"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A824B6">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EEA6" w14:textId="5F6EF8F9" w:rsidR="009A2B40" w:rsidRPr="00882B63" w:rsidRDefault="009A2B40"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A824B6">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9852" w14:textId="77777777" w:rsidR="00FD77CD" w:rsidRDefault="00FD77CD" w:rsidP="00710659">
      <w:pPr>
        <w:spacing w:after="0" w:line="240" w:lineRule="auto"/>
      </w:pPr>
      <w:r>
        <w:separator/>
      </w:r>
    </w:p>
    <w:p w14:paraId="08A84767" w14:textId="77777777" w:rsidR="00FD77CD" w:rsidRDefault="00FD77CD"/>
  </w:footnote>
  <w:footnote w:type="continuationSeparator" w:id="0">
    <w:p w14:paraId="2185ACCF" w14:textId="77777777" w:rsidR="00FD77CD" w:rsidRDefault="00FD77CD" w:rsidP="00710659">
      <w:pPr>
        <w:spacing w:after="0" w:line="240" w:lineRule="auto"/>
      </w:pPr>
      <w:r>
        <w:continuationSeparator/>
      </w:r>
    </w:p>
    <w:p w14:paraId="20433700" w14:textId="77777777" w:rsidR="00FD77CD" w:rsidRDefault="00FD7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5990D6B114E246A0AA7DF235CBCCA852"/>
      </w:placeholder>
      <w:dataBinding w:prefixMappings="xmlns:ns0='http://purl.org/dc/elements/1.1/' xmlns:ns1='http://schemas.openxmlformats.org/package/2006/metadata/core-properties' " w:xpath="/ns1:coreProperties[1]/ns0:title[1]" w:storeItemID="{6C3C8BC8-F283-45AE-878A-BAB7291924A1}"/>
      <w:text/>
    </w:sdtPr>
    <w:sdtEndPr/>
    <w:sdtContent>
      <w:p w14:paraId="3645099F" w14:textId="77777777" w:rsidR="009A2B40" w:rsidRDefault="009A2B40" w:rsidP="008402F2">
        <w:pPr>
          <w:pStyle w:val="PageHead"/>
        </w:pPr>
        <w:r>
          <w:t>Lab - Implement GLBP</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DE73" w14:textId="77777777" w:rsidR="009A2B40" w:rsidRDefault="009A2B40" w:rsidP="006C3FCF">
    <w:pPr>
      <w:ind w:left="-288"/>
    </w:pPr>
    <w:r>
      <w:rPr>
        <w:noProof/>
      </w:rPr>
      <w:drawing>
        <wp:inline distT="0" distB="0" distL="0" distR="0" wp14:anchorId="4C5D7B5B" wp14:editId="3952308B">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C797A"/>
    <w:multiLevelType w:val="hybridMultilevel"/>
    <w:tmpl w:val="269E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796360"/>
    <w:multiLevelType w:val="multilevel"/>
    <w:tmpl w:val="2100868A"/>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585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EF2B94"/>
    <w:multiLevelType w:val="hybridMultilevel"/>
    <w:tmpl w:val="2E8C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526245D2"/>
    <w:multiLevelType w:val="hybridMultilevel"/>
    <w:tmpl w:val="B7E6A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3A2B36"/>
    <w:multiLevelType w:val="hybridMultilevel"/>
    <w:tmpl w:val="CC94085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906CC1"/>
    <w:multiLevelType w:val="hybridMultilevel"/>
    <w:tmpl w:val="EC505E22"/>
    <w:lvl w:ilvl="0" w:tplc="0409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4"/>
  </w:num>
  <w:num w:numId="4">
    <w:abstractNumId w:val="6"/>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6"/>
  </w:num>
  <w:num w:numId="6">
    <w:abstractNumId w:val="0"/>
  </w:num>
  <w:num w:numId="7">
    <w:abstractNumId w:val="2"/>
  </w:num>
  <w:num w:numId="8">
    <w:abstractNumId w:val="7"/>
    <w:lvlOverride w:ilvl="0">
      <w:lvl w:ilvl="0">
        <w:start w:val="1"/>
        <w:numFmt w:val="decimal"/>
        <w:lvlText w:val="Part %1:"/>
        <w:lvlJc w:val="left"/>
        <w:pPr>
          <w:tabs>
            <w:tab w:val="num" w:pos="1152"/>
          </w:tabs>
          <w:ind w:left="1152" w:hanging="792"/>
        </w:pPr>
        <w:rPr>
          <w:rFonts w:hint="default"/>
        </w:rPr>
      </w:lvl>
    </w:lvlOverride>
  </w:num>
  <w:num w:numId="9">
    <w:abstractNumId w:val="6"/>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5"/>
    <w:lvlOverride w:ilvl="0">
      <w:lvl w:ilvl="0">
        <w:start w:val="1"/>
        <w:numFmt w:val="decimal"/>
        <w:lvlText w:val="Part %1:"/>
        <w:lvlJc w:val="left"/>
        <w:pPr>
          <w:tabs>
            <w:tab w:val="num" w:pos="1080"/>
          </w:tabs>
          <w:ind w:left="1080" w:hanging="1080"/>
        </w:pPr>
        <w:rPr>
          <w:rFonts w:hint="default"/>
          <w:sz w:val="28"/>
          <w:szCs w:val="28"/>
        </w:rPr>
      </w:lvl>
    </w:lvlOverride>
  </w:num>
  <w:num w:numId="11">
    <w:abstractNumId w:val="19"/>
  </w:num>
  <w:num w:numId="12">
    <w:abstractNumId w:val="5"/>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6">
    <w:abstractNumId w:val="12"/>
  </w:num>
  <w:num w:numId="17">
    <w:abstractNumId w:val="21"/>
  </w:num>
  <w:num w:numId="18">
    <w:abstractNumId w:val="18"/>
  </w:num>
  <w:num w:numId="19">
    <w:abstractNumId w:val="11"/>
  </w:num>
  <w:num w:numId="20">
    <w:abstractNumId w:val="13"/>
  </w:num>
  <w:num w:numId="21">
    <w:abstractNumId w:val="3"/>
  </w:num>
  <w:num w:numId="22">
    <w:abstractNumId w:val="10"/>
  </w:num>
  <w:num w:numId="23">
    <w:abstractNumId w:val="17"/>
  </w:num>
  <w:num w:numId="24">
    <w:abstractNumId w:val="1"/>
  </w:num>
  <w:num w:numId="25">
    <w:abstractNumId w:val="15"/>
  </w:num>
  <w:num w:numId="26">
    <w:abstractNumId w:val="5"/>
  </w:num>
  <w:num w:numId="27">
    <w:abstractNumId w:val="8"/>
  </w:num>
  <w:num w:numId="28">
    <w:abstractNumId w:val="20"/>
  </w:num>
  <w:num w:numId="29">
    <w:abstractNumId w:val="16"/>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15"/>
    <w:rsid w:val="00001BDF"/>
    <w:rsid w:val="0000380F"/>
    <w:rsid w:val="00004175"/>
    <w:rsid w:val="000059C9"/>
    <w:rsid w:val="00012C22"/>
    <w:rsid w:val="000160F7"/>
    <w:rsid w:val="00016D5B"/>
    <w:rsid w:val="00016F30"/>
    <w:rsid w:val="0002047C"/>
    <w:rsid w:val="00021B9A"/>
    <w:rsid w:val="000242D6"/>
    <w:rsid w:val="00024EE5"/>
    <w:rsid w:val="00041AF6"/>
    <w:rsid w:val="00044E62"/>
    <w:rsid w:val="00050BA4"/>
    <w:rsid w:val="0005141D"/>
    <w:rsid w:val="00051738"/>
    <w:rsid w:val="0005242B"/>
    <w:rsid w:val="00052548"/>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57930"/>
    <w:rsid w:val="00162105"/>
    <w:rsid w:val="00162EEA"/>
    <w:rsid w:val="00163164"/>
    <w:rsid w:val="00166253"/>
    <w:rsid w:val="001704B7"/>
    <w:rsid w:val="001708A6"/>
    <w:rsid w:val="001710C0"/>
    <w:rsid w:val="00172AFB"/>
    <w:rsid w:val="001772B8"/>
    <w:rsid w:val="00177B76"/>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42E3A"/>
    <w:rsid w:val="002440D4"/>
    <w:rsid w:val="00246492"/>
    <w:rsid w:val="002506CF"/>
    <w:rsid w:val="0025107F"/>
    <w:rsid w:val="00260CD4"/>
    <w:rsid w:val="002639D8"/>
    <w:rsid w:val="00265F77"/>
    <w:rsid w:val="00266C83"/>
    <w:rsid w:val="00270FCC"/>
    <w:rsid w:val="00275C76"/>
    <w:rsid w:val="002768DC"/>
    <w:rsid w:val="00294C8F"/>
    <w:rsid w:val="002A0B2E"/>
    <w:rsid w:val="002A0DC1"/>
    <w:rsid w:val="002A6C56"/>
    <w:rsid w:val="002C04C4"/>
    <w:rsid w:val="002C090C"/>
    <w:rsid w:val="002C1243"/>
    <w:rsid w:val="002C1815"/>
    <w:rsid w:val="002C475E"/>
    <w:rsid w:val="002C6AD6"/>
    <w:rsid w:val="002D28E9"/>
    <w:rsid w:val="002D6C2A"/>
    <w:rsid w:val="002D7A86"/>
    <w:rsid w:val="002F45FF"/>
    <w:rsid w:val="002F66D3"/>
    <w:rsid w:val="002F6D17"/>
    <w:rsid w:val="00302887"/>
    <w:rsid w:val="003056EB"/>
    <w:rsid w:val="003071FF"/>
    <w:rsid w:val="00310652"/>
    <w:rsid w:val="00311065"/>
    <w:rsid w:val="0031371D"/>
    <w:rsid w:val="0031789F"/>
    <w:rsid w:val="00320788"/>
    <w:rsid w:val="003233A3"/>
    <w:rsid w:val="00334C33"/>
    <w:rsid w:val="0034218C"/>
    <w:rsid w:val="0034455D"/>
    <w:rsid w:val="0034604B"/>
    <w:rsid w:val="003465AA"/>
    <w:rsid w:val="00346D17"/>
    <w:rsid w:val="00347972"/>
    <w:rsid w:val="0035469B"/>
    <w:rsid w:val="003559CC"/>
    <w:rsid w:val="00355D4B"/>
    <w:rsid w:val="003569D7"/>
    <w:rsid w:val="003608AC"/>
    <w:rsid w:val="00363A23"/>
    <w:rsid w:val="0036440C"/>
    <w:rsid w:val="0036465A"/>
    <w:rsid w:val="003759B1"/>
    <w:rsid w:val="00390C38"/>
    <w:rsid w:val="00392748"/>
    <w:rsid w:val="00392C65"/>
    <w:rsid w:val="00392ED5"/>
    <w:rsid w:val="003A19DC"/>
    <w:rsid w:val="003A1B45"/>
    <w:rsid w:val="003A220C"/>
    <w:rsid w:val="003B256A"/>
    <w:rsid w:val="003B43EE"/>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E06"/>
    <w:rsid w:val="003F770A"/>
    <w:rsid w:val="003F7952"/>
    <w:rsid w:val="00402E5C"/>
    <w:rsid w:val="00403C7A"/>
    <w:rsid w:val="004057A6"/>
    <w:rsid w:val="00406554"/>
    <w:rsid w:val="00407755"/>
    <w:rsid w:val="0041293B"/>
    <w:rsid w:val="004131B0"/>
    <w:rsid w:val="00416C42"/>
    <w:rsid w:val="00422476"/>
    <w:rsid w:val="0042385C"/>
    <w:rsid w:val="00426FA5"/>
    <w:rsid w:val="00431654"/>
    <w:rsid w:val="00431DDB"/>
    <w:rsid w:val="00434926"/>
    <w:rsid w:val="00443ACE"/>
    <w:rsid w:val="00444217"/>
    <w:rsid w:val="004478F4"/>
    <w:rsid w:val="00450F7A"/>
    <w:rsid w:val="00452C6D"/>
    <w:rsid w:val="00455E0B"/>
    <w:rsid w:val="0045724D"/>
    <w:rsid w:val="00457934"/>
    <w:rsid w:val="00462B9F"/>
    <w:rsid w:val="004659EE"/>
    <w:rsid w:val="00473E34"/>
    <w:rsid w:val="00476BA9"/>
    <w:rsid w:val="00481650"/>
    <w:rsid w:val="00490807"/>
    <w:rsid w:val="004936C2"/>
    <w:rsid w:val="0049379C"/>
    <w:rsid w:val="004961E2"/>
    <w:rsid w:val="004A1CA0"/>
    <w:rsid w:val="004A22E9"/>
    <w:rsid w:val="004A4ACD"/>
    <w:rsid w:val="004A506C"/>
    <w:rsid w:val="004A5BC5"/>
    <w:rsid w:val="004B023D"/>
    <w:rsid w:val="004B4A12"/>
    <w:rsid w:val="004B5019"/>
    <w:rsid w:val="004C0909"/>
    <w:rsid w:val="004C3F97"/>
    <w:rsid w:val="004D01F2"/>
    <w:rsid w:val="004D2CED"/>
    <w:rsid w:val="004D3339"/>
    <w:rsid w:val="004D353F"/>
    <w:rsid w:val="004D36D7"/>
    <w:rsid w:val="004D682B"/>
    <w:rsid w:val="004E6152"/>
    <w:rsid w:val="004F344A"/>
    <w:rsid w:val="004F4074"/>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521C"/>
    <w:rsid w:val="005468C1"/>
    <w:rsid w:val="005510BA"/>
    <w:rsid w:val="005538C8"/>
    <w:rsid w:val="00554B4E"/>
    <w:rsid w:val="00556C02"/>
    <w:rsid w:val="00561BB2"/>
    <w:rsid w:val="005621A4"/>
    <w:rsid w:val="00563249"/>
    <w:rsid w:val="00566C7F"/>
    <w:rsid w:val="00570A65"/>
    <w:rsid w:val="005762B1"/>
    <w:rsid w:val="00580456"/>
    <w:rsid w:val="00580E73"/>
    <w:rsid w:val="00592329"/>
    <w:rsid w:val="00593386"/>
    <w:rsid w:val="00596998"/>
    <w:rsid w:val="0059790F"/>
    <w:rsid w:val="005A6E62"/>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4958"/>
    <w:rsid w:val="006513FB"/>
    <w:rsid w:val="00656EEF"/>
    <w:rsid w:val="006576AF"/>
    <w:rsid w:val="00672919"/>
    <w:rsid w:val="00677544"/>
    <w:rsid w:val="00681687"/>
    <w:rsid w:val="00686295"/>
    <w:rsid w:val="00686587"/>
    <w:rsid w:val="006904CF"/>
    <w:rsid w:val="00694180"/>
    <w:rsid w:val="00695EE2"/>
    <w:rsid w:val="006962C8"/>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3837"/>
    <w:rsid w:val="006E5FE9"/>
    <w:rsid w:val="006E6581"/>
    <w:rsid w:val="006E71DF"/>
    <w:rsid w:val="006F1616"/>
    <w:rsid w:val="006F1CC4"/>
    <w:rsid w:val="006F2A86"/>
    <w:rsid w:val="006F3163"/>
    <w:rsid w:val="00705FEC"/>
    <w:rsid w:val="00710659"/>
    <w:rsid w:val="0071147A"/>
    <w:rsid w:val="0071185D"/>
    <w:rsid w:val="00721E01"/>
    <w:rsid w:val="007222AD"/>
    <w:rsid w:val="007235FC"/>
    <w:rsid w:val="007267CF"/>
    <w:rsid w:val="00731F3F"/>
    <w:rsid w:val="00733BAB"/>
    <w:rsid w:val="0073604C"/>
    <w:rsid w:val="00742C58"/>
    <w:rsid w:val="007436BF"/>
    <w:rsid w:val="007443E9"/>
    <w:rsid w:val="00745DCE"/>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2764"/>
    <w:rsid w:val="007E3264"/>
    <w:rsid w:val="007E3FEA"/>
    <w:rsid w:val="007E6402"/>
    <w:rsid w:val="007E6767"/>
    <w:rsid w:val="007F0A0B"/>
    <w:rsid w:val="007F3A60"/>
    <w:rsid w:val="007F3D0B"/>
    <w:rsid w:val="007F7C94"/>
    <w:rsid w:val="00802FFA"/>
    <w:rsid w:val="00807E83"/>
    <w:rsid w:val="00810E4B"/>
    <w:rsid w:val="00814BAA"/>
    <w:rsid w:val="00816F0C"/>
    <w:rsid w:val="0082211C"/>
    <w:rsid w:val="00824295"/>
    <w:rsid w:val="00825D44"/>
    <w:rsid w:val="00827A65"/>
    <w:rsid w:val="00830473"/>
    <w:rsid w:val="008313F3"/>
    <w:rsid w:val="008333AA"/>
    <w:rsid w:val="00836B91"/>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381C"/>
    <w:rsid w:val="0088426A"/>
    <w:rsid w:val="008852BA"/>
    <w:rsid w:val="00890108"/>
    <w:rsid w:val="00893877"/>
    <w:rsid w:val="0089532C"/>
    <w:rsid w:val="00896165"/>
    <w:rsid w:val="00896681"/>
    <w:rsid w:val="008A2749"/>
    <w:rsid w:val="008A3A90"/>
    <w:rsid w:val="008A4175"/>
    <w:rsid w:val="008B06D4"/>
    <w:rsid w:val="008B0A0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3237"/>
    <w:rsid w:val="00933F28"/>
    <w:rsid w:val="009400C3"/>
    <w:rsid w:val="00942299"/>
    <w:rsid w:val="009453F7"/>
    <w:rsid w:val="009476C0"/>
    <w:rsid w:val="00963E34"/>
    <w:rsid w:val="00964DFA"/>
    <w:rsid w:val="00970A69"/>
    <w:rsid w:val="0098155C"/>
    <w:rsid w:val="00981CCA"/>
    <w:rsid w:val="00983B77"/>
    <w:rsid w:val="00996053"/>
    <w:rsid w:val="00997E71"/>
    <w:rsid w:val="009A0B2F"/>
    <w:rsid w:val="009A1CF4"/>
    <w:rsid w:val="009A2B40"/>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5DF0"/>
    <w:rsid w:val="00A21211"/>
    <w:rsid w:val="00A26A0B"/>
    <w:rsid w:val="00A30F8A"/>
    <w:rsid w:val="00A33044"/>
    <w:rsid w:val="00A33890"/>
    <w:rsid w:val="00A34E7F"/>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77945"/>
    <w:rsid w:val="00A807C1"/>
    <w:rsid w:val="00A80F74"/>
    <w:rsid w:val="00A824B6"/>
    <w:rsid w:val="00A82658"/>
    <w:rsid w:val="00A83374"/>
    <w:rsid w:val="00A96172"/>
    <w:rsid w:val="00A96D52"/>
    <w:rsid w:val="00A97C5F"/>
    <w:rsid w:val="00AA2322"/>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F7ACC"/>
    <w:rsid w:val="00B00914"/>
    <w:rsid w:val="00B02A8E"/>
    <w:rsid w:val="00B052EE"/>
    <w:rsid w:val="00B1081F"/>
    <w:rsid w:val="00B2496B"/>
    <w:rsid w:val="00B27499"/>
    <w:rsid w:val="00B3010D"/>
    <w:rsid w:val="00B35151"/>
    <w:rsid w:val="00B433F2"/>
    <w:rsid w:val="00B458E8"/>
    <w:rsid w:val="00B47940"/>
    <w:rsid w:val="00B5397B"/>
    <w:rsid w:val="00B53EE9"/>
    <w:rsid w:val="00B6183E"/>
    <w:rsid w:val="00B62809"/>
    <w:rsid w:val="00B72F2A"/>
    <w:rsid w:val="00B74716"/>
    <w:rsid w:val="00B75699"/>
    <w:rsid w:val="00B7675A"/>
    <w:rsid w:val="00B81898"/>
    <w:rsid w:val="00B82DED"/>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1600"/>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597A"/>
    <w:rsid w:val="00C27E37"/>
    <w:rsid w:val="00C32713"/>
    <w:rsid w:val="00C351B8"/>
    <w:rsid w:val="00C410D9"/>
    <w:rsid w:val="00C449FC"/>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7039"/>
    <w:rsid w:val="00C8718B"/>
    <w:rsid w:val="00C872E4"/>
    <w:rsid w:val="00C878D9"/>
    <w:rsid w:val="00C90311"/>
    <w:rsid w:val="00C91C26"/>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E7E55"/>
    <w:rsid w:val="00CF0DA5"/>
    <w:rsid w:val="00CF184C"/>
    <w:rsid w:val="00CF26E3"/>
    <w:rsid w:val="00CF3D54"/>
    <w:rsid w:val="00CF5D31"/>
    <w:rsid w:val="00CF5F3B"/>
    <w:rsid w:val="00CF7733"/>
    <w:rsid w:val="00CF791A"/>
    <w:rsid w:val="00D00513"/>
    <w:rsid w:val="00D00D7D"/>
    <w:rsid w:val="00D01136"/>
    <w:rsid w:val="00D030AE"/>
    <w:rsid w:val="00D1340B"/>
    <w:rsid w:val="00D139C8"/>
    <w:rsid w:val="00D17F81"/>
    <w:rsid w:val="00D24615"/>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729DE"/>
    <w:rsid w:val="00D75B6A"/>
    <w:rsid w:val="00D778DF"/>
    <w:rsid w:val="00D84BDA"/>
    <w:rsid w:val="00D861ED"/>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297B"/>
    <w:rsid w:val="00DE6F44"/>
    <w:rsid w:val="00DF1B58"/>
    <w:rsid w:val="00E009DA"/>
    <w:rsid w:val="00E037D9"/>
    <w:rsid w:val="00E04927"/>
    <w:rsid w:val="00E11A48"/>
    <w:rsid w:val="00E130EB"/>
    <w:rsid w:val="00E162CD"/>
    <w:rsid w:val="00E17FA5"/>
    <w:rsid w:val="00E21BFE"/>
    <w:rsid w:val="00E21C88"/>
    <w:rsid w:val="00E223AC"/>
    <w:rsid w:val="00E25A55"/>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82"/>
    <w:rsid w:val="00EB6C33"/>
    <w:rsid w:val="00EC1DEA"/>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C25B7"/>
    <w:rsid w:val="00FD1398"/>
    <w:rsid w:val="00FD33AB"/>
    <w:rsid w:val="00FD3BA4"/>
    <w:rsid w:val="00FD4724"/>
    <w:rsid w:val="00FD4A68"/>
    <w:rsid w:val="00FD68ED"/>
    <w:rsid w:val="00FD77C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977AE"/>
  <w15:docId w15:val="{9A4ABFE2-F7EB-42CD-AD44-0578A673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ind w:left="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6962C8"/>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825D44"/>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566C7F"/>
    <w:rPr>
      <w:b/>
      <w:sz w:val="32"/>
    </w:rPr>
  </w:style>
  <w:style w:type="numbering" w:customStyle="1" w:styleId="PartStepSubStepList">
    <w:name w:val="Part_Step_SubStep_List"/>
    <w:basedOn w:val="NoList"/>
    <w:uiPriority w:val="99"/>
    <w:rsid w:val="00566C7F"/>
    <w:pPr>
      <w:numPr>
        <w:numId w:val="26"/>
      </w:numPr>
    </w:pPr>
  </w:style>
  <w:style w:type="paragraph" w:styleId="ListParagraph">
    <w:name w:val="List Paragraph"/>
    <w:basedOn w:val="Normal"/>
    <w:uiPriority w:val="34"/>
    <w:unhideWhenUsed/>
    <w:qFormat/>
    <w:rsid w:val="00566C7F"/>
    <w:pPr>
      <w:ind w:left="720"/>
    </w:pPr>
  </w:style>
  <w:style w:type="paragraph" w:styleId="Revision">
    <w:name w:val="Revision"/>
    <w:hidden/>
    <w:uiPriority w:val="99"/>
    <w:semiHidden/>
    <w:rsid w:val="00566C7F"/>
    <w:rPr>
      <w:sz w:val="22"/>
      <w:szCs w:val="22"/>
    </w:rPr>
  </w:style>
  <w:style w:type="paragraph" w:customStyle="1" w:styleId="BulletBody">
    <w:name w:val="Bullet Body"/>
    <w:basedOn w:val="Normal"/>
    <w:link w:val="BulletBodyChar"/>
    <w:qFormat/>
    <w:rsid w:val="00BD1600"/>
    <w:pPr>
      <w:numPr>
        <w:numId w:val="27"/>
      </w:numPr>
      <w:spacing w:line="260" w:lineRule="atLeast"/>
    </w:pPr>
    <w:rPr>
      <w:rFonts w:eastAsia="Times New Roman"/>
      <w:sz w:val="20"/>
      <w:szCs w:val="24"/>
    </w:rPr>
  </w:style>
  <w:style w:type="character" w:customStyle="1" w:styleId="BulletBodyChar">
    <w:name w:val="Bullet Body Char"/>
    <w:basedOn w:val="DefaultParagraphFont"/>
    <w:link w:val="BulletBody"/>
    <w:rsid w:val="00BD1600"/>
    <w:rPr>
      <w:rFonts w:eastAsia="Times New Roman"/>
      <w:szCs w:val="24"/>
    </w:rPr>
  </w:style>
  <w:style w:type="paragraph" w:customStyle="1" w:styleId="SectionHeading">
    <w:name w:val="Section Heading"/>
    <w:next w:val="Normal"/>
    <w:link w:val="SectionHeadingChar"/>
    <w:qFormat/>
    <w:rsid w:val="00566C7F"/>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566C7F"/>
    <w:rPr>
      <w:rFonts w:eastAsia="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CNPv8\ENCOR\Labs\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90D6B114E246A0AA7DF235CBCCA852"/>
        <w:category>
          <w:name w:val="General"/>
          <w:gallery w:val="placeholder"/>
        </w:category>
        <w:types>
          <w:type w:val="bbPlcHdr"/>
        </w:types>
        <w:behaviors>
          <w:behavior w:val="content"/>
        </w:behaviors>
        <w:guid w:val="{3D747B7B-5437-465F-B901-85BE6BF412CD}"/>
      </w:docPartPr>
      <w:docPartBody>
        <w:p w:rsidR="00DC4383" w:rsidRDefault="00D97D60">
          <w:pPr>
            <w:pStyle w:val="5990D6B114E246A0AA7DF235CBCCA852"/>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60"/>
    <w:rsid w:val="001C116B"/>
    <w:rsid w:val="00316FED"/>
    <w:rsid w:val="00C1150C"/>
    <w:rsid w:val="00D97D60"/>
    <w:rsid w:val="00DC4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90D6B114E246A0AA7DF235CBCCA852">
    <w:name w:val="5990D6B114E246A0AA7DF235CBCCA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AA352-D6EE-461B-8EC4-5B6F8278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1</TotalTime>
  <Pages>15</Pages>
  <Words>4299</Words>
  <Characters>24506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Lab - Implement GLBP</vt:lpstr>
    </vt:vector>
  </TitlesOfParts>
  <Company>Cisco Systems, Inc.</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GLBP</dc:title>
  <dc:creator>SP</dc:creator>
  <dc:description>2020</dc:description>
  <cp:lastModifiedBy>DH</cp:lastModifiedBy>
  <cp:revision>2</cp:revision>
  <cp:lastPrinted>2020-02-25T04:55:00Z</cp:lastPrinted>
  <dcterms:created xsi:type="dcterms:W3CDTF">2020-03-03T23:16:00Z</dcterms:created>
  <dcterms:modified xsi:type="dcterms:W3CDTF">2020-03-03T23:16:00Z</dcterms:modified>
</cp:coreProperties>
</file>