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A9869" w14:textId="0404F02F" w:rsidR="004D36D7" w:rsidRPr="00FD4A68" w:rsidRDefault="00356750" w:rsidP="00B47940">
      <w:pPr>
        <w:pStyle w:val="Title"/>
        <w:rPr>
          <w:rStyle w:val="LabTitleInstVersred"/>
          <w:b/>
          <w:color w:val="auto"/>
        </w:rPr>
      </w:pPr>
      <w:sdt>
        <w:sdtPr>
          <w:rPr>
            <w:b w:val="0"/>
            <w:color w:val="EE0000"/>
          </w:rPr>
          <w:alias w:val="Title"/>
          <w:tag w:val=""/>
          <w:id w:val="-487021785"/>
          <w:placeholder>
            <w:docPart w:val="65A76D9E27C14FF6A76A0D3F359E8FE7"/>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3A4E78">
            <w:t>Lab - Implement VRRP</w:t>
          </w:r>
        </w:sdtContent>
      </w:sdt>
    </w:p>
    <w:p w14:paraId="3BA21ED4" w14:textId="77777777" w:rsidR="00D778DF" w:rsidRPr="00E70096" w:rsidRDefault="00D778DF" w:rsidP="00D452F4">
      <w:pPr>
        <w:pStyle w:val="Heading1"/>
      </w:pPr>
      <w:r w:rsidRPr="00E70096">
        <w:t>Topology</w:t>
      </w:r>
    </w:p>
    <w:p w14:paraId="4245AE19" w14:textId="75BF2E4F" w:rsidR="003A4E78" w:rsidRDefault="003A4E78" w:rsidP="00D778DF">
      <w:pPr>
        <w:pStyle w:val="Visual"/>
      </w:pPr>
      <w:r>
        <w:rPr>
          <w:noProof/>
        </w:rPr>
        <w:drawing>
          <wp:inline distT="0" distB="0" distL="0" distR="0" wp14:anchorId="35180CB5" wp14:editId="69C23CC5">
            <wp:extent cx="6131735" cy="3190875"/>
            <wp:effectExtent l="0" t="0" r="0" b="0"/>
            <wp:docPr id="3" name="Picture 3" descr="This topology has 3 switches and 2 PCs. D1 G1/0/1 is connected to D2 G1/0/1.  D1 G1/0/2 is connected to D2 G1/0/2. D1 G1/0/3 is connected to D2 G1/0/3. D1 G1/0/4 is connected to D2 G1/0/4. D1 G1/0/5 is connected to A1 F0/1. D1 G1/0/6 is connected to A1 F0/2. D2 G1/0/5 is connected to A1 F0/3. D2 G1/0/6 is connected to A1 F0/4. PC1 is connected to A1 F0/23. PC2 is connected to A1 F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639" cy="3198631"/>
                    </a:xfrm>
                    <a:prstGeom prst="rect">
                      <a:avLst/>
                    </a:prstGeom>
                    <a:noFill/>
                  </pic:spPr>
                </pic:pic>
              </a:graphicData>
            </a:graphic>
          </wp:inline>
        </w:drawing>
      </w:r>
    </w:p>
    <w:p w14:paraId="5D745034" w14:textId="77777777" w:rsidR="003B0285" w:rsidRPr="00E70096" w:rsidRDefault="003B0285" w:rsidP="003B0285">
      <w:pPr>
        <w:pStyle w:val="Heading1"/>
      </w:pPr>
      <w:r w:rsidRPr="00E70096">
        <w:t>Addressing Table</w:t>
      </w:r>
    </w:p>
    <w:tbl>
      <w:tblPr>
        <w:tblW w:w="98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Description w:val="This table shows the addressing for the Device, Interface, IP Address and default gateway."/>
      </w:tblPr>
      <w:tblGrid>
        <w:gridCol w:w="2337"/>
        <w:gridCol w:w="2430"/>
        <w:gridCol w:w="2706"/>
        <w:gridCol w:w="2332"/>
      </w:tblGrid>
      <w:tr w:rsidR="003B0285" w14:paraId="61685BE8" w14:textId="77777777" w:rsidTr="00500485">
        <w:trPr>
          <w:cantSplit/>
          <w:tblHeader/>
          <w:jc w:val="center"/>
        </w:trPr>
        <w:tc>
          <w:tcPr>
            <w:tcW w:w="233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235C121" w14:textId="77777777" w:rsidR="003B0285" w:rsidRPr="00E87D62" w:rsidRDefault="003B0285" w:rsidP="00500485">
            <w:pPr>
              <w:pStyle w:val="TableHeading"/>
            </w:pPr>
            <w:r>
              <w:t>Device</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733EF63D" w14:textId="77777777" w:rsidR="003B0285" w:rsidRPr="00E87D62" w:rsidRDefault="003B0285" w:rsidP="00500485">
            <w:pPr>
              <w:pStyle w:val="TableHeading"/>
            </w:pPr>
            <w:r w:rsidRPr="00E87D62">
              <w:t>Interface</w:t>
            </w:r>
          </w:p>
        </w:tc>
        <w:tc>
          <w:tcPr>
            <w:tcW w:w="270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179678A" w14:textId="77777777" w:rsidR="003B0285" w:rsidRPr="00E87D62" w:rsidRDefault="003B0285" w:rsidP="00500485">
            <w:pPr>
              <w:pStyle w:val="TableHeading"/>
            </w:pPr>
            <w:r w:rsidRPr="00E87D62">
              <w:t>IP Address</w:t>
            </w:r>
          </w:p>
        </w:tc>
        <w:tc>
          <w:tcPr>
            <w:tcW w:w="233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3985E9D5" w14:textId="77777777" w:rsidR="003B0285" w:rsidRPr="00E87D62" w:rsidRDefault="003B0285" w:rsidP="00500485">
            <w:pPr>
              <w:pStyle w:val="TableHeading"/>
            </w:pPr>
            <w:r>
              <w:t>Default Gateway</w:t>
            </w:r>
          </w:p>
        </w:tc>
      </w:tr>
      <w:tr w:rsidR="003B0285" w14:paraId="7B5B335E" w14:textId="77777777" w:rsidTr="00500485">
        <w:trPr>
          <w:cantSplit/>
          <w:jc w:val="center"/>
        </w:trPr>
        <w:tc>
          <w:tcPr>
            <w:tcW w:w="2337" w:type="dxa"/>
            <w:tcBorders>
              <w:bottom w:val="nil"/>
            </w:tcBorders>
            <w:vAlign w:val="bottom"/>
          </w:tcPr>
          <w:p w14:paraId="7B9AB0B7" w14:textId="77777777" w:rsidR="003B0285" w:rsidRPr="008B68E7" w:rsidRDefault="003B0285" w:rsidP="00500485">
            <w:pPr>
              <w:pStyle w:val="TableText"/>
            </w:pPr>
            <w:r>
              <w:t>D1</w:t>
            </w:r>
          </w:p>
        </w:tc>
        <w:tc>
          <w:tcPr>
            <w:tcW w:w="2430" w:type="dxa"/>
            <w:tcBorders>
              <w:bottom w:val="nil"/>
            </w:tcBorders>
            <w:vAlign w:val="bottom"/>
          </w:tcPr>
          <w:p w14:paraId="787A49B9" w14:textId="77777777" w:rsidR="003B0285" w:rsidRPr="008B68E7" w:rsidRDefault="003B0285" w:rsidP="00500485">
            <w:pPr>
              <w:pStyle w:val="TableText"/>
            </w:pPr>
            <w:r>
              <w:t>Lo 0</w:t>
            </w:r>
          </w:p>
        </w:tc>
        <w:tc>
          <w:tcPr>
            <w:tcW w:w="2706" w:type="dxa"/>
            <w:vAlign w:val="bottom"/>
          </w:tcPr>
          <w:p w14:paraId="066B381F" w14:textId="77777777" w:rsidR="003B0285" w:rsidRPr="008B68E7" w:rsidRDefault="003B0285" w:rsidP="00500485">
            <w:pPr>
              <w:pStyle w:val="TableText"/>
            </w:pPr>
            <w:r>
              <w:t>192.168.1.1/24</w:t>
            </w:r>
          </w:p>
        </w:tc>
        <w:tc>
          <w:tcPr>
            <w:tcW w:w="2332" w:type="dxa"/>
            <w:tcBorders>
              <w:bottom w:val="nil"/>
            </w:tcBorders>
            <w:vAlign w:val="bottom"/>
          </w:tcPr>
          <w:p w14:paraId="5A549EC1" w14:textId="77777777" w:rsidR="003B0285" w:rsidRPr="008B68E7" w:rsidRDefault="003B0285" w:rsidP="00500485">
            <w:pPr>
              <w:pStyle w:val="TableText"/>
            </w:pPr>
            <w:r>
              <w:t>N/A</w:t>
            </w:r>
          </w:p>
        </w:tc>
      </w:tr>
      <w:tr w:rsidR="003B0285" w14:paraId="4A016FBA" w14:textId="77777777" w:rsidTr="00500485">
        <w:trPr>
          <w:cantSplit/>
          <w:jc w:val="center"/>
        </w:trPr>
        <w:tc>
          <w:tcPr>
            <w:tcW w:w="2337" w:type="dxa"/>
            <w:tcBorders>
              <w:top w:val="nil"/>
              <w:bottom w:val="nil"/>
            </w:tcBorders>
            <w:vAlign w:val="bottom"/>
          </w:tcPr>
          <w:p w14:paraId="74CE9482" w14:textId="77777777" w:rsidR="003B0285" w:rsidRPr="008B68E7" w:rsidRDefault="003B0285" w:rsidP="00500485">
            <w:pPr>
              <w:pStyle w:val="ConfigWindow"/>
            </w:pPr>
            <w:r>
              <w:t>D1</w:t>
            </w:r>
          </w:p>
        </w:tc>
        <w:tc>
          <w:tcPr>
            <w:tcW w:w="2430" w:type="dxa"/>
            <w:tcBorders>
              <w:top w:val="nil"/>
              <w:bottom w:val="single" w:sz="2" w:space="0" w:color="auto"/>
            </w:tcBorders>
            <w:vAlign w:val="bottom"/>
          </w:tcPr>
          <w:p w14:paraId="342426B4" w14:textId="77777777" w:rsidR="003B0285" w:rsidRPr="008B68E7" w:rsidRDefault="003B0285" w:rsidP="00500485">
            <w:pPr>
              <w:pStyle w:val="ConfigWindow"/>
            </w:pPr>
            <w:r>
              <w:t>Lo 0</w:t>
            </w:r>
          </w:p>
        </w:tc>
        <w:tc>
          <w:tcPr>
            <w:tcW w:w="2706" w:type="dxa"/>
            <w:vAlign w:val="bottom"/>
          </w:tcPr>
          <w:p w14:paraId="69ED9B62" w14:textId="77777777" w:rsidR="003B0285" w:rsidRPr="008B68E7" w:rsidRDefault="003B0285" w:rsidP="00500485">
            <w:pPr>
              <w:pStyle w:val="TableText"/>
            </w:pPr>
            <w:r>
              <w:t>2001:db</w:t>
            </w:r>
            <w:proofErr w:type="gramStart"/>
            <w:r>
              <w:t>8:acad</w:t>
            </w:r>
            <w:proofErr w:type="gramEnd"/>
            <w:r>
              <w:t>:1000::1/64</w:t>
            </w:r>
          </w:p>
        </w:tc>
        <w:tc>
          <w:tcPr>
            <w:tcW w:w="2332" w:type="dxa"/>
            <w:tcBorders>
              <w:top w:val="nil"/>
              <w:bottom w:val="nil"/>
            </w:tcBorders>
            <w:vAlign w:val="bottom"/>
          </w:tcPr>
          <w:p w14:paraId="5B6EF031" w14:textId="77777777" w:rsidR="003B0285" w:rsidRPr="008B68E7" w:rsidRDefault="003B0285" w:rsidP="00500485">
            <w:pPr>
              <w:pStyle w:val="ConfigWindow"/>
            </w:pPr>
            <w:r>
              <w:t>N/A</w:t>
            </w:r>
          </w:p>
        </w:tc>
      </w:tr>
      <w:tr w:rsidR="003B0285" w14:paraId="10E8EC52" w14:textId="77777777" w:rsidTr="00500485">
        <w:trPr>
          <w:cantSplit/>
          <w:jc w:val="center"/>
        </w:trPr>
        <w:tc>
          <w:tcPr>
            <w:tcW w:w="2337" w:type="dxa"/>
            <w:tcBorders>
              <w:top w:val="nil"/>
              <w:bottom w:val="nil"/>
            </w:tcBorders>
            <w:vAlign w:val="bottom"/>
          </w:tcPr>
          <w:p w14:paraId="342809F0" w14:textId="77777777" w:rsidR="003B0285" w:rsidRPr="008B68E7" w:rsidRDefault="003B0285" w:rsidP="00500485">
            <w:pPr>
              <w:pStyle w:val="ConfigWindow"/>
            </w:pPr>
            <w:r>
              <w:t>D1</w:t>
            </w:r>
          </w:p>
        </w:tc>
        <w:tc>
          <w:tcPr>
            <w:tcW w:w="2430" w:type="dxa"/>
            <w:tcBorders>
              <w:bottom w:val="nil"/>
            </w:tcBorders>
            <w:vAlign w:val="bottom"/>
          </w:tcPr>
          <w:p w14:paraId="7F120E15" w14:textId="77777777" w:rsidR="003B0285" w:rsidRPr="008B68E7" w:rsidRDefault="003B0285" w:rsidP="00500485">
            <w:pPr>
              <w:pStyle w:val="TableText"/>
            </w:pPr>
            <w:r>
              <w:t>VLAN 11</w:t>
            </w:r>
          </w:p>
        </w:tc>
        <w:tc>
          <w:tcPr>
            <w:tcW w:w="2706" w:type="dxa"/>
            <w:vAlign w:val="bottom"/>
          </w:tcPr>
          <w:p w14:paraId="72B329EC" w14:textId="77777777" w:rsidR="003B0285" w:rsidRPr="008B68E7" w:rsidRDefault="003B0285" w:rsidP="00500485">
            <w:pPr>
              <w:pStyle w:val="TableText"/>
            </w:pPr>
            <w:r>
              <w:t>10.11.0.1/24</w:t>
            </w:r>
          </w:p>
        </w:tc>
        <w:tc>
          <w:tcPr>
            <w:tcW w:w="2332" w:type="dxa"/>
            <w:tcBorders>
              <w:top w:val="nil"/>
              <w:bottom w:val="nil"/>
            </w:tcBorders>
            <w:vAlign w:val="bottom"/>
          </w:tcPr>
          <w:p w14:paraId="5E5C2AF5" w14:textId="77777777" w:rsidR="003B0285" w:rsidRPr="008B68E7" w:rsidRDefault="003B0285" w:rsidP="00500485">
            <w:pPr>
              <w:pStyle w:val="ConfigWindow"/>
            </w:pPr>
            <w:r>
              <w:t>N/A</w:t>
            </w:r>
          </w:p>
        </w:tc>
      </w:tr>
      <w:tr w:rsidR="003B0285" w14:paraId="4E5EA32A" w14:textId="77777777" w:rsidTr="00500485">
        <w:trPr>
          <w:cantSplit/>
          <w:jc w:val="center"/>
        </w:trPr>
        <w:tc>
          <w:tcPr>
            <w:tcW w:w="2337" w:type="dxa"/>
            <w:tcBorders>
              <w:top w:val="nil"/>
              <w:bottom w:val="nil"/>
            </w:tcBorders>
            <w:vAlign w:val="bottom"/>
          </w:tcPr>
          <w:p w14:paraId="52BECE2B" w14:textId="77777777" w:rsidR="003B0285" w:rsidRPr="008B68E7" w:rsidDel="003D1E49" w:rsidRDefault="003B0285" w:rsidP="00500485">
            <w:pPr>
              <w:pStyle w:val="ConfigWindow"/>
            </w:pPr>
            <w:r>
              <w:t>D1</w:t>
            </w:r>
          </w:p>
        </w:tc>
        <w:tc>
          <w:tcPr>
            <w:tcW w:w="2430" w:type="dxa"/>
            <w:tcBorders>
              <w:top w:val="nil"/>
              <w:bottom w:val="single" w:sz="2" w:space="0" w:color="auto"/>
            </w:tcBorders>
            <w:vAlign w:val="bottom"/>
          </w:tcPr>
          <w:p w14:paraId="7CF8334A" w14:textId="77777777" w:rsidR="003B0285" w:rsidRPr="008B68E7" w:rsidDel="003D1E49" w:rsidRDefault="003B0285" w:rsidP="00500485">
            <w:pPr>
              <w:pStyle w:val="ConfigWindow"/>
            </w:pPr>
            <w:r>
              <w:t>VLAN 11</w:t>
            </w:r>
          </w:p>
        </w:tc>
        <w:tc>
          <w:tcPr>
            <w:tcW w:w="2706" w:type="dxa"/>
            <w:vAlign w:val="bottom"/>
          </w:tcPr>
          <w:p w14:paraId="58D49EC2" w14:textId="77777777" w:rsidR="003B0285" w:rsidRPr="008B68E7" w:rsidDel="003D1E49" w:rsidRDefault="003B0285" w:rsidP="00500485">
            <w:pPr>
              <w:pStyle w:val="TableText"/>
            </w:pPr>
            <w:r>
              <w:t>2001:db</w:t>
            </w:r>
            <w:proofErr w:type="gramStart"/>
            <w:r>
              <w:t>8:acad</w:t>
            </w:r>
            <w:proofErr w:type="gramEnd"/>
            <w:r>
              <w:t>:11::1/64</w:t>
            </w:r>
          </w:p>
        </w:tc>
        <w:tc>
          <w:tcPr>
            <w:tcW w:w="2332" w:type="dxa"/>
            <w:tcBorders>
              <w:top w:val="nil"/>
              <w:bottom w:val="nil"/>
            </w:tcBorders>
            <w:vAlign w:val="bottom"/>
          </w:tcPr>
          <w:p w14:paraId="6FDB627F" w14:textId="77777777" w:rsidR="003B0285" w:rsidRPr="008B68E7" w:rsidRDefault="003B0285" w:rsidP="00500485">
            <w:pPr>
              <w:pStyle w:val="ConfigWindow"/>
            </w:pPr>
            <w:r>
              <w:t>N/A</w:t>
            </w:r>
          </w:p>
        </w:tc>
      </w:tr>
      <w:tr w:rsidR="003B0285" w14:paraId="01F8B243" w14:textId="77777777" w:rsidTr="00500485">
        <w:trPr>
          <w:cantSplit/>
          <w:jc w:val="center"/>
        </w:trPr>
        <w:tc>
          <w:tcPr>
            <w:tcW w:w="2337" w:type="dxa"/>
            <w:tcBorders>
              <w:top w:val="nil"/>
              <w:bottom w:val="nil"/>
            </w:tcBorders>
            <w:vAlign w:val="bottom"/>
          </w:tcPr>
          <w:p w14:paraId="1FA65402" w14:textId="77777777" w:rsidR="003B0285" w:rsidRDefault="003B0285" w:rsidP="00500485">
            <w:pPr>
              <w:pStyle w:val="ConfigWindow"/>
            </w:pPr>
            <w:r>
              <w:t>D1</w:t>
            </w:r>
          </w:p>
        </w:tc>
        <w:tc>
          <w:tcPr>
            <w:tcW w:w="2430" w:type="dxa"/>
            <w:tcBorders>
              <w:bottom w:val="nil"/>
            </w:tcBorders>
            <w:vAlign w:val="bottom"/>
          </w:tcPr>
          <w:p w14:paraId="4AF18AB9" w14:textId="77777777" w:rsidR="003B0285" w:rsidRDefault="003B0285" w:rsidP="00500485">
            <w:pPr>
              <w:pStyle w:val="TableText"/>
            </w:pPr>
            <w:r>
              <w:t>VLAN 21</w:t>
            </w:r>
          </w:p>
        </w:tc>
        <w:tc>
          <w:tcPr>
            <w:tcW w:w="2706" w:type="dxa"/>
            <w:vAlign w:val="bottom"/>
          </w:tcPr>
          <w:p w14:paraId="2F63A550" w14:textId="77777777" w:rsidR="003B0285" w:rsidRDefault="003B0285" w:rsidP="00500485">
            <w:pPr>
              <w:pStyle w:val="TableText"/>
            </w:pPr>
            <w:r>
              <w:t>10.21.0.1/24</w:t>
            </w:r>
          </w:p>
        </w:tc>
        <w:tc>
          <w:tcPr>
            <w:tcW w:w="2332" w:type="dxa"/>
            <w:tcBorders>
              <w:top w:val="nil"/>
              <w:bottom w:val="nil"/>
            </w:tcBorders>
            <w:vAlign w:val="bottom"/>
          </w:tcPr>
          <w:p w14:paraId="1CC9BA31" w14:textId="77777777" w:rsidR="003B0285" w:rsidRPr="008B68E7" w:rsidRDefault="003B0285" w:rsidP="00500485">
            <w:pPr>
              <w:pStyle w:val="ConfigWindow"/>
            </w:pPr>
            <w:r>
              <w:t>N/A</w:t>
            </w:r>
          </w:p>
        </w:tc>
      </w:tr>
      <w:tr w:rsidR="003B0285" w14:paraId="1F91DDF9" w14:textId="77777777" w:rsidTr="00500485">
        <w:trPr>
          <w:cantSplit/>
          <w:jc w:val="center"/>
        </w:trPr>
        <w:tc>
          <w:tcPr>
            <w:tcW w:w="2337" w:type="dxa"/>
            <w:tcBorders>
              <w:top w:val="nil"/>
              <w:bottom w:val="single" w:sz="2" w:space="0" w:color="auto"/>
            </w:tcBorders>
            <w:vAlign w:val="bottom"/>
          </w:tcPr>
          <w:p w14:paraId="3CDB5A41" w14:textId="77777777" w:rsidR="003B0285" w:rsidRDefault="003B0285" w:rsidP="00500485">
            <w:pPr>
              <w:pStyle w:val="ConfigWindow"/>
            </w:pPr>
            <w:r>
              <w:t>D1</w:t>
            </w:r>
          </w:p>
        </w:tc>
        <w:tc>
          <w:tcPr>
            <w:tcW w:w="2430" w:type="dxa"/>
            <w:tcBorders>
              <w:top w:val="nil"/>
              <w:bottom w:val="single" w:sz="2" w:space="0" w:color="auto"/>
            </w:tcBorders>
            <w:vAlign w:val="bottom"/>
          </w:tcPr>
          <w:p w14:paraId="46224602" w14:textId="77777777" w:rsidR="003B0285" w:rsidRDefault="003B0285" w:rsidP="00500485">
            <w:pPr>
              <w:pStyle w:val="ConfigWindow"/>
            </w:pPr>
            <w:r>
              <w:t>VLAN 21</w:t>
            </w:r>
          </w:p>
        </w:tc>
        <w:tc>
          <w:tcPr>
            <w:tcW w:w="2706" w:type="dxa"/>
            <w:vAlign w:val="bottom"/>
          </w:tcPr>
          <w:p w14:paraId="2BE495C4" w14:textId="77777777" w:rsidR="003B0285" w:rsidRDefault="003B0285" w:rsidP="00500485">
            <w:pPr>
              <w:pStyle w:val="TableText"/>
            </w:pPr>
            <w:r>
              <w:t>2001:db</w:t>
            </w:r>
            <w:proofErr w:type="gramStart"/>
            <w:r>
              <w:t>8:acad</w:t>
            </w:r>
            <w:proofErr w:type="gramEnd"/>
            <w:r>
              <w:t>:21::1/64</w:t>
            </w:r>
          </w:p>
        </w:tc>
        <w:tc>
          <w:tcPr>
            <w:tcW w:w="2332" w:type="dxa"/>
            <w:tcBorders>
              <w:top w:val="nil"/>
              <w:bottom w:val="single" w:sz="2" w:space="0" w:color="auto"/>
            </w:tcBorders>
            <w:vAlign w:val="bottom"/>
          </w:tcPr>
          <w:p w14:paraId="7B524E46" w14:textId="77777777" w:rsidR="003B0285" w:rsidRPr="008B68E7" w:rsidRDefault="003B0285" w:rsidP="00500485">
            <w:pPr>
              <w:pStyle w:val="ConfigWindow"/>
            </w:pPr>
            <w:r>
              <w:t>N/A</w:t>
            </w:r>
          </w:p>
        </w:tc>
      </w:tr>
      <w:tr w:rsidR="003B0285" w14:paraId="36A4C271" w14:textId="77777777" w:rsidTr="00500485">
        <w:trPr>
          <w:cantSplit/>
          <w:jc w:val="center"/>
        </w:trPr>
        <w:tc>
          <w:tcPr>
            <w:tcW w:w="2337" w:type="dxa"/>
            <w:tcBorders>
              <w:bottom w:val="nil"/>
            </w:tcBorders>
            <w:vAlign w:val="bottom"/>
          </w:tcPr>
          <w:p w14:paraId="39FD6DC1" w14:textId="77777777" w:rsidR="003B0285" w:rsidRDefault="003B0285" w:rsidP="00500485">
            <w:pPr>
              <w:pStyle w:val="TableText"/>
            </w:pPr>
            <w:r>
              <w:t>D2</w:t>
            </w:r>
          </w:p>
        </w:tc>
        <w:tc>
          <w:tcPr>
            <w:tcW w:w="2430" w:type="dxa"/>
            <w:tcBorders>
              <w:bottom w:val="nil"/>
            </w:tcBorders>
            <w:vAlign w:val="bottom"/>
          </w:tcPr>
          <w:p w14:paraId="4A6845DA" w14:textId="77777777" w:rsidR="003B0285" w:rsidRDefault="003B0285" w:rsidP="00500485">
            <w:pPr>
              <w:pStyle w:val="TableText"/>
            </w:pPr>
            <w:r>
              <w:t>Lo 0</w:t>
            </w:r>
          </w:p>
        </w:tc>
        <w:tc>
          <w:tcPr>
            <w:tcW w:w="2706" w:type="dxa"/>
            <w:vAlign w:val="bottom"/>
          </w:tcPr>
          <w:p w14:paraId="1D4C93A4" w14:textId="77777777" w:rsidR="003B0285" w:rsidRDefault="003B0285" w:rsidP="00500485">
            <w:pPr>
              <w:pStyle w:val="TableText"/>
            </w:pPr>
            <w:r>
              <w:t>192.168.1.1/24</w:t>
            </w:r>
          </w:p>
        </w:tc>
        <w:tc>
          <w:tcPr>
            <w:tcW w:w="2332" w:type="dxa"/>
            <w:tcBorders>
              <w:bottom w:val="nil"/>
            </w:tcBorders>
            <w:vAlign w:val="bottom"/>
          </w:tcPr>
          <w:p w14:paraId="1DC8AD15" w14:textId="77777777" w:rsidR="003B0285" w:rsidRPr="008B68E7" w:rsidRDefault="003B0285" w:rsidP="00500485">
            <w:pPr>
              <w:pStyle w:val="TableText"/>
            </w:pPr>
            <w:r>
              <w:t>N/A</w:t>
            </w:r>
          </w:p>
        </w:tc>
      </w:tr>
      <w:tr w:rsidR="003B0285" w14:paraId="770FA5AD" w14:textId="77777777" w:rsidTr="00500485">
        <w:trPr>
          <w:cantSplit/>
          <w:jc w:val="center"/>
        </w:trPr>
        <w:tc>
          <w:tcPr>
            <w:tcW w:w="2337" w:type="dxa"/>
            <w:tcBorders>
              <w:top w:val="nil"/>
              <w:bottom w:val="nil"/>
            </w:tcBorders>
            <w:vAlign w:val="bottom"/>
          </w:tcPr>
          <w:p w14:paraId="69C42B49" w14:textId="77777777" w:rsidR="003B0285" w:rsidRDefault="003B0285" w:rsidP="00500485">
            <w:pPr>
              <w:pStyle w:val="ConfigWindow"/>
            </w:pPr>
            <w:r>
              <w:t>D2</w:t>
            </w:r>
          </w:p>
        </w:tc>
        <w:tc>
          <w:tcPr>
            <w:tcW w:w="2430" w:type="dxa"/>
            <w:tcBorders>
              <w:top w:val="nil"/>
              <w:bottom w:val="single" w:sz="2" w:space="0" w:color="auto"/>
            </w:tcBorders>
            <w:vAlign w:val="bottom"/>
          </w:tcPr>
          <w:p w14:paraId="25BD7F3D" w14:textId="77777777" w:rsidR="003B0285" w:rsidRDefault="003B0285" w:rsidP="00500485">
            <w:pPr>
              <w:pStyle w:val="ConfigWindow"/>
            </w:pPr>
            <w:r>
              <w:t>Lo 0</w:t>
            </w:r>
          </w:p>
        </w:tc>
        <w:tc>
          <w:tcPr>
            <w:tcW w:w="2706" w:type="dxa"/>
            <w:vAlign w:val="bottom"/>
          </w:tcPr>
          <w:p w14:paraId="71C71A54" w14:textId="77777777" w:rsidR="003B0285" w:rsidRDefault="003B0285" w:rsidP="00500485">
            <w:pPr>
              <w:pStyle w:val="TableText"/>
            </w:pPr>
            <w:r>
              <w:t>2001:db</w:t>
            </w:r>
            <w:proofErr w:type="gramStart"/>
            <w:r>
              <w:t>8:acad</w:t>
            </w:r>
            <w:proofErr w:type="gramEnd"/>
            <w:r>
              <w:t>:1000::1/64</w:t>
            </w:r>
          </w:p>
        </w:tc>
        <w:tc>
          <w:tcPr>
            <w:tcW w:w="2332" w:type="dxa"/>
            <w:tcBorders>
              <w:top w:val="nil"/>
              <w:bottom w:val="nil"/>
            </w:tcBorders>
            <w:vAlign w:val="bottom"/>
          </w:tcPr>
          <w:p w14:paraId="7E49FA2E" w14:textId="77777777" w:rsidR="003B0285" w:rsidRPr="008B68E7" w:rsidRDefault="003B0285" w:rsidP="00500485">
            <w:pPr>
              <w:pStyle w:val="ConfigWindow"/>
            </w:pPr>
            <w:r>
              <w:t>N/A</w:t>
            </w:r>
          </w:p>
        </w:tc>
      </w:tr>
      <w:tr w:rsidR="003B0285" w14:paraId="5C552EBA" w14:textId="77777777" w:rsidTr="00500485">
        <w:trPr>
          <w:cantSplit/>
          <w:jc w:val="center"/>
        </w:trPr>
        <w:tc>
          <w:tcPr>
            <w:tcW w:w="2337" w:type="dxa"/>
            <w:tcBorders>
              <w:top w:val="nil"/>
              <w:bottom w:val="nil"/>
            </w:tcBorders>
            <w:vAlign w:val="bottom"/>
          </w:tcPr>
          <w:p w14:paraId="2E53DE80" w14:textId="77777777" w:rsidR="003B0285" w:rsidRDefault="003B0285" w:rsidP="00500485">
            <w:pPr>
              <w:pStyle w:val="ConfigWindow"/>
            </w:pPr>
            <w:r>
              <w:t>D2</w:t>
            </w:r>
          </w:p>
        </w:tc>
        <w:tc>
          <w:tcPr>
            <w:tcW w:w="2430" w:type="dxa"/>
            <w:tcBorders>
              <w:bottom w:val="nil"/>
            </w:tcBorders>
            <w:vAlign w:val="bottom"/>
          </w:tcPr>
          <w:p w14:paraId="628BA9B1" w14:textId="77777777" w:rsidR="003B0285" w:rsidRDefault="003B0285" w:rsidP="00500485">
            <w:pPr>
              <w:pStyle w:val="TableText"/>
            </w:pPr>
            <w:r>
              <w:t>VLAN 11</w:t>
            </w:r>
          </w:p>
        </w:tc>
        <w:tc>
          <w:tcPr>
            <w:tcW w:w="2706" w:type="dxa"/>
            <w:vAlign w:val="bottom"/>
          </w:tcPr>
          <w:p w14:paraId="22F9D94C" w14:textId="77777777" w:rsidR="003B0285" w:rsidRDefault="003B0285" w:rsidP="00500485">
            <w:pPr>
              <w:pStyle w:val="TableText"/>
            </w:pPr>
            <w:r>
              <w:t>10.11.0.2/24</w:t>
            </w:r>
          </w:p>
        </w:tc>
        <w:tc>
          <w:tcPr>
            <w:tcW w:w="2332" w:type="dxa"/>
            <w:tcBorders>
              <w:top w:val="nil"/>
              <w:bottom w:val="nil"/>
            </w:tcBorders>
            <w:vAlign w:val="bottom"/>
          </w:tcPr>
          <w:p w14:paraId="661204F6" w14:textId="77777777" w:rsidR="003B0285" w:rsidRDefault="003B0285" w:rsidP="00500485">
            <w:pPr>
              <w:pStyle w:val="ConfigWindow"/>
            </w:pPr>
            <w:r>
              <w:t>N/A</w:t>
            </w:r>
          </w:p>
        </w:tc>
      </w:tr>
      <w:tr w:rsidR="003B0285" w14:paraId="01BC29AE" w14:textId="77777777" w:rsidTr="00500485">
        <w:trPr>
          <w:cantSplit/>
          <w:jc w:val="center"/>
        </w:trPr>
        <w:tc>
          <w:tcPr>
            <w:tcW w:w="2337" w:type="dxa"/>
            <w:tcBorders>
              <w:top w:val="nil"/>
              <w:bottom w:val="nil"/>
            </w:tcBorders>
            <w:vAlign w:val="bottom"/>
          </w:tcPr>
          <w:p w14:paraId="4AEE7BD9" w14:textId="77777777" w:rsidR="003B0285" w:rsidRDefault="003B0285" w:rsidP="00500485">
            <w:pPr>
              <w:pStyle w:val="ConfigWindow"/>
            </w:pPr>
            <w:r>
              <w:t>D2</w:t>
            </w:r>
          </w:p>
        </w:tc>
        <w:tc>
          <w:tcPr>
            <w:tcW w:w="2430" w:type="dxa"/>
            <w:tcBorders>
              <w:top w:val="nil"/>
              <w:bottom w:val="single" w:sz="2" w:space="0" w:color="auto"/>
            </w:tcBorders>
            <w:vAlign w:val="bottom"/>
          </w:tcPr>
          <w:p w14:paraId="3A120B59" w14:textId="77777777" w:rsidR="003B0285" w:rsidRDefault="003B0285" w:rsidP="00500485">
            <w:pPr>
              <w:pStyle w:val="ConfigWindow"/>
            </w:pPr>
            <w:r>
              <w:t>VLAN 11</w:t>
            </w:r>
          </w:p>
        </w:tc>
        <w:tc>
          <w:tcPr>
            <w:tcW w:w="2706" w:type="dxa"/>
            <w:vAlign w:val="bottom"/>
          </w:tcPr>
          <w:p w14:paraId="614A352A" w14:textId="77777777" w:rsidR="003B0285" w:rsidRDefault="003B0285" w:rsidP="00500485">
            <w:pPr>
              <w:pStyle w:val="TableText"/>
            </w:pPr>
            <w:r>
              <w:t>2001:db</w:t>
            </w:r>
            <w:proofErr w:type="gramStart"/>
            <w:r>
              <w:t>8:acad</w:t>
            </w:r>
            <w:proofErr w:type="gramEnd"/>
            <w:r>
              <w:t>:11::1/64</w:t>
            </w:r>
          </w:p>
        </w:tc>
        <w:tc>
          <w:tcPr>
            <w:tcW w:w="2332" w:type="dxa"/>
            <w:tcBorders>
              <w:top w:val="nil"/>
              <w:bottom w:val="nil"/>
            </w:tcBorders>
            <w:vAlign w:val="bottom"/>
          </w:tcPr>
          <w:p w14:paraId="76E6724F" w14:textId="77777777" w:rsidR="003B0285" w:rsidRDefault="003B0285" w:rsidP="00500485">
            <w:pPr>
              <w:pStyle w:val="ConfigWindow"/>
            </w:pPr>
            <w:r>
              <w:t>N/A</w:t>
            </w:r>
          </w:p>
        </w:tc>
      </w:tr>
      <w:tr w:rsidR="003B0285" w14:paraId="158C7DAB" w14:textId="77777777" w:rsidTr="00500485">
        <w:trPr>
          <w:cantSplit/>
          <w:jc w:val="center"/>
        </w:trPr>
        <w:tc>
          <w:tcPr>
            <w:tcW w:w="2337" w:type="dxa"/>
            <w:tcBorders>
              <w:top w:val="nil"/>
              <w:bottom w:val="nil"/>
            </w:tcBorders>
            <w:vAlign w:val="bottom"/>
          </w:tcPr>
          <w:p w14:paraId="2A9797C2" w14:textId="77777777" w:rsidR="003B0285" w:rsidRDefault="003B0285" w:rsidP="00500485">
            <w:pPr>
              <w:pStyle w:val="ConfigWindow"/>
            </w:pPr>
            <w:r>
              <w:t>D2</w:t>
            </w:r>
          </w:p>
        </w:tc>
        <w:tc>
          <w:tcPr>
            <w:tcW w:w="2430" w:type="dxa"/>
            <w:tcBorders>
              <w:bottom w:val="nil"/>
            </w:tcBorders>
            <w:vAlign w:val="bottom"/>
          </w:tcPr>
          <w:p w14:paraId="14A5B304" w14:textId="77777777" w:rsidR="003B0285" w:rsidRDefault="003B0285" w:rsidP="00500485">
            <w:pPr>
              <w:pStyle w:val="TableText"/>
            </w:pPr>
            <w:r>
              <w:t>VLAN 21</w:t>
            </w:r>
          </w:p>
        </w:tc>
        <w:tc>
          <w:tcPr>
            <w:tcW w:w="2706" w:type="dxa"/>
            <w:vAlign w:val="bottom"/>
          </w:tcPr>
          <w:p w14:paraId="33D15A26" w14:textId="77777777" w:rsidR="003B0285" w:rsidRDefault="003B0285" w:rsidP="00500485">
            <w:pPr>
              <w:pStyle w:val="TableText"/>
            </w:pPr>
            <w:r>
              <w:t>10.21.0.2/24</w:t>
            </w:r>
          </w:p>
        </w:tc>
        <w:tc>
          <w:tcPr>
            <w:tcW w:w="2332" w:type="dxa"/>
            <w:tcBorders>
              <w:top w:val="nil"/>
              <w:bottom w:val="nil"/>
            </w:tcBorders>
            <w:vAlign w:val="bottom"/>
          </w:tcPr>
          <w:p w14:paraId="017C3867" w14:textId="77777777" w:rsidR="003B0285" w:rsidRDefault="003B0285" w:rsidP="00500485">
            <w:pPr>
              <w:pStyle w:val="ConfigWindow"/>
            </w:pPr>
            <w:r>
              <w:t>N/A</w:t>
            </w:r>
          </w:p>
        </w:tc>
      </w:tr>
      <w:tr w:rsidR="003B0285" w14:paraId="213674BA" w14:textId="77777777" w:rsidTr="00500485">
        <w:trPr>
          <w:cantSplit/>
          <w:jc w:val="center"/>
        </w:trPr>
        <w:tc>
          <w:tcPr>
            <w:tcW w:w="2337" w:type="dxa"/>
            <w:tcBorders>
              <w:top w:val="nil"/>
              <w:bottom w:val="single" w:sz="2" w:space="0" w:color="auto"/>
            </w:tcBorders>
            <w:vAlign w:val="bottom"/>
          </w:tcPr>
          <w:p w14:paraId="49BDD014" w14:textId="77777777" w:rsidR="003B0285" w:rsidRDefault="003B0285" w:rsidP="00500485">
            <w:pPr>
              <w:pStyle w:val="ConfigWindow"/>
            </w:pPr>
            <w:r>
              <w:t>D2</w:t>
            </w:r>
          </w:p>
        </w:tc>
        <w:tc>
          <w:tcPr>
            <w:tcW w:w="2430" w:type="dxa"/>
            <w:tcBorders>
              <w:top w:val="nil"/>
              <w:bottom w:val="single" w:sz="2" w:space="0" w:color="auto"/>
            </w:tcBorders>
            <w:vAlign w:val="bottom"/>
          </w:tcPr>
          <w:p w14:paraId="11E47522" w14:textId="77777777" w:rsidR="003B0285" w:rsidRDefault="003B0285" w:rsidP="00500485">
            <w:pPr>
              <w:pStyle w:val="ConfigWindow"/>
            </w:pPr>
            <w:r>
              <w:t>VLAN 21</w:t>
            </w:r>
          </w:p>
        </w:tc>
        <w:tc>
          <w:tcPr>
            <w:tcW w:w="2706" w:type="dxa"/>
            <w:vAlign w:val="bottom"/>
          </w:tcPr>
          <w:p w14:paraId="046E5DB1" w14:textId="77777777" w:rsidR="003B0285" w:rsidRDefault="003B0285" w:rsidP="00500485">
            <w:pPr>
              <w:pStyle w:val="TableText"/>
            </w:pPr>
            <w:r>
              <w:t>2001:db</w:t>
            </w:r>
            <w:proofErr w:type="gramStart"/>
            <w:r>
              <w:t>8:acad</w:t>
            </w:r>
            <w:proofErr w:type="gramEnd"/>
            <w:r>
              <w:t>:21::2/64</w:t>
            </w:r>
          </w:p>
        </w:tc>
        <w:tc>
          <w:tcPr>
            <w:tcW w:w="2332" w:type="dxa"/>
            <w:tcBorders>
              <w:top w:val="nil"/>
              <w:bottom w:val="single" w:sz="4" w:space="0" w:color="auto"/>
            </w:tcBorders>
            <w:vAlign w:val="bottom"/>
          </w:tcPr>
          <w:p w14:paraId="190CF598" w14:textId="77777777" w:rsidR="003B0285" w:rsidRDefault="003B0285" w:rsidP="00500485">
            <w:pPr>
              <w:pStyle w:val="ConfigWindow"/>
            </w:pPr>
            <w:r>
              <w:t>N/A</w:t>
            </w:r>
          </w:p>
        </w:tc>
      </w:tr>
      <w:tr w:rsidR="003B0285" w14:paraId="1778E27F" w14:textId="77777777" w:rsidTr="00500485">
        <w:trPr>
          <w:cantSplit/>
          <w:jc w:val="center"/>
        </w:trPr>
        <w:tc>
          <w:tcPr>
            <w:tcW w:w="2337" w:type="dxa"/>
            <w:tcBorders>
              <w:bottom w:val="nil"/>
            </w:tcBorders>
            <w:vAlign w:val="bottom"/>
          </w:tcPr>
          <w:p w14:paraId="4128D95D" w14:textId="77777777" w:rsidR="003B0285" w:rsidRDefault="003B0285" w:rsidP="00500485">
            <w:pPr>
              <w:pStyle w:val="TableText"/>
            </w:pPr>
            <w:r>
              <w:lastRenderedPageBreak/>
              <w:t>PC1</w:t>
            </w:r>
          </w:p>
        </w:tc>
        <w:tc>
          <w:tcPr>
            <w:tcW w:w="2430" w:type="dxa"/>
            <w:tcBorders>
              <w:bottom w:val="nil"/>
            </w:tcBorders>
            <w:vAlign w:val="bottom"/>
          </w:tcPr>
          <w:p w14:paraId="57279DCD" w14:textId="77777777" w:rsidR="003B0285" w:rsidRDefault="003B0285" w:rsidP="00500485">
            <w:pPr>
              <w:pStyle w:val="TableText"/>
            </w:pPr>
            <w:r>
              <w:t>NIC</w:t>
            </w:r>
          </w:p>
        </w:tc>
        <w:tc>
          <w:tcPr>
            <w:tcW w:w="2706" w:type="dxa"/>
            <w:vAlign w:val="bottom"/>
          </w:tcPr>
          <w:p w14:paraId="25DD9339" w14:textId="77777777" w:rsidR="003B0285" w:rsidRDefault="003B0285" w:rsidP="00500485">
            <w:pPr>
              <w:pStyle w:val="TableText"/>
            </w:pPr>
            <w:r>
              <w:t>10.11.0.50/24</w:t>
            </w:r>
          </w:p>
        </w:tc>
        <w:tc>
          <w:tcPr>
            <w:tcW w:w="2332" w:type="dxa"/>
            <w:tcBorders>
              <w:top w:val="single" w:sz="4" w:space="0" w:color="auto"/>
              <w:bottom w:val="single" w:sz="4" w:space="0" w:color="auto"/>
            </w:tcBorders>
            <w:vAlign w:val="bottom"/>
          </w:tcPr>
          <w:p w14:paraId="4065ABB4" w14:textId="77777777" w:rsidR="003B0285" w:rsidRDefault="003B0285" w:rsidP="00500485">
            <w:pPr>
              <w:pStyle w:val="TableText"/>
            </w:pPr>
            <w:r>
              <w:t>10.11.0.254</w:t>
            </w:r>
          </w:p>
        </w:tc>
      </w:tr>
      <w:tr w:rsidR="003B0285" w14:paraId="25746717" w14:textId="77777777" w:rsidTr="00500485">
        <w:trPr>
          <w:cantSplit/>
          <w:jc w:val="center"/>
        </w:trPr>
        <w:tc>
          <w:tcPr>
            <w:tcW w:w="2337" w:type="dxa"/>
            <w:tcBorders>
              <w:top w:val="nil"/>
              <w:bottom w:val="single" w:sz="2" w:space="0" w:color="auto"/>
            </w:tcBorders>
            <w:vAlign w:val="bottom"/>
          </w:tcPr>
          <w:p w14:paraId="1395EE44" w14:textId="77777777" w:rsidR="003B0285" w:rsidRDefault="003B0285" w:rsidP="00500485">
            <w:pPr>
              <w:pStyle w:val="ConfigWindow"/>
            </w:pPr>
            <w:r>
              <w:t>PC1</w:t>
            </w:r>
          </w:p>
        </w:tc>
        <w:tc>
          <w:tcPr>
            <w:tcW w:w="2430" w:type="dxa"/>
            <w:tcBorders>
              <w:top w:val="nil"/>
              <w:bottom w:val="single" w:sz="2" w:space="0" w:color="auto"/>
            </w:tcBorders>
            <w:vAlign w:val="bottom"/>
          </w:tcPr>
          <w:p w14:paraId="79E26F28" w14:textId="77777777" w:rsidR="003B0285" w:rsidRDefault="003B0285" w:rsidP="00500485">
            <w:pPr>
              <w:pStyle w:val="ConfigWindow"/>
            </w:pPr>
            <w:r>
              <w:t>NIC</w:t>
            </w:r>
          </w:p>
        </w:tc>
        <w:tc>
          <w:tcPr>
            <w:tcW w:w="2706" w:type="dxa"/>
            <w:tcBorders>
              <w:right w:val="nil"/>
            </w:tcBorders>
            <w:vAlign w:val="bottom"/>
          </w:tcPr>
          <w:p w14:paraId="7ECF442B" w14:textId="77777777" w:rsidR="003B0285" w:rsidRDefault="003B0285" w:rsidP="00500485">
            <w:pPr>
              <w:pStyle w:val="TableText"/>
            </w:pPr>
            <w:r>
              <w:t>IPv6 SLAAC</w:t>
            </w:r>
          </w:p>
        </w:tc>
        <w:tc>
          <w:tcPr>
            <w:tcW w:w="2332" w:type="dxa"/>
            <w:tcBorders>
              <w:top w:val="single" w:sz="4" w:space="0" w:color="auto"/>
              <w:left w:val="nil"/>
              <w:bottom w:val="single" w:sz="4" w:space="0" w:color="auto"/>
            </w:tcBorders>
            <w:vAlign w:val="bottom"/>
          </w:tcPr>
          <w:p w14:paraId="70772286" w14:textId="77777777" w:rsidR="003B0285" w:rsidRDefault="003B0285" w:rsidP="00500485">
            <w:pPr>
              <w:pStyle w:val="TableText"/>
            </w:pPr>
          </w:p>
        </w:tc>
      </w:tr>
      <w:tr w:rsidR="003B0285" w14:paraId="44D3111D" w14:textId="77777777" w:rsidTr="00500485">
        <w:trPr>
          <w:cantSplit/>
          <w:jc w:val="center"/>
        </w:trPr>
        <w:tc>
          <w:tcPr>
            <w:tcW w:w="2337" w:type="dxa"/>
            <w:tcBorders>
              <w:bottom w:val="nil"/>
            </w:tcBorders>
            <w:vAlign w:val="bottom"/>
          </w:tcPr>
          <w:p w14:paraId="7DA3B34B" w14:textId="77777777" w:rsidR="003B0285" w:rsidRDefault="003B0285" w:rsidP="00500485">
            <w:pPr>
              <w:pStyle w:val="TableText"/>
            </w:pPr>
            <w:r>
              <w:t>PC2</w:t>
            </w:r>
          </w:p>
        </w:tc>
        <w:tc>
          <w:tcPr>
            <w:tcW w:w="2430" w:type="dxa"/>
            <w:tcBorders>
              <w:bottom w:val="nil"/>
            </w:tcBorders>
            <w:vAlign w:val="bottom"/>
          </w:tcPr>
          <w:p w14:paraId="0C225190" w14:textId="77777777" w:rsidR="003B0285" w:rsidRDefault="003B0285" w:rsidP="00500485">
            <w:pPr>
              <w:pStyle w:val="TableText"/>
            </w:pPr>
            <w:r>
              <w:t>NIC</w:t>
            </w:r>
          </w:p>
        </w:tc>
        <w:tc>
          <w:tcPr>
            <w:tcW w:w="2706" w:type="dxa"/>
            <w:vAlign w:val="bottom"/>
          </w:tcPr>
          <w:p w14:paraId="1B9FCAF8" w14:textId="77777777" w:rsidR="003B0285" w:rsidRDefault="003B0285" w:rsidP="00500485">
            <w:pPr>
              <w:pStyle w:val="TableText"/>
            </w:pPr>
            <w:r>
              <w:t>10.21.0.50/24</w:t>
            </w:r>
          </w:p>
        </w:tc>
        <w:tc>
          <w:tcPr>
            <w:tcW w:w="2332" w:type="dxa"/>
            <w:tcBorders>
              <w:top w:val="single" w:sz="4" w:space="0" w:color="auto"/>
              <w:bottom w:val="single" w:sz="4" w:space="0" w:color="auto"/>
            </w:tcBorders>
            <w:vAlign w:val="bottom"/>
          </w:tcPr>
          <w:p w14:paraId="5C3A54C6" w14:textId="77777777" w:rsidR="003B0285" w:rsidRDefault="003B0285" w:rsidP="00500485">
            <w:pPr>
              <w:pStyle w:val="TableText"/>
            </w:pPr>
            <w:r>
              <w:t>10.21.0.254</w:t>
            </w:r>
          </w:p>
        </w:tc>
      </w:tr>
      <w:tr w:rsidR="003B0285" w14:paraId="5E3AB31B" w14:textId="77777777" w:rsidTr="00500485">
        <w:trPr>
          <w:cantSplit/>
          <w:jc w:val="center"/>
        </w:trPr>
        <w:tc>
          <w:tcPr>
            <w:tcW w:w="2337" w:type="dxa"/>
            <w:tcBorders>
              <w:top w:val="nil"/>
            </w:tcBorders>
            <w:vAlign w:val="bottom"/>
          </w:tcPr>
          <w:p w14:paraId="70444F90" w14:textId="77777777" w:rsidR="003B0285" w:rsidRDefault="003B0285" w:rsidP="00500485">
            <w:pPr>
              <w:pStyle w:val="ConfigWindow"/>
            </w:pPr>
            <w:r>
              <w:t>PC2</w:t>
            </w:r>
          </w:p>
        </w:tc>
        <w:tc>
          <w:tcPr>
            <w:tcW w:w="2430" w:type="dxa"/>
            <w:tcBorders>
              <w:top w:val="nil"/>
            </w:tcBorders>
            <w:vAlign w:val="bottom"/>
          </w:tcPr>
          <w:p w14:paraId="07AD32D7" w14:textId="77777777" w:rsidR="003B0285" w:rsidRDefault="003B0285" w:rsidP="00500485">
            <w:pPr>
              <w:pStyle w:val="ConfigWindow"/>
            </w:pPr>
            <w:r>
              <w:t>NIC</w:t>
            </w:r>
          </w:p>
        </w:tc>
        <w:tc>
          <w:tcPr>
            <w:tcW w:w="2706" w:type="dxa"/>
            <w:tcBorders>
              <w:right w:val="nil"/>
            </w:tcBorders>
            <w:vAlign w:val="bottom"/>
          </w:tcPr>
          <w:p w14:paraId="1A840865" w14:textId="77777777" w:rsidR="003B0285" w:rsidRDefault="003B0285" w:rsidP="00500485">
            <w:pPr>
              <w:pStyle w:val="TableText"/>
            </w:pPr>
            <w:r>
              <w:t>IPv6 SLAAC</w:t>
            </w:r>
          </w:p>
        </w:tc>
        <w:tc>
          <w:tcPr>
            <w:tcW w:w="2332" w:type="dxa"/>
            <w:tcBorders>
              <w:top w:val="single" w:sz="4" w:space="0" w:color="auto"/>
              <w:left w:val="nil"/>
            </w:tcBorders>
            <w:vAlign w:val="bottom"/>
          </w:tcPr>
          <w:p w14:paraId="5642DD90" w14:textId="77777777" w:rsidR="003B0285" w:rsidRDefault="003B0285" w:rsidP="00500485">
            <w:pPr>
              <w:pStyle w:val="TableText"/>
            </w:pPr>
          </w:p>
        </w:tc>
      </w:tr>
    </w:tbl>
    <w:p w14:paraId="4C1177AC" w14:textId="77777777" w:rsidR="00D778DF" w:rsidRPr="00E70096" w:rsidRDefault="00D778DF" w:rsidP="00D452F4">
      <w:pPr>
        <w:pStyle w:val="Heading1"/>
      </w:pPr>
      <w:r w:rsidRPr="00E70096">
        <w:t>Objectives</w:t>
      </w:r>
    </w:p>
    <w:p w14:paraId="5528E0A4" w14:textId="77777777" w:rsidR="000555FB" w:rsidRPr="004C0909" w:rsidRDefault="000555FB" w:rsidP="000555FB">
      <w:pPr>
        <w:pStyle w:val="BodyTextL25Bold"/>
      </w:pPr>
      <w:r>
        <w:t>Part 1: Build the Network and Configure Basic Device Settings and Interface Addressing</w:t>
      </w:r>
    </w:p>
    <w:p w14:paraId="1C3EE7A5" w14:textId="77777777" w:rsidR="000555FB" w:rsidRDefault="000555FB" w:rsidP="000555FB">
      <w:pPr>
        <w:pStyle w:val="BodyTextL25Bold"/>
      </w:pPr>
      <w:r>
        <w:t>Part 2: Configure and Observe VRRP for IPv4 and IPv6</w:t>
      </w:r>
    </w:p>
    <w:p w14:paraId="34496648" w14:textId="77777777" w:rsidR="000555FB" w:rsidRDefault="000555FB" w:rsidP="000555FB">
      <w:pPr>
        <w:pStyle w:val="BodyTextL25Bold"/>
      </w:pPr>
      <w:r>
        <w:t>Part 3: Configure and Observe VRRP Object Tracking</w:t>
      </w:r>
    </w:p>
    <w:p w14:paraId="7EE59A9D" w14:textId="77777777" w:rsidR="00D778DF" w:rsidRDefault="00D778DF" w:rsidP="00D452F4">
      <w:pPr>
        <w:pStyle w:val="Heading1"/>
      </w:pPr>
      <w:r w:rsidRPr="00E70096">
        <w:t>Background / Scenario</w:t>
      </w:r>
    </w:p>
    <w:p w14:paraId="49697DA8" w14:textId="77777777" w:rsidR="000555FB" w:rsidRDefault="000555FB" w:rsidP="000555FB">
      <w:pPr>
        <w:pStyle w:val="BodyTextL25"/>
      </w:pPr>
      <w:r w:rsidRPr="00653B3B">
        <w:t>The Virtual Router Redundancy Protocol (VRRP) is a standards-based alternative to HSRP and is defined in RFC 3768</w:t>
      </w:r>
      <w:r>
        <w:t xml:space="preserve"> (VRRP) and RFC 5798 (VRRPv3)</w:t>
      </w:r>
      <w:r w:rsidRPr="00653B3B">
        <w:t>. The two technologies are similar but not compatible.</w:t>
      </w:r>
      <w:r>
        <w:t xml:space="preserve"> HSRP elects an active and standby router to participate in the HSRP process, while VRRP elects a Master and Backup. Although referred to by different names, the operational concepts of the VRRP master and backup are similar to the HSRP active and standby respectively.</w:t>
      </w:r>
    </w:p>
    <w:p w14:paraId="6F068359" w14:textId="582F2C20" w:rsidR="000555FB" w:rsidRPr="003520F8" w:rsidRDefault="000555FB" w:rsidP="000555FB">
      <w:pPr>
        <w:pStyle w:val="BodyTextL25"/>
      </w:pPr>
      <w:r>
        <w:t>Both HSRP and VRRP operation requires the use of a virtual router IP address, but VRRP can use an address assigned to an interface on the device. In this case, the device automatically assumes the master role and ignores the priority value in its role election process. Recall that preemption in HSRP must be explicitly configured. VRRP uses preempt by default.</w:t>
      </w:r>
    </w:p>
    <w:p w14:paraId="67E9EE0F" w14:textId="77777777" w:rsidR="000555FB" w:rsidRDefault="000555FB" w:rsidP="000555FB">
      <w:pPr>
        <w:pStyle w:val="BodyTextL25"/>
      </w:pPr>
      <w:r>
        <w:rPr>
          <w:b/>
        </w:rPr>
        <w:t>Note</w:t>
      </w:r>
      <w:r w:rsidRPr="00887690">
        <w:rPr>
          <w:bCs/>
        </w:rPr>
        <w:t>:</w:t>
      </w:r>
      <w:r>
        <w:t xml:space="preserve"> This lab is an exercise in deploying and verifying VRRP and does not necessarily reflect networking best practices.</w:t>
      </w:r>
    </w:p>
    <w:p w14:paraId="145E91B0" w14:textId="77777777" w:rsidR="000555FB" w:rsidRDefault="000555FB" w:rsidP="000555FB">
      <w:pPr>
        <w:pStyle w:val="BodyTextL25"/>
        <w:rPr>
          <w:b/>
        </w:rPr>
      </w:pPr>
      <w:r w:rsidRPr="00A86660">
        <w:rPr>
          <w:rFonts w:eastAsia="Arial"/>
          <w:b/>
        </w:rPr>
        <w:t>Note</w:t>
      </w:r>
      <w:r w:rsidRPr="00216F46">
        <w:rPr>
          <w:rFonts w:eastAsia="Arial"/>
        </w:rPr>
        <w:t>:</w:t>
      </w:r>
      <w:r w:rsidRPr="00A86660">
        <w:rPr>
          <w:rFonts w:eastAsia="Arial"/>
        </w:rPr>
        <w:t xml:space="preserve"> The </w:t>
      </w:r>
      <w:r>
        <w:rPr>
          <w:rFonts w:eastAsia="Arial"/>
        </w:rPr>
        <w:t xml:space="preserve">switches used with CCNP hands-on </w:t>
      </w:r>
      <w:r w:rsidRPr="00A86660">
        <w:rPr>
          <w:rFonts w:eastAsia="Arial"/>
        </w:rPr>
        <w:t>lab</w:t>
      </w:r>
      <w:r>
        <w:rPr>
          <w:rFonts w:eastAsia="Arial"/>
        </w:rPr>
        <w:t>s</w:t>
      </w:r>
      <w:r w:rsidRPr="00A86660">
        <w:rPr>
          <w:rFonts w:eastAsia="Arial"/>
        </w:rPr>
        <w:t xml:space="preserve"> are Cisco </w:t>
      </w:r>
      <w:r>
        <w:rPr>
          <w:rFonts w:eastAsia="Arial"/>
        </w:rPr>
        <w:t xml:space="preserve">3650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image)</w:t>
      </w:r>
      <w:r>
        <w:rPr>
          <w:rFonts w:eastAsia="Arial"/>
        </w:rPr>
        <w:t xml:space="preserve"> and Cisco 2960+ with IOS release 15.2 (</w:t>
      </w:r>
      <w:proofErr w:type="spellStart"/>
      <w:r>
        <w:rPr>
          <w:rFonts w:eastAsia="Arial"/>
        </w:rPr>
        <w:t>lanbase</w:t>
      </w:r>
      <w:proofErr w:type="spellEnd"/>
      <w:r>
        <w:rPr>
          <w:rFonts w:eastAsia="Arial"/>
        </w:rPr>
        <w:t xml:space="preserve"> image)</w:t>
      </w:r>
      <w:r w:rsidRPr="00A86660">
        <w:rPr>
          <w:rFonts w:eastAsia="Arial"/>
        </w:rPr>
        <w:t>. Other routers</w:t>
      </w:r>
      <w:r>
        <w:rPr>
          <w:rFonts w:eastAsia="Arial"/>
        </w:rPr>
        <w:t xml:space="preserve">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r w:rsidRPr="008C2920">
        <w:rPr>
          <w:rFonts w:eastAsia="Arial"/>
        </w:rPr>
        <w:t xml:space="preserve"> </w:t>
      </w:r>
    </w:p>
    <w:p w14:paraId="0B07D76B" w14:textId="77777777" w:rsidR="000555FB" w:rsidRDefault="000555FB" w:rsidP="000555FB">
      <w:pPr>
        <w:pStyle w:val="BodyTextL25"/>
      </w:pPr>
      <w:r w:rsidRPr="00BF16BF">
        <w:rPr>
          <w:b/>
        </w:rPr>
        <w:t>Note</w:t>
      </w:r>
      <w:r w:rsidRPr="0034604B">
        <w:t>:</w:t>
      </w:r>
      <w:r w:rsidRPr="00DE6F44">
        <w:t xml:space="preserve"> </w:t>
      </w:r>
      <w:r>
        <w:t xml:space="preserve">Ensure that </w:t>
      </w:r>
      <w:r w:rsidRPr="00B2763C">
        <w:t xml:space="preserve">the switches </w:t>
      </w:r>
      <w:r>
        <w:t>have been erased and have no startup configurations. If you are unsure contact your instructor.</w:t>
      </w:r>
    </w:p>
    <w:p w14:paraId="6B3F2D4C" w14:textId="77777777" w:rsidR="00887690" w:rsidRDefault="00887690" w:rsidP="00887690">
      <w:pPr>
        <w:pStyle w:val="BodyTextL25"/>
      </w:pPr>
      <w:r>
        <w:rPr>
          <w:b/>
          <w:bCs/>
        </w:rPr>
        <w:t>Note</w:t>
      </w:r>
      <w:r w:rsidRPr="00C40D20">
        <w:t xml:space="preserve">: </w:t>
      </w:r>
      <w:r>
        <w:t>The default Switch Database Manager (SDM) template on a Catalyst 3650 running IOS XE supports dual-stacked operations and requires no additional configuration for our purposes.</w:t>
      </w:r>
    </w:p>
    <w:p w14:paraId="71B9B5C4" w14:textId="77777777" w:rsidR="00887690" w:rsidRDefault="00887690" w:rsidP="00887690">
      <w:pPr>
        <w:pStyle w:val="BodyTextL25"/>
      </w:pPr>
      <w:r>
        <w:rPr>
          <w:szCs w:val="20"/>
        </w:rPr>
        <w:t xml:space="preserve">If you are using a device, such as Cisco 2960, running Cisco IOS, check the SDM template with the privileged EXEC command </w:t>
      </w:r>
      <w:r>
        <w:rPr>
          <w:b/>
          <w:bCs/>
          <w:szCs w:val="20"/>
        </w:rPr>
        <w:t xml:space="preserve">show </w:t>
      </w:r>
      <w:proofErr w:type="spellStart"/>
      <w:r>
        <w:rPr>
          <w:b/>
          <w:bCs/>
          <w:szCs w:val="20"/>
        </w:rPr>
        <w:t>sdm</w:t>
      </w:r>
      <w:proofErr w:type="spellEnd"/>
      <w:r>
        <w:rPr>
          <w:b/>
          <w:bCs/>
          <w:szCs w:val="20"/>
        </w:rPr>
        <w:t xml:space="preserve"> prefer</w:t>
      </w:r>
      <w:r w:rsidRPr="00C40D20">
        <w:t>.</w:t>
      </w:r>
    </w:p>
    <w:p w14:paraId="7C7F1576" w14:textId="77777777" w:rsidR="00887690" w:rsidRDefault="00887690" w:rsidP="00887690">
      <w:pPr>
        <w:pStyle w:val="CMD"/>
      </w:pPr>
      <w:r>
        <w:t xml:space="preserve">S1# </w:t>
      </w:r>
      <w:r w:rsidRPr="00500485">
        <w:rPr>
          <w:b/>
          <w:bCs/>
        </w:rPr>
        <w:t xml:space="preserve">show </w:t>
      </w:r>
      <w:proofErr w:type="spellStart"/>
      <w:r w:rsidRPr="00500485">
        <w:rPr>
          <w:b/>
          <w:bCs/>
        </w:rPr>
        <w:t>sdm</w:t>
      </w:r>
      <w:proofErr w:type="spellEnd"/>
      <w:r w:rsidRPr="00500485">
        <w:rPr>
          <w:b/>
          <w:bCs/>
        </w:rPr>
        <w:t xml:space="preserve"> prefer</w:t>
      </w:r>
    </w:p>
    <w:p w14:paraId="32675A69" w14:textId="77777777" w:rsidR="00887690" w:rsidRDefault="00887690" w:rsidP="00887690">
      <w:pPr>
        <w:pStyle w:val="BodyTextL25"/>
      </w:pPr>
      <w:r>
        <w:t xml:space="preserve">The </w:t>
      </w:r>
      <w:r>
        <w:rPr>
          <w:b/>
          <w:bCs/>
        </w:rPr>
        <w:t xml:space="preserve">default bias </w:t>
      </w:r>
      <w:r>
        <w:t xml:space="preserve">template used by the Switch Database Manager (SDM) does not provide IPv6 address capabilities. Verify that SDM is using either the </w:t>
      </w:r>
      <w:r>
        <w:rPr>
          <w:b/>
          <w:bCs/>
        </w:rPr>
        <w:t xml:space="preserve">dual-ipv4-and-ipv6 </w:t>
      </w:r>
      <w:r>
        <w:t xml:space="preserve">template or the </w:t>
      </w:r>
      <w:proofErr w:type="spellStart"/>
      <w:r>
        <w:rPr>
          <w:b/>
          <w:bCs/>
        </w:rPr>
        <w:t>lanbase</w:t>
      </w:r>
      <w:proofErr w:type="spellEnd"/>
      <w:r>
        <w:rPr>
          <w:b/>
          <w:bCs/>
        </w:rPr>
        <w:t xml:space="preserve">-routing </w:t>
      </w:r>
      <w:r>
        <w:t xml:space="preserve">template. The new template will be used after reboot even if the configuration is not saved. </w:t>
      </w:r>
    </w:p>
    <w:p w14:paraId="42044270" w14:textId="77777777" w:rsidR="00887690" w:rsidRDefault="00887690" w:rsidP="00887690">
      <w:pPr>
        <w:pStyle w:val="BodyTextL25"/>
      </w:pPr>
      <w:r>
        <w:t xml:space="preserve">Use the following commands to assign the </w:t>
      </w:r>
      <w:r>
        <w:rPr>
          <w:b/>
          <w:bCs/>
        </w:rPr>
        <w:t xml:space="preserve">dual-ipv4-and-ipv6 </w:t>
      </w:r>
      <w:r>
        <w:t xml:space="preserve">template as the default SDM template. </w:t>
      </w:r>
    </w:p>
    <w:p w14:paraId="3875A9CA" w14:textId="77777777" w:rsidR="00887690" w:rsidRDefault="00887690" w:rsidP="00887690">
      <w:pPr>
        <w:pStyle w:val="CMD"/>
      </w:pPr>
      <w:r>
        <w:t xml:space="preserve">S1# </w:t>
      </w:r>
      <w:r w:rsidRPr="00C40D20">
        <w:rPr>
          <w:b/>
          <w:bCs/>
        </w:rPr>
        <w:t>configure terminal</w:t>
      </w:r>
    </w:p>
    <w:p w14:paraId="14FF81D4" w14:textId="77777777" w:rsidR="00887690" w:rsidRDefault="00887690" w:rsidP="00887690">
      <w:pPr>
        <w:pStyle w:val="CMD"/>
      </w:pPr>
      <w:r>
        <w:t xml:space="preserve">S1(config)# </w:t>
      </w:r>
      <w:proofErr w:type="spellStart"/>
      <w:r>
        <w:rPr>
          <w:b/>
          <w:bCs/>
        </w:rPr>
        <w:t>sdm</w:t>
      </w:r>
      <w:proofErr w:type="spellEnd"/>
      <w:r>
        <w:rPr>
          <w:b/>
          <w:bCs/>
        </w:rPr>
        <w:t xml:space="preserve"> prefer dual-ipv4-and-ipv6 default</w:t>
      </w:r>
    </w:p>
    <w:p w14:paraId="29245485" w14:textId="77777777" w:rsidR="00887690" w:rsidRDefault="00887690" w:rsidP="00887690">
      <w:pPr>
        <w:pStyle w:val="CMD"/>
      </w:pPr>
      <w:r>
        <w:t xml:space="preserve">S1(config)# </w:t>
      </w:r>
      <w:r w:rsidRPr="00C40D20">
        <w:rPr>
          <w:b/>
          <w:bCs/>
        </w:rPr>
        <w:t>end</w:t>
      </w:r>
    </w:p>
    <w:p w14:paraId="71CB3620" w14:textId="77777777" w:rsidR="00887690" w:rsidRDefault="00887690" w:rsidP="00887690">
      <w:pPr>
        <w:pStyle w:val="CMD"/>
      </w:pPr>
      <w:r>
        <w:t xml:space="preserve">S1# </w:t>
      </w:r>
      <w:r w:rsidRPr="00C40D20">
        <w:rPr>
          <w:b/>
          <w:bCs/>
        </w:rPr>
        <w:t>reload</w:t>
      </w:r>
    </w:p>
    <w:p w14:paraId="177FDE89" w14:textId="77777777" w:rsidR="00D778DF" w:rsidRPr="00E70096" w:rsidRDefault="00D778DF" w:rsidP="00D452F4">
      <w:pPr>
        <w:pStyle w:val="Heading1"/>
      </w:pPr>
      <w:r w:rsidRPr="00E70096">
        <w:lastRenderedPageBreak/>
        <w:t>Required Resources</w:t>
      </w:r>
    </w:p>
    <w:p w14:paraId="1F88FBEC" w14:textId="77777777" w:rsidR="000555FB" w:rsidRDefault="000555FB" w:rsidP="000555FB">
      <w:pPr>
        <w:pStyle w:val="Bulletlevel1"/>
        <w:spacing w:before="60" w:after="60" w:line="276" w:lineRule="auto"/>
      </w:pPr>
      <w:r>
        <w:t>2 Switches (Cisco 3650 with Cisco IOS XE release 16.9.4 universal image or comparable)</w:t>
      </w:r>
    </w:p>
    <w:p w14:paraId="65355184" w14:textId="77777777" w:rsidR="00334C33" w:rsidRDefault="000555FB" w:rsidP="00334C33">
      <w:pPr>
        <w:pStyle w:val="Bulletlevel1"/>
      </w:pPr>
      <w:r>
        <w:t>1</w:t>
      </w:r>
      <w:r w:rsidR="00334C33">
        <w:t xml:space="preserve"> Switch (Cisco </w:t>
      </w:r>
      <w:r w:rsidR="0034218C">
        <w:t>2960 with Cisco IOS Release 15.2</w:t>
      </w:r>
      <w:r w:rsidR="00334C33">
        <w:t>(2) lanbasek9 image or comparable)</w:t>
      </w:r>
    </w:p>
    <w:p w14:paraId="49852B6A" w14:textId="77777777" w:rsidR="00334C33" w:rsidRDefault="00177B76" w:rsidP="00334C33">
      <w:pPr>
        <w:pStyle w:val="Bulletlevel1"/>
      </w:pPr>
      <w:r w:rsidRPr="00177B76">
        <w:t>1 PC (Choice of operating system with a terminal emulation program installed)</w:t>
      </w:r>
    </w:p>
    <w:p w14:paraId="14DF6205" w14:textId="77777777" w:rsidR="00334C33" w:rsidRDefault="00334C33" w:rsidP="00334C33">
      <w:pPr>
        <w:pStyle w:val="Bulletlevel1"/>
      </w:pPr>
      <w:r>
        <w:t>Console cables to configure the Cisco IOS devices via the console ports</w:t>
      </w:r>
    </w:p>
    <w:p w14:paraId="58C00B7E" w14:textId="77777777" w:rsidR="00457934" w:rsidRDefault="00334C33" w:rsidP="00457934">
      <w:pPr>
        <w:pStyle w:val="Bulletlevel1"/>
      </w:pPr>
      <w:r>
        <w:t>Ethernet cables as shown in the topology</w:t>
      </w:r>
    </w:p>
    <w:p w14:paraId="5A85CB05" w14:textId="77777777" w:rsidR="00125806" w:rsidRDefault="00125806" w:rsidP="00D452F4">
      <w:pPr>
        <w:pStyle w:val="Heading1"/>
      </w:pPr>
      <w:r>
        <w:t>Instructions</w:t>
      </w:r>
    </w:p>
    <w:p w14:paraId="59CA6E62" w14:textId="77777777" w:rsidR="000555FB" w:rsidRPr="004C0909" w:rsidRDefault="000555FB" w:rsidP="003A4E78">
      <w:pPr>
        <w:pStyle w:val="Heading2"/>
        <w:ind w:left="900" w:hanging="900"/>
      </w:pPr>
      <w:r>
        <w:t>Build the Network and Configure Basic Device Settings and Interface Addressing</w:t>
      </w:r>
    </w:p>
    <w:p w14:paraId="45F99133" w14:textId="77777777" w:rsidR="000555FB" w:rsidRDefault="000555FB" w:rsidP="000555FB">
      <w:pPr>
        <w:pStyle w:val="BodyTextL25"/>
      </w:pPr>
      <w:r>
        <w:t>In Part 1, you will set up the network topology and configure basic settings and interface addressing.</w:t>
      </w:r>
    </w:p>
    <w:p w14:paraId="12442513" w14:textId="77777777" w:rsidR="000555FB" w:rsidRDefault="000555FB" w:rsidP="000555FB">
      <w:pPr>
        <w:pStyle w:val="Heading3"/>
      </w:pPr>
      <w:r>
        <w:t>Cable the network as shown in the topology.</w:t>
      </w:r>
    </w:p>
    <w:p w14:paraId="5B4F11AF" w14:textId="77777777" w:rsidR="000555FB" w:rsidRDefault="000555FB" w:rsidP="000555FB">
      <w:pPr>
        <w:pStyle w:val="BodyTextL25"/>
      </w:pPr>
      <w:r>
        <w:t>Attach the devices as shown in the topology diagram, and cable as necessary.</w:t>
      </w:r>
    </w:p>
    <w:p w14:paraId="036640DE" w14:textId="77777777" w:rsidR="000555FB" w:rsidRDefault="000555FB" w:rsidP="000555FB">
      <w:pPr>
        <w:pStyle w:val="Heading3"/>
      </w:pPr>
      <w:r>
        <w:t>Configure basic settings for each switch.</w:t>
      </w:r>
    </w:p>
    <w:p w14:paraId="04D33368" w14:textId="73E1B6BE" w:rsidR="000555FB" w:rsidRDefault="000555FB" w:rsidP="00893202">
      <w:pPr>
        <w:pStyle w:val="SubStepAlpha"/>
        <w:spacing w:after="0"/>
      </w:pPr>
      <w:r>
        <w:t>Console into each switch, enter global configuration mode, and apply the basic settings. A command list for each switch is provided below for initial configurations.</w:t>
      </w:r>
    </w:p>
    <w:p w14:paraId="352C8AF0" w14:textId="364B0D50" w:rsidR="00F81850" w:rsidRDefault="00F81850" w:rsidP="00893202">
      <w:pPr>
        <w:pStyle w:val="ConfigWindow"/>
      </w:pPr>
      <w:r>
        <w:t>Open configuration window</w:t>
      </w:r>
    </w:p>
    <w:p w14:paraId="3567DD72" w14:textId="77777777" w:rsidR="000555FB" w:rsidRDefault="000555FB" w:rsidP="000555FB">
      <w:pPr>
        <w:pStyle w:val="BodyTextL25Bold"/>
      </w:pPr>
      <w:r>
        <w:t>Switch D1</w:t>
      </w:r>
    </w:p>
    <w:p w14:paraId="6CA72EE2" w14:textId="77777777" w:rsidR="000555FB" w:rsidRPr="000555FB" w:rsidRDefault="000555FB" w:rsidP="000555FB">
      <w:pPr>
        <w:pStyle w:val="CMD"/>
      </w:pPr>
      <w:r w:rsidRPr="000555FB">
        <w:t>hostname D1</w:t>
      </w:r>
    </w:p>
    <w:p w14:paraId="64BE9773" w14:textId="77777777" w:rsidR="000555FB" w:rsidRPr="000555FB" w:rsidRDefault="000555FB" w:rsidP="000555FB">
      <w:pPr>
        <w:pStyle w:val="CMD"/>
      </w:pPr>
      <w:proofErr w:type="spellStart"/>
      <w:r w:rsidRPr="000555FB">
        <w:t>ip</w:t>
      </w:r>
      <w:proofErr w:type="spellEnd"/>
      <w:r w:rsidRPr="000555FB">
        <w:t xml:space="preserve"> routing</w:t>
      </w:r>
    </w:p>
    <w:p w14:paraId="7EC500A6" w14:textId="77777777" w:rsidR="000555FB" w:rsidRPr="000555FB" w:rsidRDefault="000555FB" w:rsidP="000555FB">
      <w:pPr>
        <w:pStyle w:val="CMD"/>
      </w:pPr>
      <w:r w:rsidRPr="000555FB">
        <w:t xml:space="preserve">ipv6 </w:t>
      </w:r>
      <w:proofErr w:type="gramStart"/>
      <w:r w:rsidRPr="000555FB">
        <w:t>unicast-routing</w:t>
      </w:r>
      <w:proofErr w:type="gramEnd"/>
    </w:p>
    <w:p w14:paraId="66B6D364" w14:textId="6104C593" w:rsidR="000555FB" w:rsidRPr="000555FB" w:rsidRDefault="000555FB" w:rsidP="000555FB">
      <w:pPr>
        <w:pStyle w:val="CMD"/>
      </w:pPr>
      <w:r w:rsidRPr="000555FB">
        <w:t xml:space="preserve">no </w:t>
      </w:r>
      <w:proofErr w:type="spellStart"/>
      <w:r w:rsidRPr="000555FB">
        <w:t>ip</w:t>
      </w:r>
      <w:proofErr w:type="spellEnd"/>
      <w:r w:rsidRPr="000555FB">
        <w:t xml:space="preserve"> domain</w:t>
      </w:r>
      <w:r w:rsidR="00200042">
        <w:t xml:space="preserve"> </w:t>
      </w:r>
      <w:r w:rsidRPr="000555FB">
        <w:t>lookup</w:t>
      </w:r>
    </w:p>
    <w:p w14:paraId="0ED8A389" w14:textId="77777777" w:rsidR="000555FB" w:rsidRPr="000555FB" w:rsidRDefault="000555FB" w:rsidP="000555FB">
      <w:pPr>
        <w:pStyle w:val="CMD"/>
      </w:pPr>
      <w:r w:rsidRPr="000555FB">
        <w:t xml:space="preserve">banner </w:t>
      </w:r>
      <w:proofErr w:type="spellStart"/>
      <w:r w:rsidRPr="000555FB">
        <w:t>motd</w:t>
      </w:r>
      <w:proofErr w:type="spellEnd"/>
      <w:r w:rsidRPr="000555FB">
        <w:t xml:space="preserve"> # D1, Implement VRRP #</w:t>
      </w:r>
    </w:p>
    <w:p w14:paraId="28066A14" w14:textId="77777777" w:rsidR="000555FB" w:rsidRPr="000555FB" w:rsidRDefault="000555FB" w:rsidP="000555FB">
      <w:pPr>
        <w:pStyle w:val="CMD"/>
      </w:pPr>
      <w:r w:rsidRPr="000555FB">
        <w:t>line con 0</w:t>
      </w:r>
    </w:p>
    <w:p w14:paraId="19205AA8" w14:textId="77777777" w:rsidR="000555FB" w:rsidRPr="000555FB" w:rsidRDefault="000555FB" w:rsidP="000555FB">
      <w:pPr>
        <w:pStyle w:val="CMD"/>
      </w:pPr>
      <w:r w:rsidRPr="000555FB">
        <w:t xml:space="preserve"> exec-timeout 0 0</w:t>
      </w:r>
    </w:p>
    <w:p w14:paraId="0942AD43" w14:textId="77777777" w:rsidR="000555FB" w:rsidRPr="000555FB" w:rsidRDefault="000555FB" w:rsidP="000555FB">
      <w:pPr>
        <w:pStyle w:val="CMD"/>
      </w:pPr>
      <w:r w:rsidRPr="000555FB">
        <w:t xml:space="preserve"> logging synchronous</w:t>
      </w:r>
    </w:p>
    <w:p w14:paraId="5DFD88BA" w14:textId="77777777" w:rsidR="000555FB" w:rsidRDefault="000555FB" w:rsidP="000555FB">
      <w:pPr>
        <w:pStyle w:val="CMD"/>
      </w:pPr>
      <w:r>
        <w:t xml:space="preserve"> exit</w:t>
      </w:r>
    </w:p>
    <w:p w14:paraId="627339E9" w14:textId="77777777" w:rsidR="000555FB" w:rsidRDefault="000555FB" w:rsidP="000555FB">
      <w:pPr>
        <w:pStyle w:val="CMD"/>
      </w:pPr>
      <w:r>
        <w:t xml:space="preserve">line </w:t>
      </w:r>
      <w:proofErr w:type="spellStart"/>
      <w:r>
        <w:t>vty</w:t>
      </w:r>
      <w:proofErr w:type="spellEnd"/>
      <w:r>
        <w:t xml:space="preserve"> 0 4</w:t>
      </w:r>
    </w:p>
    <w:p w14:paraId="79818086" w14:textId="77777777" w:rsidR="000555FB" w:rsidRDefault="000555FB" w:rsidP="000555FB">
      <w:pPr>
        <w:pStyle w:val="CMD"/>
      </w:pPr>
      <w:r>
        <w:t xml:space="preserve"> privilege level 15</w:t>
      </w:r>
    </w:p>
    <w:p w14:paraId="782C8F8F" w14:textId="77777777" w:rsidR="000555FB" w:rsidRDefault="000555FB" w:rsidP="000555FB">
      <w:pPr>
        <w:pStyle w:val="CMD"/>
      </w:pPr>
      <w:r>
        <w:t xml:space="preserve"> password cisco123</w:t>
      </w:r>
    </w:p>
    <w:p w14:paraId="608C5CF4" w14:textId="77777777" w:rsidR="000555FB" w:rsidRDefault="000555FB" w:rsidP="000555FB">
      <w:pPr>
        <w:pStyle w:val="CMD"/>
      </w:pPr>
      <w:r>
        <w:t xml:space="preserve"> exec-timeout 0 0</w:t>
      </w:r>
    </w:p>
    <w:p w14:paraId="03D6EE29" w14:textId="77777777" w:rsidR="000555FB" w:rsidRDefault="000555FB" w:rsidP="000555FB">
      <w:pPr>
        <w:pStyle w:val="CMD"/>
      </w:pPr>
      <w:r>
        <w:t xml:space="preserve"> logging synchronous</w:t>
      </w:r>
    </w:p>
    <w:p w14:paraId="677B557D" w14:textId="77777777" w:rsidR="000555FB" w:rsidRDefault="000555FB" w:rsidP="000555FB">
      <w:pPr>
        <w:pStyle w:val="CMD"/>
      </w:pPr>
      <w:r>
        <w:t xml:space="preserve"> login</w:t>
      </w:r>
    </w:p>
    <w:p w14:paraId="018B77E7" w14:textId="77777777" w:rsidR="000555FB" w:rsidRDefault="000555FB" w:rsidP="000555FB">
      <w:pPr>
        <w:pStyle w:val="CMD"/>
      </w:pPr>
      <w:r>
        <w:t xml:space="preserve"> exit</w:t>
      </w:r>
    </w:p>
    <w:p w14:paraId="5E838413" w14:textId="77777777" w:rsidR="000555FB" w:rsidRDefault="000555FB" w:rsidP="000555FB">
      <w:pPr>
        <w:pStyle w:val="CMD"/>
      </w:pPr>
      <w:r>
        <w:t>interface range g1/0/1-24, g1/1/1-4, g0/0</w:t>
      </w:r>
    </w:p>
    <w:p w14:paraId="766EBEB7" w14:textId="77777777" w:rsidR="000555FB" w:rsidRDefault="000555FB" w:rsidP="000555FB">
      <w:pPr>
        <w:pStyle w:val="CMD"/>
      </w:pPr>
      <w:r>
        <w:t xml:space="preserve"> shutdown</w:t>
      </w:r>
    </w:p>
    <w:p w14:paraId="11977AC7" w14:textId="77777777" w:rsidR="000555FB" w:rsidRDefault="000555FB" w:rsidP="000555FB">
      <w:pPr>
        <w:pStyle w:val="CMD"/>
      </w:pPr>
      <w:r>
        <w:t xml:space="preserve"> exit</w:t>
      </w:r>
    </w:p>
    <w:p w14:paraId="7B4DE75A" w14:textId="77777777" w:rsidR="000555FB" w:rsidRDefault="000555FB" w:rsidP="000555FB">
      <w:pPr>
        <w:pStyle w:val="CMD"/>
      </w:pPr>
      <w:r>
        <w:t>interface range g1/0/1-6</w:t>
      </w:r>
    </w:p>
    <w:p w14:paraId="76B15756" w14:textId="77777777" w:rsidR="000555FB" w:rsidRDefault="000555FB" w:rsidP="000555FB">
      <w:pPr>
        <w:pStyle w:val="CMD"/>
      </w:pPr>
      <w:r>
        <w:t xml:space="preserve"> switchport mode trunk</w:t>
      </w:r>
    </w:p>
    <w:p w14:paraId="0C7070F6" w14:textId="77777777" w:rsidR="000555FB" w:rsidRDefault="000555FB" w:rsidP="000555FB">
      <w:pPr>
        <w:pStyle w:val="CMD"/>
      </w:pPr>
      <w:r>
        <w:t xml:space="preserve"> no shutdown</w:t>
      </w:r>
    </w:p>
    <w:p w14:paraId="50AA4470" w14:textId="77777777" w:rsidR="000555FB" w:rsidRDefault="000555FB" w:rsidP="000555FB">
      <w:pPr>
        <w:pStyle w:val="CMD"/>
      </w:pPr>
      <w:r>
        <w:t xml:space="preserve"> exit</w:t>
      </w:r>
    </w:p>
    <w:p w14:paraId="2F1069EF" w14:textId="77777777" w:rsidR="000555FB" w:rsidRDefault="000555FB" w:rsidP="000555FB">
      <w:pPr>
        <w:pStyle w:val="CMD"/>
      </w:pPr>
      <w:r>
        <w:lastRenderedPageBreak/>
        <w:t>interface range g1/0/1-4</w:t>
      </w:r>
    </w:p>
    <w:p w14:paraId="23BCC939" w14:textId="77777777" w:rsidR="000555FB" w:rsidRDefault="000555FB" w:rsidP="000555FB">
      <w:pPr>
        <w:pStyle w:val="CMD"/>
      </w:pPr>
      <w:r>
        <w:t xml:space="preserve"> channel-group 12 mode active</w:t>
      </w:r>
    </w:p>
    <w:p w14:paraId="1C80498E" w14:textId="77777777" w:rsidR="000555FB" w:rsidRDefault="000555FB" w:rsidP="000555FB">
      <w:pPr>
        <w:pStyle w:val="CMD"/>
      </w:pPr>
      <w:r>
        <w:t xml:space="preserve"> exit</w:t>
      </w:r>
    </w:p>
    <w:p w14:paraId="009288C2" w14:textId="77777777" w:rsidR="000555FB" w:rsidRDefault="000555FB" w:rsidP="000555FB">
      <w:pPr>
        <w:pStyle w:val="CMD"/>
      </w:pPr>
      <w:r>
        <w:t>interface range g1/0/5-6</w:t>
      </w:r>
    </w:p>
    <w:p w14:paraId="1095287C" w14:textId="77777777" w:rsidR="000555FB" w:rsidRDefault="000555FB" w:rsidP="000555FB">
      <w:pPr>
        <w:pStyle w:val="CMD"/>
      </w:pPr>
      <w:r>
        <w:t xml:space="preserve"> channel-group 1 mode active</w:t>
      </w:r>
    </w:p>
    <w:p w14:paraId="453EE4C1" w14:textId="77777777" w:rsidR="000555FB" w:rsidRDefault="000555FB" w:rsidP="000555FB">
      <w:pPr>
        <w:pStyle w:val="CMD"/>
      </w:pPr>
      <w:r>
        <w:t xml:space="preserve"> exit</w:t>
      </w:r>
    </w:p>
    <w:p w14:paraId="18DA9EF0" w14:textId="77777777" w:rsidR="000555FB" w:rsidRDefault="000555FB" w:rsidP="000555FB">
      <w:pPr>
        <w:pStyle w:val="CMD"/>
      </w:pPr>
      <w:proofErr w:type="spellStart"/>
      <w:r>
        <w:t>vlan</w:t>
      </w:r>
      <w:proofErr w:type="spellEnd"/>
      <w:r>
        <w:t xml:space="preserve"> 11</w:t>
      </w:r>
    </w:p>
    <w:p w14:paraId="16101EAD" w14:textId="77777777" w:rsidR="000555FB" w:rsidRDefault="000555FB" w:rsidP="000555FB">
      <w:pPr>
        <w:pStyle w:val="CMD"/>
      </w:pPr>
      <w:r>
        <w:t xml:space="preserve"> name FIRST_VLAN</w:t>
      </w:r>
    </w:p>
    <w:p w14:paraId="0375A340" w14:textId="77777777" w:rsidR="000555FB" w:rsidRDefault="000555FB" w:rsidP="000555FB">
      <w:pPr>
        <w:pStyle w:val="CMD"/>
      </w:pPr>
      <w:r>
        <w:t xml:space="preserve"> exit</w:t>
      </w:r>
    </w:p>
    <w:p w14:paraId="53047DE7" w14:textId="77777777" w:rsidR="000555FB" w:rsidRDefault="000555FB" w:rsidP="000555FB">
      <w:pPr>
        <w:pStyle w:val="CMD"/>
      </w:pPr>
      <w:proofErr w:type="spellStart"/>
      <w:r>
        <w:t>vlan</w:t>
      </w:r>
      <w:proofErr w:type="spellEnd"/>
      <w:r>
        <w:t xml:space="preserve"> 21</w:t>
      </w:r>
    </w:p>
    <w:p w14:paraId="6E5EF4D6" w14:textId="77777777" w:rsidR="000555FB" w:rsidRDefault="000555FB" w:rsidP="000555FB">
      <w:pPr>
        <w:pStyle w:val="CMD"/>
      </w:pPr>
      <w:r>
        <w:t xml:space="preserve"> name SECOND_VLAN</w:t>
      </w:r>
    </w:p>
    <w:p w14:paraId="4BE3A17D" w14:textId="77777777" w:rsidR="000555FB" w:rsidRDefault="000555FB" w:rsidP="000555FB">
      <w:pPr>
        <w:pStyle w:val="CMD"/>
      </w:pPr>
      <w:r>
        <w:t xml:space="preserve"> exit</w:t>
      </w:r>
    </w:p>
    <w:p w14:paraId="76B71A0A" w14:textId="77777777" w:rsidR="000555FB" w:rsidRDefault="000555FB" w:rsidP="000555FB">
      <w:pPr>
        <w:pStyle w:val="CMD"/>
      </w:pPr>
      <w:r>
        <w:t xml:space="preserve">interface </w:t>
      </w:r>
      <w:proofErr w:type="spellStart"/>
      <w:r>
        <w:t>vlan</w:t>
      </w:r>
      <w:proofErr w:type="spellEnd"/>
      <w:r>
        <w:t xml:space="preserve"> 11</w:t>
      </w:r>
    </w:p>
    <w:p w14:paraId="696EE578" w14:textId="77777777" w:rsidR="000555FB" w:rsidRDefault="000555FB" w:rsidP="000555FB">
      <w:pPr>
        <w:pStyle w:val="CMD"/>
      </w:pPr>
      <w:r>
        <w:t xml:space="preserve"> </w:t>
      </w:r>
      <w:proofErr w:type="spellStart"/>
      <w:r>
        <w:t>ip</w:t>
      </w:r>
      <w:proofErr w:type="spellEnd"/>
      <w:r>
        <w:t xml:space="preserve"> address 10.11.0.1 255.255.255.0</w:t>
      </w:r>
    </w:p>
    <w:p w14:paraId="5E6625E7" w14:textId="77777777" w:rsidR="000555FB" w:rsidRDefault="000555FB" w:rsidP="000555FB">
      <w:pPr>
        <w:pStyle w:val="CMD"/>
      </w:pPr>
      <w:r>
        <w:t xml:space="preserve"> ipv6 address fe</w:t>
      </w:r>
      <w:proofErr w:type="gramStart"/>
      <w:r>
        <w:t>80::</w:t>
      </w:r>
      <w:proofErr w:type="gramEnd"/>
      <w:r>
        <w:t>d1:1 link-local</w:t>
      </w:r>
    </w:p>
    <w:p w14:paraId="0FC8EBAF" w14:textId="77777777" w:rsidR="000555FB" w:rsidRDefault="000555FB" w:rsidP="000555FB">
      <w:pPr>
        <w:pStyle w:val="CMD"/>
      </w:pPr>
      <w:r>
        <w:t xml:space="preserve"> ipv6 address 2001:db</w:t>
      </w:r>
      <w:proofErr w:type="gramStart"/>
      <w:r>
        <w:t>8:acad</w:t>
      </w:r>
      <w:proofErr w:type="gramEnd"/>
      <w:r>
        <w:t>:11::1/64</w:t>
      </w:r>
    </w:p>
    <w:p w14:paraId="2A06471B" w14:textId="77777777" w:rsidR="000555FB" w:rsidRDefault="000555FB" w:rsidP="000555FB">
      <w:pPr>
        <w:pStyle w:val="CMD"/>
      </w:pPr>
      <w:r>
        <w:t xml:space="preserve"> no shutdown</w:t>
      </w:r>
    </w:p>
    <w:p w14:paraId="4DE2A8EE" w14:textId="77777777" w:rsidR="000555FB" w:rsidRDefault="000555FB" w:rsidP="000555FB">
      <w:pPr>
        <w:pStyle w:val="CMD"/>
      </w:pPr>
      <w:r>
        <w:t xml:space="preserve"> exit</w:t>
      </w:r>
    </w:p>
    <w:p w14:paraId="0B778F4D" w14:textId="77777777" w:rsidR="000555FB" w:rsidRDefault="000555FB" w:rsidP="000555FB">
      <w:pPr>
        <w:pStyle w:val="CMD"/>
      </w:pPr>
      <w:r>
        <w:t xml:space="preserve">interface </w:t>
      </w:r>
      <w:proofErr w:type="spellStart"/>
      <w:r>
        <w:t>vlan</w:t>
      </w:r>
      <w:proofErr w:type="spellEnd"/>
      <w:r>
        <w:t xml:space="preserve"> 21</w:t>
      </w:r>
    </w:p>
    <w:p w14:paraId="04C1327A" w14:textId="77777777" w:rsidR="000555FB" w:rsidRDefault="000555FB" w:rsidP="000555FB">
      <w:pPr>
        <w:pStyle w:val="CMD"/>
      </w:pPr>
      <w:r>
        <w:t xml:space="preserve"> </w:t>
      </w:r>
      <w:proofErr w:type="spellStart"/>
      <w:r>
        <w:t>ip</w:t>
      </w:r>
      <w:proofErr w:type="spellEnd"/>
      <w:r>
        <w:t xml:space="preserve"> address 10.21.0.1 255.255.255.0</w:t>
      </w:r>
    </w:p>
    <w:p w14:paraId="02BA19F6" w14:textId="77777777" w:rsidR="000555FB" w:rsidRDefault="000555FB" w:rsidP="000555FB">
      <w:pPr>
        <w:pStyle w:val="CMD"/>
      </w:pPr>
      <w:r>
        <w:t xml:space="preserve"> ipv6 address fe</w:t>
      </w:r>
      <w:proofErr w:type="gramStart"/>
      <w:r>
        <w:t>80::</w:t>
      </w:r>
      <w:proofErr w:type="gramEnd"/>
      <w:r>
        <w:t>d1:2 link-local</w:t>
      </w:r>
    </w:p>
    <w:p w14:paraId="3882A937" w14:textId="77777777" w:rsidR="000555FB" w:rsidRDefault="000555FB" w:rsidP="000555FB">
      <w:pPr>
        <w:pStyle w:val="CMD"/>
      </w:pPr>
      <w:r>
        <w:t xml:space="preserve"> ipv6 address 2001:db</w:t>
      </w:r>
      <w:proofErr w:type="gramStart"/>
      <w:r>
        <w:t>8:acad</w:t>
      </w:r>
      <w:proofErr w:type="gramEnd"/>
      <w:r>
        <w:t>:21::1/64</w:t>
      </w:r>
    </w:p>
    <w:p w14:paraId="07A27B54" w14:textId="77777777" w:rsidR="000555FB" w:rsidRDefault="000555FB" w:rsidP="000555FB">
      <w:pPr>
        <w:pStyle w:val="CMD"/>
      </w:pPr>
      <w:r>
        <w:t xml:space="preserve"> no shutdown</w:t>
      </w:r>
    </w:p>
    <w:p w14:paraId="7F61EF8C" w14:textId="77777777" w:rsidR="000555FB" w:rsidRDefault="000555FB" w:rsidP="000555FB">
      <w:pPr>
        <w:pStyle w:val="CMD"/>
      </w:pPr>
      <w:r>
        <w:t xml:space="preserve"> exit</w:t>
      </w:r>
    </w:p>
    <w:p w14:paraId="6B2FCA3D" w14:textId="77777777" w:rsidR="000555FB" w:rsidRDefault="000555FB" w:rsidP="000555FB">
      <w:pPr>
        <w:pStyle w:val="CMD"/>
      </w:pPr>
      <w:r>
        <w:t>interface loopback 0</w:t>
      </w:r>
    </w:p>
    <w:p w14:paraId="236E7415" w14:textId="77777777" w:rsidR="000555FB" w:rsidRDefault="000555FB" w:rsidP="000555FB">
      <w:pPr>
        <w:pStyle w:val="CMD"/>
      </w:pPr>
      <w:r>
        <w:t xml:space="preserve"> </w:t>
      </w:r>
      <w:proofErr w:type="spellStart"/>
      <w:r>
        <w:t>ip</w:t>
      </w:r>
      <w:proofErr w:type="spellEnd"/>
      <w:r>
        <w:t xml:space="preserve"> address 192.168.1.1 255.255.255.0</w:t>
      </w:r>
    </w:p>
    <w:p w14:paraId="5F680F16" w14:textId="77777777" w:rsidR="000555FB" w:rsidRDefault="000555FB" w:rsidP="000555FB">
      <w:pPr>
        <w:pStyle w:val="CMD"/>
      </w:pPr>
      <w:r>
        <w:t xml:space="preserve"> ipv6 address fe</w:t>
      </w:r>
      <w:proofErr w:type="gramStart"/>
      <w:r>
        <w:t>80::</w:t>
      </w:r>
      <w:proofErr w:type="gramEnd"/>
      <w:r>
        <w:t>d1:3 link-local</w:t>
      </w:r>
    </w:p>
    <w:p w14:paraId="3617A771" w14:textId="77777777" w:rsidR="000555FB" w:rsidRDefault="000555FB" w:rsidP="000555FB">
      <w:pPr>
        <w:pStyle w:val="CMD"/>
      </w:pPr>
      <w:r>
        <w:t xml:space="preserve"> ipv6 address 2001:db</w:t>
      </w:r>
      <w:proofErr w:type="gramStart"/>
      <w:r>
        <w:t>8:acad</w:t>
      </w:r>
      <w:proofErr w:type="gramEnd"/>
      <w:r>
        <w:t>:1000::1/64</w:t>
      </w:r>
    </w:p>
    <w:p w14:paraId="447F7BD5" w14:textId="77777777" w:rsidR="000555FB" w:rsidRDefault="000555FB" w:rsidP="000555FB">
      <w:pPr>
        <w:pStyle w:val="CMD"/>
      </w:pPr>
      <w:r>
        <w:t xml:space="preserve"> no shutdown</w:t>
      </w:r>
    </w:p>
    <w:p w14:paraId="69BE75CA" w14:textId="77777777" w:rsidR="000555FB" w:rsidRDefault="000555FB" w:rsidP="000555FB">
      <w:pPr>
        <w:pStyle w:val="CMD"/>
      </w:pPr>
      <w:r>
        <w:t xml:space="preserve"> exit</w:t>
      </w:r>
    </w:p>
    <w:p w14:paraId="4AB9B74D" w14:textId="77777777" w:rsidR="000555FB" w:rsidRDefault="000555FB" w:rsidP="000555FB">
      <w:pPr>
        <w:pStyle w:val="BodyTextL25Bold"/>
      </w:pPr>
      <w:r>
        <w:t>Switch D2</w:t>
      </w:r>
    </w:p>
    <w:p w14:paraId="51B9D48C" w14:textId="77777777" w:rsidR="000555FB" w:rsidRDefault="000555FB" w:rsidP="000555FB">
      <w:pPr>
        <w:pStyle w:val="CMD"/>
      </w:pPr>
      <w:r>
        <w:t>hostname D2</w:t>
      </w:r>
    </w:p>
    <w:p w14:paraId="611BD4F3" w14:textId="77777777" w:rsidR="000555FB" w:rsidRDefault="000555FB" w:rsidP="000555FB">
      <w:pPr>
        <w:pStyle w:val="CMD"/>
      </w:pPr>
      <w:proofErr w:type="spellStart"/>
      <w:r>
        <w:t>ip</w:t>
      </w:r>
      <w:proofErr w:type="spellEnd"/>
      <w:r>
        <w:t xml:space="preserve"> routing</w:t>
      </w:r>
    </w:p>
    <w:p w14:paraId="03C5632B" w14:textId="77777777" w:rsidR="000555FB" w:rsidRDefault="000555FB" w:rsidP="000555FB">
      <w:pPr>
        <w:pStyle w:val="CMD"/>
      </w:pPr>
      <w:r>
        <w:t xml:space="preserve">ipv6 </w:t>
      </w:r>
      <w:proofErr w:type="gramStart"/>
      <w:r>
        <w:t>unicast-routing</w:t>
      </w:r>
      <w:proofErr w:type="gramEnd"/>
    </w:p>
    <w:p w14:paraId="467A29E2" w14:textId="54376516" w:rsidR="000555FB" w:rsidRDefault="000555FB" w:rsidP="000555FB">
      <w:pPr>
        <w:pStyle w:val="CMD"/>
      </w:pPr>
      <w:r>
        <w:t xml:space="preserve">no </w:t>
      </w:r>
      <w:proofErr w:type="spellStart"/>
      <w:r>
        <w:t>ip</w:t>
      </w:r>
      <w:proofErr w:type="spellEnd"/>
      <w:r>
        <w:t xml:space="preserve"> domain</w:t>
      </w:r>
      <w:r w:rsidR="00200042">
        <w:t xml:space="preserve"> </w:t>
      </w:r>
      <w:r>
        <w:t>lookup</w:t>
      </w:r>
    </w:p>
    <w:p w14:paraId="57A5A4F5" w14:textId="77777777" w:rsidR="000555FB" w:rsidRDefault="000555FB" w:rsidP="000555FB">
      <w:pPr>
        <w:pStyle w:val="CMD"/>
      </w:pPr>
      <w:r>
        <w:t xml:space="preserve">banner </w:t>
      </w:r>
      <w:proofErr w:type="spellStart"/>
      <w:r>
        <w:t>motd</w:t>
      </w:r>
      <w:proofErr w:type="spellEnd"/>
      <w:r>
        <w:t xml:space="preserve"> # D2, Implement VRRP #</w:t>
      </w:r>
    </w:p>
    <w:p w14:paraId="08B62D63" w14:textId="77777777" w:rsidR="000555FB" w:rsidRDefault="000555FB" w:rsidP="000555FB">
      <w:pPr>
        <w:pStyle w:val="CMD"/>
      </w:pPr>
      <w:r>
        <w:t>line con 0</w:t>
      </w:r>
    </w:p>
    <w:p w14:paraId="4FF7F566" w14:textId="77777777" w:rsidR="000555FB" w:rsidRDefault="000555FB" w:rsidP="000555FB">
      <w:pPr>
        <w:pStyle w:val="CMD"/>
      </w:pPr>
      <w:r>
        <w:t xml:space="preserve"> exec-timeout 0 0</w:t>
      </w:r>
    </w:p>
    <w:p w14:paraId="768E1A00" w14:textId="77777777" w:rsidR="000555FB" w:rsidRDefault="000555FB" w:rsidP="000555FB">
      <w:pPr>
        <w:pStyle w:val="CMD"/>
      </w:pPr>
      <w:r>
        <w:t xml:space="preserve"> logging synchronous</w:t>
      </w:r>
    </w:p>
    <w:p w14:paraId="44886AEF" w14:textId="77777777" w:rsidR="000555FB" w:rsidRDefault="000555FB" w:rsidP="000555FB">
      <w:pPr>
        <w:pStyle w:val="CMD"/>
      </w:pPr>
      <w:r>
        <w:t xml:space="preserve"> exit</w:t>
      </w:r>
    </w:p>
    <w:p w14:paraId="407B3342" w14:textId="77777777" w:rsidR="000555FB" w:rsidRDefault="000555FB" w:rsidP="000555FB">
      <w:pPr>
        <w:pStyle w:val="CMD"/>
      </w:pPr>
      <w:r>
        <w:t xml:space="preserve">line </w:t>
      </w:r>
      <w:proofErr w:type="spellStart"/>
      <w:r>
        <w:t>vty</w:t>
      </w:r>
      <w:proofErr w:type="spellEnd"/>
      <w:r>
        <w:t xml:space="preserve"> 0 4</w:t>
      </w:r>
    </w:p>
    <w:p w14:paraId="516A3C0C" w14:textId="77777777" w:rsidR="000555FB" w:rsidRDefault="000555FB" w:rsidP="000555FB">
      <w:pPr>
        <w:pStyle w:val="CMD"/>
      </w:pPr>
      <w:r>
        <w:t xml:space="preserve"> privilege level 15</w:t>
      </w:r>
    </w:p>
    <w:p w14:paraId="738E86BA" w14:textId="77777777" w:rsidR="000555FB" w:rsidRDefault="000555FB" w:rsidP="000555FB">
      <w:pPr>
        <w:pStyle w:val="CMD"/>
      </w:pPr>
      <w:r>
        <w:t xml:space="preserve"> password cisco123</w:t>
      </w:r>
    </w:p>
    <w:p w14:paraId="3DD37CC4" w14:textId="77777777" w:rsidR="000555FB" w:rsidRDefault="000555FB" w:rsidP="000555FB">
      <w:pPr>
        <w:pStyle w:val="CMD"/>
      </w:pPr>
      <w:r>
        <w:t xml:space="preserve"> exec-timeout 0 0</w:t>
      </w:r>
    </w:p>
    <w:p w14:paraId="756633F5" w14:textId="77777777" w:rsidR="000555FB" w:rsidRDefault="000555FB" w:rsidP="000555FB">
      <w:pPr>
        <w:pStyle w:val="CMD"/>
      </w:pPr>
      <w:r>
        <w:t xml:space="preserve"> logging synchronous</w:t>
      </w:r>
    </w:p>
    <w:p w14:paraId="6CE42627" w14:textId="77777777" w:rsidR="000555FB" w:rsidRDefault="000555FB" w:rsidP="000555FB">
      <w:pPr>
        <w:pStyle w:val="CMD"/>
      </w:pPr>
      <w:r>
        <w:lastRenderedPageBreak/>
        <w:t xml:space="preserve"> login</w:t>
      </w:r>
    </w:p>
    <w:p w14:paraId="07989298" w14:textId="77777777" w:rsidR="000555FB" w:rsidRDefault="000555FB" w:rsidP="000555FB">
      <w:pPr>
        <w:pStyle w:val="CMD"/>
      </w:pPr>
      <w:r>
        <w:t xml:space="preserve"> exit</w:t>
      </w:r>
    </w:p>
    <w:p w14:paraId="033C7E68" w14:textId="77777777" w:rsidR="000555FB" w:rsidRDefault="000555FB" w:rsidP="000555FB">
      <w:pPr>
        <w:pStyle w:val="CMD"/>
      </w:pPr>
      <w:r>
        <w:t>interface range g1/0/1-24, g1/1/1-4, g0/0</w:t>
      </w:r>
    </w:p>
    <w:p w14:paraId="42C9FD33" w14:textId="77777777" w:rsidR="000555FB" w:rsidRDefault="000555FB" w:rsidP="000555FB">
      <w:pPr>
        <w:pStyle w:val="CMD"/>
      </w:pPr>
      <w:r>
        <w:t xml:space="preserve"> shutdown</w:t>
      </w:r>
    </w:p>
    <w:p w14:paraId="5A0367D1" w14:textId="77777777" w:rsidR="000555FB" w:rsidRDefault="000555FB" w:rsidP="000555FB">
      <w:pPr>
        <w:pStyle w:val="CMD"/>
      </w:pPr>
      <w:r>
        <w:t xml:space="preserve"> exit</w:t>
      </w:r>
    </w:p>
    <w:p w14:paraId="4FB2A90C" w14:textId="77777777" w:rsidR="000555FB" w:rsidRDefault="000555FB" w:rsidP="000555FB">
      <w:pPr>
        <w:pStyle w:val="CMD"/>
      </w:pPr>
      <w:r>
        <w:t>interface range g1/0/1-6</w:t>
      </w:r>
    </w:p>
    <w:p w14:paraId="140C0F53" w14:textId="77777777" w:rsidR="000555FB" w:rsidRDefault="000555FB" w:rsidP="000555FB">
      <w:pPr>
        <w:pStyle w:val="CMD"/>
      </w:pPr>
      <w:r>
        <w:t xml:space="preserve"> </w:t>
      </w:r>
      <w:proofErr w:type="gramStart"/>
      <w:r>
        <w:t>!switchport</w:t>
      </w:r>
      <w:proofErr w:type="gramEnd"/>
      <w:r>
        <w:t xml:space="preserve"> trunk encapsulation dot1q</w:t>
      </w:r>
    </w:p>
    <w:p w14:paraId="2DB48E16" w14:textId="77777777" w:rsidR="000555FB" w:rsidRDefault="000555FB" w:rsidP="000555FB">
      <w:pPr>
        <w:pStyle w:val="CMD"/>
      </w:pPr>
      <w:r>
        <w:t xml:space="preserve"> switchport mode trunk</w:t>
      </w:r>
    </w:p>
    <w:p w14:paraId="02BBBEE8" w14:textId="77777777" w:rsidR="000555FB" w:rsidRDefault="000555FB" w:rsidP="000555FB">
      <w:pPr>
        <w:pStyle w:val="CMD"/>
      </w:pPr>
      <w:r>
        <w:t xml:space="preserve"> no shutdown</w:t>
      </w:r>
    </w:p>
    <w:p w14:paraId="779786BF" w14:textId="77777777" w:rsidR="000555FB" w:rsidRDefault="000555FB" w:rsidP="000555FB">
      <w:pPr>
        <w:pStyle w:val="CMD"/>
      </w:pPr>
      <w:r>
        <w:t xml:space="preserve"> exit</w:t>
      </w:r>
    </w:p>
    <w:p w14:paraId="0B193DA3" w14:textId="77777777" w:rsidR="000555FB" w:rsidRDefault="000555FB" w:rsidP="000555FB">
      <w:pPr>
        <w:pStyle w:val="CMD"/>
      </w:pPr>
      <w:r>
        <w:t>interface range g1/0/1-4</w:t>
      </w:r>
    </w:p>
    <w:p w14:paraId="625E3E26" w14:textId="77777777" w:rsidR="000555FB" w:rsidRDefault="000555FB" w:rsidP="000555FB">
      <w:pPr>
        <w:pStyle w:val="CMD"/>
      </w:pPr>
      <w:r>
        <w:t xml:space="preserve"> channel-group 12 mode active</w:t>
      </w:r>
    </w:p>
    <w:p w14:paraId="548330E3" w14:textId="77777777" w:rsidR="000555FB" w:rsidRDefault="000555FB" w:rsidP="000555FB">
      <w:pPr>
        <w:pStyle w:val="CMD"/>
      </w:pPr>
      <w:r>
        <w:t xml:space="preserve"> exit</w:t>
      </w:r>
    </w:p>
    <w:p w14:paraId="47F762AF" w14:textId="77777777" w:rsidR="000555FB" w:rsidRDefault="000555FB" w:rsidP="000555FB">
      <w:pPr>
        <w:pStyle w:val="CMD"/>
      </w:pPr>
      <w:r>
        <w:t>interface range g1/0/5-6</w:t>
      </w:r>
    </w:p>
    <w:p w14:paraId="7891B4D4" w14:textId="77777777" w:rsidR="000555FB" w:rsidRDefault="000555FB" w:rsidP="000555FB">
      <w:pPr>
        <w:pStyle w:val="CMD"/>
      </w:pPr>
      <w:r>
        <w:t xml:space="preserve"> channel-group 2 mode active</w:t>
      </w:r>
    </w:p>
    <w:p w14:paraId="08D32061" w14:textId="77777777" w:rsidR="000555FB" w:rsidRDefault="000555FB" w:rsidP="000555FB">
      <w:pPr>
        <w:pStyle w:val="CMD"/>
      </w:pPr>
      <w:r>
        <w:t xml:space="preserve"> exit</w:t>
      </w:r>
    </w:p>
    <w:p w14:paraId="268DEA5A" w14:textId="77777777" w:rsidR="000555FB" w:rsidRDefault="000555FB" w:rsidP="000555FB">
      <w:pPr>
        <w:pStyle w:val="CMD"/>
      </w:pPr>
      <w:proofErr w:type="spellStart"/>
      <w:r>
        <w:t>vlan</w:t>
      </w:r>
      <w:proofErr w:type="spellEnd"/>
      <w:r>
        <w:t xml:space="preserve"> 11</w:t>
      </w:r>
    </w:p>
    <w:p w14:paraId="2D64529E" w14:textId="77777777" w:rsidR="000555FB" w:rsidRDefault="000555FB" w:rsidP="000555FB">
      <w:pPr>
        <w:pStyle w:val="CMD"/>
      </w:pPr>
      <w:r>
        <w:t xml:space="preserve"> name FIRST_VLAN</w:t>
      </w:r>
    </w:p>
    <w:p w14:paraId="7CC23BA8" w14:textId="77777777" w:rsidR="000555FB" w:rsidRDefault="000555FB" w:rsidP="000555FB">
      <w:pPr>
        <w:pStyle w:val="CMD"/>
      </w:pPr>
      <w:r>
        <w:t xml:space="preserve"> exit</w:t>
      </w:r>
    </w:p>
    <w:p w14:paraId="42778814" w14:textId="77777777" w:rsidR="000555FB" w:rsidRDefault="000555FB" w:rsidP="000555FB">
      <w:pPr>
        <w:pStyle w:val="CMD"/>
      </w:pPr>
      <w:proofErr w:type="spellStart"/>
      <w:r>
        <w:t>vlan</w:t>
      </w:r>
      <w:proofErr w:type="spellEnd"/>
      <w:r>
        <w:t xml:space="preserve"> 21</w:t>
      </w:r>
    </w:p>
    <w:p w14:paraId="7EAC3E67" w14:textId="77777777" w:rsidR="000555FB" w:rsidRDefault="000555FB" w:rsidP="000555FB">
      <w:pPr>
        <w:pStyle w:val="CMD"/>
      </w:pPr>
      <w:r>
        <w:t xml:space="preserve"> name SECOND_VLAN</w:t>
      </w:r>
    </w:p>
    <w:p w14:paraId="30E2FF23" w14:textId="77777777" w:rsidR="000555FB" w:rsidRDefault="000555FB" w:rsidP="000555FB">
      <w:pPr>
        <w:pStyle w:val="CMD"/>
      </w:pPr>
      <w:r>
        <w:t xml:space="preserve"> exit</w:t>
      </w:r>
    </w:p>
    <w:p w14:paraId="0F62B62A" w14:textId="77777777" w:rsidR="000555FB" w:rsidRDefault="000555FB" w:rsidP="000555FB">
      <w:pPr>
        <w:pStyle w:val="CMD"/>
      </w:pPr>
      <w:r>
        <w:t xml:space="preserve">interface </w:t>
      </w:r>
      <w:proofErr w:type="spellStart"/>
      <w:r>
        <w:t>vlan</w:t>
      </w:r>
      <w:proofErr w:type="spellEnd"/>
      <w:r>
        <w:t xml:space="preserve"> 11</w:t>
      </w:r>
    </w:p>
    <w:p w14:paraId="58F31191" w14:textId="77777777" w:rsidR="000555FB" w:rsidRDefault="000555FB" w:rsidP="000555FB">
      <w:pPr>
        <w:pStyle w:val="CMD"/>
      </w:pPr>
      <w:r>
        <w:t xml:space="preserve"> </w:t>
      </w:r>
      <w:proofErr w:type="spellStart"/>
      <w:r>
        <w:t>ip</w:t>
      </w:r>
      <w:proofErr w:type="spellEnd"/>
      <w:r>
        <w:t xml:space="preserve"> address 10.11.0.2 255.255.255.0</w:t>
      </w:r>
    </w:p>
    <w:p w14:paraId="7FF5DD3C" w14:textId="77777777" w:rsidR="000555FB" w:rsidRDefault="000555FB" w:rsidP="000555FB">
      <w:pPr>
        <w:pStyle w:val="CMD"/>
      </w:pPr>
      <w:r>
        <w:t xml:space="preserve"> ipv6 address fe</w:t>
      </w:r>
      <w:proofErr w:type="gramStart"/>
      <w:r>
        <w:t>80::</w:t>
      </w:r>
      <w:proofErr w:type="gramEnd"/>
      <w:r>
        <w:t>d2:1 link-local</w:t>
      </w:r>
    </w:p>
    <w:p w14:paraId="163546C7" w14:textId="77777777" w:rsidR="000555FB" w:rsidRDefault="000555FB" w:rsidP="000555FB">
      <w:pPr>
        <w:pStyle w:val="CMD"/>
      </w:pPr>
      <w:r>
        <w:t xml:space="preserve"> ipv6 address 2001:db</w:t>
      </w:r>
      <w:proofErr w:type="gramStart"/>
      <w:r>
        <w:t>8:acad</w:t>
      </w:r>
      <w:proofErr w:type="gramEnd"/>
      <w:r>
        <w:t>:11::2/64</w:t>
      </w:r>
    </w:p>
    <w:p w14:paraId="14E8FD10" w14:textId="77777777" w:rsidR="000555FB" w:rsidRDefault="000555FB" w:rsidP="000555FB">
      <w:pPr>
        <w:pStyle w:val="CMD"/>
      </w:pPr>
      <w:r>
        <w:t xml:space="preserve"> no shutdown</w:t>
      </w:r>
    </w:p>
    <w:p w14:paraId="49410E34" w14:textId="77777777" w:rsidR="000555FB" w:rsidRDefault="000555FB" w:rsidP="000555FB">
      <w:pPr>
        <w:pStyle w:val="CMD"/>
      </w:pPr>
      <w:r>
        <w:t xml:space="preserve"> exit</w:t>
      </w:r>
    </w:p>
    <w:p w14:paraId="5FCAADFD" w14:textId="77777777" w:rsidR="000555FB" w:rsidRDefault="000555FB" w:rsidP="000555FB">
      <w:pPr>
        <w:pStyle w:val="CMD"/>
      </w:pPr>
      <w:r>
        <w:t xml:space="preserve">interface </w:t>
      </w:r>
      <w:proofErr w:type="spellStart"/>
      <w:r>
        <w:t>vlan</w:t>
      </w:r>
      <w:proofErr w:type="spellEnd"/>
      <w:r>
        <w:t xml:space="preserve"> 21</w:t>
      </w:r>
    </w:p>
    <w:p w14:paraId="7D81BF96" w14:textId="77777777" w:rsidR="000555FB" w:rsidRDefault="000555FB" w:rsidP="000555FB">
      <w:pPr>
        <w:pStyle w:val="CMD"/>
      </w:pPr>
      <w:r>
        <w:t xml:space="preserve"> </w:t>
      </w:r>
      <w:proofErr w:type="spellStart"/>
      <w:r>
        <w:t>ip</w:t>
      </w:r>
      <w:proofErr w:type="spellEnd"/>
      <w:r>
        <w:t xml:space="preserve"> address 10.21.0.2 255.255.255.0</w:t>
      </w:r>
    </w:p>
    <w:p w14:paraId="759FE748" w14:textId="77777777" w:rsidR="000555FB" w:rsidRDefault="000555FB" w:rsidP="000555FB">
      <w:pPr>
        <w:pStyle w:val="CMD"/>
      </w:pPr>
      <w:r>
        <w:t xml:space="preserve"> ipv6 address fe</w:t>
      </w:r>
      <w:proofErr w:type="gramStart"/>
      <w:r>
        <w:t>80::</w:t>
      </w:r>
      <w:proofErr w:type="gramEnd"/>
      <w:r>
        <w:t>d2:2 link-local</w:t>
      </w:r>
    </w:p>
    <w:p w14:paraId="1278B6DC" w14:textId="77777777" w:rsidR="000555FB" w:rsidRDefault="000555FB" w:rsidP="000555FB">
      <w:pPr>
        <w:pStyle w:val="CMD"/>
      </w:pPr>
      <w:r>
        <w:t xml:space="preserve"> ipv6 address 2001:db</w:t>
      </w:r>
      <w:proofErr w:type="gramStart"/>
      <w:r>
        <w:t>8:acad</w:t>
      </w:r>
      <w:proofErr w:type="gramEnd"/>
      <w:r>
        <w:t>:21::2/64</w:t>
      </w:r>
    </w:p>
    <w:p w14:paraId="3C0BD995" w14:textId="77777777" w:rsidR="000555FB" w:rsidRDefault="000555FB" w:rsidP="000555FB">
      <w:pPr>
        <w:pStyle w:val="CMD"/>
      </w:pPr>
      <w:r>
        <w:t xml:space="preserve"> no shutdown</w:t>
      </w:r>
    </w:p>
    <w:p w14:paraId="2DA703CB" w14:textId="77777777" w:rsidR="000555FB" w:rsidRDefault="000555FB" w:rsidP="000555FB">
      <w:pPr>
        <w:pStyle w:val="CMD"/>
      </w:pPr>
      <w:r>
        <w:t xml:space="preserve"> exit</w:t>
      </w:r>
    </w:p>
    <w:p w14:paraId="7B495457" w14:textId="77777777" w:rsidR="000555FB" w:rsidRDefault="000555FB" w:rsidP="000555FB">
      <w:pPr>
        <w:pStyle w:val="CMD"/>
      </w:pPr>
      <w:r>
        <w:t>interface loopback 0</w:t>
      </w:r>
    </w:p>
    <w:p w14:paraId="47358664" w14:textId="77777777" w:rsidR="000555FB" w:rsidRDefault="000555FB" w:rsidP="000555FB">
      <w:pPr>
        <w:pStyle w:val="CMD"/>
      </w:pPr>
      <w:r>
        <w:t xml:space="preserve"> </w:t>
      </w:r>
      <w:proofErr w:type="spellStart"/>
      <w:r>
        <w:t>ip</w:t>
      </w:r>
      <w:proofErr w:type="spellEnd"/>
      <w:r>
        <w:t xml:space="preserve"> address 192.168.1.1 255.255.255.0</w:t>
      </w:r>
    </w:p>
    <w:p w14:paraId="6B717CAC" w14:textId="77777777" w:rsidR="000555FB" w:rsidRDefault="000555FB" w:rsidP="000555FB">
      <w:pPr>
        <w:pStyle w:val="CMD"/>
      </w:pPr>
      <w:r>
        <w:t xml:space="preserve"> ipv6 address fe</w:t>
      </w:r>
      <w:proofErr w:type="gramStart"/>
      <w:r>
        <w:t>80::</w:t>
      </w:r>
      <w:proofErr w:type="gramEnd"/>
      <w:r>
        <w:t>d2:3 link-local</w:t>
      </w:r>
    </w:p>
    <w:p w14:paraId="7BC8C439" w14:textId="77777777" w:rsidR="000555FB" w:rsidRDefault="000555FB" w:rsidP="000555FB">
      <w:pPr>
        <w:pStyle w:val="CMD"/>
      </w:pPr>
      <w:r>
        <w:t xml:space="preserve"> ipv6 address 2001:db</w:t>
      </w:r>
      <w:proofErr w:type="gramStart"/>
      <w:r>
        <w:t>8:acad</w:t>
      </w:r>
      <w:proofErr w:type="gramEnd"/>
      <w:r>
        <w:t>:1000::1/64</w:t>
      </w:r>
    </w:p>
    <w:p w14:paraId="601CB4B8" w14:textId="77777777" w:rsidR="000555FB" w:rsidRDefault="000555FB" w:rsidP="000555FB">
      <w:pPr>
        <w:pStyle w:val="CMD"/>
      </w:pPr>
      <w:r>
        <w:t xml:space="preserve"> no shutdown</w:t>
      </w:r>
    </w:p>
    <w:p w14:paraId="484DD3FB" w14:textId="77777777" w:rsidR="000555FB" w:rsidRDefault="000555FB" w:rsidP="000555FB">
      <w:pPr>
        <w:pStyle w:val="CMD"/>
      </w:pPr>
      <w:r>
        <w:t xml:space="preserve"> exit</w:t>
      </w:r>
    </w:p>
    <w:p w14:paraId="6CCA158E" w14:textId="77777777" w:rsidR="000555FB" w:rsidRDefault="000555FB" w:rsidP="000555FB">
      <w:pPr>
        <w:pStyle w:val="BodyTextL25Bold"/>
      </w:pPr>
      <w:r>
        <w:t>Switch A1</w:t>
      </w:r>
    </w:p>
    <w:p w14:paraId="1FA9CC78" w14:textId="77777777" w:rsidR="000555FB" w:rsidRDefault="000555FB" w:rsidP="000555FB">
      <w:pPr>
        <w:pStyle w:val="CMD"/>
      </w:pPr>
      <w:r>
        <w:t>hostname A1</w:t>
      </w:r>
    </w:p>
    <w:p w14:paraId="5015D004" w14:textId="77777777" w:rsidR="000555FB" w:rsidRDefault="000555FB" w:rsidP="000555FB">
      <w:pPr>
        <w:pStyle w:val="CMD"/>
      </w:pPr>
      <w:r>
        <w:t xml:space="preserve">banner </w:t>
      </w:r>
      <w:proofErr w:type="spellStart"/>
      <w:r>
        <w:t>motd</w:t>
      </w:r>
      <w:proofErr w:type="spellEnd"/>
      <w:r>
        <w:t xml:space="preserve"> # A1, Implement VRRP #</w:t>
      </w:r>
    </w:p>
    <w:p w14:paraId="6FD9FAAC" w14:textId="77777777" w:rsidR="000555FB" w:rsidRDefault="000555FB" w:rsidP="000555FB">
      <w:pPr>
        <w:pStyle w:val="CMD"/>
      </w:pPr>
      <w:r>
        <w:t>line con 0</w:t>
      </w:r>
    </w:p>
    <w:p w14:paraId="187294CB" w14:textId="77777777" w:rsidR="000555FB" w:rsidRDefault="000555FB" w:rsidP="000555FB">
      <w:pPr>
        <w:pStyle w:val="CMD"/>
      </w:pPr>
      <w:r>
        <w:t xml:space="preserve"> exec-timeout 0 0</w:t>
      </w:r>
    </w:p>
    <w:p w14:paraId="7EC2F068" w14:textId="77777777" w:rsidR="000555FB" w:rsidRDefault="000555FB" w:rsidP="000555FB">
      <w:pPr>
        <w:pStyle w:val="CMD"/>
      </w:pPr>
      <w:r>
        <w:lastRenderedPageBreak/>
        <w:t xml:space="preserve"> logging synchronous</w:t>
      </w:r>
    </w:p>
    <w:p w14:paraId="178DBC9F" w14:textId="77777777" w:rsidR="000555FB" w:rsidRDefault="000555FB" w:rsidP="000555FB">
      <w:pPr>
        <w:pStyle w:val="CMD"/>
      </w:pPr>
      <w:r>
        <w:t xml:space="preserve"> exit</w:t>
      </w:r>
    </w:p>
    <w:p w14:paraId="3389D689" w14:textId="77777777" w:rsidR="000555FB" w:rsidRDefault="000555FB" w:rsidP="000555FB">
      <w:pPr>
        <w:pStyle w:val="CMD"/>
      </w:pPr>
      <w:r>
        <w:t xml:space="preserve">line </w:t>
      </w:r>
      <w:proofErr w:type="spellStart"/>
      <w:r>
        <w:t>vty</w:t>
      </w:r>
      <w:proofErr w:type="spellEnd"/>
      <w:r>
        <w:t xml:space="preserve"> 0 4</w:t>
      </w:r>
    </w:p>
    <w:p w14:paraId="49F81724" w14:textId="77777777" w:rsidR="000555FB" w:rsidRDefault="000555FB" w:rsidP="000555FB">
      <w:pPr>
        <w:pStyle w:val="CMD"/>
      </w:pPr>
      <w:r>
        <w:t xml:space="preserve"> privilege level 15</w:t>
      </w:r>
    </w:p>
    <w:p w14:paraId="4D9CA3F5" w14:textId="77777777" w:rsidR="000555FB" w:rsidRDefault="000555FB" w:rsidP="000555FB">
      <w:pPr>
        <w:pStyle w:val="CMD"/>
      </w:pPr>
      <w:r>
        <w:t xml:space="preserve"> password cisco123</w:t>
      </w:r>
    </w:p>
    <w:p w14:paraId="0D4ACCB7" w14:textId="77777777" w:rsidR="000555FB" w:rsidRDefault="000555FB" w:rsidP="000555FB">
      <w:pPr>
        <w:pStyle w:val="CMD"/>
      </w:pPr>
      <w:r>
        <w:t xml:space="preserve"> exec-timeout 0 0</w:t>
      </w:r>
    </w:p>
    <w:p w14:paraId="099C52BD" w14:textId="77777777" w:rsidR="000555FB" w:rsidRDefault="000555FB" w:rsidP="000555FB">
      <w:pPr>
        <w:pStyle w:val="CMD"/>
      </w:pPr>
      <w:r>
        <w:t xml:space="preserve"> logging synchronous</w:t>
      </w:r>
    </w:p>
    <w:p w14:paraId="4D1ED05C" w14:textId="77777777" w:rsidR="000555FB" w:rsidRDefault="000555FB" w:rsidP="000555FB">
      <w:pPr>
        <w:pStyle w:val="CMD"/>
      </w:pPr>
      <w:r>
        <w:t xml:space="preserve"> login</w:t>
      </w:r>
    </w:p>
    <w:p w14:paraId="322C4000" w14:textId="77777777" w:rsidR="000555FB" w:rsidRDefault="000555FB" w:rsidP="000555FB">
      <w:pPr>
        <w:pStyle w:val="CMD"/>
      </w:pPr>
      <w:r>
        <w:t xml:space="preserve"> exit</w:t>
      </w:r>
    </w:p>
    <w:p w14:paraId="66A00D06" w14:textId="77777777" w:rsidR="000555FB" w:rsidRDefault="000555FB" w:rsidP="000555FB">
      <w:pPr>
        <w:pStyle w:val="CMD"/>
      </w:pPr>
      <w:r>
        <w:t>interface range f0/1-24, g0/1-2</w:t>
      </w:r>
    </w:p>
    <w:p w14:paraId="252094E5" w14:textId="77777777" w:rsidR="000555FB" w:rsidRDefault="000555FB" w:rsidP="000555FB">
      <w:pPr>
        <w:pStyle w:val="CMD"/>
      </w:pPr>
      <w:r>
        <w:t xml:space="preserve"> shutdown</w:t>
      </w:r>
    </w:p>
    <w:p w14:paraId="6DFCD660" w14:textId="77777777" w:rsidR="000555FB" w:rsidRDefault="000555FB" w:rsidP="000555FB">
      <w:pPr>
        <w:pStyle w:val="CMD"/>
      </w:pPr>
      <w:r>
        <w:t xml:space="preserve"> exit</w:t>
      </w:r>
    </w:p>
    <w:p w14:paraId="17B92221" w14:textId="77777777" w:rsidR="000555FB" w:rsidRDefault="000555FB" w:rsidP="000555FB">
      <w:pPr>
        <w:pStyle w:val="CMD"/>
      </w:pPr>
      <w:r>
        <w:t>interface range f0/1-4</w:t>
      </w:r>
    </w:p>
    <w:p w14:paraId="345F0C34" w14:textId="77777777" w:rsidR="000555FB" w:rsidRDefault="000555FB" w:rsidP="000555FB">
      <w:pPr>
        <w:pStyle w:val="CMD"/>
      </w:pPr>
      <w:r>
        <w:t xml:space="preserve"> switchport mode trunk</w:t>
      </w:r>
    </w:p>
    <w:p w14:paraId="3D63F3EB" w14:textId="77777777" w:rsidR="000555FB" w:rsidRDefault="000555FB" w:rsidP="000555FB">
      <w:pPr>
        <w:pStyle w:val="CMD"/>
      </w:pPr>
      <w:r>
        <w:t xml:space="preserve"> no shutdown</w:t>
      </w:r>
    </w:p>
    <w:p w14:paraId="3E914DB8" w14:textId="77777777" w:rsidR="000555FB" w:rsidRDefault="000555FB" w:rsidP="000555FB">
      <w:pPr>
        <w:pStyle w:val="CMD"/>
      </w:pPr>
      <w:r>
        <w:t xml:space="preserve"> exit</w:t>
      </w:r>
    </w:p>
    <w:p w14:paraId="675F7364" w14:textId="77777777" w:rsidR="000555FB" w:rsidRDefault="000555FB" w:rsidP="000555FB">
      <w:pPr>
        <w:pStyle w:val="CMD"/>
      </w:pPr>
      <w:r>
        <w:t>interface range f0/1-2</w:t>
      </w:r>
    </w:p>
    <w:p w14:paraId="53DAC494" w14:textId="77777777" w:rsidR="000555FB" w:rsidRDefault="000555FB" w:rsidP="000555FB">
      <w:pPr>
        <w:pStyle w:val="CMD"/>
      </w:pPr>
      <w:r>
        <w:t xml:space="preserve"> channel-group 1 mode active</w:t>
      </w:r>
    </w:p>
    <w:p w14:paraId="0AB44845" w14:textId="77777777" w:rsidR="000555FB" w:rsidRDefault="000555FB" w:rsidP="000555FB">
      <w:pPr>
        <w:pStyle w:val="CMD"/>
      </w:pPr>
      <w:r>
        <w:t xml:space="preserve"> exit</w:t>
      </w:r>
    </w:p>
    <w:p w14:paraId="41454520" w14:textId="77777777" w:rsidR="000555FB" w:rsidRDefault="000555FB" w:rsidP="000555FB">
      <w:pPr>
        <w:pStyle w:val="CMD"/>
      </w:pPr>
      <w:r>
        <w:t>interface range f0/3-4</w:t>
      </w:r>
    </w:p>
    <w:p w14:paraId="1979B019" w14:textId="77777777" w:rsidR="000555FB" w:rsidRDefault="000555FB" w:rsidP="000555FB">
      <w:pPr>
        <w:pStyle w:val="CMD"/>
      </w:pPr>
      <w:r>
        <w:t xml:space="preserve"> channel-group 2 mode active</w:t>
      </w:r>
    </w:p>
    <w:p w14:paraId="6C656FE5" w14:textId="77777777" w:rsidR="000555FB" w:rsidRDefault="000555FB" w:rsidP="000555FB">
      <w:pPr>
        <w:pStyle w:val="CMD"/>
      </w:pPr>
      <w:r>
        <w:t xml:space="preserve"> exit</w:t>
      </w:r>
    </w:p>
    <w:p w14:paraId="0A82829B" w14:textId="77777777" w:rsidR="000555FB" w:rsidRDefault="000555FB" w:rsidP="000555FB">
      <w:pPr>
        <w:pStyle w:val="CMD"/>
      </w:pPr>
      <w:proofErr w:type="spellStart"/>
      <w:r>
        <w:t>vlan</w:t>
      </w:r>
      <w:proofErr w:type="spellEnd"/>
      <w:r>
        <w:t xml:space="preserve"> 11</w:t>
      </w:r>
    </w:p>
    <w:p w14:paraId="4BD922B0" w14:textId="77777777" w:rsidR="000555FB" w:rsidRDefault="000555FB" w:rsidP="000555FB">
      <w:pPr>
        <w:pStyle w:val="CMD"/>
      </w:pPr>
      <w:r>
        <w:t xml:space="preserve"> name FIRST_VLAN</w:t>
      </w:r>
    </w:p>
    <w:p w14:paraId="6414A47C" w14:textId="77777777" w:rsidR="000555FB" w:rsidRDefault="000555FB" w:rsidP="000555FB">
      <w:pPr>
        <w:pStyle w:val="CMD"/>
      </w:pPr>
      <w:r>
        <w:t xml:space="preserve"> exit</w:t>
      </w:r>
    </w:p>
    <w:p w14:paraId="06F70E21" w14:textId="77777777" w:rsidR="000555FB" w:rsidRDefault="000555FB" w:rsidP="000555FB">
      <w:pPr>
        <w:pStyle w:val="CMD"/>
      </w:pPr>
      <w:proofErr w:type="spellStart"/>
      <w:r>
        <w:t>vlan</w:t>
      </w:r>
      <w:proofErr w:type="spellEnd"/>
      <w:r>
        <w:t xml:space="preserve"> 21</w:t>
      </w:r>
    </w:p>
    <w:p w14:paraId="4EE5BCBD" w14:textId="77777777" w:rsidR="000555FB" w:rsidRDefault="000555FB" w:rsidP="000555FB">
      <w:pPr>
        <w:pStyle w:val="CMD"/>
      </w:pPr>
      <w:r>
        <w:t xml:space="preserve"> name SECOND_VLAN</w:t>
      </w:r>
    </w:p>
    <w:p w14:paraId="5E8673B4" w14:textId="77777777" w:rsidR="000555FB" w:rsidRDefault="000555FB" w:rsidP="000555FB">
      <w:pPr>
        <w:pStyle w:val="CMD"/>
      </w:pPr>
      <w:r>
        <w:t xml:space="preserve"> exit</w:t>
      </w:r>
    </w:p>
    <w:p w14:paraId="6711A072" w14:textId="77777777" w:rsidR="000555FB" w:rsidRDefault="000555FB" w:rsidP="000555FB">
      <w:pPr>
        <w:pStyle w:val="CMD"/>
      </w:pPr>
      <w:r>
        <w:t>interface f0/23</w:t>
      </w:r>
    </w:p>
    <w:p w14:paraId="2A45305F" w14:textId="77777777" w:rsidR="000555FB" w:rsidRDefault="000555FB" w:rsidP="000555FB">
      <w:pPr>
        <w:pStyle w:val="CMD"/>
      </w:pPr>
      <w:r>
        <w:t xml:space="preserve"> switchport mode access</w:t>
      </w:r>
    </w:p>
    <w:p w14:paraId="3B5D8920" w14:textId="77777777" w:rsidR="000555FB" w:rsidRDefault="000555FB" w:rsidP="000555FB">
      <w:pPr>
        <w:pStyle w:val="CMD"/>
      </w:pPr>
      <w:r>
        <w:t xml:space="preserve"> switchport access </w:t>
      </w:r>
      <w:proofErr w:type="spellStart"/>
      <w:r>
        <w:t>vlan</w:t>
      </w:r>
      <w:proofErr w:type="spellEnd"/>
      <w:r>
        <w:t xml:space="preserve"> 11</w:t>
      </w:r>
    </w:p>
    <w:p w14:paraId="0E625796" w14:textId="77777777" w:rsidR="000555FB" w:rsidRDefault="000555FB" w:rsidP="000555FB">
      <w:pPr>
        <w:pStyle w:val="CMD"/>
      </w:pPr>
      <w:r>
        <w:t xml:space="preserve"> </w:t>
      </w:r>
      <w:proofErr w:type="gramStart"/>
      <w:r>
        <w:t>spanning-tree</w:t>
      </w:r>
      <w:proofErr w:type="gramEnd"/>
      <w:r>
        <w:t xml:space="preserve"> </w:t>
      </w:r>
      <w:proofErr w:type="spellStart"/>
      <w:r>
        <w:t>portfast</w:t>
      </w:r>
      <w:proofErr w:type="spellEnd"/>
    </w:p>
    <w:p w14:paraId="6DC6C97D" w14:textId="77777777" w:rsidR="000555FB" w:rsidRDefault="000555FB" w:rsidP="000555FB">
      <w:pPr>
        <w:pStyle w:val="CMD"/>
      </w:pPr>
      <w:r>
        <w:t xml:space="preserve"> no shutdown</w:t>
      </w:r>
    </w:p>
    <w:p w14:paraId="7E2CC2DB" w14:textId="77777777" w:rsidR="000555FB" w:rsidRDefault="000555FB" w:rsidP="000555FB">
      <w:pPr>
        <w:pStyle w:val="CMD"/>
      </w:pPr>
      <w:r>
        <w:t xml:space="preserve"> exit</w:t>
      </w:r>
    </w:p>
    <w:p w14:paraId="163C54E8" w14:textId="77777777" w:rsidR="000555FB" w:rsidRDefault="000555FB" w:rsidP="000555FB">
      <w:pPr>
        <w:pStyle w:val="CMD"/>
      </w:pPr>
      <w:r>
        <w:t>interface f0/24</w:t>
      </w:r>
    </w:p>
    <w:p w14:paraId="2391F9D0" w14:textId="77777777" w:rsidR="000555FB" w:rsidRDefault="000555FB" w:rsidP="000555FB">
      <w:pPr>
        <w:pStyle w:val="CMD"/>
      </w:pPr>
      <w:r>
        <w:t xml:space="preserve"> switchport mode access</w:t>
      </w:r>
    </w:p>
    <w:p w14:paraId="32295683" w14:textId="77777777" w:rsidR="000555FB" w:rsidRDefault="000555FB" w:rsidP="000555FB">
      <w:pPr>
        <w:pStyle w:val="CMD"/>
      </w:pPr>
      <w:r>
        <w:t xml:space="preserve"> switchport access </w:t>
      </w:r>
      <w:proofErr w:type="spellStart"/>
      <w:r>
        <w:t>vlan</w:t>
      </w:r>
      <w:proofErr w:type="spellEnd"/>
      <w:r>
        <w:t xml:space="preserve"> 21</w:t>
      </w:r>
    </w:p>
    <w:p w14:paraId="76E8B109" w14:textId="77777777" w:rsidR="000555FB" w:rsidRDefault="000555FB" w:rsidP="000555FB">
      <w:pPr>
        <w:pStyle w:val="CMD"/>
      </w:pPr>
      <w:r>
        <w:t xml:space="preserve"> </w:t>
      </w:r>
      <w:proofErr w:type="gramStart"/>
      <w:r>
        <w:t>spanning-tree</w:t>
      </w:r>
      <w:proofErr w:type="gramEnd"/>
      <w:r>
        <w:t xml:space="preserve"> </w:t>
      </w:r>
      <w:proofErr w:type="spellStart"/>
      <w:r>
        <w:t>portfast</w:t>
      </w:r>
      <w:proofErr w:type="spellEnd"/>
    </w:p>
    <w:p w14:paraId="57DC911E" w14:textId="77777777" w:rsidR="000555FB" w:rsidRDefault="000555FB" w:rsidP="000555FB">
      <w:pPr>
        <w:pStyle w:val="CMD"/>
      </w:pPr>
      <w:r>
        <w:t xml:space="preserve"> no shutdown</w:t>
      </w:r>
    </w:p>
    <w:p w14:paraId="43B806A3" w14:textId="77777777" w:rsidR="000555FB" w:rsidRDefault="000555FB" w:rsidP="000555FB">
      <w:pPr>
        <w:pStyle w:val="CMD"/>
      </w:pPr>
      <w:r>
        <w:t xml:space="preserve"> exit</w:t>
      </w:r>
    </w:p>
    <w:p w14:paraId="05E373C9" w14:textId="77777777" w:rsidR="000555FB" w:rsidRDefault="000555FB" w:rsidP="000555FB">
      <w:pPr>
        <w:pStyle w:val="CMD"/>
      </w:pPr>
      <w:r>
        <w:t xml:space="preserve">interface </w:t>
      </w:r>
      <w:proofErr w:type="spellStart"/>
      <w:r>
        <w:t>vlan</w:t>
      </w:r>
      <w:proofErr w:type="spellEnd"/>
      <w:r>
        <w:t xml:space="preserve"> 11</w:t>
      </w:r>
    </w:p>
    <w:p w14:paraId="01DD8DF6" w14:textId="77777777" w:rsidR="000555FB" w:rsidRDefault="000555FB" w:rsidP="000555FB">
      <w:pPr>
        <w:pStyle w:val="CMD"/>
      </w:pPr>
      <w:r>
        <w:t xml:space="preserve"> </w:t>
      </w:r>
      <w:proofErr w:type="spellStart"/>
      <w:r>
        <w:t>ip</w:t>
      </w:r>
      <w:proofErr w:type="spellEnd"/>
      <w:r>
        <w:t xml:space="preserve"> address 10.11.0.3 255.255.255.0</w:t>
      </w:r>
    </w:p>
    <w:p w14:paraId="2B9BC2BA" w14:textId="77777777" w:rsidR="000555FB" w:rsidRDefault="000555FB" w:rsidP="000555FB">
      <w:pPr>
        <w:pStyle w:val="CMD"/>
      </w:pPr>
      <w:r>
        <w:t xml:space="preserve"> ipv6 address fe</w:t>
      </w:r>
      <w:proofErr w:type="gramStart"/>
      <w:r>
        <w:t>80::</w:t>
      </w:r>
      <w:proofErr w:type="gramEnd"/>
      <w:r>
        <w:t>a1:1 link-local</w:t>
      </w:r>
    </w:p>
    <w:p w14:paraId="118A216F" w14:textId="77777777" w:rsidR="000555FB" w:rsidRDefault="000555FB" w:rsidP="000555FB">
      <w:pPr>
        <w:pStyle w:val="CMD"/>
      </w:pPr>
      <w:r>
        <w:t xml:space="preserve"> ipv6 address 2001:db</w:t>
      </w:r>
      <w:proofErr w:type="gramStart"/>
      <w:r>
        <w:t>8:acad</w:t>
      </w:r>
      <w:proofErr w:type="gramEnd"/>
      <w:r>
        <w:t>:11::3/64</w:t>
      </w:r>
    </w:p>
    <w:p w14:paraId="7B314ADB" w14:textId="77777777" w:rsidR="000555FB" w:rsidRDefault="000555FB" w:rsidP="000555FB">
      <w:pPr>
        <w:pStyle w:val="CMD"/>
      </w:pPr>
      <w:r>
        <w:t xml:space="preserve"> no shutdown</w:t>
      </w:r>
    </w:p>
    <w:p w14:paraId="2D11A1DB" w14:textId="77777777" w:rsidR="000555FB" w:rsidRDefault="000555FB" w:rsidP="000555FB">
      <w:pPr>
        <w:pStyle w:val="CMD"/>
      </w:pPr>
      <w:r>
        <w:lastRenderedPageBreak/>
        <w:t xml:space="preserve"> exit</w:t>
      </w:r>
    </w:p>
    <w:p w14:paraId="187B106C" w14:textId="77777777" w:rsidR="000555FB" w:rsidRDefault="000555FB" w:rsidP="000555FB">
      <w:pPr>
        <w:pStyle w:val="CMD"/>
      </w:pPr>
      <w:proofErr w:type="spellStart"/>
      <w:r>
        <w:t>ip</w:t>
      </w:r>
      <w:proofErr w:type="spellEnd"/>
      <w:r>
        <w:t xml:space="preserve"> default-gateway 10.11.0.254</w:t>
      </w:r>
    </w:p>
    <w:p w14:paraId="4431CC1C" w14:textId="77777777" w:rsidR="000555FB" w:rsidRDefault="000555FB" w:rsidP="000555FB">
      <w:pPr>
        <w:pStyle w:val="SubStepAlpha"/>
      </w:pPr>
      <w:r>
        <w:t>Set the clock on each switch to UTC time.</w:t>
      </w:r>
    </w:p>
    <w:p w14:paraId="457035F3" w14:textId="660C172E" w:rsidR="000555FB" w:rsidRDefault="000555FB" w:rsidP="000555FB">
      <w:pPr>
        <w:pStyle w:val="SubStepAlpha"/>
      </w:pPr>
      <w:r>
        <w:t>Save the running configuration to startup-config.</w:t>
      </w:r>
    </w:p>
    <w:p w14:paraId="1711AFD8" w14:textId="3A266CE6" w:rsidR="00F81850" w:rsidRDefault="00F81850" w:rsidP="00893202">
      <w:pPr>
        <w:pStyle w:val="ConfigWindow"/>
      </w:pPr>
      <w:r>
        <w:t>Close configuration window</w:t>
      </w:r>
    </w:p>
    <w:p w14:paraId="7CD274B4" w14:textId="77777777" w:rsidR="000555FB" w:rsidRDefault="000555FB" w:rsidP="00893202">
      <w:pPr>
        <w:pStyle w:val="Heading3"/>
        <w:spacing w:before="120"/>
      </w:pPr>
      <w:r>
        <w:t>Configure the PCs for network connectivity.</w:t>
      </w:r>
    </w:p>
    <w:p w14:paraId="30D41DE5" w14:textId="77777777" w:rsidR="000555FB" w:rsidRDefault="000555FB" w:rsidP="000555FB">
      <w:pPr>
        <w:pStyle w:val="BodyTextL25"/>
      </w:pPr>
      <w:r>
        <w:t>Configure PC1 and PC2 with the IPv4 address, subnet mask, and default gateway specified in the topology diagram. The IPv6 address and default gateway information for the PCs will come from SLAAC.</w:t>
      </w:r>
    </w:p>
    <w:p w14:paraId="548BA173" w14:textId="77777777" w:rsidR="000555FB" w:rsidRDefault="000555FB" w:rsidP="000555FB">
      <w:pPr>
        <w:pStyle w:val="Heading2"/>
      </w:pPr>
      <w:r>
        <w:t>Configure and Observe VRRP for IPv4 and IPv6</w:t>
      </w:r>
    </w:p>
    <w:p w14:paraId="0BBD88A8" w14:textId="77777777" w:rsidR="000555FB" w:rsidRDefault="000555FB" w:rsidP="000555FB">
      <w:pPr>
        <w:pStyle w:val="BodyTextL25"/>
      </w:pPr>
      <w:r>
        <w:t>In Part 2 you will configure and test VRRPv3 in support of IPv4 and IPv6.</w:t>
      </w:r>
    </w:p>
    <w:p w14:paraId="01303A46" w14:textId="77777777" w:rsidR="000555FB" w:rsidRDefault="000555FB" w:rsidP="000555FB">
      <w:pPr>
        <w:pStyle w:val="BodyTextL25"/>
      </w:pPr>
      <w:r>
        <w:t>Like HSRP, VR</w:t>
      </w:r>
      <w:r w:rsidRPr="00653B3B">
        <w:t>RP provides redundancy in the network. T</w:t>
      </w:r>
      <w:r>
        <w:t>raffic</w:t>
      </w:r>
      <w:r w:rsidRPr="00653B3B">
        <w:t xml:space="preserve"> can be load-balanced by </w:t>
      </w:r>
      <w:r>
        <w:t>assigning different gateway devices different priorities, spreading the load out amongst devices</w:t>
      </w:r>
      <w:r w:rsidRPr="00653B3B">
        <w:t>.</w:t>
      </w:r>
      <w:r>
        <w:t xml:space="preserve"> Priority can be a value between 1 and 254. The default priority value is 100, and a higher priority value is preferable. Unlike HSRP, preemption is enabled by default in VRRP.</w:t>
      </w:r>
    </w:p>
    <w:p w14:paraId="32384D79" w14:textId="77777777" w:rsidR="000555FB" w:rsidRPr="00653B3B" w:rsidRDefault="000555FB" w:rsidP="000555FB">
      <w:pPr>
        <w:pStyle w:val="BodyTextL25"/>
      </w:pPr>
      <w:r>
        <w:t xml:space="preserve">To enable VRRP version 3, issue the command </w:t>
      </w:r>
      <w:proofErr w:type="spellStart"/>
      <w:r w:rsidRPr="00067101">
        <w:rPr>
          <w:b/>
          <w:bCs/>
        </w:rPr>
        <w:t>fhrp</w:t>
      </w:r>
      <w:proofErr w:type="spellEnd"/>
      <w:r w:rsidRPr="00067101">
        <w:rPr>
          <w:b/>
          <w:bCs/>
        </w:rPr>
        <w:t xml:space="preserve"> version </w:t>
      </w:r>
      <w:proofErr w:type="spellStart"/>
      <w:r w:rsidRPr="00067101">
        <w:rPr>
          <w:b/>
          <w:bCs/>
        </w:rPr>
        <w:t>vrrp</w:t>
      </w:r>
      <w:proofErr w:type="spellEnd"/>
      <w:r w:rsidRPr="00067101">
        <w:rPr>
          <w:b/>
          <w:bCs/>
        </w:rPr>
        <w:t xml:space="preserve"> v3</w:t>
      </w:r>
      <w:r>
        <w:t>.</w:t>
      </w:r>
    </w:p>
    <w:p w14:paraId="3500DDB8" w14:textId="77777777" w:rsidR="000555FB" w:rsidRDefault="000555FB" w:rsidP="000555FB">
      <w:pPr>
        <w:pStyle w:val="BodyTextL25"/>
      </w:pPr>
      <w:r>
        <w:t>VRRP version 3 is configured in a hierarchical manner, using address family configurations to support IPv4 and IPv6.</w:t>
      </w:r>
    </w:p>
    <w:p w14:paraId="7D46BB1D" w14:textId="77777777" w:rsidR="000555FB" w:rsidRDefault="000555FB" w:rsidP="000555FB">
      <w:pPr>
        <w:pStyle w:val="BodyTextL25"/>
      </w:pPr>
      <w:r>
        <w:t>In the IPv6 address family configuration, the virtual link-local address must be manually configured, which is unlike HSRP where the virtual address is dynamically generated.</w:t>
      </w:r>
    </w:p>
    <w:p w14:paraId="1D8532DF" w14:textId="77777777" w:rsidR="000555FB" w:rsidRDefault="000555FB" w:rsidP="000555FB">
      <w:pPr>
        <w:pStyle w:val="BodyTextL25"/>
      </w:pPr>
      <w:r>
        <w:t>In this lab, the group numbers will be 11 and 21 for IPv4, and 116 and 216 for IPv6.</w:t>
      </w:r>
    </w:p>
    <w:p w14:paraId="19FD6377" w14:textId="70DBB66B" w:rsidR="000555FB" w:rsidRPr="00653B3B" w:rsidRDefault="000555FB" w:rsidP="000555FB">
      <w:pPr>
        <w:pStyle w:val="BodyTextL25"/>
      </w:pPr>
      <w:r w:rsidRPr="00653B3B">
        <w:t xml:space="preserve">In the following configurations, the priority for </w:t>
      </w:r>
      <w:r>
        <w:t>VLAN 11 on D1 is set to 150</w:t>
      </w:r>
      <w:r w:rsidRPr="00653B3B">
        <w:t xml:space="preserve">, making it the </w:t>
      </w:r>
      <w:r>
        <w:t>master</w:t>
      </w:r>
      <w:r w:rsidRPr="00653B3B">
        <w:t xml:space="preserve"> </w:t>
      </w:r>
      <w:r>
        <w:t xml:space="preserve">virtual </w:t>
      </w:r>
      <w:r w:rsidRPr="00653B3B">
        <w:t xml:space="preserve">router for </w:t>
      </w:r>
      <w:r>
        <w:t>VLAN 11</w:t>
      </w:r>
      <w:r w:rsidRPr="00653B3B">
        <w:t xml:space="preserve">. </w:t>
      </w:r>
      <w:r>
        <w:t>VLAN 21 has</w:t>
      </w:r>
      <w:r w:rsidRPr="00653B3B">
        <w:t xml:space="preserve"> </w:t>
      </w:r>
      <w:r>
        <w:t>the</w:t>
      </w:r>
      <w:r w:rsidRPr="00653B3B">
        <w:t xml:space="preserve"> default priority of 100 on D1, making D1 the </w:t>
      </w:r>
      <w:r w:rsidR="00D95A47">
        <w:t>backup</w:t>
      </w:r>
      <w:r w:rsidR="00D95A47" w:rsidRPr="00653B3B">
        <w:t xml:space="preserve"> </w:t>
      </w:r>
      <w:r>
        <w:t xml:space="preserve">virtual </w:t>
      </w:r>
      <w:r w:rsidRPr="00653B3B">
        <w:t xml:space="preserve">router for </w:t>
      </w:r>
      <w:r>
        <w:t>VLAN 21</w:t>
      </w:r>
      <w:r w:rsidRPr="00653B3B">
        <w:t xml:space="preserve">. D2 is configured to be the </w:t>
      </w:r>
      <w:r>
        <w:t>master</w:t>
      </w:r>
      <w:r w:rsidRPr="00653B3B">
        <w:t xml:space="preserve"> </w:t>
      </w:r>
      <w:r>
        <w:t xml:space="preserve">virtual </w:t>
      </w:r>
      <w:r w:rsidRPr="00653B3B">
        <w:t xml:space="preserve">router for </w:t>
      </w:r>
      <w:r>
        <w:t>VLAN 21</w:t>
      </w:r>
      <w:r w:rsidRPr="00653B3B">
        <w:t xml:space="preserve"> with a priority of 150, and the </w:t>
      </w:r>
      <w:r>
        <w:t>backup</w:t>
      </w:r>
      <w:r w:rsidRPr="00653B3B">
        <w:t xml:space="preserve"> </w:t>
      </w:r>
      <w:r>
        <w:t xml:space="preserve">virtual </w:t>
      </w:r>
      <w:r w:rsidRPr="00653B3B">
        <w:t>router for VLAN</w:t>
      </w:r>
      <w:r>
        <w:t xml:space="preserve"> 11</w:t>
      </w:r>
      <w:r w:rsidRPr="00653B3B">
        <w:t xml:space="preserve"> with a default priority of 100.</w:t>
      </w:r>
    </w:p>
    <w:p w14:paraId="28DD8687" w14:textId="64EF7666" w:rsidR="000555FB" w:rsidRDefault="000555FB" w:rsidP="000555FB">
      <w:pPr>
        <w:pStyle w:val="Heading3"/>
      </w:pPr>
      <w:r>
        <w:t>Configure VRRPv3 on switch D1.</w:t>
      </w:r>
    </w:p>
    <w:p w14:paraId="3AA2A8AB" w14:textId="77777777" w:rsidR="007C7320" w:rsidRDefault="007C7320" w:rsidP="007C7320">
      <w:pPr>
        <w:pStyle w:val="ConfigWindow"/>
      </w:pPr>
      <w:r>
        <w:t>Open configuration window</w:t>
      </w:r>
    </w:p>
    <w:p w14:paraId="557EA8A8" w14:textId="77777777" w:rsidR="000555FB" w:rsidRDefault="000555FB" w:rsidP="00893202">
      <w:pPr>
        <w:pStyle w:val="SubStepAlpha"/>
        <w:spacing w:before="0"/>
      </w:pPr>
      <w:r>
        <w:t>Enable VRRPv3 globally.</w:t>
      </w:r>
    </w:p>
    <w:p w14:paraId="77191709" w14:textId="77777777" w:rsidR="000555FB" w:rsidRPr="0093228C" w:rsidRDefault="000555FB" w:rsidP="000555FB">
      <w:pPr>
        <w:pStyle w:val="CMD"/>
        <w:rPr>
          <w:b/>
          <w:bCs/>
        </w:rPr>
      </w:pPr>
      <w:r>
        <w:t xml:space="preserve">D1(config)# </w:t>
      </w:r>
      <w:proofErr w:type="spellStart"/>
      <w:r w:rsidRPr="0093228C">
        <w:rPr>
          <w:b/>
          <w:bCs/>
        </w:rPr>
        <w:t>fhrp</w:t>
      </w:r>
      <w:proofErr w:type="spellEnd"/>
      <w:r w:rsidRPr="0093228C">
        <w:rPr>
          <w:b/>
          <w:bCs/>
        </w:rPr>
        <w:t xml:space="preserve"> version </w:t>
      </w:r>
      <w:proofErr w:type="spellStart"/>
      <w:r w:rsidRPr="0093228C">
        <w:rPr>
          <w:b/>
          <w:bCs/>
        </w:rPr>
        <w:t>vrrp</w:t>
      </w:r>
      <w:proofErr w:type="spellEnd"/>
      <w:r w:rsidRPr="0093228C">
        <w:rPr>
          <w:b/>
          <w:bCs/>
        </w:rPr>
        <w:t xml:space="preserve"> v3</w:t>
      </w:r>
    </w:p>
    <w:p w14:paraId="1895A497" w14:textId="77777777" w:rsidR="000555FB" w:rsidRDefault="000555FB" w:rsidP="000555FB">
      <w:pPr>
        <w:pStyle w:val="SubStepAlpha"/>
      </w:pPr>
      <w:r>
        <w:t xml:space="preserve">Configure </w:t>
      </w:r>
      <w:proofErr w:type="spellStart"/>
      <w:r>
        <w:t>vrrp</w:t>
      </w:r>
      <w:proofErr w:type="spellEnd"/>
      <w:r>
        <w:t xml:space="preserve"> group 11 on interface VLAN 11 with a </w:t>
      </w:r>
      <w:proofErr w:type="spellStart"/>
      <w:r>
        <w:t>vrrp</w:t>
      </w:r>
      <w:proofErr w:type="spellEnd"/>
      <w:r>
        <w:t xml:space="preserve"> IP address of 10.11.0.254 and a priority of 150.</w:t>
      </w:r>
    </w:p>
    <w:p w14:paraId="3FD7F31F" w14:textId="77777777" w:rsidR="000555FB" w:rsidRPr="0093228C" w:rsidRDefault="000555FB" w:rsidP="000555FB">
      <w:pPr>
        <w:pStyle w:val="CMD"/>
        <w:rPr>
          <w:b/>
          <w:bCs/>
        </w:rPr>
      </w:pPr>
      <w:r>
        <w:t xml:space="preserve">D1(config)# </w:t>
      </w:r>
      <w:r w:rsidRPr="0093228C">
        <w:rPr>
          <w:b/>
          <w:bCs/>
        </w:rPr>
        <w:t xml:space="preserve">interface </w:t>
      </w:r>
      <w:proofErr w:type="spellStart"/>
      <w:r w:rsidRPr="0093228C">
        <w:rPr>
          <w:b/>
          <w:bCs/>
        </w:rPr>
        <w:t>vlan</w:t>
      </w:r>
      <w:proofErr w:type="spellEnd"/>
      <w:r w:rsidRPr="0093228C">
        <w:rPr>
          <w:b/>
          <w:bCs/>
        </w:rPr>
        <w:t xml:space="preserve"> 11</w:t>
      </w:r>
    </w:p>
    <w:p w14:paraId="5A96C3ED" w14:textId="77777777" w:rsidR="000555FB" w:rsidRPr="0093228C" w:rsidRDefault="000555FB" w:rsidP="000555FB">
      <w:pPr>
        <w:pStyle w:val="CMD"/>
        <w:rPr>
          <w:b/>
          <w:bCs/>
        </w:rPr>
      </w:pPr>
      <w:r>
        <w:t>D1(config-</w:t>
      </w:r>
      <w:proofErr w:type="gramStart"/>
      <w:r>
        <w:t>if)#</w:t>
      </w:r>
      <w:proofErr w:type="gramEnd"/>
      <w:r>
        <w:t xml:space="preserve"> </w:t>
      </w:r>
      <w:proofErr w:type="spellStart"/>
      <w:r w:rsidRPr="0093228C">
        <w:rPr>
          <w:b/>
          <w:bCs/>
        </w:rPr>
        <w:t>vrrp</w:t>
      </w:r>
      <w:proofErr w:type="spellEnd"/>
      <w:r w:rsidRPr="0093228C">
        <w:rPr>
          <w:b/>
          <w:bCs/>
        </w:rPr>
        <w:t xml:space="preserve"> 11 address-family ipv4</w:t>
      </w:r>
    </w:p>
    <w:p w14:paraId="64E748DE" w14:textId="77777777" w:rsidR="000555FB" w:rsidRPr="0093228C" w:rsidRDefault="000555FB" w:rsidP="000555FB">
      <w:pPr>
        <w:pStyle w:val="CMD"/>
        <w:rPr>
          <w:b/>
          <w:bCs/>
        </w:rPr>
      </w:pPr>
      <w:r>
        <w:t>D1(config-if-</w:t>
      </w:r>
      <w:proofErr w:type="spellStart"/>
      <w:proofErr w:type="gramStart"/>
      <w:r>
        <w:t>vrrp</w:t>
      </w:r>
      <w:proofErr w:type="spellEnd"/>
      <w:r>
        <w:t>)#</w:t>
      </w:r>
      <w:proofErr w:type="gramEnd"/>
      <w:r>
        <w:t xml:space="preserve"> </w:t>
      </w:r>
      <w:r w:rsidRPr="0093228C">
        <w:rPr>
          <w:b/>
          <w:bCs/>
        </w:rPr>
        <w:t>address 10.11.0.254</w:t>
      </w:r>
    </w:p>
    <w:p w14:paraId="17E34A76" w14:textId="77777777" w:rsidR="000555FB" w:rsidRDefault="000555FB" w:rsidP="000555FB">
      <w:pPr>
        <w:pStyle w:val="CMD"/>
        <w:rPr>
          <w:b/>
          <w:bCs/>
        </w:rPr>
      </w:pPr>
      <w:r>
        <w:t>D1(config-if-</w:t>
      </w:r>
      <w:proofErr w:type="spellStart"/>
      <w:proofErr w:type="gramStart"/>
      <w:r>
        <w:t>vrrp</w:t>
      </w:r>
      <w:proofErr w:type="spellEnd"/>
      <w:r>
        <w:t>)#</w:t>
      </w:r>
      <w:proofErr w:type="gramEnd"/>
      <w:r>
        <w:t xml:space="preserve"> </w:t>
      </w:r>
      <w:r w:rsidRPr="0093228C">
        <w:rPr>
          <w:b/>
          <w:bCs/>
        </w:rPr>
        <w:t>priority 150</w:t>
      </w:r>
    </w:p>
    <w:p w14:paraId="05AC543B" w14:textId="77777777" w:rsidR="000555FB" w:rsidRPr="0093228C" w:rsidRDefault="000555FB" w:rsidP="000555FB">
      <w:pPr>
        <w:pStyle w:val="CMD"/>
      </w:pPr>
      <w:r>
        <w:t>D1(config-if-</w:t>
      </w:r>
      <w:proofErr w:type="spellStart"/>
      <w:proofErr w:type="gramStart"/>
      <w:r>
        <w:t>vrrp</w:t>
      </w:r>
      <w:proofErr w:type="spellEnd"/>
      <w:r>
        <w:t>)#</w:t>
      </w:r>
      <w:proofErr w:type="gramEnd"/>
      <w:r>
        <w:t xml:space="preserve"> </w:t>
      </w:r>
      <w:r>
        <w:rPr>
          <w:b/>
          <w:bCs/>
        </w:rPr>
        <w:t>exit</w:t>
      </w:r>
    </w:p>
    <w:p w14:paraId="3F281A39" w14:textId="77777777" w:rsidR="000555FB" w:rsidRDefault="000555FB" w:rsidP="000555FB">
      <w:pPr>
        <w:pStyle w:val="SubStepAlpha"/>
      </w:pPr>
      <w:r>
        <w:t xml:space="preserve">Configure </w:t>
      </w:r>
      <w:proofErr w:type="spellStart"/>
      <w:r>
        <w:t>vrrp</w:t>
      </w:r>
      <w:proofErr w:type="spellEnd"/>
      <w:r>
        <w:t xml:space="preserve"> group 116 on interface </w:t>
      </w:r>
      <w:proofErr w:type="spellStart"/>
      <w:r>
        <w:t>vlan</w:t>
      </w:r>
      <w:proofErr w:type="spellEnd"/>
      <w:r>
        <w:t xml:space="preserve"> 11 with a primary </w:t>
      </w:r>
      <w:proofErr w:type="spellStart"/>
      <w:r>
        <w:t>vrrp</w:t>
      </w:r>
      <w:proofErr w:type="spellEnd"/>
      <w:r>
        <w:t xml:space="preserve"> IP address of fe80::11:1 and a priority of 150.</w:t>
      </w:r>
    </w:p>
    <w:p w14:paraId="0082DECB" w14:textId="77777777" w:rsidR="000555FB" w:rsidRDefault="000555FB" w:rsidP="000555FB">
      <w:pPr>
        <w:pStyle w:val="CMD"/>
      </w:pPr>
      <w:r>
        <w:t>D1(config-</w:t>
      </w:r>
      <w:proofErr w:type="gramStart"/>
      <w:r>
        <w:t>if)#</w:t>
      </w:r>
      <w:proofErr w:type="gramEnd"/>
      <w:r>
        <w:t xml:space="preserve"> </w:t>
      </w:r>
      <w:proofErr w:type="spellStart"/>
      <w:r w:rsidRPr="0093228C">
        <w:rPr>
          <w:b/>
          <w:bCs/>
        </w:rPr>
        <w:t>vrrp</w:t>
      </w:r>
      <w:proofErr w:type="spellEnd"/>
      <w:r w:rsidRPr="0093228C">
        <w:rPr>
          <w:b/>
          <w:bCs/>
        </w:rPr>
        <w:t xml:space="preserve"> 116 address-family ipv6</w:t>
      </w:r>
    </w:p>
    <w:p w14:paraId="37A9BC4E" w14:textId="77777777" w:rsidR="000555FB" w:rsidRDefault="000555FB" w:rsidP="000555FB">
      <w:pPr>
        <w:pStyle w:val="CMD"/>
      </w:pPr>
      <w:r>
        <w:t>D1(config-if-</w:t>
      </w:r>
      <w:proofErr w:type="spellStart"/>
      <w:proofErr w:type="gramStart"/>
      <w:r>
        <w:t>vrrp</w:t>
      </w:r>
      <w:proofErr w:type="spellEnd"/>
      <w:r>
        <w:t>)#</w:t>
      </w:r>
      <w:proofErr w:type="gramEnd"/>
      <w:r>
        <w:t xml:space="preserve"> </w:t>
      </w:r>
      <w:r w:rsidRPr="0093228C">
        <w:rPr>
          <w:b/>
          <w:bCs/>
        </w:rPr>
        <w:t>address fe80::11:1 primary</w:t>
      </w:r>
    </w:p>
    <w:p w14:paraId="05A9DCC6" w14:textId="77777777" w:rsidR="000555FB" w:rsidRDefault="000555FB" w:rsidP="000555FB">
      <w:pPr>
        <w:pStyle w:val="CMD"/>
      </w:pPr>
      <w:r>
        <w:t>D1(config-if-</w:t>
      </w:r>
      <w:proofErr w:type="spellStart"/>
      <w:proofErr w:type="gramStart"/>
      <w:r>
        <w:t>vrrp</w:t>
      </w:r>
      <w:proofErr w:type="spellEnd"/>
      <w:r>
        <w:t>)#</w:t>
      </w:r>
      <w:proofErr w:type="gramEnd"/>
      <w:r>
        <w:t xml:space="preserve"> </w:t>
      </w:r>
      <w:r w:rsidRPr="0093228C">
        <w:rPr>
          <w:b/>
          <w:bCs/>
        </w:rPr>
        <w:t>priority 150</w:t>
      </w:r>
    </w:p>
    <w:p w14:paraId="60874E1A" w14:textId="77777777" w:rsidR="000555FB" w:rsidRPr="000952F9" w:rsidRDefault="000555FB" w:rsidP="000555FB">
      <w:pPr>
        <w:pStyle w:val="CMD"/>
        <w:rPr>
          <w:b/>
          <w:bCs/>
        </w:rPr>
      </w:pPr>
      <w:r>
        <w:t>D1(config-if-</w:t>
      </w:r>
      <w:proofErr w:type="spellStart"/>
      <w:proofErr w:type="gramStart"/>
      <w:r>
        <w:t>vrrp</w:t>
      </w:r>
      <w:proofErr w:type="spellEnd"/>
      <w:r>
        <w:t>)#</w:t>
      </w:r>
      <w:proofErr w:type="gramEnd"/>
      <w:r>
        <w:t xml:space="preserve"> </w:t>
      </w:r>
      <w:r w:rsidRPr="0093228C">
        <w:rPr>
          <w:b/>
          <w:bCs/>
        </w:rPr>
        <w:t>exit</w:t>
      </w:r>
    </w:p>
    <w:p w14:paraId="41CC21CC" w14:textId="77777777" w:rsidR="000555FB" w:rsidRPr="000952F9" w:rsidRDefault="000555FB" w:rsidP="000555FB">
      <w:pPr>
        <w:pStyle w:val="SubStepAlpha"/>
        <w:rPr>
          <w:bCs/>
        </w:rPr>
      </w:pPr>
      <w:r>
        <w:t xml:space="preserve">Configure </w:t>
      </w:r>
      <w:proofErr w:type="spellStart"/>
      <w:r>
        <w:t>vrrp</w:t>
      </w:r>
      <w:proofErr w:type="spellEnd"/>
      <w:r>
        <w:t xml:space="preserve"> group 21 on interface VLAN 21 with a </w:t>
      </w:r>
      <w:proofErr w:type="spellStart"/>
      <w:r>
        <w:t>vrrp</w:t>
      </w:r>
      <w:proofErr w:type="spellEnd"/>
      <w:r>
        <w:t xml:space="preserve"> IP address of 10.21.0.254.</w:t>
      </w:r>
    </w:p>
    <w:p w14:paraId="4F396D98" w14:textId="77777777" w:rsidR="000555FB" w:rsidRDefault="000555FB" w:rsidP="000555FB">
      <w:pPr>
        <w:pStyle w:val="CMD"/>
      </w:pPr>
      <w:r>
        <w:t>D1(config-</w:t>
      </w:r>
      <w:proofErr w:type="gramStart"/>
      <w:r>
        <w:t>if)#</w:t>
      </w:r>
      <w:proofErr w:type="gramEnd"/>
      <w:r>
        <w:t xml:space="preserve"> </w:t>
      </w:r>
      <w:r w:rsidRPr="0093228C">
        <w:rPr>
          <w:b/>
          <w:bCs/>
        </w:rPr>
        <w:t xml:space="preserve">interface </w:t>
      </w:r>
      <w:proofErr w:type="spellStart"/>
      <w:r w:rsidRPr="0093228C">
        <w:rPr>
          <w:b/>
          <w:bCs/>
        </w:rPr>
        <w:t>vlan</w:t>
      </w:r>
      <w:proofErr w:type="spellEnd"/>
      <w:r w:rsidRPr="0093228C">
        <w:rPr>
          <w:b/>
          <w:bCs/>
        </w:rPr>
        <w:t xml:space="preserve"> 21</w:t>
      </w:r>
    </w:p>
    <w:p w14:paraId="692E3BEE" w14:textId="77777777" w:rsidR="000555FB" w:rsidRPr="0093228C" w:rsidRDefault="000555FB" w:rsidP="000555FB">
      <w:pPr>
        <w:pStyle w:val="CMD"/>
        <w:rPr>
          <w:b/>
          <w:bCs/>
        </w:rPr>
      </w:pPr>
      <w:r>
        <w:lastRenderedPageBreak/>
        <w:t>D1(config-</w:t>
      </w:r>
      <w:proofErr w:type="gramStart"/>
      <w:r>
        <w:t>if)#</w:t>
      </w:r>
      <w:proofErr w:type="gramEnd"/>
      <w:r>
        <w:t xml:space="preserve"> </w:t>
      </w:r>
      <w:proofErr w:type="spellStart"/>
      <w:r w:rsidRPr="0093228C">
        <w:rPr>
          <w:b/>
          <w:bCs/>
        </w:rPr>
        <w:t>vrrp</w:t>
      </w:r>
      <w:proofErr w:type="spellEnd"/>
      <w:r w:rsidRPr="0093228C">
        <w:rPr>
          <w:b/>
          <w:bCs/>
        </w:rPr>
        <w:t xml:space="preserve"> 21 address-family ipv4</w:t>
      </w:r>
    </w:p>
    <w:p w14:paraId="2DBDFFE4" w14:textId="77777777" w:rsidR="000555FB" w:rsidRPr="0093228C" w:rsidRDefault="000555FB" w:rsidP="000555FB">
      <w:pPr>
        <w:pStyle w:val="CMD"/>
        <w:rPr>
          <w:b/>
          <w:bCs/>
        </w:rPr>
      </w:pPr>
      <w:r>
        <w:t>D1(config-if-</w:t>
      </w:r>
      <w:proofErr w:type="spellStart"/>
      <w:proofErr w:type="gramStart"/>
      <w:r>
        <w:t>vrrp</w:t>
      </w:r>
      <w:proofErr w:type="spellEnd"/>
      <w:r>
        <w:t>)#</w:t>
      </w:r>
      <w:proofErr w:type="gramEnd"/>
      <w:r>
        <w:t xml:space="preserve"> </w:t>
      </w:r>
      <w:r w:rsidRPr="0093228C">
        <w:rPr>
          <w:b/>
          <w:bCs/>
        </w:rPr>
        <w:t>address 10.21.0.254</w:t>
      </w:r>
    </w:p>
    <w:p w14:paraId="6D0E8CEA" w14:textId="77777777" w:rsidR="000555FB" w:rsidRDefault="000555FB" w:rsidP="000555FB">
      <w:pPr>
        <w:pStyle w:val="CMD"/>
      </w:pPr>
      <w:r>
        <w:t>D1(config-if-</w:t>
      </w:r>
      <w:proofErr w:type="spellStart"/>
      <w:proofErr w:type="gramStart"/>
      <w:r>
        <w:t>vrrp</w:t>
      </w:r>
      <w:proofErr w:type="spellEnd"/>
      <w:r>
        <w:t>)#</w:t>
      </w:r>
      <w:proofErr w:type="gramEnd"/>
      <w:r>
        <w:t xml:space="preserve"> </w:t>
      </w:r>
      <w:r w:rsidRPr="0093228C">
        <w:rPr>
          <w:b/>
          <w:bCs/>
        </w:rPr>
        <w:t>exit</w:t>
      </w:r>
    </w:p>
    <w:p w14:paraId="6240EAF6" w14:textId="15A78F07" w:rsidR="000555FB" w:rsidRPr="000952F9" w:rsidRDefault="000555FB" w:rsidP="000555FB">
      <w:pPr>
        <w:pStyle w:val="SubStepAlpha"/>
        <w:rPr>
          <w:bCs/>
        </w:rPr>
      </w:pPr>
      <w:r>
        <w:t xml:space="preserve">Configure </w:t>
      </w:r>
      <w:proofErr w:type="spellStart"/>
      <w:r w:rsidR="00400049">
        <w:t>vrrp</w:t>
      </w:r>
      <w:proofErr w:type="spellEnd"/>
      <w:r w:rsidR="00400049">
        <w:t xml:space="preserve"> </w:t>
      </w:r>
      <w:r>
        <w:t xml:space="preserve">group 216 on interface </w:t>
      </w:r>
      <w:proofErr w:type="spellStart"/>
      <w:r>
        <w:t>vlan</w:t>
      </w:r>
      <w:proofErr w:type="spellEnd"/>
      <w:r>
        <w:t xml:space="preserve"> 21 with a primary </w:t>
      </w:r>
      <w:proofErr w:type="spellStart"/>
      <w:r>
        <w:t>vrrp</w:t>
      </w:r>
      <w:proofErr w:type="spellEnd"/>
      <w:r>
        <w:t xml:space="preserve"> IP address of fe80::21:1.</w:t>
      </w:r>
    </w:p>
    <w:p w14:paraId="6F82C63E" w14:textId="77777777" w:rsidR="000555FB" w:rsidRPr="0093228C" w:rsidRDefault="000555FB" w:rsidP="000555FB">
      <w:pPr>
        <w:pStyle w:val="CMD"/>
        <w:rPr>
          <w:b/>
          <w:bCs/>
        </w:rPr>
      </w:pPr>
      <w:r>
        <w:t>D1(config-</w:t>
      </w:r>
      <w:proofErr w:type="gramStart"/>
      <w:r>
        <w:t>if)#</w:t>
      </w:r>
      <w:proofErr w:type="gramEnd"/>
      <w:r>
        <w:t xml:space="preserve"> </w:t>
      </w:r>
      <w:proofErr w:type="spellStart"/>
      <w:r w:rsidRPr="0093228C">
        <w:rPr>
          <w:b/>
          <w:bCs/>
        </w:rPr>
        <w:t>vrrp</w:t>
      </w:r>
      <w:proofErr w:type="spellEnd"/>
      <w:r w:rsidRPr="0093228C">
        <w:rPr>
          <w:b/>
          <w:bCs/>
        </w:rPr>
        <w:t xml:space="preserve"> 216 address-family ipv6</w:t>
      </w:r>
    </w:p>
    <w:p w14:paraId="06FC216D" w14:textId="77777777" w:rsidR="000555FB" w:rsidRDefault="000555FB" w:rsidP="000555FB">
      <w:pPr>
        <w:pStyle w:val="CMD"/>
      </w:pPr>
      <w:r>
        <w:t>D1(config-if-</w:t>
      </w:r>
      <w:proofErr w:type="spellStart"/>
      <w:proofErr w:type="gramStart"/>
      <w:r>
        <w:t>vrrp</w:t>
      </w:r>
      <w:proofErr w:type="spellEnd"/>
      <w:r>
        <w:t>)#</w:t>
      </w:r>
      <w:proofErr w:type="gramEnd"/>
      <w:r>
        <w:t xml:space="preserve"> </w:t>
      </w:r>
      <w:r w:rsidRPr="0093228C">
        <w:rPr>
          <w:b/>
          <w:bCs/>
        </w:rPr>
        <w:t>address fe80::21:1 primary</w:t>
      </w:r>
    </w:p>
    <w:p w14:paraId="119B1177" w14:textId="77777777" w:rsidR="000555FB" w:rsidRPr="0093228C" w:rsidRDefault="000555FB" w:rsidP="000555FB">
      <w:pPr>
        <w:pStyle w:val="CMD"/>
        <w:rPr>
          <w:b/>
          <w:bCs/>
        </w:rPr>
      </w:pPr>
      <w:r>
        <w:t>D1(config-if-</w:t>
      </w:r>
      <w:proofErr w:type="spellStart"/>
      <w:proofErr w:type="gramStart"/>
      <w:r>
        <w:t>vrrp</w:t>
      </w:r>
      <w:proofErr w:type="spellEnd"/>
      <w:r>
        <w:t>)#</w:t>
      </w:r>
      <w:proofErr w:type="gramEnd"/>
      <w:r>
        <w:t xml:space="preserve"> </w:t>
      </w:r>
      <w:r w:rsidRPr="0093228C">
        <w:rPr>
          <w:b/>
          <w:bCs/>
        </w:rPr>
        <w:t>exit</w:t>
      </w:r>
    </w:p>
    <w:p w14:paraId="04F9C4EC" w14:textId="77777777" w:rsidR="000555FB" w:rsidRPr="006B0ED6" w:rsidRDefault="000555FB" w:rsidP="000555FB">
      <w:pPr>
        <w:pStyle w:val="Heading3"/>
        <w:rPr>
          <w:bCs w:val="0"/>
        </w:rPr>
      </w:pPr>
      <w:r>
        <w:t>Verify VRRP is operational on switch D1.</w:t>
      </w:r>
    </w:p>
    <w:p w14:paraId="7D04382B" w14:textId="77777777" w:rsidR="000555FB" w:rsidRDefault="000555FB" w:rsidP="000555FB">
      <w:pPr>
        <w:pStyle w:val="SubStepAlpha"/>
      </w:pPr>
      <w:r w:rsidRPr="006B0ED6">
        <w:t xml:space="preserve">Verify that </w:t>
      </w:r>
      <w:r>
        <w:t>VR</w:t>
      </w:r>
      <w:r w:rsidRPr="006B0ED6">
        <w:t>RP is active an</w:t>
      </w:r>
      <w:r>
        <w:t>d</w:t>
      </w:r>
      <w:r w:rsidRPr="006B0ED6">
        <w:t xml:space="preserve"> operating on </w:t>
      </w:r>
      <w:r>
        <w:t>s</w:t>
      </w:r>
      <w:r w:rsidRPr="006B0ED6">
        <w:t xml:space="preserve">witch D1 with the </w:t>
      </w:r>
      <w:r>
        <w:rPr>
          <w:b/>
          <w:bCs/>
        </w:rPr>
        <w:t xml:space="preserve">show </w:t>
      </w:r>
      <w:proofErr w:type="spellStart"/>
      <w:r>
        <w:rPr>
          <w:b/>
          <w:bCs/>
        </w:rPr>
        <w:t>vrrp</w:t>
      </w:r>
      <w:proofErr w:type="spellEnd"/>
      <w:r w:rsidRPr="006B0ED6">
        <w:t xml:space="preserve"> command</w:t>
      </w:r>
      <w:r>
        <w:t>. Because D1 is the only switch configured for VRRP, it is the master on all groups.</w:t>
      </w:r>
    </w:p>
    <w:p w14:paraId="25EBD0CB" w14:textId="77777777" w:rsidR="000555FB" w:rsidRPr="000555FB" w:rsidRDefault="000555FB" w:rsidP="000555FB">
      <w:pPr>
        <w:pStyle w:val="CMD"/>
      </w:pPr>
      <w:r w:rsidRPr="000555FB">
        <w:t xml:space="preserve">D1# </w:t>
      </w:r>
      <w:r w:rsidRPr="000555FB">
        <w:rPr>
          <w:b/>
          <w:bCs/>
        </w:rPr>
        <w:t xml:space="preserve">show </w:t>
      </w:r>
      <w:proofErr w:type="spellStart"/>
      <w:r w:rsidRPr="000555FB">
        <w:rPr>
          <w:b/>
          <w:bCs/>
        </w:rPr>
        <w:t>vrrp</w:t>
      </w:r>
      <w:proofErr w:type="spellEnd"/>
    </w:p>
    <w:p w14:paraId="62B5C94C" w14:textId="77777777" w:rsidR="000555FB" w:rsidRPr="00850F39" w:rsidRDefault="000555FB" w:rsidP="000555FB">
      <w:pPr>
        <w:pStyle w:val="CMDOutput"/>
      </w:pPr>
    </w:p>
    <w:p w14:paraId="72F8425F" w14:textId="77777777" w:rsidR="000555FB" w:rsidRPr="00850F39" w:rsidRDefault="000555FB" w:rsidP="000555FB">
      <w:pPr>
        <w:pStyle w:val="CMDOutput"/>
      </w:pPr>
      <w:r w:rsidRPr="00850F39">
        <w:t>Vlan11 - Group 11 - Address-Family IPv4</w:t>
      </w:r>
    </w:p>
    <w:p w14:paraId="39172794" w14:textId="77777777" w:rsidR="000555FB" w:rsidRPr="00850F39" w:rsidRDefault="000555FB" w:rsidP="000555FB">
      <w:pPr>
        <w:pStyle w:val="CMDOutput"/>
      </w:pPr>
      <w:r w:rsidRPr="00850F39">
        <w:t xml:space="preserve">  </w:t>
      </w:r>
      <w:r w:rsidRPr="00850F39">
        <w:rPr>
          <w:highlight w:val="yellow"/>
        </w:rPr>
        <w:t>State is MASTER</w:t>
      </w:r>
    </w:p>
    <w:p w14:paraId="4856365A" w14:textId="77777777" w:rsidR="000555FB" w:rsidRPr="00850F39" w:rsidRDefault="000555FB" w:rsidP="000555FB">
      <w:pPr>
        <w:pStyle w:val="CMDOutput"/>
      </w:pPr>
      <w:r w:rsidRPr="00850F39">
        <w:t xml:space="preserve">  State duration 14 mins 12.598 secs</w:t>
      </w:r>
    </w:p>
    <w:p w14:paraId="2E6FEF84" w14:textId="77777777" w:rsidR="000555FB" w:rsidRPr="00850F39" w:rsidRDefault="000555FB" w:rsidP="000555FB">
      <w:pPr>
        <w:pStyle w:val="CMDOutput"/>
      </w:pPr>
      <w:r w:rsidRPr="00850F39">
        <w:t xml:space="preserve">  </w:t>
      </w:r>
      <w:r w:rsidRPr="00850F39">
        <w:rPr>
          <w:highlight w:val="yellow"/>
        </w:rPr>
        <w:t>Virtual IP address is 10.11.0.254</w:t>
      </w:r>
    </w:p>
    <w:p w14:paraId="1744661C" w14:textId="77777777" w:rsidR="000555FB" w:rsidRPr="00850F39" w:rsidRDefault="000555FB" w:rsidP="000555FB">
      <w:pPr>
        <w:pStyle w:val="CMDOutput"/>
      </w:pPr>
      <w:r w:rsidRPr="00850F39">
        <w:t xml:space="preserve">  Virtual MAC address is 0000.5E00.010B</w:t>
      </w:r>
    </w:p>
    <w:p w14:paraId="360DFAC4" w14:textId="77777777" w:rsidR="000555FB" w:rsidRPr="00850F39" w:rsidRDefault="000555FB" w:rsidP="000555FB">
      <w:pPr>
        <w:pStyle w:val="CMDOutput"/>
      </w:pPr>
      <w:r w:rsidRPr="00850F39">
        <w:t xml:space="preserve">  Advertisement interval is 1000 </w:t>
      </w:r>
      <w:proofErr w:type="spellStart"/>
      <w:r w:rsidRPr="00850F39">
        <w:t>msec</w:t>
      </w:r>
      <w:proofErr w:type="spellEnd"/>
    </w:p>
    <w:p w14:paraId="515A0CB1" w14:textId="77777777" w:rsidR="000555FB" w:rsidRPr="00850F39" w:rsidRDefault="000555FB" w:rsidP="000555FB">
      <w:pPr>
        <w:pStyle w:val="CMDOutput"/>
      </w:pPr>
      <w:r w:rsidRPr="00850F39">
        <w:t xml:space="preserve">  Preemption enabled</w:t>
      </w:r>
    </w:p>
    <w:p w14:paraId="06A5B3D4" w14:textId="77777777" w:rsidR="000555FB" w:rsidRPr="00850F39" w:rsidRDefault="000555FB" w:rsidP="000555FB">
      <w:pPr>
        <w:pStyle w:val="CMDOutput"/>
      </w:pPr>
      <w:r w:rsidRPr="00850F39">
        <w:t xml:space="preserve">  </w:t>
      </w:r>
      <w:r w:rsidRPr="00850F39">
        <w:rPr>
          <w:highlight w:val="yellow"/>
        </w:rPr>
        <w:t>Priority is 150</w:t>
      </w:r>
    </w:p>
    <w:p w14:paraId="1DF0711C" w14:textId="77777777" w:rsidR="000555FB" w:rsidRPr="00850F39" w:rsidRDefault="000555FB" w:rsidP="000555FB">
      <w:pPr>
        <w:pStyle w:val="CMDOutput"/>
      </w:pPr>
      <w:r w:rsidRPr="00850F39">
        <w:t xml:space="preserve">  </w:t>
      </w:r>
      <w:r w:rsidRPr="00850F39">
        <w:rPr>
          <w:highlight w:val="yellow"/>
        </w:rPr>
        <w:t>Master Router is 10.11.0.1 (local), priority is 150</w:t>
      </w:r>
    </w:p>
    <w:p w14:paraId="2C2FEF47" w14:textId="77777777" w:rsidR="000555FB" w:rsidRPr="00850F39" w:rsidRDefault="000555FB" w:rsidP="000555FB">
      <w:pPr>
        <w:pStyle w:val="CMDOutput"/>
      </w:pPr>
      <w:r w:rsidRPr="00850F39">
        <w:t xml:space="preserve">  Master Advertisement interval is 1000 </w:t>
      </w:r>
      <w:proofErr w:type="spellStart"/>
      <w:r w:rsidRPr="00850F39">
        <w:t>msec</w:t>
      </w:r>
      <w:proofErr w:type="spellEnd"/>
      <w:r w:rsidRPr="00850F39">
        <w:t xml:space="preserve"> (expires in 830 </w:t>
      </w:r>
      <w:proofErr w:type="spellStart"/>
      <w:r w:rsidRPr="00850F39">
        <w:t>msec</w:t>
      </w:r>
      <w:proofErr w:type="spellEnd"/>
      <w:r w:rsidRPr="00850F39">
        <w:t>)</w:t>
      </w:r>
    </w:p>
    <w:p w14:paraId="45FB41CC" w14:textId="77777777" w:rsidR="000555FB" w:rsidRPr="00850F39" w:rsidRDefault="000555FB" w:rsidP="000555FB">
      <w:pPr>
        <w:pStyle w:val="CMDOutput"/>
      </w:pPr>
      <w:r w:rsidRPr="00850F39">
        <w:t xml:space="preserve">  Master Down interval is unknown</w:t>
      </w:r>
    </w:p>
    <w:p w14:paraId="53180221" w14:textId="77777777" w:rsidR="000555FB" w:rsidRPr="00850F39" w:rsidRDefault="000555FB" w:rsidP="000555FB">
      <w:pPr>
        <w:pStyle w:val="CMDOutput"/>
      </w:pPr>
      <w:r w:rsidRPr="00850F39">
        <w:t xml:space="preserve">  FLAGS: 1/1</w:t>
      </w:r>
    </w:p>
    <w:p w14:paraId="5B168FB7" w14:textId="77777777" w:rsidR="000555FB" w:rsidRPr="00850F39" w:rsidRDefault="000555FB" w:rsidP="000555FB">
      <w:pPr>
        <w:pStyle w:val="CMDOutput"/>
      </w:pPr>
    </w:p>
    <w:p w14:paraId="0B94569F" w14:textId="77777777" w:rsidR="000555FB" w:rsidRPr="00850F39" w:rsidRDefault="000555FB" w:rsidP="000555FB">
      <w:pPr>
        <w:pStyle w:val="CMDOutput"/>
      </w:pPr>
      <w:r w:rsidRPr="00850F39">
        <w:t>Vlan11 - Group 116 - Address-Family IPv6</w:t>
      </w:r>
    </w:p>
    <w:p w14:paraId="54CBBDE5" w14:textId="77777777" w:rsidR="000555FB" w:rsidRPr="00850F39" w:rsidRDefault="000555FB" w:rsidP="000555FB">
      <w:pPr>
        <w:pStyle w:val="CMDOutput"/>
      </w:pPr>
      <w:r w:rsidRPr="00850F39">
        <w:t xml:space="preserve">  </w:t>
      </w:r>
      <w:r w:rsidRPr="00850F39">
        <w:rPr>
          <w:highlight w:val="yellow"/>
        </w:rPr>
        <w:t>State is MASTER</w:t>
      </w:r>
    </w:p>
    <w:p w14:paraId="2740D382" w14:textId="77777777" w:rsidR="000555FB" w:rsidRPr="00850F39" w:rsidRDefault="000555FB" w:rsidP="000555FB">
      <w:pPr>
        <w:pStyle w:val="CMDOutput"/>
      </w:pPr>
      <w:r w:rsidRPr="00850F39">
        <w:t xml:space="preserve">  State duration 13 mins 24.216 secs</w:t>
      </w:r>
    </w:p>
    <w:p w14:paraId="7CFEE97B" w14:textId="77777777" w:rsidR="000555FB" w:rsidRPr="00850F39" w:rsidRDefault="000555FB" w:rsidP="000555FB">
      <w:pPr>
        <w:pStyle w:val="CMDOutput"/>
      </w:pPr>
      <w:r w:rsidRPr="00850F39">
        <w:t xml:space="preserve">  </w:t>
      </w:r>
      <w:r w:rsidRPr="00850F39">
        <w:rPr>
          <w:highlight w:val="yellow"/>
        </w:rPr>
        <w:t>Virtual IP address is FE80::11:1</w:t>
      </w:r>
    </w:p>
    <w:p w14:paraId="5A5009EB" w14:textId="77777777" w:rsidR="000555FB" w:rsidRPr="00850F39" w:rsidRDefault="000555FB" w:rsidP="000555FB">
      <w:pPr>
        <w:pStyle w:val="CMDOutput"/>
      </w:pPr>
      <w:r w:rsidRPr="00850F39">
        <w:t xml:space="preserve">  Virtual MAC address is 0000.5E00.0274</w:t>
      </w:r>
    </w:p>
    <w:p w14:paraId="4B996E7D" w14:textId="77777777" w:rsidR="000555FB" w:rsidRPr="00850F39" w:rsidRDefault="000555FB" w:rsidP="000555FB">
      <w:pPr>
        <w:pStyle w:val="CMDOutput"/>
      </w:pPr>
      <w:r w:rsidRPr="00850F39">
        <w:t xml:space="preserve">  Advertisement interval is 1000 </w:t>
      </w:r>
      <w:proofErr w:type="spellStart"/>
      <w:r w:rsidRPr="00850F39">
        <w:t>msec</w:t>
      </w:r>
      <w:proofErr w:type="spellEnd"/>
    </w:p>
    <w:p w14:paraId="58307D63" w14:textId="77777777" w:rsidR="000555FB" w:rsidRPr="00850F39" w:rsidRDefault="000555FB" w:rsidP="000555FB">
      <w:pPr>
        <w:pStyle w:val="CMDOutput"/>
      </w:pPr>
      <w:r w:rsidRPr="00850F39">
        <w:t xml:space="preserve">  Preemption enabled</w:t>
      </w:r>
    </w:p>
    <w:p w14:paraId="57471FD9" w14:textId="77777777" w:rsidR="000555FB" w:rsidRPr="00850F39" w:rsidRDefault="000555FB" w:rsidP="000555FB">
      <w:pPr>
        <w:pStyle w:val="CMDOutput"/>
      </w:pPr>
      <w:r w:rsidRPr="00850F39">
        <w:t xml:space="preserve">  </w:t>
      </w:r>
      <w:r w:rsidRPr="00850F39">
        <w:rPr>
          <w:highlight w:val="yellow"/>
        </w:rPr>
        <w:t>Priority is 150</w:t>
      </w:r>
    </w:p>
    <w:p w14:paraId="5E9D9C59" w14:textId="77777777" w:rsidR="000555FB" w:rsidRPr="00850F39" w:rsidRDefault="000555FB" w:rsidP="000555FB">
      <w:pPr>
        <w:pStyle w:val="CMDOutput"/>
      </w:pPr>
      <w:r w:rsidRPr="00850F39">
        <w:t xml:space="preserve">  </w:t>
      </w:r>
      <w:r w:rsidRPr="00850F39">
        <w:rPr>
          <w:highlight w:val="yellow"/>
        </w:rPr>
        <w:t>Master Router is FE</w:t>
      </w:r>
      <w:proofErr w:type="gramStart"/>
      <w:r w:rsidRPr="00850F39">
        <w:rPr>
          <w:highlight w:val="yellow"/>
        </w:rPr>
        <w:t>80::</w:t>
      </w:r>
      <w:proofErr w:type="gramEnd"/>
      <w:r w:rsidRPr="00850F39">
        <w:rPr>
          <w:highlight w:val="yellow"/>
        </w:rPr>
        <w:t>D1:1 (local), priority is 150</w:t>
      </w:r>
    </w:p>
    <w:p w14:paraId="5F83FE56" w14:textId="77777777" w:rsidR="000555FB" w:rsidRPr="00850F39" w:rsidRDefault="000555FB" w:rsidP="000555FB">
      <w:pPr>
        <w:pStyle w:val="CMDOutput"/>
      </w:pPr>
      <w:r w:rsidRPr="00850F39">
        <w:t xml:space="preserve">  Master Advertisement interval is 1000 </w:t>
      </w:r>
      <w:proofErr w:type="spellStart"/>
      <w:r w:rsidRPr="00850F39">
        <w:t>msec</w:t>
      </w:r>
      <w:proofErr w:type="spellEnd"/>
      <w:r w:rsidRPr="00850F39">
        <w:t xml:space="preserve"> (expires in 454 </w:t>
      </w:r>
      <w:proofErr w:type="spellStart"/>
      <w:r w:rsidRPr="00850F39">
        <w:t>msec</w:t>
      </w:r>
      <w:proofErr w:type="spellEnd"/>
      <w:r w:rsidRPr="00850F39">
        <w:t>)</w:t>
      </w:r>
    </w:p>
    <w:p w14:paraId="65C11AAE" w14:textId="77777777" w:rsidR="000555FB" w:rsidRPr="00850F39" w:rsidRDefault="000555FB" w:rsidP="000555FB">
      <w:pPr>
        <w:pStyle w:val="CMDOutput"/>
      </w:pPr>
      <w:r w:rsidRPr="00850F39">
        <w:t xml:space="preserve">  Master Down interval is unknown</w:t>
      </w:r>
    </w:p>
    <w:p w14:paraId="3C298590" w14:textId="77777777" w:rsidR="000555FB" w:rsidRPr="00850F39" w:rsidRDefault="000555FB" w:rsidP="000555FB">
      <w:pPr>
        <w:pStyle w:val="CMDOutput"/>
      </w:pPr>
      <w:r w:rsidRPr="00850F39">
        <w:t xml:space="preserve">  FLAGS: 1/1</w:t>
      </w:r>
    </w:p>
    <w:p w14:paraId="1FF5C4EC" w14:textId="77777777" w:rsidR="000555FB" w:rsidRPr="00850F39" w:rsidRDefault="000555FB" w:rsidP="000555FB">
      <w:pPr>
        <w:pStyle w:val="CMDOutput"/>
      </w:pPr>
    </w:p>
    <w:p w14:paraId="329062E2" w14:textId="77777777" w:rsidR="000555FB" w:rsidRPr="00850F39" w:rsidRDefault="000555FB" w:rsidP="000555FB">
      <w:pPr>
        <w:pStyle w:val="CMDOutput"/>
      </w:pPr>
    </w:p>
    <w:p w14:paraId="682E4713" w14:textId="77777777" w:rsidR="000555FB" w:rsidRPr="00850F39" w:rsidRDefault="000555FB" w:rsidP="000555FB">
      <w:pPr>
        <w:pStyle w:val="CMDOutput"/>
      </w:pPr>
      <w:r w:rsidRPr="00850F39">
        <w:t>Vlan21 - Group 21 - Address-Family IPv4</w:t>
      </w:r>
    </w:p>
    <w:p w14:paraId="52698EF9" w14:textId="77777777" w:rsidR="000555FB" w:rsidRPr="00850F39" w:rsidRDefault="000555FB" w:rsidP="000555FB">
      <w:pPr>
        <w:pStyle w:val="CMDOutput"/>
      </w:pPr>
      <w:r w:rsidRPr="00850F39">
        <w:t xml:space="preserve">  </w:t>
      </w:r>
      <w:r w:rsidRPr="00850F39">
        <w:rPr>
          <w:highlight w:val="yellow"/>
        </w:rPr>
        <w:t>State is MASTER</w:t>
      </w:r>
    </w:p>
    <w:p w14:paraId="369ED5F4" w14:textId="77777777" w:rsidR="000555FB" w:rsidRPr="00850F39" w:rsidRDefault="000555FB" w:rsidP="000555FB">
      <w:pPr>
        <w:pStyle w:val="CMDOutput"/>
      </w:pPr>
      <w:r w:rsidRPr="00850F39">
        <w:t xml:space="preserve">  State duration 2 mins 7.926 secs</w:t>
      </w:r>
    </w:p>
    <w:p w14:paraId="0682AFE9" w14:textId="77777777" w:rsidR="000555FB" w:rsidRPr="00850F39" w:rsidRDefault="000555FB" w:rsidP="000555FB">
      <w:pPr>
        <w:pStyle w:val="CMDOutput"/>
      </w:pPr>
      <w:r w:rsidRPr="00850F39">
        <w:t xml:space="preserve">  Virtual IP address is 10.21.0.254</w:t>
      </w:r>
    </w:p>
    <w:p w14:paraId="5EA32EF2" w14:textId="77777777" w:rsidR="000555FB" w:rsidRPr="00850F39" w:rsidRDefault="000555FB" w:rsidP="000555FB">
      <w:pPr>
        <w:pStyle w:val="CMDOutput"/>
      </w:pPr>
      <w:r w:rsidRPr="00850F39">
        <w:t xml:space="preserve">  Virtual MAC address is 0000.5E00.0115</w:t>
      </w:r>
    </w:p>
    <w:p w14:paraId="354CE7AF" w14:textId="77777777" w:rsidR="000555FB" w:rsidRPr="00850F39" w:rsidRDefault="000555FB" w:rsidP="000555FB">
      <w:pPr>
        <w:pStyle w:val="CMDOutput"/>
      </w:pPr>
      <w:r w:rsidRPr="00850F39">
        <w:t xml:space="preserve">  Advertisement interval is 1000 </w:t>
      </w:r>
      <w:proofErr w:type="spellStart"/>
      <w:r w:rsidRPr="00850F39">
        <w:t>msec</w:t>
      </w:r>
      <w:proofErr w:type="spellEnd"/>
    </w:p>
    <w:p w14:paraId="62610262" w14:textId="77777777" w:rsidR="000555FB" w:rsidRPr="00850F39" w:rsidRDefault="000555FB" w:rsidP="000555FB">
      <w:pPr>
        <w:pStyle w:val="CMDOutput"/>
      </w:pPr>
      <w:r w:rsidRPr="00850F39">
        <w:t xml:space="preserve">  Preemption enabled</w:t>
      </w:r>
    </w:p>
    <w:p w14:paraId="3EA55353" w14:textId="77777777" w:rsidR="000555FB" w:rsidRPr="00850F39" w:rsidRDefault="000555FB" w:rsidP="000555FB">
      <w:pPr>
        <w:pStyle w:val="CMDOutput"/>
      </w:pPr>
      <w:r w:rsidRPr="00850F39">
        <w:t xml:space="preserve">  </w:t>
      </w:r>
      <w:r w:rsidRPr="00850F39">
        <w:rPr>
          <w:highlight w:val="yellow"/>
        </w:rPr>
        <w:t>Priority is 100</w:t>
      </w:r>
    </w:p>
    <w:p w14:paraId="677A7C4E" w14:textId="77777777" w:rsidR="000555FB" w:rsidRPr="00850F39" w:rsidRDefault="000555FB" w:rsidP="000555FB">
      <w:pPr>
        <w:pStyle w:val="CMDOutput"/>
      </w:pPr>
      <w:r w:rsidRPr="00850F39">
        <w:lastRenderedPageBreak/>
        <w:t xml:space="preserve">  </w:t>
      </w:r>
      <w:r w:rsidRPr="00850F39">
        <w:rPr>
          <w:highlight w:val="yellow"/>
        </w:rPr>
        <w:t>Master Router is 10.21.0.1 (local), priority is 100</w:t>
      </w:r>
    </w:p>
    <w:p w14:paraId="60FF9E6A" w14:textId="77777777" w:rsidR="000555FB" w:rsidRPr="00850F39" w:rsidRDefault="000555FB" w:rsidP="000555FB">
      <w:pPr>
        <w:pStyle w:val="CMDOutput"/>
      </w:pPr>
      <w:r w:rsidRPr="00850F39">
        <w:t xml:space="preserve">  Master Advertisement interval is 1000 </w:t>
      </w:r>
      <w:proofErr w:type="spellStart"/>
      <w:r w:rsidRPr="00850F39">
        <w:t>msec</w:t>
      </w:r>
      <w:proofErr w:type="spellEnd"/>
      <w:r w:rsidRPr="00850F39">
        <w:t xml:space="preserve"> (expires in 354 </w:t>
      </w:r>
      <w:proofErr w:type="spellStart"/>
      <w:r w:rsidRPr="00850F39">
        <w:t>msec</w:t>
      </w:r>
      <w:proofErr w:type="spellEnd"/>
      <w:r w:rsidRPr="00850F39">
        <w:t>)</w:t>
      </w:r>
    </w:p>
    <w:p w14:paraId="496D3FCB" w14:textId="77777777" w:rsidR="000555FB" w:rsidRPr="00850F39" w:rsidRDefault="000555FB" w:rsidP="000555FB">
      <w:pPr>
        <w:pStyle w:val="CMDOutput"/>
      </w:pPr>
      <w:r w:rsidRPr="00850F39">
        <w:t xml:space="preserve">  Master Down interval is unknown</w:t>
      </w:r>
    </w:p>
    <w:p w14:paraId="7F352F2D" w14:textId="77777777" w:rsidR="000555FB" w:rsidRPr="00850F39" w:rsidRDefault="000555FB" w:rsidP="000555FB">
      <w:pPr>
        <w:pStyle w:val="CMDOutput"/>
      </w:pPr>
      <w:r w:rsidRPr="00850F39">
        <w:t xml:space="preserve">  FLAGS: 1/1</w:t>
      </w:r>
    </w:p>
    <w:p w14:paraId="365FC8C9" w14:textId="77777777" w:rsidR="000555FB" w:rsidRPr="00850F39" w:rsidRDefault="000555FB" w:rsidP="000555FB">
      <w:pPr>
        <w:pStyle w:val="CMDOutput"/>
      </w:pPr>
    </w:p>
    <w:p w14:paraId="13A68F2E" w14:textId="77777777" w:rsidR="000555FB" w:rsidRPr="00850F39" w:rsidRDefault="000555FB" w:rsidP="000555FB">
      <w:pPr>
        <w:pStyle w:val="CMDOutput"/>
      </w:pPr>
      <w:r w:rsidRPr="00850F39">
        <w:t>Vlan21 - Group 216 - Address-Family IPv6</w:t>
      </w:r>
    </w:p>
    <w:p w14:paraId="77CF881D" w14:textId="77777777" w:rsidR="000555FB" w:rsidRPr="00850F39" w:rsidRDefault="000555FB" w:rsidP="000555FB">
      <w:pPr>
        <w:pStyle w:val="CMDOutput"/>
      </w:pPr>
      <w:r w:rsidRPr="00850F39">
        <w:t xml:space="preserve">  </w:t>
      </w:r>
      <w:r w:rsidRPr="00850F39">
        <w:rPr>
          <w:highlight w:val="yellow"/>
        </w:rPr>
        <w:t>State is MASTER</w:t>
      </w:r>
    </w:p>
    <w:p w14:paraId="6FA5A769" w14:textId="77777777" w:rsidR="000555FB" w:rsidRPr="00850F39" w:rsidRDefault="000555FB" w:rsidP="000555FB">
      <w:pPr>
        <w:pStyle w:val="CMDOutput"/>
      </w:pPr>
      <w:r w:rsidRPr="00850F39">
        <w:t xml:space="preserve">  State duration 2 mins 6.695 secs</w:t>
      </w:r>
    </w:p>
    <w:p w14:paraId="4114501F" w14:textId="77777777" w:rsidR="000555FB" w:rsidRPr="00850F39" w:rsidRDefault="000555FB" w:rsidP="000555FB">
      <w:pPr>
        <w:pStyle w:val="CMDOutput"/>
      </w:pPr>
      <w:r w:rsidRPr="00850F39">
        <w:t xml:space="preserve">  Virtual IP address is FE80::21:1</w:t>
      </w:r>
    </w:p>
    <w:p w14:paraId="43527B2C" w14:textId="77777777" w:rsidR="000555FB" w:rsidRPr="00850F39" w:rsidRDefault="000555FB" w:rsidP="000555FB">
      <w:pPr>
        <w:pStyle w:val="CMDOutput"/>
      </w:pPr>
      <w:r w:rsidRPr="00850F39">
        <w:t xml:space="preserve">  Virtual MAC address is 0000.5E00.02D8</w:t>
      </w:r>
    </w:p>
    <w:p w14:paraId="4E4C0C84" w14:textId="77777777" w:rsidR="000555FB" w:rsidRPr="00850F39" w:rsidRDefault="000555FB" w:rsidP="000555FB">
      <w:pPr>
        <w:pStyle w:val="CMDOutput"/>
      </w:pPr>
      <w:r w:rsidRPr="00850F39">
        <w:t xml:space="preserve">  Advertisement interval is 1000 </w:t>
      </w:r>
      <w:proofErr w:type="spellStart"/>
      <w:r w:rsidRPr="00850F39">
        <w:t>msec</w:t>
      </w:r>
      <w:proofErr w:type="spellEnd"/>
    </w:p>
    <w:p w14:paraId="5689135F" w14:textId="77777777" w:rsidR="000555FB" w:rsidRPr="00850F39" w:rsidRDefault="000555FB" w:rsidP="000555FB">
      <w:pPr>
        <w:pStyle w:val="CMDOutput"/>
      </w:pPr>
      <w:r w:rsidRPr="00850F39">
        <w:t xml:space="preserve">  Preemption enabled</w:t>
      </w:r>
    </w:p>
    <w:p w14:paraId="63B9012C" w14:textId="77777777" w:rsidR="000555FB" w:rsidRPr="00850F39" w:rsidRDefault="000555FB" w:rsidP="000555FB">
      <w:pPr>
        <w:pStyle w:val="CMDOutput"/>
      </w:pPr>
      <w:r w:rsidRPr="00850F39">
        <w:t xml:space="preserve">  </w:t>
      </w:r>
      <w:r w:rsidRPr="00850F39">
        <w:rPr>
          <w:highlight w:val="yellow"/>
        </w:rPr>
        <w:t>Priority is 100</w:t>
      </w:r>
    </w:p>
    <w:p w14:paraId="4B6ED0C5" w14:textId="77777777" w:rsidR="000555FB" w:rsidRPr="00850F39" w:rsidRDefault="000555FB" w:rsidP="000555FB">
      <w:pPr>
        <w:pStyle w:val="CMDOutput"/>
      </w:pPr>
      <w:r w:rsidRPr="00850F39">
        <w:t xml:space="preserve">  </w:t>
      </w:r>
      <w:r w:rsidRPr="00850F39">
        <w:rPr>
          <w:highlight w:val="yellow"/>
        </w:rPr>
        <w:t>Master Router is FE</w:t>
      </w:r>
      <w:proofErr w:type="gramStart"/>
      <w:r w:rsidRPr="00850F39">
        <w:rPr>
          <w:highlight w:val="yellow"/>
        </w:rPr>
        <w:t>80::</w:t>
      </w:r>
      <w:proofErr w:type="gramEnd"/>
      <w:r w:rsidRPr="00850F39">
        <w:rPr>
          <w:highlight w:val="yellow"/>
        </w:rPr>
        <w:t>D1:2 (local), priority is 100</w:t>
      </w:r>
    </w:p>
    <w:p w14:paraId="754C02F5" w14:textId="77777777" w:rsidR="000555FB" w:rsidRPr="00850F39" w:rsidRDefault="000555FB" w:rsidP="000555FB">
      <w:pPr>
        <w:pStyle w:val="CMDOutput"/>
      </w:pPr>
      <w:r w:rsidRPr="00850F39">
        <w:t xml:space="preserve">  Master Advertisement interval is 1000 </w:t>
      </w:r>
      <w:proofErr w:type="spellStart"/>
      <w:r w:rsidRPr="00850F39">
        <w:t>msec</w:t>
      </w:r>
      <w:proofErr w:type="spellEnd"/>
      <w:r w:rsidRPr="00850F39">
        <w:t xml:space="preserve"> (expires in 323 </w:t>
      </w:r>
      <w:proofErr w:type="spellStart"/>
      <w:r w:rsidRPr="00850F39">
        <w:t>msec</w:t>
      </w:r>
      <w:proofErr w:type="spellEnd"/>
      <w:r w:rsidRPr="00850F39">
        <w:t>)</w:t>
      </w:r>
    </w:p>
    <w:p w14:paraId="001A78B4" w14:textId="77777777" w:rsidR="000555FB" w:rsidRPr="00850F39" w:rsidRDefault="000555FB" w:rsidP="000555FB">
      <w:pPr>
        <w:pStyle w:val="CMDOutput"/>
      </w:pPr>
      <w:r w:rsidRPr="00850F39">
        <w:t xml:space="preserve">  Master Down interval is unknown</w:t>
      </w:r>
    </w:p>
    <w:p w14:paraId="12954312" w14:textId="77777777" w:rsidR="000555FB" w:rsidRPr="00850F39" w:rsidRDefault="000555FB" w:rsidP="000555FB">
      <w:pPr>
        <w:pStyle w:val="CMDOutput"/>
      </w:pPr>
      <w:r w:rsidRPr="00850F39">
        <w:t xml:space="preserve">  FLAGS: 1/1</w:t>
      </w:r>
    </w:p>
    <w:p w14:paraId="033ACD6E" w14:textId="77777777" w:rsidR="000555FB" w:rsidRDefault="000555FB" w:rsidP="000555FB">
      <w:pPr>
        <w:pStyle w:val="SubStepAlpha"/>
      </w:pPr>
      <w:r>
        <w:t xml:space="preserve">You can also use the </w:t>
      </w:r>
      <w:r w:rsidRPr="00DF369A">
        <w:rPr>
          <w:b/>
        </w:rPr>
        <w:t xml:space="preserve">show </w:t>
      </w:r>
      <w:proofErr w:type="spellStart"/>
      <w:r w:rsidRPr="00DF369A">
        <w:rPr>
          <w:b/>
        </w:rPr>
        <w:t>vrrp</w:t>
      </w:r>
      <w:proofErr w:type="spellEnd"/>
      <w:r w:rsidRPr="00DF369A">
        <w:rPr>
          <w:b/>
        </w:rPr>
        <w:t xml:space="preserve"> brief</w:t>
      </w:r>
      <w:r>
        <w:t xml:space="preserve"> command to get a less verbose status.</w:t>
      </w:r>
    </w:p>
    <w:p w14:paraId="01E7A62D" w14:textId="77777777" w:rsidR="000555FB" w:rsidRPr="000555FB" w:rsidRDefault="000555FB" w:rsidP="000555FB">
      <w:pPr>
        <w:pStyle w:val="CMD"/>
      </w:pPr>
      <w:r w:rsidRPr="000555FB">
        <w:t xml:space="preserve">D1# </w:t>
      </w:r>
      <w:r w:rsidRPr="000555FB">
        <w:rPr>
          <w:b/>
          <w:bCs/>
        </w:rPr>
        <w:t xml:space="preserve">show </w:t>
      </w:r>
      <w:proofErr w:type="spellStart"/>
      <w:r w:rsidRPr="000555FB">
        <w:rPr>
          <w:b/>
          <w:bCs/>
        </w:rPr>
        <w:t>vrrp</w:t>
      </w:r>
      <w:proofErr w:type="spellEnd"/>
      <w:r w:rsidRPr="000555FB">
        <w:rPr>
          <w:b/>
          <w:bCs/>
        </w:rPr>
        <w:t xml:space="preserve"> brief</w:t>
      </w:r>
    </w:p>
    <w:p w14:paraId="2EDEAE46" w14:textId="77777777" w:rsidR="000555FB" w:rsidRPr="00850F39" w:rsidRDefault="000555FB" w:rsidP="000555FB">
      <w:pPr>
        <w:pStyle w:val="CMDOutput"/>
      </w:pPr>
      <w:r w:rsidRPr="00850F39">
        <w:t xml:space="preserve">  Interface          </w:t>
      </w:r>
      <w:proofErr w:type="gramStart"/>
      <w:r w:rsidRPr="00850F39">
        <w:t>Grp  A</w:t>
      </w:r>
      <w:proofErr w:type="gramEnd"/>
      <w:r w:rsidRPr="00850F39">
        <w:t xml:space="preserve">-F </w:t>
      </w:r>
      <w:proofErr w:type="spellStart"/>
      <w:r w:rsidRPr="00850F39">
        <w:t>Pri</w:t>
      </w:r>
      <w:proofErr w:type="spellEnd"/>
      <w:r w:rsidRPr="00850F39">
        <w:t xml:space="preserve">  Time Own Pre State   Master </w:t>
      </w:r>
      <w:proofErr w:type="spellStart"/>
      <w:r w:rsidRPr="00850F39">
        <w:t>addr</w:t>
      </w:r>
      <w:proofErr w:type="spellEnd"/>
      <w:r w:rsidRPr="00850F39">
        <w:t xml:space="preserve">/Group </w:t>
      </w:r>
      <w:proofErr w:type="spellStart"/>
      <w:r w:rsidRPr="00850F39">
        <w:t>addr</w:t>
      </w:r>
      <w:proofErr w:type="spellEnd"/>
    </w:p>
    <w:p w14:paraId="2FD0909E" w14:textId="77777777" w:rsidR="000555FB" w:rsidRPr="00850F39" w:rsidRDefault="000555FB" w:rsidP="000555FB">
      <w:pPr>
        <w:pStyle w:val="CMDOutput"/>
      </w:pPr>
      <w:r w:rsidRPr="00850F39">
        <w:t xml:space="preserve">  Vl11                11 IPv4 150     </w:t>
      </w:r>
      <w:proofErr w:type="gramStart"/>
      <w:r w:rsidRPr="00850F39">
        <w:t>0  N</w:t>
      </w:r>
      <w:proofErr w:type="gramEnd"/>
      <w:r w:rsidRPr="00850F39">
        <w:t xml:space="preserve">   Y  MASTER  10.11.0.1(local) 10.11.0.254</w:t>
      </w:r>
    </w:p>
    <w:p w14:paraId="6F48D5F6" w14:textId="77777777" w:rsidR="000555FB" w:rsidRPr="00850F39" w:rsidRDefault="000555FB" w:rsidP="000555FB">
      <w:pPr>
        <w:pStyle w:val="CMDOutput"/>
      </w:pPr>
      <w:r w:rsidRPr="00850F39">
        <w:t xml:space="preserve">  Vl11               116 IPv6 150     </w:t>
      </w:r>
      <w:proofErr w:type="gramStart"/>
      <w:r w:rsidRPr="00850F39">
        <w:t>0  N</w:t>
      </w:r>
      <w:proofErr w:type="gramEnd"/>
      <w:r w:rsidRPr="00850F39">
        <w:t xml:space="preserve">   Y  MASTER  FE80::D1:1(local) FE80::11:1</w:t>
      </w:r>
    </w:p>
    <w:p w14:paraId="58453308" w14:textId="77777777" w:rsidR="000555FB" w:rsidRPr="00850F39" w:rsidRDefault="000555FB" w:rsidP="000555FB">
      <w:pPr>
        <w:pStyle w:val="CMDOutput"/>
      </w:pPr>
      <w:r w:rsidRPr="00850F39">
        <w:t xml:space="preserve">  Vl21                21 IPv4 100     </w:t>
      </w:r>
      <w:proofErr w:type="gramStart"/>
      <w:r w:rsidRPr="00850F39">
        <w:t>0  N</w:t>
      </w:r>
      <w:proofErr w:type="gramEnd"/>
      <w:r w:rsidRPr="00850F39">
        <w:t xml:space="preserve">   Y  MASTER  10.21.0.1(local) 10.21.0.254</w:t>
      </w:r>
    </w:p>
    <w:p w14:paraId="71C38CB3" w14:textId="77777777" w:rsidR="000555FB" w:rsidRPr="00850F39" w:rsidRDefault="000555FB" w:rsidP="000555FB">
      <w:pPr>
        <w:pStyle w:val="CMDOutput"/>
      </w:pPr>
      <w:r w:rsidRPr="00850F39">
        <w:t xml:space="preserve">  Vl21               216 IPv6 100     </w:t>
      </w:r>
      <w:proofErr w:type="gramStart"/>
      <w:r w:rsidRPr="00850F39">
        <w:t>0  N</w:t>
      </w:r>
      <w:proofErr w:type="gramEnd"/>
      <w:r w:rsidRPr="00850F39">
        <w:t xml:space="preserve">   Y  MASTER  FE80::D1:2(local) FE80::21:1</w:t>
      </w:r>
    </w:p>
    <w:p w14:paraId="75F9A436" w14:textId="3753B482" w:rsidR="000555FB" w:rsidRDefault="000555FB" w:rsidP="000555FB">
      <w:pPr>
        <w:pStyle w:val="SubStepAlpha"/>
      </w:pPr>
      <w:r>
        <w:t>Interface Loopback0 on D1 and D2 represent a destination on the internet. From PC1 and PC2, ping the IPv4 and IPv6 address of interface Loopack0 on D1. A successful ping verifies that the gateway router is working.</w:t>
      </w:r>
    </w:p>
    <w:p w14:paraId="4BE02926" w14:textId="1A74E041" w:rsidR="007C7320" w:rsidRDefault="007C7320" w:rsidP="00893202">
      <w:pPr>
        <w:pStyle w:val="ConfigWindow"/>
      </w:pPr>
      <w:r>
        <w:t>Close configuration window</w:t>
      </w:r>
    </w:p>
    <w:p w14:paraId="051DAF1F" w14:textId="287B02FD" w:rsidR="000555FB" w:rsidRDefault="000555FB" w:rsidP="007C7320">
      <w:pPr>
        <w:pStyle w:val="Heading3"/>
        <w:spacing w:before="120"/>
      </w:pPr>
      <w:r>
        <w:t>Configure VRRP on switch D2.</w:t>
      </w:r>
    </w:p>
    <w:p w14:paraId="1728DF26" w14:textId="77777777" w:rsidR="007C7320" w:rsidRDefault="007C7320" w:rsidP="007C7320">
      <w:pPr>
        <w:pStyle w:val="ConfigWindow"/>
      </w:pPr>
      <w:r>
        <w:t>Open configuration window</w:t>
      </w:r>
    </w:p>
    <w:p w14:paraId="5ED3E358" w14:textId="77777777" w:rsidR="000555FB" w:rsidRDefault="000555FB" w:rsidP="00893202">
      <w:pPr>
        <w:pStyle w:val="SubStepAlpha"/>
        <w:spacing w:before="0"/>
      </w:pPr>
      <w:r>
        <w:t>Enable VRRPv3 globally.</w:t>
      </w:r>
    </w:p>
    <w:p w14:paraId="01C591D2" w14:textId="77777777" w:rsidR="000555FB" w:rsidRPr="0093228C" w:rsidRDefault="000555FB" w:rsidP="000555FB">
      <w:pPr>
        <w:pStyle w:val="CMD"/>
        <w:rPr>
          <w:b/>
          <w:bCs/>
        </w:rPr>
      </w:pPr>
      <w:r>
        <w:t xml:space="preserve">D2(config)# </w:t>
      </w:r>
      <w:proofErr w:type="spellStart"/>
      <w:r w:rsidRPr="0093228C">
        <w:rPr>
          <w:b/>
          <w:bCs/>
        </w:rPr>
        <w:t>fhrp</w:t>
      </w:r>
      <w:proofErr w:type="spellEnd"/>
      <w:r w:rsidRPr="0093228C">
        <w:rPr>
          <w:b/>
          <w:bCs/>
        </w:rPr>
        <w:t xml:space="preserve"> version </w:t>
      </w:r>
      <w:proofErr w:type="spellStart"/>
      <w:r w:rsidRPr="0093228C">
        <w:rPr>
          <w:b/>
          <w:bCs/>
        </w:rPr>
        <w:t>vrrp</w:t>
      </w:r>
      <w:proofErr w:type="spellEnd"/>
      <w:r w:rsidRPr="0093228C">
        <w:rPr>
          <w:b/>
          <w:bCs/>
        </w:rPr>
        <w:t xml:space="preserve"> v3</w:t>
      </w:r>
    </w:p>
    <w:p w14:paraId="1377D984" w14:textId="77777777" w:rsidR="000555FB" w:rsidRDefault="000555FB" w:rsidP="000555FB">
      <w:pPr>
        <w:pStyle w:val="SubStepAlpha"/>
      </w:pPr>
      <w:r>
        <w:t xml:space="preserve">Configure </w:t>
      </w:r>
      <w:proofErr w:type="spellStart"/>
      <w:r>
        <w:t>vrrp</w:t>
      </w:r>
      <w:proofErr w:type="spellEnd"/>
      <w:r>
        <w:t xml:space="preserve"> group 11 on interface VLAN 11 with a </w:t>
      </w:r>
      <w:proofErr w:type="spellStart"/>
      <w:r>
        <w:t>vrrp</w:t>
      </w:r>
      <w:proofErr w:type="spellEnd"/>
      <w:r>
        <w:t xml:space="preserve"> IP address of 10.11.0.254.</w:t>
      </w:r>
    </w:p>
    <w:p w14:paraId="77E06795" w14:textId="77777777" w:rsidR="000555FB" w:rsidRPr="0093228C" w:rsidRDefault="000555FB" w:rsidP="000555FB">
      <w:pPr>
        <w:pStyle w:val="CMD"/>
        <w:rPr>
          <w:b/>
          <w:bCs/>
        </w:rPr>
      </w:pPr>
      <w:r>
        <w:t xml:space="preserve">D2(config)# </w:t>
      </w:r>
      <w:r w:rsidRPr="0093228C">
        <w:rPr>
          <w:b/>
          <w:bCs/>
        </w:rPr>
        <w:t xml:space="preserve">interface </w:t>
      </w:r>
      <w:proofErr w:type="spellStart"/>
      <w:r w:rsidRPr="0093228C">
        <w:rPr>
          <w:b/>
          <w:bCs/>
        </w:rPr>
        <w:t>vlan</w:t>
      </w:r>
      <w:proofErr w:type="spellEnd"/>
      <w:r w:rsidRPr="0093228C">
        <w:rPr>
          <w:b/>
          <w:bCs/>
        </w:rPr>
        <w:t xml:space="preserve"> 11</w:t>
      </w:r>
    </w:p>
    <w:p w14:paraId="76F2ACAC" w14:textId="77777777" w:rsidR="000555FB" w:rsidRPr="0093228C" w:rsidRDefault="000555FB" w:rsidP="000555FB">
      <w:pPr>
        <w:pStyle w:val="CMD"/>
        <w:rPr>
          <w:b/>
          <w:bCs/>
        </w:rPr>
      </w:pPr>
      <w:r>
        <w:t>D2(config-</w:t>
      </w:r>
      <w:proofErr w:type="gramStart"/>
      <w:r>
        <w:t>if)#</w:t>
      </w:r>
      <w:proofErr w:type="gramEnd"/>
      <w:r>
        <w:t xml:space="preserve"> </w:t>
      </w:r>
      <w:proofErr w:type="spellStart"/>
      <w:r w:rsidRPr="0093228C">
        <w:rPr>
          <w:b/>
          <w:bCs/>
        </w:rPr>
        <w:t>vrrp</w:t>
      </w:r>
      <w:proofErr w:type="spellEnd"/>
      <w:r w:rsidRPr="0093228C">
        <w:rPr>
          <w:b/>
          <w:bCs/>
        </w:rPr>
        <w:t xml:space="preserve"> 11 address-family ipv4</w:t>
      </w:r>
    </w:p>
    <w:p w14:paraId="56D731E7" w14:textId="77777777" w:rsidR="000555FB" w:rsidRPr="0093228C" w:rsidRDefault="000555FB" w:rsidP="000555FB">
      <w:pPr>
        <w:pStyle w:val="CMD"/>
        <w:rPr>
          <w:b/>
          <w:bCs/>
        </w:rPr>
      </w:pPr>
      <w:r>
        <w:t>D2(config-if-</w:t>
      </w:r>
      <w:proofErr w:type="spellStart"/>
      <w:proofErr w:type="gramStart"/>
      <w:r>
        <w:t>vrrp</w:t>
      </w:r>
      <w:proofErr w:type="spellEnd"/>
      <w:r>
        <w:t>)#</w:t>
      </w:r>
      <w:proofErr w:type="gramEnd"/>
      <w:r>
        <w:t xml:space="preserve"> </w:t>
      </w:r>
      <w:r w:rsidRPr="0093228C">
        <w:rPr>
          <w:b/>
          <w:bCs/>
        </w:rPr>
        <w:t>address 10.11.0.254</w:t>
      </w:r>
    </w:p>
    <w:p w14:paraId="18A248A8" w14:textId="77777777" w:rsidR="000555FB" w:rsidRPr="0093228C" w:rsidRDefault="000555FB" w:rsidP="000555FB">
      <w:pPr>
        <w:pStyle w:val="CMD"/>
      </w:pPr>
      <w:r>
        <w:t>D2(config-if-</w:t>
      </w:r>
      <w:proofErr w:type="spellStart"/>
      <w:proofErr w:type="gramStart"/>
      <w:r>
        <w:t>vrrp</w:t>
      </w:r>
      <w:proofErr w:type="spellEnd"/>
      <w:r>
        <w:t>)#</w:t>
      </w:r>
      <w:proofErr w:type="gramEnd"/>
      <w:r>
        <w:t xml:space="preserve"> </w:t>
      </w:r>
      <w:r>
        <w:rPr>
          <w:b/>
          <w:bCs/>
        </w:rPr>
        <w:t>exit</w:t>
      </w:r>
    </w:p>
    <w:p w14:paraId="24CA116D" w14:textId="77777777" w:rsidR="000555FB" w:rsidRDefault="000555FB" w:rsidP="000555FB">
      <w:pPr>
        <w:pStyle w:val="SubStepAlpha"/>
      </w:pPr>
      <w:r>
        <w:t xml:space="preserve">Configure </w:t>
      </w:r>
      <w:proofErr w:type="spellStart"/>
      <w:r>
        <w:t>vrrp</w:t>
      </w:r>
      <w:proofErr w:type="spellEnd"/>
      <w:r>
        <w:t xml:space="preserve"> group 116 on interface </w:t>
      </w:r>
      <w:proofErr w:type="spellStart"/>
      <w:r>
        <w:t>vlan</w:t>
      </w:r>
      <w:proofErr w:type="spellEnd"/>
      <w:r>
        <w:t xml:space="preserve"> 11 with a primary </w:t>
      </w:r>
      <w:proofErr w:type="spellStart"/>
      <w:r>
        <w:t>vrrp</w:t>
      </w:r>
      <w:proofErr w:type="spellEnd"/>
      <w:r>
        <w:t xml:space="preserve"> IP address of fe80::11:1.</w:t>
      </w:r>
    </w:p>
    <w:p w14:paraId="770B4581" w14:textId="77777777" w:rsidR="000555FB" w:rsidRDefault="000555FB" w:rsidP="000555FB">
      <w:pPr>
        <w:pStyle w:val="CMD"/>
      </w:pPr>
      <w:r>
        <w:t>D2(config-</w:t>
      </w:r>
      <w:proofErr w:type="gramStart"/>
      <w:r>
        <w:t>if)#</w:t>
      </w:r>
      <w:proofErr w:type="gramEnd"/>
      <w:r>
        <w:t xml:space="preserve"> </w:t>
      </w:r>
      <w:proofErr w:type="spellStart"/>
      <w:r w:rsidRPr="0093228C">
        <w:rPr>
          <w:b/>
          <w:bCs/>
        </w:rPr>
        <w:t>vrrp</w:t>
      </w:r>
      <w:proofErr w:type="spellEnd"/>
      <w:r w:rsidRPr="0093228C">
        <w:rPr>
          <w:b/>
          <w:bCs/>
        </w:rPr>
        <w:t xml:space="preserve"> 116 address-family ipv6</w:t>
      </w:r>
    </w:p>
    <w:p w14:paraId="06766DF0" w14:textId="77777777" w:rsidR="000555FB" w:rsidRDefault="000555FB" w:rsidP="000555FB">
      <w:pPr>
        <w:pStyle w:val="CMD"/>
      </w:pPr>
      <w:r>
        <w:t>D2(config-if-</w:t>
      </w:r>
      <w:proofErr w:type="spellStart"/>
      <w:proofErr w:type="gramStart"/>
      <w:r>
        <w:t>vrrp</w:t>
      </w:r>
      <w:proofErr w:type="spellEnd"/>
      <w:r>
        <w:t>)#</w:t>
      </w:r>
      <w:proofErr w:type="gramEnd"/>
      <w:r>
        <w:t xml:space="preserve"> </w:t>
      </w:r>
      <w:r w:rsidRPr="0093228C">
        <w:rPr>
          <w:b/>
          <w:bCs/>
        </w:rPr>
        <w:t>address fe80::11:1 primary</w:t>
      </w:r>
    </w:p>
    <w:p w14:paraId="08643E46" w14:textId="77777777" w:rsidR="000555FB" w:rsidRPr="000952F9" w:rsidRDefault="000555FB" w:rsidP="000555FB">
      <w:pPr>
        <w:pStyle w:val="CMD"/>
        <w:rPr>
          <w:b/>
          <w:bCs/>
        </w:rPr>
      </w:pPr>
      <w:r>
        <w:t>D2(config-if-</w:t>
      </w:r>
      <w:proofErr w:type="spellStart"/>
      <w:proofErr w:type="gramStart"/>
      <w:r>
        <w:t>vrrp</w:t>
      </w:r>
      <w:proofErr w:type="spellEnd"/>
      <w:r>
        <w:t>)#</w:t>
      </w:r>
      <w:proofErr w:type="gramEnd"/>
      <w:r>
        <w:t xml:space="preserve"> </w:t>
      </w:r>
      <w:r w:rsidRPr="0093228C">
        <w:rPr>
          <w:b/>
          <w:bCs/>
        </w:rPr>
        <w:t>exit</w:t>
      </w:r>
    </w:p>
    <w:p w14:paraId="08B5ABBF" w14:textId="77777777" w:rsidR="000555FB" w:rsidRPr="000952F9" w:rsidRDefault="000555FB" w:rsidP="000555FB">
      <w:pPr>
        <w:pStyle w:val="SubStepAlpha"/>
        <w:rPr>
          <w:bCs/>
        </w:rPr>
      </w:pPr>
      <w:r>
        <w:t xml:space="preserve">Configure </w:t>
      </w:r>
      <w:proofErr w:type="spellStart"/>
      <w:r>
        <w:t>vrrp</w:t>
      </w:r>
      <w:proofErr w:type="spellEnd"/>
      <w:r>
        <w:t xml:space="preserve"> group 21 on interface VLAN 21 with a </w:t>
      </w:r>
      <w:proofErr w:type="spellStart"/>
      <w:r>
        <w:t>vrrp</w:t>
      </w:r>
      <w:proofErr w:type="spellEnd"/>
      <w:r>
        <w:t xml:space="preserve"> IP address of 10.21.0.254 and a priority of 150.</w:t>
      </w:r>
    </w:p>
    <w:p w14:paraId="3C8A6739" w14:textId="77777777" w:rsidR="000555FB" w:rsidRDefault="000555FB" w:rsidP="000555FB">
      <w:pPr>
        <w:pStyle w:val="CMD"/>
      </w:pPr>
      <w:r>
        <w:t>D2(config-</w:t>
      </w:r>
      <w:proofErr w:type="gramStart"/>
      <w:r>
        <w:t>if)#</w:t>
      </w:r>
      <w:proofErr w:type="gramEnd"/>
      <w:r>
        <w:t xml:space="preserve"> </w:t>
      </w:r>
      <w:r w:rsidRPr="0093228C">
        <w:rPr>
          <w:b/>
          <w:bCs/>
        </w:rPr>
        <w:t xml:space="preserve">interface </w:t>
      </w:r>
      <w:proofErr w:type="spellStart"/>
      <w:r w:rsidRPr="0093228C">
        <w:rPr>
          <w:b/>
          <w:bCs/>
        </w:rPr>
        <w:t>vlan</w:t>
      </w:r>
      <w:proofErr w:type="spellEnd"/>
      <w:r w:rsidRPr="0093228C">
        <w:rPr>
          <w:b/>
          <w:bCs/>
        </w:rPr>
        <w:t xml:space="preserve"> 21</w:t>
      </w:r>
    </w:p>
    <w:p w14:paraId="24A6CF53" w14:textId="77777777" w:rsidR="000555FB" w:rsidRPr="0093228C" w:rsidRDefault="000555FB" w:rsidP="000555FB">
      <w:pPr>
        <w:pStyle w:val="CMD"/>
        <w:rPr>
          <w:b/>
          <w:bCs/>
        </w:rPr>
      </w:pPr>
      <w:r>
        <w:t>D2(config-</w:t>
      </w:r>
      <w:proofErr w:type="gramStart"/>
      <w:r>
        <w:t>if)#</w:t>
      </w:r>
      <w:proofErr w:type="gramEnd"/>
      <w:r>
        <w:t xml:space="preserve"> </w:t>
      </w:r>
      <w:proofErr w:type="spellStart"/>
      <w:r w:rsidRPr="0093228C">
        <w:rPr>
          <w:b/>
          <w:bCs/>
        </w:rPr>
        <w:t>vrrp</w:t>
      </w:r>
      <w:proofErr w:type="spellEnd"/>
      <w:r w:rsidRPr="0093228C">
        <w:rPr>
          <w:b/>
          <w:bCs/>
        </w:rPr>
        <w:t xml:space="preserve"> 21 address-family ipv4</w:t>
      </w:r>
    </w:p>
    <w:p w14:paraId="2E6C5FEC" w14:textId="77777777" w:rsidR="000555FB" w:rsidRDefault="000555FB" w:rsidP="000555FB">
      <w:pPr>
        <w:pStyle w:val="CMD"/>
        <w:rPr>
          <w:b/>
          <w:bCs/>
        </w:rPr>
      </w:pPr>
      <w:r>
        <w:t>D2(config-if-</w:t>
      </w:r>
      <w:proofErr w:type="spellStart"/>
      <w:proofErr w:type="gramStart"/>
      <w:r>
        <w:t>vrrp</w:t>
      </w:r>
      <w:proofErr w:type="spellEnd"/>
      <w:r>
        <w:t>)#</w:t>
      </w:r>
      <w:proofErr w:type="gramEnd"/>
      <w:r>
        <w:t xml:space="preserve"> </w:t>
      </w:r>
      <w:r w:rsidRPr="0093228C">
        <w:rPr>
          <w:b/>
          <w:bCs/>
        </w:rPr>
        <w:t>address 10.21.0.254</w:t>
      </w:r>
    </w:p>
    <w:p w14:paraId="0EA8A021" w14:textId="77777777" w:rsidR="000555FB" w:rsidRDefault="000555FB" w:rsidP="000555FB">
      <w:pPr>
        <w:pStyle w:val="CMD"/>
      </w:pPr>
      <w:r>
        <w:t>D2(config-if-</w:t>
      </w:r>
      <w:proofErr w:type="spellStart"/>
      <w:proofErr w:type="gramStart"/>
      <w:r>
        <w:t>vrrp</w:t>
      </w:r>
      <w:proofErr w:type="spellEnd"/>
      <w:r>
        <w:t>)#</w:t>
      </w:r>
      <w:proofErr w:type="gramEnd"/>
      <w:r>
        <w:t xml:space="preserve"> </w:t>
      </w:r>
      <w:r w:rsidRPr="0093228C">
        <w:rPr>
          <w:b/>
          <w:bCs/>
        </w:rPr>
        <w:t>priority 150</w:t>
      </w:r>
    </w:p>
    <w:p w14:paraId="7613B8B9" w14:textId="77777777" w:rsidR="000555FB" w:rsidRDefault="000555FB" w:rsidP="000555FB">
      <w:pPr>
        <w:pStyle w:val="CMD"/>
      </w:pPr>
      <w:r>
        <w:lastRenderedPageBreak/>
        <w:t>D2(config-if-</w:t>
      </w:r>
      <w:proofErr w:type="spellStart"/>
      <w:proofErr w:type="gramStart"/>
      <w:r>
        <w:t>vrrp</w:t>
      </w:r>
      <w:proofErr w:type="spellEnd"/>
      <w:r>
        <w:t>)#</w:t>
      </w:r>
      <w:proofErr w:type="gramEnd"/>
      <w:r>
        <w:t xml:space="preserve"> </w:t>
      </w:r>
      <w:r w:rsidRPr="0093228C">
        <w:rPr>
          <w:b/>
          <w:bCs/>
        </w:rPr>
        <w:t>exit</w:t>
      </w:r>
    </w:p>
    <w:p w14:paraId="6DA28DE3" w14:textId="5826B989" w:rsidR="000555FB" w:rsidRPr="000952F9" w:rsidRDefault="000555FB" w:rsidP="000555FB">
      <w:pPr>
        <w:pStyle w:val="SubStepAlpha"/>
        <w:rPr>
          <w:bCs/>
        </w:rPr>
      </w:pPr>
      <w:r>
        <w:t xml:space="preserve">Configure </w:t>
      </w:r>
      <w:proofErr w:type="spellStart"/>
      <w:r w:rsidR="00400049">
        <w:t>vrrp</w:t>
      </w:r>
      <w:proofErr w:type="spellEnd"/>
      <w:r w:rsidR="00400049">
        <w:t xml:space="preserve"> </w:t>
      </w:r>
      <w:r>
        <w:t xml:space="preserve">group 216 on interface </w:t>
      </w:r>
      <w:proofErr w:type="spellStart"/>
      <w:r>
        <w:t>vlan</w:t>
      </w:r>
      <w:proofErr w:type="spellEnd"/>
      <w:r>
        <w:t xml:space="preserve"> 21 with a primary </w:t>
      </w:r>
      <w:proofErr w:type="spellStart"/>
      <w:r>
        <w:t>vrrp</w:t>
      </w:r>
      <w:proofErr w:type="spellEnd"/>
      <w:r>
        <w:t xml:space="preserve"> IP address of fe80::21:1</w:t>
      </w:r>
      <w:r w:rsidRPr="00850F39">
        <w:t xml:space="preserve"> </w:t>
      </w:r>
      <w:r>
        <w:t>and a priority of 150.</w:t>
      </w:r>
    </w:p>
    <w:p w14:paraId="102A20E6" w14:textId="77777777" w:rsidR="000555FB" w:rsidRPr="0093228C" w:rsidRDefault="000555FB" w:rsidP="000555FB">
      <w:pPr>
        <w:pStyle w:val="CMD"/>
        <w:rPr>
          <w:b/>
          <w:bCs/>
        </w:rPr>
      </w:pPr>
      <w:r>
        <w:t>D2(config-</w:t>
      </w:r>
      <w:proofErr w:type="gramStart"/>
      <w:r>
        <w:t>if)#</w:t>
      </w:r>
      <w:proofErr w:type="gramEnd"/>
      <w:r>
        <w:t xml:space="preserve"> </w:t>
      </w:r>
      <w:proofErr w:type="spellStart"/>
      <w:r w:rsidRPr="0093228C">
        <w:rPr>
          <w:b/>
          <w:bCs/>
        </w:rPr>
        <w:t>vrrp</w:t>
      </w:r>
      <w:proofErr w:type="spellEnd"/>
      <w:r w:rsidRPr="0093228C">
        <w:rPr>
          <w:b/>
          <w:bCs/>
        </w:rPr>
        <w:t xml:space="preserve"> 216 address-family ipv6</w:t>
      </w:r>
    </w:p>
    <w:p w14:paraId="3B3CCC88" w14:textId="77777777" w:rsidR="000555FB" w:rsidRDefault="000555FB" w:rsidP="000555FB">
      <w:pPr>
        <w:pStyle w:val="CMD"/>
        <w:rPr>
          <w:b/>
          <w:bCs/>
        </w:rPr>
      </w:pPr>
      <w:r>
        <w:t>D2(config-if-</w:t>
      </w:r>
      <w:proofErr w:type="spellStart"/>
      <w:proofErr w:type="gramStart"/>
      <w:r>
        <w:t>vrrp</w:t>
      </w:r>
      <w:proofErr w:type="spellEnd"/>
      <w:r>
        <w:t>)#</w:t>
      </w:r>
      <w:proofErr w:type="gramEnd"/>
      <w:r>
        <w:t xml:space="preserve"> </w:t>
      </w:r>
      <w:r w:rsidRPr="0093228C">
        <w:rPr>
          <w:b/>
          <w:bCs/>
        </w:rPr>
        <w:t>address fe80::21:1 primary</w:t>
      </w:r>
    </w:p>
    <w:p w14:paraId="267F40FE" w14:textId="77777777" w:rsidR="000555FB" w:rsidRDefault="000555FB" w:rsidP="000555FB">
      <w:pPr>
        <w:pStyle w:val="CMD"/>
      </w:pPr>
      <w:r>
        <w:t>D2(config-if-</w:t>
      </w:r>
      <w:proofErr w:type="spellStart"/>
      <w:proofErr w:type="gramStart"/>
      <w:r>
        <w:t>vrrp</w:t>
      </w:r>
      <w:proofErr w:type="spellEnd"/>
      <w:r>
        <w:t>)#</w:t>
      </w:r>
      <w:proofErr w:type="gramEnd"/>
      <w:r>
        <w:t xml:space="preserve"> </w:t>
      </w:r>
      <w:r w:rsidRPr="0093228C">
        <w:rPr>
          <w:b/>
          <w:bCs/>
        </w:rPr>
        <w:t>priority 150</w:t>
      </w:r>
    </w:p>
    <w:p w14:paraId="7AED23F7" w14:textId="77777777" w:rsidR="000555FB" w:rsidRPr="0093228C" w:rsidRDefault="000555FB" w:rsidP="000555FB">
      <w:pPr>
        <w:pStyle w:val="CMD"/>
        <w:rPr>
          <w:b/>
          <w:bCs/>
        </w:rPr>
      </w:pPr>
      <w:r>
        <w:t>D2(config-if-</w:t>
      </w:r>
      <w:proofErr w:type="spellStart"/>
      <w:proofErr w:type="gramStart"/>
      <w:r>
        <w:t>vrrp</w:t>
      </w:r>
      <w:proofErr w:type="spellEnd"/>
      <w:r>
        <w:t>)#</w:t>
      </w:r>
      <w:proofErr w:type="gramEnd"/>
      <w:r>
        <w:t xml:space="preserve"> </w:t>
      </w:r>
      <w:r w:rsidRPr="0093228C">
        <w:rPr>
          <w:b/>
          <w:bCs/>
        </w:rPr>
        <w:t>exit</w:t>
      </w:r>
    </w:p>
    <w:p w14:paraId="7689B6CF" w14:textId="77777777" w:rsidR="000555FB" w:rsidRPr="006B0ED6" w:rsidRDefault="000555FB" w:rsidP="000555FB">
      <w:pPr>
        <w:pStyle w:val="Heading3"/>
        <w:rPr>
          <w:bCs w:val="0"/>
        </w:rPr>
      </w:pPr>
      <w:r>
        <w:t>Verify VRRP is operational on switch D2.</w:t>
      </w:r>
    </w:p>
    <w:p w14:paraId="1C371B9D" w14:textId="77777777" w:rsidR="000555FB" w:rsidRDefault="000555FB" w:rsidP="000555FB">
      <w:pPr>
        <w:pStyle w:val="SubStepAlpha"/>
      </w:pPr>
      <w:r w:rsidRPr="006B0ED6">
        <w:t xml:space="preserve">Verify that </w:t>
      </w:r>
      <w:r>
        <w:t>VR</w:t>
      </w:r>
      <w:r w:rsidRPr="006B0ED6">
        <w:t>RP is active an</w:t>
      </w:r>
      <w:r>
        <w:t>d</w:t>
      </w:r>
      <w:r w:rsidRPr="006B0ED6">
        <w:t xml:space="preserve"> operating on </w:t>
      </w:r>
      <w:r>
        <w:t>s</w:t>
      </w:r>
      <w:r w:rsidRPr="006B0ED6">
        <w:t>witch D</w:t>
      </w:r>
      <w:r>
        <w:t xml:space="preserve">2 </w:t>
      </w:r>
      <w:r w:rsidRPr="006B0ED6">
        <w:t xml:space="preserve">with the </w:t>
      </w:r>
      <w:r w:rsidRPr="006B0ED6">
        <w:rPr>
          <w:b/>
          <w:bCs/>
        </w:rPr>
        <w:t xml:space="preserve">show </w:t>
      </w:r>
      <w:proofErr w:type="spellStart"/>
      <w:r>
        <w:rPr>
          <w:b/>
          <w:bCs/>
        </w:rPr>
        <w:t>vrrp</w:t>
      </w:r>
      <w:proofErr w:type="spellEnd"/>
      <w:r w:rsidRPr="006B0ED6">
        <w:rPr>
          <w:b/>
          <w:bCs/>
        </w:rPr>
        <w:t xml:space="preserve"> brief</w:t>
      </w:r>
      <w:r w:rsidRPr="006B0ED6">
        <w:t xml:space="preserve"> command</w:t>
      </w:r>
      <w:r>
        <w:t>. Based on the configuration, D2 should be the master switch on interface VLAN 21 only.</w:t>
      </w:r>
    </w:p>
    <w:p w14:paraId="092B059E" w14:textId="77777777" w:rsidR="000555FB" w:rsidRPr="000555FB" w:rsidRDefault="000555FB" w:rsidP="000555FB">
      <w:pPr>
        <w:pStyle w:val="CMD"/>
      </w:pPr>
      <w:r w:rsidRPr="000555FB">
        <w:t xml:space="preserve">D2# </w:t>
      </w:r>
      <w:r w:rsidRPr="000555FB">
        <w:rPr>
          <w:b/>
          <w:bCs/>
        </w:rPr>
        <w:t xml:space="preserve">show </w:t>
      </w:r>
      <w:proofErr w:type="spellStart"/>
      <w:r w:rsidRPr="000555FB">
        <w:rPr>
          <w:b/>
          <w:bCs/>
        </w:rPr>
        <w:t>vrrp</w:t>
      </w:r>
      <w:proofErr w:type="spellEnd"/>
      <w:r w:rsidRPr="000555FB">
        <w:rPr>
          <w:b/>
          <w:bCs/>
        </w:rPr>
        <w:t xml:space="preserve"> brief</w:t>
      </w:r>
    </w:p>
    <w:p w14:paraId="52833EFC" w14:textId="77777777" w:rsidR="000555FB" w:rsidRPr="00850F39" w:rsidRDefault="000555FB" w:rsidP="000555FB">
      <w:pPr>
        <w:pStyle w:val="CMD"/>
        <w:rPr>
          <w:sz w:val="18"/>
          <w:szCs w:val="21"/>
        </w:rPr>
      </w:pPr>
      <w:r w:rsidRPr="00850F39">
        <w:rPr>
          <w:sz w:val="18"/>
          <w:szCs w:val="21"/>
        </w:rPr>
        <w:t xml:space="preserve">  Interface          </w:t>
      </w:r>
      <w:proofErr w:type="gramStart"/>
      <w:r w:rsidRPr="00850F39">
        <w:rPr>
          <w:sz w:val="18"/>
          <w:szCs w:val="21"/>
        </w:rPr>
        <w:t>Grp  A</w:t>
      </w:r>
      <w:proofErr w:type="gramEnd"/>
      <w:r w:rsidRPr="00850F39">
        <w:rPr>
          <w:sz w:val="18"/>
          <w:szCs w:val="21"/>
        </w:rPr>
        <w:t xml:space="preserve">-F </w:t>
      </w:r>
      <w:proofErr w:type="spellStart"/>
      <w:r w:rsidRPr="00850F39">
        <w:rPr>
          <w:sz w:val="18"/>
          <w:szCs w:val="21"/>
        </w:rPr>
        <w:t>Pri</w:t>
      </w:r>
      <w:proofErr w:type="spellEnd"/>
      <w:r w:rsidRPr="00850F39">
        <w:rPr>
          <w:sz w:val="18"/>
          <w:szCs w:val="21"/>
        </w:rPr>
        <w:t xml:space="preserve">  Time Own Pre State   Master </w:t>
      </w:r>
      <w:proofErr w:type="spellStart"/>
      <w:r w:rsidRPr="00850F39">
        <w:rPr>
          <w:sz w:val="18"/>
          <w:szCs w:val="21"/>
        </w:rPr>
        <w:t>addr</w:t>
      </w:r>
      <w:proofErr w:type="spellEnd"/>
      <w:r w:rsidRPr="00850F39">
        <w:rPr>
          <w:sz w:val="18"/>
          <w:szCs w:val="21"/>
        </w:rPr>
        <w:t xml:space="preserve">/Group </w:t>
      </w:r>
      <w:proofErr w:type="spellStart"/>
      <w:r w:rsidRPr="00850F39">
        <w:rPr>
          <w:sz w:val="18"/>
          <w:szCs w:val="21"/>
        </w:rPr>
        <w:t>addr</w:t>
      </w:r>
      <w:proofErr w:type="spellEnd"/>
    </w:p>
    <w:p w14:paraId="1014396B" w14:textId="77777777" w:rsidR="000555FB" w:rsidRPr="00850F39" w:rsidRDefault="000555FB" w:rsidP="000555FB">
      <w:pPr>
        <w:pStyle w:val="CMD"/>
        <w:rPr>
          <w:sz w:val="18"/>
          <w:szCs w:val="21"/>
        </w:rPr>
      </w:pPr>
      <w:r w:rsidRPr="00850F39">
        <w:rPr>
          <w:sz w:val="18"/>
          <w:szCs w:val="21"/>
        </w:rPr>
        <w:t xml:space="preserve">  Vl11                11 IPv4 </w:t>
      </w:r>
      <w:proofErr w:type="gramStart"/>
      <w:r w:rsidRPr="00850F39">
        <w:rPr>
          <w:sz w:val="18"/>
          <w:szCs w:val="21"/>
        </w:rPr>
        <w:t>100  3609</w:t>
      </w:r>
      <w:proofErr w:type="gramEnd"/>
      <w:r w:rsidRPr="00850F39">
        <w:rPr>
          <w:sz w:val="18"/>
          <w:szCs w:val="21"/>
        </w:rPr>
        <w:t xml:space="preserve">  N   Y  BACKUP  10.11.0.1 10.11.0.254</w:t>
      </w:r>
    </w:p>
    <w:p w14:paraId="72EB789D" w14:textId="77777777" w:rsidR="000555FB" w:rsidRPr="00850F39" w:rsidRDefault="000555FB" w:rsidP="000555FB">
      <w:pPr>
        <w:pStyle w:val="CMD"/>
        <w:rPr>
          <w:sz w:val="18"/>
          <w:szCs w:val="21"/>
        </w:rPr>
      </w:pPr>
      <w:r w:rsidRPr="00850F39">
        <w:rPr>
          <w:sz w:val="18"/>
          <w:szCs w:val="21"/>
        </w:rPr>
        <w:t xml:space="preserve">  Vl11               116 IPv6 </w:t>
      </w:r>
      <w:proofErr w:type="gramStart"/>
      <w:r w:rsidRPr="00850F39">
        <w:rPr>
          <w:sz w:val="18"/>
          <w:szCs w:val="21"/>
        </w:rPr>
        <w:t>100  3609</w:t>
      </w:r>
      <w:proofErr w:type="gramEnd"/>
      <w:r w:rsidRPr="00850F39">
        <w:rPr>
          <w:sz w:val="18"/>
          <w:szCs w:val="21"/>
        </w:rPr>
        <w:t xml:space="preserve">  N   Y  BACKUP  FE80::D1:1 FE80::11:1</w:t>
      </w:r>
    </w:p>
    <w:p w14:paraId="4E7F0875" w14:textId="77777777" w:rsidR="000555FB" w:rsidRPr="00850F39" w:rsidRDefault="000555FB" w:rsidP="000555FB">
      <w:pPr>
        <w:pStyle w:val="CMD"/>
        <w:rPr>
          <w:sz w:val="18"/>
          <w:szCs w:val="21"/>
        </w:rPr>
      </w:pPr>
      <w:r w:rsidRPr="00850F39">
        <w:rPr>
          <w:sz w:val="18"/>
          <w:szCs w:val="21"/>
        </w:rPr>
        <w:t xml:space="preserve">  Vl21                21 IPv4 150     </w:t>
      </w:r>
      <w:proofErr w:type="gramStart"/>
      <w:r w:rsidRPr="00850F39">
        <w:rPr>
          <w:sz w:val="18"/>
          <w:szCs w:val="21"/>
        </w:rPr>
        <w:t>0  N</w:t>
      </w:r>
      <w:proofErr w:type="gramEnd"/>
      <w:r w:rsidRPr="00850F39">
        <w:rPr>
          <w:sz w:val="18"/>
          <w:szCs w:val="21"/>
        </w:rPr>
        <w:t xml:space="preserve">   Y  </w:t>
      </w:r>
      <w:r w:rsidRPr="00850F39">
        <w:rPr>
          <w:sz w:val="18"/>
          <w:szCs w:val="21"/>
          <w:highlight w:val="yellow"/>
        </w:rPr>
        <w:t>MASTER</w:t>
      </w:r>
      <w:r w:rsidRPr="00850F39">
        <w:rPr>
          <w:sz w:val="18"/>
          <w:szCs w:val="21"/>
        </w:rPr>
        <w:t xml:space="preserve">  10.21.0.2(local) 10.21.0.254</w:t>
      </w:r>
    </w:p>
    <w:p w14:paraId="7A746038" w14:textId="1BDC2274" w:rsidR="000555FB" w:rsidRDefault="000555FB" w:rsidP="000555FB">
      <w:pPr>
        <w:pStyle w:val="CMD"/>
        <w:rPr>
          <w:sz w:val="18"/>
          <w:szCs w:val="21"/>
        </w:rPr>
      </w:pPr>
      <w:r w:rsidRPr="00850F39">
        <w:rPr>
          <w:sz w:val="18"/>
          <w:szCs w:val="21"/>
        </w:rPr>
        <w:t xml:space="preserve">  Vl21               216 IPv6 150     </w:t>
      </w:r>
      <w:proofErr w:type="gramStart"/>
      <w:r w:rsidRPr="00850F39">
        <w:rPr>
          <w:sz w:val="18"/>
          <w:szCs w:val="21"/>
        </w:rPr>
        <w:t>0  N</w:t>
      </w:r>
      <w:proofErr w:type="gramEnd"/>
      <w:r w:rsidRPr="00850F39">
        <w:rPr>
          <w:sz w:val="18"/>
          <w:szCs w:val="21"/>
        </w:rPr>
        <w:t xml:space="preserve">   Y  </w:t>
      </w:r>
      <w:r w:rsidRPr="00850F39">
        <w:rPr>
          <w:sz w:val="18"/>
          <w:szCs w:val="21"/>
          <w:highlight w:val="yellow"/>
        </w:rPr>
        <w:t>MASTER</w:t>
      </w:r>
      <w:r w:rsidRPr="00850F39">
        <w:rPr>
          <w:sz w:val="18"/>
          <w:szCs w:val="21"/>
        </w:rPr>
        <w:t xml:space="preserve">  FE80::D2:2(local) FE80::21:1</w:t>
      </w:r>
    </w:p>
    <w:p w14:paraId="315158DA" w14:textId="2D3F4F66" w:rsidR="007C7320" w:rsidRDefault="007C7320" w:rsidP="007C7320">
      <w:pPr>
        <w:pStyle w:val="ConfigWindow"/>
      </w:pPr>
      <w:r>
        <w:t>Close configuration window</w:t>
      </w:r>
    </w:p>
    <w:p w14:paraId="5D9C3DE0" w14:textId="77777777" w:rsidR="000555FB" w:rsidRDefault="000555FB" w:rsidP="00893202">
      <w:pPr>
        <w:pStyle w:val="SubStepAlpha"/>
        <w:spacing w:before="0"/>
      </w:pPr>
      <w:r>
        <w:t>Interface Loopback0 on D1 and D2 represent a destination on the internet. From PC1 and PC2, ping the IPv4 and IPv6 address of interface Loopack0 on D1. A successful ping verifies that the gateway router is working.</w:t>
      </w:r>
    </w:p>
    <w:p w14:paraId="4DFEAC31" w14:textId="77777777" w:rsidR="000555FB" w:rsidRDefault="000555FB" w:rsidP="000555FB">
      <w:pPr>
        <w:pStyle w:val="Heading3"/>
      </w:pPr>
      <w:r>
        <w:t>Observe and validate VRRP operation.</w:t>
      </w:r>
    </w:p>
    <w:p w14:paraId="3E20AA45" w14:textId="77777777" w:rsidR="000555FB" w:rsidRPr="00691CDD" w:rsidRDefault="000555FB" w:rsidP="000555FB">
      <w:pPr>
        <w:pStyle w:val="BodyTextL25"/>
      </w:pPr>
      <w:r>
        <w:t>The whole point of VRRP is to help maintain gateway reachability in case of an outage. In this step, we will simulate an outage to show how HSRP achieves this objective.</w:t>
      </w:r>
    </w:p>
    <w:p w14:paraId="0630E413" w14:textId="77777777" w:rsidR="000555FB" w:rsidRDefault="000555FB" w:rsidP="000555FB">
      <w:pPr>
        <w:pStyle w:val="SubStepAlpha"/>
      </w:pPr>
      <w:r>
        <w:t>On PC1, start a continuous ping to 192.168.1.1 and 2001:db</w:t>
      </w:r>
      <w:proofErr w:type="gramStart"/>
      <w:r>
        <w:t>8:acad</w:t>
      </w:r>
      <w:proofErr w:type="gramEnd"/>
      <w:r>
        <w:t>:1000::1.</w:t>
      </w:r>
    </w:p>
    <w:p w14:paraId="1CAA5990" w14:textId="77777777" w:rsidR="000555FB" w:rsidRDefault="000555FB" w:rsidP="000555FB">
      <w:pPr>
        <w:pStyle w:val="SubStepAlpha"/>
      </w:pPr>
      <w:r>
        <w:t xml:space="preserve">On switch D1, issue the </w:t>
      </w:r>
      <w:r w:rsidRPr="001B7304">
        <w:rPr>
          <w:b/>
          <w:bCs/>
        </w:rPr>
        <w:t>shutdown</w:t>
      </w:r>
      <w:r>
        <w:t xml:space="preserve"> command on interface VLAN 11. Note that D2 takes over the master role, and there is very little traffic loss in the running pings.</w:t>
      </w:r>
    </w:p>
    <w:p w14:paraId="4E3AA6AE" w14:textId="77777777" w:rsidR="000555FB" w:rsidRDefault="000555FB" w:rsidP="000555FB">
      <w:pPr>
        <w:pStyle w:val="SubStepAlpha"/>
      </w:pPr>
      <w:r>
        <w:t xml:space="preserve">On switch D1, issue the </w:t>
      </w:r>
      <w:r w:rsidRPr="001B7304">
        <w:rPr>
          <w:b/>
          <w:bCs/>
        </w:rPr>
        <w:t>no shutdown</w:t>
      </w:r>
      <w:r>
        <w:t xml:space="preserve"> command on interface VLAN 11. Note that D1 takes back over as the master router, and once again there is very little traffic loss experienced.</w:t>
      </w:r>
    </w:p>
    <w:p w14:paraId="3B1931FC" w14:textId="77777777" w:rsidR="000555FB" w:rsidRDefault="000555FB" w:rsidP="000555FB">
      <w:pPr>
        <w:pStyle w:val="SubStepAlpha"/>
      </w:pPr>
      <w:r>
        <w:t>Stop the continuous ping running on PC1.</w:t>
      </w:r>
    </w:p>
    <w:p w14:paraId="509F630B" w14:textId="77777777" w:rsidR="000555FB" w:rsidRPr="00E363AD" w:rsidRDefault="000555FB" w:rsidP="000555FB">
      <w:pPr>
        <w:pStyle w:val="Heading2"/>
      </w:pPr>
      <w:r w:rsidRPr="00E363AD">
        <w:t xml:space="preserve">Configure and Observe </w:t>
      </w:r>
      <w:r>
        <w:t>VR</w:t>
      </w:r>
      <w:r w:rsidRPr="00E363AD">
        <w:t>RP Object Tracking</w:t>
      </w:r>
    </w:p>
    <w:p w14:paraId="0DA77650" w14:textId="2EA88766" w:rsidR="000555FB" w:rsidRPr="00A60EF0" w:rsidRDefault="000555FB" w:rsidP="000555FB">
      <w:pPr>
        <w:pStyle w:val="BodyTextL25"/>
      </w:pPr>
      <w:r>
        <w:t>VR</w:t>
      </w:r>
      <w:r w:rsidRPr="00A60EF0">
        <w:t xml:space="preserve">RP can perform object tracking. </w:t>
      </w:r>
      <w:r>
        <w:t xml:space="preserve">This </w:t>
      </w:r>
      <w:r w:rsidRPr="00A60EF0">
        <w:t xml:space="preserve">enables the priority of a </w:t>
      </w:r>
      <w:r>
        <w:t>virtual</w:t>
      </w:r>
      <w:r w:rsidRPr="00A60EF0">
        <w:t xml:space="preserve"> group router to be automatically adjusted, based on the </w:t>
      </w:r>
      <w:r>
        <w:t>status of the tracked entity</w:t>
      </w:r>
      <w:r w:rsidRPr="00A60EF0">
        <w:t xml:space="preserve">. When a tracked </w:t>
      </w:r>
      <w:r>
        <w:t>entity</w:t>
      </w:r>
      <w:r w:rsidRPr="00A60EF0">
        <w:t xml:space="preserve"> becomes unavailable, the </w:t>
      </w:r>
      <w:r>
        <w:t>VR</w:t>
      </w:r>
      <w:r w:rsidRPr="00A60EF0">
        <w:t xml:space="preserve">RP priority of the router is decreased. </w:t>
      </w:r>
      <w:r>
        <w:t xml:space="preserve">This might cause another router to take over as the master router for a group based on its higher priority value. </w:t>
      </w:r>
      <w:r w:rsidRPr="00A60EF0">
        <w:t xml:space="preserve">When properly configured, the </w:t>
      </w:r>
      <w:r>
        <w:t>VR</w:t>
      </w:r>
      <w:r w:rsidRPr="00A60EF0">
        <w:t xml:space="preserve">RP tracking feature ensures that a router with an unavailable key interface will relinquish the </w:t>
      </w:r>
      <w:r>
        <w:t>master</w:t>
      </w:r>
      <w:r w:rsidRPr="00A60EF0">
        <w:t xml:space="preserve"> router role.  </w:t>
      </w:r>
    </w:p>
    <w:p w14:paraId="6C72A251" w14:textId="77777777" w:rsidR="000555FB" w:rsidRDefault="000555FB" w:rsidP="00315DB2">
      <w:pPr>
        <w:pStyle w:val="Heading3"/>
      </w:pPr>
      <w:r>
        <w:t>Create a tracked object.</w:t>
      </w:r>
    </w:p>
    <w:p w14:paraId="04C9F3AB" w14:textId="40FE0474" w:rsidR="000555FB" w:rsidRDefault="000555FB" w:rsidP="00893202">
      <w:pPr>
        <w:pStyle w:val="BodyTextL25"/>
        <w:spacing w:after="0"/>
      </w:pPr>
      <w:r>
        <w:t>Create an object on Switch D1 and D2 that tracks the line-protocol of interface Loopback 0.</w:t>
      </w:r>
    </w:p>
    <w:p w14:paraId="7F8E53C1" w14:textId="77777777" w:rsidR="007C7320" w:rsidRDefault="007C7320" w:rsidP="007C7320">
      <w:pPr>
        <w:pStyle w:val="ConfigWindow"/>
      </w:pPr>
      <w:r>
        <w:t>Open configuration window</w:t>
      </w:r>
    </w:p>
    <w:p w14:paraId="52958C82" w14:textId="77777777" w:rsidR="000555FB" w:rsidRDefault="000555FB" w:rsidP="000555FB">
      <w:pPr>
        <w:pStyle w:val="CMD"/>
      </w:pPr>
      <w:r>
        <w:t xml:space="preserve">D1(config)# </w:t>
      </w:r>
      <w:r w:rsidRPr="003376FC">
        <w:rPr>
          <w:b/>
          <w:bCs/>
        </w:rPr>
        <w:t xml:space="preserve">track </w:t>
      </w:r>
      <w:r>
        <w:rPr>
          <w:b/>
          <w:bCs/>
        </w:rPr>
        <w:t>8</w:t>
      </w:r>
      <w:r w:rsidRPr="003376FC">
        <w:rPr>
          <w:b/>
          <w:bCs/>
        </w:rPr>
        <w:t xml:space="preserve"> interface loopback 0 line-protocol</w:t>
      </w:r>
    </w:p>
    <w:p w14:paraId="4E3C4991" w14:textId="77777777" w:rsidR="000555FB" w:rsidRDefault="000555FB" w:rsidP="000555FB">
      <w:pPr>
        <w:pStyle w:val="CMD"/>
      </w:pPr>
      <w:r>
        <w:t>D1(config-</w:t>
      </w:r>
      <w:proofErr w:type="gramStart"/>
      <w:r>
        <w:t>track)#</w:t>
      </w:r>
      <w:proofErr w:type="gramEnd"/>
      <w:r>
        <w:t xml:space="preserve"> </w:t>
      </w:r>
      <w:r w:rsidRPr="003376FC">
        <w:rPr>
          <w:b/>
          <w:bCs/>
        </w:rPr>
        <w:t>exit</w:t>
      </w:r>
    </w:p>
    <w:p w14:paraId="79DF208E" w14:textId="77777777" w:rsidR="000555FB" w:rsidRDefault="000555FB" w:rsidP="00315DB2">
      <w:pPr>
        <w:pStyle w:val="Heading3"/>
      </w:pPr>
      <w:r>
        <w:t>Configure HSRP to track the object status.</w:t>
      </w:r>
    </w:p>
    <w:p w14:paraId="7FF0E277" w14:textId="1C4EF566" w:rsidR="000555FB" w:rsidRDefault="000555FB" w:rsidP="00893202">
      <w:pPr>
        <w:pStyle w:val="BodyTextL25"/>
        <w:spacing w:after="0"/>
      </w:pPr>
      <w:r>
        <w:t xml:space="preserve">On D1, configure </w:t>
      </w:r>
      <w:proofErr w:type="spellStart"/>
      <w:r w:rsidR="00400049">
        <w:t>vrrp</w:t>
      </w:r>
      <w:proofErr w:type="spellEnd"/>
      <w:r w:rsidR="00D95A47">
        <w:t xml:space="preserve"> </w:t>
      </w:r>
      <w:r>
        <w:t>group</w:t>
      </w:r>
      <w:r w:rsidR="00F5007D">
        <w:t>s</w:t>
      </w:r>
      <w:r>
        <w:t xml:space="preserve"> 11</w:t>
      </w:r>
      <w:r w:rsidR="00F5007D">
        <w:t xml:space="preserve"> and 116</w:t>
      </w:r>
      <w:r>
        <w:t xml:space="preserve"> to track the status of track </w:t>
      </w:r>
      <w:r w:rsidR="00C8692F">
        <w:t>8</w:t>
      </w:r>
      <w:r>
        <w:t xml:space="preserve">. On D2, configure </w:t>
      </w:r>
      <w:proofErr w:type="spellStart"/>
      <w:r w:rsidR="00400049">
        <w:t>vrrp</w:t>
      </w:r>
      <w:proofErr w:type="spellEnd"/>
      <w:r w:rsidR="00D95A47">
        <w:t xml:space="preserve"> </w:t>
      </w:r>
      <w:r>
        <w:t>group</w:t>
      </w:r>
      <w:r w:rsidR="00F5007D">
        <w:t>s</w:t>
      </w:r>
      <w:r>
        <w:t xml:space="preserve"> 21</w:t>
      </w:r>
      <w:r w:rsidR="00F5007D">
        <w:t xml:space="preserve"> and 216</w:t>
      </w:r>
      <w:r>
        <w:t xml:space="preserve"> to track the status of track </w:t>
      </w:r>
      <w:r w:rsidR="00C8692F">
        <w:t>8</w:t>
      </w:r>
      <w:r>
        <w:t>. When the track</w:t>
      </w:r>
      <w:r w:rsidR="002557DC">
        <w:t>ed object has failed</w:t>
      </w:r>
      <w:r>
        <w:t>, decrement the system priority by 60.</w:t>
      </w:r>
    </w:p>
    <w:p w14:paraId="6D8D0550" w14:textId="77777777" w:rsidR="007C7320" w:rsidRDefault="007C7320" w:rsidP="007C7320">
      <w:pPr>
        <w:pStyle w:val="ConfigWindow"/>
      </w:pPr>
      <w:r>
        <w:t>Open configuration window</w:t>
      </w:r>
    </w:p>
    <w:p w14:paraId="572CEB3C" w14:textId="77777777" w:rsidR="000555FB" w:rsidRPr="00C70F3F" w:rsidRDefault="000555FB" w:rsidP="000555FB">
      <w:pPr>
        <w:pStyle w:val="CMD"/>
        <w:rPr>
          <w:b/>
          <w:bCs/>
        </w:rPr>
      </w:pPr>
      <w:r>
        <w:lastRenderedPageBreak/>
        <w:t>D1(config-</w:t>
      </w:r>
      <w:proofErr w:type="gramStart"/>
      <w:r>
        <w:t>track)#</w:t>
      </w:r>
      <w:proofErr w:type="gramEnd"/>
      <w:r>
        <w:t xml:space="preserve"> </w:t>
      </w:r>
      <w:r w:rsidRPr="00C70F3F">
        <w:rPr>
          <w:b/>
          <w:bCs/>
        </w:rPr>
        <w:t xml:space="preserve">interface </w:t>
      </w:r>
      <w:proofErr w:type="spellStart"/>
      <w:r w:rsidRPr="00C70F3F">
        <w:rPr>
          <w:b/>
          <w:bCs/>
        </w:rPr>
        <w:t>vlan</w:t>
      </w:r>
      <w:proofErr w:type="spellEnd"/>
      <w:r w:rsidRPr="00C70F3F">
        <w:rPr>
          <w:b/>
          <w:bCs/>
        </w:rPr>
        <w:t xml:space="preserve"> 11</w:t>
      </w:r>
    </w:p>
    <w:p w14:paraId="71494E50" w14:textId="77777777" w:rsidR="000555FB" w:rsidRDefault="000555FB" w:rsidP="000555FB">
      <w:pPr>
        <w:pStyle w:val="CMD"/>
      </w:pPr>
      <w:r>
        <w:t>D1(config-</w:t>
      </w:r>
      <w:proofErr w:type="gramStart"/>
      <w:r>
        <w:t>if)#</w:t>
      </w:r>
      <w:proofErr w:type="gramEnd"/>
      <w:r>
        <w:t xml:space="preserve"> </w:t>
      </w:r>
      <w:proofErr w:type="spellStart"/>
      <w:r w:rsidRPr="00C70F3F">
        <w:rPr>
          <w:b/>
          <w:bCs/>
        </w:rPr>
        <w:t>vrrp</w:t>
      </w:r>
      <w:proofErr w:type="spellEnd"/>
      <w:r w:rsidRPr="00C70F3F">
        <w:rPr>
          <w:b/>
          <w:bCs/>
        </w:rPr>
        <w:t xml:space="preserve"> 11 address-family ipv4</w:t>
      </w:r>
    </w:p>
    <w:p w14:paraId="244E3406" w14:textId="63BE0217" w:rsidR="000555FB" w:rsidRDefault="000555FB" w:rsidP="000555FB">
      <w:pPr>
        <w:pStyle w:val="CMD"/>
      </w:pPr>
      <w:r>
        <w:t>D1(config-if-</w:t>
      </w:r>
      <w:proofErr w:type="spellStart"/>
      <w:proofErr w:type="gramStart"/>
      <w:r>
        <w:t>vrrp</w:t>
      </w:r>
      <w:proofErr w:type="spellEnd"/>
      <w:r>
        <w:t>)#</w:t>
      </w:r>
      <w:proofErr w:type="gramEnd"/>
      <w:r>
        <w:t xml:space="preserve"> </w:t>
      </w:r>
      <w:r w:rsidRPr="00C70F3F">
        <w:rPr>
          <w:b/>
          <w:bCs/>
        </w:rPr>
        <w:t>track 8 decrement 60</w:t>
      </w:r>
    </w:p>
    <w:p w14:paraId="672E7F74" w14:textId="1D08550B" w:rsidR="000555FB" w:rsidRDefault="000555FB" w:rsidP="000555FB">
      <w:pPr>
        <w:pStyle w:val="CMD"/>
        <w:rPr>
          <w:b/>
          <w:bCs/>
        </w:rPr>
      </w:pPr>
      <w:r>
        <w:t>D1(config-if-</w:t>
      </w:r>
      <w:proofErr w:type="spellStart"/>
      <w:proofErr w:type="gramStart"/>
      <w:r>
        <w:t>vrrp</w:t>
      </w:r>
      <w:proofErr w:type="spellEnd"/>
      <w:r>
        <w:t>)#</w:t>
      </w:r>
      <w:proofErr w:type="gramEnd"/>
      <w:r>
        <w:t xml:space="preserve"> </w:t>
      </w:r>
      <w:r w:rsidRPr="00C70F3F">
        <w:rPr>
          <w:b/>
          <w:bCs/>
        </w:rPr>
        <w:t>exit</w:t>
      </w:r>
    </w:p>
    <w:p w14:paraId="6E278201" w14:textId="3C8ACC7B" w:rsidR="00F5007D" w:rsidRDefault="00F5007D" w:rsidP="00F5007D">
      <w:pPr>
        <w:pStyle w:val="CMD"/>
      </w:pPr>
      <w:r>
        <w:t>D1(config-</w:t>
      </w:r>
      <w:proofErr w:type="gramStart"/>
      <w:r>
        <w:t>if)#</w:t>
      </w:r>
      <w:proofErr w:type="gramEnd"/>
      <w:r>
        <w:t xml:space="preserve"> </w:t>
      </w:r>
      <w:proofErr w:type="spellStart"/>
      <w:r w:rsidRPr="00C70F3F">
        <w:rPr>
          <w:b/>
          <w:bCs/>
        </w:rPr>
        <w:t>vrrp</w:t>
      </w:r>
      <w:proofErr w:type="spellEnd"/>
      <w:r w:rsidRPr="00C70F3F">
        <w:rPr>
          <w:b/>
          <w:bCs/>
        </w:rPr>
        <w:t xml:space="preserve"> 11</w:t>
      </w:r>
      <w:r>
        <w:rPr>
          <w:b/>
          <w:bCs/>
        </w:rPr>
        <w:t>6</w:t>
      </w:r>
      <w:r w:rsidRPr="00C70F3F">
        <w:rPr>
          <w:b/>
          <w:bCs/>
        </w:rPr>
        <w:t xml:space="preserve"> address-family ipv</w:t>
      </w:r>
      <w:r>
        <w:rPr>
          <w:b/>
          <w:bCs/>
        </w:rPr>
        <w:t>6</w:t>
      </w:r>
    </w:p>
    <w:p w14:paraId="7CB35FD0" w14:textId="77777777" w:rsidR="00F5007D" w:rsidRDefault="00F5007D" w:rsidP="00F5007D">
      <w:pPr>
        <w:pStyle w:val="CMD"/>
      </w:pPr>
      <w:r>
        <w:t>D1(config-if-</w:t>
      </w:r>
      <w:proofErr w:type="spellStart"/>
      <w:proofErr w:type="gramStart"/>
      <w:r>
        <w:t>vrrp</w:t>
      </w:r>
      <w:proofErr w:type="spellEnd"/>
      <w:r>
        <w:t>)#</w:t>
      </w:r>
      <w:proofErr w:type="gramEnd"/>
      <w:r>
        <w:t xml:space="preserve"> </w:t>
      </w:r>
      <w:r w:rsidRPr="00C70F3F">
        <w:rPr>
          <w:b/>
          <w:bCs/>
        </w:rPr>
        <w:t>track 8 decrement 60</w:t>
      </w:r>
    </w:p>
    <w:p w14:paraId="63B33C91" w14:textId="42A32411" w:rsidR="00F5007D" w:rsidRDefault="00F5007D" w:rsidP="00F5007D">
      <w:pPr>
        <w:pStyle w:val="CMD"/>
        <w:rPr>
          <w:b/>
          <w:bCs/>
        </w:rPr>
      </w:pPr>
      <w:r>
        <w:t>D1(config-if-</w:t>
      </w:r>
      <w:proofErr w:type="spellStart"/>
      <w:proofErr w:type="gramStart"/>
      <w:r>
        <w:t>vrrp</w:t>
      </w:r>
      <w:proofErr w:type="spellEnd"/>
      <w:r>
        <w:t>)#</w:t>
      </w:r>
      <w:proofErr w:type="gramEnd"/>
      <w:r>
        <w:t xml:space="preserve"> </w:t>
      </w:r>
      <w:r w:rsidRPr="00C70F3F">
        <w:rPr>
          <w:b/>
          <w:bCs/>
        </w:rPr>
        <w:t>exit</w:t>
      </w:r>
    </w:p>
    <w:p w14:paraId="0B0C2B29" w14:textId="77777777" w:rsidR="000555FB" w:rsidRDefault="000555FB" w:rsidP="000555FB">
      <w:pPr>
        <w:pStyle w:val="CMD"/>
      </w:pPr>
    </w:p>
    <w:p w14:paraId="6CE074D2" w14:textId="77777777" w:rsidR="000555FB" w:rsidRDefault="000555FB" w:rsidP="000555FB">
      <w:pPr>
        <w:pStyle w:val="CMD"/>
      </w:pPr>
      <w:r>
        <w:t>D2(config-</w:t>
      </w:r>
      <w:proofErr w:type="gramStart"/>
      <w:r>
        <w:t>track)#</w:t>
      </w:r>
      <w:proofErr w:type="gramEnd"/>
      <w:r>
        <w:t xml:space="preserve"> </w:t>
      </w:r>
      <w:r w:rsidRPr="00C70F3F">
        <w:rPr>
          <w:b/>
          <w:bCs/>
        </w:rPr>
        <w:t xml:space="preserve">interface </w:t>
      </w:r>
      <w:proofErr w:type="spellStart"/>
      <w:r w:rsidRPr="00C70F3F">
        <w:rPr>
          <w:b/>
          <w:bCs/>
        </w:rPr>
        <w:t>vlan</w:t>
      </w:r>
      <w:proofErr w:type="spellEnd"/>
      <w:r w:rsidRPr="00C70F3F">
        <w:rPr>
          <w:b/>
          <w:bCs/>
        </w:rPr>
        <w:t xml:space="preserve"> 21</w:t>
      </w:r>
    </w:p>
    <w:p w14:paraId="79EE8D94" w14:textId="77777777" w:rsidR="000555FB" w:rsidRDefault="000555FB" w:rsidP="000555FB">
      <w:pPr>
        <w:pStyle w:val="CMD"/>
      </w:pPr>
      <w:r>
        <w:t>D2(config-</w:t>
      </w:r>
      <w:proofErr w:type="gramStart"/>
      <w:r>
        <w:t>if)#</w:t>
      </w:r>
      <w:proofErr w:type="gramEnd"/>
      <w:r>
        <w:t xml:space="preserve"> </w:t>
      </w:r>
      <w:proofErr w:type="spellStart"/>
      <w:r w:rsidRPr="00C70F3F">
        <w:rPr>
          <w:b/>
          <w:bCs/>
        </w:rPr>
        <w:t>vrrp</w:t>
      </w:r>
      <w:proofErr w:type="spellEnd"/>
      <w:r w:rsidRPr="00C70F3F">
        <w:rPr>
          <w:b/>
          <w:bCs/>
        </w:rPr>
        <w:t xml:space="preserve"> 21 address-family ipv4</w:t>
      </w:r>
    </w:p>
    <w:p w14:paraId="4FBA592E" w14:textId="3C4E117D" w:rsidR="000555FB" w:rsidRPr="00C70F3F" w:rsidRDefault="000555FB" w:rsidP="000555FB">
      <w:pPr>
        <w:pStyle w:val="CMD"/>
        <w:rPr>
          <w:b/>
          <w:bCs/>
        </w:rPr>
      </w:pPr>
      <w:r>
        <w:t>D2(config-if-</w:t>
      </w:r>
      <w:proofErr w:type="spellStart"/>
      <w:proofErr w:type="gramStart"/>
      <w:r>
        <w:t>vrrp</w:t>
      </w:r>
      <w:proofErr w:type="spellEnd"/>
      <w:r>
        <w:t>)#</w:t>
      </w:r>
      <w:proofErr w:type="gramEnd"/>
      <w:r>
        <w:t xml:space="preserve"> </w:t>
      </w:r>
      <w:r w:rsidRPr="00C70F3F">
        <w:rPr>
          <w:b/>
          <w:bCs/>
        </w:rPr>
        <w:t>track 8 decrement 60</w:t>
      </w:r>
    </w:p>
    <w:p w14:paraId="3AFC21A3" w14:textId="28414AB7" w:rsidR="000555FB" w:rsidRDefault="000555FB" w:rsidP="000555FB">
      <w:pPr>
        <w:pStyle w:val="CMD"/>
        <w:rPr>
          <w:b/>
          <w:bCs/>
        </w:rPr>
      </w:pPr>
      <w:r>
        <w:t>D2(config-if-</w:t>
      </w:r>
      <w:proofErr w:type="spellStart"/>
      <w:proofErr w:type="gramStart"/>
      <w:r>
        <w:t>vrrp</w:t>
      </w:r>
      <w:proofErr w:type="spellEnd"/>
      <w:r>
        <w:t>)#</w:t>
      </w:r>
      <w:proofErr w:type="gramEnd"/>
      <w:r>
        <w:t xml:space="preserve"> </w:t>
      </w:r>
      <w:r w:rsidRPr="00C70F3F">
        <w:rPr>
          <w:b/>
          <w:bCs/>
        </w:rPr>
        <w:t>exit</w:t>
      </w:r>
    </w:p>
    <w:p w14:paraId="782EC185" w14:textId="1F0CA1AD" w:rsidR="00F5007D" w:rsidRDefault="00F5007D" w:rsidP="00F5007D">
      <w:pPr>
        <w:pStyle w:val="CMD"/>
      </w:pPr>
      <w:r>
        <w:t>D2(config-</w:t>
      </w:r>
      <w:proofErr w:type="gramStart"/>
      <w:r>
        <w:t>if)#</w:t>
      </w:r>
      <w:proofErr w:type="gramEnd"/>
      <w:r>
        <w:t xml:space="preserve"> </w:t>
      </w:r>
      <w:proofErr w:type="spellStart"/>
      <w:r w:rsidRPr="00C70F3F">
        <w:rPr>
          <w:b/>
          <w:bCs/>
        </w:rPr>
        <w:t>vrrp</w:t>
      </w:r>
      <w:proofErr w:type="spellEnd"/>
      <w:r w:rsidRPr="00C70F3F">
        <w:rPr>
          <w:b/>
          <w:bCs/>
        </w:rPr>
        <w:t xml:space="preserve"> 21</w:t>
      </w:r>
      <w:r>
        <w:rPr>
          <w:b/>
          <w:bCs/>
        </w:rPr>
        <w:t>6</w:t>
      </w:r>
      <w:r w:rsidRPr="00C70F3F">
        <w:rPr>
          <w:b/>
          <w:bCs/>
        </w:rPr>
        <w:t xml:space="preserve"> address-family ipv</w:t>
      </w:r>
      <w:r>
        <w:rPr>
          <w:b/>
          <w:bCs/>
        </w:rPr>
        <w:t>6</w:t>
      </w:r>
    </w:p>
    <w:p w14:paraId="34C2F3B1" w14:textId="77777777" w:rsidR="00F5007D" w:rsidRPr="00C70F3F" w:rsidRDefault="00F5007D" w:rsidP="00F5007D">
      <w:pPr>
        <w:pStyle w:val="CMD"/>
        <w:rPr>
          <w:b/>
          <w:bCs/>
        </w:rPr>
      </w:pPr>
      <w:r>
        <w:t>D2(config-if-</w:t>
      </w:r>
      <w:proofErr w:type="spellStart"/>
      <w:proofErr w:type="gramStart"/>
      <w:r>
        <w:t>vrrp</w:t>
      </w:r>
      <w:proofErr w:type="spellEnd"/>
      <w:r>
        <w:t>)#</w:t>
      </w:r>
      <w:proofErr w:type="gramEnd"/>
      <w:r>
        <w:t xml:space="preserve"> </w:t>
      </w:r>
      <w:r w:rsidRPr="00C70F3F">
        <w:rPr>
          <w:b/>
          <w:bCs/>
        </w:rPr>
        <w:t>track 8 decrement 60</w:t>
      </w:r>
    </w:p>
    <w:p w14:paraId="6BDC2971" w14:textId="49C4B7CC" w:rsidR="00F5007D" w:rsidRDefault="00F5007D" w:rsidP="00F5007D">
      <w:pPr>
        <w:pStyle w:val="CMD"/>
        <w:rPr>
          <w:b/>
          <w:bCs/>
        </w:rPr>
      </w:pPr>
      <w:r>
        <w:t>D2(config-if-</w:t>
      </w:r>
      <w:proofErr w:type="spellStart"/>
      <w:proofErr w:type="gramStart"/>
      <w:r>
        <w:t>vrrp</w:t>
      </w:r>
      <w:proofErr w:type="spellEnd"/>
      <w:r>
        <w:t>)#</w:t>
      </w:r>
      <w:proofErr w:type="gramEnd"/>
      <w:r>
        <w:t xml:space="preserve"> </w:t>
      </w:r>
      <w:r w:rsidRPr="00C70F3F">
        <w:rPr>
          <w:b/>
          <w:bCs/>
        </w:rPr>
        <w:t>exit</w:t>
      </w:r>
    </w:p>
    <w:p w14:paraId="1D78B228" w14:textId="79AB05A9" w:rsidR="007C7320" w:rsidRDefault="007C7320" w:rsidP="00893202">
      <w:pPr>
        <w:pStyle w:val="ConfigWindow"/>
      </w:pPr>
      <w:r>
        <w:t>Close configuration window</w:t>
      </w:r>
    </w:p>
    <w:p w14:paraId="1317C307" w14:textId="77777777" w:rsidR="000555FB" w:rsidRDefault="000555FB" w:rsidP="00893202">
      <w:pPr>
        <w:pStyle w:val="Heading3"/>
        <w:spacing w:before="120"/>
      </w:pPr>
      <w:r>
        <w:t>Verify the VRRP configuration.</w:t>
      </w:r>
    </w:p>
    <w:p w14:paraId="11A1AB8D" w14:textId="2F5C7B77" w:rsidR="000555FB" w:rsidRDefault="000555FB" w:rsidP="00893202">
      <w:pPr>
        <w:pStyle w:val="BodyTextL25"/>
        <w:spacing w:after="0"/>
      </w:pPr>
      <w:r>
        <w:t xml:space="preserve">Issue the command </w:t>
      </w:r>
      <w:r w:rsidRPr="00C70F3F">
        <w:rPr>
          <w:b/>
          <w:bCs/>
        </w:rPr>
        <w:t xml:space="preserve">show </w:t>
      </w:r>
      <w:proofErr w:type="spellStart"/>
      <w:r w:rsidRPr="00C70F3F">
        <w:rPr>
          <w:b/>
          <w:bCs/>
        </w:rPr>
        <w:t>vrrp</w:t>
      </w:r>
      <w:proofErr w:type="spellEnd"/>
      <w:r>
        <w:t xml:space="preserve"> on Switch D1. This is the full version of the command, and in the output</w:t>
      </w:r>
      <w:r w:rsidR="00080CBF">
        <w:t>,</w:t>
      </w:r>
      <w:r>
        <w:t xml:space="preserve"> you can see all the adjustments that have been made to this point.</w:t>
      </w:r>
    </w:p>
    <w:p w14:paraId="3B8CCD63" w14:textId="77777777" w:rsidR="007C7320" w:rsidRDefault="007C7320" w:rsidP="007C7320">
      <w:pPr>
        <w:pStyle w:val="ConfigWindow"/>
      </w:pPr>
      <w:r>
        <w:t>Open configuration window</w:t>
      </w:r>
    </w:p>
    <w:p w14:paraId="023F090F" w14:textId="77777777" w:rsidR="000555FB" w:rsidRPr="00C70F3F" w:rsidRDefault="000555FB" w:rsidP="000555FB">
      <w:pPr>
        <w:pStyle w:val="CMD"/>
        <w:rPr>
          <w:b/>
          <w:bCs/>
        </w:rPr>
      </w:pPr>
      <w:r>
        <w:t xml:space="preserve">D1# </w:t>
      </w:r>
      <w:r w:rsidRPr="00C70F3F">
        <w:rPr>
          <w:b/>
          <w:bCs/>
        </w:rPr>
        <w:t xml:space="preserve">show </w:t>
      </w:r>
      <w:proofErr w:type="spellStart"/>
      <w:r w:rsidRPr="00C70F3F">
        <w:rPr>
          <w:b/>
          <w:bCs/>
        </w:rPr>
        <w:t>vrrp</w:t>
      </w:r>
      <w:proofErr w:type="spellEnd"/>
    </w:p>
    <w:p w14:paraId="474B26D7" w14:textId="77777777" w:rsidR="000555FB" w:rsidRDefault="000555FB" w:rsidP="000555FB">
      <w:pPr>
        <w:pStyle w:val="CMD"/>
      </w:pPr>
    </w:p>
    <w:p w14:paraId="291DEE43" w14:textId="77777777" w:rsidR="000555FB" w:rsidRDefault="000555FB" w:rsidP="000555FB">
      <w:pPr>
        <w:pStyle w:val="CMD"/>
      </w:pPr>
      <w:r>
        <w:t>Vlan11 - Group 11 - Address-Family IPv4</w:t>
      </w:r>
    </w:p>
    <w:p w14:paraId="7C4A36E2" w14:textId="77777777" w:rsidR="000555FB" w:rsidRDefault="000555FB" w:rsidP="000555FB">
      <w:pPr>
        <w:pStyle w:val="CMD"/>
      </w:pPr>
      <w:r>
        <w:t xml:space="preserve">  State is MASTER</w:t>
      </w:r>
    </w:p>
    <w:p w14:paraId="4628854C" w14:textId="77777777" w:rsidR="000555FB" w:rsidRDefault="000555FB" w:rsidP="000555FB">
      <w:pPr>
        <w:pStyle w:val="CMD"/>
      </w:pPr>
      <w:r>
        <w:t xml:space="preserve">  State duration 18 mins 50.735 secs</w:t>
      </w:r>
    </w:p>
    <w:p w14:paraId="1B8E7E91" w14:textId="77777777" w:rsidR="000555FB" w:rsidRDefault="000555FB" w:rsidP="000555FB">
      <w:pPr>
        <w:pStyle w:val="CMD"/>
      </w:pPr>
      <w:r>
        <w:t xml:space="preserve">  Virtual IP address is 10.11.0.254</w:t>
      </w:r>
    </w:p>
    <w:p w14:paraId="449A3EDE" w14:textId="77777777" w:rsidR="000555FB" w:rsidRDefault="000555FB" w:rsidP="000555FB">
      <w:pPr>
        <w:pStyle w:val="CMD"/>
      </w:pPr>
      <w:r>
        <w:t xml:space="preserve">  Virtual MAC address is 0000.5E00.010B</w:t>
      </w:r>
    </w:p>
    <w:p w14:paraId="6C6A9B58" w14:textId="77777777" w:rsidR="000555FB" w:rsidRDefault="000555FB" w:rsidP="000555FB">
      <w:pPr>
        <w:pStyle w:val="CMD"/>
      </w:pPr>
      <w:r>
        <w:t xml:space="preserve">  Advertisement interval is 1000 </w:t>
      </w:r>
      <w:proofErr w:type="spellStart"/>
      <w:r>
        <w:t>msec</w:t>
      </w:r>
      <w:proofErr w:type="spellEnd"/>
    </w:p>
    <w:p w14:paraId="50D670DC" w14:textId="77777777" w:rsidR="000555FB" w:rsidRDefault="000555FB" w:rsidP="000555FB">
      <w:pPr>
        <w:pStyle w:val="CMD"/>
      </w:pPr>
      <w:r>
        <w:t xml:space="preserve">  Preemption enabled</w:t>
      </w:r>
    </w:p>
    <w:p w14:paraId="4DB4855B" w14:textId="77777777" w:rsidR="000555FB" w:rsidRPr="00C70F3F" w:rsidRDefault="000555FB" w:rsidP="000555FB">
      <w:pPr>
        <w:pStyle w:val="CMD"/>
        <w:rPr>
          <w:highlight w:val="yellow"/>
        </w:rPr>
      </w:pPr>
      <w:r>
        <w:t xml:space="preserve">  </w:t>
      </w:r>
      <w:r w:rsidRPr="00C70F3F">
        <w:rPr>
          <w:highlight w:val="yellow"/>
        </w:rPr>
        <w:t>Priority is 150</w:t>
      </w:r>
    </w:p>
    <w:p w14:paraId="216CE14E" w14:textId="77777777" w:rsidR="000555FB" w:rsidRDefault="000555FB" w:rsidP="000555FB">
      <w:pPr>
        <w:pStyle w:val="CMD"/>
      </w:pPr>
      <w:r w:rsidRPr="00C70F3F">
        <w:rPr>
          <w:highlight w:val="yellow"/>
        </w:rPr>
        <w:t xml:space="preserve">    Track object 8 state UP decrement 60</w:t>
      </w:r>
    </w:p>
    <w:p w14:paraId="690C40BB" w14:textId="77777777" w:rsidR="000555FB" w:rsidRDefault="000555FB" w:rsidP="000555FB">
      <w:pPr>
        <w:pStyle w:val="CMD"/>
      </w:pPr>
      <w:r>
        <w:t xml:space="preserve">  Master Router is 10.11.0.1 (local), priority is 150</w:t>
      </w:r>
    </w:p>
    <w:p w14:paraId="161C2625" w14:textId="77777777" w:rsidR="000555FB" w:rsidRDefault="000555FB" w:rsidP="000555FB">
      <w:pPr>
        <w:pStyle w:val="CMD"/>
      </w:pPr>
      <w:r>
        <w:t xml:space="preserve">  Master Advertisement interval is 1000 </w:t>
      </w:r>
      <w:proofErr w:type="spellStart"/>
      <w:r>
        <w:t>msec</w:t>
      </w:r>
      <w:proofErr w:type="spellEnd"/>
      <w:r>
        <w:t xml:space="preserve"> (expires in 583 </w:t>
      </w:r>
      <w:proofErr w:type="spellStart"/>
      <w:r>
        <w:t>msec</w:t>
      </w:r>
      <w:proofErr w:type="spellEnd"/>
      <w:r>
        <w:t>)</w:t>
      </w:r>
    </w:p>
    <w:p w14:paraId="50F0159C" w14:textId="77777777" w:rsidR="000555FB" w:rsidRDefault="000555FB" w:rsidP="000555FB">
      <w:pPr>
        <w:pStyle w:val="CMD"/>
      </w:pPr>
      <w:r>
        <w:t xml:space="preserve">  Master Down interval is unknown</w:t>
      </w:r>
    </w:p>
    <w:p w14:paraId="17181B8F" w14:textId="77777777" w:rsidR="00CC4604" w:rsidRDefault="000555FB" w:rsidP="000555FB">
      <w:pPr>
        <w:pStyle w:val="CMD"/>
      </w:pPr>
      <w:r>
        <w:t xml:space="preserve">  FLAGS: 1/1</w:t>
      </w:r>
    </w:p>
    <w:p w14:paraId="2579D60B" w14:textId="3FEA35A0" w:rsidR="000555FB" w:rsidRPr="00ED674F" w:rsidRDefault="000555FB" w:rsidP="000555FB">
      <w:pPr>
        <w:pStyle w:val="CMD"/>
      </w:pPr>
      <w:r>
        <w:t>&lt;output omitted&gt;</w:t>
      </w:r>
    </w:p>
    <w:p w14:paraId="4E152BB4" w14:textId="77777777" w:rsidR="000555FB" w:rsidRDefault="000555FB" w:rsidP="00315DB2">
      <w:pPr>
        <w:pStyle w:val="Heading3"/>
      </w:pPr>
      <w:r>
        <w:t>Verify VRRP complies with the configuration.</w:t>
      </w:r>
    </w:p>
    <w:p w14:paraId="1D3A6BB7" w14:textId="77777777" w:rsidR="000555FB" w:rsidRDefault="000555FB" w:rsidP="000555FB">
      <w:pPr>
        <w:pStyle w:val="SubStepAlpha"/>
      </w:pPr>
      <w:r>
        <w:t xml:space="preserve">On D1, shutdown interface Loopback 1. Switch D2 should take over as master for group 11. Verify D1’s current priority value and D2’s status with the </w:t>
      </w:r>
      <w:r w:rsidRPr="000A2BE7">
        <w:rPr>
          <w:b/>
          <w:bCs/>
        </w:rPr>
        <w:t xml:space="preserve">show </w:t>
      </w:r>
      <w:proofErr w:type="spellStart"/>
      <w:r>
        <w:rPr>
          <w:b/>
          <w:bCs/>
        </w:rPr>
        <w:t>vrrp</w:t>
      </w:r>
      <w:proofErr w:type="spellEnd"/>
      <w:r w:rsidRPr="000A2BE7">
        <w:rPr>
          <w:b/>
          <w:bCs/>
        </w:rPr>
        <w:t xml:space="preserve"> brief</w:t>
      </w:r>
      <w:r>
        <w:t xml:space="preserve"> command.</w:t>
      </w:r>
    </w:p>
    <w:p w14:paraId="6542FE5B" w14:textId="77777777" w:rsidR="000555FB" w:rsidRPr="000555FB" w:rsidRDefault="000555FB" w:rsidP="000555FB">
      <w:pPr>
        <w:pStyle w:val="CMD"/>
      </w:pPr>
      <w:r w:rsidRPr="000555FB">
        <w:t xml:space="preserve">D1(config)# </w:t>
      </w:r>
      <w:r w:rsidRPr="000555FB">
        <w:rPr>
          <w:b/>
          <w:bCs/>
        </w:rPr>
        <w:t>interface loopback 0</w:t>
      </w:r>
    </w:p>
    <w:p w14:paraId="5624CFB6" w14:textId="77777777" w:rsidR="000555FB" w:rsidRPr="000555FB" w:rsidRDefault="000555FB" w:rsidP="000555FB">
      <w:pPr>
        <w:pStyle w:val="CMD"/>
      </w:pPr>
      <w:r w:rsidRPr="000555FB">
        <w:t>D1(config-</w:t>
      </w:r>
      <w:proofErr w:type="gramStart"/>
      <w:r w:rsidRPr="000555FB">
        <w:t>if)#</w:t>
      </w:r>
      <w:proofErr w:type="gramEnd"/>
      <w:r w:rsidRPr="000555FB">
        <w:t xml:space="preserve"> </w:t>
      </w:r>
      <w:r w:rsidRPr="000555FB">
        <w:rPr>
          <w:b/>
          <w:bCs/>
        </w:rPr>
        <w:t>shutdown</w:t>
      </w:r>
    </w:p>
    <w:p w14:paraId="5D414D1C" w14:textId="77777777" w:rsidR="000555FB" w:rsidRPr="000555FB" w:rsidRDefault="000555FB" w:rsidP="000555FB">
      <w:pPr>
        <w:pStyle w:val="CMD"/>
      </w:pPr>
      <w:r w:rsidRPr="000555FB">
        <w:t>D1(config-</w:t>
      </w:r>
      <w:proofErr w:type="gramStart"/>
      <w:r w:rsidRPr="000555FB">
        <w:t>if)#</w:t>
      </w:r>
      <w:proofErr w:type="gramEnd"/>
      <w:r w:rsidRPr="000555FB">
        <w:t xml:space="preserve"> </w:t>
      </w:r>
      <w:r w:rsidRPr="000555FB">
        <w:rPr>
          <w:b/>
          <w:bCs/>
        </w:rPr>
        <w:t>end</w:t>
      </w:r>
    </w:p>
    <w:p w14:paraId="2D381CC4" w14:textId="77777777" w:rsidR="000555FB" w:rsidRPr="00C70F3F" w:rsidRDefault="000555FB" w:rsidP="000555FB">
      <w:pPr>
        <w:pStyle w:val="CMD"/>
        <w:rPr>
          <w:sz w:val="18"/>
          <w:szCs w:val="21"/>
        </w:rPr>
      </w:pPr>
      <w:r w:rsidRPr="00C70F3F">
        <w:rPr>
          <w:sz w:val="18"/>
          <w:szCs w:val="21"/>
        </w:rPr>
        <w:t>D1#</w:t>
      </w:r>
    </w:p>
    <w:p w14:paraId="5CB44CC4" w14:textId="77777777" w:rsidR="000555FB" w:rsidRPr="00C70F3F" w:rsidRDefault="000555FB" w:rsidP="000555FB">
      <w:pPr>
        <w:pStyle w:val="CMD"/>
        <w:rPr>
          <w:sz w:val="18"/>
          <w:szCs w:val="21"/>
          <w:highlight w:val="yellow"/>
        </w:rPr>
      </w:pPr>
      <w:r w:rsidRPr="00C70F3F">
        <w:rPr>
          <w:sz w:val="18"/>
          <w:szCs w:val="21"/>
          <w:highlight w:val="yellow"/>
        </w:rPr>
        <w:t>*Jan 19 18:45:56.603: %TRACK-6-STATE: 8 interface Lo0 line-protocol Up -&gt; Down</w:t>
      </w:r>
    </w:p>
    <w:p w14:paraId="0BF1D293" w14:textId="77777777" w:rsidR="000555FB" w:rsidRPr="00C70F3F" w:rsidRDefault="000555FB" w:rsidP="000555FB">
      <w:pPr>
        <w:pStyle w:val="CMD"/>
        <w:rPr>
          <w:sz w:val="18"/>
          <w:szCs w:val="21"/>
        </w:rPr>
      </w:pPr>
      <w:r w:rsidRPr="00C70F3F">
        <w:rPr>
          <w:sz w:val="18"/>
          <w:szCs w:val="21"/>
          <w:highlight w:val="yellow"/>
        </w:rPr>
        <w:t>D1#</w:t>
      </w:r>
    </w:p>
    <w:p w14:paraId="5727FCEF" w14:textId="77777777" w:rsidR="000555FB" w:rsidRPr="00C70F3F" w:rsidRDefault="000555FB" w:rsidP="000555FB">
      <w:pPr>
        <w:pStyle w:val="CMD"/>
        <w:rPr>
          <w:sz w:val="18"/>
          <w:szCs w:val="21"/>
        </w:rPr>
      </w:pPr>
      <w:r w:rsidRPr="00C70F3F">
        <w:rPr>
          <w:sz w:val="18"/>
          <w:szCs w:val="21"/>
        </w:rPr>
        <w:lastRenderedPageBreak/>
        <w:t>*Jan 19 18:45:57.636: %SYS-5-CONFIG_I: Configured from console by console</w:t>
      </w:r>
    </w:p>
    <w:p w14:paraId="341F4B1F" w14:textId="77777777" w:rsidR="000555FB" w:rsidRPr="00C70F3F" w:rsidRDefault="000555FB" w:rsidP="000555FB">
      <w:pPr>
        <w:pStyle w:val="CMD"/>
        <w:rPr>
          <w:sz w:val="18"/>
          <w:szCs w:val="21"/>
        </w:rPr>
      </w:pPr>
      <w:r w:rsidRPr="00C70F3F">
        <w:rPr>
          <w:sz w:val="18"/>
          <w:szCs w:val="21"/>
        </w:rPr>
        <w:t>*Jan 19 18:45:58.602: %LINEPROTO-5-UPDOWN: Line protocol on Interface Loopback0, changed state to down</w:t>
      </w:r>
    </w:p>
    <w:p w14:paraId="2F91A620" w14:textId="77777777" w:rsidR="000555FB" w:rsidRPr="00C70F3F" w:rsidRDefault="000555FB" w:rsidP="000555FB">
      <w:pPr>
        <w:pStyle w:val="CMD"/>
        <w:rPr>
          <w:sz w:val="18"/>
          <w:szCs w:val="21"/>
        </w:rPr>
      </w:pPr>
      <w:r w:rsidRPr="00C70F3F">
        <w:rPr>
          <w:sz w:val="18"/>
          <w:szCs w:val="21"/>
        </w:rPr>
        <w:t>*Jan 19 18:45:58.603: %LINK-5-CHANGED: Interface Loopback0, changed state to administratively down</w:t>
      </w:r>
    </w:p>
    <w:p w14:paraId="019EE681" w14:textId="77777777" w:rsidR="000555FB" w:rsidRPr="00C70F3F" w:rsidRDefault="000555FB" w:rsidP="000555FB">
      <w:pPr>
        <w:pStyle w:val="CMD"/>
        <w:rPr>
          <w:sz w:val="18"/>
          <w:szCs w:val="21"/>
        </w:rPr>
      </w:pPr>
      <w:r w:rsidRPr="00C70F3F">
        <w:rPr>
          <w:sz w:val="18"/>
          <w:szCs w:val="21"/>
        </w:rPr>
        <w:t>D1#</w:t>
      </w:r>
    </w:p>
    <w:p w14:paraId="379F0EC7" w14:textId="3B016279" w:rsidR="00F5007D" w:rsidRPr="00C70F3F" w:rsidRDefault="00F5007D" w:rsidP="00F5007D">
      <w:pPr>
        <w:pStyle w:val="CMD"/>
        <w:rPr>
          <w:sz w:val="18"/>
          <w:szCs w:val="21"/>
        </w:rPr>
      </w:pPr>
      <w:r w:rsidRPr="00C70F3F">
        <w:rPr>
          <w:sz w:val="18"/>
          <w:szCs w:val="21"/>
          <w:highlight w:val="yellow"/>
        </w:rPr>
        <w:t>*Jan 19 18:45:59.418: %VRRP-6-STATE: Vlan11</w:t>
      </w:r>
      <w:r>
        <w:rPr>
          <w:sz w:val="18"/>
          <w:szCs w:val="21"/>
          <w:highlight w:val="yellow"/>
        </w:rPr>
        <w:t>6</w:t>
      </w:r>
      <w:r w:rsidRPr="00C70F3F">
        <w:rPr>
          <w:sz w:val="18"/>
          <w:szCs w:val="21"/>
          <w:highlight w:val="yellow"/>
        </w:rPr>
        <w:t xml:space="preserve"> IPv</w:t>
      </w:r>
      <w:r>
        <w:rPr>
          <w:sz w:val="18"/>
          <w:szCs w:val="21"/>
          <w:highlight w:val="yellow"/>
        </w:rPr>
        <w:t>6</w:t>
      </w:r>
      <w:r w:rsidRPr="00C70F3F">
        <w:rPr>
          <w:sz w:val="18"/>
          <w:szCs w:val="21"/>
          <w:highlight w:val="yellow"/>
        </w:rPr>
        <w:t xml:space="preserve"> group 11</w:t>
      </w:r>
      <w:r>
        <w:rPr>
          <w:sz w:val="18"/>
          <w:szCs w:val="21"/>
          <w:highlight w:val="yellow"/>
        </w:rPr>
        <w:t>6</w:t>
      </w:r>
      <w:r w:rsidRPr="00C70F3F">
        <w:rPr>
          <w:sz w:val="18"/>
          <w:szCs w:val="21"/>
          <w:highlight w:val="yellow"/>
        </w:rPr>
        <w:t xml:space="preserve"> state MASTER -&gt; BACKUP</w:t>
      </w:r>
    </w:p>
    <w:p w14:paraId="47FDA447" w14:textId="2BEDFA61" w:rsidR="000555FB" w:rsidRPr="00C70F3F" w:rsidRDefault="000555FB" w:rsidP="000555FB">
      <w:pPr>
        <w:pStyle w:val="CMD"/>
        <w:rPr>
          <w:sz w:val="18"/>
          <w:szCs w:val="21"/>
        </w:rPr>
      </w:pPr>
      <w:r w:rsidRPr="00C70F3F">
        <w:rPr>
          <w:sz w:val="18"/>
          <w:szCs w:val="21"/>
          <w:highlight w:val="yellow"/>
        </w:rPr>
        <w:t>*Jan 19 18:45:59.418: %VRRP-6-STATE: Vlan11 IPv4 group 11 state MASTER -&gt; BACKUP</w:t>
      </w:r>
    </w:p>
    <w:p w14:paraId="68940139" w14:textId="77777777" w:rsidR="000555FB" w:rsidRPr="00C70F3F" w:rsidRDefault="000555FB" w:rsidP="000555FB">
      <w:pPr>
        <w:pStyle w:val="CMD"/>
        <w:rPr>
          <w:sz w:val="18"/>
          <w:szCs w:val="21"/>
        </w:rPr>
      </w:pPr>
      <w:r w:rsidRPr="00C70F3F">
        <w:rPr>
          <w:sz w:val="18"/>
          <w:szCs w:val="21"/>
        </w:rPr>
        <w:t>D1#</w:t>
      </w:r>
    </w:p>
    <w:p w14:paraId="10FFCD50" w14:textId="77777777" w:rsidR="000555FB" w:rsidRPr="000555FB" w:rsidRDefault="000555FB" w:rsidP="000555FB">
      <w:pPr>
        <w:pStyle w:val="CMD"/>
      </w:pPr>
      <w:r w:rsidRPr="000555FB">
        <w:t xml:space="preserve">D1# </w:t>
      </w:r>
      <w:r w:rsidRPr="000555FB">
        <w:rPr>
          <w:b/>
          <w:bCs/>
        </w:rPr>
        <w:t xml:space="preserve">show </w:t>
      </w:r>
      <w:proofErr w:type="spellStart"/>
      <w:r w:rsidRPr="000555FB">
        <w:rPr>
          <w:b/>
          <w:bCs/>
        </w:rPr>
        <w:t>vrrp</w:t>
      </w:r>
      <w:proofErr w:type="spellEnd"/>
      <w:r w:rsidRPr="000555FB">
        <w:rPr>
          <w:b/>
          <w:bCs/>
        </w:rPr>
        <w:t xml:space="preserve"> brief</w:t>
      </w:r>
    </w:p>
    <w:p w14:paraId="4074353A" w14:textId="77777777" w:rsidR="000555FB" w:rsidRPr="00C70F3F" w:rsidRDefault="000555FB" w:rsidP="000555FB">
      <w:pPr>
        <w:pStyle w:val="CMDOutput"/>
      </w:pPr>
      <w:r w:rsidRPr="00C70F3F">
        <w:t xml:space="preserve">  Interface          </w:t>
      </w:r>
      <w:proofErr w:type="gramStart"/>
      <w:r w:rsidRPr="00C70F3F">
        <w:t>Grp  A</w:t>
      </w:r>
      <w:proofErr w:type="gramEnd"/>
      <w:r w:rsidRPr="00C70F3F">
        <w:t xml:space="preserve">-F </w:t>
      </w:r>
      <w:proofErr w:type="spellStart"/>
      <w:r w:rsidRPr="00C70F3F">
        <w:t>Pri</w:t>
      </w:r>
      <w:proofErr w:type="spellEnd"/>
      <w:r w:rsidRPr="00C70F3F">
        <w:t xml:space="preserve">  Time Own Pre State   Master </w:t>
      </w:r>
      <w:proofErr w:type="spellStart"/>
      <w:r w:rsidRPr="00C70F3F">
        <w:t>addr</w:t>
      </w:r>
      <w:proofErr w:type="spellEnd"/>
      <w:r w:rsidRPr="00C70F3F">
        <w:t xml:space="preserve">/Group </w:t>
      </w:r>
      <w:proofErr w:type="spellStart"/>
      <w:r w:rsidRPr="00C70F3F">
        <w:t>addr</w:t>
      </w:r>
      <w:proofErr w:type="spellEnd"/>
    </w:p>
    <w:p w14:paraId="452AD0A1" w14:textId="77777777" w:rsidR="000555FB" w:rsidRPr="00C70F3F" w:rsidRDefault="000555FB" w:rsidP="000555FB">
      <w:pPr>
        <w:pStyle w:val="CMDOutput"/>
      </w:pPr>
      <w:r w:rsidRPr="00C70F3F">
        <w:t xml:space="preserve">  Vl11                11 IPv</w:t>
      </w:r>
      <w:proofErr w:type="gramStart"/>
      <w:r w:rsidRPr="00C70F3F">
        <w:t xml:space="preserve">4  </w:t>
      </w:r>
      <w:r w:rsidRPr="00C70F3F">
        <w:rPr>
          <w:highlight w:val="yellow"/>
        </w:rPr>
        <w:t>90</w:t>
      </w:r>
      <w:proofErr w:type="gramEnd"/>
      <w:r w:rsidRPr="00C70F3F">
        <w:t xml:space="preserve">  3648  N   Y  </w:t>
      </w:r>
      <w:r w:rsidRPr="00C70F3F">
        <w:rPr>
          <w:highlight w:val="yellow"/>
        </w:rPr>
        <w:t>BACKUP</w:t>
      </w:r>
      <w:r w:rsidRPr="00C70F3F">
        <w:t xml:space="preserve">  10.11.0.2 10.11.0.254</w:t>
      </w:r>
    </w:p>
    <w:p w14:paraId="1692932C" w14:textId="6B7629A1" w:rsidR="000555FB" w:rsidRPr="00C70F3F" w:rsidRDefault="000555FB" w:rsidP="000555FB">
      <w:pPr>
        <w:pStyle w:val="CMDOutput"/>
      </w:pPr>
      <w:r w:rsidRPr="00C70F3F">
        <w:t xml:space="preserve">  Vl11               116 IPv</w:t>
      </w:r>
      <w:proofErr w:type="gramStart"/>
      <w:r w:rsidRPr="00C70F3F">
        <w:t xml:space="preserve">6 </w:t>
      </w:r>
      <w:r w:rsidR="00F5007D">
        <w:t xml:space="preserve"> </w:t>
      </w:r>
      <w:r w:rsidR="00F5007D" w:rsidRPr="00F5007D">
        <w:rPr>
          <w:highlight w:val="yellow"/>
        </w:rPr>
        <w:t>9</w:t>
      </w:r>
      <w:r w:rsidRPr="00F5007D">
        <w:rPr>
          <w:highlight w:val="yellow"/>
        </w:rPr>
        <w:t>0</w:t>
      </w:r>
      <w:proofErr w:type="gramEnd"/>
      <w:r w:rsidRPr="00C70F3F">
        <w:t xml:space="preserve">  </w:t>
      </w:r>
      <w:r w:rsidR="00F5007D">
        <w:t>3648</w:t>
      </w:r>
      <w:r w:rsidRPr="00C70F3F">
        <w:t xml:space="preserve">  N   Y  </w:t>
      </w:r>
      <w:r w:rsidR="00F5007D" w:rsidRPr="00F5007D">
        <w:rPr>
          <w:highlight w:val="yellow"/>
        </w:rPr>
        <w:t>BACKUP</w:t>
      </w:r>
      <w:r w:rsidRPr="00C70F3F">
        <w:t xml:space="preserve">  FE80::D1:1(local) FE80::11:1</w:t>
      </w:r>
    </w:p>
    <w:p w14:paraId="1024BAEE" w14:textId="77777777" w:rsidR="000555FB" w:rsidRPr="00C70F3F" w:rsidRDefault="000555FB" w:rsidP="000555FB">
      <w:pPr>
        <w:pStyle w:val="CMDOutput"/>
      </w:pPr>
      <w:r w:rsidRPr="00C70F3F">
        <w:t xml:space="preserve">  Vl21                21 IPv4 </w:t>
      </w:r>
      <w:proofErr w:type="gramStart"/>
      <w:r w:rsidRPr="00C70F3F">
        <w:t>100  3609</w:t>
      </w:r>
      <w:proofErr w:type="gramEnd"/>
      <w:r w:rsidRPr="00C70F3F">
        <w:t xml:space="preserve">  N   Y  BACKUP  10.21.0.2 10.21.0.254</w:t>
      </w:r>
    </w:p>
    <w:p w14:paraId="6C23FBEC" w14:textId="77777777" w:rsidR="000555FB" w:rsidRPr="000555FB" w:rsidRDefault="000555FB" w:rsidP="000555FB">
      <w:pPr>
        <w:pStyle w:val="CMDOutput"/>
      </w:pPr>
      <w:r w:rsidRPr="00C70F3F">
        <w:t xml:space="preserve">  Vl21               216 IPv6 </w:t>
      </w:r>
      <w:proofErr w:type="gramStart"/>
      <w:r w:rsidRPr="00C70F3F">
        <w:t>100  3609</w:t>
      </w:r>
      <w:proofErr w:type="gramEnd"/>
      <w:r w:rsidRPr="00C70F3F">
        <w:t xml:space="preserve">  N   Y  BACKUP  FE80::D2:2 FE80::21:1</w:t>
      </w:r>
    </w:p>
    <w:p w14:paraId="3B84872B" w14:textId="77777777" w:rsidR="000555FB" w:rsidRPr="002155AC" w:rsidRDefault="000555FB" w:rsidP="000555FB">
      <w:pPr>
        <w:pStyle w:val="SubStepAlpha"/>
      </w:pPr>
      <w:r>
        <w:t xml:space="preserve">Examine the priority information in detail in the output of the </w:t>
      </w:r>
      <w:r w:rsidRPr="00ED674F">
        <w:rPr>
          <w:b/>
          <w:bCs/>
        </w:rPr>
        <w:t xml:space="preserve">show </w:t>
      </w:r>
      <w:proofErr w:type="spellStart"/>
      <w:r>
        <w:rPr>
          <w:b/>
          <w:bCs/>
        </w:rPr>
        <w:t>vrrp</w:t>
      </w:r>
      <w:proofErr w:type="spellEnd"/>
      <w:r>
        <w:rPr>
          <w:b/>
          <w:bCs/>
        </w:rPr>
        <w:t xml:space="preserve"> </w:t>
      </w:r>
      <w:r>
        <w:rPr>
          <w:bCs/>
        </w:rPr>
        <w:t>command.</w:t>
      </w:r>
    </w:p>
    <w:p w14:paraId="66424EF7" w14:textId="77777777" w:rsidR="000555FB" w:rsidRDefault="000555FB" w:rsidP="000555FB">
      <w:pPr>
        <w:pStyle w:val="CMD"/>
      </w:pPr>
      <w:r>
        <w:t xml:space="preserve">D1# </w:t>
      </w:r>
      <w:r w:rsidRPr="00DF369A">
        <w:rPr>
          <w:b/>
        </w:rPr>
        <w:t xml:space="preserve">show </w:t>
      </w:r>
      <w:proofErr w:type="spellStart"/>
      <w:r w:rsidRPr="00DF369A">
        <w:rPr>
          <w:b/>
        </w:rPr>
        <w:t>vrrp</w:t>
      </w:r>
      <w:proofErr w:type="spellEnd"/>
    </w:p>
    <w:p w14:paraId="18DC4B79" w14:textId="77777777" w:rsidR="000555FB" w:rsidRDefault="000555FB" w:rsidP="000555FB">
      <w:pPr>
        <w:pStyle w:val="CMDOutput"/>
      </w:pPr>
    </w:p>
    <w:p w14:paraId="56483074" w14:textId="77777777" w:rsidR="000555FB" w:rsidRDefault="000555FB" w:rsidP="000555FB">
      <w:pPr>
        <w:pStyle w:val="CMDOutput"/>
      </w:pPr>
      <w:r>
        <w:t>Vlan11 - Group 11 - Address-Family IPv4</w:t>
      </w:r>
    </w:p>
    <w:p w14:paraId="2A77C7A1" w14:textId="77777777" w:rsidR="000555FB" w:rsidRDefault="000555FB" w:rsidP="000555FB">
      <w:pPr>
        <w:pStyle w:val="CMDOutput"/>
      </w:pPr>
      <w:r>
        <w:t xml:space="preserve">  </w:t>
      </w:r>
      <w:r w:rsidRPr="00C70F3F">
        <w:rPr>
          <w:highlight w:val="yellow"/>
        </w:rPr>
        <w:t>State is BACKUP</w:t>
      </w:r>
    </w:p>
    <w:p w14:paraId="50323E22" w14:textId="77777777" w:rsidR="000555FB" w:rsidRDefault="000555FB" w:rsidP="000555FB">
      <w:pPr>
        <w:pStyle w:val="CMDOutput"/>
      </w:pPr>
      <w:r>
        <w:t xml:space="preserve">  State duration 1 mins 27.821 secs</w:t>
      </w:r>
    </w:p>
    <w:p w14:paraId="3286859B" w14:textId="77777777" w:rsidR="000555FB" w:rsidRDefault="000555FB" w:rsidP="000555FB">
      <w:pPr>
        <w:pStyle w:val="CMDOutput"/>
      </w:pPr>
      <w:r>
        <w:t xml:space="preserve">  Virtual IP address is 10.11.0.254</w:t>
      </w:r>
    </w:p>
    <w:p w14:paraId="6DC04A52" w14:textId="77777777" w:rsidR="000555FB" w:rsidRDefault="000555FB" w:rsidP="000555FB">
      <w:pPr>
        <w:pStyle w:val="CMDOutput"/>
      </w:pPr>
      <w:r>
        <w:t xml:space="preserve">  Virtual MAC address is 0000.5E00.010B</w:t>
      </w:r>
    </w:p>
    <w:p w14:paraId="04F022C7" w14:textId="77777777" w:rsidR="000555FB" w:rsidRDefault="000555FB" w:rsidP="000555FB">
      <w:pPr>
        <w:pStyle w:val="CMDOutput"/>
      </w:pPr>
      <w:r>
        <w:t xml:space="preserve">  Advertisement interval is 1000 </w:t>
      </w:r>
      <w:proofErr w:type="spellStart"/>
      <w:r>
        <w:t>msec</w:t>
      </w:r>
      <w:proofErr w:type="spellEnd"/>
    </w:p>
    <w:p w14:paraId="0B72F0DB" w14:textId="77777777" w:rsidR="000555FB" w:rsidRDefault="000555FB" w:rsidP="000555FB">
      <w:pPr>
        <w:pStyle w:val="CMDOutput"/>
      </w:pPr>
      <w:r>
        <w:t xml:space="preserve">  Preemption enabled</w:t>
      </w:r>
    </w:p>
    <w:p w14:paraId="538EBCC0" w14:textId="77777777" w:rsidR="000555FB" w:rsidRPr="00C70F3F" w:rsidRDefault="000555FB" w:rsidP="000555FB">
      <w:pPr>
        <w:pStyle w:val="CMDOutput"/>
        <w:rPr>
          <w:highlight w:val="yellow"/>
        </w:rPr>
      </w:pPr>
      <w:r>
        <w:t xml:space="preserve">  </w:t>
      </w:r>
      <w:r w:rsidRPr="00C70F3F">
        <w:rPr>
          <w:highlight w:val="yellow"/>
        </w:rPr>
        <w:t>Priority is 90 (Configured 150)</w:t>
      </w:r>
    </w:p>
    <w:p w14:paraId="25EBFE9F" w14:textId="77777777" w:rsidR="000555FB" w:rsidRDefault="000555FB" w:rsidP="000555FB">
      <w:pPr>
        <w:pStyle w:val="CMDOutput"/>
      </w:pPr>
      <w:r w:rsidRPr="00C70F3F">
        <w:rPr>
          <w:highlight w:val="yellow"/>
        </w:rPr>
        <w:t xml:space="preserve">    Track object 8 state DOWN decrement 60</w:t>
      </w:r>
    </w:p>
    <w:p w14:paraId="6993F0AD" w14:textId="77777777" w:rsidR="000555FB" w:rsidRDefault="000555FB" w:rsidP="000555FB">
      <w:pPr>
        <w:pStyle w:val="CMDOutput"/>
      </w:pPr>
      <w:r>
        <w:t xml:space="preserve">  Master Router is 10.11.0.2, priority is 100</w:t>
      </w:r>
    </w:p>
    <w:p w14:paraId="6B8511A9" w14:textId="77777777" w:rsidR="000555FB" w:rsidRDefault="000555FB" w:rsidP="000555FB">
      <w:pPr>
        <w:pStyle w:val="CMDOutput"/>
      </w:pPr>
      <w:r>
        <w:t xml:space="preserve">  Master Advertisement interval is 1000 </w:t>
      </w:r>
      <w:proofErr w:type="spellStart"/>
      <w:r>
        <w:t>msec</w:t>
      </w:r>
      <w:proofErr w:type="spellEnd"/>
      <w:r>
        <w:t xml:space="preserve"> (learned)</w:t>
      </w:r>
    </w:p>
    <w:p w14:paraId="6B03610D" w14:textId="77777777" w:rsidR="000555FB" w:rsidRDefault="000555FB" w:rsidP="000555FB">
      <w:pPr>
        <w:pStyle w:val="CMDOutput"/>
      </w:pPr>
      <w:r>
        <w:t xml:space="preserve">  Master Down interval is 3648 </w:t>
      </w:r>
      <w:proofErr w:type="spellStart"/>
      <w:r>
        <w:t>msec</w:t>
      </w:r>
      <w:proofErr w:type="spellEnd"/>
      <w:r>
        <w:t xml:space="preserve"> (expires in 3636 </w:t>
      </w:r>
      <w:proofErr w:type="spellStart"/>
      <w:r>
        <w:t>msec</w:t>
      </w:r>
      <w:proofErr w:type="spellEnd"/>
      <w:r>
        <w:t>)</w:t>
      </w:r>
    </w:p>
    <w:p w14:paraId="7BAF15D9" w14:textId="77777777" w:rsidR="000555FB" w:rsidRDefault="000555FB" w:rsidP="000555FB">
      <w:pPr>
        <w:pStyle w:val="CMDOutput"/>
      </w:pPr>
      <w:r>
        <w:t xml:space="preserve">  FLAGS: 0/1</w:t>
      </w:r>
    </w:p>
    <w:p w14:paraId="06E615DB" w14:textId="7441CCE3" w:rsidR="000555FB" w:rsidRDefault="000555FB" w:rsidP="000555FB">
      <w:pPr>
        <w:pStyle w:val="CMDOutput"/>
      </w:pPr>
      <w:r>
        <w:t>&lt;output omitted&gt;</w:t>
      </w:r>
    </w:p>
    <w:p w14:paraId="033DC749" w14:textId="2E725562" w:rsidR="007C7320" w:rsidRDefault="007C7320" w:rsidP="007C7320">
      <w:pPr>
        <w:pStyle w:val="ConfigWindow"/>
      </w:pPr>
      <w:r>
        <w:t>Close configuration window</w:t>
      </w:r>
    </w:p>
    <w:p w14:paraId="734254EF" w14:textId="7EF392FA" w:rsidR="007C7320" w:rsidRPr="00893202" w:rsidRDefault="007C7320" w:rsidP="00893202">
      <w:pPr>
        <w:pStyle w:val="ConfigWindow"/>
      </w:pPr>
      <w:r>
        <w:t>End of document</w:t>
      </w:r>
      <w:bookmarkStart w:id="0" w:name="_GoBack"/>
      <w:bookmarkEnd w:id="0"/>
    </w:p>
    <w:sectPr w:rsidR="007C7320" w:rsidRPr="00893202"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233D7" w14:textId="77777777" w:rsidR="00356750" w:rsidRDefault="00356750" w:rsidP="00710659">
      <w:pPr>
        <w:spacing w:after="0" w:line="240" w:lineRule="auto"/>
      </w:pPr>
      <w:r>
        <w:separator/>
      </w:r>
    </w:p>
    <w:p w14:paraId="4B9BBD6F" w14:textId="77777777" w:rsidR="00356750" w:rsidRDefault="00356750"/>
  </w:endnote>
  <w:endnote w:type="continuationSeparator" w:id="0">
    <w:p w14:paraId="31717D61" w14:textId="77777777" w:rsidR="00356750" w:rsidRDefault="00356750" w:rsidP="00710659">
      <w:pPr>
        <w:spacing w:after="0" w:line="240" w:lineRule="auto"/>
      </w:pPr>
      <w:r>
        <w:continuationSeparator/>
      </w:r>
    </w:p>
    <w:p w14:paraId="69E3AEDA" w14:textId="77777777" w:rsidR="00356750" w:rsidRDefault="00356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624F" w14:textId="151A1C10" w:rsidR="003A4E78" w:rsidRPr="00882B63" w:rsidRDefault="003A4E78"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2019</w:t>
        </w:r>
      </w:sdtContent>
    </w:sdt>
    <w:r>
      <w:t xml:space="preserve"> - </w:t>
    </w:r>
    <w:r>
      <w:fldChar w:fldCharType="begin"/>
    </w:r>
    <w:r>
      <w:instrText xml:space="preserve"> SAVEDATE  \@ "yyyy"  \* MERGEFORMAT </w:instrText>
    </w:r>
    <w:r>
      <w:fldChar w:fldCharType="separate"/>
    </w:r>
    <w:r w:rsidR="00262F3B">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41F9" w14:textId="1717B845" w:rsidR="003A4E78" w:rsidRPr="00882B63" w:rsidRDefault="003A4E78"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2019</w:t>
        </w:r>
      </w:sdtContent>
    </w:sdt>
    <w:r>
      <w:t xml:space="preserve"> - </w:t>
    </w:r>
    <w:r>
      <w:fldChar w:fldCharType="begin"/>
    </w:r>
    <w:r>
      <w:instrText xml:space="preserve"> SAVEDATE  \@ "yyyy"  \* MERGEFORMAT </w:instrText>
    </w:r>
    <w:r>
      <w:fldChar w:fldCharType="separate"/>
    </w:r>
    <w:r w:rsidR="00262F3B">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BB019" w14:textId="77777777" w:rsidR="00356750" w:rsidRDefault="00356750" w:rsidP="00710659">
      <w:pPr>
        <w:spacing w:after="0" w:line="240" w:lineRule="auto"/>
      </w:pPr>
      <w:r>
        <w:separator/>
      </w:r>
    </w:p>
    <w:p w14:paraId="3E6F749E" w14:textId="77777777" w:rsidR="00356750" w:rsidRDefault="00356750"/>
  </w:footnote>
  <w:footnote w:type="continuationSeparator" w:id="0">
    <w:p w14:paraId="3B0731CD" w14:textId="77777777" w:rsidR="00356750" w:rsidRDefault="00356750" w:rsidP="00710659">
      <w:pPr>
        <w:spacing w:after="0" w:line="240" w:lineRule="auto"/>
      </w:pPr>
      <w:r>
        <w:continuationSeparator/>
      </w:r>
    </w:p>
    <w:p w14:paraId="1E0E6143" w14:textId="77777777" w:rsidR="00356750" w:rsidRDefault="003567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65A76D9E27C14FF6A76A0D3F359E8FE7"/>
      </w:placeholder>
      <w:dataBinding w:prefixMappings="xmlns:ns0='http://purl.org/dc/elements/1.1/' xmlns:ns1='http://schemas.openxmlformats.org/package/2006/metadata/core-properties' " w:xpath="/ns1:coreProperties[1]/ns0:title[1]" w:storeItemID="{6C3C8BC8-F283-45AE-878A-BAB7291924A1}"/>
      <w:text/>
    </w:sdtPr>
    <w:sdtEndPr/>
    <w:sdtContent>
      <w:p w14:paraId="6B184D46" w14:textId="5150C8A6" w:rsidR="003A4E78" w:rsidRDefault="003A4E78" w:rsidP="008402F2">
        <w:pPr>
          <w:pStyle w:val="PageHead"/>
        </w:pPr>
        <w:r>
          <w:t>Lab - Implement VRRP</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A21F" w14:textId="77777777" w:rsidR="003A4E78" w:rsidRDefault="003A4E78" w:rsidP="006C3FCF">
    <w:pPr>
      <w:ind w:left="-288"/>
    </w:pPr>
    <w:r>
      <w:rPr>
        <w:noProof/>
      </w:rPr>
      <w:drawing>
        <wp:inline distT="0" distB="0" distL="0" distR="0" wp14:anchorId="6B67BF74" wp14:editId="0628AF18">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C797A"/>
    <w:multiLevelType w:val="hybridMultilevel"/>
    <w:tmpl w:val="269E0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F2A62"/>
    <w:multiLevelType w:val="hybridMultilevel"/>
    <w:tmpl w:val="09EC01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796360"/>
    <w:multiLevelType w:val="multilevel"/>
    <w:tmpl w:val="2100868A"/>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0E21039"/>
    <w:multiLevelType w:val="hybridMultilevel"/>
    <w:tmpl w:val="7046950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6EF2B94"/>
    <w:multiLevelType w:val="hybridMultilevel"/>
    <w:tmpl w:val="2E8C3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49793F"/>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177C61"/>
    <w:multiLevelType w:val="hybridMultilevel"/>
    <w:tmpl w:val="BF1633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A47E63"/>
    <w:multiLevelType w:val="hybridMultilevel"/>
    <w:tmpl w:val="EBFEF0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DC1A62"/>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526245D2"/>
    <w:multiLevelType w:val="hybridMultilevel"/>
    <w:tmpl w:val="B7E6A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3A2B36"/>
    <w:multiLevelType w:val="hybridMultilevel"/>
    <w:tmpl w:val="CC940852"/>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F435BA0"/>
    <w:multiLevelType w:val="hybridMultilevel"/>
    <w:tmpl w:val="90D274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EF26F3"/>
    <w:multiLevelType w:val="hybridMultilevel"/>
    <w:tmpl w:val="D632E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E615F2"/>
    <w:multiLevelType w:val="hybridMultilevel"/>
    <w:tmpl w:val="9364DE72"/>
    <w:lvl w:ilvl="0" w:tplc="D826CA26">
      <w:start w:val="100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906CC1"/>
    <w:multiLevelType w:val="hybridMultilevel"/>
    <w:tmpl w:val="EC505E22"/>
    <w:lvl w:ilvl="0" w:tplc="0409000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1A512BD"/>
    <w:multiLevelType w:val="hybridMultilevel"/>
    <w:tmpl w:val="09EC01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4"/>
  </w:num>
  <w:num w:numId="4">
    <w:abstractNumId w:val="6"/>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6"/>
  </w:num>
  <w:num w:numId="6">
    <w:abstractNumId w:val="0"/>
  </w:num>
  <w:num w:numId="7">
    <w:abstractNumId w:val="2"/>
  </w:num>
  <w:num w:numId="8">
    <w:abstractNumId w:val="7"/>
    <w:lvlOverride w:ilvl="0">
      <w:lvl w:ilvl="0">
        <w:start w:val="1"/>
        <w:numFmt w:val="decimal"/>
        <w:lvlText w:val="Part %1:"/>
        <w:lvlJc w:val="left"/>
        <w:pPr>
          <w:tabs>
            <w:tab w:val="num" w:pos="1152"/>
          </w:tabs>
          <w:ind w:left="1152" w:hanging="792"/>
        </w:pPr>
        <w:rPr>
          <w:rFonts w:hint="default"/>
        </w:rPr>
      </w:lvl>
    </w:lvlOverride>
  </w:num>
  <w:num w:numId="9">
    <w:abstractNumId w:val="6"/>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5"/>
    <w:lvlOverride w:ilvl="0">
      <w:lvl w:ilvl="0">
        <w:start w:val="1"/>
        <w:numFmt w:val="decimal"/>
        <w:lvlText w:val="Part %1:"/>
        <w:lvlJc w:val="left"/>
        <w:pPr>
          <w:tabs>
            <w:tab w:val="num" w:pos="1080"/>
          </w:tabs>
          <w:ind w:left="1080" w:hanging="1080"/>
        </w:pPr>
        <w:rPr>
          <w:rFonts w:hint="default"/>
          <w:sz w:val="28"/>
          <w:szCs w:val="28"/>
        </w:rPr>
      </w:lvl>
    </w:lvlOverride>
  </w:num>
  <w:num w:numId="11">
    <w:abstractNumId w:val="19"/>
  </w:num>
  <w:num w:numId="12">
    <w:abstractNumId w:val="5"/>
    <w:lvlOverride w:ilvl="0">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900"/>
          </w:tabs>
          <w:ind w:left="900" w:hanging="360"/>
        </w:pPr>
        <w:rPr>
          <w:rFonts w:hint="default"/>
          <w:b w:val="0"/>
        </w:rPr>
      </w:lvl>
    </w:lvlOverride>
  </w:num>
  <w:num w:numId="16">
    <w:abstractNumId w:val="12"/>
  </w:num>
  <w:num w:numId="17">
    <w:abstractNumId w:val="21"/>
  </w:num>
  <w:num w:numId="18">
    <w:abstractNumId w:val="18"/>
  </w:num>
  <w:num w:numId="19">
    <w:abstractNumId w:val="11"/>
  </w:num>
  <w:num w:numId="20">
    <w:abstractNumId w:val="13"/>
  </w:num>
  <w:num w:numId="21">
    <w:abstractNumId w:val="3"/>
  </w:num>
  <w:num w:numId="22">
    <w:abstractNumId w:val="10"/>
  </w:num>
  <w:num w:numId="23">
    <w:abstractNumId w:val="17"/>
  </w:num>
  <w:num w:numId="24">
    <w:abstractNumId w:val="1"/>
  </w:num>
  <w:num w:numId="25">
    <w:abstractNumId w:val="15"/>
  </w:num>
  <w:num w:numId="26">
    <w:abstractNumId w:val="5"/>
  </w:num>
  <w:num w:numId="27">
    <w:abstractNumId w:val="8"/>
  </w:num>
  <w:num w:numId="28">
    <w:abstractNumId w:val="20"/>
  </w:num>
  <w:num w:numId="29">
    <w:abstractNumId w:val="16"/>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97"/>
    <w:rsid w:val="00001BDF"/>
    <w:rsid w:val="0000380F"/>
    <w:rsid w:val="00004175"/>
    <w:rsid w:val="000059C9"/>
    <w:rsid w:val="00010F5B"/>
    <w:rsid w:val="00012C22"/>
    <w:rsid w:val="000160F7"/>
    <w:rsid w:val="00016D5B"/>
    <w:rsid w:val="00016F30"/>
    <w:rsid w:val="0002047C"/>
    <w:rsid w:val="00021B9A"/>
    <w:rsid w:val="000242D6"/>
    <w:rsid w:val="00024EE5"/>
    <w:rsid w:val="00041AF6"/>
    <w:rsid w:val="00044E62"/>
    <w:rsid w:val="00050BA4"/>
    <w:rsid w:val="0005141D"/>
    <w:rsid w:val="00051738"/>
    <w:rsid w:val="0005242B"/>
    <w:rsid w:val="00052548"/>
    <w:rsid w:val="00054997"/>
    <w:rsid w:val="000555FB"/>
    <w:rsid w:val="00060696"/>
    <w:rsid w:val="00062D89"/>
    <w:rsid w:val="00067A67"/>
    <w:rsid w:val="00070C16"/>
    <w:rsid w:val="00075EA9"/>
    <w:rsid w:val="000769CF"/>
    <w:rsid w:val="00080AD8"/>
    <w:rsid w:val="00080CBF"/>
    <w:rsid w:val="000815D8"/>
    <w:rsid w:val="00084C99"/>
    <w:rsid w:val="00085CC6"/>
    <w:rsid w:val="00090C07"/>
    <w:rsid w:val="0009147A"/>
    <w:rsid w:val="00091E8D"/>
    <w:rsid w:val="0009378D"/>
    <w:rsid w:val="00097163"/>
    <w:rsid w:val="000A22C8"/>
    <w:rsid w:val="000B2344"/>
    <w:rsid w:val="000B7DE5"/>
    <w:rsid w:val="000C2118"/>
    <w:rsid w:val="000C333E"/>
    <w:rsid w:val="000C5EF2"/>
    <w:rsid w:val="000C6425"/>
    <w:rsid w:val="000C6E6E"/>
    <w:rsid w:val="000C7B7D"/>
    <w:rsid w:val="000D55B4"/>
    <w:rsid w:val="000E65F0"/>
    <w:rsid w:val="000F072C"/>
    <w:rsid w:val="000F2074"/>
    <w:rsid w:val="000F31D7"/>
    <w:rsid w:val="000F6743"/>
    <w:rsid w:val="001006C2"/>
    <w:rsid w:val="00101BE8"/>
    <w:rsid w:val="00103401"/>
    <w:rsid w:val="00103A44"/>
    <w:rsid w:val="00103D36"/>
    <w:rsid w:val="0010436E"/>
    <w:rsid w:val="00107B2B"/>
    <w:rsid w:val="00107EF4"/>
    <w:rsid w:val="00112AC5"/>
    <w:rsid w:val="001133DD"/>
    <w:rsid w:val="00120CBE"/>
    <w:rsid w:val="00121BAE"/>
    <w:rsid w:val="00125806"/>
    <w:rsid w:val="001261C4"/>
    <w:rsid w:val="00130A20"/>
    <w:rsid w:val="001314FB"/>
    <w:rsid w:val="001366EC"/>
    <w:rsid w:val="0014219C"/>
    <w:rsid w:val="001425ED"/>
    <w:rsid w:val="00143450"/>
    <w:rsid w:val="00144997"/>
    <w:rsid w:val="001523C0"/>
    <w:rsid w:val="001535FE"/>
    <w:rsid w:val="00154E3A"/>
    <w:rsid w:val="00155352"/>
    <w:rsid w:val="00157902"/>
    <w:rsid w:val="00162105"/>
    <w:rsid w:val="00162EEA"/>
    <w:rsid w:val="00163164"/>
    <w:rsid w:val="00166253"/>
    <w:rsid w:val="001704B7"/>
    <w:rsid w:val="001708A6"/>
    <w:rsid w:val="001710C0"/>
    <w:rsid w:val="00172AFB"/>
    <w:rsid w:val="001772B8"/>
    <w:rsid w:val="00177B76"/>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5B6F"/>
    <w:rsid w:val="001E0AB8"/>
    <w:rsid w:val="001E38E0"/>
    <w:rsid w:val="001E4E72"/>
    <w:rsid w:val="001E62B3"/>
    <w:rsid w:val="001E6424"/>
    <w:rsid w:val="001F0171"/>
    <w:rsid w:val="001F0D77"/>
    <w:rsid w:val="001F643A"/>
    <w:rsid w:val="001F7DD8"/>
    <w:rsid w:val="00200042"/>
    <w:rsid w:val="00201928"/>
    <w:rsid w:val="00203E26"/>
    <w:rsid w:val="0020449C"/>
    <w:rsid w:val="002113B8"/>
    <w:rsid w:val="00215665"/>
    <w:rsid w:val="002163BB"/>
    <w:rsid w:val="0021792C"/>
    <w:rsid w:val="00220909"/>
    <w:rsid w:val="002240AB"/>
    <w:rsid w:val="00225E37"/>
    <w:rsid w:val="00231DCA"/>
    <w:rsid w:val="00235792"/>
    <w:rsid w:val="002374CF"/>
    <w:rsid w:val="00242E3A"/>
    <w:rsid w:val="00246492"/>
    <w:rsid w:val="002506CF"/>
    <w:rsid w:val="0025107F"/>
    <w:rsid w:val="002557DC"/>
    <w:rsid w:val="00260CD4"/>
    <w:rsid w:val="00262F3B"/>
    <w:rsid w:val="002639D8"/>
    <w:rsid w:val="00265F77"/>
    <w:rsid w:val="00266C83"/>
    <w:rsid w:val="00270FCC"/>
    <w:rsid w:val="002768DC"/>
    <w:rsid w:val="00294C8F"/>
    <w:rsid w:val="002A0B2E"/>
    <w:rsid w:val="002A0DC1"/>
    <w:rsid w:val="002A6C56"/>
    <w:rsid w:val="002C04C4"/>
    <w:rsid w:val="002C090C"/>
    <w:rsid w:val="002C1243"/>
    <w:rsid w:val="002C1815"/>
    <w:rsid w:val="002C475E"/>
    <w:rsid w:val="002C6AD6"/>
    <w:rsid w:val="002D6C2A"/>
    <w:rsid w:val="002D7A86"/>
    <w:rsid w:val="002F45FF"/>
    <w:rsid w:val="002F66D3"/>
    <w:rsid w:val="002F6D17"/>
    <w:rsid w:val="00302887"/>
    <w:rsid w:val="003056EB"/>
    <w:rsid w:val="003071FF"/>
    <w:rsid w:val="00307AB2"/>
    <w:rsid w:val="00310652"/>
    <w:rsid w:val="00311065"/>
    <w:rsid w:val="0031371D"/>
    <w:rsid w:val="00315DB2"/>
    <w:rsid w:val="0031789F"/>
    <w:rsid w:val="00320788"/>
    <w:rsid w:val="003233A3"/>
    <w:rsid w:val="00334C33"/>
    <w:rsid w:val="0034218C"/>
    <w:rsid w:val="0034455D"/>
    <w:rsid w:val="0034604B"/>
    <w:rsid w:val="00346D17"/>
    <w:rsid w:val="00347972"/>
    <w:rsid w:val="0035469B"/>
    <w:rsid w:val="003559CC"/>
    <w:rsid w:val="00355D4B"/>
    <w:rsid w:val="00356750"/>
    <w:rsid w:val="003569D7"/>
    <w:rsid w:val="003608AC"/>
    <w:rsid w:val="00363A23"/>
    <w:rsid w:val="0036440C"/>
    <w:rsid w:val="0036465A"/>
    <w:rsid w:val="00390C38"/>
    <w:rsid w:val="00392748"/>
    <w:rsid w:val="00392C65"/>
    <w:rsid w:val="00392ED5"/>
    <w:rsid w:val="003A19DC"/>
    <w:rsid w:val="003A1B45"/>
    <w:rsid w:val="003A220C"/>
    <w:rsid w:val="003A4E78"/>
    <w:rsid w:val="003B0285"/>
    <w:rsid w:val="003B256A"/>
    <w:rsid w:val="003B46FC"/>
    <w:rsid w:val="003B5767"/>
    <w:rsid w:val="003B7605"/>
    <w:rsid w:val="003C08AA"/>
    <w:rsid w:val="003C2A7B"/>
    <w:rsid w:val="003C49EF"/>
    <w:rsid w:val="003C6BCA"/>
    <w:rsid w:val="003C7902"/>
    <w:rsid w:val="003D0BFF"/>
    <w:rsid w:val="003D6EF1"/>
    <w:rsid w:val="003E5BE5"/>
    <w:rsid w:val="003F18D1"/>
    <w:rsid w:val="003F20EC"/>
    <w:rsid w:val="003F4F0E"/>
    <w:rsid w:val="003F6096"/>
    <w:rsid w:val="003F6E06"/>
    <w:rsid w:val="00400049"/>
    <w:rsid w:val="00403C7A"/>
    <w:rsid w:val="004057A6"/>
    <w:rsid w:val="00406554"/>
    <w:rsid w:val="00407755"/>
    <w:rsid w:val="0041293B"/>
    <w:rsid w:val="004131B0"/>
    <w:rsid w:val="00416C42"/>
    <w:rsid w:val="00422476"/>
    <w:rsid w:val="0042385C"/>
    <w:rsid w:val="00426FA5"/>
    <w:rsid w:val="00431654"/>
    <w:rsid w:val="00434926"/>
    <w:rsid w:val="00443ACE"/>
    <w:rsid w:val="00444217"/>
    <w:rsid w:val="004478F4"/>
    <w:rsid w:val="00450F7A"/>
    <w:rsid w:val="00452C6D"/>
    <w:rsid w:val="00455E0B"/>
    <w:rsid w:val="0045724D"/>
    <w:rsid w:val="00457934"/>
    <w:rsid w:val="00462B9F"/>
    <w:rsid w:val="004659EE"/>
    <w:rsid w:val="00473E34"/>
    <w:rsid w:val="00476BA9"/>
    <w:rsid w:val="00481650"/>
    <w:rsid w:val="00490807"/>
    <w:rsid w:val="004936C2"/>
    <w:rsid w:val="0049379C"/>
    <w:rsid w:val="004A1CA0"/>
    <w:rsid w:val="004A22E9"/>
    <w:rsid w:val="004A3896"/>
    <w:rsid w:val="004A4ACD"/>
    <w:rsid w:val="004A506C"/>
    <w:rsid w:val="004A5BC5"/>
    <w:rsid w:val="004B023D"/>
    <w:rsid w:val="004C0909"/>
    <w:rsid w:val="004C3F97"/>
    <w:rsid w:val="004D01F2"/>
    <w:rsid w:val="004D2CED"/>
    <w:rsid w:val="004D3339"/>
    <w:rsid w:val="004D353F"/>
    <w:rsid w:val="004D36D7"/>
    <w:rsid w:val="004D682B"/>
    <w:rsid w:val="004E6152"/>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42616"/>
    <w:rsid w:val="005468C1"/>
    <w:rsid w:val="005510BA"/>
    <w:rsid w:val="005538C8"/>
    <w:rsid w:val="00554B4E"/>
    <w:rsid w:val="00556C02"/>
    <w:rsid w:val="00561BB2"/>
    <w:rsid w:val="00563249"/>
    <w:rsid w:val="00570A65"/>
    <w:rsid w:val="005762B1"/>
    <w:rsid w:val="00580456"/>
    <w:rsid w:val="00580E73"/>
    <w:rsid w:val="00592329"/>
    <w:rsid w:val="00593386"/>
    <w:rsid w:val="00596998"/>
    <w:rsid w:val="0059790F"/>
    <w:rsid w:val="005A6E62"/>
    <w:rsid w:val="005B2FB3"/>
    <w:rsid w:val="005C6DE5"/>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36C28"/>
    <w:rsid w:val="006428E5"/>
    <w:rsid w:val="00644958"/>
    <w:rsid w:val="006513FB"/>
    <w:rsid w:val="00656EEF"/>
    <w:rsid w:val="006576AF"/>
    <w:rsid w:val="00672919"/>
    <w:rsid w:val="00677544"/>
    <w:rsid w:val="00681687"/>
    <w:rsid w:val="00686295"/>
    <w:rsid w:val="00686587"/>
    <w:rsid w:val="006904CF"/>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6F7AAA"/>
    <w:rsid w:val="00705FEC"/>
    <w:rsid w:val="00710659"/>
    <w:rsid w:val="0071147A"/>
    <w:rsid w:val="0071185D"/>
    <w:rsid w:val="00721E01"/>
    <w:rsid w:val="007222AD"/>
    <w:rsid w:val="007267CF"/>
    <w:rsid w:val="00731F3F"/>
    <w:rsid w:val="00733BAB"/>
    <w:rsid w:val="0073604C"/>
    <w:rsid w:val="007436BF"/>
    <w:rsid w:val="007443E9"/>
    <w:rsid w:val="00745DCE"/>
    <w:rsid w:val="00747F8F"/>
    <w:rsid w:val="00753D89"/>
    <w:rsid w:val="00753DDA"/>
    <w:rsid w:val="00754A6E"/>
    <w:rsid w:val="007550F9"/>
    <w:rsid w:val="007553D8"/>
    <w:rsid w:val="00755C9B"/>
    <w:rsid w:val="00760FE4"/>
    <w:rsid w:val="007636C2"/>
    <w:rsid w:val="00763D8B"/>
    <w:rsid w:val="007657F6"/>
    <w:rsid w:val="00765E47"/>
    <w:rsid w:val="0077125A"/>
    <w:rsid w:val="0078405B"/>
    <w:rsid w:val="00786F58"/>
    <w:rsid w:val="00787CC1"/>
    <w:rsid w:val="00792F4E"/>
    <w:rsid w:val="0079398D"/>
    <w:rsid w:val="00796C25"/>
    <w:rsid w:val="007A287C"/>
    <w:rsid w:val="007A3B2A"/>
    <w:rsid w:val="007B0C9D"/>
    <w:rsid w:val="007B5522"/>
    <w:rsid w:val="007C0EE0"/>
    <w:rsid w:val="007C1B71"/>
    <w:rsid w:val="007C2FBB"/>
    <w:rsid w:val="007C7164"/>
    <w:rsid w:val="007C7320"/>
    <w:rsid w:val="007C7413"/>
    <w:rsid w:val="007D1984"/>
    <w:rsid w:val="007D2AFE"/>
    <w:rsid w:val="007E3264"/>
    <w:rsid w:val="007E3FEA"/>
    <w:rsid w:val="007E6402"/>
    <w:rsid w:val="007F0A0B"/>
    <w:rsid w:val="007F3A60"/>
    <w:rsid w:val="007F3D0B"/>
    <w:rsid w:val="007F7C94"/>
    <w:rsid w:val="00802FFA"/>
    <w:rsid w:val="00810E4B"/>
    <w:rsid w:val="00814BAA"/>
    <w:rsid w:val="00816F0C"/>
    <w:rsid w:val="0082211C"/>
    <w:rsid w:val="0082429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82B63"/>
    <w:rsid w:val="00883500"/>
    <w:rsid w:val="0088426A"/>
    <w:rsid w:val="008852BA"/>
    <w:rsid w:val="00887690"/>
    <w:rsid w:val="00890108"/>
    <w:rsid w:val="00893202"/>
    <w:rsid w:val="00893877"/>
    <w:rsid w:val="008943A5"/>
    <w:rsid w:val="0089532C"/>
    <w:rsid w:val="00896165"/>
    <w:rsid w:val="00896681"/>
    <w:rsid w:val="008A2749"/>
    <w:rsid w:val="008A3A90"/>
    <w:rsid w:val="008B06D4"/>
    <w:rsid w:val="008B4F20"/>
    <w:rsid w:val="008B68E7"/>
    <w:rsid w:val="008B7FFD"/>
    <w:rsid w:val="008C286A"/>
    <w:rsid w:val="008C2920"/>
    <w:rsid w:val="008C4307"/>
    <w:rsid w:val="008D23DF"/>
    <w:rsid w:val="008D73BF"/>
    <w:rsid w:val="008D7F09"/>
    <w:rsid w:val="008E00D5"/>
    <w:rsid w:val="008E5B64"/>
    <w:rsid w:val="008E7DAA"/>
    <w:rsid w:val="008F0094"/>
    <w:rsid w:val="008F03EF"/>
    <w:rsid w:val="008F340F"/>
    <w:rsid w:val="00903523"/>
    <w:rsid w:val="00906281"/>
    <w:rsid w:val="0090659A"/>
    <w:rsid w:val="00911080"/>
    <w:rsid w:val="00912500"/>
    <w:rsid w:val="0091350B"/>
    <w:rsid w:val="00915986"/>
    <w:rsid w:val="00917624"/>
    <w:rsid w:val="00926CB2"/>
    <w:rsid w:val="00930386"/>
    <w:rsid w:val="009309F5"/>
    <w:rsid w:val="00933237"/>
    <w:rsid w:val="00933F28"/>
    <w:rsid w:val="009400C3"/>
    <w:rsid w:val="00942299"/>
    <w:rsid w:val="009453F7"/>
    <w:rsid w:val="009476C0"/>
    <w:rsid w:val="00963E34"/>
    <w:rsid w:val="00964DFA"/>
    <w:rsid w:val="00970A69"/>
    <w:rsid w:val="0098155C"/>
    <w:rsid w:val="00981CCA"/>
    <w:rsid w:val="00983B77"/>
    <w:rsid w:val="00996053"/>
    <w:rsid w:val="00997E71"/>
    <w:rsid w:val="009A0B2F"/>
    <w:rsid w:val="009A1CF4"/>
    <w:rsid w:val="009A37D7"/>
    <w:rsid w:val="009A4E17"/>
    <w:rsid w:val="009A6955"/>
    <w:rsid w:val="009B0697"/>
    <w:rsid w:val="009B341C"/>
    <w:rsid w:val="009B5747"/>
    <w:rsid w:val="009C0B81"/>
    <w:rsid w:val="009C3182"/>
    <w:rsid w:val="009D2C27"/>
    <w:rsid w:val="009D503E"/>
    <w:rsid w:val="009E2309"/>
    <w:rsid w:val="009E42B9"/>
    <w:rsid w:val="009E4E17"/>
    <w:rsid w:val="009E54B9"/>
    <w:rsid w:val="009F4C2E"/>
    <w:rsid w:val="00A014A3"/>
    <w:rsid w:val="00A027CC"/>
    <w:rsid w:val="00A0412D"/>
    <w:rsid w:val="00A15DF0"/>
    <w:rsid w:val="00A21211"/>
    <w:rsid w:val="00A30F8A"/>
    <w:rsid w:val="00A33890"/>
    <w:rsid w:val="00A34E7F"/>
    <w:rsid w:val="00A36150"/>
    <w:rsid w:val="00A46F0A"/>
    <w:rsid w:val="00A46F25"/>
    <w:rsid w:val="00A47CC2"/>
    <w:rsid w:val="00A502BA"/>
    <w:rsid w:val="00A60146"/>
    <w:rsid w:val="00A601A9"/>
    <w:rsid w:val="00A60F6F"/>
    <w:rsid w:val="00A622C4"/>
    <w:rsid w:val="00A6283D"/>
    <w:rsid w:val="00A676FF"/>
    <w:rsid w:val="00A73EBA"/>
    <w:rsid w:val="00A754B4"/>
    <w:rsid w:val="00A76665"/>
    <w:rsid w:val="00A76749"/>
    <w:rsid w:val="00A807C1"/>
    <w:rsid w:val="00A82658"/>
    <w:rsid w:val="00A83374"/>
    <w:rsid w:val="00A96172"/>
    <w:rsid w:val="00A96D52"/>
    <w:rsid w:val="00A97C5F"/>
    <w:rsid w:val="00AA5562"/>
    <w:rsid w:val="00AB0D6A"/>
    <w:rsid w:val="00AB43B3"/>
    <w:rsid w:val="00AB49B9"/>
    <w:rsid w:val="00AB501D"/>
    <w:rsid w:val="00AB758A"/>
    <w:rsid w:val="00AC027E"/>
    <w:rsid w:val="00AC05AB"/>
    <w:rsid w:val="00AC1E7E"/>
    <w:rsid w:val="00AC507D"/>
    <w:rsid w:val="00AC66E4"/>
    <w:rsid w:val="00AD0118"/>
    <w:rsid w:val="00AD04F2"/>
    <w:rsid w:val="00AD4578"/>
    <w:rsid w:val="00AD68E9"/>
    <w:rsid w:val="00AD761F"/>
    <w:rsid w:val="00AE56C0"/>
    <w:rsid w:val="00AF7ACC"/>
    <w:rsid w:val="00B00914"/>
    <w:rsid w:val="00B02A8E"/>
    <w:rsid w:val="00B052EE"/>
    <w:rsid w:val="00B1081F"/>
    <w:rsid w:val="00B2496B"/>
    <w:rsid w:val="00B27499"/>
    <w:rsid w:val="00B3010D"/>
    <w:rsid w:val="00B35151"/>
    <w:rsid w:val="00B433F2"/>
    <w:rsid w:val="00B458E8"/>
    <w:rsid w:val="00B467D7"/>
    <w:rsid w:val="00B47940"/>
    <w:rsid w:val="00B5397B"/>
    <w:rsid w:val="00B53EE9"/>
    <w:rsid w:val="00B6183E"/>
    <w:rsid w:val="00B62809"/>
    <w:rsid w:val="00B72F2A"/>
    <w:rsid w:val="00B74716"/>
    <w:rsid w:val="00B7675A"/>
    <w:rsid w:val="00B81898"/>
    <w:rsid w:val="00B82DED"/>
    <w:rsid w:val="00B8606B"/>
    <w:rsid w:val="00B878E7"/>
    <w:rsid w:val="00B879CC"/>
    <w:rsid w:val="00B97278"/>
    <w:rsid w:val="00B97943"/>
    <w:rsid w:val="00BA1D0B"/>
    <w:rsid w:val="00BA2B50"/>
    <w:rsid w:val="00BA6972"/>
    <w:rsid w:val="00BB1E0D"/>
    <w:rsid w:val="00BB26C8"/>
    <w:rsid w:val="00BB4D9B"/>
    <w:rsid w:val="00BB73FF"/>
    <w:rsid w:val="00BB7688"/>
    <w:rsid w:val="00BC7423"/>
    <w:rsid w:val="00BC7CAC"/>
    <w:rsid w:val="00BD6D76"/>
    <w:rsid w:val="00BE3A73"/>
    <w:rsid w:val="00BE56B3"/>
    <w:rsid w:val="00BE676D"/>
    <w:rsid w:val="00BF04E8"/>
    <w:rsid w:val="00BF16BF"/>
    <w:rsid w:val="00BF4D1F"/>
    <w:rsid w:val="00BF76BE"/>
    <w:rsid w:val="00C02A73"/>
    <w:rsid w:val="00C063D2"/>
    <w:rsid w:val="00C07FD9"/>
    <w:rsid w:val="00C10955"/>
    <w:rsid w:val="00C11C4D"/>
    <w:rsid w:val="00C162C0"/>
    <w:rsid w:val="00C1712C"/>
    <w:rsid w:val="00C20634"/>
    <w:rsid w:val="00C212E0"/>
    <w:rsid w:val="00C23E16"/>
    <w:rsid w:val="00C27E37"/>
    <w:rsid w:val="00C32713"/>
    <w:rsid w:val="00C351B8"/>
    <w:rsid w:val="00C410D9"/>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7B29"/>
    <w:rsid w:val="00C8692F"/>
    <w:rsid w:val="00C87039"/>
    <w:rsid w:val="00C8718B"/>
    <w:rsid w:val="00C872E4"/>
    <w:rsid w:val="00C878D9"/>
    <w:rsid w:val="00C90311"/>
    <w:rsid w:val="00C91C26"/>
    <w:rsid w:val="00CA2BB2"/>
    <w:rsid w:val="00CA73D5"/>
    <w:rsid w:val="00CB2FC9"/>
    <w:rsid w:val="00CB5068"/>
    <w:rsid w:val="00CB7D2B"/>
    <w:rsid w:val="00CC1C87"/>
    <w:rsid w:val="00CC3000"/>
    <w:rsid w:val="00CC4604"/>
    <w:rsid w:val="00CC4859"/>
    <w:rsid w:val="00CC7A35"/>
    <w:rsid w:val="00CD072A"/>
    <w:rsid w:val="00CD1070"/>
    <w:rsid w:val="00CD40B1"/>
    <w:rsid w:val="00CD51E0"/>
    <w:rsid w:val="00CD7F73"/>
    <w:rsid w:val="00CE26C5"/>
    <w:rsid w:val="00CE36AF"/>
    <w:rsid w:val="00CE47F3"/>
    <w:rsid w:val="00CE54DD"/>
    <w:rsid w:val="00CF0DA5"/>
    <w:rsid w:val="00CF26E3"/>
    <w:rsid w:val="00CF5D31"/>
    <w:rsid w:val="00CF5F3B"/>
    <w:rsid w:val="00CF7733"/>
    <w:rsid w:val="00CF791A"/>
    <w:rsid w:val="00D00513"/>
    <w:rsid w:val="00D00D7D"/>
    <w:rsid w:val="00D030AE"/>
    <w:rsid w:val="00D139C8"/>
    <w:rsid w:val="00D17F81"/>
    <w:rsid w:val="00D2758C"/>
    <w:rsid w:val="00D275CA"/>
    <w:rsid w:val="00D2789B"/>
    <w:rsid w:val="00D345AB"/>
    <w:rsid w:val="00D41566"/>
    <w:rsid w:val="00D452F4"/>
    <w:rsid w:val="00D458EC"/>
    <w:rsid w:val="00D501B0"/>
    <w:rsid w:val="00D52582"/>
    <w:rsid w:val="00D531D0"/>
    <w:rsid w:val="00D56A0E"/>
    <w:rsid w:val="00D57AD3"/>
    <w:rsid w:val="00D62F25"/>
    <w:rsid w:val="00D635FE"/>
    <w:rsid w:val="00D66A7B"/>
    <w:rsid w:val="00D729DE"/>
    <w:rsid w:val="00D75B6A"/>
    <w:rsid w:val="00D778DF"/>
    <w:rsid w:val="00D84BDA"/>
    <w:rsid w:val="00D86D9E"/>
    <w:rsid w:val="00D87013"/>
    <w:rsid w:val="00D876A8"/>
    <w:rsid w:val="00D87F26"/>
    <w:rsid w:val="00D913F0"/>
    <w:rsid w:val="00D93063"/>
    <w:rsid w:val="00D933B0"/>
    <w:rsid w:val="00D951FC"/>
    <w:rsid w:val="00D95A47"/>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6F44"/>
    <w:rsid w:val="00DF1B58"/>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449D0"/>
    <w:rsid w:val="00E44A34"/>
    <w:rsid w:val="00E4506A"/>
    <w:rsid w:val="00E53F99"/>
    <w:rsid w:val="00E56510"/>
    <w:rsid w:val="00E62EA8"/>
    <w:rsid w:val="00E67A6E"/>
    <w:rsid w:val="00E70096"/>
    <w:rsid w:val="00E71B43"/>
    <w:rsid w:val="00E81612"/>
    <w:rsid w:val="00E82BD7"/>
    <w:rsid w:val="00E859E3"/>
    <w:rsid w:val="00E87D18"/>
    <w:rsid w:val="00E87D62"/>
    <w:rsid w:val="00E97333"/>
    <w:rsid w:val="00EA486E"/>
    <w:rsid w:val="00EA4FA3"/>
    <w:rsid w:val="00EB001B"/>
    <w:rsid w:val="00EB3082"/>
    <w:rsid w:val="00EB6C33"/>
    <w:rsid w:val="00EC1DEA"/>
    <w:rsid w:val="00EC6F62"/>
    <w:rsid w:val="00ED2EA2"/>
    <w:rsid w:val="00ED6019"/>
    <w:rsid w:val="00ED7830"/>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5007D"/>
    <w:rsid w:val="00F60BE0"/>
    <w:rsid w:val="00F6280E"/>
    <w:rsid w:val="00F666EC"/>
    <w:rsid w:val="00F7050A"/>
    <w:rsid w:val="00F75533"/>
    <w:rsid w:val="00F8036D"/>
    <w:rsid w:val="00F809DC"/>
    <w:rsid w:val="00F81850"/>
    <w:rsid w:val="00F86EB0"/>
    <w:rsid w:val="00FA154B"/>
    <w:rsid w:val="00FA3811"/>
    <w:rsid w:val="00FA3B9F"/>
    <w:rsid w:val="00FA3F06"/>
    <w:rsid w:val="00FA4A26"/>
    <w:rsid w:val="00FA7084"/>
    <w:rsid w:val="00FA7BEF"/>
    <w:rsid w:val="00FB1105"/>
    <w:rsid w:val="00FB1929"/>
    <w:rsid w:val="00FB2171"/>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E1414"/>
  <w15:docId w15:val="{02AD1C1A-F774-45C1-8E84-856455E6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307AB2"/>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2557DC"/>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LabTitle">
    <w:name w:val="Lab Title"/>
    <w:basedOn w:val="Normal"/>
    <w:qFormat/>
    <w:rsid w:val="000555FB"/>
    <w:rPr>
      <w:b/>
      <w:sz w:val="32"/>
    </w:rPr>
  </w:style>
  <w:style w:type="numbering" w:customStyle="1" w:styleId="PartStepSubStepList">
    <w:name w:val="Part_Step_SubStep_List"/>
    <w:basedOn w:val="NoList"/>
    <w:uiPriority w:val="99"/>
    <w:rsid w:val="000555FB"/>
    <w:pPr>
      <w:numPr>
        <w:numId w:val="26"/>
      </w:numPr>
    </w:pPr>
  </w:style>
  <w:style w:type="paragraph" w:styleId="ListParagraph">
    <w:name w:val="List Paragraph"/>
    <w:basedOn w:val="Normal"/>
    <w:uiPriority w:val="34"/>
    <w:unhideWhenUsed/>
    <w:qFormat/>
    <w:rsid w:val="000555FB"/>
    <w:pPr>
      <w:ind w:left="720"/>
    </w:pPr>
  </w:style>
  <w:style w:type="paragraph" w:styleId="Revision">
    <w:name w:val="Revision"/>
    <w:hidden/>
    <w:uiPriority w:val="99"/>
    <w:semiHidden/>
    <w:rsid w:val="000555FB"/>
    <w:rPr>
      <w:sz w:val="22"/>
      <w:szCs w:val="22"/>
    </w:rPr>
  </w:style>
  <w:style w:type="paragraph" w:customStyle="1" w:styleId="BulletBody">
    <w:name w:val="Bullet Body"/>
    <w:basedOn w:val="Normal"/>
    <w:link w:val="BulletBodyChar"/>
    <w:qFormat/>
    <w:rsid w:val="000555FB"/>
    <w:pPr>
      <w:numPr>
        <w:numId w:val="27"/>
      </w:numPr>
      <w:spacing w:line="260" w:lineRule="atLeast"/>
    </w:pPr>
    <w:rPr>
      <w:rFonts w:eastAsia="Times New Roman"/>
      <w:sz w:val="20"/>
      <w:szCs w:val="24"/>
    </w:rPr>
  </w:style>
  <w:style w:type="character" w:customStyle="1" w:styleId="BulletBodyChar">
    <w:name w:val="Bullet Body Char"/>
    <w:basedOn w:val="DefaultParagraphFont"/>
    <w:link w:val="BulletBody"/>
    <w:rsid w:val="000555FB"/>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A76D9E27C14FF6A76A0D3F359E8FE7"/>
        <w:category>
          <w:name w:val="General"/>
          <w:gallery w:val="placeholder"/>
        </w:category>
        <w:types>
          <w:type w:val="bbPlcHdr"/>
        </w:types>
        <w:behaviors>
          <w:behavior w:val="content"/>
        </w:behaviors>
        <w:guid w:val="{6274E305-2DB2-411D-9B4C-9F25FC8EA239}"/>
      </w:docPartPr>
      <w:docPartBody>
        <w:p w:rsidR="0055253F" w:rsidRDefault="00FF5D20">
          <w:pPr>
            <w:pStyle w:val="65A76D9E27C14FF6A76A0D3F359E8FE7"/>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20"/>
    <w:rsid w:val="0055253F"/>
    <w:rsid w:val="00B74F00"/>
    <w:rsid w:val="00FF5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A76D9E27C14FF6A76A0D3F359E8FE7">
    <w:name w:val="65A76D9E27C14FF6A76A0D3F359E8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46042-E8BE-49AA-8EF6-BB57B2EA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1</TotalTime>
  <Pages>12</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Lab - Implement VRRP</vt:lpstr>
    </vt:vector>
  </TitlesOfParts>
  <Company>Cisco Systems, Inc.</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VRRP</dc:title>
  <dc:creator>SP</dc:creator>
  <dc:description>2019</dc:description>
  <cp:lastModifiedBy>DH</cp:lastModifiedBy>
  <cp:revision>2</cp:revision>
  <cp:lastPrinted>2020-02-24T04:51:00Z</cp:lastPrinted>
  <dcterms:created xsi:type="dcterms:W3CDTF">2020-03-03T23:14:00Z</dcterms:created>
  <dcterms:modified xsi:type="dcterms:W3CDTF">2020-03-03T23:14:00Z</dcterms:modified>
</cp:coreProperties>
</file>