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144A" w14:textId="371917F5" w:rsidR="004D36D7" w:rsidRPr="00FD4A68" w:rsidRDefault="00334E24" w:rsidP="00B47940">
      <w:pPr>
        <w:pStyle w:val="Title"/>
        <w:rPr>
          <w:rStyle w:val="LabTitleInstVersred"/>
          <w:b/>
          <w:color w:val="auto"/>
        </w:rPr>
      </w:pPr>
      <w:sdt>
        <w:sdtPr>
          <w:rPr>
            <w:b w:val="0"/>
            <w:color w:val="EE0000"/>
          </w:rPr>
          <w:alias w:val="Title"/>
          <w:tag w:val=""/>
          <w:id w:val="-487021785"/>
          <w:placeholder>
            <w:docPart w:val="F6729545B7654CFE8D75622E8908C8BC"/>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462EB8">
            <w:t>Lab - Implement NTP</w:t>
          </w:r>
        </w:sdtContent>
      </w:sdt>
      <w:r w:rsidR="004D36D7" w:rsidRPr="00FD4A68">
        <w:t xml:space="preserve"> </w:t>
      </w:r>
    </w:p>
    <w:p w14:paraId="64D54DA8" w14:textId="77777777" w:rsidR="00D778DF" w:rsidRPr="00E70096" w:rsidRDefault="00D778DF" w:rsidP="00D452F4">
      <w:pPr>
        <w:pStyle w:val="Heading1"/>
      </w:pPr>
      <w:r w:rsidRPr="00E70096">
        <w:t>Topology</w:t>
      </w:r>
    </w:p>
    <w:p w14:paraId="3FB37711" w14:textId="4178259F" w:rsidR="00805707" w:rsidRDefault="00805707" w:rsidP="00D778DF">
      <w:pPr>
        <w:pStyle w:val="Visual"/>
      </w:pPr>
      <w:r>
        <w:rPr>
          <w:noProof/>
        </w:rPr>
        <w:drawing>
          <wp:inline distT="0" distB="0" distL="0" distR="0" wp14:anchorId="05A0DBB7" wp14:editId="3B8FE6DF">
            <wp:extent cx="6457950" cy="2452469"/>
            <wp:effectExtent l="0" t="0" r="0" b="5080"/>
            <wp:docPr id="1" name="Picture 1" descr="The topology has 3 routers, 2 layer 3 switches and 1 layer 2 switch. R1 G0/0/1 is connected to A1 F0/11. R1 G0/0/0 is connected to R2 G0/0/0. R2 G0/0/1 is connected to R3 G0/0/0. A1 F0/1 is connected D1 G1/0/5. A1 F0/3 is connected to D2 G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573" cy="2462579"/>
                    </a:xfrm>
                    <a:prstGeom prst="rect">
                      <a:avLst/>
                    </a:prstGeom>
                    <a:noFill/>
                  </pic:spPr>
                </pic:pic>
              </a:graphicData>
            </a:graphic>
          </wp:inline>
        </w:drawing>
      </w:r>
    </w:p>
    <w:p w14:paraId="38653AF5" w14:textId="77777777" w:rsidR="00D778DF" w:rsidRPr="00E70096" w:rsidRDefault="00D778DF" w:rsidP="00D452F4">
      <w:pPr>
        <w:pStyle w:val="Heading1"/>
      </w:pPr>
      <w:r w:rsidRPr="00E70096">
        <w:t>Addressing Table</w:t>
      </w:r>
    </w:p>
    <w:tbl>
      <w:tblPr>
        <w:tblStyle w:val="LabTableStyle"/>
        <w:tblW w:w="10257" w:type="dxa"/>
        <w:tblLayout w:type="fixed"/>
        <w:tblLook w:val="04A0" w:firstRow="1" w:lastRow="0" w:firstColumn="1" w:lastColumn="0" w:noHBand="0" w:noVBand="1"/>
        <w:tblDescription w:val="This table shows the addressing for the Device, Interface, and IPv4 Address."/>
      </w:tblPr>
      <w:tblGrid>
        <w:gridCol w:w="3419"/>
        <w:gridCol w:w="3419"/>
        <w:gridCol w:w="3419"/>
      </w:tblGrid>
      <w:tr w:rsidR="00CE3E9A" w:rsidRPr="00B757F8" w14:paraId="0BF2CA7F" w14:textId="77777777" w:rsidTr="00CE594B">
        <w:trPr>
          <w:cnfStyle w:val="100000000000" w:firstRow="1" w:lastRow="0" w:firstColumn="0" w:lastColumn="0" w:oddVBand="0" w:evenVBand="0" w:oddHBand="0" w:evenHBand="0" w:firstRowFirstColumn="0" w:firstRowLastColumn="0" w:lastRowFirstColumn="0" w:lastRowLastColumn="0"/>
          <w:trHeight w:val="269"/>
        </w:trPr>
        <w:tc>
          <w:tcPr>
            <w:tcW w:w="3419" w:type="dxa"/>
          </w:tcPr>
          <w:p w14:paraId="303F3D0C" w14:textId="77777777" w:rsidR="00CE3E9A" w:rsidRPr="00CE3E9A" w:rsidRDefault="00CE3E9A" w:rsidP="00CE3E9A">
            <w:pPr>
              <w:pStyle w:val="TableHeading"/>
            </w:pPr>
            <w:r w:rsidRPr="00CE3E9A">
              <w:t>Device</w:t>
            </w:r>
          </w:p>
        </w:tc>
        <w:tc>
          <w:tcPr>
            <w:tcW w:w="3419" w:type="dxa"/>
          </w:tcPr>
          <w:p w14:paraId="0515CB62" w14:textId="77777777" w:rsidR="00CE3E9A" w:rsidRPr="00CE3E9A" w:rsidRDefault="00CE3E9A" w:rsidP="00CE3E9A">
            <w:pPr>
              <w:pStyle w:val="TableHeading"/>
            </w:pPr>
            <w:r w:rsidRPr="00CE3E9A">
              <w:t>Interface</w:t>
            </w:r>
          </w:p>
        </w:tc>
        <w:tc>
          <w:tcPr>
            <w:tcW w:w="3419" w:type="dxa"/>
          </w:tcPr>
          <w:p w14:paraId="30280FCC" w14:textId="77777777" w:rsidR="00CE3E9A" w:rsidRPr="00CE3E9A" w:rsidRDefault="00CE3E9A" w:rsidP="00CE3E9A">
            <w:pPr>
              <w:pStyle w:val="TableHeading"/>
            </w:pPr>
            <w:r w:rsidRPr="00CE3E9A">
              <w:t>IPv4 Address</w:t>
            </w:r>
          </w:p>
        </w:tc>
      </w:tr>
      <w:tr w:rsidR="00CE3E9A" w:rsidRPr="00B757F8" w14:paraId="27AA6C5A" w14:textId="77777777" w:rsidTr="00CE594B">
        <w:tc>
          <w:tcPr>
            <w:tcW w:w="3419" w:type="dxa"/>
            <w:tcBorders>
              <w:bottom w:val="nil"/>
            </w:tcBorders>
          </w:tcPr>
          <w:p w14:paraId="7C4F2540" w14:textId="77777777" w:rsidR="00CE3E9A" w:rsidRPr="00CE3E9A" w:rsidRDefault="00CE3E9A" w:rsidP="00CE3E9A">
            <w:pPr>
              <w:pStyle w:val="TableText"/>
            </w:pPr>
            <w:r w:rsidRPr="00CE3E9A">
              <w:t>R1</w:t>
            </w:r>
          </w:p>
        </w:tc>
        <w:tc>
          <w:tcPr>
            <w:tcW w:w="3419" w:type="dxa"/>
          </w:tcPr>
          <w:p w14:paraId="03551485" w14:textId="77777777" w:rsidR="00CE3E9A" w:rsidRPr="00CE3E9A" w:rsidRDefault="00CE3E9A" w:rsidP="00CE3E9A">
            <w:pPr>
              <w:pStyle w:val="TableText"/>
            </w:pPr>
            <w:r w:rsidRPr="00CE3E9A">
              <w:t>G0/0/0</w:t>
            </w:r>
          </w:p>
        </w:tc>
        <w:tc>
          <w:tcPr>
            <w:tcW w:w="3419" w:type="dxa"/>
          </w:tcPr>
          <w:p w14:paraId="7200E6FD" w14:textId="77777777" w:rsidR="00CE3E9A" w:rsidRPr="00CE3E9A" w:rsidRDefault="00CE3E9A" w:rsidP="00CE3E9A">
            <w:pPr>
              <w:pStyle w:val="TableText"/>
            </w:pPr>
            <w:r w:rsidRPr="00CE3E9A">
              <w:t>172.16.0.2/30</w:t>
            </w:r>
          </w:p>
        </w:tc>
      </w:tr>
      <w:tr w:rsidR="00CE3E9A" w:rsidRPr="00B757F8" w14:paraId="4A2072E5" w14:textId="77777777" w:rsidTr="00CE594B">
        <w:tc>
          <w:tcPr>
            <w:tcW w:w="3419" w:type="dxa"/>
            <w:tcBorders>
              <w:top w:val="nil"/>
              <w:bottom w:val="single" w:sz="2" w:space="0" w:color="auto"/>
            </w:tcBorders>
          </w:tcPr>
          <w:p w14:paraId="500B8D97" w14:textId="77777777" w:rsidR="00CE3E9A" w:rsidRPr="00CE3E9A" w:rsidRDefault="00CE3E9A" w:rsidP="00CE594B">
            <w:pPr>
              <w:pStyle w:val="ConfigWindow"/>
            </w:pPr>
            <w:r w:rsidRPr="00CE3E9A">
              <w:t>R1</w:t>
            </w:r>
          </w:p>
        </w:tc>
        <w:tc>
          <w:tcPr>
            <w:tcW w:w="3419" w:type="dxa"/>
          </w:tcPr>
          <w:p w14:paraId="6643ABFA" w14:textId="77777777" w:rsidR="00CE3E9A" w:rsidRPr="00CE3E9A" w:rsidRDefault="00CE3E9A" w:rsidP="00CE3E9A">
            <w:pPr>
              <w:pStyle w:val="TableText"/>
            </w:pPr>
            <w:r w:rsidRPr="00CE3E9A">
              <w:t>G0/0/1</w:t>
            </w:r>
          </w:p>
        </w:tc>
        <w:tc>
          <w:tcPr>
            <w:tcW w:w="3419" w:type="dxa"/>
          </w:tcPr>
          <w:p w14:paraId="4D2972A8" w14:textId="77777777" w:rsidR="00CE3E9A" w:rsidRPr="00CE3E9A" w:rsidRDefault="00CE3E9A" w:rsidP="00CE3E9A">
            <w:pPr>
              <w:pStyle w:val="TableText"/>
            </w:pPr>
            <w:r w:rsidRPr="00CE3E9A">
              <w:t>10.10.0.1/29</w:t>
            </w:r>
          </w:p>
        </w:tc>
      </w:tr>
      <w:tr w:rsidR="00CE3E9A" w:rsidRPr="00B757F8" w14:paraId="5890E4B8" w14:textId="77777777" w:rsidTr="00CE594B">
        <w:tc>
          <w:tcPr>
            <w:tcW w:w="3419" w:type="dxa"/>
            <w:tcBorders>
              <w:bottom w:val="nil"/>
            </w:tcBorders>
          </w:tcPr>
          <w:p w14:paraId="59E48931" w14:textId="77777777" w:rsidR="00CE3E9A" w:rsidRPr="00CE3E9A" w:rsidRDefault="00CE3E9A" w:rsidP="00CE3E9A">
            <w:pPr>
              <w:pStyle w:val="TableText"/>
            </w:pPr>
            <w:r w:rsidRPr="00CE3E9A">
              <w:t>R2</w:t>
            </w:r>
          </w:p>
        </w:tc>
        <w:tc>
          <w:tcPr>
            <w:tcW w:w="3419" w:type="dxa"/>
          </w:tcPr>
          <w:p w14:paraId="2F6FFA03" w14:textId="77777777" w:rsidR="00CE3E9A" w:rsidRPr="00CE3E9A" w:rsidRDefault="00CE3E9A" w:rsidP="00CE3E9A">
            <w:pPr>
              <w:pStyle w:val="TableText"/>
            </w:pPr>
            <w:r w:rsidRPr="00CE3E9A">
              <w:t>G0/0/0</w:t>
            </w:r>
          </w:p>
        </w:tc>
        <w:tc>
          <w:tcPr>
            <w:tcW w:w="3419" w:type="dxa"/>
          </w:tcPr>
          <w:p w14:paraId="75D71D6D" w14:textId="77777777" w:rsidR="00CE3E9A" w:rsidRPr="00CE3E9A" w:rsidRDefault="00CE3E9A" w:rsidP="00CE3E9A">
            <w:pPr>
              <w:pStyle w:val="TableText"/>
            </w:pPr>
            <w:r w:rsidRPr="00CE3E9A">
              <w:t>172.16.0.1/30</w:t>
            </w:r>
          </w:p>
        </w:tc>
      </w:tr>
      <w:tr w:rsidR="00CE3E9A" w:rsidRPr="00B757F8" w14:paraId="4299C59E" w14:textId="77777777" w:rsidTr="00CE594B">
        <w:tc>
          <w:tcPr>
            <w:tcW w:w="3419" w:type="dxa"/>
            <w:tcBorders>
              <w:top w:val="nil"/>
            </w:tcBorders>
          </w:tcPr>
          <w:p w14:paraId="49A34614" w14:textId="77777777" w:rsidR="00CE3E9A" w:rsidRPr="00CE3E9A" w:rsidRDefault="00CE3E9A" w:rsidP="00CE594B">
            <w:pPr>
              <w:pStyle w:val="ConfigWindow"/>
            </w:pPr>
            <w:r w:rsidRPr="00CE3E9A">
              <w:t>R2</w:t>
            </w:r>
          </w:p>
        </w:tc>
        <w:tc>
          <w:tcPr>
            <w:tcW w:w="3419" w:type="dxa"/>
          </w:tcPr>
          <w:p w14:paraId="17C441F0" w14:textId="77777777" w:rsidR="00CE3E9A" w:rsidRPr="00CE3E9A" w:rsidRDefault="00CE3E9A" w:rsidP="00CE3E9A">
            <w:pPr>
              <w:pStyle w:val="TableText"/>
            </w:pPr>
            <w:r w:rsidRPr="00CE3E9A">
              <w:t>G0/0/1</w:t>
            </w:r>
          </w:p>
        </w:tc>
        <w:tc>
          <w:tcPr>
            <w:tcW w:w="3419" w:type="dxa"/>
          </w:tcPr>
          <w:p w14:paraId="5F225167" w14:textId="77777777" w:rsidR="00CE3E9A" w:rsidRPr="00CE3E9A" w:rsidRDefault="00CE3E9A" w:rsidP="00CE3E9A">
            <w:pPr>
              <w:pStyle w:val="TableText"/>
            </w:pPr>
            <w:r w:rsidRPr="00CE3E9A">
              <w:t>172.16.1.1/30</w:t>
            </w:r>
          </w:p>
        </w:tc>
      </w:tr>
      <w:tr w:rsidR="00CE3E9A" w:rsidRPr="00B757F8" w14:paraId="40331F3A" w14:textId="77777777" w:rsidTr="00CE3E9A">
        <w:tc>
          <w:tcPr>
            <w:tcW w:w="3419" w:type="dxa"/>
          </w:tcPr>
          <w:p w14:paraId="203F1924" w14:textId="77777777" w:rsidR="00CE3E9A" w:rsidRPr="00CE3E9A" w:rsidRDefault="00CE3E9A" w:rsidP="00CE3E9A">
            <w:pPr>
              <w:pStyle w:val="TableText"/>
            </w:pPr>
            <w:r w:rsidRPr="00CE3E9A">
              <w:t>R3</w:t>
            </w:r>
          </w:p>
        </w:tc>
        <w:tc>
          <w:tcPr>
            <w:tcW w:w="3419" w:type="dxa"/>
          </w:tcPr>
          <w:p w14:paraId="2FB42C48" w14:textId="77777777" w:rsidR="00CE3E9A" w:rsidRPr="00CE3E9A" w:rsidRDefault="00CE3E9A" w:rsidP="00CE3E9A">
            <w:pPr>
              <w:pStyle w:val="TableText"/>
            </w:pPr>
            <w:r w:rsidRPr="00CE3E9A">
              <w:t>G0/0/0</w:t>
            </w:r>
          </w:p>
        </w:tc>
        <w:tc>
          <w:tcPr>
            <w:tcW w:w="3419" w:type="dxa"/>
          </w:tcPr>
          <w:p w14:paraId="2E139475" w14:textId="77777777" w:rsidR="00CE3E9A" w:rsidRPr="00CE3E9A" w:rsidRDefault="00CE3E9A" w:rsidP="00CE3E9A">
            <w:pPr>
              <w:pStyle w:val="TableText"/>
            </w:pPr>
            <w:r w:rsidRPr="00CE3E9A">
              <w:t>172.16.1.2/30</w:t>
            </w:r>
          </w:p>
        </w:tc>
      </w:tr>
      <w:tr w:rsidR="00CE3E9A" w:rsidRPr="00B757F8" w14:paraId="5FD4187C" w14:textId="77777777" w:rsidTr="00CE3E9A">
        <w:tc>
          <w:tcPr>
            <w:tcW w:w="3419" w:type="dxa"/>
          </w:tcPr>
          <w:p w14:paraId="0441BBEE" w14:textId="77777777" w:rsidR="00CE3E9A" w:rsidRPr="00CE3E9A" w:rsidRDefault="00CE3E9A" w:rsidP="00CE3E9A">
            <w:pPr>
              <w:pStyle w:val="TableText"/>
            </w:pPr>
            <w:r w:rsidRPr="00CE3E9A">
              <w:t>D1</w:t>
            </w:r>
          </w:p>
        </w:tc>
        <w:tc>
          <w:tcPr>
            <w:tcW w:w="3419" w:type="dxa"/>
          </w:tcPr>
          <w:p w14:paraId="68D3545A" w14:textId="036A2A4E" w:rsidR="00CE3E9A" w:rsidRPr="00CE3E9A" w:rsidRDefault="00150E03" w:rsidP="00CE3E9A">
            <w:pPr>
              <w:pStyle w:val="TableText"/>
            </w:pPr>
            <w:r>
              <w:t>G1/</w:t>
            </w:r>
            <w:r w:rsidR="00CE3E9A" w:rsidRPr="00CE3E9A">
              <w:t>0/5</w:t>
            </w:r>
          </w:p>
        </w:tc>
        <w:tc>
          <w:tcPr>
            <w:tcW w:w="3419" w:type="dxa"/>
          </w:tcPr>
          <w:p w14:paraId="0E57F80F" w14:textId="77777777" w:rsidR="00CE3E9A" w:rsidRPr="00CE3E9A" w:rsidRDefault="00CE3E9A" w:rsidP="00CE3E9A">
            <w:pPr>
              <w:pStyle w:val="TableText"/>
            </w:pPr>
            <w:r w:rsidRPr="00CE3E9A">
              <w:t>10.10.0.2/29</w:t>
            </w:r>
          </w:p>
        </w:tc>
      </w:tr>
      <w:tr w:rsidR="00CE3E9A" w:rsidRPr="00B757F8" w14:paraId="68AEDAF9" w14:textId="77777777" w:rsidTr="00CE3E9A">
        <w:tc>
          <w:tcPr>
            <w:tcW w:w="3419" w:type="dxa"/>
          </w:tcPr>
          <w:p w14:paraId="66BC405C" w14:textId="77777777" w:rsidR="00CE3E9A" w:rsidRPr="00CE3E9A" w:rsidRDefault="00CE3E9A" w:rsidP="00CE3E9A">
            <w:pPr>
              <w:pStyle w:val="TableText"/>
            </w:pPr>
            <w:r w:rsidRPr="00CE3E9A">
              <w:t>D2</w:t>
            </w:r>
          </w:p>
        </w:tc>
        <w:tc>
          <w:tcPr>
            <w:tcW w:w="3419" w:type="dxa"/>
          </w:tcPr>
          <w:p w14:paraId="5EFDF82A" w14:textId="726F0420" w:rsidR="00CE3E9A" w:rsidRPr="00CE3E9A" w:rsidRDefault="00150E03" w:rsidP="00CE3E9A">
            <w:pPr>
              <w:pStyle w:val="TableText"/>
            </w:pPr>
            <w:r>
              <w:t>G1/</w:t>
            </w:r>
            <w:r w:rsidR="00CE3E9A" w:rsidRPr="00CE3E9A">
              <w:t>0/5</w:t>
            </w:r>
          </w:p>
        </w:tc>
        <w:tc>
          <w:tcPr>
            <w:tcW w:w="3419" w:type="dxa"/>
          </w:tcPr>
          <w:p w14:paraId="50264EEE" w14:textId="77777777" w:rsidR="00CE3E9A" w:rsidRPr="00CE3E9A" w:rsidRDefault="00CE3E9A" w:rsidP="00CE3E9A">
            <w:pPr>
              <w:pStyle w:val="TableText"/>
            </w:pPr>
            <w:r w:rsidRPr="00CE3E9A">
              <w:t>10.10.0.3/29</w:t>
            </w:r>
          </w:p>
        </w:tc>
      </w:tr>
      <w:tr w:rsidR="00CE3E9A" w:rsidRPr="00B757F8" w14:paraId="54B114E2" w14:textId="77777777" w:rsidTr="00CE3E9A">
        <w:tc>
          <w:tcPr>
            <w:tcW w:w="3419" w:type="dxa"/>
          </w:tcPr>
          <w:p w14:paraId="17136C7C" w14:textId="77777777" w:rsidR="00CE3E9A" w:rsidRPr="00CE3E9A" w:rsidRDefault="00CE3E9A" w:rsidP="00CE3E9A">
            <w:pPr>
              <w:pStyle w:val="TableText"/>
            </w:pPr>
            <w:r w:rsidRPr="00CE3E9A">
              <w:t>A1</w:t>
            </w:r>
          </w:p>
        </w:tc>
        <w:tc>
          <w:tcPr>
            <w:tcW w:w="3419" w:type="dxa"/>
          </w:tcPr>
          <w:p w14:paraId="5F358558" w14:textId="77777777" w:rsidR="00CE3E9A" w:rsidRPr="00CE3E9A" w:rsidRDefault="00CE3E9A" w:rsidP="00CE3E9A">
            <w:pPr>
              <w:pStyle w:val="TableText"/>
            </w:pPr>
            <w:r w:rsidRPr="00CE3E9A">
              <w:t>VLAN 1</w:t>
            </w:r>
          </w:p>
        </w:tc>
        <w:tc>
          <w:tcPr>
            <w:tcW w:w="3419" w:type="dxa"/>
          </w:tcPr>
          <w:p w14:paraId="234978EE" w14:textId="77777777" w:rsidR="00CE3E9A" w:rsidRPr="00CE3E9A" w:rsidRDefault="00CE3E9A" w:rsidP="00CE3E9A">
            <w:pPr>
              <w:pStyle w:val="TableText"/>
            </w:pPr>
            <w:r w:rsidRPr="00CE3E9A">
              <w:t>10.10.0.4/29</w:t>
            </w:r>
          </w:p>
        </w:tc>
      </w:tr>
    </w:tbl>
    <w:p w14:paraId="72A561A0" w14:textId="77777777" w:rsidR="00D778DF" w:rsidRPr="00E70096" w:rsidRDefault="00D778DF" w:rsidP="00D452F4">
      <w:pPr>
        <w:pStyle w:val="Heading1"/>
      </w:pPr>
      <w:r w:rsidRPr="00E70096">
        <w:t>Objectives</w:t>
      </w:r>
    </w:p>
    <w:p w14:paraId="061EF472" w14:textId="77777777" w:rsidR="00CE3E9A" w:rsidRPr="00B757F8" w:rsidRDefault="00CE3E9A" w:rsidP="00CE3E9A">
      <w:pPr>
        <w:pStyle w:val="BodyTextL25Bold"/>
        <w:rPr>
          <w:lang w:val="en-CA"/>
        </w:rPr>
      </w:pPr>
      <w:r w:rsidRPr="00B757F8">
        <w:rPr>
          <w:lang w:val="en-CA"/>
        </w:rPr>
        <w:t>Part 1: Build the Network, Configure Basic Device Settings and Routing</w:t>
      </w:r>
    </w:p>
    <w:p w14:paraId="6C9462B2" w14:textId="77777777" w:rsidR="00CE3E9A" w:rsidRPr="00B757F8" w:rsidRDefault="00CE3E9A" w:rsidP="00CE3E9A">
      <w:pPr>
        <w:pStyle w:val="BodyTextL25Bold"/>
        <w:rPr>
          <w:lang w:val="en-CA"/>
        </w:rPr>
      </w:pPr>
      <w:bookmarkStart w:id="0" w:name="_Hlk30419425"/>
      <w:r w:rsidRPr="00B757F8">
        <w:rPr>
          <w:lang w:val="en-CA"/>
        </w:rPr>
        <w:t xml:space="preserve">Part 2: </w:t>
      </w:r>
      <w:bookmarkEnd w:id="0"/>
      <w:r w:rsidRPr="00B757F8">
        <w:rPr>
          <w:lang w:val="en-CA"/>
        </w:rPr>
        <w:t>Configure NTP in a P2P Network</w:t>
      </w:r>
    </w:p>
    <w:p w14:paraId="139B4A17" w14:textId="77777777" w:rsidR="00CE3E9A" w:rsidRPr="00B757F8" w:rsidRDefault="00CE3E9A" w:rsidP="00CE3E9A">
      <w:pPr>
        <w:pStyle w:val="BodyTextL25Bold"/>
        <w:rPr>
          <w:lang w:val="en-CA"/>
        </w:rPr>
      </w:pPr>
      <w:r w:rsidRPr="00B757F8">
        <w:rPr>
          <w:lang w:val="en-CA"/>
        </w:rPr>
        <w:t>Part 3: Configure NTP in a Multi</w:t>
      </w:r>
      <w:r>
        <w:rPr>
          <w:lang w:val="en-CA"/>
        </w:rPr>
        <w:t>a</w:t>
      </w:r>
      <w:r w:rsidRPr="00B757F8">
        <w:rPr>
          <w:lang w:val="en-CA"/>
        </w:rPr>
        <w:t>ccess Broadcast Network</w:t>
      </w:r>
    </w:p>
    <w:p w14:paraId="3F5E3DA9" w14:textId="77777777" w:rsidR="00D778DF" w:rsidRDefault="00D778DF" w:rsidP="00D452F4">
      <w:pPr>
        <w:pStyle w:val="Heading1"/>
      </w:pPr>
      <w:r w:rsidRPr="00E70096">
        <w:t>Background / Scenario</w:t>
      </w:r>
    </w:p>
    <w:p w14:paraId="37461293" w14:textId="77777777" w:rsidR="001F5F0A" w:rsidRPr="00B757F8" w:rsidRDefault="001F5F0A" w:rsidP="001F5F0A">
      <w:pPr>
        <w:pStyle w:val="BodyTextL25"/>
        <w:rPr>
          <w:lang w:val="en-CA"/>
        </w:rPr>
      </w:pPr>
      <w:r w:rsidRPr="00B757F8">
        <w:rPr>
          <w:lang w:val="en-CA"/>
        </w:rPr>
        <w:t>Many router and switch features require an accurate time source to operate efficiently. Synchronized timestamps are important for troubleshooting purposes, Syslog and SNMP event reporting, and for the correlation of security-based events across multiple devices.</w:t>
      </w:r>
    </w:p>
    <w:p w14:paraId="16435EA8" w14:textId="77777777" w:rsidR="001F5F0A" w:rsidRPr="00B757F8" w:rsidRDefault="001F5F0A" w:rsidP="001F5F0A">
      <w:pPr>
        <w:pStyle w:val="BodyTextL25"/>
        <w:rPr>
          <w:lang w:val="en-CA"/>
        </w:rPr>
      </w:pPr>
      <w:r w:rsidRPr="00B757F8">
        <w:rPr>
          <w:lang w:val="en-CA"/>
        </w:rPr>
        <w:lastRenderedPageBreak/>
        <w:t>Some devices use a software clock that is reset whenever the device is rebooted. Therefore, the date and time would have to be manually re-entered every time the device is restarted. Other devices use a hardware clock that can retain the time even when restarted. Regardless, each device clock would never really be synchronized with other devices. A better, scalable solution is required.</w:t>
      </w:r>
    </w:p>
    <w:p w14:paraId="319310EC" w14:textId="60B66745" w:rsidR="001F5F0A" w:rsidRPr="00B757F8" w:rsidRDefault="001F5F0A" w:rsidP="001F5F0A">
      <w:pPr>
        <w:pStyle w:val="BodyTextL25"/>
        <w:rPr>
          <w:lang w:val="en-CA"/>
        </w:rPr>
      </w:pPr>
      <w:r w:rsidRPr="00B757F8">
        <w:rPr>
          <w:lang w:val="en-CA"/>
        </w:rPr>
        <w:t xml:space="preserve">NTP is a scalable solution to synchronize the time on multiple network devices. NTP creates a hierarchical architecture using </w:t>
      </w:r>
      <w:r w:rsidR="00172F2D" w:rsidRPr="00B757F8">
        <w:rPr>
          <w:lang w:val="en-CA"/>
        </w:rPr>
        <w:t>authori</w:t>
      </w:r>
      <w:r w:rsidR="00172F2D">
        <w:rPr>
          <w:lang w:val="en-CA"/>
        </w:rPr>
        <w:t>ta</w:t>
      </w:r>
      <w:r w:rsidR="00172F2D" w:rsidRPr="00B757F8">
        <w:rPr>
          <w:lang w:val="en-CA"/>
        </w:rPr>
        <w:t>tive</w:t>
      </w:r>
      <w:r w:rsidRPr="00B757F8">
        <w:rPr>
          <w:lang w:val="en-CA"/>
        </w:rPr>
        <w:t xml:space="preserve"> time sources to synchronize clients. An NTP client occasionally polls an NTP server and multiple NTP messages increase accuracy. </w:t>
      </w:r>
    </w:p>
    <w:p w14:paraId="71FD08EB" w14:textId="50A4ACFD" w:rsidR="001F5F0A" w:rsidRPr="00B757F8" w:rsidRDefault="001F5F0A" w:rsidP="001F5F0A">
      <w:pPr>
        <w:pStyle w:val="BodyTextL25"/>
        <w:rPr>
          <w:lang w:val="en-CA"/>
        </w:rPr>
      </w:pPr>
      <w:r w:rsidRPr="00B757F8">
        <w:rPr>
          <w:b/>
          <w:lang w:val="en-CA"/>
        </w:rPr>
        <w:t>Note</w:t>
      </w:r>
      <w:r w:rsidRPr="001F5F0A">
        <w:rPr>
          <w:bCs/>
          <w:lang w:val="en-CA"/>
        </w:rPr>
        <w:t>:</w:t>
      </w:r>
      <w:r w:rsidRPr="00B757F8">
        <w:rPr>
          <w:lang w:val="en-CA"/>
        </w:rPr>
        <w:t xml:space="preserve"> NTP uses UDP port 123 and is documented in RFC 1305. Current versions include NTPv3 and NTPv4.</w:t>
      </w:r>
    </w:p>
    <w:p w14:paraId="6AB77852" w14:textId="588D4777" w:rsidR="001F5F0A" w:rsidRPr="00B757F8" w:rsidRDefault="001F5F0A" w:rsidP="001F5F0A">
      <w:pPr>
        <w:pStyle w:val="BodyTextL25"/>
        <w:rPr>
          <w:lang w:val="en-CA"/>
        </w:rPr>
      </w:pPr>
      <w:r w:rsidRPr="00B757F8">
        <w:rPr>
          <w:lang w:val="en-CA"/>
        </w:rPr>
        <w:t>NTP is commonly implemented in three ways depending on the network type:</w:t>
      </w:r>
    </w:p>
    <w:p w14:paraId="1B8FDD20" w14:textId="37C8B193" w:rsidR="001F5F0A" w:rsidRPr="00B757F8" w:rsidRDefault="001F5F0A" w:rsidP="000F6944">
      <w:pPr>
        <w:pStyle w:val="Bulletlevel2"/>
        <w:rPr>
          <w:lang w:val="en-CA"/>
        </w:rPr>
      </w:pPr>
      <w:r w:rsidRPr="00B757F8">
        <w:rPr>
          <w:b/>
          <w:lang w:val="en-CA"/>
        </w:rPr>
        <w:t>Point-to-point (P2P)</w:t>
      </w:r>
      <w:r w:rsidRPr="00B757F8">
        <w:rPr>
          <w:lang w:val="en-CA"/>
        </w:rPr>
        <w:t xml:space="preserve"> - Consists of an NTP server (master) and NTP client.</w:t>
      </w:r>
    </w:p>
    <w:p w14:paraId="7922C759" w14:textId="77777777" w:rsidR="001F5F0A" w:rsidRPr="00B757F8" w:rsidRDefault="001F5F0A" w:rsidP="000F6944">
      <w:pPr>
        <w:pStyle w:val="Bulletlevel2"/>
        <w:rPr>
          <w:lang w:val="en-CA"/>
        </w:rPr>
      </w:pPr>
      <w:r w:rsidRPr="00B757F8">
        <w:rPr>
          <w:b/>
          <w:lang w:val="en-CA"/>
        </w:rPr>
        <w:t>Broadcast</w:t>
      </w:r>
      <w:r w:rsidRPr="00B757F8">
        <w:rPr>
          <w:lang w:val="en-CA"/>
        </w:rPr>
        <w:t xml:space="preserve"> – Consists of an NTP server broadcasting (i.e., multicasting) to listening NTP broadcast clients. The server is configured using the </w:t>
      </w:r>
      <w:proofErr w:type="spellStart"/>
      <w:r w:rsidRPr="00B757F8">
        <w:rPr>
          <w:b/>
          <w:lang w:val="en-CA"/>
        </w:rPr>
        <w:t>ntp</w:t>
      </w:r>
      <w:proofErr w:type="spellEnd"/>
      <w:r w:rsidRPr="00B757F8">
        <w:rPr>
          <w:b/>
          <w:lang w:val="en-CA"/>
        </w:rPr>
        <w:t xml:space="preserve"> broadcast</w:t>
      </w:r>
      <w:r w:rsidRPr="00B757F8">
        <w:rPr>
          <w:lang w:val="en-CA"/>
        </w:rPr>
        <w:t xml:space="preserve"> interface command and clients are configured using the </w:t>
      </w:r>
      <w:proofErr w:type="spellStart"/>
      <w:r w:rsidRPr="00B757F8">
        <w:rPr>
          <w:b/>
          <w:lang w:val="en-CA"/>
        </w:rPr>
        <w:t>ntp</w:t>
      </w:r>
      <w:proofErr w:type="spellEnd"/>
      <w:r w:rsidRPr="00B757F8">
        <w:rPr>
          <w:b/>
          <w:lang w:val="en-CA"/>
        </w:rPr>
        <w:t xml:space="preserve"> broadcast</w:t>
      </w:r>
      <w:r w:rsidRPr="00B757F8">
        <w:rPr>
          <w:lang w:val="en-CA"/>
        </w:rPr>
        <w:t xml:space="preserve"> </w:t>
      </w:r>
      <w:r w:rsidRPr="00B757F8">
        <w:rPr>
          <w:b/>
          <w:lang w:val="en-CA"/>
        </w:rPr>
        <w:t>client</w:t>
      </w:r>
      <w:r w:rsidRPr="00B757F8">
        <w:rPr>
          <w:lang w:val="en-CA"/>
        </w:rPr>
        <w:t xml:space="preserve"> interface command. </w:t>
      </w:r>
    </w:p>
    <w:p w14:paraId="4646A069" w14:textId="070DC5E7" w:rsidR="001F5F0A" w:rsidRPr="00B757F8" w:rsidRDefault="001F5F0A" w:rsidP="000F6944">
      <w:pPr>
        <w:pStyle w:val="Bulletlevel2"/>
        <w:rPr>
          <w:lang w:val="en-CA"/>
        </w:rPr>
      </w:pPr>
      <w:r w:rsidRPr="00B757F8">
        <w:rPr>
          <w:b/>
          <w:lang w:val="en-CA"/>
        </w:rPr>
        <w:t xml:space="preserve">NTP Peers </w:t>
      </w:r>
      <w:r w:rsidRPr="00B757F8">
        <w:rPr>
          <w:lang w:val="en-CA"/>
        </w:rPr>
        <w:t xml:space="preserve">– Used in larger redundant topologies for backup purposes where two NTP servers are also peers to query different external time sources. The peers establish a client server relationship with each other and try to </w:t>
      </w:r>
      <w:r w:rsidR="0063323B">
        <w:rPr>
          <w:lang w:val="en-CA"/>
        </w:rPr>
        <w:t>offer their clock settings</w:t>
      </w:r>
      <w:r w:rsidRPr="00B757F8">
        <w:rPr>
          <w:lang w:val="en-CA"/>
        </w:rPr>
        <w:t xml:space="preserve"> to each other. NTP peers are configured using the </w:t>
      </w:r>
      <w:proofErr w:type="spellStart"/>
      <w:r w:rsidRPr="00B757F8">
        <w:rPr>
          <w:b/>
          <w:lang w:val="en-CA"/>
        </w:rPr>
        <w:t>ntp</w:t>
      </w:r>
      <w:proofErr w:type="spellEnd"/>
      <w:r w:rsidRPr="00B757F8">
        <w:rPr>
          <w:b/>
          <w:lang w:val="en-CA"/>
        </w:rPr>
        <w:t xml:space="preserve"> peer </w:t>
      </w:r>
      <w:r w:rsidRPr="00B757F8">
        <w:rPr>
          <w:i/>
          <w:lang w:val="en-CA"/>
        </w:rPr>
        <w:t>peer-</w:t>
      </w:r>
      <w:proofErr w:type="spellStart"/>
      <w:r w:rsidRPr="00B757F8">
        <w:rPr>
          <w:i/>
          <w:lang w:val="en-CA"/>
        </w:rPr>
        <w:t>ip</w:t>
      </w:r>
      <w:proofErr w:type="spellEnd"/>
      <w:r w:rsidRPr="00B757F8">
        <w:rPr>
          <w:i/>
          <w:lang w:val="en-CA"/>
        </w:rPr>
        <w:t xml:space="preserve">-address </w:t>
      </w:r>
      <w:r w:rsidRPr="00B757F8">
        <w:rPr>
          <w:lang w:val="en-CA"/>
        </w:rPr>
        <w:t>global config command.</w:t>
      </w:r>
    </w:p>
    <w:p w14:paraId="1E84B862" w14:textId="77777777" w:rsidR="001F5F0A" w:rsidRPr="00B757F8" w:rsidRDefault="001F5F0A" w:rsidP="001F5F0A">
      <w:pPr>
        <w:pStyle w:val="BodyTextL25"/>
        <w:rPr>
          <w:lang w:val="en-CA"/>
        </w:rPr>
      </w:pPr>
      <w:r w:rsidRPr="00B757F8">
        <w:rPr>
          <w:lang w:val="en-CA"/>
        </w:rPr>
        <w:t>In this lab, you will configure NTP as follows:</w:t>
      </w:r>
    </w:p>
    <w:p w14:paraId="64A25214" w14:textId="12FC4298" w:rsidR="001F5F0A" w:rsidRPr="00B757F8" w:rsidRDefault="001F5F0A" w:rsidP="000F6944">
      <w:pPr>
        <w:pStyle w:val="Bulletlevel2"/>
        <w:rPr>
          <w:lang w:val="en-CA"/>
        </w:rPr>
      </w:pPr>
      <w:r w:rsidRPr="00B757F8">
        <w:rPr>
          <w:lang w:val="en-CA"/>
        </w:rPr>
        <w:t>R3 will be the designated author</w:t>
      </w:r>
      <w:r w:rsidR="00313525">
        <w:rPr>
          <w:lang w:val="en-CA"/>
        </w:rPr>
        <w:t>it</w:t>
      </w:r>
      <w:r w:rsidRPr="00B757F8">
        <w:rPr>
          <w:lang w:val="en-CA"/>
        </w:rPr>
        <w:t>ative time source.</w:t>
      </w:r>
    </w:p>
    <w:p w14:paraId="4233B83C" w14:textId="77777777" w:rsidR="001F5F0A" w:rsidRPr="00B757F8" w:rsidRDefault="001F5F0A" w:rsidP="000F6944">
      <w:pPr>
        <w:pStyle w:val="Bulletlevel2"/>
        <w:rPr>
          <w:lang w:val="en-CA"/>
        </w:rPr>
      </w:pPr>
      <w:r w:rsidRPr="00B757F8">
        <w:rPr>
          <w:lang w:val="en-CA"/>
        </w:rPr>
        <w:t>R2 and R3 will establish a P2P client-server NTP connection while R1 and R2 will establish a P2P client-server NTP connection.</w:t>
      </w:r>
    </w:p>
    <w:p w14:paraId="552FB002" w14:textId="77777777" w:rsidR="001F5F0A" w:rsidRPr="00B757F8" w:rsidRDefault="001F5F0A" w:rsidP="000F6944">
      <w:pPr>
        <w:pStyle w:val="Bulletlevel2"/>
        <w:rPr>
          <w:lang w:val="en-CA"/>
        </w:rPr>
      </w:pPr>
      <w:r w:rsidRPr="00B757F8">
        <w:rPr>
          <w:lang w:val="en-CA"/>
        </w:rPr>
        <w:t>R1 will be configured as an NTP broadcast server to the NTP broadcast clients (i.e., A1, D1, and D2).</w:t>
      </w:r>
    </w:p>
    <w:p w14:paraId="4DEDDC4F" w14:textId="77777777" w:rsidR="001F5F0A" w:rsidRPr="00B757F8" w:rsidRDefault="001F5F0A" w:rsidP="001F5F0A">
      <w:pPr>
        <w:pStyle w:val="BodyTextL25"/>
        <w:rPr>
          <w:lang w:val="en-CA"/>
        </w:rPr>
      </w:pPr>
      <w:r w:rsidRPr="00B757F8">
        <w:rPr>
          <w:b/>
          <w:lang w:val="en-CA"/>
        </w:rPr>
        <w:t>Note</w:t>
      </w:r>
      <w:r w:rsidRPr="00150E03">
        <w:rPr>
          <w:bCs/>
          <w:lang w:val="en-CA"/>
        </w:rPr>
        <w:t xml:space="preserve">: </w:t>
      </w:r>
      <w:r w:rsidRPr="00B757F8">
        <w:rPr>
          <w:lang w:val="en-CA"/>
        </w:rPr>
        <w:t>This lab is an exercise in developing, deploying, and verifying how NTP operates and does not reflect networking best practices.</w:t>
      </w:r>
    </w:p>
    <w:p w14:paraId="392992CC" w14:textId="7AC3D94D" w:rsidR="001F5F0A" w:rsidRPr="00B757F8" w:rsidRDefault="001F5F0A" w:rsidP="001F5F0A">
      <w:pPr>
        <w:pStyle w:val="BodyTextL25"/>
        <w:rPr>
          <w:b/>
          <w:lang w:val="en-CA"/>
        </w:rPr>
      </w:pPr>
      <w:r w:rsidRPr="00B757F8">
        <w:rPr>
          <w:rFonts w:eastAsia="Arial"/>
          <w:b/>
          <w:lang w:val="en-CA"/>
        </w:rPr>
        <w:t>Note</w:t>
      </w:r>
      <w:r w:rsidRPr="00B757F8">
        <w:rPr>
          <w:rFonts w:eastAsia="Arial"/>
          <w:lang w:val="en-CA"/>
        </w:rPr>
        <w:t xml:space="preserve">: The routers used with this CCNP hands-on lab </w:t>
      </w:r>
      <w:r>
        <w:rPr>
          <w:rFonts w:eastAsia="Arial"/>
          <w:lang w:val="en-CA"/>
        </w:rPr>
        <w:t>are</w:t>
      </w:r>
      <w:r w:rsidRPr="00B757F8">
        <w:rPr>
          <w:rFonts w:eastAsia="Arial"/>
          <w:lang w:val="en-CA"/>
        </w:rPr>
        <w:t xml:space="preserve"> Cisco 4221and the two </w:t>
      </w:r>
      <w:r>
        <w:rPr>
          <w:rFonts w:eastAsia="Arial"/>
          <w:lang w:val="en-CA"/>
        </w:rPr>
        <w:t>L</w:t>
      </w:r>
      <w:r w:rsidRPr="00B757F8">
        <w:rPr>
          <w:rFonts w:eastAsia="Arial"/>
          <w:lang w:val="en-CA"/>
        </w:rPr>
        <w:t>ayer 3 switches are Catalyst 36</w:t>
      </w:r>
      <w:r w:rsidR="00313525">
        <w:rPr>
          <w:rFonts w:eastAsia="Arial"/>
          <w:lang w:val="en-CA"/>
        </w:rPr>
        <w:t>5</w:t>
      </w:r>
      <w:r w:rsidRPr="00B757F8">
        <w:rPr>
          <w:rFonts w:eastAsia="Arial"/>
          <w:lang w:val="en-CA"/>
        </w:rPr>
        <w:t>0 switches. Other routers and Layer 3 switches and Cisco IOS versions can be used. Depending on the model and Cisco IOS version, the commands available and the output produced might vary from what is shown in the labs.</w:t>
      </w:r>
    </w:p>
    <w:p w14:paraId="0AF17C9F" w14:textId="27FE466C" w:rsidR="001F5F0A" w:rsidRPr="00B757F8" w:rsidRDefault="001F5F0A" w:rsidP="001F5F0A">
      <w:pPr>
        <w:pStyle w:val="BodyTextL25"/>
        <w:rPr>
          <w:lang w:val="en-CA"/>
        </w:rPr>
      </w:pPr>
      <w:r w:rsidRPr="00B757F8">
        <w:rPr>
          <w:b/>
          <w:lang w:val="en-CA"/>
        </w:rPr>
        <w:t>Note</w:t>
      </w:r>
      <w:r w:rsidRPr="00B757F8">
        <w:rPr>
          <w:lang w:val="en-CA"/>
        </w:rPr>
        <w:t>: Ensure that the routers and switches have been erased and have no start</w:t>
      </w:r>
      <w:r w:rsidR="00150E03">
        <w:rPr>
          <w:lang w:val="en-CA"/>
        </w:rPr>
        <w:t>-</w:t>
      </w:r>
      <w:r w:rsidRPr="00B757F8">
        <w:rPr>
          <w:lang w:val="en-CA"/>
        </w:rPr>
        <w:t>up configurations. If you are unsure contact your instructor.</w:t>
      </w:r>
    </w:p>
    <w:p w14:paraId="5A8D006E" w14:textId="019379B1" w:rsidR="00D778DF" w:rsidRDefault="00D778DF" w:rsidP="00D452F4">
      <w:pPr>
        <w:pStyle w:val="Heading1"/>
      </w:pPr>
      <w:r w:rsidRPr="00E70096">
        <w:t>Required Resources</w:t>
      </w:r>
    </w:p>
    <w:p w14:paraId="27D5F11A" w14:textId="397CBDD2" w:rsidR="001F5F0A" w:rsidRPr="001F5F0A" w:rsidRDefault="001F5F0A" w:rsidP="001F5F0A">
      <w:pPr>
        <w:pStyle w:val="Bulletlevel1"/>
      </w:pPr>
      <w:r w:rsidRPr="001F5F0A">
        <w:t>3 Routers (Cisco 4221 with Cisco IOS XE Release 16.9.4 universal image or comparable)</w:t>
      </w:r>
    </w:p>
    <w:p w14:paraId="066E3F29" w14:textId="77777777" w:rsidR="001F5F0A" w:rsidRPr="001F5F0A" w:rsidRDefault="001F5F0A" w:rsidP="001F5F0A">
      <w:pPr>
        <w:pStyle w:val="Bulletlevel1"/>
      </w:pPr>
      <w:r w:rsidRPr="001F5F0A">
        <w:t>2 Switches (Cisco 3650 with Cisco IOS XE release 16.9.4 universal image or comparable)</w:t>
      </w:r>
    </w:p>
    <w:p w14:paraId="4E79C70F" w14:textId="21AB0F74" w:rsidR="001F5F0A" w:rsidRPr="001F5F0A" w:rsidRDefault="001F5F0A" w:rsidP="001F5F0A">
      <w:pPr>
        <w:pStyle w:val="Bulletlevel1"/>
      </w:pPr>
      <w:r w:rsidRPr="001F5F0A">
        <w:t>1 Switch (Cisco 2960 with Cisco IOS release 15.2</w:t>
      </w:r>
      <w:r w:rsidR="00150E03">
        <w:t>(2)</w:t>
      </w:r>
      <w:r w:rsidRPr="001F5F0A">
        <w:t xml:space="preserve"> </w:t>
      </w:r>
      <w:proofErr w:type="spellStart"/>
      <w:r w:rsidRPr="001F5F0A">
        <w:t>lanbase</w:t>
      </w:r>
      <w:proofErr w:type="spellEnd"/>
      <w:r w:rsidRPr="001F5F0A">
        <w:t xml:space="preserve"> image or comparable)</w:t>
      </w:r>
    </w:p>
    <w:p w14:paraId="74AB953E" w14:textId="77777777" w:rsidR="00334C33" w:rsidRPr="001F5F0A" w:rsidRDefault="00177B76" w:rsidP="001F5F0A">
      <w:pPr>
        <w:pStyle w:val="Bulletlevel1"/>
      </w:pPr>
      <w:r w:rsidRPr="001F5F0A">
        <w:t>1 PC (Choice of operating system with a terminal emulation program installed)</w:t>
      </w:r>
    </w:p>
    <w:p w14:paraId="75895313" w14:textId="77777777" w:rsidR="00334C33" w:rsidRPr="001F5F0A" w:rsidRDefault="00334C33" w:rsidP="001F5F0A">
      <w:pPr>
        <w:pStyle w:val="Bulletlevel1"/>
      </w:pPr>
      <w:r w:rsidRPr="001F5F0A">
        <w:t>Console cables to configure the Cisco IOS devices via the console ports</w:t>
      </w:r>
    </w:p>
    <w:p w14:paraId="3044F1DF" w14:textId="77777777" w:rsidR="00457934" w:rsidRPr="001F5F0A" w:rsidRDefault="00334C33" w:rsidP="001F5F0A">
      <w:pPr>
        <w:pStyle w:val="Bulletlevel1"/>
      </w:pPr>
      <w:r w:rsidRPr="001F5F0A">
        <w:t>Ethernet cables as shown in the topology</w:t>
      </w:r>
    </w:p>
    <w:p w14:paraId="5FFFB620" w14:textId="77777777" w:rsidR="00125806" w:rsidRDefault="00125806" w:rsidP="00D452F4">
      <w:pPr>
        <w:pStyle w:val="Heading1"/>
      </w:pPr>
      <w:r>
        <w:lastRenderedPageBreak/>
        <w:t>Instructions</w:t>
      </w:r>
    </w:p>
    <w:p w14:paraId="41733C97" w14:textId="77777777" w:rsidR="00462EB8" w:rsidRPr="00B757F8" w:rsidRDefault="00462EB8" w:rsidP="001F5F0A">
      <w:pPr>
        <w:pStyle w:val="Heading2"/>
        <w:rPr>
          <w:lang w:val="en-CA"/>
        </w:rPr>
      </w:pPr>
      <w:r w:rsidRPr="00B757F8">
        <w:rPr>
          <w:lang w:val="en-CA"/>
        </w:rPr>
        <w:t>Build the Network, Configure Basic Device Settings and Routing</w:t>
      </w:r>
    </w:p>
    <w:p w14:paraId="7CE84F3C" w14:textId="77777777" w:rsidR="00462EB8" w:rsidRPr="00B757F8" w:rsidRDefault="00462EB8" w:rsidP="00462EB8">
      <w:pPr>
        <w:pStyle w:val="BodyTextL25"/>
        <w:rPr>
          <w:lang w:val="en-CA"/>
        </w:rPr>
      </w:pPr>
      <w:r w:rsidRPr="00B757F8">
        <w:rPr>
          <w:lang w:val="en-CA"/>
        </w:rPr>
        <w:t xml:space="preserve">In Part 1, you will set up the network topology and configure basic settings and interface addressing on the routers, Layer 3 switches, and </w:t>
      </w:r>
      <w:r>
        <w:rPr>
          <w:lang w:val="en-CA"/>
        </w:rPr>
        <w:t xml:space="preserve">the </w:t>
      </w:r>
      <w:r w:rsidRPr="00B757F8">
        <w:rPr>
          <w:lang w:val="en-CA"/>
        </w:rPr>
        <w:t>Layer 2 switch. You will also configure multiarea OSPFv2 on the routers and Layer 3 switches.</w:t>
      </w:r>
    </w:p>
    <w:p w14:paraId="77349D97" w14:textId="77777777" w:rsidR="00462EB8" w:rsidRPr="00B757F8" w:rsidRDefault="00462EB8" w:rsidP="001F5F0A">
      <w:pPr>
        <w:pStyle w:val="Heading3"/>
        <w:rPr>
          <w:lang w:val="en-CA"/>
        </w:rPr>
      </w:pPr>
      <w:r w:rsidRPr="00B757F8">
        <w:rPr>
          <w:lang w:val="en-CA"/>
        </w:rPr>
        <w:t>Cable the network as shown in the topology.</w:t>
      </w:r>
    </w:p>
    <w:p w14:paraId="388EA02B" w14:textId="77777777" w:rsidR="00462EB8" w:rsidRPr="00B757F8" w:rsidRDefault="00462EB8" w:rsidP="00462EB8">
      <w:pPr>
        <w:pStyle w:val="BodyTextL25"/>
        <w:rPr>
          <w:lang w:val="en-CA"/>
        </w:rPr>
      </w:pPr>
      <w:r w:rsidRPr="00B757F8">
        <w:rPr>
          <w:lang w:val="en-CA"/>
        </w:rPr>
        <w:t>Attach the devices as shown in the topology diagram, and cable as necessary.</w:t>
      </w:r>
    </w:p>
    <w:p w14:paraId="614A6BF4" w14:textId="0D4CCD0A" w:rsidR="00462EB8" w:rsidRPr="00B757F8" w:rsidRDefault="00462EB8" w:rsidP="001F5F0A">
      <w:pPr>
        <w:pStyle w:val="Heading3"/>
        <w:rPr>
          <w:lang w:val="en-CA"/>
        </w:rPr>
      </w:pPr>
      <w:r w:rsidRPr="00B757F8">
        <w:rPr>
          <w:lang w:val="en-CA"/>
        </w:rPr>
        <w:t>Configure basic settings for the routers.</w:t>
      </w:r>
    </w:p>
    <w:p w14:paraId="7F1C5504" w14:textId="57D7582C" w:rsidR="00462EB8" w:rsidRDefault="00462EB8" w:rsidP="00631F4F">
      <w:pPr>
        <w:pStyle w:val="SubStepAlpha"/>
        <w:spacing w:after="0"/>
        <w:rPr>
          <w:lang w:val="en-CA"/>
        </w:rPr>
      </w:pPr>
      <w:r w:rsidRPr="00B757F8">
        <w:rPr>
          <w:lang w:val="en-CA"/>
        </w:rPr>
        <w:t xml:space="preserve">Console into each router, enter global configuration mode, and apply the basic settings, interface addressing, and OSPFv2 configuration. A command list for each router is </w:t>
      </w:r>
      <w:r w:rsidR="009B67F6">
        <w:rPr>
          <w:lang w:val="en-CA"/>
        </w:rPr>
        <w:t>provided below for initial configurations.</w:t>
      </w:r>
    </w:p>
    <w:p w14:paraId="7B5E870B" w14:textId="487EB7F0" w:rsidR="00631F4F" w:rsidRPr="00B757F8" w:rsidRDefault="00631F4F" w:rsidP="00631F4F">
      <w:pPr>
        <w:pStyle w:val="ConfigWindow"/>
        <w:rPr>
          <w:lang w:val="en-CA"/>
        </w:rPr>
      </w:pPr>
      <w:r>
        <w:rPr>
          <w:lang w:val="en-CA"/>
        </w:rPr>
        <w:t>Open configuration window</w:t>
      </w:r>
    </w:p>
    <w:p w14:paraId="7CF67170" w14:textId="34C6CBEA" w:rsidR="00462EB8" w:rsidRDefault="00462EB8" w:rsidP="00D32085">
      <w:pPr>
        <w:pStyle w:val="BodyTextL50"/>
        <w:rPr>
          <w:lang w:val="en-CA"/>
        </w:rPr>
      </w:pPr>
      <w:r w:rsidRPr="00B757F8">
        <w:rPr>
          <w:b/>
          <w:lang w:val="en-CA"/>
        </w:rPr>
        <w:t>Note</w:t>
      </w:r>
      <w:r w:rsidRPr="00B757F8">
        <w:rPr>
          <w:lang w:val="en-CA"/>
        </w:rPr>
        <w:t>: Routers were configured with OSPFv2 using the interface configuration method.</w:t>
      </w:r>
    </w:p>
    <w:p w14:paraId="6681809F" w14:textId="77777777" w:rsidR="009B67F6" w:rsidRPr="009B67F6" w:rsidRDefault="009B67F6" w:rsidP="009B67F6">
      <w:pPr>
        <w:pStyle w:val="BodyTextL25Bold"/>
      </w:pPr>
      <w:bookmarkStart w:id="1" w:name="_Hlk29030893"/>
      <w:r w:rsidRPr="009B67F6">
        <w:t>Router R1</w:t>
      </w:r>
    </w:p>
    <w:p w14:paraId="006EFD54" w14:textId="77777777" w:rsidR="009B67F6" w:rsidRPr="00B757F8" w:rsidRDefault="009B67F6" w:rsidP="009B67F6">
      <w:pPr>
        <w:pStyle w:val="CMD"/>
        <w:rPr>
          <w:lang w:val="en-CA"/>
        </w:rPr>
      </w:pPr>
      <w:r w:rsidRPr="00B757F8">
        <w:rPr>
          <w:lang w:val="en-CA"/>
        </w:rPr>
        <w:t>hostname R1</w:t>
      </w:r>
    </w:p>
    <w:p w14:paraId="3EA791A3" w14:textId="77777777" w:rsidR="009B67F6" w:rsidRPr="00B757F8" w:rsidRDefault="009B67F6" w:rsidP="009B67F6">
      <w:pPr>
        <w:pStyle w:val="CMD"/>
        <w:rPr>
          <w:lang w:val="en-CA"/>
        </w:rPr>
      </w:pPr>
      <w:r w:rsidRPr="00B757F8">
        <w:rPr>
          <w:lang w:val="en-CA"/>
        </w:rPr>
        <w:t xml:space="preserve">no </w:t>
      </w:r>
      <w:proofErr w:type="spellStart"/>
      <w:r w:rsidRPr="00B757F8">
        <w:rPr>
          <w:lang w:val="en-CA"/>
        </w:rPr>
        <w:t>ip</w:t>
      </w:r>
      <w:proofErr w:type="spellEnd"/>
      <w:r w:rsidRPr="00B757F8">
        <w:rPr>
          <w:lang w:val="en-CA"/>
        </w:rPr>
        <w:t xml:space="preserve"> domain lookup</w:t>
      </w:r>
    </w:p>
    <w:p w14:paraId="16D5ADDB" w14:textId="77777777" w:rsidR="009B67F6" w:rsidRPr="00B757F8" w:rsidRDefault="009B67F6" w:rsidP="009B67F6">
      <w:pPr>
        <w:pStyle w:val="CMD"/>
        <w:rPr>
          <w:lang w:val="en-CA"/>
        </w:rPr>
      </w:pPr>
      <w:r w:rsidRPr="00B757F8">
        <w:rPr>
          <w:lang w:val="en-CA"/>
        </w:rPr>
        <w:t>line con 0</w:t>
      </w:r>
    </w:p>
    <w:p w14:paraId="1E7B671A" w14:textId="707158D0" w:rsidR="009B67F6" w:rsidRPr="00B757F8" w:rsidRDefault="009B67F6" w:rsidP="009B67F6">
      <w:pPr>
        <w:pStyle w:val="CMD"/>
        <w:rPr>
          <w:lang w:val="en-CA"/>
        </w:rPr>
      </w:pPr>
      <w:r>
        <w:rPr>
          <w:lang w:val="en-CA"/>
        </w:rPr>
        <w:t xml:space="preserve"> </w:t>
      </w:r>
      <w:r w:rsidRPr="00B757F8">
        <w:rPr>
          <w:lang w:val="en-CA"/>
        </w:rPr>
        <w:t>logging sync</w:t>
      </w:r>
    </w:p>
    <w:p w14:paraId="7F2F214A" w14:textId="4769045F" w:rsidR="009B67F6" w:rsidRPr="00B757F8" w:rsidRDefault="009B67F6" w:rsidP="009B67F6">
      <w:pPr>
        <w:pStyle w:val="CMD"/>
        <w:rPr>
          <w:lang w:val="en-CA"/>
        </w:rPr>
      </w:pPr>
      <w:r>
        <w:rPr>
          <w:lang w:val="en-CA"/>
        </w:rPr>
        <w:t xml:space="preserve"> </w:t>
      </w:r>
      <w:r w:rsidRPr="00B757F8">
        <w:rPr>
          <w:lang w:val="en-CA"/>
        </w:rPr>
        <w:t>exec-time 0 0</w:t>
      </w:r>
    </w:p>
    <w:p w14:paraId="4E1D13B6" w14:textId="22D97E11" w:rsidR="009B67F6" w:rsidRPr="00B757F8" w:rsidRDefault="009B67F6" w:rsidP="009B67F6">
      <w:pPr>
        <w:pStyle w:val="CMD"/>
        <w:rPr>
          <w:lang w:val="en-CA"/>
        </w:rPr>
      </w:pPr>
      <w:r>
        <w:rPr>
          <w:lang w:val="en-CA"/>
        </w:rPr>
        <w:t xml:space="preserve"> </w:t>
      </w:r>
      <w:r w:rsidRPr="00B757F8">
        <w:rPr>
          <w:lang w:val="en-CA"/>
        </w:rPr>
        <w:t>exit</w:t>
      </w:r>
    </w:p>
    <w:p w14:paraId="658D3E6F"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R1, Implement NTP Lab #</w:t>
      </w:r>
    </w:p>
    <w:p w14:paraId="1C5AFA39" w14:textId="77777777" w:rsidR="009B67F6" w:rsidRPr="00B757F8" w:rsidRDefault="009B67F6" w:rsidP="009B67F6">
      <w:pPr>
        <w:pStyle w:val="CMD"/>
        <w:rPr>
          <w:lang w:val="en-CA"/>
        </w:rPr>
      </w:pPr>
      <w:r w:rsidRPr="00B757F8">
        <w:rPr>
          <w:lang w:val="en-CA"/>
        </w:rPr>
        <w:t>interface g0/0/0</w:t>
      </w:r>
    </w:p>
    <w:p w14:paraId="693E1593"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 172.16.0.2 255.255.255.252</w:t>
      </w:r>
    </w:p>
    <w:p w14:paraId="0DCEA370"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4B60BCE7" w14:textId="77777777" w:rsidR="009B67F6" w:rsidRPr="00B757F8" w:rsidRDefault="009B67F6" w:rsidP="009B67F6">
      <w:pPr>
        <w:pStyle w:val="CMD"/>
        <w:rPr>
          <w:lang w:val="en-CA"/>
        </w:rPr>
      </w:pPr>
      <w:r w:rsidRPr="00B757F8">
        <w:rPr>
          <w:lang w:val="en-CA"/>
        </w:rPr>
        <w:t xml:space="preserve"> no shut</w:t>
      </w:r>
    </w:p>
    <w:p w14:paraId="593BD31E" w14:textId="77777777" w:rsidR="009B67F6" w:rsidRPr="00B757F8" w:rsidRDefault="009B67F6" w:rsidP="009B67F6">
      <w:pPr>
        <w:pStyle w:val="CMD"/>
        <w:rPr>
          <w:lang w:val="en-CA"/>
        </w:rPr>
      </w:pPr>
      <w:r w:rsidRPr="00B757F8">
        <w:rPr>
          <w:lang w:val="en-CA"/>
        </w:rPr>
        <w:t xml:space="preserve"> exit</w:t>
      </w:r>
    </w:p>
    <w:p w14:paraId="2B6845C8" w14:textId="77777777" w:rsidR="009B67F6" w:rsidRPr="00B757F8" w:rsidRDefault="009B67F6" w:rsidP="009B67F6">
      <w:pPr>
        <w:pStyle w:val="CMD"/>
        <w:rPr>
          <w:lang w:val="en-CA"/>
        </w:rPr>
      </w:pPr>
      <w:r w:rsidRPr="00B757F8">
        <w:rPr>
          <w:lang w:val="en-CA"/>
        </w:rPr>
        <w:t>interface GigabitEthernet0/0/1</w:t>
      </w:r>
    </w:p>
    <w:p w14:paraId="5A49D7F4"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address 10.10.0.1 255.255.255.248</w:t>
      </w:r>
    </w:p>
    <w:p w14:paraId="5DEEA4B9"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27323B6E" w14:textId="77777777" w:rsidR="009B67F6" w:rsidRPr="00B757F8" w:rsidRDefault="009B67F6" w:rsidP="009B67F6">
      <w:pPr>
        <w:pStyle w:val="CMD"/>
        <w:rPr>
          <w:lang w:val="en-CA"/>
        </w:rPr>
      </w:pPr>
      <w:r w:rsidRPr="00B757F8">
        <w:rPr>
          <w:lang w:val="en-CA"/>
        </w:rPr>
        <w:t xml:space="preserve"> no shut</w:t>
      </w:r>
    </w:p>
    <w:p w14:paraId="4D1EA5DB" w14:textId="77777777" w:rsidR="009B67F6" w:rsidRPr="00B757F8" w:rsidRDefault="009B67F6" w:rsidP="009B67F6">
      <w:pPr>
        <w:pStyle w:val="CMD"/>
        <w:rPr>
          <w:lang w:val="en-CA"/>
        </w:rPr>
      </w:pPr>
      <w:r w:rsidRPr="00B757F8">
        <w:rPr>
          <w:lang w:val="en-CA"/>
        </w:rPr>
        <w:t xml:space="preserve"> exit</w:t>
      </w:r>
    </w:p>
    <w:bookmarkEnd w:id="1"/>
    <w:p w14:paraId="6060D7DC" w14:textId="77777777" w:rsidR="009B67F6" w:rsidRPr="009B67F6" w:rsidRDefault="009B67F6" w:rsidP="009B67F6">
      <w:pPr>
        <w:pStyle w:val="BodyTextL25Bold"/>
      </w:pPr>
      <w:r w:rsidRPr="009B67F6">
        <w:t>Router R2</w:t>
      </w:r>
    </w:p>
    <w:p w14:paraId="5EBAC26E" w14:textId="77777777" w:rsidR="009B67F6" w:rsidRPr="00B757F8" w:rsidRDefault="009B67F6" w:rsidP="009B67F6">
      <w:pPr>
        <w:pStyle w:val="CMD"/>
        <w:rPr>
          <w:lang w:val="en-CA"/>
        </w:rPr>
      </w:pPr>
      <w:r w:rsidRPr="00B757F8">
        <w:rPr>
          <w:lang w:val="en-CA"/>
        </w:rPr>
        <w:t>hostname R2</w:t>
      </w:r>
    </w:p>
    <w:p w14:paraId="4F6A7BDA" w14:textId="77777777" w:rsidR="009B67F6" w:rsidRPr="00B757F8" w:rsidRDefault="009B67F6" w:rsidP="009B67F6">
      <w:pPr>
        <w:pStyle w:val="CMD"/>
        <w:rPr>
          <w:lang w:val="en-CA"/>
        </w:rPr>
      </w:pPr>
      <w:r w:rsidRPr="00B757F8">
        <w:rPr>
          <w:lang w:val="en-CA"/>
        </w:rPr>
        <w:t xml:space="preserve">no </w:t>
      </w:r>
      <w:proofErr w:type="spellStart"/>
      <w:r w:rsidRPr="00B757F8">
        <w:rPr>
          <w:lang w:val="en-CA"/>
        </w:rPr>
        <w:t>ip</w:t>
      </w:r>
      <w:proofErr w:type="spellEnd"/>
      <w:r w:rsidRPr="00B757F8">
        <w:rPr>
          <w:lang w:val="en-CA"/>
        </w:rPr>
        <w:t xml:space="preserve"> domain lookup</w:t>
      </w:r>
    </w:p>
    <w:p w14:paraId="784094A1" w14:textId="77777777" w:rsidR="009B67F6" w:rsidRPr="00B757F8" w:rsidRDefault="009B67F6" w:rsidP="009B67F6">
      <w:pPr>
        <w:pStyle w:val="CMD"/>
        <w:rPr>
          <w:lang w:val="en-CA"/>
        </w:rPr>
      </w:pPr>
      <w:r w:rsidRPr="00B757F8">
        <w:rPr>
          <w:lang w:val="en-CA"/>
        </w:rPr>
        <w:t>line con 0</w:t>
      </w:r>
    </w:p>
    <w:p w14:paraId="6092D9C0" w14:textId="0CC60594" w:rsidR="009B67F6" w:rsidRPr="00B757F8" w:rsidRDefault="009B67F6" w:rsidP="009B67F6">
      <w:pPr>
        <w:pStyle w:val="CMD"/>
        <w:rPr>
          <w:lang w:val="en-CA"/>
        </w:rPr>
      </w:pPr>
      <w:r>
        <w:rPr>
          <w:lang w:val="en-CA"/>
        </w:rPr>
        <w:t xml:space="preserve"> </w:t>
      </w:r>
      <w:r w:rsidRPr="00B757F8">
        <w:rPr>
          <w:lang w:val="en-CA"/>
        </w:rPr>
        <w:t>logging sync</w:t>
      </w:r>
    </w:p>
    <w:p w14:paraId="7CB87EED" w14:textId="23D0C979" w:rsidR="009B67F6" w:rsidRPr="00B757F8" w:rsidRDefault="009B67F6" w:rsidP="009B67F6">
      <w:pPr>
        <w:pStyle w:val="CMD"/>
        <w:rPr>
          <w:lang w:val="en-CA"/>
        </w:rPr>
      </w:pPr>
      <w:r>
        <w:rPr>
          <w:lang w:val="en-CA"/>
        </w:rPr>
        <w:t xml:space="preserve"> </w:t>
      </w:r>
      <w:r w:rsidRPr="00B757F8">
        <w:rPr>
          <w:lang w:val="en-CA"/>
        </w:rPr>
        <w:t>exec-time 0 0</w:t>
      </w:r>
    </w:p>
    <w:p w14:paraId="4CEA44AE" w14:textId="1BCDDE1B" w:rsidR="009B67F6" w:rsidRPr="00B757F8" w:rsidRDefault="009B67F6" w:rsidP="009B67F6">
      <w:pPr>
        <w:pStyle w:val="CMD"/>
        <w:rPr>
          <w:lang w:val="en-CA"/>
        </w:rPr>
      </w:pPr>
      <w:r>
        <w:rPr>
          <w:lang w:val="en-CA"/>
        </w:rPr>
        <w:t xml:space="preserve"> </w:t>
      </w:r>
      <w:r w:rsidRPr="00B757F8">
        <w:rPr>
          <w:lang w:val="en-CA"/>
        </w:rPr>
        <w:t>exit</w:t>
      </w:r>
    </w:p>
    <w:p w14:paraId="5475B688"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R2, Implement NTP Lab #</w:t>
      </w:r>
    </w:p>
    <w:p w14:paraId="6680D9E2" w14:textId="77777777" w:rsidR="009B67F6" w:rsidRPr="00B757F8" w:rsidRDefault="009B67F6" w:rsidP="009B67F6">
      <w:pPr>
        <w:pStyle w:val="CMD"/>
        <w:rPr>
          <w:lang w:val="en-CA"/>
        </w:rPr>
      </w:pPr>
      <w:r w:rsidRPr="00B757F8">
        <w:rPr>
          <w:lang w:val="en-CA"/>
        </w:rPr>
        <w:t>interface g0/0/0</w:t>
      </w:r>
    </w:p>
    <w:p w14:paraId="7833B04E"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 172.16.0.1 255.255.255.252</w:t>
      </w:r>
    </w:p>
    <w:p w14:paraId="71FF8E2E"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73FE5FA3" w14:textId="77777777" w:rsidR="009B67F6" w:rsidRPr="00B757F8" w:rsidRDefault="009B67F6" w:rsidP="009B67F6">
      <w:pPr>
        <w:pStyle w:val="CMD"/>
        <w:rPr>
          <w:lang w:val="en-CA"/>
        </w:rPr>
      </w:pPr>
      <w:r w:rsidRPr="00B757F8">
        <w:rPr>
          <w:lang w:val="en-CA"/>
        </w:rPr>
        <w:lastRenderedPageBreak/>
        <w:t xml:space="preserve"> no shut</w:t>
      </w:r>
    </w:p>
    <w:p w14:paraId="00A7E3D5" w14:textId="77777777" w:rsidR="009B67F6" w:rsidRPr="00B757F8" w:rsidRDefault="009B67F6" w:rsidP="009B67F6">
      <w:pPr>
        <w:pStyle w:val="CMD"/>
        <w:rPr>
          <w:lang w:val="en-CA"/>
        </w:rPr>
      </w:pPr>
      <w:r w:rsidRPr="00B757F8">
        <w:rPr>
          <w:lang w:val="en-CA"/>
        </w:rPr>
        <w:t xml:space="preserve"> exit</w:t>
      </w:r>
    </w:p>
    <w:p w14:paraId="6ED1B220" w14:textId="77777777" w:rsidR="009B67F6" w:rsidRPr="00B757F8" w:rsidRDefault="009B67F6" w:rsidP="009B67F6">
      <w:pPr>
        <w:pStyle w:val="CMD"/>
        <w:rPr>
          <w:lang w:val="en-CA"/>
        </w:rPr>
      </w:pPr>
      <w:r w:rsidRPr="00B757F8">
        <w:rPr>
          <w:lang w:val="en-CA"/>
        </w:rPr>
        <w:t>interface GigabitEthernet0/0/1</w:t>
      </w:r>
    </w:p>
    <w:p w14:paraId="7DAB58FA"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address 172.16.1.1 255.255.255.252</w:t>
      </w:r>
    </w:p>
    <w:p w14:paraId="318169A1"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4CBE143D" w14:textId="77777777" w:rsidR="009B67F6" w:rsidRPr="00B757F8" w:rsidRDefault="009B67F6" w:rsidP="009B67F6">
      <w:pPr>
        <w:pStyle w:val="CMD"/>
        <w:rPr>
          <w:lang w:val="en-CA"/>
        </w:rPr>
      </w:pPr>
      <w:r w:rsidRPr="00B757F8">
        <w:rPr>
          <w:lang w:val="en-CA"/>
        </w:rPr>
        <w:t xml:space="preserve"> no shut</w:t>
      </w:r>
    </w:p>
    <w:p w14:paraId="331B3E54" w14:textId="77777777" w:rsidR="009B67F6" w:rsidRPr="00B757F8" w:rsidRDefault="009B67F6" w:rsidP="009B67F6">
      <w:pPr>
        <w:pStyle w:val="CMD"/>
        <w:rPr>
          <w:lang w:val="en-CA"/>
        </w:rPr>
      </w:pPr>
      <w:r w:rsidRPr="00B757F8">
        <w:rPr>
          <w:lang w:val="en-CA"/>
        </w:rPr>
        <w:t xml:space="preserve"> exit</w:t>
      </w:r>
    </w:p>
    <w:p w14:paraId="3732F202" w14:textId="77777777" w:rsidR="009B67F6" w:rsidRPr="009B67F6" w:rsidRDefault="009B67F6" w:rsidP="009B67F6">
      <w:pPr>
        <w:pStyle w:val="BodyTextL25Bold"/>
      </w:pPr>
      <w:r w:rsidRPr="009B67F6">
        <w:t>Router R3</w:t>
      </w:r>
    </w:p>
    <w:p w14:paraId="65AA2BAA" w14:textId="77777777" w:rsidR="009B67F6" w:rsidRPr="00B757F8" w:rsidRDefault="009B67F6" w:rsidP="009B67F6">
      <w:pPr>
        <w:pStyle w:val="CMD"/>
        <w:rPr>
          <w:lang w:val="en-CA"/>
        </w:rPr>
      </w:pPr>
      <w:r w:rsidRPr="00B757F8">
        <w:rPr>
          <w:lang w:val="en-CA"/>
        </w:rPr>
        <w:t>hostname R3</w:t>
      </w:r>
    </w:p>
    <w:p w14:paraId="327D4097" w14:textId="77777777" w:rsidR="009B67F6" w:rsidRPr="00B757F8" w:rsidRDefault="009B67F6" w:rsidP="009B67F6">
      <w:pPr>
        <w:pStyle w:val="CMD"/>
        <w:rPr>
          <w:lang w:val="en-CA"/>
        </w:rPr>
      </w:pPr>
      <w:r w:rsidRPr="00B757F8">
        <w:rPr>
          <w:lang w:val="en-CA"/>
        </w:rPr>
        <w:t xml:space="preserve">no </w:t>
      </w:r>
      <w:proofErr w:type="spellStart"/>
      <w:r w:rsidRPr="00B757F8">
        <w:rPr>
          <w:lang w:val="en-CA"/>
        </w:rPr>
        <w:t>ip</w:t>
      </w:r>
      <w:proofErr w:type="spellEnd"/>
      <w:r w:rsidRPr="00B757F8">
        <w:rPr>
          <w:lang w:val="en-CA"/>
        </w:rPr>
        <w:t xml:space="preserve"> domain lookup</w:t>
      </w:r>
    </w:p>
    <w:p w14:paraId="168A7E2D" w14:textId="77777777" w:rsidR="009B67F6" w:rsidRPr="00B757F8" w:rsidRDefault="009B67F6" w:rsidP="009B67F6">
      <w:pPr>
        <w:pStyle w:val="CMD"/>
        <w:rPr>
          <w:lang w:val="en-CA"/>
        </w:rPr>
      </w:pPr>
      <w:r w:rsidRPr="00B757F8">
        <w:rPr>
          <w:lang w:val="en-CA"/>
        </w:rPr>
        <w:t>line con 0</w:t>
      </w:r>
    </w:p>
    <w:p w14:paraId="5A174A54" w14:textId="43CE7FA9" w:rsidR="009B67F6" w:rsidRPr="00B757F8" w:rsidRDefault="009B67F6" w:rsidP="009B67F6">
      <w:pPr>
        <w:pStyle w:val="CMD"/>
        <w:rPr>
          <w:lang w:val="en-CA"/>
        </w:rPr>
      </w:pPr>
      <w:r>
        <w:rPr>
          <w:lang w:val="en-CA"/>
        </w:rPr>
        <w:t xml:space="preserve"> </w:t>
      </w:r>
      <w:r w:rsidRPr="00B757F8">
        <w:rPr>
          <w:lang w:val="en-CA"/>
        </w:rPr>
        <w:t>logging sync</w:t>
      </w:r>
    </w:p>
    <w:p w14:paraId="4A8B6B61" w14:textId="640445AB" w:rsidR="009B67F6" w:rsidRPr="00B757F8" w:rsidRDefault="009B67F6" w:rsidP="009B67F6">
      <w:pPr>
        <w:pStyle w:val="CMD"/>
        <w:rPr>
          <w:lang w:val="en-CA"/>
        </w:rPr>
      </w:pPr>
      <w:r>
        <w:rPr>
          <w:lang w:val="en-CA"/>
        </w:rPr>
        <w:t xml:space="preserve"> </w:t>
      </w:r>
      <w:r w:rsidRPr="00B757F8">
        <w:rPr>
          <w:lang w:val="en-CA"/>
        </w:rPr>
        <w:t>exec-time 0 0</w:t>
      </w:r>
    </w:p>
    <w:p w14:paraId="61A35389" w14:textId="12F191B5" w:rsidR="009B67F6" w:rsidRPr="00B757F8" w:rsidRDefault="009B67F6" w:rsidP="009B67F6">
      <w:pPr>
        <w:pStyle w:val="CMD"/>
        <w:rPr>
          <w:lang w:val="en-CA"/>
        </w:rPr>
      </w:pPr>
      <w:r>
        <w:rPr>
          <w:lang w:val="en-CA"/>
        </w:rPr>
        <w:t xml:space="preserve"> </w:t>
      </w:r>
      <w:r w:rsidRPr="00B757F8">
        <w:rPr>
          <w:lang w:val="en-CA"/>
        </w:rPr>
        <w:t>exit</w:t>
      </w:r>
    </w:p>
    <w:p w14:paraId="15CE931B"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R3, Implement NTP Lab #</w:t>
      </w:r>
    </w:p>
    <w:p w14:paraId="3B175201" w14:textId="77777777" w:rsidR="009B67F6" w:rsidRPr="00B757F8" w:rsidRDefault="009B67F6" w:rsidP="009B67F6">
      <w:pPr>
        <w:pStyle w:val="CMD"/>
        <w:rPr>
          <w:lang w:val="en-CA"/>
        </w:rPr>
      </w:pPr>
      <w:r w:rsidRPr="00B757F8">
        <w:rPr>
          <w:lang w:val="en-CA"/>
        </w:rPr>
        <w:t>interface g0/0/0</w:t>
      </w:r>
    </w:p>
    <w:p w14:paraId="08B1B6BA" w14:textId="04BB72BF"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w:t>
      </w:r>
      <w:r>
        <w:rPr>
          <w:lang w:val="en-CA"/>
        </w:rPr>
        <w:t>ress</w:t>
      </w:r>
      <w:r w:rsidRPr="00B757F8">
        <w:rPr>
          <w:lang w:val="en-CA"/>
        </w:rPr>
        <w:t xml:space="preserve"> 172.16.1.2 255.255.255.252</w:t>
      </w:r>
    </w:p>
    <w:p w14:paraId="24BBA030"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4CFD2821" w14:textId="77777777" w:rsidR="009B67F6" w:rsidRPr="00B757F8" w:rsidRDefault="009B67F6" w:rsidP="009B67F6">
      <w:pPr>
        <w:pStyle w:val="CMD"/>
        <w:rPr>
          <w:lang w:val="en-CA"/>
        </w:rPr>
      </w:pPr>
      <w:r w:rsidRPr="00B757F8">
        <w:rPr>
          <w:lang w:val="en-CA"/>
        </w:rPr>
        <w:t xml:space="preserve"> no shut</w:t>
      </w:r>
    </w:p>
    <w:p w14:paraId="0118BFC1" w14:textId="46614718" w:rsidR="009B67F6" w:rsidRDefault="009B67F6" w:rsidP="009B67F6">
      <w:pPr>
        <w:pStyle w:val="CMD"/>
        <w:rPr>
          <w:lang w:val="en-CA"/>
        </w:rPr>
      </w:pPr>
      <w:r w:rsidRPr="00B757F8">
        <w:rPr>
          <w:lang w:val="en-CA"/>
        </w:rPr>
        <w:t xml:space="preserve"> exit</w:t>
      </w:r>
    </w:p>
    <w:p w14:paraId="156AC09D" w14:textId="188E85BB" w:rsidR="00462EB8" w:rsidRDefault="00462EB8" w:rsidP="00D32085">
      <w:pPr>
        <w:pStyle w:val="SubStepAlpha"/>
        <w:rPr>
          <w:lang w:val="en-CA"/>
        </w:rPr>
      </w:pPr>
      <w:r w:rsidRPr="00B757F8">
        <w:rPr>
          <w:lang w:val="en-CA"/>
        </w:rPr>
        <w:t xml:space="preserve">Save the running configuration to </w:t>
      </w:r>
      <w:proofErr w:type="spellStart"/>
      <w:r w:rsidRPr="00B757F8">
        <w:rPr>
          <w:lang w:val="en-CA"/>
        </w:rPr>
        <w:t>startup</w:t>
      </w:r>
      <w:proofErr w:type="spellEnd"/>
      <w:r w:rsidRPr="00B757F8">
        <w:rPr>
          <w:lang w:val="en-CA"/>
        </w:rPr>
        <w:t>-config.</w:t>
      </w:r>
    </w:p>
    <w:p w14:paraId="42C529AA" w14:textId="42702EBD" w:rsidR="00631F4F" w:rsidRPr="00B757F8" w:rsidRDefault="00631F4F" w:rsidP="00631F4F">
      <w:pPr>
        <w:pStyle w:val="ConfigWindow"/>
        <w:rPr>
          <w:lang w:val="en-CA"/>
        </w:rPr>
      </w:pPr>
      <w:r>
        <w:rPr>
          <w:lang w:val="en-CA"/>
        </w:rPr>
        <w:t>Close configuration window</w:t>
      </w:r>
    </w:p>
    <w:p w14:paraId="39A137D0" w14:textId="62072E8F" w:rsidR="00462EB8" w:rsidRPr="00B757F8" w:rsidRDefault="00462EB8" w:rsidP="00631F4F">
      <w:pPr>
        <w:pStyle w:val="Heading3"/>
        <w:spacing w:before="120"/>
        <w:rPr>
          <w:lang w:val="en-CA"/>
        </w:rPr>
      </w:pPr>
      <w:r w:rsidRPr="00B757F8">
        <w:rPr>
          <w:lang w:val="en-CA"/>
        </w:rPr>
        <w:t>Configure basic settings for the Layer 3 switches.</w:t>
      </w:r>
    </w:p>
    <w:p w14:paraId="78E6F95B" w14:textId="38077C35" w:rsidR="00462EB8" w:rsidRDefault="00462EB8" w:rsidP="00495F56">
      <w:pPr>
        <w:pStyle w:val="SubStepAlpha"/>
        <w:spacing w:after="0"/>
        <w:rPr>
          <w:lang w:val="en-CA"/>
        </w:rPr>
      </w:pPr>
      <w:r w:rsidRPr="00B757F8">
        <w:rPr>
          <w:lang w:val="en-CA"/>
        </w:rPr>
        <w:t>Console into each Layer 3 switch, enter global configuration mode, and apply the basic settings and interface addressing. A command list for each</w:t>
      </w:r>
      <w:r w:rsidR="009B67F6">
        <w:rPr>
          <w:lang w:val="en-CA"/>
        </w:rPr>
        <w:t xml:space="preserve"> switch is provided below for the initial configurations.</w:t>
      </w:r>
    </w:p>
    <w:p w14:paraId="1051E3B6" w14:textId="77777777" w:rsidR="00495F56" w:rsidRPr="00B757F8" w:rsidRDefault="00495F56" w:rsidP="00495F56">
      <w:pPr>
        <w:pStyle w:val="ConfigWindow"/>
        <w:rPr>
          <w:lang w:val="en-CA"/>
        </w:rPr>
      </w:pPr>
      <w:r>
        <w:rPr>
          <w:lang w:val="en-CA"/>
        </w:rPr>
        <w:t>Open configuration window</w:t>
      </w:r>
    </w:p>
    <w:p w14:paraId="4FF90D3F" w14:textId="5EB9AE96" w:rsidR="00462EB8" w:rsidRDefault="00462EB8" w:rsidP="00D32085">
      <w:pPr>
        <w:pStyle w:val="BodyTextL50"/>
        <w:rPr>
          <w:lang w:val="en-CA"/>
        </w:rPr>
      </w:pPr>
      <w:r w:rsidRPr="00B757F8">
        <w:rPr>
          <w:b/>
          <w:lang w:val="en-CA"/>
        </w:rPr>
        <w:t>Note</w:t>
      </w:r>
      <w:r w:rsidRPr="00B757F8">
        <w:rPr>
          <w:lang w:val="en-CA"/>
        </w:rPr>
        <w:t>: Switches were configured with OSPFv2 using the interface method.</w:t>
      </w:r>
    </w:p>
    <w:p w14:paraId="01441B67" w14:textId="6052A1B2" w:rsidR="009B67F6" w:rsidRPr="009B67F6" w:rsidRDefault="009B67F6" w:rsidP="009B67F6">
      <w:pPr>
        <w:pStyle w:val="BodyTextL25Bold"/>
      </w:pPr>
      <w:r w:rsidRPr="009B67F6">
        <w:t>Switch D1</w:t>
      </w:r>
    </w:p>
    <w:p w14:paraId="0BED1A9A" w14:textId="77777777" w:rsidR="009B67F6" w:rsidRPr="00B757F8" w:rsidRDefault="009B67F6" w:rsidP="009B67F6">
      <w:pPr>
        <w:pStyle w:val="CMD"/>
        <w:rPr>
          <w:lang w:val="en-CA"/>
        </w:rPr>
      </w:pPr>
      <w:r w:rsidRPr="00B757F8">
        <w:rPr>
          <w:lang w:val="en-CA"/>
        </w:rPr>
        <w:t>hostname D1</w:t>
      </w:r>
    </w:p>
    <w:p w14:paraId="172E1865" w14:textId="77777777" w:rsidR="009B67F6" w:rsidRPr="00B757F8" w:rsidRDefault="009B67F6" w:rsidP="009B67F6">
      <w:pPr>
        <w:pStyle w:val="CMD"/>
        <w:rPr>
          <w:lang w:val="en-CA"/>
        </w:rPr>
      </w:pPr>
      <w:r w:rsidRPr="00B757F8">
        <w:rPr>
          <w:lang w:val="en-CA"/>
        </w:rPr>
        <w:t xml:space="preserve">no </w:t>
      </w:r>
      <w:proofErr w:type="spellStart"/>
      <w:r w:rsidRPr="00B757F8">
        <w:rPr>
          <w:lang w:val="en-CA"/>
        </w:rPr>
        <w:t>ip</w:t>
      </w:r>
      <w:proofErr w:type="spellEnd"/>
      <w:r w:rsidRPr="00B757F8">
        <w:rPr>
          <w:lang w:val="en-CA"/>
        </w:rPr>
        <w:t xml:space="preserve"> domain lookup</w:t>
      </w:r>
    </w:p>
    <w:p w14:paraId="3A5F77E6" w14:textId="77777777" w:rsidR="009B67F6" w:rsidRPr="00B757F8" w:rsidRDefault="009B67F6" w:rsidP="009B67F6">
      <w:pPr>
        <w:pStyle w:val="CMD"/>
        <w:rPr>
          <w:lang w:val="en-CA"/>
        </w:rPr>
      </w:pPr>
      <w:r w:rsidRPr="00B757F8">
        <w:rPr>
          <w:lang w:val="en-CA"/>
        </w:rPr>
        <w:t>line con 0</w:t>
      </w:r>
    </w:p>
    <w:p w14:paraId="7B878DF7" w14:textId="5D121303" w:rsidR="009B67F6" w:rsidRPr="00B757F8" w:rsidRDefault="009B67F6" w:rsidP="009B67F6">
      <w:pPr>
        <w:pStyle w:val="CMD"/>
        <w:rPr>
          <w:lang w:val="en-CA"/>
        </w:rPr>
      </w:pPr>
      <w:r>
        <w:rPr>
          <w:lang w:val="en-CA"/>
        </w:rPr>
        <w:t xml:space="preserve"> </w:t>
      </w:r>
      <w:r w:rsidRPr="00B757F8">
        <w:rPr>
          <w:lang w:val="en-CA"/>
        </w:rPr>
        <w:t>exec-timeout 0 0</w:t>
      </w:r>
    </w:p>
    <w:p w14:paraId="1A5E2DA6" w14:textId="197042C4" w:rsidR="009B67F6" w:rsidRPr="00B757F8" w:rsidRDefault="009B67F6" w:rsidP="009B67F6">
      <w:pPr>
        <w:pStyle w:val="CMD"/>
        <w:rPr>
          <w:lang w:val="en-CA"/>
        </w:rPr>
      </w:pPr>
      <w:r>
        <w:rPr>
          <w:lang w:val="en-CA"/>
        </w:rPr>
        <w:t xml:space="preserve"> </w:t>
      </w:r>
      <w:r w:rsidRPr="00B757F8">
        <w:rPr>
          <w:lang w:val="en-CA"/>
        </w:rPr>
        <w:t>logging synchronous</w:t>
      </w:r>
    </w:p>
    <w:p w14:paraId="2A0A08F5" w14:textId="02BE2988" w:rsidR="009B67F6" w:rsidRPr="00B757F8" w:rsidRDefault="009B67F6" w:rsidP="009B67F6">
      <w:pPr>
        <w:pStyle w:val="CMD"/>
        <w:rPr>
          <w:lang w:val="en-CA"/>
        </w:rPr>
      </w:pPr>
      <w:r>
        <w:rPr>
          <w:lang w:val="en-CA"/>
        </w:rPr>
        <w:t xml:space="preserve"> </w:t>
      </w:r>
      <w:r w:rsidRPr="00B757F8">
        <w:rPr>
          <w:lang w:val="en-CA"/>
        </w:rPr>
        <w:t>exit</w:t>
      </w:r>
    </w:p>
    <w:p w14:paraId="3412A4CC"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D1, Implement NTP Lab #</w:t>
      </w:r>
    </w:p>
    <w:p w14:paraId="69EF68B8" w14:textId="77777777" w:rsidR="009B67F6" w:rsidRPr="00B757F8" w:rsidRDefault="009B67F6" w:rsidP="009B67F6">
      <w:pPr>
        <w:pStyle w:val="CMD"/>
        <w:rPr>
          <w:lang w:val="en-CA"/>
        </w:rPr>
      </w:pPr>
      <w:proofErr w:type="spellStart"/>
      <w:r w:rsidRPr="00B757F8">
        <w:rPr>
          <w:lang w:val="en-CA"/>
        </w:rPr>
        <w:t>ip</w:t>
      </w:r>
      <w:proofErr w:type="spellEnd"/>
      <w:r w:rsidRPr="00B757F8">
        <w:rPr>
          <w:lang w:val="en-CA"/>
        </w:rPr>
        <w:t xml:space="preserve"> routing</w:t>
      </w:r>
    </w:p>
    <w:p w14:paraId="018FE1DB" w14:textId="4C25B661" w:rsidR="009B67F6" w:rsidRPr="00B757F8" w:rsidRDefault="009B67F6" w:rsidP="009B67F6">
      <w:pPr>
        <w:pStyle w:val="CMD"/>
        <w:rPr>
          <w:lang w:val="en-CA"/>
        </w:rPr>
      </w:pPr>
      <w:r w:rsidRPr="00B757F8">
        <w:rPr>
          <w:lang w:val="en-CA"/>
        </w:rPr>
        <w:t xml:space="preserve">interface </w:t>
      </w:r>
      <w:r w:rsidR="005B051F">
        <w:rPr>
          <w:lang w:val="en-CA"/>
        </w:rPr>
        <w:t>g1/</w:t>
      </w:r>
      <w:r w:rsidRPr="00B757F8">
        <w:rPr>
          <w:lang w:val="en-CA"/>
        </w:rPr>
        <w:t>0/5</w:t>
      </w:r>
    </w:p>
    <w:p w14:paraId="07D84CE7" w14:textId="77777777" w:rsidR="009B67F6" w:rsidRPr="00B757F8" w:rsidRDefault="009B67F6" w:rsidP="009B67F6">
      <w:pPr>
        <w:pStyle w:val="CMD"/>
        <w:rPr>
          <w:lang w:val="en-CA"/>
        </w:rPr>
      </w:pPr>
      <w:r w:rsidRPr="00B757F8">
        <w:rPr>
          <w:lang w:val="en-CA"/>
        </w:rPr>
        <w:t xml:space="preserve"> no switchport</w:t>
      </w:r>
    </w:p>
    <w:p w14:paraId="100AF232"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address 10.10.0.2 255.255.255.248</w:t>
      </w:r>
    </w:p>
    <w:p w14:paraId="0EFA1097"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2A5B3754" w14:textId="77777777" w:rsidR="009B67F6" w:rsidRPr="00B757F8" w:rsidRDefault="009B67F6" w:rsidP="009B67F6">
      <w:pPr>
        <w:pStyle w:val="CMD"/>
        <w:rPr>
          <w:lang w:val="en-CA"/>
        </w:rPr>
      </w:pPr>
      <w:r w:rsidRPr="00B757F8">
        <w:rPr>
          <w:lang w:val="en-CA"/>
        </w:rPr>
        <w:t xml:space="preserve"> no shut</w:t>
      </w:r>
    </w:p>
    <w:p w14:paraId="086651C5" w14:textId="77777777" w:rsidR="009B67F6" w:rsidRPr="00B757F8" w:rsidRDefault="009B67F6" w:rsidP="009B67F6">
      <w:pPr>
        <w:pStyle w:val="CMD"/>
        <w:rPr>
          <w:lang w:val="en-CA"/>
        </w:rPr>
      </w:pPr>
      <w:r w:rsidRPr="00B757F8">
        <w:rPr>
          <w:lang w:val="en-CA"/>
        </w:rPr>
        <w:t xml:space="preserve"> exit</w:t>
      </w:r>
    </w:p>
    <w:p w14:paraId="1DC06F19" w14:textId="0CAD081E" w:rsidR="009B67F6" w:rsidRPr="009B67F6" w:rsidRDefault="009B67F6" w:rsidP="009B67F6">
      <w:pPr>
        <w:pStyle w:val="BodyTextL25Bold"/>
      </w:pPr>
      <w:r w:rsidRPr="009B67F6">
        <w:t>Switch D2</w:t>
      </w:r>
    </w:p>
    <w:p w14:paraId="2250B6C2" w14:textId="77777777" w:rsidR="009B67F6" w:rsidRPr="00B757F8" w:rsidRDefault="009B67F6" w:rsidP="009B67F6">
      <w:pPr>
        <w:pStyle w:val="CMD"/>
        <w:rPr>
          <w:lang w:val="en-CA"/>
        </w:rPr>
      </w:pPr>
      <w:r w:rsidRPr="00B757F8">
        <w:rPr>
          <w:lang w:val="en-CA"/>
        </w:rPr>
        <w:t>hostname D2</w:t>
      </w:r>
    </w:p>
    <w:p w14:paraId="014437B1" w14:textId="77777777" w:rsidR="009B67F6" w:rsidRPr="00B757F8" w:rsidRDefault="009B67F6" w:rsidP="009B67F6">
      <w:pPr>
        <w:pStyle w:val="CMD"/>
        <w:rPr>
          <w:lang w:val="en-CA"/>
        </w:rPr>
      </w:pPr>
      <w:r w:rsidRPr="00B757F8">
        <w:rPr>
          <w:lang w:val="en-CA"/>
        </w:rPr>
        <w:lastRenderedPageBreak/>
        <w:t xml:space="preserve">no </w:t>
      </w:r>
      <w:proofErr w:type="spellStart"/>
      <w:r w:rsidRPr="00B757F8">
        <w:rPr>
          <w:lang w:val="en-CA"/>
        </w:rPr>
        <w:t>ip</w:t>
      </w:r>
      <w:proofErr w:type="spellEnd"/>
      <w:r w:rsidRPr="00B757F8">
        <w:rPr>
          <w:lang w:val="en-CA"/>
        </w:rPr>
        <w:t xml:space="preserve"> domain lookup</w:t>
      </w:r>
    </w:p>
    <w:p w14:paraId="2F60C416" w14:textId="77777777" w:rsidR="009B67F6" w:rsidRPr="00B757F8" w:rsidRDefault="009B67F6" w:rsidP="009B67F6">
      <w:pPr>
        <w:pStyle w:val="CMD"/>
        <w:rPr>
          <w:lang w:val="en-CA"/>
        </w:rPr>
      </w:pPr>
      <w:r w:rsidRPr="00B757F8">
        <w:rPr>
          <w:lang w:val="en-CA"/>
        </w:rPr>
        <w:t>line con 0</w:t>
      </w:r>
    </w:p>
    <w:p w14:paraId="2E4F5C58" w14:textId="651D23F7" w:rsidR="009B67F6" w:rsidRPr="00B757F8" w:rsidRDefault="009B67F6" w:rsidP="009B67F6">
      <w:pPr>
        <w:pStyle w:val="CMD"/>
        <w:rPr>
          <w:lang w:val="en-CA"/>
        </w:rPr>
      </w:pPr>
      <w:r>
        <w:rPr>
          <w:lang w:val="en-CA"/>
        </w:rPr>
        <w:t xml:space="preserve"> </w:t>
      </w:r>
      <w:r w:rsidRPr="00B757F8">
        <w:rPr>
          <w:lang w:val="en-CA"/>
        </w:rPr>
        <w:t>logging sync</w:t>
      </w:r>
    </w:p>
    <w:p w14:paraId="35965DB8" w14:textId="29F995FF" w:rsidR="009B67F6" w:rsidRPr="00B757F8" w:rsidRDefault="009B67F6" w:rsidP="009B67F6">
      <w:pPr>
        <w:pStyle w:val="CMD"/>
        <w:rPr>
          <w:lang w:val="en-CA"/>
        </w:rPr>
      </w:pPr>
      <w:r>
        <w:rPr>
          <w:lang w:val="en-CA"/>
        </w:rPr>
        <w:t xml:space="preserve"> </w:t>
      </w:r>
      <w:r w:rsidRPr="00B757F8">
        <w:rPr>
          <w:lang w:val="en-CA"/>
        </w:rPr>
        <w:t>exec-time 0 0</w:t>
      </w:r>
    </w:p>
    <w:p w14:paraId="64963173" w14:textId="66FC1440" w:rsidR="009B67F6" w:rsidRPr="00B757F8" w:rsidRDefault="009B67F6" w:rsidP="009B67F6">
      <w:pPr>
        <w:pStyle w:val="CMD"/>
        <w:rPr>
          <w:lang w:val="en-CA"/>
        </w:rPr>
      </w:pPr>
      <w:r>
        <w:rPr>
          <w:lang w:val="en-CA"/>
        </w:rPr>
        <w:t xml:space="preserve"> </w:t>
      </w:r>
      <w:r w:rsidRPr="00B757F8">
        <w:rPr>
          <w:lang w:val="en-CA"/>
        </w:rPr>
        <w:t>exit</w:t>
      </w:r>
    </w:p>
    <w:p w14:paraId="576EF763"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D2, Implement NTP Lab #</w:t>
      </w:r>
    </w:p>
    <w:p w14:paraId="6F190B31" w14:textId="77777777" w:rsidR="009B67F6" w:rsidRPr="00B757F8" w:rsidRDefault="009B67F6" w:rsidP="009B67F6">
      <w:pPr>
        <w:pStyle w:val="CMD"/>
        <w:rPr>
          <w:lang w:val="en-CA"/>
        </w:rPr>
      </w:pPr>
      <w:proofErr w:type="spellStart"/>
      <w:r w:rsidRPr="00B757F8">
        <w:rPr>
          <w:lang w:val="en-CA"/>
        </w:rPr>
        <w:t>ip</w:t>
      </w:r>
      <w:proofErr w:type="spellEnd"/>
      <w:r w:rsidRPr="00B757F8">
        <w:rPr>
          <w:lang w:val="en-CA"/>
        </w:rPr>
        <w:t xml:space="preserve"> routing</w:t>
      </w:r>
    </w:p>
    <w:p w14:paraId="5F727F57" w14:textId="309FAAEB" w:rsidR="009B67F6" w:rsidRPr="00B757F8" w:rsidRDefault="009B67F6" w:rsidP="009B67F6">
      <w:pPr>
        <w:pStyle w:val="CMD"/>
        <w:rPr>
          <w:lang w:val="en-CA"/>
        </w:rPr>
      </w:pPr>
      <w:r w:rsidRPr="00B757F8">
        <w:rPr>
          <w:lang w:val="en-CA"/>
        </w:rPr>
        <w:t xml:space="preserve">interface </w:t>
      </w:r>
      <w:r w:rsidR="005B051F">
        <w:rPr>
          <w:lang w:val="en-CA"/>
        </w:rPr>
        <w:t>g1/</w:t>
      </w:r>
      <w:r w:rsidRPr="00B757F8">
        <w:rPr>
          <w:lang w:val="en-CA"/>
        </w:rPr>
        <w:t>0/5</w:t>
      </w:r>
    </w:p>
    <w:p w14:paraId="468C02EC" w14:textId="77777777" w:rsidR="009B67F6" w:rsidRPr="00B757F8" w:rsidRDefault="009B67F6" w:rsidP="009B67F6">
      <w:pPr>
        <w:pStyle w:val="CMD"/>
        <w:rPr>
          <w:lang w:val="en-CA"/>
        </w:rPr>
      </w:pPr>
      <w:r w:rsidRPr="00B757F8">
        <w:rPr>
          <w:lang w:val="en-CA"/>
        </w:rPr>
        <w:t xml:space="preserve"> no switchport</w:t>
      </w:r>
    </w:p>
    <w:p w14:paraId="0458FB2B"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address 10.10.0.3 255.255.255.248</w:t>
      </w:r>
    </w:p>
    <w:p w14:paraId="64A85585"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w:t>
      </w:r>
      <w:proofErr w:type="spellStart"/>
      <w:r w:rsidRPr="00B757F8">
        <w:rPr>
          <w:lang w:val="en-CA"/>
        </w:rPr>
        <w:t>ospf</w:t>
      </w:r>
      <w:proofErr w:type="spellEnd"/>
      <w:r w:rsidRPr="00B757F8">
        <w:rPr>
          <w:lang w:val="en-CA"/>
        </w:rPr>
        <w:t xml:space="preserve"> 123 area 0</w:t>
      </w:r>
    </w:p>
    <w:p w14:paraId="28E5B24C" w14:textId="77777777" w:rsidR="009B67F6" w:rsidRPr="00B757F8" w:rsidRDefault="009B67F6" w:rsidP="009B67F6">
      <w:pPr>
        <w:pStyle w:val="CMD"/>
        <w:rPr>
          <w:lang w:val="en-CA"/>
        </w:rPr>
      </w:pPr>
      <w:r w:rsidRPr="00B757F8">
        <w:rPr>
          <w:lang w:val="en-CA"/>
        </w:rPr>
        <w:t xml:space="preserve"> no shut</w:t>
      </w:r>
    </w:p>
    <w:p w14:paraId="0EF5E56E" w14:textId="77777777" w:rsidR="009B67F6" w:rsidRPr="00B757F8" w:rsidRDefault="009B67F6" w:rsidP="009B67F6">
      <w:pPr>
        <w:pStyle w:val="CMD"/>
        <w:rPr>
          <w:lang w:val="en-CA"/>
        </w:rPr>
      </w:pPr>
      <w:r w:rsidRPr="00B757F8">
        <w:rPr>
          <w:lang w:val="en-CA"/>
        </w:rPr>
        <w:t xml:space="preserve"> exit</w:t>
      </w:r>
    </w:p>
    <w:p w14:paraId="207E0706" w14:textId="01454B9A" w:rsidR="00462EB8" w:rsidRDefault="00462EB8" w:rsidP="00D32085">
      <w:pPr>
        <w:pStyle w:val="SubStepAlpha"/>
        <w:rPr>
          <w:lang w:val="en-CA"/>
        </w:rPr>
      </w:pPr>
      <w:r w:rsidRPr="00B757F8">
        <w:rPr>
          <w:lang w:val="en-CA"/>
        </w:rPr>
        <w:t xml:space="preserve">Save the running configuration to </w:t>
      </w:r>
      <w:proofErr w:type="spellStart"/>
      <w:r w:rsidRPr="00B757F8">
        <w:rPr>
          <w:lang w:val="en-CA"/>
        </w:rPr>
        <w:t>startup</w:t>
      </w:r>
      <w:proofErr w:type="spellEnd"/>
      <w:r w:rsidRPr="00B757F8">
        <w:rPr>
          <w:lang w:val="en-CA"/>
        </w:rPr>
        <w:t>-config.</w:t>
      </w:r>
    </w:p>
    <w:p w14:paraId="62D7B5A1" w14:textId="7D34E4F2" w:rsidR="00495F56" w:rsidRPr="00B757F8" w:rsidRDefault="00495F56" w:rsidP="00495F56">
      <w:pPr>
        <w:pStyle w:val="ConfigWindow"/>
        <w:rPr>
          <w:lang w:val="en-CA"/>
        </w:rPr>
      </w:pPr>
      <w:r>
        <w:rPr>
          <w:lang w:val="en-CA"/>
        </w:rPr>
        <w:t>Close configuration window</w:t>
      </w:r>
    </w:p>
    <w:p w14:paraId="3F65FF1A" w14:textId="48921B9C" w:rsidR="00462EB8" w:rsidRPr="00B757F8" w:rsidRDefault="00462EB8" w:rsidP="00495F56">
      <w:pPr>
        <w:pStyle w:val="Heading3"/>
        <w:spacing w:before="120"/>
        <w:rPr>
          <w:lang w:val="en-CA"/>
        </w:rPr>
      </w:pPr>
      <w:r w:rsidRPr="00B757F8">
        <w:rPr>
          <w:lang w:val="en-CA"/>
        </w:rPr>
        <w:t>Configure basic settings for the Layer 2 switch.</w:t>
      </w:r>
    </w:p>
    <w:p w14:paraId="46F86728" w14:textId="49572E61" w:rsidR="00462EB8" w:rsidRDefault="00462EB8" w:rsidP="00495F56">
      <w:pPr>
        <w:pStyle w:val="SubStepAlpha"/>
        <w:spacing w:after="0"/>
        <w:rPr>
          <w:lang w:val="en-CA"/>
        </w:rPr>
      </w:pPr>
      <w:r w:rsidRPr="00B757F8">
        <w:rPr>
          <w:lang w:val="en-CA"/>
        </w:rPr>
        <w:t>Console into the Layer 2 switch, enter global configuration mode, and apply the basic settings and interface addressing. The command list is</w:t>
      </w:r>
      <w:r w:rsidR="009B67F6">
        <w:rPr>
          <w:lang w:val="en-CA"/>
        </w:rPr>
        <w:t xml:space="preserve"> listed below for initial configurations.</w:t>
      </w:r>
    </w:p>
    <w:p w14:paraId="4754DA80" w14:textId="77777777" w:rsidR="00495F56" w:rsidRPr="00B757F8" w:rsidRDefault="00495F56" w:rsidP="00495F56">
      <w:pPr>
        <w:pStyle w:val="ConfigWindow"/>
        <w:rPr>
          <w:lang w:val="en-CA"/>
        </w:rPr>
      </w:pPr>
      <w:r>
        <w:rPr>
          <w:lang w:val="en-CA"/>
        </w:rPr>
        <w:t>Open configuration window</w:t>
      </w:r>
    </w:p>
    <w:p w14:paraId="0DC91659" w14:textId="7324C289" w:rsidR="009B67F6" w:rsidRPr="009B67F6" w:rsidRDefault="009B67F6" w:rsidP="009B67F6">
      <w:pPr>
        <w:pStyle w:val="BodyTextL25Bold"/>
      </w:pPr>
      <w:r w:rsidRPr="009B67F6">
        <w:t>Switch A1</w:t>
      </w:r>
    </w:p>
    <w:p w14:paraId="011D78A3" w14:textId="77777777" w:rsidR="009B67F6" w:rsidRPr="00B757F8" w:rsidRDefault="009B67F6" w:rsidP="009B67F6">
      <w:pPr>
        <w:pStyle w:val="CMD"/>
        <w:rPr>
          <w:lang w:val="en-CA"/>
        </w:rPr>
      </w:pPr>
      <w:r w:rsidRPr="00B757F8">
        <w:rPr>
          <w:lang w:val="en-CA"/>
        </w:rPr>
        <w:t>hostname A1</w:t>
      </w:r>
    </w:p>
    <w:p w14:paraId="2389B6B3" w14:textId="77777777" w:rsidR="009B67F6" w:rsidRPr="00B757F8" w:rsidRDefault="009B67F6" w:rsidP="009B67F6">
      <w:pPr>
        <w:pStyle w:val="CMD"/>
        <w:rPr>
          <w:lang w:val="en-CA"/>
        </w:rPr>
      </w:pPr>
      <w:r w:rsidRPr="00B757F8">
        <w:rPr>
          <w:lang w:val="en-CA"/>
        </w:rPr>
        <w:t xml:space="preserve">no </w:t>
      </w:r>
      <w:proofErr w:type="spellStart"/>
      <w:r w:rsidRPr="00B757F8">
        <w:rPr>
          <w:lang w:val="en-CA"/>
        </w:rPr>
        <w:t>ip</w:t>
      </w:r>
      <w:proofErr w:type="spellEnd"/>
      <w:r w:rsidRPr="00B757F8">
        <w:rPr>
          <w:lang w:val="en-CA"/>
        </w:rPr>
        <w:t xml:space="preserve"> domain lookup</w:t>
      </w:r>
    </w:p>
    <w:p w14:paraId="37E2A0BA" w14:textId="77777777" w:rsidR="009B67F6" w:rsidRPr="00B757F8" w:rsidRDefault="009B67F6" w:rsidP="009B67F6">
      <w:pPr>
        <w:pStyle w:val="CMD"/>
        <w:rPr>
          <w:lang w:val="en-CA"/>
        </w:rPr>
      </w:pPr>
      <w:r w:rsidRPr="00B757F8">
        <w:rPr>
          <w:lang w:val="en-CA"/>
        </w:rPr>
        <w:t>line con 0</w:t>
      </w:r>
    </w:p>
    <w:p w14:paraId="0C3CD85D" w14:textId="6447E5B9" w:rsidR="009B67F6" w:rsidRPr="00B757F8" w:rsidRDefault="009B67F6" w:rsidP="009B67F6">
      <w:pPr>
        <w:pStyle w:val="CMD"/>
        <w:rPr>
          <w:lang w:val="en-CA"/>
        </w:rPr>
      </w:pPr>
      <w:r>
        <w:rPr>
          <w:lang w:val="en-CA"/>
        </w:rPr>
        <w:t xml:space="preserve"> </w:t>
      </w:r>
      <w:r w:rsidRPr="00B757F8">
        <w:rPr>
          <w:lang w:val="en-CA"/>
        </w:rPr>
        <w:t>exec-timeout 0 0</w:t>
      </w:r>
    </w:p>
    <w:p w14:paraId="154524A1" w14:textId="3544D009" w:rsidR="009B67F6" w:rsidRPr="00B757F8" w:rsidRDefault="009B67F6" w:rsidP="009B67F6">
      <w:pPr>
        <w:pStyle w:val="CMD"/>
        <w:rPr>
          <w:lang w:val="en-CA"/>
        </w:rPr>
      </w:pPr>
      <w:r>
        <w:rPr>
          <w:lang w:val="en-CA"/>
        </w:rPr>
        <w:t xml:space="preserve"> </w:t>
      </w:r>
      <w:r w:rsidRPr="00B757F8">
        <w:rPr>
          <w:lang w:val="en-CA"/>
        </w:rPr>
        <w:t>logging synchronous</w:t>
      </w:r>
    </w:p>
    <w:p w14:paraId="189AFAD9" w14:textId="2BEDBD57" w:rsidR="009B67F6" w:rsidRPr="00B757F8" w:rsidRDefault="009B67F6" w:rsidP="009B67F6">
      <w:pPr>
        <w:pStyle w:val="CMD"/>
        <w:rPr>
          <w:lang w:val="en-CA"/>
        </w:rPr>
      </w:pPr>
      <w:r>
        <w:rPr>
          <w:lang w:val="en-CA"/>
        </w:rPr>
        <w:t xml:space="preserve"> </w:t>
      </w:r>
      <w:r w:rsidRPr="00B757F8">
        <w:rPr>
          <w:lang w:val="en-CA"/>
        </w:rPr>
        <w:t>exit</w:t>
      </w:r>
    </w:p>
    <w:p w14:paraId="764F4540" w14:textId="77777777" w:rsidR="009B67F6" w:rsidRPr="00B757F8" w:rsidRDefault="009B67F6" w:rsidP="009B67F6">
      <w:pPr>
        <w:pStyle w:val="CMD"/>
        <w:rPr>
          <w:lang w:val="en-CA"/>
        </w:rPr>
      </w:pPr>
      <w:r w:rsidRPr="00B757F8">
        <w:rPr>
          <w:lang w:val="en-CA"/>
        </w:rPr>
        <w:t xml:space="preserve">banner </w:t>
      </w:r>
      <w:proofErr w:type="spellStart"/>
      <w:r w:rsidRPr="00B757F8">
        <w:rPr>
          <w:lang w:val="en-CA"/>
        </w:rPr>
        <w:t>motd</w:t>
      </w:r>
      <w:proofErr w:type="spellEnd"/>
      <w:r w:rsidRPr="00B757F8">
        <w:rPr>
          <w:lang w:val="en-CA"/>
        </w:rPr>
        <w:t xml:space="preserve"> # This is A1, Implement NTP Lab #</w:t>
      </w:r>
    </w:p>
    <w:p w14:paraId="32D41157" w14:textId="77777777" w:rsidR="009B67F6" w:rsidRPr="00B757F8" w:rsidRDefault="009B67F6" w:rsidP="009B67F6">
      <w:pPr>
        <w:pStyle w:val="CMD"/>
        <w:rPr>
          <w:lang w:val="en-CA"/>
        </w:rPr>
      </w:pPr>
      <w:r w:rsidRPr="00B757F8">
        <w:rPr>
          <w:lang w:val="en-CA"/>
        </w:rPr>
        <w:t xml:space="preserve">interface </w:t>
      </w:r>
      <w:proofErr w:type="spellStart"/>
      <w:r w:rsidRPr="00B757F8">
        <w:rPr>
          <w:lang w:val="en-CA"/>
        </w:rPr>
        <w:t>vlan</w:t>
      </w:r>
      <w:proofErr w:type="spellEnd"/>
      <w:r w:rsidRPr="00B757F8">
        <w:rPr>
          <w:lang w:val="en-CA"/>
        </w:rPr>
        <w:t xml:space="preserve"> 1</w:t>
      </w:r>
    </w:p>
    <w:p w14:paraId="0CA9F519" w14:textId="77777777" w:rsidR="009B67F6" w:rsidRPr="00B757F8" w:rsidRDefault="009B67F6" w:rsidP="009B67F6">
      <w:pPr>
        <w:pStyle w:val="CMD"/>
        <w:rPr>
          <w:lang w:val="en-CA"/>
        </w:rPr>
      </w:pPr>
      <w:r w:rsidRPr="00B757F8">
        <w:rPr>
          <w:lang w:val="en-CA"/>
        </w:rPr>
        <w:t xml:space="preserve"> </w:t>
      </w:r>
      <w:proofErr w:type="spellStart"/>
      <w:r w:rsidRPr="00B757F8">
        <w:rPr>
          <w:lang w:val="en-CA"/>
        </w:rPr>
        <w:t>ip</w:t>
      </w:r>
      <w:proofErr w:type="spellEnd"/>
      <w:r w:rsidRPr="00B757F8">
        <w:rPr>
          <w:lang w:val="en-CA"/>
        </w:rPr>
        <w:t xml:space="preserve"> address 10.10.0.4 255.255.255.248</w:t>
      </w:r>
    </w:p>
    <w:p w14:paraId="6F2C864A" w14:textId="77777777" w:rsidR="009B67F6" w:rsidRPr="00B757F8" w:rsidRDefault="009B67F6" w:rsidP="009B67F6">
      <w:pPr>
        <w:pStyle w:val="CMD"/>
        <w:rPr>
          <w:lang w:val="en-CA"/>
        </w:rPr>
      </w:pPr>
      <w:r w:rsidRPr="00B757F8">
        <w:rPr>
          <w:lang w:val="en-CA"/>
        </w:rPr>
        <w:t xml:space="preserve"> no shut</w:t>
      </w:r>
    </w:p>
    <w:p w14:paraId="1A28A64B" w14:textId="77777777" w:rsidR="009B67F6" w:rsidRPr="00B757F8" w:rsidRDefault="009B67F6" w:rsidP="009B67F6">
      <w:pPr>
        <w:pStyle w:val="CMD"/>
        <w:rPr>
          <w:lang w:val="en-CA"/>
        </w:rPr>
      </w:pPr>
      <w:r w:rsidRPr="00B757F8">
        <w:rPr>
          <w:lang w:val="en-CA"/>
        </w:rPr>
        <w:t xml:space="preserve"> exit</w:t>
      </w:r>
    </w:p>
    <w:p w14:paraId="67B68815" w14:textId="77777777" w:rsidR="009B67F6" w:rsidRPr="00B757F8" w:rsidRDefault="009B67F6" w:rsidP="009B67F6">
      <w:pPr>
        <w:pStyle w:val="CMD"/>
        <w:rPr>
          <w:lang w:val="en-CA"/>
        </w:rPr>
      </w:pPr>
      <w:proofErr w:type="spellStart"/>
      <w:r w:rsidRPr="00B757F8">
        <w:rPr>
          <w:lang w:val="en-CA"/>
        </w:rPr>
        <w:t>ip</w:t>
      </w:r>
      <w:proofErr w:type="spellEnd"/>
      <w:r w:rsidRPr="00B757F8">
        <w:rPr>
          <w:lang w:val="en-CA"/>
        </w:rPr>
        <w:t xml:space="preserve"> default-gateway 10.10.0.1</w:t>
      </w:r>
    </w:p>
    <w:p w14:paraId="429A33C9" w14:textId="4C21929A" w:rsidR="00462EB8" w:rsidRDefault="00462EB8" w:rsidP="00D32085">
      <w:pPr>
        <w:pStyle w:val="SubStepAlpha"/>
        <w:rPr>
          <w:lang w:val="en-CA"/>
        </w:rPr>
      </w:pPr>
      <w:r w:rsidRPr="00B757F8">
        <w:rPr>
          <w:lang w:val="en-CA"/>
        </w:rPr>
        <w:t xml:space="preserve">Save the running configuration to </w:t>
      </w:r>
      <w:proofErr w:type="spellStart"/>
      <w:r w:rsidRPr="00B757F8">
        <w:rPr>
          <w:lang w:val="en-CA"/>
        </w:rPr>
        <w:t>startup</w:t>
      </w:r>
      <w:proofErr w:type="spellEnd"/>
      <w:r w:rsidRPr="00B757F8">
        <w:rPr>
          <w:lang w:val="en-CA"/>
        </w:rPr>
        <w:t>-config.</w:t>
      </w:r>
    </w:p>
    <w:p w14:paraId="4C012F5E" w14:textId="6C79760D" w:rsidR="00030674" w:rsidRPr="00B757F8" w:rsidRDefault="00030674" w:rsidP="00030674">
      <w:pPr>
        <w:pStyle w:val="ConfigWindow"/>
        <w:rPr>
          <w:lang w:val="en-CA"/>
        </w:rPr>
      </w:pPr>
      <w:r>
        <w:rPr>
          <w:lang w:val="en-CA"/>
        </w:rPr>
        <w:t>Close configuration window</w:t>
      </w:r>
    </w:p>
    <w:p w14:paraId="0A5B8C36" w14:textId="283A0C96" w:rsidR="00462EB8" w:rsidRPr="00B757F8" w:rsidRDefault="00462EB8" w:rsidP="00030674">
      <w:pPr>
        <w:pStyle w:val="Heading3"/>
        <w:spacing w:before="120"/>
        <w:rPr>
          <w:lang w:val="en-CA"/>
        </w:rPr>
      </w:pPr>
      <w:r w:rsidRPr="00B757F8">
        <w:rPr>
          <w:lang w:val="en-CA"/>
        </w:rPr>
        <w:t>On D1, verify end-to-end connectivity and time.</w:t>
      </w:r>
    </w:p>
    <w:p w14:paraId="751E9A47" w14:textId="648FB277" w:rsidR="00462EB8" w:rsidRDefault="00462EB8" w:rsidP="00030674">
      <w:pPr>
        <w:pStyle w:val="SubStepAlpha"/>
        <w:spacing w:after="0"/>
        <w:rPr>
          <w:lang w:val="en-CA"/>
        </w:rPr>
      </w:pPr>
      <w:r w:rsidRPr="00B757F8">
        <w:rPr>
          <w:lang w:val="en-CA"/>
        </w:rPr>
        <w:t>Fr</w:t>
      </w:r>
      <w:r w:rsidRPr="001E2811">
        <w:t>om</w:t>
      </w:r>
      <w:r w:rsidRPr="00B757F8">
        <w:rPr>
          <w:lang w:val="en-CA"/>
        </w:rPr>
        <w:t xml:space="preserve"> D1, </w:t>
      </w:r>
      <w:r w:rsidRPr="00B757F8">
        <w:rPr>
          <w:b/>
          <w:lang w:val="en-CA"/>
        </w:rPr>
        <w:t>ping</w:t>
      </w:r>
      <w:r w:rsidRPr="00B757F8">
        <w:rPr>
          <w:lang w:val="en-CA"/>
        </w:rPr>
        <w:t xml:space="preserve"> the R3 IP address (i.e., 172.16.1.2).</w:t>
      </w:r>
    </w:p>
    <w:p w14:paraId="5FD5B1E5" w14:textId="77777777" w:rsidR="00030674" w:rsidRPr="00B757F8" w:rsidRDefault="00030674" w:rsidP="00030674">
      <w:pPr>
        <w:pStyle w:val="ConfigWindow"/>
        <w:rPr>
          <w:lang w:val="en-CA"/>
        </w:rPr>
      </w:pPr>
      <w:r>
        <w:rPr>
          <w:lang w:val="en-CA"/>
        </w:rPr>
        <w:t>Open configuration window</w:t>
      </w:r>
    </w:p>
    <w:p w14:paraId="32118B82" w14:textId="77777777" w:rsidR="00462EB8" w:rsidRPr="00D32085" w:rsidRDefault="00462EB8" w:rsidP="00D32085">
      <w:pPr>
        <w:pStyle w:val="CMD"/>
      </w:pPr>
      <w:r w:rsidRPr="00D32085">
        <w:t xml:space="preserve">D1# </w:t>
      </w:r>
      <w:r w:rsidRPr="00D32085">
        <w:rPr>
          <w:b/>
          <w:bCs/>
        </w:rPr>
        <w:t>ping 172.16.1.2</w:t>
      </w:r>
    </w:p>
    <w:p w14:paraId="6621BB7D" w14:textId="77777777" w:rsidR="00462EB8" w:rsidRPr="00B757F8" w:rsidRDefault="00462EB8" w:rsidP="00462EB8">
      <w:pPr>
        <w:pStyle w:val="CMD"/>
        <w:rPr>
          <w:sz w:val="18"/>
          <w:lang w:val="en-CA"/>
        </w:rPr>
      </w:pPr>
    </w:p>
    <w:p w14:paraId="37228C44" w14:textId="77777777" w:rsidR="00462EB8" w:rsidRPr="00B757F8" w:rsidRDefault="00462EB8" w:rsidP="00462EB8">
      <w:pPr>
        <w:pStyle w:val="CMD"/>
        <w:rPr>
          <w:sz w:val="18"/>
          <w:lang w:val="en-CA"/>
        </w:rPr>
      </w:pPr>
      <w:r w:rsidRPr="00B757F8">
        <w:rPr>
          <w:sz w:val="18"/>
          <w:lang w:val="en-CA"/>
        </w:rPr>
        <w:t>Type escape sequence to abort.</w:t>
      </w:r>
    </w:p>
    <w:p w14:paraId="436BEF16" w14:textId="77777777" w:rsidR="00462EB8" w:rsidRPr="00B757F8" w:rsidRDefault="00462EB8" w:rsidP="00462EB8">
      <w:pPr>
        <w:pStyle w:val="CMD"/>
        <w:rPr>
          <w:sz w:val="18"/>
          <w:lang w:val="en-CA"/>
        </w:rPr>
      </w:pPr>
      <w:r w:rsidRPr="00B757F8">
        <w:rPr>
          <w:sz w:val="18"/>
          <w:lang w:val="en-CA"/>
        </w:rPr>
        <w:t xml:space="preserve">Sending 5, 100-byte ICMP </w:t>
      </w:r>
      <w:proofErr w:type="spellStart"/>
      <w:r w:rsidRPr="00B757F8">
        <w:rPr>
          <w:sz w:val="18"/>
          <w:lang w:val="en-CA"/>
        </w:rPr>
        <w:t>Echos</w:t>
      </w:r>
      <w:proofErr w:type="spellEnd"/>
      <w:r w:rsidRPr="00B757F8">
        <w:rPr>
          <w:sz w:val="18"/>
          <w:lang w:val="en-CA"/>
        </w:rPr>
        <w:t xml:space="preserve"> to 172.16.1.2, timeout is 2 seconds:</w:t>
      </w:r>
    </w:p>
    <w:p w14:paraId="1EBFE56D" w14:textId="77777777" w:rsidR="00462EB8" w:rsidRPr="00B757F8" w:rsidRDefault="00462EB8" w:rsidP="00462EB8">
      <w:pPr>
        <w:pStyle w:val="CMD"/>
        <w:rPr>
          <w:sz w:val="18"/>
          <w:lang w:val="en-CA"/>
        </w:rPr>
      </w:pPr>
      <w:r w:rsidRPr="00B757F8">
        <w:rPr>
          <w:sz w:val="18"/>
          <w:lang w:val="en-CA"/>
        </w:rPr>
        <w:t>!!!!!</w:t>
      </w:r>
    </w:p>
    <w:p w14:paraId="42D1568C" w14:textId="77777777" w:rsidR="00462EB8" w:rsidRPr="00B757F8" w:rsidRDefault="00462EB8" w:rsidP="00462EB8">
      <w:pPr>
        <w:pStyle w:val="CMD"/>
        <w:rPr>
          <w:sz w:val="18"/>
          <w:lang w:val="en-CA"/>
        </w:rPr>
      </w:pPr>
      <w:r w:rsidRPr="00B757F8">
        <w:rPr>
          <w:sz w:val="18"/>
          <w:lang w:val="en-CA"/>
        </w:rPr>
        <w:t xml:space="preserve">Success rate is 100 percent (5/5), round-trip min/avg/max = 1/2/8 </w:t>
      </w:r>
      <w:proofErr w:type="spellStart"/>
      <w:r w:rsidRPr="00B757F8">
        <w:rPr>
          <w:sz w:val="18"/>
          <w:lang w:val="en-CA"/>
        </w:rPr>
        <w:t>ms</w:t>
      </w:r>
      <w:proofErr w:type="spellEnd"/>
    </w:p>
    <w:p w14:paraId="27AD5B3F" w14:textId="77777777" w:rsidR="00462EB8" w:rsidRPr="00B757F8" w:rsidRDefault="00462EB8" w:rsidP="00462EB8">
      <w:pPr>
        <w:pStyle w:val="SubStepAlpha"/>
        <w:numPr>
          <w:ilvl w:val="0"/>
          <w:numId w:val="0"/>
        </w:numPr>
        <w:ind w:left="720"/>
        <w:rPr>
          <w:lang w:val="en-CA"/>
        </w:rPr>
      </w:pPr>
      <w:r w:rsidRPr="00B757F8">
        <w:rPr>
          <w:lang w:val="en-CA"/>
        </w:rPr>
        <w:t>There is end-to-end connectivity up to R3.</w:t>
      </w:r>
    </w:p>
    <w:p w14:paraId="40924319" w14:textId="77777777" w:rsidR="00462EB8" w:rsidRPr="00B757F8" w:rsidRDefault="00462EB8" w:rsidP="001E2811">
      <w:pPr>
        <w:pStyle w:val="SubStepAlpha"/>
        <w:rPr>
          <w:lang w:val="en-CA"/>
        </w:rPr>
      </w:pPr>
      <w:r w:rsidRPr="00B757F8">
        <w:rPr>
          <w:lang w:val="en-CA"/>
        </w:rPr>
        <w:t xml:space="preserve">Verify the time on D1 using the </w:t>
      </w:r>
      <w:r w:rsidRPr="00B757F8">
        <w:rPr>
          <w:b/>
          <w:lang w:val="en-CA"/>
        </w:rPr>
        <w:t>show clock</w:t>
      </w:r>
      <w:r w:rsidRPr="00B757F8">
        <w:rPr>
          <w:lang w:val="en-CA"/>
        </w:rPr>
        <w:t xml:space="preserve"> com</w:t>
      </w:r>
      <w:r w:rsidRPr="001E2811">
        <w:t>m</w:t>
      </w:r>
      <w:r w:rsidRPr="00B757F8">
        <w:rPr>
          <w:lang w:val="en-CA"/>
        </w:rPr>
        <w:t>and.</w:t>
      </w:r>
    </w:p>
    <w:p w14:paraId="4624ED4C" w14:textId="77777777" w:rsidR="00462EB8" w:rsidRPr="00922024" w:rsidRDefault="00462EB8" w:rsidP="00922024">
      <w:pPr>
        <w:pStyle w:val="CMD"/>
      </w:pPr>
      <w:r w:rsidRPr="00922024">
        <w:lastRenderedPageBreak/>
        <w:t xml:space="preserve">D1# </w:t>
      </w:r>
      <w:r w:rsidRPr="00922024">
        <w:rPr>
          <w:b/>
          <w:bCs/>
        </w:rPr>
        <w:t>show clock</w:t>
      </w:r>
    </w:p>
    <w:p w14:paraId="11B066F0" w14:textId="77777777" w:rsidR="00462EB8" w:rsidRPr="00B757F8" w:rsidRDefault="00462EB8" w:rsidP="001E2811">
      <w:pPr>
        <w:pStyle w:val="CMDOutput"/>
        <w:rPr>
          <w:lang w:val="en-CA"/>
        </w:rPr>
      </w:pPr>
      <w:r w:rsidRPr="00B757F8">
        <w:rPr>
          <w:lang w:val="en-CA"/>
        </w:rPr>
        <w:t xml:space="preserve">*00:27:00.528 UTC Mon Mar </w:t>
      </w:r>
      <w:proofErr w:type="gramStart"/>
      <w:r w:rsidRPr="00B757F8">
        <w:rPr>
          <w:lang w:val="en-CA"/>
        </w:rPr>
        <w:t>1</w:t>
      </w:r>
      <w:proofErr w:type="gramEnd"/>
      <w:r w:rsidRPr="00B757F8">
        <w:rPr>
          <w:lang w:val="en-CA"/>
        </w:rPr>
        <w:t xml:space="preserve"> 1993</w:t>
      </w:r>
    </w:p>
    <w:p w14:paraId="6C86B074" w14:textId="5A0838B2" w:rsidR="00462EB8" w:rsidRDefault="00462EB8" w:rsidP="001E2811">
      <w:pPr>
        <w:pStyle w:val="SubStepAlpha"/>
        <w:numPr>
          <w:ilvl w:val="0"/>
          <w:numId w:val="0"/>
        </w:numPr>
        <w:ind w:left="720"/>
        <w:rPr>
          <w:lang w:val="en-CA"/>
        </w:rPr>
      </w:pPr>
      <w:r w:rsidRPr="00B757F8">
        <w:rPr>
          <w:lang w:val="en-CA"/>
        </w:rPr>
        <w:t>Notice the time reference on D1 is not accurate.</w:t>
      </w:r>
    </w:p>
    <w:p w14:paraId="61A45B97" w14:textId="22ED0A1F" w:rsidR="00030674" w:rsidRPr="00B757F8" w:rsidRDefault="00030674" w:rsidP="00030674">
      <w:pPr>
        <w:pStyle w:val="ConfigWindow"/>
        <w:rPr>
          <w:lang w:val="en-CA"/>
        </w:rPr>
      </w:pPr>
      <w:r>
        <w:rPr>
          <w:lang w:val="en-CA"/>
        </w:rPr>
        <w:t>Close configuration window</w:t>
      </w:r>
    </w:p>
    <w:p w14:paraId="062C3CC4" w14:textId="5925844E" w:rsidR="00462EB8" w:rsidRPr="00B757F8" w:rsidRDefault="00462EB8" w:rsidP="00030674">
      <w:pPr>
        <w:pStyle w:val="Heading3"/>
        <w:spacing w:before="120"/>
        <w:rPr>
          <w:lang w:val="en-CA"/>
        </w:rPr>
      </w:pPr>
      <w:r w:rsidRPr="00B757F8">
        <w:rPr>
          <w:lang w:val="en-CA"/>
        </w:rPr>
        <w:t>On D2, verify end-to-end connectivity and time.</w:t>
      </w:r>
    </w:p>
    <w:p w14:paraId="6A23F0F6" w14:textId="0F5176D6" w:rsidR="00462EB8" w:rsidRDefault="00462EB8" w:rsidP="00030674">
      <w:pPr>
        <w:pStyle w:val="SubStepAlpha"/>
        <w:spacing w:after="0"/>
        <w:rPr>
          <w:lang w:val="en-CA"/>
        </w:rPr>
      </w:pPr>
      <w:r w:rsidRPr="00B757F8">
        <w:rPr>
          <w:lang w:val="en-CA"/>
        </w:rPr>
        <w:t xml:space="preserve">From D2, </w:t>
      </w:r>
      <w:r w:rsidRPr="00B757F8">
        <w:rPr>
          <w:b/>
          <w:lang w:val="en-CA"/>
        </w:rPr>
        <w:t>ping</w:t>
      </w:r>
      <w:r w:rsidRPr="00B757F8">
        <w:rPr>
          <w:lang w:val="en-CA"/>
        </w:rPr>
        <w:t xml:space="preserve"> the R3 IP address (i.e., 172.16.1.2).</w:t>
      </w:r>
    </w:p>
    <w:p w14:paraId="54964DEC" w14:textId="77777777" w:rsidR="00030674" w:rsidRPr="00B757F8" w:rsidRDefault="00030674" w:rsidP="00030674">
      <w:pPr>
        <w:pStyle w:val="ConfigWindow"/>
        <w:rPr>
          <w:lang w:val="en-CA"/>
        </w:rPr>
      </w:pPr>
      <w:r>
        <w:rPr>
          <w:lang w:val="en-CA"/>
        </w:rPr>
        <w:t>Open configuration window</w:t>
      </w:r>
    </w:p>
    <w:p w14:paraId="7FDFEB53" w14:textId="77777777" w:rsidR="00462EB8" w:rsidRPr="00B757F8" w:rsidRDefault="00462EB8" w:rsidP="00462EB8">
      <w:pPr>
        <w:pStyle w:val="CMD"/>
        <w:rPr>
          <w:sz w:val="18"/>
          <w:lang w:val="en-CA"/>
        </w:rPr>
      </w:pPr>
      <w:r w:rsidRPr="001E2811">
        <w:t>D</w:t>
      </w:r>
      <w:r w:rsidRPr="00B757F8">
        <w:rPr>
          <w:sz w:val="18"/>
          <w:lang w:val="en-CA"/>
        </w:rPr>
        <w:t xml:space="preserve">2# </w:t>
      </w:r>
      <w:r w:rsidRPr="00B757F8">
        <w:rPr>
          <w:b/>
          <w:sz w:val="18"/>
          <w:lang w:val="en-CA"/>
        </w:rPr>
        <w:t>ping 172.16.1.2</w:t>
      </w:r>
    </w:p>
    <w:p w14:paraId="4C53C6D0" w14:textId="77777777" w:rsidR="00462EB8" w:rsidRPr="00B757F8" w:rsidRDefault="00462EB8" w:rsidP="001E2811">
      <w:pPr>
        <w:pStyle w:val="CMDOutput"/>
        <w:rPr>
          <w:lang w:val="en-CA"/>
        </w:rPr>
      </w:pPr>
    </w:p>
    <w:p w14:paraId="44FEF68C" w14:textId="77777777" w:rsidR="00462EB8" w:rsidRPr="00B757F8" w:rsidRDefault="00462EB8" w:rsidP="001E2811">
      <w:pPr>
        <w:pStyle w:val="CMDOutput"/>
        <w:rPr>
          <w:lang w:val="en-CA"/>
        </w:rPr>
      </w:pPr>
      <w:r w:rsidRPr="00B757F8">
        <w:rPr>
          <w:lang w:val="en-CA"/>
        </w:rPr>
        <w:t>Type escape sequence to abort.</w:t>
      </w:r>
    </w:p>
    <w:p w14:paraId="044542A9" w14:textId="77777777" w:rsidR="00462EB8" w:rsidRPr="00B757F8" w:rsidRDefault="00462EB8" w:rsidP="001E2811">
      <w:pPr>
        <w:pStyle w:val="CMDOutput"/>
        <w:rPr>
          <w:lang w:val="en-CA"/>
        </w:rPr>
      </w:pPr>
      <w:r w:rsidRPr="00B757F8">
        <w:rPr>
          <w:lang w:val="en-CA"/>
        </w:rPr>
        <w:t xml:space="preserve">Sending 5, 100-byte ICMP </w:t>
      </w:r>
      <w:proofErr w:type="spellStart"/>
      <w:r w:rsidRPr="00B757F8">
        <w:rPr>
          <w:lang w:val="en-CA"/>
        </w:rPr>
        <w:t>Echos</w:t>
      </w:r>
      <w:proofErr w:type="spellEnd"/>
      <w:r w:rsidRPr="00B757F8">
        <w:rPr>
          <w:lang w:val="en-CA"/>
        </w:rPr>
        <w:t xml:space="preserve"> to 172.16.1.2, timeout is 2 seconds:</w:t>
      </w:r>
    </w:p>
    <w:p w14:paraId="701B1326" w14:textId="77777777" w:rsidR="00462EB8" w:rsidRPr="00B757F8" w:rsidRDefault="00462EB8" w:rsidP="001E2811">
      <w:pPr>
        <w:pStyle w:val="CMDOutput"/>
        <w:rPr>
          <w:lang w:val="en-CA"/>
        </w:rPr>
      </w:pPr>
      <w:r w:rsidRPr="00B757F8">
        <w:rPr>
          <w:lang w:val="en-CA"/>
        </w:rPr>
        <w:t>!!!!!</w:t>
      </w:r>
    </w:p>
    <w:p w14:paraId="672ACC6F" w14:textId="3815F264" w:rsidR="00462EB8" w:rsidRPr="00B757F8" w:rsidRDefault="00462EB8" w:rsidP="001E2811">
      <w:pPr>
        <w:pStyle w:val="CMDOutput"/>
        <w:rPr>
          <w:lang w:val="en-CA"/>
        </w:rPr>
      </w:pPr>
      <w:r w:rsidRPr="00B757F8">
        <w:rPr>
          <w:lang w:val="en-CA"/>
        </w:rPr>
        <w:t xml:space="preserve">Success rate is 100 percent (5/5), round-trip min/avg/max = 1/2/8 </w:t>
      </w:r>
      <w:proofErr w:type="spellStart"/>
      <w:r w:rsidRPr="00B757F8">
        <w:rPr>
          <w:lang w:val="en-CA"/>
        </w:rPr>
        <w:t>ms</w:t>
      </w:r>
      <w:proofErr w:type="spellEnd"/>
    </w:p>
    <w:p w14:paraId="6FF1A92B" w14:textId="77777777" w:rsidR="00462EB8" w:rsidRPr="00B757F8" w:rsidRDefault="00462EB8" w:rsidP="001E2811">
      <w:pPr>
        <w:pStyle w:val="BodyTextL50"/>
        <w:rPr>
          <w:lang w:val="en-CA"/>
        </w:rPr>
      </w:pPr>
      <w:r w:rsidRPr="00B757F8">
        <w:rPr>
          <w:lang w:val="en-CA"/>
        </w:rPr>
        <w:t>There is end-to-end connectivity up to R3.</w:t>
      </w:r>
    </w:p>
    <w:p w14:paraId="24F3D793" w14:textId="77777777" w:rsidR="00462EB8" w:rsidRPr="00B757F8" w:rsidRDefault="00462EB8" w:rsidP="001E2811">
      <w:pPr>
        <w:pStyle w:val="SubStepAlpha"/>
        <w:rPr>
          <w:lang w:val="en-CA"/>
        </w:rPr>
      </w:pPr>
      <w:r w:rsidRPr="00B757F8">
        <w:rPr>
          <w:lang w:val="en-CA"/>
        </w:rPr>
        <w:t xml:space="preserve">Verify the time on D2 using the </w:t>
      </w:r>
      <w:r w:rsidRPr="00B757F8">
        <w:rPr>
          <w:b/>
          <w:lang w:val="en-CA"/>
        </w:rPr>
        <w:t>show clock</w:t>
      </w:r>
      <w:r w:rsidRPr="00B757F8">
        <w:rPr>
          <w:lang w:val="en-CA"/>
        </w:rPr>
        <w:t xml:space="preserve"> command.</w:t>
      </w:r>
    </w:p>
    <w:p w14:paraId="39A1ED1B" w14:textId="77777777" w:rsidR="00462EB8" w:rsidRPr="00B757F8" w:rsidRDefault="00462EB8" w:rsidP="00462EB8">
      <w:pPr>
        <w:pStyle w:val="CMD"/>
        <w:rPr>
          <w:sz w:val="18"/>
          <w:lang w:val="en-CA"/>
        </w:rPr>
      </w:pPr>
      <w:r w:rsidRPr="001E2811">
        <w:t>D</w:t>
      </w:r>
      <w:r w:rsidRPr="00B757F8">
        <w:rPr>
          <w:sz w:val="18"/>
          <w:lang w:val="en-CA"/>
        </w:rPr>
        <w:t xml:space="preserve">2# </w:t>
      </w:r>
      <w:r w:rsidRPr="00B757F8">
        <w:rPr>
          <w:b/>
          <w:sz w:val="18"/>
          <w:lang w:val="en-CA"/>
        </w:rPr>
        <w:t>show clock</w:t>
      </w:r>
    </w:p>
    <w:p w14:paraId="14120252" w14:textId="77777777" w:rsidR="00462EB8" w:rsidRPr="00B757F8" w:rsidRDefault="00462EB8" w:rsidP="001E2811">
      <w:pPr>
        <w:pStyle w:val="CMDOutput"/>
        <w:rPr>
          <w:lang w:val="en-CA"/>
        </w:rPr>
      </w:pPr>
      <w:r w:rsidRPr="00B757F8">
        <w:rPr>
          <w:lang w:val="en-CA"/>
        </w:rPr>
        <w:t xml:space="preserve">*00:29:25.759 UTC Mon Mar </w:t>
      </w:r>
      <w:proofErr w:type="gramStart"/>
      <w:r w:rsidRPr="00B757F8">
        <w:rPr>
          <w:lang w:val="en-CA"/>
        </w:rPr>
        <w:t>1</w:t>
      </w:r>
      <w:proofErr w:type="gramEnd"/>
      <w:r w:rsidRPr="00B757F8">
        <w:rPr>
          <w:lang w:val="en-CA"/>
        </w:rPr>
        <w:t xml:space="preserve"> 1993</w:t>
      </w:r>
    </w:p>
    <w:p w14:paraId="15E63EC8" w14:textId="510F37A2" w:rsidR="00462EB8" w:rsidRDefault="00462EB8" w:rsidP="001E2811">
      <w:pPr>
        <w:pStyle w:val="SubStepAlpha"/>
        <w:numPr>
          <w:ilvl w:val="0"/>
          <w:numId w:val="0"/>
        </w:numPr>
        <w:ind w:left="720"/>
        <w:rPr>
          <w:lang w:val="en-CA"/>
        </w:rPr>
      </w:pPr>
      <w:r w:rsidRPr="00B757F8">
        <w:rPr>
          <w:lang w:val="en-CA"/>
        </w:rPr>
        <w:t>The time on D2 is also not accurate.</w:t>
      </w:r>
    </w:p>
    <w:p w14:paraId="645E620E" w14:textId="31D817ED" w:rsidR="00030674" w:rsidRPr="00B757F8" w:rsidRDefault="00030674" w:rsidP="00030674">
      <w:pPr>
        <w:pStyle w:val="ConfigWindow"/>
        <w:rPr>
          <w:lang w:val="en-CA"/>
        </w:rPr>
      </w:pPr>
      <w:r>
        <w:rPr>
          <w:lang w:val="en-CA"/>
        </w:rPr>
        <w:t>Close configuration window</w:t>
      </w:r>
    </w:p>
    <w:p w14:paraId="3D03374D" w14:textId="4EDFBD01" w:rsidR="00462EB8" w:rsidRDefault="00462EB8" w:rsidP="00030674">
      <w:pPr>
        <w:pStyle w:val="Heading3"/>
        <w:spacing w:before="120" w:after="0"/>
        <w:rPr>
          <w:lang w:val="en-CA"/>
        </w:rPr>
      </w:pPr>
      <w:r w:rsidRPr="00B757F8">
        <w:rPr>
          <w:lang w:val="en-CA"/>
        </w:rPr>
        <w:t>On A1, R1 and R2, verify end-to-end connectivity and time.</w:t>
      </w:r>
    </w:p>
    <w:p w14:paraId="7B164C2A" w14:textId="77777777" w:rsidR="00030674" w:rsidRPr="00B757F8" w:rsidRDefault="00030674" w:rsidP="00030674">
      <w:pPr>
        <w:pStyle w:val="ConfigWindow"/>
        <w:rPr>
          <w:lang w:val="en-CA"/>
        </w:rPr>
      </w:pPr>
      <w:r>
        <w:rPr>
          <w:lang w:val="en-CA"/>
        </w:rPr>
        <w:t>Open configuration window</w:t>
      </w:r>
    </w:p>
    <w:p w14:paraId="3F6D6B1A" w14:textId="77777777" w:rsidR="00462EB8" w:rsidRPr="00B757F8" w:rsidRDefault="00462EB8" w:rsidP="001E2811">
      <w:pPr>
        <w:pStyle w:val="SubStepAlpha"/>
        <w:rPr>
          <w:lang w:val="en-CA"/>
        </w:rPr>
      </w:pPr>
      <w:r w:rsidRPr="00B757F8">
        <w:rPr>
          <w:lang w:val="en-CA"/>
        </w:rPr>
        <w:t>From A1, R1, and R2 verify that they have connectivity to R3.</w:t>
      </w:r>
    </w:p>
    <w:p w14:paraId="07B5F6EC" w14:textId="4A1ABDA8" w:rsidR="00462EB8" w:rsidRPr="00030674" w:rsidRDefault="00DE7BA0" w:rsidP="001E2811">
      <w:pPr>
        <w:pStyle w:val="SubStepAlpha"/>
        <w:rPr>
          <w:sz w:val="18"/>
          <w:lang w:val="en-CA"/>
        </w:rPr>
      </w:pPr>
      <w:r>
        <w:rPr>
          <w:lang w:val="en-CA"/>
        </w:rPr>
        <w:t>V</w:t>
      </w:r>
      <w:r w:rsidR="00462EB8" w:rsidRPr="00B757F8">
        <w:rPr>
          <w:lang w:val="en-CA"/>
        </w:rPr>
        <w:t>erify their time.</w:t>
      </w:r>
    </w:p>
    <w:p w14:paraId="0DBD006D" w14:textId="16EC00E6" w:rsidR="00030674" w:rsidRPr="00B757F8" w:rsidRDefault="00030674" w:rsidP="00030674">
      <w:pPr>
        <w:pStyle w:val="ConfigWindow"/>
        <w:rPr>
          <w:lang w:val="en-CA"/>
        </w:rPr>
      </w:pPr>
      <w:r>
        <w:rPr>
          <w:lang w:val="en-CA"/>
        </w:rPr>
        <w:t>Close configuration window</w:t>
      </w:r>
    </w:p>
    <w:p w14:paraId="6ACE5F06" w14:textId="77777777" w:rsidR="00462EB8" w:rsidRPr="00B757F8" w:rsidRDefault="00462EB8" w:rsidP="00030674">
      <w:pPr>
        <w:pStyle w:val="Heading2"/>
        <w:spacing w:before="120"/>
        <w:rPr>
          <w:lang w:val="en-CA"/>
        </w:rPr>
      </w:pPr>
      <w:r w:rsidRPr="00B757F8">
        <w:rPr>
          <w:lang w:val="en-CA"/>
        </w:rPr>
        <w:t>Configure NTP in a P2P Network</w:t>
      </w:r>
    </w:p>
    <w:p w14:paraId="0A20583A" w14:textId="7D1ED830" w:rsidR="00462EB8" w:rsidRPr="00B757F8" w:rsidRDefault="00462EB8" w:rsidP="00462EB8">
      <w:pPr>
        <w:pStyle w:val="BodyTextL25"/>
        <w:rPr>
          <w:lang w:val="en-CA"/>
        </w:rPr>
      </w:pPr>
      <w:r w:rsidRPr="00B757F8">
        <w:rPr>
          <w:lang w:val="en-CA"/>
        </w:rPr>
        <w:t>In this part, NTP will be configur</w:t>
      </w:r>
      <w:r>
        <w:rPr>
          <w:lang w:val="en-CA"/>
        </w:rPr>
        <w:t>ed</w:t>
      </w:r>
      <w:r w:rsidRPr="00B757F8">
        <w:rPr>
          <w:lang w:val="en-CA"/>
        </w:rPr>
        <w:t xml:space="preserve"> </w:t>
      </w:r>
      <w:r w:rsidR="00202BD6">
        <w:rPr>
          <w:lang w:val="en-CA"/>
        </w:rPr>
        <w:t>for P2P</w:t>
      </w:r>
      <w:r w:rsidRPr="00B757F8">
        <w:rPr>
          <w:lang w:val="en-CA"/>
        </w:rPr>
        <w:t>. Specifically, R3 will be the author</w:t>
      </w:r>
      <w:r w:rsidR="00DE7BA0">
        <w:rPr>
          <w:lang w:val="en-CA"/>
        </w:rPr>
        <w:t>it</w:t>
      </w:r>
      <w:r w:rsidRPr="00B757F8">
        <w:rPr>
          <w:lang w:val="en-CA"/>
        </w:rPr>
        <w:t>ative server for R2</w:t>
      </w:r>
      <w:r w:rsidR="00DE7BA0">
        <w:rPr>
          <w:lang w:val="en-CA"/>
        </w:rPr>
        <w:t>,</w:t>
      </w:r>
      <w:r w:rsidRPr="00B757F8">
        <w:rPr>
          <w:lang w:val="en-CA"/>
        </w:rPr>
        <w:t xml:space="preserve"> and R2 will </w:t>
      </w:r>
      <w:r w:rsidR="00DE7BA0">
        <w:rPr>
          <w:lang w:val="en-CA"/>
        </w:rPr>
        <w:t>be the</w:t>
      </w:r>
      <w:r w:rsidRPr="00B757F8">
        <w:rPr>
          <w:lang w:val="en-CA"/>
        </w:rPr>
        <w:t xml:space="preserve"> server for R1.</w:t>
      </w:r>
    </w:p>
    <w:p w14:paraId="15E5640B" w14:textId="379EE4AB" w:rsidR="00462EB8" w:rsidRPr="00B757F8" w:rsidRDefault="00462EB8" w:rsidP="00462EB8">
      <w:pPr>
        <w:pStyle w:val="BodyTextL25"/>
        <w:rPr>
          <w:lang w:val="en-CA"/>
        </w:rPr>
      </w:pPr>
      <w:r w:rsidRPr="00B757F8">
        <w:rPr>
          <w:lang w:val="en-CA"/>
        </w:rPr>
        <w:t>The device selected as the author</w:t>
      </w:r>
      <w:r w:rsidR="00DE7BA0">
        <w:rPr>
          <w:lang w:val="en-CA"/>
        </w:rPr>
        <w:t>it</w:t>
      </w:r>
      <w:r w:rsidRPr="00B757F8">
        <w:rPr>
          <w:lang w:val="en-CA"/>
        </w:rPr>
        <w:t xml:space="preserve">ative time server is configured using the </w:t>
      </w:r>
      <w:proofErr w:type="spellStart"/>
      <w:r w:rsidRPr="00B757F8">
        <w:rPr>
          <w:b/>
          <w:lang w:val="en-CA"/>
        </w:rPr>
        <w:t>ntp</w:t>
      </w:r>
      <w:proofErr w:type="spellEnd"/>
      <w:r w:rsidRPr="00B757F8">
        <w:rPr>
          <w:b/>
          <w:lang w:val="en-CA"/>
        </w:rPr>
        <w:t xml:space="preserve"> master </w:t>
      </w:r>
      <w:r w:rsidRPr="00B757F8">
        <w:rPr>
          <w:i/>
          <w:lang w:val="en-CA"/>
        </w:rPr>
        <w:t xml:space="preserve">stratum </w:t>
      </w:r>
      <w:r w:rsidRPr="00B757F8">
        <w:rPr>
          <w:lang w:val="en-CA"/>
        </w:rPr>
        <w:t xml:space="preserve">global configuration command. The </w:t>
      </w:r>
      <w:r w:rsidRPr="00B757F8">
        <w:rPr>
          <w:i/>
          <w:lang w:val="en-CA"/>
        </w:rPr>
        <w:t xml:space="preserve">stratum </w:t>
      </w:r>
      <w:r w:rsidRPr="00B757F8">
        <w:rPr>
          <w:lang w:val="en-CA"/>
        </w:rPr>
        <w:t>variable identifies how many hops the server is away from an atomic time source.</w:t>
      </w:r>
    </w:p>
    <w:p w14:paraId="3832EFDD" w14:textId="0F121ECB" w:rsidR="00462EB8" w:rsidRPr="001E2811" w:rsidRDefault="00462EB8" w:rsidP="001E2811">
      <w:pPr>
        <w:pStyle w:val="BodyTextL25"/>
        <w:rPr>
          <w:lang w:val="en-CA"/>
        </w:rPr>
      </w:pPr>
      <w:r w:rsidRPr="00B757F8">
        <w:rPr>
          <w:lang w:val="en-CA"/>
        </w:rPr>
        <w:t xml:space="preserve">The NTP client identifies the NTP server to associate with using the </w:t>
      </w:r>
      <w:proofErr w:type="spellStart"/>
      <w:r w:rsidRPr="00B757F8">
        <w:rPr>
          <w:b/>
          <w:lang w:val="en-CA"/>
        </w:rPr>
        <w:t>ntp</w:t>
      </w:r>
      <w:proofErr w:type="spellEnd"/>
      <w:r w:rsidRPr="00B757F8">
        <w:rPr>
          <w:b/>
          <w:lang w:val="en-CA"/>
        </w:rPr>
        <w:t xml:space="preserve"> server </w:t>
      </w:r>
      <w:r w:rsidRPr="00B757F8">
        <w:rPr>
          <w:i/>
          <w:lang w:val="en-CA"/>
        </w:rPr>
        <w:t>server-</w:t>
      </w:r>
      <w:proofErr w:type="spellStart"/>
      <w:r w:rsidRPr="00B757F8">
        <w:rPr>
          <w:i/>
          <w:lang w:val="en-CA"/>
        </w:rPr>
        <w:t>ip</w:t>
      </w:r>
      <w:proofErr w:type="spellEnd"/>
      <w:r w:rsidRPr="00B757F8">
        <w:rPr>
          <w:i/>
          <w:lang w:val="en-CA"/>
        </w:rPr>
        <w:t xml:space="preserve">-address </w:t>
      </w:r>
      <w:r w:rsidRPr="00B757F8">
        <w:rPr>
          <w:lang w:val="en-CA"/>
        </w:rPr>
        <w:t>[</w:t>
      </w:r>
      <w:r w:rsidRPr="00B757F8">
        <w:rPr>
          <w:b/>
          <w:lang w:val="en-CA"/>
        </w:rPr>
        <w:t>prefer</w:t>
      </w:r>
      <w:r w:rsidRPr="00B757F8">
        <w:rPr>
          <w:lang w:val="en-CA"/>
        </w:rPr>
        <w:t>] [</w:t>
      </w:r>
      <w:r w:rsidRPr="00B757F8">
        <w:rPr>
          <w:b/>
          <w:lang w:val="en-CA"/>
        </w:rPr>
        <w:t>source</w:t>
      </w:r>
      <w:r w:rsidRPr="00B757F8">
        <w:rPr>
          <w:lang w:val="en-CA"/>
        </w:rPr>
        <w:t xml:space="preserve"> </w:t>
      </w:r>
      <w:r w:rsidRPr="00B757F8">
        <w:rPr>
          <w:i/>
          <w:lang w:val="en-CA"/>
        </w:rPr>
        <w:t>interface-id</w:t>
      </w:r>
      <w:r w:rsidRPr="00B757F8">
        <w:rPr>
          <w:lang w:val="en-CA"/>
        </w:rPr>
        <w:t xml:space="preserve">] global configuration command. For redundancy purposes, multiple NTP servers can be specified using separate </w:t>
      </w:r>
      <w:proofErr w:type="spellStart"/>
      <w:r w:rsidRPr="00B757F8">
        <w:rPr>
          <w:b/>
          <w:lang w:val="en-CA"/>
        </w:rPr>
        <w:t>ntp</w:t>
      </w:r>
      <w:proofErr w:type="spellEnd"/>
      <w:r w:rsidRPr="00B757F8">
        <w:rPr>
          <w:b/>
          <w:lang w:val="en-CA"/>
        </w:rPr>
        <w:t xml:space="preserve"> server</w:t>
      </w:r>
      <w:r w:rsidRPr="00B757F8">
        <w:rPr>
          <w:lang w:val="en-CA"/>
        </w:rPr>
        <w:t xml:space="preserve"> command. Use the </w:t>
      </w:r>
      <w:r w:rsidRPr="00B757F8">
        <w:rPr>
          <w:b/>
          <w:lang w:val="en-CA"/>
        </w:rPr>
        <w:t>prefer</w:t>
      </w:r>
      <w:r w:rsidRPr="00B757F8">
        <w:rPr>
          <w:lang w:val="en-CA"/>
        </w:rPr>
        <w:t xml:space="preserve"> option to peer with a specific NTP server. Optionally, the source interface can be configured to stipulate the source IP address for queries for that server.</w:t>
      </w:r>
    </w:p>
    <w:p w14:paraId="1528BE9D" w14:textId="56EFC2D3" w:rsidR="00462EB8" w:rsidRPr="00B757F8" w:rsidRDefault="00462EB8" w:rsidP="001E2811">
      <w:pPr>
        <w:pStyle w:val="Heading3"/>
        <w:rPr>
          <w:lang w:val="en-CA"/>
        </w:rPr>
      </w:pPr>
      <w:r w:rsidRPr="00B757F8">
        <w:rPr>
          <w:lang w:val="en-CA"/>
        </w:rPr>
        <w:t xml:space="preserve">On R3, </w:t>
      </w:r>
      <w:r>
        <w:rPr>
          <w:lang w:val="en-CA"/>
        </w:rPr>
        <w:t>c</w:t>
      </w:r>
      <w:r w:rsidRPr="00B757F8">
        <w:rPr>
          <w:lang w:val="en-CA"/>
        </w:rPr>
        <w:t xml:space="preserve">onfigure the </w:t>
      </w:r>
      <w:r>
        <w:rPr>
          <w:lang w:val="en-CA"/>
        </w:rPr>
        <w:t>s</w:t>
      </w:r>
      <w:r w:rsidRPr="00B757F8">
        <w:rPr>
          <w:lang w:val="en-CA"/>
        </w:rPr>
        <w:t xml:space="preserve">ystem </w:t>
      </w:r>
      <w:r>
        <w:rPr>
          <w:lang w:val="en-CA"/>
        </w:rPr>
        <w:t>c</w:t>
      </w:r>
      <w:r w:rsidRPr="00B757F8">
        <w:rPr>
          <w:lang w:val="en-CA"/>
        </w:rPr>
        <w:t>lock</w:t>
      </w:r>
      <w:r>
        <w:rPr>
          <w:lang w:val="en-CA"/>
        </w:rPr>
        <w:t>.</w:t>
      </w:r>
    </w:p>
    <w:p w14:paraId="572551E5" w14:textId="4190468F" w:rsidR="00462EB8" w:rsidRPr="00B757F8" w:rsidRDefault="00462EB8" w:rsidP="00462EB8">
      <w:pPr>
        <w:pStyle w:val="BodyTextL25"/>
        <w:rPr>
          <w:lang w:val="en-CA"/>
        </w:rPr>
      </w:pPr>
      <w:r w:rsidRPr="00B757F8">
        <w:rPr>
          <w:lang w:val="en-CA"/>
        </w:rPr>
        <w:t>In this lab, R3 is configured as the author</w:t>
      </w:r>
      <w:r w:rsidR="00DE7BA0">
        <w:rPr>
          <w:lang w:val="en-CA"/>
        </w:rPr>
        <w:t>it</w:t>
      </w:r>
      <w:r w:rsidRPr="00B757F8">
        <w:rPr>
          <w:lang w:val="en-CA"/>
        </w:rPr>
        <w:t>ative time source.</w:t>
      </w:r>
    </w:p>
    <w:p w14:paraId="4DC39542" w14:textId="65A523C1" w:rsidR="00462EB8" w:rsidRDefault="00462EB8" w:rsidP="00030674">
      <w:pPr>
        <w:pStyle w:val="SubStepAlpha"/>
        <w:spacing w:after="0"/>
        <w:rPr>
          <w:lang w:val="en-CA"/>
        </w:rPr>
      </w:pPr>
      <w:r w:rsidRPr="00B757F8">
        <w:rPr>
          <w:lang w:val="en-CA"/>
        </w:rPr>
        <w:t>Verify the system clock on R3.</w:t>
      </w:r>
    </w:p>
    <w:p w14:paraId="07D877BE" w14:textId="77777777" w:rsidR="00030674" w:rsidRPr="00B757F8" w:rsidRDefault="00030674" w:rsidP="00030674">
      <w:pPr>
        <w:pStyle w:val="ConfigWindow"/>
        <w:rPr>
          <w:lang w:val="en-CA"/>
        </w:rPr>
      </w:pPr>
      <w:r>
        <w:rPr>
          <w:lang w:val="en-CA"/>
        </w:rPr>
        <w:t>Open configuration window</w:t>
      </w:r>
    </w:p>
    <w:p w14:paraId="6341E15C" w14:textId="2D4A1B9D" w:rsidR="00462EB8" w:rsidRPr="00B757F8" w:rsidRDefault="00462EB8" w:rsidP="001E2811">
      <w:pPr>
        <w:pStyle w:val="CMD"/>
        <w:rPr>
          <w:lang w:val="en-CA"/>
        </w:rPr>
      </w:pPr>
      <w:r w:rsidRPr="00B757F8">
        <w:rPr>
          <w:lang w:val="en-CA"/>
        </w:rPr>
        <w:t xml:space="preserve">R3# </w:t>
      </w:r>
      <w:r w:rsidRPr="001E2811">
        <w:rPr>
          <w:b/>
          <w:bCs/>
          <w:lang w:val="en-CA"/>
        </w:rPr>
        <w:t>sho</w:t>
      </w:r>
      <w:r w:rsidR="001E2811" w:rsidRPr="001E2811">
        <w:rPr>
          <w:b/>
          <w:bCs/>
          <w:lang w:val="en-CA"/>
        </w:rPr>
        <w:t>w</w:t>
      </w:r>
      <w:r w:rsidRPr="001E2811">
        <w:rPr>
          <w:b/>
          <w:bCs/>
          <w:lang w:val="en-CA"/>
        </w:rPr>
        <w:t xml:space="preserve"> clock</w:t>
      </w:r>
    </w:p>
    <w:p w14:paraId="5E55DC41" w14:textId="2BF55C9E" w:rsidR="00462EB8" w:rsidRPr="00B757F8" w:rsidRDefault="00462EB8" w:rsidP="001E2811">
      <w:pPr>
        <w:pStyle w:val="CMD"/>
        <w:rPr>
          <w:sz w:val="18"/>
          <w:lang w:val="en-CA"/>
        </w:rPr>
      </w:pPr>
      <w:r w:rsidRPr="00B757F8">
        <w:rPr>
          <w:sz w:val="18"/>
          <w:lang w:val="en-CA"/>
        </w:rPr>
        <w:t xml:space="preserve">*21:45:50.081 UTC Mon Jan </w:t>
      </w:r>
      <w:proofErr w:type="gramStart"/>
      <w:r w:rsidRPr="00B757F8">
        <w:rPr>
          <w:sz w:val="18"/>
          <w:lang w:val="en-CA"/>
        </w:rPr>
        <w:t>20</w:t>
      </w:r>
      <w:proofErr w:type="gramEnd"/>
      <w:r w:rsidRPr="00B757F8">
        <w:rPr>
          <w:sz w:val="18"/>
          <w:lang w:val="en-CA"/>
        </w:rPr>
        <w:t xml:space="preserve"> 2020</w:t>
      </w:r>
    </w:p>
    <w:p w14:paraId="65C0C8BE" w14:textId="4D612D13" w:rsidR="00462EB8" w:rsidRPr="00B757F8" w:rsidRDefault="00462EB8" w:rsidP="001E2811">
      <w:pPr>
        <w:pStyle w:val="SubStepAlpha"/>
        <w:numPr>
          <w:ilvl w:val="0"/>
          <w:numId w:val="0"/>
        </w:numPr>
        <w:ind w:left="720"/>
        <w:rPr>
          <w:lang w:val="en-CA"/>
        </w:rPr>
      </w:pPr>
      <w:r w:rsidRPr="00B757F8">
        <w:rPr>
          <w:lang w:val="en-CA"/>
        </w:rPr>
        <w:t>The time source is not accurate and must therefore be corrected before enabling NTP.</w:t>
      </w:r>
    </w:p>
    <w:p w14:paraId="0CEE701D" w14:textId="4E622B7F" w:rsidR="00462EB8" w:rsidRPr="001E2811" w:rsidRDefault="00462EB8" w:rsidP="001E2811">
      <w:pPr>
        <w:pStyle w:val="SubStepAlpha"/>
      </w:pPr>
      <w:r w:rsidRPr="00B757F8">
        <w:rPr>
          <w:lang w:val="en-CA"/>
        </w:rPr>
        <w:t xml:space="preserve">On R3, manually reconfigure the system clock using the </w:t>
      </w:r>
      <w:r w:rsidRPr="00B757F8">
        <w:rPr>
          <w:b/>
          <w:lang w:val="en-CA"/>
        </w:rPr>
        <w:t>clock set</w:t>
      </w:r>
      <w:r w:rsidRPr="00B757F8">
        <w:rPr>
          <w:lang w:val="en-CA"/>
        </w:rPr>
        <w:t xml:space="preserve"> privileged EXEC mode command. The time you set should be the Coordinated Universal Time (UTC) value. For example, the clock is set assuming that the current UTC is 7:25 pm (i.e., 19:25).</w:t>
      </w:r>
    </w:p>
    <w:p w14:paraId="324FC24E" w14:textId="77777777" w:rsidR="00462EB8" w:rsidRPr="00B757F8" w:rsidRDefault="00462EB8" w:rsidP="00462EB8">
      <w:pPr>
        <w:pStyle w:val="CMD"/>
        <w:rPr>
          <w:sz w:val="18"/>
          <w:lang w:val="en-CA"/>
        </w:rPr>
      </w:pPr>
      <w:r w:rsidRPr="001E2811">
        <w:t>R</w:t>
      </w:r>
      <w:r w:rsidRPr="00B757F8">
        <w:rPr>
          <w:sz w:val="18"/>
          <w:lang w:val="en-CA"/>
        </w:rPr>
        <w:t xml:space="preserve">3# </w:t>
      </w:r>
      <w:r w:rsidRPr="00B757F8">
        <w:rPr>
          <w:b/>
          <w:sz w:val="18"/>
          <w:lang w:val="en-CA"/>
        </w:rPr>
        <w:t xml:space="preserve">clock </w:t>
      </w:r>
      <w:proofErr w:type="gramStart"/>
      <w:r w:rsidRPr="00B757F8">
        <w:rPr>
          <w:b/>
          <w:sz w:val="18"/>
          <w:lang w:val="en-CA"/>
        </w:rPr>
        <w:t>set ?</w:t>
      </w:r>
      <w:proofErr w:type="gramEnd"/>
    </w:p>
    <w:p w14:paraId="38DE05E6" w14:textId="77777777" w:rsidR="00462EB8" w:rsidRPr="00B757F8" w:rsidRDefault="00462EB8" w:rsidP="001E2811">
      <w:pPr>
        <w:pStyle w:val="CMDOutput"/>
        <w:rPr>
          <w:lang w:val="en-CA"/>
        </w:rPr>
      </w:pPr>
      <w:r w:rsidRPr="00B757F8">
        <w:rPr>
          <w:lang w:val="en-CA"/>
        </w:rPr>
        <w:lastRenderedPageBreak/>
        <w:t xml:space="preserve">  </w:t>
      </w:r>
      <w:proofErr w:type="spellStart"/>
      <w:r w:rsidRPr="00B757F8">
        <w:rPr>
          <w:lang w:val="en-CA"/>
        </w:rPr>
        <w:t>hh:</w:t>
      </w:r>
      <w:proofErr w:type="gramStart"/>
      <w:r w:rsidRPr="00B757F8">
        <w:rPr>
          <w:lang w:val="en-CA"/>
        </w:rPr>
        <w:t>mm:ss</w:t>
      </w:r>
      <w:proofErr w:type="spellEnd"/>
      <w:proofErr w:type="gramEnd"/>
      <w:r w:rsidRPr="00B757F8">
        <w:rPr>
          <w:lang w:val="en-CA"/>
        </w:rPr>
        <w:t xml:space="preserve">  Current Time</w:t>
      </w:r>
    </w:p>
    <w:p w14:paraId="3895210C" w14:textId="77777777" w:rsidR="00462EB8" w:rsidRPr="00B757F8" w:rsidRDefault="00462EB8" w:rsidP="00462EB8">
      <w:pPr>
        <w:pStyle w:val="CMD"/>
        <w:rPr>
          <w:sz w:val="18"/>
          <w:lang w:val="en-CA"/>
        </w:rPr>
      </w:pPr>
    </w:p>
    <w:p w14:paraId="4C2190B1" w14:textId="77777777" w:rsidR="00462EB8" w:rsidRPr="00B757F8" w:rsidRDefault="00462EB8" w:rsidP="00462EB8">
      <w:pPr>
        <w:pStyle w:val="CMD"/>
        <w:rPr>
          <w:sz w:val="18"/>
          <w:lang w:val="en-CA"/>
        </w:rPr>
      </w:pPr>
      <w:r w:rsidRPr="001E2811">
        <w:t>R3</w:t>
      </w:r>
      <w:r w:rsidRPr="00B757F8">
        <w:rPr>
          <w:sz w:val="18"/>
          <w:lang w:val="en-CA"/>
        </w:rPr>
        <w:t xml:space="preserve"># </w:t>
      </w:r>
      <w:r w:rsidRPr="00B757F8">
        <w:rPr>
          <w:b/>
          <w:sz w:val="18"/>
          <w:lang w:val="en-CA"/>
        </w:rPr>
        <w:t xml:space="preserve">clock set </w:t>
      </w:r>
      <w:proofErr w:type="gramStart"/>
      <w:r w:rsidRPr="00B757F8">
        <w:rPr>
          <w:b/>
          <w:sz w:val="18"/>
          <w:lang w:val="en-CA"/>
        </w:rPr>
        <w:t>19:25:00 ?</w:t>
      </w:r>
      <w:proofErr w:type="gramEnd"/>
    </w:p>
    <w:p w14:paraId="3EB8AD25" w14:textId="77777777" w:rsidR="00462EB8" w:rsidRPr="00B757F8" w:rsidRDefault="00462EB8" w:rsidP="001E2811">
      <w:pPr>
        <w:pStyle w:val="CMDOutput"/>
        <w:rPr>
          <w:lang w:val="en-CA"/>
        </w:rPr>
      </w:pPr>
      <w:r w:rsidRPr="00B757F8">
        <w:rPr>
          <w:lang w:val="en-CA"/>
        </w:rPr>
        <w:t xml:space="preserve">  &lt;1-31</w:t>
      </w:r>
      <w:proofErr w:type="gramStart"/>
      <w:r w:rsidRPr="00B757F8">
        <w:rPr>
          <w:lang w:val="en-CA"/>
        </w:rPr>
        <w:t>&gt;  Day</w:t>
      </w:r>
      <w:proofErr w:type="gramEnd"/>
      <w:r w:rsidRPr="00B757F8">
        <w:rPr>
          <w:lang w:val="en-CA"/>
        </w:rPr>
        <w:t xml:space="preserve"> of the month</w:t>
      </w:r>
    </w:p>
    <w:p w14:paraId="4DD72BEC" w14:textId="77777777" w:rsidR="00462EB8" w:rsidRPr="00B757F8" w:rsidRDefault="00462EB8" w:rsidP="001E2811">
      <w:pPr>
        <w:pStyle w:val="CMDOutput"/>
        <w:rPr>
          <w:lang w:val="en-CA"/>
        </w:rPr>
      </w:pPr>
      <w:r w:rsidRPr="00B757F8">
        <w:rPr>
          <w:lang w:val="en-CA"/>
        </w:rPr>
        <w:t xml:space="preserve">  MONTH   </w:t>
      </w:r>
      <w:proofErr w:type="spellStart"/>
      <w:r w:rsidRPr="00B757F8">
        <w:rPr>
          <w:lang w:val="en-CA"/>
        </w:rPr>
        <w:t>Month</w:t>
      </w:r>
      <w:proofErr w:type="spellEnd"/>
      <w:r w:rsidRPr="00B757F8">
        <w:rPr>
          <w:lang w:val="en-CA"/>
        </w:rPr>
        <w:t xml:space="preserve"> of the year</w:t>
      </w:r>
    </w:p>
    <w:p w14:paraId="52BCE183" w14:textId="77777777" w:rsidR="00462EB8" w:rsidRPr="00B757F8" w:rsidRDefault="00462EB8" w:rsidP="00462EB8">
      <w:pPr>
        <w:pStyle w:val="CMD"/>
        <w:rPr>
          <w:sz w:val="18"/>
          <w:lang w:val="en-CA"/>
        </w:rPr>
      </w:pPr>
    </w:p>
    <w:p w14:paraId="33244432" w14:textId="77777777" w:rsidR="00462EB8" w:rsidRPr="00B757F8" w:rsidRDefault="00462EB8" w:rsidP="00462EB8">
      <w:pPr>
        <w:pStyle w:val="CMD"/>
        <w:rPr>
          <w:sz w:val="18"/>
          <w:lang w:val="en-CA"/>
        </w:rPr>
      </w:pPr>
      <w:r w:rsidRPr="00B757F8">
        <w:rPr>
          <w:sz w:val="18"/>
          <w:lang w:val="en-CA"/>
        </w:rPr>
        <w:t>R</w:t>
      </w:r>
      <w:r w:rsidRPr="001E2811">
        <w:t>3</w:t>
      </w:r>
      <w:r w:rsidRPr="00B757F8">
        <w:rPr>
          <w:sz w:val="18"/>
          <w:lang w:val="en-CA"/>
        </w:rPr>
        <w:t xml:space="preserve"># </w:t>
      </w:r>
      <w:r w:rsidRPr="00B757F8">
        <w:rPr>
          <w:b/>
          <w:sz w:val="18"/>
          <w:lang w:val="en-CA"/>
        </w:rPr>
        <w:t xml:space="preserve">clock set 19:25:00 </w:t>
      </w:r>
      <w:proofErr w:type="gramStart"/>
      <w:r w:rsidRPr="00B757F8">
        <w:rPr>
          <w:b/>
          <w:sz w:val="18"/>
          <w:lang w:val="en-CA"/>
        </w:rPr>
        <w:t>20 ?</w:t>
      </w:r>
      <w:proofErr w:type="gramEnd"/>
    </w:p>
    <w:p w14:paraId="1158F155" w14:textId="77777777" w:rsidR="00462EB8" w:rsidRPr="00B757F8" w:rsidRDefault="00462EB8" w:rsidP="001E2811">
      <w:pPr>
        <w:pStyle w:val="CMDOutput"/>
        <w:rPr>
          <w:lang w:val="en-CA"/>
        </w:rPr>
      </w:pPr>
      <w:r w:rsidRPr="00B757F8">
        <w:rPr>
          <w:lang w:val="en-CA"/>
        </w:rPr>
        <w:t xml:space="preserve">  </w:t>
      </w:r>
      <w:proofErr w:type="gramStart"/>
      <w:r w:rsidRPr="00B757F8">
        <w:rPr>
          <w:lang w:val="en-CA"/>
        </w:rPr>
        <w:t xml:space="preserve">MONTH  </w:t>
      </w:r>
      <w:proofErr w:type="spellStart"/>
      <w:r w:rsidRPr="00B757F8">
        <w:rPr>
          <w:lang w:val="en-CA"/>
        </w:rPr>
        <w:t>Month</w:t>
      </w:r>
      <w:proofErr w:type="spellEnd"/>
      <w:proofErr w:type="gramEnd"/>
      <w:r w:rsidRPr="00B757F8">
        <w:rPr>
          <w:lang w:val="en-CA"/>
        </w:rPr>
        <w:t xml:space="preserve"> of the year</w:t>
      </w:r>
    </w:p>
    <w:p w14:paraId="1C2F0214" w14:textId="77777777" w:rsidR="00462EB8" w:rsidRPr="00B757F8" w:rsidRDefault="00462EB8" w:rsidP="00462EB8">
      <w:pPr>
        <w:pStyle w:val="CMD"/>
        <w:rPr>
          <w:sz w:val="18"/>
          <w:lang w:val="en-CA"/>
        </w:rPr>
      </w:pPr>
    </w:p>
    <w:p w14:paraId="526F7595" w14:textId="77777777" w:rsidR="00462EB8" w:rsidRPr="00D32085" w:rsidRDefault="00462EB8" w:rsidP="00D32085">
      <w:pPr>
        <w:pStyle w:val="CMD"/>
      </w:pPr>
      <w:r w:rsidRPr="00D32085">
        <w:t xml:space="preserve">R3# </w:t>
      </w:r>
      <w:r w:rsidRPr="00D32085">
        <w:rPr>
          <w:b/>
          <w:bCs/>
        </w:rPr>
        <w:t>clock set 19:25:00 20 Jan 2020</w:t>
      </w:r>
    </w:p>
    <w:p w14:paraId="18FEB770" w14:textId="77777777" w:rsidR="00462EB8" w:rsidRPr="00B757F8" w:rsidRDefault="00462EB8" w:rsidP="001E2811">
      <w:pPr>
        <w:pStyle w:val="CMDOutput"/>
        <w:rPr>
          <w:lang w:val="en-CA"/>
        </w:rPr>
      </w:pPr>
      <w:r w:rsidRPr="00B757F8">
        <w:rPr>
          <w:lang w:val="en-CA"/>
        </w:rPr>
        <w:t>R3#</w:t>
      </w:r>
    </w:p>
    <w:p w14:paraId="7ED00326" w14:textId="77777777" w:rsidR="00462EB8" w:rsidRPr="00B757F8" w:rsidRDefault="00462EB8" w:rsidP="001E2811">
      <w:pPr>
        <w:pStyle w:val="CMDOutput"/>
        <w:rPr>
          <w:lang w:val="en-CA"/>
        </w:rPr>
      </w:pPr>
      <w:r w:rsidRPr="00B757F8">
        <w:rPr>
          <w:lang w:val="en-CA"/>
        </w:rPr>
        <w:t xml:space="preserve">*Jan 20 19:25:00.000: %SYS-6-CLOCKUPDATE: </w:t>
      </w:r>
      <w:r w:rsidRPr="00B757F8">
        <w:rPr>
          <w:highlight w:val="yellow"/>
          <w:lang w:val="en-CA"/>
        </w:rPr>
        <w:t>System clock has been updated</w:t>
      </w:r>
      <w:r w:rsidRPr="00B757F8">
        <w:rPr>
          <w:lang w:val="en-CA"/>
        </w:rPr>
        <w:t xml:space="preserve"> from 21:49:48 UTC Mon Jan </w:t>
      </w:r>
      <w:proofErr w:type="gramStart"/>
      <w:r w:rsidRPr="00B757F8">
        <w:rPr>
          <w:lang w:val="en-CA"/>
        </w:rPr>
        <w:t>20</w:t>
      </w:r>
      <w:proofErr w:type="gramEnd"/>
      <w:r w:rsidRPr="00B757F8">
        <w:rPr>
          <w:lang w:val="en-CA"/>
        </w:rPr>
        <w:t xml:space="preserve"> 2020 to 19:25:00 UTC Mon Jan 20 2020, </w:t>
      </w:r>
      <w:r w:rsidRPr="00B757F8">
        <w:rPr>
          <w:highlight w:val="yellow"/>
          <w:lang w:val="en-CA"/>
        </w:rPr>
        <w:t>configured from console</w:t>
      </w:r>
      <w:r w:rsidRPr="00B757F8">
        <w:rPr>
          <w:lang w:val="en-CA"/>
        </w:rPr>
        <w:t xml:space="preserve"> by console.</w:t>
      </w:r>
    </w:p>
    <w:p w14:paraId="08ABBF9C" w14:textId="12AC96F2" w:rsidR="00462EB8" w:rsidRPr="001E2811" w:rsidRDefault="00462EB8" w:rsidP="001E2811">
      <w:pPr>
        <w:pStyle w:val="CMDOutput"/>
        <w:rPr>
          <w:lang w:val="en-CA"/>
        </w:rPr>
      </w:pPr>
      <w:r w:rsidRPr="00B757F8">
        <w:rPr>
          <w:lang w:val="en-CA"/>
        </w:rPr>
        <w:t>Jan 20 19:25:00.001: %PKI-6-AUTHORITATIVE_CLOCK: The system clock has been set.</w:t>
      </w:r>
    </w:p>
    <w:p w14:paraId="6C751052" w14:textId="3F376FED" w:rsidR="00462EB8" w:rsidRPr="00B757F8" w:rsidRDefault="00462EB8" w:rsidP="001E2811">
      <w:pPr>
        <w:pStyle w:val="SubStepAlpha"/>
        <w:numPr>
          <w:ilvl w:val="0"/>
          <w:numId w:val="0"/>
        </w:numPr>
        <w:ind w:left="720"/>
        <w:rPr>
          <w:lang w:val="en-CA"/>
        </w:rPr>
      </w:pPr>
      <w:r w:rsidRPr="00B757F8">
        <w:rPr>
          <w:lang w:val="en-CA"/>
        </w:rPr>
        <w:t>An informational message is generated stating that the system clock has been altered on the console.</w:t>
      </w:r>
    </w:p>
    <w:p w14:paraId="620012CC" w14:textId="64A2A519" w:rsidR="00462EB8" w:rsidRPr="00B757F8" w:rsidRDefault="00462EB8" w:rsidP="001E2811">
      <w:pPr>
        <w:pStyle w:val="SubStepAlpha"/>
        <w:rPr>
          <w:lang w:val="en-CA"/>
        </w:rPr>
      </w:pPr>
      <w:r w:rsidRPr="00B757F8">
        <w:rPr>
          <w:lang w:val="en-CA"/>
        </w:rPr>
        <w:t>Verify that the system clock has been updated.</w:t>
      </w:r>
    </w:p>
    <w:p w14:paraId="37DE0370" w14:textId="77777777" w:rsidR="00462EB8" w:rsidRPr="00B757F8" w:rsidRDefault="00462EB8" w:rsidP="001E2811">
      <w:pPr>
        <w:pStyle w:val="CMD"/>
        <w:rPr>
          <w:lang w:val="en-CA"/>
        </w:rPr>
      </w:pPr>
      <w:r w:rsidRPr="00B757F8">
        <w:rPr>
          <w:lang w:val="en-CA"/>
        </w:rPr>
        <w:t xml:space="preserve">R3# </w:t>
      </w:r>
      <w:r w:rsidRPr="001E2811">
        <w:rPr>
          <w:b/>
          <w:bCs/>
          <w:lang w:val="en-CA"/>
        </w:rPr>
        <w:t>show clock</w:t>
      </w:r>
    </w:p>
    <w:p w14:paraId="5A7E83FC" w14:textId="553DCEE8" w:rsidR="00462EB8" w:rsidRPr="00B757F8" w:rsidRDefault="00462EB8" w:rsidP="001E2811">
      <w:pPr>
        <w:pStyle w:val="CMDOutput"/>
        <w:rPr>
          <w:lang w:val="en-CA"/>
        </w:rPr>
      </w:pPr>
      <w:r w:rsidRPr="00B757F8">
        <w:rPr>
          <w:highlight w:val="yellow"/>
          <w:lang w:val="en-CA"/>
        </w:rPr>
        <w:t>19:25:44.437</w:t>
      </w:r>
      <w:r w:rsidRPr="00B757F8">
        <w:rPr>
          <w:lang w:val="en-CA"/>
        </w:rPr>
        <w:t xml:space="preserve"> </w:t>
      </w:r>
      <w:r w:rsidRPr="00B757F8">
        <w:rPr>
          <w:highlight w:val="yellow"/>
          <w:lang w:val="en-CA"/>
        </w:rPr>
        <w:t>UTC</w:t>
      </w:r>
      <w:r w:rsidRPr="00B757F8">
        <w:rPr>
          <w:lang w:val="en-CA"/>
        </w:rPr>
        <w:t xml:space="preserve"> Mon Jan </w:t>
      </w:r>
      <w:proofErr w:type="gramStart"/>
      <w:r w:rsidRPr="00B757F8">
        <w:rPr>
          <w:lang w:val="en-CA"/>
        </w:rPr>
        <w:t>20</w:t>
      </w:r>
      <w:proofErr w:type="gramEnd"/>
      <w:r w:rsidRPr="00B757F8">
        <w:rPr>
          <w:lang w:val="en-CA"/>
        </w:rPr>
        <w:t xml:space="preserve"> 2020</w:t>
      </w:r>
    </w:p>
    <w:p w14:paraId="33764D81" w14:textId="6C8B5D86" w:rsidR="00462EB8" w:rsidRPr="00B757F8" w:rsidRDefault="00462EB8" w:rsidP="001E2811">
      <w:pPr>
        <w:pStyle w:val="SubStepAlpha"/>
        <w:numPr>
          <w:ilvl w:val="0"/>
          <w:numId w:val="0"/>
        </w:numPr>
        <w:ind w:left="720"/>
        <w:rPr>
          <w:lang w:val="en-CA"/>
        </w:rPr>
      </w:pPr>
      <w:r w:rsidRPr="00B757F8">
        <w:rPr>
          <w:b/>
          <w:lang w:val="en-CA"/>
        </w:rPr>
        <w:t>Note</w:t>
      </w:r>
      <w:r w:rsidRPr="001E2811">
        <w:rPr>
          <w:bCs/>
          <w:lang w:val="en-CA"/>
        </w:rPr>
        <w:t>:</w:t>
      </w:r>
      <w:r w:rsidRPr="00B757F8">
        <w:rPr>
          <w:lang w:val="en-CA"/>
        </w:rPr>
        <w:t xml:space="preserve"> The default time</w:t>
      </w:r>
      <w:r w:rsidR="005B051F">
        <w:rPr>
          <w:lang w:val="en-CA"/>
        </w:rPr>
        <w:t xml:space="preserve"> </w:t>
      </w:r>
      <w:r w:rsidRPr="00B757F8">
        <w:rPr>
          <w:lang w:val="en-CA"/>
        </w:rPr>
        <w:t>zone is UTC.</w:t>
      </w:r>
    </w:p>
    <w:p w14:paraId="5C882621" w14:textId="62550A1D" w:rsidR="00462EB8" w:rsidRPr="00B757F8" w:rsidRDefault="00462EB8" w:rsidP="001E2811">
      <w:pPr>
        <w:pStyle w:val="SubStepAlpha"/>
        <w:rPr>
          <w:lang w:val="en-CA"/>
        </w:rPr>
      </w:pPr>
      <w:r w:rsidRPr="00B757F8">
        <w:rPr>
          <w:lang w:val="en-CA"/>
        </w:rPr>
        <w:t>Next, we will change the default time</w:t>
      </w:r>
      <w:r w:rsidR="00202BD6">
        <w:rPr>
          <w:lang w:val="en-CA"/>
        </w:rPr>
        <w:t xml:space="preserve"> </w:t>
      </w:r>
      <w:r w:rsidRPr="00B757F8">
        <w:rPr>
          <w:lang w:val="en-CA"/>
        </w:rPr>
        <w:t>zone from UTC to Eastern Standard Time (EST) by specifying a -5 hour</w:t>
      </w:r>
      <w:r w:rsidR="00202BD6">
        <w:rPr>
          <w:lang w:val="en-CA"/>
        </w:rPr>
        <w:t>s</w:t>
      </w:r>
      <w:r w:rsidRPr="00B757F8">
        <w:rPr>
          <w:lang w:val="en-CA"/>
        </w:rPr>
        <w:t xml:space="preserve">-offset between UTC and EST using the </w:t>
      </w:r>
      <w:r w:rsidRPr="00B757F8">
        <w:rPr>
          <w:b/>
          <w:lang w:val="en-CA"/>
        </w:rPr>
        <w:t xml:space="preserve">clock </w:t>
      </w:r>
      <w:proofErr w:type="spellStart"/>
      <w:r w:rsidRPr="00B757F8">
        <w:rPr>
          <w:b/>
          <w:lang w:val="en-CA"/>
        </w:rPr>
        <w:t>timezone</w:t>
      </w:r>
      <w:proofErr w:type="spellEnd"/>
      <w:r w:rsidRPr="00B757F8">
        <w:rPr>
          <w:lang w:val="en-CA"/>
        </w:rPr>
        <w:t xml:space="preserve"> </w:t>
      </w:r>
      <w:r w:rsidRPr="00B757F8">
        <w:rPr>
          <w:i/>
          <w:lang w:val="en-CA"/>
        </w:rPr>
        <w:t>zone hours-offset</w:t>
      </w:r>
      <w:r w:rsidRPr="00B757F8">
        <w:rPr>
          <w:lang w:val="en-CA"/>
        </w:rPr>
        <w:t xml:space="preserve"> global configuration command.</w:t>
      </w:r>
    </w:p>
    <w:p w14:paraId="6E2B98C7" w14:textId="77777777" w:rsidR="00462EB8" w:rsidRPr="00B757F8" w:rsidRDefault="00462EB8" w:rsidP="001E2811">
      <w:pPr>
        <w:pStyle w:val="BodyTextL50"/>
        <w:rPr>
          <w:lang w:val="en-CA"/>
        </w:rPr>
      </w:pPr>
      <w:r w:rsidRPr="00B757F8">
        <w:rPr>
          <w:b/>
          <w:lang w:val="en-CA"/>
        </w:rPr>
        <w:t>Note</w:t>
      </w:r>
      <w:r w:rsidRPr="00B757F8">
        <w:rPr>
          <w:lang w:val="en-CA"/>
        </w:rPr>
        <w:t xml:space="preserve">: Time zones have a set number of offset hours that must be specified to adjust from UTC. </w:t>
      </w:r>
    </w:p>
    <w:p w14:paraId="1990ED80" w14:textId="77777777" w:rsidR="00462EB8" w:rsidRPr="00B757F8" w:rsidRDefault="00462EB8" w:rsidP="001E2811">
      <w:pPr>
        <w:pStyle w:val="CMD"/>
        <w:rPr>
          <w:lang w:val="en-CA"/>
        </w:rPr>
      </w:pPr>
      <w:r w:rsidRPr="00B757F8">
        <w:rPr>
          <w:lang w:val="en-CA"/>
        </w:rPr>
        <w:t xml:space="preserve">R3# </w:t>
      </w:r>
      <w:r w:rsidRPr="001E2811">
        <w:rPr>
          <w:b/>
          <w:bCs/>
          <w:lang w:val="en-CA"/>
        </w:rPr>
        <w:t>config t</w:t>
      </w:r>
    </w:p>
    <w:p w14:paraId="67F40DDB" w14:textId="77777777" w:rsidR="00462EB8" w:rsidRPr="00B757F8" w:rsidRDefault="00462EB8" w:rsidP="001E2811">
      <w:pPr>
        <w:pStyle w:val="CMD"/>
        <w:rPr>
          <w:lang w:val="en-CA"/>
        </w:rPr>
      </w:pPr>
      <w:r w:rsidRPr="00B757F8">
        <w:rPr>
          <w:lang w:val="en-CA"/>
        </w:rPr>
        <w:t xml:space="preserve">R3(config)# </w:t>
      </w:r>
      <w:r w:rsidRPr="001E2811">
        <w:rPr>
          <w:b/>
          <w:bCs/>
          <w:lang w:val="en-CA"/>
        </w:rPr>
        <w:t xml:space="preserve">clock </w:t>
      </w:r>
      <w:proofErr w:type="spellStart"/>
      <w:r w:rsidRPr="001E2811">
        <w:rPr>
          <w:b/>
          <w:bCs/>
          <w:lang w:val="en-CA"/>
        </w:rPr>
        <w:t>timezone</w:t>
      </w:r>
      <w:proofErr w:type="spellEnd"/>
      <w:r w:rsidRPr="001E2811">
        <w:rPr>
          <w:b/>
          <w:bCs/>
          <w:lang w:val="en-CA"/>
        </w:rPr>
        <w:t xml:space="preserve"> EST -5</w:t>
      </w:r>
    </w:p>
    <w:p w14:paraId="18C479E8" w14:textId="77777777" w:rsidR="00462EB8" w:rsidRPr="00B757F8" w:rsidRDefault="00462EB8" w:rsidP="001E2811">
      <w:pPr>
        <w:pStyle w:val="CMDOutput"/>
        <w:rPr>
          <w:lang w:val="en-CA"/>
        </w:rPr>
      </w:pPr>
      <w:r w:rsidRPr="00B757F8">
        <w:rPr>
          <w:lang w:val="en-CA"/>
        </w:rPr>
        <w:t>R3(config)#</w:t>
      </w:r>
    </w:p>
    <w:p w14:paraId="4485699C" w14:textId="77777777" w:rsidR="00462EB8" w:rsidRPr="00B757F8" w:rsidRDefault="00462EB8" w:rsidP="001E2811">
      <w:pPr>
        <w:pStyle w:val="CMDOutput"/>
        <w:rPr>
          <w:lang w:val="en-CA"/>
        </w:rPr>
      </w:pPr>
      <w:r w:rsidRPr="00B757F8">
        <w:rPr>
          <w:lang w:val="en-CA"/>
        </w:rPr>
        <w:t xml:space="preserve">Jan 20 19:27:48.201: %SYS-6-CLOCKUPDATE: System clock has been updated from 19:27:48 UTC Mon Jan </w:t>
      </w:r>
      <w:proofErr w:type="gramStart"/>
      <w:r w:rsidRPr="00B757F8">
        <w:rPr>
          <w:lang w:val="en-CA"/>
        </w:rPr>
        <w:t>20</w:t>
      </w:r>
      <w:proofErr w:type="gramEnd"/>
      <w:r w:rsidRPr="00B757F8">
        <w:rPr>
          <w:lang w:val="en-CA"/>
        </w:rPr>
        <w:t xml:space="preserve"> 2020 to 14:27:48 EST Mon Jan 20 2020, configured from console by console.</w:t>
      </w:r>
    </w:p>
    <w:p w14:paraId="7B12CBC8" w14:textId="483A37B0" w:rsidR="00462EB8" w:rsidRPr="00B757F8" w:rsidRDefault="00462EB8" w:rsidP="001E2811">
      <w:pPr>
        <w:pStyle w:val="CMD"/>
        <w:rPr>
          <w:lang w:val="en-CA"/>
        </w:rPr>
      </w:pPr>
      <w:r w:rsidRPr="00B757F8">
        <w:rPr>
          <w:lang w:val="en-CA"/>
        </w:rPr>
        <w:t xml:space="preserve">R3(config)# </w:t>
      </w:r>
      <w:r w:rsidRPr="00B757F8">
        <w:rPr>
          <w:b/>
          <w:lang w:val="en-CA"/>
        </w:rPr>
        <w:t>exit</w:t>
      </w:r>
    </w:p>
    <w:p w14:paraId="1B20C2E0" w14:textId="75C71CC9" w:rsidR="00462EB8" w:rsidRPr="00B757F8" w:rsidRDefault="00462EB8" w:rsidP="001E2811">
      <w:pPr>
        <w:pStyle w:val="SubStepAlpha"/>
        <w:rPr>
          <w:lang w:val="en-CA"/>
        </w:rPr>
      </w:pPr>
      <w:r w:rsidRPr="00B757F8">
        <w:rPr>
          <w:lang w:val="en-CA"/>
        </w:rPr>
        <w:t xml:space="preserve">Verify how the system clock has been updated using the </w:t>
      </w:r>
      <w:r w:rsidRPr="00B757F8">
        <w:rPr>
          <w:b/>
          <w:lang w:val="en-CA"/>
        </w:rPr>
        <w:t xml:space="preserve">detail </w:t>
      </w:r>
      <w:r w:rsidRPr="00B757F8">
        <w:rPr>
          <w:lang w:val="en-CA"/>
        </w:rPr>
        <w:t>keyword.</w:t>
      </w:r>
    </w:p>
    <w:p w14:paraId="52E0D1BB" w14:textId="77777777" w:rsidR="00462EB8" w:rsidRPr="00B757F8" w:rsidRDefault="00462EB8" w:rsidP="001E2811">
      <w:pPr>
        <w:pStyle w:val="CMD"/>
        <w:rPr>
          <w:lang w:val="en-CA"/>
        </w:rPr>
      </w:pPr>
      <w:r w:rsidRPr="00B757F8">
        <w:rPr>
          <w:lang w:val="en-CA"/>
        </w:rPr>
        <w:t xml:space="preserve">R3# </w:t>
      </w:r>
      <w:r w:rsidRPr="001E2811">
        <w:rPr>
          <w:b/>
          <w:bCs/>
          <w:lang w:val="en-CA"/>
        </w:rPr>
        <w:t>show clock detail</w:t>
      </w:r>
    </w:p>
    <w:p w14:paraId="15DAE248" w14:textId="77777777" w:rsidR="00462EB8" w:rsidRPr="00B757F8" w:rsidRDefault="00462EB8" w:rsidP="001E2811">
      <w:pPr>
        <w:pStyle w:val="CMDOutput"/>
        <w:rPr>
          <w:lang w:val="en-CA"/>
        </w:rPr>
      </w:pPr>
      <w:r w:rsidRPr="00B757F8">
        <w:rPr>
          <w:highlight w:val="yellow"/>
          <w:lang w:val="en-CA"/>
        </w:rPr>
        <w:t>14:28:22</w:t>
      </w:r>
      <w:r w:rsidRPr="00B757F8">
        <w:rPr>
          <w:lang w:val="en-CA"/>
        </w:rPr>
        <w:t xml:space="preserve">.988 </w:t>
      </w:r>
      <w:r w:rsidRPr="00B757F8">
        <w:rPr>
          <w:highlight w:val="yellow"/>
          <w:lang w:val="en-CA"/>
        </w:rPr>
        <w:t>EST</w:t>
      </w:r>
      <w:r w:rsidRPr="00B757F8">
        <w:rPr>
          <w:lang w:val="en-CA"/>
        </w:rPr>
        <w:t xml:space="preserve"> Mon Jan </w:t>
      </w:r>
      <w:proofErr w:type="gramStart"/>
      <w:r w:rsidRPr="00B757F8">
        <w:rPr>
          <w:lang w:val="en-CA"/>
        </w:rPr>
        <w:t>20</w:t>
      </w:r>
      <w:proofErr w:type="gramEnd"/>
      <w:r w:rsidRPr="00B757F8">
        <w:rPr>
          <w:lang w:val="en-CA"/>
        </w:rPr>
        <w:t xml:space="preserve"> 2020</w:t>
      </w:r>
    </w:p>
    <w:p w14:paraId="4E7838F4" w14:textId="62586FD5" w:rsidR="00462EB8" w:rsidRPr="00B757F8" w:rsidRDefault="00462EB8" w:rsidP="001E2811">
      <w:pPr>
        <w:pStyle w:val="CMDOutput"/>
        <w:rPr>
          <w:lang w:val="en-CA"/>
        </w:rPr>
      </w:pPr>
      <w:r w:rsidRPr="00B757F8">
        <w:rPr>
          <w:highlight w:val="yellow"/>
          <w:lang w:val="en-CA"/>
        </w:rPr>
        <w:t>Time source is user configuration</w:t>
      </w:r>
    </w:p>
    <w:p w14:paraId="752DD5A9" w14:textId="16F1BEBB" w:rsidR="00462EB8" w:rsidRPr="00B757F8" w:rsidRDefault="00462EB8" w:rsidP="00462EB8">
      <w:pPr>
        <w:pStyle w:val="SubStepAlpha"/>
        <w:numPr>
          <w:ilvl w:val="0"/>
          <w:numId w:val="0"/>
        </w:numPr>
        <w:ind w:left="720"/>
        <w:rPr>
          <w:lang w:val="en-CA"/>
        </w:rPr>
      </w:pPr>
      <w:r w:rsidRPr="00B757F8">
        <w:rPr>
          <w:lang w:val="en-CA"/>
        </w:rPr>
        <w:t>Notice how the time and time</w:t>
      </w:r>
      <w:r w:rsidR="005D24DD">
        <w:rPr>
          <w:lang w:val="en-CA"/>
        </w:rPr>
        <w:t xml:space="preserve"> </w:t>
      </w:r>
      <w:r w:rsidRPr="00B757F8">
        <w:rPr>
          <w:lang w:val="en-CA"/>
        </w:rPr>
        <w:t>zone have changed to reflect the configured command. It also states how the time was adjusted.</w:t>
      </w:r>
    </w:p>
    <w:p w14:paraId="6685F29B" w14:textId="3C0F3D41" w:rsidR="00462EB8" w:rsidRPr="001E2811" w:rsidRDefault="00462EB8" w:rsidP="001E2811">
      <w:pPr>
        <w:pStyle w:val="SubStepAlpha"/>
        <w:numPr>
          <w:ilvl w:val="0"/>
          <w:numId w:val="0"/>
        </w:numPr>
        <w:ind w:left="720"/>
        <w:rPr>
          <w:rFonts w:cs="Courier New"/>
          <w:lang w:val="en-CA"/>
        </w:rPr>
      </w:pPr>
      <w:r w:rsidRPr="00B757F8">
        <w:rPr>
          <w:b/>
          <w:lang w:val="en-CA"/>
        </w:rPr>
        <w:t>Note</w:t>
      </w:r>
      <w:r w:rsidRPr="005D24DD">
        <w:rPr>
          <w:bCs/>
          <w:lang w:val="en-CA"/>
        </w:rPr>
        <w:t>:</w:t>
      </w:r>
      <w:r w:rsidRPr="00B757F8">
        <w:rPr>
          <w:lang w:val="en-CA"/>
        </w:rPr>
        <w:t xml:space="preserve"> Other time related command</w:t>
      </w:r>
      <w:r>
        <w:rPr>
          <w:lang w:val="en-CA"/>
        </w:rPr>
        <w:t>s</w:t>
      </w:r>
      <w:r w:rsidRPr="00B757F8">
        <w:rPr>
          <w:lang w:val="en-CA"/>
        </w:rPr>
        <w:t xml:space="preserve"> that can be configured include the </w:t>
      </w:r>
      <w:r w:rsidRPr="00B757F8">
        <w:rPr>
          <w:b/>
          <w:lang w:val="en-CA"/>
        </w:rPr>
        <w:t>clock summer-time</w:t>
      </w:r>
      <w:r w:rsidRPr="00B757F8">
        <w:rPr>
          <w:lang w:val="en-CA"/>
        </w:rPr>
        <w:t xml:space="preserve"> command to automatically switch between standard time and daylight saving</w:t>
      </w:r>
      <w:r w:rsidR="00030674">
        <w:rPr>
          <w:lang w:val="en-CA"/>
        </w:rPr>
        <w:t>s</w:t>
      </w:r>
      <w:r w:rsidRPr="00B757F8">
        <w:rPr>
          <w:lang w:val="en-CA"/>
        </w:rPr>
        <w:t xml:space="preserve"> time.</w:t>
      </w:r>
    </w:p>
    <w:p w14:paraId="3BB913BA" w14:textId="532EDAFB" w:rsidR="00462EB8" w:rsidRPr="00B757F8" w:rsidRDefault="00462EB8" w:rsidP="001E2811">
      <w:pPr>
        <w:pStyle w:val="Heading3"/>
        <w:rPr>
          <w:lang w:val="en-CA"/>
        </w:rPr>
      </w:pPr>
      <w:r w:rsidRPr="00B757F8">
        <w:rPr>
          <w:lang w:val="en-CA"/>
        </w:rPr>
        <w:t xml:space="preserve">Configure R3 to be the </w:t>
      </w:r>
      <w:r>
        <w:rPr>
          <w:lang w:val="en-CA"/>
        </w:rPr>
        <w:t>a</w:t>
      </w:r>
      <w:r w:rsidRPr="00B757F8">
        <w:rPr>
          <w:lang w:val="en-CA"/>
        </w:rPr>
        <w:t>uthori</w:t>
      </w:r>
      <w:r>
        <w:rPr>
          <w:lang w:val="en-CA"/>
        </w:rPr>
        <w:t>ta</w:t>
      </w:r>
      <w:r w:rsidRPr="00B757F8">
        <w:rPr>
          <w:lang w:val="en-CA"/>
        </w:rPr>
        <w:t xml:space="preserve">tive </w:t>
      </w:r>
      <w:r>
        <w:rPr>
          <w:lang w:val="en-CA"/>
        </w:rPr>
        <w:t>t</w:t>
      </w:r>
      <w:r w:rsidRPr="00B757F8">
        <w:rPr>
          <w:lang w:val="en-CA"/>
        </w:rPr>
        <w:t xml:space="preserve">ime </w:t>
      </w:r>
      <w:r>
        <w:rPr>
          <w:lang w:val="en-CA"/>
        </w:rPr>
        <w:t>s</w:t>
      </w:r>
      <w:r w:rsidRPr="00B757F8">
        <w:rPr>
          <w:lang w:val="en-CA"/>
        </w:rPr>
        <w:t>ource</w:t>
      </w:r>
      <w:r>
        <w:rPr>
          <w:lang w:val="en-CA"/>
        </w:rPr>
        <w:t>.</w:t>
      </w:r>
    </w:p>
    <w:p w14:paraId="4636A43B" w14:textId="4793C139" w:rsidR="00462EB8" w:rsidRPr="00B757F8" w:rsidRDefault="00462EB8" w:rsidP="0009214F">
      <w:pPr>
        <w:pStyle w:val="BodyTextL25"/>
        <w:rPr>
          <w:lang w:val="en-CA"/>
        </w:rPr>
      </w:pPr>
      <w:r w:rsidRPr="00B757F8">
        <w:rPr>
          <w:lang w:val="en-CA"/>
        </w:rPr>
        <w:t>Setting the clocks manually is not an accurate method of tracking time and events in networks. Manually configuring the time on all network devices is also not a scalable solution.</w:t>
      </w:r>
    </w:p>
    <w:p w14:paraId="39474739" w14:textId="5F9ADE43" w:rsidR="00462EB8" w:rsidRPr="00B757F8" w:rsidRDefault="00462EB8" w:rsidP="0009214F">
      <w:pPr>
        <w:pStyle w:val="BodyTextL25"/>
        <w:rPr>
          <w:lang w:val="en-CA"/>
        </w:rPr>
      </w:pPr>
      <w:r w:rsidRPr="00B757F8">
        <w:rPr>
          <w:lang w:val="en-CA"/>
        </w:rPr>
        <w:t>NTP enables network devices to poll an authoritative time source to ensure that all network devices are synchronized.</w:t>
      </w:r>
    </w:p>
    <w:p w14:paraId="7E841CBC" w14:textId="183090AC" w:rsidR="00462EB8" w:rsidRPr="00B757F8" w:rsidRDefault="00462EB8" w:rsidP="0009214F">
      <w:pPr>
        <w:pStyle w:val="BodyTextL25"/>
        <w:rPr>
          <w:lang w:val="en-CA"/>
        </w:rPr>
      </w:pPr>
      <w:r w:rsidRPr="00B757F8">
        <w:rPr>
          <w:lang w:val="en-CA"/>
        </w:rPr>
        <w:lastRenderedPageBreak/>
        <w:t>Time accuracy is commonly sourced from an external source</w:t>
      </w:r>
      <w:r w:rsidR="00363B06">
        <w:rPr>
          <w:lang w:val="en-CA"/>
        </w:rPr>
        <w:t>,</w:t>
      </w:r>
      <w:r w:rsidRPr="00B757F8">
        <w:rPr>
          <w:lang w:val="en-CA"/>
        </w:rPr>
        <w:t xml:space="preserve"> such as an atomic clock or a GPS receiver. Another option is to configure a device to be an author</w:t>
      </w:r>
      <w:r w:rsidR="005D24DD">
        <w:rPr>
          <w:lang w:val="en-CA"/>
        </w:rPr>
        <w:t>it</w:t>
      </w:r>
      <w:r w:rsidRPr="00B757F8">
        <w:rPr>
          <w:lang w:val="en-CA"/>
        </w:rPr>
        <w:t>ative time source. However, this command should only be used if you do not have a reliable external reference clock.</w:t>
      </w:r>
    </w:p>
    <w:p w14:paraId="2D4F5FFE" w14:textId="4F0FFABD" w:rsidR="00462EB8" w:rsidRPr="00B757F8" w:rsidRDefault="00462EB8" w:rsidP="0009214F">
      <w:pPr>
        <w:pStyle w:val="BodyTextL25"/>
        <w:rPr>
          <w:lang w:val="en-CA"/>
        </w:rPr>
      </w:pPr>
      <w:r w:rsidRPr="00B757F8">
        <w:rPr>
          <w:lang w:val="en-CA"/>
        </w:rPr>
        <w:t xml:space="preserve">In </w:t>
      </w:r>
      <w:r w:rsidR="00363B06">
        <w:rPr>
          <w:lang w:val="en-CA"/>
        </w:rPr>
        <w:t>this</w:t>
      </w:r>
      <w:r w:rsidRPr="00B757F8">
        <w:rPr>
          <w:lang w:val="en-CA"/>
        </w:rPr>
        <w:t xml:space="preserve"> lab, R3 will be configured as an author</w:t>
      </w:r>
      <w:r w:rsidR="005D24DD">
        <w:rPr>
          <w:lang w:val="en-CA"/>
        </w:rPr>
        <w:t>it</w:t>
      </w:r>
      <w:r w:rsidRPr="00B757F8">
        <w:rPr>
          <w:lang w:val="en-CA"/>
        </w:rPr>
        <w:t xml:space="preserve">ative time source using the </w:t>
      </w:r>
      <w:proofErr w:type="spellStart"/>
      <w:r w:rsidRPr="00B757F8">
        <w:rPr>
          <w:b/>
          <w:lang w:val="en-CA"/>
        </w:rPr>
        <w:t>ntp</w:t>
      </w:r>
      <w:proofErr w:type="spellEnd"/>
      <w:r w:rsidRPr="00B757F8">
        <w:rPr>
          <w:b/>
          <w:lang w:val="en-CA"/>
        </w:rPr>
        <w:t xml:space="preserve"> master</w:t>
      </w:r>
      <w:r w:rsidRPr="00B757F8">
        <w:rPr>
          <w:lang w:val="en-CA"/>
        </w:rPr>
        <w:t xml:space="preserve"> </w:t>
      </w:r>
      <w:r w:rsidRPr="00B757F8">
        <w:rPr>
          <w:i/>
          <w:lang w:val="en-CA"/>
        </w:rPr>
        <w:t>stratum</w:t>
      </w:r>
      <w:r w:rsidRPr="00B757F8">
        <w:rPr>
          <w:lang w:val="en-CA"/>
        </w:rPr>
        <w:t xml:space="preserve"> command. The stratum number should be configured with a high number if a more reliable NTP source becomes available. When multiple NTP servers are specified, an NTP</w:t>
      </w:r>
      <w:r>
        <w:rPr>
          <w:lang w:val="en-CA"/>
        </w:rPr>
        <w:t>-</w:t>
      </w:r>
      <w:r w:rsidRPr="00B757F8">
        <w:rPr>
          <w:lang w:val="en-CA"/>
        </w:rPr>
        <w:t>enabled client automatically chooses the server with the lowest stratum number as its time source.</w:t>
      </w:r>
    </w:p>
    <w:p w14:paraId="59226B50" w14:textId="77777777" w:rsidR="00462EB8" w:rsidRPr="00B757F8" w:rsidRDefault="00462EB8" w:rsidP="001E2811">
      <w:pPr>
        <w:pStyle w:val="BodyTextL25"/>
        <w:rPr>
          <w:lang w:val="en-CA"/>
        </w:rPr>
      </w:pPr>
      <w:r w:rsidRPr="00B757F8">
        <w:rPr>
          <w:b/>
          <w:lang w:val="en-CA"/>
        </w:rPr>
        <w:t>Note</w:t>
      </w:r>
      <w:r w:rsidRPr="001E2811">
        <w:rPr>
          <w:bCs/>
          <w:lang w:val="en-CA"/>
        </w:rPr>
        <w:t>:</w:t>
      </w:r>
      <w:r w:rsidRPr="00B757F8">
        <w:rPr>
          <w:lang w:val="en-CA"/>
        </w:rPr>
        <w:t xml:space="preserve"> The lower the stratum number the more trustworthy the accuracy of the time source.</w:t>
      </w:r>
    </w:p>
    <w:p w14:paraId="187BC650" w14:textId="7C0D76E8" w:rsidR="00462EB8" w:rsidRPr="00B757F8" w:rsidRDefault="00462EB8" w:rsidP="0009214F">
      <w:pPr>
        <w:pStyle w:val="SubStepAlpha"/>
        <w:rPr>
          <w:lang w:val="en-CA"/>
        </w:rPr>
      </w:pPr>
      <w:r w:rsidRPr="00B757F8">
        <w:rPr>
          <w:lang w:val="en-CA"/>
        </w:rPr>
        <w:t xml:space="preserve">Configure R3 as the authoritative time source with a stratum of 10 using the </w:t>
      </w:r>
      <w:proofErr w:type="spellStart"/>
      <w:r w:rsidRPr="00B757F8">
        <w:rPr>
          <w:b/>
          <w:lang w:val="en-CA"/>
        </w:rPr>
        <w:t>ntp</w:t>
      </w:r>
      <w:proofErr w:type="spellEnd"/>
      <w:r w:rsidRPr="00B757F8">
        <w:rPr>
          <w:b/>
          <w:lang w:val="en-CA"/>
        </w:rPr>
        <w:t xml:space="preserve"> master</w:t>
      </w:r>
      <w:r w:rsidRPr="00B757F8">
        <w:rPr>
          <w:lang w:val="en-CA"/>
        </w:rPr>
        <w:t xml:space="preserve"> command.</w:t>
      </w:r>
    </w:p>
    <w:p w14:paraId="5F73B444" w14:textId="77777777" w:rsidR="00462EB8" w:rsidRPr="00B757F8" w:rsidRDefault="00462EB8" w:rsidP="0009214F">
      <w:pPr>
        <w:pStyle w:val="CMD"/>
        <w:rPr>
          <w:lang w:val="en-CA"/>
        </w:rPr>
      </w:pPr>
      <w:r w:rsidRPr="00B757F8">
        <w:rPr>
          <w:lang w:val="en-CA"/>
        </w:rPr>
        <w:t xml:space="preserve">R3(config)# </w:t>
      </w:r>
      <w:proofErr w:type="spellStart"/>
      <w:r w:rsidRPr="00B757F8">
        <w:rPr>
          <w:b/>
          <w:lang w:val="en-CA"/>
        </w:rPr>
        <w:t>ntp</w:t>
      </w:r>
      <w:proofErr w:type="spellEnd"/>
      <w:r w:rsidRPr="00B757F8">
        <w:rPr>
          <w:b/>
          <w:lang w:val="en-CA"/>
        </w:rPr>
        <w:t xml:space="preserve"> </w:t>
      </w:r>
      <w:proofErr w:type="gramStart"/>
      <w:r w:rsidRPr="00B757F8">
        <w:rPr>
          <w:b/>
          <w:lang w:val="en-CA"/>
        </w:rPr>
        <w:t>master ?</w:t>
      </w:r>
      <w:proofErr w:type="gramEnd"/>
    </w:p>
    <w:p w14:paraId="74D7804C" w14:textId="77777777" w:rsidR="00462EB8" w:rsidRPr="00B757F8" w:rsidRDefault="00462EB8" w:rsidP="00462EB8">
      <w:pPr>
        <w:pStyle w:val="CMDOutput"/>
        <w:rPr>
          <w:rFonts w:cs="Courier New"/>
          <w:lang w:val="en-CA"/>
        </w:rPr>
      </w:pPr>
      <w:r w:rsidRPr="00B757F8">
        <w:rPr>
          <w:rFonts w:cs="Courier New"/>
          <w:lang w:val="en-CA"/>
        </w:rPr>
        <w:t xml:space="preserve">  &lt;1-15</w:t>
      </w:r>
      <w:proofErr w:type="gramStart"/>
      <w:r w:rsidRPr="00B757F8">
        <w:rPr>
          <w:rFonts w:cs="Courier New"/>
          <w:lang w:val="en-CA"/>
        </w:rPr>
        <w:t>&gt;  Stratum</w:t>
      </w:r>
      <w:proofErr w:type="gramEnd"/>
      <w:r w:rsidRPr="00B757F8">
        <w:rPr>
          <w:rFonts w:cs="Courier New"/>
          <w:lang w:val="en-CA"/>
        </w:rPr>
        <w:t xml:space="preserve"> number</w:t>
      </w:r>
    </w:p>
    <w:p w14:paraId="0A61DD85" w14:textId="77777777" w:rsidR="00462EB8" w:rsidRPr="00B757F8" w:rsidRDefault="00462EB8" w:rsidP="00462EB8">
      <w:pPr>
        <w:pStyle w:val="CMDOutput"/>
        <w:rPr>
          <w:rFonts w:cs="Courier New"/>
          <w:lang w:val="en-CA"/>
        </w:rPr>
      </w:pPr>
      <w:r w:rsidRPr="00B757F8">
        <w:rPr>
          <w:rFonts w:cs="Courier New"/>
          <w:lang w:val="en-CA"/>
        </w:rPr>
        <w:t xml:space="preserve">  &lt;</w:t>
      </w:r>
      <w:proofErr w:type="spellStart"/>
      <w:r w:rsidRPr="00B757F8">
        <w:rPr>
          <w:rFonts w:cs="Courier New"/>
          <w:lang w:val="en-CA"/>
        </w:rPr>
        <w:t>cr</w:t>
      </w:r>
      <w:proofErr w:type="spellEnd"/>
      <w:r w:rsidRPr="00B757F8">
        <w:rPr>
          <w:rFonts w:cs="Courier New"/>
          <w:lang w:val="en-CA"/>
        </w:rPr>
        <w:t>&gt;    &lt;</w:t>
      </w:r>
      <w:proofErr w:type="spellStart"/>
      <w:r w:rsidRPr="00B757F8">
        <w:rPr>
          <w:rFonts w:cs="Courier New"/>
          <w:lang w:val="en-CA"/>
        </w:rPr>
        <w:t>cr</w:t>
      </w:r>
      <w:proofErr w:type="spellEnd"/>
      <w:r w:rsidRPr="00B757F8">
        <w:rPr>
          <w:rFonts w:cs="Courier New"/>
          <w:lang w:val="en-CA"/>
        </w:rPr>
        <w:t>&gt;</w:t>
      </w:r>
    </w:p>
    <w:p w14:paraId="677BFF2C" w14:textId="77777777" w:rsidR="00462EB8" w:rsidRPr="00B757F8" w:rsidRDefault="00462EB8" w:rsidP="00462EB8">
      <w:pPr>
        <w:pStyle w:val="CMDOutput"/>
        <w:rPr>
          <w:rFonts w:cs="Courier New"/>
          <w:lang w:val="en-CA"/>
        </w:rPr>
      </w:pPr>
    </w:p>
    <w:p w14:paraId="1AF91C3E" w14:textId="77777777" w:rsidR="00462EB8" w:rsidRPr="00B757F8" w:rsidRDefault="00462EB8" w:rsidP="0009214F">
      <w:pPr>
        <w:pStyle w:val="CMD"/>
        <w:rPr>
          <w:lang w:val="en-CA"/>
        </w:rPr>
      </w:pPr>
      <w:r w:rsidRPr="00B757F8">
        <w:rPr>
          <w:lang w:val="en-CA"/>
        </w:rPr>
        <w:t xml:space="preserve">R3(config)# </w:t>
      </w:r>
      <w:proofErr w:type="spellStart"/>
      <w:r w:rsidRPr="0009214F">
        <w:rPr>
          <w:b/>
          <w:bCs/>
          <w:lang w:val="en-CA"/>
        </w:rPr>
        <w:t>ntp</w:t>
      </w:r>
      <w:proofErr w:type="spellEnd"/>
      <w:r w:rsidRPr="0009214F">
        <w:rPr>
          <w:b/>
          <w:bCs/>
          <w:lang w:val="en-CA"/>
        </w:rPr>
        <w:t xml:space="preserve"> master 10</w:t>
      </w:r>
    </w:p>
    <w:p w14:paraId="61BD4785" w14:textId="77777777" w:rsidR="00462EB8" w:rsidRPr="00B757F8" w:rsidRDefault="00462EB8" w:rsidP="0009214F">
      <w:pPr>
        <w:pStyle w:val="CMD"/>
        <w:rPr>
          <w:lang w:val="en-CA"/>
        </w:rPr>
      </w:pPr>
      <w:r w:rsidRPr="00B757F8">
        <w:rPr>
          <w:lang w:val="en-CA"/>
        </w:rPr>
        <w:t xml:space="preserve">R3(config)# </w:t>
      </w:r>
      <w:r w:rsidRPr="00B757F8">
        <w:rPr>
          <w:b/>
          <w:lang w:val="en-CA"/>
        </w:rPr>
        <w:t>exit</w:t>
      </w:r>
    </w:p>
    <w:p w14:paraId="3DB6D025" w14:textId="77777777" w:rsidR="00462EB8" w:rsidRPr="00B757F8" w:rsidRDefault="00462EB8" w:rsidP="0009214F">
      <w:pPr>
        <w:pStyle w:val="SubStepAlpha"/>
        <w:rPr>
          <w:lang w:val="en-CA"/>
        </w:rPr>
      </w:pPr>
      <w:r w:rsidRPr="00B757F8">
        <w:rPr>
          <w:lang w:val="en-CA"/>
        </w:rPr>
        <w:t xml:space="preserve">Verify if there are any NTP clients or peers on the network using the </w:t>
      </w:r>
      <w:r w:rsidRPr="00B757F8">
        <w:rPr>
          <w:b/>
          <w:lang w:val="en-CA"/>
        </w:rPr>
        <w:t xml:space="preserve">show </w:t>
      </w:r>
      <w:proofErr w:type="spellStart"/>
      <w:r w:rsidRPr="00B757F8">
        <w:rPr>
          <w:b/>
          <w:lang w:val="en-CA"/>
        </w:rPr>
        <w:t>ntp</w:t>
      </w:r>
      <w:proofErr w:type="spellEnd"/>
      <w:r w:rsidRPr="00B757F8">
        <w:rPr>
          <w:b/>
          <w:lang w:val="en-CA"/>
        </w:rPr>
        <w:t xml:space="preserve"> associations</w:t>
      </w:r>
      <w:r w:rsidRPr="00B757F8">
        <w:rPr>
          <w:lang w:val="en-CA"/>
        </w:rPr>
        <w:t xml:space="preserve"> command.</w:t>
      </w:r>
    </w:p>
    <w:p w14:paraId="295BDF1A" w14:textId="77777777" w:rsidR="00462EB8" w:rsidRPr="00B757F8" w:rsidRDefault="00462EB8" w:rsidP="0009214F">
      <w:pPr>
        <w:pStyle w:val="CMD"/>
        <w:rPr>
          <w:lang w:val="en-CA"/>
        </w:rPr>
      </w:pPr>
      <w:r w:rsidRPr="00B757F8">
        <w:rPr>
          <w:lang w:val="en-CA"/>
        </w:rPr>
        <w:t xml:space="preserve">R3# </w:t>
      </w:r>
      <w:r w:rsidRPr="0009214F">
        <w:rPr>
          <w:b/>
          <w:bCs/>
          <w:lang w:val="en-CA"/>
        </w:rPr>
        <w:t xml:space="preserve">show </w:t>
      </w:r>
      <w:proofErr w:type="spellStart"/>
      <w:r w:rsidRPr="0009214F">
        <w:rPr>
          <w:b/>
          <w:bCs/>
          <w:lang w:val="en-CA"/>
        </w:rPr>
        <w:t>ntp</w:t>
      </w:r>
      <w:proofErr w:type="spellEnd"/>
      <w:r w:rsidRPr="0009214F">
        <w:rPr>
          <w:b/>
          <w:bCs/>
          <w:lang w:val="en-CA"/>
        </w:rPr>
        <w:t xml:space="preserve"> associations</w:t>
      </w:r>
    </w:p>
    <w:p w14:paraId="448AC31C" w14:textId="77777777" w:rsidR="00462EB8" w:rsidRPr="00B757F8" w:rsidRDefault="00462EB8" w:rsidP="00462EB8">
      <w:pPr>
        <w:pStyle w:val="CMDOutput"/>
        <w:rPr>
          <w:rFonts w:cs="Courier New"/>
          <w:lang w:val="en-CA"/>
        </w:rPr>
      </w:pPr>
    </w:p>
    <w:p w14:paraId="1A6BDAC5" w14:textId="77777777" w:rsidR="00462EB8" w:rsidRPr="00B757F8" w:rsidRDefault="00462EB8" w:rsidP="00462EB8">
      <w:pPr>
        <w:pStyle w:val="CMDOutput"/>
        <w:rPr>
          <w:rFonts w:cs="Courier New"/>
          <w:lang w:val="en-CA"/>
        </w:rPr>
      </w:pPr>
      <w:r w:rsidRPr="00B757F8">
        <w:rPr>
          <w:rFonts w:cs="Courier New"/>
          <w:lang w:val="en-CA"/>
        </w:rPr>
        <w:t xml:space="preserve">  address         ref clock       </w:t>
      </w:r>
      <w:proofErr w:type="spellStart"/>
      <w:r w:rsidRPr="00B757F8">
        <w:rPr>
          <w:rFonts w:cs="Courier New"/>
          <w:lang w:val="en-CA"/>
        </w:rPr>
        <w:t>st</w:t>
      </w:r>
      <w:proofErr w:type="spellEnd"/>
      <w:r w:rsidRPr="00B757F8">
        <w:rPr>
          <w:rFonts w:cs="Courier New"/>
          <w:lang w:val="en-CA"/>
        </w:rPr>
        <w:t xml:space="preserve">   when   poll </w:t>
      </w:r>
      <w:proofErr w:type="gramStart"/>
      <w:r w:rsidRPr="00B757F8">
        <w:rPr>
          <w:rFonts w:cs="Courier New"/>
          <w:lang w:val="en-CA"/>
        </w:rPr>
        <w:t>reach  delay</w:t>
      </w:r>
      <w:proofErr w:type="gramEnd"/>
      <w:r w:rsidRPr="00B757F8">
        <w:rPr>
          <w:rFonts w:cs="Courier New"/>
          <w:lang w:val="en-CA"/>
        </w:rPr>
        <w:t xml:space="preserve">  offset   </w:t>
      </w:r>
      <w:proofErr w:type="spellStart"/>
      <w:r w:rsidRPr="00B757F8">
        <w:rPr>
          <w:rFonts w:cs="Courier New"/>
          <w:lang w:val="en-CA"/>
        </w:rPr>
        <w:t>disp</w:t>
      </w:r>
      <w:proofErr w:type="spellEnd"/>
    </w:p>
    <w:p w14:paraId="36B489FD" w14:textId="77777777" w:rsidR="00462EB8" w:rsidRPr="00B757F8" w:rsidRDefault="00462EB8" w:rsidP="00462EB8">
      <w:pPr>
        <w:pStyle w:val="CMDOutput"/>
        <w:rPr>
          <w:rFonts w:cs="Courier New"/>
          <w:lang w:val="en-CA"/>
        </w:rPr>
      </w:pPr>
      <w:r w:rsidRPr="00B757F8">
        <w:rPr>
          <w:rFonts w:cs="Courier New"/>
          <w:lang w:val="en-CA"/>
        </w:rPr>
        <w:t>*~</w:t>
      </w:r>
      <w:r w:rsidRPr="00B757F8">
        <w:rPr>
          <w:rFonts w:cs="Courier New"/>
          <w:highlight w:val="yellow"/>
          <w:lang w:val="en-CA"/>
        </w:rPr>
        <w:t>127.127.1.1</w:t>
      </w:r>
      <w:r w:rsidRPr="00B757F8">
        <w:rPr>
          <w:rFonts w:cs="Courier New"/>
          <w:lang w:val="en-CA"/>
        </w:rPr>
        <w:t xml:space="preserve">   </w:t>
      </w:r>
      <w:proofErr w:type="gramStart"/>
      <w:r w:rsidRPr="00B757F8">
        <w:rPr>
          <w:rFonts w:cs="Courier New"/>
          <w:lang w:val="en-CA"/>
        </w:rPr>
        <w:t xml:space="preserve">  </w:t>
      </w:r>
      <w:r w:rsidRPr="00B757F8">
        <w:rPr>
          <w:rFonts w:cs="Courier New"/>
          <w:highlight w:val="yellow"/>
          <w:lang w:val="en-CA"/>
        </w:rPr>
        <w:t>.LOCL</w:t>
      </w:r>
      <w:proofErr w:type="gramEnd"/>
      <w:r w:rsidRPr="00B757F8">
        <w:rPr>
          <w:rFonts w:cs="Courier New"/>
          <w:highlight w:val="yellow"/>
          <w:lang w:val="en-CA"/>
        </w:rPr>
        <w:t>.</w:t>
      </w:r>
      <w:r w:rsidRPr="00B757F8">
        <w:rPr>
          <w:rFonts w:cs="Courier New"/>
          <w:lang w:val="en-CA"/>
        </w:rPr>
        <w:t xml:space="preserve">           </w:t>
      </w:r>
      <w:r w:rsidRPr="00B757F8">
        <w:rPr>
          <w:rFonts w:cs="Courier New"/>
          <w:highlight w:val="yellow"/>
          <w:lang w:val="en-CA"/>
        </w:rPr>
        <w:t>9</w:t>
      </w:r>
      <w:r w:rsidRPr="00B757F8">
        <w:rPr>
          <w:rFonts w:cs="Courier New"/>
          <w:lang w:val="en-CA"/>
        </w:rPr>
        <w:t xml:space="preserve">     14     16     </w:t>
      </w:r>
      <w:proofErr w:type="gramStart"/>
      <w:r w:rsidRPr="00B757F8">
        <w:rPr>
          <w:rFonts w:cs="Courier New"/>
          <w:lang w:val="en-CA"/>
        </w:rPr>
        <w:t>1  0.000</w:t>
      </w:r>
      <w:proofErr w:type="gramEnd"/>
      <w:r w:rsidRPr="00B757F8">
        <w:rPr>
          <w:rFonts w:cs="Courier New"/>
          <w:lang w:val="en-CA"/>
        </w:rPr>
        <w:t xml:space="preserve">   0.000 7937.9</w:t>
      </w:r>
    </w:p>
    <w:p w14:paraId="471E8142" w14:textId="77777777" w:rsidR="00462EB8" w:rsidRPr="00B757F8" w:rsidRDefault="00462EB8" w:rsidP="00462EB8">
      <w:pPr>
        <w:pStyle w:val="CMDOutput"/>
        <w:rPr>
          <w:rFonts w:cs="Courier New"/>
          <w:lang w:val="en-CA"/>
        </w:rPr>
      </w:pPr>
      <w:r w:rsidRPr="00B757F8">
        <w:rPr>
          <w:rFonts w:cs="Courier New"/>
          <w:lang w:val="en-CA"/>
        </w:rPr>
        <w:t xml:space="preserve"> * </w:t>
      </w:r>
      <w:proofErr w:type="spellStart"/>
      <w:proofErr w:type="gramStart"/>
      <w:r w:rsidRPr="00B757F8">
        <w:rPr>
          <w:rFonts w:cs="Courier New"/>
          <w:lang w:val="en-CA"/>
        </w:rPr>
        <w:t>sys.peer</w:t>
      </w:r>
      <w:proofErr w:type="spellEnd"/>
      <w:proofErr w:type="gramEnd"/>
      <w:r w:rsidRPr="00B757F8">
        <w:rPr>
          <w:rFonts w:cs="Courier New"/>
          <w:lang w:val="en-CA"/>
        </w:rPr>
        <w:t xml:space="preserve">, # selected, + candidate, - </w:t>
      </w:r>
      <w:proofErr w:type="spellStart"/>
      <w:r w:rsidRPr="00B757F8">
        <w:rPr>
          <w:rFonts w:cs="Courier New"/>
          <w:lang w:val="en-CA"/>
        </w:rPr>
        <w:t>outlyer</w:t>
      </w:r>
      <w:proofErr w:type="spellEnd"/>
      <w:r w:rsidRPr="00B757F8">
        <w:rPr>
          <w:rFonts w:cs="Courier New"/>
          <w:lang w:val="en-CA"/>
        </w:rPr>
        <w:t xml:space="preserve">, x </w:t>
      </w:r>
      <w:proofErr w:type="spellStart"/>
      <w:r w:rsidRPr="00B757F8">
        <w:rPr>
          <w:rFonts w:cs="Courier New"/>
          <w:lang w:val="en-CA"/>
        </w:rPr>
        <w:t>falseticker</w:t>
      </w:r>
      <w:proofErr w:type="spellEnd"/>
      <w:r w:rsidRPr="00B757F8">
        <w:rPr>
          <w:rFonts w:cs="Courier New"/>
          <w:lang w:val="en-CA"/>
        </w:rPr>
        <w:t>, ~ configured</w:t>
      </w:r>
    </w:p>
    <w:p w14:paraId="6B824E8E" w14:textId="77777777" w:rsidR="00462EB8" w:rsidRPr="00B757F8" w:rsidRDefault="00462EB8" w:rsidP="00462EB8">
      <w:pPr>
        <w:pStyle w:val="SubStepAlpha"/>
        <w:numPr>
          <w:ilvl w:val="0"/>
          <w:numId w:val="0"/>
        </w:numPr>
        <w:ind w:left="720"/>
        <w:rPr>
          <w:lang w:val="en-CA"/>
        </w:rPr>
      </w:pPr>
      <w:r w:rsidRPr="00B757F8">
        <w:rPr>
          <w:lang w:val="en-CA"/>
        </w:rPr>
        <w:t xml:space="preserve">There are no other NTP clients. The address </w:t>
      </w:r>
      <w:r w:rsidRPr="00B757F8">
        <w:rPr>
          <w:b/>
          <w:lang w:val="en-CA"/>
        </w:rPr>
        <w:t>127.127.1.1</w:t>
      </w:r>
      <w:r w:rsidRPr="00B757F8">
        <w:rPr>
          <w:lang w:val="en-CA"/>
        </w:rPr>
        <w:t xml:space="preserve"> is the loopback IP address of R3 that was assigned by the </w:t>
      </w:r>
      <w:proofErr w:type="spellStart"/>
      <w:r w:rsidRPr="00B757F8">
        <w:rPr>
          <w:b/>
          <w:lang w:val="en-CA"/>
        </w:rPr>
        <w:t>ntp</w:t>
      </w:r>
      <w:proofErr w:type="spellEnd"/>
      <w:r w:rsidRPr="00B757F8">
        <w:rPr>
          <w:b/>
          <w:lang w:val="en-CA"/>
        </w:rPr>
        <w:t xml:space="preserve"> master</w:t>
      </w:r>
      <w:r w:rsidRPr="00B757F8">
        <w:rPr>
          <w:lang w:val="en-CA"/>
        </w:rPr>
        <w:t xml:space="preserve"> command. The reference clock is LOCL (i.e., local) with a stratum number of 9 which is one less than the configured number of 10.</w:t>
      </w:r>
    </w:p>
    <w:p w14:paraId="5A75F27E" w14:textId="152B5610" w:rsidR="00462EB8" w:rsidRPr="00B757F8" w:rsidRDefault="00462EB8" w:rsidP="0009214F">
      <w:pPr>
        <w:pStyle w:val="SubStepAlpha"/>
        <w:rPr>
          <w:lang w:val="en-CA"/>
        </w:rPr>
      </w:pPr>
      <w:r w:rsidRPr="00B757F8">
        <w:rPr>
          <w:lang w:val="en-CA"/>
        </w:rPr>
        <w:t xml:space="preserve">Verify the status of NTP using the </w:t>
      </w:r>
      <w:r w:rsidRPr="00B757F8">
        <w:rPr>
          <w:b/>
          <w:lang w:val="en-CA"/>
        </w:rPr>
        <w:t xml:space="preserve">show </w:t>
      </w:r>
      <w:proofErr w:type="spellStart"/>
      <w:r w:rsidRPr="00B757F8">
        <w:rPr>
          <w:b/>
          <w:lang w:val="en-CA"/>
        </w:rPr>
        <w:t>ntp</w:t>
      </w:r>
      <w:proofErr w:type="spellEnd"/>
      <w:r w:rsidRPr="00B757F8">
        <w:rPr>
          <w:b/>
          <w:lang w:val="en-CA"/>
        </w:rPr>
        <w:t xml:space="preserve"> status </w:t>
      </w:r>
      <w:r w:rsidRPr="00B757F8">
        <w:rPr>
          <w:lang w:val="en-CA"/>
        </w:rPr>
        <w:t>command.</w:t>
      </w:r>
    </w:p>
    <w:p w14:paraId="79E4B5DF" w14:textId="77777777" w:rsidR="00462EB8" w:rsidRPr="00B757F8" w:rsidRDefault="00462EB8" w:rsidP="0009214F">
      <w:pPr>
        <w:pStyle w:val="CMD"/>
        <w:rPr>
          <w:lang w:val="en-CA"/>
        </w:rPr>
      </w:pPr>
      <w:r w:rsidRPr="00B757F8">
        <w:rPr>
          <w:lang w:val="en-CA"/>
        </w:rPr>
        <w:t xml:space="preserve">R3# </w:t>
      </w:r>
      <w:r w:rsidRPr="0009214F">
        <w:rPr>
          <w:b/>
          <w:bCs/>
          <w:lang w:val="en-CA"/>
        </w:rPr>
        <w:t xml:space="preserve">show </w:t>
      </w:r>
      <w:proofErr w:type="spellStart"/>
      <w:r w:rsidRPr="0009214F">
        <w:rPr>
          <w:b/>
          <w:bCs/>
          <w:lang w:val="en-CA"/>
        </w:rPr>
        <w:t>ntp</w:t>
      </w:r>
      <w:proofErr w:type="spellEnd"/>
      <w:r w:rsidRPr="0009214F">
        <w:rPr>
          <w:b/>
          <w:bCs/>
          <w:lang w:val="en-CA"/>
        </w:rPr>
        <w:t xml:space="preserve"> status</w:t>
      </w:r>
    </w:p>
    <w:p w14:paraId="5622191B" w14:textId="77777777" w:rsidR="00462EB8" w:rsidRPr="00B757F8" w:rsidRDefault="00462EB8" w:rsidP="00462EB8">
      <w:pPr>
        <w:pStyle w:val="CMDOutput"/>
        <w:rPr>
          <w:rFonts w:cs="Courier New"/>
          <w:lang w:val="en-CA"/>
        </w:rPr>
      </w:pPr>
      <w:r w:rsidRPr="00B757F8">
        <w:rPr>
          <w:rFonts w:cs="Courier New"/>
          <w:highlight w:val="yellow"/>
          <w:lang w:val="en-CA"/>
        </w:rPr>
        <w:t>Clock is synchronized</w:t>
      </w:r>
      <w:r w:rsidRPr="00B757F8">
        <w:rPr>
          <w:rFonts w:cs="Courier New"/>
          <w:lang w:val="en-CA"/>
        </w:rPr>
        <w:t xml:space="preserve">, </w:t>
      </w:r>
      <w:r w:rsidRPr="00B757F8">
        <w:rPr>
          <w:rFonts w:cs="Courier New"/>
          <w:highlight w:val="yellow"/>
          <w:lang w:val="en-CA"/>
        </w:rPr>
        <w:t>stratum 10</w:t>
      </w:r>
      <w:r w:rsidRPr="00B757F8">
        <w:rPr>
          <w:rFonts w:cs="Courier New"/>
          <w:lang w:val="en-CA"/>
        </w:rPr>
        <w:t xml:space="preserve">, reference is </w:t>
      </w:r>
      <w:r w:rsidRPr="00B757F8">
        <w:rPr>
          <w:rFonts w:cs="Courier New"/>
          <w:highlight w:val="yellow"/>
          <w:lang w:val="en-CA"/>
        </w:rPr>
        <w:t>127.127.1.1</w:t>
      </w:r>
    </w:p>
    <w:p w14:paraId="752A0CA1" w14:textId="77777777" w:rsidR="00462EB8" w:rsidRPr="00B757F8" w:rsidRDefault="00462EB8" w:rsidP="00462EB8">
      <w:pPr>
        <w:pStyle w:val="CMDOutput"/>
        <w:rPr>
          <w:rFonts w:cs="Courier New"/>
          <w:lang w:val="en-CA"/>
        </w:rPr>
      </w:pPr>
      <w:r w:rsidRPr="00B757F8">
        <w:rPr>
          <w:rFonts w:cs="Courier New"/>
          <w:lang w:val="en-CA"/>
        </w:rPr>
        <w:t xml:space="preserve">nominal </w:t>
      </w:r>
      <w:proofErr w:type="spellStart"/>
      <w:r w:rsidRPr="00B757F8">
        <w:rPr>
          <w:rFonts w:cs="Courier New"/>
          <w:lang w:val="en-CA"/>
        </w:rPr>
        <w:t>freq</w:t>
      </w:r>
      <w:proofErr w:type="spellEnd"/>
      <w:r w:rsidRPr="00B757F8">
        <w:rPr>
          <w:rFonts w:cs="Courier New"/>
          <w:lang w:val="en-CA"/>
        </w:rPr>
        <w:t xml:space="preserve"> is 250.0000 Hz, actual </w:t>
      </w:r>
      <w:proofErr w:type="spellStart"/>
      <w:r w:rsidRPr="00B757F8">
        <w:rPr>
          <w:rFonts w:cs="Courier New"/>
          <w:lang w:val="en-CA"/>
        </w:rPr>
        <w:t>freq</w:t>
      </w:r>
      <w:proofErr w:type="spellEnd"/>
      <w:r w:rsidRPr="00B757F8">
        <w:rPr>
          <w:rFonts w:cs="Courier New"/>
          <w:lang w:val="en-CA"/>
        </w:rPr>
        <w:t xml:space="preserve"> is 250.0000 Hz, precision is 2**10</w:t>
      </w:r>
    </w:p>
    <w:p w14:paraId="693364F0" w14:textId="77777777" w:rsidR="00462EB8" w:rsidRPr="00B757F8" w:rsidRDefault="00462EB8" w:rsidP="00462EB8">
      <w:pPr>
        <w:pStyle w:val="CMDOutput"/>
        <w:rPr>
          <w:rFonts w:cs="Courier New"/>
          <w:lang w:val="en-CA"/>
        </w:rPr>
      </w:pPr>
      <w:proofErr w:type="spellStart"/>
      <w:r w:rsidRPr="00B757F8">
        <w:rPr>
          <w:rFonts w:cs="Courier New"/>
          <w:lang w:val="en-CA"/>
        </w:rPr>
        <w:t>ntp</w:t>
      </w:r>
      <w:proofErr w:type="spellEnd"/>
      <w:r w:rsidRPr="00B757F8">
        <w:rPr>
          <w:rFonts w:cs="Courier New"/>
          <w:lang w:val="en-CA"/>
        </w:rPr>
        <w:t xml:space="preserve"> uptime is 2500 (1/100 of seconds), resolution is 4000</w:t>
      </w:r>
    </w:p>
    <w:p w14:paraId="73B42D1E" w14:textId="77777777" w:rsidR="00462EB8" w:rsidRPr="00B757F8" w:rsidRDefault="00462EB8" w:rsidP="00462EB8">
      <w:pPr>
        <w:pStyle w:val="CMDOutput"/>
        <w:rPr>
          <w:rFonts w:cs="Courier New"/>
          <w:lang w:val="en-CA"/>
        </w:rPr>
      </w:pPr>
      <w:r w:rsidRPr="00B757F8">
        <w:rPr>
          <w:rFonts w:cs="Courier New"/>
          <w:lang w:val="en-CA"/>
        </w:rPr>
        <w:t xml:space="preserve">reference time is E1D080F7.F6041B38 (14:41:43.961 EST Mon Jan </w:t>
      </w:r>
      <w:proofErr w:type="gramStart"/>
      <w:r w:rsidRPr="00B757F8">
        <w:rPr>
          <w:rFonts w:cs="Courier New"/>
          <w:lang w:val="en-CA"/>
        </w:rPr>
        <w:t>20</w:t>
      </w:r>
      <w:proofErr w:type="gramEnd"/>
      <w:r w:rsidRPr="00B757F8">
        <w:rPr>
          <w:rFonts w:cs="Courier New"/>
          <w:lang w:val="en-CA"/>
        </w:rPr>
        <w:t xml:space="preserve"> 2020)</w:t>
      </w:r>
    </w:p>
    <w:p w14:paraId="6233C13F" w14:textId="77777777" w:rsidR="00462EB8" w:rsidRPr="00B757F8" w:rsidRDefault="00462EB8" w:rsidP="00462EB8">
      <w:pPr>
        <w:pStyle w:val="CMDOutput"/>
        <w:rPr>
          <w:rFonts w:cs="Courier New"/>
          <w:lang w:val="en-CA"/>
        </w:rPr>
      </w:pPr>
      <w:r w:rsidRPr="00B757F8">
        <w:rPr>
          <w:rFonts w:cs="Courier New"/>
          <w:lang w:val="en-CA"/>
        </w:rPr>
        <w:t xml:space="preserve">clock offset is 0.0000 </w:t>
      </w:r>
      <w:proofErr w:type="spellStart"/>
      <w:r w:rsidRPr="00B757F8">
        <w:rPr>
          <w:rFonts w:cs="Courier New"/>
          <w:lang w:val="en-CA"/>
        </w:rPr>
        <w:t>msec</w:t>
      </w:r>
      <w:proofErr w:type="spellEnd"/>
      <w:r w:rsidRPr="00B757F8">
        <w:rPr>
          <w:rFonts w:cs="Courier New"/>
          <w:lang w:val="en-CA"/>
        </w:rPr>
        <w:t xml:space="preserve">, root delay is 0.00 </w:t>
      </w:r>
      <w:proofErr w:type="spellStart"/>
      <w:r w:rsidRPr="00B757F8">
        <w:rPr>
          <w:rFonts w:cs="Courier New"/>
          <w:lang w:val="en-CA"/>
        </w:rPr>
        <w:t>msec</w:t>
      </w:r>
      <w:proofErr w:type="spellEnd"/>
    </w:p>
    <w:p w14:paraId="768976B5" w14:textId="77777777" w:rsidR="00462EB8" w:rsidRPr="00B757F8" w:rsidRDefault="00462EB8" w:rsidP="00462EB8">
      <w:pPr>
        <w:pStyle w:val="CMDOutput"/>
        <w:rPr>
          <w:rFonts w:cs="Courier New"/>
          <w:lang w:val="en-CA"/>
        </w:rPr>
      </w:pPr>
      <w:r w:rsidRPr="00B757F8">
        <w:rPr>
          <w:rFonts w:cs="Courier New"/>
          <w:lang w:val="en-CA"/>
        </w:rPr>
        <w:t xml:space="preserve">root dispersion is 3939.38 </w:t>
      </w:r>
      <w:proofErr w:type="spellStart"/>
      <w:r w:rsidRPr="00B757F8">
        <w:rPr>
          <w:rFonts w:cs="Courier New"/>
          <w:lang w:val="en-CA"/>
        </w:rPr>
        <w:t>msec</w:t>
      </w:r>
      <w:proofErr w:type="spellEnd"/>
      <w:r w:rsidRPr="00B757F8">
        <w:rPr>
          <w:rFonts w:cs="Courier New"/>
          <w:lang w:val="en-CA"/>
        </w:rPr>
        <w:t xml:space="preserve">, peer dispersion is 3938.29 </w:t>
      </w:r>
      <w:proofErr w:type="spellStart"/>
      <w:r w:rsidRPr="00B757F8">
        <w:rPr>
          <w:rFonts w:cs="Courier New"/>
          <w:lang w:val="en-CA"/>
        </w:rPr>
        <w:t>msec</w:t>
      </w:r>
      <w:proofErr w:type="spellEnd"/>
    </w:p>
    <w:p w14:paraId="129C0261" w14:textId="77777777" w:rsidR="00462EB8" w:rsidRPr="00B757F8" w:rsidRDefault="00462EB8" w:rsidP="00462EB8">
      <w:pPr>
        <w:pStyle w:val="CMDOutput"/>
        <w:rPr>
          <w:rFonts w:cs="Courier New"/>
          <w:lang w:val="en-CA"/>
        </w:rPr>
      </w:pPr>
      <w:proofErr w:type="spellStart"/>
      <w:r w:rsidRPr="00B757F8">
        <w:rPr>
          <w:rFonts w:cs="Courier New"/>
          <w:lang w:val="en-CA"/>
        </w:rPr>
        <w:t>loopfilter</w:t>
      </w:r>
      <w:proofErr w:type="spellEnd"/>
      <w:r w:rsidRPr="00B757F8">
        <w:rPr>
          <w:rFonts w:cs="Courier New"/>
          <w:lang w:val="en-CA"/>
        </w:rPr>
        <w:t xml:space="preserve"> state is 'CTRL' (Normal Controlled Loop), drift is 0.000000000 s/s</w:t>
      </w:r>
    </w:p>
    <w:p w14:paraId="49D7FA87" w14:textId="1114A216" w:rsidR="00462EB8" w:rsidRPr="00B757F8" w:rsidRDefault="00462EB8" w:rsidP="0009214F">
      <w:pPr>
        <w:pStyle w:val="CMDOutput"/>
        <w:rPr>
          <w:rFonts w:cs="Courier New"/>
          <w:lang w:val="en-CA"/>
        </w:rPr>
      </w:pPr>
      <w:r w:rsidRPr="00B757F8">
        <w:rPr>
          <w:rFonts w:cs="Courier New"/>
          <w:lang w:val="en-CA"/>
        </w:rPr>
        <w:t>system poll interval is 16, last update was 9 sec ago.</w:t>
      </w:r>
    </w:p>
    <w:p w14:paraId="7DB2E920" w14:textId="3A9154AB" w:rsidR="00462EB8" w:rsidRDefault="00462EB8" w:rsidP="00462EB8">
      <w:pPr>
        <w:pStyle w:val="SubStepAlpha"/>
        <w:numPr>
          <w:ilvl w:val="0"/>
          <w:numId w:val="0"/>
        </w:numPr>
        <w:ind w:left="720"/>
        <w:rPr>
          <w:lang w:val="en-CA"/>
        </w:rPr>
      </w:pPr>
      <w:r w:rsidRPr="00B757F8">
        <w:rPr>
          <w:lang w:val="en-CA"/>
        </w:rPr>
        <w:t>Because R3 is the NTP master, it is synchronized with itself (i.e., 127.127.1.1).</w:t>
      </w:r>
    </w:p>
    <w:p w14:paraId="7469E814" w14:textId="0F8C8CD9" w:rsidR="00363B06" w:rsidRDefault="00363B06" w:rsidP="00462EB8">
      <w:pPr>
        <w:pStyle w:val="SubStepAlpha"/>
        <w:numPr>
          <w:ilvl w:val="0"/>
          <w:numId w:val="0"/>
        </w:numPr>
        <w:ind w:left="720"/>
        <w:rPr>
          <w:lang w:val="en-CA"/>
        </w:rPr>
      </w:pPr>
      <w:r>
        <w:rPr>
          <w:b/>
          <w:bCs/>
          <w:lang w:val="en-CA"/>
        </w:rPr>
        <w:t>Note</w:t>
      </w:r>
      <w:r>
        <w:rPr>
          <w:lang w:val="en-CA"/>
        </w:rPr>
        <w:t xml:space="preserve">: </w:t>
      </w:r>
      <w:r w:rsidR="00296703">
        <w:rPr>
          <w:lang w:val="en-CA"/>
        </w:rPr>
        <w:t>It may take several minutes before the clock is synchronized with itself.</w:t>
      </w:r>
    </w:p>
    <w:p w14:paraId="2109E427" w14:textId="756B2910" w:rsidR="00030674" w:rsidRPr="00B757F8" w:rsidRDefault="00030674" w:rsidP="00030674">
      <w:pPr>
        <w:pStyle w:val="ConfigWindow"/>
        <w:rPr>
          <w:lang w:val="en-CA"/>
        </w:rPr>
      </w:pPr>
      <w:r>
        <w:rPr>
          <w:lang w:val="en-CA"/>
        </w:rPr>
        <w:t>Close configuration window</w:t>
      </w:r>
    </w:p>
    <w:p w14:paraId="349F170A" w14:textId="34427C5B" w:rsidR="00462EB8" w:rsidRPr="00B757F8" w:rsidRDefault="00462EB8" w:rsidP="00030674">
      <w:pPr>
        <w:pStyle w:val="Heading3"/>
        <w:spacing w:before="120"/>
        <w:rPr>
          <w:lang w:val="en-CA"/>
        </w:rPr>
      </w:pPr>
      <w:r w:rsidRPr="00B757F8">
        <w:rPr>
          <w:lang w:val="en-CA"/>
        </w:rPr>
        <w:t xml:space="preserve">Configure R2 to be an NTP </w:t>
      </w:r>
      <w:r>
        <w:rPr>
          <w:lang w:val="en-CA"/>
        </w:rPr>
        <w:t>c</w:t>
      </w:r>
      <w:r w:rsidRPr="00B757F8">
        <w:rPr>
          <w:lang w:val="en-CA"/>
        </w:rPr>
        <w:t>lient</w:t>
      </w:r>
      <w:r>
        <w:rPr>
          <w:lang w:val="en-CA"/>
        </w:rPr>
        <w:t>.</w:t>
      </w:r>
    </w:p>
    <w:p w14:paraId="5643B419" w14:textId="77777777" w:rsidR="00462EB8" w:rsidRPr="00B757F8" w:rsidRDefault="00462EB8" w:rsidP="00462EB8">
      <w:pPr>
        <w:pStyle w:val="BodyTextL25"/>
        <w:rPr>
          <w:lang w:val="en-CA"/>
        </w:rPr>
      </w:pPr>
      <w:r w:rsidRPr="00B757F8">
        <w:rPr>
          <w:lang w:val="en-CA"/>
        </w:rPr>
        <w:t xml:space="preserve">In this step, R2 will acquire its time source from R3. Therefore, R2 is an NTP client and will identify the NTP server to associate with using the </w:t>
      </w:r>
      <w:proofErr w:type="spellStart"/>
      <w:r w:rsidRPr="00B757F8">
        <w:rPr>
          <w:b/>
          <w:lang w:val="en-CA"/>
        </w:rPr>
        <w:t>ntp</w:t>
      </w:r>
      <w:proofErr w:type="spellEnd"/>
      <w:r w:rsidRPr="00B757F8">
        <w:rPr>
          <w:b/>
          <w:lang w:val="en-CA"/>
        </w:rPr>
        <w:t xml:space="preserve"> server </w:t>
      </w:r>
      <w:r w:rsidRPr="00B757F8">
        <w:rPr>
          <w:i/>
          <w:lang w:val="en-CA"/>
        </w:rPr>
        <w:t>server-</w:t>
      </w:r>
      <w:proofErr w:type="spellStart"/>
      <w:r w:rsidRPr="00B757F8">
        <w:rPr>
          <w:i/>
          <w:lang w:val="en-CA"/>
        </w:rPr>
        <w:t>ip</w:t>
      </w:r>
      <w:proofErr w:type="spellEnd"/>
      <w:r w:rsidRPr="00B757F8">
        <w:rPr>
          <w:i/>
          <w:lang w:val="en-CA"/>
        </w:rPr>
        <w:t xml:space="preserve">-address </w:t>
      </w:r>
      <w:r w:rsidRPr="00B757F8">
        <w:rPr>
          <w:lang w:val="en-CA"/>
        </w:rPr>
        <w:t>[</w:t>
      </w:r>
      <w:r w:rsidRPr="00B757F8">
        <w:rPr>
          <w:b/>
          <w:lang w:val="en-CA"/>
        </w:rPr>
        <w:t>prefer</w:t>
      </w:r>
      <w:r w:rsidRPr="00B757F8">
        <w:rPr>
          <w:lang w:val="en-CA"/>
        </w:rPr>
        <w:t>] [</w:t>
      </w:r>
      <w:r w:rsidRPr="00B757F8">
        <w:rPr>
          <w:b/>
          <w:lang w:val="en-CA"/>
        </w:rPr>
        <w:t>source</w:t>
      </w:r>
      <w:r w:rsidRPr="00B757F8">
        <w:rPr>
          <w:lang w:val="en-CA"/>
        </w:rPr>
        <w:t xml:space="preserve"> </w:t>
      </w:r>
      <w:r w:rsidRPr="00B757F8">
        <w:rPr>
          <w:i/>
          <w:lang w:val="en-CA"/>
        </w:rPr>
        <w:t>interface-id</w:t>
      </w:r>
      <w:r w:rsidRPr="00B757F8">
        <w:rPr>
          <w:lang w:val="en-CA"/>
        </w:rPr>
        <w:t xml:space="preserve">] global configuration command. </w:t>
      </w:r>
    </w:p>
    <w:p w14:paraId="7E60F846" w14:textId="1237DAE2" w:rsidR="00462EB8" w:rsidRDefault="00462EB8" w:rsidP="00030674">
      <w:pPr>
        <w:pStyle w:val="SubStepAlpha"/>
        <w:spacing w:after="0"/>
        <w:rPr>
          <w:lang w:val="en-CA"/>
        </w:rPr>
      </w:pPr>
      <w:r w:rsidRPr="00B757F8">
        <w:rPr>
          <w:lang w:val="en-CA"/>
        </w:rPr>
        <w:t>Verify that the system clock on R2.</w:t>
      </w:r>
    </w:p>
    <w:p w14:paraId="1306E5F6" w14:textId="77777777" w:rsidR="00030674" w:rsidRPr="00B757F8" w:rsidRDefault="00030674" w:rsidP="00030674">
      <w:pPr>
        <w:pStyle w:val="ConfigWindow"/>
        <w:rPr>
          <w:lang w:val="en-CA"/>
        </w:rPr>
      </w:pPr>
      <w:r>
        <w:rPr>
          <w:lang w:val="en-CA"/>
        </w:rPr>
        <w:t>Open configuration window</w:t>
      </w:r>
    </w:p>
    <w:p w14:paraId="6921836C" w14:textId="77777777" w:rsidR="00462EB8" w:rsidRPr="00B757F8" w:rsidRDefault="00462EB8" w:rsidP="00C71F5F">
      <w:pPr>
        <w:pStyle w:val="CMD"/>
        <w:rPr>
          <w:lang w:val="en-CA"/>
        </w:rPr>
      </w:pPr>
      <w:r w:rsidRPr="00B757F8">
        <w:rPr>
          <w:lang w:val="en-CA"/>
        </w:rPr>
        <w:t xml:space="preserve">R2# </w:t>
      </w:r>
      <w:r w:rsidRPr="00C71F5F">
        <w:rPr>
          <w:b/>
          <w:bCs/>
          <w:lang w:val="en-CA"/>
        </w:rPr>
        <w:t>show clock</w:t>
      </w:r>
    </w:p>
    <w:p w14:paraId="4DB31FA3" w14:textId="545614BE" w:rsidR="00462EB8" w:rsidRPr="00B757F8" w:rsidRDefault="00462EB8" w:rsidP="0009214F">
      <w:pPr>
        <w:pStyle w:val="CMDOutput"/>
        <w:rPr>
          <w:rFonts w:cs="Courier New"/>
          <w:lang w:val="en-CA"/>
        </w:rPr>
      </w:pPr>
      <w:r w:rsidRPr="00B757F8">
        <w:rPr>
          <w:rFonts w:cs="Courier New"/>
          <w:lang w:val="en-CA"/>
        </w:rPr>
        <w:t xml:space="preserve">*22:16:10.632 UTC Sun Jan </w:t>
      </w:r>
      <w:proofErr w:type="gramStart"/>
      <w:r w:rsidRPr="00B757F8">
        <w:rPr>
          <w:rFonts w:cs="Courier New"/>
          <w:lang w:val="en-CA"/>
        </w:rPr>
        <w:t>12</w:t>
      </w:r>
      <w:proofErr w:type="gramEnd"/>
      <w:r w:rsidRPr="00B757F8">
        <w:rPr>
          <w:rFonts w:cs="Courier New"/>
          <w:lang w:val="en-CA"/>
        </w:rPr>
        <w:t xml:space="preserve"> 2020</w:t>
      </w:r>
    </w:p>
    <w:p w14:paraId="6BD1967D" w14:textId="381D7975" w:rsidR="00462EB8" w:rsidRPr="00B757F8" w:rsidRDefault="00462EB8" w:rsidP="00462EB8">
      <w:pPr>
        <w:pStyle w:val="SubStepAlpha"/>
        <w:numPr>
          <w:ilvl w:val="0"/>
          <w:numId w:val="0"/>
        </w:numPr>
        <w:ind w:left="720"/>
        <w:rPr>
          <w:lang w:val="en-CA"/>
        </w:rPr>
      </w:pPr>
      <w:r w:rsidRPr="00B757F8">
        <w:rPr>
          <w:lang w:val="en-CA"/>
        </w:rPr>
        <w:t>The time is inaccurate.</w:t>
      </w:r>
    </w:p>
    <w:p w14:paraId="7860F1B7" w14:textId="77777777" w:rsidR="00462EB8" w:rsidRPr="00B757F8" w:rsidRDefault="00462EB8" w:rsidP="0009214F">
      <w:pPr>
        <w:pStyle w:val="SubStepAlpha"/>
        <w:rPr>
          <w:lang w:val="en-CA"/>
        </w:rPr>
      </w:pPr>
      <w:r w:rsidRPr="00B757F8">
        <w:rPr>
          <w:lang w:val="en-CA"/>
        </w:rPr>
        <w:lastRenderedPageBreak/>
        <w:t xml:space="preserve">Configure R2 to synchronize to R3 using the </w:t>
      </w:r>
      <w:proofErr w:type="spellStart"/>
      <w:r w:rsidRPr="00B757F8">
        <w:rPr>
          <w:b/>
          <w:lang w:val="en-CA"/>
        </w:rPr>
        <w:t>ntp</w:t>
      </w:r>
      <w:proofErr w:type="spellEnd"/>
      <w:r w:rsidRPr="00B757F8">
        <w:rPr>
          <w:b/>
          <w:lang w:val="en-CA"/>
        </w:rPr>
        <w:t xml:space="preserve"> server</w:t>
      </w:r>
      <w:r w:rsidRPr="00B757F8">
        <w:rPr>
          <w:lang w:val="en-CA"/>
        </w:rPr>
        <w:t xml:space="preserve"> </w:t>
      </w:r>
      <w:r w:rsidRPr="00B757F8">
        <w:rPr>
          <w:i/>
          <w:lang w:val="en-CA"/>
        </w:rPr>
        <w:t>server-</w:t>
      </w:r>
      <w:proofErr w:type="spellStart"/>
      <w:r w:rsidRPr="00B757F8">
        <w:rPr>
          <w:i/>
          <w:lang w:val="en-CA"/>
        </w:rPr>
        <w:t>ip</w:t>
      </w:r>
      <w:proofErr w:type="spellEnd"/>
      <w:r w:rsidRPr="00B757F8">
        <w:rPr>
          <w:i/>
          <w:lang w:val="en-CA"/>
        </w:rPr>
        <w:t xml:space="preserve">-address </w:t>
      </w:r>
      <w:r w:rsidRPr="00B757F8">
        <w:rPr>
          <w:lang w:val="en-CA"/>
        </w:rPr>
        <w:t>command</w:t>
      </w:r>
      <w:r>
        <w:rPr>
          <w:lang w:val="en-CA"/>
        </w:rPr>
        <w:t>.</w:t>
      </w:r>
    </w:p>
    <w:p w14:paraId="3A25DF89" w14:textId="77777777" w:rsidR="00462EB8" w:rsidRPr="00C71F5F" w:rsidRDefault="00462EB8" w:rsidP="00C71F5F">
      <w:pPr>
        <w:pStyle w:val="CMD"/>
      </w:pPr>
      <w:r w:rsidRPr="00C71F5F">
        <w:t xml:space="preserve">R2(config)# </w:t>
      </w:r>
      <w:proofErr w:type="spellStart"/>
      <w:r w:rsidRPr="00C71F5F">
        <w:rPr>
          <w:b/>
          <w:bCs/>
        </w:rPr>
        <w:t>ntp</w:t>
      </w:r>
      <w:proofErr w:type="spellEnd"/>
      <w:r w:rsidRPr="00C71F5F">
        <w:rPr>
          <w:b/>
          <w:bCs/>
        </w:rPr>
        <w:t xml:space="preserve"> server 172.16.1.2</w:t>
      </w:r>
    </w:p>
    <w:p w14:paraId="59FD4D88" w14:textId="77777777" w:rsidR="00462EB8" w:rsidRPr="00B757F8" w:rsidRDefault="00462EB8" w:rsidP="00462EB8">
      <w:pPr>
        <w:pStyle w:val="CMDOutput"/>
        <w:rPr>
          <w:lang w:val="en-CA"/>
        </w:rPr>
      </w:pPr>
      <w:r w:rsidRPr="00B757F8">
        <w:rPr>
          <w:lang w:val="en-CA"/>
        </w:rPr>
        <w:t>R2(config)#</w:t>
      </w:r>
    </w:p>
    <w:p w14:paraId="65942E2D" w14:textId="77777777" w:rsidR="00462EB8" w:rsidRPr="00B757F8" w:rsidRDefault="00462EB8" w:rsidP="00462EB8">
      <w:pPr>
        <w:pStyle w:val="CMDOutput"/>
        <w:rPr>
          <w:lang w:val="en-CA"/>
        </w:rPr>
      </w:pPr>
      <w:r w:rsidRPr="00B757F8">
        <w:rPr>
          <w:lang w:val="en-CA"/>
        </w:rPr>
        <w:t>Jan 20 19:51:14.841: %PKI-6-AUTHORITATIVE_CLOCK: The system clock has been set.</w:t>
      </w:r>
    </w:p>
    <w:p w14:paraId="13AB1869" w14:textId="77777777" w:rsidR="00462EB8" w:rsidRPr="00B757F8" w:rsidRDefault="00462EB8" w:rsidP="0009214F">
      <w:pPr>
        <w:pStyle w:val="SubStepAlpha"/>
        <w:rPr>
          <w:lang w:val="en-CA"/>
        </w:rPr>
      </w:pPr>
      <w:r w:rsidRPr="00B757F8">
        <w:rPr>
          <w:lang w:val="en-CA"/>
        </w:rPr>
        <w:t>The local time zone must again be adjusted.</w:t>
      </w:r>
    </w:p>
    <w:p w14:paraId="25D435B5" w14:textId="77777777" w:rsidR="00462EB8" w:rsidRPr="00B757F8" w:rsidRDefault="00462EB8" w:rsidP="0009214F">
      <w:pPr>
        <w:pStyle w:val="CMD"/>
        <w:rPr>
          <w:lang w:val="en-CA"/>
        </w:rPr>
      </w:pPr>
      <w:r w:rsidRPr="00B757F8">
        <w:rPr>
          <w:lang w:val="en-CA"/>
        </w:rPr>
        <w:t xml:space="preserve">R2(config)# </w:t>
      </w:r>
      <w:r w:rsidRPr="0009214F">
        <w:rPr>
          <w:b/>
          <w:bCs/>
          <w:lang w:val="en-CA"/>
        </w:rPr>
        <w:t xml:space="preserve">clock </w:t>
      </w:r>
      <w:proofErr w:type="spellStart"/>
      <w:r w:rsidRPr="0009214F">
        <w:rPr>
          <w:b/>
          <w:bCs/>
          <w:lang w:val="en-CA"/>
        </w:rPr>
        <w:t>timezone</w:t>
      </w:r>
      <w:proofErr w:type="spellEnd"/>
      <w:r w:rsidRPr="0009214F">
        <w:rPr>
          <w:b/>
          <w:bCs/>
          <w:lang w:val="en-CA"/>
        </w:rPr>
        <w:t xml:space="preserve"> EST -5</w:t>
      </w:r>
    </w:p>
    <w:p w14:paraId="591D381E" w14:textId="77777777" w:rsidR="00462EB8" w:rsidRPr="00B757F8" w:rsidRDefault="00462EB8" w:rsidP="00462EB8">
      <w:pPr>
        <w:pStyle w:val="CMDOutput"/>
        <w:rPr>
          <w:lang w:val="en-CA"/>
        </w:rPr>
      </w:pPr>
      <w:r w:rsidRPr="00B757F8">
        <w:rPr>
          <w:lang w:val="en-CA"/>
        </w:rPr>
        <w:t>R2(config)#</w:t>
      </w:r>
    </w:p>
    <w:p w14:paraId="50FECF28" w14:textId="77777777" w:rsidR="00462EB8" w:rsidRPr="00B757F8" w:rsidRDefault="00462EB8" w:rsidP="00462EB8">
      <w:pPr>
        <w:pStyle w:val="CMDOutput"/>
        <w:rPr>
          <w:lang w:val="en-CA"/>
        </w:rPr>
      </w:pPr>
      <w:r w:rsidRPr="00B757F8">
        <w:rPr>
          <w:lang w:val="en-CA"/>
        </w:rPr>
        <w:t xml:space="preserve">Jan 20 19:51:31.908: %SYS-6-CLOCKUPDATE: System clock has been updated from 19:51:31 UTC Mon Jan </w:t>
      </w:r>
      <w:proofErr w:type="gramStart"/>
      <w:r w:rsidRPr="00B757F8">
        <w:rPr>
          <w:lang w:val="en-CA"/>
        </w:rPr>
        <w:t>20</w:t>
      </w:r>
      <w:proofErr w:type="gramEnd"/>
      <w:r w:rsidRPr="00B757F8">
        <w:rPr>
          <w:lang w:val="en-CA"/>
        </w:rPr>
        <w:t xml:space="preserve"> 2020 to 14:51:31 EST Mon Jan 20 2020, configured from console by console.</w:t>
      </w:r>
    </w:p>
    <w:p w14:paraId="5A5E1FD3" w14:textId="77777777" w:rsidR="00462EB8" w:rsidRPr="00B757F8" w:rsidRDefault="00462EB8" w:rsidP="0009214F">
      <w:pPr>
        <w:pStyle w:val="CMD"/>
        <w:rPr>
          <w:lang w:val="en-CA"/>
        </w:rPr>
      </w:pPr>
      <w:r w:rsidRPr="00B757F8">
        <w:rPr>
          <w:lang w:val="en-CA"/>
        </w:rPr>
        <w:t xml:space="preserve">R2(config)# </w:t>
      </w:r>
      <w:r w:rsidRPr="00B757F8">
        <w:rPr>
          <w:b/>
          <w:lang w:val="en-CA"/>
        </w:rPr>
        <w:t>exit</w:t>
      </w:r>
    </w:p>
    <w:p w14:paraId="6A9433CF" w14:textId="77777777" w:rsidR="00462EB8" w:rsidRPr="00B757F8" w:rsidRDefault="00462EB8" w:rsidP="0009214F">
      <w:pPr>
        <w:pStyle w:val="SubStepAlpha"/>
        <w:rPr>
          <w:lang w:val="en-CA"/>
        </w:rPr>
      </w:pPr>
      <w:r w:rsidRPr="00B757F8">
        <w:rPr>
          <w:lang w:val="en-CA"/>
        </w:rPr>
        <w:t>Now verify the local time on R2.</w:t>
      </w:r>
    </w:p>
    <w:p w14:paraId="52947BFE" w14:textId="77777777" w:rsidR="00462EB8" w:rsidRPr="00B757F8" w:rsidRDefault="00462EB8" w:rsidP="0009214F">
      <w:pPr>
        <w:pStyle w:val="CMD"/>
        <w:rPr>
          <w:lang w:val="en-CA"/>
        </w:rPr>
      </w:pPr>
      <w:r w:rsidRPr="00B757F8">
        <w:rPr>
          <w:lang w:val="en-CA"/>
        </w:rPr>
        <w:t xml:space="preserve">R2# </w:t>
      </w:r>
      <w:r w:rsidRPr="0009214F">
        <w:rPr>
          <w:b/>
          <w:bCs/>
          <w:lang w:val="en-CA"/>
        </w:rPr>
        <w:t>show clock detail</w:t>
      </w:r>
    </w:p>
    <w:p w14:paraId="2565996A" w14:textId="77777777" w:rsidR="00462EB8" w:rsidRPr="00B757F8" w:rsidRDefault="00462EB8" w:rsidP="00462EB8">
      <w:pPr>
        <w:pStyle w:val="CMDOutput"/>
        <w:rPr>
          <w:lang w:val="en-CA"/>
        </w:rPr>
      </w:pPr>
      <w:r w:rsidRPr="00B757F8">
        <w:rPr>
          <w:highlight w:val="yellow"/>
          <w:lang w:val="en-CA"/>
        </w:rPr>
        <w:t>14:51:46.282</w:t>
      </w:r>
      <w:r w:rsidRPr="00B757F8">
        <w:rPr>
          <w:lang w:val="en-CA"/>
        </w:rPr>
        <w:t xml:space="preserve"> </w:t>
      </w:r>
      <w:r w:rsidRPr="00B757F8">
        <w:rPr>
          <w:highlight w:val="yellow"/>
          <w:lang w:val="en-CA"/>
        </w:rPr>
        <w:t>EST</w:t>
      </w:r>
      <w:r w:rsidRPr="00B757F8">
        <w:rPr>
          <w:lang w:val="en-CA"/>
        </w:rPr>
        <w:t xml:space="preserve"> Mon Jan </w:t>
      </w:r>
      <w:proofErr w:type="gramStart"/>
      <w:r w:rsidRPr="00B757F8">
        <w:rPr>
          <w:lang w:val="en-CA"/>
        </w:rPr>
        <w:t>20</w:t>
      </w:r>
      <w:proofErr w:type="gramEnd"/>
      <w:r w:rsidRPr="00B757F8">
        <w:rPr>
          <w:lang w:val="en-CA"/>
        </w:rPr>
        <w:t xml:space="preserve"> 2020</w:t>
      </w:r>
    </w:p>
    <w:p w14:paraId="3B60D535" w14:textId="59B6E25B" w:rsidR="00462EB8" w:rsidRPr="00B757F8" w:rsidRDefault="00462EB8" w:rsidP="0009214F">
      <w:pPr>
        <w:pStyle w:val="CMDOutput"/>
        <w:rPr>
          <w:lang w:val="en-CA"/>
        </w:rPr>
      </w:pPr>
      <w:r w:rsidRPr="00B757F8">
        <w:rPr>
          <w:highlight w:val="yellow"/>
          <w:lang w:val="en-CA"/>
        </w:rPr>
        <w:t>Time source is NTP</w:t>
      </w:r>
    </w:p>
    <w:p w14:paraId="0D8457DA" w14:textId="7FD6C0B0" w:rsidR="00462EB8" w:rsidRPr="00B757F8" w:rsidRDefault="00462EB8" w:rsidP="0009214F">
      <w:pPr>
        <w:pStyle w:val="BodyTextL50"/>
        <w:rPr>
          <w:lang w:val="en-CA"/>
        </w:rPr>
      </w:pPr>
      <w:r w:rsidRPr="00B757F8">
        <w:rPr>
          <w:lang w:val="en-CA"/>
        </w:rPr>
        <w:t>Notice that the time and time</w:t>
      </w:r>
      <w:r w:rsidR="00C71F5F">
        <w:rPr>
          <w:lang w:val="en-CA"/>
        </w:rPr>
        <w:t xml:space="preserve"> </w:t>
      </w:r>
      <w:r w:rsidRPr="00B757F8">
        <w:rPr>
          <w:lang w:val="en-CA"/>
        </w:rPr>
        <w:t>zone are accurate. The output also confirms that NTP was the time source.</w:t>
      </w:r>
    </w:p>
    <w:p w14:paraId="292B0C7B" w14:textId="77777777" w:rsidR="00462EB8" w:rsidRPr="00B757F8" w:rsidRDefault="00462EB8" w:rsidP="0009214F">
      <w:pPr>
        <w:pStyle w:val="SubStepAlpha"/>
        <w:rPr>
          <w:lang w:val="en-CA"/>
        </w:rPr>
      </w:pPr>
      <w:r w:rsidRPr="00B757F8">
        <w:rPr>
          <w:lang w:val="en-CA"/>
        </w:rPr>
        <w:t xml:space="preserve">Verify if there are any NTP clients or peers on the network using the </w:t>
      </w:r>
      <w:r w:rsidRPr="00B757F8">
        <w:rPr>
          <w:b/>
          <w:lang w:val="en-CA"/>
        </w:rPr>
        <w:t xml:space="preserve">show </w:t>
      </w:r>
      <w:proofErr w:type="spellStart"/>
      <w:r w:rsidRPr="00B757F8">
        <w:rPr>
          <w:b/>
          <w:lang w:val="en-CA"/>
        </w:rPr>
        <w:t>ntp</w:t>
      </w:r>
      <w:proofErr w:type="spellEnd"/>
      <w:r w:rsidRPr="00B757F8">
        <w:rPr>
          <w:b/>
          <w:lang w:val="en-CA"/>
        </w:rPr>
        <w:t xml:space="preserve"> associations</w:t>
      </w:r>
      <w:r w:rsidRPr="00B757F8">
        <w:rPr>
          <w:lang w:val="en-CA"/>
        </w:rPr>
        <w:t xml:space="preserve"> command.</w:t>
      </w:r>
    </w:p>
    <w:p w14:paraId="738A8CB1" w14:textId="77777777" w:rsidR="00462EB8" w:rsidRPr="00B757F8" w:rsidRDefault="00462EB8" w:rsidP="0009214F">
      <w:pPr>
        <w:pStyle w:val="CMD"/>
        <w:rPr>
          <w:lang w:val="en-CA"/>
        </w:rPr>
      </w:pPr>
      <w:r w:rsidRPr="00B757F8">
        <w:rPr>
          <w:lang w:val="en-CA"/>
        </w:rPr>
        <w:t xml:space="preserve">R2# </w:t>
      </w:r>
      <w:r w:rsidRPr="0009214F">
        <w:rPr>
          <w:b/>
          <w:bCs/>
          <w:lang w:val="en-CA"/>
        </w:rPr>
        <w:t xml:space="preserve">show </w:t>
      </w:r>
      <w:proofErr w:type="spellStart"/>
      <w:r w:rsidRPr="0009214F">
        <w:rPr>
          <w:b/>
          <w:bCs/>
          <w:lang w:val="en-CA"/>
        </w:rPr>
        <w:t>ntp</w:t>
      </w:r>
      <w:proofErr w:type="spellEnd"/>
      <w:r w:rsidRPr="0009214F">
        <w:rPr>
          <w:b/>
          <w:bCs/>
          <w:lang w:val="en-CA"/>
        </w:rPr>
        <w:t xml:space="preserve"> associations</w:t>
      </w:r>
    </w:p>
    <w:p w14:paraId="2544637B" w14:textId="77777777" w:rsidR="00462EB8" w:rsidRPr="00B757F8" w:rsidRDefault="00462EB8" w:rsidP="00462EB8">
      <w:pPr>
        <w:pStyle w:val="CMDOutput"/>
        <w:rPr>
          <w:rFonts w:cs="Courier New"/>
          <w:lang w:val="en-CA"/>
        </w:rPr>
      </w:pPr>
    </w:p>
    <w:p w14:paraId="4BA91EDA" w14:textId="77777777" w:rsidR="00462EB8" w:rsidRPr="00B757F8" w:rsidRDefault="00462EB8" w:rsidP="00462EB8">
      <w:pPr>
        <w:pStyle w:val="CMDOutput"/>
        <w:rPr>
          <w:rFonts w:cs="Courier New"/>
          <w:lang w:val="en-CA"/>
        </w:rPr>
      </w:pPr>
      <w:r w:rsidRPr="00B757F8">
        <w:rPr>
          <w:rFonts w:cs="Courier New"/>
          <w:lang w:val="en-CA"/>
        </w:rPr>
        <w:t xml:space="preserve">  address         ref clock       </w:t>
      </w:r>
      <w:proofErr w:type="spellStart"/>
      <w:r w:rsidRPr="00B757F8">
        <w:rPr>
          <w:rFonts w:cs="Courier New"/>
          <w:lang w:val="en-CA"/>
        </w:rPr>
        <w:t>st</w:t>
      </w:r>
      <w:proofErr w:type="spellEnd"/>
      <w:r w:rsidRPr="00B757F8">
        <w:rPr>
          <w:rFonts w:cs="Courier New"/>
          <w:lang w:val="en-CA"/>
        </w:rPr>
        <w:t xml:space="preserve">   when   poll </w:t>
      </w:r>
      <w:proofErr w:type="gramStart"/>
      <w:r w:rsidRPr="00B757F8">
        <w:rPr>
          <w:rFonts w:cs="Courier New"/>
          <w:lang w:val="en-CA"/>
        </w:rPr>
        <w:t>reach  delay</w:t>
      </w:r>
      <w:proofErr w:type="gramEnd"/>
      <w:r w:rsidRPr="00B757F8">
        <w:rPr>
          <w:rFonts w:cs="Courier New"/>
          <w:lang w:val="en-CA"/>
        </w:rPr>
        <w:t xml:space="preserve">  offset   </w:t>
      </w:r>
      <w:proofErr w:type="spellStart"/>
      <w:r w:rsidRPr="00B757F8">
        <w:rPr>
          <w:rFonts w:cs="Courier New"/>
          <w:lang w:val="en-CA"/>
        </w:rPr>
        <w:t>disp</w:t>
      </w:r>
      <w:proofErr w:type="spellEnd"/>
    </w:p>
    <w:p w14:paraId="321181BD" w14:textId="77777777" w:rsidR="00462EB8" w:rsidRPr="00B757F8" w:rsidRDefault="00462EB8" w:rsidP="00462EB8">
      <w:pPr>
        <w:pStyle w:val="CMDOutput"/>
        <w:rPr>
          <w:rFonts w:cs="Courier New"/>
          <w:lang w:val="en-CA"/>
        </w:rPr>
      </w:pPr>
      <w:r w:rsidRPr="00B757F8">
        <w:rPr>
          <w:rFonts w:cs="Courier New"/>
          <w:highlight w:val="yellow"/>
          <w:lang w:val="en-CA"/>
        </w:rPr>
        <w:t>*~172.16.1.2</w:t>
      </w:r>
      <w:r w:rsidRPr="00B757F8">
        <w:rPr>
          <w:rFonts w:cs="Courier New"/>
          <w:lang w:val="en-CA"/>
        </w:rPr>
        <w:t xml:space="preserve">      </w:t>
      </w:r>
      <w:r w:rsidRPr="00B757F8">
        <w:rPr>
          <w:rFonts w:cs="Courier New"/>
          <w:highlight w:val="yellow"/>
          <w:lang w:val="en-CA"/>
        </w:rPr>
        <w:t>127.127.1.1</w:t>
      </w:r>
      <w:r w:rsidRPr="00B757F8">
        <w:rPr>
          <w:rFonts w:cs="Courier New"/>
          <w:lang w:val="en-CA"/>
        </w:rPr>
        <w:t xml:space="preserve">     </w:t>
      </w:r>
      <w:r w:rsidRPr="00B757F8">
        <w:rPr>
          <w:rFonts w:cs="Courier New"/>
          <w:highlight w:val="yellow"/>
          <w:lang w:val="en-CA"/>
        </w:rPr>
        <w:t>10</w:t>
      </w:r>
      <w:r w:rsidRPr="00B757F8">
        <w:rPr>
          <w:rFonts w:cs="Courier New"/>
          <w:lang w:val="en-CA"/>
        </w:rPr>
        <w:t xml:space="preserve">     91    128    </w:t>
      </w:r>
      <w:proofErr w:type="gramStart"/>
      <w:r w:rsidRPr="00B757F8">
        <w:rPr>
          <w:rFonts w:cs="Courier New"/>
          <w:lang w:val="en-CA"/>
        </w:rPr>
        <w:t>37  1.000</w:t>
      </w:r>
      <w:proofErr w:type="gramEnd"/>
      <w:r w:rsidRPr="00B757F8">
        <w:rPr>
          <w:rFonts w:cs="Courier New"/>
          <w:lang w:val="en-CA"/>
        </w:rPr>
        <w:t xml:space="preserve">  -2.500  2.631</w:t>
      </w:r>
    </w:p>
    <w:p w14:paraId="0F9590D0" w14:textId="61565862" w:rsidR="00462EB8" w:rsidRPr="00B757F8" w:rsidRDefault="00462EB8" w:rsidP="0009214F">
      <w:pPr>
        <w:pStyle w:val="CMDOutput"/>
        <w:rPr>
          <w:rFonts w:cs="Courier New"/>
          <w:lang w:val="en-CA"/>
        </w:rPr>
      </w:pPr>
      <w:r w:rsidRPr="00B757F8">
        <w:rPr>
          <w:rFonts w:cs="Courier New"/>
          <w:lang w:val="en-CA"/>
        </w:rPr>
        <w:t xml:space="preserve"> </w:t>
      </w:r>
      <w:r w:rsidRPr="00B757F8">
        <w:rPr>
          <w:rFonts w:cs="Courier New"/>
          <w:highlight w:val="yellow"/>
          <w:lang w:val="en-CA"/>
        </w:rPr>
        <w:t xml:space="preserve">* </w:t>
      </w:r>
      <w:proofErr w:type="spellStart"/>
      <w:proofErr w:type="gramStart"/>
      <w:r w:rsidRPr="00B757F8">
        <w:rPr>
          <w:rFonts w:cs="Courier New"/>
          <w:highlight w:val="yellow"/>
          <w:lang w:val="en-CA"/>
        </w:rPr>
        <w:t>sys.peer</w:t>
      </w:r>
      <w:proofErr w:type="spellEnd"/>
      <w:proofErr w:type="gramEnd"/>
      <w:r w:rsidRPr="00B757F8">
        <w:rPr>
          <w:rFonts w:cs="Courier New"/>
          <w:lang w:val="en-CA"/>
        </w:rPr>
        <w:t xml:space="preserve">, # selected, + candidate, - </w:t>
      </w:r>
      <w:proofErr w:type="spellStart"/>
      <w:r w:rsidRPr="00B757F8">
        <w:rPr>
          <w:rFonts w:cs="Courier New"/>
          <w:lang w:val="en-CA"/>
        </w:rPr>
        <w:t>outlyer</w:t>
      </w:r>
      <w:proofErr w:type="spellEnd"/>
      <w:r w:rsidRPr="00B757F8">
        <w:rPr>
          <w:rFonts w:cs="Courier New"/>
          <w:lang w:val="en-CA"/>
        </w:rPr>
        <w:t xml:space="preserve">, x </w:t>
      </w:r>
      <w:proofErr w:type="spellStart"/>
      <w:r w:rsidRPr="00B757F8">
        <w:rPr>
          <w:rFonts w:cs="Courier New"/>
          <w:lang w:val="en-CA"/>
        </w:rPr>
        <w:t>falseticker</w:t>
      </w:r>
      <w:proofErr w:type="spellEnd"/>
      <w:r w:rsidRPr="00B757F8">
        <w:rPr>
          <w:rFonts w:cs="Courier New"/>
          <w:lang w:val="en-CA"/>
        </w:rPr>
        <w:t xml:space="preserve">, </w:t>
      </w:r>
      <w:r w:rsidRPr="00B757F8">
        <w:rPr>
          <w:rFonts w:cs="Courier New"/>
          <w:highlight w:val="yellow"/>
          <w:lang w:val="en-CA"/>
        </w:rPr>
        <w:t>~ configured</w:t>
      </w:r>
    </w:p>
    <w:p w14:paraId="189C38DB" w14:textId="6439B8D6" w:rsidR="00462EB8" w:rsidRPr="00B757F8" w:rsidRDefault="00462EB8" w:rsidP="0009214F">
      <w:pPr>
        <w:pStyle w:val="SubStepAlpha"/>
        <w:numPr>
          <w:ilvl w:val="0"/>
          <w:numId w:val="0"/>
        </w:numPr>
        <w:ind w:left="720"/>
        <w:rPr>
          <w:lang w:val="en-CA"/>
        </w:rPr>
      </w:pPr>
      <w:r w:rsidRPr="00B757F8">
        <w:rPr>
          <w:lang w:val="en-CA"/>
        </w:rPr>
        <w:t>The output confirms that R2 has associated with R3 (i.e., 172.16.1.2). Notice how it also identified the source of the R3 NTP information as 127.127.1.1 at stratum 10.</w:t>
      </w:r>
    </w:p>
    <w:p w14:paraId="3C3DD923" w14:textId="77777777" w:rsidR="00462EB8" w:rsidRPr="00B757F8" w:rsidRDefault="00462EB8" w:rsidP="0009214F">
      <w:pPr>
        <w:pStyle w:val="SubStepAlpha"/>
        <w:rPr>
          <w:lang w:val="en-CA"/>
        </w:rPr>
      </w:pPr>
      <w:r w:rsidRPr="00B757F8">
        <w:rPr>
          <w:lang w:val="en-CA"/>
        </w:rPr>
        <w:t xml:space="preserve">Verify the status of NTP using the </w:t>
      </w:r>
      <w:r w:rsidRPr="00B757F8">
        <w:rPr>
          <w:b/>
          <w:lang w:val="en-CA"/>
        </w:rPr>
        <w:t xml:space="preserve">show </w:t>
      </w:r>
      <w:proofErr w:type="spellStart"/>
      <w:r w:rsidRPr="00B757F8">
        <w:rPr>
          <w:b/>
          <w:lang w:val="en-CA"/>
        </w:rPr>
        <w:t>ntp</w:t>
      </w:r>
      <w:proofErr w:type="spellEnd"/>
      <w:r w:rsidRPr="00B757F8">
        <w:rPr>
          <w:b/>
          <w:lang w:val="en-CA"/>
        </w:rPr>
        <w:t xml:space="preserve"> status </w:t>
      </w:r>
      <w:r w:rsidRPr="00B757F8">
        <w:rPr>
          <w:lang w:val="en-CA"/>
        </w:rPr>
        <w:t>command.</w:t>
      </w:r>
    </w:p>
    <w:p w14:paraId="2BBFFAAB" w14:textId="77777777" w:rsidR="00462EB8" w:rsidRPr="00B757F8" w:rsidRDefault="00462EB8" w:rsidP="0009214F">
      <w:pPr>
        <w:pStyle w:val="CMD"/>
        <w:rPr>
          <w:lang w:val="en-CA"/>
        </w:rPr>
      </w:pPr>
      <w:r w:rsidRPr="00B757F8">
        <w:rPr>
          <w:lang w:val="en-CA"/>
        </w:rPr>
        <w:t xml:space="preserve">R2# </w:t>
      </w:r>
      <w:r w:rsidRPr="0009214F">
        <w:rPr>
          <w:b/>
          <w:bCs/>
          <w:lang w:val="en-CA"/>
        </w:rPr>
        <w:t xml:space="preserve">show </w:t>
      </w:r>
      <w:proofErr w:type="spellStart"/>
      <w:r w:rsidRPr="0009214F">
        <w:rPr>
          <w:b/>
          <w:bCs/>
          <w:lang w:val="en-CA"/>
        </w:rPr>
        <w:t>ntp</w:t>
      </w:r>
      <w:proofErr w:type="spellEnd"/>
      <w:r w:rsidRPr="0009214F">
        <w:rPr>
          <w:b/>
          <w:bCs/>
          <w:lang w:val="en-CA"/>
        </w:rPr>
        <w:t xml:space="preserve"> status</w:t>
      </w:r>
    </w:p>
    <w:p w14:paraId="7F003B9F" w14:textId="77777777" w:rsidR="00462EB8" w:rsidRPr="0009214F" w:rsidRDefault="00462EB8" w:rsidP="0009214F">
      <w:pPr>
        <w:pStyle w:val="CMDOutput"/>
      </w:pPr>
      <w:r w:rsidRPr="0009214F">
        <w:rPr>
          <w:highlight w:val="yellow"/>
        </w:rPr>
        <w:t>Clock is synchronized</w:t>
      </w:r>
      <w:r w:rsidRPr="0009214F">
        <w:t xml:space="preserve">, </w:t>
      </w:r>
      <w:r w:rsidRPr="0009214F">
        <w:rPr>
          <w:highlight w:val="yellow"/>
        </w:rPr>
        <w:t>stratum 11</w:t>
      </w:r>
      <w:r w:rsidRPr="0009214F">
        <w:t xml:space="preserve">, reference is </w:t>
      </w:r>
      <w:r w:rsidRPr="0009214F">
        <w:rPr>
          <w:highlight w:val="yellow"/>
        </w:rPr>
        <w:t>172.16.1.2</w:t>
      </w:r>
    </w:p>
    <w:p w14:paraId="46FC4A3B" w14:textId="77777777" w:rsidR="00462EB8" w:rsidRPr="0009214F" w:rsidRDefault="00462EB8" w:rsidP="0009214F">
      <w:pPr>
        <w:pStyle w:val="CMDOutput"/>
      </w:pPr>
      <w:r w:rsidRPr="0009214F">
        <w:t xml:space="preserve">nominal </w:t>
      </w:r>
      <w:proofErr w:type="spellStart"/>
      <w:r w:rsidRPr="0009214F">
        <w:t>freq</w:t>
      </w:r>
      <w:proofErr w:type="spellEnd"/>
      <w:r w:rsidRPr="0009214F">
        <w:t xml:space="preserve"> is 250.0000 Hz, actual </w:t>
      </w:r>
      <w:proofErr w:type="spellStart"/>
      <w:r w:rsidRPr="0009214F">
        <w:t>freq</w:t>
      </w:r>
      <w:proofErr w:type="spellEnd"/>
      <w:r w:rsidRPr="0009214F">
        <w:t xml:space="preserve"> is 250.0000 Hz, precision is 2**10</w:t>
      </w:r>
    </w:p>
    <w:p w14:paraId="57B8A2DB" w14:textId="77777777" w:rsidR="00462EB8" w:rsidRPr="0009214F" w:rsidRDefault="00462EB8" w:rsidP="0009214F">
      <w:pPr>
        <w:pStyle w:val="CMDOutput"/>
      </w:pPr>
      <w:proofErr w:type="spellStart"/>
      <w:r w:rsidRPr="0009214F">
        <w:t>ntp</w:t>
      </w:r>
      <w:proofErr w:type="spellEnd"/>
      <w:r w:rsidRPr="0009214F">
        <w:t xml:space="preserve"> uptime is 47200 (1/100 of seconds), resolution is 4000</w:t>
      </w:r>
    </w:p>
    <w:p w14:paraId="614C9B33" w14:textId="77777777" w:rsidR="00462EB8" w:rsidRPr="0009214F" w:rsidRDefault="00462EB8" w:rsidP="0009214F">
      <w:pPr>
        <w:pStyle w:val="CMDOutput"/>
      </w:pPr>
      <w:r w:rsidRPr="0009214F">
        <w:t xml:space="preserve">reference time is E1D08495.D70A3FC0 (14:57:09.840 EST Mon Jan </w:t>
      </w:r>
      <w:proofErr w:type="gramStart"/>
      <w:r w:rsidRPr="0009214F">
        <w:t>20</w:t>
      </w:r>
      <w:proofErr w:type="gramEnd"/>
      <w:r w:rsidRPr="0009214F">
        <w:t xml:space="preserve"> 2020)</w:t>
      </w:r>
    </w:p>
    <w:p w14:paraId="52EAE618" w14:textId="77777777" w:rsidR="00462EB8" w:rsidRPr="0009214F" w:rsidRDefault="00462EB8" w:rsidP="0009214F">
      <w:pPr>
        <w:pStyle w:val="CMDOutput"/>
      </w:pPr>
      <w:r w:rsidRPr="0009214F">
        <w:t xml:space="preserve">clock offset is -2.5000 </w:t>
      </w:r>
      <w:proofErr w:type="spellStart"/>
      <w:r w:rsidRPr="0009214F">
        <w:t>msec</w:t>
      </w:r>
      <w:proofErr w:type="spellEnd"/>
      <w:r w:rsidRPr="0009214F">
        <w:t xml:space="preserve">, root delay is 1.00 </w:t>
      </w:r>
      <w:proofErr w:type="spellStart"/>
      <w:r w:rsidRPr="0009214F">
        <w:t>msec</w:t>
      </w:r>
      <w:proofErr w:type="spellEnd"/>
    </w:p>
    <w:p w14:paraId="1889F625" w14:textId="77777777" w:rsidR="00462EB8" w:rsidRPr="0009214F" w:rsidRDefault="00462EB8" w:rsidP="0009214F">
      <w:pPr>
        <w:pStyle w:val="CMDOutput"/>
      </w:pPr>
      <w:r w:rsidRPr="0009214F">
        <w:t xml:space="preserve">root dispersion is 11.36 </w:t>
      </w:r>
      <w:proofErr w:type="spellStart"/>
      <w:r w:rsidRPr="0009214F">
        <w:t>msec</w:t>
      </w:r>
      <w:proofErr w:type="spellEnd"/>
      <w:r w:rsidRPr="0009214F">
        <w:t xml:space="preserve">, peer dispersion is 2.63 </w:t>
      </w:r>
      <w:proofErr w:type="spellStart"/>
      <w:r w:rsidRPr="0009214F">
        <w:t>msec</w:t>
      </w:r>
      <w:proofErr w:type="spellEnd"/>
    </w:p>
    <w:p w14:paraId="7FB4B198" w14:textId="77777777" w:rsidR="00462EB8" w:rsidRPr="0009214F" w:rsidRDefault="00462EB8" w:rsidP="0009214F">
      <w:pPr>
        <w:pStyle w:val="CMDOutput"/>
      </w:pPr>
      <w:proofErr w:type="spellStart"/>
      <w:r w:rsidRPr="0009214F">
        <w:t>loopfilter</w:t>
      </w:r>
      <w:proofErr w:type="spellEnd"/>
      <w:r w:rsidRPr="0009214F">
        <w:t xml:space="preserve"> state is 'CTRL' (Normal Controlled Loop), drift is -0.000000006 s/s</w:t>
      </w:r>
    </w:p>
    <w:p w14:paraId="00BC6A5D" w14:textId="6A7E414C" w:rsidR="00462EB8" w:rsidRPr="0009214F" w:rsidRDefault="00462EB8" w:rsidP="0009214F">
      <w:pPr>
        <w:pStyle w:val="CMDOutput"/>
      </w:pPr>
      <w:r w:rsidRPr="0009214F">
        <w:t>system poll interval is 128, last update was 114 sec ago.</w:t>
      </w:r>
    </w:p>
    <w:p w14:paraId="2ABFFD2E" w14:textId="721AD5BC" w:rsidR="00462EB8" w:rsidRDefault="00462EB8" w:rsidP="0009214F">
      <w:pPr>
        <w:pStyle w:val="SubStepAlpha"/>
        <w:numPr>
          <w:ilvl w:val="0"/>
          <w:numId w:val="0"/>
        </w:numPr>
        <w:ind w:left="720"/>
        <w:rPr>
          <w:lang w:val="en-CA"/>
        </w:rPr>
      </w:pPr>
      <w:r w:rsidRPr="00B757F8">
        <w:rPr>
          <w:lang w:val="en-CA"/>
        </w:rPr>
        <w:t xml:space="preserve">The output confirms that R2 is synchronized with R3. </w:t>
      </w:r>
      <w:r>
        <w:rPr>
          <w:lang w:val="en-CA"/>
        </w:rPr>
        <w:t>When</w:t>
      </w:r>
      <w:r w:rsidRPr="00B757F8">
        <w:rPr>
          <w:lang w:val="en-CA"/>
        </w:rPr>
        <w:t xml:space="preserve"> synchronized, R2 also becomes a stratum 11 NTP server.</w:t>
      </w:r>
    </w:p>
    <w:p w14:paraId="62A52AA6" w14:textId="0DAEFE2B" w:rsidR="005B051F" w:rsidRDefault="005B051F" w:rsidP="005B051F">
      <w:pPr>
        <w:pStyle w:val="SubStepAlpha"/>
        <w:numPr>
          <w:ilvl w:val="0"/>
          <w:numId w:val="0"/>
        </w:numPr>
        <w:ind w:left="720"/>
        <w:rPr>
          <w:lang w:val="en-CA"/>
        </w:rPr>
      </w:pPr>
      <w:r>
        <w:rPr>
          <w:b/>
          <w:bCs/>
          <w:lang w:val="en-CA"/>
        </w:rPr>
        <w:t>Note</w:t>
      </w:r>
      <w:r>
        <w:rPr>
          <w:lang w:val="en-CA"/>
        </w:rPr>
        <w:t>: It may take a few minutes before the time is synchronized with the NTP server.</w:t>
      </w:r>
    </w:p>
    <w:p w14:paraId="3A8E1CB3" w14:textId="27AA3DAF" w:rsidR="00030674" w:rsidRPr="00B757F8" w:rsidRDefault="00030674" w:rsidP="00030674">
      <w:pPr>
        <w:pStyle w:val="ConfigWindow"/>
        <w:rPr>
          <w:lang w:val="en-CA"/>
        </w:rPr>
      </w:pPr>
      <w:r>
        <w:rPr>
          <w:lang w:val="en-CA"/>
        </w:rPr>
        <w:t>Close configuration window</w:t>
      </w:r>
    </w:p>
    <w:p w14:paraId="22609C9D" w14:textId="12FC0C05" w:rsidR="00462EB8" w:rsidRPr="00B757F8" w:rsidRDefault="00462EB8" w:rsidP="00030674">
      <w:pPr>
        <w:pStyle w:val="Heading3"/>
        <w:spacing w:before="120"/>
        <w:rPr>
          <w:lang w:val="en-CA"/>
        </w:rPr>
      </w:pPr>
      <w:r w:rsidRPr="00B757F8">
        <w:rPr>
          <w:lang w:val="en-CA"/>
        </w:rPr>
        <w:t xml:space="preserve">Configure R1 to be an NTP </w:t>
      </w:r>
      <w:r>
        <w:rPr>
          <w:lang w:val="en-CA"/>
        </w:rPr>
        <w:t>c</w:t>
      </w:r>
      <w:r w:rsidRPr="00B757F8">
        <w:rPr>
          <w:lang w:val="en-CA"/>
        </w:rPr>
        <w:t>lient</w:t>
      </w:r>
      <w:r>
        <w:rPr>
          <w:lang w:val="en-CA"/>
        </w:rPr>
        <w:t>.</w:t>
      </w:r>
    </w:p>
    <w:p w14:paraId="6F64F0C6" w14:textId="6A65E5D8" w:rsidR="00462EB8" w:rsidRPr="00B757F8" w:rsidRDefault="00462EB8" w:rsidP="0009214F">
      <w:pPr>
        <w:pStyle w:val="BodyTextL25"/>
        <w:rPr>
          <w:lang w:val="en-CA"/>
        </w:rPr>
      </w:pPr>
      <w:r w:rsidRPr="00B757F8">
        <w:rPr>
          <w:lang w:val="en-CA"/>
        </w:rPr>
        <w:t xml:space="preserve">In this step, R1 will become an NTP client of R2. No other configuration is required on R2 for it to advertise itself as an NTP server. However, R1 must identify R2 as its service using the </w:t>
      </w:r>
      <w:proofErr w:type="spellStart"/>
      <w:r w:rsidRPr="00B757F8">
        <w:rPr>
          <w:b/>
          <w:lang w:val="en-CA"/>
        </w:rPr>
        <w:t>ntp</w:t>
      </w:r>
      <w:proofErr w:type="spellEnd"/>
      <w:r w:rsidRPr="00B757F8">
        <w:rPr>
          <w:b/>
          <w:lang w:val="en-CA"/>
        </w:rPr>
        <w:t xml:space="preserve"> server </w:t>
      </w:r>
      <w:r w:rsidRPr="00B757F8">
        <w:rPr>
          <w:lang w:val="en-CA"/>
        </w:rPr>
        <w:t>command.</w:t>
      </w:r>
    </w:p>
    <w:p w14:paraId="58A7EBD3" w14:textId="565C2D3F" w:rsidR="00462EB8" w:rsidRDefault="00462EB8" w:rsidP="00030674">
      <w:pPr>
        <w:pStyle w:val="SubStepAlpha"/>
        <w:spacing w:after="0"/>
        <w:rPr>
          <w:lang w:val="en-CA"/>
        </w:rPr>
      </w:pPr>
      <w:r w:rsidRPr="00B757F8">
        <w:rPr>
          <w:lang w:val="en-CA"/>
        </w:rPr>
        <w:t>Verify the system clock on R1.</w:t>
      </w:r>
    </w:p>
    <w:p w14:paraId="308B0019" w14:textId="77777777" w:rsidR="00030674" w:rsidRPr="00B757F8" w:rsidRDefault="00030674" w:rsidP="00030674">
      <w:pPr>
        <w:pStyle w:val="ConfigWindow"/>
        <w:rPr>
          <w:lang w:val="en-CA"/>
        </w:rPr>
      </w:pPr>
      <w:r>
        <w:rPr>
          <w:lang w:val="en-CA"/>
        </w:rPr>
        <w:t>Open configuration window</w:t>
      </w:r>
    </w:p>
    <w:p w14:paraId="3D0EDFCF" w14:textId="77777777" w:rsidR="00462EB8" w:rsidRPr="00B757F8" w:rsidRDefault="00462EB8" w:rsidP="0009214F">
      <w:pPr>
        <w:pStyle w:val="CMD"/>
        <w:rPr>
          <w:lang w:val="en-CA"/>
        </w:rPr>
      </w:pPr>
      <w:r w:rsidRPr="00B757F8">
        <w:rPr>
          <w:lang w:val="en-CA"/>
        </w:rPr>
        <w:t xml:space="preserve">R1# </w:t>
      </w:r>
      <w:r w:rsidRPr="0009214F">
        <w:rPr>
          <w:b/>
          <w:bCs/>
          <w:lang w:val="en-CA"/>
        </w:rPr>
        <w:t>show clock</w:t>
      </w:r>
    </w:p>
    <w:p w14:paraId="491DAEAB" w14:textId="448849E1" w:rsidR="00462EB8" w:rsidRPr="0009214F" w:rsidRDefault="00462EB8" w:rsidP="0009214F">
      <w:pPr>
        <w:pStyle w:val="CMDOutput"/>
        <w:rPr>
          <w:lang w:val="en-CA"/>
        </w:rPr>
      </w:pPr>
      <w:r w:rsidRPr="00B757F8">
        <w:rPr>
          <w:lang w:val="en-CA"/>
        </w:rPr>
        <w:t xml:space="preserve">*13:54:28.867 UTC Mon Jan </w:t>
      </w:r>
      <w:proofErr w:type="gramStart"/>
      <w:r w:rsidRPr="00B757F8">
        <w:rPr>
          <w:lang w:val="en-CA"/>
        </w:rPr>
        <w:t>20</w:t>
      </w:r>
      <w:proofErr w:type="gramEnd"/>
      <w:r w:rsidRPr="00B757F8">
        <w:rPr>
          <w:lang w:val="en-CA"/>
        </w:rPr>
        <w:t xml:space="preserve"> 2020</w:t>
      </w:r>
    </w:p>
    <w:p w14:paraId="50A35086" w14:textId="5047AB2D" w:rsidR="00462EB8" w:rsidRPr="00B757F8" w:rsidRDefault="00462EB8" w:rsidP="0009214F">
      <w:pPr>
        <w:pStyle w:val="SubStepAlpha"/>
        <w:numPr>
          <w:ilvl w:val="0"/>
          <w:numId w:val="0"/>
        </w:numPr>
        <w:ind w:left="720"/>
        <w:rPr>
          <w:lang w:val="en-CA"/>
        </w:rPr>
      </w:pPr>
      <w:r w:rsidRPr="00B757F8">
        <w:rPr>
          <w:lang w:val="en-CA"/>
        </w:rPr>
        <w:lastRenderedPageBreak/>
        <w:t>The time is inaccurate.</w:t>
      </w:r>
    </w:p>
    <w:p w14:paraId="2454FF45" w14:textId="77777777" w:rsidR="00462EB8" w:rsidRPr="00B757F8" w:rsidRDefault="00462EB8" w:rsidP="0009214F">
      <w:pPr>
        <w:pStyle w:val="SubStepAlpha"/>
        <w:rPr>
          <w:lang w:val="en-CA"/>
        </w:rPr>
      </w:pPr>
      <w:r w:rsidRPr="00B757F8">
        <w:rPr>
          <w:lang w:val="en-CA"/>
        </w:rPr>
        <w:t xml:space="preserve">Configure R1 to synchronize with R2 using the </w:t>
      </w:r>
      <w:proofErr w:type="spellStart"/>
      <w:r w:rsidRPr="00B757F8">
        <w:rPr>
          <w:b/>
          <w:lang w:val="en-CA"/>
        </w:rPr>
        <w:t>ntp</w:t>
      </w:r>
      <w:proofErr w:type="spellEnd"/>
      <w:r w:rsidRPr="00B757F8">
        <w:rPr>
          <w:b/>
          <w:lang w:val="en-CA"/>
        </w:rPr>
        <w:t xml:space="preserve"> server</w:t>
      </w:r>
      <w:r w:rsidRPr="00B757F8">
        <w:rPr>
          <w:lang w:val="en-CA"/>
        </w:rPr>
        <w:t xml:space="preserve"> command.</w:t>
      </w:r>
    </w:p>
    <w:p w14:paraId="6BD1C4B1" w14:textId="77777777" w:rsidR="00462EB8" w:rsidRPr="00B757F8" w:rsidRDefault="00462EB8" w:rsidP="0009214F">
      <w:pPr>
        <w:pStyle w:val="CMD"/>
        <w:rPr>
          <w:lang w:val="en-CA"/>
        </w:rPr>
      </w:pPr>
      <w:r w:rsidRPr="00B757F8">
        <w:rPr>
          <w:lang w:val="en-CA"/>
        </w:rPr>
        <w:t xml:space="preserve">R1(config)# </w:t>
      </w:r>
      <w:proofErr w:type="spellStart"/>
      <w:r w:rsidRPr="0009214F">
        <w:rPr>
          <w:b/>
          <w:bCs/>
          <w:lang w:val="en-CA"/>
        </w:rPr>
        <w:t>ntp</w:t>
      </w:r>
      <w:proofErr w:type="spellEnd"/>
      <w:r w:rsidRPr="0009214F">
        <w:rPr>
          <w:b/>
          <w:bCs/>
          <w:lang w:val="en-CA"/>
        </w:rPr>
        <w:t xml:space="preserve"> server 172.16.0.1</w:t>
      </w:r>
    </w:p>
    <w:p w14:paraId="6973B734" w14:textId="77777777" w:rsidR="00462EB8" w:rsidRPr="00B757F8" w:rsidRDefault="00462EB8" w:rsidP="00462EB8">
      <w:pPr>
        <w:pStyle w:val="CMDOutput"/>
        <w:rPr>
          <w:lang w:val="en-CA"/>
        </w:rPr>
      </w:pPr>
      <w:r w:rsidRPr="00B757F8">
        <w:rPr>
          <w:lang w:val="en-CA"/>
        </w:rPr>
        <w:t>R1(config)#</w:t>
      </w:r>
    </w:p>
    <w:p w14:paraId="70A04916" w14:textId="3E3B9815" w:rsidR="00462EB8" w:rsidRPr="00B757F8" w:rsidRDefault="00462EB8" w:rsidP="0009214F">
      <w:pPr>
        <w:pStyle w:val="CMDOutput"/>
        <w:rPr>
          <w:lang w:val="en-CA"/>
        </w:rPr>
      </w:pPr>
      <w:r w:rsidRPr="00B757F8">
        <w:rPr>
          <w:lang w:val="en-CA"/>
        </w:rPr>
        <w:t>Jan 20 20:31:08.069: %PKI-6-AUTHORITATIVE_CLOCK: The system clock has been set.</w:t>
      </w:r>
    </w:p>
    <w:p w14:paraId="5020C4FB" w14:textId="77777777" w:rsidR="00462EB8" w:rsidRPr="00B757F8" w:rsidRDefault="00462EB8" w:rsidP="0009214F">
      <w:pPr>
        <w:pStyle w:val="SubStepAlpha"/>
        <w:rPr>
          <w:lang w:val="en-CA"/>
        </w:rPr>
      </w:pPr>
      <w:r w:rsidRPr="00B757F8">
        <w:rPr>
          <w:lang w:val="en-CA"/>
        </w:rPr>
        <w:t>The local time zone must again be configured.</w:t>
      </w:r>
    </w:p>
    <w:p w14:paraId="1431B1EB" w14:textId="77777777" w:rsidR="00462EB8" w:rsidRPr="00B757F8" w:rsidRDefault="00462EB8" w:rsidP="0009214F">
      <w:pPr>
        <w:pStyle w:val="CMD"/>
        <w:rPr>
          <w:lang w:val="en-CA"/>
        </w:rPr>
      </w:pPr>
      <w:r w:rsidRPr="00B757F8">
        <w:rPr>
          <w:lang w:val="en-CA"/>
        </w:rPr>
        <w:t xml:space="preserve">R1(config)# </w:t>
      </w:r>
      <w:r w:rsidRPr="0009214F">
        <w:rPr>
          <w:b/>
          <w:bCs/>
          <w:lang w:val="en-CA"/>
        </w:rPr>
        <w:t xml:space="preserve">clock </w:t>
      </w:r>
      <w:proofErr w:type="spellStart"/>
      <w:r w:rsidRPr="0009214F">
        <w:rPr>
          <w:b/>
          <w:bCs/>
          <w:lang w:val="en-CA"/>
        </w:rPr>
        <w:t>timezone</w:t>
      </w:r>
      <w:proofErr w:type="spellEnd"/>
      <w:r w:rsidRPr="0009214F">
        <w:rPr>
          <w:b/>
          <w:bCs/>
          <w:lang w:val="en-CA"/>
        </w:rPr>
        <w:t xml:space="preserve"> EST -5</w:t>
      </w:r>
    </w:p>
    <w:p w14:paraId="51834AF4" w14:textId="77777777" w:rsidR="00462EB8" w:rsidRPr="00B757F8" w:rsidRDefault="00462EB8" w:rsidP="00462EB8">
      <w:pPr>
        <w:pStyle w:val="CMDOutput"/>
        <w:rPr>
          <w:lang w:val="en-CA"/>
        </w:rPr>
      </w:pPr>
      <w:r w:rsidRPr="00B757F8">
        <w:rPr>
          <w:lang w:val="en-CA"/>
        </w:rPr>
        <w:t>R1(config)#</w:t>
      </w:r>
    </w:p>
    <w:p w14:paraId="34DF5087" w14:textId="77777777" w:rsidR="00462EB8" w:rsidRPr="00B757F8" w:rsidRDefault="00462EB8" w:rsidP="00462EB8">
      <w:pPr>
        <w:pStyle w:val="CMDOutput"/>
        <w:rPr>
          <w:lang w:val="en-CA"/>
        </w:rPr>
      </w:pPr>
      <w:r w:rsidRPr="00B757F8">
        <w:rPr>
          <w:lang w:val="en-CA"/>
        </w:rPr>
        <w:t xml:space="preserve">Jan 20 20:31:11.715: %SYS-6-CLOCKUPDATE: System clock has been updated from 20:31:11 UTC Mon Jan </w:t>
      </w:r>
      <w:proofErr w:type="gramStart"/>
      <w:r w:rsidRPr="00B757F8">
        <w:rPr>
          <w:lang w:val="en-CA"/>
        </w:rPr>
        <w:t>20</w:t>
      </w:r>
      <w:proofErr w:type="gramEnd"/>
      <w:r w:rsidRPr="00B757F8">
        <w:rPr>
          <w:lang w:val="en-CA"/>
        </w:rPr>
        <w:t xml:space="preserve"> 2020 to 15:31:11 EST Mon Jan 20 2020, configured from console by console.</w:t>
      </w:r>
    </w:p>
    <w:p w14:paraId="5D3789FC" w14:textId="649011DF" w:rsidR="00462EB8" w:rsidRPr="00B757F8" w:rsidRDefault="00462EB8" w:rsidP="0009214F">
      <w:pPr>
        <w:pStyle w:val="CMD"/>
        <w:rPr>
          <w:lang w:val="en-CA"/>
        </w:rPr>
      </w:pPr>
      <w:r w:rsidRPr="00B757F8">
        <w:rPr>
          <w:lang w:val="en-CA"/>
        </w:rPr>
        <w:t xml:space="preserve">R1(config)# </w:t>
      </w:r>
      <w:r w:rsidRPr="00B757F8">
        <w:rPr>
          <w:b/>
          <w:lang w:val="en-CA"/>
        </w:rPr>
        <w:t>end</w:t>
      </w:r>
    </w:p>
    <w:p w14:paraId="36B57D96" w14:textId="77777777" w:rsidR="00462EB8" w:rsidRPr="00B757F8" w:rsidRDefault="00462EB8" w:rsidP="0009214F">
      <w:pPr>
        <w:pStyle w:val="SubStepAlpha"/>
        <w:rPr>
          <w:lang w:val="en-CA"/>
        </w:rPr>
      </w:pPr>
      <w:r w:rsidRPr="00B757F8">
        <w:rPr>
          <w:lang w:val="en-CA"/>
        </w:rPr>
        <w:t>Verify the local time on R1.</w:t>
      </w:r>
    </w:p>
    <w:p w14:paraId="6B9FB2B0" w14:textId="77777777" w:rsidR="00462EB8" w:rsidRPr="00B757F8" w:rsidRDefault="00462EB8" w:rsidP="0009214F">
      <w:pPr>
        <w:pStyle w:val="CMD"/>
        <w:rPr>
          <w:lang w:val="en-CA"/>
        </w:rPr>
      </w:pPr>
      <w:r w:rsidRPr="00B757F8">
        <w:rPr>
          <w:lang w:val="en-CA"/>
        </w:rPr>
        <w:t xml:space="preserve">R1# </w:t>
      </w:r>
      <w:r w:rsidRPr="0009214F">
        <w:rPr>
          <w:b/>
          <w:bCs/>
          <w:lang w:val="en-CA"/>
        </w:rPr>
        <w:t>show clock detail</w:t>
      </w:r>
    </w:p>
    <w:p w14:paraId="689709EA" w14:textId="77777777" w:rsidR="00462EB8" w:rsidRPr="00B757F8" w:rsidRDefault="00462EB8" w:rsidP="00462EB8">
      <w:pPr>
        <w:pStyle w:val="CMDOutput"/>
        <w:rPr>
          <w:lang w:val="en-CA"/>
        </w:rPr>
      </w:pPr>
      <w:r w:rsidRPr="00B757F8">
        <w:rPr>
          <w:highlight w:val="yellow"/>
          <w:lang w:val="en-CA"/>
        </w:rPr>
        <w:t>15:31</w:t>
      </w:r>
      <w:r w:rsidRPr="00B757F8">
        <w:rPr>
          <w:lang w:val="en-CA"/>
        </w:rPr>
        <w:t xml:space="preserve">:19.994 </w:t>
      </w:r>
      <w:r w:rsidRPr="00B757F8">
        <w:rPr>
          <w:highlight w:val="yellow"/>
          <w:lang w:val="en-CA"/>
        </w:rPr>
        <w:t>EST</w:t>
      </w:r>
      <w:r w:rsidRPr="00B757F8">
        <w:rPr>
          <w:lang w:val="en-CA"/>
        </w:rPr>
        <w:t xml:space="preserve"> Mon Jan </w:t>
      </w:r>
      <w:proofErr w:type="gramStart"/>
      <w:r w:rsidRPr="00B757F8">
        <w:rPr>
          <w:lang w:val="en-CA"/>
        </w:rPr>
        <w:t>20</w:t>
      </w:r>
      <w:proofErr w:type="gramEnd"/>
      <w:r w:rsidRPr="00B757F8">
        <w:rPr>
          <w:lang w:val="en-CA"/>
        </w:rPr>
        <w:t xml:space="preserve"> 2020</w:t>
      </w:r>
    </w:p>
    <w:p w14:paraId="05643924" w14:textId="77777777" w:rsidR="00462EB8" w:rsidRPr="00B757F8" w:rsidRDefault="00462EB8" w:rsidP="00462EB8">
      <w:pPr>
        <w:pStyle w:val="CMDOutput"/>
        <w:rPr>
          <w:lang w:val="en-CA"/>
        </w:rPr>
      </w:pPr>
      <w:r w:rsidRPr="00B757F8">
        <w:rPr>
          <w:highlight w:val="yellow"/>
          <w:lang w:val="en-CA"/>
        </w:rPr>
        <w:t>Time source is NTP</w:t>
      </w:r>
    </w:p>
    <w:p w14:paraId="62D39DB1" w14:textId="5B579256" w:rsidR="00462EB8" w:rsidRDefault="00462EB8" w:rsidP="00462EB8">
      <w:pPr>
        <w:pStyle w:val="SubStepAlpha"/>
        <w:numPr>
          <w:ilvl w:val="0"/>
          <w:numId w:val="0"/>
        </w:numPr>
        <w:ind w:left="720"/>
        <w:rPr>
          <w:lang w:val="en-CA"/>
        </w:rPr>
      </w:pPr>
      <w:r w:rsidRPr="00B757F8">
        <w:rPr>
          <w:lang w:val="en-CA"/>
        </w:rPr>
        <w:t>Notice that the time and time</w:t>
      </w:r>
      <w:r w:rsidR="00DB47F4">
        <w:rPr>
          <w:lang w:val="en-CA"/>
        </w:rPr>
        <w:t xml:space="preserve"> </w:t>
      </w:r>
      <w:r w:rsidRPr="00B757F8">
        <w:rPr>
          <w:lang w:val="en-CA"/>
        </w:rPr>
        <w:t>zone are accurate. The output also confirms that NTP was the time source.</w:t>
      </w:r>
    </w:p>
    <w:p w14:paraId="33A82D19" w14:textId="132773C6" w:rsidR="00DB47F4" w:rsidRPr="00DB47F4" w:rsidRDefault="00DB47F4" w:rsidP="00462EB8">
      <w:pPr>
        <w:pStyle w:val="SubStepAlpha"/>
        <w:numPr>
          <w:ilvl w:val="0"/>
          <w:numId w:val="0"/>
        </w:numPr>
        <w:ind w:left="720"/>
        <w:rPr>
          <w:lang w:val="en-CA"/>
        </w:rPr>
      </w:pPr>
      <w:r>
        <w:rPr>
          <w:b/>
          <w:bCs/>
          <w:lang w:val="en-CA"/>
        </w:rPr>
        <w:t>Note</w:t>
      </w:r>
      <w:r>
        <w:rPr>
          <w:lang w:val="en-CA"/>
        </w:rPr>
        <w:t>: It may take a few minutes before the time is updated with the correct time.</w:t>
      </w:r>
    </w:p>
    <w:p w14:paraId="4BEADF7C" w14:textId="77777777" w:rsidR="00462EB8" w:rsidRPr="00B757F8" w:rsidRDefault="00462EB8" w:rsidP="0009214F">
      <w:pPr>
        <w:pStyle w:val="SubStepAlpha"/>
        <w:rPr>
          <w:lang w:val="en-CA"/>
        </w:rPr>
      </w:pPr>
      <w:r w:rsidRPr="00B757F8">
        <w:rPr>
          <w:lang w:val="en-CA"/>
        </w:rPr>
        <w:t>Verify i</w:t>
      </w:r>
      <w:r>
        <w:rPr>
          <w:lang w:val="en-CA"/>
        </w:rPr>
        <w:t>f</w:t>
      </w:r>
      <w:r w:rsidRPr="00B757F8">
        <w:rPr>
          <w:lang w:val="en-CA"/>
        </w:rPr>
        <w:t xml:space="preserve"> there are any NTP clients or peers on the network using the </w:t>
      </w:r>
      <w:r w:rsidRPr="00B757F8">
        <w:rPr>
          <w:b/>
          <w:lang w:val="en-CA"/>
        </w:rPr>
        <w:t xml:space="preserve">show </w:t>
      </w:r>
      <w:proofErr w:type="spellStart"/>
      <w:r w:rsidRPr="00B757F8">
        <w:rPr>
          <w:b/>
          <w:lang w:val="en-CA"/>
        </w:rPr>
        <w:t>ntp</w:t>
      </w:r>
      <w:proofErr w:type="spellEnd"/>
      <w:r w:rsidRPr="00B757F8">
        <w:rPr>
          <w:b/>
          <w:lang w:val="en-CA"/>
        </w:rPr>
        <w:t xml:space="preserve"> associations</w:t>
      </w:r>
      <w:r w:rsidRPr="00B757F8">
        <w:rPr>
          <w:lang w:val="en-CA"/>
        </w:rPr>
        <w:t xml:space="preserve"> command.</w:t>
      </w:r>
    </w:p>
    <w:p w14:paraId="0C8C6F31" w14:textId="77777777" w:rsidR="00462EB8" w:rsidRPr="00B757F8" w:rsidRDefault="00462EB8" w:rsidP="0009214F">
      <w:pPr>
        <w:pStyle w:val="CMD"/>
        <w:rPr>
          <w:lang w:val="en-CA"/>
        </w:rPr>
      </w:pPr>
      <w:r w:rsidRPr="00B757F8">
        <w:rPr>
          <w:lang w:val="en-CA"/>
        </w:rPr>
        <w:t xml:space="preserve">R1# </w:t>
      </w:r>
      <w:r w:rsidRPr="0009214F">
        <w:rPr>
          <w:b/>
          <w:bCs/>
          <w:lang w:val="en-CA"/>
        </w:rPr>
        <w:t xml:space="preserve">show </w:t>
      </w:r>
      <w:proofErr w:type="spellStart"/>
      <w:r w:rsidRPr="0009214F">
        <w:rPr>
          <w:b/>
          <w:bCs/>
          <w:lang w:val="en-CA"/>
        </w:rPr>
        <w:t>ntp</w:t>
      </w:r>
      <w:proofErr w:type="spellEnd"/>
      <w:r w:rsidRPr="0009214F">
        <w:rPr>
          <w:b/>
          <w:bCs/>
          <w:lang w:val="en-CA"/>
        </w:rPr>
        <w:t xml:space="preserve"> associations</w:t>
      </w:r>
    </w:p>
    <w:p w14:paraId="029267CC" w14:textId="77777777" w:rsidR="00462EB8" w:rsidRPr="0009214F" w:rsidRDefault="00462EB8" w:rsidP="0009214F">
      <w:pPr>
        <w:pStyle w:val="CMDOutput"/>
      </w:pPr>
    </w:p>
    <w:p w14:paraId="45A4AB0A" w14:textId="77777777" w:rsidR="00462EB8" w:rsidRPr="0009214F" w:rsidRDefault="00462EB8" w:rsidP="0009214F">
      <w:pPr>
        <w:pStyle w:val="CMDOutput"/>
      </w:pPr>
      <w:r w:rsidRPr="0009214F">
        <w:t xml:space="preserve">  address         ref clock       </w:t>
      </w:r>
      <w:proofErr w:type="spellStart"/>
      <w:r w:rsidRPr="0009214F">
        <w:t>st</w:t>
      </w:r>
      <w:proofErr w:type="spellEnd"/>
      <w:r w:rsidRPr="0009214F">
        <w:t xml:space="preserve">   when   poll </w:t>
      </w:r>
      <w:proofErr w:type="gramStart"/>
      <w:r w:rsidRPr="0009214F">
        <w:t>reach  delay</w:t>
      </w:r>
      <w:proofErr w:type="gramEnd"/>
      <w:r w:rsidRPr="0009214F">
        <w:t xml:space="preserve">  offset   </w:t>
      </w:r>
      <w:proofErr w:type="spellStart"/>
      <w:r w:rsidRPr="0009214F">
        <w:t>disp</w:t>
      </w:r>
      <w:proofErr w:type="spellEnd"/>
    </w:p>
    <w:p w14:paraId="594285BC" w14:textId="77777777" w:rsidR="00462EB8" w:rsidRPr="0009214F" w:rsidRDefault="00462EB8" w:rsidP="0009214F">
      <w:pPr>
        <w:pStyle w:val="CMDOutput"/>
      </w:pPr>
      <w:r w:rsidRPr="0009214F">
        <w:t>*~</w:t>
      </w:r>
      <w:r w:rsidRPr="0009214F">
        <w:rPr>
          <w:highlight w:val="yellow"/>
        </w:rPr>
        <w:t>172.16.0.1</w:t>
      </w:r>
      <w:r w:rsidRPr="0009214F">
        <w:t xml:space="preserve">      </w:t>
      </w:r>
      <w:r w:rsidRPr="0009214F">
        <w:rPr>
          <w:highlight w:val="yellow"/>
        </w:rPr>
        <w:t>172.16.1.2</w:t>
      </w:r>
      <w:r w:rsidRPr="0009214F">
        <w:t xml:space="preserve">      </w:t>
      </w:r>
      <w:r w:rsidRPr="0009214F">
        <w:rPr>
          <w:highlight w:val="yellow"/>
        </w:rPr>
        <w:t>11</w:t>
      </w:r>
      <w:r w:rsidRPr="0009214F">
        <w:t xml:space="preserve">     10     64     </w:t>
      </w:r>
      <w:proofErr w:type="gramStart"/>
      <w:r w:rsidRPr="0009214F">
        <w:t>1  1.000</w:t>
      </w:r>
      <w:proofErr w:type="gramEnd"/>
      <w:r w:rsidRPr="0009214F">
        <w:t xml:space="preserve">   0.500 189.44</w:t>
      </w:r>
    </w:p>
    <w:p w14:paraId="7F5F27D2" w14:textId="5B9A7157" w:rsidR="00462EB8" w:rsidRPr="0009214F" w:rsidRDefault="00462EB8" w:rsidP="0009214F">
      <w:pPr>
        <w:pStyle w:val="CMDOutput"/>
      </w:pPr>
      <w:r w:rsidRPr="0009214F">
        <w:t xml:space="preserve"> * </w:t>
      </w:r>
      <w:proofErr w:type="spellStart"/>
      <w:proofErr w:type="gramStart"/>
      <w:r w:rsidRPr="0009214F">
        <w:t>sys.peer</w:t>
      </w:r>
      <w:proofErr w:type="spellEnd"/>
      <w:proofErr w:type="gramEnd"/>
      <w:r w:rsidRPr="0009214F">
        <w:t xml:space="preserve">, # selected, + candidate, - </w:t>
      </w:r>
      <w:proofErr w:type="spellStart"/>
      <w:r w:rsidRPr="0009214F">
        <w:t>outlyer</w:t>
      </w:r>
      <w:proofErr w:type="spellEnd"/>
      <w:r w:rsidRPr="0009214F">
        <w:t xml:space="preserve">, x </w:t>
      </w:r>
      <w:proofErr w:type="spellStart"/>
      <w:r w:rsidRPr="0009214F">
        <w:t>falseticker</w:t>
      </w:r>
      <w:proofErr w:type="spellEnd"/>
      <w:r w:rsidRPr="0009214F">
        <w:t>, ~ configured</w:t>
      </w:r>
    </w:p>
    <w:p w14:paraId="00878E4A" w14:textId="77777777" w:rsidR="00462EB8" w:rsidRPr="00B757F8" w:rsidRDefault="00462EB8" w:rsidP="0009214F">
      <w:pPr>
        <w:pStyle w:val="BodyTextL50"/>
        <w:rPr>
          <w:lang w:val="en-CA"/>
        </w:rPr>
      </w:pPr>
      <w:r w:rsidRPr="00B757F8">
        <w:rPr>
          <w:lang w:val="en-CA"/>
        </w:rPr>
        <w:t>The output confirms that R1 is a client with R2. It also identifies R3 (i.e., 172.16.1.2) which is 11 hops away as the source of R2 NTP information.</w:t>
      </w:r>
    </w:p>
    <w:p w14:paraId="6D32E1BF" w14:textId="77777777" w:rsidR="00462EB8" w:rsidRPr="00B757F8" w:rsidRDefault="00462EB8" w:rsidP="0009214F">
      <w:pPr>
        <w:pStyle w:val="SubStepAlpha"/>
        <w:rPr>
          <w:lang w:val="en-CA"/>
        </w:rPr>
      </w:pPr>
      <w:r w:rsidRPr="00B757F8">
        <w:rPr>
          <w:lang w:val="en-CA"/>
        </w:rPr>
        <w:t xml:space="preserve">Verify the status of NTP using the </w:t>
      </w:r>
      <w:r w:rsidRPr="00B757F8">
        <w:rPr>
          <w:b/>
          <w:lang w:val="en-CA"/>
        </w:rPr>
        <w:t xml:space="preserve">show </w:t>
      </w:r>
      <w:proofErr w:type="spellStart"/>
      <w:r w:rsidRPr="00B757F8">
        <w:rPr>
          <w:b/>
          <w:lang w:val="en-CA"/>
        </w:rPr>
        <w:t>ntp</w:t>
      </w:r>
      <w:proofErr w:type="spellEnd"/>
      <w:r w:rsidRPr="00B757F8">
        <w:rPr>
          <w:b/>
          <w:lang w:val="en-CA"/>
        </w:rPr>
        <w:t xml:space="preserve"> status </w:t>
      </w:r>
      <w:r w:rsidRPr="00B757F8">
        <w:rPr>
          <w:lang w:val="en-CA"/>
        </w:rPr>
        <w:t>command.</w:t>
      </w:r>
    </w:p>
    <w:p w14:paraId="540B3F37" w14:textId="77777777" w:rsidR="00462EB8" w:rsidRPr="00B757F8" w:rsidRDefault="00462EB8" w:rsidP="00462EB8">
      <w:pPr>
        <w:pStyle w:val="CMDOutput"/>
        <w:rPr>
          <w:rFonts w:cs="Courier New"/>
          <w:lang w:val="en-CA"/>
        </w:rPr>
      </w:pPr>
      <w:r w:rsidRPr="00B757F8">
        <w:rPr>
          <w:rFonts w:cs="Courier New"/>
          <w:lang w:val="en-CA"/>
        </w:rPr>
        <w:t xml:space="preserve">R1# </w:t>
      </w:r>
      <w:r w:rsidRPr="00B757F8">
        <w:rPr>
          <w:rFonts w:cs="Courier New"/>
          <w:b/>
          <w:lang w:val="en-CA"/>
        </w:rPr>
        <w:t xml:space="preserve">show </w:t>
      </w:r>
      <w:proofErr w:type="spellStart"/>
      <w:r w:rsidRPr="00B757F8">
        <w:rPr>
          <w:rFonts w:cs="Courier New"/>
          <w:b/>
          <w:lang w:val="en-CA"/>
        </w:rPr>
        <w:t>ntp</w:t>
      </w:r>
      <w:proofErr w:type="spellEnd"/>
      <w:r w:rsidRPr="00B757F8">
        <w:rPr>
          <w:rFonts w:cs="Courier New"/>
          <w:b/>
          <w:lang w:val="en-CA"/>
        </w:rPr>
        <w:t xml:space="preserve"> status</w:t>
      </w:r>
    </w:p>
    <w:p w14:paraId="4E85114C" w14:textId="77777777" w:rsidR="00462EB8" w:rsidRPr="00B757F8" w:rsidRDefault="00462EB8" w:rsidP="00462EB8">
      <w:pPr>
        <w:pStyle w:val="CMDOutput"/>
        <w:rPr>
          <w:rFonts w:cs="Courier New"/>
          <w:lang w:val="en-CA"/>
        </w:rPr>
      </w:pPr>
      <w:r w:rsidRPr="00B757F8">
        <w:rPr>
          <w:rFonts w:cs="Courier New"/>
          <w:highlight w:val="yellow"/>
          <w:lang w:val="en-CA"/>
        </w:rPr>
        <w:t>Clock is synchronized</w:t>
      </w:r>
      <w:r w:rsidRPr="00B757F8">
        <w:rPr>
          <w:rFonts w:cs="Courier New"/>
          <w:lang w:val="en-CA"/>
        </w:rPr>
        <w:t xml:space="preserve">, </w:t>
      </w:r>
      <w:r w:rsidRPr="00B757F8">
        <w:rPr>
          <w:rFonts w:cs="Courier New"/>
          <w:highlight w:val="yellow"/>
          <w:lang w:val="en-CA"/>
        </w:rPr>
        <w:t>stratum 12</w:t>
      </w:r>
      <w:r w:rsidRPr="00B757F8">
        <w:rPr>
          <w:rFonts w:cs="Courier New"/>
          <w:lang w:val="en-CA"/>
        </w:rPr>
        <w:t xml:space="preserve">, reference is </w:t>
      </w:r>
      <w:r w:rsidRPr="00B757F8">
        <w:rPr>
          <w:rFonts w:cs="Courier New"/>
          <w:highlight w:val="yellow"/>
          <w:lang w:val="en-CA"/>
        </w:rPr>
        <w:t>172.16.0.1</w:t>
      </w:r>
    </w:p>
    <w:p w14:paraId="61F57529" w14:textId="77777777" w:rsidR="00462EB8" w:rsidRPr="00B757F8" w:rsidRDefault="00462EB8" w:rsidP="00462EB8">
      <w:pPr>
        <w:pStyle w:val="CMDOutput"/>
        <w:rPr>
          <w:rFonts w:cs="Courier New"/>
          <w:lang w:val="en-CA"/>
        </w:rPr>
      </w:pPr>
      <w:r w:rsidRPr="00B757F8">
        <w:rPr>
          <w:rFonts w:cs="Courier New"/>
          <w:lang w:val="en-CA"/>
        </w:rPr>
        <w:t xml:space="preserve">nominal </w:t>
      </w:r>
      <w:proofErr w:type="spellStart"/>
      <w:r w:rsidRPr="00B757F8">
        <w:rPr>
          <w:rFonts w:cs="Courier New"/>
          <w:lang w:val="en-CA"/>
        </w:rPr>
        <w:t>freq</w:t>
      </w:r>
      <w:proofErr w:type="spellEnd"/>
      <w:r w:rsidRPr="00B757F8">
        <w:rPr>
          <w:rFonts w:cs="Courier New"/>
          <w:lang w:val="en-CA"/>
        </w:rPr>
        <w:t xml:space="preserve"> is 250.0000 Hz, actual </w:t>
      </w:r>
      <w:proofErr w:type="spellStart"/>
      <w:r w:rsidRPr="00B757F8">
        <w:rPr>
          <w:rFonts w:cs="Courier New"/>
          <w:lang w:val="en-CA"/>
        </w:rPr>
        <w:t>freq</w:t>
      </w:r>
      <w:proofErr w:type="spellEnd"/>
      <w:r w:rsidRPr="00B757F8">
        <w:rPr>
          <w:rFonts w:cs="Courier New"/>
          <w:lang w:val="en-CA"/>
        </w:rPr>
        <w:t xml:space="preserve"> is 250.0000 Hz, precision is 2**10</w:t>
      </w:r>
    </w:p>
    <w:p w14:paraId="209C9CF5" w14:textId="77777777" w:rsidR="00462EB8" w:rsidRPr="00B757F8" w:rsidRDefault="00462EB8" w:rsidP="00462EB8">
      <w:pPr>
        <w:pStyle w:val="CMDOutput"/>
        <w:rPr>
          <w:rFonts w:cs="Courier New"/>
          <w:lang w:val="en-CA"/>
        </w:rPr>
      </w:pPr>
      <w:proofErr w:type="spellStart"/>
      <w:r w:rsidRPr="00B757F8">
        <w:rPr>
          <w:rFonts w:cs="Courier New"/>
          <w:lang w:val="en-CA"/>
        </w:rPr>
        <w:t>ntp</w:t>
      </w:r>
      <w:proofErr w:type="spellEnd"/>
      <w:r w:rsidRPr="00B757F8">
        <w:rPr>
          <w:rFonts w:cs="Courier New"/>
          <w:lang w:val="en-CA"/>
        </w:rPr>
        <w:t xml:space="preserve"> uptime is 3200 (1/100 of seconds), resolution is 4000</w:t>
      </w:r>
    </w:p>
    <w:p w14:paraId="333E2E88" w14:textId="77777777" w:rsidR="00462EB8" w:rsidRPr="00B757F8" w:rsidRDefault="00462EB8" w:rsidP="00462EB8">
      <w:pPr>
        <w:pStyle w:val="CMDOutput"/>
        <w:rPr>
          <w:rFonts w:cs="Courier New"/>
          <w:lang w:val="en-CA"/>
        </w:rPr>
      </w:pPr>
      <w:r w:rsidRPr="00B757F8">
        <w:rPr>
          <w:rFonts w:cs="Courier New"/>
          <w:lang w:val="en-CA"/>
        </w:rPr>
        <w:t xml:space="preserve">reference time is E1D08C96.116872E0 (15:31:18.068 EST Mon Jan </w:t>
      </w:r>
      <w:proofErr w:type="gramStart"/>
      <w:r w:rsidRPr="00B757F8">
        <w:rPr>
          <w:rFonts w:cs="Courier New"/>
          <w:lang w:val="en-CA"/>
        </w:rPr>
        <w:t>20</w:t>
      </w:r>
      <w:proofErr w:type="gramEnd"/>
      <w:r w:rsidRPr="00B757F8">
        <w:rPr>
          <w:rFonts w:cs="Courier New"/>
          <w:lang w:val="en-CA"/>
        </w:rPr>
        <w:t xml:space="preserve"> 2020)</w:t>
      </w:r>
    </w:p>
    <w:p w14:paraId="738BF4D7" w14:textId="77777777" w:rsidR="00462EB8" w:rsidRPr="00B757F8" w:rsidRDefault="00462EB8" w:rsidP="00462EB8">
      <w:pPr>
        <w:pStyle w:val="CMDOutput"/>
        <w:rPr>
          <w:rFonts w:cs="Courier New"/>
          <w:lang w:val="en-CA"/>
        </w:rPr>
      </w:pPr>
      <w:r w:rsidRPr="00B757F8">
        <w:rPr>
          <w:rFonts w:cs="Courier New"/>
          <w:lang w:val="en-CA"/>
        </w:rPr>
        <w:t xml:space="preserve">clock offset is 0.5000 </w:t>
      </w:r>
      <w:proofErr w:type="spellStart"/>
      <w:r w:rsidRPr="00B757F8">
        <w:rPr>
          <w:rFonts w:cs="Courier New"/>
          <w:lang w:val="en-CA"/>
        </w:rPr>
        <w:t>msec</w:t>
      </w:r>
      <w:proofErr w:type="spellEnd"/>
      <w:r w:rsidRPr="00B757F8">
        <w:rPr>
          <w:rFonts w:cs="Courier New"/>
          <w:lang w:val="en-CA"/>
        </w:rPr>
        <w:t xml:space="preserve">, root delay is 1.00 </w:t>
      </w:r>
      <w:proofErr w:type="spellStart"/>
      <w:r w:rsidRPr="00B757F8">
        <w:rPr>
          <w:rFonts w:cs="Courier New"/>
          <w:lang w:val="en-CA"/>
        </w:rPr>
        <w:t>msec</w:t>
      </w:r>
      <w:proofErr w:type="spellEnd"/>
    </w:p>
    <w:p w14:paraId="5B3CC959" w14:textId="77777777" w:rsidR="00462EB8" w:rsidRPr="00B757F8" w:rsidRDefault="00462EB8" w:rsidP="00462EB8">
      <w:pPr>
        <w:pStyle w:val="CMDOutput"/>
        <w:rPr>
          <w:rFonts w:cs="Courier New"/>
          <w:lang w:val="en-CA"/>
        </w:rPr>
      </w:pPr>
      <w:r w:rsidRPr="00B757F8">
        <w:rPr>
          <w:rFonts w:cs="Courier New"/>
          <w:lang w:val="en-CA"/>
        </w:rPr>
        <w:t xml:space="preserve">root dispersion is 210.16 </w:t>
      </w:r>
      <w:proofErr w:type="spellStart"/>
      <w:r w:rsidRPr="00B757F8">
        <w:rPr>
          <w:rFonts w:cs="Courier New"/>
          <w:lang w:val="en-CA"/>
        </w:rPr>
        <w:t>msec</w:t>
      </w:r>
      <w:proofErr w:type="spellEnd"/>
      <w:r w:rsidRPr="00B757F8">
        <w:rPr>
          <w:rFonts w:cs="Courier New"/>
          <w:lang w:val="en-CA"/>
        </w:rPr>
        <w:t xml:space="preserve">, peer dispersion is 189.44 </w:t>
      </w:r>
      <w:proofErr w:type="spellStart"/>
      <w:r w:rsidRPr="00B757F8">
        <w:rPr>
          <w:rFonts w:cs="Courier New"/>
          <w:lang w:val="en-CA"/>
        </w:rPr>
        <w:t>msec</w:t>
      </w:r>
      <w:proofErr w:type="spellEnd"/>
    </w:p>
    <w:p w14:paraId="4605553E" w14:textId="77777777" w:rsidR="00462EB8" w:rsidRPr="00B757F8" w:rsidRDefault="00462EB8" w:rsidP="00462EB8">
      <w:pPr>
        <w:pStyle w:val="CMDOutput"/>
        <w:rPr>
          <w:rFonts w:cs="Courier New"/>
          <w:lang w:val="en-CA"/>
        </w:rPr>
      </w:pPr>
      <w:proofErr w:type="spellStart"/>
      <w:r w:rsidRPr="00B757F8">
        <w:rPr>
          <w:rFonts w:cs="Courier New"/>
          <w:lang w:val="en-CA"/>
        </w:rPr>
        <w:t>loopfilter</w:t>
      </w:r>
      <w:proofErr w:type="spellEnd"/>
      <w:r w:rsidRPr="00B757F8">
        <w:rPr>
          <w:rFonts w:cs="Courier New"/>
          <w:lang w:val="en-CA"/>
        </w:rPr>
        <w:t xml:space="preserve"> state is 'CTRL' (Normal Controlled Loop), drift is 0.000000000 s/s</w:t>
      </w:r>
    </w:p>
    <w:p w14:paraId="55A3F34E" w14:textId="77777777" w:rsidR="00462EB8" w:rsidRPr="00B757F8" w:rsidRDefault="00462EB8" w:rsidP="00462EB8">
      <w:pPr>
        <w:pStyle w:val="CMDOutput"/>
        <w:rPr>
          <w:rFonts w:cs="Courier New"/>
          <w:lang w:val="en-CA"/>
        </w:rPr>
      </w:pPr>
      <w:r w:rsidRPr="00B757F8">
        <w:rPr>
          <w:rFonts w:cs="Courier New"/>
          <w:lang w:val="en-CA"/>
        </w:rPr>
        <w:t>system poll interval is 64, last update was 19 sec ago.</w:t>
      </w:r>
    </w:p>
    <w:p w14:paraId="2CABBC3F" w14:textId="3DD0BA43" w:rsidR="00462EB8" w:rsidRDefault="00462EB8" w:rsidP="00462EB8">
      <w:pPr>
        <w:pStyle w:val="SubStepAlpha"/>
        <w:numPr>
          <w:ilvl w:val="0"/>
          <w:numId w:val="0"/>
        </w:numPr>
        <w:ind w:left="720"/>
        <w:rPr>
          <w:lang w:val="en-CA"/>
        </w:rPr>
      </w:pPr>
      <w:r w:rsidRPr="00B757F8">
        <w:rPr>
          <w:lang w:val="en-CA"/>
        </w:rPr>
        <w:t>The output confirms that R1 is synchronized with R2. It now becomes a stratum 12 NTP server.</w:t>
      </w:r>
    </w:p>
    <w:p w14:paraId="0B866E8A" w14:textId="5A5D39AA" w:rsidR="00710174" w:rsidRDefault="00710174" w:rsidP="00462EB8">
      <w:pPr>
        <w:pStyle w:val="SubStepAlpha"/>
        <w:numPr>
          <w:ilvl w:val="0"/>
          <w:numId w:val="0"/>
        </w:numPr>
        <w:ind w:left="720"/>
        <w:rPr>
          <w:lang w:val="en-CA"/>
        </w:rPr>
      </w:pPr>
      <w:r>
        <w:rPr>
          <w:b/>
          <w:bCs/>
          <w:lang w:val="en-CA"/>
        </w:rPr>
        <w:t>Note</w:t>
      </w:r>
      <w:r>
        <w:rPr>
          <w:lang w:val="en-CA"/>
        </w:rPr>
        <w:t>: It may take a few minutes before the time is synchronized with the NTP server.</w:t>
      </w:r>
    </w:p>
    <w:p w14:paraId="75A2E782" w14:textId="437B7720" w:rsidR="00030674" w:rsidRPr="00B757F8" w:rsidRDefault="00030674" w:rsidP="00030674">
      <w:pPr>
        <w:pStyle w:val="ConfigWindow"/>
        <w:rPr>
          <w:lang w:val="en-CA"/>
        </w:rPr>
      </w:pPr>
      <w:r>
        <w:rPr>
          <w:lang w:val="en-CA"/>
        </w:rPr>
        <w:t>Close configuration window</w:t>
      </w:r>
    </w:p>
    <w:p w14:paraId="5E1A5AB2" w14:textId="77777777" w:rsidR="00462EB8" w:rsidRPr="00B757F8" w:rsidRDefault="00462EB8" w:rsidP="00030674">
      <w:pPr>
        <w:pStyle w:val="Heading2"/>
        <w:spacing w:before="120"/>
        <w:rPr>
          <w:lang w:val="en-CA"/>
        </w:rPr>
      </w:pPr>
      <w:r w:rsidRPr="00B757F8">
        <w:rPr>
          <w:lang w:val="en-CA"/>
        </w:rPr>
        <w:t>Configure NTP in a Multi</w:t>
      </w:r>
      <w:r>
        <w:rPr>
          <w:lang w:val="en-CA"/>
        </w:rPr>
        <w:t>a</w:t>
      </w:r>
      <w:r w:rsidRPr="00B757F8">
        <w:rPr>
          <w:lang w:val="en-CA"/>
        </w:rPr>
        <w:t>ccess Broadcast Network</w:t>
      </w:r>
    </w:p>
    <w:p w14:paraId="34163BA7" w14:textId="77777777" w:rsidR="00462EB8" w:rsidRPr="00B757F8" w:rsidRDefault="00462EB8" w:rsidP="00462EB8">
      <w:pPr>
        <w:pStyle w:val="BodyTextL25"/>
        <w:rPr>
          <w:lang w:val="en-CA"/>
        </w:rPr>
      </w:pPr>
      <w:r w:rsidRPr="00B757F8">
        <w:rPr>
          <w:lang w:val="en-CA"/>
        </w:rPr>
        <w:t>In this part, NTP will be configured in a multiaccess broadcast network. Specifically, R1 will be the NTP server for the A1, D1, and D2 Ethernet clients.</w:t>
      </w:r>
    </w:p>
    <w:p w14:paraId="53FB391A" w14:textId="6B913F47" w:rsidR="00462EB8" w:rsidRPr="00B757F8" w:rsidRDefault="00462EB8" w:rsidP="00462EB8">
      <w:pPr>
        <w:pStyle w:val="BodyTextL25"/>
        <w:rPr>
          <w:lang w:val="en-CA"/>
        </w:rPr>
      </w:pPr>
      <w:r w:rsidRPr="00B757F8">
        <w:rPr>
          <w:lang w:val="en-CA"/>
        </w:rPr>
        <w:t>In a multiaccess network, an NTP server can broadcast (i.e., multicast) NTP updates to listening NTP broadcast clients.</w:t>
      </w:r>
    </w:p>
    <w:p w14:paraId="67CA8691" w14:textId="77777777" w:rsidR="00462EB8" w:rsidRPr="00B757F8" w:rsidRDefault="00462EB8" w:rsidP="00462EB8">
      <w:pPr>
        <w:pStyle w:val="BodyTextL25"/>
        <w:rPr>
          <w:lang w:val="en-CA"/>
        </w:rPr>
      </w:pPr>
      <w:r w:rsidRPr="00B757F8">
        <w:rPr>
          <w:lang w:val="en-CA"/>
        </w:rPr>
        <w:lastRenderedPageBreak/>
        <w:t xml:space="preserve">The NTP server Ethernet interface is configured using the </w:t>
      </w:r>
      <w:proofErr w:type="spellStart"/>
      <w:r w:rsidRPr="00B757F8">
        <w:rPr>
          <w:b/>
          <w:lang w:val="en-CA"/>
        </w:rPr>
        <w:t>ntp</w:t>
      </w:r>
      <w:proofErr w:type="spellEnd"/>
      <w:r w:rsidRPr="00B757F8">
        <w:rPr>
          <w:b/>
          <w:lang w:val="en-CA"/>
        </w:rPr>
        <w:t xml:space="preserve"> broadcast</w:t>
      </w:r>
      <w:r w:rsidRPr="00B757F8">
        <w:rPr>
          <w:lang w:val="en-CA"/>
        </w:rPr>
        <w:t xml:space="preserve"> interface command. </w:t>
      </w:r>
    </w:p>
    <w:p w14:paraId="5F9946A2" w14:textId="41A70688" w:rsidR="00462EB8" w:rsidRPr="00B757F8" w:rsidRDefault="00462EB8" w:rsidP="00462EB8">
      <w:pPr>
        <w:pStyle w:val="BodyTextL25"/>
        <w:rPr>
          <w:lang w:val="en-CA"/>
        </w:rPr>
      </w:pPr>
      <w:r w:rsidRPr="00B757F8">
        <w:rPr>
          <w:lang w:val="en-CA"/>
        </w:rPr>
        <w:t xml:space="preserve">NTP clients are configured using the </w:t>
      </w:r>
      <w:proofErr w:type="spellStart"/>
      <w:r w:rsidRPr="00B757F8">
        <w:rPr>
          <w:b/>
          <w:lang w:val="en-CA"/>
        </w:rPr>
        <w:t>ntp</w:t>
      </w:r>
      <w:proofErr w:type="spellEnd"/>
      <w:r w:rsidRPr="00B757F8">
        <w:rPr>
          <w:b/>
          <w:lang w:val="en-CA"/>
        </w:rPr>
        <w:t xml:space="preserve"> broadcast</w:t>
      </w:r>
      <w:r w:rsidRPr="00B757F8">
        <w:rPr>
          <w:lang w:val="en-CA"/>
        </w:rPr>
        <w:t xml:space="preserve"> </w:t>
      </w:r>
      <w:r w:rsidRPr="00B757F8">
        <w:rPr>
          <w:b/>
          <w:lang w:val="en-CA"/>
        </w:rPr>
        <w:t>client</w:t>
      </w:r>
      <w:r w:rsidRPr="00B757F8">
        <w:rPr>
          <w:lang w:val="en-CA"/>
        </w:rPr>
        <w:t xml:space="preserve"> interface command.</w:t>
      </w:r>
    </w:p>
    <w:p w14:paraId="70E1FA80" w14:textId="24B9FEB1" w:rsidR="00462EB8" w:rsidRPr="00B757F8" w:rsidRDefault="00462EB8" w:rsidP="0009214F">
      <w:pPr>
        <w:pStyle w:val="Heading3"/>
        <w:rPr>
          <w:lang w:val="en-CA"/>
        </w:rPr>
      </w:pPr>
      <w:r w:rsidRPr="00B757F8">
        <w:rPr>
          <w:lang w:val="en-CA"/>
        </w:rPr>
        <w:t xml:space="preserve">Configure R1 to be an NTP </w:t>
      </w:r>
      <w:r>
        <w:rPr>
          <w:lang w:val="en-CA"/>
        </w:rPr>
        <w:t>b</w:t>
      </w:r>
      <w:r w:rsidRPr="00B757F8">
        <w:rPr>
          <w:lang w:val="en-CA"/>
        </w:rPr>
        <w:t xml:space="preserve">roadcast </w:t>
      </w:r>
      <w:r>
        <w:rPr>
          <w:lang w:val="en-CA"/>
        </w:rPr>
        <w:t>s</w:t>
      </w:r>
      <w:r w:rsidRPr="00B757F8">
        <w:rPr>
          <w:lang w:val="en-CA"/>
        </w:rPr>
        <w:t>erver</w:t>
      </w:r>
      <w:r>
        <w:rPr>
          <w:lang w:val="en-CA"/>
        </w:rPr>
        <w:t>.</w:t>
      </w:r>
    </w:p>
    <w:p w14:paraId="2853E355" w14:textId="77777777" w:rsidR="00462EB8" w:rsidRPr="00B757F8" w:rsidRDefault="00462EB8" w:rsidP="0009214F">
      <w:pPr>
        <w:pStyle w:val="BodyTextL25"/>
        <w:rPr>
          <w:lang w:val="en-CA"/>
        </w:rPr>
      </w:pPr>
      <w:r w:rsidRPr="00B757F8">
        <w:rPr>
          <w:lang w:val="en-CA"/>
        </w:rPr>
        <w:t xml:space="preserve">In this step, R1 will broadcast NTP advertisements to NTP clients using the </w:t>
      </w:r>
      <w:proofErr w:type="spellStart"/>
      <w:r w:rsidRPr="00B757F8">
        <w:rPr>
          <w:b/>
          <w:lang w:val="en-CA"/>
        </w:rPr>
        <w:t>ntp</w:t>
      </w:r>
      <w:proofErr w:type="spellEnd"/>
      <w:r w:rsidRPr="00B757F8">
        <w:rPr>
          <w:b/>
          <w:lang w:val="en-CA"/>
        </w:rPr>
        <w:t xml:space="preserve"> broadcast </w:t>
      </w:r>
      <w:r w:rsidRPr="00B757F8">
        <w:rPr>
          <w:lang w:val="en-CA"/>
        </w:rPr>
        <w:t xml:space="preserve">command on its </w:t>
      </w:r>
      <w:proofErr w:type="spellStart"/>
      <w:r w:rsidRPr="00B757F8">
        <w:rPr>
          <w:lang w:val="en-CA"/>
        </w:rPr>
        <w:t>GigabitEthernet</w:t>
      </w:r>
      <w:proofErr w:type="spellEnd"/>
      <w:r w:rsidRPr="00B757F8">
        <w:rPr>
          <w:lang w:val="en-CA"/>
        </w:rPr>
        <w:t xml:space="preserve"> 0/0/1 interface.</w:t>
      </w:r>
    </w:p>
    <w:p w14:paraId="3544FDD6" w14:textId="7295E089" w:rsidR="00462EB8" w:rsidRDefault="00462EB8" w:rsidP="00030674">
      <w:pPr>
        <w:pStyle w:val="BodyTextL25"/>
        <w:spacing w:after="0"/>
        <w:rPr>
          <w:lang w:val="en-CA"/>
        </w:rPr>
      </w:pPr>
      <w:r w:rsidRPr="00B757F8">
        <w:rPr>
          <w:lang w:val="en-CA"/>
        </w:rPr>
        <w:t xml:space="preserve">Enter the G0/0/1 interface and configure R1 to be an NTP broadcast server using the </w:t>
      </w:r>
      <w:proofErr w:type="spellStart"/>
      <w:r w:rsidRPr="00B757F8">
        <w:rPr>
          <w:b/>
          <w:lang w:val="en-CA"/>
        </w:rPr>
        <w:t>ntp</w:t>
      </w:r>
      <w:proofErr w:type="spellEnd"/>
      <w:r w:rsidRPr="00B757F8">
        <w:rPr>
          <w:b/>
          <w:lang w:val="en-CA"/>
        </w:rPr>
        <w:t xml:space="preserve"> broadcast </w:t>
      </w:r>
      <w:r w:rsidRPr="00B757F8">
        <w:rPr>
          <w:lang w:val="en-CA"/>
        </w:rPr>
        <w:t>command.</w:t>
      </w:r>
    </w:p>
    <w:p w14:paraId="2E490F46" w14:textId="77777777" w:rsidR="00030674" w:rsidRPr="00B757F8" w:rsidRDefault="00030674" w:rsidP="00030674">
      <w:pPr>
        <w:pStyle w:val="ConfigWindow"/>
        <w:rPr>
          <w:lang w:val="en-CA"/>
        </w:rPr>
      </w:pPr>
      <w:r>
        <w:rPr>
          <w:lang w:val="en-CA"/>
        </w:rPr>
        <w:t>Open configuration window</w:t>
      </w:r>
    </w:p>
    <w:p w14:paraId="32CAB8EF" w14:textId="20F1EA64" w:rsidR="00462EB8" w:rsidRPr="00B757F8" w:rsidRDefault="00462EB8" w:rsidP="0009214F">
      <w:pPr>
        <w:pStyle w:val="CMD"/>
        <w:rPr>
          <w:lang w:val="en-CA"/>
        </w:rPr>
      </w:pPr>
      <w:r w:rsidRPr="00B757F8">
        <w:rPr>
          <w:lang w:val="en-CA"/>
        </w:rPr>
        <w:t xml:space="preserve">R1(config)# </w:t>
      </w:r>
      <w:r w:rsidRPr="00B757F8">
        <w:rPr>
          <w:b/>
          <w:lang w:val="en-CA"/>
        </w:rPr>
        <w:t>int</w:t>
      </w:r>
      <w:r w:rsidR="0009214F">
        <w:rPr>
          <w:b/>
          <w:lang w:val="en-CA"/>
        </w:rPr>
        <w:t>erface</w:t>
      </w:r>
      <w:r w:rsidRPr="00B757F8">
        <w:rPr>
          <w:b/>
          <w:lang w:val="en-CA"/>
        </w:rPr>
        <w:t xml:space="preserve"> g0/0/1</w:t>
      </w:r>
    </w:p>
    <w:p w14:paraId="26257986" w14:textId="3D371790" w:rsidR="00462EB8" w:rsidRPr="00B757F8" w:rsidRDefault="00462EB8" w:rsidP="0009214F">
      <w:pPr>
        <w:pStyle w:val="CMD"/>
        <w:rPr>
          <w:lang w:val="en-CA"/>
        </w:rPr>
      </w:pPr>
      <w:r w:rsidRPr="00B757F8">
        <w:rPr>
          <w:lang w:val="en-CA"/>
        </w:rPr>
        <w:t>R1(config-</w:t>
      </w:r>
      <w:proofErr w:type="gramStart"/>
      <w:r w:rsidRPr="00B757F8">
        <w:rPr>
          <w:lang w:val="en-CA"/>
        </w:rPr>
        <w:t>if)#</w:t>
      </w:r>
      <w:proofErr w:type="gramEnd"/>
      <w:r w:rsidRPr="00B757F8">
        <w:rPr>
          <w:lang w:val="en-CA"/>
        </w:rPr>
        <w:t xml:space="preserve"> </w:t>
      </w:r>
      <w:proofErr w:type="spellStart"/>
      <w:r w:rsidRPr="00B757F8">
        <w:rPr>
          <w:b/>
          <w:lang w:val="en-CA"/>
        </w:rPr>
        <w:t>ntp</w:t>
      </w:r>
      <w:proofErr w:type="spellEnd"/>
      <w:r w:rsidRPr="00B757F8">
        <w:rPr>
          <w:b/>
          <w:lang w:val="en-CA"/>
        </w:rPr>
        <w:t xml:space="preserve"> broadcast</w:t>
      </w:r>
    </w:p>
    <w:p w14:paraId="06B3D536" w14:textId="05F0D057" w:rsidR="00462EB8" w:rsidRDefault="00462EB8" w:rsidP="0009214F">
      <w:pPr>
        <w:pStyle w:val="CMD"/>
        <w:rPr>
          <w:b/>
          <w:lang w:val="en-CA"/>
        </w:rPr>
      </w:pPr>
      <w:r w:rsidRPr="00B757F8">
        <w:rPr>
          <w:lang w:val="en-CA"/>
        </w:rPr>
        <w:t>R1(config-</w:t>
      </w:r>
      <w:proofErr w:type="gramStart"/>
      <w:r w:rsidRPr="00B757F8">
        <w:rPr>
          <w:lang w:val="en-CA"/>
        </w:rPr>
        <w:t>if)#</w:t>
      </w:r>
      <w:proofErr w:type="gramEnd"/>
      <w:r w:rsidRPr="00B757F8">
        <w:rPr>
          <w:lang w:val="en-CA"/>
        </w:rPr>
        <w:t xml:space="preserve"> </w:t>
      </w:r>
      <w:r w:rsidRPr="00B757F8">
        <w:rPr>
          <w:b/>
          <w:lang w:val="en-CA"/>
        </w:rPr>
        <w:t>end</w:t>
      </w:r>
    </w:p>
    <w:p w14:paraId="6699ED23" w14:textId="1D2B8C00" w:rsidR="00030674" w:rsidRPr="00B757F8" w:rsidRDefault="00030674" w:rsidP="00030674">
      <w:pPr>
        <w:pStyle w:val="ConfigWindow"/>
        <w:rPr>
          <w:lang w:val="en-CA"/>
        </w:rPr>
      </w:pPr>
      <w:r>
        <w:rPr>
          <w:lang w:val="en-CA"/>
        </w:rPr>
        <w:t>Close configuration window</w:t>
      </w:r>
    </w:p>
    <w:p w14:paraId="4E1FBE78" w14:textId="77777777" w:rsidR="00462EB8" w:rsidRPr="00B757F8" w:rsidRDefault="00462EB8" w:rsidP="00030674">
      <w:pPr>
        <w:pStyle w:val="Heading3"/>
        <w:spacing w:before="120"/>
        <w:rPr>
          <w:lang w:val="en-CA"/>
        </w:rPr>
      </w:pPr>
      <w:r w:rsidRPr="00B757F8">
        <w:rPr>
          <w:lang w:val="en-CA"/>
        </w:rPr>
        <w:t xml:space="preserve">Configure A1 as an NTP </w:t>
      </w:r>
      <w:r>
        <w:rPr>
          <w:lang w:val="en-CA"/>
        </w:rPr>
        <w:t>b</w:t>
      </w:r>
      <w:r w:rsidRPr="00B757F8">
        <w:rPr>
          <w:lang w:val="en-CA"/>
        </w:rPr>
        <w:t xml:space="preserve">roadcast </w:t>
      </w:r>
      <w:r>
        <w:rPr>
          <w:lang w:val="en-CA"/>
        </w:rPr>
        <w:t>c</w:t>
      </w:r>
      <w:r w:rsidRPr="00B757F8">
        <w:rPr>
          <w:lang w:val="en-CA"/>
        </w:rPr>
        <w:t>lient</w:t>
      </w:r>
      <w:r>
        <w:rPr>
          <w:lang w:val="en-CA"/>
        </w:rPr>
        <w:t>.</w:t>
      </w:r>
    </w:p>
    <w:p w14:paraId="32DAE1E1" w14:textId="77777777" w:rsidR="00462EB8" w:rsidRPr="00B757F8" w:rsidRDefault="00462EB8" w:rsidP="0009214F">
      <w:pPr>
        <w:pStyle w:val="BodyTextL25"/>
        <w:rPr>
          <w:lang w:val="en-CA"/>
        </w:rPr>
      </w:pPr>
      <w:r w:rsidRPr="00B757F8">
        <w:rPr>
          <w:lang w:val="en-CA"/>
        </w:rPr>
        <w:t xml:space="preserve">In this step, A1 will be enabled as an NTP broadcast client using the </w:t>
      </w:r>
      <w:proofErr w:type="spellStart"/>
      <w:r w:rsidRPr="00B757F8">
        <w:rPr>
          <w:b/>
          <w:lang w:val="en-CA"/>
        </w:rPr>
        <w:t>ntp</w:t>
      </w:r>
      <w:proofErr w:type="spellEnd"/>
      <w:r w:rsidRPr="00B757F8">
        <w:rPr>
          <w:b/>
          <w:lang w:val="en-CA"/>
        </w:rPr>
        <w:t xml:space="preserve"> broadcast</w:t>
      </w:r>
      <w:r w:rsidRPr="00B757F8">
        <w:rPr>
          <w:lang w:val="en-CA"/>
        </w:rPr>
        <w:t xml:space="preserve"> </w:t>
      </w:r>
      <w:r w:rsidRPr="00B757F8">
        <w:rPr>
          <w:b/>
          <w:lang w:val="en-CA"/>
        </w:rPr>
        <w:t>client</w:t>
      </w:r>
      <w:r w:rsidRPr="00B757F8">
        <w:rPr>
          <w:lang w:val="en-CA"/>
        </w:rPr>
        <w:t xml:space="preserve"> command on its management interface.</w:t>
      </w:r>
    </w:p>
    <w:p w14:paraId="121837E1" w14:textId="40AF6AE2" w:rsidR="00462EB8" w:rsidRDefault="00462EB8" w:rsidP="00030674">
      <w:pPr>
        <w:pStyle w:val="SubStepAlpha"/>
        <w:spacing w:after="0"/>
        <w:rPr>
          <w:lang w:val="en-CA"/>
        </w:rPr>
      </w:pPr>
      <w:r w:rsidRPr="00B757F8">
        <w:rPr>
          <w:lang w:val="en-CA"/>
        </w:rPr>
        <w:t>Enter the VLAN management interface for of A1 (i.e., VLAN 1) and enable it as an NTP broadcast client.</w:t>
      </w:r>
    </w:p>
    <w:p w14:paraId="4A9D6C3E" w14:textId="77777777" w:rsidR="00030674" w:rsidRPr="00B757F8" w:rsidRDefault="00030674" w:rsidP="00030674">
      <w:pPr>
        <w:pStyle w:val="ConfigWindow"/>
        <w:rPr>
          <w:lang w:val="en-CA"/>
        </w:rPr>
      </w:pPr>
      <w:r>
        <w:rPr>
          <w:lang w:val="en-CA"/>
        </w:rPr>
        <w:t>Open configuration window</w:t>
      </w:r>
    </w:p>
    <w:p w14:paraId="46245CA0" w14:textId="77777777" w:rsidR="00462EB8" w:rsidRPr="00B757F8" w:rsidRDefault="00462EB8" w:rsidP="003341DB">
      <w:pPr>
        <w:pStyle w:val="CMD"/>
        <w:rPr>
          <w:lang w:val="en-CA"/>
        </w:rPr>
      </w:pPr>
      <w:r w:rsidRPr="00B757F8">
        <w:rPr>
          <w:lang w:val="en-CA"/>
        </w:rPr>
        <w:t xml:space="preserve">A1(config)# </w:t>
      </w:r>
      <w:r w:rsidRPr="003341DB">
        <w:rPr>
          <w:b/>
          <w:bCs/>
          <w:lang w:val="en-CA"/>
        </w:rPr>
        <w:t xml:space="preserve">interface </w:t>
      </w:r>
      <w:proofErr w:type="spellStart"/>
      <w:r w:rsidRPr="003341DB">
        <w:rPr>
          <w:b/>
          <w:bCs/>
          <w:lang w:val="en-CA"/>
        </w:rPr>
        <w:t>vlan</w:t>
      </w:r>
      <w:proofErr w:type="spellEnd"/>
      <w:r w:rsidRPr="003341DB">
        <w:rPr>
          <w:b/>
          <w:bCs/>
          <w:lang w:val="en-CA"/>
        </w:rPr>
        <w:t xml:space="preserve"> 1</w:t>
      </w:r>
    </w:p>
    <w:p w14:paraId="7C022E34" w14:textId="77777777" w:rsidR="00462EB8" w:rsidRPr="00B757F8" w:rsidRDefault="00462EB8" w:rsidP="003341DB">
      <w:pPr>
        <w:pStyle w:val="CMD"/>
        <w:rPr>
          <w:lang w:val="en-CA"/>
        </w:rPr>
      </w:pPr>
      <w:r w:rsidRPr="00B757F8">
        <w:rPr>
          <w:lang w:val="en-CA"/>
        </w:rPr>
        <w:t>A1(config-</w:t>
      </w:r>
      <w:proofErr w:type="gramStart"/>
      <w:r w:rsidRPr="00B757F8">
        <w:rPr>
          <w:lang w:val="en-CA"/>
        </w:rPr>
        <w:t>if)#</w:t>
      </w:r>
      <w:proofErr w:type="gramEnd"/>
      <w:r w:rsidRPr="00B757F8">
        <w:rPr>
          <w:lang w:val="en-CA"/>
        </w:rPr>
        <w:t xml:space="preserve"> </w:t>
      </w:r>
      <w:proofErr w:type="spellStart"/>
      <w:r w:rsidRPr="003341DB">
        <w:rPr>
          <w:b/>
          <w:bCs/>
          <w:lang w:val="en-CA"/>
        </w:rPr>
        <w:t>ntp</w:t>
      </w:r>
      <w:proofErr w:type="spellEnd"/>
      <w:r w:rsidRPr="003341DB">
        <w:rPr>
          <w:b/>
          <w:bCs/>
          <w:lang w:val="en-CA"/>
        </w:rPr>
        <w:t xml:space="preserve"> broadcast client</w:t>
      </w:r>
    </w:p>
    <w:p w14:paraId="51EB18CB" w14:textId="5C767E84" w:rsidR="00462EB8" w:rsidRPr="00B757F8" w:rsidRDefault="00462EB8" w:rsidP="003341DB">
      <w:pPr>
        <w:pStyle w:val="CMD"/>
        <w:rPr>
          <w:lang w:val="en-CA"/>
        </w:rPr>
      </w:pPr>
      <w:r w:rsidRPr="00B757F8">
        <w:rPr>
          <w:lang w:val="en-CA"/>
        </w:rPr>
        <w:t>A1(config-</w:t>
      </w:r>
      <w:proofErr w:type="gramStart"/>
      <w:r w:rsidRPr="00B757F8">
        <w:rPr>
          <w:lang w:val="en-CA"/>
        </w:rPr>
        <w:t>if)#</w:t>
      </w:r>
      <w:proofErr w:type="gramEnd"/>
      <w:r w:rsidRPr="00B757F8">
        <w:rPr>
          <w:lang w:val="en-CA"/>
        </w:rPr>
        <w:t xml:space="preserve"> </w:t>
      </w:r>
      <w:r w:rsidRPr="003341DB">
        <w:rPr>
          <w:b/>
          <w:bCs/>
          <w:lang w:val="en-CA"/>
        </w:rPr>
        <w:t>exit</w:t>
      </w:r>
    </w:p>
    <w:p w14:paraId="33A8CFA9" w14:textId="77777777" w:rsidR="00462EB8" w:rsidRPr="00B757F8" w:rsidRDefault="00462EB8" w:rsidP="0009214F">
      <w:pPr>
        <w:pStyle w:val="SubStepAlpha"/>
        <w:rPr>
          <w:lang w:val="en-CA"/>
        </w:rPr>
      </w:pPr>
      <w:r w:rsidRPr="00B757F8">
        <w:rPr>
          <w:lang w:val="en-CA"/>
        </w:rPr>
        <w:t>Configure the local time zone.</w:t>
      </w:r>
    </w:p>
    <w:p w14:paraId="6E3359F0" w14:textId="77777777" w:rsidR="00462EB8" w:rsidRPr="00B757F8" w:rsidRDefault="00462EB8" w:rsidP="003341DB">
      <w:pPr>
        <w:pStyle w:val="CMD"/>
        <w:rPr>
          <w:lang w:val="en-CA"/>
        </w:rPr>
      </w:pPr>
      <w:r w:rsidRPr="00B757F8">
        <w:rPr>
          <w:lang w:val="en-CA"/>
        </w:rPr>
        <w:t xml:space="preserve">A1(config)# </w:t>
      </w:r>
      <w:r w:rsidRPr="003341DB">
        <w:rPr>
          <w:b/>
          <w:bCs/>
          <w:lang w:val="en-CA"/>
        </w:rPr>
        <w:t xml:space="preserve">clock </w:t>
      </w:r>
      <w:proofErr w:type="spellStart"/>
      <w:r w:rsidRPr="003341DB">
        <w:rPr>
          <w:b/>
          <w:bCs/>
          <w:lang w:val="en-CA"/>
        </w:rPr>
        <w:t>timezone</w:t>
      </w:r>
      <w:proofErr w:type="spellEnd"/>
      <w:r w:rsidRPr="003341DB">
        <w:rPr>
          <w:b/>
          <w:bCs/>
          <w:lang w:val="en-CA"/>
        </w:rPr>
        <w:t xml:space="preserve"> EST -5</w:t>
      </w:r>
    </w:p>
    <w:p w14:paraId="430E3A55" w14:textId="77777777" w:rsidR="00462EB8" w:rsidRPr="00B757F8" w:rsidRDefault="00462EB8" w:rsidP="00462EB8">
      <w:pPr>
        <w:pStyle w:val="CMDOutput"/>
        <w:rPr>
          <w:lang w:val="en-CA"/>
        </w:rPr>
      </w:pPr>
      <w:r w:rsidRPr="00B757F8">
        <w:rPr>
          <w:lang w:val="en-CA"/>
        </w:rPr>
        <w:t>A1(config)#</w:t>
      </w:r>
    </w:p>
    <w:p w14:paraId="13E0A952" w14:textId="77777777" w:rsidR="00462EB8" w:rsidRPr="00B757F8" w:rsidRDefault="00462EB8" w:rsidP="00462EB8">
      <w:pPr>
        <w:pStyle w:val="CMDOutput"/>
        <w:rPr>
          <w:lang w:val="en-CA"/>
        </w:rPr>
      </w:pPr>
      <w:r w:rsidRPr="00B757F8">
        <w:rPr>
          <w:lang w:val="en-CA"/>
        </w:rPr>
        <w:t xml:space="preserve">Jan 20 20:57:27.858: %SYS-6-CLOCKUPDATE: System clock has been updated from 20:57:27 UTC Mon Jan </w:t>
      </w:r>
      <w:proofErr w:type="gramStart"/>
      <w:r w:rsidRPr="00B757F8">
        <w:rPr>
          <w:lang w:val="en-CA"/>
        </w:rPr>
        <w:t>20</w:t>
      </w:r>
      <w:proofErr w:type="gramEnd"/>
      <w:r w:rsidRPr="00B757F8">
        <w:rPr>
          <w:lang w:val="en-CA"/>
        </w:rPr>
        <w:t xml:space="preserve"> 2020 to 15:57:27 EST Mon Jan 20 2020, configured from console by console.</w:t>
      </w:r>
    </w:p>
    <w:p w14:paraId="2CCC6B7C" w14:textId="77777777" w:rsidR="00462EB8" w:rsidRPr="00B757F8" w:rsidRDefault="00462EB8" w:rsidP="003341DB">
      <w:pPr>
        <w:pStyle w:val="CMD"/>
        <w:rPr>
          <w:lang w:val="en-CA"/>
        </w:rPr>
      </w:pPr>
      <w:r w:rsidRPr="00B757F8">
        <w:rPr>
          <w:lang w:val="en-CA"/>
        </w:rPr>
        <w:t xml:space="preserve">A1(config)# </w:t>
      </w:r>
      <w:r w:rsidRPr="00B757F8">
        <w:rPr>
          <w:b/>
          <w:lang w:val="en-CA"/>
        </w:rPr>
        <w:t>end</w:t>
      </w:r>
    </w:p>
    <w:p w14:paraId="076AC8D2" w14:textId="77777777" w:rsidR="00462EB8" w:rsidRPr="00B757F8" w:rsidRDefault="00462EB8" w:rsidP="00462EB8">
      <w:pPr>
        <w:pStyle w:val="SubStepAlpha"/>
        <w:numPr>
          <w:ilvl w:val="0"/>
          <w:numId w:val="0"/>
        </w:numPr>
        <w:ind w:left="720"/>
        <w:rPr>
          <w:lang w:val="en-CA"/>
        </w:rPr>
      </w:pPr>
      <w:r w:rsidRPr="00B757F8">
        <w:rPr>
          <w:lang w:val="en-CA"/>
        </w:rPr>
        <w:t>Notice the informational message.</w:t>
      </w:r>
    </w:p>
    <w:p w14:paraId="68815E99" w14:textId="77777777" w:rsidR="00462EB8" w:rsidRPr="00B757F8" w:rsidRDefault="00462EB8" w:rsidP="0009214F">
      <w:pPr>
        <w:pStyle w:val="SubStepAlpha"/>
        <w:rPr>
          <w:lang w:val="en-CA"/>
        </w:rPr>
      </w:pPr>
      <w:r w:rsidRPr="00B757F8">
        <w:rPr>
          <w:lang w:val="en-CA"/>
        </w:rPr>
        <w:t>Verify the local time on A1.</w:t>
      </w:r>
    </w:p>
    <w:p w14:paraId="46170373" w14:textId="77777777" w:rsidR="00462EB8" w:rsidRPr="00B757F8" w:rsidRDefault="00462EB8" w:rsidP="00AC0169">
      <w:pPr>
        <w:pStyle w:val="CMD"/>
        <w:rPr>
          <w:lang w:val="en-CA"/>
        </w:rPr>
      </w:pPr>
      <w:r w:rsidRPr="00B757F8">
        <w:rPr>
          <w:lang w:val="en-CA"/>
        </w:rPr>
        <w:t xml:space="preserve">A1# </w:t>
      </w:r>
      <w:r w:rsidRPr="00AC0169">
        <w:rPr>
          <w:b/>
          <w:bCs/>
          <w:lang w:val="en-CA"/>
        </w:rPr>
        <w:t>show clock detail</w:t>
      </w:r>
    </w:p>
    <w:p w14:paraId="7BEC33E2" w14:textId="77777777" w:rsidR="00462EB8" w:rsidRPr="00B757F8" w:rsidRDefault="00462EB8" w:rsidP="00462EB8">
      <w:pPr>
        <w:pStyle w:val="CMDOutput"/>
        <w:rPr>
          <w:lang w:val="en-CA"/>
        </w:rPr>
      </w:pPr>
      <w:r w:rsidRPr="00B757F8">
        <w:rPr>
          <w:highlight w:val="yellow"/>
          <w:lang w:val="en-CA"/>
        </w:rPr>
        <w:t>16:00:54</w:t>
      </w:r>
      <w:r w:rsidRPr="00B757F8">
        <w:rPr>
          <w:lang w:val="en-CA"/>
        </w:rPr>
        <w:t xml:space="preserve">.611 </w:t>
      </w:r>
      <w:r w:rsidRPr="00B757F8">
        <w:rPr>
          <w:highlight w:val="yellow"/>
          <w:lang w:val="en-CA"/>
        </w:rPr>
        <w:t>EST</w:t>
      </w:r>
      <w:r w:rsidRPr="00B757F8">
        <w:rPr>
          <w:lang w:val="en-CA"/>
        </w:rPr>
        <w:t xml:space="preserve"> Mon Jan </w:t>
      </w:r>
      <w:proofErr w:type="gramStart"/>
      <w:r w:rsidRPr="00B757F8">
        <w:rPr>
          <w:lang w:val="en-CA"/>
        </w:rPr>
        <w:t>20</w:t>
      </w:r>
      <w:proofErr w:type="gramEnd"/>
      <w:r w:rsidRPr="00B757F8">
        <w:rPr>
          <w:lang w:val="en-CA"/>
        </w:rPr>
        <w:t xml:space="preserve"> 2020</w:t>
      </w:r>
    </w:p>
    <w:p w14:paraId="27C45A66" w14:textId="16E99B7D" w:rsidR="00462EB8" w:rsidRPr="00B757F8" w:rsidRDefault="00462EB8" w:rsidP="0009214F">
      <w:pPr>
        <w:pStyle w:val="CMDOutput"/>
        <w:rPr>
          <w:lang w:val="en-CA"/>
        </w:rPr>
      </w:pPr>
      <w:r w:rsidRPr="00B757F8">
        <w:rPr>
          <w:highlight w:val="yellow"/>
          <w:lang w:val="en-CA"/>
        </w:rPr>
        <w:t>Time source is NTP</w:t>
      </w:r>
    </w:p>
    <w:p w14:paraId="32CCCE3A" w14:textId="3993A5E5" w:rsidR="00462EB8" w:rsidRPr="00B757F8" w:rsidRDefault="00462EB8" w:rsidP="00462EB8">
      <w:pPr>
        <w:pStyle w:val="SubStepAlpha"/>
        <w:numPr>
          <w:ilvl w:val="0"/>
          <w:numId w:val="0"/>
        </w:numPr>
        <w:ind w:left="720"/>
        <w:rPr>
          <w:lang w:val="en-CA"/>
        </w:rPr>
      </w:pPr>
      <w:r w:rsidRPr="00B757F8">
        <w:rPr>
          <w:lang w:val="en-CA"/>
        </w:rPr>
        <w:t>Notice that the time and time</w:t>
      </w:r>
      <w:r w:rsidR="00AC0169">
        <w:rPr>
          <w:lang w:val="en-CA"/>
        </w:rPr>
        <w:t xml:space="preserve"> </w:t>
      </w:r>
      <w:r w:rsidRPr="00B757F8">
        <w:rPr>
          <w:lang w:val="en-CA"/>
        </w:rPr>
        <w:t>zone are accurate. The output also confirms that NTP was the source of the time.</w:t>
      </w:r>
    </w:p>
    <w:p w14:paraId="6B34F567" w14:textId="77777777" w:rsidR="00462EB8" w:rsidRPr="00B757F8" w:rsidRDefault="00462EB8" w:rsidP="0009214F">
      <w:pPr>
        <w:pStyle w:val="SubStepAlpha"/>
        <w:rPr>
          <w:lang w:val="en-CA"/>
        </w:rPr>
      </w:pPr>
      <w:r w:rsidRPr="00B757F8">
        <w:rPr>
          <w:lang w:val="en-CA"/>
        </w:rPr>
        <w:t>Verify i</w:t>
      </w:r>
      <w:r>
        <w:rPr>
          <w:lang w:val="en-CA"/>
        </w:rPr>
        <w:t>f</w:t>
      </w:r>
      <w:r w:rsidRPr="00B757F8">
        <w:rPr>
          <w:lang w:val="en-CA"/>
        </w:rPr>
        <w:t xml:space="preserve"> there are any NTP clients or peers on the network using the </w:t>
      </w:r>
      <w:r w:rsidRPr="00B757F8">
        <w:rPr>
          <w:b/>
          <w:lang w:val="en-CA"/>
        </w:rPr>
        <w:t xml:space="preserve">show </w:t>
      </w:r>
      <w:proofErr w:type="spellStart"/>
      <w:r w:rsidRPr="00B757F8">
        <w:rPr>
          <w:b/>
          <w:lang w:val="en-CA"/>
        </w:rPr>
        <w:t>ntp</w:t>
      </w:r>
      <w:proofErr w:type="spellEnd"/>
      <w:r w:rsidRPr="00B757F8">
        <w:rPr>
          <w:b/>
          <w:lang w:val="en-CA"/>
        </w:rPr>
        <w:t xml:space="preserve"> associations</w:t>
      </w:r>
      <w:r w:rsidRPr="00B757F8">
        <w:rPr>
          <w:lang w:val="en-CA"/>
        </w:rPr>
        <w:t xml:space="preserve"> command.</w:t>
      </w:r>
    </w:p>
    <w:p w14:paraId="69B76A06" w14:textId="77777777" w:rsidR="00462EB8" w:rsidRPr="00B757F8" w:rsidRDefault="00462EB8" w:rsidP="0003177F">
      <w:pPr>
        <w:pStyle w:val="CMD"/>
        <w:rPr>
          <w:lang w:val="en-CA"/>
        </w:rPr>
      </w:pPr>
      <w:r w:rsidRPr="00B757F8">
        <w:rPr>
          <w:lang w:val="en-CA"/>
        </w:rPr>
        <w:t xml:space="preserve">A1# </w:t>
      </w:r>
      <w:r w:rsidRPr="0003177F">
        <w:rPr>
          <w:b/>
          <w:bCs/>
          <w:lang w:val="en-CA"/>
        </w:rPr>
        <w:t xml:space="preserve">show </w:t>
      </w:r>
      <w:proofErr w:type="spellStart"/>
      <w:r w:rsidRPr="0003177F">
        <w:rPr>
          <w:b/>
          <w:bCs/>
          <w:lang w:val="en-CA"/>
        </w:rPr>
        <w:t>ntp</w:t>
      </w:r>
      <w:proofErr w:type="spellEnd"/>
      <w:r w:rsidRPr="0003177F">
        <w:rPr>
          <w:b/>
          <w:bCs/>
          <w:lang w:val="en-CA"/>
        </w:rPr>
        <w:t xml:space="preserve"> associations</w:t>
      </w:r>
    </w:p>
    <w:p w14:paraId="3C6B60E4" w14:textId="77777777" w:rsidR="00462EB8" w:rsidRPr="0003177F" w:rsidRDefault="00462EB8" w:rsidP="0003177F">
      <w:pPr>
        <w:pStyle w:val="CMDOutput"/>
      </w:pPr>
    </w:p>
    <w:p w14:paraId="7E70D634" w14:textId="77777777" w:rsidR="00462EB8" w:rsidRPr="0003177F" w:rsidRDefault="00462EB8" w:rsidP="0003177F">
      <w:pPr>
        <w:pStyle w:val="CMDOutput"/>
      </w:pPr>
      <w:r w:rsidRPr="0003177F">
        <w:t xml:space="preserve">  address         ref clock       </w:t>
      </w:r>
      <w:proofErr w:type="spellStart"/>
      <w:r w:rsidRPr="0003177F">
        <w:t>st</w:t>
      </w:r>
      <w:proofErr w:type="spellEnd"/>
      <w:r w:rsidRPr="0003177F">
        <w:t xml:space="preserve">   when   poll </w:t>
      </w:r>
      <w:proofErr w:type="gramStart"/>
      <w:r w:rsidRPr="0003177F">
        <w:t>reach  delay</w:t>
      </w:r>
      <w:proofErr w:type="gramEnd"/>
      <w:r w:rsidRPr="0003177F">
        <w:t xml:space="preserve">  offset   </w:t>
      </w:r>
      <w:proofErr w:type="spellStart"/>
      <w:r w:rsidRPr="0003177F">
        <w:t>disp</w:t>
      </w:r>
      <w:proofErr w:type="spellEnd"/>
    </w:p>
    <w:p w14:paraId="49D67EC1" w14:textId="77777777" w:rsidR="00462EB8" w:rsidRPr="0003177F" w:rsidRDefault="00462EB8" w:rsidP="0003177F">
      <w:pPr>
        <w:pStyle w:val="CMDOutput"/>
      </w:pPr>
      <w:r w:rsidRPr="0003177F">
        <w:t xml:space="preserve">* </w:t>
      </w:r>
      <w:r w:rsidRPr="0003177F">
        <w:rPr>
          <w:highlight w:val="yellow"/>
        </w:rPr>
        <w:t>10.10.0.1</w:t>
      </w:r>
      <w:r w:rsidRPr="0003177F">
        <w:t xml:space="preserve">       </w:t>
      </w:r>
      <w:r w:rsidRPr="0003177F">
        <w:rPr>
          <w:highlight w:val="yellow"/>
        </w:rPr>
        <w:t>172.16.0.1</w:t>
      </w:r>
      <w:r w:rsidRPr="0003177F">
        <w:t xml:space="preserve">      </w:t>
      </w:r>
      <w:r w:rsidRPr="0003177F">
        <w:rPr>
          <w:highlight w:val="yellow"/>
        </w:rPr>
        <w:t>12</w:t>
      </w:r>
      <w:r w:rsidRPr="0003177F">
        <w:t xml:space="preserve">     43     64   377 -8.</w:t>
      </w:r>
      <w:proofErr w:type="gramStart"/>
      <w:r w:rsidRPr="0003177F">
        <w:t>633  44.242</w:t>
      </w:r>
      <w:proofErr w:type="gramEnd"/>
      <w:r w:rsidRPr="0003177F">
        <w:t xml:space="preserve">  1.917</w:t>
      </w:r>
    </w:p>
    <w:p w14:paraId="0172B3AE" w14:textId="40B83DD3" w:rsidR="00462EB8" w:rsidRPr="0003177F" w:rsidRDefault="00462EB8" w:rsidP="0003177F">
      <w:pPr>
        <w:pStyle w:val="CMDOutput"/>
      </w:pPr>
      <w:r w:rsidRPr="0003177F">
        <w:t xml:space="preserve"> * </w:t>
      </w:r>
      <w:proofErr w:type="spellStart"/>
      <w:proofErr w:type="gramStart"/>
      <w:r w:rsidRPr="0003177F">
        <w:t>sys.peer</w:t>
      </w:r>
      <w:proofErr w:type="spellEnd"/>
      <w:proofErr w:type="gramEnd"/>
      <w:r w:rsidRPr="0003177F">
        <w:t xml:space="preserve">, # selected, + candidate, - </w:t>
      </w:r>
      <w:proofErr w:type="spellStart"/>
      <w:r w:rsidRPr="0003177F">
        <w:t>outlyer</w:t>
      </w:r>
      <w:proofErr w:type="spellEnd"/>
      <w:r w:rsidRPr="0003177F">
        <w:t xml:space="preserve">, x </w:t>
      </w:r>
      <w:proofErr w:type="spellStart"/>
      <w:r w:rsidRPr="0003177F">
        <w:t>falseticker</w:t>
      </w:r>
      <w:proofErr w:type="spellEnd"/>
      <w:r w:rsidRPr="0003177F">
        <w:t>, ~ configured</w:t>
      </w:r>
    </w:p>
    <w:p w14:paraId="2863D6FB" w14:textId="77777777" w:rsidR="00462EB8" w:rsidRPr="00B757F8" w:rsidRDefault="00462EB8" w:rsidP="0003177F">
      <w:pPr>
        <w:pStyle w:val="BodyTextL50"/>
        <w:rPr>
          <w:lang w:val="en-CA"/>
        </w:rPr>
      </w:pPr>
      <w:r w:rsidRPr="00B757F8">
        <w:rPr>
          <w:lang w:val="en-CA"/>
        </w:rPr>
        <w:t xml:space="preserve">The output confirms that A1 is a client with R1 (i.e., 10.10.0.1). </w:t>
      </w:r>
    </w:p>
    <w:p w14:paraId="0B775202" w14:textId="77777777" w:rsidR="00462EB8" w:rsidRPr="00B757F8" w:rsidRDefault="00462EB8" w:rsidP="0009214F">
      <w:pPr>
        <w:pStyle w:val="SubStepAlpha"/>
        <w:rPr>
          <w:lang w:val="en-CA"/>
        </w:rPr>
      </w:pPr>
      <w:r w:rsidRPr="00B757F8">
        <w:rPr>
          <w:lang w:val="en-CA"/>
        </w:rPr>
        <w:t xml:space="preserve">Verify the status of NTP using the </w:t>
      </w:r>
      <w:r w:rsidRPr="00B757F8">
        <w:rPr>
          <w:b/>
          <w:lang w:val="en-CA"/>
        </w:rPr>
        <w:t xml:space="preserve">show </w:t>
      </w:r>
      <w:proofErr w:type="spellStart"/>
      <w:r w:rsidRPr="00B757F8">
        <w:rPr>
          <w:b/>
          <w:lang w:val="en-CA"/>
        </w:rPr>
        <w:t>ntp</w:t>
      </w:r>
      <w:proofErr w:type="spellEnd"/>
      <w:r w:rsidRPr="00B757F8">
        <w:rPr>
          <w:b/>
          <w:lang w:val="en-CA"/>
        </w:rPr>
        <w:t xml:space="preserve"> status </w:t>
      </w:r>
      <w:r w:rsidRPr="00B757F8">
        <w:rPr>
          <w:lang w:val="en-CA"/>
        </w:rPr>
        <w:t>command.</w:t>
      </w:r>
    </w:p>
    <w:p w14:paraId="7B91D553" w14:textId="77777777" w:rsidR="00462EB8" w:rsidRPr="00B757F8" w:rsidRDefault="00462EB8" w:rsidP="0003177F">
      <w:pPr>
        <w:pStyle w:val="CMD"/>
        <w:rPr>
          <w:lang w:val="en-CA"/>
        </w:rPr>
      </w:pPr>
      <w:r w:rsidRPr="00B757F8">
        <w:rPr>
          <w:lang w:val="en-CA"/>
        </w:rPr>
        <w:t xml:space="preserve">A1# </w:t>
      </w:r>
      <w:r w:rsidRPr="0003177F">
        <w:rPr>
          <w:b/>
          <w:bCs/>
          <w:lang w:val="en-CA"/>
        </w:rPr>
        <w:t xml:space="preserve">show </w:t>
      </w:r>
      <w:proofErr w:type="spellStart"/>
      <w:r w:rsidRPr="0003177F">
        <w:rPr>
          <w:b/>
          <w:bCs/>
          <w:lang w:val="en-CA"/>
        </w:rPr>
        <w:t>ntp</w:t>
      </w:r>
      <w:proofErr w:type="spellEnd"/>
      <w:r w:rsidRPr="0003177F">
        <w:rPr>
          <w:b/>
          <w:bCs/>
          <w:lang w:val="en-CA"/>
        </w:rPr>
        <w:t xml:space="preserve"> status</w:t>
      </w:r>
    </w:p>
    <w:p w14:paraId="24B1DB5C" w14:textId="77777777" w:rsidR="00462EB8" w:rsidRPr="0003177F" w:rsidRDefault="00462EB8" w:rsidP="0003177F">
      <w:pPr>
        <w:pStyle w:val="CMDOutput"/>
      </w:pPr>
      <w:r w:rsidRPr="0003177F">
        <w:rPr>
          <w:highlight w:val="yellow"/>
        </w:rPr>
        <w:t>Clock is synchronized</w:t>
      </w:r>
      <w:r w:rsidRPr="0003177F">
        <w:t xml:space="preserve">, </w:t>
      </w:r>
      <w:r w:rsidRPr="0003177F">
        <w:rPr>
          <w:highlight w:val="yellow"/>
        </w:rPr>
        <w:t>stratum 13</w:t>
      </w:r>
      <w:r w:rsidRPr="0003177F">
        <w:t xml:space="preserve">, reference is </w:t>
      </w:r>
      <w:r w:rsidRPr="0003177F">
        <w:rPr>
          <w:highlight w:val="yellow"/>
        </w:rPr>
        <w:t>10.10.0.1</w:t>
      </w:r>
    </w:p>
    <w:p w14:paraId="56392094" w14:textId="77777777" w:rsidR="00462EB8" w:rsidRPr="0003177F" w:rsidRDefault="00462EB8" w:rsidP="0003177F">
      <w:pPr>
        <w:pStyle w:val="CMDOutput"/>
      </w:pPr>
      <w:r w:rsidRPr="0003177F">
        <w:t xml:space="preserve">nominal </w:t>
      </w:r>
      <w:proofErr w:type="spellStart"/>
      <w:r w:rsidRPr="0003177F">
        <w:t>freq</w:t>
      </w:r>
      <w:proofErr w:type="spellEnd"/>
      <w:r w:rsidRPr="0003177F">
        <w:t xml:space="preserve"> is 119.2092 Hz, actual </w:t>
      </w:r>
      <w:proofErr w:type="spellStart"/>
      <w:r w:rsidRPr="0003177F">
        <w:t>freq</w:t>
      </w:r>
      <w:proofErr w:type="spellEnd"/>
      <w:r w:rsidRPr="0003177F">
        <w:t xml:space="preserve"> is 119.2090 Hz, precision is 2**18</w:t>
      </w:r>
    </w:p>
    <w:p w14:paraId="68A3A488" w14:textId="77777777" w:rsidR="00462EB8" w:rsidRPr="0003177F" w:rsidRDefault="00462EB8" w:rsidP="0003177F">
      <w:pPr>
        <w:pStyle w:val="CMDOutput"/>
      </w:pPr>
      <w:proofErr w:type="spellStart"/>
      <w:r w:rsidRPr="0003177F">
        <w:lastRenderedPageBreak/>
        <w:t>ntp</w:t>
      </w:r>
      <w:proofErr w:type="spellEnd"/>
      <w:r w:rsidRPr="0003177F">
        <w:t xml:space="preserve"> uptime is 121300 (1/100 of seconds), resolution is 8403</w:t>
      </w:r>
    </w:p>
    <w:p w14:paraId="68EBDC48" w14:textId="77777777" w:rsidR="00462EB8" w:rsidRPr="0003177F" w:rsidRDefault="00462EB8" w:rsidP="0003177F">
      <w:pPr>
        <w:pStyle w:val="CMDOutput"/>
      </w:pPr>
      <w:r w:rsidRPr="0003177F">
        <w:t xml:space="preserve">reference time is E1D093BE.047BFDC7 (16:01:50.017 EST Mon Jan </w:t>
      </w:r>
      <w:proofErr w:type="gramStart"/>
      <w:r w:rsidRPr="0003177F">
        <w:t>20</w:t>
      </w:r>
      <w:proofErr w:type="gramEnd"/>
      <w:r w:rsidRPr="0003177F">
        <w:t xml:space="preserve"> 2020)</w:t>
      </w:r>
    </w:p>
    <w:p w14:paraId="3B6E9F0E" w14:textId="77777777" w:rsidR="00462EB8" w:rsidRPr="0003177F" w:rsidRDefault="00462EB8" w:rsidP="0003177F">
      <w:pPr>
        <w:pStyle w:val="CMDOutput"/>
      </w:pPr>
      <w:r w:rsidRPr="0003177F">
        <w:t xml:space="preserve">clock offset is 45.1660 </w:t>
      </w:r>
      <w:proofErr w:type="spellStart"/>
      <w:r w:rsidRPr="0003177F">
        <w:t>msec</w:t>
      </w:r>
      <w:proofErr w:type="spellEnd"/>
      <w:r w:rsidRPr="0003177F">
        <w:t xml:space="preserve">, root delay is -6.65 </w:t>
      </w:r>
      <w:proofErr w:type="spellStart"/>
      <w:r w:rsidRPr="0003177F">
        <w:t>msec</w:t>
      </w:r>
      <w:proofErr w:type="spellEnd"/>
    </w:p>
    <w:p w14:paraId="1DD8C151" w14:textId="77777777" w:rsidR="00462EB8" w:rsidRPr="0003177F" w:rsidRDefault="00462EB8" w:rsidP="0003177F">
      <w:pPr>
        <w:pStyle w:val="CMDOutput"/>
      </w:pPr>
      <w:r w:rsidRPr="0003177F">
        <w:t xml:space="preserve">root dispersion is 91.91 </w:t>
      </w:r>
      <w:proofErr w:type="spellStart"/>
      <w:r w:rsidRPr="0003177F">
        <w:t>msec</w:t>
      </w:r>
      <w:proofErr w:type="spellEnd"/>
      <w:r w:rsidRPr="0003177F">
        <w:t xml:space="preserve">, peer dispersion is 1.92 </w:t>
      </w:r>
      <w:proofErr w:type="spellStart"/>
      <w:r w:rsidRPr="0003177F">
        <w:t>msec</w:t>
      </w:r>
      <w:proofErr w:type="spellEnd"/>
    </w:p>
    <w:p w14:paraId="1F7D031D" w14:textId="77777777" w:rsidR="00462EB8" w:rsidRPr="0003177F" w:rsidRDefault="00462EB8" w:rsidP="0003177F">
      <w:pPr>
        <w:pStyle w:val="CMDOutput"/>
      </w:pPr>
      <w:proofErr w:type="spellStart"/>
      <w:r w:rsidRPr="0003177F">
        <w:t>loopfilter</w:t>
      </w:r>
      <w:proofErr w:type="spellEnd"/>
      <w:r w:rsidRPr="0003177F">
        <w:t xml:space="preserve"> state is 'CTRL' (Normal Controlled Loop), drift is 0.000001692 s/s</w:t>
      </w:r>
    </w:p>
    <w:p w14:paraId="3D30900D" w14:textId="1ED5F56C" w:rsidR="00462EB8" w:rsidRPr="0003177F" w:rsidRDefault="00462EB8" w:rsidP="0003177F">
      <w:pPr>
        <w:pStyle w:val="CMDOutput"/>
      </w:pPr>
      <w:r w:rsidRPr="0003177F">
        <w:t>system poll interval is 64, last update was 50 sec ago.</w:t>
      </w:r>
    </w:p>
    <w:p w14:paraId="0B131047" w14:textId="168153A1" w:rsidR="00462EB8" w:rsidRDefault="00462EB8" w:rsidP="00462EB8">
      <w:pPr>
        <w:spacing w:before="120" w:after="120"/>
        <w:ind w:left="720"/>
        <w:rPr>
          <w:sz w:val="20"/>
          <w:lang w:val="en-CA"/>
        </w:rPr>
      </w:pPr>
      <w:r w:rsidRPr="00447122">
        <w:rPr>
          <w:sz w:val="20"/>
          <w:lang w:val="en-CA"/>
        </w:rPr>
        <w:t xml:space="preserve">The output confirms that </w:t>
      </w:r>
      <w:r w:rsidRPr="00B757F8">
        <w:rPr>
          <w:sz w:val="20"/>
          <w:lang w:val="en-CA"/>
        </w:rPr>
        <w:t>A</w:t>
      </w:r>
      <w:r w:rsidRPr="00447122">
        <w:rPr>
          <w:sz w:val="20"/>
          <w:lang w:val="en-CA"/>
        </w:rPr>
        <w:t>1 is synchronized with R</w:t>
      </w:r>
      <w:r w:rsidRPr="00B757F8">
        <w:rPr>
          <w:sz w:val="20"/>
          <w:lang w:val="en-CA"/>
        </w:rPr>
        <w:t xml:space="preserve">1 and is now </w:t>
      </w:r>
      <w:r w:rsidRPr="00447122">
        <w:rPr>
          <w:sz w:val="20"/>
          <w:lang w:val="en-CA"/>
        </w:rPr>
        <w:t>a stratum 1</w:t>
      </w:r>
      <w:r w:rsidRPr="00B757F8">
        <w:rPr>
          <w:sz w:val="20"/>
          <w:lang w:val="en-CA"/>
        </w:rPr>
        <w:t xml:space="preserve">3 </w:t>
      </w:r>
      <w:r w:rsidRPr="00447122">
        <w:rPr>
          <w:sz w:val="20"/>
          <w:lang w:val="en-CA"/>
        </w:rPr>
        <w:t>NTP server.</w:t>
      </w:r>
    </w:p>
    <w:p w14:paraId="02148323" w14:textId="7782C565" w:rsidR="00710174" w:rsidRDefault="00710174" w:rsidP="00710174">
      <w:pPr>
        <w:pStyle w:val="SubStepAlpha"/>
        <w:numPr>
          <w:ilvl w:val="0"/>
          <w:numId w:val="0"/>
        </w:numPr>
        <w:ind w:left="720"/>
        <w:rPr>
          <w:lang w:val="en-CA"/>
        </w:rPr>
      </w:pPr>
      <w:r>
        <w:rPr>
          <w:b/>
          <w:bCs/>
          <w:lang w:val="en-CA"/>
        </w:rPr>
        <w:t>Note</w:t>
      </w:r>
      <w:r>
        <w:rPr>
          <w:lang w:val="en-CA"/>
        </w:rPr>
        <w:t>: It may take a few minutes before the time is synchronized with the NTP server.</w:t>
      </w:r>
    </w:p>
    <w:p w14:paraId="79F95352" w14:textId="4094F883" w:rsidR="00030674" w:rsidRPr="00B757F8" w:rsidRDefault="00030674" w:rsidP="00030674">
      <w:pPr>
        <w:pStyle w:val="ConfigWindow"/>
        <w:rPr>
          <w:lang w:val="en-CA"/>
        </w:rPr>
      </w:pPr>
      <w:r>
        <w:rPr>
          <w:lang w:val="en-CA"/>
        </w:rPr>
        <w:t>Close configuration window</w:t>
      </w:r>
    </w:p>
    <w:p w14:paraId="1E4073DF" w14:textId="77777777" w:rsidR="00462EB8" w:rsidRPr="00B757F8" w:rsidRDefault="00462EB8" w:rsidP="00030674">
      <w:pPr>
        <w:pStyle w:val="Heading3"/>
        <w:spacing w:before="120"/>
        <w:rPr>
          <w:lang w:val="en-CA"/>
        </w:rPr>
      </w:pPr>
      <w:r w:rsidRPr="00B757F8">
        <w:rPr>
          <w:lang w:val="en-CA"/>
        </w:rPr>
        <w:t xml:space="preserve">Configure D1 and D2 as NTP </w:t>
      </w:r>
      <w:r>
        <w:rPr>
          <w:lang w:val="en-CA"/>
        </w:rPr>
        <w:t>b</w:t>
      </w:r>
      <w:r w:rsidRPr="00B757F8">
        <w:rPr>
          <w:lang w:val="en-CA"/>
        </w:rPr>
        <w:t xml:space="preserve">roadcast </w:t>
      </w:r>
      <w:r>
        <w:rPr>
          <w:lang w:val="en-CA"/>
        </w:rPr>
        <w:t>c</w:t>
      </w:r>
      <w:r w:rsidRPr="00B757F8">
        <w:rPr>
          <w:lang w:val="en-CA"/>
        </w:rPr>
        <w:t>lients</w:t>
      </w:r>
      <w:r>
        <w:rPr>
          <w:lang w:val="en-CA"/>
        </w:rPr>
        <w:t>.</w:t>
      </w:r>
    </w:p>
    <w:p w14:paraId="29A9E93C" w14:textId="77777777" w:rsidR="00462EB8" w:rsidRPr="00B757F8" w:rsidRDefault="00462EB8" w:rsidP="0003177F">
      <w:pPr>
        <w:pStyle w:val="BodyTextL25"/>
        <w:rPr>
          <w:lang w:val="en-CA"/>
        </w:rPr>
      </w:pPr>
      <w:r w:rsidRPr="00B757F8">
        <w:rPr>
          <w:lang w:val="en-CA"/>
        </w:rPr>
        <w:t>In this step, D1 and then D2 will be enabled as NTP broadcast client</w:t>
      </w:r>
      <w:r>
        <w:rPr>
          <w:lang w:val="en-CA"/>
        </w:rPr>
        <w:t>s</w:t>
      </w:r>
      <w:r w:rsidRPr="00B757F8">
        <w:rPr>
          <w:lang w:val="en-CA"/>
        </w:rPr>
        <w:t xml:space="preserve"> using the </w:t>
      </w:r>
      <w:proofErr w:type="spellStart"/>
      <w:r w:rsidRPr="00B757F8">
        <w:rPr>
          <w:b/>
          <w:lang w:val="en-CA"/>
        </w:rPr>
        <w:t>ntp</w:t>
      </w:r>
      <w:proofErr w:type="spellEnd"/>
      <w:r w:rsidRPr="00B757F8">
        <w:rPr>
          <w:b/>
          <w:lang w:val="en-CA"/>
        </w:rPr>
        <w:t xml:space="preserve"> broadcast</w:t>
      </w:r>
      <w:r w:rsidRPr="00B757F8">
        <w:rPr>
          <w:lang w:val="en-CA"/>
        </w:rPr>
        <w:t xml:space="preserve"> </w:t>
      </w:r>
      <w:r w:rsidRPr="00B757F8">
        <w:rPr>
          <w:b/>
          <w:lang w:val="en-CA"/>
        </w:rPr>
        <w:t>client</w:t>
      </w:r>
      <w:r w:rsidRPr="00B757F8">
        <w:rPr>
          <w:lang w:val="en-CA"/>
        </w:rPr>
        <w:t xml:space="preserve"> command on their Fa0/5 interfaces.</w:t>
      </w:r>
    </w:p>
    <w:p w14:paraId="7665779D" w14:textId="71C89E69" w:rsidR="00462EB8" w:rsidRDefault="00462EB8" w:rsidP="00030674">
      <w:pPr>
        <w:pStyle w:val="SubStepAlpha"/>
        <w:spacing w:after="0"/>
        <w:rPr>
          <w:lang w:val="en-CA"/>
        </w:rPr>
      </w:pPr>
      <w:r w:rsidRPr="00B757F8">
        <w:rPr>
          <w:lang w:val="en-CA"/>
        </w:rPr>
        <w:t xml:space="preserve">On D1, enter interface </w:t>
      </w:r>
      <w:r w:rsidR="00710174">
        <w:rPr>
          <w:lang w:val="en-CA"/>
        </w:rPr>
        <w:t>g</w:t>
      </w:r>
      <w:r w:rsidR="00AC0169">
        <w:rPr>
          <w:lang w:val="en-CA"/>
        </w:rPr>
        <w:t>1/</w:t>
      </w:r>
      <w:r w:rsidRPr="00B757F8">
        <w:rPr>
          <w:lang w:val="en-CA"/>
        </w:rPr>
        <w:t>0/5 and enable it to be an NTP broadcast client.</w:t>
      </w:r>
    </w:p>
    <w:p w14:paraId="0BAB3888" w14:textId="77777777" w:rsidR="00030674" w:rsidRPr="00B757F8" w:rsidRDefault="00030674" w:rsidP="00030674">
      <w:pPr>
        <w:pStyle w:val="ConfigWindow"/>
        <w:rPr>
          <w:lang w:val="en-CA"/>
        </w:rPr>
      </w:pPr>
      <w:r>
        <w:rPr>
          <w:lang w:val="en-CA"/>
        </w:rPr>
        <w:t>Open configuration window</w:t>
      </w:r>
    </w:p>
    <w:p w14:paraId="2DAAB38E" w14:textId="17A8121D" w:rsidR="00462EB8" w:rsidRPr="00B757F8" w:rsidRDefault="00462EB8" w:rsidP="00EB305B">
      <w:pPr>
        <w:pStyle w:val="CMD"/>
        <w:rPr>
          <w:lang w:val="en-CA"/>
        </w:rPr>
      </w:pPr>
      <w:r w:rsidRPr="00B757F8">
        <w:rPr>
          <w:lang w:val="en-CA"/>
        </w:rPr>
        <w:t xml:space="preserve">D1(config)# </w:t>
      </w:r>
      <w:r w:rsidRPr="00EB305B">
        <w:rPr>
          <w:b/>
          <w:bCs/>
          <w:lang w:val="en-CA"/>
        </w:rPr>
        <w:t>int</w:t>
      </w:r>
      <w:r w:rsidR="0003177F" w:rsidRPr="00EB305B">
        <w:rPr>
          <w:b/>
          <w:bCs/>
          <w:lang w:val="en-CA"/>
        </w:rPr>
        <w:t>erface</w:t>
      </w:r>
      <w:r w:rsidRPr="00EB305B">
        <w:rPr>
          <w:b/>
          <w:bCs/>
          <w:lang w:val="en-CA"/>
        </w:rPr>
        <w:t xml:space="preserve"> </w:t>
      </w:r>
      <w:r w:rsidR="00710174" w:rsidRPr="00EB305B">
        <w:rPr>
          <w:b/>
          <w:bCs/>
          <w:lang w:val="en-CA"/>
        </w:rPr>
        <w:t>g</w:t>
      </w:r>
      <w:r w:rsidR="00AC0169" w:rsidRPr="00EB305B">
        <w:rPr>
          <w:b/>
          <w:bCs/>
          <w:lang w:val="en-CA"/>
        </w:rPr>
        <w:t>1/</w:t>
      </w:r>
      <w:r w:rsidRPr="00EB305B">
        <w:rPr>
          <w:b/>
          <w:bCs/>
          <w:lang w:val="en-CA"/>
        </w:rPr>
        <w:t>0/5</w:t>
      </w:r>
    </w:p>
    <w:p w14:paraId="08B70942" w14:textId="77777777" w:rsidR="00462EB8" w:rsidRPr="00B757F8" w:rsidRDefault="00462EB8" w:rsidP="00EB305B">
      <w:pPr>
        <w:pStyle w:val="CMD"/>
        <w:rPr>
          <w:lang w:val="en-CA"/>
        </w:rPr>
      </w:pPr>
      <w:r w:rsidRPr="00B757F8">
        <w:rPr>
          <w:lang w:val="en-CA"/>
        </w:rPr>
        <w:t>D1(config-</w:t>
      </w:r>
      <w:proofErr w:type="gramStart"/>
      <w:r w:rsidRPr="00B757F8">
        <w:rPr>
          <w:lang w:val="en-CA"/>
        </w:rPr>
        <w:t>if)#</w:t>
      </w:r>
      <w:proofErr w:type="gramEnd"/>
      <w:r w:rsidRPr="00B757F8">
        <w:rPr>
          <w:lang w:val="en-CA"/>
        </w:rPr>
        <w:t xml:space="preserve"> </w:t>
      </w:r>
      <w:proofErr w:type="spellStart"/>
      <w:r w:rsidRPr="00EB305B">
        <w:rPr>
          <w:b/>
          <w:bCs/>
          <w:lang w:val="en-CA"/>
        </w:rPr>
        <w:t>ntp</w:t>
      </w:r>
      <w:proofErr w:type="spellEnd"/>
      <w:r w:rsidRPr="00EB305B">
        <w:rPr>
          <w:b/>
          <w:bCs/>
          <w:lang w:val="en-CA"/>
        </w:rPr>
        <w:t xml:space="preserve"> broadcast client</w:t>
      </w:r>
    </w:p>
    <w:p w14:paraId="70EAE511" w14:textId="77777777" w:rsidR="00462EB8" w:rsidRPr="00B757F8" w:rsidRDefault="00462EB8" w:rsidP="00EB305B">
      <w:pPr>
        <w:pStyle w:val="CMD"/>
        <w:rPr>
          <w:lang w:val="en-CA"/>
        </w:rPr>
      </w:pPr>
      <w:r w:rsidRPr="00B757F8">
        <w:rPr>
          <w:lang w:val="en-CA"/>
        </w:rPr>
        <w:t>D1(config-</w:t>
      </w:r>
      <w:proofErr w:type="gramStart"/>
      <w:r w:rsidRPr="00B757F8">
        <w:rPr>
          <w:lang w:val="en-CA"/>
        </w:rPr>
        <w:t>if)#</w:t>
      </w:r>
      <w:proofErr w:type="gramEnd"/>
      <w:r w:rsidRPr="00B757F8">
        <w:rPr>
          <w:lang w:val="en-CA"/>
        </w:rPr>
        <w:t xml:space="preserve"> </w:t>
      </w:r>
      <w:r w:rsidRPr="00EB305B">
        <w:rPr>
          <w:b/>
          <w:bCs/>
          <w:lang w:val="en-CA"/>
        </w:rPr>
        <w:t>exit</w:t>
      </w:r>
    </w:p>
    <w:p w14:paraId="25E51122" w14:textId="77777777" w:rsidR="00462EB8" w:rsidRPr="00B757F8" w:rsidRDefault="00462EB8" w:rsidP="0003177F">
      <w:pPr>
        <w:pStyle w:val="SubStepAlpha"/>
        <w:rPr>
          <w:lang w:val="en-CA"/>
        </w:rPr>
      </w:pPr>
      <w:r w:rsidRPr="00B757F8">
        <w:rPr>
          <w:lang w:val="en-CA"/>
        </w:rPr>
        <w:t>Configure the local time zone.</w:t>
      </w:r>
    </w:p>
    <w:p w14:paraId="5FCEFE98" w14:textId="77777777" w:rsidR="00462EB8" w:rsidRPr="00B757F8" w:rsidRDefault="00462EB8" w:rsidP="0003177F">
      <w:pPr>
        <w:pStyle w:val="CMD"/>
        <w:rPr>
          <w:lang w:val="en-CA"/>
        </w:rPr>
      </w:pPr>
      <w:r w:rsidRPr="00B757F8">
        <w:rPr>
          <w:lang w:val="en-CA"/>
        </w:rPr>
        <w:t xml:space="preserve">D1(config)# </w:t>
      </w:r>
      <w:r w:rsidRPr="0003177F">
        <w:rPr>
          <w:b/>
          <w:bCs/>
          <w:lang w:val="en-CA"/>
        </w:rPr>
        <w:t xml:space="preserve">clock </w:t>
      </w:r>
      <w:proofErr w:type="spellStart"/>
      <w:r w:rsidRPr="0003177F">
        <w:rPr>
          <w:b/>
          <w:bCs/>
          <w:lang w:val="en-CA"/>
        </w:rPr>
        <w:t>timezone</w:t>
      </w:r>
      <w:proofErr w:type="spellEnd"/>
      <w:r w:rsidRPr="0003177F">
        <w:rPr>
          <w:b/>
          <w:bCs/>
          <w:lang w:val="en-CA"/>
        </w:rPr>
        <w:t xml:space="preserve"> EST -5</w:t>
      </w:r>
    </w:p>
    <w:p w14:paraId="230A04BB" w14:textId="77777777" w:rsidR="00462EB8" w:rsidRPr="00B757F8" w:rsidRDefault="00462EB8" w:rsidP="0003177F">
      <w:pPr>
        <w:pStyle w:val="CMD"/>
        <w:rPr>
          <w:lang w:val="en-CA"/>
        </w:rPr>
      </w:pPr>
      <w:r w:rsidRPr="00B757F8">
        <w:rPr>
          <w:lang w:val="en-CA"/>
        </w:rPr>
        <w:t xml:space="preserve">D1(config)# </w:t>
      </w:r>
      <w:r w:rsidRPr="0003177F">
        <w:rPr>
          <w:b/>
          <w:bCs/>
          <w:lang w:val="en-CA"/>
        </w:rPr>
        <w:t>exit</w:t>
      </w:r>
    </w:p>
    <w:p w14:paraId="014B8731" w14:textId="005D061E" w:rsidR="00462EB8" w:rsidRDefault="00462EB8" w:rsidP="0003177F">
      <w:pPr>
        <w:pStyle w:val="CMDOutput"/>
        <w:rPr>
          <w:lang w:val="en-CA"/>
        </w:rPr>
      </w:pPr>
      <w:r w:rsidRPr="00B757F8">
        <w:rPr>
          <w:lang w:val="en-CA"/>
        </w:rPr>
        <w:t xml:space="preserve">Jan 20 20:43:29.198: %SYS-6-CLOCKUPDATE: System clock has been updated from 20:43:29 UTC Mon Jan </w:t>
      </w:r>
      <w:proofErr w:type="gramStart"/>
      <w:r w:rsidRPr="00B757F8">
        <w:rPr>
          <w:lang w:val="en-CA"/>
        </w:rPr>
        <w:t>20</w:t>
      </w:r>
      <w:proofErr w:type="gramEnd"/>
      <w:r w:rsidRPr="00B757F8">
        <w:rPr>
          <w:lang w:val="en-CA"/>
        </w:rPr>
        <w:t xml:space="preserve"> 2020 to 15:43:29 EST Mon Jan 20 2020, configured from console by console.</w:t>
      </w:r>
    </w:p>
    <w:p w14:paraId="6CFC2308" w14:textId="79B28681" w:rsidR="00030674" w:rsidRPr="00B757F8" w:rsidRDefault="00030674" w:rsidP="00030674">
      <w:pPr>
        <w:pStyle w:val="ConfigWindow"/>
        <w:rPr>
          <w:lang w:val="en-CA"/>
        </w:rPr>
      </w:pPr>
      <w:r>
        <w:rPr>
          <w:lang w:val="en-CA"/>
        </w:rPr>
        <w:t>Close configuration window</w:t>
      </w:r>
    </w:p>
    <w:p w14:paraId="498E2111" w14:textId="50DF00AB" w:rsidR="00462EB8" w:rsidRDefault="00462EB8" w:rsidP="00030674">
      <w:pPr>
        <w:pStyle w:val="SubStepAlpha"/>
        <w:spacing w:before="0" w:after="0"/>
        <w:rPr>
          <w:lang w:val="en-CA"/>
        </w:rPr>
      </w:pPr>
      <w:r w:rsidRPr="00B757F8">
        <w:rPr>
          <w:lang w:val="en-CA"/>
        </w:rPr>
        <w:t xml:space="preserve">On D2, enter interface </w:t>
      </w:r>
      <w:r w:rsidR="00710174">
        <w:rPr>
          <w:lang w:val="en-CA"/>
        </w:rPr>
        <w:t>g1/</w:t>
      </w:r>
      <w:r w:rsidRPr="00B757F8">
        <w:rPr>
          <w:lang w:val="en-CA"/>
        </w:rPr>
        <w:t>0/5 and enable it to be an NTP broadcast client.</w:t>
      </w:r>
    </w:p>
    <w:p w14:paraId="50162597" w14:textId="77777777" w:rsidR="00030674" w:rsidRPr="00B757F8" w:rsidRDefault="00030674" w:rsidP="00030674">
      <w:pPr>
        <w:pStyle w:val="ConfigWindow"/>
        <w:rPr>
          <w:lang w:val="en-CA"/>
        </w:rPr>
      </w:pPr>
      <w:r>
        <w:rPr>
          <w:lang w:val="en-CA"/>
        </w:rPr>
        <w:t>Open configuration window</w:t>
      </w:r>
    </w:p>
    <w:p w14:paraId="6C9760D7" w14:textId="254F73D0" w:rsidR="00462EB8" w:rsidRPr="00B757F8" w:rsidRDefault="00462EB8" w:rsidP="0003177F">
      <w:pPr>
        <w:pStyle w:val="CMD"/>
        <w:rPr>
          <w:lang w:val="en-CA"/>
        </w:rPr>
      </w:pPr>
      <w:r w:rsidRPr="00B757F8">
        <w:rPr>
          <w:lang w:val="en-CA"/>
        </w:rPr>
        <w:t xml:space="preserve">D2(config)# </w:t>
      </w:r>
      <w:r w:rsidRPr="0003177F">
        <w:rPr>
          <w:b/>
          <w:bCs/>
          <w:lang w:val="en-CA"/>
        </w:rPr>
        <w:t>int</w:t>
      </w:r>
      <w:r w:rsidR="0003177F" w:rsidRPr="0003177F">
        <w:rPr>
          <w:b/>
          <w:bCs/>
          <w:lang w:val="en-CA"/>
        </w:rPr>
        <w:t>erface</w:t>
      </w:r>
      <w:r w:rsidRPr="0003177F">
        <w:rPr>
          <w:b/>
          <w:bCs/>
          <w:lang w:val="en-CA"/>
        </w:rPr>
        <w:t xml:space="preserve"> </w:t>
      </w:r>
      <w:r w:rsidR="00710174">
        <w:rPr>
          <w:b/>
          <w:bCs/>
          <w:lang w:val="en-CA"/>
        </w:rPr>
        <w:t>g1/</w:t>
      </w:r>
      <w:r w:rsidRPr="0003177F">
        <w:rPr>
          <w:b/>
          <w:bCs/>
          <w:lang w:val="en-CA"/>
        </w:rPr>
        <w:t>0/5</w:t>
      </w:r>
    </w:p>
    <w:p w14:paraId="066B1158" w14:textId="77777777" w:rsidR="00462EB8" w:rsidRPr="00B757F8" w:rsidRDefault="00462EB8" w:rsidP="0003177F">
      <w:pPr>
        <w:pStyle w:val="CMD"/>
        <w:rPr>
          <w:lang w:val="en-CA"/>
        </w:rPr>
      </w:pPr>
      <w:r w:rsidRPr="00B757F8">
        <w:rPr>
          <w:lang w:val="en-CA"/>
        </w:rPr>
        <w:t>D2(config-</w:t>
      </w:r>
      <w:proofErr w:type="gramStart"/>
      <w:r w:rsidRPr="00B757F8">
        <w:rPr>
          <w:lang w:val="en-CA"/>
        </w:rPr>
        <w:t>if)#</w:t>
      </w:r>
      <w:proofErr w:type="gramEnd"/>
      <w:r w:rsidRPr="00B757F8">
        <w:rPr>
          <w:lang w:val="en-CA"/>
        </w:rPr>
        <w:t xml:space="preserve"> </w:t>
      </w:r>
      <w:proofErr w:type="spellStart"/>
      <w:r w:rsidRPr="0003177F">
        <w:rPr>
          <w:b/>
          <w:bCs/>
          <w:lang w:val="en-CA"/>
        </w:rPr>
        <w:t>ntp</w:t>
      </w:r>
      <w:proofErr w:type="spellEnd"/>
      <w:r w:rsidRPr="0003177F">
        <w:rPr>
          <w:b/>
          <w:bCs/>
          <w:lang w:val="en-CA"/>
        </w:rPr>
        <w:t xml:space="preserve"> broadcast client</w:t>
      </w:r>
    </w:p>
    <w:p w14:paraId="54850C8C" w14:textId="77777777" w:rsidR="00462EB8" w:rsidRPr="00B757F8" w:rsidRDefault="00462EB8" w:rsidP="0003177F">
      <w:pPr>
        <w:pStyle w:val="CMD"/>
        <w:rPr>
          <w:lang w:val="en-CA"/>
        </w:rPr>
      </w:pPr>
      <w:r w:rsidRPr="00B757F8">
        <w:rPr>
          <w:lang w:val="en-CA"/>
        </w:rPr>
        <w:t>D2(config-</w:t>
      </w:r>
      <w:proofErr w:type="gramStart"/>
      <w:r w:rsidRPr="00B757F8">
        <w:rPr>
          <w:lang w:val="en-CA"/>
        </w:rPr>
        <w:t>if)#</w:t>
      </w:r>
      <w:proofErr w:type="gramEnd"/>
      <w:r w:rsidRPr="00B757F8">
        <w:rPr>
          <w:lang w:val="en-CA"/>
        </w:rPr>
        <w:t xml:space="preserve"> </w:t>
      </w:r>
      <w:r w:rsidRPr="0003177F">
        <w:rPr>
          <w:b/>
          <w:bCs/>
          <w:lang w:val="en-CA"/>
        </w:rPr>
        <w:t>exit</w:t>
      </w:r>
    </w:p>
    <w:p w14:paraId="2C155349" w14:textId="77777777" w:rsidR="00462EB8" w:rsidRPr="00B757F8" w:rsidRDefault="00462EB8" w:rsidP="00462EB8">
      <w:pPr>
        <w:pStyle w:val="SubStepAlpha"/>
        <w:numPr>
          <w:ilvl w:val="2"/>
          <w:numId w:val="10"/>
        </w:numPr>
        <w:rPr>
          <w:lang w:val="en-CA"/>
        </w:rPr>
      </w:pPr>
      <w:r w:rsidRPr="00B757F8">
        <w:rPr>
          <w:lang w:val="en-CA"/>
        </w:rPr>
        <w:t>Configure the local time zone.</w:t>
      </w:r>
    </w:p>
    <w:p w14:paraId="4928DA95" w14:textId="77777777" w:rsidR="00462EB8" w:rsidRPr="00B757F8" w:rsidRDefault="00462EB8" w:rsidP="0003177F">
      <w:pPr>
        <w:pStyle w:val="CMD"/>
        <w:rPr>
          <w:lang w:val="en-CA"/>
        </w:rPr>
      </w:pPr>
      <w:r w:rsidRPr="00B757F8">
        <w:rPr>
          <w:lang w:val="en-CA"/>
        </w:rPr>
        <w:t xml:space="preserve">D2(config)# </w:t>
      </w:r>
      <w:r w:rsidRPr="0003177F">
        <w:rPr>
          <w:b/>
          <w:bCs/>
          <w:lang w:val="en-CA"/>
        </w:rPr>
        <w:t xml:space="preserve">clock </w:t>
      </w:r>
      <w:proofErr w:type="spellStart"/>
      <w:r w:rsidRPr="0003177F">
        <w:rPr>
          <w:b/>
          <w:bCs/>
          <w:lang w:val="en-CA"/>
        </w:rPr>
        <w:t>timezone</w:t>
      </w:r>
      <w:proofErr w:type="spellEnd"/>
      <w:r w:rsidRPr="0003177F">
        <w:rPr>
          <w:b/>
          <w:bCs/>
          <w:lang w:val="en-CA"/>
        </w:rPr>
        <w:t xml:space="preserve"> EST -5</w:t>
      </w:r>
    </w:p>
    <w:p w14:paraId="6D313B58" w14:textId="77777777" w:rsidR="00462EB8" w:rsidRPr="0003177F" w:rsidRDefault="00462EB8" w:rsidP="0003177F">
      <w:pPr>
        <w:pStyle w:val="CMDOutput"/>
      </w:pPr>
      <w:r w:rsidRPr="0003177F">
        <w:t xml:space="preserve">Jan 20 21:07:05.862: %SYS-6-CLOCKUPDATE: System clock has been updated from 21:07:05 UTC Mon Jan </w:t>
      </w:r>
      <w:proofErr w:type="gramStart"/>
      <w:r w:rsidRPr="0003177F">
        <w:t>20</w:t>
      </w:r>
      <w:proofErr w:type="gramEnd"/>
      <w:r w:rsidRPr="0003177F">
        <w:t xml:space="preserve"> 2020 to 16:07:05 EST Mon Jan 20 2020, configured from console by console.</w:t>
      </w:r>
    </w:p>
    <w:p w14:paraId="14BE94C2" w14:textId="77777777" w:rsidR="00462EB8" w:rsidRPr="00B757F8" w:rsidRDefault="00462EB8" w:rsidP="00462EB8">
      <w:pPr>
        <w:pStyle w:val="CMDOutput"/>
        <w:rPr>
          <w:lang w:val="en-CA"/>
        </w:rPr>
      </w:pPr>
      <w:r w:rsidRPr="00B757F8">
        <w:rPr>
          <w:lang w:val="en-CA"/>
        </w:rPr>
        <w:t xml:space="preserve">D2(config)# </w:t>
      </w:r>
      <w:r w:rsidRPr="00B757F8">
        <w:rPr>
          <w:b/>
          <w:lang w:val="en-CA"/>
        </w:rPr>
        <w:t>exit</w:t>
      </w:r>
    </w:p>
    <w:p w14:paraId="189B839F" w14:textId="77777777" w:rsidR="00462EB8" w:rsidRPr="00B757F8" w:rsidRDefault="00462EB8" w:rsidP="0003177F">
      <w:pPr>
        <w:pStyle w:val="SubStepAlpha"/>
        <w:rPr>
          <w:lang w:val="en-CA"/>
        </w:rPr>
      </w:pPr>
      <w:r w:rsidRPr="00B757F8">
        <w:rPr>
          <w:lang w:val="en-CA"/>
        </w:rPr>
        <w:t>On D2, verify i</w:t>
      </w:r>
      <w:r>
        <w:rPr>
          <w:lang w:val="en-CA"/>
        </w:rPr>
        <w:t>f</w:t>
      </w:r>
      <w:r w:rsidRPr="00B757F8">
        <w:rPr>
          <w:lang w:val="en-CA"/>
        </w:rPr>
        <w:t xml:space="preserve"> there are any NTP clients or peers on the network </w:t>
      </w:r>
      <w:r>
        <w:rPr>
          <w:lang w:val="en-CA"/>
        </w:rPr>
        <w:t xml:space="preserve">by </w:t>
      </w:r>
      <w:r w:rsidRPr="00B757F8">
        <w:rPr>
          <w:lang w:val="en-CA"/>
        </w:rPr>
        <w:t xml:space="preserve">using the </w:t>
      </w:r>
      <w:r w:rsidRPr="00B757F8">
        <w:rPr>
          <w:b/>
          <w:lang w:val="en-CA"/>
        </w:rPr>
        <w:t xml:space="preserve">show </w:t>
      </w:r>
      <w:proofErr w:type="spellStart"/>
      <w:r w:rsidRPr="00B757F8">
        <w:rPr>
          <w:b/>
          <w:lang w:val="en-CA"/>
        </w:rPr>
        <w:t>ntp</w:t>
      </w:r>
      <w:proofErr w:type="spellEnd"/>
      <w:r w:rsidRPr="00B757F8">
        <w:rPr>
          <w:b/>
          <w:lang w:val="en-CA"/>
        </w:rPr>
        <w:t xml:space="preserve"> associations</w:t>
      </w:r>
      <w:r w:rsidRPr="00B757F8">
        <w:rPr>
          <w:lang w:val="en-CA"/>
        </w:rPr>
        <w:t xml:space="preserve"> command.</w:t>
      </w:r>
    </w:p>
    <w:p w14:paraId="21152B6D" w14:textId="77777777" w:rsidR="00462EB8" w:rsidRPr="00B757F8" w:rsidRDefault="00462EB8" w:rsidP="0003177F">
      <w:pPr>
        <w:pStyle w:val="CMD"/>
        <w:rPr>
          <w:lang w:val="en-CA"/>
        </w:rPr>
      </w:pPr>
      <w:r w:rsidRPr="00B757F8">
        <w:rPr>
          <w:lang w:val="en-CA"/>
        </w:rPr>
        <w:t xml:space="preserve">D2# </w:t>
      </w:r>
      <w:r w:rsidRPr="0003177F">
        <w:rPr>
          <w:b/>
          <w:bCs/>
          <w:lang w:val="en-CA"/>
        </w:rPr>
        <w:t xml:space="preserve">show </w:t>
      </w:r>
      <w:proofErr w:type="spellStart"/>
      <w:r w:rsidRPr="0003177F">
        <w:rPr>
          <w:b/>
          <w:bCs/>
          <w:lang w:val="en-CA"/>
        </w:rPr>
        <w:t>ntp</w:t>
      </w:r>
      <w:proofErr w:type="spellEnd"/>
      <w:r w:rsidRPr="0003177F">
        <w:rPr>
          <w:b/>
          <w:bCs/>
          <w:lang w:val="en-CA"/>
        </w:rPr>
        <w:t xml:space="preserve"> associations</w:t>
      </w:r>
    </w:p>
    <w:p w14:paraId="442FC512" w14:textId="77777777" w:rsidR="00462EB8" w:rsidRPr="00B757F8" w:rsidRDefault="00462EB8" w:rsidP="00462EB8">
      <w:pPr>
        <w:pStyle w:val="CMDOutput"/>
        <w:rPr>
          <w:lang w:val="en-CA"/>
        </w:rPr>
      </w:pPr>
    </w:p>
    <w:p w14:paraId="77A82086" w14:textId="77777777" w:rsidR="00462EB8" w:rsidRPr="00B757F8" w:rsidRDefault="00462EB8" w:rsidP="00462EB8">
      <w:pPr>
        <w:pStyle w:val="CMDOutput"/>
        <w:rPr>
          <w:lang w:val="en-CA"/>
        </w:rPr>
      </w:pPr>
      <w:r w:rsidRPr="00B757F8">
        <w:rPr>
          <w:lang w:val="en-CA"/>
        </w:rPr>
        <w:t xml:space="preserve">      address         ref clock     </w:t>
      </w:r>
      <w:proofErr w:type="spellStart"/>
      <w:proofErr w:type="gramStart"/>
      <w:r w:rsidRPr="00B757F8">
        <w:rPr>
          <w:lang w:val="en-CA"/>
        </w:rPr>
        <w:t>st</w:t>
      </w:r>
      <w:proofErr w:type="spellEnd"/>
      <w:r w:rsidRPr="00B757F8">
        <w:rPr>
          <w:lang w:val="en-CA"/>
        </w:rPr>
        <w:t xml:space="preserve">  when</w:t>
      </w:r>
      <w:proofErr w:type="gramEnd"/>
      <w:r w:rsidRPr="00B757F8">
        <w:rPr>
          <w:lang w:val="en-CA"/>
        </w:rPr>
        <w:t xml:space="preserve">  poll reach  delay  offset    </w:t>
      </w:r>
      <w:proofErr w:type="spellStart"/>
      <w:r w:rsidRPr="00B757F8">
        <w:rPr>
          <w:lang w:val="en-CA"/>
        </w:rPr>
        <w:t>disp</w:t>
      </w:r>
      <w:proofErr w:type="spellEnd"/>
    </w:p>
    <w:p w14:paraId="07F49E7B" w14:textId="77777777" w:rsidR="00462EB8" w:rsidRPr="00B757F8" w:rsidRDefault="00462EB8" w:rsidP="00462EB8">
      <w:pPr>
        <w:pStyle w:val="CMDOutput"/>
        <w:rPr>
          <w:lang w:val="en-CA"/>
        </w:rPr>
      </w:pPr>
      <w:r w:rsidRPr="00B757F8">
        <w:rPr>
          <w:lang w:val="en-CA"/>
        </w:rPr>
        <w:t xml:space="preserve">* </w:t>
      </w:r>
      <w:r w:rsidRPr="00B757F8">
        <w:rPr>
          <w:highlight w:val="yellow"/>
          <w:lang w:val="en-CA"/>
        </w:rPr>
        <w:t>10.10.0.1</w:t>
      </w:r>
      <w:r w:rsidRPr="00B757F8">
        <w:rPr>
          <w:lang w:val="en-CA"/>
        </w:rPr>
        <w:t xml:space="preserve">        172.16.0.1       12    58    </w:t>
      </w:r>
      <w:proofErr w:type="gramStart"/>
      <w:r w:rsidRPr="00B757F8">
        <w:rPr>
          <w:lang w:val="en-CA"/>
        </w:rPr>
        <w:t>64  376</w:t>
      </w:r>
      <w:proofErr w:type="gramEnd"/>
      <w:r w:rsidRPr="00B757F8">
        <w:rPr>
          <w:lang w:val="en-CA"/>
        </w:rPr>
        <w:t xml:space="preserve">     3.0   22.06     1.9</w:t>
      </w:r>
    </w:p>
    <w:p w14:paraId="4E709A71" w14:textId="77777777" w:rsidR="00462EB8" w:rsidRPr="00B757F8" w:rsidRDefault="00462EB8" w:rsidP="00462EB8">
      <w:pPr>
        <w:pStyle w:val="CMDOutput"/>
        <w:rPr>
          <w:lang w:val="en-CA"/>
        </w:rPr>
      </w:pPr>
      <w:r w:rsidRPr="00B757F8">
        <w:rPr>
          <w:lang w:val="en-CA"/>
        </w:rPr>
        <w:t xml:space="preserve"> </w:t>
      </w:r>
      <w:r w:rsidRPr="00B757F8">
        <w:rPr>
          <w:highlight w:val="yellow"/>
          <w:lang w:val="en-CA"/>
        </w:rPr>
        <w:t>* master (synced)</w:t>
      </w:r>
      <w:r w:rsidRPr="00B757F8">
        <w:rPr>
          <w:lang w:val="en-CA"/>
        </w:rPr>
        <w:t>, # master (</w:t>
      </w:r>
      <w:proofErr w:type="spellStart"/>
      <w:r w:rsidRPr="00B757F8">
        <w:rPr>
          <w:lang w:val="en-CA"/>
        </w:rPr>
        <w:t>unsynced</w:t>
      </w:r>
      <w:proofErr w:type="spellEnd"/>
      <w:r w:rsidRPr="00B757F8">
        <w:rPr>
          <w:lang w:val="en-CA"/>
        </w:rPr>
        <w:t>), + selected, - candidate, ~ configured</w:t>
      </w:r>
    </w:p>
    <w:p w14:paraId="13475DE1" w14:textId="77777777" w:rsidR="00462EB8" w:rsidRPr="00B757F8" w:rsidRDefault="00462EB8" w:rsidP="00462EB8">
      <w:pPr>
        <w:pStyle w:val="SubStepAlpha"/>
        <w:numPr>
          <w:ilvl w:val="0"/>
          <w:numId w:val="0"/>
        </w:numPr>
        <w:ind w:left="720"/>
        <w:rPr>
          <w:lang w:val="en-CA"/>
        </w:rPr>
      </w:pPr>
      <w:r w:rsidRPr="00B757F8">
        <w:rPr>
          <w:lang w:val="en-CA"/>
        </w:rPr>
        <w:t>Notice that it has associated with R1 and recognizes it as the master.</w:t>
      </w:r>
    </w:p>
    <w:p w14:paraId="33E93D35" w14:textId="77777777" w:rsidR="00462EB8" w:rsidRPr="00B757F8" w:rsidRDefault="00462EB8" w:rsidP="0003177F">
      <w:pPr>
        <w:pStyle w:val="SubStepAlpha"/>
        <w:rPr>
          <w:lang w:val="en-CA"/>
        </w:rPr>
      </w:pPr>
      <w:r w:rsidRPr="00B757F8">
        <w:rPr>
          <w:lang w:val="en-CA"/>
        </w:rPr>
        <w:t xml:space="preserve">Verify the status of NTP using the </w:t>
      </w:r>
      <w:r w:rsidRPr="00B757F8">
        <w:rPr>
          <w:b/>
          <w:lang w:val="en-CA"/>
        </w:rPr>
        <w:t xml:space="preserve">show </w:t>
      </w:r>
      <w:proofErr w:type="spellStart"/>
      <w:r w:rsidRPr="00B757F8">
        <w:rPr>
          <w:b/>
          <w:lang w:val="en-CA"/>
        </w:rPr>
        <w:t>ntp</w:t>
      </w:r>
      <w:proofErr w:type="spellEnd"/>
      <w:r w:rsidRPr="00B757F8">
        <w:rPr>
          <w:b/>
          <w:lang w:val="en-CA"/>
        </w:rPr>
        <w:t xml:space="preserve"> status </w:t>
      </w:r>
      <w:r w:rsidRPr="00B757F8">
        <w:rPr>
          <w:lang w:val="en-CA"/>
        </w:rPr>
        <w:t>command.</w:t>
      </w:r>
    </w:p>
    <w:p w14:paraId="15DDE423" w14:textId="77777777" w:rsidR="00462EB8" w:rsidRPr="00B757F8" w:rsidRDefault="00462EB8" w:rsidP="0003177F">
      <w:pPr>
        <w:pStyle w:val="CMD"/>
        <w:rPr>
          <w:lang w:val="en-CA"/>
        </w:rPr>
      </w:pPr>
      <w:r w:rsidRPr="00B757F8">
        <w:rPr>
          <w:lang w:val="en-CA"/>
        </w:rPr>
        <w:t xml:space="preserve">D2# </w:t>
      </w:r>
      <w:r w:rsidRPr="0003177F">
        <w:rPr>
          <w:b/>
          <w:bCs/>
          <w:lang w:val="en-CA"/>
        </w:rPr>
        <w:t xml:space="preserve">show </w:t>
      </w:r>
      <w:proofErr w:type="spellStart"/>
      <w:r w:rsidRPr="0003177F">
        <w:rPr>
          <w:b/>
          <w:bCs/>
          <w:lang w:val="en-CA"/>
        </w:rPr>
        <w:t>ntp</w:t>
      </w:r>
      <w:proofErr w:type="spellEnd"/>
      <w:r w:rsidRPr="0003177F">
        <w:rPr>
          <w:b/>
          <w:bCs/>
          <w:lang w:val="en-CA"/>
        </w:rPr>
        <w:t xml:space="preserve"> status</w:t>
      </w:r>
    </w:p>
    <w:p w14:paraId="7C85C9EF" w14:textId="77777777" w:rsidR="00462EB8" w:rsidRPr="00B757F8" w:rsidRDefault="00462EB8" w:rsidP="00462EB8">
      <w:pPr>
        <w:pStyle w:val="CMDOutput"/>
        <w:rPr>
          <w:lang w:val="en-CA"/>
        </w:rPr>
      </w:pPr>
      <w:r w:rsidRPr="00B757F8">
        <w:rPr>
          <w:highlight w:val="yellow"/>
          <w:lang w:val="en-CA"/>
        </w:rPr>
        <w:t>Clock is synchronized</w:t>
      </w:r>
      <w:r w:rsidRPr="00B757F8">
        <w:rPr>
          <w:lang w:val="en-CA"/>
        </w:rPr>
        <w:t xml:space="preserve">, </w:t>
      </w:r>
      <w:r w:rsidRPr="00B757F8">
        <w:rPr>
          <w:highlight w:val="yellow"/>
          <w:lang w:val="en-CA"/>
        </w:rPr>
        <w:t>stratum 13</w:t>
      </w:r>
      <w:r w:rsidRPr="00B757F8">
        <w:rPr>
          <w:lang w:val="en-CA"/>
        </w:rPr>
        <w:t xml:space="preserve">, reference is </w:t>
      </w:r>
      <w:r w:rsidRPr="00B757F8">
        <w:rPr>
          <w:highlight w:val="yellow"/>
          <w:lang w:val="en-CA"/>
        </w:rPr>
        <w:t>10.10.0.1</w:t>
      </w:r>
    </w:p>
    <w:p w14:paraId="33A0D102" w14:textId="77777777" w:rsidR="00462EB8" w:rsidRPr="00B757F8" w:rsidRDefault="00462EB8" w:rsidP="00462EB8">
      <w:pPr>
        <w:pStyle w:val="CMDOutput"/>
        <w:rPr>
          <w:lang w:val="en-CA"/>
        </w:rPr>
      </w:pPr>
      <w:r w:rsidRPr="00B757F8">
        <w:rPr>
          <w:lang w:val="en-CA"/>
        </w:rPr>
        <w:t xml:space="preserve">nominal </w:t>
      </w:r>
      <w:proofErr w:type="spellStart"/>
      <w:r w:rsidRPr="00B757F8">
        <w:rPr>
          <w:lang w:val="en-CA"/>
        </w:rPr>
        <w:t>freq</w:t>
      </w:r>
      <w:proofErr w:type="spellEnd"/>
      <w:r w:rsidRPr="00B757F8">
        <w:rPr>
          <w:lang w:val="en-CA"/>
        </w:rPr>
        <w:t xml:space="preserve"> is 119.2092 Hz, actual </w:t>
      </w:r>
      <w:proofErr w:type="spellStart"/>
      <w:r w:rsidRPr="00B757F8">
        <w:rPr>
          <w:lang w:val="en-CA"/>
        </w:rPr>
        <w:t>freq</w:t>
      </w:r>
      <w:proofErr w:type="spellEnd"/>
      <w:r w:rsidRPr="00B757F8">
        <w:rPr>
          <w:lang w:val="en-CA"/>
        </w:rPr>
        <w:t xml:space="preserve"> is 119.2062 Hz, precision is 2**18</w:t>
      </w:r>
    </w:p>
    <w:p w14:paraId="3B7F04E1" w14:textId="77777777" w:rsidR="00462EB8" w:rsidRPr="00B757F8" w:rsidRDefault="00462EB8" w:rsidP="00462EB8">
      <w:pPr>
        <w:pStyle w:val="CMDOutput"/>
        <w:rPr>
          <w:lang w:val="en-CA"/>
        </w:rPr>
      </w:pPr>
      <w:r w:rsidRPr="00B757F8">
        <w:rPr>
          <w:lang w:val="en-CA"/>
        </w:rPr>
        <w:lastRenderedPageBreak/>
        <w:t xml:space="preserve">reference time is E1D0954A.0BF64157 (16:08:26.046 EST Mon Jan </w:t>
      </w:r>
      <w:proofErr w:type="gramStart"/>
      <w:r w:rsidRPr="00B757F8">
        <w:rPr>
          <w:lang w:val="en-CA"/>
        </w:rPr>
        <w:t>20</w:t>
      </w:r>
      <w:proofErr w:type="gramEnd"/>
      <w:r w:rsidRPr="00B757F8">
        <w:rPr>
          <w:lang w:val="en-CA"/>
        </w:rPr>
        <w:t xml:space="preserve"> 2020)</w:t>
      </w:r>
    </w:p>
    <w:p w14:paraId="12EB0CB3" w14:textId="77777777" w:rsidR="00462EB8" w:rsidRPr="00B757F8" w:rsidRDefault="00462EB8" w:rsidP="00462EB8">
      <w:pPr>
        <w:pStyle w:val="CMDOutput"/>
        <w:rPr>
          <w:lang w:val="en-CA"/>
        </w:rPr>
      </w:pPr>
      <w:r w:rsidRPr="00B757F8">
        <w:rPr>
          <w:lang w:val="en-CA"/>
        </w:rPr>
        <w:t xml:space="preserve">clock offset is 19.2737 </w:t>
      </w:r>
      <w:proofErr w:type="spellStart"/>
      <w:r w:rsidRPr="00B757F8">
        <w:rPr>
          <w:lang w:val="en-CA"/>
        </w:rPr>
        <w:t>msec</w:t>
      </w:r>
      <w:proofErr w:type="spellEnd"/>
      <w:r w:rsidRPr="00B757F8">
        <w:rPr>
          <w:lang w:val="en-CA"/>
        </w:rPr>
        <w:t xml:space="preserve">, root delay is 4.96 </w:t>
      </w:r>
      <w:proofErr w:type="spellStart"/>
      <w:r w:rsidRPr="00B757F8">
        <w:rPr>
          <w:lang w:val="en-CA"/>
        </w:rPr>
        <w:t>msec</w:t>
      </w:r>
      <w:proofErr w:type="spellEnd"/>
    </w:p>
    <w:p w14:paraId="5E52E426" w14:textId="67F79A46" w:rsidR="00462EB8" w:rsidRDefault="00462EB8" w:rsidP="00462EB8">
      <w:pPr>
        <w:pStyle w:val="CMDOutput"/>
        <w:rPr>
          <w:lang w:val="en-CA"/>
        </w:rPr>
      </w:pPr>
      <w:r w:rsidRPr="00B757F8">
        <w:rPr>
          <w:lang w:val="en-CA"/>
        </w:rPr>
        <w:t xml:space="preserve">root dispersion is 53.60 </w:t>
      </w:r>
      <w:proofErr w:type="spellStart"/>
      <w:r w:rsidRPr="00B757F8">
        <w:rPr>
          <w:lang w:val="en-CA"/>
        </w:rPr>
        <w:t>msec</w:t>
      </w:r>
      <w:proofErr w:type="spellEnd"/>
      <w:r w:rsidRPr="00B757F8">
        <w:rPr>
          <w:lang w:val="en-CA"/>
        </w:rPr>
        <w:t xml:space="preserve">, peer dispersion is 3.52 </w:t>
      </w:r>
      <w:proofErr w:type="spellStart"/>
      <w:r w:rsidRPr="00B757F8">
        <w:rPr>
          <w:lang w:val="en-CA"/>
        </w:rPr>
        <w:t>msec</w:t>
      </w:r>
      <w:proofErr w:type="spellEnd"/>
    </w:p>
    <w:p w14:paraId="3EBDD76C" w14:textId="6933428F" w:rsidR="00710174" w:rsidRDefault="00710174" w:rsidP="00710174">
      <w:pPr>
        <w:pStyle w:val="SubStepAlpha"/>
        <w:numPr>
          <w:ilvl w:val="0"/>
          <w:numId w:val="0"/>
        </w:numPr>
        <w:ind w:left="720"/>
        <w:rPr>
          <w:lang w:val="en-CA"/>
        </w:rPr>
      </w:pPr>
      <w:r>
        <w:rPr>
          <w:b/>
          <w:bCs/>
          <w:lang w:val="en-CA"/>
        </w:rPr>
        <w:t>Note</w:t>
      </w:r>
      <w:r>
        <w:rPr>
          <w:lang w:val="en-CA"/>
        </w:rPr>
        <w:t>: It may take a few minutes before the time is synchronized with the NTP server.</w:t>
      </w:r>
    </w:p>
    <w:p w14:paraId="4012A6A9" w14:textId="22C26C2E" w:rsidR="00030674" w:rsidRPr="00B757F8" w:rsidRDefault="00030674" w:rsidP="00030674">
      <w:pPr>
        <w:pStyle w:val="ConfigWindow"/>
        <w:rPr>
          <w:lang w:val="en-CA"/>
        </w:rPr>
      </w:pPr>
      <w:r>
        <w:rPr>
          <w:lang w:val="en-CA"/>
        </w:rPr>
        <w:t>Close configuration window</w:t>
      </w:r>
    </w:p>
    <w:p w14:paraId="73A25494" w14:textId="77777777" w:rsidR="00462EB8" w:rsidRPr="00B757F8" w:rsidRDefault="00462EB8" w:rsidP="00030674">
      <w:pPr>
        <w:pStyle w:val="Heading3"/>
        <w:spacing w:before="120"/>
        <w:rPr>
          <w:lang w:val="en-CA"/>
        </w:rPr>
      </w:pPr>
      <w:r w:rsidRPr="00B757F8">
        <w:rPr>
          <w:lang w:val="en-CA"/>
        </w:rPr>
        <w:t xml:space="preserve">Verify NTP on </w:t>
      </w:r>
      <w:r>
        <w:rPr>
          <w:lang w:val="en-CA"/>
        </w:rPr>
        <w:t>a</w:t>
      </w:r>
      <w:r w:rsidRPr="00B757F8">
        <w:rPr>
          <w:lang w:val="en-CA"/>
        </w:rPr>
        <w:t xml:space="preserve">ll </w:t>
      </w:r>
      <w:r>
        <w:rPr>
          <w:lang w:val="en-CA"/>
        </w:rPr>
        <w:t>d</w:t>
      </w:r>
      <w:r w:rsidRPr="00B757F8">
        <w:rPr>
          <w:lang w:val="en-CA"/>
        </w:rPr>
        <w:t>evices</w:t>
      </w:r>
      <w:r>
        <w:rPr>
          <w:lang w:val="en-CA"/>
        </w:rPr>
        <w:t>.</w:t>
      </w:r>
    </w:p>
    <w:p w14:paraId="3593A322" w14:textId="5D354790" w:rsidR="00462EB8" w:rsidRDefault="00462EB8" w:rsidP="00030674">
      <w:pPr>
        <w:pStyle w:val="BodyTextL25"/>
        <w:spacing w:after="0"/>
        <w:rPr>
          <w:lang w:val="en-CA"/>
        </w:rPr>
      </w:pPr>
      <w:r w:rsidRPr="00B757F8">
        <w:rPr>
          <w:lang w:val="en-CA"/>
        </w:rPr>
        <w:t xml:space="preserve">Issue the </w:t>
      </w:r>
      <w:r w:rsidRPr="00B757F8">
        <w:rPr>
          <w:b/>
          <w:lang w:val="en-CA"/>
        </w:rPr>
        <w:t xml:space="preserve">show clock detail </w:t>
      </w:r>
      <w:r w:rsidRPr="00B757F8">
        <w:rPr>
          <w:lang w:val="en-CA"/>
        </w:rPr>
        <w:t>on all devices to validate that they are indeed synch</w:t>
      </w:r>
      <w:r>
        <w:rPr>
          <w:lang w:val="en-CA"/>
        </w:rPr>
        <w:t>roniz</w:t>
      </w:r>
      <w:r w:rsidRPr="00B757F8">
        <w:rPr>
          <w:lang w:val="en-CA"/>
        </w:rPr>
        <w:t>ed.</w:t>
      </w:r>
    </w:p>
    <w:p w14:paraId="12DFFF8C" w14:textId="77777777" w:rsidR="00030674" w:rsidRPr="00B757F8" w:rsidRDefault="00030674" w:rsidP="00030674">
      <w:pPr>
        <w:pStyle w:val="ConfigWindow"/>
        <w:rPr>
          <w:lang w:val="en-CA"/>
        </w:rPr>
      </w:pPr>
      <w:r>
        <w:rPr>
          <w:lang w:val="en-CA"/>
        </w:rPr>
        <w:t>Open configuration window</w:t>
      </w:r>
    </w:p>
    <w:p w14:paraId="46C45A1D" w14:textId="77777777" w:rsidR="00462EB8" w:rsidRPr="00B757F8" w:rsidRDefault="00462EB8" w:rsidP="00710174">
      <w:pPr>
        <w:pStyle w:val="CMD"/>
        <w:rPr>
          <w:lang w:val="en-CA"/>
        </w:rPr>
      </w:pPr>
      <w:r w:rsidRPr="00B757F8">
        <w:rPr>
          <w:lang w:val="en-CA"/>
        </w:rPr>
        <w:t xml:space="preserve">D2# </w:t>
      </w:r>
      <w:r w:rsidRPr="00710174">
        <w:rPr>
          <w:b/>
          <w:bCs/>
          <w:lang w:val="en-CA"/>
        </w:rPr>
        <w:t>show clock detail</w:t>
      </w:r>
    </w:p>
    <w:p w14:paraId="75C1D72F" w14:textId="77777777" w:rsidR="00462EB8" w:rsidRPr="00B757F8" w:rsidRDefault="00462EB8" w:rsidP="00462EB8">
      <w:pPr>
        <w:pStyle w:val="CMDOutput"/>
        <w:rPr>
          <w:lang w:val="en-CA"/>
        </w:rPr>
      </w:pPr>
      <w:r w:rsidRPr="00B757F8">
        <w:rPr>
          <w:highlight w:val="yellow"/>
          <w:lang w:val="en-CA"/>
        </w:rPr>
        <w:t>16:18:00</w:t>
      </w:r>
      <w:r w:rsidRPr="00B757F8">
        <w:rPr>
          <w:lang w:val="en-CA"/>
        </w:rPr>
        <w:t xml:space="preserve">.306 EST Mon Jan </w:t>
      </w:r>
      <w:proofErr w:type="gramStart"/>
      <w:r w:rsidRPr="00B757F8">
        <w:rPr>
          <w:lang w:val="en-CA"/>
        </w:rPr>
        <w:t>20</w:t>
      </w:r>
      <w:proofErr w:type="gramEnd"/>
      <w:r w:rsidRPr="00B757F8">
        <w:rPr>
          <w:lang w:val="en-CA"/>
        </w:rPr>
        <w:t xml:space="preserve"> 2020</w:t>
      </w:r>
    </w:p>
    <w:p w14:paraId="28691F4F" w14:textId="77777777" w:rsidR="00462EB8" w:rsidRPr="00B757F8" w:rsidRDefault="00462EB8" w:rsidP="00462EB8">
      <w:pPr>
        <w:pStyle w:val="CMDOutput"/>
        <w:rPr>
          <w:lang w:val="en-CA"/>
        </w:rPr>
      </w:pPr>
      <w:r w:rsidRPr="00B757F8">
        <w:rPr>
          <w:lang w:val="en-CA"/>
        </w:rPr>
        <w:t>Time source is NTP</w:t>
      </w:r>
    </w:p>
    <w:p w14:paraId="14104D88" w14:textId="77777777" w:rsidR="00462EB8" w:rsidRPr="00B757F8" w:rsidRDefault="00462EB8" w:rsidP="00462EB8">
      <w:pPr>
        <w:pStyle w:val="CMDOutput"/>
        <w:rPr>
          <w:lang w:val="en-CA"/>
        </w:rPr>
      </w:pPr>
    </w:p>
    <w:p w14:paraId="507B23E9" w14:textId="77777777" w:rsidR="00462EB8" w:rsidRPr="00B757F8" w:rsidRDefault="00462EB8" w:rsidP="00710174">
      <w:pPr>
        <w:pStyle w:val="CMD"/>
        <w:rPr>
          <w:lang w:val="en-CA"/>
        </w:rPr>
      </w:pPr>
      <w:r w:rsidRPr="00B757F8">
        <w:rPr>
          <w:lang w:val="en-CA"/>
        </w:rPr>
        <w:t xml:space="preserve">D1# </w:t>
      </w:r>
      <w:r w:rsidRPr="00710174">
        <w:rPr>
          <w:b/>
          <w:bCs/>
          <w:lang w:val="en-CA"/>
        </w:rPr>
        <w:t>show clock detail</w:t>
      </w:r>
    </w:p>
    <w:p w14:paraId="1F1D82C1" w14:textId="77777777" w:rsidR="00462EB8" w:rsidRPr="00B757F8" w:rsidRDefault="00462EB8" w:rsidP="00462EB8">
      <w:pPr>
        <w:pStyle w:val="CMDOutput"/>
        <w:rPr>
          <w:lang w:val="en-CA"/>
        </w:rPr>
      </w:pPr>
      <w:r w:rsidRPr="00B757F8">
        <w:rPr>
          <w:highlight w:val="yellow"/>
          <w:lang w:val="en-CA"/>
        </w:rPr>
        <w:t>16:18:05</w:t>
      </w:r>
      <w:r w:rsidRPr="00B757F8">
        <w:rPr>
          <w:lang w:val="en-CA"/>
        </w:rPr>
        <w:t xml:space="preserve">.661 EST Mon Jan </w:t>
      </w:r>
      <w:proofErr w:type="gramStart"/>
      <w:r w:rsidRPr="00B757F8">
        <w:rPr>
          <w:lang w:val="en-CA"/>
        </w:rPr>
        <w:t>20</w:t>
      </w:r>
      <w:proofErr w:type="gramEnd"/>
      <w:r w:rsidRPr="00B757F8">
        <w:rPr>
          <w:lang w:val="en-CA"/>
        </w:rPr>
        <w:t xml:space="preserve"> 2020</w:t>
      </w:r>
    </w:p>
    <w:p w14:paraId="4A2DE92C" w14:textId="77777777" w:rsidR="00462EB8" w:rsidRPr="00B757F8" w:rsidRDefault="00462EB8" w:rsidP="00462EB8">
      <w:pPr>
        <w:pStyle w:val="CMDOutput"/>
        <w:rPr>
          <w:lang w:val="en-CA"/>
        </w:rPr>
      </w:pPr>
      <w:r w:rsidRPr="00B757F8">
        <w:rPr>
          <w:lang w:val="en-CA"/>
        </w:rPr>
        <w:t>Time source is NTP</w:t>
      </w:r>
    </w:p>
    <w:p w14:paraId="5157E8B1" w14:textId="77777777" w:rsidR="00462EB8" w:rsidRPr="00B757F8" w:rsidRDefault="00462EB8" w:rsidP="00462EB8">
      <w:pPr>
        <w:pStyle w:val="CMDOutput"/>
        <w:rPr>
          <w:lang w:val="en-CA"/>
        </w:rPr>
      </w:pPr>
    </w:p>
    <w:p w14:paraId="34869DBA" w14:textId="77777777" w:rsidR="00462EB8" w:rsidRPr="00B757F8" w:rsidRDefault="00462EB8" w:rsidP="00710174">
      <w:pPr>
        <w:pStyle w:val="CMD"/>
        <w:rPr>
          <w:lang w:val="en-CA"/>
        </w:rPr>
      </w:pPr>
      <w:r w:rsidRPr="00B757F8">
        <w:rPr>
          <w:lang w:val="en-CA"/>
        </w:rPr>
        <w:t xml:space="preserve">A1# </w:t>
      </w:r>
      <w:r w:rsidRPr="00710174">
        <w:rPr>
          <w:b/>
          <w:bCs/>
          <w:lang w:val="en-CA"/>
        </w:rPr>
        <w:t>show clock detail</w:t>
      </w:r>
    </w:p>
    <w:p w14:paraId="2B5DB0BA" w14:textId="77777777" w:rsidR="00462EB8" w:rsidRPr="00B757F8" w:rsidRDefault="00462EB8" w:rsidP="00462EB8">
      <w:pPr>
        <w:pStyle w:val="CMDOutput"/>
        <w:rPr>
          <w:lang w:val="en-CA"/>
        </w:rPr>
      </w:pPr>
      <w:r w:rsidRPr="00B757F8">
        <w:rPr>
          <w:highlight w:val="yellow"/>
          <w:lang w:val="en-CA"/>
        </w:rPr>
        <w:t>16:18:10</w:t>
      </w:r>
      <w:r w:rsidRPr="00B757F8">
        <w:rPr>
          <w:lang w:val="en-CA"/>
        </w:rPr>
        <w:t xml:space="preserve">.556 EST Mon Jan </w:t>
      </w:r>
      <w:proofErr w:type="gramStart"/>
      <w:r w:rsidRPr="00B757F8">
        <w:rPr>
          <w:lang w:val="en-CA"/>
        </w:rPr>
        <w:t>20</w:t>
      </w:r>
      <w:proofErr w:type="gramEnd"/>
      <w:r w:rsidRPr="00B757F8">
        <w:rPr>
          <w:lang w:val="en-CA"/>
        </w:rPr>
        <w:t xml:space="preserve"> 2020</w:t>
      </w:r>
    </w:p>
    <w:p w14:paraId="4451A656" w14:textId="77777777" w:rsidR="00462EB8" w:rsidRPr="00B757F8" w:rsidRDefault="00462EB8" w:rsidP="00462EB8">
      <w:pPr>
        <w:pStyle w:val="CMDOutput"/>
        <w:rPr>
          <w:lang w:val="en-CA"/>
        </w:rPr>
      </w:pPr>
      <w:r w:rsidRPr="00B757F8">
        <w:rPr>
          <w:lang w:val="en-CA"/>
        </w:rPr>
        <w:t>Time source is NTP</w:t>
      </w:r>
    </w:p>
    <w:p w14:paraId="0D151FCD" w14:textId="77777777" w:rsidR="00462EB8" w:rsidRPr="00B757F8" w:rsidRDefault="00462EB8" w:rsidP="00462EB8">
      <w:pPr>
        <w:pStyle w:val="CMDOutput"/>
        <w:rPr>
          <w:lang w:val="en-CA"/>
        </w:rPr>
      </w:pPr>
    </w:p>
    <w:p w14:paraId="7E71BA56" w14:textId="77777777" w:rsidR="00462EB8" w:rsidRPr="00B757F8" w:rsidRDefault="00462EB8" w:rsidP="00710174">
      <w:pPr>
        <w:pStyle w:val="CMD"/>
        <w:rPr>
          <w:lang w:val="en-CA"/>
        </w:rPr>
      </w:pPr>
      <w:r w:rsidRPr="00B757F8">
        <w:rPr>
          <w:lang w:val="en-CA"/>
        </w:rPr>
        <w:t xml:space="preserve">R1# </w:t>
      </w:r>
      <w:r w:rsidRPr="00710174">
        <w:rPr>
          <w:b/>
          <w:bCs/>
          <w:lang w:val="en-CA"/>
        </w:rPr>
        <w:t>show clock detail</w:t>
      </w:r>
    </w:p>
    <w:p w14:paraId="6C065E4A" w14:textId="77777777" w:rsidR="00462EB8" w:rsidRPr="00B757F8" w:rsidRDefault="00462EB8" w:rsidP="00462EB8">
      <w:pPr>
        <w:pStyle w:val="CMDOutput"/>
        <w:rPr>
          <w:lang w:val="en-CA"/>
        </w:rPr>
      </w:pPr>
      <w:r w:rsidRPr="00B757F8">
        <w:rPr>
          <w:highlight w:val="yellow"/>
          <w:lang w:val="en-CA"/>
        </w:rPr>
        <w:t>16:18:14</w:t>
      </w:r>
      <w:r w:rsidRPr="00B757F8">
        <w:rPr>
          <w:lang w:val="en-CA"/>
        </w:rPr>
        <w:t xml:space="preserve">.811 EST Mon Jan </w:t>
      </w:r>
      <w:proofErr w:type="gramStart"/>
      <w:r w:rsidRPr="00B757F8">
        <w:rPr>
          <w:lang w:val="en-CA"/>
        </w:rPr>
        <w:t>20</w:t>
      </w:r>
      <w:proofErr w:type="gramEnd"/>
      <w:r w:rsidRPr="00B757F8">
        <w:rPr>
          <w:lang w:val="en-CA"/>
        </w:rPr>
        <w:t xml:space="preserve"> 2020</w:t>
      </w:r>
    </w:p>
    <w:p w14:paraId="4B5C3032" w14:textId="77777777" w:rsidR="00462EB8" w:rsidRPr="00B757F8" w:rsidRDefault="00462EB8" w:rsidP="00462EB8">
      <w:pPr>
        <w:pStyle w:val="CMDOutput"/>
        <w:rPr>
          <w:lang w:val="en-CA"/>
        </w:rPr>
      </w:pPr>
      <w:r w:rsidRPr="00B757F8">
        <w:rPr>
          <w:lang w:val="en-CA"/>
        </w:rPr>
        <w:t>Time source is NTP</w:t>
      </w:r>
    </w:p>
    <w:p w14:paraId="04777BD4" w14:textId="77777777" w:rsidR="00462EB8" w:rsidRPr="00B757F8" w:rsidRDefault="00462EB8" w:rsidP="00462EB8">
      <w:pPr>
        <w:pStyle w:val="CMDOutput"/>
        <w:rPr>
          <w:lang w:val="en-CA"/>
        </w:rPr>
      </w:pPr>
    </w:p>
    <w:p w14:paraId="76D6240B" w14:textId="77777777" w:rsidR="00462EB8" w:rsidRPr="00B757F8" w:rsidRDefault="00462EB8" w:rsidP="00710174">
      <w:pPr>
        <w:pStyle w:val="CMD"/>
        <w:rPr>
          <w:lang w:val="en-CA"/>
        </w:rPr>
      </w:pPr>
      <w:r w:rsidRPr="00B757F8">
        <w:rPr>
          <w:lang w:val="en-CA"/>
        </w:rPr>
        <w:t xml:space="preserve">R2# </w:t>
      </w:r>
      <w:r w:rsidRPr="00710174">
        <w:rPr>
          <w:b/>
          <w:bCs/>
          <w:lang w:val="en-CA"/>
        </w:rPr>
        <w:t>show clock detail</w:t>
      </w:r>
    </w:p>
    <w:p w14:paraId="1031A466" w14:textId="77777777" w:rsidR="00462EB8" w:rsidRPr="00B757F8" w:rsidRDefault="00462EB8" w:rsidP="00462EB8">
      <w:pPr>
        <w:pStyle w:val="CMDOutput"/>
        <w:rPr>
          <w:lang w:val="en-CA"/>
        </w:rPr>
      </w:pPr>
      <w:r w:rsidRPr="00B757F8">
        <w:rPr>
          <w:highlight w:val="yellow"/>
          <w:lang w:val="en-CA"/>
        </w:rPr>
        <w:t>16:18:18</w:t>
      </w:r>
      <w:r w:rsidRPr="00B757F8">
        <w:rPr>
          <w:lang w:val="en-CA"/>
        </w:rPr>
        <w:t xml:space="preserve">.854 EST Mon Jan </w:t>
      </w:r>
      <w:proofErr w:type="gramStart"/>
      <w:r w:rsidRPr="00B757F8">
        <w:rPr>
          <w:lang w:val="en-CA"/>
        </w:rPr>
        <w:t>20</w:t>
      </w:r>
      <w:proofErr w:type="gramEnd"/>
      <w:r w:rsidRPr="00B757F8">
        <w:rPr>
          <w:lang w:val="en-CA"/>
        </w:rPr>
        <w:t xml:space="preserve"> 2020</w:t>
      </w:r>
    </w:p>
    <w:p w14:paraId="5B7C8DD5" w14:textId="77777777" w:rsidR="00462EB8" w:rsidRPr="00B757F8" w:rsidRDefault="00462EB8" w:rsidP="00462EB8">
      <w:pPr>
        <w:pStyle w:val="CMDOutput"/>
        <w:rPr>
          <w:lang w:val="en-CA"/>
        </w:rPr>
      </w:pPr>
      <w:r w:rsidRPr="00B757F8">
        <w:rPr>
          <w:lang w:val="en-CA"/>
        </w:rPr>
        <w:t>Time source is NTP</w:t>
      </w:r>
    </w:p>
    <w:p w14:paraId="1CE78B98" w14:textId="77777777" w:rsidR="00462EB8" w:rsidRPr="00B757F8" w:rsidRDefault="00462EB8" w:rsidP="00462EB8">
      <w:pPr>
        <w:pStyle w:val="CMDOutput"/>
        <w:rPr>
          <w:lang w:val="en-CA"/>
        </w:rPr>
      </w:pPr>
    </w:p>
    <w:p w14:paraId="79E306F4" w14:textId="77777777" w:rsidR="00462EB8" w:rsidRPr="00B757F8" w:rsidRDefault="00462EB8" w:rsidP="00710174">
      <w:pPr>
        <w:pStyle w:val="CMD"/>
        <w:rPr>
          <w:lang w:val="en-CA"/>
        </w:rPr>
      </w:pPr>
      <w:r w:rsidRPr="00B757F8">
        <w:rPr>
          <w:lang w:val="en-CA"/>
        </w:rPr>
        <w:t xml:space="preserve">R3# </w:t>
      </w:r>
      <w:r w:rsidRPr="00710174">
        <w:rPr>
          <w:b/>
          <w:bCs/>
          <w:lang w:val="en-CA"/>
        </w:rPr>
        <w:t>show clock detail</w:t>
      </w:r>
    </w:p>
    <w:p w14:paraId="158EBC73" w14:textId="77777777" w:rsidR="00462EB8" w:rsidRPr="00B757F8" w:rsidRDefault="00462EB8" w:rsidP="00462EB8">
      <w:pPr>
        <w:pStyle w:val="CMDOutput"/>
        <w:rPr>
          <w:lang w:val="en-CA"/>
        </w:rPr>
      </w:pPr>
      <w:r w:rsidRPr="00B757F8">
        <w:rPr>
          <w:highlight w:val="yellow"/>
          <w:lang w:val="en-CA"/>
        </w:rPr>
        <w:t>16:18:22</w:t>
      </w:r>
      <w:r w:rsidRPr="00B757F8">
        <w:rPr>
          <w:lang w:val="en-CA"/>
        </w:rPr>
        <w:t xml:space="preserve">.247 EST Mon Jan </w:t>
      </w:r>
      <w:proofErr w:type="gramStart"/>
      <w:r w:rsidRPr="00B757F8">
        <w:rPr>
          <w:lang w:val="en-CA"/>
        </w:rPr>
        <w:t>20</w:t>
      </w:r>
      <w:proofErr w:type="gramEnd"/>
      <w:r w:rsidRPr="00B757F8">
        <w:rPr>
          <w:lang w:val="en-CA"/>
        </w:rPr>
        <w:t xml:space="preserve"> 2020</w:t>
      </w:r>
    </w:p>
    <w:p w14:paraId="1FE03A5B" w14:textId="77777777" w:rsidR="00462EB8" w:rsidRPr="00B757F8" w:rsidRDefault="00462EB8" w:rsidP="00462EB8">
      <w:pPr>
        <w:pStyle w:val="CMDOutput"/>
        <w:rPr>
          <w:lang w:val="en-CA"/>
        </w:rPr>
      </w:pPr>
      <w:r w:rsidRPr="00B757F8">
        <w:rPr>
          <w:lang w:val="en-CA"/>
        </w:rPr>
        <w:t>Time source is NTP</w:t>
      </w:r>
    </w:p>
    <w:p w14:paraId="2F549D35" w14:textId="0A2ED908" w:rsidR="00462EB8" w:rsidRDefault="00462EB8" w:rsidP="00030674">
      <w:pPr>
        <w:pStyle w:val="SubStepAlpha"/>
        <w:numPr>
          <w:ilvl w:val="0"/>
          <w:numId w:val="0"/>
        </w:numPr>
        <w:spacing w:after="0"/>
        <w:ind w:left="720"/>
        <w:rPr>
          <w:lang w:val="en-CA"/>
        </w:rPr>
      </w:pPr>
      <w:r w:rsidRPr="00B757F8">
        <w:rPr>
          <w:lang w:val="en-CA"/>
        </w:rPr>
        <w:t xml:space="preserve">The </w:t>
      </w:r>
      <w:r w:rsidRPr="00B757F8">
        <w:rPr>
          <w:b/>
          <w:lang w:val="en-CA"/>
        </w:rPr>
        <w:t>show clock detail</w:t>
      </w:r>
      <w:r w:rsidRPr="00B757F8">
        <w:rPr>
          <w:lang w:val="en-CA"/>
        </w:rPr>
        <w:t xml:space="preserve"> commands were entered sequentially in the devices which explains the few seconds in between each command output. The output reasonably confirms that the clocks on these devices are all synchronized.</w:t>
      </w:r>
    </w:p>
    <w:p w14:paraId="798BE451" w14:textId="31105E65" w:rsidR="00030674" w:rsidRPr="00B757F8" w:rsidRDefault="00030674" w:rsidP="00030674">
      <w:pPr>
        <w:pStyle w:val="ConfigWindow"/>
        <w:rPr>
          <w:lang w:val="en-CA"/>
        </w:rPr>
      </w:pPr>
      <w:r>
        <w:rPr>
          <w:lang w:val="en-CA"/>
        </w:rPr>
        <w:t>Close configuration window</w:t>
      </w:r>
    </w:p>
    <w:p w14:paraId="48FA0484" w14:textId="77777777" w:rsidR="0003177F" w:rsidRPr="004C0909" w:rsidRDefault="0003177F" w:rsidP="0003177F">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03177F" w14:paraId="19E966D3" w14:textId="77777777" w:rsidTr="000F6944">
        <w:trPr>
          <w:cnfStyle w:val="100000000000" w:firstRow="1" w:lastRow="0" w:firstColumn="0" w:lastColumn="0" w:oddVBand="0" w:evenVBand="0" w:oddHBand="0" w:evenHBand="0" w:firstRowFirstColumn="0" w:firstRowLastColumn="0" w:lastRowFirstColumn="0" w:lastRowLastColumn="0"/>
          <w:tblHeader/>
        </w:trPr>
        <w:tc>
          <w:tcPr>
            <w:tcW w:w="1530" w:type="dxa"/>
          </w:tcPr>
          <w:p w14:paraId="3A8C25E7" w14:textId="77777777" w:rsidR="0003177F" w:rsidRPr="00763D8B" w:rsidRDefault="0003177F" w:rsidP="000F6944">
            <w:pPr>
              <w:pStyle w:val="TableHeading"/>
            </w:pPr>
            <w:r w:rsidRPr="00763D8B">
              <w:t>Router Model</w:t>
            </w:r>
          </w:p>
        </w:tc>
        <w:tc>
          <w:tcPr>
            <w:tcW w:w="2250" w:type="dxa"/>
          </w:tcPr>
          <w:p w14:paraId="2D96E29D" w14:textId="77777777" w:rsidR="0003177F" w:rsidRPr="00763D8B" w:rsidRDefault="0003177F" w:rsidP="000F6944">
            <w:pPr>
              <w:pStyle w:val="TableHeading"/>
            </w:pPr>
            <w:r w:rsidRPr="00763D8B">
              <w:t>Ethernet Interface #1</w:t>
            </w:r>
          </w:p>
        </w:tc>
        <w:tc>
          <w:tcPr>
            <w:tcW w:w="2250" w:type="dxa"/>
          </w:tcPr>
          <w:p w14:paraId="108076C2" w14:textId="77777777" w:rsidR="0003177F" w:rsidRPr="00763D8B" w:rsidRDefault="0003177F" w:rsidP="000F6944">
            <w:pPr>
              <w:pStyle w:val="TableHeading"/>
            </w:pPr>
            <w:r w:rsidRPr="00763D8B">
              <w:t>Ethernet Interface #2</w:t>
            </w:r>
          </w:p>
        </w:tc>
        <w:tc>
          <w:tcPr>
            <w:tcW w:w="2070" w:type="dxa"/>
          </w:tcPr>
          <w:p w14:paraId="2B589C29" w14:textId="77777777" w:rsidR="0003177F" w:rsidRPr="00763D8B" w:rsidRDefault="0003177F" w:rsidP="000F6944">
            <w:pPr>
              <w:pStyle w:val="TableHeading"/>
            </w:pPr>
            <w:r w:rsidRPr="00763D8B">
              <w:t>Serial Interface #1</w:t>
            </w:r>
          </w:p>
        </w:tc>
        <w:tc>
          <w:tcPr>
            <w:tcW w:w="2160" w:type="dxa"/>
          </w:tcPr>
          <w:p w14:paraId="016BA6C4" w14:textId="77777777" w:rsidR="0003177F" w:rsidRPr="00763D8B" w:rsidRDefault="0003177F" w:rsidP="000F6944">
            <w:pPr>
              <w:pStyle w:val="TableHeading"/>
            </w:pPr>
            <w:r w:rsidRPr="00763D8B">
              <w:t>Serial Interface #2</w:t>
            </w:r>
          </w:p>
        </w:tc>
      </w:tr>
      <w:tr w:rsidR="0003177F" w14:paraId="63845419" w14:textId="77777777" w:rsidTr="000F6944">
        <w:tc>
          <w:tcPr>
            <w:tcW w:w="1530" w:type="dxa"/>
          </w:tcPr>
          <w:p w14:paraId="2A1A7A48" w14:textId="77777777" w:rsidR="0003177F" w:rsidRPr="009453F7" w:rsidRDefault="0003177F" w:rsidP="000F6944">
            <w:pPr>
              <w:pStyle w:val="TableText"/>
            </w:pPr>
            <w:r w:rsidRPr="009453F7">
              <w:t>1800</w:t>
            </w:r>
          </w:p>
        </w:tc>
        <w:tc>
          <w:tcPr>
            <w:tcW w:w="2250" w:type="dxa"/>
          </w:tcPr>
          <w:p w14:paraId="54D1E207" w14:textId="77777777" w:rsidR="0003177F" w:rsidRPr="009453F7" w:rsidRDefault="0003177F" w:rsidP="000F6944">
            <w:pPr>
              <w:pStyle w:val="TableText"/>
            </w:pPr>
            <w:r w:rsidRPr="009453F7">
              <w:t>Fast Ethernet 0/0 (F0/0)</w:t>
            </w:r>
          </w:p>
        </w:tc>
        <w:tc>
          <w:tcPr>
            <w:tcW w:w="2250" w:type="dxa"/>
          </w:tcPr>
          <w:p w14:paraId="12D8FBC7" w14:textId="77777777" w:rsidR="0003177F" w:rsidRPr="009453F7" w:rsidRDefault="0003177F" w:rsidP="000F6944">
            <w:pPr>
              <w:pStyle w:val="TableText"/>
            </w:pPr>
            <w:r w:rsidRPr="009453F7">
              <w:t>Fast Ethernet 0/1 (F0/1)</w:t>
            </w:r>
          </w:p>
        </w:tc>
        <w:tc>
          <w:tcPr>
            <w:tcW w:w="2070" w:type="dxa"/>
          </w:tcPr>
          <w:p w14:paraId="293FB931" w14:textId="77777777" w:rsidR="0003177F" w:rsidRPr="009453F7" w:rsidRDefault="0003177F" w:rsidP="000F6944">
            <w:pPr>
              <w:pStyle w:val="TableText"/>
            </w:pPr>
            <w:r w:rsidRPr="009453F7">
              <w:t>Serial 0/0/0 (S0/0/0)</w:t>
            </w:r>
          </w:p>
        </w:tc>
        <w:tc>
          <w:tcPr>
            <w:tcW w:w="2160" w:type="dxa"/>
          </w:tcPr>
          <w:p w14:paraId="0CB0539D" w14:textId="77777777" w:rsidR="0003177F" w:rsidRPr="009453F7" w:rsidRDefault="0003177F" w:rsidP="000F6944">
            <w:pPr>
              <w:pStyle w:val="TableText"/>
            </w:pPr>
            <w:r w:rsidRPr="009453F7">
              <w:t>Serial 0/0/1 (S0/0</w:t>
            </w:r>
            <w:r>
              <w:t>/</w:t>
            </w:r>
            <w:r w:rsidRPr="009453F7">
              <w:t>1)</w:t>
            </w:r>
          </w:p>
        </w:tc>
      </w:tr>
      <w:tr w:rsidR="0003177F" w14:paraId="7087A263" w14:textId="77777777" w:rsidTr="000F6944">
        <w:tc>
          <w:tcPr>
            <w:tcW w:w="1530" w:type="dxa"/>
          </w:tcPr>
          <w:p w14:paraId="669B2769" w14:textId="77777777" w:rsidR="0003177F" w:rsidRPr="009453F7" w:rsidRDefault="0003177F" w:rsidP="000F6944">
            <w:pPr>
              <w:pStyle w:val="TableText"/>
            </w:pPr>
            <w:r w:rsidRPr="009453F7">
              <w:t>1900</w:t>
            </w:r>
          </w:p>
        </w:tc>
        <w:tc>
          <w:tcPr>
            <w:tcW w:w="2250" w:type="dxa"/>
          </w:tcPr>
          <w:p w14:paraId="6943C94C" w14:textId="77777777" w:rsidR="0003177F" w:rsidRPr="009453F7" w:rsidRDefault="0003177F" w:rsidP="000F6944">
            <w:pPr>
              <w:pStyle w:val="TableText"/>
            </w:pPr>
            <w:r w:rsidRPr="009453F7">
              <w:t>Gigabit Ethernet 0/0 (G0/0)</w:t>
            </w:r>
          </w:p>
        </w:tc>
        <w:tc>
          <w:tcPr>
            <w:tcW w:w="2250" w:type="dxa"/>
          </w:tcPr>
          <w:p w14:paraId="688E66DD" w14:textId="77777777" w:rsidR="0003177F" w:rsidRPr="009453F7" w:rsidRDefault="0003177F" w:rsidP="000F6944">
            <w:pPr>
              <w:pStyle w:val="TableText"/>
            </w:pPr>
            <w:r w:rsidRPr="009453F7">
              <w:t>Gigabit Ethernet 0/1 (G0/1)</w:t>
            </w:r>
          </w:p>
        </w:tc>
        <w:tc>
          <w:tcPr>
            <w:tcW w:w="2070" w:type="dxa"/>
          </w:tcPr>
          <w:p w14:paraId="3A0D0899" w14:textId="77777777" w:rsidR="0003177F" w:rsidRPr="009453F7" w:rsidRDefault="0003177F" w:rsidP="000F6944">
            <w:pPr>
              <w:pStyle w:val="TableText"/>
            </w:pPr>
            <w:r w:rsidRPr="009453F7">
              <w:t>Serial 0/0/0 (S0/0/0)</w:t>
            </w:r>
          </w:p>
        </w:tc>
        <w:tc>
          <w:tcPr>
            <w:tcW w:w="2160" w:type="dxa"/>
          </w:tcPr>
          <w:p w14:paraId="210FA708" w14:textId="77777777" w:rsidR="0003177F" w:rsidRPr="009453F7" w:rsidRDefault="0003177F" w:rsidP="000F6944">
            <w:pPr>
              <w:pStyle w:val="TableText"/>
            </w:pPr>
            <w:r w:rsidRPr="009453F7">
              <w:t>Serial 0/0/1 (S0/0/1)</w:t>
            </w:r>
          </w:p>
        </w:tc>
      </w:tr>
      <w:tr w:rsidR="0003177F" w14:paraId="19211540" w14:textId="77777777" w:rsidTr="000F6944">
        <w:tc>
          <w:tcPr>
            <w:tcW w:w="1530" w:type="dxa"/>
          </w:tcPr>
          <w:p w14:paraId="1E6DB0EB" w14:textId="77777777" w:rsidR="0003177F" w:rsidRPr="009453F7" w:rsidRDefault="0003177F" w:rsidP="000F6944">
            <w:pPr>
              <w:pStyle w:val="TableText"/>
            </w:pPr>
            <w:r w:rsidRPr="009453F7">
              <w:t>2801</w:t>
            </w:r>
          </w:p>
        </w:tc>
        <w:tc>
          <w:tcPr>
            <w:tcW w:w="2250" w:type="dxa"/>
          </w:tcPr>
          <w:p w14:paraId="7128F212" w14:textId="77777777" w:rsidR="0003177F" w:rsidRPr="009453F7" w:rsidRDefault="0003177F" w:rsidP="000F6944">
            <w:pPr>
              <w:pStyle w:val="TableText"/>
            </w:pPr>
            <w:r w:rsidRPr="009453F7">
              <w:t>Fast Ethernet 0/0 (F0/0)</w:t>
            </w:r>
          </w:p>
        </w:tc>
        <w:tc>
          <w:tcPr>
            <w:tcW w:w="2250" w:type="dxa"/>
          </w:tcPr>
          <w:p w14:paraId="4ADBA06A" w14:textId="77777777" w:rsidR="0003177F" w:rsidRPr="009453F7" w:rsidRDefault="0003177F" w:rsidP="000F6944">
            <w:pPr>
              <w:pStyle w:val="TableText"/>
            </w:pPr>
            <w:r w:rsidRPr="009453F7">
              <w:t>Fast Ethernet 0/1 (F0/1)</w:t>
            </w:r>
          </w:p>
        </w:tc>
        <w:tc>
          <w:tcPr>
            <w:tcW w:w="2070" w:type="dxa"/>
          </w:tcPr>
          <w:p w14:paraId="66A5D05B" w14:textId="77777777" w:rsidR="0003177F" w:rsidRPr="009453F7" w:rsidRDefault="0003177F" w:rsidP="000F6944">
            <w:pPr>
              <w:pStyle w:val="TableText"/>
            </w:pPr>
            <w:r w:rsidRPr="009453F7">
              <w:t>Serial 0/1/0 (S0/1/0)</w:t>
            </w:r>
          </w:p>
        </w:tc>
        <w:tc>
          <w:tcPr>
            <w:tcW w:w="2160" w:type="dxa"/>
          </w:tcPr>
          <w:p w14:paraId="023728B3" w14:textId="77777777" w:rsidR="0003177F" w:rsidRPr="009453F7" w:rsidRDefault="0003177F" w:rsidP="000F6944">
            <w:pPr>
              <w:pStyle w:val="TableText"/>
            </w:pPr>
            <w:r w:rsidRPr="009453F7">
              <w:t>Serial 0/1/1 (S0/1/1)</w:t>
            </w:r>
          </w:p>
        </w:tc>
      </w:tr>
      <w:tr w:rsidR="0003177F" w14:paraId="09091708" w14:textId="77777777" w:rsidTr="000F6944">
        <w:tc>
          <w:tcPr>
            <w:tcW w:w="1530" w:type="dxa"/>
          </w:tcPr>
          <w:p w14:paraId="2538F0E6" w14:textId="77777777" w:rsidR="0003177F" w:rsidRPr="009453F7" w:rsidRDefault="0003177F" w:rsidP="000F6944">
            <w:pPr>
              <w:pStyle w:val="TableText"/>
            </w:pPr>
            <w:r w:rsidRPr="009453F7">
              <w:t>2811</w:t>
            </w:r>
          </w:p>
        </w:tc>
        <w:tc>
          <w:tcPr>
            <w:tcW w:w="2250" w:type="dxa"/>
          </w:tcPr>
          <w:p w14:paraId="147E7E53" w14:textId="77777777" w:rsidR="0003177F" w:rsidRPr="009453F7" w:rsidRDefault="0003177F" w:rsidP="000F6944">
            <w:pPr>
              <w:pStyle w:val="TableText"/>
            </w:pPr>
            <w:r w:rsidRPr="009453F7">
              <w:t>Fast Ethernet 0/0 (F0/0)</w:t>
            </w:r>
          </w:p>
        </w:tc>
        <w:tc>
          <w:tcPr>
            <w:tcW w:w="2250" w:type="dxa"/>
          </w:tcPr>
          <w:p w14:paraId="53C0F6AA" w14:textId="77777777" w:rsidR="0003177F" w:rsidRPr="009453F7" w:rsidRDefault="0003177F" w:rsidP="000F6944">
            <w:pPr>
              <w:pStyle w:val="TableText"/>
            </w:pPr>
            <w:r w:rsidRPr="009453F7">
              <w:t>Fast Ethernet 0/1 (F0/1)</w:t>
            </w:r>
          </w:p>
        </w:tc>
        <w:tc>
          <w:tcPr>
            <w:tcW w:w="2070" w:type="dxa"/>
          </w:tcPr>
          <w:p w14:paraId="2CC3C0A9" w14:textId="77777777" w:rsidR="0003177F" w:rsidRPr="009453F7" w:rsidRDefault="0003177F" w:rsidP="000F6944">
            <w:pPr>
              <w:pStyle w:val="TableText"/>
            </w:pPr>
            <w:r w:rsidRPr="009453F7">
              <w:t>Serial 0/0/0 (S0/0/0)</w:t>
            </w:r>
          </w:p>
        </w:tc>
        <w:tc>
          <w:tcPr>
            <w:tcW w:w="2160" w:type="dxa"/>
          </w:tcPr>
          <w:p w14:paraId="6CC2D242" w14:textId="77777777" w:rsidR="0003177F" w:rsidRPr="009453F7" w:rsidRDefault="0003177F" w:rsidP="000F6944">
            <w:pPr>
              <w:pStyle w:val="TableText"/>
            </w:pPr>
            <w:r w:rsidRPr="009453F7">
              <w:t>Serial 0/0/1 (S0/0/1)</w:t>
            </w:r>
          </w:p>
        </w:tc>
      </w:tr>
      <w:tr w:rsidR="0003177F" w14:paraId="182AEAB8" w14:textId="77777777" w:rsidTr="000F6944">
        <w:tc>
          <w:tcPr>
            <w:tcW w:w="1530" w:type="dxa"/>
          </w:tcPr>
          <w:p w14:paraId="3CC5347F" w14:textId="77777777" w:rsidR="0003177F" w:rsidRPr="009453F7" w:rsidRDefault="0003177F" w:rsidP="000F6944">
            <w:pPr>
              <w:pStyle w:val="TableText"/>
            </w:pPr>
            <w:r w:rsidRPr="009453F7">
              <w:lastRenderedPageBreak/>
              <w:t>2900</w:t>
            </w:r>
          </w:p>
        </w:tc>
        <w:tc>
          <w:tcPr>
            <w:tcW w:w="2250" w:type="dxa"/>
          </w:tcPr>
          <w:p w14:paraId="747BB484" w14:textId="77777777" w:rsidR="0003177F" w:rsidRPr="009453F7" w:rsidRDefault="0003177F" w:rsidP="000F6944">
            <w:pPr>
              <w:pStyle w:val="TableText"/>
            </w:pPr>
            <w:r w:rsidRPr="009453F7">
              <w:t>Gigabit Ethernet 0/0 (G0/0)</w:t>
            </w:r>
          </w:p>
        </w:tc>
        <w:tc>
          <w:tcPr>
            <w:tcW w:w="2250" w:type="dxa"/>
          </w:tcPr>
          <w:p w14:paraId="48C917A0" w14:textId="77777777" w:rsidR="0003177F" w:rsidRPr="009453F7" w:rsidRDefault="0003177F" w:rsidP="000F6944">
            <w:pPr>
              <w:pStyle w:val="TableText"/>
            </w:pPr>
            <w:r w:rsidRPr="009453F7">
              <w:t>Gigabit Ethernet 0/1 (G0/1)</w:t>
            </w:r>
          </w:p>
        </w:tc>
        <w:tc>
          <w:tcPr>
            <w:tcW w:w="2070" w:type="dxa"/>
          </w:tcPr>
          <w:p w14:paraId="659C2FB6" w14:textId="77777777" w:rsidR="0003177F" w:rsidRPr="009453F7" w:rsidRDefault="0003177F" w:rsidP="000F6944">
            <w:pPr>
              <w:pStyle w:val="TableText"/>
            </w:pPr>
            <w:r w:rsidRPr="009453F7">
              <w:t>Serial 0/0/0 (S0/0/0)</w:t>
            </w:r>
          </w:p>
        </w:tc>
        <w:tc>
          <w:tcPr>
            <w:tcW w:w="2160" w:type="dxa"/>
          </w:tcPr>
          <w:p w14:paraId="33DF4A1C" w14:textId="77777777" w:rsidR="0003177F" w:rsidRPr="009453F7" w:rsidRDefault="0003177F" w:rsidP="000F6944">
            <w:pPr>
              <w:pStyle w:val="TableText"/>
            </w:pPr>
            <w:r w:rsidRPr="009453F7">
              <w:t>Serial 0/0/1 (S0/0/1)</w:t>
            </w:r>
          </w:p>
        </w:tc>
      </w:tr>
      <w:tr w:rsidR="0003177F" w14:paraId="4D64AFBE" w14:textId="77777777" w:rsidTr="000F6944">
        <w:tc>
          <w:tcPr>
            <w:tcW w:w="1530" w:type="dxa"/>
          </w:tcPr>
          <w:p w14:paraId="417B4074" w14:textId="77777777" w:rsidR="0003177F" w:rsidRPr="009453F7" w:rsidRDefault="0003177F" w:rsidP="000F6944">
            <w:pPr>
              <w:pStyle w:val="TableText"/>
            </w:pPr>
            <w:r>
              <w:t>4221</w:t>
            </w:r>
          </w:p>
        </w:tc>
        <w:tc>
          <w:tcPr>
            <w:tcW w:w="2250" w:type="dxa"/>
          </w:tcPr>
          <w:p w14:paraId="3064710B" w14:textId="77777777" w:rsidR="0003177F" w:rsidRPr="009453F7" w:rsidRDefault="0003177F" w:rsidP="000F6944">
            <w:pPr>
              <w:pStyle w:val="TableText"/>
            </w:pPr>
            <w:r w:rsidRPr="009453F7">
              <w:t>Gigabit Ethernet 0/0</w:t>
            </w:r>
            <w:r>
              <w:t>/0</w:t>
            </w:r>
            <w:r w:rsidRPr="009453F7">
              <w:t xml:space="preserve"> (G0/0</w:t>
            </w:r>
            <w:r>
              <w:t>/0</w:t>
            </w:r>
            <w:r w:rsidRPr="009453F7">
              <w:t>)</w:t>
            </w:r>
          </w:p>
        </w:tc>
        <w:tc>
          <w:tcPr>
            <w:tcW w:w="2250" w:type="dxa"/>
          </w:tcPr>
          <w:p w14:paraId="185170BD" w14:textId="77777777" w:rsidR="0003177F" w:rsidRPr="009453F7" w:rsidRDefault="0003177F" w:rsidP="000F6944">
            <w:pPr>
              <w:pStyle w:val="TableText"/>
            </w:pPr>
            <w:r w:rsidRPr="009453F7">
              <w:t>Gigabit Ethernet 0/0</w:t>
            </w:r>
            <w:r>
              <w:t>/1</w:t>
            </w:r>
            <w:r w:rsidRPr="009453F7">
              <w:t xml:space="preserve"> (G0/0</w:t>
            </w:r>
            <w:r>
              <w:t>/1</w:t>
            </w:r>
            <w:r w:rsidRPr="009453F7">
              <w:t>)</w:t>
            </w:r>
          </w:p>
        </w:tc>
        <w:tc>
          <w:tcPr>
            <w:tcW w:w="2070" w:type="dxa"/>
          </w:tcPr>
          <w:p w14:paraId="075ECFEA" w14:textId="77777777" w:rsidR="0003177F" w:rsidRPr="009453F7" w:rsidRDefault="0003177F" w:rsidP="000F6944">
            <w:pPr>
              <w:pStyle w:val="TableText"/>
            </w:pPr>
            <w:r>
              <w:t>Serial 0/1/0 (S0/1</w:t>
            </w:r>
            <w:r w:rsidRPr="009453F7">
              <w:t>/0)</w:t>
            </w:r>
          </w:p>
        </w:tc>
        <w:tc>
          <w:tcPr>
            <w:tcW w:w="2160" w:type="dxa"/>
          </w:tcPr>
          <w:p w14:paraId="5B5B01E6" w14:textId="77777777" w:rsidR="0003177F" w:rsidRPr="009453F7" w:rsidRDefault="0003177F" w:rsidP="000F6944">
            <w:pPr>
              <w:pStyle w:val="TableText"/>
            </w:pPr>
            <w:r>
              <w:t>Serial 0/1/1</w:t>
            </w:r>
            <w:r w:rsidRPr="009453F7">
              <w:t xml:space="preserve"> (S0/</w:t>
            </w:r>
            <w:r>
              <w:t>1/1</w:t>
            </w:r>
            <w:r w:rsidRPr="009453F7">
              <w:t>)</w:t>
            </w:r>
          </w:p>
        </w:tc>
      </w:tr>
      <w:tr w:rsidR="0003177F" w14:paraId="4648A2E4" w14:textId="77777777" w:rsidTr="000F6944">
        <w:tc>
          <w:tcPr>
            <w:tcW w:w="1530" w:type="dxa"/>
          </w:tcPr>
          <w:p w14:paraId="2AB6E809" w14:textId="77777777" w:rsidR="0003177F" w:rsidRDefault="0003177F" w:rsidP="000F6944">
            <w:pPr>
              <w:pStyle w:val="TableText"/>
            </w:pPr>
            <w:r>
              <w:t>4300</w:t>
            </w:r>
          </w:p>
        </w:tc>
        <w:tc>
          <w:tcPr>
            <w:tcW w:w="2250" w:type="dxa"/>
          </w:tcPr>
          <w:p w14:paraId="45F07D35" w14:textId="77777777" w:rsidR="0003177F" w:rsidRPr="009453F7" w:rsidRDefault="0003177F" w:rsidP="000F6944">
            <w:pPr>
              <w:pStyle w:val="TableText"/>
            </w:pPr>
            <w:r w:rsidRPr="009453F7">
              <w:t>Gigabit Ethernet 0/0</w:t>
            </w:r>
            <w:r>
              <w:t>/0</w:t>
            </w:r>
            <w:r w:rsidRPr="009453F7">
              <w:t xml:space="preserve"> (G0/0</w:t>
            </w:r>
            <w:r>
              <w:t>/0</w:t>
            </w:r>
            <w:r w:rsidRPr="009453F7">
              <w:t>)</w:t>
            </w:r>
          </w:p>
        </w:tc>
        <w:tc>
          <w:tcPr>
            <w:tcW w:w="2250" w:type="dxa"/>
          </w:tcPr>
          <w:p w14:paraId="36002F39" w14:textId="77777777" w:rsidR="0003177F" w:rsidRPr="009453F7" w:rsidRDefault="0003177F" w:rsidP="000F6944">
            <w:pPr>
              <w:pStyle w:val="TableText"/>
            </w:pPr>
            <w:r w:rsidRPr="009453F7">
              <w:t>Gigabit Ethernet 0/0</w:t>
            </w:r>
            <w:r>
              <w:t>/1</w:t>
            </w:r>
            <w:r w:rsidRPr="009453F7">
              <w:t xml:space="preserve"> (G0/0</w:t>
            </w:r>
            <w:r>
              <w:t>/1</w:t>
            </w:r>
            <w:r w:rsidRPr="009453F7">
              <w:t>)</w:t>
            </w:r>
          </w:p>
        </w:tc>
        <w:tc>
          <w:tcPr>
            <w:tcW w:w="2070" w:type="dxa"/>
          </w:tcPr>
          <w:p w14:paraId="402076CC" w14:textId="77777777" w:rsidR="0003177F" w:rsidRDefault="0003177F" w:rsidP="000F6944">
            <w:pPr>
              <w:pStyle w:val="TableText"/>
            </w:pPr>
            <w:r>
              <w:t>Serial 0/1/0 (S0/1</w:t>
            </w:r>
            <w:r w:rsidRPr="009453F7">
              <w:t>/0)</w:t>
            </w:r>
          </w:p>
        </w:tc>
        <w:tc>
          <w:tcPr>
            <w:tcW w:w="2160" w:type="dxa"/>
          </w:tcPr>
          <w:p w14:paraId="387A48D3" w14:textId="77777777" w:rsidR="0003177F" w:rsidRDefault="0003177F" w:rsidP="000F6944">
            <w:pPr>
              <w:pStyle w:val="TableText"/>
            </w:pPr>
            <w:r>
              <w:t>Serial 0/1/1</w:t>
            </w:r>
            <w:r w:rsidRPr="009453F7">
              <w:t xml:space="preserve"> (S0/</w:t>
            </w:r>
            <w:r>
              <w:t>1/1</w:t>
            </w:r>
            <w:r w:rsidRPr="009453F7">
              <w:t>)</w:t>
            </w:r>
          </w:p>
        </w:tc>
      </w:tr>
    </w:tbl>
    <w:p w14:paraId="6B9DCF4E" w14:textId="77777777" w:rsidR="0003177F" w:rsidRPr="00603503" w:rsidRDefault="0003177F" w:rsidP="0003177F">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4BF31F06" w14:textId="67D3B4D9" w:rsidR="0003177F" w:rsidRPr="0003177F" w:rsidRDefault="0003177F" w:rsidP="0003177F">
      <w:pPr>
        <w:pStyle w:val="ConfigWindow"/>
      </w:pPr>
      <w:r>
        <w:t>End of Document</w:t>
      </w:r>
      <w:bookmarkStart w:id="2" w:name="_GoBack"/>
      <w:bookmarkEnd w:id="2"/>
    </w:p>
    <w:sectPr w:rsidR="0003177F" w:rsidRPr="0003177F"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8192" w14:textId="77777777" w:rsidR="00334E24" w:rsidRDefault="00334E24" w:rsidP="00710659">
      <w:pPr>
        <w:spacing w:after="0" w:line="240" w:lineRule="auto"/>
      </w:pPr>
      <w:r>
        <w:separator/>
      </w:r>
    </w:p>
    <w:p w14:paraId="0B638753" w14:textId="77777777" w:rsidR="00334E24" w:rsidRDefault="00334E24"/>
  </w:endnote>
  <w:endnote w:type="continuationSeparator" w:id="0">
    <w:p w14:paraId="513D7FB2" w14:textId="77777777" w:rsidR="00334E24" w:rsidRDefault="00334E24" w:rsidP="00710659">
      <w:pPr>
        <w:spacing w:after="0" w:line="240" w:lineRule="auto"/>
      </w:pPr>
      <w:r>
        <w:continuationSeparator/>
      </w:r>
    </w:p>
    <w:p w14:paraId="3F58BE2F" w14:textId="77777777" w:rsidR="00334E24" w:rsidRDefault="0033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12B2" w14:textId="6DD0E094" w:rsidR="000F6944" w:rsidRPr="00882B63" w:rsidRDefault="000F6944"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B45DE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CD3B" w14:textId="183E5919" w:rsidR="000F6944" w:rsidRPr="00D32085" w:rsidRDefault="000F6944" w:rsidP="00D32085">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B45DE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5D3C" w14:textId="77777777" w:rsidR="00334E24" w:rsidRDefault="00334E24" w:rsidP="00710659">
      <w:pPr>
        <w:spacing w:after="0" w:line="240" w:lineRule="auto"/>
      </w:pPr>
      <w:r>
        <w:separator/>
      </w:r>
    </w:p>
    <w:p w14:paraId="3D2071A8" w14:textId="77777777" w:rsidR="00334E24" w:rsidRDefault="00334E24"/>
  </w:footnote>
  <w:footnote w:type="continuationSeparator" w:id="0">
    <w:p w14:paraId="5D32AA68" w14:textId="77777777" w:rsidR="00334E24" w:rsidRDefault="00334E24" w:rsidP="00710659">
      <w:pPr>
        <w:spacing w:after="0" w:line="240" w:lineRule="auto"/>
      </w:pPr>
      <w:r>
        <w:continuationSeparator/>
      </w:r>
    </w:p>
    <w:p w14:paraId="7BC047A5" w14:textId="77777777" w:rsidR="00334E24" w:rsidRDefault="00334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F6729545B7654CFE8D75622E8908C8BC"/>
      </w:placeholder>
      <w:dataBinding w:prefixMappings="xmlns:ns0='http://purl.org/dc/elements/1.1/' xmlns:ns1='http://schemas.openxmlformats.org/package/2006/metadata/core-properties' " w:xpath="/ns1:coreProperties[1]/ns0:title[1]" w:storeItemID="{6C3C8BC8-F283-45AE-878A-BAB7291924A1}"/>
      <w:text/>
    </w:sdtPr>
    <w:sdtEndPr/>
    <w:sdtContent>
      <w:p w14:paraId="6AE966B8" w14:textId="77777777" w:rsidR="000F6944" w:rsidRDefault="000F6944" w:rsidP="008402F2">
        <w:pPr>
          <w:pStyle w:val="PageHead"/>
        </w:pPr>
        <w:r>
          <w:t>Lab - Implement NTP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6BBA" w14:textId="77777777" w:rsidR="000F6944" w:rsidRDefault="000F6944" w:rsidP="006C3FCF">
    <w:pPr>
      <w:ind w:left="-288"/>
    </w:pPr>
    <w:r>
      <w:rPr>
        <w:noProof/>
      </w:rPr>
      <w:drawing>
        <wp:inline distT="0" distB="0" distL="0" distR="0" wp14:anchorId="11EBE7F9" wp14:editId="222EEC8A">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1D1C"/>
    <w:multiLevelType w:val="hybridMultilevel"/>
    <w:tmpl w:val="CB3A09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93AD3"/>
    <w:multiLevelType w:val="hybridMultilevel"/>
    <w:tmpl w:val="EB7A6A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5015706"/>
    <w:multiLevelType w:val="hybridMultilevel"/>
    <w:tmpl w:val="B0D42E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567F88"/>
    <w:multiLevelType w:val="hybridMultilevel"/>
    <w:tmpl w:val="CA829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37A7303"/>
    <w:multiLevelType w:val="hybridMultilevel"/>
    <w:tmpl w:val="32844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B9B2FAF"/>
    <w:multiLevelType w:val="hybridMultilevel"/>
    <w:tmpl w:val="B2CA62D4"/>
    <w:lvl w:ilvl="0" w:tplc="2BA263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52DA297E"/>
    <w:multiLevelType w:val="hybridMultilevel"/>
    <w:tmpl w:val="ED324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AF19AE"/>
    <w:multiLevelType w:val="hybridMultilevel"/>
    <w:tmpl w:val="B51EE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00E18DF"/>
    <w:multiLevelType w:val="hybridMultilevel"/>
    <w:tmpl w:val="C928B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96494"/>
    <w:multiLevelType w:val="hybridMultilevel"/>
    <w:tmpl w:val="EA1EFEE4"/>
    <w:lvl w:ilvl="0" w:tplc="270C66C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0"/>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num>
  <w:num w:numId="11">
    <w:abstractNumId w:val="9"/>
  </w:num>
  <w:num w:numId="12">
    <w:abstractNumId w:val="13"/>
  </w:num>
  <w:num w:numId="13">
    <w:abstractNumId w:val="3"/>
  </w:num>
  <w:num w:numId="14">
    <w:abstractNumId w:val="1"/>
  </w:num>
  <w:num w:numId="15">
    <w:abstractNumId w:val="14"/>
  </w:num>
  <w:num w:numId="16">
    <w:abstractNumId w:val="11"/>
  </w:num>
  <w:num w:numId="17">
    <w:abstractNumId w:val="11"/>
    <w:lvlOverride w:ilvl="0">
      <w:startOverride w:val="1"/>
    </w:lvlOverride>
  </w:num>
  <w:num w:numId="18">
    <w:abstractNumId w:val="16"/>
  </w:num>
  <w:num w:numId="19">
    <w:abstractNumId w:val="15"/>
  </w:num>
  <w:num w:numId="20">
    <w:abstractNumId w:val="10"/>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59"/>
    <w:rsid w:val="00001BDF"/>
    <w:rsid w:val="0000380F"/>
    <w:rsid w:val="00004175"/>
    <w:rsid w:val="000059C9"/>
    <w:rsid w:val="00012C22"/>
    <w:rsid w:val="000160F7"/>
    <w:rsid w:val="00016D5B"/>
    <w:rsid w:val="00016F30"/>
    <w:rsid w:val="0002047C"/>
    <w:rsid w:val="00021B9A"/>
    <w:rsid w:val="000242D6"/>
    <w:rsid w:val="00024EE5"/>
    <w:rsid w:val="00030674"/>
    <w:rsid w:val="0003177F"/>
    <w:rsid w:val="00041AF6"/>
    <w:rsid w:val="00044E62"/>
    <w:rsid w:val="00050BA4"/>
    <w:rsid w:val="0005141D"/>
    <w:rsid w:val="00051738"/>
    <w:rsid w:val="0005242B"/>
    <w:rsid w:val="00052548"/>
    <w:rsid w:val="00060696"/>
    <w:rsid w:val="00062D89"/>
    <w:rsid w:val="00066C9A"/>
    <w:rsid w:val="00067A67"/>
    <w:rsid w:val="00070C16"/>
    <w:rsid w:val="00075EA9"/>
    <w:rsid w:val="000769CF"/>
    <w:rsid w:val="00080AD8"/>
    <w:rsid w:val="000815D8"/>
    <w:rsid w:val="00084C99"/>
    <w:rsid w:val="00085CC6"/>
    <w:rsid w:val="00090C07"/>
    <w:rsid w:val="0009147A"/>
    <w:rsid w:val="00091E8D"/>
    <w:rsid w:val="0009214F"/>
    <w:rsid w:val="0009378D"/>
    <w:rsid w:val="00097163"/>
    <w:rsid w:val="000A22C8"/>
    <w:rsid w:val="000B2344"/>
    <w:rsid w:val="000B7DE5"/>
    <w:rsid w:val="000C1CBF"/>
    <w:rsid w:val="000C2118"/>
    <w:rsid w:val="000C333E"/>
    <w:rsid w:val="000C5EF2"/>
    <w:rsid w:val="000C6425"/>
    <w:rsid w:val="000C6E6E"/>
    <w:rsid w:val="000C7B7D"/>
    <w:rsid w:val="000D55B4"/>
    <w:rsid w:val="000E65F0"/>
    <w:rsid w:val="000F072C"/>
    <w:rsid w:val="000F2074"/>
    <w:rsid w:val="000F31D7"/>
    <w:rsid w:val="000F6743"/>
    <w:rsid w:val="000F6944"/>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0E03"/>
    <w:rsid w:val="001523C0"/>
    <w:rsid w:val="001535FE"/>
    <w:rsid w:val="00154E3A"/>
    <w:rsid w:val="00155352"/>
    <w:rsid w:val="00157902"/>
    <w:rsid w:val="00162105"/>
    <w:rsid w:val="00162EEA"/>
    <w:rsid w:val="00163164"/>
    <w:rsid w:val="00166253"/>
    <w:rsid w:val="001704B7"/>
    <w:rsid w:val="001708A6"/>
    <w:rsid w:val="001710C0"/>
    <w:rsid w:val="00172AFB"/>
    <w:rsid w:val="00172F2D"/>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2811"/>
    <w:rsid w:val="001E38E0"/>
    <w:rsid w:val="001E4E72"/>
    <w:rsid w:val="001E62B3"/>
    <w:rsid w:val="001E6424"/>
    <w:rsid w:val="001F0171"/>
    <w:rsid w:val="001F0D77"/>
    <w:rsid w:val="001F5F0A"/>
    <w:rsid w:val="001F643A"/>
    <w:rsid w:val="001F7DD8"/>
    <w:rsid w:val="00201928"/>
    <w:rsid w:val="00202BD6"/>
    <w:rsid w:val="00203E26"/>
    <w:rsid w:val="0020449C"/>
    <w:rsid w:val="002113B8"/>
    <w:rsid w:val="00215665"/>
    <w:rsid w:val="002163BB"/>
    <w:rsid w:val="00216ADA"/>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96703"/>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2C92"/>
    <w:rsid w:val="00313525"/>
    <w:rsid w:val="0031371D"/>
    <w:rsid w:val="0031789F"/>
    <w:rsid w:val="00320788"/>
    <w:rsid w:val="003233A3"/>
    <w:rsid w:val="0033193E"/>
    <w:rsid w:val="003341DB"/>
    <w:rsid w:val="00334C33"/>
    <w:rsid w:val="00334E24"/>
    <w:rsid w:val="0034218C"/>
    <w:rsid w:val="00343959"/>
    <w:rsid w:val="0034455D"/>
    <w:rsid w:val="0034604B"/>
    <w:rsid w:val="00346D17"/>
    <w:rsid w:val="00347972"/>
    <w:rsid w:val="0035469B"/>
    <w:rsid w:val="003559CC"/>
    <w:rsid w:val="00355D4B"/>
    <w:rsid w:val="003569D7"/>
    <w:rsid w:val="003608AC"/>
    <w:rsid w:val="00363A23"/>
    <w:rsid w:val="00363B06"/>
    <w:rsid w:val="0036440C"/>
    <w:rsid w:val="0036465A"/>
    <w:rsid w:val="00390C38"/>
    <w:rsid w:val="00392748"/>
    <w:rsid w:val="00392C65"/>
    <w:rsid w:val="00392ED5"/>
    <w:rsid w:val="003A19DC"/>
    <w:rsid w:val="003A1B45"/>
    <w:rsid w:val="003A220C"/>
    <w:rsid w:val="003B256A"/>
    <w:rsid w:val="003B46FC"/>
    <w:rsid w:val="003B5767"/>
    <w:rsid w:val="003B60A0"/>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2EB8"/>
    <w:rsid w:val="004659EE"/>
    <w:rsid w:val="00473E34"/>
    <w:rsid w:val="00476BA9"/>
    <w:rsid w:val="00481650"/>
    <w:rsid w:val="00490807"/>
    <w:rsid w:val="004936C2"/>
    <w:rsid w:val="0049379C"/>
    <w:rsid w:val="00495F56"/>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051F"/>
    <w:rsid w:val="005B2FB3"/>
    <w:rsid w:val="005C6DE5"/>
    <w:rsid w:val="005C7136"/>
    <w:rsid w:val="005D24DD"/>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1F4F"/>
    <w:rsid w:val="0063323B"/>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20FA"/>
    <w:rsid w:val="006B3044"/>
    <w:rsid w:val="006B5CA7"/>
    <w:rsid w:val="006B5E89"/>
    <w:rsid w:val="006B694A"/>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174"/>
    <w:rsid w:val="00710659"/>
    <w:rsid w:val="0071147A"/>
    <w:rsid w:val="0071185D"/>
    <w:rsid w:val="00721E01"/>
    <w:rsid w:val="007222AD"/>
    <w:rsid w:val="007267CF"/>
    <w:rsid w:val="00731F3F"/>
    <w:rsid w:val="00733BAB"/>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09A5"/>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05707"/>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A654C"/>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20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B67F6"/>
    <w:rsid w:val="009C0B81"/>
    <w:rsid w:val="009C3182"/>
    <w:rsid w:val="009D2C27"/>
    <w:rsid w:val="009D503E"/>
    <w:rsid w:val="009E2309"/>
    <w:rsid w:val="009E42B9"/>
    <w:rsid w:val="009E4E17"/>
    <w:rsid w:val="009E54B9"/>
    <w:rsid w:val="009F2F7A"/>
    <w:rsid w:val="009F4C2E"/>
    <w:rsid w:val="00A014A3"/>
    <w:rsid w:val="00A027CC"/>
    <w:rsid w:val="00A0412D"/>
    <w:rsid w:val="00A15DF0"/>
    <w:rsid w:val="00A21211"/>
    <w:rsid w:val="00A30A73"/>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169"/>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0BAA"/>
    <w:rsid w:val="00B35151"/>
    <w:rsid w:val="00B433F2"/>
    <w:rsid w:val="00B458E8"/>
    <w:rsid w:val="00B45DEE"/>
    <w:rsid w:val="00B47940"/>
    <w:rsid w:val="00B5397B"/>
    <w:rsid w:val="00B53EE9"/>
    <w:rsid w:val="00B6183E"/>
    <w:rsid w:val="00B62809"/>
    <w:rsid w:val="00B7293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501D"/>
    <w:rsid w:val="00C162C0"/>
    <w:rsid w:val="00C1712C"/>
    <w:rsid w:val="00C20634"/>
    <w:rsid w:val="00C212E0"/>
    <w:rsid w:val="00C23E16"/>
    <w:rsid w:val="00C27DBD"/>
    <w:rsid w:val="00C27E37"/>
    <w:rsid w:val="00C32713"/>
    <w:rsid w:val="00C351B8"/>
    <w:rsid w:val="00C3572A"/>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1F5F"/>
    <w:rsid w:val="00C73E03"/>
    <w:rsid w:val="00C77B29"/>
    <w:rsid w:val="00C87039"/>
    <w:rsid w:val="00C8718B"/>
    <w:rsid w:val="00C872E4"/>
    <w:rsid w:val="00C878D9"/>
    <w:rsid w:val="00C90311"/>
    <w:rsid w:val="00C91C26"/>
    <w:rsid w:val="00CA02A3"/>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3E9A"/>
    <w:rsid w:val="00CE47F3"/>
    <w:rsid w:val="00CE54DD"/>
    <w:rsid w:val="00CE594B"/>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2085"/>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47F4"/>
    <w:rsid w:val="00DB5F4D"/>
    <w:rsid w:val="00DB66F2"/>
    <w:rsid w:val="00DB6DA5"/>
    <w:rsid w:val="00DC076B"/>
    <w:rsid w:val="00DC186F"/>
    <w:rsid w:val="00DC252F"/>
    <w:rsid w:val="00DC6050"/>
    <w:rsid w:val="00DC6445"/>
    <w:rsid w:val="00DD35E1"/>
    <w:rsid w:val="00DD43EA"/>
    <w:rsid w:val="00DD780D"/>
    <w:rsid w:val="00DE6F44"/>
    <w:rsid w:val="00DE7BA0"/>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5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53E0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82F4"/>
  <w15:docId w15:val="{0933C611-8DD8-4A55-9AD0-DF942E7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5C7136"/>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1F5F0A"/>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462EB8"/>
    <w:pPr>
      <w:spacing w:before="0" w:after="0" w:line="240" w:lineRule="auto"/>
    </w:pPr>
    <w:rPr>
      <w:rFonts w:ascii="Times New Roman" w:eastAsia="Times New Roman" w:hAnsi="Times New Roman"/>
      <w:b/>
      <w:sz w:val="32"/>
      <w:szCs w:val="24"/>
    </w:rPr>
  </w:style>
  <w:style w:type="numbering" w:customStyle="1" w:styleId="PartStepSubStepList">
    <w:name w:val="Part_Step_SubStep_List"/>
    <w:basedOn w:val="NoList"/>
    <w:uiPriority w:val="99"/>
    <w:rsid w:val="00462EB8"/>
    <w:pPr>
      <w:numPr>
        <w:numId w:val="10"/>
      </w:numPr>
    </w:pPr>
  </w:style>
  <w:style w:type="paragraph" w:styleId="ListParagraph">
    <w:name w:val="List Paragraph"/>
    <w:basedOn w:val="Normal"/>
    <w:uiPriority w:val="34"/>
    <w:unhideWhenUsed/>
    <w:qFormat/>
    <w:rsid w:val="00462EB8"/>
    <w:pPr>
      <w:spacing w:before="0" w:after="0" w:line="240" w:lineRule="auto"/>
      <w:ind w:left="720"/>
    </w:pPr>
    <w:rPr>
      <w:rFonts w:ascii="Times New Roman" w:eastAsia="Times New Roman" w:hAnsi="Times New Roman"/>
      <w:sz w:val="24"/>
      <w:szCs w:val="24"/>
    </w:rPr>
  </w:style>
  <w:style w:type="paragraph" w:styleId="Revision">
    <w:name w:val="Revision"/>
    <w:hidden/>
    <w:uiPriority w:val="99"/>
    <w:semiHidden/>
    <w:rsid w:val="00462EB8"/>
    <w:rPr>
      <w:sz w:val="22"/>
      <w:szCs w:val="22"/>
    </w:rPr>
  </w:style>
  <w:style w:type="paragraph" w:customStyle="1" w:styleId="Default">
    <w:name w:val="Default"/>
    <w:rsid w:val="00462EB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29545B7654CFE8D75622E8908C8BC"/>
        <w:category>
          <w:name w:val="General"/>
          <w:gallery w:val="placeholder"/>
        </w:category>
        <w:types>
          <w:type w:val="bbPlcHdr"/>
        </w:types>
        <w:behaviors>
          <w:behavior w:val="content"/>
        </w:behaviors>
        <w:guid w:val="{0234E651-D08C-46AB-8513-BFF1D32C049B}"/>
      </w:docPartPr>
      <w:docPartBody>
        <w:p w:rsidR="0067612A" w:rsidRDefault="00980B4D">
          <w:pPr>
            <w:pStyle w:val="F6729545B7654CFE8D75622E8908C8BC"/>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4D"/>
    <w:rsid w:val="00420248"/>
    <w:rsid w:val="0067612A"/>
    <w:rsid w:val="008467BE"/>
    <w:rsid w:val="00894C9F"/>
    <w:rsid w:val="00980B4D"/>
    <w:rsid w:val="00BC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729545B7654CFE8D75622E8908C8BC">
    <w:name w:val="F6729545B7654CFE8D75622E8908C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2639C-878D-47EC-9EB4-64A78A7D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14</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Lab - Implement NTP</vt:lpstr>
    </vt:vector>
  </TitlesOfParts>
  <Company>Cisco Systems, Inc.</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NTP</dc:title>
  <dc:creator>SP</dc:creator>
  <dc:description>2020</dc:description>
  <cp:lastModifiedBy>DH</cp:lastModifiedBy>
  <cp:revision>2</cp:revision>
  <cp:lastPrinted>2020-02-19T23:09:00Z</cp:lastPrinted>
  <dcterms:created xsi:type="dcterms:W3CDTF">2020-03-03T23:08:00Z</dcterms:created>
  <dcterms:modified xsi:type="dcterms:W3CDTF">2020-03-03T23:08:00Z</dcterms:modified>
</cp:coreProperties>
</file>