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0561" w14:textId="55735B3C" w:rsidR="004D36D7" w:rsidRPr="00FD4A68" w:rsidRDefault="007A1FE6" w:rsidP="00B47940">
      <w:pPr>
        <w:pStyle w:val="Title"/>
        <w:rPr>
          <w:rStyle w:val="LabTitleInstVersred"/>
          <w:b/>
          <w:color w:val="auto"/>
        </w:rPr>
      </w:pPr>
      <w:sdt>
        <w:sdtPr>
          <w:rPr>
            <w:b w:val="0"/>
            <w:color w:val="EE0000"/>
          </w:rPr>
          <w:alias w:val="Title"/>
          <w:tag w:val=""/>
          <w:id w:val="-487021785"/>
          <w:placeholder>
            <w:docPart w:val="251D97C99FC64333A5FDF7012EBD7682"/>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1E3A43">
            <w:t>Lab - Implement BGP Path Manipulation</w:t>
          </w:r>
        </w:sdtContent>
      </w:sdt>
      <w:r w:rsidR="004D36D7" w:rsidRPr="00FD4A68">
        <w:t xml:space="preserve"> </w:t>
      </w:r>
    </w:p>
    <w:p w14:paraId="25668B81" w14:textId="77777777" w:rsidR="00D778DF" w:rsidRPr="00E70096" w:rsidRDefault="00D778DF" w:rsidP="00D452F4">
      <w:pPr>
        <w:pStyle w:val="Heading1"/>
      </w:pPr>
      <w:r w:rsidRPr="00E70096">
        <w:t>Topology</w:t>
      </w:r>
    </w:p>
    <w:p w14:paraId="6A02A3A9" w14:textId="77777777" w:rsidR="00D778DF" w:rsidRDefault="00187AA6" w:rsidP="00D778DF">
      <w:pPr>
        <w:pStyle w:val="Visual"/>
      </w:pPr>
      <w:r>
        <w:rPr>
          <w:noProof/>
        </w:rPr>
        <w:drawing>
          <wp:inline distT="0" distB="0" distL="0" distR="0" wp14:anchorId="7F69E088" wp14:editId="40A8671B">
            <wp:extent cx="5918756" cy="28098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570" cy="2819756"/>
                    </a:xfrm>
                    <a:prstGeom prst="rect">
                      <a:avLst/>
                    </a:prstGeom>
                    <a:noFill/>
                  </pic:spPr>
                </pic:pic>
              </a:graphicData>
            </a:graphic>
          </wp:inline>
        </w:drawing>
      </w:r>
    </w:p>
    <w:p w14:paraId="024D7565" w14:textId="77777777" w:rsidR="00D778DF" w:rsidRDefault="00D778DF" w:rsidP="00D452F4">
      <w:pPr>
        <w:pStyle w:val="Heading1"/>
      </w:pPr>
      <w:r w:rsidRPr="00E70096">
        <w:t>Addressing Table</w:t>
      </w:r>
    </w:p>
    <w:tbl>
      <w:tblPr>
        <w:tblW w:w="9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527"/>
        <w:gridCol w:w="1620"/>
        <w:gridCol w:w="2160"/>
        <w:gridCol w:w="2932"/>
        <w:gridCol w:w="1710"/>
      </w:tblGrid>
      <w:tr w:rsidR="00187AA6" w14:paraId="3B5EF3EE" w14:textId="77777777" w:rsidTr="00165165">
        <w:trPr>
          <w:cantSplit/>
          <w:tblHeader/>
          <w:jc w:val="center"/>
        </w:trPr>
        <w:tc>
          <w:tcPr>
            <w:tcW w:w="152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709D65DA" w14:textId="77777777" w:rsidR="00187AA6" w:rsidRPr="00E87D62" w:rsidRDefault="00187AA6" w:rsidP="00187AA6">
            <w:pPr>
              <w:pStyle w:val="TableHeading"/>
            </w:pPr>
            <w:r w:rsidRPr="00E87D62">
              <w:t>Device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615944F2" w14:textId="77777777" w:rsidR="00187AA6" w:rsidRPr="00E87D62" w:rsidRDefault="00187AA6" w:rsidP="00187AA6">
            <w:pPr>
              <w:pStyle w:val="TableHeading"/>
            </w:pPr>
            <w:r w:rsidRPr="00E87D62">
              <w:t>Interface</w:t>
            </w:r>
          </w:p>
        </w:tc>
        <w:tc>
          <w:tcPr>
            <w:tcW w:w="21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8B6E649" w14:textId="77777777" w:rsidR="00187AA6" w:rsidRPr="00E87D62" w:rsidRDefault="00187AA6" w:rsidP="00187AA6">
            <w:pPr>
              <w:pStyle w:val="TableHeading"/>
            </w:pPr>
            <w:r>
              <w:t>IPv4</w:t>
            </w:r>
            <w:r w:rsidRPr="00E87D62">
              <w:t xml:space="preserve"> Address</w:t>
            </w:r>
          </w:p>
        </w:tc>
        <w:tc>
          <w:tcPr>
            <w:tcW w:w="293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BAD4759" w14:textId="77777777" w:rsidR="00187AA6" w:rsidRPr="00E87D62" w:rsidRDefault="00187AA6" w:rsidP="00187AA6">
            <w:pPr>
              <w:pStyle w:val="TableHeading"/>
            </w:pPr>
            <w:r>
              <w:t>IPv6 Address</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tcPr>
          <w:p w14:paraId="21971074" w14:textId="77777777" w:rsidR="00187AA6" w:rsidRDefault="00187AA6" w:rsidP="00187AA6">
            <w:pPr>
              <w:pStyle w:val="TableHeading"/>
            </w:pPr>
            <w:r>
              <w:t>IPv6 Link-Local</w:t>
            </w:r>
          </w:p>
        </w:tc>
      </w:tr>
      <w:tr w:rsidR="00187AA6" w14:paraId="1A39322E" w14:textId="77777777" w:rsidTr="00165165">
        <w:trPr>
          <w:cantSplit/>
          <w:jc w:val="center"/>
        </w:trPr>
        <w:tc>
          <w:tcPr>
            <w:tcW w:w="1527" w:type="dxa"/>
            <w:tcBorders>
              <w:bottom w:val="nil"/>
            </w:tcBorders>
            <w:vAlign w:val="bottom"/>
          </w:tcPr>
          <w:p w14:paraId="44C0B75E" w14:textId="77777777" w:rsidR="00187AA6" w:rsidRDefault="00187AA6" w:rsidP="00187AA6">
            <w:pPr>
              <w:pStyle w:val="TableText"/>
            </w:pPr>
            <w:r>
              <w:t>R1</w:t>
            </w:r>
          </w:p>
        </w:tc>
        <w:tc>
          <w:tcPr>
            <w:tcW w:w="1620" w:type="dxa"/>
            <w:vAlign w:val="bottom"/>
          </w:tcPr>
          <w:p w14:paraId="30477D0C" w14:textId="77777777" w:rsidR="00187AA6" w:rsidRDefault="00187AA6" w:rsidP="00187AA6">
            <w:pPr>
              <w:pStyle w:val="TableText"/>
            </w:pPr>
            <w:r>
              <w:t>G0/0/0</w:t>
            </w:r>
          </w:p>
        </w:tc>
        <w:tc>
          <w:tcPr>
            <w:tcW w:w="2160" w:type="dxa"/>
            <w:vAlign w:val="bottom"/>
          </w:tcPr>
          <w:p w14:paraId="4194FE6A" w14:textId="77777777" w:rsidR="00187AA6" w:rsidRDefault="00187AA6" w:rsidP="00187AA6">
            <w:pPr>
              <w:pStyle w:val="TableText"/>
            </w:pPr>
            <w:r>
              <w:t>10.1.2.1/24</w:t>
            </w:r>
          </w:p>
        </w:tc>
        <w:tc>
          <w:tcPr>
            <w:tcW w:w="2932" w:type="dxa"/>
            <w:vAlign w:val="bottom"/>
          </w:tcPr>
          <w:p w14:paraId="0BF1062C" w14:textId="77777777" w:rsidR="00187AA6" w:rsidRDefault="00187AA6" w:rsidP="00187AA6">
            <w:pPr>
              <w:pStyle w:val="TableText"/>
            </w:pPr>
            <w:r>
              <w:t>2001:db</w:t>
            </w:r>
            <w:proofErr w:type="gramStart"/>
            <w:r>
              <w:t>8:acad</w:t>
            </w:r>
            <w:proofErr w:type="gramEnd"/>
            <w:r>
              <w:t>:1012::1/64</w:t>
            </w:r>
          </w:p>
        </w:tc>
        <w:tc>
          <w:tcPr>
            <w:tcW w:w="1710" w:type="dxa"/>
          </w:tcPr>
          <w:p w14:paraId="38867B69" w14:textId="77777777" w:rsidR="00187AA6" w:rsidRDefault="00187AA6" w:rsidP="00187AA6">
            <w:pPr>
              <w:pStyle w:val="TableText"/>
            </w:pPr>
            <w:r>
              <w:t>fe80::1:1</w:t>
            </w:r>
          </w:p>
        </w:tc>
      </w:tr>
      <w:tr w:rsidR="00187AA6" w:rsidRPr="00470F98" w14:paraId="2B5187FA" w14:textId="77777777" w:rsidTr="00165165">
        <w:trPr>
          <w:cantSplit/>
          <w:jc w:val="center"/>
        </w:trPr>
        <w:tc>
          <w:tcPr>
            <w:tcW w:w="1527" w:type="dxa"/>
            <w:tcBorders>
              <w:top w:val="nil"/>
              <w:bottom w:val="nil"/>
            </w:tcBorders>
            <w:shd w:val="clear" w:color="auto" w:fill="auto"/>
            <w:vAlign w:val="bottom"/>
          </w:tcPr>
          <w:p w14:paraId="1F46C9AF" w14:textId="77777777" w:rsidR="00187AA6" w:rsidRPr="00470F98" w:rsidRDefault="00187AA6" w:rsidP="00165165">
            <w:pPr>
              <w:pStyle w:val="ConfigWindow"/>
            </w:pPr>
            <w:r>
              <w:t>R1</w:t>
            </w:r>
          </w:p>
        </w:tc>
        <w:tc>
          <w:tcPr>
            <w:tcW w:w="1620" w:type="dxa"/>
            <w:shd w:val="clear" w:color="auto" w:fill="auto"/>
            <w:vAlign w:val="bottom"/>
          </w:tcPr>
          <w:p w14:paraId="79B3F02C" w14:textId="77777777" w:rsidR="00187AA6" w:rsidRPr="00470F98" w:rsidRDefault="00187AA6" w:rsidP="00187AA6">
            <w:pPr>
              <w:pStyle w:val="TableText"/>
            </w:pPr>
            <w:r>
              <w:t>S0/1/0</w:t>
            </w:r>
          </w:p>
        </w:tc>
        <w:tc>
          <w:tcPr>
            <w:tcW w:w="2160" w:type="dxa"/>
            <w:shd w:val="clear" w:color="auto" w:fill="auto"/>
            <w:vAlign w:val="bottom"/>
          </w:tcPr>
          <w:p w14:paraId="0711D1A2" w14:textId="77777777" w:rsidR="00187AA6" w:rsidRPr="00470F98" w:rsidRDefault="00187AA6" w:rsidP="00187AA6">
            <w:pPr>
              <w:pStyle w:val="TableText"/>
            </w:pPr>
            <w:r>
              <w:t>10.1.3.1/25</w:t>
            </w:r>
          </w:p>
        </w:tc>
        <w:tc>
          <w:tcPr>
            <w:tcW w:w="2932" w:type="dxa"/>
            <w:shd w:val="clear" w:color="auto" w:fill="auto"/>
            <w:vAlign w:val="bottom"/>
          </w:tcPr>
          <w:p w14:paraId="51A3DAE3" w14:textId="77777777" w:rsidR="00187AA6" w:rsidRPr="00470F98" w:rsidRDefault="00187AA6" w:rsidP="00187AA6">
            <w:pPr>
              <w:pStyle w:val="TableText"/>
            </w:pPr>
            <w:r>
              <w:t>2001:db</w:t>
            </w:r>
            <w:proofErr w:type="gramStart"/>
            <w:r>
              <w:t>8:acad</w:t>
            </w:r>
            <w:proofErr w:type="gramEnd"/>
            <w:r>
              <w:t>:1013::1/64</w:t>
            </w:r>
          </w:p>
        </w:tc>
        <w:tc>
          <w:tcPr>
            <w:tcW w:w="1710" w:type="dxa"/>
            <w:shd w:val="clear" w:color="auto" w:fill="auto"/>
          </w:tcPr>
          <w:p w14:paraId="161128A9" w14:textId="77777777" w:rsidR="00187AA6" w:rsidRPr="00470F98" w:rsidRDefault="00187AA6" w:rsidP="00187AA6">
            <w:pPr>
              <w:pStyle w:val="TableText"/>
            </w:pPr>
            <w:r>
              <w:t>fe80::1:2</w:t>
            </w:r>
          </w:p>
        </w:tc>
      </w:tr>
      <w:tr w:rsidR="00187AA6" w:rsidRPr="00470F98" w14:paraId="60916E04" w14:textId="77777777" w:rsidTr="00165165">
        <w:trPr>
          <w:cantSplit/>
          <w:jc w:val="center"/>
        </w:trPr>
        <w:tc>
          <w:tcPr>
            <w:tcW w:w="1527" w:type="dxa"/>
            <w:tcBorders>
              <w:top w:val="nil"/>
              <w:bottom w:val="nil"/>
            </w:tcBorders>
            <w:shd w:val="clear" w:color="auto" w:fill="auto"/>
            <w:vAlign w:val="bottom"/>
          </w:tcPr>
          <w:p w14:paraId="71DA5E94" w14:textId="77777777" w:rsidR="00187AA6" w:rsidRPr="00470F98" w:rsidRDefault="00187AA6" w:rsidP="00165165">
            <w:pPr>
              <w:pStyle w:val="ConfigWindow"/>
            </w:pPr>
            <w:r>
              <w:t>R1</w:t>
            </w:r>
          </w:p>
        </w:tc>
        <w:tc>
          <w:tcPr>
            <w:tcW w:w="1620" w:type="dxa"/>
            <w:shd w:val="clear" w:color="auto" w:fill="auto"/>
            <w:vAlign w:val="bottom"/>
          </w:tcPr>
          <w:p w14:paraId="616B4F05" w14:textId="77777777" w:rsidR="00187AA6" w:rsidRPr="00470F98" w:rsidRDefault="00187AA6" w:rsidP="00187AA6">
            <w:pPr>
              <w:pStyle w:val="TableText"/>
            </w:pPr>
            <w:r>
              <w:t>S0/1/1</w:t>
            </w:r>
          </w:p>
        </w:tc>
        <w:tc>
          <w:tcPr>
            <w:tcW w:w="2160" w:type="dxa"/>
            <w:shd w:val="clear" w:color="auto" w:fill="auto"/>
            <w:vAlign w:val="bottom"/>
          </w:tcPr>
          <w:p w14:paraId="6CC36B60" w14:textId="77777777" w:rsidR="00187AA6" w:rsidRDefault="00187AA6" w:rsidP="00187AA6">
            <w:pPr>
              <w:pStyle w:val="TableText"/>
            </w:pPr>
            <w:r>
              <w:t>10.1.3.129/25</w:t>
            </w:r>
          </w:p>
        </w:tc>
        <w:tc>
          <w:tcPr>
            <w:tcW w:w="2932" w:type="dxa"/>
            <w:shd w:val="clear" w:color="auto" w:fill="auto"/>
            <w:vAlign w:val="bottom"/>
          </w:tcPr>
          <w:p w14:paraId="1FFB25AF" w14:textId="77777777" w:rsidR="00187AA6" w:rsidRDefault="00187AA6" w:rsidP="00187AA6">
            <w:pPr>
              <w:pStyle w:val="TableText"/>
            </w:pPr>
            <w:r>
              <w:t>2001:db</w:t>
            </w:r>
            <w:proofErr w:type="gramStart"/>
            <w:r>
              <w:t>8:acad</w:t>
            </w:r>
            <w:proofErr w:type="gramEnd"/>
            <w:r>
              <w:t>:1014::1/64</w:t>
            </w:r>
          </w:p>
        </w:tc>
        <w:tc>
          <w:tcPr>
            <w:tcW w:w="1710" w:type="dxa"/>
            <w:shd w:val="clear" w:color="auto" w:fill="auto"/>
          </w:tcPr>
          <w:p w14:paraId="00E15BF5" w14:textId="77777777" w:rsidR="00187AA6" w:rsidRDefault="00187AA6" w:rsidP="00187AA6">
            <w:pPr>
              <w:pStyle w:val="TableText"/>
            </w:pPr>
            <w:r>
              <w:t>fe80::1:3</w:t>
            </w:r>
          </w:p>
        </w:tc>
      </w:tr>
      <w:tr w:rsidR="00187AA6" w:rsidRPr="00470F98" w14:paraId="545CB515" w14:textId="77777777" w:rsidTr="00165165">
        <w:trPr>
          <w:cantSplit/>
          <w:jc w:val="center"/>
        </w:trPr>
        <w:tc>
          <w:tcPr>
            <w:tcW w:w="1527" w:type="dxa"/>
            <w:tcBorders>
              <w:top w:val="nil"/>
              <w:bottom w:val="nil"/>
            </w:tcBorders>
            <w:shd w:val="clear" w:color="auto" w:fill="auto"/>
            <w:vAlign w:val="bottom"/>
          </w:tcPr>
          <w:p w14:paraId="46366925" w14:textId="77777777" w:rsidR="00187AA6" w:rsidRDefault="00187AA6" w:rsidP="00165165">
            <w:pPr>
              <w:pStyle w:val="ConfigWindow"/>
            </w:pPr>
            <w:r>
              <w:t>R1</w:t>
            </w:r>
          </w:p>
        </w:tc>
        <w:tc>
          <w:tcPr>
            <w:tcW w:w="1620" w:type="dxa"/>
            <w:shd w:val="clear" w:color="auto" w:fill="auto"/>
            <w:vAlign w:val="bottom"/>
          </w:tcPr>
          <w:p w14:paraId="306C7FA4" w14:textId="77777777" w:rsidR="00187AA6" w:rsidRDefault="00187AA6" w:rsidP="00187AA6">
            <w:pPr>
              <w:pStyle w:val="TableText"/>
            </w:pPr>
            <w:r>
              <w:t>Loopback0</w:t>
            </w:r>
          </w:p>
        </w:tc>
        <w:tc>
          <w:tcPr>
            <w:tcW w:w="2160" w:type="dxa"/>
            <w:shd w:val="clear" w:color="auto" w:fill="auto"/>
            <w:vAlign w:val="bottom"/>
          </w:tcPr>
          <w:p w14:paraId="4D699031" w14:textId="77777777" w:rsidR="00187AA6" w:rsidRDefault="00187AA6" w:rsidP="00187AA6">
            <w:pPr>
              <w:pStyle w:val="TableText"/>
            </w:pPr>
            <w:r>
              <w:t>192.168.1.1/27</w:t>
            </w:r>
          </w:p>
        </w:tc>
        <w:tc>
          <w:tcPr>
            <w:tcW w:w="2932" w:type="dxa"/>
            <w:shd w:val="clear" w:color="auto" w:fill="auto"/>
            <w:vAlign w:val="bottom"/>
          </w:tcPr>
          <w:p w14:paraId="65CD8AEE" w14:textId="77777777" w:rsidR="00187AA6" w:rsidRDefault="00187AA6" w:rsidP="00187AA6">
            <w:pPr>
              <w:pStyle w:val="TableText"/>
            </w:pPr>
            <w:r>
              <w:t>2001:db</w:t>
            </w:r>
            <w:proofErr w:type="gramStart"/>
            <w:r>
              <w:t>8:acad</w:t>
            </w:r>
            <w:proofErr w:type="gramEnd"/>
            <w:r>
              <w:t>:1000::1/64</w:t>
            </w:r>
          </w:p>
        </w:tc>
        <w:tc>
          <w:tcPr>
            <w:tcW w:w="1710" w:type="dxa"/>
            <w:shd w:val="clear" w:color="auto" w:fill="auto"/>
          </w:tcPr>
          <w:p w14:paraId="1957B237" w14:textId="77777777" w:rsidR="00187AA6" w:rsidRDefault="00187AA6" w:rsidP="00187AA6">
            <w:pPr>
              <w:pStyle w:val="TableText"/>
            </w:pPr>
            <w:r>
              <w:t>fe80::1:4</w:t>
            </w:r>
          </w:p>
        </w:tc>
      </w:tr>
      <w:tr w:rsidR="00187AA6" w14:paraId="14AEFB80" w14:textId="77777777" w:rsidTr="00165165">
        <w:trPr>
          <w:cantSplit/>
          <w:jc w:val="center"/>
        </w:trPr>
        <w:tc>
          <w:tcPr>
            <w:tcW w:w="1527" w:type="dxa"/>
            <w:tcBorders>
              <w:top w:val="nil"/>
              <w:bottom w:val="single" w:sz="2" w:space="0" w:color="auto"/>
            </w:tcBorders>
            <w:shd w:val="clear" w:color="auto" w:fill="auto"/>
            <w:vAlign w:val="bottom"/>
          </w:tcPr>
          <w:p w14:paraId="039BBCF3" w14:textId="77777777" w:rsidR="00187AA6" w:rsidRPr="00470F98" w:rsidRDefault="00187AA6" w:rsidP="00165165">
            <w:pPr>
              <w:pStyle w:val="ConfigWindow"/>
            </w:pPr>
            <w:r>
              <w:t>R1</w:t>
            </w:r>
          </w:p>
        </w:tc>
        <w:tc>
          <w:tcPr>
            <w:tcW w:w="1620" w:type="dxa"/>
            <w:shd w:val="clear" w:color="auto" w:fill="auto"/>
            <w:vAlign w:val="bottom"/>
          </w:tcPr>
          <w:p w14:paraId="08AC7359" w14:textId="77777777" w:rsidR="00187AA6" w:rsidRDefault="00187AA6" w:rsidP="00187AA6">
            <w:pPr>
              <w:pStyle w:val="TableText"/>
            </w:pPr>
            <w:r>
              <w:t>Loopback1</w:t>
            </w:r>
          </w:p>
        </w:tc>
        <w:tc>
          <w:tcPr>
            <w:tcW w:w="2160" w:type="dxa"/>
            <w:shd w:val="clear" w:color="auto" w:fill="auto"/>
            <w:vAlign w:val="bottom"/>
          </w:tcPr>
          <w:p w14:paraId="5AD1D23B" w14:textId="77777777" w:rsidR="00187AA6" w:rsidRDefault="00187AA6" w:rsidP="00187AA6">
            <w:pPr>
              <w:pStyle w:val="TableText"/>
            </w:pPr>
            <w:r>
              <w:t>192.168.1.65/26</w:t>
            </w:r>
          </w:p>
        </w:tc>
        <w:tc>
          <w:tcPr>
            <w:tcW w:w="2932" w:type="dxa"/>
            <w:shd w:val="clear" w:color="auto" w:fill="auto"/>
            <w:vAlign w:val="bottom"/>
          </w:tcPr>
          <w:p w14:paraId="3E7B046A" w14:textId="77777777" w:rsidR="00187AA6" w:rsidRDefault="00187AA6" w:rsidP="00187AA6">
            <w:pPr>
              <w:pStyle w:val="TableText"/>
            </w:pPr>
            <w:r>
              <w:t>2001:db</w:t>
            </w:r>
            <w:proofErr w:type="gramStart"/>
            <w:r>
              <w:t>8:acad</w:t>
            </w:r>
            <w:proofErr w:type="gramEnd"/>
            <w:r>
              <w:t>:1001::1/64</w:t>
            </w:r>
          </w:p>
        </w:tc>
        <w:tc>
          <w:tcPr>
            <w:tcW w:w="1710" w:type="dxa"/>
            <w:shd w:val="clear" w:color="auto" w:fill="auto"/>
          </w:tcPr>
          <w:p w14:paraId="10652E54" w14:textId="77777777" w:rsidR="00187AA6" w:rsidRDefault="00187AA6" w:rsidP="00187AA6">
            <w:pPr>
              <w:pStyle w:val="TableText"/>
            </w:pPr>
            <w:r>
              <w:t>fe80::1:5</w:t>
            </w:r>
          </w:p>
        </w:tc>
      </w:tr>
      <w:tr w:rsidR="00187AA6" w14:paraId="6F015EC8" w14:textId="77777777" w:rsidTr="00165165">
        <w:trPr>
          <w:cantSplit/>
          <w:jc w:val="center"/>
        </w:trPr>
        <w:tc>
          <w:tcPr>
            <w:tcW w:w="1527" w:type="dxa"/>
            <w:tcBorders>
              <w:bottom w:val="nil"/>
            </w:tcBorders>
            <w:vAlign w:val="bottom"/>
          </w:tcPr>
          <w:p w14:paraId="17F30CB5" w14:textId="77777777" w:rsidR="00187AA6" w:rsidRDefault="00187AA6" w:rsidP="00187AA6">
            <w:pPr>
              <w:pStyle w:val="TableText"/>
            </w:pPr>
            <w:r>
              <w:t>R2</w:t>
            </w:r>
          </w:p>
        </w:tc>
        <w:tc>
          <w:tcPr>
            <w:tcW w:w="1620" w:type="dxa"/>
            <w:vAlign w:val="bottom"/>
          </w:tcPr>
          <w:p w14:paraId="623B3FDD" w14:textId="77777777" w:rsidR="00187AA6" w:rsidRDefault="00187AA6" w:rsidP="00187AA6">
            <w:pPr>
              <w:pStyle w:val="TableText"/>
            </w:pPr>
            <w:r>
              <w:t>G0/0/0</w:t>
            </w:r>
          </w:p>
        </w:tc>
        <w:tc>
          <w:tcPr>
            <w:tcW w:w="2160" w:type="dxa"/>
            <w:vAlign w:val="bottom"/>
          </w:tcPr>
          <w:p w14:paraId="160DDF66" w14:textId="77777777" w:rsidR="00187AA6" w:rsidRDefault="00187AA6" w:rsidP="00187AA6">
            <w:pPr>
              <w:pStyle w:val="TableText"/>
            </w:pPr>
            <w:r>
              <w:t>10.1.2.2/24</w:t>
            </w:r>
          </w:p>
        </w:tc>
        <w:tc>
          <w:tcPr>
            <w:tcW w:w="2932" w:type="dxa"/>
            <w:vAlign w:val="bottom"/>
          </w:tcPr>
          <w:p w14:paraId="2D4004ED" w14:textId="77777777" w:rsidR="00187AA6" w:rsidRDefault="00187AA6" w:rsidP="00187AA6">
            <w:pPr>
              <w:pStyle w:val="TableText"/>
            </w:pPr>
            <w:r>
              <w:t>2001:db</w:t>
            </w:r>
            <w:proofErr w:type="gramStart"/>
            <w:r>
              <w:t>8:acad</w:t>
            </w:r>
            <w:proofErr w:type="gramEnd"/>
            <w:r>
              <w:t>:1012::2/64</w:t>
            </w:r>
          </w:p>
        </w:tc>
        <w:tc>
          <w:tcPr>
            <w:tcW w:w="1710" w:type="dxa"/>
          </w:tcPr>
          <w:p w14:paraId="0C09CCC5" w14:textId="77777777" w:rsidR="00187AA6" w:rsidRDefault="00187AA6" w:rsidP="00187AA6">
            <w:pPr>
              <w:pStyle w:val="TableText"/>
            </w:pPr>
            <w:r>
              <w:t>fe80::2:1</w:t>
            </w:r>
          </w:p>
        </w:tc>
      </w:tr>
      <w:tr w:rsidR="00187AA6" w14:paraId="0B4DDA67" w14:textId="77777777" w:rsidTr="00165165">
        <w:trPr>
          <w:cantSplit/>
          <w:jc w:val="center"/>
        </w:trPr>
        <w:tc>
          <w:tcPr>
            <w:tcW w:w="1527" w:type="dxa"/>
            <w:tcBorders>
              <w:top w:val="nil"/>
              <w:bottom w:val="nil"/>
            </w:tcBorders>
            <w:vAlign w:val="bottom"/>
          </w:tcPr>
          <w:p w14:paraId="229E07DC" w14:textId="77777777" w:rsidR="00187AA6" w:rsidRDefault="00187AA6" w:rsidP="00165165">
            <w:pPr>
              <w:pStyle w:val="ConfigWindow"/>
            </w:pPr>
            <w:r>
              <w:t>R2</w:t>
            </w:r>
          </w:p>
        </w:tc>
        <w:tc>
          <w:tcPr>
            <w:tcW w:w="1620" w:type="dxa"/>
            <w:vAlign w:val="bottom"/>
          </w:tcPr>
          <w:p w14:paraId="23A0374C" w14:textId="77777777" w:rsidR="00187AA6" w:rsidRDefault="00187AA6" w:rsidP="00187AA6">
            <w:pPr>
              <w:pStyle w:val="TableText"/>
            </w:pPr>
            <w:r>
              <w:t>G0/0/1</w:t>
            </w:r>
          </w:p>
        </w:tc>
        <w:tc>
          <w:tcPr>
            <w:tcW w:w="2160" w:type="dxa"/>
            <w:vAlign w:val="bottom"/>
          </w:tcPr>
          <w:p w14:paraId="5476372C" w14:textId="77777777" w:rsidR="00187AA6" w:rsidRDefault="00187AA6" w:rsidP="00187AA6">
            <w:pPr>
              <w:pStyle w:val="TableText"/>
            </w:pPr>
            <w:r>
              <w:t>10.2.3.2/24</w:t>
            </w:r>
          </w:p>
        </w:tc>
        <w:tc>
          <w:tcPr>
            <w:tcW w:w="2932" w:type="dxa"/>
            <w:vAlign w:val="bottom"/>
          </w:tcPr>
          <w:p w14:paraId="562F87A6" w14:textId="77777777" w:rsidR="00187AA6" w:rsidRDefault="00187AA6" w:rsidP="00187AA6">
            <w:pPr>
              <w:pStyle w:val="TableText"/>
            </w:pPr>
            <w:r>
              <w:t>2001:db</w:t>
            </w:r>
            <w:proofErr w:type="gramStart"/>
            <w:r>
              <w:t>8:acad</w:t>
            </w:r>
            <w:proofErr w:type="gramEnd"/>
            <w:r>
              <w:t>:1023::2/64</w:t>
            </w:r>
          </w:p>
        </w:tc>
        <w:tc>
          <w:tcPr>
            <w:tcW w:w="1710" w:type="dxa"/>
          </w:tcPr>
          <w:p w14:paraId="7873BE06" w14:textId="77777777" w:rsidR="00187AA6" w:rsidRDefault="00187AA6" w:rsidP="00187AA6">
            <w:pPr>
              <w:pStyle w:val="TableText"/>
            </w:pPr>
            <w:r>
              <w:t>fe80::2:2</w:t>
            </w:r>
          </w:p>
        </w:tc>
      </w:tr>
      <w:tr w:rsidR="00187AA6" w14:paraId="625ADBBA" w14:textId="77777777" w:rsidTr="00165165">
        <w:trPr>
          <w:cantSplit/>
          <w:jc w:val="center"/>
        </w:trPr>
        <w:tc>
          <w:tcPr>
            <w:tcW w:w="1527" w:type="dxa"/>
            <w:tcBorders>
              <w:top w:val="nil"/>
              <w:bottom w:val="nil"/>
            </w:tcBorders>
            <w:vAlign w:val="bottom"/>
          </w:tcPr>
          <w:p w14:paraId="44C05C63" w14:textId="77777777" w:rsidR="00187AA6" w:rsidRDefault="00187AA6" w:rsidP="00165165">
            <w:pPr>
              <w:pStyle w:val="ConfigWindow"/>
            </w:pPr>
            <w:r>
              <w:t>R2</w:t>
            </w:r>
          </w:p>
        </w:tc>
        <w:tc>
          <w:tcPr>
            <w:tcW w:w="1620" w:type="dxa"/>
            <w:vAlign w:val="bottom"/>
          </w:tcPr>
          <w:p w14:paraId="22A519EF" w14:textId="77777777" w:rsidR="00187AA6" w:rsidRDefault="00187AA6" w:rsidP="00187AA6">
            <w:pPr>
              <w:pStyle w:val="TableText"/>
            </w:pPr>
            <w:r>
              <w:t>Loopback0</w:t>
            </w:r>
          </w:p>
        </w:tc>
        <w:tc>
          <w:tcPr>
            <w:tcW w:w="2160" w:type="dxa"/>
            <w:vAlign w:val="bottom"/>
          </w:tcPr>
          <w:p w14:paraId="32E0A2BE" w14:textId="77777777" w:rsidR="00187AA6" w:rsidRDefault="00187AA6" w:rsidP="00187AA6">
            <w:pPr>
              <w:pStyle w:val="TableText"/>
            </w:pPr>
            <w:r>
              <w:t>192.168.2.1/27</w:t>
            </w:r>
          </w:p>
        </w:tc>
        <w:tc>
          <w:tcPr>
            <w:tcW w:w="2932" w:type="dxa"/>
            <w:vAlign w:val="bottom"/>
          </w:tcPr>
          <w:p w14:paraId="6ED02059" w14:textId="77777777" w:rsidR="00187AA6" w:rsidRDefault="00187AA6" w:rsidP="00187AA6">
            <w:pPr>
              <w:pStyle w:val="TableText"/>
            </w:pPr>
            <w:r>
              <w:t>2001:db</w:t>
            </w:r>
            <w:proofErr w:type="gramStart"/>
            <w:r>
              <w:t>8:acad</w:t>
            </w:r>
            <w:proofErr w:type="gramEnd"/>
            <w:r>
              <w:t>:2000::1/64</w:t>
            </w:r>
          </w:p>
        </w:tc>
        <w:tc>
          <w:tcPr>
            <w:tcW w:w="1710" w:type="dxa"/>
          </w:tcPr>
          <w:p w14:paraId="4175E18E" w14:textId="77777777" w:rsidR="00187AA6" w:rsidRDefault="00187AA6" w:rsidP="00187AA6">
            <w:pPr>
              <w:pStyle w:val="TableText"/>
            </w:pPr>
            <w:r>
              <w:t>fe80::2:4</w:t>
            </w:r>
          </w:p>
        </w:tc>
      </w:tr>
      <w:tr w:rsidR="00187AA6" w14:paraId="37214B55" w14:textId="77777777" w:rsidTr="00195274">
        <w:trPr>
          <w:cantSplit/>
          <w:jc w:val="center"/>
        </w:trPr>
        <w:tc>
          <w:tcPr>
            <w:tcW w:w="1527" w:type="dxa"/>
            <w:tcBorders>
              <w:top w:val="nil"/>
              <w:bottom w:val="single" w:sz="2" w:space="0" w:color="auto"/>
            </w:tcBorders>
            <w:vAlign w:val="bottom"/>
          </w:tcPr>
          <w:p w14:paraId="52AC51ED" w14:textId="77777777" w:rsidR="00187AA6" w:rsidRDefault="00187AA6" w:rsidP="00165165">
            <w:pPr>
              <w:pStyle w:val="ConfigWindow"/>
            </w:pPr>
            <w:r>
              <w:t>R2</w:t>
            </w:r>
          </w:p>
        </w:tc>
        <w:tc>
          <w:tcPr>
            <w:tcW w:w="1620" w:type="dxa"/>
            <w:vAlign w:val="bottom"/>
          </w:tcPr>
          <w:p w14:paraId="37CFC565" w14:textId="77777777" w:rsidR="00187AA6" w:rsidRDefault="00187AA6" w:rsidP="00187AA6">
            <w:pPr>
              <w:pStyle w:val="TableText"/>
            </w:pPr>
            <w:r>
              <w:t>Loopback1</w:t>
            </w:r>
          </w:p>
        </w:tc>
        <w:tc>
          <w:tcPr>
            <w:tcW w:w="2160" w:type="dxa"/>
            <w:vAlign w:val="bottom"/>
          </w:tcPr>
          <w:p w14:paraId="38D4746E" w14:textId="77777777" w:rsidR="00187AA6" w:rsidRDefault="00187AA6" w:rsidP="00187AA6">
            <w:pPr>
              <w:pStyle w:val="TableText"/>
            </w:pPr>
            <w:r>
              <w:t>192.168.2.65/26</w:t>
            </w:r>
          </w:p>
        </w:tc>
        <w:tc>
          <w:tcPr>
            <w:tcW w:w="2932" w:type="dxa"/>
            <w:vAlign w:val="bottom"/>
          </w:tcPr>
          <w:p w14:paraId="49837767" w14:textId="77777777" w:rsidR="00187AA6" w:rsidRDefault="00187AA6" w:rsidP="00187AA6">
            <w:pPr>
              <w:pStyle w:val="TableText"/>
            </w:pPr>
            <w:r>
              <w:t>2001:db</w:t>
            </w:r>
            <w:proofErr w:type="gramStart"/>
            <w:r>
              <w:t>8:acad</w:t>
            </w:r>
            <w:proofErr w:type="gramEnd"/>
            <w:r>
              <w:t>:2001::1/64</w:t>
            </w:r>
          </w:p>
        </w:tc>
        <w:tc>
          <w:tcPr>
            <w:tcW w:w="1710" w:type="dxa"/>
          </w:tcPr>
          <w:p w14:paraId="53888348" w14:textId="77777777" w:rsidR="00187AA6" w:rsidRDefault="00187AA6" w:rsidP="00187AA6">
            <w:pPr>
              <w:pStyle w:val="TableText"/>
            </w:pPr>
            <w:r>
              <w:t>fe80::2:4</w:t>
            </w:r>
          </w:p>
        </w:tc>
      </w:tr>
      <w:tr w:rsidR="00187AA6" w14:paraId="38279CD2" w14:textId="77777777" w:rsidTr="00195274">
        <w:trPr>
          <w:cantSplit/>
          <w:jc w:val="center"/>
        </w:trPr>
        <w:tc>
          <w:tcPr>
            <w:tcW w:w="1527" w:type="dxa"/>
            <w:tcBorders>
              <w:bottom w:val="nil"/>
            </w:tcBorders>
            <w:vAlign w:val="bottom"/>
          </w:tcPr>
          <w:p w14:paraId="1353BE1E" w14:textId="77777777" w:rsidR="00187AA6" w:rsidRDefault="00187AA6" w:rsidP="00187AA6">
            <w:pPr>
              <w:pStyle w:val="TableText"/>
            </w:pPr>
            <w:r>
              <w:t>R3</w:t>
            </w:r>
          </w:p>
        </w:tc>
        <w:tc>
          <w:tcPr>
            <w:tcW w:w="1620" w:type="dxa"/>
            <w:vAlign w:val="bottom"/>
          </w:tcPr>
          <w:p w14:paraId="0EB14E42" w14:textId="77777777" w:rsidR="00187AA6" w:rsidRDefault="00187AA6" w:rsidP="00187AA6">
            <w:pPr>
              <w:pStyle w:val="TableText"/>
            </w:pPr>
            <w:r>
              <w:t>G0/0/0</w:t>
            </w:r>
          </w:p>
        </w:tc>
        <w:tc>
          <w:tcPr>
            <w:tcW w:w="2160" w:type="dxa"/>
            <w:vAlign w:val="bottom"/>
          </w:tcPr>
          <w:p w14:paraId="4313E6C9" w14:textId="77777777" w:rsidR="00187AA6" w:rsidRDefault="00187AA6" w:rsidP="00187AA6">
            <w:pPr>
              <w:pStyle w:val="TableText"/>
            </w:pPr>
            <w:r>
              <w:t>10.2.3.3/24</w:t>
            </w:r>
          </w:p>
        </w:tc>
        <w:tc>
          <w:tcPr>
            <w:tcW w:w="2932" w:type="dxa"/>
            <w:vAlign w:val="bottom"/>
          </w:tcPr>
          <w:p w14:paraId="6D897852" w14:textId="77777777" w:rsidR="00187AA6" w:rsidRDefault="00187AA6" w:rsidP="00187AA6">
            <w:pPr>
              <w:pStyle w:val="TableText"/>
            </w:pPr>
            <w:r>
              <w:t>2001:db</w:t>
            </w:r>
            <w:proofErr w:type="gramStart"/>
            <w:r>
              <w:t>8:acad</w:t>
            </w:r>
            <w:proofErr w:type="gramEnd"/>
            <w:r>
              <w:t>:1023::3/64</w:t>
            </w:r>
          </w:p>
        </w:tc>
        <w:tc>
          <w:tcPr>
            <w:tcW w:w="1710" w:type="dxa"/>
          </w:tcPr>
          <w:p w14:paraId="4DD9D0AF" w14:textId="77777777" w:rsidR="00187AA6" w:rsidRDefault="00187AA6" w:rsidP="00187AA6">
            <w:pPr>
              <w:pStyle w:val="TableText"/>
            </w:pPr>
            <w:r>
              <w:t>fe80::3:1</w:t>
            </w:r>
          </w:p>
        </w:tc>
      </w:tr>
      <w:tr w:rsidR="00187AA6" w14:paraId="6B6AEFE0" w14:textId="77777777" w:rsidTr="00195274">
        <w:trPr>
          <w:cantSplit/>
          <w:jc w:val="center"/>
        </w:trPr>
        <w:tc>
          <w:tcPr>
            <w:tcW w:w="1527" w:type="dxa"/>
            <w:tcBorders>
              <w:top w:val="nil"/>
              <w:bottom w:val="nil"/>
            </w:tcBorders>
            <w:vAlign w:val="bottom"/>
          </w:tcPr>
          <w:p w14:paraId="62B7F68F" w14:textId="77777777" w:rsidR="00187AA6" w:rsidRDefault="00187AA6" w:rsidP="00165165">
            <w:pPr>
              <w:pStyle w:val="ConfigWindow"/>
            </w:pPr>
            <w:r>
              <w:t>R3</w:t>
            </w:r>
          </w:p>
        </w:tc>
        <w:tc>
          <w:tcPr>
            <w:tcW w:w="1620" w:type="dxa"/>
            <w:vAlign w:val="bottom"/>
          </w:tcPr>
          <w:p w14:paraId="467AB6B9" w14:textId="77777777" w:rsidR="00187AA6" w:rsidRDefault="00187AA6" w:rsidP="00187AA6">
            <w:pPr>
              <w:pStyle w:val="TableText"/>
            </w:pPr>
            <w:r>
              <w:t>S0/1/0</w:t>
            </w:r>
          </w:p>
        </w:tc>
        <w:tc>
          <w:tcPr>
            <w:tcW w:w="2160" w:type="dxa"/>
            <w:vAlign w:val="bottom"/>
          </w:tcPr>
          <w:p w14:paraId="6CC0AAD3" w14:textId="77777777" w:rsidR="00187AA6" w:rsidRDefault="00187AA6" w:rsidP="00187AA6">
            <w:pPr>
              <w:pStyle w:val="TableText"/>
            </w:pPr>
            <w:r>
              <w:t>10.1.3.3/25</w:t>
            </w:r>
          </w:p>
        </w:tc>
        <w:tc>
          <w:tcPr>
            <w:tcW w:w="2932" w:type="dxa"/>
            <w:vAlign w:val="bottom"/>
          </w:tcPr>
          <w:p w14:paraId="366655C4" w14:textId="77777777" w:rsidR="00187AA6" w:rsidRDefault="00187AA6" w:rsidP="00187AA6">
            <w:pPr>
              <w:pStyle w:val="TableText"/>
            </w:pPr>
            <w:r>
              <w:t>2001:db</w:t>
            </w:r>
            <w:proofErr w:type="gramStart"/>
            <w:r>
              <w:t>8:acad</w:t>
            </w:r>
            <w:proofErr w:type="gramEnd"/>
            <w:r>
              <w:t>:1013::3/64</w:t>
            </w:r>
          </w:p>
        </w:tc>
        <w:tc>
          <w:tcPr>
            <w:tcW w:w="1710" w:type="dxa"/>
          </w:tcPr>
          <w:p w14:paraId="0EF51673" w14:textId="77777777" w:rsidR="00187AA6" w:rsidRDefault="00187AA6" w:rsidP="00187AA6">
            <w:pPr>
              <w:pStyle w:val="TableText"/>
            </w:pPr>
            <w:r>
              <w:t>fe80::3:2</w:t>
            </w:r>
          </w:p>
        </w:tc>
      </w:tr>
      <w:tr w:rsidR="00187AA6" w14:paraId="49A0D388" w14:textId="77777777" w:rsidTr="00195274">
        <w:trPr>
          <w:cantSplit/>
          <w:jc w:val="center"/>
        </w:trPr>
        <w:tc>
          <w:tcPr>
            <w:tcW w:w="1527" w:type="dxa"/>
            <w:tcBorders>
              <w:top w:val="nil"/>
              <w:bottom w:val="nil"/>
            </w:tcBorders>
            <w:vAlign w:val="bottom"/>
          </w:tcPr>
          <w:p w14:paraId="008143C3" w14:textId="77777777" w:rsidR="00187AA6" w:rsidRDefault="00187AA6" w:rsidP="00165165">
            <w:pPr>
              <w:pStyle w:val="ConfigWindow"/>
            </w:pPr>
            <w:r>
              <w:t>R3</w:t>
            </w:r>
          </w:p>
        </w:tc>
        <w:tc>
          <w:tcPr>
            <w:tcW w:w="1620" w:type="dxa"/>
            <w:vAlign w:val="bottom"/>
          </w:tcPr>
          <w:p w14:paraId="7A114C27" w14:textId="77777777" w:rsidR="00187AA6" w:rsidRDefault="00187AA6" w:rsidP="00187AA6">
            <w:pPr>
              <w:pStyle w:val="TableText"/>
            </w:pPr>
            <w:r>
              <w:t>S0/1/1</w:t>
            </w:r>
          </w:p>
        </w:tc>
        <w:tc>
          <w:tcPr>
            <w:tcW w:w="2160" w:type="dxa"/>
            <w:vAlign w:val="bottom"/>
          </w:tcPr>
          <w:p w14:paraId="04A37CD8" w14:textId="77777777" w:rsidR="00187AA6" w:rsidRDefault="00187AA6" w:rsidP="00187AA6">
            <w:pPr>
              <w:pStyle w:val="TableText"/>
            </w:pPr>
            <w:r>
              <w:t>10.1.3.130/25</w:t>
            </w:r>
          </w:p>
        </w:tc>
        <w:tc>
          <w:tcPr>
            <w:tcW w:w="2932" w:type="dxa"/>
            <w:vAlign w:val="bottom"/>
          </w:tcPr>
          <w:p w14:paraId="0EF90F1D" w14:textId="77777777" w:rsidR="00187AA6" w:rsidRDefault="00187AA6" w:rsidP="00187AA6">
            <w:pPr>
              <w:pStyle w:val="TableText"/>
            </w:pPr>
            <w:r>
              <w:t>2001:db</w:t>
            </w:r>
            <w:proofErr w:type="gramStart"/>
            <w:r>
              <w:t>8:acad</w:t>
            </w:r>
            <w:proofErr w:type="gramEnd"/>
            <w:r>
              <w:t>:1014::3/64</w:t>
            </w:r>
          </w:p>
        </w:tc>
        <w:tc>
          <w:tcPr>
            <w:tcW w:w="1710" w:type="dxa"/>
          </w:tcPr>
          <w:p w14:paraId="03C57832" w14:textId="77777777" w:rsidR="00187AA6" w:rsidRDefault="00187AA6" w:rsidP="00187AA6">
            <w:pPr>
              <w:pStyle w:val="TableText"/>
            </w:pPr>
            <w:r>
              <w:t>fe80::3:3</w:t>
            </w:r>
          </w:p>
        </w:tc>
      </w:tr>
      <w:tr w:rsidR="00187AA6" w14:paraId="6945ED85" w14:textId="77777777" w:rsidTr="00195274">
        <w:trPr>
          <w:cantSplit/>
          <w:jc w:val="center"/>
        </w:trPr>
        <w:tc>
          <w:tcPr>
            <w:tcW w:w="1527" w:type="dxa"/>
            <w:tcBorders>
              <w:top w:val="nil"/>
              <w:bottom w:val="nil"/>
            </w:tcBorders>
            <w:vAlign w:val="bottom"/>
          </w:tcPr>
          <w:p w14:paraId="39DFD92E" w14:textId="77777777" w:rsidR="00187AA6" w:rsidRDefault="00187AA6" w:rsidP="00165165">
            <w:pPr>
              <w:pStyle w:val="ConfigWindow"/>
            </w:pPr>
            <w:r>
              <w:t>R3</w:t>
            </w:r>
          </w:p>
        </w:tc>
        <w:tc>
          <w:tcPr>
            <w:tcW w:w="1620" w:type="dxa"/>
            <w:vAlign w:val="bottom"/>
          </w:tcPr>
          <w:p w14:paraId="5B9B8C35" w14:textId="77777777" w:rsidR="00187AA6" w:rsidRDefault="00187AA6" w:rsidP="00187AA6">
            <w:pPr>
              <w:pStyle w:val="TableText"/>
            </w:pPr>
            <w:r>
              <w:t>Loopback0</w:t>
            </w:r>
          </w:p>
        </w:tc>
        <w:tc>
          <w:tcPr>
            <w:tcW w:w="2160" w:type="dxa"/>
            <w:vAlign w:val="bottom"/>
          </w:tcPr>
          <w:p w14:paraId="795EA691" w14:textId="77777777" w:rsidR="00187AA6" w:rsidRDefault="00187AA6" w:rsidP="00187AA6">
            <w:pPr>
              <w:pStyle w:val="TableText"/>
            </w:pPr>
            <w:r>
              <w:t>192.168.3.1/27</w:t>
            </w:r>
          </w:p>
        </w:tc>
        <w:tc>
          <w:tcPr>
            <w:tcW w:w="2932" w:type="dxa"/>
            <w:vAlign w:val="bottom"/>
          </w:tcPr>
          <w:p w14:paraId="3F28F64C" w14:textId="77777777" w:rsidR="00187AA6" w:rsidRDefault="00187AA6" w:rsidP="00187AA6">
            <w:pPr>
              <w:pStyle w:val="TableText"/>
            </w:pPr>
            <w:r>
              <w:t>2001:db</w:t>
            </w:r>
            <w:proofErr w:type="gramStart"/>
            <w:r>
              <w:t>8:acad</w:t>
            </w:r>
            <w:proofErr w:type="gramEnd"/>
            <w:r>
              <w:t>:3000::1/64</w:t>
            </w:r>
          </w:p>
        </w:tc>
        <w:tc>
          <w:tcPr>
            <w:tcW w:w="1710" w:type="dxa"/>
          </w:tcPr>
          <w:p w14:paraId="217D918F" w14:textId="77777777" w:rsidR="00187AA6" w:rsidRDefault="00187AA6" w:rsidP="00187AA6">
            <w:pPr>
              <w:pStyle w:val="TableText"/>
            </w:pPr>
            <w:r>
              <w:t>fe80::3:4</w:t>
            </w:r>
          </w:p>
        </w:tc>
      </w:tr>
      <w:tr w:rsidR="00187AA6" w14:paraId="3AE7AAE2" w14:textId="77777777" w:rsidTr="00195274">
        <w:trPr>
          <w:cantSplit/>
          <w:jc w:val="center"/>
        </w:trPr>
        <w:tc>
          <w:tcPr>
            <w:tcW w:w="1527" w:type="dxa"/>
            <w:tcBorders>
              <w:top w:val="nil"/>
            </w:tcBorders>
            <w:vAlign w:val="bottom"/>
          </w:tcPr>
          <w:p w14:paraId="3AB5E79A" w14:textId="77777777" w:rsidR="00187AA6" w:rsidRDefault="00187AA6" w:rsidP="00165165">
            <w:pPr>
              <w:pStyle w:val="ConfigWindow"/>
            </w:pPr>
            <w:r>
              <w:t>R3</w:t>
            </w:r>
          </w:p>
        </w:tc>
        <w:tc>
          <w:tcPr>
            <w:tcW w:w="1620" w:type="dxa"/>
            <w:vAlign w:val="bottom"/>
          </w:tcPr>
          <w:p w14:paraId="6F82C214" w14:textId="77777777" w:rsidR="00187AA6" w:rsidRDefault="00187AA6" w:rsidP="00187AA6">
            <w:pPr>
              <w:pStyle w:val="TableText"/>
            </w:pPr>
            <w:r>
              <w:t>Loopback1</w:t>
            </w:r>
          </w:p>
        </w:tc>
        <w:tc>
          <w:tcPr>
            <w:tcW w:w="2160" w:type="dxa"/>
            <w:vAlign w:val="bottom"/>
          </w:tcPr>
          <w:p w14:paraId="065C6FE2" w14:textId="77777777" w:rsidR="00187AA6" w:rsidRDefault="00187AA6" w:rsidP="00187AA6">
            <w:pPr>
              <w:pStyle w:val="TableText"/>
            </w:pPr>
            <w:r>
              <w:t>192.168.3.65/26</w:t>
            </w:r>
          </w:p>
        </w:tc>
        <w:tc>
          <w:tcPr>
            <w:tcW w:w="2932" w:type="dxa"/>
            <w:vAlign w:val="bottom"/>
          </w:tcPr>
          <w:p w14:paraId="233CD2E5" w14:textId="77777777" w:rsidR="00187AA6" w:rsidRDefault="00187AA6" w:rsidP="00187AA6">
            <w:pPr>
              <w:pStyle w:val="TableText"/>
            </w:pPr>
            <w:r>
              <w:t>2001:db</w:t>
            </w:r>
            <w:proofErr w:type="gramStart"/>
            <w:r>
              <w:t>8:acad</w:t>
            </w:r>
            <w:proofErr w:type="gramEnd"/>
            <w:r>
              <w:t>:3001::1/64</w:t>
            </w:r>
          </w:p>
        </w:tc>
        <w:tc>
          <w:tcPr>
            <w:tcW w:w="1710" w:type="dxa"/>
          </w:tcPr>
          <w:p w14:paraId="6F7371F5" w14:textId="77777777" w:rsidR="00187AA6" w:rsidRDefault="00187AA6" w:rsidP="00187AA6">
            <w:pPr>
              <w:pStyle w:val="TableText"/>
            </w:pPr>
            <w:r>
              <w:t>fe80::3:5</w:t>
            </w:r>
          </w:p>
        </w:tc>
      </w:tr>
    </w:tbl>
    <w:p w14:paraId="649362B6" w14:textId="77777777" w:rsidR="00D778DF" w:rsidRPr="00E70096" w:rsidRDefault="00D778DF" w:rsidP="00D452F4">
      <w:pPr>
        <w:pStyle w:val="Heading1"/>
      </w:pPr>
      <w:r w:rsidRPr="00E70096">
        <w:lastRenderedPageBreak/>
        <w:t>Objectives</w:t>
      </w:r>
    </w:p>
    <w:p w14:paraId="053ECC51" w14:textId="77777777" w:rsidR="00165165" w:rsidRPr="004C0909" w:rsidRDefault="00165165" w:rsidP="00165165">
      <w:pPr>
        <w:pStyle w:val="BodyTextL25Bold"/>
      </w:pPr>
      <w:r>
        <w:t>Part 1: Build the Network and Configure Basic Device Settings and Interface Addressing</w:t>
      </w:r>
    </w:p>
    <w:p w14:paraId="5530FDFD" w14:textId="77777777" w:rsidR="00165165" w:rsidRDefault="00165165" w:rsidP="00165165">
      <w:pPr>
        <w:pStyle w:val="BodyTextL25Bold"/>
      </w:pPr>
      <w:r>
        <w:t>Part 2: Configure and Verify Multi-Protocol BGP on all Routers</w:t>
      </w:r>
    </w:p>
    <w:p w14:paraId="538CC673" w14:textId="12C5227E" w:rsidR="00165165" w:rsidRDefault="00165165" w:rsidP="00165165">
      <w:pPr>
        <w:pStyle w:val="BodyTextL25Bold"/>
      </w:pPr>
      <w:r>
        <w:t xml:space="preserve">Part </w:t>
      </w:r>
      <w:r w:rsidR="0064673F">
        <w:t>3</w:t>
      </w:r>
      <w:r>
        <w:t>: Configure and Verify BGP Path Manipulation Settings on all Routers</w:t>
      </w:r>
    </w:p>
    <w:p w14:paraId="5AA60710" w14:textId="77777777" w:rsidR="00D778DF" w:rsidRDefault="00D778DF" w:rsidP="00D452F4">
      <w:pPr>
        <w:pStyle w:val="Heading1"/>
      </w:pPr>
      <w:r w:rsidRPr="00E70096">
        <w:t>Background / Scenario</w:t>
      </w:r>
    </w:p>
    <w:p w14:paraId="3576E313" w14:textId="77777777" w:rsidR="00165165" w:rsidRDefault="00165165" w:rsidP="00165165">
      <w:pPr>
        <w:pStyle w:val="BodyTextL25"/>
      </w:pPr>
      <w:r>
        <w:t>The default settings in BGP allow for a great deal of undesired route information to pass between autonomous systems. In this lab you will configure Multi-Protocol BGP and implement various path manipulation options for both IPv4 and IPv6.</w:t>
      </w:r>
    </w:p>
    <w:p w14:paraId="2CF22792" w14:textId="77777777" w:rsidR="00165165" w:rsidRDefault="00165165" w:rsidP="00165165">
      <w:pPr>
        <w:pStyle w:val="BodyTextL25"/>
      </w:pPr>
      <w:r>
        <w:rPr>
          <w:b/>
        </w:rPr>
        <w:t>Note:</w:t>
      </w:r>
      <w:r>
        <w:t xml:space="preserve"> This lab is an exercise in developing, deploying, and verifying various path manipulation tools for BGP, and does not reflect networking best practices.</w:t>
      </w:r>
    </w:p>
    <w:p w14:paraId="60E4D372" w14:textId="77777777" w:rsidR="00165165" w:rsidRDefault="00165165" w:rsidP="00165165">
      <w:pPr>
        <w:pStyle w:val="BodyTextL25"/>
        <w:rPr>
          <w:b/>
        </w:rPr>
      </w:pPr>
      <w:r w:rsidRPr="00A86660">
        <w:rPr>
          <w:rFonts w:eastAsia="Arial"/>
          <w:b/>
        </w:rPr>
        <w:t>Note</w:t>
      </w:r>
      <w:r w:rsidRPr="00216F46">
        <w:rPr>
          <w:rFonts w:eastAsia="Arial"/>
        </w:rPr>
        <w:t>:</w:t>
      </w:r>
      <w:r w:rsidRPr="00A86660">
        <w:rPr>
          <w:rFonts w:eastAsia="Arial"/>
        </w:rPr>
        <w:t xml:space="preserve"> The router</w:t>
      </w:r>
      <w:r>
        <w:rPr>
          <w:rFonts w:eastAsia="Arial"/>
        </w:rPr>
        <w:t xml:space="preserv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4221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 Other routers</w:t>
      </w:r>
      <w:r>
        <w:rPr>
          <w:rFonts w:eastAsia="Arial"/>
        </w:rPr>
        <w:t xml:space="preserve">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p>
    <w:p w14:paraId="45909A39" w14:textId="0A381649" w:rsidR="00165165" w:rsidRDefault="00165165" w:rsidP="00165165">
      <w:pPr>
        <w:pStyle w:val="BodyTextL25"/>
      </w:pPr>
      <w:r w:rsidRPr="00BF16BF">
        <w:rPr>
          <w:b/>
        </w:rPr>
        <w:t>Note</w:t>
      </w:r>
      <w:r w:rsidRPr="0034604B">
        <w:t>:</w:t>
      </w:r>
      <w:r w:rsidRPr="00DE6F44">
        <w:t xml:space="preserve"> </w:t>
      </w:r>
      <w:r>
        <w:t xml:space="preserve">Ensure that </w:t>
      </w:r>
      <w:r w:rsidRPr="00B2763C">
        <w:t xml:space="preserve">the routers </w:t>
      </w:r>
      <w:r>
        <w:t>have been erased and have no startup configurations. If you are unsure contact your instructor.</w:t>
      </w:r>
    </w:p>
    <w:p w14:paraId="49795BF9" w14:textId="77777777" w:rsidR="00D778DF" w:rsidRPr="00E70096" w:rsidRDefault="00D778DF" w:rsidP="00D452F4">
      <w:pPr>
        <w:pStyle w:val="Heading1"/>
      </w:pPr>
      <w:r w:rsidRPr="00E70096">
        <w:t>Required Resources</w:t>
      </w:r>
    </w:p>
    <w:p w14:paraId="4FCA49C8" w14:textId="10E8A53A" w:rsidR="00334C33" w:rsidRDefault="00165165" w:rsidP="00334C33">
      <w:pPr>
        <w:pStyle w:val="Bulletlevel1"/>
      </w:pPr>
      <w:r>
        <w:t>3</w:t>
      </w:r>
      <w:r w:rsidR="00334C33">
        <w:t xml:space="preserve"> Router</w:t>
      </w:r>
      <w:r w:rsidR="00196CBC">
        <w:t>s</w:t>
      </w:r>
      <w:r w:rsidR="00334C33">
        <w:t xml:space="preserve"> (Cisco </w:t>
      </w:r>
      <w:r w:rsidR="00B72F2A">
        <w:t>4221</w:t>
      </w:r>
      <w:r w:rsidR="00334C33">
        <w:t xml:space="preserve"> with Cisco IOS</w:t>
      </w:r>
      <w:r w:rsidR="00F666EC">
        <w:t xml:space="preserve"> XE</w:t>
      </w:r>
      <w:r w:rsidR="00334C33">
        <w:t xml:space="preserve"> Release </w:t>
      </w:r>
      <w:r w:rsidR="00AC05AB">
        <w:t>16.9.</w:t>
      </w:r>
      <w:r w:rsidR="000C5EF2">
        <w:t>4</w:t>
      </w:r>
      <w:r w:rsidR="00334C33">
        <w:t xml:space="preserve"> universal image or comparable)</w:t>
      </w:r>
    </w:p>
    <w:p w14:paraId="41DB187B" w14:textId="4C3A1135" w:rsidR="00165165" w:rsidRDefault="00165165" w:rsidP="00165165">
      <w:pPr>
        <w:pStyle w:val="Bulletlevel1"/>
      </w:pPr>
      <w:r>
        <w:t>1 PC (</w:t>
      </w:r>
      <w:r w:rsidR="00661A53">
        <w:t>Choice of operating system with a t</w:t>
      </w:r>
      <w:r>
        <w:t>erminal emulation</w:t>
      </w:r>
      <w:r w:rsidR="00661A53">
        <w:t xml:space="preserve"> program</w:t>
      </w:r>
      <w:r>
        <w:t xml:space="preserve"> installed)</w:t>
      </w:r>
    </w:p>
    <w:p w14:paraId="011CA6B3" w14:textId="77777777" w:rsidR="00334C33" w:rsidRDefault="00334C33" w:rsidP="00334C33">
      <w:pPr>
        <w:pStyle w:val="Bulletlevel1"/>
      </w:pPr>
      <w:r>
        <w:t>Console cables to configure the Cisco IOS devices via the console ports</w:t>
      </w:r>
    </w:p>
    <w:p w14:paraId="4333BEED" w14:textId="1098399C" w:rsidR="00457934" w:rsidRDefault="00334C33" w:rsidP="00457934">
      <w:pPr>
        <w:pStyle w:val="Bulletlevel1"/>
      </w:pPr>
      <w:r>
        <w:t xml:space="preserve">Ethernet </w:t>
      </w:r>
      <w:r w:rsidR="00165165">
        <w:t xml:space="preserve">and serial </w:t>
      </w:r>
      <w:r>
        <w:t>cables as shown in the topology</w:t>
      </w:r>
    </w:p>
    <w:p w14:paraId="33304FC9" w14:textId="77777777" w:rsidR="00125806" w:rsidRDefault="00125806" w:rsidP="00D452F4">
      <w:pPr>
        <w:pStyle w:val="Heading1"/>
      </w:pPr>
      <w:r>
        <w:t>Instructions</w:t>
      </w:r>
    </w:p>
    <w:p w14:paraId="55E84B31" w14:textId="77777777" w:rsidR="00C14104" w:rsidRPr="004C0909" w:rsidRDefault="00C14104" w:rsidP="00C14104">
      <w:pPr>
        <w:pStyle w:val="Heading2"/>
        <w:ind w:left="900" w:hanging="900"/>
      </w:pPr>
      <w:r>
        <w:t>Build the Network and Configure Basic Device Settings and Interface Addressing</w:t>
      </w:r>
    </w:p>
    <w:p w14:paraId="4B997CC7" w14:textId="77777777" w:rsidR="00C14104" w:rsidRDefault="00C14104" w:rsidP="00C14104">
      <w:pPr>
        <w:pStyle w:val="BodyTextL25"/>
      </w:pPr>
      <w:r>
        <w:t>In Part 1, you will set up the network topology and configure basic settings and interface addressing on routers.</w:t>
      </w:r>
    </w:p>
    <w:p w14:paraId="5A54C04C" w14:textId="77777777" w:rsidR="00C14104" w:rsidRDefault="00C14104" w:rsidP="00C14104">
      <w:pPr>
        <w:pStyle w:val="Heading3"/>
      </w:pPr>
      <w:r>
        <w:t>Cable the network as shown in the topology.</w:t>
      </w:r>
    </w:p>
    <w:p w14:paraId="006213EE" w14:textId="77777777" w:rsidR="00C14104" w:rsidRDefault="00C14104" w:rsidP="00C14104">
      <w:pPr>
        <w:pStyle w:val="BodyTextL25"/>
      </w:pPr>
      <w:r>
        <w:t>Attach the devices as shown in the topology diagram, and cable as necessary.</w:t>
      </w:r>
    </w:p>
    <w:p w14:paraId="4DA34FA7" w14:textId="77777777" w:rsidR="00C14104" w:rsidRDefault="00C14104" w:rsidP="00C14104">
      <w:pPr>
        <w:pStyle w:val="Heading3"/>
      </w:pPr>
      <w:r>
        <w:t>Configure basic settings for each router.</w:t>
      </w:r>
    </w:p>
    <w:p w14:paraId="0D338A5F" w14:textId="26D71A7A" w:rsidR="00C14104" w:rsidRDefault="00C14104" w:rsidP="00F6251E">
      <w:pPr>
        <w:pStyle w:val="SubStepAlpha"/>
        <w:spacing w:after="0"/>
      </w:pPr>
      <w:r>
        <w:t xml:space="preserve">Console into each router, enter global configuration mode, and apply the basic settings and interface addressing. A command list for each router is </w:t>
      </w:r>
      <w:r w:rsidR="00FE0DDE">
        <w:t>listed below to perform initial configuration.</w:t>
      </w:r>
    </w:p>
    <w:p w14:paraId="251F7EBB" w14:textId="0EE4AB9A" w:rsidR="000E0F53" w:rsidRDefault="000E0F53" w:rsidP="00F6251E">
      <w:pPr>
        <w:pStyle w:val="ConfigWindow"/>
      </w:pPr>
      <w:r>
        <w:t>Open configuration window</w:t>
      </w:r>
    </w:p>
    <w:p w14:paraId="52D4D5B4" w14:textId="63EA573A" w:rsidR="007F7E89" w:rsidRDefault="00FE0DDE" w:rsidP="00FE0DDE">
      <w:pPr>
        <w:pStyle w:val="BodyTextL25Bold"/>
      </w:pPr>
      <w:r>
        <w:t xml:space="preserve">Router </w:t>
      </w:r>
      <w:r w:rsidR="007F7E89">
        <w:t>R1</w:t>
      </w:r>
    </w:p>
    <w:p w14:paraId="4A172EAF" w14:textId="77777777" w:rsidR="007F7E89" w:rsidRDefault="007F7E89" w:rsidP="007F7E89">
      <w:pPr>
        <w:pStyle w:val="CMD"/>
      </w:pPr>
      <w:r>
        <w:t xml:space="preserve">no </w:t>
      </w:r>
      <w:proofErr w:type="spellStart"/>
      <w:r>
        <w:t>ip</w:t>
      </w:r>
      <w:proofErr w:type="spellEnd"/>
      <w:r>
        <w:t xml:space="preserve"> domain lookup</w:t>
      </w:r>
    </w:p>
    <w:p w14:paraId="7666D6AC" w14:textId="77777777" w:rsidR="007F7E89" w:rsidRDefault="007F7E89" w:rsidP="007F7E89">
      <w:pPr>
        <w:pStyle w:val="CMD"/>
      </w:pPr>
      <w:r>
        <w:t>hostname R1</w:t>
      </w:r>
    </w:p>
    <w:p w14:paraId="6246824A" w14:textId="77777777" w:rsidR="007F7E89" w:rsidRDefault="007F7E89" w:rsidP="007F7E89">
      <w:pPr>
        <w:pStyle w:val="CMD"/>
      </w:pPr>
      <w:r>
        <w:t>line con 0</w:t>
      </w:r>
    </w:p>
    <w:p w14:paraId="460129D3" w14:textId="30212ED4" w:rsidR="007F7E89" w:rsidRDefault="00FE0DDE" w:rsidP="007F7E89">
      <w:pPr>
        <w:pStyle w:val="CMD"/>
      </w:pPr>
      <w:r>
        <w:t xml:space="preserve"> </w:t>
      </w:r>
      <w:r w:rsidR="007F7E89">
        <w:t>exec-timeout 0 0</w:t>
      </w:r>
    </w:p>
    <w:p w14:paraId="35AE4E6F" w14:textId="040E3DEE" w:rsidR="007F7E89" w:rsidRDefault="00FE0DDE" w:rsidP="007F7E89">
      <w:pPr>
        <w:pStyle w:val="CMD"/>
      </w:pPr>
      <w:r>
        <w:t xml:space="preserve"> </w:t>
      </w:r>
      <w:r w:rsidR="007F7E89">
        <w:t>logging synchronous</w:t>
      </w:r>
    </w:p>
    <w:p w14:paraId="587AD6C7" w14:textId="77777777" w:rsidR="007F7E89" w:rsidRDefault="007F7E89" w:rsidP="007F7E89">
      <w:pPr>
        <w:pStyle w:val="CMD"/>
      </w:pPr>
      <w:r>
        <w:t xml:space="preserve">banner </w:t>
      </w:r>
      <w:proofErr w:type="spellStart"/>
      <w:r>
        <w:t>motd</w:t>
      </w:r>
      <w:proofErr w:type="spellEnd"/>
      <w:r>
        <w:t xml:space="preserve"> # This is R1, BGP Path Manipulation Lab #</w:t>
      </w:r>
    </w:p>
    <w:p w14:paraId="7B8E864D" w14:textId="77777777" w:rsidR="007F7E89" w:rsidRDefault="007F7E89" w:rsidP="007F7E89">
      <w:pPr>
        <w:pStyle w:val="CMD"/>
      </w:pPr>
      <w:r>
        <w:t xml:space="preserve">ipv6 </w:t>
      </w:r>
      <w:proofErr w:type="gramStart"/>
      <w:r>
        <w:t>unicast-routing</w:t>
      </w:r>
      <w:proofErr w:type="gramEnd"/>
    </w:p>
    <w:p w14:paraId="25C33B66" w14:textId="77777777" w:rsidR="007F7E89" w:rsidRDefault="007F7E89" w:rsidP="007F7E89">
      <w:pPr>
        <w:pStyle w:val="CMD"/>
      </w:pPr>
      <w:r>
        <w:lastRenderedPageBreak/>
        <w:t xml:space="preserve">interface g0/0/0 </w:t>
      </w:r>
    </w:p>
    <w:p w14:paraId="4DCA829C" w14:textId="5FF54947" w:rsidR="007F7E89" w:rsidRDefault="00FE0DDE" w:rsidP="007F7E89">
      <w:pPr>
        <w:pStyle w:val="CMD"/>
      </w:pPr>
      <w:r>
        <w:t xml:space="preserve"> </w:t>
      </w:r>
      <w:proofErr w:type="spellStart"/>
      <w:r w:rsidR="007F7E89">
        <w:t>ip</w:t>
      </w:r>
      <w:proofErr w:type="spellEnd"/>
      <w:r w:rsidR="007F7E89">
        <w:t xml:space="preserve"> address 10.1.2.1 255.255.255.0</w:t>
      </w:r>
    </w:p>
    <w:p w14:paraId="6D016A3E" w14:textId="60091DD4" w:rsidR="007F7E89" w:rsidRDefault="00FE0DDE" w:rsidP="007F7E89">
      <w:pPr>
        <w:pStyle w:val="CMD"/>
      </w:pPr>
      <w:r>
        <w:t xml:space="preserve"> </w:t>
      </w:r>
      <w:r w:rsidR="007F7E89">
        <w:t>ipv6 address fe80::1:1 link-local</w:t>
      </w:r>
    </w:p>
    <w:p w14:paraId="6A55C8FA" w14:textId="58CA4394" w:rsidR="007F7E89" w:rsidRDefault="00FE0DDE" w:rsidP="007F7E89">
      <w:pPr>
        <w:pStyle w:val="CMD"/>
      </w:pPr>
      <w:r>
        <w:t xml:space="preserve"> </w:t>
      </w:r>
      <w:r w:rsidR="007F7E89">
        <w:t>ipv6 address 2001:db</w:t>
      </w:r>
      <w:proofErr w:type="gramStart"/>
      <w:r w:rsidR="007F7E89">
        <w:t>8:acad</w:t>
      </w:r>
      <w:proofErr w:type="gramEnd"/>
      <w:r w:rsidR="007F7E89">
        <w:t>:1012::1/64</w:t>
      </w:r>
    </w:p>
    <w:p w14:paraId="780C13C8" w14:textId="628F5E61" w:rsidR="007F7E89" w:rsidRDefault="00FE0DDE" w:rsidP="007F7E89">
      <w:pPr>
        <w:pStyle w:val="CMD"/>
      </w:pPr>
      <w:r>
        <w:t xml:space="preserve"> </w:t>
      </w:r>
      <w:r w:rsidR="007F7E89">
        <w:t>no shutdown</w:t>
      </w:r>
    </w:p>
    <w:p w14:paraId="30784AFD" w14:textId="77777777" w:rsidR="007F7E89" w:rsidRDefault="007F7E89" w:rsidP="007F7E89">
      <w:pPr>
        <w:pStyle w:val="CMD"/>
      </w:pPr>
      <w:r>
        <w:t>interface s0/1/0</w:t>
      </w:r>
    </w:p>
    <w:p w14:paraId="11E1884F" w14:textId="631005E6" w:rsidR="007F7E89" w:rsidRDefault="00FE0DDE" w:rsidP="007F7E89">
      <w:pPr>
        <w:pStyle w:val="CMD"/>
      </w:pPr>
      <w:r>
        <w:t xml:space="preserve"> </w:t>
      </w:r>
      <w:proofErr w:type="spellStart"/>
      <w:r w:rsidR="007F7E89">
        <w:t>ip</w:t>
      </w:r>
      <w:proofErr w:type="spellEnd"/>
      <w:r w:rsidR="007F7E89">
        <w:t xml:space="preserve"> address 10.1.3.1 255.255.255.128</w:t>
      </w:r>
    </w:p>
    <w:p w14:paraId="1436F241" w14:textId="78BF3C04" w:rsidR="007F7E89" w:rsidRDefault="00FE0DDE" w:rsidP="007F7E89">
      <w:pPr>
        <w:pStyle w:val="CMD"/>
      </w:pPr>
      <w:r>
        <w:t xml:space="preserve"> </w:t>
      </w:r>
      <w:r w:rsidR="007F7E89">
        <w:t>ipv6 address fe80::1:2 link-local</w:t>
      </w:r>
    </w:p>
    <w:p w14:paraId="1AF859E5" w14:textId="5B6E6222" w:rsidR="007F7E89" w:rsidRDefault="00FE0DDE" w:rsidP="007F7E89">
      <w:pPr>
        <w:pStyle w:val="CMD"/>
      </w:pPr>
      <w:r>
        <w:t xml:space="preserve"> </w:t>
      </w:r>
      <w:r w:rsidR="007F7E89">
        <w:t>ipv6 address 2001:db</w:t>
      </w:r>
      <w:proofErr w:type="gramStart"/>
      <w:r w:rsidR="007F7E89">
        <w:t>8:acad</w:t>
      </w:r>
      <w:proofErr w:type="gramEnd"/>
      <w:r w:rsidR="007F7E89">
        <w:t>:1013::1/64</w:t>
      </w:r>
    </w:p>
    <w:p w14:paraId="449D5519" w14:textId="34B795C8" w:rsidR="007F7E89" w:rsidRDefault="00FE0DDE" w:rsidP="007F7E89">
      <w:pPr>
        <w:pStyle w:val="CMD"/>
      </w:pPr>
      <w:r>
        <w:t xml:space="preserve"> </w:t>
      </w:r>
      <w:r w:rsidR="007F7E89">
        <w:t>no shutdown</w:t>
      </w:r>
    </w:p>
    <w:p w14:paraId="5760F7CE" w14:textId="77777777" w:rsidR="007F7E89" w:rsidRDefault="007F7E89" w:rsidP="007F7E89">
      <w:pPr>
        <w:pStyle w:val="CMD"/>
      </w:pPr>
      <w:r>
        <w:t>interface s0/1/1</w:t>
      </w:r>
    </w:p>
    <w:p w14:paraId="3E0F7792" w14:textId="6D35BE59" w:rsidR="007F7E89" w:rsidRDefault="00FE0DDE" w:rsidP="007F7E89">
      <w:pPr>
        <w:pStyle w:val="CMD"/>
      </w:pPr>
      <w:r>
        <w:t xml:space="preserve"> </w:t>
      </w:r>
      <w:proofErr w:type="spellStart"/>
      <w:r w:rsidR="007F7E89">
        <w:t>ip</w:t>
      </w:r>
      <w:proofErr w:type="spellEnd"/>
      <w:r w:rsidR="007F7E89">
        <w:t xml:space="preserve"> address 10.1.3.129 255.255.255.128</w:t>
      </w:r>
    </w:p>
    <w:p w14:paraId="726AFECB" w14:textId="41D45A84" w:rsidR="007F7E89" w:rsidRDefault="00FE0DDE" w:rsidP="007F7E89">
      <w:pPr>
        <w:pStyle w:val="CMD"/>
      </w:pPr>
      <w:r>
        <w:t xml:space="preserve"> </w:t>
      </w:r>
      <w:r w:rsidR="007F7E89">
        <w:t>ipv6 address fe80::1:3 link-local</w:t>
      </w:r>
    </w:p>
    <w:p w14:paraId="0DBD9B06" w14:textId="0AA14004" w:rsidR="007F7E89" w:rsidRDefault="00FE0DDE" w:rsidP="007F7E89">
      <w:pPr>
        <w:pStyle w:val="CMD"/>
      </w:pPr>
      <w:r>
        <w:t xml:space="preserve"> </w:t>
      </w:r>
      <w:r w:rsidR="007F7E89">
        <w:t>ipv6 address 2001:db</w:t>
      </w:r>
      <w:proofErr w:type="gramStart"/>
      <w:r w:rsidR="007F7E89">
        <w:t>8:acad</w:t>
      </w:r>
      <w:proofErr w:type="gramEnd"/>
      <w:r w:rsidR="007F7E89">
        <w:t>:1014::1/64</w:t>
      </w:r>
    </w:p>
    <w:p w14:paraId="3DF0F099" w14:textId="6721868F" w:rsidR="007F7E89" w:rsidRDefault="00FE0DDE" w:rsidP="007F7E89">
      <w:pPr>
        <w:pStyle w:val="CMD"/>
      </w:pPr>
      <w:r>
        <w:t xml:space="preserve"> </w:t>
      </w:r>
      <w:r w:rsidR="007F7E89">
        <w:t>no shutdown</w:t>
      </w:r>
    </w:p>
    <w:p w14:paraId="5A3F1930" w14:textId="77777777" w:rsidR="007F7E89" w:rsidRDefault="007F7E89" w:rsidP="007F7E89">
      <w:pPr>
        <w:pStyle w:val="CMD"/>
      </w:pPr>
      <w:r>
        <w:t>interface loopback 0</w:t>
      </w:r>
    </w:p>
    <w:p w14:paraId="41B63C60" w14:textId="4268C109" w:rsidR="007F7E89" w:rsidRDefault="00FE0DDE" w:rsidP="007F7E89">
      <w:pPr>
        <w:pStyle w:val="CMD"/>
      </w:pPr>
      <w:r>
        <w:t xml:space="preserve"> </w:t>
      </w:r>
      <w:proofErr w:type="spellStart"/>
      <w:r w:rsidR="007F7E89">
        <w:t>ip</w:t>
      </w:r>
      <w:proofErr w:type="spellEnd"/>
      <w:r w:rsidR="007F7E89">
        <w:t xml:space="preserve"> address 192.168.1.1 255.255.255.224</w:t>
      </w:r>
    </w:p>
    <w:p w14:paraId="073704F9" w14:textId="47C24B03" w:rsidR="007F7E89" w:rsidRDefault="00FE0DDE" w:rsidP="007F7E89">
      <w:pPr>
        <w:pStyle w:val="CMD"/>
      </w:pPr>
      <w:r>
        <w:t xml:space="preserve"> </w:t>
      </w:r>
      <w:r w:rsidR="007F7E89">
        <w:t>ipv6 address fe80::1:4 link-local</w:t>
      </w:r>
    </w:p>
    <w:p w14:paraId="64C66C9E" w14:textId="03C49CA4" w:rsidR="007F7E89" w:rsidRDefault="00FE0DDE" w:rsidP="007F7E89">
      <w:pPr>
        <w:pStyle w:val="CMD"/>
      </w:pPr>
      <w:r>
        <w:t xml:space="preserve"> </w:t>
      </w:r>
      <w:r w:rsidR="007F7E89">
        <w:t>ipv6 address 2001:db</w:t>
      </w:r>
      <w:proofErr w:type="gramStart"/>
      <w:r w:rsidR="007F7E89">
        <w:t>8:acad</w:t>
      </w:r>
      <w:proofErr w:type="gramEnd"/>
      <w:r w:rsidR="007F7E89">
        <w:t>:1000::1/64</w:t>
      </w:r>
    </w:p>
    <w:p w14:paraId="2B41D107" w14:textId="28B9FE4B" w:rsidR="007F7E89" w:rsidRDefault="00FE0DDE" w:rsidP="007F7E89">
      <w:pPr>
        <w:pStyle w:val="CMD"/>
      </w:pPr>
      <w:r>
        <w:t xml:space="preserve"> </w:t>
      </w:r>
      <w:r w:rsidR="007F7E89">
        <w:t>no shutdown</w:t>
      </w:r>
    </w:p>
    <w:p w14:paraId="77B9FCA6" w14:textId="77777777" w:rsidR="007F7E89" w:rsidRDefault="007F7E89" w:rsidP="007F7E89">
      <w:pPr>
        <w:pStyle w:val="CMD"/>
      </w:pPr>
      <w:r>
        <w:t>interface loopback 1</w:t>
      </w:r>
    </w:p>
    <w:p w14:paraId="351E591A" w14:textId="52F9C477" w:rsidR="007F7E89" w:rsidRDefault="00FE0DDE" w:rsidP="007F7E89">
      <w:pPr>
        <w:pStyle w:val="CMD"/>
      </w:pPr>
      <w:r>
        <w:t xml:space="preserve"> </w:t>
      </w:r>
      <w:proofErr w:type="spellStart"/>
      <w:r w:rsidR="007F7E89">
        <w:t>ip</w:t>
      </w:r>
      <w:proofErr w:type="spellEnd"/>
      <w:r w:rsidR="007F7E89">
        <w:t xml:space="preserve"> address 192.168.1.65 255.255.255.192</w:t>
      </w:r>
    </w:p>
    <w:p w14:paraId="684D0A64" w14:textId="52F2E94A" w:rsidR="007F7E89" w:rsidRDefault="00FE0DDE" w:rsidP="007F7E89">
      <w:pPr>
        <w:pStyle w:val="CMD"/>
      </w:pPr>
      <w:r>
        <w:t xml:space="preserve"> </w:t>
      </w:r>
      <w:r w:rsidR="007F7E89">
        <w:t>ipv6 address fe80::1:5 link-local</w:t>
      </w:r>
    </w:p>
    <w:p w14:paraId="6E949743" w14:textId="4BECA77B" w:rsidR="007F7E89" w:rsidRDefault="00FE0DDE" w:rsidP="007F7E89">
      <w:pPr>
        <w:pStyle w:val="CMD"/>
      </w:pPr>
      <w:r>
        <w:t xml:space="preserve"> </w:t>
      </w:r>
      <w:r w:rsidR="007F7E89">
        <w:t>ipv6 address 2001:db</w:t>
      </w:r>
      <w:proofErr w:type="gramStart"/>
      <w:r w:rsidR="007F7E89">
        <w:t>8:acad</w:t>
      </w:r>
      <w:proofErr w:type="gramEnd"/>
      <w:r w:rsidR="007F7E89">
        <w:t>:1001::1/64</w:t>
      </w:r>
    </w:p>
    <w:p w14:paraId="557BC59F" w14:textId="50E1ED3A" w:rsidR="007F7E89" w:rsidRDefault="00FE0DDE" w:rsidP="007F7E89">
      <w:pPr>
        <w:pStyle w:val="CMD"/>
      </w:pPr>
      <w:r>
        <w:t xml:space="preserve"> </w:t>
      </w:r>
      <w:r w:rsidR="007F7E89">
        <w:t>no shutdown</w:t>
      </w:r>
    </w:p>
    <w:p w14:paraId="3E5B8F30" w14:textId="56BB748D" w:rsidR="007F7E89" w:rsidRDefault="00FE0DDE" w:rsidP="00FE0DDE">
      <w:pPr>
        <w:pStyle w:val="BodyTextL25Bold"/>
      </w:pPr>
      <w:r>
        <w:t xml:space="preserve">Router </w:t>
      </w:r>
      <w:r w:rsidR="007F7E89">
        <w:t>R2</w:t>
      </w:r>
    </w:p>
    <w:p w14:paraId="59910C10" w14:textId="77777777" w:rsidR="007F7E89" w:rsidRDefault="007F7E89" w:rsidP="007F7E89">
      <w:pPr>
        <w:pStyle w:val="CMD"/>
      </w:pPr>
      <w:r>
        <w:t xml:space="preserve">no </w:t>
      </w:r>
      <w:proofErr w:type="spellStart"/>
      <w:r>
        <w:t>ip</w:t>
      </w:r>
      <w:proofErr w:type="spellEnd"/>
      <w:r>
        <w:t xml:space="preserve"> domain lookup</w:t>
      </w:r>
    </w:p>
    <w:p w14:paraId="2C88A3AC" w14:textId="77777777" w:rsidR="007F7E89" w:rsidRDefault="007F7E89" w:rsidP="007F7E89">
      <w:pPr>
        <w:pStyle w:val="CMD"/>
      </w:pPr>
      <w:r>
        <w:t>hostname R2</w:t>
      </w:r>
    </w:p>
    <w:p w14:paraId="10FBB981" w14:textId="77777777" w:rsidR="007F7E89" w:rsidRDefault="007F7E89" w:rsidP="007F7E89">
      <w:pPr>
        <w:pStyle w:val="CMD"/>
      </w:pPr>
      <w:r>
        <w:t>line con 0</w:t>
      </w:r>
    </w:p>
    <w:p w14:paraId="2408504C" w14:textId="70731F0F" w:rsidR="007F7E89" w:rsidRDefault="00FE0DDE" w:rsidP="007F7E89">
      <w:pPr>
        <w:pStyle w:val="CMD"/>
      </w:pPr>
      <w:r>
        <w:t xml:space="preserve"> </w:t>
      </w:r>
      <w:r w:rsidR="007F7E89">
        <w:t>exec-timeout 0 0</w:t>
      </w:r>
    </w:p>
    <w:p w14:paraId="6DFD438E" w14:textId="0B7B7A7D" w:rsidR="007F7E89" w:rsidRDefault="00FE0DDE" w:rsidP="007F7E89">
      <w:pPr>
        <w:pStyle w:val="CMD"/>
      </w:pPr>
      <w:r>
        <w:t xml:space="preserve"> </w:t>
      </w:r>
      <w:r w:rsidR="007F7E89">
        <w:t>logging synchronous</w:t>
      </w:r>
    </w:p>
    <w:p w14:paraId="5F62A9BF" w14:textId="77777777" w:rsidR="007F7E89" w:rsidRDefault="007F7E89" w:rsidP="007F7E89">
      <w:pPr>
        <w:pStyle w:val="CMD"/>
      </w:pPr>
      <w:r>
        <w:t xml:space="preserve">banner </w:t>
      </w:r>
      <w:proofErr w:type="spellStart"/>
      <w:r>
        <w:t>motd</w:t>
      </w:r>
      <w:proofErr w:type="spellEnd"/>
      <w:r>
        <w:t xml:space="preserve"> # This is R2, BGP Path Manipulation Lab #</w:t>
      </w:r>
    </w:p>
    <w:p w14:paraId="6716FBD2" w14:textId="77777777" w:rsidR="007F7E89" w:rsidRDefault="007F7E89" w:rsidP="007F7E89">
      <w:pPr>
        <w:pStyle w:val="CMD"/>
      </w:pPr>
      <w:r>
        <w:t xml:space="preserve">ipv6 </w:t>
      </w:r>
      <w:proofErr w:type="gramStart"/>
      <w:r>
        <w:t>unicast-routing</w:t>
      </w:r>
      <w:proofErr w:type="gramEnd"/>
    </w:p>
    <w:p w14:paraId="77C795A8" w14:textId="77777777" w:rsidR="007F7E89" w:rsidRDefault="007F7E89" w:rsidP="007F7E89">
      <w:pPr>
        <w:pStyle w:val="CMD"/>
      </w:pPr>
      <w:r>
        <w:t>interface g0/0/0</w:t>
      </w:r>
    </w:p>
    <w:p w14:paraId="3EC53D3A" w14:textId="52E716A7" w:rsidR="007F7E89" w:rsidRDefault="00FE0DDE" w:rsidP="007F7E89">
      <w:pPr>
        <w:pStyle w:val="CMD"/>
      </w:pPr>
      <w:r>
        <w:t xml:space="preserve"> </w:t>
      </w:r>
      <w:proofErr w:type="spellStart"/>
      <w:r w:rsidR="007F7E89">
        <w:t>ip</w:t>
      </w:r>
      <w:proofErr w:type="spellEnd"/>
      <w:r w:rsidR="007F7E89">
        <w:t xml:space="preserve"> address 10.1.2.2 255.255.255.0</w:t>
      </w:r>
    </w:p>
    <w:p w14:paraId="2FCAA2D4" w14:textId="065CEE8C" w:rsidR="007F7E89" w:rsidRDefault="00FE0DDE" w:rsidP="007F7E89">
      <w:pPr>
        <w:pStyle w:val="CMD"/>
      </w:pPr>
      <w:r>
        <w:t xml:space="preserve"> </w:t>
      </w:r>
      <w:r w:rsidR="007F7E89">
        <w:t>ipv6 address fe80::2:1 link-local</w:t>
      </w:r>
    </w:p>
    <w:p w14:paraId="0BD560CE" w14:textId="36381739" w:rsidR="007F7E89" w:rsidRDefault="00FE0DDE" w:rsidP="007F7E89">
      <w:pPr>
        <w:pStyle w:val="CMD"/>
      </w:pPr>
      <w:r>
        <w:t xml:space="preserve"> </w:t>
      </w:r>
      <w:r w:rsidR="007F7E89">
        <w:t>ipv6 address 2001:db</w:t>
      </w:r>
      <w:proofErr w:type="gramStart"/>
      <w:r w:rsidR="007F7E89">
        <w:t>8:acad</w:t>
      </w:r>
      <w:proofErr w:type="gramEnd"/>
      <w:r w:rsidR="007F7E89">
        <w:t>:1012::2/64</w:t>
      </w:r>
    </w:p>
    <w:p w14:paraId="13EF84BF" w14:textId="20DFBF8C" w:rsidR="007F7E89" w:rsidRDefault="00FE0DDE" w:rsidP="007F7E89">
      <w:pPr>
        <w:pStyle w:val="CMD"/>
      </w:pPr>
      <w:r>
        <w:t xml:space="preserve"> </w:t>
      </w:r>
      <w:r w:rsidR="007F7E89">
        <w:t>no shutdown</w:t>
      </w:r>
    </w:p>
    <w:p w14:paraId="15941ECB" w14:textId="56CFB68B" w:rsidR="007F7E89" w:rsidRDefault="007F7E89" w:rsidP="007F7E89">
      <w:pPr>
        <w:pStyle w:val="CMD"/>
      </w:pPr>
      <w:r>
        <w:t>interface g0/0/1</w:t>
      </w:r>
    </w:p>
    <w:p w14:paraId="6E6E090A" w14:textId="7B604DCB" w:rsidR="007F7E89" w:rsidRDefault="00FE0DDE" w:rsidP="007F7E89">
      <w:pPr>
        <w:pStyle w:val="CMD"/>
      </w:pPr>
      <w:r>
        <w:t xml:space="preserve"> </w:t>
      </w:r>
      <w:proofErr w:type="spellStart"/>
      <w:r w:rsidR="007F7E89">
        <w:t>ip</w:t>
      </w:r>
      <w:proofErr w:type="spellEnd"/>
      <w:r w:rsidR="007F7E89">
        <w:t xml:space="preserve"> address 10.2.3.2 255.255.255.0</w:t>
      </w:r>
    </w:p>
    <w:p w14:paraId="0E5DC6C9" w14:textId="38955956" w:rsidR="007F7E89" w:rsidRDefault="00FE0DDE" w:rsidP="007F7E89">
      <w:pPr>
        <w:pStyle w:val="CMD"/>
      </w:pPr>
      <w:r>
        <w:t xml:space="preserve"> </w:t>
      </w:r>
      <w:r w:rsidR="007F7E89">
        <w:t>ipv6 address fe80::2:2 link-local</w:t>
      </w:r>
    </w:p>
    <w:p w14:paraId="3E9FD420" w14:textId="549103FE" w:rsidR="007F7E89" w:rsidRDefault="00FE0DDE" w:rsidP="007F7E89">
      <w:pPr>
        <w:pStyle w:val="CMD"/>
      </w:pPr>
      <w:r>
        <w:t xml:space="preserve"> </w:t>
      </w:r>
      <w:r w:rsidR="007F7E89">
        <w:t>ipv6 address 2001:db</w:t>
      </w:r>
      <w:proofErr w:type="gramStart"/>
      <w:r w:rsidR="007F7E89">
        <w:t>8:acad</w:t>
      </w:r>
      <w:proofErr w:type="gramEnd"/>
      <w:r w:rsidR="007F7E89">
        <w:t>:1023::2/64</w:t>
      </w:r>
    </w:p>
    <w:p w14:paraId="1499B7EE" w14:textId="4A6717E4" w:rsidR="007F7E89" w:rsidRDefault="00FE0DDE" w:rsidP="007F7E89">
      <w:pPr>
        <w:pStyle w:val="CMD"/>
      </w:pPr>
      <w:r>
        <w:t xml:space="preserve"> </w:t>
      </w:r>
      <w:r w:rsidR="007F7E89">
        <w:t>no shutdown</w:t>
      </w:r>
    </w:p>
    <w:p w14:paraId="5A764B34" w14:textId="77777777" w:rsidR="007F7E89" w:rsidRDefault="007F7E89" w:rsidP="007F7E89">
      <w:pPr>
        <w:pStyle w:val="CMD"/>
      </w:pPr>
      <w:r>
        <w:t>interface loopback 0</w:t>
      </w:r>
    </w:p>
    <w:p w14:paraId="072FFA10" w14:textId="700C5B78" w:rsidR="007F7E89" w:rsidRDefault="00FE0DDE" w:rsidP="007F7E89">
      <w:pPr>
        <w:pStyle w:val="CMD"/>
      </w:pPr>
      <w:r>
        <w:t xml:space="preserve"> </w:t>
      </w:r>
      <w:proofErr w:type="spellStart"/>
      <w:r w:rsidR="007F7E89">
        <w:t>ip</w:t>
      </w:r>
      <w:proofErr w:type="spellEnd"/>
      <w:r w:rsidR="007F7E89">
        <w:t xml:space="preserve"> address 192.168.2.1 255.255.255.224</w:t>
      </w:r>
    </w:p>
    <w:p w14:paraId="5698E811" w14:textId="251DFC0A" w:rsidR="007F7E89" w:rsidRDefault="00FE0DDE" w:rsidP="007F7E89">
      <w:pPr>
        <w:pStyle w:val="CMD"/>
      </w:pPr>
      <w:r>
        <w:lastRenderedPageBreak/>
        <w:t xml:space="preserve"> </w:t>
      </w:r>
      <w:r w:rsidR="007F7E89">
        <w:t>ipv6 address fe80::2:3 link-local</w:t>
      </w:r>
    </w:p>
    <w:p w14:paraId="430BAD1E" w14:textId="0A5ABF69" w:rsidR="007F7E89" w:rsidRDefault="00FE0DDE" w:rsidP="007F7E89">
      <w:pPr>
        <w:pStyle w:val="CMD"/>
      </w:pPr>
      <w:r>
        <w:t xml:space="preserve"> </w:t>
      </w:r>
      <w:r w:rsidR="007F7E89">
        <w:t>ipv6 address 2001:db</w:t>
      </w:r>
      <w:proofErr w:type="gramStart"/>
      <w:r w:rsidR="007F7E89">
        <w:t>8:acad</w:t>
      </w:r>
      <w:proofErr w:type="gramEnd"/>
      <w:r w:rsidR="007F7E89">
        <w:t>:2000::1/64</w:t>
      </w:r>
    </w:p>
    <w:p w14:paraId="31FD22AE" w14:textId="566DE653" w:rsidR="007F7E89" w:rsidRDefault="00FE0DDE" w:rsidP="007F7E89">
      <w:pPr>
        <w:pStyle w:val="CMD"/>
      </w:pPr>
      <w:r>
        <w:t xml:space="preserve"> </w:t>
      </w:r>
      <w:r w:rsidR="007F7E89">
        <w:t>no shutdown</w:t>
      </w:r>
    </w:p>
    <w:p w14:paraId="3B12FF3F" w14:textId="77777777" w:rsidR="007F7E89" w:rsidRDefault="007F7E89" w:rsidP="007F7E89">
      <w:pPr>
        <w:pStyle w:val="CMD"/>
      </w:pPr>
      <w:r>
        <w:t>interface loopback 1</w:t>
      </w:r>
    </w:p>
    <w:p w14:paraId="62D6E389" w14:textId="5129ED6C" w:rsidR="007F7E89" w:rsidRDefault="00FE0DDE" w:rsidP="007F7E89">
      <w:pPr>
        <w:pStyle w:val="CMD"/>
      </w:pPr>
      <w:r>
        <w:t xml:space="preserve"> </w:t>
      </w:r>
      <w:proofErr w:type="spellStart"/>
      <w:r w:rsidR="007F7E89">
        <w:t>ip</w:t>
      </w:r>
      <w:proofErr w:type="spellEnd"/>
      <w:r w:rsidR="007F7E89">
        <w:t xml:space="preserve"> address 192.168.2.65 255.255.255.192</w:t>
      </w:r>
    </w:p>
    <w:p w14:paraId="68E3DBD4" w14:textId="508617F5" w:rsidR="007F7E89" w:rsidRDefault="00FE0DDE" w:rsidP="007F7E89">
      <w:pPr>
        <w:pStyle w:val="CMD"/>
      </w:pPr>
      <w:r>
        <w:t xml:space="preserve"> </w:t>
      </w:r>
      <w:r w:rsidR="007F7E89">
        <w:t>ipv6 address fe80::2:4 link-local</w:t>
      </w:r>
    </w:p>
    <w:p w14:paraId="087544C9" w14:textId="4351F609" w:rsidR="007F7E89" w:rsidRDefault="00FE0DDE" w:rsidP="007F7E89">
      <w:pPr>
        <w:pStyle w:val="CMD"/>
      </w:pPr>
      <w:r>
        <w:t xml:space="preserve"> </w:t>
      </w:r>
      <w:r w:rsidR="007F7E89">
        <w:t>ipv6 address 2001:db</w:t>
      </w:r>
      <w:proofErr w:type="gramStart"/>
      <w:r w:rsidR="007F7E89">
        <w:t>8:acad</w:t>
      </w:r>
      <w:proofErr w:type="gramEnd"/>
      <w:r w:rsidR="007F7E89">
        <w:t>:2001::1/64</w:t>
      </w:r>
    </w:p>
    <w:p w14:paraId="15DC94A9" w14:textId="3A587D8E" w:rsidR="007F7E89" w:rsidRDefault="00FE0DDE" w:rsidP="007F7E89">
      <w:pPr>
        <w:pStyle w:val="CMD"/>
      </w:pPr>
      <w:r>
        <w:t xml:space="preserve"> </w:t>
      </w:r>
      <w:r w:rsidR="007F7E89">
        <w:t>no shutdown</w:t>
      </w:r>
    </w:p>
    <w:p w14:paraId="4A934A67" w14:textId="49E44C31" w:rsidR="007F7E89" w:rsidRDefault="00FE0DDE" w:rsidP="00FE0DDE">
      <w:pPr>
        <w:pStyle w:val="BodyTextL25Bold"/>
      </w:pPr>
      <w:r>
        <w:t xml:space="preserve">Router </w:t>
      </w:r>
      <w:r w:rsidR="007F7E89">
        <w:t>R3</w:t>
      </w:r>
    </w:p>
    <w:p w14:paraId="0F9A3620" w14:textId="77777777" w:rsidR="007F7E89" w:rsidRDefault="007F7E89" w:rsidP="007F7E89">
      <w:pPr>
        <w:pStyle w:val="CMD"/>
      </w:pPr>
      <w:r>
        <w:t xml:space="preserve">no </w:t>
      </w:r>
      <w:proofErr w:type="spellStart"/>
      <w:r>
        <w:t>ip</w:t>
      </w:r>
      <w:proofErr w:type="spellEnd"/>
      <w:r>
        <w:t xml:space="preserve"> domain lookup</w:t>
      </w:r>
    </w:p>
    <w:p w14:paraId="2A1B21E6" w14:textId="77777777" w:rsidR="007F7E89" w:rsidRDefault="007F7E89" w:rsidP="007F7E89">
      <w:pPr>
        <w:pStyle w:val="CMD"/>
      </w:pPr>
      <w:r>
        <w:t>hostname R3</w:t>
      </w:r>
    </w:p>
    <w:p w14:paraId="6DF037D6" w14:textId="77777777" w:rsidR="007F7E89" w:rsidRDefault="007F7E89" w:rsidP="007F7E89">
      <w:pPr>
        <w:pStyle w:val="CMD"/>
      </w:pPr>
      <w:r>
        <w:t>line con 0</w:t>
      </w:r>
    </w:p>
    <w:p w14:paraId="339B114B" w14:textId="564BE05F" w:rsidR="007F7E89" w:rsidRDefault="00FE0DDE" w:rsidP="007F7E89">
      <w:pPr>
        <w:pStyle w:val="CMD"/>
      </w:pPr>
      <w:r>
        <w:t xml:space="preserve"> </w:t>
      </w:r>
      <w:r w:rsidR="007F7E89">
        <w:t>exec-timeout 0 0</w:t>
      </w:r>
    </w:p>
    <w:p w14:paraId="5EF32A29" w14:textId="37EB7DEB" w:rsidR="007F7E89" w:rsidRDefault="00FE0DDE" w:rsidP="007F7E89">
      <w:pPr>
        <w:pStyle w:val="CMD"/>
      </w:pPr>
      <w:r>
        <w:t xml:space="preserve"> </w:t>
      </w:r>
      <w:r w:rsidR="007F7E89">
        <w:t>logging synchronous</w:t>
      </w:r>
    </w:p>
    <w:p w14:paraId="2B5821FB" w14:textId="77777777" w:rsidR="007F7E89" w:rsidRDefault="007F7E89" w:rsidP="007F7E89">
      <w:pPr>
        <w:pStyle w:val="CMD"/>
      </w:pPr>
      <w:r>
        <w:t xml:space="preserve">banner </w:t>
      </w:r>
      <w:proofErr w:type="spellStart"/>
      <w:r>
        <w:t>motd</w:t>
      </w:r>
      <w:proofErr w:type="spellEnd"/>
      <w:r>
        <w:t xml:space="preserve"> # This is R3, BGP Path Manipulation Lab #</w:t>
      </w:r>
    </w:p>
    <w:p w14:paraId="6F1C59DF" w14:textId="77777777" w:rsidR="007F7E89" w:rsidRDefault="007F7E89" w:rsidP="007F7E89">
      <w:pPr>
        <w:pStyle w:val="CMD"/>
      </w:pPr>
      <w:r>
        <w:t xml:space="preserve">ipv6 </w:t>
      </w:r>
      <w:proofErr w:type="gramStart"/>
      <w:r>
        <w:t>unicast-routing</w:t>
      </w:r>
      <w:proofErr w:type="gramEnd"/>
    </w:p>
    <w:p w14:paraId="2DB0A8FD" w14:textId="77777777" w:rsidR="007F7E89" w:rsidRDefault="007F7E89" w:rsidP="007F7E89">
      <w:pPr>
        <w:pStyle w:val="CMD"/>
      </w:pPr>
      <w:r>
        <w:t>interface g0/0/0</w:t>
      </w:r>
    </w:p>
    <w:p w14:paraId="6D4FB7D1" w14:textId="604A7F4E" w:rsidR="007F7E89" w:rsidRDefault="00FE0DDE" w:rsidP="007F7E89">
      <w:pPr>
        <w:pStyle w:val="CMD"/>
      </w:pPr>
      <w:r>
        <w:t xml:space="preserve"> </w:t>
      </w:r>
      <w:proofErr w:type="spellStart"/>
      <w:r w:rsidR="007F7E89">
        <w:t>ip</w:t>
      </w:r>
      <w:proofErr w:type="spellEnd"/>
      <w:r w:rsidR="007F7E89">
        <w:t xml:space="preserve"> address 10.2.3.3 255.255.255.0</w:t>
      </w:r>
    </w:p>
    <w:p w14:paraId="264BB8D3" w14:textId="2502B27F" w:rsidR="007F7E89" w:rsidRDefault="00FE0DDE" w:rsidP="007F7E89">
      <w:pPr>
        <w:pStyle w:val="CMD"/>
      </w:pPr>
      <w:r>
        <w:t xml:space="preserve"> </w:t>
      </w:r>
      <w:r w:rsidR="007F7E89">
        <w:t>ipv6 address fe80::3:1 link-local</w:t>
      </w:r>
    </w:p>
    <w:p w14:paraId="41FE3FB5" w14:textId="73867FD6" w:rsidR="007F7E89" w:rsidRDefault="00FE0DDE" w:rsidP="007F7E89">
      <w:pPr>
        <w:pStyle w:val="CMD"/>
      </w:pPr>
      <w:r>
        <w:t xml:space="preserve"> </w:t>
      </w:r>
      <w:r w:rsidR="007F7E89">
        <w:t>ipv6 address 2001:db</w:t>
      </w:r>
      <w:proofErr w:type="gramStart"/>
      <w:r w:rsidR="007F7E89">
        <w:t>8:acad</w:t>
      </w:r>
      <w:proofErr w:type="gramEnd"/>
      <w:r w:rsidR="007F7E89">
        <w:t>:1023::3/64</w:t>
      </w:r>
    </w:p>
    <w:p w14:paraId="51DEE06A" w14:textId="09E31C72" w:rsidR="007F7E89" w:rsidRDefault="00FE0DDE" w:rsidP="007F7E89">
      <w:pPr>
        <w:pStyle w:val="CMD"/>
      </w:pPr>
      <w:r>
        <w:t xml:space="preserve"> </w:t>
      </w:r>
      <w:r w:rsidR="007F7E89">
        <w:t>no shutdown</w:t>
      </w:r>
    </w:p>
    <w:p w14:paraId="2C1B10A5" w14:textId="77777777" w:rsidR="007F7E89" w:rsidRDefault="007F7E89" w:rsidP="007F7E89">
      <w:pPr>
        <w:pStyle w:val="CMD"/>
      </w:pPr>
      <w:r>
        <w:t>interface s0/1/0</w:t>
      </w:r>
    </w:p>
    <w:p w14:paraId="255A44E9" w14:textId="68C703E0" w:rsidR="007F7E89" w:rsidRDefault="00FE0DDE" w:rsidP="007F7E89">
      <w:pPr>
        <w:pStyle w:val="CMD"/>
      </w:pPr>
      <w:r>
        <w:t xml:space="preserve"> </w:t>
      </w:r>
      <w:proofErr w:type="spellStart"/>
      <w:r w:rsidR="007F7E89">
        <w:t>ip</w:t>
      </w:r>
      <w:proofErr w:type="spellEnd"/>
      <w:r w:rsidR="007F7E89">
        <w:t xml:space="preserve"> address 10.1.3.3 255.255.255.128</w:t>
      </w:r>
    </w:p>
    <w:p w14:paraId="1312769D" w14:textId="35EC86A3" w:rsidR="007F7E89" w:rsidRDefault="00FE0DDE" w:rsidP="007F7E89">
      <w:pPr>
        <w:pStyle w:val="CMD"/>
      </w:pPr>
      <w:r>
        <w:t xml:space="preserve"> </w:t>
      </w:r>
      <w:r w:rsidR="007F7E89">
        <w:t>ipv6 address fe80::3:2 link-local</w:t>
      </w:r>
    </w:p>
    <w:p w14:paraId="465D21F4" w14:textId="4DF5E206" w:rsidR="007F7E89" w:rsidRDefault="00FE0DDE" w:rsidP="007F7E89">
      <w:pPr>
        <w:pStyle w:val="CMD"/>
      </w:pPr>
      <w:r>
        <w:t xml:space="preserve"> </w:t>
      </w:r>
      <w:r w:rsidR="007F7E89">
        <w:t>ipv6 address 2001:db</w:t>
      </w:r>
      <w:proofErr w:type="gramStart"/>
      <w:r w:rsidR="007F7E89">
        <w:t>8:acad</w:t>
      </w:r>
      <w:proofErr w:type="gramEnd"/>
      <w:r w:rsidR="007F7E89">
        <w:t>:1013::3/64</w:t>
      </w:r>
    </w:p>
    <w:p w14:paraId="7DEC5AF7" w14:textId="6CECCC9B" w:rsidR="007F7E89" w:rsidRDefault="00FE0DDE" w:rsidP="007F7E89">
      <w:pPr>
        <w:pStyle w:val="CMD"/>
      </w:pPr>
      <w:r>
        <w:t xml:space="preserve"> </w:t>
      </w:r>
      <w:r w:rsidR="007F7E89">
        <w:t>no shutdown</w:t>
      </w:r>
    </w:p>
    <w:p w14:paraId="68AD87C8" w14:textId="77777777" w:rsidR="007F7E89" w:rsidRDefault="007F7E89" w:rsidP="007F7E89">
      <w:pPr>
        <w:pStyle w:val="CMD"/>
      </w:pPr>
      <w:r>
        <w:t>interface s0/1/1</w:t>
      </w:r>
    </w:p>
    <w:p w14:paraId="643EE716" w14:textId="53723AA3" w:rsidR="007F7E89" w:rsidRDefault="00FE0DDE" w:rsidP="007F7E89">
      <w:pPr>
        <w:pStyle w:val="CMD"/>
      </w:pPr>
      <w:r>
        <w:t xml:space="preserve"> </w:t>
      </w:r>
      <w:proofErr w:type="spellStart"/>
      <w:r w:rsidR="007F7E89">
        <w:t>ip</w:t>
      </w:r>
      <w:proofErr w:type="spellEnd"/>
      <w:r w:rsidR="007F7E89">
        <w:t xml:space="preserve"> address 10.1.3.130 255.255.255.128</w:t>
      </w:r>
    </w:p>
    <w:p w14:paraId="5C341241" w14:textId="60406172" w:rsidR="007F7E89" w:rsidRDefault="00FE0DDE" w:rsidP="007F7E89">
      <w:pPr>
        <w:pStyle w:val="CMD"/>
      </w:pPr>
      <w:r>
        <w:t xml:space="preserve"> </w:t>
      </w:r>
      <w:r w:rsidR="007F7E89">
        <w:t>ipv6 address fe80::3:3 link-local</w:t>
      </w:r>
    </w:p>
    <w:p w14:paraId="54AD2A98" w14:textId="20E73147" w:rsidR="007F7E89" w:rsidRDefault="00FE0DDE" w:rsidP="007F7E89">
      <w:pPr>
        <w:pStyle w:val="CMD"/>
      </w:pPr>
      <w:r>
        <w:t xml:space="preserve"> </w:t>
      </w:r>
      <w:r w:rsidR="007F7E89">
        <w:t>ipv6 address 2001:db</w:t>
      </w:r>
      <w:proofErr w:type="gramStart"/>
      <w:r w:rsidR="007F7E89">
        <w:t>8:acad</w:t>
      </w:r>
      <w:proofErr w:type="gramEnd"/>
      <w:r w:rsidR="007F7E89">
        <w:t>:1014::3/64</w:t>
      </w:r>
    </w:p>
    <w:p w14:paraId="1247E10A" w14:textId="605A229E" w:rsidR="007F7E89" w:rsidRDefault="00FE0DDE" w:rsidP="007F7E89">
      <w:pPr>
        <w:pStyle w:val="CMD"/>
      </w:pPr>
      <w:r>
        <w:t xml:space="preserve"> </w:t>
      </w:r>
      <w:r w:rsidR="007F7E89">
        <w:t>no shutdown</w:t>
      </w:r>
    </w:p>
    <w:p w14:paraId="54ABBB9A" w14:textId="77777777" w:rsidR="007F7E89" w:rsidRDefault="007F7E89" w:rsidP="007F7E89">
      <w:pPr>
        <w:pStyle w:val="CMD"/>
      </w:pPr>
      <w:r>
        <w:t>interface loopback 0</w:t>
      </w:r>
    </w:p>
    <w:p w14:paraId="5B48ED6B" w14:textId="7CEEFF94" w:rsidR="007F7E89" w:rsidRDefault="00FE0DDE" w:rsidP="007F7E89">
      <w:pPr>
        <w:pStyle w:val="CMD"/>
      </w:pPr>
      <w:r>
        <w:t xml:space="preserve"> </w:t>
      </w:r>
      <w:proofErr w:type="spellStart"/>
      <w:r w:rsidR="007F7E89">
        <w:t>ip</w:t>
      </w:r>
      <w:proofErr w:type="spellEnd"/>
      <w:r w:rsidR="007F7E89">
        <w:t xml:space="preserve"> address 192.168.3.1 255.255.255.224</w:t>
      </w:r>
    </w:p>
    <w:p w14:paraId="17C8FFFC" w14:textId="77CFDE74" w:rsidR="007F7E89" w:rsidRDefault="00FE0DDE" w:rsidP="007F7E89">
      <w:pPr>
        <w:pStyle w:val="CMD"/>
      </w:pPr>
      <w:r>
        <w:t xml:space="preserve"> </w:t>
      </w:r>
      <w:r w:rsidR="007F7E89">
        <w:t>ipv6 address fe80::3:4 link-local</w:t>
      </w:r>
    </w:p>
    <w:p w14:paraId="15111F6C" w14:textId="7C95F48F" w:rsidR="007F7E89" w:rsidRDefault="00FE0DDE" w:rsidP="007F7E89">
      <w:pPr>
        <w:pStyle w:val="CMD"/>
      </w:pPr>
      <w:r>
        <w:t xml:space="preserve"> </w:t>
      </w:r>
      <w:r w:rsidR="007F7E89">
        <w:t>ipv6 address 2001:db</w:t>
      </w:r>
      <w:proofErr w:type="gramStart"/>
      <w:r w:rsidR="007F7E89">
        <w:t>8:acad</w:t>
      </w:r>
      <w:proofErr w:type="gramEnd"/>
      <w:r w:rsidR="007F7E89">
        <w:t>:3000::1/64</w:t>
      </w:r>
    </w:p>
    <w:p w14:paraId="4CEF208A" w14:textId="1FD40BDC" w:rsidR="007F7E89" w:rsidRDefault="00FE0DDE" w:rsidP="007F7E89">
      <w:pPr>
        <w:pStyle w:val="CMD"/>
      </w:pPr>
      <w:r>
        <w:t xml:space="preserve"> </w:t>
      </w:r>
      <w:r w:rsidR="007F7E89">
        <w:t>no shutdown</w:t>
      </w:r>
    </w:p>
    <w:p w14:paraId="443FFC51" w14:textId="77777777" w:rsidR="007F7E89" w:rsidRDefault="007F7E89" w:rsidP="007F7E89">
      <w:pPr>
        <w:pStyle w:val="CMD"/>
      </w:pPr>
      <w:r>
        <w:t>interface loopback 1</w:t>
      </w:r>
    </w:p>
    <w:p w14:paraId="65BF8A29" w14:textId="24D7BEC8" w:rsidR="007F7E89" w:rsidRDefault="00FE0DDE" w:rsidP="007F7E89">
      <w:pPr>
        <w:pStyle w:val="CMD"/>
      </w:pPr>
      <w:r>
        <w:t xml:space="preserve"> </w:t>
      </w:r>
      <w:proofErr w:type="spellStart"/>
      <w:r w:rsidR="007F7E89">
        <w:t>ip</w:t>
      </w:r>
      <w:proofErr w:type="spellEnd"/>
      <w:r w:rsidR="007F7E89">
        <w:t xml:space="preserve"> address 192.168.3.65 255.255.255.192</w:t>
      </w:r>
    </w:p>
    <w:p w14:paraId="002445D4" w14:textId="03BEB98E" w:rsidR="007F7E89" w:rsidRDefault="00FE0DDE" w:rsidP="007F7E89">
      <w:pPr>
        <w:pStyle w:val="CMD"/>
      </w:pPr>
      <w:r>
        <w:t xml:space="preserve"> </w:t>
      </w:r>
      <w:r w:rsidR="007F7E89">
        <w:t>ipv6 address fe80::3:5 link-local</w:t>
      </w:r>
    </w:p>
    <w:p w14:paraId="0A977DF5" w14:textId="46E12738" w:rsidR="007F7E89" w:rsidRDefault="00FE0DDE" w:rsidP="007F7E89">
      <w:pPr>
        <w:pStyle w:val="CMD"/>
      </w:pPr>
      <w:r>
        <w:t xml:space="preserve"> </w:t>
      </w:r>
      <w:r w:rsidR="007F7E89">
        <w:t>ipv6 address 2001:db</w:t>
      </w:r>
      <w:proofErr w:type="gramStart"/>
      <w:r w:rsidR="007F7E89">
        <w:t>8:acad</w:t>
      </w:r>
      <w:proofErr w:type="gramEnd"/>
      <w:r w:rsidR="007F7E89">
        <w:t>:3001::1/64</w:t>
      </w:r>
    </w:p>
    <w:p w14:paraId="70C7CC5C" w14:textId="46AA76BF" w:rsidR="007F7E89" w:rsidRDefault="00FE0DDE" w:rsidP="007F7E89">
      <w:pPr>
        <w:pStyle w:val="CMD"/>
      </w:pPr>
      <w:r>
        <w:t xml:space="preserve"> </w:t>
      </w:r>
      <w:r w:rsidR="007F7E89">
        <w:t>no shutdown</w:t>
      </w:r>
    </w:p>
    <w:p w14:paraId="0D501211" w14:textId="77777777" w:rsidR="00C14104" w:rsidRDefault="00C14104" w:rsidP="00C14104">
      <w:pPr>
        <w:pStyle w:val="SubStepAlpha"/>
      </w:pPr>
      <w:r>
        <w:t>Set the clock on each router to UTC time.</w:t>
      </w:r>
    </w:p>
    <w:p w14:paraId="53D1C874" w14:textId="3B9E6273" w:rsidR="00C14104" w:rsidRDefault="00C14104" w:rsidP="00C14104">
      <w:pPr>
        <w:pStyle w:val="SubStepAlpha"/>
      </w:pPr>
      <w:r>
        <w:t>Save the running configuration to startup-config.</w:t>
      </w:r>
    </w:p>
    <w:p w14:paraId="4633A4C1" w14:textId="21C9AAAF" w:rsidR="000E0F53" w:rsidRPr="008141E5" w:rsidRDefault="000E0F53" w:rsidP="00F6251E">
      <w:pPr>
        <w:pStyle w:val="ConfigWindow"/>
      </w:pPr>
      <w:r>
        <w:t>Close configuration window</w:t>
      </w:r>
    </w:p>
    <w:p w14:paraId="3D0EAB22" w14:textId="77777777" w:rsidR="00C14104" w:rsidRDefault="00C14104" w:rsidP="00F6251E">
      <w:pPr>
        <w:pStyle w:val="Heading2"/>
        <w:spacing w:before="120"/>
      </w:pPr>
      <w:r>
        <w:lastRenderedPageBreak/>
        <w:t>Configure and Verify Multi-Protocol BGP on all Routers</w:t>
      </w:r>
    </w:p>
    <w:p w14:paraId="76C81A1B" w14:textId="18C4F4DC" w:rsidR="00C14104" w:rsidRDefault="00C14104" w:rsidP="00C14104">
      <w:pPr>
        <w:pStyle w:val="BodyTextL25"/>
      </w:pPr>
      <w:r>
        <w:t xml:space="preserve">In Part 2, you will configure and verify Multi-Protocol BGP on all routers to </w:t>
      </w:r>
      <w:r w:rsidR="00F6251E">
        <w:t xml:space="preserve">achieve </w:t>
      </w:r>
      <w:r>
        <w:t>full connectivity between the routers</w:t>
      </w:r>
      <w:r w:rsidR="00661A53">
        <w:t>.</w:t>
      </w:r>
      <w:r>
        <w:t xml:space="preserve"> The text below provides you with the complete configuration for R1. You will use this to inform your configuration of R2 and R3. The configuration being used here is not meant to represent best practice, but to assess your ability to complete the required configurations.</w:t>
      </w:r>
    </w:p>
    <w:p w14:paraId="759E6714" w14:textId="77777777" w:rsidR="00C14104" w:rsidRDefault="00C14104" w:rsidP="00FE0DDE">
      <w:pPr>
        <w:pStyle w:val="Heading3"/>
      </w:pPr>
      <w:r>
        <w:t>On R1, create the core BGP configuration.</w:t>
      </w:r>
    </w:p>
    <w:p w14:paraId="58E57269" w14:textId="1C23C6B2" w:rsidR="00C14104" w:rsidRDefault="00C14104" w:rsidP="00F6251E">
      <w:pPr>
        <w:pStyle w:val="SubStepAlpha"/>
        <w:spacing w:after="0"/>
      </w:pPr>
      <w:r>
        <w:t>Enter BGP configuration mode from global configuration mode, specifying AS 6500.</w:t>
      </w:r>
    </w:p>
    <w:p w14:paraId="0B51F359" w14:textId="7C9A7BB5" w:rsidR="000E0F53" w:rsidRPr="008141E5" w:rsidRDefault="000E0F53" w:rsidP="00F6251E">
      <w:pPr>
        <w:pStyle w:val="ConfigWindow"/>
      </w:pPr>
      <w:r>
        <w:t>Open configuration window</w:t>
      </w:r>
    </w:p>
    <w:p w14:paraId="756301A1" w14:textId="77777777" w:rsidR="00C14104" w:rsidRDefault="00C14104" w:rsidP="00FE0DDE">
      <w:pPr>
        <w:pStyle w:val="CMD"/>
      </w:pPr>
      <w:r>
        <w:t xml:space="preserve">R1(config)# </w:t>
      </w:r>
      <w:r w:rsidRPr="00FE0DDE">
        <w:rPr>
          <w:b/>
          <w:bCs/>
        </w:rPr>
        <w:t xml:space="preserve">router </w:t>
      </w:r>
      <w:proofErr w:type="spellStart"/>
      <w:r w:rsidRPr="00FE0DDE">
        <w:rPr>
          <w:b/>
          <w:bCs/>
        </w:rPr>
        <w:t>bgp</w:t>
      </w:r>
      <w:proofErr w:type="spellEnd"/>
      <w:r w:rsidRPr="00FE0DDE">
        <w:rPr>
          <w:b/>
          <w:bCs/>
        </w:rPr>
        <w:t xml:space="preserve"> 6500</w:t>
      </w:r>
    </w:p>
    <w:p w14:paraId="7242755F" w14:textId="77777777" w:rsidR="00C14104" w:rsidRDefault="00C14104" w:rsidP="00FE0DDE">
      <w:pPr>
        <w:pStyle w:val="SubStepAlpha"/>
      </w:pPr>
      <w:r>
        <w:t>Configure the BGP router-id for R1.</w:t>
      </w:r>
    </w:p>
    <w:p w14:paraId="7A9DAF53" w14:textId="77777777" w:rsidR="00C14104" w:rsidRDefault="00C14104" w:rsidP="00C14104">
      <w:pPr>
        <w:pStyle w:val="CMD"/>
      </w:pPr>
      <w:r>
        <w:t>R1(config-</w:t>
      </w:r>
      <w:proofErr w:type="gramStart"/>
      <w:r>
        <w:t>router)#</w:t>
      </w:r>
      <w:proofErr w:type="gramEnd"/>
      <w:r>
        <w:t xml:space="preserve"> </w:t>
      </w:r>
      <w:proofErr w:type="spellStart"/>
      <w:r w:rsidRPr="00E67EC9">
        <w:rPr>
          <w:b/>
          <w:bCs/>
        </w:rPr>
        <w:t>bgp</w:t>
      </w:r>
      <w:proofErr w:type="spellEnd"/>
      <w:r w:rsidRPr="00E67EC9">
        <w:rPr>
          <w:b/>
          <w:bCs/>
        </w:rPr>
        <w:t xml:space="preserve"> router-id 1.1.1.1</w:t>
      </w:r>
    </w:p>
    <w:p w14:paraId="0E5C0010" w14:textId="77777777" w:rsidR="00C14104" w:rsidRDefault="00C14104" w:rsidP="00FE0DDE">
      <w:pPr>
        <w:pStyle w:val="SubStepAlpha"/>
      </w:pPr>
      <w:r>
        <w:t>Disable the default IPv4 unicast address family behavior.</w:t>
      </w:r>
    </w:p>
    <w:p w14:paraId="7A7B117E" w14:textId="77777777" w:rsidR="00C14104" w:rsidRDefault="00C14104" w:rsidP="00C14104">
      <w:pPr>
        <w:pStyle w:val="CMD"/>
      </w:pPr>
      <w:r>
        <w:t>R1(config-</w:t>
      </w:r>
      <w:proofErr w:type="gramStart"/>
      <w:r>
        <w:t>router)#</w:t>
      </w:r>
      <w:proofErr w:type="gramEnd"/>
      <w:r>
        <w:t xml:space="preserve"> </w:t>
      </w:r>
      <w:r w:rsidRPr="0002274E">
        <w:rPr>
          <w:b/>
          <w:bCs/>
        </w:rPr>
        <w:t xml:space="preserve">no </w:t>
      </w:r>
      <w:proofErr w:type="spellStart"/>
      <w:r w:rsidRPr="0002274E">
        <w:rPr>
          <w:b/>
          <w:bCs/>
        </w:rPr>
        <w:t>bgp</w:t>
      </w:r>
      <w:proofErr w:type="spellEnd"/>
      <w:r w:rsidRPr="0002274E">
        <w:rPr>
          <w:b/>
          <w:bCs/>
        </w:rPr>
        <w:t xml:space="preserve"> default ipv4</w:t>
      </w:r>
      <w:r>
        <w:rPr>
          <w:b/>
          <w:bCs/>
        </w:rPr>
        <w:t>-</w:t>
      </w:r>
      <w:r w:rsidRPr="0002274E">
        <w:rPr>
          <w:b/>
          <w:bCs/>
        </w:rPr>
        <w:t>unicast</w:t>
      </w:r>
    </w:p>
    <w:p w14:paraId="5E5B0B01" w14:textId="77777777" w:rsidR="00C14104" w:rsidRDefault="00C14104" w:rsidP="00FE0DDE">
      <w:pPr>
        <w:pStyle w:val="SubStepAlpha"/>
      </w:pPr>
      <w:r>
        <w:t>Based on the topology diagram, configure all the designated neighbors for R1.</w:t>
      </w:r>
    </w:p>
    <w:p w14:paraId="65C2057F" w14:textId="77777777" w:rsidR="00C14104" w:rsidRDefault="00C14104" w:rsidP="00C14104">
      <w:pPr>
        <w:pStyle w:val="CMD"/>
      </w:pPr>
      <w:r>
        <w:t>R1(config-</w:t>
      </w:r>
      <w:proofErr w:type="gramStart"/>
      <w:r>
        <w:t>router)#</w:t>
      </w:r>
      <w:proofErr w:type="gramEnd"/>
      <w:r>
        <w:t xml:space="preserve"> </w:t>
      </w:r>
      <w:r w:rsidRPr="00E67EC9">
        <w:rPr>
          <w:b/>
          <w:bCs/>
        </w:rPr>
        <w:t xml:space="preserve">neighbor 10.1.2.2 remote-as </w:t>
      </w:r>
      <w:r>
        <w:rPr>
          <w:b/>
          <w:bCs/>
        </w:rPr>
        <w:t>5</w:t>
      </w:r>
      <w:r w:rsidRPr="00E67EC9">
        <w:rPr>
          <w:b/>
          <w:bCs/>
        </w:rPr>
        <w:t>00</w:t>
      </w:r>
    </w:p>
    <w:p w14:paraId="5F59B4B3" w14:textId="77777777" w:rsidR="00C14104" w:rsidRDefault="00C14104" w:rsidP="00C14104">
      <w:pPr>
        <w:pStyle w:val="CMD"/>
      </w:pPr>
      <w:r>
        <w:t>R1(config-</w:t>
      </w:r>
      <w:proofErr w:type="gramStart"/>
      <w:r>
        <w:t>router)#</w:t>
      </w:r>
      <w:proofErr w:type="gramEnd"/>
      <w:r>
        <w:t xml:space="preserve"> </w:t>
      </w:r>
      <w:r w:rsidRPr="00E67EC9">
        <w:rPr>
          <w:b/>
          <w:bCs/>
        </w:rPr>
        <w:t>neighbor 10.1.3.3 remote-as 300</w:t>
      </w:r>
    </w:p>
    <w:p w14:paraId="0F760F85" w14:textId="77777777" w:rsidR="00C14104" w:rsidRDefault="00C14104" w:rsidP="00C14104">
      <w:pPr>
        <w:pStyle w:val="CMD"/>
      </w:pPr>
      <w:r>
        <w:t>R1(config-</w:t>
      </w:r>
      <w:proofErr w:type="gramStart"/>
      <w:r>
        <w:t>router)#</w:t>
      </w:r>
      <w:proofErr w:type="gramEnd"/>
      <w:r>
        <w:t xml:space="preserve"> </w:t>
      </w:r>
      <w:r w:rsidRPr="00E67EC9">
        <w:rPr>
          <w:b/>
          <w:bCs/>
        </w:rPr>
        <w:t>neighbor 10.1.3.130 remote-as 300</w:t>
      </w:r>
    </w:p>
    <w:p w14:paraId="3F3E28A6" w14:textId="77777777" w:rsidR="00C14104" w:rsidRDefault="00C14104" w:rsidP="00C14104">
      <w:pPr>
        <w:pStyle w:val="CMD"/>
      </w:pPr>
      <w:r>
        <w:t>R1(config-</w:t>
      </w:r>
      <w:proofErr w:type="gramStart"/>
      <w:r>
        <w:t>router)#</w:t>
      </w:r>
      <w:proofErr w:type="gramEnd"/>
      <w:r>
        <w:t xml:space="preserve"> </w:t>
      </w:r>
      <w:r w:rsidRPr="00E67EC9">
        <w:rPr>
          <w:b/>
          <w:bCs/>
        </w:rPr>
        <w:t xml:space="preserve">neighbor 2001:db8:acad:1012::2 remote-as </w:t>
      </w:r>
      <w:r>
        <w:rPr>
          <w:b/>
          <w:bCs/>
        </w:rPr>
        <w:t>5</w:t>
      </w:r>
      <w:r w:rsidRPr="00E67EC9">
        <w:rPr>
          <w:b/>
          <w:bCs/>
        </w:rPr>
        <w:t>00</w:t>
      </w:r>
    </w:p>
    <w:p w14:paraId="4EAA3F25" w14:textId="77777777" w:rsidR="00C14104" w:rsidRDefault="00C14104" w:rsidP="00C14104">
      <w:pPr>
        <w:pStyle w:val="CMD"/>
      </w:pPr>
      <w:r>
        <w:t>R1(config-</w:t>
      </w:r>
      <w:proofErr w:type="gramStart"/>
      <w:r>
        <w:t>router)#</w:t>
      </w:r>
      <w:proofErr w:type="gramEnd"/>
      <w:r>
        <w:t xml:space="preserve"> </w:t>
      </w:r>
      <w:r w:rsidRPr="00E67EC9">
        <w:rPr>
          <w:b/>
          <w:bCs/>
        </w:rPr>
        <w:t>neighbor 2001:db8:acad:</w:t>
      </w:r>
      <w:r>
        <w:rPr>
          <w:b/>
          <w:bCs/>
        </w:rPr>
        <w:t>1013::</w:t>
      </w:r>
      <w:r w:rsidRPr="00E67EC9">
        <w:rPr>
          <w:b/>
          <w:bCs/>
        </w:rPr>
        <w:t>3 remote-as 300</w:t>
      </w:r>
    </w:p>
    <w:p w14:paraId="74455C49" w14:textId="77777777" w:rsidR="00C14104" w:rsidRDefault="00C14104" w:rsidP="00C14104">
      <w:pPr>
        <w:pStyle w:val="CMD"/>
      </w:pPr>
      <w:r>
        <w:t>R1(config-</w:t>
      </w:r>
      <w:proofErr w:type="gramStart"/>
      <w:r>
        <w:t>router)#</w:t>
      </w:r>
      <w:proofErr w:type="gramEnd"/>
      <w:r>
        <w:t xml:space="preserve"> </w:t>
      </w:r>
      <w:r w:rsidRPr="00E67EC9">
        <w:rPr>
          <w:b/>
          <w:bCs/>
        </w:rPr>
        <w:t>neighbor 2001:db8:acad:</w:t>
      </w:r>
      <w:r>
        <w:rPr>
          <w:b/>
          <w:bCs/>
        </w:rPr>
        <w:t>1014::</w:t>
      </w:r>
      <w:r w:rsidRPr="00E67EC9">
        <w:rPr>
          <w:b/>
          <w:bCs/>
        </w:rPr>
        <w:t>3 remote-as 300</w:t>
      </w:r>
    </w:p>
    <w:p w14:paraId="23F2414D" w14:textId="77777777" w:rsidR="00C14104" w:rsidRDefault="00C14104" w:rsidP="00FE0DDE">
      <w:pPr>
        <w:pStyle w:val="Heading3"/>
      </w:pPr>
      <w:r>
        <w:t>On R1, configure the IPv4 unicast address family.</w:t>
      </w:r>
    </w:p>
    <w:p w14:paraId="1FBFE64A" w14:textId="77777777" w:rsidR="00C14104" w:rsidRDefault="00C14104" w:rsidP="00FE0DDE">
      <w:pPr>
        <w:pStyle w:val="SubStepAlpha"/>
      </w:pPr>
      <w:r>
        <w:t>Enter the IPv4 unicast address family configuration mode.</w:t>
      </w:r>
    </w:p>
    <w:p w14:paraId="1FF26B05" w14:textId="77777777" w:rsidR="00C14104" w:rsidRDefault="00C14104" w:rsidP="00C14104">
      <w:pPr>
        <w:pStyle w:val="CMD"/>
      </w:pPr>
      <w:r>
        <w:t>R1(config-</w:t>
      </w:r>
      <w:proofErr w:type="gramStart"/>
      <w:r>
        <w:t>router)#</w:t>
      </w:r>
      <w:proofErr w:type="gramEnd"/>
      <w:r>
        <w:t xml:space="preserve"> </w:t>
      </w:r>
      <w:r w:rsidRPr="00F60A84">
        <w:rPr>
          <w:b/>
          <w:bCs/>
        </w:rPr>
        <w:t>address</w:t>
      </w:r>
      <w:r>
        <w:rPr>
          <w:b/>
          <w:bCs/>
        </w:rPr>
        <w:t>-</w:t>
      </w:r>
      <w:r w:rsidRPr="00F60A84">
        <w:rPr>
          <w:b/>
          <w:bCs/>
        </w:rPr>
        <w:t>family ipv4 unicast</w:t>
      </w:r>
    </w:p>
    <w:p w14:paraId="320052E5" w14:textId="77777777" w:rsidR="00C14104" w:rsidRDefault="00C14104" w:rsidP="00FE0DDE">
      <w:pPr>
        <w:pStyle w:val="SubStepAlpha"/>
      </w:pPr>
      <w:r>
        <w:t>Configure network statements for the IPv4 networks attached to interfaces loopback0 and loopback1. Remember that BGP does not work the same way that an IGP does, and that the network statement has no impact on neighbor adjacency; it is used solely for advertising purposes.</w:t>
      </w:r>
    </w:p>
    <w:p w14:paraId="5178D7E2" w14:textId="77777777" w:rsidR="00C14104" w:rsidRDefault="00C14104" w:rsidP="00C14104">
      <w:pPr>
        <w:pStyle w:val="CMD"/>
      </w:pPr>
      <w:r>
        <w:t>R1(config-router-</w:t>
      </w:r>
      <w:proofErr w:type="spellStart"/>
      <w:proofErr w:type="gramStart"/>
      <w:r>
        <w:t>af</w:t>
      </w:r>
      <w:proofErr w:type="spellEnd"/>
      <w:r>
        <w:t>)#</w:t>
      </w:r>
      <w:proofErr w:type="gramEnd"/>
      <w:r>
        <w:t xml:space="preserve"> </w:t>
      </w:r>
      <w:r w:rsidRPr="00F60A84">
        <w:rPr>
          <w:b/>
          <w:bCs/>
        </w:rPr>
        <w:t>network 192.168.1.0 mask 255.255.255.224</w:t>
      </w:r>
    </w:p>
    <w:p w14:paraId="23FED7E3" w14:textId="77777777" w:rsidR="00C14104" w:rsidRDefault="00C14104" w:rsidP="00C14104">
      <w:pPr>
        <w:pStyle w:val="CMD"/>
      </w:pPr>
      <w:r>
        <w:t>R1(config-router-</w:t>
      </w:r>
      <w:proofErr w:type="spellStart"/>
      <w:proofErr w:type="gramStart"/>
      <w:r>
        <w:t>af</w:t>
      </w:r>
      <w:proofErr w:type="spellEnd"/>
      <w:r>
        <w:t>)#</w:t>
      </w:r>
      <w:proofErr w:type="gramEnd"/>
      <w:r>
        <w:t xml:space="preserve"> </w:t>
      </w:r>
      <w:r w:rsidRPr="00F60A84">
        <w:rPr>
          <w:b/>
          <w:bCs/>
        </w:rPr>
        <w:t>network 192.168.1.64 mask 255.255.255.192</w:t>
      </w:r>
    </w:p>
    <w:p w14:paraId="02ACF0B1" w14:textId="77777777" w:rsidR="00C14104" w:rsidRDefault="00C14104" w:rsidP="00FE0DDE">
      <w:pPr>
        <w:pStyle w:val="SubStepAlpha"/>
      </w:pPr>
      <w:r>
        <w:t>Deactivate the IPv6 neighbors and activate the IPv4 neighbors.</w:t>
      </w:r>
    </w:p>
    <w:p w14:paraId="3F9A65E1" w14:textId="77777777" w:rsidR="00C14104" w:rsidRDefault="00C14104" w:rsidP="00C14104">
      <w:pPr>
        <w:pStyle w:val="CMD"/>
      </w:pPr>
      <w:r>
        <w:t>R1(config-router-</w:t>
      </w:r>
      <w:proofErr w:type="spellStart"/>
      <w:proofErr w:type="gramStart"/>
      <w:r>
        <w:t>af</w:t>
      </w:r>
      <w:proofErr w:type="spellEnd"/>
      <w:r>
        <w:t>)#</w:t>
      </w:r>
      <w:proofErr w:type="gramEnd"/>
      <w:r>
        <w:t xml:space="preserve"> </w:t>
      </w:r>
      <w:r w:rsidRPr="00F60A84">
        <w:rPr>
          <w:b/>
          <w:bCs/>
        </w:rPr>
        <w:t>no neighbor 2001:db8:acad:1012::2 activate</w:t>
      </w:r>
    </w:p>
    <w:p w14:paraId="21434FB2" w14:textId="77777777" w:rsidR="00C14104" w:rsidRDefault="00C14104" w:rsidP="00C14104">
      <w:pPr>
        <w:pStyle w:val="CMD"/>
      </w:pPr>
      <w:r>
        <w:t>R1(config-router-</w:t>
      </w:r>
      <w:proofErr w:type="spellStart"/>
      <w:proofErr w:type="gramStart"/>
      <w:r>
        <w:t>af</w:t>
      </w:r>
      <w:proofErr w:type="spellEnd"/>
      <w:r>
        <w:t>)#</w:t>
      </w:r>
      <w:proofErr w:type="gramEnd"/>
      <w:r>
        <w:t xml:space="preserve"> </w:t>
      </w:r>
      <w:r w:rsidRPr="00F60A84">
        <w:rPr>
          <w:b/>
          <w:bCs/>
        </w:rPr>
        <w:t>no neighbor 2001:db8:acad:</w:t>
      </w:r>
      <w:r>
        <w:rPr>
          <w:b/>
          <w:bCs/>
        </w:rPr>
        <w:t>1013::</w:t>
      </w:r>
      <w:r w:rsidRPr="00F60A84">
        <w:rPr>
          <w:b/>
          <w:bCs/>
        </w:rPr>
        <w:t>3 activate</w:t>
      </w:r>
    </w:p>
    <w:p w14:paraId="2E5519CF" w14:textId="77777777" w:rsidR="00C14104" w:rsidRDefault="00C14104" w:rsidP="00C14104">
      <w:pPr>
        <w:pStyle w:val="CMD"/>
        <w:rPr>
          <w:b/>
          <w:bCs/>
        </w:rPr>
      </w:pPr>
      <w:r>
        <w:t>R1(config-router-</w:t>
      </w:r>
      <w:proofErr w:type="spellStart"/>
      <w:proofErr w:type="gramStart"/>
      <w:r>
        <w:t>af</w:t>
      </w:r>
      <w:proofErr w:type="spellEnd"/>
      <w:r>
        <w:t>)#</w:t>
      </w:r>
      <w:proofErr w:type="gramEnd"/>
      <w:r>
        <w:t xml:space="preserve"> </w:t>
      </w:r>
      <w:r w:rsidRPr="00F60A84">
        <w:rPr>
          <w:b/>
          <w:bCs/>
        </w:rPr>
        <w:t>no neighbor 2001:db8:acad:</w:t>
      </w:r>
      <w:r>
        <w:rPr>
          <w:b/>
          <w:bCs/>
        </w:rPr>
        <w:t>1014::</w:t>
      </w:r>
      <w:r w:rsidRPr="00F60A84">
        <w:rPr>
          <w:b/>
          <w:bCs/>
        </w:rPr>
        <w:t>3 activate</w:t>
      </w:r>
    </w:p>
    <w:p w14:paraId="11CBF23E" w14:textId="77777777" w:rsidR="00C14104" w:rsidRPr="0002274E" w:rsidRDefault="00C14104" w:rsidP="00C14104">
      <w:pPr>
        <w:pStyle w:val="CMD"/>
        <w:rPr>
          <w:b/>
          <w:bCs/>
        </w:rPr>
      </w:pPr>
      <w:r>
        <w:t>R1(config-router-</w:t>
      </w:r>
      <w:proofErr w:type="spellStart"/>
      <w:proofErr w:type="gramStart"/>
      <w:r>
        <w:t>af</w:t>
      </w:r>
      <w:proofErr w:type="spellEnd"/>
      <w:r>
        <w:t>)#</w:t>
      </w:r>
      <w:proofErr w:type="gramEnd"/>
      <w:r>
        <w:t xml:space="preserve"> </w:t>
      </w:r>
      <w:r w:rsidRPr="0002274E">
        <w:rPr>
          <w:b/>
          <w:bCs/>
        </w:rPr>
        <w:t>neighbor 10.1.2.2 activate</w:t>
      </w:r>
    </w:p>
    <w:p w14:paraId="5818F868" w14:textId="77777777" w:rsidR="00C14104" w:rsidRPr="0002274E" w:rsidRDefault="00C14104" w:rsidP="00C14104">
      <w:pPr>
        <w:pStyle w:val="CMD"/>
        <w:rPr>
          <w:b/>
          <w:bCs/>
        </w:rPr>
      </w:pPr>
      <w:r>
        <w:t>R1(config-router-</w:t>
      </w:r>
      <w:proofErr w:type="spellStart"/>
      <w:proofErr w:type="gramStart"/>
      <w:r>
        <w:t>af</w:t>
      </w:r>
      <w:proofErr w:type="spellEnd"/>
      <w:r>
        <w:t>)#</w:t>
      </w:r>
      <w:proofErr w:type="gramEnd"/>
      <w:r>
        <w:t xml:space="preserve"> </w:t>
      </w:r>
      <w:r w:rsidRPr="0002274E">
        <w:rPr>
          <w:b/>
          <w:bCs/>
        </w:rPr>
        <w:t>neighbor 10.1.3.3 activate</w:t>
      </w:r>
    </w:p>
    <w:p w14:paraId="50FE9D59" w14:textId="77777777" w:rsidR="00C14104" w:rsidRPr="00F60A84" w:rsidRDefault="00C14104" w:rsidP="00C14104">
      <w:pPr>
        <w:pStyle w:val="CMD"/>
        <w:rPr>
          <w:b/>
          <w:bCs/>
        </w:rPr>
      </w:pPr>
      <w:r>
        <w:t>R1(config-router-</w:t>
      </w:r>
      <w:proofErr w:type="spellStart"/>
      <w:proofErr w:type="gramStart"/>
      <w:r>
        <w:t>af</w:t>
      </w:r>
      <w:proofErr w:type="spellEnd"/>
      <w:r>
        <w:t>)#</w:t>
      </w:r>
      <w:proofErr w:type="gramEnd"/>
      <w:r>
        <w:t xml:space="preserve"> </w:t>
      </w:r>
      <w:r w:rsidRPr="0002274E">
        <w:rPr>
          <w:b/>
          <w:bCs/>
        </w:rPr>
        <w:t>neighbor 10.1.3.130 activate</w:t>
      </w:r>
    </w:p>
    <w:p w14:paraId="52E74AEE" w14:textId="5C0BC242" w:rsidR="00C14104" w:rsidRDefault="00C14104" w:rsidP="00FE0DDE">
      <w:pPr>
        <w:pStyle w:val="Heading3"/>
      </w:pPr>
      <w:r>
        <w:t>On R1, configure the IPv</w:t>
      </w:r>
      <w:r w:rsidR="00003B3C">
        <w:t>6</w:t>
      </w:r>
      <w:r>
        <w:t xml:space="preserve"> unicast address family.</w:t>
      </w:r>
    </w:p>
    <w:p w14:paraId="0E326002" w14:textId="77777777" w:rsidR="00C14104" w:rsidRDefault="00C14104" w:rsidP="00FE0DDE">
      <w:pPr>
        <w:pStyle w:val="SubStepAlpha"/>
      </w:pPr>
      <w:r>
        <w:t>Enter the IPv6 unicast address family configuration mode.</w:t>
      </w:r>
    </w:p>
    <w:p w14:paraId="3D99F482" w14:textId="77777777" w:rsidR="00C14104" w:rsidRDefault="00C14104" w:rsidP="00C14104">
      <w:pPr>
        <w:pStyle w:val="CMD"/>
      </w:pPr>
      <w:r>
        <w:t>R1(config-</w:t>
      </w:r>
      <w:proofErr w:type="gramStart"/>
      <w:r>
        <w:t>router)#</w:t>
      </w:r>
      <w:proofErr w:type="gramEnd"/>
      <w:r>
        <w:t xml:space="preserve"> </w:t>
      </w:r>
      <w:r w:rsidRPr="00F60A84">
        <w:rPr>
          <w:b/>
          <w:bCs/>
        </w:rPr>
        <w:t>address</w:t>
      </w:r>
      <w:r>
        <w:rPr>
          <w:b/>
          <w:bCs/>
        </w:rPr>
        <w:t>-</w:t>
      </w:r>
      <w:r w:rsidRPr="00F60A84">
        <w:rPr>
          <w:b/>
          <w:bCs/>
        </w:rPr>
        <w:t>family ipv</w:t>
      </w:r>
      <w:r>
        <w:rPr>
          <w:b/>
          <w:bCs/>
        </w:rPr>
        <w:t>6</w:t>
      </w:r>
      <w:r w:rsidRPr="00F60A84">
        <w:rPr>
          <w:b/>
          <w:bCs/>
        </w:rPr>
        <w:t xml:space="preserve"> unicast</w:t>
      </w:r>
    </w:p>
    <w:p w14:paraId="5645F984" w14:textId="7DAA19D4" w:rsidR="00C14104" w:rsidRDefault="00C14104" w:rsidP="00FE0DDE">
      <w:pPr>
        <w:pStyle w:val="SubStepAlpha"/>
      </w:pPr>
      <w:r>
        <w:t>Configure network statements for the IPv6 networks that are attached to interfaces loopback0 and loopback1. Remember that BGP does not work the same way that an IGP does; therefore, the network statement has no impact on neighbor adjacency; it is used solely for advertising purposes.</w:t>
      </w:r>
    </w:p>
    <w:p w14:paraId="55821212" w14:textId="77777777" w:rsidR="00C14104" w:rsidRDefault="00C14104" w:rsidP="00C14104">
      <w:pPr>
        <w:pStyle w:val="CMD"/>
      </w:pPr>
      <w:r>
        <w:lastRenderedPageBreak/>
        <w:t>R1(config-router-</w:t>
      </w:r>
      <w:proofErr w:type="spellStart"/>
      <w:proofErr w:type="gramStart"/>
      <w:r>
        <w:t>af</w:t>
      </w:r>
      <w:proofErr w:type="spellEnd"/>
      <w:r>
        <w:t>)#</w:t>
      </w:r>
      <w:proofErr w:type="gramEnd"/>
      <w:r>
        <w:t xml:space="preserve"> </w:t>
      </w:r>
      <w:r w:rsidRPr="00F3753B">
        <w:rPr>
          <w:b/>
          <w:bCs/>
        </w:rPr>
        <w:t>network 2001:db8:acad:1000::/6</w:t>
      </w:r>
      <w:r>
        <w:rPr>
          <w:b/>
          <w:bCs/>
        </w:rPr>
        <w:t>4</w:t>
      </w:r>
    </w:p>
    <w:p w14:paraId="79FC2390" w14:textId="77777777" w:rsidR="00C14104" w:rsidRDefault="00C14104" w:rsidP="00C14104">
      <w:pPr>
        <w:pStyle w:val="CMD"/>
      </w:pPr>
      <w:r>
        <w:t>R1(config-router-</w:t>
      </w:r>
      <w:proofErr w:type="spellStart"/>
      <w:proofErr w:type="gramStart"/>
      <w:r>
        <w:t>af</w:t>
      </w:r>
      <w:proofErr w:type="spellEnd"/>
      <w:r>
        <w:t>)#</w:t>
      </w:r>
      <w:proofErr w:type="gramEnd"/>
      <w:r>
        <w:t xml:space="preserve"> </w:t>
      </w:r>
      <w:r w:rsidRPr="00F3753B">
        <w:rPr>
          <w:b/>
          <w:bCs/>
        </w:rPr>
        <w:t>network 2001:db8:acad:1001::/64</w:t>
      </w:r>
    </w:p>
    <w:p w14:paraId="58ED4226" w14:textId="77777777" w:rsidR="00C14104" w:rsidRDefault="00C14104" w:rsidP="00FE0DDE">
      <w:pPr>
        <w:pStyle w:val="SubStepAlpha"/>
      </w:pPr>
      <w:r>
        <w:t>Activate the IPv6 neighbors that are configured for BGP.</w:t>
      </w:r>
    </w:p>
    <w:p w14:paraId="210F88F1" w14:textId="77777777" w:rsidR="00C14104" w:rsidRPr="00F3753B" w:rsidRDefault="00C14104" w:rsidP="00C14104">
      <w:pPr>
        <w:pStyle w:val="CMD"/>
        <w:rPr>
          <w:b/>
          <w:bCs/>
        </w:rPr>
      </w:pPr>
      <w:r>
        <w:t>R1(config-router-</w:t>
      </w:r>
      <w:proofErr w:type="spellStart"/>
      <w:proofErr w:type="gramStart"/>
      <w:r>
        <w:t>af</w:t>
      </w:r>
      <w:proofErr w:type="spellEnd"/>
      <w:r>
        <w:t>)#</w:t>
      </w:r>
      <w:proofErr w:type="gramEnd"/>
      <w:r>
        <w:t xml:space="preserve"> </w:t>
      </w:r>
      <w:r w:rsidRPr="00F3753B">
        <w:rPr>
          <w:b/>
          <w:bCs/>
        </w:rPr>
        <w:t>neighbor 2001:db8:acad:1012::2 activate</w:t>
      </w:r>
    </w:p>
    <w:p w14:paraId="6C0556EC" w14:textId="77777777" w:rsidR="00C14104" w:rsidRPr="00F3753B" w:rsidRDefault="00C14104" w:rsidP="00C14104">
      <w:pPr>
        <w:pStyle w:val="CMD"/>
        <w:rPr>
          <w:b/>
          <w:bCs/>
        </w:rPr>
      </w:pPr>
      <w:r>
        <w:t>R1(config-router-</w:t>
      </w:r>
      <w:proofErr w:type="spellStart"/>
      <w:proofErr w:type="gramStart"/>
      <w:r>
        <w:t>af</w:t>
      </w:r>
      <w:proofErr w:type="spellEnd"/>
      <w:r>
        <w:t>)#</w:t>
      </w:r>
      <w:proofErr w:type="gramEnd"/>
      <w:r>
        <w:t xml:space="preserve"> </w:t>
      </w:r>
      <w:r w:rsidRPr="00F3753B">
        <w:rPr>
          <w:b/>
          <w:bCs/>
        </w:rPr>
        <w:t>neighbor 2001:db8:acad:</w:t>
      </w:r>
      <w:r>
        <w:rPr>
          <w:b/>
          <w:bCs/>
        </w:rPr>
        <w:t>1013::</w:t>
      </w:r>
      <w:r w:rsidRPr="00F3753B">
        <w:rPr>
          <w:b/>
          <w:bCs/>
        </w:rPr>
        <w:t>3 activate</w:t>
      </w:r>
    </w:p>
    <w:p w14:paraId="23E47F9E" w14:textId="77777777" w:rsidR="00C14104" w:rsidRPr="00F3753B" w:rsidRDefault="00C14104" w:rsidP="00C14104">
      <w:pPr>
        <w:pStyle w:val="CMD"/>
        <w:rPr>
          <w:b/>
          <w:bCs/>
        </w:rPr>
      </w:pPr>
      <w:r>
        <w:t>R1(config-router-</w:t>
      </w:r>
      <w:proofErr w:type="spellStart"/>
      <w:proofErr w:type="gramStart"/>
      <w:r>
        <w:t>af</w:t>
      </w:r>
      <w:proofErr w:type="spellEnd"/>
      <w:r>
        <w:t>)#</w:t>
      </w:r>
      <w:proofErr w:type="gramEnd"/>
      <w:r>
        <w:t xml:space="preserve"> </w:t>
      </w:r>
      <w:r w:rsidRPr="00F3753B">
        <w:rPr>
          <w:b/>
          <w:bCs/>
        </w:rPr>
        <w:t>neighbor 2001:db8:acad:</w:t>
      </w:r>
      <w:r>
        <w:rPr>
          <w:b/>
          <w:bCs/>
        </w:rPr>
        <w:t>1014::</w:t>
      </w:r>
      <w:r w:rsidRPr="00F3753B">
        <w:rPr>
          <w:b/>
          <w:bCs/>
        </w:rPr>
        <w:t>3 activate</w:t>
      </w:r>
    </w:p>
    <w:p w14:paraId="100088D3" w14:textId="4501EAB7" w:rsidR="00C14104" w:rsidRDefault="00C14104" w:rsidP="00FE0DDE">
      <w:pPr>
        <w:pStyle w:val="Heading3"/>
      </w:pPr>
      <w:r>
        <w:t>Configure MP-BGP on R2 and R3 as you did in</w:t>
      </w:r>
      <w:r w:rsidR="00FB33FF">
        <w:t xml:space="preserve"> the</w:t>
      </w:r>
      <w:r>
        <w:t xml:space="preserve"> </w:t>
      </w:r>
      <w:r w:rsidR="003D4CD7">
        <w:t>previous step</w:t>
      </w:r>
      <w:r>
        <w:t>.</w:t>
      </w:r>
    </w:p>
    <w:p w14:paraId="7F8DB182" w14:textId="77777777" w:rsidR="00C14104" w:rsidRDefault="00C14104" w:rsidP="00FE0DDE">
      <w:pPr>
        <w:pStyle w:val="Heading3"/>
      </w:pPr>
      <w:r>
        <w:t>Verify that MP-BGP is operational.</w:t>
      </w:r>
    </w:p>
    <w:p w14:paraId="79DFC488" w14:textId="77777777" w:rsidR="00C14104" w:rsidRDefault="00C14104" w:rsidP="00FE0DDE">
      <w:pPr>
        <w:pStyle w:val="SubStepAlpha"/>
      </w:pPr>
      <w:r>
        <w:t xml:space="preserve">Use the </w:t>
      </w:r>
      <w:r w:rsidRPr="006456EC">
        <w:rPr>
          <w:b/>
          <w:bCs/>
        </w:rPr>
        <w:t xml:space="preserve">show </w:t>
      </w:r>
      <w:proofErr w:type="spellStart"/>
      <w:r>
        <w:rPr>
          <w:b/>
          <w:bCs/>
        </w:rPr>
        <w:t>bgp</w:t>
      </w:r>
      <w:proofErr w:type="spellEnd"/>
      <w:r>
        <w:rPr>
          <w:b/>
          <w:bCs/>
        </w:rPr>
        <w:t xml:space="preserve"> ipv4 unicast summary </w:t>
      </w:r>
      <w:r>
        <w:t xml:space="preserve">and </w:t>
      </w:r>
      <w:r>
        <w:rPr>
          <w:b/>
          <w:bCs/>
        </w:rPr>
        <w:t xml:space="preserve">show </w:t>
      </w:r>
      <w:proofErr w:type="spellStart"/>
      <w:r>
        <w:rPr>
          <w:b/>
          <w:bCs/>
        </w:rPr>
        <w:t>bgp</w:t>
      </w:r>
      <w:proofErr w:type="spellEnd"/>
      <w:r>
        <w:rPr>
          <w:b/>
          <w:bCs/>
        </w:rPr>
        <w:t xml:space="preserve"> ipv6 unicast summary</w:t>
      </w:r>
      <w:r>
        <w:t xml:space="preserve"> commands to verify that BGP has established three IPv4 and three IPv6 adjacencies and received four prefixes from each neighbor.</w:t>
      </w:r>
    </w:p>
    <w:p w14:paraId="18837C6F" w14:textId="77777777" w:rsidR="00C14104" w:rsidRPr="0012161B" w:rsidRDefault="00C14104" w:rsidP="001747F0">
      <w:pPr>
        <w:pStyle w:val="CMD"/>
      </w:pPr>
      <w:r w:rsidRPr="0012161B">
        <w:t xml:space="preserve">R1# </w:t>
      </w:r>
      <w:r w:rsidRPr="001747F0">
        <w:rPr>
          <w:b/>
          <w:bCs/>
        </w:rPr>
        <w:t xml:space="preserve">show </w:t>
      </w:r>
      <w:proofErr w:type="spellStart"/>
      <w:r w:rsidRPr="001747F0">
        <w:rPr>
          <w:b/>
          <w:bCs/>
        </w:rPr>
        <w:t>bgp</w:t>
      </w:r>
      <w:proofErr w:type="spellEnd"/>
      <w:r w:rsidRPr="001747F0">
        <w:rPr>
          <w:b/>
          <w:bCs/>
        </w:rPr>
        <w:t xml:space="preserve"> ipv4 unicast summary</w:t>
      </w:r>
    </w:p>
    <w:p w14:paraId="07497EE0" w14:textId="77777777" w:rsidR="00C14104" w:rsidRPr="0012161B" w:rsidRDefault="00C14104" w:rsidP="001747F0">
      <w:pPr>
        <w:pStyle w:val="CMDOutput"/>
      </w:pPr>
      <w:r w:rsidRPr="0012161B">
        <w:t xml:space="preserve">BGP router identifier 1.1.1.1, local AS number </w:t>
      </w:r>
      <w:r>
        <w:t>6500</w:t>
      </w:r>
    </w:p>
    <w:p w14:paraId="299514F8" w14:textId="77777777" w:rsidR="00C14104" w:rsidRPr="0012161B" w:rsidRDefault="00C14104" w:rsidP="001747F0">
      <w:pPr>
        <w:pStyle w:val="CMDOutput"/>
      </w:pPr>
      <w:r w:rsidRPr="0012161B">
        <w:t>BGP table version is 9, main routing table version 9</w:t>
      </w:r>
    </w:p>
    <w:p w14:paraId="57522D68" w14:textId="77777777" w:rsidR="00C14104" w:rsidRPr="0012161B" w:rsidRDefault="00C14104" w:rsidP="001747F0">
      <w:pPr>
        <w:pStyle w:val="CMDOutput"/>
      </w:pPr>
      <w:r w:rsidRPr="0012161B">
        <w:t>6 network entries using 1488 bytes of memory</w:t>
      </w:r>
    </w:p>
    <w:p w14:paraId="06A4DB48" w14:textId="77777777" w:rsidR="00C14104" w:rsidRPr="0012161B" w:rsidRDefault="00C14104" w:rsidP="001747F0">
      <w:pPr>
        <w:pStyle w:val="CMDOutput"/>
      </w:pPr>
      <w:r w:rsidRPr="0012161B">
        <w:t>14 path entries using 1904 bytes of memory</w:t>
      </w:r>
    </w:p>
    <w:p w14:paraId="7D7D0D3A" w14:textId="77777777" w:rsidR="00C14104" w:rsidRPr="0012161B" w:rsidRDefault="00C14104" w:rsidP="001747F0">
      <w:pPr>
        <w:pStyle w:val="CMDOutput"/>
      </w:pPr>
      <w:r w:rsidRPr="0012161B">
        <w:t>5/3 BGP path/</w:t>
      </w:r>
      <w:proofErr w:type="spellStart"/>
      <w:r w:rsidRPr="0012161B">
        <w:t>bestpath</w:t>
      </w:r>
      <w:proofErr w:type="spellEnd"/>
      <w:r w:rsidRPr="0012161B">
        <w:t xml:space="preserve"> attribute entries using 1400 bytes of memory</w:t>
      </w:r>
    </w:p>
    <w:p w14:paraId="4171737D" w14:textId="77777777" w:rsidR="00C14104" w:rsidRPr="0012161B" w:rsidRDefault="00C14104" w:rsidP="001747F0">
      <w:pPr>
        <w:pStyle w:val="CMDOutput"/>
      </w:pPr>
      <w:r w:rsidRPr="0012161B">
        <w:t>4 BGP AS-PATH entries using 128 bytes of memory</w:t>
      </w:r>
    </w:p>
    <w:p w14:paraId="38686158" w14:textId="77777777" w:rsidR="00C14104" w:rsidRPr="0012161B" w:rsidRDefault="00C14104" w:rsidP="001747F0">
      <w:pPr>
        <w:pStyle w:val="CMDOutput"/>
      </w:pPr>
      <w:r w:rsidRPr="0012161B">
        <w:t>0 BGP route-map cache entries using 0 bytes of memory</w:t>
      </w:r>
    </w:p>
    <w:p w14:paraId="176B4C21" w14:textId="77777777" w:rsidR="00C14104" w:rsidRPr="0012161B" w:rsidRDefault="00C14104" w:rsidP="001747F0">
      <w:pPr>
        <w:pStyle w:val="CMDOutput"/>
      </w:pPr>
      <w:r w:rsidRPr="0012161B">
        <w:t>0 BGP filter-list cache entries using 0 bytes of memory</w:t>
      </w:r>
    </w:p>
    <w:p w14:paraId="0A545BB1" w14:textId="77777777" w:rsidR="00C14104" w:rsidRPr="0012161B" w:rsidRDefault="00C14104" w:rsidP="001747F0">
      <w:pPr>
        <w:pStyle w:val="CMDOutput"/>
      </w:pPr>
      <w:r w:rsidRPr="0012161B">
        <w:t>BGP using 4920 total bytes of memory</w:t>
      </w:r>
    </w:p>
    <w:p w14:paraId="614E56A3" w14:textId="77777777" w:rsidR="00C14104" w:rsidRPr="0012161B" w:rsidRDefault="00C14104" w:rsidP="001747F0">
      <w:pPr>
        <w:pStyle w:val="CMDOutput"/>
      </w:pPr>
      <w:r w:rsidRPr="0012161B">
        <w:t>BGP activity 12/0 prefixes, 28/0 paths, scan interval 60 secs</w:t>
      </w:r>
    </w:p>
    <w:p w14:paraId="155E940B" w14:textId="77777777" w:rsidR="00C14104" w:rsidRPr="0012161B" w:rsidRDefault="00C14104" w:rsidP="001747F0">
      <w:pPr>
        <w:pStyle w:val="CMDOutput"/>
      </w:pPr>
    </w:p>
    <w:p w14:paraId="686221E4" w14:textId="61F5609B" w:rsidR="00C14104" w:rsidRPr="0012161B" w:rsidRDefault="00C14104" w:rsidP="001747F0">
      <w:pPr>
        <w:pStyle w:val="CMDOutput"/>
      </w:pPr>
      <w:r w:rsidRPr="0012161B">
        <w:t xml:space="preserve">Neighbor        V          AS </w:t>
      </w:r>
      <w:proofErr w:type="spellStart"/>
      <w:r w:rsidRPr="0012161B">
        <w:t>MsgRcvd</w:t>
      </w:r>
      <w:proofErr w:type="spellEnd"/>
      <w:r w:rsidRPr="0012161B">
        <w:t xml:space="preserve"> </w:t>
      </w:r>
      <w:proofErr w:type="spellStart"/>
      <w:r w:rsidRPr="0012161B">
        <w:t>MsgSent</w:t>
      </w:r>
      <w:proofErr w:type="spellEnd"/>
      <w:r w:rsidRPr="0012161B">
        <w:t xml:space="preserve">   </w:t>
      </w:r>
      <w:proofErr w:type="spellStart"/>
      <w:proofErr w:type="gramStart"/>
      <w:r w:rsidRPr="0012161B">
        <w:t>TblVer</w:t>
      </w:r>
      <w:proofErr w:type="spellEnd"/>
      <w:r w:rsidRPr="0012161B">
        <w:t xml:space="preserve">  </w:t>
      </w:r>
      <w:proofErr w:type="spellStart"/>
      <w:r w:rsidRPr="0012161B">
        <w:t>InQ</w:t>
      </w:r>
      <w:proofErr w:type="spellEnd"/>
      <w:proofErr w:type="gramEnd"/>
      <w:r w:rsidRPr="0012161B">
        <w:t xml:space="preserve"> </w:t>
      </w:r>
      <w:proofErr w:type="spellStart"/>
      <w:r w:rsidRPr="0012161B">
        <w:t>OutQ</w:t>
      </w:r>
      <w:proofErr w:type="spellEnd"/>
      <w:r w:rsidRPr="0012161B">
        <w:t xml:space="preserve"> Up/Down  State/</w:t>
      </w:r>
      <w:proofErr w:type="spellStart"/>
      <w:r w:rsidRPr="0012161B">
        <w:t>PfxRcd</w:t>
      </w:r>
      <w:proofErr w:type="spellEnd"/>
    </w:p>
    <w:p w14:paraId="17BB1500" w14:textId="1D88096E" w:rsidR="00C14104" w:rsidRPr="0012161B" w:rsidRDefault="00C14104" w:rsidP="001747F0">
      <w:pPr>
        <w:pStyle w:val="CMDOutput"/>
      </w:pPr>
      <w:r w:rsidRPr="0012161B">
        <w:t>10.1.2.2        4         500       8       8        9    0    0 00:02:</w:t>
      </w:r>
      <w:proofErr w:type="gramStart"/>
      <w:r w:rsidRPr="0012161B">
        <w:t>42  4</w:t>
      </w:r>
      <w:proofErr w:type="gramEnd"/>
    </w:p>
    <w:p w14:paraId="7F216D6C" w14:textId="06DE82C0" w:rsidR="00C14104" w:rsidRPr="0012161B" w:rsidRDefault="00C14104" w:rsidP="001747F0">
      <w:pPr>
        <w:pStyle w:val="CMDOutput"/>
      </w:pPr>
      <w:r w:rsidRPr="0012161B">
        <w:t>10.1.3.3        4         300       8       8        9    0    0 00:02:</w:t>
      </w:r>
      <w:proofErr w:type="gramStart"/>
      <w:r w:rsidRPr="0012161B">
        <w:t>12  4</w:t>
      </w:r>
      <w:proofErr w:type="gramEnd"/>
    </w:p>
    <w:p w14:paraId="406FD2ED" w14:textId="214AC5A9" w:rsidR="00C14104" w:rsidRPr="0012161B" w:rsidRDefault="00C14104" w:rsidP="001747F0">
      <w:pPr>
        <w:pStyle w:val="CMDOutput"/>
      </w:pPr>
      <w:r w:rsidRPr="0012161B">
        <w:t>10.1.3.130      4         300       8       8        9    0    0 00:02:</w:t>
      </w:r>
      <w:proofErr w:type="gramStart"/>
      <w:r w:rsidRPr="0012161B">
        <w:t>11  4</w:t>
      </w:r>
      <w:proofErr w:type="gramEnd"/>
    </w:p>
    <w:p w14:paraId="1CFBB055" w14:textId="76CDBE93" w:rsidR="00C14104" w:rsidRPr="0012161B" w:rsidRDefault="00C14104" w:rsidP="00C14104">
      <w:pPr>
        <w:pStyle w:val="CMD"/>
        <w:rPr>
          <w:sz w:val="18"/>
          <w:szCs w:val="20"/>
        </w:rPr>
      </w:pPr>
    </w:p>
    <w:p w14:paraId="7EA8655F" w14:textId="77777777" w:rsidR="00C14104" w:rsidRPr="0012161B" w:rsidRDefault="00C14104" w:rsidP="001747F0">
      <w:pPr>
        <w:pStyle w:val="CMD"/>
      </w:pPr>
      <w:r w:rsidRPr="0012161B">
        <w:t xml:space="preserve">R1# </w:t>
      </w:r>
      <w:r w:rsidRPr="001747F0">
        <w:rPr>
          <w:b/>
          <w:bCs/>
        </w:rPr>
        <w:t xml:space="preserve">show </w:t>
      </w:r>
      <w:proofErr w:type="spellStart"/>
      <w:r w:rsidRPr="001747F0">
        <w:rPr>
          <w:b/>
          <w:bCs/>
        </w:rPr>
        <w:t>bgp</w:t>
      </w:r>
      <w:proofErr w:type="spellEnd"/>
      <w:r w:rsidRPr="001747F0">
        <w:rPr>
          <w:b/>
          <w:bCs/>
        </w:rPr>
        <w:t xml:space="preserve"> ipv6 unicast summary</w:t>
      </w:r>
    </w:p>
    <w:p w14:paraId="1D45EC11" w14:textId="77777777" w:rsidR="00C14104" w:rsidRPr="0012161B" w:rsidRDefault="00C14104" w:rsidP="001747F0">
      <w:pPr>
        <w:pStyle w:val="CMDOutput"/>
      </w:pPr>
      <w:r w:rsidRPr="0012161B">
        <w:t xml:space="preserve">BGP router identifier 1.1.1.1, local AS number </w:t>
      </w:r>
      <w:r>
        <w:t>6500</w:t>
      </w:r>
    </w:p>
    <w:p w14:paraId="1E7E1A13" w14:textId="77777777" w:rsidR="00C14104" w:rsidRPr="0012161B" w:rsidRDefault="00C14104" w:rsidP="001747F0">
      <w:pPr>
        <w:pStyle w:val="CMDOutput"/>
      </w:pPr>
      <w:r w:rsidRPr="0012161B">
        <w:t>BGP table version is 9, main routing table version 9</w:t>
      </w:r>
    </w:p>
    <w:p w14:paraId="66BB12D5" w14:textId="77777777" w:rsidR="00C14104" w:rsidRPr="0012161B" w:rsidRDefault="00C14104" w:rsidP="001747F0">
      <w:pPr>
        <w:pStyle w:val="CMDOutput"/>
      </w:pPr>
      <w:r w:rsidRPr="0012161B">
        <w:t>6 network entries using 1632 bytes of memory</w:t>
      </w:r>
    </w:p>
    <w:p w14:paraId="31CE5D9B" w14:textId="77777777" w:rsidR="00C14104" w:rsidRPr="0012161B" w:rsidRDefault="00C14104" w:rsidP="001747F0">
      <w:pPr>
        <w:pStyle w:val="CMDOutput"/>
      </w:pPr>
      <w:r w:rsidRPr="0012161B">
        <w:t>14 path entries using 2128 bytes of memory</w:t>
      </w:r>
    </w:p>
    <w:p w14:paraId="54E9D02F" w14:textId="77777777" w:rsidR="00C14104" w:rsidRPr="0012161B" w:rsidRDefault="00C14104" w:rsidP="001747F0">
      <w:pPr>
        <w:pStyle w:val="CMDOutput"/>
      </w:pPr>
      <w:r w:rsidRPr="0012161B">
        <w:t>5/3 BGP path/</w:t>
      </w:r>
      <w:proofErr w:type="spellStart"/>
      <w:r w:rsidRPr="0012161B">
        <w:t>bestpath</w:t>
      </w:r>
      <w:proofErr w:type="spellEnd"/>
      <w:r w:rsidRPr="0012161B">
        <w:t xml:space="preserve"> attribute entries using 1400 bytes of memory</w:t>
      </w:r>
    </w:p>
    <w:p w14:paraId="28E482DA" w14:textId="77777777" w:rsidR="00C14104" w:rsidRPr="0012161B" w:rsidRDefault="00C14104" w:rsidP="001747F0">
      <w:pPr>
        <w:pStyle w:val="CMDOutput"/>
      </w:pPr>
      <w:r w:rsidRPr="0012161B">
        <w:t>4 BGP AS-PATH entries using 128 bytes of memory</w:t>
      </w:r>
    </w:p>
    <w:p w14:paraId="617CAEA0" w14:textId="77777777" w:rsidR="00C14104" w:rsidRPr="0012161B" w:rsidRDefault="00C14104" w:rsidP="001747F0">
      <w:pPr>
        <w:pStyle w:val="CMDOutput"/>
      </w:pPr>
      <w:r w:rsidRPr="0012161B">
        <w:t>0 BGP route-map cache entries using 0 bytes of memory</w:t>
      </w:r>
    </w:p>
    <w:p w14:paraId="07440A44" w14:textId="77777777" w:rsidR="00C14104" w:rsidRPr="0012161B" w:rsidRDefault="00C14104" w:rsidP="001747F0">
      <w:pPr>
        <w:pStyle w:val="CMDOutput"/>
      </w:pPr>
      <w:r w:rsidRPr="0012161B">
        <w:t>0 BGP filter-list cache entries using 0 bytes of memory</w:t>
      </w:r>
    </w:p>
    <w:p w14:paraId="584A99E2" w14:textId="77777777" w:rsidR="00C14104" w:rsidRPr="0012161B" w:rsidRDefault="00C14104" w:rsidP="001747F0">
      <w:pPr>
        <w:pStyle w:val="CMDOutput"/>
      </w:pPr>
      <w:r w:rsidRPr="0012161B">
        <w:t>BGP using 5288 total bytes of memory</w:t>
      </w:r>
    </w:p>
    <w:p w14:paraId="40FE625F" w14:textId="77777777" w:rsidR="00C14104" w:rsidRPr="0012161B" w:rsidRDefault="00C14104" w:rsidP="001747F0">
      <w:pPr>
        <w:pStyle w:val="CMDOutput"/>
      </w:pPr>
      <w:r w:rsidRPr="0012161B">
        <w:t>BGP activity 12/0 prefixes, 28/0 paths, scan interval 60 secs</w:t>
      </w:r>
    </w:p>
    <w:p w14:paraId="7A10A63B" w14:textId="77777777" w:rsidR="00C14104" w:rsidRPr="0012161B" w:rsidRDefault="00C14104" w:rsidP="001747F0">
      <w:pPr>
        <w:pStyle w:val="CMDOutput"/>
      </w:pPr>
    </w:p>
    <w:p w14:paraId="6BC62FD3" w14:textId="4C8DA9ED" w:rsidR="00C14104" w:rsidRPr="0012161B" w:rsidRDefault="00C14104" w:rsidP="001747F0">
      <w:pPr>
        <w:pStyle w:val="CMDOutput"/>
      </w:pPr>
      <w:r w:rsidRPr="0012161B">
        <w:t xml:space="preserve">Neighbor        V          AS </w:t>
      </w:r>
      <w:proofErr w:type="spellStart"/>
      <w:r w:rsidRPr="0012161B">
        <w:t>MsgRcvd</w:t>
      </w:r>
      <w:proofErr w:type="spellEnd"/>
      <w:r w:rsidRPr="0012161B">
        <w:t xml:space="preserve"> </w:t>
      </w:r>
      <w:proofErr w:type="spellStart"/>
      <w:r w:rsidRPr="0012161B">
        <w:t>MsgSent</w:t>
      </w:r>
      <w:proofErr w:type="spellEnd"/>
      <w:r w:rsidRPr="0012161B">
        <w:t xml:space="preserve">   </w:t>
      </w:r>
      <w:proofErr w:type="spellStart"/>
      <w:proofErr w:type="gramStart"/>
      <w:r w:rsidRPr="0012161B">
        <w:t>TblVer</w:t>
      </w:r>
      <w:proofErr w:type="spellEnd"/>
      <w:r w:rsidRPr="0012161B">
        <w:t xml:space="preserve">  </w:t>
      </w:r>
      <w:proofErr w:type="spellStart"/>
      <w:r w:rsidRPr="0012161B">
        <w:t>InQ</w:t>
      </w:r>
      <w:proofErr w:type="spellEnd"/>
      <w:proofErr w:type="gramEnd"/>
      <w:r w:rsidRPr="0012161B">
        <w:t xml:space="preserve"> </w:t>
      </w:r>
      <w:proofErr w:type="spellStart"/>
      <w:r w:rsidRPr="0012161B">
        <w:t>OutQ</w:t>
      </w:r>
      <w:proofErr w:type="spellEnd"/>
      <w:r w:rsidRPr="0012161B">
        <w:t xml:space="preserve"> Up/Down  State/</w:t>
      </w:r>
      <w:proofErr w:type="spellStart"/>
      <w:r w:rsidRPr="0012161B">
        <w:t>PfxRcd</w:t>
      </w:r>
      <w:proofErr w:type="spellEnd"/>
    </w:p>
    <w:p w14:paraId="2D259E60" w14:textId="77777777" w:rsidR="00C14104" w:rsidRPr="0012161B" w:rsidRDefault="00C14104" w:rsidP="001747F0">
      <w:pPr>
        <w:pStyle w:val="CMDOutput"/>
      </w:pPr>
      <w:r w:rsidRPr="0012161B">
        <w:t>2001:DB</w:t>
      </w:r>
      <w:proofErr w:type="gramStart"/>
      <w:r w:rsidRPr="0012161B">
        <w:t>8:ACAD</w:t>
      </w:r>
      <w:proofErr w:type="gramEnd"/>
      <w:r w:rsidRPr="0012161B">
        <w:t>:1012::2</w:t>
      </w:r>
    </w:p>
    <w:p w14:paraId="173991EF" w14:textId="71BCD883" w:rsidR="00C14104" w:rsidRPr="0012161B" w:rsidRDefault="00C14104" w:rsidP="001747F0">
      <w:pPr>
        <w:pStyle w:val="CMDOutput"/>
      </w:pPr>
      <w:r w:rsidRPr="0012161B">
        <w:t xml:space="preserve">                4         500       8       8        9    0    0 </w:t>
      </w:r>
      <w:proofErr w:type="gramStart"/>
      <w:r w:rsidRPr="0012161B">
        <w:t>00:02:50  4</w:t>
      </w:r>
      <w:proofErr w:type="gramEnd"/>
    </w:p>
    <w:p w14:paraId="16A03520" w14:textId="77777777" w:rsidR="00C14104" w:rsidRPr="0012161B" w:rsidRDefault="00C14104" w:rsidP="001747F0">
      <w:pPr>
        <w:pStyle w:val="CMDOutput"/>
      </w:pPr>
      <w:r w:rsidRPr="0012161B">
        <w:t>2001:DB</w:t>
      </w:r>
      <w:proofErr w:type="gramStart"/>
      <w:r w:rsidRPr="0012161B">
        <w:t>8:ACAD</w:t>
      </w:r>
      <w:proofErr w:type="gramEnd"/>
      <w:r w:rsidRPr="0012161B">
        <w:t>:</w:t>
      </w:r>
      <w:r>
        <w:t>1013::</w:t>
      </w:r>
      <w:r w:rsidRPr="0012161B">
        <w:t>3</w:t>
      </w:r>
    </w:p>
    <w:p w14:paraId="1B22C20D" w14:textId="74CB1D9C" w:rsidR="00C14104" w:rsidRPr="0012161B" w:rsidRDefault="00C14104" w:rsidP="001747F0">
      <w:pPr>
        <w:pStyle w:val="CMDOutput"/>
      </w:pPr>
      <w:r w:rsidRPr="0012161B">
        <w:t xml:space="preserve">                4         300       8       8        9    0    0 </w:t>
      </w:r>
      <w:proofErr w:type="gramStart"/>
      <w:r w:rsidRPr="0012161B">
        <w:t>00:02:14  4</w:t>
      </w:r>
      <w:proofErr w:type="gramEnd"/>
    </w:p>
    <w:p w14:paraId="1F7B33C2" w14:textId="77777777" w:rsidR="00C14104" w:rsidRPr="0012161B" w:rsidRDefault="00C14104" w:rsidP="001747F0">
      <w:pPr>
        <w:pStyle w:val="CMDOutput"/>
      </w:pPr>
      <w:r w:rsidRPr="0012161B">
        <w:t>2001:DB</w:t>
      </w:r>
      <w:proofErr w:type="gramStart"/>
      <w:r w:rsidRPr="0012161B">
        <w:t>8:ACAD</w:t>
      </w:r>
      <w:proofErr w:type="gramEnd"/>
      <w:r w:rsidRPr="0012161B">
        <w:t>:</w:t>
      </w:r>
      <w:r>
        <w:t>1014::</w:t>
      </w:r>
      <w:r w:rsidRPr="0012161B">
        <w:t>3</w:t>
      </w:r>
    </w:p>
    <w:p w14:paraId="547D5472" w14:textId="2F3BEBF9" w:rsidR="00C14104" w:rsidRPr="0012161B" w:rsidRDefault="00C14104" w:rsidP="001747F0">
      <w:pPr>
        <w:pStyle w:val="CMDOutput"/>
      </w:pPr>
      <w:r w:rsidRPr="0012161B">
        <w:lastRenderedPageBreak/>
        <w:t xml:space="preserve">                4         300       8       8        9    0    0 </w:t>
      </w:r>
      <w:proofErr w:type="gramStart"/>
      <w:r w:rsidRPr="0012161B">
        <w:t>00:02:13  4</w:t>
      </w:r>
      <w:proofErr w:type="gramEnd"/>
    </w:p>
    <w:p w14:paraId="6F937984" w14:textId="77777777" w:rsidR="00C14104" w:rsidRDefault="00C14104" w:rsidP="001747F0">
      <w:pPr>
        <w:pStyle w:val="SubStepAlpha"/>
      </w:pPr>
      <w:r>
        <w:t xml:space="preserve">Use the </w:t>
      </w:r>
      <w:r w:rsidRPr="00143248">
        <w:rPr>
          <w:b/>
          <w:bCs/>
        </w:rPr>
        <w:t xml:space="preserve">show </w:t>
      </w:r>
      <w:proofErr w:type="spellStart"/>
      <w:r w:rsidRPr="00143248">
        <w:rPr>
          <w:b/>
          <w:bCs/>
        </w:rPr>
        <w:t>bgp</w:t>
      </w:r>
      <w:proofErr w:type="spellEnd"/>
      <w:r w:rsidRPr="00143248">
        <w:rPr>
          <w:b/>
          <w:bCs/>
        </w:rPr>
        <w:t xml:space="preserve"> ipv4 unicast</w:t>
      </w:r>
      <w:r>
        <w:t xml:space="preserve"> and </w:t>
      </w:r>
      <w:r w:rsidRPr="00143248">
        <w:rPr>
          <w:b/>
          <w:bCs/>
        </w:rPr>
        <w:t xml:space="preserve">show </w:t>
      </w:r>
      <w:proofErr w:type="spellStart"/>
      <w:r w:rsidRPr="00143248">
        <w:rPr>
          <w:b/>
          <w:bCs/>
        </w:rPr>
        <w:t>bgp</w:t>
      </w:r>
      <w:proofErr w:type="spellEnd"/>
      <w:r w:rsidRPr="00143248">
        <w:rPr>
          <w:b/>
          <w:bCs/>
        </w:rPr>
        <w:t xml:space="preserve"> ipv6 unicast</w:t>
      </w:r>
      <w:r>
        <w:t xml:space="preserve"> commands to view the specified BGP tables. Note that R1 has multiple paths to each destination network. Take note of the next hop address for the destination networks marked with the “&gt;” symbol.</w:t>
      </w:r>
    </w:p>
    <w:p w14:paraId="07A9B0A5" w14:textId="77777777" w:rsidR="00C14104" w:rsidRPr="00187FC2" w:rsidRDefault="00C14104" w:rsidP="001747F0">
      <w:pPr>
        <w:pStyle w:val="CMD"/>
      </w:pPr>
      <w:r w:rsidRPr="00187FC2">
        <w:t>R1#</w:t>
      </w:r>
      <w:r>
        <w:t xml:space="preserve"> </w:t>
      </w:r>
      <w:r w:rsidRPr="001747F0">
        <w:rPr>
          <w:b/>
          <w:bCs/>
        </w:rPr>
        <w:t xml:space="preserve">show </w:t>
      </w:r>
      <w:proofErr w:type="spellStart"/>
      <w:r w:rsidRPr="001747F0">
        <w:rPr>
          <w:b/>
          <w:bCs/>
        </w:rPr>
        <w:t>bgp</w:t>
      </w:r>
      <w:proofErr w:type="spellEnd"/>
      <w:r w:rsidRPr="001747F0">
        <w:rPr>
          <w:b/>
          <w:bCs/>
        </w:rPr>
        <w:t xml:space="preserve"> ipv4 unicast | begin Network</w:t>
      </w:r>
    </w:p>
    <w:p w14:paraId="13EA6ECE" w14:textId="77777777" w:rsidR="00C14104" w:rsidRPr="00187FC2" w:rsidRDefault="00C14104" w:rsidP="001747F0">
      <w:pPr>
        <w:pStyle w:val="CMDOutput"/>
      </w:pPr>
      <w:r w:rsidRPr="00187FC2">
        <w:t xml:space="preserve">     Network          Next Hop            Metric </w:t>
      </w:r>
      <w:proofErr w:type="spellStart"/>
      <w:r w:rsidRPr="00187FC2">
        <w:t>LocPrf</w:t>
      </w:r>
      <w:proofErr w:type="spellEnd"/>
      <w:r w:rsidRPr="00187FC2">
        <w:t xml:space="preserve"> Weight Path</w:t>
      </w:r>
    </w:p>
    <w:p w14:paraId="23A9858B" w14:textId="77777777" w:rsidR="00C14104" w:rsidRPr="00187FC2" w:rsidRDefault="00C14104" w:rsidP="001747F0">
      <w:pPr>
        <w:pStyle w:val="CMDOutput"/>
      </w:pPr>
      <w:r w:rsidRPr="00187FC2">
        <w:t xml:space="preserve"> </w:t>
      </w:r>
      <w:r w:rsidRPr="0029738F">
        <w:rPr>
          <w:highlight w:val="yellow"/>
        </w:rPr>
        <w:t>*&gt;   192.168.1.0/27   0.0.0.0</w:t>
      </w:r>
      <w:r w:rsidRPr="00187FC2">
        <w:t xml:space="preserve">                  0         32768 </w:t>
      </w:r>
      <w:proofErr w:type="spellStart"/>
      <w:r w:rsidRPr="00187FC2">
        <w:t>i</w:t>
      </w:r>
      <w:proofErr w:type="spellEnd"/>
    </w:p>
    <w:p w14:paraId="3974DB85" w14:textId="77777777" w:rsidR="00C14104" w:rsidRPr="00187FC2" w:rsidRDefault="00C14104" w:rsidP="001747F0">
      <w:pPr>
        <w:pStyle w:val="CMDOutput"/>
      </w:pPr>
      <w:r w:rsidRPr="00187FC2">
        <w:t xml:space="preserve"> </w:t>
      </w:r>
      <w:r w:rsidRPr="0029738F">
        <w:rPr>
          <w:highlight w:val="yellow"/>
        </w:rPr>
        <w:t>*&gt;   192.168.1.64/</w:t>
      </w:r>
      <w:proofErr w:type="gramStart"/>
      <w:r w:rsidRPr="0029738F">
        <w:rPr>
          <w:highlight w:val="yellow"/>
        </w:rPr>
        <w:t>26  0.0.0.0</w:t>
      </w:r>
      <w:proofErr w:type="gramEnd"/>
      <w:r w:rsidRPr="00187FC2">
        <w:t xml:space="preserve">                  0         32768 </w:t>
      </w:r>
      <w:proofErr w:type="spellStart"/>
      <w:r w:rsidRPr="00187FC2">
        <w:t>i</w:t>
      </w:r>
      <w:proofErr w:type="spellEnd"/>
    </w:p>
    <w:p w14:paraId="531655BB" w14:textId="77777777" w:rsidR="00C14104" w:rsidRPr="00187FC2" w:rsidRDefault="00C14104" w:rsidP="001747F0">
      <w:pPr>
        <w:pStyle w:val="CMDOutput"/>
      </w:pPr>
      <w:r w:rsidRPr="00187FC2">
        <w:t xml:space="preserve"> *    </w:t>
      </w:r>
      <w:r w:rsidRPr="0029738F">
        <w:rPr>
          <w:highlight w:val="yellow"/>
        </w:rPr>
        <w:t>192.168.2.0/27</w:t>
      </w:r>
      <w:r w:rsidRPr="00187FC2">
        <w:t xml:space="preserve">   10.1.3.130                             0 300 500 </w:t>
      </w:r>
      <w:proofErr w:type="spellStart"/>
      <w:r w:rsidRPr="00187FC2">
        <w:t>i</w:t>
      </w:r>
      <w:proofErr w:type="spellEnd"/>
    </w:p>
    <w:p w14:paraId="1AE3CDAA" w14:textId="77777777" w:rsidR="00C14104" w:rsidRPr="00187FC2" w:rsidRDefault="00C14104" w:rsidP="001747F0">
      <w:pPr>
        <w:pStyle w:val="CMDOutput"/>
      </w:pPr>
      <w:r w:rsidRPr="00187FC2">
        <w:t xml:space="preserve"> </w:t>
      </w:r>
      <w:r w:rsidRPr="0029738F">
        <w:rPr>
          <w:highlight w:val="yellow"/>
        </w:rPr>
        <w:t>*&gt;</w:t>
      </w:r>
      <w:r w:rsidRPr="00187FC2">
        <w:t xml:space="preserve">                    </w:t>
      </w:r>
      <w:r w:rsidRPr="0029738F">
        <w:rPr>
          <w:highlight w:val="yellow"/>
        </w:rPr>
        <w:t>10.1.2.2</w:t>
      </w:r>
      <w:r w:rsidRPr="00187FC2">
        <w:t xml:space="preserve">                 0             0 </w:t>
      </w:r>
      <w:r w:rsidRPr="0029738F">
        <w:rPr>
          <w:highlight w:val="yellow"/>
        </w:rPr>
        <w:t>500</w:t>
      </w:r>
      <w:r w:rsidRPr="00187FC2">
        <w:t xml:space="preserve"> </w:t>
      </w:r>
      <w:proofErr w:type="spellStart"/>
      <w:r w:rsidRPr="00187FC2">
        <w:t>i</w:t>
      </w:r>
      <w:proofErr w:type="spellEnd"/>
    </w:p>
    <w:p w14:paraId="3055A75C" w14:textId="77777777" w:rsidR="00C14104" w:rsidRPr="00187FC2" w:rsidRDefault="00C14104" w:rsidP="001747F0">
      <w:pPr>
        <w:pStyle w:val="CMDOutput"/>
      </w:pPr>
      <w:r w:rsidRPr="00187FC2">
        <w:t xml:space="preserve"> *                     10.1.3.3                               0 300 500 </w:t>
      </w:r>
      <w:proofErr w:type="spellStart"/>
      <w:r w:rsidRPr="00187FC2">
        <w:t>i</w:t>
      </w:r>
      <w:proofErr w:type="spellEnd"/>
    </w:p>
    <w:p w14:paraId="61023B87" w14:textId="77777777" w:rsidR="00C14104" w:rsidRPr="00187FC2" w:rsidRDefault="00C14104" w:rsidP="001747F0">
      <w:pPr>
        <w:pStyle w:val="CMDOutput"/>
      </w:pPr>
      <w:r w:rsidRPr="00187FC2">
        <w:t xml:space="preserve"> *    </w:t>
      </w:r>
      <w:r w:rsidRPr="0029738F">
        <w:rPr>
          <w:highlight w:val="yellow"/>
        </w:rPr>
        <w:t>192.168.2.64/</w:t>
      </w:r>
      <w:proofErr w:type="gramStart"/>
      <w:r w:rsidRPr="0029738F">
        <w:rPr>
          <w:highlight w:val="yellow"/>
        </w:rPr>
        <w:t>26</w:t>
      </w:r>
      <w:r w:rsidRPr="00187FC2">
        <w:t xml:space="preserve">  10.1.3.130</w:t>
      </w:r>
      <w:proofErr w:type="gramEnd"/>
      <w:r w:rsidRPr="00187FC2">
        <w:t xml:space="preserve">                             0 300 500 </w:t>
      </w:r>
      <w:proofErr w:type="spellStart"/>
      <w:r w:rsidRPr="00187FC2">
        <w:t>i</w:t>
      </w:r>
      <w:proofErr w:type="spellEnd"/>
    </w:p>
    <w:p w14:paraId="2DB29258" w14:textId="77777777" w:rsidR="00C14104" w:rsidRPr="00187FC2" w:rsidRDefault="00C14104" w:rsidP="001747F0">
      <w:pPr>
        <w:pStyle w:val="CMDOutput"/>
      </w:pPr>
      <w:r w:rsidRPr="00187FC2">
        <w:t xml:space="preserve"> </w:t>
      </w:r>
      <w:r w:rsidRPr="0029738F">
        <w:rPr>
          <w:highlight w:val="yellow"/>
        </w:rPr>
        <w:t>*&gt;</w:t>
      </w:r>
      <w:r w:rsidRPr="00187FC2">
        <w:t xml:space="preserve">                    </w:t>
      </w:r>
      <w:r w:rsidRPr="0029738F">
        <w:rPr>
          <w:highlight w:val="yellow"/>
        </w:rPr>
        <w:t>10.1.2.2</w:t>
      </w:r>
      <w:r w:rsidRPr="00187FC2">
        <w:t xml:space="preserve">                 0             0 </w:t>
      </w:r>
      <w:r w:rsidRPr="0029738F">
        <w:rPr>
          <w:highlight w:val="yellow"/>
        </w:rPr>
        <w:t>500</w:t>
      </w:r>
      <w:r w:rsidRPr="00187FC2">
        <w:t xml:space="preserve"> </w:t>
      </w:r>
      <w:proofErr w:type="spellStart"/>
      <w:r w:rsidRPr="00187FC2">
        <w:t>i</w:t>
      </w:r>
      <w:proofErr w:type="spellEnd"/>
    </w:p>
    <w:p w14:paraId="36A50DD0" w14:textId="77777777" w:rsidR="00C14104" w:rsidRPr="00187FC2" w:rsidRDefault="00C14104" w:rsidP="001747F0">
      <w:pPr>
        <w:pStyle w:val="CMDOutput"/>
      </w:pPr>
      <w:r w:rsidRPr="00187FC2">
        <w:t xml:space="preserve"> *                     10.1.3.3                               0 300 500 </w:t>
      </w:r>
      <w:proofErr w:type="spellStart"/>
      <w:r w:rsidRPr="00187FC2">
        <w:t>i</w:t>
      </w:r>
      <w:proofErr w:type="spellEnd"/>
    </w:p>
    <w:p w14:paraId="750FC837" w14:textId="77777777" w:rsidR="00C14104" w:rsidRPr="00187FC2" w:rsidRDefault="00C14104" w:rsidP="001747F0">
      <w:pPr>
        <w:pStyle w:val="CMDOutput"/>
      </w:pPr>
      <w:r w:rsidRPr="00187FC2">
        <w:t xml:space="preserve"> *    </w:t>
      </w:r>
      <w:r w:rsidRPr="0029738F">
        <w:rPr>
          <w:highlight w:val="yellow"/>
        </w:rPr>
        <w:t>192.168.3.0/27</w:t>
      </w:r>
      <w:r w:rsidRPr="00187FC2">
        <w:t xml:space="preserve">   10.1.3.130               0             0 300 </w:t>
      </w:r>
      <w:proofErr w:type="spellStart"/>
      <w:r w:rsidRPr="00187FC2">
        <w:t>i</w:t>
      </w:r>
      <w:proofErr w:type="spellEnd"/>
    </w:p>
    <w:p w14:paraId="7980D625" w14:textId="77777777" w:rsidR="00C14104" w:rsidRPr="00187FC2" w:rsidRDefault="00C14104" w:rsidP="001747F0">
      <w:pPr>
        <w:pStyle w:val="CMDOutput"/>
      </w:pPr>
      <w:r w:rsidRPr="00187FC2">
        <w:t xml:space="preserve"> *                     10.1.2.2                               0 500 300 </w:t>
      </w:r>
      <w:proofErr w:type="spellStart"/>
      <w:r w:rsidRPr="00187FC2">
        <w:t>i</w:t>
      </w:r>
      <w:proofErr w:type="spellEnd"/>
    </w:p>
    <w:p w14:paraId="5EA4467F" w14:textId="77777777" w:rsidR="00C14104" w:rsidRPr="00187FC2" w:rsidRDefault="00C14104" w:rsidP="001747F0">
      <w:pPr>
        <w:pStyle w:val="CMDOutput"/>
      </w:pPr>
      <w:r w:rsidRPr="00187FC2">
        <w:t xml:space="preserve"> </w:t>
      </w:r>
      <w:r w:rsidRPr="0029738F">
        <w:rPr>
          <w:highlight w:val="yellow"/>
        </w:rPr>
        <w:t>*&gt;</w:t>
      </w:r>
      <w:r w:rsidRPr="00187FC2">
        <w:t xml:space="preserve">                    </w:t>
      </w:r>
      <w:r w:rsidRPr="0029738F">
        <w:rPr>
          <w:highlight w:val="yellow"/>
        </w:rPr>
        <w:t>10.1.3.3</w:t>
      </w:r>
      <w:r w:rsidRPr="00187FC2">
        <w:t xml:space="preserve">                 0             0 </w:t>
      </w:r>
      <w:r w:rsidRPr="0029738F">
        <w:rPr>
          <w:highlight w:val="yellow"/>
        </w:rPr>
        <w:t>300</w:t>
      </w:r>
      <w:r w:rsidRPr="00187FC2">
        <w:t xml:space="preserve"> </w:t>
      </w:r>
      <w:proofErr w:type="spellStart"/>
      <w:r w:rsidRPr="00187FC2">
        <w:t>i</w:t>
      </w:r>
      <w:proofErr w:type="spellEnd"/>
    </w:p>
    <w:p w14:paraId="5F31561E" w14:textId="77777777" w:rsidR="00C14104" w:rsidRPr="00187FC2" w:rsidRDefault="00C14104" w:rsidP="001747F0">
      <w:pPr>
        <w:pStyle w:val="CMDOutput"/>
      </w:pPr>
      <w:r w:rsidRPr="00187FC2">
        <w:t xml:space="preserve"> *    </w:t>
      </w:r>
      <w:r w:rsidRPr="0029738F">
        <w:rPr>
          <w:highlight w:val="yellow"/>
        </w:rPr>
        <w:t>192.168.3.64/</w:t>
      </w:r>
      <w:proofErr w:type="gramStart"/>
      <w:r w:rsidRPr="0029738F">
        <w:rPr>
          <w:highlight w:val="yellow"/>
        </w:rPr>
        <w:t>26</w:t>
      </w:r>
      <w:r w:rsidRPr="00187FC2">
        <w:t xml:space="preserve">  10.1.3.130</w:t>
      </w:r>
      <w:proofErr w:type="gramEnd"/>
      <w:r w:rsidRPr="00187FC2">
        <w:t xml:space="preserve">               0             0 300 </w:t>
      </w:r>
      <w:proofErr w:type="spellStart"/>
      <w:r w:rsidRPr="00187FC2">
        <w:t>i</w:t>
      </w:r>
      <w:proofErr w:type="spellEnd"/>
    </w:p>
    <w:p w14:paraId="02C1B0E4" w14:textId="77777777" w:rsidR="00C14104" w:rsidRPr="00187FC2" w:rsidRDefault="00C14104" w:rsidP="001747F0">
      <w:pPr>
        <w:pStyle w:val="CMDOutput"/>
      </w:pPr>
      <w:r w:rsidRPr="00187FC2">
        <w:t xml:space="preserve"> *                     10.1.2.2                               0 500 300 </w:t>
      </w:r>
      <w:proofErr w:type="spellStart"/>
      <w:r w:rsidRPr="00187FC2">
        <w:t>i</w:t>
      </w:r>
      <w:proofErr w:type="spellEnd"/>
    </w:p>
    <w:p w14:paraId="5BABD532" w14:textId="77777777" w:rsidR="00C14104" w:rsidRPr="0012161B" w:rsidRDefault="00C14104" w:rsidP="001747F0">
      <w:pPr>
        <w:pStyle w:val="CMDOutput"/>
      </w:pPr>
      <w:r w:rsidRPr="00187FC2">
        <w:t xml:space="preserve"> </w:t>
      </w:r>
      <w:r w:rsidRPr="0029738F">
        <w:rPr>
          <w:highlight w:val="yellow"/>
        </w:rPr>
        <w:t>*&gt;</w:t>
      </w:r>
      <w:r w:rsidRPr="00187FC2">
        <w:t xml:space="preserve">                    </w:t>
      </w:r>
      <w:r w:rsidRPr="0029738F">
        <w:rPr>
          <w:highlight w:val="yellow"/>
        </w:rPr>
        <w:t>10.1.3.3</w:t>
      </w:r>
      <w:r w:rsidRPr="00187FC2">
        <w:t xml:space="preserve">                 0             0 </w:t>
      </w:r>
      <w:r w:rsidRPr="0029738F">
        <w:rPr>
          <w:highlight w:val="yellow"/>
        </w:rPr>
        <w:t>300</w:t>
      </w:r>
      <w:r w:rsidRPr="00187FC2">
        <w:t xml:space="preserve"> </w:t>
      </w:r>
      <w:proofErr w:type="spellStart"/>
      <w:r w:rsidRPr="00187FC2">
        <w:t>i</w:t>
      </w:r>
      <w:proofErr w:type="spellEnd"/>
    </w:p>
    <w:p w14:paraId="3A894310" w14:textId="77777777" w:rsidR="00C14104" w:rsidRDefault="00C14104" w:rsidP="00C14104">
      <w:pPr>
        <w:pStyle w:val="CMD"/>
        <w:rPr>
          <w:sz w:val="18"/>
          <w:szCs w:val="20"/>
        </w:rPr>
      </w:pPr>
    </w:p>
    <w:p w14:paraId="3EDE7E13" w14:textId="77777777" w:rsidR="00C14104" w:rsidRPr="0029738F" w:rsidRDefault="00C14104" w:rsidP="001747F0">
      <w:pPr>
        <w:pStyle w:val="CMD"/>
      </w:pPr>
      <w:r w:rsidRPr="0029738F">
        <w:t xml:space="preserve">R1# </w:t>
      </w:r>
      <w:r w:rsidRPr="001747F0">
        <w:rPr>
          <w:b/>
          <w:bCs/>
        </w:rPr>
        <w:t xml:space="preserve">show </w:t>
      </w:r>
      <w:proofErr w:type="spellStart"/>
      <w:r w:rsidRPr="001747F0">
        <w:rPr>
          <w:b/>
          <w:bCs/>
        </w:rPr>
        <w:t>bgp</w:t>
      </w:r>
      <w:proofErr w:type="spellEnd"/>
      <w:r w:rsidRPr="001747F0">
        <w:rPr>
          <w:b/>
          <w:bCs/>
        </w:rPr>
        <w:t xml:space="preserve"> ipv6 unicast | begin Network</w:t>
      </w:r>
    </w:p>
    <w:p w14:paraId="789780C1" w14:textId="77777777" w:rsidR="00C14104" w:rsidRPr="00F84794" w:rsidRDefault="00C14104" w:rsidP="001747F0">
      <w:pPr>
        <w:pStyle w:val="CMDOutput"/>
      </w:pPr>
      <w:r w:rsidRPr="002C4335">
        <w:t xml:space="preserve">     Network          Next Hop            Metric </w:t>
      </w:r>
      <w:proofErr w:type="spellStart"/>
      <w:r w:rsidRPr="002C4335">
        <w:t>LocPrf</w:t>
      </w:r>
      <w:proofErr w:type="spellEnd"/>
      <w:r w:rsidRPr="002C4335">
        <w:t xml:space="preserve"> Weight Path</w:t>
      </w:r>
    </w:p>
    <w:p w14:paraId="673374DB" w14:textId="77777777" w:rsidR="00C14104" w:rsidRPr="002C4335" w:rsidRDefault="00C14104" w:rsidP="001747F0">
      <w:pPr>
        <w:pStyle w:val="CMDOutput"/>
      </w:pPr>
      <w:r w:rsidRPr="00F84794">
        <w:t xml:space="preserve"> </w:t>
      </w:r>
      <w:r w:rsidRPr="0029738F">
        <w:rPr>
          <w:highlight w:val="yellow"/>
        </w:rPr>
        <w:t>*&gt;   2001:DB</w:t>
      </w:r>
      <w:proofErr w:type="gramStart"/>
      <w:r w:rsidRPr="0029738F">
        <w:rPr>
          <w:highlight w:val="yellow"/>
        </w:rPr>
        <w:t>8:ACAD</w:t>
      </w:r>
      <w:proofErr w:type="gramEnd"/>
      <w:r w:rsidRPr="0029738F">
        <w:rPr>
          <w:highlight w:val="yellow"/>
        </w:rPr>
        <w:t>:1000::/64</w:t>
      </w:r>
    </w:p>
    <w:p w14:paraId="3C16E26E" w14:textId="77777777" w:rsidR="00C14104" w:rsidRPr="00F84794" w:rsidRDefault="00C14104" w:rsidP="001747F0">
      <w:pPr>
        <w:pStyle w:val="CMDOutput"/>
      </w:pPr>
      <w:r w:rsidRPr="00F84794">
        <w:t xml:space="preserve">                      </w:t>
      </w:r>
      <w:proofErr w:type="gramStart"/>
      <w:r w:rsidRPr="0029738F">
        <w:rPr>
          <w:highlight w:val="yellow"/>
        </w:rPr>
        <w:t>::</w:t>
      </w:r>
      <w:proofErr w:type="gramEnd"/>
      <w:r w:rsidRPr="002C4335">
        <w:t xml:space="preserve">                </w:t>
      </w:r>
      <w:r w:rsidRPr="00F84794">
        <w:t xml:space="preserve">       0         32768 </w:t>
      </w:r>
      <w:proofErr w:type="spellStart"/>
      <w:r w:rsidRPr="00F84794">
        <w:t>i</w:t>
      </w:r>
      <w:proofErr w:type="spellEnd"/>
    </w:p>
    <w:p w14:paraId="54F96CE0" w14:textId="77777777" w:rsidR="00C14104" w:rsidRPr="002C4335" w:rsidRDefault="00C14104" w:rsidP="001747F0">
      <w:pPr>
        <w:pStyle w:val="CMDOutput"/>
      </w:pPr>
      <w:r w:rsidRPr="00F84794">
        <w:t xml:space="preserve"> </w:t>
      </w:r>
      <w:r w:rsidRPr="0029738F">
        <w:rPr>
          <w:highlight w:val="yellow"/>
        </w:rPr>
        <w:t>*&gt;   2001:DB</w:t>
      </w:r>
      <w:proofErr w:type="gramStart"/>
      <w:r w:rsidRPr="0029738F">
        <w:rPr>
          <w:highlight w:val="yellow"/>
        </w:rPr>
        <w:t>8:ACAD</w:t>
      </w:r>
      <w:proofErr w:type="gramEnd"/>
      <w:r w:rsidRPr="0029738F">
        <w:rPr>
          <w:highlight w:val="yellow"/>
        </w:rPr>
        <w:t>:1001::/64</w:t>
      </w:r>
    </w:p>
    <w:p w14:paraId="7FD2C22F" w14:textId="77777777" w:rsidR="00C14104" w:rsidRPr="00F84794" w:rsidRDefault="00C14104" w:rsidP="001747F0">
      <w:pPr>
        <w:pStyle w:val="CMDOutput"/>
      </w:pPr>
      <w:r w:rsidRPr="00F84794">
        <w:t xml:space="preserve">                      </w:t>
      </w:r>
      <w:proofErr w:type="gramStart"/>
      <w:r w:rsidRPr="0029738F">
        <w:rPr>
          <w:highlight w:val="yellow"/>
        </w:rPr>
        <w:t>::</w:t>
      </w:r>
      <w:proofErr w:type="gramEnd"/>
      <w:r w:rsidRPr="002C4335">
        <w:t xml:space="preserve">                       0         32768 </w:t>
      </w:r>
      <w:proofErr w:type="spellStart"/>
      <w:r w:rsidRPr="002C4335">
        <w:t>i</w:t>
      </w:r>
      <w:proofErr w:type="spellEnd"/>
    </w:p>
    <w:p w14:paraId="53708C18" w14:textId="77777777" w:rsidR="00C14104" w:rsidRPr="002C4335" w:rsidRDefault="00C14104" w:rsidP="001747F0">
      <w:pPr>
        <w:pStyle w:val="CMDOutput"/>
      </w:pPr>
      <w:r w:rsidRPr="00F84794">
        <w:t xml:space="preserve"> *    </w:t>
      </w:r>
      <w:r w:rsidRPr="0029738F">
        <w:rPr>
          <w:highlight w:val="yellow"/>
        </w:rPr>
        <w:t>2001:DB</w:t>
      </w:r>
      <w:proofErr w:type="gramStart"/>
      <w:r w:rsidRPr="0029738F">
        <w:rPr>
          <w:highlight w:val="yellow"/>
        </w:rPr>
        <w:t>8:ACAD</w:t>
      </w:r>
      <w:proofErr w:type="gramEnd"/>
      <w:r w:rsidRPr="0029738F">
        <w:rPr>
          <w:highlight w:val="yellow"/>
        </w:rPr>
        <w:t>:2000::/64</w:t>
      </w:r>
    </w:p>
    <w:p w14:paraId="1FBB5AD9" w14:textId="77777777" w:rsidR="00C14104" w:rsidRPr="00F84794" w:rsidRDefault="00C14104" w:rsidP="001747F0">
      <w:pPr>
        <w:pStyle w:val="CMDOutput"/>
      </w:pPr>
      <w:r w:rsidRPr="00F84794">
        <w:t xml:space="preserve">                      2001:DB</w:t>
      </w:r>
      <w:proofErr w:type="gramStart"/>
      <w:r w:rsidRPr="00F84794">
        <w:t>8:ACAD</w:t>
      </w:r>
      <w:proofErr w:type="gramEnd"/>
      <w:r w:rsidRPr="00F84794">
        <w:t>:1013::3</w:t>
      </w:r>
    </w:p>
    <w:p w14:paraId="71990069" w14:textId="77777777" w:rsidR="00C14104" w:rsidRPr="008F4C43" w:rsidRDefault="00C14104" w:rsidP="001747F0">
      <w:pPr>
        <w:pStyle w:val="CMDOutput"/>
      </w:pPr>
      <w:r w:rsidRPr="008F4C43">
        <w:t xml:space="preserve">                                                              0 300 500 </w:t>
      </w:r>
      <w:proofErr w:type="spellStart"/>
      <w:r w:rsidRPr="008F4C43">
        <w:t>i</w:t>
      </w:r>
      <w:proofErr w:type="spellEnd"/>
    </w:p>
    <w:p w14:paraId="15B1A439" w14:textId="77777777" w:rsidR="00C14104" w:rsidRPr="002C4335" w:rsidRDefault="00C14104" w:rsidP="001747F0">
      <w:pPr>
        <w:pStyle w:val="CMDOutput"/>
      </w:pPr>
      <w:r w:rsidRPr="000277C0">
        <w:t xml:space="preserve"> *&gt;                    </w:t>
      </w:r>
      <w:r w:rsidRPr="0029738F">
        <w:rPr>
          <w:highlight w:val="yellow"/>
        </w:rPr>
        <w:t>2001:DB</w:t>
      </w:r>
      <w:proofErr w:type="gramStart"/>
      <w:r w:rsidRPr="0029738F">
        <w:rPr>
          <w:highlight w:val="yellow"/>
        </w:rPr>
        <w:t>8:ACAD</w:t>
      </w:r>
      <w:proofErr w:type="gramEnd"/>
      <w:r w:rsidRPr="0029738F">
        <w:rPr>
          <w:highlight w:val="yellow"/>
        </w:rPr>
        <w:t>:1012::2</w:t>
      </w:r>
    </w:p>
    <w:p w14:paraId="5AF5DDB8" w14:textId="77777777" w:rsidR="00C14104" w:rsidRPr="00F84794" w:rsidRDefault="00C14104" w:rsidP="001747F0">
      <w:pPr>
        <w:pStyle w:val="CMDOutput"/>
      </w:pPr>
      <w:r w:rsidRPr="00F84794">
        <w:t xml:space="preserve">                                                0             0 </w:t>
      </w:r>
      <w:r w:rsidRPr="0029738F">
        <w:rPr>
          <w:highlight w:val="yellow"/>
        </w:rPr>
        <w:t>500</w:t>
      </w:r>
      <w:r w:rsidRPr="002C4335">
        <w:t xml:space="preserve"> </w:t>
      </w:r>
      <w:proofErr w:type="spellStart"/>
      <w:r w:rsidRPr="002C4335">
        <w:t>i</w:t>
      </w:r>
      <w:proofErr w:type="spellEnd"/>
    </w:p>
    <w:p w14:paraId="2547D2D5" w14:textId="77777777" w:rsidR="00C14104" w:rsidRPr="008F4C43" w:rsidRDefault="00C14104" w:rsidP="001747F0">
      <w:pPr>
        <w:pStyle w:val="CMDOutput"/>
      </w:pPr>
      <w:r w:rsidRPr="008F4C43">
        <w:t xml:space="preserve"> *                     2001:DB</w:t>
      </w:r>
      <w:proofErr w:type="gramStart"/>
      <w:r w:rsidRPr="008F4C43">
        <w:t>8:ACAD</w:t>
      </w:r>
      <w:proofErr w:type="gramEnd"/>
      <w:r w:rsidRPr="008F4C43">
        <w:t>:1014::3</w:t>
      </w:r>
    </w:p>
    <w:p w14:paraId="4F6FF9F0" w14:textId="77777777" w:rsidR="00C14104" w:rsidRPr="000277C0" w:rsidRDefault="00C14104" w:rsidP="001747F0">
      <w:pPr>
        <w:pStyle w:val="CMDOutput"/>
      </w:pPr>
      <w:r w:rsidRPr="000277C0">
        <w:t xml:space="preserve">                                                              0 300 500 </w:t>
      </w:r>
      <w:proofErr w:type="spellStart"/>
      <w:r w:rsidRPr="000277C0">
        <w:t>i</w:t>
      </w:r>
      <w:proofErr w:type="spellEnd"/>
    </w:p>
    <w:p w14:paraId="15D44DBF" w14:textId="77777777" w:rsidR="00C14104" w:rsidRPr="002C4335" w:rsidRDefault="00C14104" w:rsidP="001747F0">
      <w:pPr>
        <w:pStyle w:val="CMDOutput"/>
      </w:pPr>
      <w:r w:rsidRPr="000277C0">
        <w:t xml:space="preserve"> *    </w:t>
      </w:r>
      <w:r w:rsidRPr="0029738F">
        <w:rPr>
          <w:highlight w:val="yellow"/>
        </w:rPr>
        <w:t>2001:DB</w:t>
      </w:r>
      <w:proofErr w:type="gramStart"/>
      <w:r w:rsidRPr="0029738F">
        <w:rPr>
          <w:highlight w:val="yellow"/>
        </w:rPr>
        <w:t>8:ACAD</w:t>
      </w:r>
      <w:proofErr w:type="gramEnd"/>
      <w:r w:rsidRPr="0029738F">
        <w:rPr>
          <w:highlight w:val="yellow"/>
        </w:rPr>
        <w:t>:2001::/64</w:t>
      </w:r>
    </w:p>
    <w:p w14:paraId="0CB75EE6" w14:textId="77777777" w:rsidR="00C14104" w:rsidRPr="00F84794" w:rsidRDefault="00C14104" w:rsidP="001747F0">
      <w:pPr>
        <w:pStyle w:val="CMDOutput"/>
      </w:pPr>
      <w:r w:rsidRPr="00F84794">
        <w:t xml:space="preserve">                      2001:DB</w:t>
      </w:r>
      <w:proofErr w:type="gramStart"/>
      <w:r w:rsidRPr="00F84794">
        <w:t>8:ACAD</w:t>
      </w:r>
      <w:proofErr w:type="gramEnd"/>
      <w:r w:rsidRPr="00F84794">
        <w:t>:1013::3</w:t>
      </w:r>
    </w:p>
    <w:p w14:paraId="71C04E1B" w14:textId="77777777" w:rsidR="00C14104" w:rsidRPr="000277C0" w:rsidRDefault="00C14104" w:rsidP="001747F0">
      <w:pPr>
        <w:pStyle w:val="CMDOutput"/>
      </w:pPr>
      <w:r w:rsidRPr="008F4C43">
        <w:t xml:space="preserve">                                                              0 300 500 </w:t>
      </w:r>
      <w:proofErr w:type="spellStart"/>
      <w:r w:rsidRPr="008F4C43">
        <w:t>i</w:t>
      </w:r>
      <w:proofErr w:type="spellEnd"/>
    </w:p>
    <w:p w14:paraId="7981569E" w14:textId="77777777" w:rsidR="00C14104" w:rsidRPr="002C4335" w:rsidRDefault="00C14104" w:rsidP="001747F0">
      <w:pPr>
        <w:pStyle w:val="CMDOutput"/>
      </w:pPr>
      <w:r w:rsidRPr="000277C0">
        <w:t xml:space="preserve"> *&gt;                    </w:t>
      </w:r>
      <w:r w:rsidRPr="0029738F">
        <w:rPr>
          <w:highlight w:val="yellow"/>
        </w:rPr>
        <w:t>2001:DB</w:t>
      </w:r>
      <w:proofErr w:type="gramStart"/>
      <w:r w:rsidRPr="0029738F">
        <w:rPr>
          <w:highlight w:val="yellow"/>
        </w:rPr>
        <w:t>8:ACAD</w:t>
      </w:r>
      <w:proofErr w:type="gramEnd"/>
      <w:r w:rsidRPr="0029738F">
        <w:rPr>
          <w:highlight w:val="yellow"/>
        </w:rPr>
        <w:t>:1012::2</w:t>
      </w:r>
    </w:p>
    <w:p w14:paraId="71E4F27E" w14:textId="77777777" w:rsidR="00C14104" w:rsidRPr="00F84794" w:rsidRDefault="00C14104" w:rsidP="001747F0">
      <w:pPr>
        <w:pStyle w:val="CMDOutput"/>
      </w:pPr>
      <w:r w:rsidRPr="00F84794">
        <w:t xml:space="preserve">                                                0             0 </w:t>
      </w:r>
      <w:r w:rsidRPr="0029738F">
        <w:rPr>
          <w:highlight w:val="yellow"/>
        </w:rPr>
        <w:t>500</w:t>
      </w:r>
      <w:r w:rsidRPr="002C4335">
        <w:t xml:space="preserve"> </w:t>
      </w:r>
      <w:proofErr w:type="spellStart"/>
      <w:r w:rsidRPr="002C4335">
        <w:t>i</w:t>
      </w:r>
      <w:proofErr w:type="spellEnd"/>
    </w:p>
    <w:p w14:paraId="7737B8CB" w14:textId="77777777" w:rsidR="00C14104" w:rsidRPr="008F4C43" w:rsidRDefault="00C14104" w:rsidP="001747F0">
      <w:pPr>
        <w:pStyle w:val="CMDOutput"/>
      </w:pPr>
      <w:r w:rsidRPr="008F4C43">
        <w:t xml:space="preserve"> *                     2001:DB</w:t>
      </w:r>
      <w:proofErr w:type="gramStart"/>
      <w:r w:rsidRPr="008F4C43">
        <w:t>8:ACAD</w:t>
      </w:r>
      <w:proofErr w:type="gramEnd"/>
      <w:r w:rsidRPr="008F4C43">
        <w:t>:1014::3</w:t>
      </w:r>
    </w:p>
    <w:p w14:paraId="2FB928AD" w14:textId="77777777" w:rsidR="00C14104" w:rsidRPr="000277C0" w:rsidRDefault="00C14104" w:rsidP="001747F0">
      <w:pPr>
        <w:pStyle w:val="CMDOutput"/>
      </w:pPr>
      <w:r w:rsidRPr="000277C0">
        <w:t xml:space="preserve">                                                              0 300 500 </w:t>
      </w:r>
      <w:proofErr w:type="spellStart"/>
      <w:r w:rsidRPr="000277C0">
        <w:t>i</w:t>
      </w:r>
      <w:proofErr w:type="spellEnd"/>
    </w:p>
    <w:p w14:paraId="6D5A4219" w14:textId="77777777" w:rsidR="00C14104" w:rsidRPr="002C4335" w:rsidRDefault="00C14104" w:rsidP="001747F0">
      <w:pPr>
        <w:pStyle w:val="CMDOutput"/>
      </w:pPr>
      <w:r w:rsidRPr="000277C0">
        <w:t xml:space="preserve"> *&gt;   </w:t>
      </w:r>
      <w:r w:rsidRPr="0029738F">
        <w:rPr>
          <w:highlight w:val="yellow"/>
        </w:rPr>
        <w:t>2001:DB</w:t>
      </w:r>
      <w:proofErr w:type="gramStart"/>
      <w:r w:rsidRPr="0029738F">
        <w:rPr>
          <w:highlight w:val="yellow"/>
        </w:rPr>
        <w:t>8:ACAD</w:t>
      </w:r>
      <w:proofErr w:type="gramEnd"/>
      <w:r w:rsidRPr="0029738F">
        <w:rPr>
          <w:highlight w:val="yellow"/>
        </w:rPr>
        <w:t>:3000::/64</w:t>
      </w:r>
    </w:p>
    <w:p w14:paraId="3AA69D56" w14:textId="77777777" w:rsidR="00C14104" w:rsidRPr="002C4335" w:rsidRDefault="00C14104" w:rsidP="001747F0">
      <w:pPr>
        <w:pStyle w:val="CMDOutput"/>
      </w:pPr>
      <w:r w:rsidRPr="00F84794">
        <w:t xml:space="preserve">                      </w:t>
      </w:r>
      <w:r w:rsidRPr="0029738F">
        <w:rPr>
          <w:highlight w:val="yellow"/>
        </w:rPr>
        <w:t>2001:DB</w:t>
      </w:r>
      <w:proofErr w:type="gramStart"/>
      <w:r w:rsidRPr="0029738F">
        <w:rPr>
          <w:highlight w:val="yellow"/>
        </w:rPr>
        <w:t>8:ACAD</w:t>
      </w:r>
      <w:proofErr w:type="gramEnd"/>
      <w:r w:rsidRPr="0029738F">
        <w:rPr>
          <w:highlight w:val="yellow"/>
        </w:rPr>
        <w:t>:1013::3</w:t>
      </w:r>
    </w:p>
    <w:p w14:paraId="24EEC795" w14:textId="77777777" w:rsidR="00C14104" w:rsidRPr="00F84794" w:rsidRDefault="00C14104" w:rsidP="001747F0">
      <w:pPr>
        <w:pStyle w:val="CMDOutput"/>
      </w:pPr>
      <w:r w:rsidRPr="00F84794">
        <w:t xml:space="preserve">                                                0             0 </w:t>
      </w:r>
      <w:r w:rsidRPr="0029738F">
        <w:rPr>
          <w:highlight w:val="yellow"/>
        </w:rPr>
        <w:t>300</w:t>
      </w:r>
      <w:r w:rsidRPr="002C4335">
        <w:t xml:space="preserve"> </w:t>
      </w:r>
      <w:proofErr w:type="spellStart"/>
      <w:r w:rsidRPr="002C4335">
        <w:t>i</w:t>
      </w:r>
      <w:proofErr w:type="spellEnd"/>
    </w:p>
    <w:p w14:paraId="776B62B6" w14:textId="77777777" w:rsidR="00C14104" w:rsidRPr="000277C0" w:rsidRDefault="00C14104" w:rsidP="001747F0">
      <w:pPr>
        <w:pStyle w:val="CMDOutput"/>
      </w:pPr>
      <w:r w:rsidRPr="008F4C43">
        <w:t xml:space="preserve"> *                     2001:DB</w:t>
      </w:r>
      <w:proofErr w:type="gramStart"/>
      <w:r w:rsidRPr="008F4C43">
        <w:t>8:ACAD</w:t>
      </w:r>
      <w:proofErr w:type="gramEnd"/>
      <w:r w:rsidRPr="008F4C43">
        <w:t>:1012::2</w:t>
      </w:r>
    </w:p>
    <w:p w14:paraId="1ADCC625" w14:textId="77777777" w:rsidR="00C14104" w:rsidRPr="000277C0" w:rsidRDefault="00C14104" w:rsidP="001747F0">
      <w:pPr>
        <w:pStyle w:val="CMDOutput"/>
      </w:pPr>
      <w:r w:rsidRPr="000277C0">
        <w:t xml:space="preserve">                                                              0 500 300 </w:t>
      </w:r>
      <w:proofErr w:type="spellStart"/>
      <w:r w:rsidRPr="000277C0">
        <w:t>i</w:t>
      </w:r>
      <w:proofErr w:type="spellEnd"/>
    </w:p>
    <w:p w14:paraId="22AA2C2C" w14:textId="77777777" w:rsidR="00C14104" w:rsidRPr="00443484" w:rsidRDefault="00C14104" w:rsidP="001747F0">
      <w:pPr>
        <w:pStyle w:val="CMDOutput"/>
      </w:pPr>
      <w:r w:rsidRPr="00443484">
        <w:t xml:space="preserve"> *                     2001:DB</w:t>
      </w:r>
      <w:proofErr w:type="gramStart"/>
      <w:r w:rsidRPr="00443484">
        <w:t>8:ACAD</w:t>
      </w:r>
      <w:proofErr w:type="gramEnd"/>
      <w:r w:rsidRPr="00443484">
        <w:t>:1014::3</w:t>
      </w:r>
    </w:p>
    <w:p w14:paraId="756D4655" w14:textId="77777777" w:rsidR="00C14104" w:rsidRPr="0048451D" w:rsidRDefault="00C14104" w:rsidP="001747F0">
      <w:pPr>
        <w:pStyle w:val="CMDOutput"/>
      </w:pPr>
      <w:r w:rsidRPr="0048451D">
        <w:t xml:space="preserve">                                                0             0 300 </w:t>
      </w:r>
      <w:proofErr w:type="spellStart"/>
      <w:r w:rsidRPr="0048451D">
        <w:t>i</w:t>
      </w:r>
      <w:proofErr w:type="spellEnd"/>
    </w:p>
    <w:p w14:paraId="7C302D7A" w14:textId="77777777" w:rsidR="00C14104" w:rsidRPr="002C4335" w:rsidRDefault="00C14104" w:rsidP="001747F0">
      <w:pPr>
        <w:pStyle w:val="CMDOutput"/>
      </w:pPr>
      <w:r w:rsidRPr="0048451D">
        <w:t xml:space="preserve"> *&gt;   </w:t>
      </w:r>
      <w:r w:rsidRPr="0029738F">
        <w:rPr>
          <w:highlight w:val="yellow"/>
        </w:rPr>
        <w:t>2001:DB</w:t>
      </w:r>
      <w:proofErr w:type="gramStart"/>
      <w:r w:rsidRPr="0029738F">
        <w:rPr>
          <w:highlight w:val="yellow"/>
        </w:rPr>
        <w:t>8:ACAD</w:t>
      </w:r>
      <w:proofErr w:type="gramEnd"/>
      <w:r w:rsidRPr="0029738F">
        <w:rPr>
          <w:highlight w:val="yellow"/>
        </w:rPr>
        <w:t>:3001::/64</w:t>
      </w:r>
    </w:p>
    <w:p w14:paraId="5F4D923C" w14:textId="77777777" w:rsidR="00C14104" w:rsidRPr="002C4335" w:rsidRDefault="00C14104" w:rsidP="001747F0">
      <w:pPr>
        <w:pStyle w:val="CMDOutput"/>
      </w:pPr>
      <w:r w:rsidRPr="00F84794">
        <w:lastRenderedPageBreak/>
        <w:t xml:space="preserve">                      </w:t>
      </w:r>
      <w:r w:rsidRPr="0029738F">
        <w:rPr>
          <w:highlight w:val="yellow"/>
        </w:rPr>
        <w:t>2001:DB</w:t>
      </w:r>
      <w:proofErr w:type="gramStart"/>
      <w:r w:rsidRPr="0029738F">
        <w:rPr>
          <w:highlight w:val="yellow"/>
        </w:rPr>
        <w:t>8:ACAD</w:t>
      </w:r>
      <w:proofErr w:type="gramEnd"/>
      <w:r w:rsidRPr="0029738F">
        <w:rPr>
          <w:highlight w:val="yellow"/>
        </w:rPr>
        <w:t>:1013::3</w:t>
      </w:r>
    </w:p>
    <w:p w14:paraId="3DEFFDCF" w14:textId="77777777" w:rsidR="00C14104" w:rsidRPr="00F84794" w:rsidRDefault="00C14104" w:rsidP="001747F0">
      <w:pPr>
        <w:pStyle w:val="CMDOutput"/>
      </w:pPr>
      <w:r w:rsidRPr="00F84794">
        <w:t xml:space="preserve">                                                0             0 </w:t>
      </w:r>
      <w:r w:rsidRPr="0029738F">
        <w:rPr>
          <w:highlight w:val="yellow"/>
        </w:rPr>
        <w:t>300</w:t>
      </w:r>
      <w:r w:rsidRPr="002C4335">
        <w:t xml:space="preserve"> </w:t>
      </w:r>
      <w:proofErr w:type="spellStart"/>
      <w:r w:rsidRPr="002C4335">
        <w:t>i</w:t>
      </w:r>
      <w:proofErr w:type="spellEnd"/>
    </w:p>
    <w:p w14:paraId="3AE8CB43" w14:textId="77777777" w:rsidR="00C14104" w:rsidRPr="008F4C43" w:rsidRDefault="00C14104" w:rsidP="001747F0">
      <w:pPr>
        <w:pStyle w:val="CMDOutput"/>
      </w:pPr>
      <w:r w:rsidRPr="008F4C43">
        <w:t xml:space="preserve"> *                     2001:DB</w:t>
      </w:r>
      <w:proofErr w:type="gramStart"/>
      <w:r w:rsidRPr="008F4C43">
        <w:t>8:ACAD</w:t>
      </w:r>
      <w:proofErr w:type="gramEnd"/>
      <w:r w:rsidRPr="008F4C43">
        <w:t>:1012::2</w:t>
      </w:r>
    </w:p>
    <w:p w14:paraId="0FCA93BF" w14:textId="77777777" w:rsidR="00C14104" w:rsidRPr="000277C0" w:rsidRDefault="00C14104" w:rsidP="001747F0">
      <w:pPr>
        <w:pStyle w:val="CMDOutput"/>
      </w:pPr>
      <w:r w:rsidRPr="000277C0">
        <w:t xml:space="preserve">                                                              0 500 300 </w:t>
      </w:r>
      <w:proofErr w:type="spellStart"/>
      <w:r w:rsidRPr="000277C0">
        <w:t>i</w:t>
      </w:r>
      <w:proofErr w:type="spellEnd"/>
    </w:p>
    <w:p w14:paraId="6992C806" w14:textId="77777777" w:rsidR="00C14104" w:rsidRPr="000277C0" w:rsidRDefault="00C14104" w:rsidP="001747F0">
      <w:pPr>
        <w:pStyle w:val="CMDOutput"/>
      </w:pPr>
      <w:r w:rsidRPr="000277C0">
        <w:t xml:space="preserve"> *                     2001:DB</w:t>
      </w:r>
      <w:proofErr w:type="gramStart"/>
      <w:r w:rsidRPr="000277C0">
        <w:t>8:ACAD</w:t>
      </w:r>
      <w:proofErr w:type="gramEnd"/>
      <w:r w:rsidRPr="000277C0">
        <w:t>:1014::3</w:t>
      </w:r>
    </w:p>
    <w:p w14:paraId="3F106C84" w14:textId="77777777" w:rsidR="00C14104" w:rsidRPr="00443484" w:rsidRDefault="00C14104" w:rsidP="001747F0">
      <w:pPr>
        <w:pStyle w:val="CMDOutput"/>
      </w:pPr>
      <w:r w:rsidRPr="00443484">
        <w:t xml:space="preserve">                                                0             0 300 </w:t>
      </w:r>
      <w:proofErr w:type="spellStart"/>
      <w:r w:rsidRPr="00443484">
        <w:t>i</w:t>
      </w:r>
      <w:proofErr w:type="spellEnd"/>
    </w:p>
    <w:p w14:paraId="03BDBB3E" w14:textId="77777777" w:rsidR="00C14104" w:rsidRDefault="00C14104" w:rsidP="001747F0">
      <w:pPr>
        <w:pStyle w:val="SubStepAlpha"/>
      </w:pPr>
      <w:r>
        <w:t xml:space="preserve">Use the </w:t>
      </w:r>
      <w:r w:rsidRPr="00143248">
        <w:rPr>
          <w:b/>
          <w:bCs/>
        </w:rPr>
        <w:t xml:space="preserve">show </w:t>
      </w:r>
      <w:proofErr w:type="spellStart"/>
      <w:r w:rsidRPr="00143248">
        <w:rPr>
          <w:b/>
          <w:bCs/>
        </w:rPr>
        <w:t>ip</w:t>
      </w:r>
      <w:proofErr w:type="spellEnd"/>
      <w:r w:rsidRPr="00143248">
        <w:rPr>
          <w:b/>
          <w:bCs/>
        </w:rPr>
        <w:t xml:space="preserve"> route </w:t>
      </w:r>
      <w:proofErr w:type="spellStart"/>
      <w:r w:rsidRPr="00143248">
        <w:rPr>
          <w:b/>
          <w:bCs/>
        </w:rPr>
        <w:t>bgp</w:t>
      </w:r>
      <w:proofErr w:type="spellEnd"/>
      <w:r>
        <w:t xml:space="preserve"> and </w:t>
      </w:r>
      <w:r w:rsidRPr="00143248">
        <w:rPr>
          <w:b/>
          <w:bCs/>
        </w:rPr>
        <w:t xml:space="preserve">show ipv6 route </w:t>
      </w:r>
      <w:proofErr w:type="spellStart"/>
      <w:r w:rsidRPr="00143248">
        <w:rPr>
          <w:b/>
          <w:bCs/>
        </w:rPr>
        <w:t>bgp</w:t>
      </w:r>
      <w:proofErr w:type="spellEnd"/>
      <w:r>
        <w:t xml:space="preserve"> commands to view the routing tables. Note that there is only one route to each destination, and that the routes included in the routing table have the same next hop as those with the “&gt;” symbol in the BGP tables.</w:t>
      </w:r>
    </w:p>
    <w:p w14:paraId="20C4F7F1" w14:textId="77777777" w:rsidR="00C14104" w:rsidRPr="001747F0" w:rsidRDefault="00C14104" w:rsidP="001747F0">
      <w:pPr>
        <w:pStyle w:val="CMD"/>
      </w:pPr>
      <w:r w:rsidRPr="001747F0">
        <w:t xml:space="preserve">R1# </w:t>
      </w:r>
      <w:r w:rsidRPr="001747F0">
        <w:rPr>
          <w:b/>
          <w:bCs/>
        </w:rPr>
        <w:t xml:space="preserve">show </w:t>
      </w:r>
      <w:proofErr w:type="spellStart"/>
      <w:r w:rsidRPr="001747F0">
        <w:rPr>
          <w:b/>
          <w:bCs/>
        </w:rPr>
        <w:t>ip</w:t>
      </w:r>
      <w:proofErr w:type="spellEnd"/>
      <w:r w:rsidRPr="001747F0">
        <w:rPr>
          <w:b/>
          <w:bCs/>
        </w:rPr>
        <w:t xml:space="preserve"> route </w:t>
      </w:r>
      <w:proofErr w:type="spellStart"/>
      <w:r w:rsidRPr="001747F0">
        <w:rPr>
          <w:b/>
          <w:bCs/>
        </w:rPr>
        <w:t>bgp</w:t>
      </w:r>
      <w:proofErr w:type="spellEnd"/>
      <w:r w:rsidRPr="001747F0">
        <w:rPr>
          <w:b/>
          <w:bCs/>
        </w:rPr>
        <w:t xml:space="preserve"> | begin Gateway</w:t>
      </w:r>
    </w:p>
    <w:p w14:paraId="3F6897CA" w14:textId="77777777" w:rsidR="00C14104" w:rsidRPr="001747F0" w:rsidRDefault="00C14104" w:rsidP="001747F0">
      <w:pPr>
        <w:pStyle w:val="CMDOutput"/>
      </w:pPr>
      <w:r w:rsidRPr="001747F0">
        <w:t>Gateway of last resort is not set</w:t>
      </w:r>
    </w:p>
    <w:p w14:paraId="2A9405EA" w14:textId="77777777" w:rsidR="00C14104" w:rsidRPr="001747F0" w:rsidRDefault="00C14104" w:rsidP="001747F0">
      <w:pPr>
        <w:pStyle w:val="CMDOutput"/>
      </w:pPr>
    </w:p>
    <w:p w14:paraId="0BB39A35" w14:textId="77777777" w:rsidR="00C14104" w:rsidRPr="001747F0" w:rsidRDefault="00C14104" w:rsidP="001747F0">
      <w:pPr>
        <w:pStyle w:val="CMDOutput"/>
      </w:pPr>
      <w:r w:rsidRPr="001747F0">
        <w:t xml:space="preserve">      192.168.2.0/24 is variably </w:t>
      </w:r>
      <w:proofErr w:type="spellStart"/>
      <w:r w:rsidRPr="001747F0">
        <w:t>subnetted</w:t>
      </w:r>
      <w:proofErr w:type="spellEnd"/>
      <w:r w:rsidRPr="001747F0">
        <w:t>, 2 subnets, 2 masks</w:t>
      </w:r>
    </w:p>
    <w:p w14:paraId="042F9F93" w14:textId="77777777" w:rsidR="00C14104" w:rsidRPr="001747F0" w:rsidRDefault="00C14104" w:rsidP="001747F0">
      <w:pPr>
        <w:pStyle w:val="CMDOutput"/>
      </w:pPr>
      <w:r w:rsidRPr="001747F0">
        <w:t>B        192.168.2.0/27 [20/0] via 10.1.2.2, 00:04:10</w:t>
      </w:r>
    </w:p>
    <w:p w14:paraId="32098659" w14:textId="77777777" w:rsidR="00C14104" w:rsidRPr="001747F0" w:rsidRDefault="00C14104" w:rsidP="001747F0">
      <w:pPr>
        <w:pStyle w:val="CMDOutput"/>
      </w:pPr>
      <w:r w:rsidRPr="001747F0">
        <w:t>B        192.168.2.64/26 [20/0] via 10.1.2.2, 00:04:10</w:t>
      </w:r>
    </w:p>
    <w:p w14:paraId="3273C3CC" w14:textId="77777777" w:rsidR="00C14104" w:rsidRPr="001747F0" w:rsidRDefault="00C14104" w:rsidP="001747F0">
      <w:pPr>
        <w:pStyle w:val="CMDOutput"/>
      </w:pPr>
      <w:r w:rsidRPr="001747F0">
        <w:t xml:space="preserve">      192.168.3.0/24 is variably </w:t>
      </w:r>
      <w:proofErr w:type="spellStart"/>
      <w:r w:rsidRPr="001747F0">
        <w:t>subnetted</w:t>
      </w:r>
      <w:proofErr w:type="spellEnd"/>
      <w:r w:rsidRPr="001747F0">
        <w:t>, 2 subnets, 2 masks</w:t>
      </w:r>
    </w:p>
    <w:p w14:paraId="1E2B3D2E" w14:textId="77777777" w:rsidR="00C14104" w:rsidRPr="001747F0" w:rsidRDefault="00C14104" w:rsidP="001747F0">
      <w:pPr>
        <w:pStyle w:val="CMDOutput"/>
      </w:pPr>
      <w:r w:rsidRPr="001747F0">
        <w:t>B        192.168.3.0/27 [20/0] via 10.1.3.3, 00:04:09</w:t>
      </w:r>
    </w:p>
    <w:p w14:paraId="7BD6DFE7" w14:textId="77777777" w:rsidR="00C14104" w:rsidRPr="001747F0" w:rsidRDefault="00C14104" w:rsidP="001747F0">
      <w:pPr>
        <w:pStyle w:val="CMDOutput"/>
      </w:pPr>
      <w:r w:rsidRPr="001747F0">
        <w:t>B        192.168.3.64/26 [20/0] via 10.1.3.3, 00:04:09</w:t>
      </w:r>
    </w:p>
    <w:p w14:paraId="7D58AB15" w14:textId="096080D1" w:rsidR="00C14104" w:rsidRPr="001747F0" w:rsidRDefault="00C14104" w:rsidP="001747F0">
      <w:pPr>
        <w:pStyle w:val="CMD"/>
      </w:pPr>
    </w:p>
    <w:p w14:paraId="4DA842BC" w14:textId="77777777" w:rsidR="00C14104" w:rsidRPr="001747F0" w:rsidRDefault="00C14104" w:rsidP="001747F0">
      <w:pPr>
        <w:pStyle w:val="CMD"/>
      </w:pPr>
      <w:r w:rsidRPr="001747F0">
        <w:t xml:space="preserve">R1# </w:t>
      </w:r>
      <w:r w:rsidRPr="001747F0">
        <w:rPr>
          <w:b/>
          <w:bCs/>
        </w:rPr>
        <w:t xml:space="preserve">show ipv6 route </w:t>
      </w:r>
      <w:proofErr w:type="spellStart"/>
      <w:r w:rsidRPr="001747F0">
        <w:rPr>
          <w:b/>
          <w:bCs/>
        </w:rPr>
        <w:t>bgp</w:t>
      </w:r>
      <w:proofErr w:type="spellEnd"/>
    </w:p>
    <w:p w14:paraId="4B14F4BF" w14:textId="77777777" w:rsidR="00C14104" w:rsidRPr="001747F0" w:rsidRDefault="00C14104" w:rsidP="001747F0">
      <w:pPr>
        <w:pStyle w:val="CMDOutput"/>
      </w:pPr>
      <w:r w:rsidRPr="001747F0">
        <w:t>IPv6 Routing Table - default - 15 entries</w:t>
      </w:r>
    </w:p>
    <w:p w14:paraId="7DFE240A" w14:textId="77777777" w:rsidR="00C14104" w:rsidRPr="001747F0" w:rsidRDefault="00C14104" w:rsidP="001747F0">
      <w:pPr>
        <w:pStyle w:val="CMDOutput"/>
      </w:pPr>
      <w:r w:rsidRPr="001747F0">
        <w:t>Codes: C - Connected, L - Local, S - Static, U - Per-user Static route</w:t>
      </w:r>
    </w:p>
    <w:p w14:paraId="19B99FFA" w14:textId="77777777" w:rsidR="00C14104" w:rsidRPr="001747F0" w:rsidRDefault="00C14104" w:rsidP="001747F0">
      <w:pPr>
        <w:pStyle w:val="CMDOutput"/>
      </w:pPr>
      <w:r w:rsidRPr="001747F0">
        <w:t xml:space="preserve">       B - BGP, R - RIP, H - NHRP, I1 - ISIS L1</w:t>
      </w:r>
    </w:p>
    <w:p w14:paraId="013AF58B" w14:textId="77777777" w:rsidR="00C14104" w:rsidRPr="001747F0" w:rsidRDefault="00C14104" w:rsidP="001747F0">
      <w:pPr>
        <w:pStyle w:val="CMDOutput"/>
      </w:pPr>
      <w:r w:rsidRPr="001747F0">
        <w:t xml:space="preserve">       I2 - ISIS L2, IA - ISIS interarea, IS - ISIS summary, D - EIGRP</w:t>
      </w:r>
    </w:p>
    <w:p w14:paraId="4DEA800E" w14:textId="77777777" w:rsidR="00C14104" w:rsidRPr="001747F0" w:rsidRDefault="00C14104" w:rsidP="001747F0">
      <w:pPr>
        <w:pStyle w:val="CMDOutput"/>
      </w:pPr>
      <w:r w:rsidRPr="001747F0">
        <w:t xml:space="preserve">       EX - EIGRP external, ND - ND Default, </w:t>
      </w:r>
      <w:proofErr w:type="spellStart"/>
      <w:r w:rsidRPr="001747F0">
        <w:t>NDp</w:t>
      </w:r>
      <w:proofErr w:type="spellEnd"/>
      <w:r w:rsidRPr="001747F0">
        <w:t xml:space="preserve"> - ND Prefix, DCE - Destination</w:t>
      </w:r>
    </w:p>
    <w:p w14:paraId="383F7985" w14:textId="77777777" w:rsidR="00C14104" w:rsidRPr="001747F0" w:rsidRDefault="00C14104" w:rsidP="001747F0">
      <w:pPr>
        <w:pStyle w:val="CMDOutput"/>
      </w:pPr>
      <w:r w:rsidRPr="001747F0">
        <w:t xml:space="preserve">       </w:t>
      </w:r>
      <w:proofErr w:type="spellStart"/>
      <w:r w:rsidRPr="001747F0">
        <w:t>NDr</w:t>
      </w:r>
      <w:proofErr w:type="spellEnd"/>
      <w:r w:rsidRPr="001747F0">
        <w:t xml:space="preserve"> - Redirect, RL - RPL, O - OSPF Intra, OI - OSPF Inter</w:t>
      </w:r>
    </w:p>
    <w:p w14:paraId="7625BFDA" w14:textId="77777777" w:rsidR="00C14104" w:rsidRPr="001747F0" w:rsidRDefault="00C14104" w:rsidP="001747F0">
      <w:pPr>
        <w:pStyle w:val="CMDOutput"/>
      </w:pPr>
      <w:r w:rsidRPr="001747F0">
        <w:t xml:space="preserve">       OE1 - OSPF </w:t>
      </w:r>
      <w:proofErr w:type="spellStart"/>
      <w:r w:rsidRPr="001747F0">
        <w:t>ext</w:t>
      </w:r>
      <w:proofErr w:type="spellEnd"/>
      <w:r w:rsidRPr="001747F0">
        <w:t xml:space="preserve"> 1, OE2 - OSPF </w:t>
      </w:r>
      <w:proofErr w:type="spellStart"/>
      <w:r w:rsidRPr="001747F0">
        <w:t>ext</w:t>
      </w:r>
      <w:proofErr w:type="spellEnd"/>
      <w:r w:rsidRPr="001747F0">
        <w:t xml:space="preserve"> 2, ON1 - OSPF NSSA </w:t>
      </w:r>
      <w:proofErr w:type="spellStart"/>
      <w:r w:rsidRPr="001747F0">
        <w:t>ext</w:t>
      </w:r>
      <w:proofErr w:type="spellEnd"/>
      <w:r w:rsidRPr="001747F0">
        <w:t xml:space="preserve"> 1</w:t>
      </w:r>
    </w:p>
    <w:p w14:paraId="213DF48D" w14:textId="77777777" w:rsidR="00C14104" w:rsidRPr="001747F0" w:rsidRDefault="00C14104" w:rsidP="001747F0">
      <w:pPr>
        <w:pStyle w:val="CMDOutput"/>
      </w:pPr>
      <w:r w:rsidRPr="001747F0">
        <w:t xml:space="preserve">       ON2 - OSPF NSSA </w:t>
      </w:r>
      <w:proofErr w:type="spellStart"/>
      <w:r w:rsidRPr="001747F0">
        <w:t>ext</w:t>
      </w:r>
      <w:proofErr w:type="spellEnd"/>
      <w:r w:rsidRPr="001747F0">
        <w:t xml:space="preserve"> 2, a - Application</w:t>
      </w:r>
    </w:p>
    <w:p w14:paraId="60DB7D7E" w14:textId="77777777" w:rsidR="00C14104" w:rsidRPr="001747F0" w:rsidRDefault="00C14104" w:rsidP="001747F0">
      <w:pPr>
        <w:pStyle w:val="CMDOutput"/>
      </w:pPr>
      <w:r w:rsidRPr="001747F0">
        <w:t>B   2001:DB</w:t>
      </w:r>
      <w:proofErr w:type="gramStart"/>
      <w:r w:rsidRPr="001747F0">
        <w:t>8:ACAD</w:t>
      </w:r>
      <w:proofErr w:type="gramEnd"/>
      <w:r w:rsidRPr="001747F0">
        <w:t>:2000::/64 [20/0]</w:t>
      </w:r>
    </w:p>
    <w:p w14:paraId="5F6A346C" w14:textId="77777777" w:rsidR="00C14104" w:rsidRPr="001747F0" w:rsidRDefault="00C14104" w:rsidP="001747F0">
      <w:pPr>
        <w:pStyle w:val="CMDOutput"/>
      </w:pPr>
      <w:r w:rsidRPr="001747F0">
        <w:t xml:space="preserve">     via FE80::2:1, GigabitEthernet0/0/0</w:t>
      </w:r>
    </w:p>
    <w:p w14:paraId="0869F16C" w14:textId="77777777" w:rsidR="00C14104" w:rsidRPr="001747F0" w:rsidRDefault="00C14104" w:rsidP="001747F0">
      <w:pPr>
        <w:pStyle w:val="CMDOutput"/>
      </w:pPr>
      <w:r w:rsidRPr="001747F0">
        <w:t>B   2001:DB</w:t>
      </w:r>
      <w:proofErr w:type="gramStart"/>
      <w:r w:rsidRPr="001747F0">
        <w:t>8:ACAD</w:t>
      </w:r>
      <w:proofErr w:type="gramEnd"/>
      <w:r w:rsidRPr="001747F0">
        <w:t>:2001::/64 [20/0]</w:t>
      </w:r>
    </w:p>
    <w:p w14:paraId="635F7C12" w14:textId="77777777" w:rsidR="00C14104" w:rsidRPr="001747F0" w:rsidRDefault="00C14104" w:rsidP="001747F0">
      <w:pPr>
        <w:pStyle w:val="CMDOutput"/>
      </w:pPr>
      <w:r w:rsidRPr="001747F0">
        <w:t xml:space="preserve">     via FE80::2:1, GigabitEthernet0/0/0</w:t>
      </w:r>
    </w:p>
    <w:p w14:paraId="6127B573" w14:textId="77777777" w:rsidR="00C14104" w:rsidRPr="001747F0" w:rsidRDefault="00C14104" w:rsidP="001747F0">
      <w:pPr>
        <w:pStyle w:val="CMDOutput"/>
      </w:pPr>
      <w:r w:rsidRPr="001747F0">
        <w:t>B   2001:DB</w:t>
      </w:r>
      <w:proofErr w:type="gramStart"/>
      <w:r w:rsidRPr="001747F0">
        <w:t>8:ACAD</w:t>
      </w:r>
      <w:proofErr w:type="gramEnd"/>
      <w:r w:rsidRPr="001747F0">
        <w:t>:3000::/64 [20/0]</w:t>
      </w:r>
    </w:p>
    <w:p w14:paraId="4B68E0BB" w14:textId="77777777" w:rsidR="00C14104" w:rsidRPr="001747F0" w:rsidRDefault="00C14104" w:rsidP="001747F0">
      <w:pPr>
        <w:pStyle w:val="CMDOutput"/>
      </w:pPr>
      <w:r w:rsidRPr="001747F0">
        <w:t xml:space="preserve">     via FE80::3:2, Serial0/1/0</w:t>
      </w:r>
    </w:p>
    <w:p w14:paraId="11824B9D" w14:textId="77777777" w:rsidR="00C14104" w:rsidRPr="001747F0" w:rsidRDefault="00C14104" w:rsidP="001747F0">
      <w:pPr>
        <w:pStyle w:val="CMDOutput"/>
      </w:pPr>
      <w:r w:rsidRPr="001747F0">
        <w:t>B   2001:DB</w:t>
      </w:r>
      <w:proofErr w:type="gramStart"/>
      <w:r w:rsidRPr="001747F0">
        <w:t>8:ACAD</w:t>
      </w:r>
      <w:proofErr w:type="gramEnd"/>
      <w:r w:rsidRPr="001747F0">
        <w:t>:3001::/64 [20/0]</w:t>
      </w:r>
    </w:p>
    <w:p w14:paraId="4E9B8C2B" w14:textId="4C455C98" w:rsidR="00C14104" w:rsidRDefault="00C14104" w:rsidP="001747F0">
      <w:pPr>
        <w:pStyle w:val="CMDOutput"/>
      </w:pPr>
      <w:r w:rsidRPr="001747F0">
        <w:t xml:space="preserve">     via FE80::3:2, Serial0/1/0</w:t>
      </w:r>
    </w:p>
    <w:p w14:paraId="7B9B51E1" w14:textId="77777777" w:rsidR="000E0F53" w:rsidRPr="008141E5" w:rsidRDefault="000E0F53" w:rsidP="000E0F53">
      <w:pPr>
        <w:pStyle w:val="ConfigWindow"/>
      </w:pPr>
      <w:r>
        <w:t>Close configuration window</w:t>
      </w:r>
    </w:p>
    <w:p w14:paraId="50D6AA81" w14:textId="145FB639" w:rsidR="00C14104" w:rsidRDefault="00C14104" w:rsidP="004118E0">
      <w:pPr>
        <w:pStyle w:val="Heading2"/>
        <w:spacing w:before="120"/>
      </w:pPr>
      <w:r>
        <w:t xml:space="preserve">Configure and </w:t>
      </w:r>
      <w:r w:rsidR="00FE0DDE">
        <w:t>V</w:t>
      </w:r>
      <w:r>
        <w:t>erify BGP Path Manipulation Settings on all Routers</w:t>
      </w:r>
    </w:p>
    <w:p w14:paraId="5657F5A6" w14:textId="77777777" w:rsidR="00C14104" w:rsidRDefault="00C14104" w:rsidP="00C14104">
      <w:pPr>
        <w:pStyle w:val="BodyTextL25"/>
      </w:pPr>
      <w:r>
        <w:t>In Part 3, you will configure path manipulation tools for BGP. The way these tools are being used here is not meant to represent best practice, but to assess your ability to complete the required configurations.</w:t>
      </w:r>
    </w:p>
    <w:p w14:paraId="1608BAFD" w14:textId="77777777" w:rsidR="00C14104" w:rsidRDefault="00C14104" w:rsidP="001747F0">
      <w:pPr>
        <w:pStyle w:val="Heading3"/>
      </w:pPr>
      <w:r>
        <w:t>Configure ACL-based route filtering.</w:t>
      </w:r>
    </w:p>
    <w:p w14:paraId="67FA3C7F" w14:textId="77777777" w:rsidR="00C14104" w:rsidRDefault="00C14104" w:rsidP="001747F0">
      <w:pPr>
        <w:pStyle w:val="BodyTextL25"/>
      </w:pPr>
      <w:r>
        <w:t>In this step, you will configure R3 so that it only sends ASN300 networks to R1; it will not tell R1 that it knows about the networks in ASN200.</w:t>
      </w:r>
    </w:p>
    <w:p w14:paraId="05EFC402" w14:textId="2A93EC5E" w:rsidR="00C14104" w:rsidRDefault="00C14104" w:rsidP="004118E0">
      <w:pPr>
        <w:pStyle w:val="SubStepAlpha"/>
        <w:spacing w:after="0"/>
      </w:pPr>
      <w:r>
        <w:t xml:space="preserve">On R1, issue the command </w:t>
      </w:r>
      <w:r w:rsidRPr="00A253D5">
        <w:rPr>
          <w:b/>
          <w:bCs/>
        </w:rPr>
        <w:t xml:space="preserve">show </w:t>
      </w:r>
      <w:proofErr w:type="spellStart"/>
      <w:r w:rsidRPr="00A253D5">
        <w:rPr>
          <w:b/>
          <w:bCs/>
        </w:rPr>
        <w:t>bgp</w:t>
      </w:r>
      <w:proofErr w:type="spellEnd"/>
      <w:r w:rsidRPr="00A253D5">
        <w:rPr>
          <w:b/>
          <w:bCs/>
        </w:rPr>
        <w:t xml:space="preserve"> ipv4 unicast | </w:t>
      </w:r>
      <w:proofErr w:type="spellStart"/>
      <w:r w:rsidRPr="00A253D5">
        <w:rPr>
          <w:b/>
          <w:bCs/>
        </w:rPr>
        <w:t>i</w:t>
      </w:r>
      <w:proofErr w:type="spellEnd"/>
      <w:r w:rsidRPr="00A253D5">
        <w:rPr>
          <w:b/>
          <w:bCs/>
        </w:rPr>
        <w:t xml:space="preserve"> 300</w:t>
      </w:r>
      <w:r>
        <w:t xml:space="preserve"> to see what prefixes ASN300 is sharing via BGP. Take note of those prefixes that do not originate in ASN300.</w:t>
      </w:r>
    </w:p>
    <w:p w14:paraId="2615F14A" w14:textId="26441A2A" w:rsidR="00E56377" w:rsidRPr="008141E5" w:rsidRDefault="00E56377" w:rsidP="004118E0">
      <w:pPr>
        <w:pStyle w:val="ConfigWindow"/>
      </w:pPr>
      <w:r>
        <w:t>Open configuration window</w:t>
      </w:r>
    </w:p>
    <w:p w14:paraId="5A3F3B78" w14:textId="77777777" w:rsidR="00C14104" w:rsidRPr="002C4335" w:rsidRDefault="00C14104" w:rsidP="001747F0">
      <w:pPr>
        <w:pStyle w:val="CMD"/>
      </w:pPr>
      <w:r w:rsidRPr="002C4335">
        <w:t xml:space="preserve">R1# </w:t>
      </w:r>
      <w:r w:rsidRPr="001747F0">
        <w:rPr>
          <w:b/>
          <w:bCs/>
        </w:rPr>
        <w:t xml:space="preserve">show </w:t>
      </w:r>
      <w:proofErr w:type="spellStart"/>
      <w:r w:rsidRPr="001747F0">
        <w:rPr>
          <w:b/>
          <w:bCs/>
        </w:rPr>
        <w:t>bgp</w:t>
      </w:r>
      <w:proofErr w:type="spellEnd"/>
      <w:r w:rsidRPr="001747F0">
        <w:rPr>
          <w:b/>
          <w:bCs/>
        </w:rPr>
        <w:t xml:space="preserve"> ipv4 unicast | </w:t>
      </w:r>
      <w:proofErr w:type="spellStart"/>
      <w:r w:rsidRPr="001747F0">
        <w:rPr>
          <w:b/>
          <w:bCs/>
        </w:rPr>
        <w:t>i</w:t>
      </w:r>
      <w:proofErr w:type="spellEnd"/>
      <w:r w:rsidRPr="001747F0">
        <w:rPr>
          <w:b/>
          <w:bCs/>
        </w:rPr>
        <w:t xml:space="preserve"> 300</w:t>
      </w:r>
    </w:p>
    <w:p w14:paraId="46D95405" w14:textId="77777777" w:rsidR="00C14104" w:rsidRPr="00F84794" w:rsidRDefault="00C14104" w:rsidP="001747F0">
      <w:pPr>
        <w:pStyle w:val="CMDOutput"/>
        <w:rPr>
          <w:highlight w:val="yellow"/>
        </w:rPr>
      </w:pPr>
      <w:r w:rsidRPr="00F84794">
        <w:t xml:space="preserve"> </w:t>
      </w:r>
      <w:r w:rsidRPr="00F84794">
        <w:rPr>
          <w:highlight w:val="yellow"/>
        </w:rPr>
        <w:t xml:space="preserve">*    192.168.2.0/27   10.1.3.3                               0 300 500 </w:t>
      </w:r>
      <w:proofErr w:type="spellStart"/>
      <w:r w:rsidRPr="00F84794">
        <w:rPr>
          <w:highlight w:val="yellow"/>
        </w:rPr>
        <w:t>i</w:t>
      </w:r>
      <w:proofErr w:type="spellEnd"/>
    </w:p>
    <w:p w14:paraId="1A790D19" w14:textId="77777777" w:rsidR="00C14104" w:rsidRPr="008F4C43" w:rsidRDefault="00C14104" w:rsidP="001747F0">
      <w:pPr>
        <w:pStyle w:val="CMDOutput"/>
        <w:rPr>
          <w:highlight w:val="yellow"/>
        </w:rPr>
      </w:pPr>
      <w:r w:rsidRPr="008F4C43">
        <w:rPr>
          <w:highlight w:val="yellow"/>
        </w:rPr>
        <w:lastRenderedPageBreak/>
        <w:t xml:space="preserve"> *                     10.1.3.130                             0 300 500 </w:t>
      </w:r>
      <w:proofErr w:type="spellStart"/>
      <w:r w:rsidRPr="008F4C43">
        <w:rPr>
          <w:highlight w:val="yellow"/>
        </w:rPr>
        <w:t>i</w:t>
      </w:r>
      <w:proofErr w:type="spellEnd"/>
    </w:p>
    <w:p w14:paraId="30F84449" w14:textId="77777777" w:rsidR="00C14104" w:rsidRPr="000277C0" w:rsidRDefault="00C14104" w:rsidP="001747F0">
      <w:pPr>
        <w:pStyle w:val="CMDOutput"/>
        <w:rPr>
          <w:highlight w:val="yellow"/>
        </w:rPr>
      </w:pPr>
      <w:r w:rsidRPr="000277C0">
        <w:rPr>
          <w:highlight w:val="yellow"/>
        </w:rPr>
        <w:t xml:space="preserve"> *    192.168.2.64/</w:t>
      </w:r>
      <w:proofErr w:type="gramStart"/>
      <w:r w:rsidRPr="000277C0">
        <w:rPr>
          <w:highlight w:val="yellow"/>
        </w:rPr>
        <w:t>26  10.1.3.3</w:t>
      </w:r>
      <w:proofErr w:type="gramEnd"/>
      <w:r w:rsidRPr="000277C0">
        <w:rPr>
          <w:highlight w:val="yellow"/>
        </w:rPr>
        <w:t xml:space="preserve">                               0 300 500 </w:t>
      </w:r>
      <w:proofErr w:type="spellStart"/>
      <w:r w:rsidRPr="000277C0">
        <w:rPr>
          <w:highlight w:val="yellow"/>
        </w:rPr>
        <w:t>i</w:t>
      </w:r>
      <w:proofErr w:type="spellEnd"/>
    </w:p>
    <w:p w14:paraId="3F6073F2" w14:textId="77777777" w:rsidR="00C14104" w:rsidRPr="000277C0" w:rsidRDefault="00C14104" w:rsidP="001747F0">
      <w:pPr>
        <w:pStyle w:val="CMDOutput"/>
      </w:pPr>
      <w:r w:rsidRPr="000277C0">
        <w:rPr>
          <w:highlight w:val="yellow"/>
        </w:rPr>
        <w:t xml:space="preserve"> *                     10.1.3.130                             0 300 500 </w:t>
      </w:r>
      <w:proofErr w:type="spellStart"/>
      <w:r w:rsidRPr="000277C0">
        <w:rPr>
          <w:highlight w:val="yellow"/>
        </w:rPr>
        <w:t>i</w:t>
      </w:r>
      <w:proofErr w:type="spellEnd"/>
    </w:p>
    <w:p w14:paraId="724CD311" w14:textId="77777777" w:rsidR="00C14104" w:rsidRPr="00443484" w:rsidRDefault="00C14104" w:rsidP="001747F0">
      <w:pPr>
        <w:pStyle w:val="CMDOutput"/>
      </w:pPr>
      <w:r w:rsidRPr="00443484">
        <w:t xml:space="preserve"> *    192.168.3.0/27   10.1.2.2                               0 500 300 </w:t>
      </w:r>
      <w:proofErr w:type="spellStart"/>
      <w:r w:rsidRPr="00443484">
        <w:t>i</w:t>
      </w:r>
      <w:proofErr w:type="spellEnd"/>
    </w:p>
    <w:p w14:paraId="084A304F" w14:textId="77777777" w:rsidR="00C14104" w:rsidRPr="0048451D" w:rsidRDefault="00C14104" w:rsidP="001747F0">
      <w:pPr>
        <w:pStyle w:val="CMDOutput"/>
      </w:pPr>
      <w:r w:rsidRPr="0048451D">
        <w:t xml:space="preserve"> *&gt;                    10.1.3.3                 0             0 300 </w:t>
      </w:r>
      <w:proofErr w:type="spellStart"/>
      <w:r w:rsidRPr="0048451D">
        <w:t>i</w:t>
      </w:r>
      <w:proofErr w:type="spellEnd"/>
    </w:p>
    <w:p w14:paraId="212C075D" w14:textId="77777777" w:rsidR="00C14104" w:rsidRPr="0048451D" w:rsidRDefault="00C14104" w:rsidP="001747F0">
      <w:pPr>
        <w:pStyle w:val="CMDOutput"/>
      </w:pPr>
      <w:r w:rsidRPr="0048451D">
        <w:t xml:space="preserve"> *                     10.1.3.130               0             0 300 </w:t>
      </w:r>
      <w:proofErr w:type="spellStart"/>
      <w:r w:rsidRPr="0048451D">
        <w:t>i</w:t>
      </w:r>
      <w:proofErr w:type="spellEnd"/>
    </w:p>
    <w:p w14:paraId="31234B42" w14:textId="77777777" w:rsidR="00C14104" w:rsidRPr="00C737FF" w:rsidRDefault="00C14104" w:rsidP="001747F0">
      <w:pPr>
        <w:pStyle w:val="CMDOutput"/>
      </w:pPr>
      <w:r w:rsidRPr="00C737FF">
        <w:t xml:space="preserve"> *    192.168.3.64/</w:t>
      </w:r>
      <w:proofErr w:type="gramStart"/>
      <w:r w:rsidRPr="00C737FF">
        <w:t>26  10.1.2.2</w:t>
      </w:r>
      <w:proofErr w:type="gramEnd"/>
      <w:r w:rsidRPr="00C737FF">
        <w:t xml:space="preserve">                               0 500 300 </w:t>
      </w:r>
      <w:proofErr w:type="spellStart"/>
      <w:r w:rsidRPr="00C737FF">
        <w:t>i</w:t>
      </w:r>
      <w:proofErr w:type="spellEnd"/>
    </w:p>
    <w:p w14:paraId="320AFFF7" w14:textId="77777777" w:rsidR="00C14104" w:rsidRPr="00C737FF" w:rsidRDefault="00C14104" w:rsidP="001747F0">
      <w:pPr>
        <w:pStyle w:val="CMDOutput"/>
      </w:pPr>
      <w:r w:rsidRPr="00C737FF">
        <w:t xml:space="preserve"> *&gt;                    10.1.3.3                 0             0 300 </w:t>
      </w:r>
      <w:proofErr w:type="spellStart"/>
      <w:r w:rsidRPr="00C737FF">
        <w:t>i</w:t>
      </w:r>
      <w:proofErr w:type="spellEnd"/>
    </w:p>
    <w:p w14:paraId="0997B962" w14:textId="025F16A6" w:rsidR="00C14104" w:rsidRPr="001747F0" w:rsidRDefault="00C14104" w:rsidP="001747F0">
      <w:pPr>
        <w:pStyle w:val="CMDOutput"/>
      </w:pPr>
      <w:r w:rsidRPr="00C737FF">
        <w:t xml:space="preserve"> *                     10.1.3.130               0             0 300 </w:t>
      </w:r>
      <w:proofErr w:type="spellStart"/>
      <w:r w:rsidRPr="00C737FF">
        <w:t>i</w:t>
      </w:r>
      <w:proofErr w:type="spellEnd"/>
    </w:p>
    <w:p w14:paraId="1CAF9C47" w14:textId="77777777" w:rsidR="00C14104" w:rsidRDefault="00C14104" w:rsidP="001747F0">
      <w:pPr>
        <w:pStyle w:val="SubStepAlpha"/>
      </w:pPr>
      <w:r>
        <w:t>On R3, configure an access list designed to match the source address and mask of the networks belonging to ASN300:</w:t>
      </w:r>
    </w:p>
    <w:p w14:paraId="180B01B3" w14:textId="77777777" w:rsidR="00C14104" w:rsidRPr="00171F31" w:rsidRDefault="00C14104" w:rsidP="00C14104">
      <w:pPr>
        <w:pStyle w:val="CMD"/>
        <w:rPr>
          <w:b/>
          <w:bCs/>
        </w:rPr>
      </w:pPr>
      <w:r w:rsidRPr="00171F31">
        <w:t>R</w:t>
      </w:r>
      <w:r>
        <w:t>3</w:t>
      </w:r>
      <w:r w:rsidRPr="00171F31">
        <w:t>(config)#</w:t>
      </w:r>
      <w:r>
        <w:rPr>
          <w:b/>
          <w:bCs/>
        </w:rPr>
        <w:t xml:space="preserve"> </w:t>
      </w:r>
      <w:proofErr w:type="spellStart"/>
      <w:r w:rsidRPr="00171F31">
        <w:rPr>
          <w:b/>
          <w:bCs/>
        </w:rPr>
        <w:t>ip</w:t>
      </w:r>
      <w:proofErr w:type="spellEnd"/>
      <w:r w:rsidRPr="00171F31">
        <w:rPr>
          <w:b/>
          <w:bCs/>
        </w:rPr>
        <w:t xml:space="preserve"> access-list extended ALLOWED_TO_R1</w:t>
      </w:r>
    </w:p>
    <w:p w14:paraId="794CE273" w14:textId="77777777" w:rsidR="00C14104" w:rsidRPr="00171F31" w:rsidRDefault="00C14104" w:rsidP="00C14104">
      <w:pPr>
        <w:pStyle w:val="CMD"/>
        <w:rPr>
          <w:b/>
          <w:bCs/>
        </w:rPr>
      </w:pPr>
      <w:r w:rsidRPr="00171F31">
        <w:t>R</w:t>
      </w:r>
      <w:r>
        <w:t>3</w:t>
      </w:r>
      <w:r w:rsidRPr="00171F31">
        <w:t>(config</w:t>
      </w:r>
      <w:r>
        <w:t>-</w:t>
      </w:r>
      <w:proofErr w:type="spellStart"/>
      <w:r>
        <w:t>ext</w:t>
      </w:r>
      <w:proofErr w:type="spellEnd"/>
      <w:r>
        <w:t>-</w:t>
      </w:r>
      <w:proofErr w:type="spellStart"/>
      <w:proofErr w:type="gramStart"/>
      <w:r>
        <w:t>nacl</w:t>
      </w:r>
      <w:proofErr w:type="spellEnd"/>
      <w:r w:rsidRPr="00171F31">
        <w:t>)#</w:t>
      </w:r>
      <w:proofErr w:type="gramEnd"/>
      <w:r w:rsidRPr="00171F31">
        <w:rPr>
          <w:b/>
          <w:bCs/>
        </w:rPr>
        <w:t xml:space="preserve"> permit </w:t>
      </w:r>
      <w:proofErr w:type="spellStart"/>
      <w:r w:rsidRPr="00171F31">
        <w:rPr>
          <w:b/>
          <w:bCs/>
        </w:rPr>
        <w:t>ip</w:t>
      </w:r>
      <w:proofErr w:type="spellEnd"/>
      <w:r w:rsidRPr="00171F31">
        <w:rPr>
          <w:b/>
          <w:bCs/>
        </w:rPr>
        <w:t xml:space="preserve"> 192.168.3.0 0.0.0.0 255.255.255.224 0.0.0.0</w:t>
      </w:r>
    </w:p>
    <w:p w14:paraId="15985F59" w14:textId="77777777" w:rsidR="00C14104" w:rsidRPr="00171F31" w:rsidRDefault="00C14104" w:rsidP="00C14104">
      <w:pPr>
        <w:pStyle w:val="CMD"/>
        <w:rPr>
          <w:b/>
          <w:bCs/>
        </w:rPr>
      </w:pPr>
      <w:r w:rsidRPr="00171F31">
        <w:t>R</w:t>
      </w:r>
      <w:r>
        <w:t>3</w:t>
      </w:r>
      <w:r w:rsidRPr="00171F31">
        <w:t>(config</w:t>
      </w:r>
      <w:r>
        <w:t>-</w:t>
      </w:r>
      <w:proofErr w:type="spellStart"/>
      <w:r>
        <w:t>ext</w:t>
      </w:r>
      <w:proofErr w:type="spellEnd"/>
      <w:r>
        <w:t>-</w:t>
      </w:r>
      <w:proofErr w:type="spellStart"/>
      <w:proofErr w:type="gramStart"/>
      <w:r>
        <w:t>nacl</w:t>
      </w:r>
      <w:proofErr w:type="spellEnd"/>
      <w:r w:rsidRPr="00171F31">
        <w:t>)#</w:t>
      </w:r>
      <w:proofErr w:type="gramEnd"/>
      <w:r w:rsidRPr="00171F31">
        <w:rPr>
          <w:b/>
          <w:bCs/>
        </w:rPr>
        <w:t xml:space="preserve"> permit </w:t>
      </w:r>
      <w:proofErr w:type="spellStart"/>
      <w:r w:rsidRPr="00171F31">
        <w:rPr>
          <w:b/>
          <w:bCs/>
        </w:rPr>
        <w:t>ip</w:t>
      </w:r>
      <w:proofErr w:type="spellEnd"/>
      <w:r w:rsidRPr="00171F31">
        <w:rPr>
          <w:b/>
          <w:bCs/>
        </w:rPr>
        <w:t xml:space="preserve"> 192.168.3.64 0.0.0.0 255.255.255.192 0.0.0.0</w:t>
      </w:r>
    </w:p>
    <w:p w14:paraId="118E9FB1" w14:textId="77777777" w:rsidR="00C14104" w:rsidRPr="00171F31" w:rsidRDefault="00C14104" w:rsidP="00C14104">
      <w:pPr>
        <w:pStyle w:val="CMD"/>
        <w:rPr>
          <w:b/>
          <w:bCs/>
        </w:rPr>
      </w:pPr>
      <w:r w:rsidRPr="00171F31">
        <w:t>R</w:t>
      </w:r>
      <w:r>
        <w:t>3</w:t>
      </w:r>
      <w:r w:rsidRPr="00171F31">
        <w:t>(config</w:t>
      </w:r>
      <w:r>
        <w:t>-</w:t>
      </w:r>
      <w:proofErr w:type="spellStart"/>
      <w:r>
        <w:t>ext</w:t>
      </w:r>
      <w:proofErr w:type="spellEnd"/>
      <w:r>
        <w:t>-</w:t>
      </w:r>
      <w:proofErr w:type="spellStart"/>
      <w:proofErr w:type="gramStart"/>
      <w:r>
        <w:t>nacl</w:t>
      </w:r>
      <w:proofErr w:type="spellEnd"/>
      <w:r w:rsidRPr="00171F31">
        <w:t>)#</w:t>
      </w:r>
      <w:proofErr w:type="gramEnd"/>
      <w:r w:rsidRPr="00171F31">
        <w:rPr>
          <w:b/>
          <w:bCs/>
        </w:rPr>
        <w:t xml:space="preserve"> exit</w:t>
      </w:r>
    </w:p>
    <w:p w14:paraId="27911248" w14:textId="77777777" w:rsidR="00C14104" w:rsidRDefault="00C14104" w:rsidP="001747F0">
      <w:pPr>
        <w:pStyle w:val="SubStepAlpha"/>
      </w:pPr>
      <w:r>
        <w:t>On R3, apply the ALLOWED_TO_R1 ACL as a distribute list to the IPv4 neighbor adjacencies with R1.</w:t>
      </w:r>
    </w:p>
    <w:p w14:paraId="03772ADA" w14:textId="77777777" w:rsidR="00C14104" w:rsidRDefault="00C14104" w:rsidP="00C14104">
      <w:pPr>
        <w:pStyle w:val="CMD"/>
      </w:pPr>
      <w:r w:rsidRPr="00171F31">
        <w:t>R</w:t>
      </w:r>
      <w:r>
        <w:t>3</w:t>
      </w:r>
      <w:r w:rsidRPr="00171F31">
        <w:t>(config</w:t>
      </w:r>
      <w:r>
        <w:t xml:space="preserve">)# </w:t>
      </w:r>
      <w:r w:rsidRPr="00C4760F">
        <w:rPr>
          <w:b/>
          <w:bCs/>
        </w:rPr>
        <w:t xml:space="preserve">router </w:t>
      </w:r>
      <w:proofErr w:type="spellStart"/>
      <w:r w:rsidRPr="00C4760F">
        <w:rPr>
          <w:b/>
          <w:bCs/>
        </w:rPr>
        <w:t>bgp</w:t>
      </w:r>
      <w:proofErr w:type="spellEnd"/>
      <w:r w:rsidRPr="00C4760F">
        <w:rPr>
          <w:b/>
          <w:bCs/>
        </w:rPr>
        <w:t xml:space="preserve"> 300</w:t>
      </w:r>
    </w:p>
    <w:p w14:paraId="0DB3A6BE" w14:textId="77777777" w:rsidR="00C14104" w:rsidRDefault="00C14104" w:rsidP="00C14104">
      <w:pPr>
        <w:pStyle w:val="CMD"/>
      </w:pPr>
      <w:r w:rsidRPr="00171F31">
        <w:t>R</w:t>
      </w:r>
      <w:r>
        <w:t>3</w:t>
      </w:r>
      <w:r w:rsidRPr="00171F31">
        <w:t>(config</w:t>
      </w:r>
      <w:r>
        <w:t>-</w:t>
      </w:r>
      <w:proofErr w:type="gramStart"/>
      <w:r>
        <w:t>router)#</w:t>
      </w:r>
      <w:proofErr w:type="gramEnd"/>
      <w:r>
        <w:t xml:space="preserve"> </w:t>
      </w:r>
      <w:r w:rsidRPr="00C4760F">
        <w:rPr>
          <w:b/>
          <w:bCs/>
        </w:rPr>
        <w:t>address-family ipv4 unicast</w:t>
      </w:r>
    </w:p>
    <w:p w14:paraId="40108DAE" w14:textId="77777777" w:rsidR="00C14104" w:rsidRDefault="00C14104" w:rsidP="00C14104">
      <w:pPr>
        <w:pStyle w:val="CMD"/>
      </w:pPr>
      <w:r w:rsidRPr="00171F31">
        <w:t>R</w:t>
      </w:r>
      <w:r>
        <w:t>3</w:t>
      </w:r>
      <w:r w:rsidRPr="00171F31">
        <w:t>(config</w:t>
      </w:r>
      <w:r>
        <w:t>-router-</w:t>
      </w:r>
      <w:proofErr w:type="spellStart"/>
      <w:proofErr w:type="gramStart"/>
      <w:r>
        <w:t>af</w:t>
      </w:r>
      <w:proofErr w:type="spellEnd"/>
      <w:r>
        <w:t>)#</w:t>
      </w:r>
      <w:proofErr w:type="gramEnd"/>
      <w:r>
        <w:t xml:space="preserve"> </w:t>
      </w:r>
      <w:r w:rsidRPr="00C4760F">
        <w:rPr>
          <w:b/>
          <w:bCs/>
        </w:rPr>
        <w:t>neighbor 10.1.3.1 distribute-list ALLOWED_TO_R1 out</w:t>
      </w:r>
    </w:p>
    <w:p w14:paraId="56183110" w14:textId="77777777" w:rsidR="00C14104" w:rsidRDefault="00C14104" w:rsidP="00C14104">
      <w:pPr>
        <w:pStyle w:val="CMD"/>
      </w:pPr>
      <w:r w:rsidRPr="00171F31">
        <w:t>R</w:t>
      </w:r>
      <w:r>
        <w:t>3</w:t>
      </w:r>
      <w:r w:rsidRPr="00171F31">
        <w:t>(config</w:t>
      </w:r>
      <w:r>
        <w:t>-router-</w:t>
      </w:r>
      <w:proofErr w:type="spellStart"/>
      <w:proofErr w:type="gramStart"/>
      <w:r>
        <w:t>af</w:t>
      </w:r>
      <w:proofErr w:type="spellEnd"/>
      <w:r>
        <w:t>)#</w:t>
      </w:r>
      <w:proofErr w:type="gramEnd"/>
      <w:r>
        <w:t xml:space="preserve"> </w:t>
      </w:r>
      <w:r w:rsidRPr="00C4760F">
        <w:rPr>
          <w:b/>
          <w:bCs/>
        </w:rPr>
        <w:t>neighbor 10.1.3.129 distribute-list ALLOWED_TO_R1 out</w:t>
      </w:r>
    </w:p>
    <w:p w14:paraId="791F1F61" w14:textId="77777777" w:rsidR="00C14104" w:rsidRDefault="00C14104" w:rsidP="00C14104">
      <w:pPr>
        <w:pStyle w:val="CMD"/>
      </w:pPr>
      <w:r w:rsidRPr="00171F31">
        <w:t>R</w:t>
      </w:r>
      <w:r>
        <w:t>3</w:t>
      </w:r>
      <w:r w:rsidRPr="00171F31">
        <w:t>(config</w:t>
      </w:r>
      <w:r>
        <w:t>-router-</w:t>
      </w:r>
      <w:proofErr w:type="spellStart"/>
      <w:proofErr w:type="gramStart"/>
      <w:r>
        <w:t>af</w:t>
      </w:r>
      <w:proofErr w:type="spellEnd"/>
      <w:r>
        <w:t>)#</w:t>
      </w:r>
      <w:proofErr w:type="gramEnd"/>
      <w:r>
        <w:t xml:space="preserve"> </w:t>
      </w:r>
      <w:r w:rsidRPr="00C4760F">
        <w:rPr>
          <w:b/>
          <w:bCs/>
        </w:rPr>
        <w:t>end</w:t>
      </w:r>
    </w:p>
    <w:p w14:paraId="1BB84FEF" w14:textId="226ED8C2" w:rsidR="00EF0CFF" w:rsidRDefault="00EF0CFF" w:rsidP="00EF0CFF">
      <w:pPr>
        <w:pStyle w:val="SubStepAlpha"/>
      </w:pPr>
      <w:r>
        <w:t>Perform a reset of the IPv4 adjacency with R1 for the outbound traffic without tearing down the session.</w:t>
      </w:r>
    </w:p>
    <w:p w14:paraId="3FE92FA9" w14:textId="77777777" w:rsidR="00C14104" w:rsidRDefault="00C14104" w:rsidP="00C14104">
      <w:pPr>
        <w:pStyle w:val="CMD"/>
        <w:ind w:left="360" w:firstLine="360"/>
      </w:pPr>
      <w:r w:rsidRPr="00171F31">
        <w:t>R</w:t>
      </w:r>
      <w:r>
        <w:t xml:space="preserve">3# </w:t>
      </w:r>
      <w:r w:rsidRPr="00C4760F">
        <w:rPr>
          <w:b/>
          <w:bCs/>
        </w:rPr>
        <w:t xml:space="preserve">clear </w:t>
      </w:r>
      <w:proofErr w:type="spellStart"/>
      <w:r w:rsidRPr="00C4760F">
        <w:rPr>
          <w:b/>
          <w:bCs/>
        </w:rPr>
        <w:t>bgp</w:t>
      </w:r>
      <w:proofErr w:type="spellEnd"/>
      <w:r w:rsidRPr="00C4760F">
        <w:rPr>
          <w:b/>
          <w:bCs/>
        </w:rPr>
        <w:t xml:space="preserve"> ipv4 unicast </w:t>
      </w:r>
      <w:r>
        <w:rPr>
          <w:b/>
          <w:bCs/>
        </w:rPr>
        <w:t>6500</w:t>
      </w:r>
      <w:r w:rsidRPr="00C4760F">
        <w:rPr>
          <w:b/>
          <w:bCs/>
        </w:rPr>
        <w:t xml:space="preserve"> out</w:t>
      </w:r>
    </w:p>
    <w:p w14:paraId="6FD6458D" w14:textId="77777777" w:rsidR="00C14104" w:rsidRDefault="00C14104" w:rsidP="001747F0">
      <w:pPr>
        <w:pStyle w:val="SubStepAlpha"/>
      </w:pPr>
      <w:r>
        <w:t xml:space="preserve">On R1, issue the command </w:t>
      </w:r>
      <w:r w:rsidRPr="00A253D5">
        <w:rPr>
          <w:b/>
          <w:bCs/>
        </w:rPr>
        <w:t xml:space="preserve">show </w:t>
      </w:r>
      <w:proofErr w:type="spellStart"/>
      <w:r w:rsidRPr="00A253D5">
        <w:rPr>
          <w:b/>
          <w:bCs/>
        </w:rPr>
        <w:t>bgp</w:t>
      </w:r>
      <w:proofErr w:type="spellEnd"/>
      <w:r w:rsidRPr="00A253D5">
        <w:rPr>
          <w:b/>
          <w:bCs/>
        </w:rPr>
        <w:t xml:space="preserve"> ipv4 unicast | </w:t>
      </w:r>
      <w:proofErr w:type="spellStart"/>
      <w:r w:rsidRPr="00A253D5">
        <w:rPr>
          <w:b/>
          <w:bCs/>
        </w:rPr>
        <w:t>i</w:t>
      </w:r>
      <w:proofErr w:type="spellEnd"/>
      <w:r w:rsidRPr="00A253D5">
        <w:rPr>
          <w:b/>
          <w:bCs/>
        </w:rPr>
        <w:t xml:space="preserve"> 300</w:t>
      </w:r>
      <w:r>
        <w:t xml:space="preserve"> to see what prefixes routes ASN300 is now sharing via BGP. All of the prefixes should now originate in ASN300:</w:t>
      </w:r>
    </w:p>
    <w:p w14:paraId="0A37264A" w14:textId="77777777" w:rsidR="00C14104" w:rsidRPr="00F84794" w:rsidRDefault="00C14104" w:rsidP="001747F0">
      <w:pPr>
        <w:pStyle w:val="CMD"/>
      </w:pPr>
      <w:r w:rsidRPr="002C4335">
        <w:t xml:space="preserve">R1# </w:t>
      </w:r>
      <w:r w:rsidRPr="001747F0">
        <w:rPr>
          <w:b/>
          <w:bCs/>
        </w:rPr>
        <w:t xml:space="preserve">show </w:t>
      </w:r>
      <w:proofErr w:type="spellStart"/>
      <w:r w:rsidRPr="001747F0">
        <w:rPr>
          <w:b/>
          <w:bCs/>
        </w:rPr>
        <w:t>bgp</w:t>
      </w:r>
      <w:proofErr w:type="spellEnd"/>
      <w:r w:rsidRPr="001747F0">
        <w:rPr>
          <w:b/>
          <w:bCs/>
        </w:rPr>
        <w:t xml:space="preserve"> ipv4 unicast | </w:t>
      </w:r>
      <w:proofErr w:type="spellStart"/>
      <w:r w:rsidRPr="001747F0">
        <w:rPr>
          <w:b/>
          <w:bCs/>
        </w:rPr>
        <w:t>i</w:t>
      </w:r>
      <w:proofErr w:type="spellEnd"/>
      <w:r w:rsidRPr="001747F0">
        <w:rPr>
          <w:b/>
          <w:bCs/>
        </w:rPr>
        <w:t xml:space="preserve"> 300</w:t>
      </w:r>
    </w:p>
    <w:p w14:paraId="00C4A64D" w14:textId="77777777" w:rsidR="00C14104" w:rsidRPr="008F4C43" w:rsidRDefault="00C14104" w:rsidP="001747F0">
      <w:pPr>
        <w:pStyle w:val="CMDOutput"/>
      </w:pPr>
      <w:r w:rsidRPr="008F4C43">
        <w:t xml:space="preserve"> *    192.168.3.0/27   10.1.2.2                               0 500 300 </w:t>
      </w:r>
      <w:proofErr w:type="spellStart"/>
      <w:r w:rsidRPr="008F4C43">
        <w:t>i</w:t>
      </w:r>
      <w:proofErr w:type="spellEnd"/>
    </w:p>
    <w:p w14:paraId="132C7B0B" w14:textId="77777777" w:rsidR="00C14104" w:rsidRPr="000277C0" w:rsidRDefault="00C14104" w:rsidP="001747F0">
      <w:pPr>
        <w:pStyle w:val="CMDOutput"/>
      </w:pPr>
      <w:r w:rsidRPr="000277C0">
        <w:t xml:space="preserve"> *&gt;                    10.1.3.3                 0             0 300 </w:t>
      </w:r>
      <w:proofErr w:type="spellStart"/>
      <w:r w:rsidRPr="000277C0">
        <w:t>i</w:t>
      </w:r>
      <w:proofErr w:type="spellEnd"/>
    </w:p>
    <w:p w14:paraId="2C7908C6" w14:textId="77777777" w:rsidR="00C14104" w:rsidRPr="000277C0" w:rsidRDefault="00C14104" w:rsidP="001747F0">
      <w:pPr>
        <w:pStyle w:val="CMDOutput"/>
      </w:pPr>
      <w:r w:rsidRPr="000277C0">
        <w:t xml:space="preserve"> *                     10.1.3.130               0             0 300 </w:t>
      </w:r>
      <w:proofErr w:type="spellStart"/>
      <w:r w:rsidRPr="000277C0">
        <w:t>i</w:t>
      </w:r>
      <w:proofErr w:type="spellEnd"/>
    </w:p>
    <w:p w14:paraId="3A52669D" w14:textId="77777777" w:rsidR="00C14104" w:rsidRPr="00443484" w:rsidRDefault="00C14104" w:rsidP="001747F0">
      <w:pPr>
        <w:pStyle w:val="CMDOutput"/>
      </w:pPr>
      <w:r w:rsidRPr="00443484">
        <w:t xml:space="preserve"> *    192.168.3.64/</w:t>
      </w:r>
      <w:proofErr w:type="gramStart"/>
      <w:r w:rsidRPr="00443484">
        <w:t>26  10.1.2.2</w:t>
      </w:r>
      <w:proofErr w:type="gramEnd"/>
      <w:r w:rsidRPr="00443484">
        <w:t xml:space="preserve">                               0 500 300 </w:t>
      </w:r>
      <w:proofErr w:type="spellStart"/>
      <w:r w:rsidRPr="00443484">
        <w:t>i</w:t>
      </w:r>
      <w:proofErr w:type="spellEnd"/>
    </w:p>
    <w:p w14:paraId="06376C98" w14:textId="77777777" w:rsidR="00C14104" w:rsidRPr="0048451D" w:rsidRDefault="00C14104" w:rsidP="001747F0">
      <w:pPr>
        <w:pStyle w:val="CMDOutput"/>
      </w:pPr>
      <w:r w:rsidRPr="0048451D">
        <w:t xml:space="preserve"> *&gt;                    10.1.3.3                 0             0 300 </w:t>
      </w:r>
      <w:proofErr w:type="spellStart"/>
      <w:r w:rsidRPr="0048451D">
        <w:t>i</w:t>
      </w:r>
      <w:proofErr w:type="spellEnd"/>
    </w:p>
    <w:p w14:paraId="19F3CD06" w14:textId="7B48AF20" w:rsidR="00C14104" w:rsidRDefault="00C14104" w:rsidP="001747F0">
      <w:pPr>
        <w:pStyle w:val="CMDOutput"/>
      </w:pPr>
      <w:r w:rsidRPr="0048451D">
        <w:t xml:space="preserve"> *                     10.1.3.130               0             0 300 </w:t>
      </w:r>
      <w:proofErr w:type="spellStart"/>
      <w:r w:rsidRPr="0048451D">
        <w:t>i</w:t>
      </w:r>
      <w:proofErr w:type="spellEnd"/>
    </w:p>
    <w:p w14:paraId="628DC228" w14:textId="30F6C6E9" w:rsidR="00E56377" w:rsidRPr="008141E5" w:rsidRDefault="00E56377" w:rsidP="00E56377">
      <w:pPr>
        <w:pStyle w:val="ConfigWindow"/>
      </w:pPr>
      <w:r>
        <w:t>Close configuration window</w:t>
      </w:r>
    </w:p>
    <w:p w14:paraId="390D0CBD" w14:textId="77777777" w:rsidR="00C14104" w:rsidRDefault="00C14104" w:rsidP="004118E0">
      <w:pPr>
        <w:pStyle w:val="Heading3"/>
        <w:spacing w:before="120"/>
      </w:pPr>
      <w:r>
        <w:t>Configure prefix-list-based route filtering.</w:t>
      </w:r>
    </w:p>
    <w:p w14:paraId="44AE72EB" w14:textId="77777777" w:rsidR="00C14104" w:rsidRPr="00A253D5" w:rsidRDefault="00C14104" w:rsidP="00C14104">
      <w:pPr>
        <w:pStyle w:val="BodyTextL25"/>
      </w:pPr>
      <w:bookmarkStart w:id="0" w:name="_Hlk27570146"/>
      <w:r>
        <w:t>In this step, you will configure R1 so that it only accepts ASN500 networks from R2; it will not accept information about ASN300 networks from R2.</w:t>
      </w:r>
    </w:p>
    <w:bookmarkEnd w:id="0"/>
    <w:p w14:paraId="737B8D6A" w14:textId="40FBBC68" w:rsidR="00C14104" w:rsidRDefault="00C14104" w:rsidP="004118E0">
      <w:pPr>
        <w:pStyle w:val="SubStepAlpha"/>
        <w:spacing w:after="0"/>
      </w:pPr>
      <w:r>
        <w:t xml:space="preserve">On R1, issue the command </w:t>
      </w:r>
      <w:r w:rsidRPr="00A253D5">
        <w:rPr>
          <w:b/>
          <w:bCs/>
        </w:rPr>
        <w:t xml:space="preserve">show </w:t>
      </w:r>
      <w:proofErr w:type="spellStart"/>
      <w:r w:rsidRPr="00A253D5">
        <w:rPr>
          <w:b/>
          <w:bCs/>
        </w:rPr>
        <w:t>bgp</w:t>
      </w:r>
      <w:proofErr w:type="spellEnd"/>
      <w:r w:rsidRPr="00A253D5">
        <w:rPr>
          <w:b/>
          <w:bCs/>
        </w:rPr>
        <w:t xml:space="preserve"> ipv4 unicast | </w:t>
      </w:r>
      <w:r>
        <w:rPr>
          <w:b/>
          <w:bCs/>
        </w:rPr>
        <w:t xml:space="preserve">begin 192.168.3 </w:t>
      </w:r>
      <w:r>
        <w:t>to see what prefixes ASN500 is sharing via BGP. Take note of those prefixes that do not originate in ASN500.</w:t>
      </w:r>
    </w:p>
    <w:p w14:paraId="03415747" w14:textId="2AD4B47D" w:rsidR="00E56377" w:rsidRPr="008141E5" w:rsidRDefault="00E56377" w:rsidP="004118E0">
      <w:pPr>
        <w:pStyle w:val="ConfigWindow"/>
      </w:pPr>
      <w:r>
        <w:t>Open configuration window</w:t>
      </w:r>
    </w:p>
    <w:p w14:paraId="53DFABC7" w14:textId="77777777" w:rsidR="00C14104" w:rsidRPr="002C4335" w:rsidRDefault="00C14104" w:rsidP="001747F0">
      <w:pPr>
        <w:pStyle w:val="CMD"/>
      </w:pPr>
      <w:r w:rsidRPr="002C4335">
        <w:t xml:space="preserve">R1# </w:t>
      </w:r>
      <w:r w:rsidRPr="001747F0">
        <w:rPr>
          <w:b/>
          <w:bCs/>
        </w:rPr>
        <w:t xml:space="preserve">show </w:t>
      </w:r>
      <w:proofErr w:type="spellStart"/>
      <w:r w:rsidRPr="001747F0">
        <w:rPr>
          <w:b/>
          <w:bCs/>
        </w:rPr>
        <w:t>bgp</w:t>
      </w:r>
      <w:proofErr w:type="spellEnd"/>
      <w:r w:rsidRPr="001747F0">
        <w:rPr>
          <w:b/>
          <w:bCs/>
        </w:rPr>
        <w:t xml:space="preserve"> ipv4 unicast | begin 192.168.3</w:t>
      </w:r>
    </w:p>
    <w:p w14:paraId="46CDD4CC" w14:textId="77777777" w:rsidR="00C14104" w:rsidRPr="002C4335" w:rsidRDefault="00C14104" w:rsidP="001747F0">
      <w:pPr>
        <w:pStyle w:val="CMDOutput"/>
      </w:pPr>
      <w:r w:rsidRPr="002C4335">
        <w:t xml:space="preserve"> *    </w:t>
      </w:r>
      <w:r w:rsidRPr="0029738F">
        <w:rPr>
          <w:highlight w:val="yellow"/>
        </w:rPr>
        <w:t>192.168.3.0/27   10.1.3.130               0             0 300</w:t>
      </w:r>
      <w:r w:rsidRPr="002C4335">
        <w:t xml:space="preserve"> </w:t>
      </w:r>
      <w:proofErr w:type="spellStart"/>
      <w:r w:rsidRPr="002C4335">
        <w:t>i</w:t>
      </w:r>
      <w:proofErr w:type="spellEnd"/>
    </w:p>
    <w:p w14:paraId="61697857" w14:textId="77777777" w:rsidR="00C14104" w:rsidRPr="00F84794" w:rsidRDefault="00C14104" w:rsidP="001747F0">
      <w:pPr>
        <w:pStyle w:val="CMDOutput"/>
      </w:pPr>
      <w:r w:rsidRPr="00F84794">
        <w:t xml:space="preserve"> *                     10.1.2.2                               0 500 300 </w:t>
      </w:r>
      <w:proofErr w:type="spellStart"/>
      <w:r w:rsidRPr="00F84794">
        <w:t>i</w:t>
      </w:r>
      <w:proofErr w:type="spellEnd"/>
    </w:p>
    <w:p w14:paraId="263A8077" w14:textId="77777777" w:rsidR="00C14104" w:rsidRPr="002C4335" w:rsidRDefault="00C14104" w:rsidP="001747F0">
      <w:pPr>
        <w:pStyle w:val="CMDOutput"/>
      </w:pPr>
      <w:r w:rsidRPr="00F84794">
        <w:t xml:space="preserve"> *&gt;                    </w:t>
      </w:r>
      <w:r w:rsidRPr="0029738F">
        <w:rPr>
          <w:highlight w:val="yellow"/>
        </w:rPr>
        <w:t>10.1.3.3                 0             0 300</w:t>
      </w:r>
      <w:r w:rsidRPr="002C4335">
        <w:t xml:space="preserve"> </w:t>
      </w:r>
      <w:proofErr w:type="spellStart"/>
      <w:r w:rsidRPr="002C4335">
        <w:t>i</w:t>
      </w:r>
      <w:proofErr w:type="spellEnd"/>
    </w:p>
    <w:p w14:paraId="2D5F2D6C" w14:textId="77777777" w:rsidR="00C14104" w:rsidRPr="002C4335" w:rsidRDefault="00C14104" w:rsidP="001747F0">
      <w:pPr>
        <w:pStyle w:val="CMDOutput"/>
      </w:pPr>
      <w:r w:rsidRPr="002C4335">
        <w:t xml:space="preserve"> *    </w:t>
      </w:r>
      <w:r w:rsidRPr="0029738F">
        <w:rPr>
          <w:highlight w:val="yellow"/>
        </w:rPr>
        <w:t>192.168.3.64/</w:t>
      </w:r>
      <w:proofErr w:type="gramStart"/>
      <w:r w:rsidRPr="0029738F">
        <w:rPr>
          <w:highlight w:val="yellow"/>
        </w:rPr>
        <w:t>26  10.1.3.130</w:t>
      </w:r>
      <w:proofErr w:type="gramEnd"/>
      <w:r w:rsidRPr="0029738F">
        <w:rPr>
          <w:highlight w:val="yellow"/>
        </w:rPr>
        <w:t xml:space="preserve">               0             0 300</w:t>
      </w:r>
      <w:r w:rsidRPr="002C4335">
        <w:t xml:space="preserve"> </w:t>
      </w:r>
      <w:proofErr w:type="spellStart"/>
      <w:r w:rsidRPr="002C4335">
        <w:t>i</w:t>
      </w:r>
      <w:proofErr w:type="spellEnd"/>
    </w:p>
    <w:p w14:paraId="375E5A0F" w14:textId="77777777" w:rsidR="00C14104" w:rsidRPr="00F84794" w:rsidRDefault="00C14104" w:rsidP="001747F0">
      <w:pPr>
        <w:pStyle w:val="CMDOutput"/>
      </w:pPr>
      <w:r w:rsidRPr="00F84794">
        <w:t xml:space="preserve"> *                     10.1.2.2                               0 500 300 </w:t>
      </w:r>
      <w:proofErr w:type="spellStart"/>
      <w:r w:rsidRPr="00F84794">
        <w:t>i</w:t>
      </w:r>
      <w:proofErr w:type="spellEnd"/>
    </w:p>
    <w:p w14:paraId="7116527D" w14:textId="19B78982" w:rsidR="00C14104" w:rsidRPr="001747F0" w:rsidRDefault="00C14104" w:rsidP="001747F0">
      <w:pPr>
        <w:pStyle w:val="CMDOutput"/>
      </w:pPr>
      <w:r w:rsidRPr="00F84794">
        <w:t xml:space="preserve"> *&gt;                    </w:t>
      </w:r>
      <w:r w:rsidRPr="0029738F">
        <w:rPr>
          <w:highlight w:val="yellow"/>
        </w:rPr>
        <w:t>10.1.3.3                 0             0 300</w:t>
      </w:r>
      <w:r w:rsidRPr="002C4335">
        <w:t xml:space="preserve"> </w:t>
      </w:r>
      <w:proofErr w:type="spellStart"/>
      <w:r w:rsidRPr="002C4335">
        <w:t>i</w:t>
      </w:r>
      <w:proofErr w:type="spellEnd"/>
    </w:p>
    <w:p w14:paraId="00677848" w14:textId="27ABF668" w:rsidR="00C14104" w:rsidRDefault="00C14104" w:rsidP="00FE0DDE">
      <w:pPr>
        <w:pStyle w:val="SubStepAlpha"/>
      </w:pPr>
      <w:r>
        <w:lastRenderedPageBreak/>
        <w:t xml:space="preserve">On R1, </w:t>
      </w:r>
      <w:r w:rsidR="001747F0">
        <w:t>c</w:t>
      </w:r>
      <w:r>
        <w:t>onfigure a prefix list designed to match the source address and mask of networks belonging to ASN500.</w:t>
      </w:r>
    </w:p>
    <w:p w14:paraId="1C7E00CE" w14:textId="77777777" w:rsidR="00C14104" w:rsidRDefault="00C14104" w:rsidP="001747F0">
      <w:pPr>
        <w:pStyle w:val="CMD"/>
      </w:pPr>
      <w:r>
        <w:t xml:space="preserve">R1(config)# </w:t>
      </w:r>
      <w:proofErr w:type="spellStart"/>
      <w:r w:rsidRPr="001747F0">
        <w:rPr>
          <w:b/>
          <w:bCs/>
        </w:rPr>
        <w:t>ip</w:t>
      </w:r>
      <w:proofErr w:type="spellEnd"/>
      <w:r w:rsidRPr="001747F0">
        <w:rPr>
          <w:b/>
          <w:bCs/>
        </w:rPr>
        <w:t xml:space="preserve"> prefix-list ALLOWED_FROM_R2 seq 5 permit 192.168.2.0/24 le 27</w:t>
      </w:r>
    </w:p>
    <w:p w14:paraId="28F19D7B" w14:textId="77777777" w:rsidR="00C14104" w:rsidRDefault="00C14104" w:rsidP="00FE0DDE">
      <w:pPr>
        <w:pStyle w:val="SubStepAlpha"/>
      </w:pPr>
      <w:r>
        <w:t>Apply the ALLOWED_FROM_R2 prefix list to the IPv4 neighbor adjacencies for R2.</w:t>
      </w:r>
    </w:p>
    <w:p w14:paraId="583333DA" w14:textId="77777777" w:rsidR="00C14104" w:rsidRDefault="00C14104" w:rsidP="00C14104">
      <w:pPr>
        <w:pStyle w:val="CMD"/>
      </w:pPr>
      <w:r>
        <w:t xml:space="preserve">R1(config)# </w:t>
      </w:r>
      <w:r w:rsidRPr="00C4760F">
        <w:rPr>
          <w:b/>
          <w:bCs/>
        </w:rPr>
        <w:t xml:space="preserve">router </w:t>
      </w:r>
      <w:proofErr w:type="spellStart"/>
      <w:r w:rsidRPr="00C4760F">
        <w:rPr>
          <w:b/>
          <w:bCs/>
        </w:rPr>
        <w:t>bgp</w:t>
      </w:r>
      <w:proofErr w:type="spellEnd"/>
      <w:r w:rsidRPr="00C4760F">
        <w:rPr>
          <w:b/>
          <w:bCs/>
        </w:rPr>
        <w:t xml:space="preserve"> </w:t>
      </w:r>
      <w:r>
        <w:rPr>
          <w:b/>
          <w:bCs/>
        </w:rPr>
        <w:t>6500</w:t>
      </w:r>
    </w:p>
    <w:p w14:paraId="3F590691" w14:textId="77777777" w:rsidR="00C14104" w:rsidRDefault="00C14104" w:rsidP="00C14104">
      <w:pPr>
        <w:pStyle w:val="CMD"/>
      </w:pPr>
      <w:r>
        <w:t>R1(config-</w:t>
      </w:r>
      <w:proofErr w:type="gramStart"/>
      <w:r>
        <w:t>router)#</w:t>
      </w:r>
      <w:proofErr w:type="gramEnd"/>
      <w:r>
        <w:t xml:space="preserve"> </w:t>
      </w:r>
      <w:r w:rsidRPr="00C4760F">
        <w:rPr>
          <w:b/>
          <w:bCs/>
        </w:rPr>
        <w:t>address-family ipv4 unicast</w:t>
      </w:r>
    </w:p>
    <w:p w14:paraId="555DB062" w14:textId="77777777" w:rsidR="00C14104" w:rsidRDefault="00C14104" w:rsidP="00C14104">
      <w:pPr>
        <w:pStyle w:val="CMD"/>
      </w:pPr>
      <w:r>
        <w:t>R1(config-router-</w:t>
      </w:r>
      <w:proofErr w:type="spellStart"/>
      <w:proofErr w:type="gramStart"/>
      <w:r>
        <w:t>af</w:t>
      </w:r>
      <w:proofErr w:type="spellEnd"/>
      <w:r>
        <w:t>)#</w:t>
      </w:r>
      <w:proofErr w:type="gramEnd"/>
      <w:r>
        <w:t xml:space="preserve"> </w:t>
      </w:r>
      <w:r w:rsidRPr="00C4760F">
        <w:rPr>
          <w:b/>
          <w:bCs/>
        </w:rPr>
        <w:t>neighbor 10.1.2.2 prefix-list ALLOWED_FROM_R2 in</w:t>
      </w:r>
    </w:p>
    <w:p w14:paraId="064472ED" w14:textId="77777777" w:rsidR="00C14104" w:rsidRDefault="00C14104" w:rsidP="00C14104">
      <w:pPr>
        <w:pStyle w:val="CMD"/>
      </w:pPr>
      <w:r>
        <w:t>R1(config-router-</w:t>
      </w:r>
      <w:proofErr w:type="spellStart"/>
      <w:proofErr w:type="gramStart"/>
      <w:r>
        <w:t>af</w:t>
      </w:r>
      <w:proofErr w:type="spellEnd"/>
      <w:r>
        <w:t>)#</w:t>
      </w:r>
      <w:proofErr w:type="gramEnd"/>
      <w:r>
        <w:t xml:space="preserve"> </w:t>
      </w:r>
      <w:r w:rsidRPr="00C4760F">
        <w:rPr>
          <w:b/>
          <w:bCs/>
        </w:rPr>
        <w:t>end</w:t>
      </w:r>
    </w:p>
    <w:p w14:paraId="0AF9A0FA" w14:textId="09E58C88" w:rsidR="00C14104" w:rsidRDefault="00C14104" w:rsidP="001747F0">
      <w:pPr>
        <w:pStyle w:val="SubStepAlpha"/>
      </w:pPr>
      <w:r>
        <w:t>Perform a</w:t>
      </w:r>
      <w:r w:rsidR="00520DD9">
        <w:t xml:space="preserve"> reset of the IPv4 adjacency with R2 for the inbound traffic without tearing down the session.</w:t>
      </w:r>
    </w:p>
    <w:p w14:paraId="25A1571C" w14:textId="77777777" w:rsidR="00C14104" w:rsidRDefault="00C14104" w:rsidP="00C14104">
      <w:pPr>
        <w:pStyle w:val="CMD"/>
      </w:pPr>
      <w:r>
        <w:t xml:space="preserve">R1# </w:t>
      </w:r>
      <w:r w:rsidRPr="00C4760F">
        <w:rPr>
          <w:b/>
          <w:bCs/>
        </w:rPr>
        <w:t xml:space="preserve">clear </w:t>
      </w:r>
      <w:proofErr w:type="spellStart"/>
      <w:r w:rsidRPr="00C4760F">
        <w:rPr>
          <w:b/>
          <w:bCs/>
        </w:rPr>
        <w:t>bgp</w:t>
      </w:r>
      <w:proofErr w:type="spellEnd"/>
      <w:r w:rsidRPr="00C4760F">
        <w:rPr>
          <w:b/>
          <w:bCs/>
        </w:rPr>
        <w:t xml:space="preserve"> ipv4 unicast </w:t>
      </w:r>
      <w:r>
        <w:rPr>
          <w:b/>
          <w:bCs/>
        </w:rPr>
        <w:t>5</w:t>
      </w:r>
      <w:r w:rsidRPr="00C4760F">
        <w:rPr>
          <w:b/>
          <w:bCs/>
        </w:rPr>
        <w:t>00 in</w:t>
      </w:r>
    </w:p>
    <w:p w14:paraId="3997A12B" w14:textId="77777777" w:rsidR="00C14104" w:rsidRDefault="00C14104" w:rsidP="001747F0">
      <w:pPr>
        <w:pStyle w:val="SubStepAlpha"/>
      </w:pPr>
      <w:r>
        <w:t xml:space="preserve">On R1, issue the command </w:t>
      </w:r>
      <w:r w:rsidRPr="00A253D5">
        <w:rPr>
          <w:b/>
          <w:bCs/>
        </w:rPr>
        <w:t xml:space="preserve">show </w:t>
      </w:r>
      <w:proofErr w:type="spellStart"/>
      <w:r w:rsidRPr="00A253D5">
        <w:rPr>
          <w:b/>
          <w:bCs/>
        </w:rPr>
        <w:t>bgp</w:t>
      </w:r>
      <w:proofErr w:type="spellEnd"/>
      <w:r w:rsidRPr="00A253D5">
        <w:rPr>
          <w:b/>
          <w:bCs/>
        </w:rPr>
        <w:t xml:space="preserve"> ipv4 unicast | </w:t>
      </w:r>
      <w:proofErr w:type="spellStart"/>
      <w:r w:rsidRPr="00A253D5">
        <w:rPr>
          <w:b/>
          <w:bCs/>
        </w:rPr>
        <w:t>i</w:t>
      </w:r>
      <w:proofErr w:type="spellEnd"/>
      <w:r w:rsidRPr="00A253D5">
        <w:rPr>
          <w:b/>
          <w:bCs/>
        </w:rPr>
        <w:t xml:space="preserve"> </w:t>
      </w:r>
      <w:r>
        <w:rPr>
          <w:b/>
          <w:bCs/>
        </w:rPr>
        <w:t>5</w:t>
      </w:r>
      <w:r w:rsidRPr="00A253D5">
        <w:rPr>
          <w:b/>
          <w:bCs/>
        </w:rPr>
        <w:t>00</w:t>
      </w:r>
      <w:r>
        <w:t xml:space="preserve"> to see what prefixes routes ASN500 is now sharing via BGP. All of the prefixes should now originate in ASN500.</w:t>
      </w:r>
    </w:p>
    <w:p w14:paraId="090EB9DA" w14:textId="77777777" w:rsidR="00C14104" w:rsidRPr="0029738F" w:rsidRDefault="00C14104" w:rsidP="00C14104">
      <w:pPr>
        <w:pStyle w:val="CMD"/>
        <w:rPr>
          <w:szCs w:val="20"/>
        </w:rPr>
      </w:pPr>
      <w:r w:rsidRPr="0029738F">
        <w:rPr>
          <w:szCs w:val="20"/>
        </w:rPr>
        <w:t xml:space="preserve">R1# </w:t>
      </w:r>
      <w:r w:rsidRPr="0029738F">
        <w:rPr>
          <w:b/>
          <w:bCs/>
          <w:szCs w:val="20"/>
        </w:rPr>
        <w:t xml:space="preserve">show </w:t>
      </w:r>
      <w:proofErr w:type="spellStart"/>
      <w:r w:rsidRPr="0029738F">
        <w:rPr>
          <w:b/>
          <w:bCs/>
          <w:szCs w:val="20"/>
        </w:rPr>
        <w:t>bgp</w:t>
      </w:r>
      <w:proofErr w:type="spellEnd"/>
      <w:r w:rsidRPr="0029738F">
        <w:rPr>
          <w:b/>
          <w:bCs/>
          <w:szCs w:val="20"/>
        </w:rPr>
        <w:t xml:space="preserve"> ipv4 unicast | </w:t>
      </w:r>
      <w:proofErr w:type="spellStart"/>
      <w:r w:rsidRPr="0029738F">
        <w:rPr>
          <w:b/>
          <w:bCs/>
          <w:szCs w:val="20"/>
        </w:rPr>
        <w:t>i</w:t>
      </w:r>
      <w:proofErr w:type="spellEnd"/>
      <w:r w:rsidRPr="0029738F">
        <w:rPr>
          <w:b/>
          <w:bCs/>
          <w:szCs w:val="20"/>
        </w:rPr>
        <w:t xml:space="preserve"> 500</w:t>
      </w:r>
    </w:p>
    <w:p w14:paraId="14FCA1C3" w14:textId="77777777" w:rsidR="00C14104" w:rsidRPr="0029738F" w:rsidRDefault="00C14104" w:rsidP="001747F0">
      <w:pPr>
        <w:pStyle w:val="CMDOutput"/>
      </w:pPr>
      <w:r w:rsidRPr="0029738F">
        <w:t xml:space="preserve"> *&gt;   192.168.2.0/27   10.1.2.2                 0             0 500 </w:t>
      </w:r>
      <w:proofErr w:type="spellStart"/>
      <w:r w:rsidRPr="0029738F">
        <w:t>i</w:t>
      </w:r>
      <w:proofErr w:type="spellEnd"/>
    </w:p>
    <w:p w14:paraId="3AD666D8" w14:textId="7672F921" w:rsidR="00C14104" w:rsidRDefault="00C14104" w:rsidP="001747F0">
      <w:pPr>
        <w:pStyle w:val="CMDOutput"/>
      </w:pPr>
      <w:r w:rsidRPr="0029738F">
        <w:t xml:space="preserve"> *&gt;   192.168.2.64/</w:t>
      </w:r>
      <w:proofErr w:type="gramStart"/>
      <w:r w:rsidRPr="0029738F">
        <w:t>26  10.1.2.2</w:t>
      </w:r>
      <w:proofErr w:type="gramEnd"/>
      <w:r w:rsidRPr="0029738F">
        <w:t xml:space="preserve">                 0             0 500 </w:t>
      </w:r>
      <w:proofErr w:type="spellStart"/>
      <w:r w:rsidRPr="0029738F">
        <w:t>i</w:t>
      </w:r>
      <w:proofErr w:type="spellEnd"/>
    </w:p>
    <w:p w14:paraId="447A0AB8" w14:textId="77777777" w:rsidR="00E56377" w:rsidRPr="008141E5" w:rsidRDefault="00E56377" w:rsidP="00E56377">
      <w:pPr>
        <w:pStyle w:val="ConfigWindow"/>
      </w:pPr>
      <w:r>
        <w:t>Close configuration window</w:t>
      </w:r>
    </w:p>
    <w:p w14:paraId="45496414" w14:textId="77777777" w:rsidR="00C14104" w:rsidRDefault="00C14104" w:rsidP="001667BC">
      <w:pPr>
        <w:pStyle w:val="Heading3"/>
        <w:spacing w:before="120"/>
      </w:pPr>
      <w:r>
        <w:t>Configure an AS-PATH ACL to filter routes being advertised.</w:t>
      </w:r>
    </w:p>
    <w:p w14:paraId="2B913B7E" w14:textId="77777777" w:rsidR="00C14104" w:rsidRDefault="00C14104" w:rsidP="001747F0">
      <w:pPr>
        <w:pStyle w:val="BodyTextL25"/>
      </w:pPr>
      <w:r w:rsidRPr="00D15623">
        <w:t xml:space="preserve">In this step, you will configure R1 so that it only </w:t>
      </w:r>
      <w:r>
        <w:t>sends</w:t>
      </w:r>
      <w:r w:rsidRPr="00D15623">
        <w:t xml:space="preserve"> ASN</w:t>
      </w:r>
      <w:r>
        <w:t>1</w:t>
      </w:r>
      <w:r w:rsidRPr="00D15623">
        <w:t xml:space="preserve">00 networks </w:t>
      </w:r>
      <w:r>
        <w:t>to R2</w:t>
      </w:r>
      <w:r w:rsidRPr="00D15623">
        <w:t xml:space="preserve">; it will not </w:t>
      </w:r>
      <w:r>
        <w:t>forward</w:t>
      </w:r>
      <w:r w:rsidRPr="00D15623">
        <w:t xml:space="preserve"> information about </w:t>
      </w:r>
      <w:r>
        <w:t>prefixes from any other ASN to ASN500</w:t>
      </w:r>
      <w:r w:rsidRPr="00D15623">
        <w:t>.</w:t>
      </w:r>
    </w:p>
    <w:p w14:paraId="7DA41DA5" w14:textId="69E60DF2" w:rsidR="00C14104" w:rsidRDefault="00C14104" w:rsidP="001667BC">
      <w:pPr>
        <w:pStyle w:val="SubStepAlpha"/>
        <w:spacing w:after="0"/>
      </w:pPr>
      <w:r>
        <w:t xml:space="preserve">On R2, issue the command </w:t>
      </w:r>
      <w:r w:rsidRPr="00A253D5">
        <w:rPr>
          <w:b/>
          <w:bCs/>
        </w:rPr>
        <w:t xml:space="preserve">show </w:t>
      </w:r>
      <w:proofErr w:type="spellStart"/>
      <w:r w:rsidRPr="00A253D5">
        <w:rPr>
          <w:b/>
          <w:bCs/>
        </w:rPr>
        <w:t>bgp</w:t>
      </w:r>
      <w:proofErr w:type="spellEnd"/>
      <w:r w:rsidRPr="00A253D5">
        <w:rPr>
          <w:b/>
          <w:bCs/>
        </w:rPr>
        <w:t xml:space="preserve"> ipv4 unicast</w:t>
      </w:r>
      <w:r w:rsidR="00133A7F">
        <w:rPr>
          <w:b/>
          <w:bCs/>
        </w:rPr>
        <w:t xml:space="preserve"> | begin Network</w:t>
      </w:r>
      <w:r>
        <w:t xml:space="preserve"> to see what prefixes ASN6500 is sharing via BGP. Take note of those prefixes that do not originate in ASN6500. Advertising these routes could set ASN6500 up as a transit AS, and that is not a desirable scenario.</w:t>
      </w:r>
    </w:p>
    <w:p w14:paraId="50AA6988" w14:textId="64B9043A" w:rsidR="00E56377" w:rsidRPr="008141E5" w:rsidRDefault="00E56377" w:rsidP="001667BC">
      <w:pPr>
        <w:pStyle w:val="ConfigWindow"/>
      </w:pPr>
      <w:r>
        <w:t>Open configuration window</w:t>
      </w:r>
    </w:p>
    <w:p w14:paraId="794EAA4D" w14:textId="77777777" w:rsidR="00133A7F" w:rsidRDefault="00133A7F" w:rsidP="00133A7F">
      <w:pPr>
        <w:pStyle w:val="CMD"/>
      </w:pPr>
      <w:r>
        <w:t xml:space="preserve">R2# </w:t>
      </w:r>
      <w:r w:rsidRPr="00B603C5">
        <w:rPr>
          <w:b/>
          <w:bCs/>
        </w:rPr>
        <w:t xml:space="preserve">show </w:t>
      </w:r>
      <w:proofErr w:type="spellStart"/>
      <w:r w:rsidRPr="00B603C5">
        <w:rPr>
          <w:b/>
          <w:bCs/>
        </w:rPr>
        <w:t>bgp</w:t>
      </w:r>
      <w:proofErr w:type="spellEnd"/>
      <w:r w:rsidRPr="00B603C5">
        <w:rPr>
          <w:b/>
          <w:bCs/>
        </w:rPr>
        <w:t xml:space="preserve"> ipv4 unicast | begin Network</w:t>
      </w:r>
    </w:p>
    <w:p w14:paraId="59E83DB6" w14:textId="77777777" w:rsidR="00133A7F" w:rsidRDefault="00133A7F" w:rsidP="00133A7F">
      <w:pPr>
        <w:pStyle w:val="CMDOutput"/>
      </w:pPr>
      <w:r>
        <w:t xml:space="preserve">     Network          Next Hop            Metric </w:t>
      </w:r>
      <w:proofErr w:type="spellStart"/>
      <w:r>
        <w:t>LocPrf</w:t>
      </w:r>
      <w:proofErr w:type="spellEnd"/>
      <w:r>
        <w:t xml:space="preserve"> Weight Path</w:t>
      </w:r>
    </w:p>
    <w:p w14:paraId="3D946521" w14:textId="77777777" w:rsidR="00133A7F" w:rsidRDefault="00133A7F" w:rsidP="00133A7F">
      <w:pPr>
        <w:pStyle w:val="CMDOutput"/>
      </w:pPr>
      <w:r>
        <w:t xml:space="preserve"> *    192.168.1.0/27   10.2.3.3                               0 300 6500 </w:t>
      </w:r>
      <w:proofErr w:type="spellStart"/>
      <w:r>
        <w:t>i</w:t>
      </w:r>
      <w:proofErr w:type="spellEnd"/>
    </w:p>
    <w:p w14:paraId="00F8800E" w14:textId="77777777" w:rsidR="00133A7F" w:rsidRDefault="00133A7F" w:rsidP="00133A7F">
      <w:pPr>
        <w:pStyle w:val="CMDOutput"/>
      </w:pPr>
      <w:r>
        <w:t xml:space="preserve"> *&gt;                    10.1.2.1                 0             0 6500 </w:t>
      </w:r>
      <w:proofErr w:type="spellStart"/>
      <w:r>
        <w:t>i</w:t>
      </w:r>
      <w:proofErr w:type="spellEnd"/>
    </w:p>
    <w:p w14:paraId="58553D20" w14:textId="77777777" w:rsidR="00133A7F" w:rsidRDefault="00133A7F" w:rsidP="00133A7F">
      <w:pPr>
        <w:pStyle w:val="CMDOutput"/>
      </w:pPr>
      <w:r>
        <w:t xml:space="preserve"> *    192.168.1.64/</w:t>
      </w:r>
      <w:proofErr w:type="gramStart"/>
      <w:r>
        <w:t>26  10.2.3.3</w:t>
      </w:r>
      <w:proofErr w:type="gramEnd"/>
      <w:r>
        <w:t xml:space="preserve">                               0 300 6500 </w:t>
      </w:r>
      <w:proofErr w:type="spellStart"/>
      <w:r>
        <w:t>i</w:t>
      </w:r>
      <w:proofErr w:type="spellEnd"/>
    </w:p>
    <w:p w14:paraId="5916DCA0" w14:textId="77777777" w:rsidR="00133A7F" w:rsidRDefault="00133A7F" w:rsidP="00133A7F">
      <w:pPr>
        <w:pStyle w:val="CMDOutput"/>
      </w:pPr>
      <w:r>
        <w:t xml:space="preserve"> *&gt;                    10.1.2.1                 0             0 6500 </w:t>
      </w:r>
      <w:proofErr w:type="spellStart"/>
      <w:r>
        <w:t>i</w:t>
      </w:r>
      <w:proofErr w:type="spellEnd"/>
    </w:p>
    <w:p w14:paraId="5D1ACFEC" w14:textId="77777777" w:rsidR="00133A7F" w:rsidRDefault="00133A7F" w:rsidP="00133A7F">
      <w:pPr>
        <w:pStyle w:val="CMDOutput"/>
      </w:pPr>
      <w:r>
        <w:t xml:space="preserve"> *&gt;   192.168.2.0/27   0.0.0.0                  0         32768 </w:t>
      </w:r>
      <w:proofErr w:type="spellStart"/>
      <w:r>
        <w:t>i</w:t>
      </w:r>
      <w:proofErr w:type="spellEnd"/>
    </w:p>
    <w:p w14:paraId="68A77CDB" w14:textId="77777777" w:rsidR="00133A7F" w:rsidRDefault="00133A7F" w:rsidP="00133A7F">
      <w:pPr>
        <w:pStyle w:val="CMDOutput"/>
      </w:pPr>
      <w:r>
        <w:t xml:space="preserve"> *&gt;   192.168.2.64/</w:t>
      </w:r>
      <w:proofErr w:type="gramStart"/>
      <w:r>
        <w:t>26  0.0.0.0</w:t>
      </w:r>
      <w:proofErr w:type="gramEnd"/>
      <w:r>
        <w:t xml:space="preserve">                  0         32768 </w:t>
      </w:r>
      <w:proofErr w:type="spellStart"/>
      <w:r>
        <w:t>i</w:t>
      </w:r>
      <w:proofErr w:type="spellEnd"/>
    </w:p>
    <w:p w14:paraId="7C6DBB84" w14:textId="77777777" w:rsidR="00133A7F" w:rsidRDefault="00133A7F" w:rsidP="00133A7F">
      <w:pPr>
        <w:pStyle w:val="CMDOutput"/>
      </w:pPr>
      <w:r>
        <w:t xml:space="preserve"> </w:t>
      </w:r>
      <w:r w:rsidRPr="00B603C5">
        <w:rPr>
          <w:highlight w:val="yellow"/>
        </w:rPr>
        <w:t xml:space="preserve">*    192.168.3.0/27   10.1.2.1                               0 6500 300 </w:t>
      </w:r>
      <w:proofErr w:type="spellStart"/>
      <w:r w:rsidRPr="00B603C5">
        <w:rPr>
          <w:highlight w:val="yellow"/>
        </w:rPr>
        <w:t>i</w:t>
      </w:r>
      <w:proofErr w:type="spellEnd"/>
    </w:p>
    <w:p w14:paraId="18BFAE9E" w14:textId="77777777" w:rsidR="00133A7F" w:rsidRDefault="00133A7F" w:rsidP="00133A7F">
      <w:pPr>
        <w:pStyle w:val="CMDOutput"/>
      </w:pPr>
      <w:r>
        <w:t xml:space="preserve"> *&gt;                    10.2.3.3                 0             0 300 </w:t>
      </w:r>
      <w:proofErr w:type="spellStart"/>
      <w:r>
        <w:t>i</w:t>
      </w:r>
      <w:proofErr w:type="spellEnd"/>
    </w:p>
    <w:p w14:paraId="0C9A9A06" w14:textId="77777777" w:rsidR="00133A7F" w:rsidRDefault="00133A7F" w:rsidP="00133A7F">
      <w:pPr>
        <w:pStyle w:val="CMDOutput"/>
      </w:pPr>
      <w:r>
        <w:t xml:space="preserve"> </w:t>
      </w:r>
      <w:r w:rsidRPr="00B603C5">
        <w:rPr>
          <w:highlight w:val="yellow"/>
        </w:rPr>
        <w:t>*    192.168.3.64/</w:t>
      </w:r>
      <w:proofErr w:type="gramStart"/>
      <w:r w:rsidRPr="00B603C5">
        <w:rPr>
          <w:highlight w:val="yellow"/>
        </w:rPr>
        <w:t>26  10.1.2.1</w:t>
      </w:r>
      <w:proofErr w:type="gramEnd"/>
      <w:r w:rsidRPr="00B603C5">
        <w:rPr>
          <w:highlight w:val="yellow"/>
        </w:rPr>
        <w:t xml:space="preserve">                               0 6500 300 </w:t>
      </w:r>
      <w:proofErr w:type="spellStart"/>
      <w:r w:rsidRPr="00B603C5">
        <w:rPr>
          <w:highlight w:val="yellow"/>
        </w:rPr>
        <w:t>i</w:t>
      </w:r>
      <w:proofErr w:type="spellEnd"/>
    </w:p>
    <w:p w14:paraId="5C4D1C73" w14:textId="77777777" w:rsidR="00133A7F" w:rsidRDefault="00133A7F" w:rsidP="00133A7F">
      <w:pPr>
        <w:pStyle w:val="CMD"/>
      </w:pPr>
      <w:r>
        <w:t xml:space="preserve"> *&gt;                    10.2.3.3                 0             0 300 </w:t>
      </w:r>
      <w:proofErr w:type="spellStart"/>
      <w:r>
        <w:t>i</w:t>
      </w:r>
      <w:proofErr w:type="spellEnd"/>
    </w:p>
    <w:p w14:paraId="4F99DA03" w14:textId="77777777" w:rsidR="00C14104" w:rsidRDefault="00C14104" w:rsidP="00FE0DDE">
      <w:pPr>
        <w:pStyle w:val="SubStepAlpha"/>
      </w:pPr>
      <w:r>
        <w:t>On R1, configure AS-PATH ACL to match the routes from the local ASN.</w:t>
      </w:r>
    </w:p>
    <w:p w14:paraId="5C4D8BF7" w14:textId="77777777" w:rsidR="00C14104" w:rsidRDefault="00C14104" w:rsidP="00C14104">
      <w:pPr>
        <w:pStyle w:val="CMD"/>
      </w:pPr>
      <w:r>
        <w:t xml:space="preserve">R1(config)# </w:t>
      </w:r>
      <w:proofErr w:type="spellStart"/>
      <w:r w:rsidRPr="00C4760F">
        <w:rPr>
          <w:b/>
          <w:bCs/>
        </w:rPr>
        <w:t>ip</w:t>
      </w:r>
      <w:proofErr w:type="spellEnd"/>
      <w:r w:rsidRPr="00C4760F">
        <w:rPr>
          <w:b/>
          <w:bCs/>
        </w:rPr>
        <w:t xml:space="preserve"> as-path access-list 1 permit ^$</w:t>
      </w:r>
    </w:p>
    <w:p w14:paraId="25FF6BA2" w14:textId="77777777" w:rsidR="00C14104" w:rsidRDefault="00C14104" w:rsidP="00FE0DDE">
      <w:pPr>
        <w:pStyle w:val="SubStepAlpha"/>
      </w:pPr>
      <w:r>
        <w:t>On R1, apply the AS-PATH ACL as a filter-list on the adjacency configured with R2.</w:t>
      </w:r>
    </w:p>
    <w:p w14:paraId="52D0E4B7" w14:textId="77777777" w:rsidR="00C14104" w:rsidRDefault="00C14104" w:rsidP="001747F0">
      <w:pPr>
        <w:pStyle w:val="CMD"/>
      </w:pPr>
      <w:r>
        <w:t xml:space="preserve">R1(config)# </w:t>
      </w:r>
      <w:r w:rsidRPr="001747F0">
        <w:rPr>
          <w:b/>
          <w:bCs/>
        </w:rPr>
        <w:t xml:space="preserve">router </w:t>
      </w:r>
      <w:proofErr w:type="spellStart"/>
      <w:r w:rsidRPr="001747F0">
        <w:rPr>
          <w:b/>
          <w:bCs/>
        </w:rPr>
        <w:t>bgp</w:t>
      </w:r>
      <w:proofErr w:type="spellEnd"/>
      <w:r w:rsidRPr="001747F0">
        <w:rPr>
          <w:b/>
          <w:bCs/>
        </w:rPr>
        <w:t xml:space="preserve"> 6500</w:t>
      </w:r>
    </w:p>
    <w:p w14:paraId="32E32988" w14:textId="77777777" w:rsidR="00C14104" w:rsidRDefault="00C14104" w:rsidP="001747F0">
      <w:pPr>
        <w:pStyle w:val="CMD"/>
      </w:pPr>
      <w:r>
        <w:t>R1(config-</w:t>
      </w:r>
      <w:proofErr w:type="gramStart"/>
      <w:r>
        <w:t>router)#</w:t>
      </w:r>
      <w:proofErr w:type="gramEnd"/>
      <w:r>
        <w:t xml:space="preserve"> </w:t>
      </w:r>
      <w:r w:rsidRPr="001747F0">
        <w:rPr>
          <w:b/>
          <w:bCs/>
        </w:rPr>
        <w:t>address-family ipv4 unicast</w:t>
      </w:r>
    </w:p>
    <w:p w14:paraId="4FBD1335" w14:textId="77777777" w:rsidR="00C14104" w:rsidRPr="00C4760F" w:rsidRDefault="00C14104" w:rsidP="001747F0">
      <w:pPr>
        <w:pStyle w:val="CMD"/>
      </w:pPr>
      <w:r>
        <w:t>R1(config-router-</w:t>
      </w:r>
      <w:proofErr w:type="spellStart"/>
      <w:proofErr w:type="gramStart"/>
      <w:r>
        <w:t>af</w:t>
      </w:r>
      <w:proofErr w:type="spellEnd"/>
      <w:r>
        <w:t>)#</w:t>
      </w:r>
      <w:proofErr w:type="gramEnd"/>
      <w:r>
        <w:t xml:space="preserve"> </w:t>
      </w:r>
      <w:r w:rsidRPr="001747F0">
        <w:rPr>
          <w:b/>
          <w:bCs/>
        </w:rPr>
        <w:t>neighbor 10.1.2.2 filter-list 1 out</w:t>
      </w:r>
    </w:p>
    <w:p w14:paraId="2396B910" w14:textId="77777777" w:rsidR="00C14104" w:rsidRPr="00C4760F" w:rsidRDefault="00C14104" w:rsidP="001747F0">
      <w:pPr>
        <w:pStyle w:val="CMD"/>
      </w:pPr>
      <w:r>
        <w:t>R1(config-router-</w:t>
      </w:r>
      <w:proofErr w:type="spellStart"/>
      <w:proofErr w:type="gramStart"/>
      <w:r>
        <w:t>af</w:t>
      </w:r>
      <w:proofErr w:type="spellEnd"/>
      <w:r>
        <w:t>)#</w:t>
      </w:r>
      <w:proofErr w:type="gramEnd"/>
      <w:r>
        <w:t xml:space="preserve"> </w:t>
      </w:r>
      <w:r w:rsidRPr="001747F0">
        <w:rPr>
          <w:b/>
          <w:bCs/>
        </w:rPr>
        <w:t>end</w:t>
      </w:r>
    </w:p>
    <w:p w14:paraId="6CCF623C" w14:textId="4DF33F84" w:rsidR="00520DD9" w:rsidRDefault="00C14104" w:rsidP="008B24D6">
      <w:pPr>
        <w:pStyle w:val="SubStepAlpha"/>
      </w:pPr>
      <w:r>
        <w:t xml:space="preserve">On R1, </w:t>
      </w:r>
      <w:r w:rsidR="00520DD9">
        <w:t>perform a reset of the IPv4 adjacency with R2 for the outbound traffic without tearing down the session.</w:t>
      </w:r>
    </w:p>
    <w:p w14:paraId="701E918C" w14:textId="77777777" w:rsidR="00C14104" w:rsidRDefault="00C14104" w:rsidP="00C14104">
      <w:pPr>
        <w:pStyle w:val="CMD"/>
        <w:ind w:left="0" w:firstLine="720"/>
      </w:pPr>
      <w:r>
        <w:t xml:space="preserve">R1# </w:t>
      </w:r>
      <w:r w:rsidRPr="00022120">
        <w:rPr>
          <w:b/>
          <w:bCs/>
        </w:rPr>
        <w:t xml:space="preserve">clear </w:t>
      </w:r>
      <w:proofErr w:type="spellStart"/>
      <w:r w:rsidRPr="00022120">
        <w:rPr>
          <w:b/>
          <w:bCs/>
        </w:rPr>
        <w:t>bgp</w:t>
      </w:r>
      <w:proofErr w:type="spellEnd"/>
      <w:r w:rsidRPr="00022120">
        <w:rPr>
          <w:b/>
          <w:bCs/>
        </w:rPr>
        <w:t xml:space="preserve"> ipv4 unicast </w:t>
      </w:r>
      <w:r>
        <w:rPr>
          <w:b/>
          <w:bCs/>
        </w:rPr>
        <w:t>5</w:t>
      </w:r>
      <w:r w:rsidRPr="00022120">
        <w:rPr>
          <w:b/>
          <w:bCs/>
        </w:rPr>
        <w:t>00 out</w:t>
      </w:r>
    </w:p>
    <w:p w14:paraId="5FC298ED" w14:textId="77777777" w:rsidR="00C14104" w:rsidRDefault="00C14104" w:rsidP="008B24D6">
      <w:pPr>
        <w:pStyle w:val="SubStepAlpha"/>
      </w:pPr>
      <w:r>
        <w:lastRenderedPageBreak/>
        <w:t xml:space="preserve">On R2, issue the command </w:t>
      </w:r>
      <w:r w:rsidRPr="00A253D5">
        <w:rPr>
          <w:b/>
          <w:bCs/>
        </w:rPr>
        <w:t xml:space="preserve">show </w:t>
      </w:r>
      <w:proofErr w:type="spellStart"/>
      <w:r w:rsidRPr="00A253D5">
        <w:rPr>
          <w:b/>
          <w:bCs/>
        </w:rPr>
        <w:t>bgp</w:t>
      </w:r>
      <w:proofErr w:type="spellEnd"/>
      <w:r w:rsidRPr="00A253D5">
        <w:rPr>
          <w:b/>
          <w:bCs/>
        </w:rPr>
        <w:t xml:space="preserve"> ipv4 unicast | </w:t>
      </w:r>
      <w:proofErr w:type="spellStart"/>
      <w:r w:rsidRPr="00A253D5">
        <w:rPr>
          <w:b/>
          <w:bCs/>
        </w:rPr>
        <w:t>i</w:t>
      </w:r>
      <w:proofErr w:type="spellEnd"/>
      <w:r w:rsidRPr="00A253D5">
        <w:rPr>
          <w:b/>
          <w:bCs/>
        </w:rPr>
        <w:t xml:space="preserve"> </w:t>
      </w:r>
      <w:r>
        <w:rPr>
          <w:b/>
          <w:bCs/>
        </w:rPr>
        <w:t>6500</w:t>
      </w:r>
      <w:r>
        <w:t xml:space="preserve"> to see what prefixes routes ASN6500 is now sharing via BGP. All of the prefixes should now originate in ASN6500.</w:t>
      </w:r>
    </w:p>
    <w:p w14:paraId="477199AF" w14:textId="77777777" w:rsidR="00C14104" w:rsidRPr="002C4335" w:rsidRDefault="00C14104" w:rsidP="00746FA5">
      <w:pPr>
        <w:pStyle w:val="CMD"/>
      </w:pPr>
      <w:r w:rsidRPr="002C4335">
        <w:t xml:space="preserve">R2# </w:t>
      </w:r>
      <w:r w:rsidRPr="00746FA5">
        <w:rPr>
          <w:b/>
          <w:bCs/>
        </w:rPr>
        <w:t xml:space="preserve">show </w:t>
      </w:r>
      <w:proofErr w:type="spellStart"/>
      <w:r w:rsidRPr="00746FA5">
        <w:rPr>
          <w:b/>
          <w:bCs/>
        </w:rPr>
        <w:t>bgp</w:t>
      </w:r>
      <w:proofErr w:type="spellEnd"/>
      <w:r w:rsidRPr="00746FA5">
        <w:rPr>
          <w:b/>
          <w:bCs/>
        </w:rPr>
        <w:t xml:space="preserve"> ipv4 unicast | </w:t>
      </w:r>
      <w:proofErr w:type="spellStart"/>
      <w:r w:rsidRPr="00746FA5">
        <w:rPr>
          <w:b/>
          <w:bCs/>
        </w:rPr>
        <w:t>i</w:t>
      </w:r>
      <w:proofErr w:type="spellEnd"/>
      <w:r w:rsidRPr="00746FA5">
        <w:rPr>
          <w:b/>
          <w:bCs/>
        </w:rPr>
        <w:t xml:space="preserve"> 6500</w:t>
      </w:r>
    </w:p>
    <w:p w14:paraId="6C21A364" w14:textId="77777777" w:rsidR="00C14104" w:rsidRPr="002D4DEA" w:rsidRDefault="00C14104" w:rsidP="002D4DEA">
      <w:pPr>
        <w:pStyle w:val="CMDOutput"/>
      </w:pPr>
      <w:r w:rsidRPr="002D4DEA">
        <w:t xml:space="preserve"> *    192.168.1.0/27   10.2.3.3                               0 300 6500 </w:t>
      </w:r>
      <w:proofErr w:type="spellStart"/>
      <w:r w:rsidRPr="002D4DEA">
        <w:t>i</w:t>
      </w:r>
      <w:proofErr w:type="spellEnd"/>
    </w:p>
    <w:p w14:paraId="618624D8" w14:textId="77777777" w:rsidR="00C14104" w:rsidRPr="002D4DEA" w:rsidRDefault="00C14104" w:rsidP="002D4DEA">
      <w:pPr>
        <w:pStyle w:val="CMDOutput"/>
      </w:pPr>
      <w:r w:rsidRPr="002D4DEA">
        <w:t xml:space="preserve"> *&gt;                    10.1.2.1                 0             0 6500 </w:t>
      </w:r>
      <w:proofErr w:type="spellStart"/>
      <w:r w:rsidRPr="002D4DEA">
        <w:t>i</w:t>
      </w:r>
      <w:proofErr w:type="spellEnd"/>
    </w:p>
    <w:p w14:paraId="72405380" w14:textId="77777777" w:rsidR="00C14104" w:rsidRPr="002D4DEA" w:rsidRDefault="00C14104" w:rsidP="002D4DEA">
      <w:pPr>
        <w:pStyle w:val="CMDOutput"/>
      </w:pPr>
      <w:r w:rsidRPr="002D4DEA">
        <w:t xml:space="preserve"> *    192.168.1.64/</w:t>
      </w:r>
      <w:proofErr w:type="gramStart"/>
      <w:r w:rsidRPr="002D4DEA">
        <w:t>26  10.2.3.3</w:t>
      </w:r>
      <w:proofErr w:type="gramEnd"/>
      <w:r w:rsidRPr="002D4DEA">
        <w:t xml:space="preserve">                               0 300 6500 </w:t>
      </w:r>
      <w:proofErr w:type="spellStart"/>
      <w:r w:rsidRPr="002D4DEA">
        <w:t>i</w:t>
      </w:r>
      <w:proofErr w:type="spellEnd"/>
    </w:p>
    <w:p w14:paraId="28D037F5" w14:textId="1210FAB3" w:rsidR="00C14104" w:rsidRDefault="00C14104" w:rsidP="002D4DEA">
      <w:pPr>
        <w:pStyle w:val="CMDOutput"/>
      </w:pPr>
      <w:r w:rsidRPr="002D4DEA">
        <w:t xml:space="preserve"> *&gt;                    10.1.2.1                 0             0 6500 </w:t>
      </w:r>
      <w:proofErr w:type="spellStart"/>
      <w:r w:rsidRPr="002D4DEA">
        <w:t>i</w:t>
      </w:r>
      <w:proofErr w:type="spellEnd"/>
    </w:p>
    <w:p w14:paraId="137FC776" w14:textId="77777777" w:rsidR="00E56377" w:rsidRPr="008141E5" w:rsidRDefault="00E56377" w:rsidP="00E56377">
      <w:pPr>
        <w:pStyle w:val="ConfigWindow"/>
      </w:pPr>
      <w:r>
        <w:t>Close configuration window</w:t>
      </w:r>
    </w:p>
    <w:p w14:paraId="22CD445A" w14:textId="77777777" w:rsidR="00C14104" w:rsidRPr="00D15623" w:rsidRDefault="00C14104" w:rsidP="00C33CF5">
      <w:pPr>
        <w:pStyle w:val="Heading3"/>
        <w:spacing w:before="120"/>
      </w:pPr>
      <w:r>
        <w:t>Configure IPv6 prefix-list-based route filtering.</w:t>
      </w:r>
    </w:p>
    <w:p w14:paraId="37C3FB66" w14:textId="77777777" w:rsidR="00C14104" w:rsidRPr="00A253D5" w:rsidRDefault="00C14104" w:rsidP="00C14104">
      <w:pPr>
        <w:pStyle w:val="BodyTextL25"/>
      </w:pPr>
      <w:r>
        <w:t>In this step, you will configure R1 so that it only accepts ASN500 IPv6 networks from R2. It will not accept information about ASN300 IPv6 networks from R2.</w:t>
      </w:r>
    </w:p>
    <w:p w14:paraId="74905590" w14:textId="0E93A34C" w:rsidR="00C14104" w:rsidRDefault="00C14104" w:rsidP="00C33CF5">
      <w:pPr>
        <w:pStyle w:val="SubStepAlpha"/>
        <w:spacing w:after="0"/>
      </w:pPr>
      <w:r>
        <w:t xml:space="preserve">On R1, issue the command </w:t>
      </w:r>
      <w:r w:rsidRPr="00A253D5">
        <w:rPr>
          <w:b/>
          <w:bCs/>
        </w:rPr>
        <w:t xml:space="preserve">show </w:t>
      </w:r>
      <w:proofErr w:type="spellStart"/>
      <w:r w:rsidRPr="00A253D5">
        <w:rPr>
          <w:b/>
          <w:bCs/>
        </w:rPr>
        <w:t>bgp</w:t>
      </w:r>
      <w:proofErr w:type="spellEnd"/>
      <w:r w:rsidRPr="00A253D5">
        <w:rPr>
          <w:b/>
          <w:bCs/>
        </w:rPr>
        <w:t xml:space="preserve"> ipv</w:t>
      </w:r>
      <w:r>
        <w:rPr>
          <w:b/>
          <w:bCs/>
        </w:rPr>
        <w:t>6</w:t>
      </w:r>
      <w:r w:rsidRPr="00A253D5">
        <w:rPr>
          <w:b/>
          <w:bCs/>
        </w:rPr>
        <w:t xml:space="preserve"> unicast </w:t>
      </w:r>
      <w:r>
        <w:rPr>
          <w:b/>
          <w:bCs/>
        </w:rPr>
        <w:t>neighbors 2001:db</w:t>
      </w:r>
      <w:proofErr w:type="gramStart"/>
      <w:r>
        <w:rPr>
          <w:b/>
          <w:bCs/>
        </w:rPr>
        <w:t>8:acad</w:t>
      </w:r>
      <w:proofErr w:type="gramEnd"/>
      <w:r>
        <w:rPr>
          <w:b/>
          <w:bCs/>
        </w:rPr>
        <w:t>:1012::2 routes</w:t>
      </w:r>
      <w:r>
        <w:t xml:space="preserve"> to see what IPv6 prefixes ASN500 is sharing via BGP. Take note of those IPv6 prefixes that do not originate in ASN500.</w:t>
      </w:r>
    </w:p>
    <w:p w14:paraId="159906DD" w14:textId="037255FC" w:rsidR="00E56377" w:rsidRPr="008141E5" w:rsidRDefault="00E56377" w:rsidP="00C33CF5">
      <w:pPr>
        <w:pStyle w:val="ConfigWindow"/>
      </w:pPr>
      <w:r>
        <w:t>Open configuration window</w:t>
      </w:r>
    </w:p>
    <w:p w14:paraId="602F6986" w14:textId="77777777" w:rsidR="00C14104" w:rsidRPr="008B24D6" w:rsidRDefault="00C14104" w:rsidP="008B24D6">
      <w:pPr>
        <w:pStyle w:val="CMD"/>
      </w:pPr>
      <w:r w:rsidRPr="008B24D6">
        <w:t xml:space="preserve">R1# </w:t>
      </w:r>
      <w:r w:rsidRPr="008B24D6">
        <w:rPr>
          <w:b/>
          <w:bCs/>
        </w:rPr>
        <w:t xml:space="preserve">show </w:t>
      </w:r>
      <w:proofErr w:type="spellStart"/>
      <w:r w:rsidRPr="008B24D6">
        <w:rPr>
          <w:b/>
          <w:bCs/>
        </w:rPr>
        <w:t>bgp</w:t>
      </w:r>
      <w:proofErr w:type="spellEnd"/>
      <w:r w:rsidRPr="008B24D6">
        <w:rPr>
          <w:b/>
          <w:bCs/>
        </w:rPr>
        <w:t xml:space="preserve"> ipv6 unicast neighbors 2001:db</w:t>
      </w:r>
      <w:proofErr w:type="gramStart"/>
      <w:r w:rsidRPr="008B24D6">
        <w:rPr>
          <w:b/>
          <w:bCs/>
        </w:rPr>
        <w:t>8:acad</w:t>
      </w:r>
      <w:proofErr w:type="gramEnd"/>
      <w:r w:rsidRPr="008B24D6">
        <w:rPr>
          <w:b/>
          <w:bCs/>
        </w:rPr>
        <w:t>:1012::2 routes</w:t>
      </w:r>
    </w:p>
    <w:p w14:paraId="15F02F65" w14:textId="77777777" w:rsidR="00C14104" w:rsidRPr="000277C0" w:rsidRDefault="00C14104" w:rsidP="008B24D6">
      <w:pPr>
        <w:pStyle w:val="CMDOutput"/>
      </w:pPr>
      <w:r w:rsidRPr="008F4C43">
        <w:t>BGP table version is 9, local router ID is 1.1.1.1</w:t>
      </w:r>
    </w:p>
    <w:p w14:paraId="3A56F6E1" w14:textId="77777777" w:rsidR="00C14104" w:rsidRPr="000277C0" w:rsidRDefault="00C14104" w:rsidP="008B24D6">
      <w:pPr>
        <w:pStyle w:val="CMDOutput"/>
      </w:pPr>
      <w:r w:rsidRPr="000277C0">
        <w:t xml:space="preserve">Status code001s: s suppressed, d damped, h history, * valid, &gt; best, </w:t>
      </w:r>
      <w:proofErr w:type="spellStart"/>
      <w:r w:rsidRPr="000277C0">
        <w:t>i</w:t>
      </w:r>
      <w:proofErr w:type="spellEnd"/>
      <w:r w:rsidRPr="000277C0">
        <w:t xml:space="preserve"> - internal,</w:t>
      </w:r>
    </w:p>
    <w:p w14:paraId="3549F0A1" w14:textId="77777777" w:rsidR="00C14104" w:rsidRPr="0048451D" w:rsidRDefault="00C14104" w:rsidP="008B24D6">
      <w:pPr>
        <w:pStyle w:val="CMDOutput"/>
      </w:pPr>
      <w:r w:rsidRPr="00443484">
        <w:t xml:space="preserve">              r RIB-failure, S Stale, m multipath, b backup-path, f RT-Filter,</w:t>
      </w:r>
    </w:p>
    <w:p w14:paraId="70A110A0" w14:textId="77777777" w:rsidR="00C14104" w:rsidRPr="0048451D" w:rsidRDefault="00C14104" w:rsidP="008B24D6">
      <w:pPr>
        <w:pStyle w:val="CMDOutput"/>
      </w:pPr>
      <w:r w:rsidRPr="0048451D">
        <w:t xml:space="preserve">              x best-external, </w:t>
      </w:r>
      <w:proofErr w:type="spellStart"/>
      <w:proofErr w:type="gramStart"/>
      <w:r w:rsidRPr="0048451D">
        <w:t>a</w:t>
      </w:r>
      <w:proofErr w:type="spellEnd"/>
      <w:proofErr w:type="gramEnd"/>
      <w:r w:rsidRPr="0048451D">
        <w:t xml:space="preserve"> additional-path, c RIB-compressed,</w:t>
      </w:r>
    </w:p>
    <w:p w14:paraId="6E07B68B" w14:textId="77777777" w:rsidR="00C14104" w:rsidRPr="0048451D" w:rsidRDefault="00C14104" w:rsidP="008B24D6">
      <w:pPr>
        <w:pStyle w:val="CMDOutput"/>
      </w:pPr>
      <w:r w:rsidRPr="0048451D">
        <w:t xml:space="preserve">              t secondary path, L long-lived-stale,</w:t>
      </w:r>
    </w:p>
    <w:p w14:paraId="38F2EC68" w14:textId="77777777" w:rsidR="00C14104" w:rsidRPr="00C737FF" w:rsidRDefault="00C14104" w:rsidP="008B24D6">
      <w:pPr>
        <w:pStyle w:val="CMDOutput"/>
      </w:pPr>
      <w:r w:rsidRPr="00C737FF">
        <w:t xml:space="preserve">Origin codes: </w:t>
      </w:r>
      <w:proofErr w:type="spellStart"/>
      <w:r w:rsidRPr="00C737FF">
        <w:t>i</w:t>
      </w:r>
      <w:proofErr w:type="spellEnd"/>
      <w:r w:rsidRPr="00C737FF">
        <w:t xml:space="preserve"> - IGP, e - EGP</w:t>
      </w:r>
      <w:proofErr w:type="gramStart"/>
      <w:r w:rsidRPr="00C737FF">
        <w:t>, ?</w:t>
      </w:r>
      <w:proofErr w:type="gramEnd"/>
      <w:r w:rsidRPr="00C737FF">
        <w:t xml:space="preserve"> - incomplete</w:t>
      </w:r>
    </w:p>
    <w:p w14:paraId="5A6419A3" w14:textId="77777777" w:rsidR="00C14104" w:rsidRPr="00C737FF" w:rsidRDefault="00C14104" w:rsidP="008B24D6">
      <w:pPr>
        <w:pStyle w:val="CMDOutput"/>
      </w:pPr>
      <w:r w:rsidRPr="00C737FF">
        <w:t>RPKI validation codes: V valid, I invalid, N Not found</w:t>
      </w:r>
    </w:p>
    <w:p w14:paraId="4D386379" w14:textId="77777777" w:rsidR="00C14104" w:rsidRPr="00C737FF" w:rsidRDefault="00C14104" w:rsidP="008B24D6">
      <w:pPr>
        <w:pStyle w:val="CMDOutput"/>
      </w:pPr>
    </w:p>
    <w:p w14:paraId="074CE9F5" w14:textId="77777777" w:rsidR="00C14104" w:rsidRPr="00C737FF" w:rsidRDefault="00C14104" w:rsidP="008B24D6">
      <w:pPr>
        <w:pStyle w:val="CMDOutput"/>
      </w:pPr>
      <w:r w:rsidRPr="00C737FF">
        <w:t xml:space="preserve">     Network          Next Hop            Metric </w:t>
      </w:r>
      <w:proofErr w:type="spellStart"/>
      <w:r w:rsidRPr="00C737FF">
        <w:t>LocPrf</w:t>
      </w:r>
      <w:proofErr w:type="spellEnd"/>
      <w:r w:rsidRPr="00C737FF">
        <w:t xml:space="preserve"> Weight Path</w:t>
      </w:r>
    </w:p>
    <w:p w14:paraId="2CB81D0B" w14:textId="77777777" w:rsidR="00C14104" w:rsidRPr="00C737FF" w:rsidRDefault="00C14104" w:rsidP="008B24D6">
      <w:pPr>
        <w:pStyle w:val="CMDOutput"/>
      </w:pPr>
      <w:r w:rsidRPr="00C737FF">
        <w:t xml:space="preserve"> *&gt;   2001:DB</w:t>
      </w:r>
      <w:proofErr w:type="gramStart"/>
      <w:r w:rsidRPr="00C737FF">
        <w:t>8:ACAD</w:t>
      </w:r>
      <w:proofErr w:type="gramEnd"/>
      <w:r w:rsidRPr="00C737FF">
        <w:t>:2000::/64</w:t>
      </w:r>
    </w:p>
    <w:p w14:paraId="2E3EFBF3" w14:textId="77777777" w:rsidR="00C14104" w:rsidRPr="00C737FF" w:rsidRDefault="00C14104" w:rsidP="008B24D6">
      <w:pPr>
        <w:pStyle w:val="CMDOutput"/>
      </w:pPr>
      <w:r w:rsidRPr="00C737FF">
        <w:t xml:space="preserve">                      2001:DB</w:t>
      </w:r>
      <w:proofErr w:type="gramStart"/>
      <w:r w:rsidRPr="00C737FF">
        <w:t>8:ACAD</w:t>
      </w:r>
      <w:proofErr w:type="gramEnd"/>
      <w:r w:rsidRPr="00C737FF">
        <w:t>:1012::2</w:t>
      </w:r>
    </w:p>
    <w:p w14:paraId="415461A9" w14:textId="77777777" w:rsidR="00C14104" w:rsidRPr="00C737FF" w:rsidRDefault="00C14104" w:rsidP="008B24D6">
      <w:pPr>
        <w:pStyle w:val="CMDOutput"/>
      </w:pPr>
      <w:r w:rsidRPr="00C737FF">
        <w:t xml:space="preserve">                                                0             0 500 </w:t>
      </w:r>
      <w:proofErr w:type="spellStart"/>
      <w:r w:rsidRPr="00C737FF">
        <w:t>i</w:t>
      </w:r>
      <w:proofErr w:type="spellEnd"/>
    </w:p>
    <w:p w14:paraId="5D3355B4" w14:textId="77777777" w:rsidR="00C14104" w:rsidRPr="00C737FF" w:rsidRDefault="00C14104" w:rsidP="008B24D6">
      <w:pPr>
        <w:pStyle w:val="CMDOutput"/>
      </w:pPr>
      <w:r w:rsidRPr="00C737FF">
        <w:t xml:space="preserve"> *&gt;   2001:DB</w:t>
      </w:r>
      <w:proofErr w:type="gramStart"/>
      <w:r w:rsidRPr="00C737FF">
        <w:t>8:ACAD</w:t>
      </w:r>
      <w:proofErr w:type="gramEnd"/>
      <w:r w:rsidRPr="00C737FF">
        <w:t>:2001::/64</w:t>
      </w:r>
    </w:p>
    <w:p w14:paraId="156BB4E8" w14:textId="77777777" w:rsidR="00C14104" w:rsidRPr="00C737FF" w:rsidRDefault="00C14104" w:rsidP="008B24D6">
      <w:pPr>
        <w:pStyle w:val="CMDOutput"/>
      </w:pPr>
      <w:r w:rsidRPr="00C737FF">
        <w:t xml:space="preserve">                      2001:DB</w:t>
      </w:r>
      <w:proofErr w:type="gramStart"/>
      <w:r w:rsidRPr="00C737FF">
        <w:t>8:ACAD</w:t>
      </w:r>
      <w:proofErr w:type="gramEnd"/>
      <w:r w:rsidRPr="00C737FF">
        <w:t>:1012::2</w:t>
      </w:r>
    </w:p>
    <w:p w14:paraId="6007EBF1" w14:textId="77777777" w:rsidR="00C14104" w:rsidRPr="00C737FF" w:rsidRDefault="00C14104" w:rsidP="008B24D6">
      <w:pPr>
        <w:pStyle w:val="CMDOutput"/>
      </w:pPr>
      <w:r w:rsidRPr="00C737FF">
        <w:t xml:space="preserve">                                                0             0 500 </w:t>
      </w:r>
      <w:proofErr w:type="spellStart"/>
      <w:r w:rsidRPr="00C737FF">
        <w:t>i</w:t>
      </w:r>
      <w:proofErr w:type="spellEnd"/>
    </w:p>
    <w:p w14:paraId="2AF35737" w14:textId="77777777" w:rsidR="00C14104" w:rsidRPr="00C737FF" w:rsidRDefault="00C14104" w:rsidP="008B24D6">
      <w:pPr>
        <w:pStyle w:val="CMDOutput"/>
        <w:rPr>
          <w:highlight w:val="yellow"/>
        </w:rPr>
      </w:pPr>
      <w:r w:rsidRPr="00C737FF">
        <w:t xml:space="preserve"> </w:t>
      </w:r>
      <w:r w:rsidRPr="00C737FF">
        <w:rPr>
          <w:highlight w:val="yellow"/>
        </w:rPr>
        <w:t>*    2001:DB</w:t>
      </w:r>
      <w:proofErr w:type="gramStart"/>
      <w:r w:rsidRPr="00C737FF">
        <w:rPr>
          <w:highlight w:val="yellow"/>
        </w:rPr>
        <w:t>8:ACAD</w:t>
      </w:r>
      <w:proofErr w:type="gramEnd"/>
      <w:r w:rsidRPr="00C737FF">
        <w:rPr>
          <w:highlight w:val="yellow"/>
        </w:rPr>
        <w:t>:3000::/64</w:t>
      </w:r>
    </w:p>
    <w:p w14:paraId="5465AA94" w14:textId="77777777" w:rsidR="00C14104" w:rsidRPr="00C737FF" w:rsidRDefault="00C14104" w:rsidP="008B24D6">
      <w:pPr>
        <w:pStyle w:val="CMDOutput"/>
        <w:rPr>
          <w:highlight w:val="yellow"/>
        </w:rPr>
      </w:pPr>
      <w:r w:rsidRPr="00C737FF">
        <w:rPr>
          <w:highlight w:val="yellow"/>
        </w:rPr>
        <w:t xml:space="preserve">                      2001:DB</w:t>
      </w:r>
      <w:proofErr w:type="gramStart"/>
      <w:r w:rsidRPr="00C737FF">
        <w:rPr>
          <w:highlight w:val="yellow"/>
        </w:rPr>
        <w:t>8:ACAD</w:t>
      </w:r>
      <w:proofErr w:type="gramEnd"/>
      <w:r w:rsidRPr="00C737FF">
        <w:rPr>
          <w:highlight w:val="yellow"/>
        </w:rPr>
        <w:t>:1012::2</w:t>
      </w:r>
    </w:p>
    <w:p w14:paraId="5B4DC22F" w14:textId="77777777" w:rsidR="00C14104" w:rsidRPr="00C737FF" w:rsidRDefault="00C14104" w:rsidP="008B24D6">
      <w:pPr>
        <w:pStyle w:val="CMDOutput"/>
        <w:rPr>
          <w:highlight w:val="yellow"/>
        </w:rPr>
      </w:pPr>
      <w:r w:rsidRPr="00C737FF">
        <w:rPr>
          <w:highlight w:val="yellow"/>
        </w:rPr>
        <w:t xml:space="preserve">                                                              0 500 300 </w:t>
      </w:r>
      <w:proofErr w:type="spellStart"/>
      <w:r w:rsidRPr="00C737FF">
        <w:rPr>
          <w:highlight w:val="yellow"/>
        </w:rPr>
        <w:t>i</w:t>
      </w:r>
      <w:proofErr w:type="spellEnd"/>
    </w:p>
    <w:p w14:paraId="511F7DC8" w14:textId="77777777" w:rsidR="00C14104" w:rsidRPr="00C737FF" w:rsidRDefault="00C14104" w:rsidP="008B24D6">
      <w:pPr>
        <w:pStyle w:val="CMDOutput"/>
        <w:rPr>
          <w:highlight w:val="yellow"/>
        </w:rPr>
      </w:pPr>
      <w:r w:rsidRPr="00C737FF">
        <w:rPr>
          <w:highlight w:val="yellow"/>
        </w:rPr>
        <w:t xml:space="preserve"> *    2001:DB</w:t>
      </w:r>
      <w:proofErr w:type="gramStart"/>
      <w:r w:rsidRPr="00C737FF">
        <w:rPr>
          <w:highlight w:val="yellow"/>
        </w:rPr>
        <w:t>8:ACAD</w:t>
      </w:r>
      <w:proofErr w:type="gramEnd"/>
      <w:r w:rsidRPr="00C737FF">
        <w:rPr>
          <w:highlight w:val="yellow"/>
        </w:rPr>
        <w:t>:3001::/64</w:t>
      </w:r>
    </w:p>
    <w:p w14:paraId="40295366" w14:textId="77777777" w:rsidR="00C14104" w:rsidRPr="00C737FF" w:rsidRDefault="00C14104" w:rsidP="008B24D6">
      <w:pPr>
        <w:pStyle w:val="CMDOutput"/>
        <w:rPr>
          <w:highlight w:val="yellow"/>
        </w:rPr>
      </w:pPr>
      <w:r w:rsidRPr="00C737FF">
        <w:rPr>
          <w:highlight w:val="yellow"/>
        </w:rPr>
        <w:t xml:space="preserve">                      2001:DB</w:t>
      </w:r>
      <w:proofErr w:type="gramStart"/>
      <w:r w:rsidRPr="00C737FF">
        <w:rPr>
          <w:highlight w:val="yellow"/>
        </w:rPr>
        <w:t>8:ACAD</w:t>
      </w:r>
      <w:proofErr w:type="gramEnd"/>
      <w:r w:rsidRPr="00C737FF">
        <w:rPr>
          <w:highlight w:val="yellow"/>
        </w:rPr>
        <w:t>:1012::2</w:t>
      </w:r>
    </w:p>
    <w:p w14:paraId="0C713F8F" w14:textId="77777777" w:rsidR="00C14104" w:rsidRPr="00C737FF" w:rsidRDefault="00C14104" w:rsidP="008B24D6">
      <w:pPr>
        <w:pStyle w:val="CMDOutput"/>
      </w:pPr>
      <w:r w:rsidRPr="00C737FF">
        <w:rPr>
          <w:highlight w:val="yellow"/>
        </w:rPr>
        <w:t xml:space="preserve">                                                              0 500 300 </w:t>
      </w:r>
      <w:proofErr w:type="spellStart"/>
      <w:r w:rsidRPr="00C737FF">
        <w:rPr>
          <w:highlight w:val="yellow"/>
        </w:rPr>
        <w:t>i</w:t>
      </w:r>
      <w:proofErr w:type="spellEnd"/>
    </w:p>
    <w:p w14:paraId="6F9FF9B5" w14:textId="77777777" w:rsidR="00C14104" w:rsidRPr="00C737FF" w:rsidRDefault="00C14104" w:rsidP="008B24D6">
      <w:pPr>
        <w:pStyle w:val="CMDOutput"/>
      </w:pPr>
    </w:p>
    <w:p w14:paraId="673B8DC3" w14:textId="77777777" w:rsidR="00C14104" w:rsidRPr="00C737FF" w:rsidRDefault="00C14104" w:rsidP="008B24D6">
      <w:pPr>
        <w:pStyle w:val="CMDOutput"/>
      </w:pPr>
      <w:r w:rsidRPr="00C737FF">
        <w:t>Total number of prefixes 4</w:t>
      </w:r>
    </w:p>
    <w:p w14:paraId="71FB8C9A" w14:textId="77777777" w:rsidR="00C14104" w:rsidRDefault="00C14104">
      <w:pPr>
        <w:pStyle w:val="SubStepAlpha"/>
      </w:pPr>
      <w:r>
        <w:t>On R1, configure an IPv6 prefix list designed to match the source address and mask of networks belonging to ASN500.</w:t>
      </w:r>
    </w:p>
    <w:p w14:paraId="5A4DE2F5" w14:textId="77777777" w:rsidR="00C14104" w:rsidRPr="0029738F" w:rsidRDefault="00C14104" w:rsidP="002D4DEA">
      <w:pPr>
        <w:pStyle w:val="CMD"/>
      </w:pPr>
      <w:r w:rsidRPr="0029738F">
        <w:t xml:space="preserve">R1(config)# </w:t>
      </w:r>
      <w:r w:rsidRPr="002D4DEA">
        <w:rPr>
          <w:b/>
          <w:bCs/>
        </w:rPr>
        <w:t>ipv6 prefix-list IPV6_ALLOWED_FROM_R2 seq 5 permit 2001:db</w:t>
      </w:r>
      <w:proofErr w:type="gramStart"/>
      <w:r w:rsidRPr="002D4DEA">
        <w:rPr>
          <w:b/>
          <w:bCs/>
        </w:rPr>
        <w:t>8:acad</w:t>
      </w:r>
      <w:proofErr w:type="gramEnd"/>
      <w:r w:rsidRPr="002D4DEA">
        <w:rPr>
          <w:b/>
          <w:bCs/>
        </w:rPr>
        <w:t>:2000::/64</w:t>
      </w:r>
    </w:p>
    <w:p w14:paraId="7908CA4F" w14:textId="77777777" w:rsidR="00C14104" w:rsidRPr="00C4760F" w:rsidRDefault="00C14104" w:rsidP="002D4DEA">
      <w:pPr>
        <w:pStyle w:val="CMD"/>
        <w:rPr>
          <w:sz w:val="18"/>
        </w:rPr>
      </w:pPr>
      <w:r w:rsidRPr="0029738F">
        <w:t xml:space="preserve">R1(config)# </w:t>
      </w:r>
      <w:r w:rsidRPr="002D4DEA">
        <w:rPr>
          <w:b/>
          <w:bCs/>
        </w:rPr>
        <w:t>ipv6 prefix-list IPV6_ALLOWED_FROM_R2 seq 10 permit 2001:db</w:t>
      </w:r>
      <w:proofErr w:type="gramStart"/>
      <w:r w:rsidRPr="002D4DEA">
        <w:rPr>
          <w:b/>
          <w:bCs/>
        </w:rPr>
        <w:t>8:acad</w:t>
      </w:r>
      <w:proofErr w:type="gramEnd"/>
      <w:r w:rsidRPr="002D4DEA">
        <w:rPr>
          <w:b/>
          <w:bCs/>
        </w:rPr>
        <w:t>:2001::/64</w:t>
      </w:r>
    </w:p>
    <w:p w14:paraId="61463BD2" w14:textId="77777777" w:rsidR="00C14104" w:rsidRDefault="00C14104" w:rsidP="002D4DEA">
      <w:pPr>
        <w:pStyle w:val="SubStepAlpha"/>
      </w:pPr>
      <w:r>
        <w:t>Apply the IPV6_ALLOWED_FROM_R2 prefix list to the IPv6 neighbor adjacencies for R2.</w:t>
      </w:r>
    </w:p>
    <w:p w14:paraId="5E71E2B2" w14:textId="77777777" w:rsidR="00C14104" w:rsidRPr="002D4DEA" w:rsidRDefault="00C14104" w:rsidP="002D4DEA">
      <w:pPr>
        <w:pStyle w:val="CMD"/>
      </w:pPr>
      <w:r w:rsidRPr="0029738F">
        <w:t>R1(c</w:t>
      </w:r>
      <w:r w:rsidRPr="002D4DEA">
        <w:t xml:space="preserve">onfig)# </w:t>
      </w:r>
      <w:r w:rsidRPr="002D4DEA">
        <w:rPr>
          <w:b/>
          <w:bCs/>
        </w:rPr>
        <w:t xml:space="preserve">router </w:t>
      </w:r>
      <w:proofErr w:type="spellStart"/>
      <w:r w:rsidRPr="002D4DEA">
        <w:rPr>
          <w:b/>
          <w:bCs/>
        </w:rPr>
        <w:t>bgp</w:t>
      </w:r>
      <w:proofErr w:type="spellEnd"/>
      <w:r w:rsidRPr="002D4DEA">
        <w:rPr>
          <w:b/>
          <w:bCs/>
        </w:rPr>
        <w:t xml:space="preserve"> 6500</w:t>
      </w:r>
    </w:p>
    <w:p w14:paraId="5212A6B9" w14:textId="77777777" w:rsidR="00C14104" w:rsidRPr="002D4DEA" w:rsidRDefault="00C14104" w:rsidP="002D4DEA">
      <w:pPr>
        <w:pStyle w:val="CMD"/>
      </w:pPr>
      <w:r w:rsidRPr="002D4DEA">
        <w:t>R1(config-</w:t>
      </w:r>
      <w:proofErr w:type="gramStart"/>
      <w:r w:rsidRPr="002D4DEA">
        <w:t>router)#</w:t>
      </w:r>
      <w:proofErr w:type="gramEnd"/>
      <w:r w:rsidRPr="002D4DEA">
        <w:t xml:space="preserve"> </w:t>
      </w:r>
      <w:r w:rsidRPr="002D4DEA">
        <w:rPr>
          <w:b/>
          <w:bCs/>
        </w:rPr>
        <w:t>address-family ipv6 unicast</w:t>
      </w:r>
    </w:p>
    <w:p w14:paraId="3092DBCD" w14:textId="77777777" w:rsidR="00C14104" w:rsidRPr="002D4DEA" w:rsidRDefault="00C14104" w:rsidP="002D4DEA">
      <w:pPr>
        <w:pStyle w:val="CMD"/>
        <w:rPr>
          <w:b/>
          <w:bCs/>
        </w:rPr>
      </w:pPr>
      <w:r w:rsidRPr="002D4DEA">
        <w:lastRenderedPageBreak/>
        <w:t>R1(config-router-</w:t>
      </w:r>
      <w:proofErr w:type="spellStart"/>
      <w:proofErr w:type="gramStart"/>
      <w:r w:rsidRPr="002D4DEA">
        <w:t>af</w:t>
      </w:r>
      <w:proofErr w:type="spellEnd"/>
      <w:r w:rsidRPr="002D4DEA">
        <w:t>)#</w:t>
      </w:r>
      <w:proofErr w:type="gramEnd"/>
      <w:r w:rsidRPr="002D4DEA">
        <w:t xml:space="preserve"> </w:t>
      </w:r>
      <w:r w:rsidRPr="002D4DEA">
        <w:rPr>
          <w:b/>
          <w:bCs/>
        </w:rPr>
        <w:t>neighbor 2001:db8:acad:1012::2 prefix-list IPV6_ALLOWED_FROM_R2 in</w:t>
      </w:r>
    </w:p>
    <w:p w14:paraId="0D072416" w14:textId="77777777" w:rsidR="00C14104" w:rsidRPr="0029738F" w:rsidRDefault="00C14104" w:rsidP="002D4DEA">
      <w:pPr>
        <w:pStyle w:val="CMD"/>
      </w:pPr>
      <w:r w:rsidRPr="002D4DEA">
        <w:t>R1(con</w:t>
      </w:r>
      <w:r w:rsidRPr="0029738F">
        <w:t>fig-router-</w:t>
      </w:r>
      <w:proofErr w:type="spellStart"/>
      <w:proofErr w:type="gramStart"/>
      <w:r w:rsidRPr="0029738F">
        <w:t>af</w:t>
      </w:r>
      <w:proofErr w:type="spellEnd"/>
      <w:r w:rsidRPr="0029738F">
        <w:t>)#</w:t>
      </w:r>
      <w:proofErr w:type="gramEnd"/>
      <w:r w:rsidRPr="0029738F">
        <w:t xml:space="preserve"> </w:t>
      </w:r>
      <w:r w:rsidRPr="002D4DEA">
        <w:rPr>
          <w:b/>
          <w:bCs/>
        </w:rPr>
        <w:t>end</w:t>
      </w:r>
    </w:p>
    <w:p w14:paraId="660026F3" w14:textId="7139BF02" w:rsidR="00C14104" w:rsidRDefault="00520DD9" w:rsidP="002D4DEA">
      <w:pPr>
        <w:pStyle w:val="SubStepAlpha"/>
      </w:pPr>
      <w:r>
        <w:t>Perform a reset of the IPv6 adjacency with R2 for the inbound traffic without tearing down the session.</w:t>
      </w:r>
    </w:p>
    <w:p w14:paraId="2EE312A4" w14:textId="77777777" w:rsidR="00C14104" w:rsidRDefault="00C14104" w:rsidP="002D4DEA">
      <w:pPr>
        <w:pStyle w:val="CMD"/>
      </w:pPr>
      <w:r>
        <w:t xml:space="preserve">R1# </w:t>
      </w:r>
      <w:r w:rsidRPr="002D4DEA">
        <w:rPr>
          <w:b/>
          <w:bCs/>
        </w:rPr>
        <w:t xml:space="preserve">clear </w:t>
      </w:r>
      <w:proofErr w:type="spellStart"/>
      <w:r w:rsidRPr="002D4DEA">
        <w:rPr>
          <w:b/>
          <w:bCs/>
        </w:rPr>
        <w:t>bgp</w:t>
      </w:r>
      <w:proofErr w:type="spellEnd"/>
      <w:r w:rsidRPr="002D4DEA">
        <w:rPr>
          <w:b/>
          <w:bCs/>
        </w:rPr>
        <w:t xml:space="preserve"> ipv6 unicast 500 in</w:t>
      </w:r>
    </w:p>
    <w:p w14:paraId="584EF9AA" w14:textId="77777777" w:rsidR="00C14104" w:rsidRDefault="00C14104" w:rsidP="002D4DEA">
      <w:pPr>
        <w:pStyle w:val="SubStepAlpha"/>
      </w:pPr>
      <w:r>
        <w:t xml:space="preserve">On R1, issue the command </w:t>
      </w:r>
      <w:r w:rsidRPr="00A253D5">
        <w:rPr>
          <w:b/>
          <w:bCs/>
        </w:rPr>
        <w:t xml:space="preserve">show </w:t>
      </w:r>
      <w:proofErr w:type="spellStart"/>
      <w:r w:rsidRPr="00A253D5">
        <w:rPr>
          <w:b/>
          <w:bCs/>
        </w:rPr>
        <w:t>bgp</w:t>
      </w:r>
      <w:proofErr w:type="spellEnd"/>
      <w:r w:rsidRPr="00A253D5">
        <w:rPr>
          <w:b/>
          <w:bCs/>
        </w:rPr>
        <w:t xml:space="preserve"> ipv</w:t>
      </w:r>
      <w:r>
        <w:rPr>
          <w:b/>
          <w:bCs/>
        </w:rPr>
        <w:t>6</w:t>
      </w:r>
      <w:r w:rsidRPr="00A253D5">
        <w:rPr>
          <w:b/>
          <w:bCs/>
        </w:rPr>
        <w:t xml:space="preserve"> unicast </w:t>
      </w:r>
      <w:r>
        <w:rPr>
          <w:b/>
          <w:bCs/>
        </w:rPr>
        <w:t>neighbors 2001:db</w:t>
      </w:r>
      <w:proofErr w:type="gramStart"/>
      <w:r>
        <w:rPr>
          <w:b/>
          <w:bCs/>
        </w:rPr>
        <w:t>8:acad</w:t>
      </w:r>
      <w:proofErr w:type="gramEnd"/>
      <w:r>
        <w:rPr>
          <w:b/>
          <w:bCs/>
        </w:rPr>
        <w:t xml:space="preserve">:1012::2 routes </w:t>
      </w:r>
      <w:r>
        <w:t>to see what IPv6 prefixes routes ASN500 is now sharing via BGP. All of the IPv6 prefixes should now originate in ASN500.</w:t>
      </w:r>
    </w:p>
    <w:p w14:paraId="68CCD1A9" w14:textId="77777777" w:rsidR="00C14104" w:rsidRPr="00F84794" w:rsidRDefault="00C14104" w:rsidP="002D4DEA">
      <w:pPr>
        <w:pStyle w:val="CMD"/>
      </w:pPr>
      <w:r w:rsidRPr="002C4335">
        <w:t xml:space="preserve">R1# </w:t>
      </w:r>
      <w:r w:rsidRPr="002D4DEA">
        <w:rPr>
          <w:b/>
          <w:bCs/>
        </w:rPr>
        <w:t xml:space="preserve">show </w:t>
      </w:r>
      <w:proofErr w:type="spellStart"/>
      <w:r w:rsidRPr="002D4DEA">
        <w:rPr>
          <w:b/>
          <w:bCs/>
        </w:rPr>
        <w:t>bgp</w:t>
      </w:r>
      <w:proofErr w:type="spellEnd"/>
      <w:r w:rsidRPr="002D4DEA">
        <w:rPr>
          <w:b/>
          <w:bCs/>
        </w:rPr>
        <w:t xml:space="preserve"> ipv6 unicast neighbors 2001:db</w:t>
      </w:r>
      <w:proofErr w:type="gramStart"/>
      <w:r w:rsidRPr="002D4DEA">
        <w:rPr>
          <w:b/>
          <w:bCs/>
        </w:rPr>
        <w:t>8:acad</w:t>
      </w:r>
      <w:proofErr w:type="gramEnd"/>
      <w:r w:rsidRPr="002D4DEA">
        <w:rPr>
          <w:b/>
          <w:bCs/>
        </w:rPr>
        <w:t>:1012::2 routes</w:t>
      </w:r>
    </w:p>
    <w:p w14:paraId="1494379C" w14:textId="77777777" w:rsidR="00C14104" w:rsidRPr="008F4C43" w:rsidRDefault="00C14104" w:rsidP="002D4DEA">
      <w:pPr>
        <w:pStyle w:val="CMDOutput"/>
      </w:pPr>
      <w:r w:rsidRPr="008F4C43">
        <w:t>BGP table version is 9, local router ID is 1.1.1.1</w:t>
      </w:r>
    </w:p>
    <w:p w14:paraId="15260EC7" w14:textId="77777777" w:rsidR="00C14104" w:rsidRPr="000277C0" w:rsidRDefault="00C14104" w:rsidP="002D4DEA">
      <w:pPr>
        <w:pStyle w:val="CMDOutput"/>
      </w:pPr>
      <w:r w:rsidRPr="000277C0">
        <w:t xml:space="preserve">Status codes: s suppressed, d damped, h history, * valid, &gt; best, </w:t>
      </w:r>
      <w:proofErr w:type="spellStart"/>
      <w:r w:rsidRPr="000277C0">
        <w:t>i</w:t>
      </w:r>
      <w:proofErr w:type="spellEnd"/>
      <w:r w:rsidRPr="000277C0">
        <w:t xml:space="preserve"> - internal,</w:t>
      </w:r>
    </w:p>
    <w:p w14:paraId="7011971F" w14:textId="77777777" w:rsidR="00C14104" w:rsidRPr="00443484" w:rsidRDefault="00C14104" w:rsidP="002D4DEA">
      <w:pPr>
        <w:pStyle w:val="CMDOutput"/>
      </w:pPr>
      <w:r w:rsidRPr="000277C0">
        <w:t xml:space="preserve">              r RIB-failure, S Stale, m multipath, b backup-path, f RT-Filter,</w:t>
      </w:r>
    </w:p>
    <w:p w14:paraId="6DDF6E41" w14:textId="77777777" w:rsidR="00C14104" w:rsidRPr="0048451D" w:rsidRDefault="00C14104" w:rsidP="002D4DEA">
      <w:pPr>
        <w:pStyle w:val="CMDOutput"/>
      </w:pPr>
      <w:r w:rsidRPr="0048451D">
        <w:t xml:space="preserve">              x best-external, </w:t>
      </w:r>
      <w:proofErr w:type="spellStart"/>
      <w:proofErr w:type="gramStart"/>
      <w:r w:rsidRPr="0048451D">
        <w:t>a</w:t>
      </w:r>
      <w:proofErr w:type="spellEnd"/>
      <w:proofErr w:type="gramEnd"/>
      <w:r w:rsidRPr="0048451D">
        <w:t xml:space="preserve"> additional-path, c RIB-compressed,</w:t>
      </w:r>
    </w:p>
    <w:p w14:paraId="2F95A654" w14:textId="77777777" w:rsidR="00C14104" w:rsidRPr="0048451D" w:rsidRDefault="00C14104" w:rsidP="002D4DEA">
      <w:pPr>
        <w:pStyle w:val="CMDOutput"/>
      </w:pPr>
      <w:r w:rsidRPr="0048451D">
        <w:t xml:space="preserve">              t secondary path, L long-lived-stale,</w:t>
      </w:r>
    </w:p>
    <w:p w14:paraId="1B1AC1F4" w14:textId="77777777" w:rsidR="00C14104" w:rsidRPr="0048451D" w:rsidRDefault="00C14104" w:rsidP="002D4DEA">
      <w:pPr>
        <w:pStyle w:val="CMDOutput"/>
      </w:pPr>
      <w:r w:rsidRPr="0048451D">
        <w:t xml:space="preserve">Origin codes: </w:t>
      </w:r>
      <w:proofErr w:type="spellStart"/>
      <w:r w:rsidRPr="0048451D">
        <w:t>i</w:t>
      </w:r>
      <w:proofErr w:type="spellEnd"/>
      <w:r w:rsidRPr="0048451D">
        <w:t xml:space="preserve"> - IGP, e - EGP</w:t>
      </w:r>
      <w:proofErr w:type="gramStart"/>
      <w:r w:rsidRPr="0048451D">
        <w:t>, ?</w:t>
      </w:r>
      <w:proofErr w:type="gramEnd"/>
      <w:r w:rsidRPr="0048451D">
        <w:t xml:space="preserve"> - incomplete</w:t>
      </w:r>
    </w:p>
    <w:p w14:paraId="6C8F7485" w14:textId="77777777" w:rsidR="00C14104" w:rsidRPr="00C737FF" w:rsidRDefault="00C14104" w:rsidP="002D4DEA">
      <w:pPr>
        <w:pStyle w:val="CMDOutput"/>
      </w:pPr>
      <w:r w:rsidRPr="00C737FF">
        <w:t>RPKI validation codes: V valid, I invalid, N Not found</w:t>
      </w:r>
    </w:p>
    <w:p w14:paraId="56760C13" w14:textId="77777777" w:rsidR="00C14104" w:rsidRPr="00C737FF" w:rsidRDefault="00C14104" w:rsidP="002D4DEA">
      <w:pPr>
        <w:pStyle w:val="CMDOutput"/>
      </w:pPr>
    </w:p>
    <w:p w14:paraId="09BA1530" w14:textId="77777777" w:rsidR="00C14104" w:rsidRPr="00C737FF" w:rsidRDefault="00C14104" w:rsidP="002D4DEA">
      <w:pPr>
        <w:pStyle w:val="CMDOutput"/>
      </w:pPr>
      <w:r w:rsidRPr="00C737FF">
        <w:t xml:space="preserve">     Network          Next Hop            Metric </w:t>
      </w:r>
      <w:proofErr w:type="spellStart"/>
      <w:r w:rsidRPr="00C737FF">
        <w:t>LocPrf</w:t>
      </w:r>
      <w:proofErr w:type="spellEnd"/>
      <w:r w:rsidRPr="00C737FF">
        <w:t xml:space="preserve"> Weight Path</w:t>
      </w:r>
    </w:p>
    <w:p w14:paraId="42CB9593" w14:textId="77777777" w:rsidR="00C14104" w:rsidRPr="00C737FF" w:rsidRDefault="00C14104" w:rsidP="002D4DEA">
      <w:pPr>
        <w:pStyle w:val="CMDOutput"/>
      </w:pPr>
      <w:r w:rsidRPr="00C737FF">
        <w:t xml:space="preserve"> *&gt;   2001:DB</w:t>
      </w:r>
      <w:proofErr w:type="gramStart"/>
      <w:r w:rsidRPr="00C737FF">
        <w:t>8:ACAD</w:t>
      </w:r>
      <w:proofErr w:type="gramEnd"/>
      <w:r w:rsidRPr="00C737FF">
        <w:t>:2000::/64</w:t>
      </w:r>
    </w:p>
    <w:p w14:paraId="1735F8A7" w14:textId="77777777" w:rsidR="00C14104" w:rsidRPr="00C737FF" w:rsidRDefault="00C14104" w:rsidP="002D4DEA">
      <w:pPr>
        <w:pStyle w:val="CMDOutput"/>
      </w:pPr>
      <w:r w:rsidRPr="00C737FF">
        <w:t xml:space="preserve">                      2001:DB</w:t>
      </w:r>
      <w:proofErr w:type="gramStart"/>
      <w:r w:rsidRPr="00C737FF">
        <w:t>8:ACAD</w:t>
      </w:r>
      <w:proofErr w:type="gramEnd"/>
      <w:r w:rsidRPr="00C737FF">
        <w:t>:1012::2</w:t>
      </w:r>
    </w:p>
    <w:p w14:paraId="0C90E6C1" w14:textId="77777777" w:rsidR="00C14104" w:rsidRPr="00C737FF" w:rsidRDefault="00C14104" w:rsidP="002D4DEA">
      <w:pPr>
        <w:pStyle w:val="CMDOutput"/>
      </w:pPr>
      <w:r w:rsidRPr="00C737FF">
        <w:t xml:space="preserve">                                                0             0 500 </w:t>
      </w:r>
      <w:proofErr w:type="spellStart"/>
      <w:r w:rsidRPr="00C737FF">
        <w:t>i</w:t>
      </w:r>
      <w:proofErr w:type="spellEnd"/>
    </w:p>
    <w:p w14:paraId="2DF1238D" w14:textId="77777777" w:rsidR="00C14104" w:rsidRPr="00C737FF" w:rsidRDefault="00C14104" w:rsidP="002D4DEA">
      <w:pPr>
        <w:pStyle w:val="CMDOutput"/>
      </w:pPr>
      <w:r w:rsidRPr="00C737FF">
        <w:t xml:space="preserve"> *&gt;   2001:DB</w:t>
      </w:r>
      <w:proofErr w:type="gramStart"/>
      <w:r w:rsidRPr="00C737FF">
        <w:t>8:ACAD</w:t>
      </w:r>
      <w:proofErr w:type="gramEnd"/>
      <w:r w:rsidRPr="00C737FF">
        <w:t>:2001::/64</w:t>
      </w:r>
    </w:p>
    <w:p w14:paraId="16ED9CDC" w14:textId="77777777" w:rsidR="00C14104" w:rsidRPr="00C737FF" w:rsidRDefault="00C14104" w:rsidP="002D4DEA">
      <w:pPr>
        <w:pStyle w:val="CMDOutput"/>
      </w:pPr>
      <w:r w:rsidRPr="00C737FF">
        <w:t xml:space="preserve">                      2001:DB</w:t>
      </w:r>
      <w:proofErr w:type="gramStart"/>
      <w:r w:rsidRPr="00C737FF">
        <w:t>8:ACAD</w:t>
      </w:r>
      <w:proofErr w:type="gramEnd"/>
      <w:r w:rsidRPr="00C737FF">
        <w:t>:1012::2</w:t>
      </w:r>
    </w:p>
    <w:p w14:paraId="34A76616" w14:textId="77777777" w:rsidR="00C14104" w:rsidRPr="00C737FF" w:rsidRDefault="00C14104" w:rsidP="002D4DEA">
      <w:pPr>
        <w:pStyle w:val="CMDOutput"/>
      </w:pPr>
      <w:r w:rsidRPr="00C737FF">
        <w:t xml:space="preserve">                                                0             0 500 </w:t>
      </w:r>
      <w:proofErr w:type="spellStart"/>
      <w:r w:rsidRPr="00C737FF">
        <w:t>i</w:t>
      </w:r>
      <w:proofErr w:type="spellEnd"/>
    </w:p>
    <w:p w14:paraId="15041C62" w14:textId="77777777" w:rsidR="00C14104" w:rsidRPr="00C737FF" w:rsidRDefault="00C14104" w:rsidP="002D4DEA">
      <w:pPr>
        <w:pStyle w:val="CMDOutput"/>
      </w:pPr>
    </w:p>
    <w:p w14:paraId="71390855" w14:textId="3046CBFB" w:rsidR="00C14104" w:rsidRPr="002D4DEA" w:rsidRDefault="00C14104" w:rsidP="002D4DEA">
      <w:pPr>
        <w:pStyle w:val="CMDOutput"/>
      </w:pPr>
      <w:r w:rsidRPr="00C737FF">
        <w:t>Total number of prefixes 2</w:t>
      </w:r>
    </w:p>
    <w:p w14:paraId="3401974C" w14:textId="46999617" w:rsidR="00C14104" w:rsidRDefault="00C14104" w:rsidP="002D4DEA">
      <w:pPr>
        <w:pStyle w:val="SubStepAlpha"/>
      </w:pPr>
      <w:r w:rsidRPr="001E0A80">
        <w:t>Configure and apply a</w:t>
      </w:r>
      <w:r>
        <w:t>n IPv6</w:t>
      </w:r>
      <w:r w:rsidRPr="001E0A80">
        <w:t xml:space="preserve"> filter to do the same thing on the adjacency with ASN300.</w:t>
      </w:r>
    </w:p>
    <w:p w14:paraId="1766144C" w14:textId="77777777" w:rsidR="00E56377" w:rsidRPr="008141E5" w:rsidRDefault="00E56377" w:rsidP="004A6C7F">
      <w:pPr>
        <w:pStyle w:val="ConfigWindow"/>
      </w:pPr>
      <w:r>
        <w:t>Close configuration window</w:t>
      </w:r>
    </w:p>
    <w:p w14:paraId="3C16002C" w14:textId="77777777" w:rsidR="00C14104" w:rsidRDefault="00C14104" w:rsidP="004A6C7F">
      <w:pPr>
        <w:pStyle w:val="Heading3"/>
        <w:spacing w:before="120"/>
      </w:pPr>
      <w:r>
        <w:t>Configure BGP path attribute manipulation to effect routing.</w:t>
      </w:r>
    </w:p>
    <w:p w14:paraId="33116F5A" w14:textId="77777777" w:rsidR="00C14104" w:rsidRDefault="00C14104" w:rsidP="002D4DEA">
      <w:pPr>
        <w:pStyle w:val="BodyTextL25"/>
      </w:pPr>
      <w:r>
        <w:t>In this step, you will configure R1 so that it prefers the next-hop address of 192.168.3.130 over 192.168.3.3, which would normally be the preferred path to ASN300 networks. You will do this by using a prefix list to identify the destination networks and then use a route map to match the prefix list and set the matched networks to have a local preference of 250.</w:t>
      </w:r>
    </w:p>
    <w:p w14:paraId="3EE9A198" w14:textId="0E7DBFF5" w:rsidR="00C14104" w:rsidRDefault="00C14104" w:rsidP="004A6C7F">
      <w:pPr>
        <w:pStyle w:val="SubStepAlpha"/>
        <w:spacing w:after="0"/>
      </w:pPr>
      <w:r>
        <w:t xml:space="preserve">On R1, issue the command </w:t>
      </w:r>
      <w:r w:rsidRPr="00A253D5">
        <w:rPr>
          <w:b/>
          <w:bCs/>
        </w:rPr>
        <w:t xml:space="preserve">show </w:t>
      </w:r>
      <w:proofErr w:type="spellStart"/>
      <w:r>
        <w:rPr>
          <w:b/>
          <w:bCs/>
        </w:rPr>
        <w:t>ip</w:t>
      </w:r>
      <w:proofErr w:type="spellEnd"/>
      <w:r>
        <w:rPr>
          <w:b/>
          <w:bCs/>
        </w:rPr>
        <w:t xml:space="preserve"> route </w:t>
      </w:r>
      <w:proofErr w:type="spellStart"/>
      <w:r>
        <w:rPr>
          <w:b/>
          <w:bCs/>
        </w:rPr>
        <w:t>bgp</w:t>
      </w:r>
      <w:proofErr w:type="spellEnd"/>
      <w:r>
        <w:t xml:space="preserve"> and take note of the next hop addresses for the 192.168.3.0/27 and 192.168.3.64/26 networks. Then issue the command </w:t>
      </w:r>
      <w:r w:rsidRPr="005E5937">
        <w:rPr>
          <w:b/>
          <w:bCs/>
        </w:rPr>
        <w:t xml:space="preserve">show </w:t>
      </w:r>
      <w:proofErr w:type="spellStart"/>
      <w:r w:rsidRPr="005E5937">
        <w:rPr>
          <w:b/>
          <w:bCs/>
        </w:rPr>
        <w:t>bpg</w:t>
      </w:r>
      <w:proofErr w:type="spellEnd"/>
      <w:r w:rsidRPr="005E5937">
        <w:rPr>
          <w:b/>
          <w:bCs/>
        </w:rPr>
        <w:t xml:space="preserve"> ipv4 unicast</w:t>
      </w:r>
      <w:r>
        <w:t xml:space="preserve"> and note that the 10.1.3.130 is a valid next hop (It’s just not the </w:t>
      </w:r>
      <w:r w:rsidRPr="005E5937">
        <w:rPr>
          <w:i/>
          <w:iCs/>
        </w:rPr>
        <w:t>best</w:t>
      </w:r>
      <w:r>
        <w:t xml:space="preserve"> next hop, according to the BGP path selection algorithm.) Lastly, issue the command </w:t>
      </w:r>
      <w:r w:rsidRPr="005E5937">
        <w:rPr>
          <w:b/>
          <w:bCs/>
        </w:rPr>
        <w:t xml:space="preserve">show </w:t>
      </w:r>
      <w:proofErr w:type="spellStart"/>
      <w:r>
        <w:rPr>
          <w:b/>
          <w:bCs/>
        </w:rPr>
        <w:t>bgp</w:t>
      </w:r>
      <w:proofErr w:type="spellEnd"/>
      <w:r>
        <w:rPr>
          <w:b/>
          <w:bCs/>
        </w:rPr>
        <w:t xml:space="preserve"> ipv4</w:t>
      </w:r>
      <w:r w:rsidRPr="005E5937">
        <w:rPr>
          <w:b/>
          <w:bCs/>
        </w:rPr>
        <w:t xml:space="preserve"> unicast 192.168.3.0</w:t>
      </w:r>
      <w:r>
        <w:t xml:space="preserve"> to see details about all the paths available and which one was selected.</w:t>
      </w:r>
    </w:p>
    <w:p w14:paraId="0805CAF3" w14:textId="25F2412B" w:rsidR="00E56377" w:rsidRPr="008141E5" w:rsidRDefault="00E56377" w:rsidP="004A6C7F">
      <w:pPr>
        <w:pStyle w:val="ConfigWindow"/>
      </w:pPr>
      <w:r>
        <w:t>Open configuration window</w:t>
      </w:r>
    </w:p>
    <w:p w14:paraId="23E90C27" w14:textId="77777777" w:rsidR="00C14104" w:rsidRPr="002C4335" w:rsidRDefault="00C14104" w:rsidP="002D4DEA">
      <w:pPr>
        <w:pStyle w:val="CMD"/>
      </w:pPr>
      <w:r w:rsidRPr="002C4335">
        <w:t xml:space="preserve">R1# </w:t>
      </w:r>
      <w:r w:rsidRPr="002D4DEA">
        <w:rPr>
          <w:b/>
          <w:bCs/>
        </w:rPr>
        <w:t xml:space="preserve">show </w:t>
      </w:r>
      <w:proofErr w:type="spellStart"/>
      <w:r w:rsidRPr="002D4DEA">
        <w:rPr>
          <w:b/>
          <w:bCs/>
        </w:rPr>
        <w:t>bgp</w:t>
      </w:r>
      <w:proofErr w:type="spellEnd"/>
      <w:r w:rsidRPr="002D4DEA">
        <w:rPr>
          <w:b/>
          <w:bCs/>
        </w:rPr>
        <w:t xml:space="preserve"> ipv4 unicast 192.168.3.0</w:t>
      </w:r>
    </w:p>
    <w:p w14:paraId="3E83F608" w14:textId="77777777" w:rsidR="00C14104" w:rsidRPr="008B24D6" w:rsidRDefault="00C14104" w:rsidP="008B24D6">
      <w:pPr>
        <w:pStyle w:val="CMDOutput"/>
      </w:pPr>
      <w:r w:rsidRPr="008B24D6">
        <w:t>BGP routing table entry for 192.168.3.0/27, version 8</w:t>
      </w:r>
    </w:p>
    <w:p w14:paraId="67825DC8" w14:textId="77777777" w:rsidR="00C14104" w:rsidRPr="008B24D6" w:rsidRDefault="00C14104" w:rsidP="008B24D6">
      <w:pPr>
        <w:pStyle w:val="CMDOutput"/>
      </w:pPr>
      <w:r w:rsidRPr="008B24D6">
        <w:t>Paths: (2 available, best #1, table default)</w:t>
      </w:r>
    </w:p>
    <w:p w14:paraId="0F54A96F" w14:textId="77777777" w:rsidR="00C14104" w:rsidRPr="008B24D6" w:rsidRDefault="00C14104" w:rsidP="008B24D6">
      <w:pPr>
        <w:pStyle w:val="CMDOutput"/>
      </w:pPr>
      <w:r w:rsidRPr="008B24D6">
        <w:t xml:space="preserve">  Advertised to update-groups:</w:t>
      </w:r>
    </w:p>
    <w:p w14:paraId="3DF4D0C1" w14:textId="77777777" w:rsidR="00C14104" w:rsidRPr="008B24D6" w:rsidRDefault="00C14104" w:rsidP="008B24D6">
      <w:pPr>
        <w:pStyle w:val="CMDOutput"/>
      </w:pPr>
      <w:r w:rsidRPr="008B24D6">
        <w:t xml:space="preserve">     1</w:t>
      </w:r>
    </w:p>
    <w:p w14:paraId="73F95640" w14:textId="77777777" w:rsidR="00C14104" w:rsidRPr="008B24D6" w:rsidRDefault="00C14104" w:rsidP="008B24D6">
      <w:pPr>
        <w:pStyle w:val="CMDOutput"/>
      </w:pPr>
      <w:r w:rsidRPr="008B24D6">
        <w:t xml:space="preserve">  Refresh Epoch 1</w:t>
      </w:r>
    </w:p>
    <w:p w14:paraId="3F6EC2CC" w14:textId="77777777" w:rsidR="00C14104" w:rsidRPr="008B24D6" w:rsidRDefault="00C14104" w:rsidP="008B24D6">
      <w:pPr>
        <w:pStyle w:val="CMDOutput"/>
      </w:pPr>
      <w:r w:rsidRPr="008B24D6">
        <w:t xml:space="preserve">  300</w:t>
      </w:r>
    </w:p>
    <w:p w14:paraId="1733D52B" w14:textId="77777777" w:rsidR="00C14104" w:rsidRPr="008B24D6" w:rsidRDefault="00C14104" w:rsidP="008B24D6">
      <w:pPr>
        <w:pStyle w:val="CMDOutput"/>
      </w:pPr>
      <w:r w:rsidRPr="008B24D6">
        <w:t xml:space="preserve">    </w:t>
      </w:r>
      <w:r w:rsidRPr="008B24D6">
        <w:rPr>
          <w:highlight w:val="yellow"/>
        </w:rPr>
        <w:t>10.1.3.3</w:t>
      </w:r>
      <w:r w:rsidRPr="008B24D6">
        <w:t xml:space="preserve"> from 10.1.3.3 (3.3.3.3)</w:t>
      </w:r>
    </w:p>
    <w:p w14:paraId="3A8589EB" w14:textId="77777777" w:rsidR="00C14104" w:rsidRPr="008B24D6" w:rsidRDefault="00C14104" w:rsidP="008B24D6">
      <w:pPr>
        <w:pStyle w:val="CMDOutput"/>
      </w:pPr>
      <w:r w:rsidRPr="008B24D6">
        <w:t xml:space="preserve">      Origin IGP, metric 0, </w:t>
      </w:r>
      <w:proofErr w:type="spellStart"/>
      <w:r w:rsidRPr="008B24D6">
        <w:t>localpref</w:t>
      </w:r>
      <w:proofErr w:type="spellEnd"/>
      <w:r w:rsidRPr="008B24D6">
        <w:t xml:space="preserve"> 100, valid, external, </w:t>
      </w:r>
      <w:r w:rsidRPr="008B24D6">
        <w:rPr>
          <w:highlight w:val="yellow"/>
        </w:rPr>
        <w:t>best</w:t>
      </w:r>
    </w:p>
    <w:p w14:paraId="3008D829" w14:textId="77777777" w:rsidR="00C14104" w:rsidRPr="008B24D6" w:rsidRDefault="00C14104" w:rsidP="008B24D6">
      <w:pPr>
        <w:pStyle w:val="CMDOutput"/>
      </w:pPr>
      <w:r w:rsidRPr="008B24D6">
        <w:t xml:space="preserve">      </w:t>
      </w:r>
      <w:proofErr w:type="spellStart"/>
      <w:r w:rsidRPr="008B24D6">
        <w:t>rx</w:t>
      </w:r>
      <w:proofErr w:type="spellEnd"/>
      <w:r w:rsidRPr="008B24D6">
        <w:t xml:space="preserve"> </w:t>
      </w:r>
      <w:proofErr w:type="spellStart"/>
      <w:r w:rsidRPr="008B24D6">
        <w:t>pathid</w:t>
      </w:r>
      <w:proofErr w:type="spellEnd"/>
      <w:r w:rsidRPr="008B24D6">
        <w:t xml:space="preserve">: 0, </w:t>
      </w:r>
      <w:proofErr w:type="spellStart"/>
      <w:r w:rsidRPr="008B24D6">
        <w:t>tx</w:t>
      </w:r>
      <w:proofErr w:type="spellEnd"/>
      <w:r w:rsidRPr="008B24D6">
        <w:t xml:space="preserve"> </w:t>
      </w:r>
      <w:proofErr w:type="spellStart"/>
      <w:r w:rsidRPr="008B24D6">
        <w:t>pathid</w:t>
      </w:r>
      <w:proofErr w:type="spellEnd"/>
      <w:r w:rsidRPr="008B24D6">
        <w:t>: 0x0</w:t>
      </w:r>
    </w:p>
    <w:p w14:paraId="5E5963ED" w14:textId="77777777" w:rsidR="00C14104" w:rsidRPr="008B24D6" w:rsidRDefault="00C14104" w:rsidP="008B24D6">
      <w:pPr>
        <w:pStyle w:val="CMDOutput"/>
      </w:pPr>
      <w:r w:rsidRPr="008B24D6">
        <w:lastRenderedPageBreak/>
        <w:t xml:space="preserve">  Refresh Epoch 1</w:t>
      </w:r>
    </w:p>
    <w:p w14:paraId="265B5C6E" w14:textId="77777777" w:rsidR="00C14104" w:rsidRPr="008B24D6" w:rsidRDefault="00C14104" w:rsidP="008B24D6">
      <w:pPr>
        <w:pStyle w:val="CMDOutput"/>
      </w:pPr>
      <w:r w:rsidRPr="008B24D6">
        <w:t xml:space="preserve">  300</w:t>
      </w:r>
    </w:p>
    <w:p w14:paraId="19F5BFEE" w14:textId="77777777" w:rsidR="00C14104" w:rsidRPr="008B24D6" w:rsidRDefault="00C14104" w:rsidP="008B24D6">
      <w:pPr>
        <w:pStyle w:val="CMDOutput"/>
      </w:pPr>
      <w:r w:rsidRPr="008B24D6">
        <w:t xml:space="preserve">    10.1.3.130 from 10.1.3.130 (3.3.3.3)</w:t>
      </w:r>
    </w:p>
    <w:p w14:paraId="03D0CA62" w14:textId="77777777" w:rsidR="00C14104" w:rsidRPr="008B24D6" w:rsidRDefault="00C14104" w:rsidP="008B24D6">
      <w:pPr>
        <w:pStyle w:val="CMDOutput"/>
      </w:pPr>
      <w:r w:rsidRPr="008B24D6">
        <w:t xml:space="preserve">      Origin IGP, metric 0, </w:t>
      </w:r>
      <w:proofErr w:type="spellStart"/>
      <w:r w:rsidRPr="008B24D6">
        <w:t>localpref</w:t>
      </w:r>
      <w:proofErr w:type="spellEnd"/>
      <w:r w:rsidRPr="008B24D6">
        <w:t xml:space="preserve"> 100, valid, external</w:t>
      </w:r>
    </w:p>
    <w:p w14:paraId="7BF0B890" w14:textId="77777777" w:rsidR="00C14104" w:rsidRPr="008B24D6" w:rsidRDefault="00C14104" w:rsidP="008B24D6">
      <w:pPr>
        <w:pStyle w:val="CMDOutput"/>
      </w:pPr>
      <w:r w:rsidRPr="008B24D6">
        <w:t xml:space="preserve">      </w:t>
      </w:r>
      <w:proofErr w:type="spellStart"/>
      <w:r w:rsidRPr="008B24D6">
        <w:t>rx</w:t>
      </w:r>
      <w:proofErr w:type="spellEnd"/>
      <w:r w:rsidRPr="008B24D6">
        <w:t xml:space="preserve"> </w:t>
      </w:r>
      <w:proofErr w:type="spellStart"/>
      <w:r w:rsidRPr="008B24D6">
        <w:t>pathid</w:t>
      </w:r>
      <w:proofErr w:type="spellEnd"/>
      <w:r w:rsidRPr="008B24D6">
        <w:t xml:space="preserve">: 0, </w:t>
      </w:r>
      <w:proofErr w:type="spellStart"/>
      <w:r w:rsidRPr="008B24D6">
        <w:t>tx</w:t>
      </w:r>
      <w:proofErr w:type="spellEnd"/>
      <w:r w:rsidRPr="008B24D6">
        <w:t xml:space="preserve"> </w:t>
      </w:r>
      <w:proofErr w:type="spellStart"/>
      <w:r w:rsidRPr="008B24D6">
        <w:t>pathid</w:t>
      </w:r>
      <w:proofErr w:type="spellEnd"/>
      <w:r w:rsidRPr="008B24D6">
        <w:t>: 0</w:t>
      </w:r>
    </w:p>
    <w:p w14:paraId="655BF9E9" w14:textId="77777777" w:rsidR="00C14104" w:rsidRDefault="00C14104" w:rsidP="002D4DEA">
      <w:pPr>
        <w:pStyle w:val="SubStepAlpha"/>
      </w:pPr>
      <w:r>
        <w:t>On R1, configure a prefix list designed to match the source address and mask of networks belonging to ASN300.</w:t>
      </w:r>
    </w:p>
    <w:p w14:paraId="148F4301" w14:textId="77777777" w:rsidR="00C14104" w:rsidRPr="0029738F" w:rsidRDefault="00C14104" w:rsidP="008B24D6">
      <w:pPr>
        <w:pStyle w:val="CMDOutput"/>
      </w:pPr>
      <w:r w:rsidRPr="0029738F">
        <w:t xml:space="preserve">R1(config)# </w:t>
      </w:r>
      <w:proofErr w:type="spellStart"/>
      <w:r w:rsidRPr="008B24D6">
        <w:rPr>
          <w:b/>
          <w:bCs/>
        </w:rPr>
        <w:t>ip</w:t>
      </w:r>
      <w:proofErr w:type="spellEnd"/>
      <w:r w:rsidRPr="008B24D6">
        <w:rPr>
          <w:b/>
          <w:bCs/>
        </w:rPr>
        <w:t xml:space="preserve"> prefix-list PREFERRED_IPV4_PATH seq 5 permit 192.168.3.0/24 le 27</w:t>
      </w:r>
    </w:p>
    <w:p w14:paraId="570A2B4B" w14:textId="5948E4FD" w:rsidR="00C14104" w:rsidRDefault="00C14104" w:rsidP="002D4DEA">
      <w:pPr>
        <w:pStyle w:val="SubStepAlpha"/>
      </w:pPr>
      <w:r>
        <w:t>Create a route-map named USE_THIS_PATH_FOR_IPV4 that matches on the prefix list you just created and sets the local preference to 250.</w:t>
      </w:r>
    </w:p>
    <w:p w14:paraId="3C2BC359" w14:textId="77777777" w:rsidR="00C14104" w:rsidRPr="002C4335" w:rsidRDefault="00C14104" w:rsidP="00C14104">
      <w:pPr>
        <w:pStyle w:val="CMD"/>
        <w:rPr>
          <w:szCs w:val="20"/>
        </w:rPr>
      </w:pPr>
      <w:r w:rsidRPr="0029738F">
        <w:rPr>
          <w:szCs w:val="20"/>
        </w:rPr>
        <w:t xml:space="preserve">R1(config)# </w:t>
      </w:r>
      <w:r w:rsidRPr="004E2EC2">
        <w:rPr>
          <w:b/>
          <w:bCs/>
          <w:szCs w:val="20"/>
        </w:rPr>
        <w:t>route-map USE_THIS_PATH_FOR_IPV4 permit 10</w:t>
      </w:r>
    </w:p>
    <w:p w14:paraId="75F204C5" w14:textId="77777777" w:rsidR="00C14104" w:rsidRPr="002C4335" w:rsidRDefault="00C14104" w:rsidP="00C14104">
      <w:pPr>
        <w:pStyle w:val="CMD"/>
        <w:rPr>
          <w:szCs w:val="20"/>
        </w:rPr>
      </w:pPr>
      <w:r w:rsidRPr="0029738F">
        <w:rPr>
          <w:szCs w:val="20"/>
        </w:rPr>
        <w:t xml:space="preserve">R1(config)# </w:t>
      </w:r>
      <w:r w:rsidRPr="004E2EC2">
        <w:rPr>
          <w:b/>
          <w:bCs/>
          <w:szCs w:val="20"/>
        </w:rPr>
        <w:t xml:space="preserve">match </w:t>
      </w:r>
      <w:proofErr w:type="spellStart"/>
      <w:r w:rsidRPr="004E2EC2">
        <w:rPr>
          <w:b/>
          <w:bCs/>
          <w:szCs w:val="20"/>
        </w:rPr>
        <w:t>ip</w:t>
      </w:r>
      <w:proofErr w:type="spellEnd"/>
      <w:r w:rsidRPr="004E2EC2">
        <w:rPr>
          <w:b/>
          <w:bCs/>
          <w:szCs w:val="20"/>
        </w:rPr>
        <w:t xml:space="preserve"> address prefix-list PERFERRED_IPV4_PATH</w:t>
      </w:r>
    </w:p>
    <w:p w14:paraId="60ADF8CB" w14:textId="77777777" w:rsidR="00C14104" w:rsidRPr="002C4335" w:rsidRDefault="00C14104" w:rsidP="00C14104">
      <w:pPr>
        <w:pStyle w:val="CMD"/>
        <w:rPr>
          <w:szCs w:val="20"/>
        </w:rPr>
      </w:pPr>
      <w:r w:rsidRPr="0029738F">
        <w:rPr>
          <w:szCs w:val="20"/>
        </w:rPr>
        <w:t xml:space="preserve">R1(config)# </w:t>
      </w:r>
      <w:r w:rsidRPr="004E2EC2">
        <w:rPr>
          <w:b/>
          <w:bCs/>
          <w:szCs w:val="20"/>
        </w:rPr>
        <w:t>set local-preference 250</w:t>
      </w:r>
    </w:p>
    <w:p w14:paraId="494178B6" w14:textId="0F6E4C25" w:rsidR="00C14104" w:rsidRDefault="00C14104" w:rsidP="002D4DEA">
      <w:pPr>
        <w:pStyle w:val="SubStepAlpha"/>
      </w:pPr>
      <w:r>
        <w:t>Next, apply this route map to the BGP neighbor 10.1.3.130.</w:t>
      </w:r>
    </w:p>
    <w:p w14:paraId="6FC0C597" w14:textId="77777777" w:rsidR="00C14104" w:rsidRDefault="00C14104" w:rsidP="00C14104">
      <w:pPr>
        <w:pStyle w:val="CMD"/>
      </w:pPr>
      <w:r w:rsidRPr="00AD26AD">
        <w:rPr>
          <w:sz w:val="18"/>
          <w:szCs w:val="20"/>
        </w:rPr>
        <w:t xml:space="preserve">R1(config)# </w:t>
      </w:r>
      <w:r w:rsidRPr="00AD26AD">
        <w:rPr>
          <w:b/>
          <w:bCs/>
        </w:rPr>
        <w:t xml:space="preserve">router </w:t>
      </w:r>
      <w:proofErr w:type="spellStart"/>
      <w:r w:rsidRPr="00AD26AD">
        <w:rPr>
          <w:b/>
          <w:bCs/>
        </w:rPr>
        <w:t>bgp</w:t>
      </w:r>
      <w:proofErr w:type="spellEnd"/>
      <w:r w:rsidRPr="00AD26AD">
        <w:rPr>
          <w:b/>
          <w:bCs/>
        </w:rPr>
        <w:t xml:space="preserve"> </w:t>
      </w:r>
      <w:r>
        <w:rPr>
          <w:b/>
          <w:bCs/>
        </w:rPr>
        <w:t>6500</w:t>
      </w:r>
    </w:p>
    <w:p w14:paraId="51692C23" w14:textId="77777777" w:rsidR="00C14104" w:rsidRDefault="00C14104" w:rsidP="00C14104">
      <w:pPr>
        <w:pStyle w:val="CMD"/>
      </w:pPr>
      <w:r w:rsidRPr="00AD26AD">
        <w:rPr>
          <w:sz w:val="18"/>
          <w:szCs w:val="20"/>
        </w:rPr>
        <w:t>R1(config</w:t>
      </w:r>
      <w:r>
        <w:rPr>
          <w:sz w:val="18"/>
          <w:szCs w:val="20"/>
        </w:rPr>
        <w:t>-</w:t>
      </w:r>
      <w:proofErr w:type="gramStart"/>
      <w:r>
        <w:rPr>
          <w:sz w:val="18"/>
          <w:szCs w:val="20"/>
        </w:rPr>
        <w:t>router</w:t>
      </w:r>
      <w:r w:rsidRPr="00AD26AD">
        <w:rPr>
          <w:sz w:val="18"/>
          <w:szCs w:val="20"/>
        </w:rPr>
        <w:t>)#</w:t>
      </w:r>
      <w:proofErr w:type="gramEnd"/>
      <w:r w:rsidRPr="00AD26AD">
        <w:rPr>
          <w:sz w:val="18"/>
          <w:szCs w:val="20"/>
        </w:rPr>
        <w:t xml:space="preserve"> </w:t>
      </w:r>
      <w:r w:rsidRPr="00AD26AD">
        <w:rPr>
          <w:b/>
          <w:bCs/>
        </w:rPr>
        <w:t>address-family ipv4 unicast</w:t>
      </w:r>
    </w:p>
    <w:p w14:paraId="4ACF2556" w14:textId="77777777" w:rsidR="00C14104" w:rsidRPr="00AD26AD" w:rsidRDefault="00C14104" w:rsidP="00C14104">
      <w:pPr>
        <w:pStyle w:val="CMD"/>
        <w:rPr>
          <w:b/>
          <w:bCs/>
        </w:rPr>
      </w:pPr>
      <w:r w:rsidRPr="00AD26AD">
        <w:rPr>
          <w:sz w:val="18"/>
          <w:szCs w:val="20"/>
        </w:rPr>
        <w:t>R1(config</w:t>
      </w:r>
      <w:r>
        <w:rPr>
          <w:sz w:val="18"/>
          <w:szCs w:val="20"/>
        </w:rPr>
        <w:t>-router-</w:t>
      </w:r>
      <w:proofErr w:type="spellStart"/>
      <w:proofErr w:type="gramStart"/>
      <w:r>
        <w:rPr>
          <w:sz w:val="18"/>
          <w:szCs w:val="20"/>
        </w:rPr>
        <w:t>af</w:t>
      </w:r>
      <w:proofErr w:type="spellEnd"/>
      <w:r w:rsidRPr="00AD26AD">
        <w:rPr>
          <w:sz w:val="18"/>
          <w:szCs w:val="20"/>
        </w:rPr>
        <w:t>)#</w:t>
      </w:r>
      <w:proofErr w:type="gramEnd"/>
      <w:r w:rsidRPr="00AD26AD">
        <w:rPr>
          <w:sz w:val="18"/>
          <w:szCs w:val="20"/>
        </w:rPr>
        <w:t xml:space="preserve"> </w:t>
      </w:r>
      <w:r w:rsidRPr="00AD26AD">
        <w:rPr>
          <w:b/>
          <w:bCs/>
        </w:rPr>
        <w:t>neighbor 10.1.3.130 route-map USE_THIS_PATH_FOR_IPV4 in</w:t>
      </w:r>
    </w:p>
    <w:p w14:paraId="07D8404B" w14:textId="77777777" w:rsidR="00C14104" w:rsidRDefault="00C14104" w:rsidP="00C14104">
      <w:pPr>
        <w:pStyle w:val="CMD"/>
      </w:pPr>
      <w:r w:rsidRPr="00AD26AD">
        <w:rPr>
          <w:sz w:val="18"/>
          <w:szCs w:val="20"/>
        </w:rPr>
        <w:t>R1(config</w:t>
      </w:r>
      <w:r>
        <w:rPr>
          <w:sz w:val="18"/>
          <w:szCs w:val="20"/>
        </w:rPr>
        <w:t>-router-</w:t>
      </w:r>
      <w:proofErr w:type="spellStart"/>
      <w:proofErr w:type="gramStart"/>
      <w:r>
        <w:rPr>
          <w:sz w:val="18"/>
          <w:szCs w:val="20"/>
        </w:rPr>
        <w:t>af</w:t>
      </w:r>
      <w:proofErr w:type="spellEnd"/>
      <w:r w:rsidRPr="00AD26AD">
        <w:rPr>
          <w:sz w:val="18"/>
          <w:szCs w:val="20"/>
        </w:rPr>
        <w:t>)#</w:t>
      </w:r>
      <w:proofErr w:type="gramEnd"/>
      <w:r w:rsidRPr="00AD26AD">
        <w:rPr>
          <w:sz w:val="18"/>
          <w:szCs w:val="20"/>
        </w:rPr>
        <w:t xml:space="preserve"> </w:t>
      </w:r>
      <w:r w:rsidRPr="00AD26AD">
        <w:rPr>
          <w:b/>
          <w:bCs/>
        </w:rPr>
        <w:t>end</w:t>
      </w:r>
    </w:p>
    <w:p w14:paraId="0E272DE1" w14:textId="3D5E2D87" w:rsidR="00C14104" w:rsidRDefault="00520DD9" w:rsidP="002D4DEA">
      <w:pPr>
        <w:pStyle w:val="SubStepAlpha"/>
      </w:pPr>
      <w:r>
        <w:t>Perform a reset of the IPv4 adjacency with R3 for the inbound traffic without tearing down the session.</w:t>
      </w:r>
    </w:p>
    <w:p w14:paraId="1017BFCC" w14:textId="77777777" w:rsidR="00C14104" w:rsidRPr="00AD26AD" w:rsidRDefault="00C14104" w:rsidP="00C14104">
      <w:pPr>
        <w:pStyle w:val="CMD"/>
        <w:ind w:left="0" w:firstLine="720"/>
        <w:rPr>
          <w:b/>
          <w:bCs/>
        </w:rPr>
      </w:pPr>
      <w:r>
        <w:t xml:space="preserve">R1# </w:t>
      </w:r>
      <w:r w:rsidRPr="00AD26AD">
        <w:rPr>
          <w:b/>
          <w:bCs/>
        </w:rPr>
        <w:t xml:space="preserve">clear </w:t>
      </w:r>
      <w:proofErr w:type="spellStart"/>
      <w:r w:rsidRPr="00AD26AD">
        <w:rPr>
          <w:b/>
          <w:bCs/>
        </w:rPr>
        <w:t>bgp</w:t>
      </w:r>
      <w:proofErr w:type="spellEnd"/>
      <w:r w:rsidRPr="00AD26AD">
        <w:rPr>
          <w:b/>
          <w:bCs/>
        </w:rPr>
        <w:t xml:space="preserve"> ipv4 unicast 300 in</w:t>
      </w:r>
    </w:p>
    <w:p w14:paraId="7A25AB48" w14:textId="77777777" w:rsidR="00C14104" w:rsidRDefault="00C14104" w:rsidP="002D4DEA">
      <w:pPr>
        <w:pStyle w:val="SubStepAlpha"/>
      </w:pPr>
      <w:r>
        <w:t xml:space="preserve">On R1, issue the command </w:t>
      </w:r>
      <w:r w:rsidRPr="00A253D5">
        <w:rPr>
          <w:b/>
          <w:bCs/>
        </w:rPr>
        <w:t xml:space="preserve">show </w:t>
      </w:r>
      <w:proofErr w:type="spellStart"/>
      <w:r>
        <w:rPr>
          <w:b/>
          <w:bCs/>
        </w:rPr>
        <w:t>ip</w:t>
      </w:r>
      <w:proofErr w:type="spellEnd"/>
      <w:r>
        <w:rPr>
          <w:b/>
          <w:bCs/>
        </w:rPr>
        <w:t xml:space="preserve"> route </w:t>
      </w:r>
      <w:proofErr w:type="spellStart"/>
      <w:r>
        <w:rPr>
          <w:b/>
          <w:bCs/>
        </w:rPr>
        <w:t>bgp</w:t>
      </w:r>
      <w:proofErr w:type="spellEnd"/>
      <w:r>
        <w:t xml:space="preserve"> and take note of the next hop addresses for the 192.168.3.0/27 and 192.168.3.64/26 networks; it should be 10.1.3.130 for both. Issue the command </w:t>
      </w:r>
      <w:r w:rsidRPr="005E5937">
        <w:rPr>
          <w:b/>
          <w:bCs/>
        </w:rPr>
        <w:t xml:space="preserve">show </w:t>
      </w:r>
      <w:proofErr w:type="spellStart"/>
      <w:r w:rsidRPr="005E5937">
        <w:rPr>
          <w:b/>
          <w:bCs/>
        </w:rPr>
        <w:t>bgp</w:t>
      </w:r>
      <w:proofErr w:type="spellEnd"/>
      <w:r w:rsidRPr="005E5937">
        <w:rPr>
          <w:b/>
          <w:bCs/>
        </w:rPr>
        <w:t xml:space="preserve"> ipv4 unicast</w:t>
      </w:r>
      <w:r>
        <w:t xml:space="preserve"> and you should see the local preference value in the appropriate column.</w:t>
      </w:r>
    </w:p>
    <w:p w14:paraId="1228CF83" w14:textId="77777777" w:rsidR="00C14104" w:rsidRPr="00F84794" w:rsidRDefault="00C14104" w:rsidP="00B13BA8">
      <w:pPr>
        <w:pStyle w:val="CMD"/>
      </w:pPr>
      <w:r w:rsidRPr="002C4335">
        <w:t xml:space="preserve">R1# </w:t>
      </w:r>
      <w:r w:rsidRPr="00B13BA8">
        <w:rPr>
          <w:b/>
          <w:bCs/>
        </w:rPr>
        <w:t xml:space="preserve">show </w:t>
      </w:r>
      <w:proofErr w:type="spellStart"/>
      <w:r w:rsidRPr="00B13BA8">
        <w:rPr>
          <w:b/>
          <w:bCs/>
        </w:rPr>
        <w:t>ip</w:t>
      </w:r>
      <w:proofErr w:type="spellEnd"/>
      <w:r w:rsidRPr="00B13BA8">
        <w:rPr>
          <w:b/>
          <w:bCs/>
        </w:rPr>
        <w:t xml:space="preserve"> route </w:t>
      </w:r>
      <w:proofErr w:type="spellStart"/>
      <w:r w:rsidRPr="00B13BA8">
        <w:rPr>
          <w:b/>
          <w:bCs/>
        </w:rPr>
        <w:t>bgp</w:t>
      </w:r>
      <w:proofErr w:type="spellEnd"/>
      <w:r w:rsidRPr="00B13BA8">
        <w:rPr>
          <w:b/>
          <w:bCs/>
        </w:rPr>
        <w:t xml:space="preserve"> | begin Gateway</w:t>
      </w:r>
    </w:p>
    <w:p w14:paraId="42AD8CDC" w14:textId="77777777" w:rsidR="00C14104" w:rsidRPr="008F4C43" w:rsidRDefault="00C14104" w:rsidP="00B13BA8">
      <w:pPr>
        <w:pStyle w:val="CMDOutput"/>
      </w:pPr>
      <w:r w:rsidRPr="008F4C43">
        <w:t>Gateway of last resort is not set</w:t>
      </w:r>
    </w:p>
    <w:p w14:paraId="1701BD93" w14:textId="77777777" w:rsidR="00C14104" w:rsidRPr="000277C0" w:rsidRDefault="00C14104" w:rsidP="00B13BA8">
      <w:pPr>
        <w:pStyle w:val="CMDOutput"/>
      </w:pPr>
    </w:p>
    <w:p w14:paraId="38D2683A" w14:textId="77777777" w:rsidR="00C14104" w:rsidRPr="000277C0" w:rsidRDefault="00C14104" w:rsidP="00B13BA8">
      <w:pPr>
        <w:pStyle w:val="CMDOutput"/>
      </w:pPr>
      <w:r w:rsidRPr="000277C0">
        <w:t xml:space="preserve">      192.168.2.0/24 is variably </w:t>
      </w:r>
      <w:proofErr w:type="spellStart"/>
      <w:r w:rsidRPr="000277C0">
        <w:t>subnetted</w:t>
      </w:r>
      <w:proofErr w:type="spellEnd"/>
      <w:r w:rsidRPr="000277C0">
        <w:t>, 2 subnets, 2 masks</w:t>
      </w:r>
    </w:p>
    <w:p w14:paraId="7AF538E8" w14:textId="77777777" w:rsidR="00C14104" w:rsidRPr="00443484" w:rsidRDefault="00C14104" w:rsidP="00B13BA8">
      <w:pPr>
        <w:pStyle w:val="CMDOutput"/>
      </w:pPr>
      <w:r w:rsidRPr="000277C0">
        <w:t>B        192.168.2.0/27 [20/0] via 10.1.2.2, 00:35:17</w:t>
      </w:r>
    </w:p>
    <w:p w14:paraId="2C951332" w14:textId="77777777" w:rsidR="00C14104" w:rsidRPr="0048451D" w:rsidRDefault="00C14104" w:rsidP="00B13BA8">
      <w:pPr>
        <w:pStyle w:val="CMDOutput"/>
      </w:pPr>
      <w:r w:rsidRPr="0048451D">
        <w:t>B        192.168.2.64/26 [20/0] via 10.1.2.2, 00:35:17</w:t>
      </w:r>
    </w:p>
    <w:p w14:paraId="6E0E22D4" w14:textId="77777777" w:rsidR="00C14104" w:rsidRPr="0048451D" w:rsidRDefault="00C14104" w:rsidP="00B13BA8">
      <w:pPr>
        <w:pStyle w:val="CMDOutput"/>
      </w:pPr>
      <w:r w:rsidRPr="0048451D">
        <w:t xml:space="preserve">      192.168.3.0/24 is variably </w:t>
      </w:r>
      <w:proofErr w:type="spellStart"/>
      <w:r w:rsidRPr="0048451D">
        <w:t>subnetted</w:t>
      </w:r>
      <w:proofErr w:type="spellEnd"/>
      <w:r w:rsidRPr="0048451D">
        <w:t>, 2 subnets, 2 masks</w:t>
      </w:r>
    </w:p>
    <w:p w14:paraId="2F5B0BAA" w14:textId="77777777" w:rsidR="00C14104" w:rsidRPr="00C737FF" w:rsidRDefault="00C14104" w:rsidP="00B13BA8">
      <w:pPr>
        <w:pStyle w:val="CMDOutput"/>
      </w:pPr>
      <w:r w:rsidRPr="0048451D">
        <w:t xml:space="preserve">B        192.168.3.0/27 [20/0] via </w:t>
      </w:r>
      <w:r w:rsidRPr="00C737FF">
        <w:rPr>
          <w:highlight w:val="yellow"/>
        </w:rPr>
        <w:t>10.1.3.130</w:t>
      </w:r>
      <w:r w:rsidRPr="00C737FF">
        <w:t>, 00:00:08</w:t>
      </w:r>
    </w:p>
    <w:p w14:paraId="52DB3AEB" w14:textId="77777777" w:rsidR="00C14104" w:rsidRPr="00C737FF" w:rsidRDefault="00C14104" w:rsidP="00B13BA8">
      <w:pPr>
        <w:pStyle w:val="CMDOutput"/>
      </w:pPr>
      <w:r w:rsidRPr="00C737FF">
        <w:t xml:space="preserve">B        192.168.3.64/26 [20/0] via </w:t>
      </w:r>
      <w:r w:rsidRPr="00C737FF">
        <w:rPr>
          <w:highlight w:val="yellow"/>
        </w:rPr>
        <w:t>10.1.3.130</w:t>
      </w:r>
      <w:r w:rsidRPr="00C737FF">
        <w:t>, 00:00:08</w:t>
      </w:r>
    </w:p>
    <w:p w14:paraId="3F70321F" w14:textId="30F864F8" w:rsidR="00C14104" w:rsidRPr="00C737FF" w:rsidRDefault="00C14104" w:rsidP="00C14104">
      <w:pPr>
        <w:pStyle w:val="CMD"/>
        <w:rPr>
          <w:sz w:val="18"/>
          <w:szCs w:val="18"/>
        </w:rPr>
      </w:pPr>
    </w:p>
    <w:p w14:paraId="4E3FA68D" w14:textId="77777777" w:rsidR="00C14104" w:rsidRPr="007A42AB" w:rsidRDefault="00C14104" w:rsidP="00B13BA8">
      <w:pPr>
        <w:pStyle w:val="CMD"/>
      </w:pPr>
      <w:r w:rsidRPr="00C737FF">
        <w:t xml:space="preserve">R1# </w:t>
      </w:r>
      <w:r w:rsidRPr="00B13BA8">
        <w:rPr>
          <w:b/>
          <w:bCs/>
        </w:rPr>
        <w:t xml:space="preserve">show </w:t>
      </w:r>
      <w:proofErr w:type="spellStart"/>
      <w:r w:rsidRPr="00B13BA8">
        <w:rPr>
          <w:b/>
          <w:bCs/>
        </w:rPr>
        <w:t>bgp</w:t>
      </w:r>
      <w:proofErr w:type="spellEnd"/>
      <w:r w:rsidRPr="00B13BA8">
        <w:rPr>
          <w:b/>
          <w:bCs/>
        </w:rPr>
        <w:t xml:space="preserve"> ipv4 unicast | begin Network</w:t>
      </w:r>
    </w:p>
    <w:p w14:paraId="7AE56083" w14:textId="77777777" w:rsidR="00C14104" w:rsidRPr="007A42AB" w:rsidRDefault="00C14104" w:rsidP="00B13BA8">
      <w:pPr>
        <w:pStyle w:val="CMDOutput"/>
      </w:pPr>
      <w:r w:rsidRPr="007A42AB">
        <w:t xml:space="preserve">     Network          Next Hop            Metric </w:t>
      </w:r>
      <w:proofErr w:type="spellStart"/>
      <w:r w:rsidRPr="007A42AB">
        <w:t>LocPrf</w:t>
      </w:r>
      <w:proofErr w:type="spellEnd"/>
      <w:r w:rsidRPr="007A42AB">
        <w:t xml:space="preserve"> Weight Path</w:t>
      </w:r>
    </w:p>
    <w:p w14:paraId="4CB47401" w14:textId="77777777" w:rsidR="00C14104" w:rsidRPr="00042F31" w:rsidRDefault="00C14104" w:rsidP="00B13BA8">
      <w:pPr>
        <w:pStyle w:val="CMDOutput"/>
      </w:pPr>
      <w:r w:rsidRPr="00042F31">
        <w:t xml:space="preserve"> *&gt;   192.168.1.0/27   0.0.0.0                  0         32768 </w:t>
      </w:r>
      <w:proofErr w:type="spellStart"/>
      <w:r w:rsidRPr="00042F31">
        <w:t>i</w:t>
      </w:r>
      <w:proofErr w:type="spellEnd"/>
    </w:p>
    <w:p w14:paraId="41D3324A" w14:textId="77777777" w:rsidR="00C14104" w:rsidRPr="00042F31" w:rsidRDefault="00C14104" w:rsidP="00B13BA8">
      <w:pPr>
        <w:pStyle w:val="CMDOutput"/>
      </w:pPr>
      <w:r w:rsidRPr="00042F31">
        <w:t xml:space="preserve"> *&gt;   192.168.1.64/</w:t>
      </w:r>
      <w:proofErr w:type="gramStart"/>
      <w:r w:rsidRPr="00042F31">
        <w:t>26  0.0.0.0</w:t>
      </w:r>
      <w:proofErr w:type="gramEnd"/>
      <w:r w:rsidRPr="00042F31">
        <w:t xml:space="preserve">                  0         32768 </w:t>
      </w:r>
      <w:proofErr w:type="spellStart"/>
      <w:r w:rsidRPr="00042F31">
        <w:t>i</w:t>
      </w:r>
      <w:proofErr w:type="spellEnd"/>
    </w:p>
    <w:p w14:paraId="5E3D183F" w14:textId="77777777" w:rsidR="00C14104" w:rsidRPr="00042F31" w:rsidRDefault="00C14104" w:rsidP="00B13BA8">
      <w:pPr>
        <w:pStyle w:val="CMDOutput"/>
      </w:pPr>
      <w:r w:rsidRPr="00042F31">
        <w:t xml:space="preserve"> *&gt;   192.168.2.0/27   10.1.2.2                 0             0 500 </w:t>
      </w:r>
      <w:proofErr w:type="spellStart"/>
      <w:r w:rsidRPr="00042F31">
        <w:t>i</w:t>
      </w:r>
      <w:proofErr w:type="spellEnd"/>
    </w:p>
    <w:p w14:paraId="68D82125" w14:textId="77777777" w:rsidR="00C14104" w:rsidRPr="00042F31" w:rsidRDefault="00C14104" w:rsidP="00B13BA8">
      <w:pPr>
        <w:pStyle w:val="CMDOutput"/>
      </w:pPr>
      <w:r w:rsidRPr="00042F31">
        <w:t xml:space="preserve"> *&gt;   192.168.2.64/</w:t>
      </w:r>
      <w:proofErr w:type="gramStart"/>
      <w:r w:rsidRPr="00042F31">
        <w:t>26  10.1.2.2</w:t>
      </w:r>
      <w:proofErr w:type="gramEnd"/>
      <w:r w:rsidRPr="00042F31">
        <w:t xml:space="preserve">                 0             0 500 </w:t>
      </w:r>
      <w:proofErr w:type="spellStart"/>
      <w:r w:rsidRPr="00042F31">
        <w:t>i</w:t>
      </w:r>
      <w:proofErr w:type="spellEnd"/>
    </w:p>
    <w:p w14:paraId="467C76BC" w14:textId="77777777" w:rsidR="00C14104" w:rsidRPr="0029738F" w:rsidRDefault="00C14104" w:rsidP="00B13BA8">
      <w:pPr>
        <w:pStyle w:val="CMDOutput"/>
      </w:pPr>
      <w:r w:rsidRPr="00DC56BB">
        <w:t xml:space="preserve"> *    192.168.3.0/27   10.1.3.3                 0             0 300 </w:t>
      </w:r>
      <w:proofErr w:type="spellStart"/>
      <w:r w:rsidRPr="00DC56BB">
        <w:t>i</w:t>
      </w:r>
      <w:proofErr w:type="spellEnd"/>
    </w:p>
    <w:p w14:paraId="2FE3F286" w14:textId="77777777" w:rsidR="00C14104" w:rsidRPr="0029738F" w:rsidRDefault="00C14104" w:rsidP="00B13BA8">
      <w:pPr>
        <w:pStyle w:val="CMDOutput"/>
      </w:pPr>
      <w:r w:rsidRPr="0029738F">
        <w:t xml:space="preserve"> </w:t>
      </w:r>
      <w:r w:rsidRPr="0029738F">
        <w:rPr>
          <w:highlight w:val="yellow"/>
        </w:rPr>
        <w:t xml:space="preserve">*&gt;                    10.1.3.130               0    250      0 300 </w:t>
      </w:r>
      <w:proofErr w:type="spellStart"/>
      <w:r w:rsidRPr="0029738F">
        <w:rPr>
          <w:highlight w:val="yellow"/>
        </w:rPr>
        <w:t>i</w:t>
      </w:r>
      <w:proofErr w:type="spellEnd"/>
    </w:p>
    <w:p w14:paraId="56DBCB8E" w14:textId="77777777" w:rsidR="00C14104" w:rsidRPr="0029738F" w:rsidRDefault="00C14104" w:rsidP="00B13BA8">
      <w:pPr>
        <w:pStyle w:val="CMDOutput"/>
      </w:pPr>
      <w:r w:rsidRPr="0029738F">
        <w:t xml:space="preserve"> *    192.168.3.64/</w:t>
      </w:r>
      <w:proofErr w:type="gramStart"/>
      <w:r w:rsidRPr="0029738F">
        <w:t>26  10.1.3.3</w:t>
      </w:r>
      <w:proofErr w:type="gramEnd"/>
      <w:r w:rsidRPr="0029738F">
        <w:t xml:space="preserve">                 0             0 300 </w:t>
      </w:r>
      <w:proofErr w:type="spellStart"/>
      <w:r w:rsidRPr="0029738F">
        <w:t>i</w:t>
      </w:r>
      <w:proofErr w:type="spellEnd"/>
    </w:p>
    <w:p w14:paraId="491CEE5D" w14:textId="25B86F6D" w:rsidR="00C14104" w:rsidRDefault="00C14104" w:rsidP="00B13BA8">
      <w:pPr>
        <w:pStyle w:val="CMDOutput"/>
      </w:pPr>
      <w:r w:rsidRPr="0029738F">
        <w:t xml:space="preserve"> </w:t>
      </w:r>
      <w:r w:rsidRPr="0029738F">
        <w:rPr>
          <w:highlight w:val="yellow"/>
        </w:rPr>
        <w:t xml:space="preserve">*&gt;                    10.1.3.130               0    250      0 300 </w:t>
      </w:r>
      <w:proofErr w:type="spellStart"/>
      <w:r w:rsidRPr="0029738F">
        <w:rPr>
          <w:highlight w:val="yellow"/>
        </w:rPr>
        <w:t>i</w:t>
      </w:r>
      <w:proofErr w:type="spellEnd"/>
    </w:p>
    <w:p w14:paraId="5FEA3196" w14:textId="77777777" w:rsidR="00E56377" w:rsidRPr="008141E5" w:rsidRDefault="00E56377" w:rsidP="00E56377">
      <w:pPr>
        <w:pStyle w:val="ConfigWindow"/>
      </w:pPr>
      <w:r>
        <w:t>Close configuration window</w:t>
      </w:r>
    </w:p>
    <w:p w14:paraId="5656BB02" w14:textId="77777777" w:rsidR="008B24D6" w:rsidRPr="008B24D6" w:rsidRDefault="008B24D6" w:rsidP="004A6C7F">
      <w:pPr>
        <w:keepNext/>
        <w:keepLines/>
        <w:spacing w:before="120" w:after="120" w:line="240" w:lineRule="auto"/>
        <w:outlineLvl w:val="0"/>
        <w:rPr>
          <w:b/>
          <w:bCs/>
          <w:noProof/>
          <w:sz w:val="26"/>
          <w:szCs w:val="26"/>
        </w:rPr>
      </w:pPr>
      <w:r w:rsidRPr="008B24D6">
        <w:rPr>
          <w:b/>
          <w:bCs/>
          <w:noProof/>
          <w:sz w:val="26"/>
          <w:szCs w:val="26"/>
        </w:rPr>
        <w:lastRenderedPageBreak/>
        <w:t>Router Interface Summary Table</w:t>
      </w:r>
    </w:p>
    <w:tbl>
      <w:tblPr>
        <w:tblStyle w:val="LabTableStyle2"/>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8B24D6" w:rsidRPr="008B24D6" w14:paraId="3AE9D930" w14:textId="77777777" w:rsidTr="003D4CD7">
        <w:trPr>
          <w:cnfStyle w:val="100000000000" w:firstRow="1" w:lastRow="0" w:firstColumn="0" w:lastColumn="0" w:oddVBand="0" w:evenVBand="0" w:oddHBand="0" w:evenHBand="0" w:firstRowFirstColumn="0" w:firstRowLastColumn="0" w:lastRowFirstColumn="0" w:lastRowLastColumn="0"/>
          <w:tblHeader/>
        </w:trPr>
        <w:tc>
          <w:tcPr>
            <w:tcW w:w="1530" w:type="dxa"/>
          </w:tcPr>
          <w:p w14:paraId="58512407" w14:textId="77777777" w:rsidR="008B24D6" w:rsidRPr="008B24D6" w:rsidRDefault="008B24D6" w:rsidP="008B24D6">
            <w:pPr>
              <w:keepNext/>
              <w:spacing w:before="120" w:after="120"/>
              <w:rPr>
                <w:b/>
                <w:sz w:val="20"/>
              </w:rPr>
            </w:pPr>
            <w:r w:rsidRPr="008B24D6">
              <w:rPr>
                <w:b/>
                <w:sz w:val="20"/>
              </w:rPr>
              <w:t>Router Model</w:t>
            </w:r>
          </w:p>
        </w:tc>
        <w:tc>
          <w:tcPr>
            <w:tcW w:w="2250" w:type="dxa"/>
          </w:tcPr>
          <w:p w14:paraId="3BDFF463" w14:textId="77777777" w:rsidR="008B24D6" w:rsidRPr="008B24D6" w:rsidRDefault="008B24D6" w:rsidP="008B24D6">
            <w:pPr>
              <w:keepNext/>
              <w:spacing w:before="120" w:after="120"/>
              <w:rPr>
                <w:b/>
                <w:sz w:val="20"/>
              </w:rPr>
            </w:pPr>
            <w:r w:rsidRPr="008B24D6">
              <w:rPr>
                <w:b/>
                <w:sz w:val="20"/>
              </w:rPr>
              <w:t>Ethernet Interface #1</w:t>
            </w:r>
          </w:p>
        </w:tc>
        <w:tc>
          <w:tcPr>
            <w:tcW w:w="2250" w:type="dxa"/>
          </w:tcPr>
          <w:p w14:paraId="19AF5D9F" w14:textId="77777777" w:rsidR="008B24D6" w:rsidRPr="008B24D6" w:rsidRDefault="008B24D6" w:rsidP="008B24D6">
            <w:pPr>
              <w:keepNext/>
              <w:spacing w:before="120" w:after="120"/>
              <w:rPr>
                <w:b/>
                <w:sz w:val="20"/>
              </w:rPr>
            </w:pPr>
            <w:r w:rsidRPr="008B24D6">
              <w:rPr>
                <w:b/>
                <w:sz w:val="20"/>
              </w:rPr>
              <w:t>Ethernet Interface #2</w:t>
            </w:r>
          </w:p>
        </w:tc>
        <w:tc>
          <w:tcPr>
            <w:tcW w:w="2070" w:type="dxa"/>
          </w:tcPr>
          <w:p w14:paraId="77A76690" w14:textId="77777777" w:rsidR="008B24D6" w:rsidRPr="008B24D6" w:rsidRDefault="008B24D6" w:rsidP="008B24D6">
            <w:pPr>
              <w:keepNext/>
              <w:spacing w:before="120" w:after="120"/>
              <w:rPr>
                <w:b/>
                <w:sz w:val="20"/>
              </w:rPr>
            </w:pPr>
            <w:r w:rsidRPr="008B24D6">
              <w:rPr>
                <w:b/>
                <w:sz w:val="20"/>
              </w:rPr>
              <w:t>Serial Interface #1</w:t>
            </w:r>
          </w:p>
        </w:tc>
        <w:tc>
          <w:tcPr>
            <w:tcW w:w="2160" w:type="dxa"/>
          </w:tcPr>
          <w:p w14:paraId="6C169F4A" w14:textId="77777777" w:rsidR="008B24D6" w:rsidRPr="008B24D6" w:rsidRDefault="008B24D6" w:rsidP="008B24D6">
            <w:pPr>
              <w:keepNext/>
              <w:spacing w:before="120" w:after="120"/>
              <w:rPr>
                <w:b/>
                <w:sz w:val="20"/>
              </w:rPr>
            </w:pPr>
            <w:r w:rsidRPr="008B24D6">
              <w:rPr>
                <w:b/>
                <w:sz w:val="20"/>
              </w:rPr>
              <w:t>Serial Interface #2</w:t>
            </w:r>
          </w:p>
        </w:tc>
      </w:tr>
      <w:tr w:rsidR="008B24D6" w:rsidRPr="008B24D6" w14:paraId="46B67572" w14:textId="77777777" w:rsidTr="003D4CD7">
        <w:tc>
          <w:tcPr>
            <w:tcW w:w="1530" w:type="dxa"/>
          </w:tcPr>
          <w:p w14:paraId="383DD14B" w14:textId="77777777" w:rsidR="008B24D6" w:rsidRPr="008B24D6" w:rsidRDefault="008B24D6" w:rsidP="008B24D6">
            <w:pPr>
              <w:spacing w:line="240" w:lineRule="auto"/>
              <w:rPr>
                <w:sz w:val="20"/>
                <w:szCs w:val="20"/>
              </w:rPr>
            </w:pPr>
            <w:r w:rsidRPr="008B24D6">
              <w:rPr>
                <w:sz w:val="20"/>
                <w:szCs w:val="20"/>
              </w:rPr>
              <w:t>1800</w:t>
            </w:r>
          </w:p>
        </w:tc>
        <w:tc>
          <w:tcPr>
            <w:tcW w:w="2250" w:type="dxa"/>
          </w:tcPr>
          <w:p w14:paraId="3692EF55" w14:textId="77777777" w:rsidR="008B24D6" w:rsidRPr="008B24D6" w:rsidRDefault="008B24D6" w:rsidP="008B24D6">
            <w:pPr>
              <w:spacing w:line="240" w:lineRule="auto"/>
              <w:rPr>
                <w:sz w:val="20"/>
                <w:szCs w:val="20"/>
              </w:rPr>
            </w:pPr>
            <w:r w:rsidRPr="008B24D6">
              <w:rPr>
                <w:sz w:val="20"/>
                <w:szCs w:val="20"/>
              </w:rPr>
              <w:t>Fast Ethernet 0/0 (F0/0)</w:t>
            </w:r>
          </w:p>
        </w:tc>
        <w:tc>
          <w:tcPr>
            <w:tcW w:w="2250" w:type="dxa"/>
          </w:tcPr>
          <w:p w14:paraId="3DF4557D" w14:textId="77777777" w:rsidR="008B24D6" w:rsidRPr="008B24D6" w:rsidRDefault="008B24D6" w:rsidP="008B24D6">
            <w:pPr>
              <w:spacing w:line="240" w:lineRule="auto"/>
              <w:rPr>
                <w:sz w:val="20"/>
                <w:szCs w:val="20"/>
              </w:rPr>
            </w:pPr>
            <w:r w:rsidRPr="008B24D6">
              <w:rPr>
                <w:sz w:val="20"/>
                <w:szCs w:val="20"/>
              </w:rPr>
              <w:t>Fast Ethernet 0/1 (F0/1)</w:t>
            </w:r>
          </w:p>
        </w:tc>
        <w:tc>
          <w:tcPr>
            <w:tcW w:w="2070" w:type="dxa"/>
          </w:tcPr>
          <w:p w14:paraId="61806C6F" w14:textId="77777777" w:rsidR="008B24D6" w:rsidRPr="008B24D6" w:rsidRDefault="008B24D6" w:rsidP="008B24D6">
            <w:pPr>
              <w:spacing w:line="240" w:lineRule="auto"/>
              <w:rPr>
                <w:sz w:val="20"/>
                <w:szCs w:val="20"/>
              </w:rPr>
            </w:pPr>
            <w:r w:rsidRPr="008B24D6">
              <w:rPr>
                <w:sz w:val="20"/>
                <w:szCs w:val="20"/>
              </w:rPr>
              <w:t>Serial 0/0/0 (S0/0/0)</w:t>
            </w:r>
          </w:p>
        </w:tc>
        <w:tc>
          <w:tcPr>
            <w:tcW w:w="2160" w:type="dxa"/>
          </w:tcPr>
          <w:p w14:paraId="16CCB7DE" w14:textId="77777777" w:rsidR="008B24D6" w:rsidRPr="008B24D6" w:rsidRDefault="008B24D6" w:rsidP="008B24D6">
            <w:pPr>
              <w:spacing w:line="240" w:lineRule="auto"/>
              <w:rPr>
                <w:sz w:val="20"/>
                <w:szCs w:val="20"/>
              </w:rPr>
            </w:pPr>
            <w:r w:rsidRPr="008B24D6">
              <w:rPr>
                <w:sz w:val="20"/>
                <w:szCs w:val="20"/>
              </w:rPr>
              <w:t>Serial 0/0/1 (S0/0/1)</w:t>
            </w:r>
          </w:p>
        </w:tc>
      </w:tr>
      <w:tr w:rsidR="008B24D6" w:rsidRPr="008B24D6" w14:paraId="7697F50C" w14:textId="77777777" w:rsidTr="003D4CD7">
        <w:tc>
          <w:tcPr>
            <w:tcW w:w="1530" w:type="dxa"/>
          </w:tcPr>
          <w:p w14:paraId="60C48049" w14:textId="77777777" w:rsidR="008B24D6" w:rsidRPr="008B24D6" w:rsidRDefault="008B24D6" w:rsidP="008B24D6">
            <w:pPr>
              <w:spacing w:line="240" w:lineRule="auto"/>
              <w:rPr>
                <w:sz w:val="20"/>
                <w:szCs w:val="20"/>
              </w:rPr>
            </w:pPr>
            <w:r w:rsidRPr="008B24D6">
              <w:rPr>
                <w:sz w:val="20"/>
                <w:szCs w:val="20"/>
              </w:rPr>
              <w:t>1900</w:t>
            </w:r>
          </w:p>
        </w:tc>
        <w:tc>
          <w:tcPr>
            <w:tcW w:w="2250" w:type="dxa"/>
          </w:tcPr>
          <w:p w14:paraId="6D7A639B" w14:textId="77777777" w:rsidR="008B24D6" w:rsidRPr="008B24D6" w:rsidRDefault="008B24D6" w:rsidP="008B24D6">
            <w:pPr>
              <w:spacing w:line="240" w:lineRule="auto"/>
              <w:rPr>
                <w:sz w:val="20"/>
                <w:szCs w:val="20"/>
              </w:rPr>
            </w:pPr>
            <w:r w:rsidRPr="008B24D6">
              <w:rPr>
                <w:sz w:val="20"/>
                <w:szCs w:val="20"/>
              </w:rPr>
              <w:t>Gigabit Ethernet 0/0 (G0/0)</w:t>
            </w:r>
          </w:p>
        </w:tc>
        <w:tc>
          <w:tcPr>
            <w:tcW w:w="2250" w:type="dxa"/>
          </w:tcPr>
          <w:p w14:paraId="0B4C3184" w14:textId="77777777" w:rsidR="008B24D6" w:rsidRPr="008B24D6" w:rsidRDefault="008B24D6" w:rsidP="008B24D6">
            <w:pPr>
              <w:spacing w:line="240" w:lineRule="auto"/>
              <w:rPr>
                <w:sz w:val="20"/>
                <w:szCs w:val="20"/>
              </w:rPr>
            </w:pPr>
            <w:r w:rsidRPr="008B24D6">
              <w:rPr>
                <w:sz w:val="20"/>
                <w:szCs w:val="20"/>
              </w:rPr>
              <w:t>Gigabit Ethernet 0/1 (G0/1)</w:t>
            </w:r>
          </w:p>
        </w:tc>
        <w:tc>
          <w:tcPr>
            <w:tcW w:w="2070" w:type="dxa"/>
          </w:tcPr>
          <w:p w14:paraId="05144057" w14:textId="77777777" w:rsidR="008B24D6" w:rsidRPr="008B24D6" w:rsidRDefault="008B24D6" w:rsidP="008B24D6">
            <w:pPr>
              <w:spacing w:line="240" w:lineRule="auto"/>
              <w:rPr>
                <w:sz w:val="20"/>
                <w:szCs w:val="20"/>
              </w:rPr>
            </w:pPr>
            <w:r w:rsidRPr="008B24D6">
              <w:rPr>
                <w:sz w:val="20"/>
                <w:szCs w:val="20"/>
              </w:rPr>
              <w:t>Serial 0/0/0 (S0/0/0)</w:t>
            </w:r>
          </w:p>
        </w:tc>
        <w:tc>
          <w:tcPr>
            <w:tcW w:w="2160" w:type="dxa"/>
          </w:tcPr>
          <w:p w14:paraId="74F50399" w14:textId="77777777" w:rsidR="008B24D6" w:rsidRPr="008B24D6" w:rsidRDefault="008B24D6" w:rsidP="008B24D6">
            <w:pPr>
              <w:spacing w:line="240" w:lineRule="auto"/>
              <w:rPr>
                <w:sz w:val="20"/>
                <w:szCs w:val="20"/>
              </w:rPr>
            </w:pPr>
            <w:r w:rsidRPr="008B24D6">
              <w:rPr>
                <w:sz w:val="20"/>
                <w:szCs w:val="20"/>
              </w:rPr>
              <w:t>Serial 0/0/1 (S0/0/1)</w:t>
            </w:r>
          </w:p>
        </w:tc>
      </w:tr>
      <w:tr w:rsidR="008B24D6" w:rsidRPr="008B24D6" w14:paraId="44FD60CB" w14:textId="77777777" w:rsidTr="003D4CD7">
        <w:tc>
          <w:tcPr>
            <w:tcW w:w="1530" w:type="dxa"/>
          </w:tcPr>
          <w:p w14:paraId="3EA0BFED" w14:textId="77777777" w:rsidR="008B24D6" w:rsidRPr="008B24D6" w:rsidRDefault="008B24D6" w:rsidP="008B24D6">
            <w:pPr>
              <w:spacing w:line="240" w:lineRule="auto"/>
              <w:rPr>
                <w:sz w:val="20"/>
                <w:szCs w:val="20"/>
              </w:rPr>
            </w:pPr>
            <w:r w:rsidRPr="008B24D6">
              <w:rPr>
                <w:sz w:val="20"/>
                <w:szCs w:val="20"/>
              </w:rPr>
              <w:t>2801</w:t>
            </w:r>
          </w:p>
        </w:tc>
        <w:tc>
          <w:tcPr>
            <w:tcW w:w="2250" w:type="dxa"/>
          </w:tcPr>
          <w:p w14:paraId="37EFB699" w14:textId="77777777" w:rsidR="008B24D6" w:rsidRPr="008B24D6" w:rsidRDefault="008B24D6" w:rsidP="008B24D6">
            <w:pPr>
              <w:spacing w:line="240" w:lineRule="auto"/>
              <w:rPr>
                <w:sz w:val="20"/>
                <w:szCs w:val="20"/>
              </w:rPr>
            </w:pPr>
            <w:r w:rsidRPr="008B24D6">
              <w:rPr>
                <w:sz w:val="20"/>
                <w:szCs w:val="20"/>
              </w:rPr>
              <w:t>Fast Ethernet 0/0 (F0/0)</w:t>
            </w:r>
          </w:p>
        </w:tc>
        <w:tc>
          <w:tcPr>
            <w:tcW w:w="2250" w:type="dxa"/>
          </w:tcPr>
          <w:p w14:paraId="023CDAB6" w14:textId="77777777" w:rsidR="008B24D6" w:rsidRPr="008B24D6" w:rsidRDefault="008B24D6" w:rsidP="008B24D6">
            <w:pPr>
              <w:spacing w:line="240" w:lineRule="auto"/>
              <w:rPr>
                <w:sz w:val="20"/>
                <w:szCs w:val="20"/>
              </w:rPr>
            </w:pPr>
            <w:r w:rsidRPr="008B24D6">
              <w:rPr>
                <w:sz w:val="20"/>
                <w:szCs w:val="20"/>
              </w:rPr>
              <w:t>Fast Ethernet 0/1 (F0/1)</w:t>
            </w:r>
          </w:p>
        </w:tc>
        <w:tc>
          <w:tcPr>
            <w:tcW w:w="2070" w:type="dxa"/>
          </w:tcPr>
          <w:p w14:paraId="739F2466" w14:textId="77777777" w:rsidR="008B24D6" w:rsidRPr="008B24D6" w:rsidRDefault="008B24D6" w:rsidP="008B24D6">
            <w:pPr>
              <w:spacing w:line="240" w:lineRule="auto"/>
              <w:rPr>
                <w:sz w:val="20"/>
                <w:szCs w:val="20"/>
              </w:rPr>
            </w:pPr>
            <w:r w:rsidRPr="008B24D6">
              <w:rPr>
                <w:sz w:val="20"/>
                <w:szCs w:val="20"/>
              </w:rPr>
              <w:t>Serial 0/1/0 (S0/1/0)</w:t>
            </w:r>
          </w:p>
        </w:tc>
        <w:tc>
          <w:tcPr>
            <w:tcW w:w="2160" w:type="dxa"/>
          </w:tcPr>
          <w:p w14:paraId="3B44444F" w14:textId="77777777" w:rsidR="008B24D6" w:rsidRPr="008B24D6" w:rsidRDefault="008B24D6" w:rsidP="008B24D6">
            <w:pPr>
              <w:spacing w:line="240" w:lineRule="auto"/>
              <w:rPr>
                <w:sz w:val="20"/>
                <w:szCs w:val="20"/>
              </w:rPr>
            </w:pPr>
            <w:r w:rsidRPr="008B24D6">
              <w:rPr>
                <w:sz w:val="20"/>
                <w:szCs w:val="20"/>
              </w:rPr>
              <w:t>Serial 0/1/1 (S0/1/1)</w:t>
            </w:r>
          </w:p>
        </w:tc>
      </w:tr>
      <w:tr w:rsidR="008B24D6" w:rsidRPr="008B24D6" w14:paraId="73E671FF" w14:textId="77777777" w:rsidTr="003D4CD7">
        <w:tc>
          <w:tcPr>
            <w:tcW w:w="1530" w:type="dxa"/>
          </w:tcPr>
          <w:p w14:paraId="47771A45" w14:textId="77777777" w:rsidR="008B24D6" w:rsidRPr="008B24D6" w:rsidRDefault="008B24D6" w:rsidP="008B24D6">
            <w:pPr>
              <w:spacing w:line="240" w:lineRule="auto"/>
              <w:rPr>
                <w:sz w:val="20"/>
                <w:szCs w:val="20"/>
              </w:rPr>
            </w:pPr>
            <w:r w:rsidRPr="008B24D6">
              <w:rPr>
                <w:sz w:val="20"/>
                <w:szCs w:val="20"/>
              </w:rPr>
              <w:t>2811</w:t>
            </w:r>
          </w:p>
        </w:tc>
        <w:tc>
          <w:tcPr>
            <w:tcW w:w="2250" w:type="dxa"/>
          </w:tcPr>
          <w:p w14:paraId="3F37B0B1" w14:textId="77777777" w:rsidR="008B24D6" w:rsidRPr="008B24D6" w:rsidRDefault="008B24D6" w:rsidP="008B24D6">
            <w:pPr>
              <w:spacing w:line="240" w:lineRule="auto"/>
              <w:rPr>
                <w:sz w:val="20"/>
                <w:szCs w:val="20"/>
              </w:rPr>
            </w:pPr>
            <w:r w:rsidRPr="008B24D6">
              <w:rPr>
                <w:sz w:val="20"/>
                <w:szCs w:val="20"/>
              </w:rPr>
              <w:t>Fast Ethernet 0/0 (F0/0)</w:t>
            </w:r>
          </w:p>
        </w:tc>
        <w:tc>
          <w:tcPr>
            <w:tcW w:w="2250" w:type="dxa"/>
          </w:tcPr>
          <w:p w14:paraId="56825828" w14:textId="77777777" w:rsidR="008B24D6" w:rsidRPr="008B24D6" w:rsidRDefault="008B24D6" w:rsidP="008B24D6">
            <w:pPr>
              <w:spacing w:line="240" w:lineRule="auto"/>
              <w:rPr>
                <w:sz w:val="20"/>
                <w:szCs w:val="20"/>
              </w:rPr>
            </w:pPr>
            <w:r w:rsidRPr="008B24D6">
              <w:rPr>
                <w:sz w:val="20"/>
                <w:szCs w:val="20"/>
              </w:rPr>
              <w:t>Fast Ethernet 0/1 (F0/1)</w:t>
            </w:r>
          </w:p>
        </w:tc>
        <w:tc>
          <w:tcPr>
            <w:tcW w:w="2070" w:type="dxa"/>
          </w:tcPr>
          <w:p w14:paraId="617CD8E9" w14:textId="77777777" w:rsidR="008B24D6" w:rsidRPr="008B24D6" w:rsidRDefault="008B24D6" w:rsidP="008B24D6">
            <w:pPr>
              <w:spacing w:line="240" w:lineRule="auto"/>
              <w:rPr>
                <w:sz w:val="20"/>
                <w:szCs w:val="20"/>
              </w:rPr>
            </w:pPr>
            <w:r w:rsidRPr="008B24D6">
              <w:rPr>
                <w:sz w:val="20"/>
                <w:szCs w:val="20"/>
              </w:rPr>
              <w:t>Serial 0/0/0 (S0/0/0)</w:t>
            </w:r>
          </w:p>
        </w:tc>
        <w:tc>
          <w:tcPr>
            <w:tcW w:w="2160" w:type="dxa"/>
          </w:tcPr>
          <w:p w14:paraId="0D9A4F72" w14:textId="77777777" w:rsidR="008B24D6" w:rsidRPr="008B24D6" w:rsidRDefault="008B24D6" w:rsidP="008B24D6">
            <w:pPr>
              <w:spacing w:line="240" w:lineRule="auto"/>
              <w:rPr>
                <w:sz w:val="20"/>
                <w:szCs w:val="20"/>
              </w:rPr>
            </w:pPr>
            <w:r w:rsidRPr="008B24D6">
              <w:rPr>
                <w:sz w:val="20"/>
                <w:szCs w:val="20"/>
              </w:rPr>
              <w:t>Serial 0/0/1 (S0/0/1)</w:t>
            </w:r>
          </w:p>
        </w:tc>
      </w:tr>
      <w:tr w:rsidR="008B24D6" w:rsidRPr="008B24D6" w14:paraId="6600FBDC" w14:textId="77777777" w:rsidTr="003D4CD7">
        <w:tc>
          <w:tcPr>
            <w:tcW w:w="1530" w:type="dxa"/>
          </w:tcPr>
          <w:p w14:paraId="6AB03C92" w14:textId="77777777" w:rsidR="008B24D6" w:rsidRPr="008B24D6" w:rsidRDefault="008B24D6" w:rsidP="008B24D6">
            <w:pPr>
              <w:spacing w:line="240" w:lineRule="auto"/>
              <w:rPr>
                <w:sz w:val="20"/>
                <w:szCs w:val="20"/>
              </w:rPr>
            </w:pPr>
            <w:r w:rsidRPr="008B24D6">
              <w:rPr>
                <w:sz w:val="20"/>
                <w:szCs w:val="20"/>
              </w:rPr>
              <w:t>2900</w:t>
            </w:r>
          </w:p>
        </w:tc>
        <w:tc>
          <w:tcPr>
            <w:tcW w:w="2250" w:type="dxa"/>
          </w:tcPr>
          <w:p w14:paraId="06108D7A" w14:textId="77777777" w:rsidR="008B24D6" w:rsidRPr="008B24D6" w:rsidRDefault="008B24D6" w:rsidP="008B24D6">
            <w:pPr>
              <w:spacing w:line="240" w:lineRule="auto"/>
              <w:rPr>
                <w:sz w:val="20"/>
                <w:szCs w:val="20"/>
              </w:rPr>
            </w:pPr>
            <w:r w:rsidRPr="008B24D6">
              <w:rPr>
                <w:sz w:val="20"/>
                <w:szCs w:val="20"/>
              </w:rPr>
              <w:t>Gigabit Ethernet 0/0 (G0/0)</w:t>
            </w:r>
          </w:p>
        </w:tc>
        <w:tc>
          <w:tcPr>
            <w:tcW w:w="2250" w:type="dxa"/>
          </w:tcPr>
          <w:p w14:paraId="44102C08" w14:textId="77777777" w:rsidR="008B24D6" w:rsidRPr="008B24D6" w:rsidRDefault="008B24D6" w:rsidP="008B24D6">
            <w:pPr>
              <w:spacing w:line="240" w:lineRule="auto"/>
              <w:rPr>
                <w:sz w:val="20"/>
                <w:szCs w:val="20"/>
              </w:rPr>
            </w:pPr>
            <w:r w:rsidRPr="008B24D6">
              <w:rPr>
                <w:sz w:val="20"/>
                <w:szCs w:val="20"/>
              </w:rPr>
              <w:t>Gigabit Ethernet 0/1 (G0/1)</w:t>
            </w:r>
          </w:p>
        </w:tc>
        <w:tc>
          <w:tcPr>
            <w:tcW w:w="2070" w:type="dxa"/>
          </w:tcPr>
          <w:p w14:paraId="3B75F6EA" w14:textId="77777777" w:rsidR="008B24D6" w:rsidRPr="008B24D6" w:rsidRDefault="008B24D6" w:rsidP="008B24D6">
            <w:pPr>
              <w:spacing w:line="240" w:lineRule="auto"/>
              <w:rPr>
                <w:sz w:val="20"/>
                <w:szCs w:val="20"/>
              </w:rPr>
            </w:pPr>
            <w:r w:rsidRPr="008B24D6">
              <w:rPr>
                <w:sz w:val="20"/>
                <w:szCs w:val="20"/>
              </w:rPr>
              <w:t>Serial 0/0/0 (S0/0/0)</w:t>
            </w:r>
          </w:p>
        </w:tc>
        <w:tc>
          <w:tcPr>
            <w:tcW w:w="2160" w:type="dxa"/>
          </w:tcPr>
          <w:p w14:paraId="378E37D7" w14:textId="77777777" w:rsidR="008B24D6" w:rsidRPr="008B24D6" w:rsidRDefault="008B24D6" w:rsidP="008B24D6">
            <w:pPr>
              <w:spacing w:line="240" w:lineRule="auto"/>
              <w:rPr>
                <w:sz w:val="20"/>
                <w:szCs w:val="20"/>
              </w:rPr>
            </w:pPr>
            <w:r w:rsidRPr="008B24D6">
              <w:rPr>
                <w:sz w:val="20"/>
                <w:szCs w:val="20"/>
              </w:rPr>
              <w:t>Serial 0/0/1 (S0/0/1)</w:t>
            </w:r>
          </w:p>
        </w:tc>
      </w:tr>
      <w:tr w:rsidR="008B24D6" w:rsidRPr="008B24D6" w14:paraId="6FB0C8A9" w14:textId="77777777" w:rsidTr="003D4CD7">
        <w:tc>
          <w:tcPr>
            <w:tcW w:w="1530" w:type="dxa"/>
          </w:tcPr>
          <w:p w14:paraId="4ECB0F12" w14:textId="77777777" w:rsidR="008B24D6" w:rsidRPr="008B24D6" w:rsidRDefault="008B24D6" w:rsidP="008B24D6">
            <w:pPr>
              <w:spacing w:line="240" w:lineRule="auto"/>
              <w:rPr>
                <w:sz w:val="20"/>
                <w:szCs w:val="20"/>
              </w:rPr>
            </w:pPr>
            <w:r w:rsidRPr="008B24D6">
              <w:rPr>
                <w:sz w:val="20"/>
                <w:szCs w:val="20"/>
              </w:rPr>
              <w:t>4221</w:t>
            </w:r>
          </w:p>
        </w:tc>
        <w:tc>
          <w:tcPr>
            <w:tcW w:w="2250" w:type="dxa"/>
          </w:tcPr>
          <w:p w14:paraId="5F0E11CF" w14:textId="77777777" w:rsidR="008B24D6" w:rsidRPr="008B24D6" w:rsidRDefault="008B24D6" w:rsidP="008B24D6">
            <w:pPr>
              <w:spacing w:line="240" w:lineRule="auto"/>
              <w:rPr>
                <w:sz w:val="20"/>
                <w:szCs w:val="20"/>
              </w:rPr>
            </w:pPr>
            <w:r w:rsidRPr="008B24D6">
              <w:rPr>
                <w:sz w:val="20"/>
                <w:szCs w:val="20"/>
              </w:rPr>
              <w:t>Gigabit Ethernet 0/0/0 (G0/0/0)</w:t>
            </w:r>
          </w:p>
        </w:tc>
        <w:tc>
          <w:tcPr>
            <w:tcW w:w="2250" w:type="dxa"/>
          </w:tcPr>
          <w:p w14:paraId="39CE1E19" w14:textId="77777777" w:rsidR="008B24D6" w:rsidRPr="008B24D6" w:rsidRDefault="008B24D6" w:rsidP="008B24D6">
            <w:pPr>
              <w:spacing w:line="240" w:lineRule="auto"/>
              <w:rPr>
                <w:sz w:val="20"/>
                <w:szCs w:val="20"/>
              </w:rPr>
            </w:pPr>
            <w:r w:rsidRPr="008B24D6">
              <w:rPr>
                <w:sz w:val="20"/>
                <w:szCs w:val="20"/>
              </w:rPr>
              <w:t>Gigabit Ethernet 0/0/1 (G0/0/1)</w:t>
            </w:r>
          </w:p>
        </w:tc>
        <w:tc>
          <w:tcPr>
            <w:tcW w:w="2070" w:type="dxa"/>
          </w:tcPr>
          <w:p w14:paraId="33656E23" w14:textId="77777777" w:rsidR="008B24D6" w:rsidRPr="008B24D6" w:rsidRDefault="008B24D6" w:rsidP="008B24D6">
            <w:pPr>
              <w:spacing w:line="240" w:lineRule="auto"/>
              <w:rPr>
                <w:sz w:val="20"/>
                <w:szCs w:val="20"/>
              </w:rPr>
            </w:pPr>
            <w:r w:rsidRPr="008B24D6">
              <w:rPr>
                <w:sz w:val="20"/>
                <w:szCs w:val="20"/>
              </w:rPr>
              <w:t>Serial 0/1/0 (S0/1/0)</w:t>
            </w:r>
          </w:p>
        </w:tc>
        <w:tc>
          <w:tcPr>
            <w:tcW w:w="2160" w:type="dxa"/>
          </w:tcPr>
          <w:p w14:paraId="553F1260" w14:textId="77777777" w:rsidR="008B24D6" w:rsidRPr="008B24D6" w:rsidRDefault="008B24D6" w:rsidP="008B24D6">
            <w:pPr>
              <w:spacing w:line="240" w:lineRule="auto"/>
              <w:rPr>
                <w:sz w:val="20"/>
                <w:szCs w:val="20"/>
              </w:rPr>
            </w:pPr>
            <w:r w:rsidRPr="008B24D6">
              <w:rPr>
                <w:sz w:val="20"/>
                <w:szCs w:val="20"/>
              </w:rPr>
              <w:t>Serial 0/1/1 (S0/1/1)</w:t>
            </w:r>
          </w:p>
        </w:tc>
      </w:tr>
      <w:tr w:rsidR="008B24D6" w:rsidRPr="008B24D6" w14:paraId="4A05F469" w14:textId="77777777" w:rsidTr="003D4CD7">
        <w:tc>
          <w:tcPr>
            <w:tcW w:w="1530" w:type="dxa"/>
          </w:tcPr>
          <w:p w14:paraId="6C0EE8CA" w14:textId="77777777" w:rsidR="008B24D6" w:rsidRPr="008B24D6" w:rsidRDefault="008B24D6" w:rsidP="008B24D6">
            <w:pPr>
              <w:spacing w:line="240" w:lineRule="auto"/>
              <w:rPr>
                <w:sz w:val="20"/>
                <w:szCs w:val="20"/>
              </w:rPr>
            </w:pPr>
            <w:r w:rsidRPr="008B24D6">
              <w:rPr>
                <w:sz w:val="20"/>
                <w:szCs w:val="20"/>
              </w:rPr>
              <w:t>4300</w:t>
            </w:r>
          </w:p>
        </w:tc>
        <w:tc>
          <w:tcPr>
            <w:tcW w:w="2250" w:type="dxa"/>
          </w:tcPr>
          <w:p w14:paraId="13056EB8" w14:textId="77777777" w:rsidR="008B24D6" w:rsidRPr="008B24D6" w:rsidRDefault="008B24D6" w:rsidP="008B24D6">
            <w:pPr>
              <w:spacing w:line="240" w:lineRule="auto"/>
              <w:rPr>
                <w:sz w:val="20"/>
                <w:szCs w:val="20"/>
              </w:rPr>
            </w:pPr>
            <w:r w:rsidRPr="008B24D6">
              <w:rPr>
                <w:sz w:val="20"/>
                <w:szCs w:val="20"/>
              </w:rPr>
              <w:t>Gigabit Ethernet 0/0/0 (G0/0/0)</w:t>
            </w:r>
          </w:p>
        </w:tc>
        <w:tc>
          <w:tcPr>
            <w:tcW w:w="2250" w:type="dxa"/>
          </w:tcPr>
          <w:p w14:paraId="52753A85" w14:textId="77777777" w:rsidR="008B24D6" w:rsidRPr="008B24D6" w:rsidRDefault="008B24D6" w:rsidP="008B24D6">
            <w:pPr>
              <w:spacing w:line="240" w:lineRule="auto"/>
              <w:rPr>
                <w:sz w:val="20"/>
                <w:szCs w:val="20"/>
              </w:rPr>
            </w:pPr>
            <w:r w:rsidRPr="008B24D6">
              <w:rPr>
                <w:sz w:val="20"/>
                <w:szCs w:val="20"/>
              </w:rPr>
              <w:t>Gigabit Ethernet 0/0/1 (G0/0/1)</w:t>
            </w:r>
          </w:p>
        </w:tc>
        <w:tc>
          <w:tcPr>
            <w:tcW w:w="2070" w:type="dxa"/>
          </w:tcPr>
          <w:p w14:paraId="7652EA90" w14:textId="77777777" w:rsidR="008B24D6" w:rsidRPr="008B24D6" w:rsidRDefault="008B24D6" w:rsidP="008B24D6">
            <w:pPr>
              <w:spacing w:line="240" w:lineRule="auto"/>
              <w:rPr>
                <w:sz w:val="20"/>
                <w:szCs w:val="20"/>
              </w:rPr>
            </w:pPr>
            <w:r w:rsidRPr="008B24D6">
              <w:rPr>
                <w:sz w:val="20"/>
                <w:szCs w:val="20"/>
              </w:rPr>
              <w:t>Serial 0/1/0 (S0/1/0)</w:t>
            </w:r>
          </w:p>
        </w:tc>
        <w:tc>
          <w:tcPr>
            <w:tcW w:w="2160" w:type="dxa"/>
          </w:tcPr>
          <w:p w14:paraId="65FD85E1" w14:textId="77777777" w:rsidR="008B24D6" w:rsidRPr="008B24D6" w:rsidRDefault="008B24D6" w:rsidP="008B24D6">
            <w:pPr>
              <w:spacing w:line="240" w:lineRule="auto"/>
              <w:rPr>
                <w:sz w:val="20"/>
                <w:szCs w:val="20"/>
              </w:rPr>
            </w:pPr>
            <w:r w:rsidRPr="008B24D6">
              <w:rPr>
                <w:sz w:val="20"/>
                <w:szCs w:val="20"/>
              </w:rPr>
              <w:t>Serial 0/1/1 (S0/1/1)</w:t>
            </w:r>
          </w:p>
        </w:tc>
      </w:tr>
    </w:tbl>
    <w:p w14:paraId="617E3AA8" w14:textId="77777777" w:rsidR="008B24D6" w:rsidRPr="008B24D6" w:rsidRDefault="008B24D6" w:rsidP="008B24D6">
      <w:pPr>
        <w:spacing w:before="120" w:after="120" w:line="240" w:lineRule="auto"/>
        <w:rPr>
          <w:rFonts w:eastAsia="Times New Roman"/>
          <w:sz w:val="20"/>
          <w:szCs w:val="24"/>
        </w:rPr>
      </w:pPr>
      <w:r w:rsidRPr="008B24D6">
        <w:rPr>
          <w:rFonts w:eastAsia="Times New Roman"/>
          <w:b/>
          <w:sz w:val="20"/>
          <w:szCs w:val="24"/>
        </w:rPr>
        <w:t>Note</w:t>
      </w:r>
      <w:r w:rsidRPr="008B24D6">
        <w:rPr>
          <w:rFonts w:eastAsia="Times New Roman"/>
          <w:sz w:val="20"/>
          <w:szCs w:val="24"/>
        </w:rPr>
        <w:t>: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640D8DD3" w14:textId="0D589A2D" w:rsidR="008B24D6" w:rsidRPr="008B24D6" w:rsidRDefault="008B24D6" w:rsidP="008B24D6">
      <w:pPr>
        <w:pStyle w:val="ConfigWindow"/>
      </w:pPr>
      <w:r w:rsidRPr="008B24D6">
        <w:t>End of document</w:t>
      </w:r>
      <w:bookmarkStart w:id="1" w:name="_GoBack"/>
      <w:bookmarkEnd w:id="1"/>
    </w:p>
    <w:sectPr w:rsidR="008B24D6" w:rsidRPr="008B24D6" w:rsidSect="00661A53">
      <w:headerReference w:type="default" r:id="rId9"/>
      <w:footerReference w:type="default" r:id="rId10"/>
      <w:headerReference w:type="first" r:id="rId11"/>
      <w:footerReference w:type="first" r:id="rId12"/>
      <w:pgSz w:w="12240" w:h="15840" w:code="1"/>
      <w:pgMar w:top="1526"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9B189" w14:textId="77777777" w:rsidR="007A1FE6" w:rsidRDefault="007A1FE6" w:rsidP="00710659">
      <w:pPr>
        <w:spacing w:after="0" w:line="240" w:lineRule="auto"/>
      </w:pPr>
      <w:r>
        <w:separator/>
      </w:r>
    </w:p>
    <w:p w14:paraId="012CA0C0" w14:textId="77777777" w:rsidR="007A1FE6" w:rsidRDefault="007A1FE6"/>
  </w:endnote>
  <w:endnote w:type="continuationSeparator" w:id="0">
    <w:p w14:paraId="60544B96" w14:textId="77777777" w:rsidR="007A1FE6" w:rsidRDefault="007A1FE6" w:rsidP="00710659">
      <w:pPr>
        <w:spacing w:after="0" w:line="240" w:lineRule="auto"/>
      </w:pPr>
      <w:r>
        <w:continuationSeparator/>
      </w:r>
    </w:p>
    <w:p w14:paraId="1CE49AA4" w14:textId="77777777" w:rsidR="007A1FE6" w:rsidRDefault="007A1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5F1A" w14:textId="47516FFB" w:rsidR="00794E3E" w:rsidRPr="00882B63" w:rsidRDefault="00794E3E"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rsidR="00C33CF5">
          <w:t>2020</w:t>
        </w:r>
      </w:sdtContent>
    </w:sdt>
    <w:r>
      <w:t xml:space="preserve"> - </w:t>
    </w:r>
    <w:r>
      <w:fldChar w:fldCharType="begin"/>
    </w:r>
    <w:r>
      <w:instrText xml:space="preserve"> SAVEDATE  \@ "yyyy"  \* MERGEFORMAT </w:instrText>
    </w:r>
    <w:r>
      <w:fldChar w:fldCharType="separate"/>
    </w:r>
    <w:r w:rsidR="007A1D98">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A2F6E" w14:textId="01D76F86" w:rsidR="00794E3E" w:rsidRPr="00882B63" w:rsidRDefault="00794E3E"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rsidR="00C33CF5">
          <w:t>2020</w:t>
        </w:r>
      </w:sdtContent>
    </w:sdt>
    <w:r>
      <w:t xml:space="preserve"> - </w:t>
    </w:r>
    <w:r>
      <w:fldChar w:fldCharType="begin"/>
    </w:r>
    <w:r>
      <w:instrText xml:space="preserve"> SAVEDATE  \@ "yyyy"  \* MERGEFORMAT </w:instrText>
    </w:r>
    <w:r>
      <w:fldChar w:fldCharType="separate"/>
    </w:r>
    <w:r w:rsidR="007A1D98">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C4FC6" w14:textId="77777777" w:rsidR="007A1FE6" w:rsidRDefault="007A1FE6" w:rsidP="00710659">
      <w:pPr>
        <w:spacing w:after="0" w:line="240" w:lineRule="auto"/>
      </w:pPr>
      <w:r>
        <w:separator/>
      </w:r>
    </w:p>
    <w:p w14:paraId="4C3D53AB" w14:textId="77777777" w:rsidR="007A1FE6" w:rsidRDefault="007A1FE6"/>
  </w:footnote>
  <w:footnote w:type="continuationSeparator" w:id="0">
    <w:p w14:paraId="3D8ECF0A" w14:textId="77777777" w:rsidR="007A1FE6" w:rsidRDefault="007A1FE6" w:rsidP="00710659">
      <w:pPr>
        <w:spacing w:after="0" w:line="240" w:lineRule="auto"/>
      </w:pPr>
      <w:r>
        <w:continuationSeparator/>
      </w:r>
    </w:p>
    <w:p w14:paraId="2AA98C06" w14:textId="77777777" w:rsidR="007A1FE6" w:rsidRDefault="007A1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251D97C99FC64333A5FDF7012EBD7682"/>
      </w:placeholder>
      <w:dataBinding w:prefixMappings="xmlns:ns0='http://purl.org/dc/elements/1.1/' xmlns:ns1='http://schemas.openxmlformats.org/package/2006/metadata/core-properties' " w:xpath="/ns1:coreProperties[1]/ns0:title[1]" w:storeItemID="{6C3C8BC8-F283-45AE-878A-BAB7291924A1}"/>
      <w:text/>
    </w:sdtPr>
    <w:sdtEndPr/>
    <w:sdtContent>
      <w:p w14:paraId="39D00977" w14:textId="77777777" w:rsidR="00794E3E" w:rsidRDefault="00794E3E" w:rsidP="008402F2">
        <w:pPr>
          <w:pStyle w:val="PageHead"/>
        </w:pPr>
        <w:r>
          <w:t>Lab - Implement BGP Path Manipulation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7BEF" w14:textId="77777777" w:rsidR="00794E3E" w:rsidRDefault="00794E3E" w:rsidP="006C3FCF">
    <w:pPr>
      <w:ind w:left="-288"/>
    </w:pPr>
    <w:r>
      <w:rPr>
        <w:noProof/>
      </w:rPr>
      <w:drawing>
        <wp:inline distT="0" distB="0" distL="0" distR="0" wp14:anchorId="4DA32577" wp14:editId="06E11EA6">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796360"/>
    <w:multiLevelType w:val="multilevel"/>
    <w:tmpl w:val="00AADDF2"/>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5"/>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5"/>
  </w:num>
  <w:num w:numId="6">
    <w:abstractNumId w:val="0"/>
  </w:num>
  <w:num w:numId="7">
    <w:abstractNumId w:val="1"/>
  </w:num>
  <w:num w:numId="8">
    <w:abstractNumId w:val="6"/>
    <w:lvlOverride w:ilvl="0">
      <w:lvl w:ilvl="0">
        <w:start w:val="1"/>
        <w:numFmt w:val="decimal"/>
        <w:lvlText w:val="Part %1:"/>
        <w:lvlJc w:val="left"/>
        <w:pPr>
          <w:tabs>
            <w:tab w:val="num" w:pos="1152"/>
          </w:tabs>
          <w:ind w:left="1152" w:hanging="792"/>
        </w:pPr>
        <w:rPr>
          <w:rFonts w:hint="default"/>
        </w:rPr>
      </w:lvl>
    </w:lvlOverride>
  </w:num>
  <w:num w:numId="9">
    <w:abstractNumId w:val="5"/>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9"/>
  </w:num>
  <w:num w:numId="17">
    <w:abstractNumId w:val="15"/>
  </w:num>
  <w:num w:numId="18">
    <w:abstractNumId w:val="13"/>
  </w:num>
  <w:num w:numId="19">
    <w:abstractNumId w:val="8"/>
  </w:num>
  <w:num w:numId="20">
    <w:abstractNumId w:val="10"/>
  </w:num>
  <w:num w:numId="21">
    <w:abstractNumId w:val="2"/>
  </w:num>
  <w:num w:numId="22">
    <w:abstractNumId w:val="7"/>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19"/>
    <w:rsid w:val="00001BDF"/>
    <w:rsid w:val="0000380F"/>
    <w:rsid w:val="00003B3C"/>
    <w:rsid w:val="00004175"/>
    <w:rsid w:val="000059C9"/>
    <w:rsid w:val="00012C22"/>
    <w:rsid w:val="000160F7"/>
    <w:rsid w:val="00016D5B"/>
    <w:rsid w:val="00016F30"/>
    <w:rsid w:val="0002047C"/>
    <w:rsid w:val="00021B9A"/>
    <w:rsid w:val="000242D6"/>
    <w:rsid w:val="00024EE5"/>
    <w:rsid w:val="00041AF6"/>
    <w:rsid w:val="00044E62"/>
    <w:rsid w:val="00050BA4"/>
    <w:rsid w:val="0005141D"/>
    <w:rsid w:val="00051738"/>
    <w:rsid w:val="0005242B"/>
    <w:rsid w:val="00052548"/>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0F53"/>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3A7F"/>
    <w:rsid w:val="001366EC"/>
    <w:rsid w:val="0014219C"/>
    <w:rsid w:val="001425ED"/>
    <w:rsid w:val="00143450"/>
    <w:rsid w:val="00144997"/>
    <w:rsid w:val="001466E4"/>
    <w:rsid w:val="00147603"/>
    <w:rsid w:val="001523C0"/>
    <w:rsid w:val="001535FE"/>
    <w:rsid w:val="00154E3A"/>
    <w:rsid w:val="00155352"/>
    <w:rsid w:val="00157902"/>
    <w:rsid w:val="001617A5"/>
    <w:rsid w:val="00162105"/>
    <w:rsid w:val="00162591"/>
    <w:rsid w:val="00162EEA"/>
    <w:rsid w:val="00163164"/>
    <w:rsid w:val="00165165"/>
    <w:rsid w:val="00166253"/>
    <w:rsid w:val="001667BC"/>
    <w:rsid w:val="001704B7"/>
    <w:rsid w:val="001708A6"/>
    <w:rsid w:val="001710C0"/>
    <w:rsid w:val="00172AFB"/>
    <w:rsid w:val="001747F0"/>
    <w:rsid w:val="001772B8"/>
    <w:rsid w:val="00180FBF"/>
    <w:rsid w:val="001813C3"/>
    <w:rsid w:val="00182CF4"/>
    <w:rsid w:val="00186CE1"/>
    <w:rsid w:val="00187AA6"/>
    <w:rsid w:val="00191F00"/>
    <w:rsid w:val="00192F12"/>
    <w:rsid w:val="00193F14"/>
    <w:rsid w:val="00195274"/>
    <w:rsid w:val="00196CBC"/>
    <w:rsid w:val="0019753E"/>
    <w:rsid w:val="00197614"/>
    <w:rsid w:val="001A0312"/>
    <w:rsid w:val="001A15DA"/>
    <w:rsid w:val="001A2694"/>
    <w:rsid w:val="001A3CC7"/>
    <w:rsid w:val="001A67A4"/>
    <w:rsid w:val="001A69AC"/>
    <w:rsid w:val="001B1BBD"/>
    <w:rsid w:val="001B25A9"/>
    <w:rsid w:val="001B67D8"/>
    <w:rsid w:val="001B6F95"/>
    <w:rsid w:val="001C05A1"/>
    <w:rsid w:val="001C1D9E"/>
    <w:rsid w:val="001C5998"/>
    <w:rsid w:val="001C7C3B"/>
    <w:rsid w:val="001D5B6F"/>
    <w:rsid w:val="001E0AB8"/>
    <w:rsid w:val="001E38E0"/>
    <w:rsid w:val="001E3A43"/>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94C8F"/>
    <w:rsid w:val="002A0B2E"/>
    <w:rsid w:val="002A0DC1"/>
    <w:rsid w:val="002A6C56"/>
    <w:rsid w:val="002C04C4"/>
    <w:rsid w:val="002C090C"/>
    <w:rsid w:val="002C1243"/>
    <w:rsid w:val="002C1815"/>
    <w:rsid w:val="002C475E"/>
    <w:rsid w:val="002C6AD6"/>
    <w:rsid w:val="002D3419"/>
    <w:rsid w:val="002D4DEA"/>
    <w:rsid w:val="002D6C2A"/>
    <w:rsid w:val="002D7A86"/>
    <w:rsid w:val="002F45FF"/>
    <w:rsid w:val="002F66D3"/>
    <w:rsid w:val="002F6D17"/>
    <w:rsid w:val="00302887"/>
    <w:rsid w:val="003056EB"/>
    <w:rsid w:val="003071FF"/>
    <w:rsid w:val="00310652"/>
    <w:rsid w:val="00311065"/>
    <w:rsid w:val="0031371D"/>
    <w:rsid w:val="0031789F"/>
    <w:rsid w:val="00320788"/>
    <w:rsid w:val="003233A3"/>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4CD7"/>
    <w:rsid w:val="003D6EF1"/>
    <w:rsid w:val="003E5BE5"/>
    <w:rsid w:val="003F18D1"/>
    <w:rsid w:val="003F20EC"/>
    <w:rsid w:val="003F4F0E"/>
    <w:rsid w:val="003F6096"/>
    <w:rsid w:val="003F6E06"/>
    <w:rsid w:val="00403C7A"/>
    <w:rsid w:val="004057A6"/>
    <w:rsid w:val="00406554"/>
    <w:rsid w:val="00407755"/>
    <w:rsid w:val="004118E0"/>
    <w:rsid w:val="00412868"/>
    <w:rsid w:val="0041293B"/>
    <w:rsid w:val="004131B0"/>
    <w:rsid w:val="00416C42"/>
    <w:rsid w:val="00422033"/>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59EE"/>
    <w:rsid w:val="00473E34"/>
    <w:rsid w:val="00476BA9"/>
    <w:rsid w:val="00481650"/>
    <w:rsid w:val="00487B78"/>
    <w:rsid w:val="00490807"/>
    <w:rsid w:val="004936C2"/>
    <w:rsid w:val="0049379C"/>
    <w:rsid w:val="004A1CA0"/>
    <w:rsid w:val="004A22E9"/>
    <w:rsid w:val="004A4ACD"/>
    <w:rsid w:val="004A506C"/>
    <w:rsid w:val="004A5BC5"/>
    <w:rsid w:val="004A6C7F"/>
    <w:rsid w:val="004B023D"/>
    <w:rsid w:val="004C0909"/>
    <w:rsid w:val="004C3F97"/>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0DD9"/>
    <w:rsid w:val="00521B31"/>
    <w:rsid w:val="00522469"/>
    <w:rsid w:val="0052400A"/>
    <w:rsid w:val="00536277"/>
    <w:rsid w:val="00536F43"/>
    <w:rsid w:val="00542616"/>
    <w:rsid w:val="005468C1"/>
    <w:rsid w:val="005510BA"/>
    <w:rsid w:val="005538C8"/>
    <w:rsid w:val="00554B4E"/>
    <w:rsid w:val="00556C02"/>
    <w:rsid w:val="00561BB2"/>
    <w:rsid w:val="00563249"/>
    <w:rsid w:val="00570A65"/>
    <w:rsid w:val="005762B1"/>
    <w:rsid w:val="00580456"/>
    <w:rsid w:val="00580E73"/>
    <w:rsid w:val="00592329"/>
    <w:rsid w:val="00593386"/>
    <w:rsid w:val="00596998"/>
    <w:rsid w:val="0059790F"/>
    <w:rsid w:val="005A6E62"/>
    <w:rsid w:val="005B2FB3"/>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4673F"/>
    <w:rsid w:val="006513FB"/>
    <w:rsid w:val="00656EEF"/>
    <w:rsid w:val="006576AF"/>
    <w:rsid w:val="00661A53"/>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3BAB"/>
    <w:rsid w:val="00734875"/>
    <w:rsid w:val="0073604C"/>
    <w:rsid w:val="007436BF"/>
    <w:rsid w:val="007443E9"/>
    <w:rsid w:val="00745DCE"/>
    <w:rsid w:val="00746FA5"/>
    <w:rsid w:val="00753D89"/>
    <w:rsid w:val="00753DDA"/>
    <w:rsid w:val="00754A6E"/>
    <w:rsid w:val="007550F9"/>
    <w:rsid w:val="007553D8"/>
    <w:rsid w:val="00755C9B"/>
    <w:rsid w:val="00760FE4"/>
    <w:rsid w:val="007636C2"/>
    <w:rsid w:val="00763D8B"/>
    <w:rsid w:val="007657F6"/>
    <w:rsid w:val="00765E47"/>
    <w:rsid w:val="0077125A"/>
    <w:rsid w:val="00780051"/>
    <w:rsid w:val="0078405B"/>
    <w:rsid w:val="00786F58"/>
    <w:rsid w:val="00787CC1"/>
    <w:rsid w:val="00792F4E"/>
    <w:rsid w:val="0079398D"/>
    <w:rsid w:val="00794E3E"/>
    <w:rsid w:val="00796C25"/>
    <w:rsid w:val="007A1D98"/>
    <w:rsid w:val="007A1FE6"/>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7F7E89"/>
    <w:rsid w:val="00802FFA"/>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47EF6"/>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B06D4"/>
    <w:rsid w:val="008B24D6"/>
    <w:rsid w:val="008B4F20"/>
    <w:rsid w:val="008B68E7"/>
    <w:rsid w:val="008B7FFD"/>
    <w:rsid w:val="008C286A"/>
    <w:rsid w:val="008C2920"/>
    <w:rsid w:val="008C4307"/>
    <w:rsid w:val="008D23DF"/>
    <w:rsid w:val="008D73BF"/>
    <w:rsid w:val="008D7F09"/>
    <w:rsid w:val="008E00D5"/>
    <w:rsid w:val="008E55B4"/>
    <w:rsid w:val="008E5B64"/>
    <w:rsid w:val="008E7DAA"/>
    <w:rsid w:val="008F0094"/>
    <w:rsid w:val="008F03EF"/>
    <w:rsid w:val="008F340F"/>
    <w:rsid w:val="00903523"/>
    <w:rsid w:val="00906281"/>
    <w:rsid w:val="0090659A"/>
    <w:rsid w:val="00911080"/>
    <w:rsid w:val="00912500"/>
    <w:rsid w:val="0091350B"/>
    <w:rsid w:val="00915986"/>
    <w:rsid w:val="00917624"/>
    <w:rsid w:val="00922567"/>
    <w:rsid w:val="00926CB2"/>
    <w:rsid w:val="00930386"/>
    <w:rsid w:val="009309F5"/>
    <w:rsid w:val="00933237"/>
    <w:rsid w:val="00933F28"/>
    <w:rsid w:val="009400C3"/>
    <w:rsid w:val="00942299"/>
    <w:rsid w:val="009453F7"/>
    <w:rsid w:val="009476C0"/>
    <w:rsid w:val="00963E34"/>
    <w:rsid w:val="00964DFA"/>
    <w:rsid w:val="00970A69"/>
    <w:rsid w:val="0098155C"/>
    <w:rsid w:val="00981CCA"/>
    <w:rsid w:val="00983B77"/>
    <w:rsid w:val="00996053"/>
    <w:rsid w:val="00997E71"/>
    <w:rsid w:val="009A0B2F"/>
    <w:rsid w:val="009A1CF4"/>
    <w:rsid w:val="009A37D7"/>
    <w:rsid w:val="009A4E17"/>
    <w:rsid w:val="009A6955"/>
    <w:rsid w:val="009B0697"/>
    <w:rsid w:val="009B341C"/>
    <w:rsid w:val="009B5747"/>
    <w:rsid w:val="009C0B81"/>
    <w:rsid w:val="009C3182"/>
    <w:rsid w:val="009D1FE8"/>
    <w:rsid w:val="009D2C27"/>
    <w:rsid w:val="009D503E"/>
    <w:rsid w:val="009D7945"/>
    <w:rsid w:val="009E2309"/>
    <w:rsid w:val="009E42B9"/>
    <w:rsid w:val="009E4E17"/>
    <w:rsid w:val="009E54B9"/>
    <w:rsid w:val="009F4C2E"/>
    <w:rsid w:val="00A014A3"/>
    <w:rsid w:val="00A027CC"/>
    <w:rsid w:val="00A0412D"/>
    <w:rsid w:val="00A15DF0"/>
    <w:rsid w:val="00A21211"/>
    <w:rsid w:val="00A30F8A"/>
    <w:rsid w:val="00A33890"/>
    <w:rsid w:val="00A34E7F"/>
    <w:rsid w:val="00A46F0A"/>
    <w:rsid w:val="00A46F25"/>
    <w:rsid w:val="00A47CC2"/>
    <w:rsid w:val="00A502BA"/>
    <w:rsid w:val="00A56C54"/>
    <w:rsid w:val="00A60146"/>
    <w:rsid w:val="00A601A9"/>
    <w:rsid w:val="00A60F6F"/>
    <w:rsid w:val="00A622C4"/>
    <w:rsid w:val="00A6283D"/>
    <w:rsid w:val="00A676FF"/>
    <w:rsid w:val="00A73EBA"/>
    <w:rsid w:val="00A754B4"/>
    <w:rsid w:val="00A76665"/>
    <w:rsid w:val="00A76749"/>
    <w:rsid w:val="00A807C1"/>
    <w:rsid w:val="00A82658"/>
    <w:rsid w:val="00A83374"/>
    <w:rsid w:val="00A96172"/>
    <w:rsid w:val="00A96D52"/>
    <w:rsid w:val="00A97C5F"/>
    <w:rsid w:val="00AB0D6A"/>
    <w:rsid w:val="00AB43B3"/>
    <w:rsid w:val="00AB49B9"/>
    <w:rsid w:val="00AB501D"/>
    <w:rsid w:val="00AB758A"/>
    <w:rsid w:val="00AC027E"/>
    <w:rsid w:val="00AC05AB"/>
    <w:rsid w:val="00AC1E7E"/>
    <w:rsid w:val="00AC507D"/>
    <w:rsid w:val="00AC66E4"/>
    <w:rsid w:val="00AD0118"/>
    <w:rsid w:val="00AD04F2"/>
    <w:rsid w:val="00AD315A"/>
    <w:rsid w:val="00AD4578"/>
    <w:rsid w:val="00AD68E9"/>
    <w:rsid w:val="00AD761F"/>
    <w:rsid w:val="00AE56C0"/>
    <w:rsid w:val="00AF5BD9"/>
    <w:rsid w:val="00AF7ACC"/>
    <w:rsid w:val="00B00914"/>
    <w:rsid w:val="00B02A8E"/>
    <w:rsid w:val="00B052EE"/>
    <w:rsid w:val="00B1081F"/>
    <w:rsid w:val="00B137CD"/>
    <w:rsid w:val="00B13BA8"/>
    <w:rsid w:val="00B2496B"/>
    <w:rsid w:val="00B27499"/>
    <w:rsid w:val="00B3010D"/>
    <w:rsid w:val="00B35151"/>
    <w:rsid w:val="00B433F2"/>
    <w:rsid w:val="00B458E8"/>
    <w:rsid w:val="00B47940"/>
    <w:rsid w:val="00B5397B"/>
    <w:rsid w:val="00B53EE9"/>
    <w:rsid w:val="00B6183E"/>
    <w:rsid w:val="00B62425"/>
    <w:rsid w:val="00B62809"/>
    <w:rsid w:val="00B71812"/>
    <w:rsid w:val="00B72F2A"/>
    <w:rsid w:val="00B74716"/>
    <w:rsid w:val="00B7675A"/>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4104"/>
    <w:rsid w:val="00C162C0"/>
    <w:rsid w:val="00C1712C"/>
    <w:rsid w:val="00C20634"/>
    <w:rsid w:val="00C212E0"/>
    <w:rsid w:val="00C23E16"/>
    <w:rsid w:val="00C27E37"/>
    <w:rsid w:val="00C32713"/>
    <w:rsid w:val="00C33CF5"/>
    <w:rsid w:val="00C351B8"/>
    <w:rsid w:val="00C36271"/>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61AA"/>
    <w:rsid w:val="00C77B29"/>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3943"/>
    <w:rsid w:val="00CE47F3"/>
    <w:rsid w:val="00CE4ED1"/>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0F8F"/>
    <w:rsid w:val="00E53F99"/>
    <w:rsid w:val="00E56377"/>
    <w:rsid w:val="00E56510"/>
    <w:rsid w:val="00E62EA8"/>
    <w:rsid w:val="00E67A6E"/>
    <w:rsid w:val="00E70096"/>
    <w:rsid w:val="00E71B43"/>
    <w:rsid w:val="00E81612"/>
    <w:rsid w:val="00E82BD7"/>
    <w:rsid w:val="00E859E3"/>
    <w:rsid w:val="00E85C6A"/>
    <w:rsid w:val="00E87D18"/>
    <w:rsid w:val="00E87D62"/>
    <w:rsid w:val="00E97333"/>
    <w:rsid w:val="00EA486E"/>
    <w:rsid w:val="00EA4FA3"/>
    <w:rsid w:val="00EB001B"/>
    <w:rsid w:val="00EB3082"/>
    <w:rsid w:val="00EB6C33"/>
    <w:rsid w:val="00EC1DEA"/>
    <w:rsid w:val="00EC6F62"/>
    <w:rsid w:val="00ED2EA2"/>
    <w:rsid w:val="00ED6019"/>
    <w:rsid w:val="00ED7830"/>
    <w:rsid w:val="00EE00EB"/>
    <w:rsid w:val="00EE2BFF"/>
    <w:rsid w:val="00EE3909"/>
    <w:rsid w:val="00EF0CFF"/>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51E"/>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2313"/>
    <w:rsid w:val="00FB33FF"/>
    <w:rsid w:val="00FB5FD9"/>
    <w:rsid w:val="00FB6713"/>
    <w:rsid w:val="00FB7FFE"/>
    <w:rsid w:val="00FD1398"/>
    <w:rsid w:val="00FD33AB"/>
    <w:rsid w:val="00FD3BA4"/>
    <w:rsid w:val="00FD4724"/>
    <w:rsid w:val="00FD4A68"/>
    <w:rsid w:val="00FD68ED"/>
    <w:rsid w:val="00FD7E00"/>
    <w:rsid w:val="00FE0DDE"/>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82916"/>
  <w15:docId w15:val="{BD91B0D7-FC89-4D40-91B8-BBE0E0A0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8B24D6"/>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FB2313"/>
    <w:rPr>
      <w:b/>
      <w:i/>
      <w:color w:val="FFFFFF" w:themeColor="background1"/>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FB2313"/>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8B24D6"/>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table" w:customStyle="1" w:styleId="LabTableStyle2">
    <w:name w:val="Lab_Table_Style2"/>
    <w:basedOn w:val="TableNormal"/>
    <w:uiPriority w:val="99"/>
    <w:qFormat/>
    <w:rsid w:val="008B24D6"/>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numbering" w:customStyle="1" w:styleId="PartStepSubStepList">
    <w:name w:val="Part_Step_SubStep_List"/>
    <w:basedOn w:val="NoList"/>
    <w:uiPriority w:val="99"/>
    <w:rsid w:val="00187AA6"/>
    <w:pPr>
      <w:numPr>
        <w:numId w:val="10"/>
      </w:numPr>
    </w:pPr>
  </w:style>
  <w:style w:type="paragraph" w:styleId="ListParagraph">
    <w:name w:val="List Paragraph"/>
    <w:basedOn w:val="Normal"/>
    <w:uiPriority w:val="34"/>
    <w:qFormat/>
    <w:rsid w:val="00187AA6"/>
    <w:pPr>
      <w:ind w:left="720"/>
      <w:contextualSpacing/>
    </w:pPr>
  </w:style>
  <w:style w:type="paragraph" w:customStyle="1" w:styleId="LabTitle">
    <w:name w:val="Lab Title"/>
    <w:basedOn w:val="Normal"/>
    <w:qFormat/>
    <w:rsid w:val="00C14104"/>
    <w:rPr>
      <w:b/>
      <w:sz w:val="32"/>
    </w:rPr>
  </w:style>
  <w:style w:type="paragraph" w:styleId="Revision">
    <w:name w:val="Revision"/>
    <w:hidden/>
    <w:uiPriority w:val="99"/>
    <w:semiHidden/>
    <w:rsid w:val="00C141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1D97C99FC64333A5FDF7012EBD7682"/>
        <w:category>
          <w:name w:val="General"/>
          <w:gallery w:val="placeholder"/>
        </w:category>
        <w:types>
          <w:type w:val="bbPlcHdr"/>
        </w:types>
        <w:behaviors>
          <w:behavior w:val="content"/>
        </w:behaviors>
        <w:guid w:val="{B95BB64C-F9BF-49B0-B6A0-6CD7D57B2D3A}"/>
      </w:docPartPr>
      <w:docPartBody>
        <w:p w:rsidR="0018399F" w:rsidRDefault="003103E8">
          <w:pPr>
            <w:pStyle w:val="251D97C99FC64333A5FDF7012EBD7682"/>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8"/>
    <w:rsid w:val="000D5B4F"/>
    <w:rsid w:val="0018399F"/>
    <w:rsid w:val="003103E8"/>
    <w:rsid w:val="00825999"/>
    <w:rsid w:val="00E92397"/>
    <w:rsid w:val="00FF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1D97C99FC64333A5FDF7012EBD7682">
    <w:name w:val="251D97C99FC64333A5FDF7012EBD7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7183B-0D44-4A85-86B7-92B55A76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0</TotalTime>
  <Pages>14</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Lab - Implement BGP Path Manipulation</vt:lpstr>
    </vt:vector>
  </TitlesOfParts>
  <Company>Cisco Systems, Inc.</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Implement BGP Path Manipulation</dc:title>
  <dc:creator>SP</dc:creator>
  <dc:description>2020</dc:description>
  <cp:lastModifiedBy>DH</cp:lastModifiedBy>
  <cp:revision>2</cp:revision>
  <cp:lastPrinted>2020-02-13T21:28:00Z</cp:lastPrinted>
  <dcterms:created xsi:type="dcterms:W3CDTF">2020-03-03T22:16:00Z</dcterms:created>
  <dcterms:modified xsi:type="dcterms:W3CDTF">2020-03-03T22:16:00Z</dcterms:modified>
</cp:coreProperties>
</file>