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E8BC" w14:textId="36846FCD" w:rsidR="004D36D7" w:rsidRPr="00FD4A68" w:rsidRDefault="006078BA" w:rsidP="00B47940">
      <w:pPr>
        <w:pStyle w:val="Title"/>
        <w:rPr>
          <w:rStyle w:val="LabTitleInstVersred"/>
          <w:b/>
          <w:color w:val="auto"/>
        </w:rPr>
      </w:pPr>
      <w:sdt>
        <w:sdtPr>
          <w:rPr>
            <w:b w:val="0"/>
            <w:color w:val="EE0000"/>
          </w:rPr>
          <w:alias w:val="Title"/>
          <w:tag w:val=""/>
          <w:id w:val="-487021785"/>
          <w:placeholder>
            <w:docPart w:val="B2E516FF9BE644AB8AB18A5272FC4322"/>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416989" w:rsidRPr="00E41B66">
            <w:t xml:space="preserve">Lab </w:t>
          </w:r>
          <w:r w:rsidR="00416989">
            <w:t>-</w:t>
          </w:r>
          <w:r w:rsidR="00416989" w:rsidRPr="00E41B66">
            <w:t xml:space="preserve"> Implement Inter-VLAN Routing</w:t>
          </w:r>
        </w:sdtContent>
      </w:sdt>
      <w:r w:rsidR="004D36D7" w:rsidRPr="00FD4A68">
        <w:t xml:space="preserve"> </w:t>
      </w:r>
    </w:p>
    <w:p w14:paraId="3E794875" w14:textId="77777777" w:rsidR="00F7174A" w:rsidRDefault="00F7174A" w:rsidP="009E6281">
      <w:pPr>
        <w:pStyle w:val="Heading1"/>
      </w:pPr>
      <w:r>
        <w:t>Topology</w:t>
      </w:r>
    </w:p>
    <w:p w14:paraId="4DDD93DC" w14:textId="77777777" w:rsidR="00F7174A" w:rsidRPr="001C501E" w:rsidRDefault="00F7174A" w:rsidP="009E6281">
      <w:pPr>
        <w:pStyle w:val="Visual"/>
      </w:pPr>
      <w:r w:rsidRPr="009E6281">
        <w:rPr>
          <w:noProof/>
        </w:rPr>
        <w:drawing>
          <wp:inline distT="0" distB="0" distL="0" distR="0" wp14:anchorId="0F227381" wp14:editId="37B5D8DB">
            <wp:extent cx="6400800" cy="3389764"/>
            <wp:effectExtent l="0" t="0" r="0" b="1270"/>
            <wp:docPr id="3" name="Picture 3" descr="This topology has 2 routers, 2 switches, 4 PCs. PC-1 is connected to E23 on switch D1 and PC-2 is connected to D2 E24. D1 E11 is connected to router R1 via E1. Serial s0/1/1 is connected to router R3 Serial s0/1/1. Router R3 E0/1 is connected to D2 E11. PC-3 is connected to D2 E23 and PC-4 is connected to D2 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389764"/>
                    </a:xfrm>
                    <a:prstGeom prst="rect">
                      <a:avLst/>
                    </a:prstGeom>
                    <a:noFill/>
                  </pic:spPr>
                </pic:pic>
              </a:graphicData>
            </a:graphic>
          </wp:inline>
        </w:drawing>
      </w:r>
    </w:p>
    <w:p w14:paraId="487E3337" w14:textId="77777777" w:rsidR="00F7174A" w:rsidRPr="00A2312C" w:rsidRDefault="00F7174A" w:rsidP="00153941">
      <w:pPr>
        <w:pStyle w:val="Heading1"/>
      </w:pPr>
      <w:r w:rsidRPr="00A2312C">
        <w:t>Addressing Table</w:t>
      </w:r>
    </w:p>
    <w:tbl>
      <w:tblPr>
        <w:tblStyle w:val="LabTableStyle"/>
        <w:tblW w:w="8773" w:type="dxa"/>
        <w:tblLayout w:type="fixed"/>
        <w:tblLook w:val="04A0" w:firstRow="1" w:lastRow="0" w:firstColumn="1" w:lastColumn="0" w:noHBand="0" w:noVBand="1"/>
        <w:tblDescription w:val="This table shows the addressing for the Device, Interface, IP Address and IPv6 Link-local."/>
      </w:tblPr>
      <w:tblGrid>
        <w:gridCol w:w="1015"/>
        <w:gridCol w:w="1440"/>
        <w:gridCol w:w="1800"/>
        <w:gridCol w:w="2808"/>
        <w:gridCol w:w="1710"/>
      </w:tblGrid>
      <w:tr w:rsidR="00F7174A" w14:paraId="1B9477DC" w14:textId="77777777" w:rsidTr="00697788">
        <w:trPr>
          <w:cnfStyle w:val="100000000000" w:firstRow="1" w:lastRow="0" w:firstColumn="0" w:lastColumn="0" w:oddVBand="0" w:evenVBand="0" w:oddHBand="0" w:evenHBand="0" w:firstRowFirstColumn="0" w:firstRowLastColumn="0" w:lastRowFirstColumn="0" w:lastRowLastColumn="0"/>
          <w:tblHeader/>
        </w:trPr>
        <w:tc>
          <w:tcPr>
            <w:tcW w:w="1015" w:type="dxa"/>
          </w:tcPr>
          <w:p w14:paraId="2C7FAC15" w14:textId="77777777" w:rsidR="00F7174A" w:rsidRPr="00E87D62" w:rsidRDefault="00F7174A" w:rsidP="00E41B66">
            <w:pPr>
              <w:pStyle w:val="TableHeading"/>
            </w:pPr>
            <w:r w:rsidRPr="00E87D62">
              <w:t>Device</w:t>
            </w:r>
          </w:p>
        </w:tc>
        <w:tc>
          <w:tcPr>
            <w:tcW w:w="1440" w:type="dxa"/>
          </w:tcPr>
          <w:p w14:paraId="38F97912" w14:textId="77777777" w:rsidR="00F7174A" w:rsidRPr="00E87D62" w:rsidRDefault="00F7174A" w:rsidP="00E41B66">
            <w:pPr>
              <w:pStyle w:val="TableHeading"/>
            </w:pPr>
            <w:r w:rsidRPr="00E87D62">
              <w:t>Interface</w:t>
            </w:r>
          </w:p>
        </w:tc>
        <w:tc>
          <w:tcPr>
            <w:tcW w:w="1800" w:type="dxa"/>
          </w:tcPr>
          <w:p w14:paraId="55A68067" w14:textId="77777777" w:rsidR="00F7174A" w:rsidRPr="00E87D62" w:rsidRDefault="00F7174A" w:rsidP="00E41B66">
            <w:pPr>
              <w:pStyle w:val="TableHeading"/>
            </w:pPr>
            <w:r>
              <w:t>IPv4</w:t>
            </w:r>
            <w:r w:rsidRPr="00E87D62">
              <w:t xml:space="preserve"> Address</w:t>
            </w:r>
          </w:p>
        </w:tc>
        <w:tc>
          <w:tcPr>
            <w:tcW w:w="2808" w:type="dxa"/>
          </w:tcPr>
          <w:p w14:paraId="6F98D997" w14:textId="77777777" w:rsidR="00F7174A" w:rsidRPr="00E87D62" w:rsidRDefault="00F7174A" w:rsidP="00E41B66">
            <w:pPr>
              <w:pStyle w:val="TableHeading"/>
            </w:pPr>
            <w:r>
              <w:t>IPv6 Address</w:t>
            </w:r>
          </w:p>
        </w:tc>
        <w:tc>
          <w:tcPr>
            <w:tcW w:w="1710" w:type="dxa"/>
          </w:tcPr>
          <w:p w14:paraId="55E05E74" w14:textId="77777777" w:rsidR="00F7174A" w:rsidRDefault="00F7174A" w:rsidP="00E41B66">
            <w:pPr>
              <w:pStyle w:val="TableHeading"/>
            </w:pPr>
            <w:r>
              <w:t>IPv6 Link-Local</w:t>
            </w:r>
          </w:p>
        </w:tc>
      </w:tr>
      <w:tr w:rsidR="00F7174A" w14:paraId="3BFEB6DC" w14:textId="77777777" w:rsidTr="00697788">
        <w:tc>
          <w:tcPr>
            <w:tcW w:w="1015" w:type="dxa"/>
            <w:tcBorders>
              <w:bottom w:val="nil"/>
            </w:tcBorders>
          </w:tcPr>
          <w:p w14:paraId="29C70618" w14:textId="77777777" w:rsidR="00F7174A" w:rsidRDefault="00F7174A" w:rsidP="00E41B66">
            <w:pPr>
              <w:pStyle w:val="TableText"/>
            </w:pPr>
            <w:r>
              <w:t>R1</w:t>
            </w:r>
          </w:p>
        </w:tc>
        <w:tc>
          <w:tcPr>
            <w:tcW w:w="1440" w:type="dxa"/>
          </w:tcPr>
          <w:p w14:paraId="53419205" w14:textId="77777777" w:rsidR="00F7174A" w:rsidRDefault="00F7174A" w:rsidP="00E41B66">
            <w:pPr>
              <w:pStyle w:val="TableText"/>
            </w:pPr>
            <w:r>
              <w:t>G0/0/1</w:t>
            </w:r>
          </w:p>
        </w:tc>
        <w:tc>
          <w:tcPr>
            <w:tcW w:w="1800" w:type="dxa"/>
          </w:tcPr>
          <w:p w14:paraId="158BB8B7" w14:textId="77777777" w:rsidR="00F7174A" w:rsidRDefault="00F7174A" w:rsidP="00E41B66">
            <w:pPr>
              <w:pStyle w:val="TableText"/>
            </w:pPr>
            <w:r>
              <w:t>10.1.13.1/24</w:t>
            </w:r>
          </w:p>
        </w:tc>
        <w:tc>
          <w:tcPr>
            <w:tcW w:w="2808" w:type="dxa"/>
          </w:tcPr>
          <w:p w14:paraId="2C39F15D" w14:textId="77777777" w:rsidR="00F7174A" w:rsidRDefault="00F7174A" w:rsidP="00E41B66">
            <w:pPr>
              <w:pStyle w:val="TableText"/>
            </w:pPr>
            <w:r>
              <w:t>2001:db8:acad:10d1::1/64</w:t>
            </w:r>
          </w:p>
        </w:tc>
        <w:tc>
          <w:tcPr>
            <w:tcW w:w="1710" w:type="dxa"/>
          </w:tcPr>
          <w:p w14:paraId="45ED4F0E" w14:textId="77777777" w:rsidR="00F7174A" w:rsidRDefault="00F7174A" w:rsidP="00E41B66">
            <w:pPr>
              <w:pStyle w:val="TableText"/>
            </w:pPr>
            <w:r>
              <w:t>fe80::1:1</w:t>
            </w:r>
          </w:p>
        </w:tc>
      </w:tr>
      <w:tr w:rsidR="00F7174A" w:rsidRPr="00470F98" w14:paraId="26F46F4D" w14:textId="77777777" w:rsidTr="00697788">
        <w:tc>
          <w:tcPr>
            <w:tcW w:w="1015" w:type="dxa"/>
            <w:tcBorders>
              <w:top w:val="nil"/>
              <w:bottom w:val="single" w:sz="2" w:space="0" w:color="auto"/>
            </w:tcBorders>
          </w:tcPr>
          <w:p w14:paraId="35B9E98B" w14:textId="77777777" w:rsidR="00F7174A" w:rsidRPr="00470F98" w:rsidRDefault="00F7174A" w:rsidP="00697788">
            <w:pPr>
              <w:pStyle w:val="ConfigWindow"/>
            </w:pPr>
            <w:r>
              <w:t>R1</w:t>
            </w:r>
          </w:p>
        </w:tc>
        <w:tc>
          <w:tcPr>
            <w:tcW w:w="1440" w:type="dxa"/>
          </w:tcPr>
          <w:p w14:paraId="3841483F" w14:textId="77777777" w:rsidR="00F7174A" w:rsidRPr="00470F98" w:rsidRDefault="00F7174A" w:rsidP="00E41B66">
            <w:pPr>
              <w:pStyle w:val="TableText"/>
            </w:pPr>
            <w:r>
              <w:t>S0/1/1</w:t>
            </w:r>
          </w:p>
        </w:tc>
        <w:tc>
          <w:tcPr>
            <w:tcW w:w="1800" w:type="dxa"/>
          </w:tcPr>
          <w:p w14:paraId="3B7D6F0E" w14:textId="77777777" w:rsidR="00F7174A" w:rsidRPr="00470F98" w:rsidRDefault="00F7174A" w:rsidP="00E41B66">
            <w:pPr>
              <w:pStyle w:val="TableText"/>
            </w:pPr>
            <w:r>
              <w:t>10.1.3.1/24</w:t>
            </w:r>
          </w:p>
        </w:tc>
        <w:tc>
          <w:tcPr>
            <w:tcW w:w="2808" w:type="dxa"/>
          </w:tcPr>
          <w:p w14:paraId="561A4194" w14:textId="77777777" w:rsidR="00F7174A" w:rsidRPr="00470F98" w:rsidRDefault="00F7174A" w:rsidP="00E41B66">
            <w:pPr>
              <w:pStyle w:val="TableText"/>
            </w:pPr>
            <w:r>
              <w:t>2001:db8:acad:1013::1/64</w:t>
            </w:r>
          </w:p>
        </w:tc>
        <w:tc>
          <w:tcPr>
            <w:tcW w:w="1710" w:type="dxa"/>
          </w:tcPr>
          <w:p w14:paraId="4852AE45" w14:textId="77777777" w:rsidR="00F7174A" w:rsidRPr="00470F98" w:rsidRDefault="00F7174A" w:rsidP="00E41B66">
            <w:pPr>
              <w:pStyle w:val="TableText"/>
            </w:pPr>
            <w:r>
              <w:t>fe80::1:2</w:t>
            </w:r>
          </w:p>
        </w:tc>
      </w:tr>
      <w:tr w:rsidR="00F7174A" w:rsidRPr="00470F98" w14:paraId="3CE9A634" w14:textId="77777777" w:rsidTr="00697788">
        <w:tc>
          <w:tcPr>
            <w:tcW w:w="1015" w:type="dxa"/>
            <w:tcBorders>
              <w:bottom w:val="nil"/>
            </w:tcBorders>
          </w:tcPr>
          <w:p w14:paraId="0A5E9579" w14:textId="77777777" w:rsidR="00F7174A" w:rsidRPr="00470F98" w:rsidRDefault="00F7174A" w:rsidP="00E41B66">
            <w:pPr>
              <w:pStyle w:val="TableText"/>
            </w:pPr>
            <w:r>
              <w:t>D1</w:t>
            </w:r>
          </w:p>
        </w:tc>
        <w:tc>
          <w:tcPr>
            <w:tcW w:w="1440" w:type="dxa"/>
          </w:tcPr>
          <w:p w14:paraId="6998F4C8" w14:textId="77777777" w:rsidR="00F7174A" w:rsidRPr="00470F98" w:rsidRDefault="00F7174A" w:rsidP="00E41B66">
            <w:pPr>
              <w:pStyle w:val="TableText"/>
            </w:pPr>
            <w:r>
              <w:t>G1/0/11</w:t>
            </w:r>
          </w:p>
        </w:tc>
        <w:tc>
          <w:tcPr>
            <w:tcW w:w="1800" w:type="dxa"/>
          </w:tcPr>
          <w:p w14:paraId="2BF394D8" w14:textId="77777777" w:rsidR="00F7174A" w:rsidRDefault="00F7174A" w:rsidP="00E41B66">
            <w:pPr>
              <w:pStyle w:val="TableText"/>
            </w:pPr>
            <w:r>
              <w:t>10.1.13.13/24</w:t>
            </w:r>
          </w:p>
        </w:tc>
        <w:tc>
          <w:tcPr>
            <w:tcW w:w="2808" w:type="dxa"/>
          </w:tcPr>
          <w:p w14:paraId="3AA1E36F" w14:textId="77777777" w:rsidR="00F7174A" w:rsidRDefault="00F7174A" w:rsidP="00E41B66">
            <w:pPr>
              <w:pStyle w:val="TableText"/>
            </w:pPr>
            <w:r>
              <w:t>2001:db8:acad:10d1::d1/64</w:t>
            </w:r>
          </w:p>
        </w:tc>
        <w:tc>
          <w:tcPr>
            <w:tcW w:w="1710" w:type="dxa"/>
          </w:tcPr>
          <w:p w14:paraId="6F9EDF4E" w14:textId="77777777" w:rsidR="00F7174A" w:rsidRDefault="00F7174A" w:rsidP="00E41B66">
            <w:pPr>
              <w:pStyle w:val="TableText"/>
            </w:pPr>
            <w:r>
              <w:t>fe80::d1:1</w:t>
            </w:r>
          </w:p>
        </w:tc>
      </w:tr>
      <w:tr w:rsidR="00F7174A" w:rsidRPr="00470F98" w14:paraId="73305835" w14:textId="77777777" w:rsidTr="00697788">
        <w:tc>
          <w:tcPr>
            <w:tcW w:w="1015" w:type="dxa"/>
            <w:tcBorders>
              <w:top w:val="nil"/>
              <w:bottom w:val="nil"/>
            </w:tcBorders>
          </w:tcPr>
          <w:p w14:paraId="6A99DDE6" w14:textId="77777777" w:rsidR="00F7174A" w:rsidRDefault="00F7174A" w:rsidP="00697788">
            <w:pPr>
              <w:pStyle w:val="ConfigWindow"/>
            </w:pPr>
            <w:r>
              <w:t>D1</w:t>
            </w:r>
          </w:p>
        </w:tc>
        <w:tc>
          <w:tcPr>
            <w:tcW w:w="1440" w:type="dxa"/>
          </w:tcPr>
          <w:p w14:paraId="2BE2A58F" w14:textId="77777777" w:rsidR="00F7174A" w:rsidRDefault="00F7174A" w:rsidP="00E41B66">
            <w:pPr>
              <w:pStyle w:val="TableText"/>
            </w:pPr>
            <w:r>
              <w:t>VLAN50</w:t>
            </w:r>
          </w:p>
        </w:tc>
        <w:tc>
          <w:tcPr>
            <w:tcW w:w="1800" w:type="dxa"/>
          </w:tcPr>
          <w:p w14:paraId="30F63318" w14:textId="77777777" w:rsidR="00F7174A" w:rsidRDefault="00F7174A" w:rsidP="00E41B66">
            <w:pPr>
              <w:pStyle w:val="TableText"/>
            </w:pPr>
            <w:r>
              <w:t>10.2.50.1/24</w:t>
            </w:r>
          </w:p>
        </w:tc>
        <w:tc>
          <w:tcPr>
            <w:tcW w:w="2808" w:type="dxa"/>
          </w:tcPr>
          <w:p w14:paraId="7012F8E1" w14:textId="77777777" w:rsidR="00F7174A" w:rsidRDefault="00F7174A" w:rsidP="00E41B66">
            <w:pPr>
              <w:pStyle w:val="TableText"/>
            </w:pPr>
            <w:r>
              <w:t>2001:db8:acad:1050::d1/64</w:t>
            </w:r>
          </w:p>
        </w:tc>
        <w:tc>
          <w:tcPr>
            <w:tcW w:w="1710" w:type="dxa"/>
          </w:tcPr>
          <w:p w14:paraId="22E2D5C9" w14:textId="77777777" w:rsidR="00F7174A" w:rsidRDefault="00F7174A" w:rsidP="00E41B66">
            <w:pPr>
              <w:pStyle w:val="TableText"/>
            </w:pPr>
            <w:r>
              <w:t>fe80::d1:2</w:t>
            </w:r>
          </w:p>
        </w:tc>
      </w:tr>
      <w:tr w:rsidR="00F7174A" w14:paraId="2014EB34" w14:textId="77777777" w:rsidTr="00697788">
        <w:tc>
          <w:tcPr>
            <w:tcW w:w="1015" w:type="dxa"/>
            <w:tcBorders>
              <w:top w:val="nil"/>
              <w:bottom w:val="single" w:sz="2" w:space="0" w:color="auto"/>
            </w:tcBorders>
          </w:tcPr>
          <w:p w14:paraId="20B4E171" w14:textId="77777777" w:rsidR="00F7174A" w:rsidRPr="00470F98" w:rsidRDefault="00F7174A" w:rsidP="00697788">
            <w:pPr>
              <w:pStyle w:val="ConfigWindow"/>
            </w:pPr>
            <w:r>
              <w:t>D1</w:t>
            </w:r>
          </w:p>
        </w:tc>
        <w:tc>
          <w:tcPr>
            <w:tcW w:w="1440" w:type="dxa"/>
          </w:tcPr>
          <w:p w14:paraId="56396D03" w14:textId="77777777" w:rsidR="00F7174A" w:rsidRDefault="00F7174A" w:rsidP="00E41B66">
            <w:pPr>
              <w:pStyle w:val="TableText"/>
            </w:pPr>
            <w:r>
              <w:t>VLAN60</w:t>
            </w:r>
          </w:p>
        </w:tc>
        <w:tc>
          <w:tcPr>
            <w:tcW w:w="1800" w:type="dxa"/>
          </w:tcPr>
          <w:p w14:paraId="7417F86F" w14:textId="77777777" w:rsidR="00F7174A" w:rsidRDefault="00F7174A" w:rsidP="00E41B66">
            <w:pPr>
              <w:pStyle w:val="TableText"/>
            </w:pPr>
            <w:r>
              <w:t>10.2.60.1/24</w:t>
            </w:r>
          </w:p>
        </w:tc>
        <w:tc>
          <w:tcPr>
            <w:tcW w:w="2808" w:type="dxa"/>
          </w:tcPr>
          <w:p w14:paraId="56A2AD30" w14:textId="77777777" w:rsidR="00F7174A" w:rsidRDefault="00F7174A" w:rsidP="00E41B66">
            <w:pPr>
              <w:pStyle w:val="TableText"/>
            </w:pPr>
            <w:r>
              <w:t>2001:db8:acad:1060::d1/64</w:t>
            </w:r>
          </w:p>
        </w:tc>
        <w:tc>
          <w:tcPr>
            <w:tcW w:w="1710" w:type="dxa"/>
          </w:tcPr>
          <w:p w14:paraId="39DAF5CF" w14:textId="77777777" w:rsidR="00F7174A" w:rsidRDefault="00F7174A" w:rsidP="00E41B66">
            <w:pPr>
              <w:pStyle w:val="TableText"/>
            </w:pPr>
            <w:r>
              <w:t>fe80::d1:3</w:t>
            </w:r>
          </w:p>
        </w:tc>
      </w:tr>
      <w:tr w:rsidR="00F7174A" w14:paraId="32714A21" w14:textId="77777777" w:rsidTr="00697788">
        <w:tc>
          <w:tcPr>
            <w:tcW w:w="1015" w:type="dxa"/>
            <w:tcBorders>
              <w:bottom w:val="nil"/>
            </w:tcBorders>
          </w:tcPr>
          <w:p w14:paraId="5D8FFE09" w14:textId="77777777" w:rsidR="00F7174A" w:rsidRDefault="00F7174A" w:rsidP="00E41B66">
            <w:pPr>
              <w:pStyle w:val="TableText"/>
            </w:pPr>
            <w:r>
              <w:t>R3</w:t>
            </w:r>
          </w:p>
        </w:tc>
        <w:tc>
          <w:tcPr>
            <w:tcW w:w="1440" w:type="dxa"/>
          </w:tcPr>
          <w:p w14:paraId="7811786E" w14:textId="77777777" w:rsidR="00F7174A" w:rsidRDefault="00F7174A" w:rsidP="00E41B66">
            <w:pPr>
              <w:pStyle w:val="TableText"/>
            </w:pPr>
            <w:r>
              <w:t>S0/1/1</w:t>
            </w:r>
          </w:p>
        </w:tc>
        <w:tc>
          <w:tcPr>
            <w:tcW w:w="1800" w:type="dxa"/>
          </w:tcPr>
          <w:p w14:paraId="51461A02" w14:textId="77777777" w:rsidR="00F7174A" w:rsidRDefault="00F7174A" w:rsidP="00E41B66">
            <w:pPr>
              <w:pStyle w:val="TableText"/>
            </w:pPr>
            <w:r>
              <w:t>10.1.3.3/24</w:t>
            </w:r>
          </w:p>
        </w:tc>
        <w:tc>
          <w:tcPr>
            <w:tcW w:w="2808" w:type="dxa"/>
          </w:tcPr>
          <w:p w14:paraId="096096EC" w14:textId="77777777" w:rsidR="00F7174A" w:rsidRDefault="00F7174A" w:rsidP="00E41B66">
            <w:pPr>
              <w:pStyle w:val="TableText"/>
            </w:pPr>
            <w:r>
              <w:t>2001:db8:acad:1013::3/64</w:t>
            </w:r>
          </w:p>
        </w:tc>
        <w:tc>
          <w:tcPr>
            <w:tcW w:w="1710" w:type="dxa"/>
          </w:tcPr>
          <w:p w14:paraId="598A8731" w14:textId="77777777" w:rsidR="00F7174A" w:rsidRDefault="00F7174A" w:rsidP="00E41B66">
            <w:pPr>
              <w:pStyle w:val="TableText"/>
            </w:pPr>
            <w:r>
              <w:t>fe80::3:1</w:t>
            </w:r>
          </w:p>
        </w:tc>
      </w:tr>
      <w:tr w:rsidR="00F7174A" w14:paraId="55F25010" w14:textId="77777777" w:rsidTr="00697788">
        <w:tc>
          <w:tcPr>
            <w:tcW w:w="1015" w:type="dxa"/>
            <w:tcBorders>
              <w:top w:val="nil"/>
              <w:bottom w:val="nil"/>
            </w:tcBorders>
          </w:tcPr>
          <w:p w14:paraId="3F3599F9" w14:textId="77777777" w:rsidR="00F7174A" w:rsidRDefault="00F7174A" w:rsidP="00697788">
            <w:pPr>
              <w:pStyle w:val="ConfigWindow"/>
            </w:pPr>
            <w:r>
              <w:t>R3</w:t>
            </w:r>
          </w:p>
        </w:tc>
        <w:tc>
          <w:tcPr>
            <w:tcW w:w="1440" w:type="dxa"/>
          </w:tcPr>
          <w:p w14:paraId="0660B1F6" w14:textId="77777777" w:rsidR="00F7174A" w:rsidRDefault="00F7174A" w:rsidP="00E41B66">
            <w:pPr>
              <w:pStyle w:val="TableText"/>
            </w:pPr>
            <w:r>
              <w:t>G0/0/1.75</w:t>
            </w:r>
          </w:p>
        </w:tc>
        <w:tc>
          <w:tcPr>
            <w:tcW w:w="1800" w:type="dxa"/>
          </w:tcPr>
          <w:p w14:paraId="4697EF4D" w14:textId="77777777" w:rsidR="00F7174A" w:rsidRDefault="00F7174A" w:rsidP="00E41B66">
            <w:pPr>
              <w:pStyle w:val="TableText"/>
            </w:pPr>
            <w:r>
              <w:t>10.3.75.1/24</w:t>
            </w:r>
          </w:p>
        </w:tc>
        <w:tc>
          <w:tcPr>
            <w:tcW w:w="2808" w:type="dxa"/>
          </w:tcPr>
          <w:p w14:paraId="4DC43B02" w14:textId="77777777" w:rsidR="00F7174A" w:rsidRDefault="00F7174A" w:rsidP="00E41B66">
            <w:pPr>
              <w:pStyle w:val="TableText"/>
            </w:pPr>
            <w:r>
              <w:t>2001:db8:acad:3075::1/64</w:t>
            </w:r>
          </w:p>
        </w:tc>
        <w:tc>
          <w:tcPr>
            <w:tcW w:w="1710" w:type="dxa"/>
          </w:tcPr>
          <w:p w14:paraId="7C1893FD" w14:textId="77777777" w:rsidR="00F7174A" w:rsidRDefault="00F7174A" w:rsidP="00E41B66">
            <w:pPr>
              <w:pStyle w:val="TableText"/>
            </w:pPr>
            <w:r>
              <w:t>fe80::3:2</w:t>
            </w:r>
          </w:p>
        </w:tc>
      </w:tr>
      <w:tr w:rsidR="00F7174A" w14:paraId="3FB944D2" w14:textId="77777777" w:rsidTr="00697788">
        <w:tc>
          <w:tcPr>
            <w:tcW w:w="1015" w:type="dxa"/>
            <w:tcBorders>
              <w:top w:val="nil"/>
            </w:tcBorders>
          </w:tcPr>
          <w:p w14:paraId="4BF65918" w14:textId="77777777" w:rsidR="00F7174A" w:rsidRDefault="00F7174A" w:rsidP="00697788">
            <w:pPr>
              <w:pStyle w:val="ConfigWindow"/>
            </w:pPr>
            <w:r>
              <w:t>R3</w:t>
            </w:r>
          </w:p>
        </w:tc>
        <w:tc>
          <w:tcPr>
            <w:tcW w:w="1440" w:type="dxa"/>
          </w:tcPr>
          <w:p w14:paraId="44C4BB0B" w14:textId="77777777" w:rsidR="00F7174A" w:rsidRDefault="00F7174A" w:rsidP="00E41B66">
            <w:pPr>
              <w:pStyle w:val="TableText"/>
            </w:pPr>
            <w:r>
              <w:t>G0/0/1.85</w:t>
            </w:r>
          </w:p>
        </w:tc>
        <w:tc>
          <w:tcPr>
            <w:tcW w:w="1800" w:type="dxa"/>
          </w:tcPr>
          <w:p w14:paraId="4A488038" w14:textId="77777777" w:rsidR="00F7174A" w:rsidRDefault="00F7174A" w:rsidP="00E41B66">
            <w:pPr>
              <w:pStyle w:val="TableText"/>
            </w:pPr>
            <w:r>
              <w:t>10.3.85.1/24</w:t>
            </w:r>
          </w:p>
        </w:tc>
        <w:tc>
          <w:tcPr>
            <w:tcW w:w="2808" w:type="dxa"/>
          </w:tcPr>
          <w:p w14:paraId="5A6BBB69" w14:textId="77777777" w:rsidR="00F7174A" w:rsidRDefault="00F7174A" w:rsidP="00E41B66">
            <w:pPr>
              <w:pStyle w:val="TableText"/>
            </w:pPr>
            <w:r>
              <w:t>2001:db8:acad:3085::1/64</w:t>
            </w:r>
          </w:p>
        </w:tc>
        <w:tc>
          <w:tcPr>
            <w:tcW w:w="1710" w:type="dxa"/>
          </w:tcPr>
          <w:p w14:paraId="72018787" w14:textId="77777777" w:rsidR="00F7174A" w:rsidRDefault="00F7174A" w:rsidP="00E41B66">
            <w:pPr>
              <w:pStyle w:val="TableText"/>
            </w:pPr>
            <w:r>
              <w:t>fe80::3:3</w:t>
            </w:r>
          </w:p>
        </w:tc>
      </w:tr>
      <w:tr w:rsidR="00F7174A" w14:paraId="7E2ED176" w14:textId="77777777" w:rsidTr="00E41B66">
        <w:tc>
          <w:tcPr>
            <w:tcW w:w="1015" w:type="dxa"/>
          </w:tcPr>
          <w:p w14:paraId="41921304" w14:textId="77777777" w:rsidR="00F7174A" w:rsidRDefault="00F7174A" w:rsidP="00E41B66">
            <w:pPr>
              <w:pStyle w:val="TableText"/>
            </w:pPr>
            <w:r>
              <w:t>D2</w:t>
            </w:r>
          </w:p>
        </w:tc>
        <w:tc>
          <w:tcPr>
            <w:tcW w:w="1440" w:type="dxa"/>
          </w:tcPr>
          <w:p w14:paraId="1BF05B6B" w14:textId="77777777" w:rsidR="00F7174A" w:rsidRDefault="00F7174A" w:rsidP="00E41B66">
            <w:pPr>
              <w:pStyle w:val="TableText"/>
            </w:pPr>
            <w:r>
              <w:t>VLAN75</w:t>
            </w:r>
          </w:p>
        </w:tc>
        <w:tc>
          <w:tcPr>
            <w:tcW w:w="1800" w:type="dxa"/>
          </w:tcPr>
          <w:p w14:paraId="6EEFDEFA" w14:textId="77777777" w:rsidR="00F7174A" w:rsidRDefault="00F7174A" w:rsidP="00E41B66">
            <w:pPr>
              <w:pStyle w:val="TableText"/>
            </w:pPr>
            <w:r>
              <w:t>10.3.75.14/24</w:t>
            </w:r>
          </w:p>
        </w:tc>
        <w:tc>
          <w:tcPr>
            <w:tcW w:w="2808" w:type="dxa"/>
          </w:tcPr>
          <w:p w14:paraId="034A0520" w14:textId="77777777" w:rsidR="00F7174A" w:rsidRDefault="00F7174A" w:rsidP="00E41B66">
            <w:pPr>
              <w:pStyle w:val="TableText"/>
            </w:pPr>
            <w:r>
              <w:t>2001:db8:acad:3075::d2/64</w:t>
            </w:r>
          </w:p>
        </w:tc>
        <w:tc>
          <w:tcPr>
            <w:tcW w:w="1710" w:type="dxa"/>
          </w:tcPr>
          <w:p w14:paraId="49B34A1B" w14:textId="77777777" w:rsidR="00F7174A" w:rsidRDefault="00F7174A" w:rsidP="00E41B66">
            <w:pPr>
              <w:pStyle w:val="TableText"/>
            </w:pPr>
            <w:r>
              <w:t>fe80::d2:1</w:t>
            </w:r>
          </w:p>
        </w:tc>
      </w:tr>
      <w:tr w:rsidR="00F7174A" w14:paraId="5019F7F8" w14:textId="77777777" w:rsidTr="00E41B66">
        <w:tc>
          <w:tcPr>
            <w:tcW w:w="1015" w:type="dxa"/>
          </w:tcPr>
          <w:p w14:paraId="6526A309" w14:textId="77777777" w:rsidR="00F7174A" w:rsidRDefault="00F7174A" w:rsidP="00E41B66">
            <w:pPr>
              <w:pStyle w:val="TableText"/>
            </w:pPr>
            <w:r>
              <w:t>PC1</w:t>
            </w:r>
          </w:p>
        </w:tc>
        <w:tc>
          <w:tcPr>
            <w:tcW w:w="1440" w:type="dxa"/>
          </w:tcPr>
          <w:p w14:paraId="16498430" w14:textId="77777777" w:rsidR="00F7174A" w:rsidRDefault="00F7174A" w:rsidP="00E41B66">
            <w:pPr>
              <w:pStyle w:val="TableText"/>
            </w:pPr>
            <w:r>
              <w:t>NIC</w:t>
            </w:r>
          </w:p>
        </w:tc>
        <w:tc>
          <w:tcPr>
            <w:tcW w:w="1800" w:type="dxa"/>
          </w:tcPr>
          <w:p w14:paraId="1D60D8D7" w14:textId="77777777" w:rsidR="00F7174A" w:rsidRDefault="00F7174A" w:rsidP="00E41B66">
            <w:pPr>
              <w:pStyle w:val="TableText"/>
            </w:pPr>
            <w:r>
              <w:t>10.2.50.50/24</w:t>
            </w:r>
          </w:p>
        </w:tc>
        <w:tc>
          <w:tcPr>
            <w:tcW w:w="2808" w:type="dxa"/>
          </w:tcPr>
          <w:p w14:paraId="276B7AD0" w14:textId="77777777" w:rsidR="00F7174A" w:rsidRDefault="00F7174A" w:rsidP="00E41B66">
            <w:pPr>
              <w:pStyle w:val="TableText"/>
            </w:pPr>
            <w:r>
              <w:t>2001:db8:acad:1050::50/64</w:t>
            </w:r>
          </w:p>
        </w:tc>
        <w:tc>
          <w:tcPr>
            <w:tcW w:w="1710" w:type="dxa"/>
          </w:tcPr>
          <w:p w14:paraId="615334B5" w14:textId="77777777" w:rsidR="00F7174A" w:rsidRDefault="00F7174A" w:rsidP="00E41B66">
            <w:pPr>
              <w:pStyle w:val="TableText"/>
            </w:pPr>
            <w:r>
              <w:t>EUI-64</w:t>
            </w:r>
          </w:p>
        </w:tc>
      </w:tr>
      <w:tr w:rsidR="00F7174A" w14:paraId="7EE56274" w14:textId="77777777" w:rsidTr="00E41B66">
        <w:tc>
          <w:tcPr>
            <w:tcW w:w="1015" w:type="dxa"/>
          </w:tcPr>
          <w:p w14:paraId="0F4AB45F" w14:textId="77777777" w:rsidR="00F7174A" w:rsidRDefault="00F7174A" w:rsidP="00E41B66">
            <w:pPr>
              <w:pStyle w:val="TableText"/>
            </w:pPr>
            <w:r>
              <w:t>PC2</w:t>
            </w:r>
          </w:p>
        </w:tc>
        <w:tc>
          <w:tcPr>
            <w:tcW w:w="1440" w:type="dxa"/>
          </w:tcPr>
          <w:p w14:paraId="3FF65ABB" w14:textId="77777777" w:rsidR="00F7174A" w:rsidRDefault="00F7174A" w:rsidP="00E41B66">
            <w:pPr>
              <w:pStyle w:val="TableText"/>
            </w:pPr>
            <w:r>
              <w:t>NIC</w:t>
            </w:r>
          </w:p>
        </w:tc>
        <w:tc>
          <w:tcPr>
            <w:tcW w:w="1800" w:type="dxa"/>
          </w:tcPr>
          <w:p w14:paraId="690396F1" w14:textId="77777777" w:rsidR="00F7174A" w:rsidRDefault="00F7174A" w:rsidP="00E41B66">
            <w:pPr>
              <w:pStyle w:val="TableText"/>
            </w:pPr>
            <w:r>
              <w:t>10.2.60.50/24</w:t>
            </w:r>
          </w:p>
        </w:tc>
        <w:tc>
          <w:tcPr>
            <w:tcW w:w="2808" w:type="dxa"/>
          </w:tcPr>
          <w:p w14:paraId="49C281AE" w14:textId="77777777" w:rsidR="00F7174A" w:rsidRDefault="00F7174A" w:rsidP="00E41B66">
            <w:pPr>
              <w:pStyle w:val="TableText"/>
            </w:pPr>
            <w:r>
              <w:t>2001:db8:acad:1060::50/64</w:t>
            </w:r>
          </w:p>
        </w:tc>
        <w:tc>
          <w:tcPr>
            <w:tcW w:w="1710" w:type="dxa"/>
          </w:tcPr>
          <w:p w14:paraId="45F5B9CA" w14:textId="77777777" w:rsidR="00F7174A" w:rsidRDefault="00F7174A" w:rsidP="00E41B66">
            <w:pPr>
              <w:pStyle w:val="TableText"/>
            </w:pPr>
            <w:r>
              <w:t>EUI-64</w:t>
            </w:r>
          </w:p>
        </w:tc>
      </w:tr>
      <w:tr w:rsidR="00F7174A" w14:paraId="6BAA2F28" w14:textId="77777777" w:rsidTr="00E41B66">
        <w:tc>
          <w:tcPr>
            <w:tcW w:w="1015" w:type="dxa"/>
          </w:tcPr>
          <w:p w14:paraId="40FF07CF" w14:textId="77777777" w:rsidR="00F7174A" w:rsidRDefault="00F7174A" w:rsidP="00E41B66">
            <w:pPr>
              <w:pStyle w:val="TableText"/>
            </w:pPr>
            <w:r>
              <w:t>PC</w:t>
            </w:r>
            <w:r w:rsidR="00697788">
              <w:t>3</w:t>
            </w:r>
          </w:p>
        </w:tc>
        <w:tc>
          <w:tcPr>
            <w:tcW w:w="1440" w:type="dxa"/>
          </w:tcPr>
          <w:p w14:paraId="12DB59DB" w14:textId="77777777" w:rsidR="00F7174A" w:rsidRDefault="00F7174A" w:rsidP="00E41B66">
            <w:pPr>
              <w:pStyle w:val="TableText"/>
            </w:pPr>
            <w:r>
              <w:t>NIC</w:t>
            </w:r>
          </w:p>
        </w:tc>
        <w:tc>
          <w:tcPr>
            <w:tcW w:w="1800" w:type="dxa"/>
          </w:tcPr>
          <w:p w14:paraId="0412EF3E" w14:textId="77777777" w:rsidR="00F7174A" w:rsidRDefault="00F7174A" w:rsidP="00E41B66">
            <w:pPr>
              <w:pStyle w:val="TableText"/>
            </w:pPr>
            <w:r>
              <w:t>10.3.75.50/24</w:t>
            </w:r>
          </w:p>
        </w:tc>
        <w:tc>
          <w:tcPr>
            <w:tcW w:w="2808" w:type="dxa"/>
          </w:tcPr>
          <w:p w14:paraId="6570D857" w14:textId="77777777" w:rsidR="00F7174A" w:rsidRDefault="00F7174A" w:rsidP="00E41B66">
            <w:pPr>
              <w:pStyle w:val="TableText"/>
            </w:pPr>
            <w:r>
              <w:t>2001:db8:acad:3075::50/64</w:t>
            </w:r>
          </w:p>
        </w:tc>
        <w:tc>
          <w:tcPr>
            <w:tcW w:w="1710" w:type="dxa"/>
          </w:tcPr>
          <w:p w14:paraId="35287200" w14:textId="77777777" w:rsidR="00F7174A" w:rsidRDefault="00F7174A" w:rsidP="00E41B66">
            <w:pPr>
              <w:pStyle w:val="TableText"/>
            </w:pPr>
            <w:r>
              <w:t>EUI-64</w:t>
            </w:r>
          </w:p>
        </w:tc>
      </w:tr>
      <w:tr w:rsidR="00F7174A" w14:paraId="65BA9671" w14:textId="77777777" w:rsidTr="00E41B66">
        <w:tc>
          <w:tcPr>
            <w:tcW w:w="1015" w:type="dxa"/>
          </w:tcPr>
          <w:p w14:paraId="7AE00478" w14:textId="77777777" w:rsidR="00F7174A" w:rsidRDefault="00F7174A" w:rsidP="00E41B66">
            <w:pPr>
              <w:pStyle w:val="TableText"/>
            </w:pPr>
            <w:r>
              <w:lastRenderedPageBreak/>
              <w:t>PC</w:t>
            </w:r>
            <w:r w:rsidR="00697788">
              <w:t>4</w:t>
            </w:r>
          </w:p>
        </w:tc>
        <w:tc>
          <w:tcPr>
            <w:tcW w:w="1440" w:type="dxa"/>
          </w:tcPr>
          <w:p w14:paraId="7F186201" w14:textId="77777777" w:rsidR="00F7174A" w:rsidRDefault="00F7174A" w:rsidP="00E41B66">
            <w:pPr>
              <w:pStyle w:val="TableText"/>
            </w:pPr>
            <w:r>
              <w:t>NIC</w:t>
            </w:r>
          </w:p>
        </w:tc>
        <w:tc>
          <w:tcPr>
            <w:tcW w:w="1800" w:type="dxa"/>
          </w:tcPr>
          <w:p w14:paraId="6574CEA6" w14:textId="77777777" w:rsidR="00F7174A" w:rsidRDefault="00F7174A" w:rsidP="00E41B66">
            <w:pPr>
              <w:pStyle w:val="TableText"/>
            </w:pPr>
            <w:r>
              <w:t>10.3.85.50/24</w:t>
            </w:r>
          </w:p>
        </w:tc>
        <w:tc>
          <w:tcPr>
            <w:tcW w:w="2808" w:type="dxa"/>
          </w:tcPr>
          <w:p w14:paraId="4D28B41C" w14:textId="77777777" w:rsidR="00F7174A" w:rsidRDefault="00F7174A" w:rsidP="00E41B66">
            <w:pPr>
              <w:pStyle w:val="TableText"/>
            </w:pPr>
            <w:r>
              <w:t>2001:db8:acad:3085::50/64</w:t>
            </w:r>
          </w:p>
        </w:tc>
        <w:tc>
          <w:tcPr>
            <w:tcW w:w="1710" w:type="dxa"/>
          </w:tcPr>
          <w:p w14:paraId="2D926F0A" w14:textId="77777777" w:rsidR="00F7174A" w:rsidRDefault="00F7174A" w:rsidP="00E41B66">
            <w:pPr>
              <w:pStyle w:val="TableText"/>
            </w:pPr>
            <w:r>
              <w:t>EUI-64</w:t>
            </w:r>
          </w:p>
        </w:tc>
      </w:tr>
    </w:tbl>
    <w:p w14:paraId="422A55A7" w14:textId="77777777" w:rsidR="00F7174A" w:rsidRPr="00BB73FF" w:rsidRDefault="00F7174A" w:rsidP="00F7174A">
      <w:pPr>
        <w:pStyle w:val="Heading1"/>
        <w:numPr>
          <w:ilvl w:val="0"/>
          <w:numId w:val="0"/>
        </w:numPr>
      </w:pPr>
      <w:r w:rsidRPr="00BB73FF">
        <w:t>Objective</w:t>
      </w:r>
      <w:r>
        <w:t>s</w:t>
      </w:r>
    </w:p>
    <w:p w14:paraId="6D24B105" w14:textId="77777777" w:rsidR="00F7174A" w:rsidRPr="004C0909" w:rsidRDefault="00F7174A" w:rsidP="00F7174A">
      <w:pPr>
        <w:pStyle w:val="BodyTextL25Bold"/>
      </w:pPr>
      <w:r>
        <w:t>Part 1: Build the Network and Configure Basic Device Settings</w:t>
      </w:r>
    </w:p>
    <w:p w14:paraId="33A8065A" w14:textId="77777777" w:rsidR="00F7174A" w:rsidRDefault="00F7174A" w:rsidP="00F7174A">
      <w:pPr>
        <w:pStyle w:val="BodyTextL25Bold"/>
      </w:pPr>
      <w:r>
        <w:t xml:space="preserve">Part 2: Configure and </w:t>
      </w:r>
      <w:r w:rsidR="00765D0C">
        <w:t>V</w:t>
      </w:r>
      <w:r>
        <w:t>erify Inter-VLAN Routing on a Layer 3 Switch</w:t>
      </w:r>
    </w:p>
    <w:p w14:paraId="50087626" w14:textId="77777777" w:rsidR="00F7174A" w:rsidRDefault="00F7174A" w:rsidP="00F7174A">
      <w:pPr>
        <w:pStyle w:val="BodyTextL25Bold"/>
      </w:pPr>
      <w:r>
        <w:t xml:space="preserve">Part 3: Configure and Verify </w:t>
      </w:r>
      <w:r w:rsidR="007A3468">
        <w:t>R</w:t>
      </w:r>
      <w:r>
        <w:t xml:space="preserve">outer-based Inter-VLAN </w:t>
      </w:r>
      <w:r w:rsidR="007A3468">
        <w:t>R</w:t>
      </w:r>
      <w:r>
        <w:t>outing</w:t>
      </w:r>
    </w:p>
    <w:p w14:paraId="6FA96645" w14:textId="77777777" w:rsidR="00F7174A" w:rsidRDefault="00F7174A" w:rsidP="00F7174A">
      <w:pPr>
        <w:pStyle w:val="BodyTextL25Bold"/>
      </w:pPr>
      <w:r>
        <w:t xml:space="preserve">Part 4: Examine CAM and CEF </w:t>
      </w:r>
      <w:r w:rsidR="00A64A8C">
        <w:t>D</w:t>
      </w:r>
      <w:r>
        <w:t>etails</w:t>
      </w:r>
    </w:p>
    <w:p w14:paraId="50C5566F" w14:textId="77777777" w:rsidR="00F7174A" w:rsidRPr="00C07FD9" w:rsidRDefault="00F7174A" w:rsidP="00F7174A">
      <w:pPr>
        <w:pStyle w:val="Heading1"/>
        <w:numPr>
          <w:ilvl w:val="0"/>
          <w:numId w:val="3"/>
        </w:numPr>
      </w:pPr>
      <w:r>
        <w:t>Background / Scenario</w:t>
      </w:r>
    </w:p>
    <w:p w14:paraId="3D91B36C" w14:textId="77777777" w:rsidR="00F7174A" w:rsidRDefault="00F7174A" w:rsidP="00F7174A">
      <w:pPr>
        <w:pStyle w:val="BodyTextL25"/>
      </w:pPr>
      <w:r>
        <w:t>The methods used to move packets and frames from one interface to the next has changed over the years. In this lab you will configure Inter-VLAN Routing in its various forms and then examine the different tables used in making forwarding decisions.</w:t>
      </w:r>
    </w:p>
    <w:p w14:paraId="199CFA92" w14:textId="77777777" w:rsidR="00F7174A" w:rsidRDefault="00F7174A" w:rsidP="00F7174A">
      <w:pPr>
        <w:pStyle w:val="BodyTextL25"/>
      </w:pPr>
      <w:r>
        <w:rPr>
          <w:b/>
        </w:rPr>
        <w:t>Note</w:t>
      </w:r>
      <w:r w:rsidRPr="00AE620D">
        <w:t>:</w:t>
      </w:r>
      <w:r>
        <w:t xml:space="preserve"> This lab is an exercise in configuring and verifying various methods of Inter-VLAN routing and does not reflect networking best practices.</w:t>
      </w:r>
    </w:p>
    <w:p w14:paraId="36457FB1" w14:textId="77777777" w:rsidR="00F7174A" w:rsidRDefault="00F7174A" w:rsidP="00F7174A">
      <w:pPr>
        <w:pStyle w:val="BodyTextL25"/>
        <w:rPr>
          <w:b/>
        </w:rPr>
      </w:pPr>
      <w:r w:rsidRPr="00A86660">
        <w:rPr>
          <w:b/>
        </w:rPr>
        <w:t>Note</w:t>
      </w:r>
      <w:r w:rsidRPr="00216F46">
        <w:t>:</w:t>
      </w:r>
      <w:r w:rsidRPr="00A86660">
        <w:t xml:space="preserve"> The router</w:t>
      </w:r>
      <w:r>
        <w:t xml:space="preserve">s and switches used with CCNP hands-on </w:t>
      </w:r>
      <w:r w:rsidRPr="00A86660">
        <w:t>lab</w:t>
      </w:r>
      <w:r>
        <w:t>s</w:t>
      </w:r>
      <w:r w:rsidRPr="00A86660">
        <w:t xml:space="preserve"> are Cisco </w:t>
      </w:r>
      <w:r>
        <w:t xml:space="preserve">4221 and Cisco 3650, both </w:t>
      </w:r>
      <w:r w:rsidRPr="00A86660">
        <w:t xml:space="preserve">with </w:t>
      </w:r>
      <w:r>
        <w:t xml:space="preserve">Cisco </w:t>
      </w:r>
      <w:r w:rsidRPr="00A86660">
        <w:t xml:space="preserve">IOS </w:t>
      </w:r>
      <w:r>
        <w:t xml:space="preserve">XE Release </w:t>
      </w:r>
      <w:r w:rsidRPr="00A86660">
        <w:t>1</w:t>
      </w:r>
      <w:r>
        <w:t xml:space="preserve">6.9.4 (universalk9 </w:t>
      </w:r>
      <w:r w:rsidRPr="00A86660">
        <w:t>image).</w:t>
      </w:r>
      <w:r>
        <w:t xml:space="preserve"> </w:t>
      </w:r>
      <w:r w:rsidRPr="00A86660">
        <w:t>Other routers</w:t>
      </w:r>
      <w:r>
        <w:t xml:space="preserve"> and Cisco </w:t>
      </w:r>
      <w:r w:rsidRPr="00A86660">
        <w:t>IOS versions can be used</w:t>
      </w:r>
      <w:r>
        <w:t xml:space="preserve">. </w:t>
      </w:r>
      <w:r w:rsidRPr="00A86660">
        <w:t>Depending on the model</w:t>
      </w:r>
      <w:r>
        <w:t xml:space="preserve"> and Cisco IOS version</w:t>
      </w:r>
      <w:r w:rsidRPr="00A86660">
        <w:t xml:space="preserve">, the commands available and </w:t>
      </w:r>
      <w:r>
        <w:t xml:space="preserve">the </w:t>
      </w:r>
      <w:r w:rsidRPr="00A86660">
        <w:t>output produced might vary from what is shown in th</w:t>
      </w:r>
      <w:r>
        <w:t>e labs.</w:t>
      </w:r>
      <w:r w:rsidRPr="008C2920">
        <w:t xml:space="preserve"> </w:t>
      </w:r>
    </w:p>
    <w:p w14:paraId="23407C2C" w14:textId="77777777" w:rsidR="00F7174A" w:rsidRDefault="00F7174A" w:rsidP="00F7174A">
      <w:pPr>
        <w:pStyle w:val="BodyTextL25"/>
      </w:pPr>
      <w:r w:rsidRPr="00BF16BF">
        <w:rPr>
          <w:b/>
        </w:rPr>
        <w:t>Note</w:t>
      </w:r>
      <w:r w:rsidRPr="0034604B">
        <w:t>:</w:t>
      </w:r>
      <w:r w:rsidRPr="00DE6F44">
        <w:t xml:space="preserve"> </w:t>
      </w:r>
      <w:r>
        <w:t xml:space="preserve">Ensure that </w:t>
      </w:r>
      <w:r w:rsidRPr="00B2763C">
        <w:t xml:space="preserve">the routers and switches </w:t>
      </w:r>
      <w:r>
        <w:t>have been erased and have no startup configurations. If you are unsure contact your instructor.</w:t>
      </w:r>
    </w:p>
    <w:p w14:paraId="2094A04F" w14:textId="77777777" w:rsidR="00F7174A" w:rsidRDefault="00F7174A" w:rsidP="00F7174A">
      <w:pPr>
        <w:pStyle w:val="Heading1"/>
        <w:numPr>
          <w:ilvl w:val="0"/>
          <w:numId w:val="3"/>
        </w:numPr>
      </w:pPr>
      <w:r>
        <w:t>Required Resources</w:t>
      </w:r>
    </w:p>
    <w:p w14:paraId="00D6C873" w14:textId="77777777" w:rsidR="00F7174A" w:rsidRPr="00697788" w:rsidRDefault="00F7174A" w:rsidP="00697788">
      <w:pPr>
        <w:pStyle w:val="Bulletlevel1"/>
      </w:pPr>
      <w:r w:rsidRPr="00697788">
        <w:t>2 Routers (Cisco 4221 with Cisco IOS XE Release 16.9.4 universal image or comparable)</w:t>
      </w:r>
    </w:p>
    <w:p w14:paraId="4AD49DC6" w14:textId="77777777" w:rsidR="00F7174A" w:rsidRPr="00697788" w:rsidRDefault="00F7174A" w:rsidP="00697788">
      <w:pPr>
        <w:pStyle w:val="Bulletlevel1"/>
      </w:pPr>
      <w:r w:rsidRPr="00697788">
        <w:t>2 Switches (Cisco 3650 with Cisco IOS XE Release 16.9.4 universal image or comparable)</w:t>
      </w:r>
    </w:p>
    <w:p w14:paraId="59B57F09" w14:textId="77777777" w:rsidR="00F7174A" w:rsidRPr="00697788" w:rsidRDefault="00F7174A" w:rsidP="00697788">
      <w:pPr>
        <w:pStyle w:val="Bulletlevel1"/>
      </w:pPr>
      <w:r w:rsidRPr="00697788">
        <w:t>4 PCs (PC with terminal emulation program, such as Tera Term)</w:t>
      </w:r>
    </w:p>
    <w:p w14:paraId="22D753DD" w14:textId="77777777" w:rsidR="00702A19" w:rsidRPr="00697788" w:rsidRDefault="00702A19" w:rsidP="00697788">
      <w:pPr>
        <w:pStyle w:val="Bulletlevel1"/>
      </w:pPr>
      <w:r w:rsidRPr="00697788">
        <w:t>Console cables to configure the Cisco IOS devices via the console ports</w:t>
      </w:r>
    </w:p>
    <w:p w14:paraId="39B905B9" w14:textId="77777777" w:rsidR="00F7174A" w:rsidRPr="00697788" w:rsidRDefault="00F7174A" w:rsidP="00697788">
      <w:pPr>
        <w:pStyle w:val="Bulletlevel1"/>
      </w:pPr>
      <w:r w:rsidRPr="00697788">
        <w:t>Ethernet and serial cables as shown in the topology</w:t>
      </w:r>
    </w:p>
    <w:p w14:paraId="0A1D6C24" w14:textId="77777777" w:rsidR="00121717" w:rsidRDefault="00121717" w:rsidP="00121717">
      <w:pPr>
        <w:pStyle w:val="Heading1"/>
      </w:pPr>
      <w:r>
        <w:t>Instructions</w:t>
      </w:r>
    </w:p>
    <w:p w14:paraId="25CA6411" w14:textId="77777777" w:rsidR="00F7174A" w:rsidRPr="004C0909" w:rsidRDefault="00F7174A" w:rsidP="00F7174A">
      <w:pPr>
        <w:pStyle w:val="Heading2"/>
      </w:pPr>
      <w:r>
        <w:t>Build the Network and Configure Basic Device Settings</w:t>
      </w:r>
    </w:p>
    <w:p w14:paraId="606DA27C" w14:textId="77777777" w:rsidR="00F7174A" w:rsidRDefault="00F7174A" w:rsidP="00F7174A">
      <w:pPr>
        <w:pStyle w:val="BodyTextL25"/>
      </w:pPr>
      <w:r>
        <w:t>In Part 1, you will set up the network topology and configure basic settings.</w:t>
      </w:r>
    </w:p>
    <w:p w14:paraId="68FF65BB" w14:textId="77777777" w:rsidR="00F7174A" w:rsidRDefault="00F7174A" w:rsidP="00F7174A">
      <w:pPr>
        <w:pStyle w:val="Heading3"/>
      </w:pPr>
      <w:r>
        <w:t>Cable the network as shown in the topology.</w:t>
      </w:r>
    </w:p>
    <w:p w14:paraId="28EEAC59" w14:textId="77777777" w:rsidR="00F7174A" w:rsidRDefault="00F7174A" w:rsidP="00F7174A">
      <w:pPr>
        <w:pStyle w:val="BodyTextL25"/>
      </w:pPr>
      <w:r>
        <w:t>Attach the devices as shown in the topology diagram, and cable as necessary.</w:t>
      </w:r>
    </w:p>
    <w:p w14:paraId="67569E02" w14:textId="77777777" w:rsidR="00F7174A" w:rsidRDefault="00F7174A" w:rsidP="00F7174A">
      <w:pPr>
        <w:pStyle w:val="Heading3"/>
      </w:pPr>
      <w:r>
        <w:t xml:space="preserve">Configure basic settings for each </w:t>
      </w:r>
      <w:r w:rsidR="000338ED">
        <w:t>device</w:t>
      </w:r>
      <w:r>
        <w:t>.</w:t>
      </w:r>
    </w:p>
    <w:p w14:paraId="00F89E1A" w14:textId="77777777" w:rsidR="000338ED" w:rsidRDefault="00F7174A" w:rsidP="00F7174A">
      <w:pPr>
        <w:pStyle w:val="SubStepAlpha"/>
      </w:pPr>
      <w:bookmarkStart w:id="0" w:name="_Hlk30585400"/>
      <w:r>
        <w:t>Console into each router, enter global configuration mode, and apply the basic settings</w:t>
      </w:r>
      <w:r w:rsidR="000338ED">
        <w:t xml:space="preserve"> using the following startup configurations.</w:t>
      </w:r>
    </w:p>
    <w:bookmarkEnd w:id="0"/>
    <w:p w14:paraId="5CD60A15" w14:textId="77777777" w:rsidR="009E6281" w:rsidRDefault="009E6281" w:rsidP="009E6281">
      <w:pPr>
        <w:pStyle w:val="ConfigWindow"/>
      </w:pPr>
      <w:r>
        <w:t>Open configuration window</w:t>
      </w:r>
    </w:p>
    <w:p w14:paraId="6F2A10A2" w14:textId="77777777" w:rsidR="000338ED" w:rsidRDefault="000338ED" w:rsidP="000338ED">
      <w:pPr>
        <w:pStyle w:val="BodyTextL25Bold"/>
      </w:pPr>
      <w:r>
        <w:t>Router R1</w:t>
      </w:r>
    </w:p>
    <w:p w14:paraId="3BCD049F" w14:textId="77777777" w:rsidR="000338ED" w:rsidRDefault="000338ED" w:rsidP="000338ED">
      <w:pPr>
        <w:pStyle w:val="CMD"/>
      </w:pPr>
      <w:r>
        <w:t>no ip domain lookup</w:t>
      </w:r>
    </w:p>
    <w:p w14:paraId="433725A6" w14:textId="77777777" w:rsidR="000338ED" w:rsidRDefault="000338ED" w:rsidP="000338ED">
      <w:pPr>
        <w:pStyle w:val="CMD"/>
      </w:pPr>
      <w:r>
        <w:lastRenderedPageBreak/>
        <w:t>hostname R1</w:t>
      </w:r>
    </w:p>
    <w:p w14:paraId="35AC1BA2" w14:textId="77777777" w:rsidR="000338ED" w:rsidRDefault="000338ED" w:rsidP="000338ED">
      <w:pPr>
        <w:pStyle w:val="CMD"/>
      </w:pPr>
      <w:r>
        <w:t>line con 0</w:t>
      </w:r>
    </w:p>
    <w:p w14:paraId="26ACF6E3" w14:textId="77777777" w:rsidR="000338ED" w:rsidRDefault="0005797D" w:rsidP="000338ED">
      <w:pPr>
        <w:pStyle w:val="CMD"/>
      </w:pPr>
      <w:r>
        <w:t xml:space="preserve"> </w:t>
      </w:r>
      <w:r w:rsidR="000338ED">
        <w:t>exec-timeout 0 0</w:t>
      </w:r>
    </w:p>
    <w:p w14:paraId="54881E8E" w14:textId="77777777" w:rsidR="000338ED" w:rsidRDefault="0005797D" w:rsidP="000338ED">
      <w:pPr>
        <w:pStyle w:val="CMD"/>
      </w:pPr>
      <w:r>
        <w:t xml:space="preserve"> </w:t>
      </w:r>
      <w:r w:rsidR="000338ED">
        <w:t>logging synchronous</w:t>
      </w:r>
    </w:p>
    <w:p w14:paraId="0509215B" w14:textId="77777777" w:rsidR="000338ED" w:rsidRDefault="0005797D" w:rsidP="000338ED">
      <w:pPr>
        <w:pStyle w:val="CMD"/>
      </w:pPr>
      <w:r>
        <w:t xml:space="preserve"> </w:t>
      </w:r>
      <w:r w:rsidR="000338ED">
        <w:t>exit</w:t>
      </w:r>
    </w:p>
    <w:p w14:paraId="4A514586" w14:textId="77777777" w:rsidR="000338ED" w:rsidRDefault="000338ED" w:rsidP="000338ED">
      <w:pPr>
        <w:pStyle w:val="CMD"/>
      </w:pPr>
      <w:r>
        <w:t>banner motd # This is R1, Inter-VLAN Routing Lab #</w:t>
      </w:r>
    </w:p>
    <w:p w14:paraId="2AE4F8A0" w14:textId="77777777" w:rsidR="000338ED" w:rsidRDefault="000338ED" w:rsidP="000338ED">
      <w:pPr>
        <w:pStyle w:val="BodyTextL25Bold"/>
      </w:pPr>
      <w:r>
        <w:t>Router R3</w:t>
      </w:r>
    </w:p>
    <w:p w14:paraId="2D22EEE3" w14:textId="77777777" w:rsidR="000338ED" w:rsidRDefault="000338ED" w:rsidP="000338ED">
      <w:pPr>
        <w:pStyle w:val="CMD"/>
      </w:pPr>
      <w:r>
        <w:t>no ip domain lookup</w:t>
      </w:r>
    </w:p>
    <w:p w14:paraId="30334F5C" w14:textId="77777777" w:rsidR="000338ED" w:rsidRDefault="000338ED" w:rsidP="000338ED">
      <w:pPr>
        <w:pStyle w:val="CMD"/>
      </w:pPr>
      <w:r>
        <w:t>hostname R3</w:t>
      </w:r>
    </w:p>
    <w:p w14:paraId="3B784E8B" w14:textId="77777777" w:rsidR="000338ED" w:rsidRDefault="000338ED" w:rsidP="000338ED">
      <w:pPr>
        <w:pStyle w:val="CMD"/>
      </w:pPr>
      <w:r>
        <w:t>line con 0</w:t>
      </w:r>
    </w:p>
    <w:p w14:paraId="116A0756" w14:textId="77777777" w:rsidR="000338ED" w:rsidRDefault="0005797D" w:rsidP="000338ED">
      <w:pPr>
        <w:pStyle w:val="CMD"/>
      </w:pPr>
      <w:r>
        <w:t xml:space="preserve"> </w:t>
      </w:r>
      <w:r w:rsidR="000338ED">
        <w:t>exec-timeout 0 0</w:t>
      </w:r>
    </w:p>
    <w:p w14:paraId="2BA823BE" w14:textId="77777777" w:rsidR="000338ED" w:rsidRDefault="0005797D" w:rsidP="000338ED">
      <w:pPr>
        <w:pStyle w:val="CMD"/>
      </w:pPr>
      <w:r>
        <w:t xml:space="preserve"> </w:t>
      </w:r>
      <w:r w:rsidR="000338ED">
        <w:t>logging synchronous</w:t>
      </w:r>
    </w:p>
    <w:p w14:paraId="6C6FFE05" w14:textId="77777777" w:rsidR="000338ED" w:rsidRDefault="0005797D" w:rsidP="000338ED">
      <w:pPr>
        <w:pStyle w:val="CMD"/>
      </w:pPr>
      <w:r>
        <w:t xml:space="preserve"> </w:t>
      </w:r>
      <w:r w:rsidR="000338ED">
        <w:t>exit</w:t>
      </w:r>
    </w:p>
    <w:p w14:paraId="1F710965" w14:textId="77777777" w:rsidR="000338ED" w:rsidRDefault="000338ED" w:rsidP="000338ED">
      <w:pPr>
        <w:pStyle w:val="CMD"/>
      </w:pPr>
      <w:r>
        <w:t>banner motd # This is R3, Inter-VLAN Routing Lab #</w:t>
      </w:r>
    </w:p>
    <w:p w14:paraId="4E8219AB" w14:textId="77777777" w:rsidR="000338ED" w:rsidRDefault="000338ED" w:rsidP="000338ED">
      <w:pPr>
        <w:pStyle w:val="BodyTextL25Bold"/>
      </w:pPr>
      <w:r>
        <w:t>Switch D1</w:t>
      </w:r>
    </w:p>
    <w:p w14:paraId="701F94E0" w14:textId="77777777" w:rsidR="000338ED" w:rsidRDefault="000338ED" w:rsidP="000338ED">
      <w:pPr>
        <w:pStyle w:val="CMD"/>
      </w:pPr>
      <w:r>
        <w:t>no ip domain lookup</w:t>
      </w:r>
    </w:p>
    <w:p w14:paraId="069F5AD3" w14:textId="77777777" w:rsidR="000338ED" w:rsidRDefault="000338ED" w:rsidP="000338ED">
      <w:pPr>
        <w:pStyle w:val="CMD"/>
      </w:pPr>
      <w:r>
        <w:t>hostname D1</w:t>
      </w:r>
    </w:p>
    <w:p w14:paraId="2A6C1776" w14:textId="77777777" w:rsidR="000338ED" w:rsidRDefault="000338ED" w:rsidP="000338ED">
      <w:pPr>
        <w:pStyle w:val="CMD"/>
      </w:pPr>
      <w:r>
        <w:t>line con 0</w:t>
      </w:r>
    </w:p>
    <w:p w14:paraId="0FCCD64C" w14:textId="77777777" w:rsidR="000338ED" w:rsidRDefault="0005797D" w:rsidP="000338ED">
      <w:pPr>
        <w:pStyle w:val="CMD"/>
      </w:pPr>
      <w:r>
        <w:t xml:space="preserve"> </w:t>
      </w:r>
      <w:r w:rsidR="000338ED">
        <w:t>exec-timeout 0 0</w:t>
      </w:r>
    </w:p>
    <w:p w14:paraId="4045DF93" w14:textId="77777777" w:rsidR="000338ED" w:rsidRDefault="0005797D" w:rsidP="000338ED">
      <w:pPr>
        <w:pStyle w:val="CMD"/>
      </w:pPr>
      <w:r>
        <w:t xml:space="preserve"> </w:t>
      </w:r>
      <w:r w:rsidR="000338ED">
        <w:t>logging synchronous</w:t>
      </w:r>
    </w:p>
    <w:p w14:paraId="539EEC8F" w14:textId="77777777" w:rsidR="000338ED" w:rsidRDefault="0005797D" w:rsidP="000338ED">
      <w:pPr>
        <w:pStyle w:val="CMD"/>
      </w:pPr>
      <w:r>
        <w:t xml:space="preserve"> </w:t>
      </w:r>
      <w:r w:rsidR="000338ED">
        <w:t>exit</w:t>
      </w:r>
    </w:p>
    <w:p w14:paraId="12E601D8" w14:textId="77777777" w:rsidR="000338ED" w:rsidRDefault="000338ED" w:rsidP="000338ED">
      <w:pPr>
        <w:pStyle w:val="CMD"/>
      </w:pPr>
      <w:r>
        <w:t>banner motd # This is D1, Inter-VLAN Routing Lab #</w:t>
      </w:r>
    </w:p>
    <w:p w14:paraId="1CE1716B" w14:textId="77777777" w:rsidR="000338ED" w:rsidRPr="00E24A28" w:rsidRDefault="000338ED" w:rsidP="000338ED">
      <w:pPr>
        <w:pStyle w:val="CMD"/>
      </w:pPr>
      <w:r w:rsidRPr="00E24A28">
        <w:t>interface range g1/0/1-24, g0/0, g1/1/1-4</w:t>
      </w:r>
    </w:p>
    <w:p w14:paraId="0FC8E752" w14:textId="77777777" w:rsidR="000338ED" w:rsidRDefault="0005797D" w:rsidP="000338ED">
      <w:pPr>
        <w:pStyle w:val="CMD"/>
      </w:pPr>
      <w:r>
        <w:t xml:space="preserve"> </w:t>
      </w:r>
      <w:r w:rsidR="000338ED">
        <w:t>shutdown</w:t>
      </w:r>
    </w:p>
    <w:p w14:paraId="295EF946" w14:textId="77777777" w:rsidR="000338ED" w:rsidRDefault="000338ED" w:rsidP="000338ED">
      <w:pPr>
        <w:pStyle w:val="BodyTextL25Bold"/>
      </w:pPr>
      <w:r>
        <w:t>Switch D2</w:t>
      </w:r>
    </w:p>
    <w:p w14:paraId="3B8DCD05" w14:textId="77777777" w:rsidR="000338ED" w:rsidRDefault="000338ED" w:rsidP="000338ED">
      <w:pPr>
        <w:pStyle w:val="CMD"/>
      </w:pPr>
      <w:r>
        <w:t>no ip domain lookup</w:t>
      </w:r>
    </w:p>
    <w:p w14:paraId="49FF0372" w14:textId="77777777" w:rsidR="000338ED" w:rsidRDefault="000338ED" w:rsidP="000338ED">
      <w:pPr>
        <w:pStyle w:val="CMD"/>
      </w:pPr>
      <w:r>
        <w:t>hostname D2</w:t>
      </w:r>
    </w:p>
    <w:p w14:paraId="573402F5" w14:textId="77777777" w:rsidR="000338ED" w:rsidRDefault="000338ED" w:rsidP="000338ED">
      <w:pPr>
        <w:pStyle w:val="CMD"/>
      </w:pPr>
      <w:r>
        <w:t>line con 0</w:t>
      </w:r>
    </w:p>
    <w:p w14:paraId="016242FB" w14:textId="77777777" w:rsidR="000338ED" w:rsidRDefault="0005797D" w:rsidP="000338ED">
      <w:pPr>
        <w:pStyle w:val="CMD"/>
      </w:pPr>
      <w:r>
        <w:t xml:space="preserve"> </w:t>
      </w:r>
      <w:r w:rsidR="000338ED">
        <w:t>exec-timeout 0 0</w:t>
      </w:r>
    </w:p>
    <w:p w14:paraId="31B03FB9" w14:textId="77777777" w:rsidR="000338ED" w:rsidRDefault="0005797D" w:rsidP="000338ED">
      <w:pPr>
        <w:pStyle w:val="CMD"/>
      </w:pPr>
      <w:r>
        <w:t xml:space="preserve"> </w:t>
      </w:r>
      <w:r w:rsidR="000338ED">
        <w:t>logging synchronous</w:t>
      </w:r>
    </w:p>
    <w:p w14:paraId="518959F3" w14:textId="77777777" w:rsidR="000338ED" w:rsidRDefault="0005797D" w:rsidP="000338ED">
      <w:pPr>
        <w:pStyle w:val="CMD"/>
      </w:pPr>
      <w:r>
        <w:t xml:space="preserve"> </w:t>
      </w:r>
      <w:r w:rsidR="000338ED">
        <w:t>exit</w:t>
      </w:r>
    </w:p>
    <w:p w14:paraId="1D4C9808" w14:textId="77777777" w:rsidR="000338ED" w:rsidRDefault="000338ED" w:rsidP="000338ED">
      <w:pPr>
        <w:pStyle w:val="CMD"/>
      </w:pPr>
      <w:r>
        <w:t xml:space="preserve">banner motd # This is D2, </w:t>
      </w:r>
      <w:bookmarkStart w:id="1" w:name="OLE_LINK3"/>
      <w:bookmarkStart w:id="2" w:name="OLE_LINK4"/>
      <w:r>
        <w:t xml:space="preserve">Inter-VLAN Routing </w:t>
      </w:r>
      <w:bookmarkEnd w:id="1"/>
      <w:bookmarkEnd w:id="2"/>
      <w:r>
        <w:t>Lab #</w:t>
      </w:r>
    </w:p>
    <w:p w14:paraId="1E71377C" w14:textId="77777777" w:rsidR="000338ED" w:rsidRPr="00E24A28" w:rsidRDefault="000338ED" w:rsidP="000338ED">
      <w:pPr>
        <w:pStyle w:val="CMD"/>
      </w:pPr>
      <w:r w:rsidRPr="00E24A28">
        <w:t>interface range g1/0/1-24, g0/0, g1/1/1-4</w:t>
      </w:r>
    </w:p>
    <w:p w14:paraId="786A5BF2" w14:textId="77777777" w:rsidR="00F7174A" w:rsidRDefault="0005797D" w:rsidP="000338ED">
      <w:pPr>
        <w:pStyle w:val="CMD"/>
      </w:pPr>
      <w:r>
        <w:t xml:space="preserve"> </w:t>
      </w:r>
      <w:r w:rsidR="000338ED">
        <w:t>shutdown</w:t>
      </w:r>
    </w:p>
    <w:p w14:paraId="23565332" w14:textId="77777777" w:rsidR="00F7174A" w:rsidRDefault="00F7174A" w:rsidP="00F7174A">
      <w:pPr>
        <w:pStyle w:val="SubStepAlpha"/>
      </w:pPr>
      <w:r>
        <w:t>Set the clock on each device to UTC time.</w:t>
      </w:r>
    </w:p>
    <w:p w14:paraId="41C25771" w14:textId="77777777" w:rsidR="00F7174A" w:rsidRDefault="00F7174A" w:rsidP="00F7174A">
      <w:pPr>
        <w:pStyle w:val="SubStepAlpha"/>
      </w:pPr>
      <w:r>
        <w:t>Save the running configuration to startup-config</w:t>
      </w:r>
      <w:r w:rsidR="00E41B66">
        <w:t>.</w:t>
      </w:r>
    </w:p>
    <w:p w14:paraId="57A15F51" w14:textId="77777777" w:rsidR="009E6281" w:rsidRPr="008141E5" w:rsidRDefault="00E35E2D" w:rsidP="009E6281">
      <w:pPr>
        <w:pStyle w:val="ConfigWindow"/>
      </w:pPr>
      <w:r>
        <w:t>C</w:t>
      </w:r>
      <w:r w:rsidR="009E6281">
        <w:t>lose configuration window</w:t>
      </w:r>
    </w:p>
    <w:p w14:paraId="64D29B63" w14:textId="77777777" w:rsidR="00F7174A" w:rsidRDefault="00F7174A" w:rsidP="009E6281">
      <w:pPr>
        <w:pStyle w:val="Heading2"/>
        <w:spacing w:before="120"/>
      </w:pPr>
      <w:r>
        <w:t xml:space="preserve">Configure and </w:t>
      </w:r>
      <w:r w:rsidR="00865672">
        <w:t>V</w:t>
      </w:r>
      <w:r>
        <w:t xml:space="preserve">erify Inter-VLAN Routing on a Layer 3 </w:t>
      </w:r>
      <w:r w:rsidR="00865672">
        <w:t>S</w:t>
      </w:r>
      <w:r>
        <w:t>witch</w:t>
      </w:r>
    </w:p>
    <w:p w14:paraId="7EA0138E" w14:textId="77777777" w:rsidR="00F7174A" w:rsidRDefault="00F7174A" w:rsidP="00F7174A">
      <w:pPr>
        <w:pStyle w:val="BodyTextL25"/>
      </w:pPr>
      <w:r>
        <w:t xml:space="preserve">In Part 2, you will </w:t>
      </w:r>
      <w:r w:rsidR="00702A19">
        <w:t>c</w:t>
      </w:r>
      <w:r>
        <w:t>onfigure and verify inter-VLAN Routing on a Layer 3 switch. For this part, you will focus on the configuration of switch D1 and router R1.</w:t>
      </w:r>
    </w:p>
    <w:p w14:paraId="5E1B32AF" w14:textId="77777777" w:rsidR="00F7174A" w:rsidRDefault="00F7174A" w:rsidP="00F7174A">
      <w:pPr>
        <w:pStyle w:val="BodyTextL25"/>
      </w:pPr>
      <w:r w:rsidRPr="0020488C">
        <w:rPr>
          <w:b/>
          <w:bCs/>
        </w:rPr>
        <w:t>Note:</w:t>
      </w:r>
      <w:r>
        <w:t xml:space="preserve"> The default Switch Database Manager (SDM) template on a Catalyst 3650 running IOS XE supports dual-stacked operations and requires no additional configuration for our purposes. </w:t>
      </w:r>
    </w:p>
    <w:p w14:paraId="54744667" w14:textId="77777777" w:rsidR="00F7174A" w:rsidRDefault="00F7174A" w:rsidP="00F7174A">
      <w:pPr>
        <w:pStyle w:val="BodyTextL25"/>
      </w:pPr>
      <w:r>
        <w:lastRenderedPageBreak/>
        <w:t xml:space="preserve">If you are using an alternate device running Cisco IOS, check the SDM template with the privileged </w:t>
      </w:r>
      <w:r w:rsidR="00702A19">
        <w:t xml:space="preserve">EXEC </w:t>
      </w:r>
      <w:r>
        <w:t xml:space="preserve">command </w:t>
      </w:r>
      <w:r w:rsidRPr="0020488C">
        <w:rPr>
          <w:b/>
          <w:bCs/>
        </w:rPr>
        <w:t>show sdm prefer</w:t>
      </w:r>
      <w:r>
        <w:t xml:space="preserve"> and verify that the ‘number of IPv6 unicast routes’ supported is not zero. </w:t>
      </w:r>
    </w:p>
    <w:p w14:paraId="0BBDCDAA" w14:textId="77777777" w:rsidR="00F7174A" w:rsidRDefault="00F7174A" w:rsidP="00F7174A">
      <w:pPr>
        <w:pStyle w:val="BodyTextL25"/>
      </w:pPr>
      <w:r>
        <w:t xml:space="preserve">If it is zero, you must change the SDM template to one that supports IPv6 using the </w:t>
      </w:r>
      <w:r w:rsidRPr="0020488C">
        <w:rPr>
          <w:b/>
          <w:bCs/>
        </w:rPr>
        <w:t xml:space="preserve">sdm prefer </w:t>
      </w:r>
      <w:r w:rsidRPr="00AE620D">
        <w:rPr>
          <w:bCs/>
          <w:i/>
          <w:iCs/>
        </w:rPr>
        <w:t>template_name</w:t>
      </w:r>
      <w:r>
        <w:t xml:space="preserve"> global configuration command. The template name will vary depending on the IOS version. Changing the template will require a reboot.</w:t>
      </w:r>
    </w:p>
    <w:p w14:paraId="0B87A9FC" w14:textId="77777777" w:rsidR="00F7174A" w:rsidRDefault="00F7174A" w:rsidP="00F7174A">
      <w:pPr>
        <w:pStyle w:val="Heading3"/>
      </w:pPr>
      <w:r>
        <w:t>On D1, configure Inter-VLAN Routing.</w:t>
      </w:r>
    </w:p>
    <w:p w14:paraId="6E90D700" w14:textId="77777777" w:rsidR="009E6281" w:rsidRPr="009E6281" w:rsidRDefault="009E6281" w:rsidP="009E6281">
      <w:pPr>
        <w:pStyle w:val="ConfigWindow"/>
      </w:pPr>
      <w:r>
        <w:t>Open configuration window</w:t>
      </w:r>
    </w:p>
    <w:p w14:paraId="45950C84" w14:textId="77777777" w:rsidR="00F7174A" w:rsidRDefault="00F7174A" w:rsidP="009E6281">
      <w:pPr>
        <w:pStyle w:val="SubStepAlpha"/>
        <w:spacing w:before="0"/>
      </w:pPr>
      <w:r>
        <w:t xml:space="preserve">Configure D1 to support IP </w:t>
      </w:r>
      <w:r w:rsidR="00BD31CB">
        <w:t>r</w:t>
      </w:r>
      <w:r>
        <w:t xml:space="preserve">outing and IPv6 </w:t>
      </w:r>
      <w:r w:rsidR="00BD31CB">
        <w:t>u</w:t>
      </w:r>
      <w:r>
        <w:t xml:space="preserve">nicast </w:t>
      </w:r>
      <w:r w:rsidR="00BD31CB">
        <w:t>r</w:t>
      </w:r>
      <w:r>
        <w:t>outing.</w:t>
      </w:r>
    </w:p>
    <w:p w14:paraId="020E04FD" w14:textId="77777777" w:rsidR="00F7174A" w:rsidRPr="003D5ACA" w:rsidRDefault="00F7174A" w:rsidP="00F7174A">
      <w:pPr>
        <w:pStyle w:val="CMD"/>
        <w:rPr>
          <w:b/>
          <w:bCs/>
        </w:rPr>
      </w:pPr>
      <w:r>
        <w:t xml:space="preserve">D1(config)# </w:t>
      </w:r>
      <w:r w:rsidRPr="003D5ACA">
        <w:rPr>
          <w:b/>
          <w:bCs/>
        </w:rPr>
        <w:t>ip routing</w:t>
      </w:r>
    </w:p>
    <w:p w14:paraId="6EE21A00" w14:textId="77777777" w:rsidR="00F7174A" w:rsidRDefault="00F7174A" w:rsidP="00F7174A">
      <w:pPr>
        <w:pStyle w:val="CMD"/>
      </w:pPr>
      <w:r>
        <w:t xml:space="preserve">D1(config)# </w:t>
      </w:r>
      <w:r w:rsidRPr="003D5ACA">
        <w:rPr>
          <w:b/>
          <w:bCs/>
        </w:rPr>
        <w:t>ipv6 unicast-routing</w:t>
      </w:r>
    </w:p>
    <w:p w14:paraId="730C65C4" w14:textId="77777777" w:rsidR="00F7174A" w:rsidRDefault="00F7174A" w:rsidP="00F7174A">
      <w:pPr>
        <w:pStyle w:val="SubStepAlpha"/>
      </w:pPr>
      <w:r>
        <w:t>Create the VLANs and name them as specified in the topology.</w:t>
      </w:r>
    </w:p>
    <w:p w14:paraId="3DA8F309" w14:textId="77777777" w:rsidR="00F7174A" w:rsidRPr="003D5ACA" w:rsidRDefault="00F7174A" w:rsidP="00F7174A">
      <w:pPr>
        <w:pStyle w:val="CMD"/>
        <w:rPr>
          <w:b/>
          <w:bCs/>
        </w:rPr>
      </w:pPr>
      <w:r>
        <w:t xml:space="preserve">D1(config)# </w:t>
      </w:r>
      <w:r w:rsidRPr="003D5ACA">
        <w:rPr>
          <w:b/>
          <w:bCs/>
        </w:rPr>
        <w:t>vlan 50</w:t>
      </w:r>
    </w:p>
    <w:p w14:paraId="15806A3A" w14:textId="77777777" w:rsidR="00F7174A" w:rsidRPr="003D5ACA" w:rsidRDefault="00F7174A" w:rsidP="00F7174A">
      <w:pPr>
        <w:pStyle w:val="CMD"/>
        <w:rPr>
          <w:b/>
          <w:bCs/>
        </w:rPr>
      </w:pPr>
      <w:r>
        <w:t xml:space="preserve">D1(config-vlan)# </w:t>
      </w:r>
      <w:r w:rsidRPr="003D5ACA">
        <w:rPr>
          <w:b/>
          <w:bCs/>
        </w:rPr>
        <w:t>name Group50</w:t>
      </w:r>
    </w:p>
    <w:p w14:paraId="7A77F142" w14:textId="77777777" w:rsidR="00F7174A" w:rsidRDefault="00F7174A" w:rsidP="00F7174A">
      <w:pPr>
        <w:pStyle w:val="CMD"/>
      </w:pPr>
      <w:r>
        <w:t xml:space="preserve">D1(config-vlan)# </w:t>
      </w:r>
      <w:r w:rsidRPr="003D5ACA">
        <w:rPr>
          <w:b/>
          <w:bCs/>
        </w:rPr>
        <w:t>exit</w:t>
      </w:r>
    </w:p>
    <w:p w14:paraId="666F6809" w14:textId="77777777" w:rsidR="00F7174A" w:rsidRDefault="00F7174A" w:rsidP="00F7174A">
      <w:pPr>
        <w:pStyle w:val="CMD"/>
      </w:pPr>
      <w:r>
        <w:t xml:space="preserve">D1(config)# </w:t>
      </w:r>
      <w:r w:rsidRPr="003D5ACA">
        <w:rPr>
          <w:b/>
          <w:bCs/>
        </w:rPr>
        <w:t>vlan 60</w:t>
      </w:r>
    </w:p>
    <w:p w14:paraId="5AF7133C" w14:textId="77777777" w:rsidR="00F7174A" w:rsidRPr="003D5ACA" w:rsidRDefault="00F7174A" w:rsidP="00F7174A">
      <w:pPr>
        <w:pStyle w:val="CMD"/>
        <w:rPr>
          <w:b/>
          <w:bCs/>
        </w:rPr>
      </w:pPr>
      <w:r>
        <w:t xml:space="preserve">D1(config-vlan)# </w:t>
      </w:r>
      <w:r w:rsidRPr="003D5ACA">
        <w:rPr>
          <w:b/>
          <w:bCs/>
        </w:rPr>
        <w:t>name Group60</w:t>
      </w:r>
    </w:p>
    <w:p w14:paraId="53A9C933" w14:textId="77777777" w:rsidR="00F7174A" w:rsidRDefault="00F7174A" w:rsidP="00F7174A">
      <w:pPr>
        <w:pStyle w:val="CMD"/>
      </w:pPr>
      <w:r>
        <w:t xml:space="preserve">D1(config-vlan)# </w:t>
      </w:r>
      <w:r w:rsidRPr="003D5ACA">
        <w:rPr>
          <w:b/>
          <w:bCs/>
        </w:rPr>
        <w:t>exit</w:t>
      </w:r>
    </w:p>
    <w:p w14:paraId="339892A7" w14:textId="77777777" w:rsidR="00F7174A" w:rsidRDefault="00F7174A" w:rsidP="00F7174A">
      <w:pPr>
        <w:pStyle w:val="SubStepAlpha"/>
      </w:pPr>
      <w:r>
        <w:t>Assign the G1/0/23 to VLAN 50 and G1/0/24 to VLAN 60.</w:t>
      </w:r>
    </w:p>
    <w:p w14:paraId="7F3EE46F" w14:textId="77777777" w:rsidR="00F7174A" w:rsidRPr="003D5ACA" w:rsidRDefault="00F7174A" w:rsidP="00F7174A">
      <w:pPr>
        <w:pStyle w:val="CMD"/>
        <w:rPr>
          <w:b/>
          <w:bCs/>
        </w:rPr>
      </w:pPr>
      <w:r>
        <w:t xml:space="preserve">D1(config)# </w:t>
      </w:r>
      <w:r w:rsidRPr="003D5ACA">
        <w:rPr>
          <w:b/>
          <w:bCs/>
        </w:rPr>
        <w:t xml:space="preserve">interface </w:t>
      </w:r>
      <w:r>
        <w:rPr>
          <w:b/>
          <w:bCs/>
        </w:rPr>
        <w:t>g1</w:t>
      </w:r>
      <w:r w:rsidR="00BD31CB">
        <w:rPr>
          <w:b/>
          <w:bCs/>
        </w:rPr>
        <w:t>/</w:t>
      </w:r>
      <w:r w:rsidRPr="003D5ACA">
        <w:rPr>
          <w:b/>
          <w:bCs/>
        </w:rPr>
        <w:t>0/23</w:t>
      </w:r>
    </w:p>
    <w:p w14:paraId="2ACE7960" w14:textId="77777777" w:rsidR="00F7174A" w:rsidRDefault="00F7174A" w:rsidP="00F7174A">
      <w:pPr>
        <w:pStyle w:val="CMD"/>
      </w:pPr>
      <w:r>
        <w:t xml:space="preserve">D1(config-if)# </w:t>
      </w:r>
      <w:r w:rsidRPr="003D5ACA">
        <w:rPr>
          <w:b/>
          <w:bCs/>
        </w:rPr>
        <w:t>switchport mode access</w:t>
      </w:r>
    </w:p>
    <w:p w14:paraId="4E1325E0" w14:textId="77777777" w:rsidR="00F7174A" w:rsidRDefault="00F7174A" w:rsidP="00F7174A">
      <w:pPr>
        <w:pStyle w:val="CMD"/>
      </w:pPr>
      <w:r>
        <w:t xml:space="preserve">D1(config-if)# </w:t>
      </w:r>
      <w:r w:rsidRPr="003D5ACA">
        <w:rPr>
          <w:b/>
          <w:bCs/>
        </w:rPr>
        <w:t>switchport access vlan 50</w:t>
      </w:r>
    </w:p>
    <w:p w14:paraId="4FA0DF96" w14:textId="77777777" w:rsidR="00F7174A" w:rsidRDefault="00F7174A" w:rsidP="00F7174A">
      <w:pPr>
        <w:pStyle w:val="CMD"/>
      </w:pPr>
      <w:r>
        <w:t xml:space="preserve">D1(config-if)# </w:t>
      </w:r>
      <w:r w:rsidRPr="003D5ACA">
        <w:rPr>
          <w:b/>
          <w:bCs/>
        </w:rPr>
        <w:t>no shutdown</w:t>
      </w:r>
    </w:p>
    <w:p w14:paraId="69AE55D5" w14:textId="77777777" w:rsidR="00F7174A" w:rsidRDefault="00F7174A" w:rsidP="00F7174A">
      <w:pPr>
        <w:pStyle w:val="CMD"/>
      </w:pPr>
      <w:r>
        <w:t xml:space="preserve">D1(config-if)# </w:t>
      </w:r>
      <w:r w:rsidRPr="003D5ACA">
        <w:rPr>
          <w:b/>
          <w:bCs/>
        </w:rPr>
        <w:t>exit</w:t>
      </w:r>
    </w:p>
    <w:p w14:paraId="601FAC23" w14:textId="77777777" w:rsidR="00F7174A" w:rsidRDefault="00F7174A" w:rsidP="00F7174A">
      <w:pPr>
        <w:pStyle w:val="CMD"/>
      </w:pPr>
      <w:r>
        <w:t xml:space="preserve">D1(config)# </w:t>
      </w:r>
      <w:r w:rsidRPr="003D5ACA">
        <w:rPr>
          <w:b/>
          <w:bCs/>
        </w:rPr>
        <w:t>interface g1/0/24</w:t>
      </w:r>
    </w:p>
    <w:p w14:paraId="3A1B99CD" w14:textId="77777777" w:rsidR="00F7174A" w:rsidRDefault="00F7174A" w:rsidP="00F7174A">
      <w:pPr>
        <w:pStyle w:val="CMD"/>
      </w:pPr>
      <w:r>
        <w:t xml:space="preserve">D1(config-if)# </w:t>
      </w:r>
      <w:r w:rsidRPr="003D5ACA">
        <w:rPr>
          <w:b/>
          <w:bCs/>
        </w:rPr>
        <w:t>switchport mode access</w:t>
      </w:r>
    </w:p>
    <w:p w14:paraId="4FE81434" w14:textId="77777777" w:rsidR="00F7174A" w:rsidRDefault="00F7174A" w:rsidP="00F7174A">
      <w:pPr>
        <w:pStyle w:val="CMD"/>
      </w:pPr>
      <w:r>
        <w:t xml:space="preserve">D1(config-if)# </w:t>
      </w:r>
      <w:r w:rsidRPr="003D5ACA">
        <w:rPr>
          <w:b/>
          <w:bCs/>
        </w:rPr>
        <w:t>switchport access vlan 60</w:t>
      </w:r>
    </w:p>
    <w:p w14:paraId="155BFAB7" w14:textId="77777777" w:rsidR="00F7174A" w:rsidRDefault="00F7174A" w:rsidP="00F7174A">
      <w:pPr>
        <w:pStyle w:val="CMD"/>
      </w:pPr>
      <w:r>
        <w:t xml:space="preserve">D1(config-if)# </w:t>
      </w:r>
      <w:r w:rsidRPr="003D5ACA">
        <w:rPr>
          <w:b/>
          <w:bCs/>
        </w:rPr>
        <w:t>no shutdown</w:t>
      </w:r>
    </w:p>
    <w:p w14:paraId="04AE0092" w14:textId="77777777" w:rsidR="00F7174A" w:rsidRDefault="00F7174A" w:rsidP="00F7174A">
      <w:pPr>
        <w:pStyle w:val="CMD"/>
      </w:pPr>
      <w:r>
        <w:t xml:space="preserve">D1(config-if)# </w:t>
      </w:r>
      <w:r w:rsidRPr="003D5ACA">
        <w:rPr>
          <w:b/>
          <w:bCs/>
        </w:rPr>
        <w:t>exit</w:t>
      </w:r>
    </w:p>
    <w:p w14:paraId="22589C76" w14:textId="77777777" w:rsidR="00F7174A" w:rsidRDefault="00F7174A" w:rsidP="00F7174A">
      <w:pPr>
        <w:pStyle w:val="SubStepAlpha"/>
      </w:pPr>
      <w:r>
        <w:t>Create the Switched Virtual Interfaces</w:t>
      </w:r>
      <w:r w:rsidR="0005797D">
        <w:t xml:space="preserve"> (SVI)</w:t>
      </w:r>
      <w:r>
        <w:t xml:space="preserve"> that will support VLAN 50 and VLAN 60.</w:t>
      </w:r>
    </w:p>
    <w:p w14:paraId="3C770FEB" w14:textId="77777777" w:rsidR="00F7174A" w:rsidRPr="007A7B79" w:rsidRDefault="00F7174A" w:rsidP="00F7174A">
      <w:pPr>
        <w:pStyle w:val="CMD"/>
        <w:rPr>
          <w:b/>
          <w:bCs/>
        </w:rPr>
      </w:pPr>
      <w:r>
        <w:t xml:space="preserve">D1(config)# </w:t>
      </w:r>
      <w:r w:rsidRPr="007A7B79">
        <w:rPr>
          <w:b/>
          <w:bCs/>
        </w:rPr>
        <w:t>interface vlan 50</w:t>
      </w:r>
    </w:p>
    <w:p w14:paraId="3EAA74ED" w14:textId="77777777" w:rsidR="00F7174A" w:rsidRPr="007A7B79" w:rsidRDefault="00F7174A" w:rsidP="00F7174A">
      <w:pPr>
        <w:pStyle w:val="CMD"/>
        <w:rPr>
          <w:b/>
          <w:bCs/>
        </w:rPr>
      </w:pPr>
      <w:r>
        <w:t xml:space="preserve">D1(config-if)# </w:t>
      </w:r>
      <w:r w:rsidRPr="007A7B79">
        <w:rPr>
          <w:b/>
          <w:bCs/>
        </w:rPr>
        <w:t>ip address 10.2.50.1 255.255.255.0</w:t>
      </w:r>
    </w:p>
    <w:p w14:paraId="2C5477AC" w14:textId="77777777" w:rsidR="00F7174A" w:rsidRDefault="00F7174A" w:rsidP="00F7174A">
      <w:pPr>
        <w:pStyle w:val="CMD"/>
      </w:pPr>
      <w:r>
        <w:t xml:space="preserve">D1(config-if)# </w:t>
      </w:r>
      <w:r w:rsidRPr="007A7B79">
        <w:rPr>
          <w:b/>
          <w:bCs/>
        </w:rPr>
        <w:t>ipv6 address fe80::d1:2 link-local</w:t>
      </w:r>
    </w:p>
    <w:p w14:paraId="3F7FD794" w14:textId="77777777" w:rsidR="00F7174A" w:rsidRPr="007A7B79" w:rsidRDefault="00F7174A" w:rsidP="00F7174A">
      <w:pPr>
        <w:pStyle w:val="CMD"/>
        <w:rPr>
          <w:b/>
          <w:bCs/>
        </w:rPr>
      </w:pPr>
      <w:r>
        <w:t xml:space="preserve">D1(config-if)# </w:t>
      </w:r>
      <w:r w:rsidRPr="007A7B79">
        <w:rPr>
          <w:b/>
          <w:bCs/>
        </w:rPr>
        <w:t>ipv6 address 2001:db8:acad:1050::d1/64</w:t>
      </w:r>
    </w:p>
    <w:p w14:paraId="267E174B" w14:textId="77777777" w:rsidR="00F7174A" w:rsidRPr="007A7B79" w:rsidRDefault="00F7174A" w:rsidP="00F7174A">
      <w:pPr>
        <w:pStyle w:val="CMD"/>
        <w:rPr>
          <w:b/>
          <w:bCs/>
        </w:rPr>
      </w:pPr>
      <w:r>
        <w:t xml:space="preserve">D1(config-if)# </w:t>
      </w:r>
      <w:r w:rsidRPr="007A7B79">
        <w:rPr>
          <w:b/>
          <w:bCs/>
        </w:rPr>
        <w:t>no shutdown</w:t>
      </w:r>
    </w:p>
    <w:p w14:paraId="4E505982" w14:textId="77777777" w:rsidR="00F7174A" w:rsidRDefault="00F7174A" w:rsidP="00F7174A">
      <w:pPr>
        <w:pStyle w:val="CMD"/>
      </w:pPr>
      <w:r>
        <w:t xml:space="preserve">D1(config-if)# </w:t>
      </w:r>
      <w:r w:rsidRPr="007A7B79">
        <w:rPr>
          <w:b/>
          <w:bCs/>
        </w:rPr>
        <w:t>exit</w:t>
      </w:r>
    </w:p>
    <w:p w14:paraId="7B86B214" w14:textId="77777777" w:rsidR="00F7174A" w:rsidRPr="007A7B79" w:rsidRDefault="00F7174A" w:rsidP="00F7174A">
      <w:pPr>
        <w:pStyle w:val="CMD"/>
        <w:rPr>
          <w:b/>
          <w:bCs/>
        </w:rPr>
      </w:pPr>
      <w:r>
        <w:t xml:space="preserve">D1(config)# </w:t>
      </w:r>
      <w:r w:rsidRPr="007A7B79">
        <w:rPr>
          <w:b/>
          <w:bCs/>
        </w:rPr>
        <w:t>interface vlan 60</w:t>
      </w:r>
    </w:p>
    <w:p w14:paraId="796AB202" w14:textId="77777777" w:rsidR="00F7174A" w:rsidRPr="007A7B79" w:rsidRDefault="00F7174A" w:rsidP="00F7174A">
      <w:pPr>
        <w:pStyle w:val="CMD"/>
        <w:rPr>
          <w:b/>
          <w:bCs/>
        </w:rPr>
      </w:pPr>
      <w:r>
        <w:t xml:space="preserve">D1(config-if)# </w:t>
      </w:r>
      <w:r w:rsidRPr="007A7B79">
        <w:rPr>
          <w:b/>
          <w:bCs/>
        </w:rPr>
        <w:t>ip address 10.2.60.1 255.255.255.0</w:t>
      </w:r>
    </w:p>
    <w:p w14:paraId="0D3BE39A" w14:textId="77777777" w:rsidR="00F7174A" w:rsidRDefault="00F7174A" w:rsidP="00F7174A">
      <w:pPr>
        <w:pStyle w:val="CMD"/>
      </w:pPr>
      <w:r>
        <w:t xml:space="preserve">D1(config-if)# </w:t>
      </w:r>
      <w:r w:rsidRPr="007A7B79">
        <w:rPr>
          <w:b/>
          <w:bCs/>
        </w:rPr>
        <w:t>ipv6 address fe80::d1:3 link-local</w:t>
      </w:r>
    </w:p>
    <w:p w14:paraId="4D973B93" w14:textId="77777777" w:rsidR="00F7174A" w:rsidRDefault="00F7174A" w:rsidP="00F7174A">
      <w:pPr>
        <w:pStyle w:val="CMD"/>
      </w:pPr>
      <w:r>
        <w:t xml:space="preserve">D1(config-if)# </w:t>
      </w:r>
      <w:r w:rsidRPr="007A7B79">
        <w:rPr>
          <w:b/>
          <w:bCs/>
        </w:rPr>
        <w:t>ipv6 address 2001:db8:acad:1060::d1/64</w:t>
      </w:r>
    </w:p>
    <w:p w14:paraId="3DD54BD2" w14:textId="77777777" w:rsidR="00F7174A" w:rsidRPr="007A7B79" w:rsidRDefault="00F7174A" w:rsidP="00F7174A">
      <w:pPr>
        <w:pStyle w:val="CMD"/>
        <w:rPr>
          <w:b/>
          <w:bCs/>
        </w:rPr>
      </w:pPr>
      <w:r>
        <w:t xml:space="preserve">D1(config-if)# </w:t>
      </w:r>
      <w:r w:rsidRPr="007A7B79">
        <w:rPr>
          <w:b/>
          <w:bCs/>
        </w:rPr>
        <w:t>no shutdown</w:t>
      </w:r>
    </w:p>
    <w:p w14:paraId="3ACA93D3" w14:textId="77777777" w:rsidR="00F7174A" w:rsidRDefault="00F7174A" w:rsidP="00F7174A">
      <w:pPr>
        <w:pStyle w:val="CMD"/>
      </w:pPr>
      <w:r>
        <w:t xml:space="preserve">D1(config-if)# </w:t>
      </w:r>
      <w:r w:rsidRPr="007A7B79">
        <w:rPr>
          <w:b/>
          <w:bCs/>
        </w:rPr>
        <w:t>exit</w:t>
      </w:r>
    </w:p>
    <w:p w14:paraId="0895EC02" w14:textId="77777777" w:rsidR="00F7174A" w:rsidRDefault="00F7174A" w:rsidP="00F7174A">
      <w:pPr>
        <w:pStyle w:val="SubStepAlpha"/>
      </w:pPr>
      <w:r>
        <w:t xml:space="preserve">Configure PC1 with the </w:t>
      </w:r>
      <w:bookmarkStart w:id="3" w:name="OLE_LINK1"/>
      <w:bookmarkStart w:id="4" w:name="OLE_LINK2"/>
      <w:r>
        <w:t xml:space="preserve">addresses specified in the </w:t>
      </w:r>
      <w:r w:rsidR="0005797D">
        <w:t>A</w:t>
      </w:r>
      <w:r>
        <w:t xml:space="preserve">ddressing </w:t>
      </w:r>
      <w:r w:rsidR="0005797D">
        <w:t>T</w:t>
      </w:r>
      <w:r>
        <w:t>able. Further assign default gateways of 10.2.50.1 and 2001:db8:acad:1050::d1.</w:t>
      </w:r>
      <w:bookmarkEnd w:id="3"/>
      <w:bookmarkEnd w:id="4"/>
    </w:p>
    <w:p w14:paraId="7A8BC0D8" w14:textId="77777777" w:rsidR="00F7174A" w:rsidRDefault="00F7174A" w:rsidP="00F7174A">
      <w:pPr>
        <w:pStyle w:val="SubStepAlpha"/>
      </w:pPr>
      <w:r>
        <w:lastRenderedPageBreak/>
        <w:t xml:space="preserve">Configure PC2 with the addresses specified in the </w:t>
      </w:r>
      <w:r w:rsidR="0005797D">
        <w:t>A</w:t>
      </w:r>
      <w:r>
        <w:t xml:space="preserve">ddressing </w:t>
      </w:r>
      <w:r w:rsidR="0005797D">
        <w:t>T</w:t>
      </w:r>
      <w:r>
        <w:t>able. Further assign default gateways of 10.2.60.1 and 2001:db8:acad:1060::d1.</w:t>
      </w:r>
    </w:p>
    <w:p w14:paraId="5E72208B" w14:textId="77777777" w:rsidR="00F7174A" w:rsidRDefault="00F7174A" w:rsidP="00F7174A">
      <w:pPr>
        <w:pStyle w:val="SubStepAlpha"/>
      </w:pPr>
      <w:r>
        <w:t>From PC1, ping PC2’s IPv4 and IPv6 address. Success indicates that D1 is performing Inter-VLAN Routing.</w:t>
      </w:r>
    </w:p>
    <w:p w14:paraId="5B575AEC" w14:textId="77777777" w:rsidR="00F7174A" w:rsidRPr="009E1E0F" w:rsidRDefault="00F7174A" w:rsidP="00F7174A">
      <w:pPr>
        <w:pStyle w:val="SubStepAlpha"/>
      </w:pPr>
      <w:r>
        <w:t xml:space="preserve">Examine the MAC address table on D1 with the command </w:t>
      </w:r>
      <w:r w:rsidRPr="007A7B79">
        <w:rPr>
          <w:b/>
          <w:bCs/>
        </w:rPr>
        <w:t>show mac address-table dynamic</w:t>
      </w:r>
      <w:r>
        <w:t xml:space="preserve">. You should see PC1 and PC2’s mac addresses listed with the ports they are connected to. </w:t>
      </w:r>
    </w:p>
    <w:p w14:paraId="4147F530" w14:textId="77777777" w:rsidR="00F7174A" w:rsidRDefault="00F7174A" w:rsidP="00F7174A">
      <w:pPr>
        <w:pStyle w:val="CMD"/>
      </w:pPr>
      <w:r>
        <w:t xml:space="preserve">D1# </w:t>
      </w:r>
      <w:r w:rsidRPr="009E1E0F">
        <w:rPr>
          <w:b/>
          <w:bCs/>
        </w:rPr>
        <w:t>show mac address-table dynamic</w:t>
      </w:r>
    </w:p>
    <w:p w14:paraId="00960A08" w14:textId="77777777" w:rsidR="00F7174A" w:rsidRDefault="00F7174A" w:rsidP="00BD31CB">
      <w:pPr>
        <w:pStyle w:val="CMDOutput"/>
      </w:pPr>
      <w:r>
        <w:t xml:space="preserve">          Mac Address Table</w:t>
      </w:r>
    </w:p>
    <w:p w14:paraId="170B9559" w14:textId="77777777" w:rsidR="00F7174A" w:rsidRDefault="00F7174A" w:rsidP="00BD31CB">
      <w:pPr>
        <w:pStyle w:val="CMDOutput"/>
      </w:pPr>
      <w:r>
        <w:t>-------------------------------------------</w:t>
      </w:r>
    </w:p>
    <w:p w14:paraId="326D32E7" w14:textId="77777777" w:rsidR="00F7174A" w:rsidRDefault="00F7174A" w:rsidP="00BD31CB">
      <w:pPr>
        <w:pStyle w:val="CMDOutput"/>
      </w:pPr>
    </w:p>
    <w:p w14:paraId="22469668" w14:textId="77777777" w:rsidR="00F7174A" w:rsidRDefault="00F7174A" w:rsidP="00BD31CB">
      <w:pPr>
        <w:pStyle w:val="CMDOutput"/>
      </w:pPr>
      <w:r>
        <w:t>Vlan    Mac Address       Type        Ports</w:t>
      </w:r>
    </w:p>
    <w:p w14:paraId="0904E4BF" w14:textId="77777777" w:rsidR="00F7174A" w:rsidRDefault="00F7174A" w:rsidP="00BD31CB">
      <w:pPr>
        <w:pStyle w:val="CMDOutput"/>
      </w:pPr>
      <w:r>
        <w:t>----    -----------       --------    -----</w:t>
      </w:r>
    </w:p>
    <w:p w14:paraId="1BC81DC3" w14:textId="77777777" w:rsidR="00F7174A" w:rsidRDefault="00F7174A" w:rsidP="00BD31CB">
      <w:pPr>
        <w:pStyle w:val="CMDOutput"/>
      </w:pPr>
      <w:r>
        <w:t xml:space="preserve">  50    0050.56b3.8137    DYNAMIC     Gi1/0/23</w:t>
      </w:r>
    </w:p>
    <w:p w14:paraId="672A7DAB" w14:textId="77777777" w:rsidR="00F7174A" w:rsidRDefault="00F7174A" w:rsidP="00BD31CB">
      <w:pPr>
        <w:pStyle w:val="CMDOutput"/>
      </w:pPr>
      <w:r>
        <w:t xml:space="preserve">  60    0050.56b3.994b    DYNAMIC     Gi1/0/24</w:t>
      </w:r>
    </w:p>
    <w:p w14:paraId="6423F7AD" w14:textId="77777777" w:rsidR="00F7174A" w:rsidRDefault="00F7174A" w:rsidP="00BD31CB">
      <w:pPr>
        <w:pStyle w:val="CMDOutput"/>
      </w:pPr>
      <w:r>
        <w:t>Total Mac Addresses for this criterion: 2</w:t>
      </w:r>
    </w:p>
    <w:p w14:paraId="52E1953E" w14:textId="77777777" w:rsidR="00F7174A" w:rsidRDefault="00F7174A" w:rsidP="00F7174A">
      <w:pPr>
        <w:pStyle w:val="Heading3"/>
      </w:pPr>
      <w:r>
        <w:t>On D1, configure a routed port and default routes towards R1</w:t>
      </w:r>
    </w:p>
    <w:p w14:paraId="33274CDB" w14:textId="77777777" w:rsidR="00F7174A" w:rsidRDefault="00F7174A" w:rsidP="00F7174A">
      <w:pPr>
        <w:pStyle w:val="SubStepAlpha"/>
      </w:pPr>
      <w:r>
        <w:t>Configure interface G1/0/11 as a routed port with addressing as specified in the topology diagram.</w:t>
      </w:r>
    </w:p>
    <w:p w14:paraId="05BC4587" w14:textId="77777777" w:rsidR="00F7174A" w:rsidRPr="00995495" w:rsidRDefault="00F7174A" w:rsidP="00F7174A">
      <w:pPr>
        <w:pStyle w:val="CMD"/>
        <w:rPr>
          <w:b/>
          <w:bCs/>
        </w:rPr>
      </w:pPr>
      <w:r>
        <w:t xml:space="preserve">D1(config)# </w:t>
      </w:r>
      <w:r w:rsidRPr="00995495">
        <w:rPr>
          <w:b/>
          <w:bCs/>
        </w:rPr>
        <w:t>interface g1/0/11</w:t>
      </w:r>
    </w:p>
    <w:p w14:paraId="22C408F6" w14:textId="77777777" w:rsidR="00F7174A" w:rsidRPr="00995495" w:rsidRDefault="00F7174A" w:rsidP="00F7174A">
      <w:pPr>
        <w:pStyle w:val="CMD"/>
        <w:rPr>
          <w:b/>
          <w:bCs/>
        </w:rPr>
      </w:pPr>
      <w:r>
        <w:t xml:space="preserve">D1(config-if)# </w:t>
      </w:r>
      <w:r w:rsidRPr="00995495">
        <w:rPr>
          <w:b/>
          <w:bCs/>
        </w:rPr>
        <w:t>no switchport</w:t>
      </w:r>
    </w:p>
    <w:p w14:paraId="559892B1" w14:textId="77777777" w:rsidR="00F7174A" w:rsidRPr="00995495" w:rsidRDefault="00F7174A" w:rsidP="00F7174A">
      <w:pPr>
        <w:pStyle w:val="CMD"/>
        <w:rPr>
          <w:b/>
          <w:bCs/>
        </w:rPr>
      </w:pPr>
      <w:r>
        <w:t xml:space="preserve">D1(config-if)# </w:t>
      </w:r>
      <w:r w:rsidRPr="00995495">
        <w:rPr>
          <w:b/>
          <w:bCs/>
        </w:rPr>
        <w:t>ip address 10.1.13.13 255.255.255.0</w:t>
      </w:r>
    </w:p>
    <w:p w14:paraId="59407B86" w14:textId="77777777" w:rsidR="00F7174A" w:rsidRDefault="00F7174A" w:rsidP="00F7174A">
      <w:pPr>
        <w:pStyle w:val="CMD"/>
      </w:pPr>
      <w:r>
        <w:t xml:space="preserve">D1(config-if)# </w:t>
      </w:r>
      <w:r w:rsidRPr="00995495">
        <w:rPr>
          <w:b/>
          <w:bCs/>
        </w:rPr>
        <w:t>ipv6 address fe80::d1:1 link-local</w:t>
      </w:r>
    </w:p>
    <w:p w14:paraId="19CF9AC0" w14:textId="77777777" w:rsidR="00F7174A" w:rsidRPr="00995495" w:rsidRDefault="00F7174A" w:rsidP="00F7174A">
      <w:pPr>
        <w:pStyle w:val="CMD"/>
        <w:rPr>
          <w:b/>
          <w:bCs/>
        </w:rPr>
      </w:pPr>
      <w:r>
        <w:t xml:space="preserve">D1(config-if)# </w:t>
      </w:r>
      <w:r w:rsidRPr="00995495">
        <w:rPr>
          <w:b/>
          <w:bCs/>
        </w:rPr>
        <w:t>ipv6 address 2001:db8:acad:10d1::d1/64</w:t>
      </w:r>
    </w:p>
    <w:p w14:paraId="4C706DC6" w14:textId="77777777" w:rsidR="00F7174A" w:rsidRPr="00995495" w:rsidRDefault="00F7174A" w:rsidP="00F7174A">
      <w:pPr>
        <w:pStyle w:val="CMD"/>
        <w:rPr>
          <w:b/>
          <w:bCs/>
        </w:rPr>
      </w:pPr>
      <w:r>
        <w:t xml:space="preserve">D1(config-if)# </w:t>
      </w:r>
      <w:r w:rsidRPr="00995495">
        <w:rPr>
          <w:b/>
          <w:bCs/>
        </w:rPr>
        <w:t>no shutdown</w:t>
      </w:r>
    </w:p>
    <w:p w14:paraId="10301D59" w14:textId="77777777" w:rsidR="00F7174A" w:rsidRPr="00BD31CB" w:rsidRDefault="00F7174A" w:rsidP="00BD31CB">
      <w:pPr>
        <w:pStyle w:val="CMD"/>
        <w:rPr>
          <w:b/>
          <w:bCs/>
        </w:rPr>
      </w:pPr>
      <w:r>
        <w:t xml:space="preserve">D1(config-if)# </w:t>
      </w:r>
      <w:r w:rsidRPr="00995495">
        <w:rPr>
          <w:b/>
          <w:bCs/>
        </w:rPr>
        <w:t>exit</w:t>
      </w:r>
    </w:p>
    <w:p w14:paraId="20E29FB3" w14:textId="77777777" w:rsidR="00F7174A" w:rsidRDefault="00F7174A" w:rsidP="00F7174A">
      <w:pPr>
        <w:pStyle w:val="SubStepAlpha"/>
      </w:pPr>
      <w:r>
        <w:t xml:space="preserve">Verify that interface G1/0/11 is no longer associated with the VLAN database by issuing the command </w:t>
      </w:r>
      <w:r w:rsidRPr="00424B4E">
        <w:rPr>
          <w:b/>
          <w:bCs/>
        </w:rPr>
        <w:t>show vlan brief | i g1/0/11</w:t>
      </w:r>
      <w:r>
        <w:t>. There should be no output.</w:t>
      </w:r>
    </w:p>
    <w:p w14:paraId="31154AA1" w14:textId="77777777" w:rsidR="00F7174A" w:rsidRDefault="00F7174A" w:rsidP="00F7174A">
      <w:pPr>
        <w:pStyle w:val="SubStepAlpha"/>
      </w:pPr>
      <w:r>
        <w:t>Configure static default routes for IPv4 and IPv6 that point towards the interface address at R1.</w:t>
      </w:r>
    </w:p>
    <w:p w14:paraId="18DCC999" w14:textId="77777777" w:rsidR="00F7174A" w:rsidRPr="00995495" w:rsidRDefault="00F7174A" w:rsidP="00F7174A">
      <w:pPr>
        <w:pStyle w:val="CMD"/>
        <w:rPr>
          <w:b/>
          <w:bCs/>
        </w:rPr>
      </w:pPr>
      <w:r>
        <w:t xml:space="preserve">D1(config)# </w:t>
      </w:r>
      <w:r w:rsidRPr="00995495">
        <w:rPr>
          <w:b/>
          <w:bCs/>
        </w:rPr>
        <w:t>ip route 0.0.0.0 0.0.0.0 10.1.13.1</w:t>
      </w:r>
    </w:p>
    <w:p w14:paraId="692EB484" w14:textId="77777777" w:rsidR="00F7174A" w:rsidRDefault="00F7174A" w:rsidP="00F7174A">
      <w:pPr>
        <w:pStyle w:val="CMD"/>
      </w:pPr>
      <w:r>
        <w:t xml:space="preserve">D1(config)# </w:t>
      </w:r>
      <w:r w:rsidRPr="00995495">
        <w:rPr>
          <w:b/>
          <w:bCs/>
        </w:rPr>
        <w:t>ipv6 route ::/0 2001:db8:acad:10d1::1</w:t>
      </w:r>
    </w:p>
    <w:p w14:paraId="3FD02629" w14:textId="77777777" w:rsidR="00F7174A" w:rsidRDefault="00F7174A" w:rsidP="00BD31CB">
      <w:pPr>
        <w:pStyle w:val="BodyTextL50"/>
        <w:rPr>
          <w:bCs/>
        </w:rPr>
      </w:pPr>
      <w:r>
        <w:t xml:space="preserve">You may see the error message </w:t>
      </w:r>
      <w:r w:rsidRPr="00403C69">
        <w:rPr>
          <w:b/>
        </w:rPr>
        <w:t>%ADJ-3-RESOLVE_REQ: Adj resolve request: Failed to resolve 10.1.13.1</w:t>
      </w:r>
      <w:r>
        <w:t>. This indicate</w:t>
      </w:r>
      <w:r w:rsidR="00E35E2D">
        <w:t>s</w:t>
      </w:r>
      <w:r>
        <w:t xml:space="preserve"> that the switch sent an ARP for the MAC address of 10.1.13.1 and got no reply. We will configure that nex</w:t>
      </w:r>
      <w:r w:rsidRPr="00E41B66">
        <w:rPr>
          <w:bCs/>
        </w:rPr>
        <w:t>t</w:t>
      </w:r>
      <w:r w:rsidR="00E41B66" w:rsidRPr="00E41B66">
        <w:rPr>
          <w:bCs/>
        </w:rPr>
        <w:t>.</w:t>
      </w:r>
    </w:p>
    <w:p w14:paraId="2F54D68D" w14:textId="77777777" w:rsidR="009E6281" w:rsidRPr="00F60A84" w:rsidRDefault="00E35E2D" w:rsidP="009E6281">
      <w:pPr>
        <w:pStyle w:val="ConfigWindow"/>
        <w:rPr>
          <w:b/>
          <w:bCs/>
        </w:rPr>
      </w:pPr>
      <w:r>
        <w:t>C</w:t>
      </w:r>
      <w:r w:rsidR="009E6281">
        <w:t>lose configuration window</w:t>
      </w:r>
    </w:p>
    <w:p w14:paraId="64B7A906" w14:textId="77777777" w:rsidR="00F7174A" w:rsidRDefault="00F7174A" w:rsidP="009E6281">
      <w:pPr>
        <w:pStyle w:val="Heading3"/>
        <w:spacing w:before="120"/>
      </w:pPr>
      <w:r>
        <w:t>On R1, configure interface addressing and static routing</w:t>
      </w:r>
      <w:r w:rsidR="00E41B66">
        <w:t>.</w:t>
      </w:r>
    </w:p>
    <w:p w14:paraId="74DC4828" w14:textId="77777777" w:rsidR="009E6281" w:rsidRPr="009E6281" w:rsidRDefault="009E6281" w:rsidP="009E6281">
      <w:pPr>
        <w:pStyle w:val="ConfigWindow"/>
      </w:pPr>
      <w:r>
        <w:t>Open configuration window</w:t>
      </w:r>
    </w:p>
    <w:p w14:paraId="41C925D6" w14:textId="77777777" w:rsidR="00F7174A" w:rsidRDefault="00F7174A" w:rsidP="009E6281">
      <w:pPr>
        <w:pStyle w:val="SubStepAlpha"/>
        <w:spacing w:before="0"/>
      </w:pPr>
      <w:r>
        <w:t xml:space="preserve">Configure R1 to support IPv6 </w:t>
      </w:r>
      <w:r w:rsidR="00BD31CB">
        <w:t>u</w:t>
      </w:r>
      <w:r>
        <w:t xml:space="preserve">nicast </w:t>
      </w:r>
      <w:r w:rsidR="00BD31CB">
        <w:t>r</w:t>
      </w:r>
      <w:r>
        <w:t>outing.</w:t>
      </w:r>
    </w:p>
    <w:p w14:paraId="5CBD4D98" w14:textId="77777777" w:rsidR="00F7174A" w:rsidRDefault="00F7174A" w:rsidP="00C10DCC">
      <w:pPr>
        <w:pStyle w:val="CMD"/>
      </w:pPr>
      <w:r w:rsidRPr="00707072">
        <w:t>R1(config)#</w:t>
      </w:r>
      <w:r>
        <w:t xml:space="preserve"> </w:t>
      </w:r>
      <w:r w:rsidRPr="00C10DCC">
        <w:rPr>
          <w:b/>
        </w:rPr>
        <w:t>ipv6 unicast-routing</w:t>
      </w:r>
    </w:p>
    <w:p w14:paraId="6556ABAA" w14:textId="77777777" w:rsidR="00F7174A" w:rsidRDefault="00F7174A" w:rsidP="00E41B66">
      <w:pPr>
        <w:pStyle w:val="SubStepAlpha"/>
      </w:pPr>
      <w:r>
        <w:t xml:space="preserve">Configure the interfaces on R1 with the addresses specified in the </w:t>
      </w:r>
      <w:r w:rsidR="00BD31CB">
        <w:t>A</w:t>
      </w:r>
      <w:r>
        <w:t xml:space="preserve">ddressing </w:t>
      </w:r>
      <w:r w:rsidR="00BD31CB">
        <w:t>T</w:t>
      </w:r>
      <w:r>
        <w:t>able.</w:t>
      </w:r>
    </w:p>
    <w:p w14:paraId="490484BB" w14:textId="77777777" w:rsidR="00F7174A" w:rsidRPr="00707072" w:rsidRDefault="00F7174A" w:rsidP="00F7174A">
      <w:pPr>
        <w:pStyle w:val="CMD"/>
        <w:rPr>
          <w:b/>
          <w:bCs/>
        </w:rPr>
      </w:pPr>
      <w:r>
        <w:t xml:space="preserve">R1(config)# </w:t>
      </w:r>
      <w:r w:rsidRPr="00707072">
        <w:rPr>
          <w:b/>
          <w:bCs/>
        </w:rPr>
        <w:t>interface g0/0/1</w:t>
      </w:r>
    </w:p>
    <w:p w14:paraId="4D64C9F5" w14:textId="77777777" w:rsidR="00F7174A" w:rsidRPr="00707072" w:rsidRDefault="00F7174A" w:rsidP="00F7174A">
      <w:pPr>
        <w:pStyle w:val="CMD"/>
        <w:rPr>
          <w:b/>
          <w:bCs/>
        </w:rPr>
      </w:pPr>
      <w:r>
        <w:t xml:space="preserve">R1(config-if)# </w:t>
      </w:r>
      <w:r w:rsidRPr="00707072">
        <w:rPr>
          <w:b/>
          <w:bCs/>
        </w:rPr>
        <w:t>ip address 10.1.13.1 255.255.255.0</w:t>
      </w:r>
    </w:p>
    <w:p w14:paraId="2EA4958B" w14:textId="77777777" w:rsidR="00F7174A" w:rsidRPr="00707072" w:rsidRDefault="00F7174A" w:rsidP="00F7174A">
      <w:pPr>
        <w:pStyle w:val="CMD"/>
        <w:rPr>
          <w:b/>
          <w:bCs/>
        </w:rPr>
      </w:pPr>
      <w:r>
        <w:t xml:space="preserve">R1(config-if)# </w:t>
      </w:r>
      <w:r w:rsidRPr="00707072">
        <w:rPr>
          <w:b/>
          <w:bCs/>
        </w:rPr>
        <w:t>ipv6 address fe80::1:1 link-local</w:t>
      </w:r>
    </w:p>
    <w:p w14:paraId="7B09D1A8" w14:textId="77777777" w:rsidR="00F7174A" w:rsidRPr="00707072" w:rsidRDefault="00F7174A" w:rsidP="00F7174A">
      <w:pPr>
        <w:pStyle w:val="CMD"/>
        <w:rPr>
          <w:b/>
          <w:bCs/>
        </w:rPr>
      </w:pPr>
      <w:r>
        <w:t xml:space="preserve">R1(config-if)# </w:t>
      </w:r>
      <w:r w:rsidRPr="00707072">
        <w:rPr>
          <w:b/>
          <w:bCs/>
        </w:rPr>
        <w:t>ipv6 address 2001:db8:acad:10d1::1/64</w:t>
      </w:r>
    </w:p>
    <w:p w14:paraId="42BD03E8" w14:textId="77777777" w:rsidR="00F7174A" w:rsidRPr="00707072" w:rsidRDefault="00F7174A" w:rsidP="00F7174A">
      <w:pPr>
        <w:pStyle w:val="CMD"/>
        <w:rPr>
          <w:b/>
          <w:bCs/>
        </w:rPr>
      </w:pPr>
      <w:r>
        <w:t xml:space="preserve">R1(config-if)# </w:t>
      </w:r>
      <w:r w:rsidRPr="00707072">
        <w:rPr>
          <w:b/>
          <w:bCs/>
        </w:rPr>
        <w:t>no shutdown</w:t>
      </w:r>
    </w:p>
    <w:p w14:paraId="684BA815" w14:textId="77777777" w:rsidR="00F7174A" w:rsidRDefault="00F7174A" w:rsidP="00F7174A">
      <w:pPr>
        <w:pStyle w:val="CMD"/>
      </w:pPr>
      <w:r>
        <w:t xml:space="preserve">R1(config-if)# </w:t>
      </w:r>
      <w:r w:rsidRPr="00707072">
        <w:rPr>
          <w:b/>
          <w:bCs/>
        </w:rPr>
        <w:t>exit</w:t>
      </w:r>
    </w:p>
    <w:p w14:paraId="397C0E70" w14:textId="77777777" w:rsidR="00F7174A" w:rsidRPr="00707072" w:rsidRDefault="00F7174A" w:rsidP="00F7174A">
      <w:pPr>
        <w:pStyle w:val="CMD"/>
        <w:rPr>
          <w:b/>
          <w:bCs/>
        </w:rPr>
      </w:pPr>
      <w:r>
        <w:lastRenderedPageBreak/>
        <w:t xml:space="preserve">R1(config)# </w:t>
      </w:r>
      <w:r w:rsidRPr="00707072">
        <w:rPr>
          <w:b/>
          <w:bCs/>
        </w:rPr>
        <w:t>interface s0/1/1</w:t>
      </w:r>
    </w:p>
    <w:p w14:paraId="6742AC3C" w14:textId="77777777" w:rsidR="00F7174A" w:rsidRDefault="00F7174A" w:rsidP="00F7174A">
      <w:pPr>
        <w:pStyle w:val="CMD"/>
      </w:pPr>
      <w:r>
        <w:t xml:space="preserve">R1(config-if)# </w:t>
      </w:r>
      <w:r w:rsidRPr="00707072">
        <w:rPr>
          <w:b/>
          <w:bCs/>
        </w:rPr>
        <w:t>ip address 10.1.3.1 255.255.255.0</w:t>
      </w:r>
    </w:p>
    <w:p w14:paraId="03D679EE" w14:textId="77777777" w:rsidR="00F7174A" w:rsidRPr="00707072" w:rsidRDefault="00F7174A" w:rsidP="00F7174A">
      <w:pPr>
        <w:pStyle w:val="CMD"/>
        <w:rPr>
          <w:b/>
          <w:bCs/>
        </w:rPr>
      </w:pPr>
      <w:r>
        <w:t xml:space="preserve">R1(config-if)# </w:t>
      </w:r>
      <w:r w:rsidRPr="00707072">
        <w:rPr>
          <w:b/>
          <w:bCs/>
        </w:rPr>
        <w:t>ipv6 address fe80::1:2 link-local</w:t>
      </w:r>
    </w:p>
    <w:p w14:paraId="561043CD" w14:textId="77777777" w:rsidR="00F7174A" w:rsidRPr="00707072" w:rsidRDefault="00F7174A" w:rsidP="00F7174A">
      <w:pPr>
        <w:pStyle w:val="CMD"/>
        <w:rPr>
          <w:b/>
          <w:bCs/>
        </w:rPr>
      </w:pPr>
      <w:r>
        <w:t xml:space="preserve">R1(config-if)# </w:t>
      </w:r>
      <w:r w:rsidRPr="00707072">
        <w:rPr>
          <w:b/>
          <w:bCs/>
        </w:rPr>
        <w:t>ipv6 address 2001:db8:acad:1013::1/64</w:t>
      </w:r>
    </w:p>
    <w:p w14:paraId="4905ECFC" w14:textId="77777777" w:rsidR="00F7174A" w:rsidRPr="00707072" w:rsidRDefault="00F7174A" w:rsidP="00F7174A">
      <w:pPr>
        <w:pStyle w:val="CMD"/>
        <w:rPr>
          <w:b/>
          <w:bCs/>
        </w:rPr>
      </w:pPr>
      <w:r>
        <w:t xml:space="preserve">R1(config-if)# </w:t>
      </w:r>
      <w:r w:rsidRPr="00707072">
        <w:rPr>
          <w:b/>
          <w:bCs/>
        </w:rPr>
        <w:t>no shutdown</w:t>
      </w:r>
    </w:p>
    <w:p w14:paraId="03614D67" w14:textId="77777777" w:rsidR="00F7174A" w:rsidRPr="000E73B6" w:rsidRDefault="00F7174A" w:rsidP="000E73B6">
      <w:pPr>
        <w:pStyle w:val="CMD"/>
        <w:rPr>
          <w:b/>
          <w:bCs/>
        </w:rPr>
      </w:pPr>
      <w:r>
        <w:t xml:space="preserve">R1(config-if)# </w:t>
      </w:r>
      <w:r w:rsidRPr="00707072">
        <w:rPr>
          <w:b/>
          <w:bCs/>
        </w:rPr>
        <w:t>exit</w:t>
      </w:r>
    </w:p>
    <w:p w14:paraId="46E31154" w14:textId="77777777" w:rsidR="00F7174A" w:rsidRDefault="00F7174A" w:rsidP="00E41B66">
      <w:pPr>
        <w:pStyle w:val="SubStepAlpha"/>
      </w:pPr>
      <w:r>
        <w:t>Configure routing on R1. Configure static routes to the networks supported by D1 and a default route for everything else point at R3.</w:t>
      </w:r>
    </w:p>
    <w:p w14:paraId="101CA41A" w14:textId="77777777" w:rsidR="00F7174A" w:rsidRDefault="00F7174A" w:rsidP="00F7174A">
      <w:pPr>
        <w:pStyle w:val="CMD"/>
      </w:pPr>
      <w:r>
        <w:t xml:space="preserve">R1(config)# </w:t>
      </w:r>
      <w:r w:rsidRPr="00707072">
        <w:rPr>
          <w:b/>
          <w:bCs/>
        </w:rPr>
        <w:t>ip route 10.2.0.0 255.255.0.0 10.1.13.13</w:t>
      </w:r>
    </w:p>
    <w:p w14:paraId="35D03218" w14:textId="77777777" w:rsidR="00F7174A" w:rsidRDefault="00F7174A" w:rsidP="00F7174A">
      <w:pPr>
        <w:pStyle w:val="CMD"/>
      </w:pPr>
      <w:r>
        <w:t xml:space="preserve">R1(config)# </w:t>
      </w:r>
      <w:r w:rsidRPr="00707072">
        <w:rPr>
          <w:b/>
          <w:bCs/>
        </w:rPr>
        <w:t>ipv6 route 2001:db8:acad:1050::/64 2001:db8:acad:10d1::d1</w:t>
      </w:r>
    </w:p>
    <w:p w14:paraId="0F1E827C" w14:textId="77777777" w:rsidR="00F7174A" w:rsidRDefault="00F7174A" w:rsidP="00F7174A">
      <w:pPr>
        <w:pStyle w:val="CMD"/>
      </w:pPr>
      <w:r>
        <w:t xml:space="preserve">R1(config)# </w:t>
      </w:r>
      <w:r w:rsidRPr="00707072">
        <w:rPr>
          <w:b/>
          <w:bCs/>
        </w:rPr>
        <w:t>ipv6 route 2001:db8:acad:1060::/64 2001:db8:acad:10d1::d1</w:t>
      </w:r>
    </w:p>
    <w:p w14:paraId="208098A1" w14:textId="77777777" w:rsidR="00F7174A" w:rsidRDefault="00F7174A" w:rsidP="00F7174A">
      <w:pPr>
        <w:pStyle w:val="CMD"/>
      </w:pPr>
      <w:r>
        <w:t>R1(config)#</w:t>
      </w:r>
    </w:p>
    <w:p w14:paraId="006C1A34" w14:textId="77777777" w:rsidR="00F7174A" w:rsidRPr="00707072" w:rsidRDefault="00F7174A" w:rsidP="00F7174A">
      <w:pPr>
        <w:pStyle w:val="CMD"/>
        <w:rPr>
          <w:b/>
          <w:bCs/>
        </w:rPr>
      </w:pPr>
      <w:r>
        <w:t xml:space="preserve">R1(config)# </w:t>
      </w:r>
      <w:r w:rsidRPr="00707072">
        <w:rPr>
          <w:b/>
          <w:bCs/>
        </w:rPr>
        <w:t>ip route 0.0.0.0 0.0.0.0 10.1.3.3</w:t>
      </w:r>
    </w:p>
    <w:p w14:paraId="4E35FBD4" w14:textId="77777777" w:rsidR="00F7174A" w:rsidRDefault="00F7174A" w:rsidP="00F7174A">
      <w:pPr>
        <w:pStyle w:val="CMD"/>
      </w:pPr>
      <w:r>
        <w:t xml:space="preserve">R1(config)# </w:t>
      </w:r>
      <w:r w:rsidRPr="00707072">
        <w:rPr>
          <w:b/>
          <w:bCs/>
        </w:rPr>
        <w:t>ipv6 route ::/0 2001:db8:acad:1013::3</w:t>
      </w:r>
    </w:p>
    <w:p w14:paraId="080AE40A" w14:textId="77777777" w:rsidR="00F7174A" w:rsidRDefault="00F7174A" w:rsidP="00F7174A">
      <w:pPr>
        <w:pStyle w:val="CMD"/>
      </w:pPr>
      <w:r>
        <w:t>R1(config)#</w:t>
      </w:r>
    </w:p>
    <w:p w14:paraId="24DB016A" w14:textId="77777777" w:rsidR="00F7174A" w:rsidRPr="009E6281" w:rsidRDefault="00F7174A" w:rsidP="00E41B66">
      <w:pPr>
        <w:pStyle w:val="SubStepAlpha"/>
        <w:rPr>
          <w:bCs/>
        </w:rPr>
      </w:pPr>
      <w:r>
        <w:t>From R1, ping PC2 with IPv4 and IPv6. All pings should be successfu</w:t>
      </w:r>
      <w:r w:rsidRPr="00E41B66">
        <w:t>l</w:t>
      </w:r>
      <w:r w:rsidR="00E41B66">
        <w:t>.</w:t>
      </w:r>
    </w:p>
    <w:p w14:paraId="00D218AD" w14:textId="77777777" w:rsidR="009E6281" w:rsidRPr="00E41B66" w:rsidRDefault="009E6281" w:rsidP="009E6281">
      <w:pPr>
        <w:pStyle w:val="ConfigWindow"/>
        <w:rPr>
          <w:bCs/>
        </w:rPr>
      </w:pPr>
      <w:r>
        <w:t>Close configuration window</w:t>
      </w:r>
    </w:p>
    <w:p w14:paraId="17095E2C" w14:textId="77777777" w:rsidR="00F7174A" w:rsidRDefault="00F7174A" w:rsidP="009E6281">
      <w:pPr>
        <w:pStyle w:val="Heading2"/>
        <w:spacing w:before="120"/>
      </w:pPr>
      <w:r>
        <w:t xml:space="preserve">Configure and Verify </w:t>
      </w:r>
      <w:r w:rsidR="00E35E2D">
        <w:t>R</w:t>
      </w:r>
      <w:r>
        <w:t xml:space="preserve">outer-based Inter-VLAN </w:t>
      </w:r>
      <w:r w:rsidR="007B0C8C">
        <w:t>R</w:t>
      </w:r>
      <w:r>
        <w:t>outing</w:t>
      </w:r>
    </w:p>
    <w:p w14:paraId="5D6E6FBD" w14:textId="77777777" w:rsidR="00F7174A" w:rsidRDefault="00F7174A" w:rsidP="00F7174A">
      <w:pPr>
        <w:pStyle w:val="BodyTextL25"/>
      </w:pPr>
      <w:r w:rsidRPr="009E1E0F">
        <w:rPr>
          <w:b/>
          <w:bCs/>
        </w:rPr>
        <w:t>Note</w:t>
      </w:r>
      <w:r w:rsidRPr="00AE620D">
        <w:rPr>
          <w:bCs/>
        </w:rPr>
        <w:t>:</w:t>
      </w:r>
      <w:r>
        <w:t xml:space="preserve"> The default Switch Database Manager (SDM) template on a Catalyst 3650 running IOS XE supports dual-stacked operations and requires no additional configuration for our purposes. </w:t>
      </w:r>
    </w:p>
    <w:p w14:paraId="70C17C03" w14:textId="77777777" w:rsidR="00F7174A" w:rsidRDefault="00F7174A" w:rsidP="00F7174A">
      <w:pPr>
        <w:pStyle w:val="BodyTextL25"/>
      </w:pPr>
      <w:r>
        <w:t xml:space="preserve">If you are using an alternate device running Cisco IOS, check the SDM template with the privileged exec command </w:t>
      </w:r>
      <w:r w:rsidRPr="009E1E0F">
        <w:rPr>
          <w:b/>
          <w:bCs/>
        </w:rPr>
        <w:t>show sdm prefer</w:t>
      </w:r>
      <w:r>
        <w:t xml:space="preserve"> and verify that the ‘number of IPv6 unicast routes’ supported is not zero. </w:t>
      </w:r>
    </w:p>
    <w:p w14:paraId="49BF7939" w14:textId="77777777" w:rsidR="00F7174A" w:rsidRDefault="00F7174A" w:rsidP="00F7174A">
      <w:pPr>
        <w:pStyle w:val="BodyTextL25"/>
      </w:pPr>
      <w:r>
        <w:t xml:space="preserve">If it is zero, you must change the SDM template to one that supports IPv6 using </w:t>
      </w:r>
      <w:r w:rsidRPr="009E1E0F">
        <w:rPr>
          <w:b/>
          <w:bCs/>
        </w:rPr>
        <w:t xml:space="preserve">the sdm prefer </w:t>
      </w:r>
      <w:r w:rsidRPr="009E1E0F">
        <w:rPr>
          <w:b/>
          <w:bCs/>
          <w:i/>
          <w:iCs/>
        </w:rPr>
        <w:t>template_name</w:t>
      </w:r>
      <w:r>
        <w:t xml:space="preserve"> global configuration command. The template name will vary depending on the IOS version. Changing the template will require a reboot.</w:t>
      </w:r>
    </w:p>
    <w:p w14:paraId="519A5C8B" w14:textId="77777777" w:rsidR="00F7174A" w:rsidRDefault="00F7174A" w:rsidP="00F7174A">
      <w:pPr>
        <w:pStyle w:val="Heading3"/>
      </w:pPr>
      <w:r>
        <w:t>Configure D2 to support the required VLANs.</w:t>
      </w:r>
    </w:p>
    <w:p w14:paraId="29DD1C5C" w14:textId="77777777" w:rsidR="00F7174A" w:rsidRDefault="00F7174A" w:rsidP="009E6281">
      <w:pPr>
        <w:pStyle w:val="SubStepAlpha"/>
        <w:spacing w:after="0"/>
      </w:pPr>
      <w:r>
        <w:t>Create the VLANs and name them as specified in the topology. In addition, create vlan 999 and name it NativeVLAN.</w:t>
      </w:r>
    </w:p>
    <w:p w14:paraId="2295C36D" w14:textId="77777777" w:rsidR="009E6281" w:rsidRDefault="009E6281" w:rsidP="009E6281">
      <w:pPr>
        <w:pStyle w:val="ConfigWindow"/>
      </w:pPr>
      <w:r>
        <w:t>Open configuration window</w:t>
      </w:r>
    </w:p>
    <w:p w14:paraId="6676E371" w14:textId="77777777" w:rsidR="00F7174A" w:rsidRPr="00033F36" w:rsidRDefault="00F7174A" w:rsidP="00F7174A">
      <w:pPr>
        <w:pStyle w:val="CMD"/>
        <w:rPr>
          <w:b/>
          <w:bCs/>
        </w:rPr>
      </w:pPr>
      <w:r>
        <w:t xml:space="preserve">D2(config)# </w:t>
      </w:r>
      <w:r w:rsidRPr="00033F36">
        <w:rPr>
          <w:b/>
          <w:bCs/>
        </w:rPr>
        <w:t>vlan 75</w:t>
      </w:r>
    </w:p>
    <w:p w14:paraId="7A0064C0" w14:textId="77777777" w:rsidR="00F7174A" w:rsidRPr="00033F36" w:rsidRDefault="00F7174A" w:rsidP="00F7174A">
      <w:pPr>
        <w:pStyle w:val="CMD"/>
        <w:rPr>
          <w:b/>
          <w:bCs/>
        </w:rPr>
      </w:pPr>
      <w:r>
        <w:t xml:space="preserve">D2(config-vlan)# </w:t>
      </w:r>
      <w:r w:rsidRPr="00033F36">
        <w:rPr>
          <w:b/>
          <w:bCs/>
        </w:rPr>
        <w:t>name Group75</w:t>
      </w:r>
    </w:p>
    <w:p w14:paraId="7C261FDE" w14:textId="77777777" w:rsidR="00F7174A" w:rsidRDefault="00F7174A" w:rsidP="00F7174A">
      <w:pPr>
        <w:pStyle w:val="CMD"/>
      </w:pPr>
      <w:r>
        <w:t xml:space="preserve">D2(config-vlan)# </w:t>
      </w:r>
      <w:r w:rsidRPr="00033F36">
        <w:rPr>
          <w:b/>
          <w:bCs/>
        </w:rPr>
        <w:t>exit</w:t>
      </w:r>
    </w:p>
    <w:p w14:paraId="5DA18D3E" w14:textId="77777777" w:rsidR="00F7174A" w:rsidRPr="00033F36" w:rsidRDefault="00F7174A" w:rsidP="00F7174A">
      <w:pPr>
        <w:pStyle w:val="CMD"/>
        <w:rPr>
          <w:b/>
          <w:bCs/>
        </w:rPr>
      </w:pPr>
      <w:r>
        <w:t xml:space="preserve">D2(config)# </w:t>
      </w:r>
      <w:r w:rsidRPr="00033F36">
        <w:rPr>
          <w:b/>
          <w:bCs/>
        </w:rPr>
        <w:t>vlan 85</w:t>
      </w:r>
    </w:p>
    <w:p w14:paraId="19B47EA2" w14:textId="77777777" w:rsidR="00F7174A" w:rsidRPr="00033F36" w:rsidRDefault="00F7174A" w:rsidP="00F7174A">
      <w:pPr>
        <w:pStyle w:val="CMD"/>
        <w:rPr>
          <w:b/>
          <w:bCs/>
        </w:rPr>
      </w:pPr>
      <w:r>
        <w:t xml:space="preserve">D2(config-vlan)# </w:t>
      </w:r>
      <w:r w:rsidRPr="00033F36">
        <w:rPr>
          <w:b/>
          <w:bCs/>
        </w:rPr>
        <w:t>name Group85</w:t>
      </w:r>
    </w:p>
    <w:p w14:paraId="3C6AD109" w14:textId="77777777" w:rsidR="00F7174A" w:rsidRDefault="00F7174A" w:rsidP="00F7174A">
      <w:pPr>
        <w:pStyle w:val="CMD"/>
      </w:pPr>
      <w:r>
        <w:t xml:space="preserve">D2(config-vlan)# </w:t>
      </w:r>
      <w:r w:rsidRPr="00033F36">
        <w:rPr>
          <w:b/>
          <w:bCs/>
        </w:rPr>
        <w:t>exit</w:t>
      </w:r>
    </w:p>
    <w:p w14:paraId="68E22B58" w14:textId="77777777" w:rsidR="00F7174A" w:rsidRPr="00033F36" w:rsidRDefault="00F7174A" w:rsidP="00F7174A">
      <w:pPr>
        <w:pStyle w:val="CMD"/>
        <w:rPr>
          <w:b/>
          <w:bCs/>
        </w:rPr>
      </w:pPr>
      <w:r>
        <w:t xml:space="preserve">D2(config)# </w:t>
      </w:r>
      <w:r w:rsidRPr="00033F36">
        <w:rPr>
          <w:b/>
          <w:bCs/>
        </w:rPr>
        <w:t>vlan 999</w:t>
      </w:r>
    </w:p>
    <w:p w14:paraId="47A5D072" w14:textId="77777777" w:rsidR="00F7174A" w:rsidRPr="00033F36" w:rsidRDefault="00F7174A" w:rsidP="00F7174A">
      <w:pPr>
        <w:pStyle w:val="CMD"/>
        <w:rPr>
          <w:b/>
          <w:bCs/>
        </w:rPr>
      </w:pPr>
      <w:r>
        <w:t xml:space="preserve">D2(config-vlan)# </w:t>
      </w:r>
      <w:r w:rsidRPr="00033F36">
        <w:rPr>
          <w:b/>
          <w:bCs/>
        </w:rPr>
        <w:t>name NativeVLAN</w:t>
      </w:r>
    </w:p>
    <w:p w14:paraId="3F3A7A75" w14:textId="77777777" w:rsidR="00F7174A" w:rsidRDefault="00F7174A" w:rsidP="00285111">
      <w:pPr>
        <w:pStyle w:val="CMD"/>
      </w:pPr>
      <w:r>
        <w:t xml:space="preserve">D2(config-vlan)# </w:t>
      </w:r>
      <w:r w:rsidRPr="00033F36">
        <w:rPr>
          <w:b/>
          <w:bCs/>
        </w:rPr>
        <w:t>exit</w:t>
      </w:r>
    </w:p>
    <w:p w14:paraId="4178BA90" w14:textId="77777777" w:rsidR="00F7174A" w:rsidRPr="00C41232" w:rsidRDefault="00F7174A" w:rsidP="00F7174A">
      <w:pPr>
        <w:pStyle w:val="SubStepAlpha"/>
      </w:pPr>
      <w:r w:rsidRPr="00C41232">
        <w:t>Assign the G1/0/23 to VLAN 75 and G1/0/24 to VLAN 85.</w:t>
      </w:r>
    </w:p>
    <w:p w14:paraId="4F99FAE8" w14:textId="77777777" w:rsidR="00F7174A" w:rsidRPr="00C41232" w:rsidRDefault="00F7174A" w:rsidP="00F7174A">
      <w:pPr>
        <w:pStyle w:val="SubStepAlpha"/>
      </w:pPr>
      <w:r w:rsidRPr="00C41232">
        <w:t>Create a Switched Virtual Interface that will operate within VLAN 75.</w:t>
      </w:r>
    </w:p>
    <w:p w14:paraId="613B72E4" w14:textId="77777777" w:rsidR="00F7174A" w:rsidRPr="00033F36" w:rsidRDefault="00F7174A" w:rsidP="00F7174A">
      <w:pPr>
        <w:pStyle w:val="CMD"/>
        <w:rPr>
          <w:b/>
          <w:bCs/>
        </w:rPr>
      </w:pPr>
      <w:r>
        <w:t xml:space="preserve">D2(config)# </w:t>
      </w:r>
      <w:r w:rsidRPr="00033F36">
        <w:rPr>
          <w:b/>
          <w:bCs/>
        </w:rPr>
        <w:t>interface vlan75</w:t>
      </w:r>
    </w:p>
    <w:p w14:paraId="40B38226" w14:textId="77777777" w:rsidR="00F7174A" w:rsidRPr="00033F36" w:rsidRDefault="00F7174A" w:rsidP="00F7174A">
      <w:pPr>
        <w:pStyle w:val="CMD"/>
        <w:rPr>
          <w:b/>
          <w:bCs/>
        </w:rPr>
      </w:pPr>
      <w:r>
        <w:t xml:space="preserve">D2(config-if)# </w:t>
      </w:r>
      <w:r w:rsidRPr="00033F36">
        <w:rPr>
          <w:b/>
          <w:bCs/>
        </w:rPr>
        <w:t>ip address 10.3.75.14 255.255.255.0</w:t>
      </w:r>
    </w:p>
    <w:p w14:paraId="4194C62B" w14:textId="77777777" w:rsidR="00F7174A" w:rsidRPr="00033F36" w:rsidRDefault="00F7174A" w:rsidP="00F7174A">
      <w:pPr>
        <w:pStyle w:val="CMD"/>
        <w:rPr>
          <w:b/>
          <w:bCs/>
        </w:rPr>
      </w:pPr>
      <w:r>
        <w:t xml:space="preserve">D2(config-if)# </w:t>
      </w:r>
      <w:r w:rsidRPr="00033F36">
        <w:rPr>
          <w:b/>
          <w:bCs/>
        </w:rPr>
        <w:t>ipv6 address fe80::d2:1 link-local</w:t>
      </w:r>
    </w:p>
    <w:p w14:paraId="03833BB6" w14:textId="77777777" w:rsidR="00F7174A" w:rsidRDefault="00F7174A" w:rsidP="00F7174A">
      <w:pPr>
        <w:pStyle w:val="CMD"/>
      </w:pPr>
      <w:r>
        <w:t xml:space="preserve">D2(config-if)# </w:t>
      </w:r>
      <w:r w:rsidRPr="00033F36">
        <w:rPr>
          <w:b/>
          <w:bCs/>
        </w:rPr>
        <w:t>ipv6 address 2001:db8:acad:3075::d2/64</w:t>
      </w:r>
    </w:p>
    <w:p w14:paraId="5C9671A8" w14:textId="77777777" w:rsidR="00F7174A" w:rsidRPr="00033F36" w:rsidRDefault="00F7174A" w:rsidP="00F7174A">
      <w:pPr>
        <w:pStyle w:val="CMD"/>
        <w:rPr>
          <w:b/>
          <w:bCs/>
        </w:rPr>
      </w:pPr>
      <w:r>
        <w:lastRenderedPageBreak/>
        <w:t xml:space="preserve">D2(config-if)# </w:t>
      </w:r>
      <w:r w:rsidRPr="00033F36">
        <w:rPr>
          <w:b/>
          <w:bCs/>
        </w:rPr>
        <w:t>no shutdown</w:t>
      </w:r>
    </w:p>
    <w:p w14:paraId="1293313F" w14:textId="77777777" w:rsidR="00F7174A" w:rsidRPr="00033F36" w:rsidRDefault="00F7174A" w:rsidP="00F7174A">
      <w:pPr>
        <w:pStyle w:val="CMD"/>
        <w:rPr>
          <w:b/>
          <w:bCs/>
        </w:rPr>
      </w:pPr>
      <w:r>
        <w:t xml:space="preserve">D2(config-if)# </w:t>
      </w:r>
      <w:r w:rsidRPr="00033F36">
        <w:rPr>
          <w:b/>
          <w:bCs/>
        </w:rPr>
        <w:t>exit</w:t>
      </w:r>
    </w:p>
    <w:p w14:paraId="33D4F0FD" w14:textId="77777777" w:rsidR="00F7174A" w:rsidRPr="00C41232" w:rsidRDefault="00F7174A" w:rsidP="00F7174A">
      <w:pPr>
        <w:pStyle w:val="SubStepAlpha"/>
      </w:pPr>
      <w:r w:rsidRPr="00C41232">
        <w:t>Create an IEEE 802.1Q-based trunk to R3. As a part of the configuration of the trunk, set the native VLAN to VLAN 999 and filter the VLANs allowed on the trunk down to only those that are configured.</w:t>
      </w:r>
    </w:p>
    <w:p w14:paraId="0B2DEF1B" w14:textId="77777777" w:rsidR="00F7174A" w:rsidRPr="00033F36" w:rsidRDefault="00F7174A" w:rsidP="00F7174A">
      <w:pPr>
        <w:pStyle w:val="CMD"/>
        <w:rPr>
          <w:b/>
          <w:bCs/>
        </w:rPr>
      </w:pPr>
      <w:r>
        <w:t xml:space="preserve">D2(config)# </w:t>
      </w:r>
      <w:r w:rsidRPr="00033F36">
        <w:rPr>
          <w:b/>
          <w:bCs/>
        </w:rPr>
        <w:t>interface g1/0/11</w:t>
      </w:r>
    </w:p>
    <w:p w14:paraId="7C3AA670" w14:textId="77777777" w:rsidR="00F7174A" w:rsidRPr="00033F36" w:rsidRDefault="00F7174A" w:rsidP="00F7174A">
      <w:pPr>
        <w:pStyle w:val="CMD"/>
        <w:rPr>
          <w:b/>
          <w:bCs/>
        </w:rPr>
      </w:pPr>
      <w:r>
        <w:t xml:space="preserve">D2(config-if)# </w:t>
      </w:r>
      <w:r w:rsidRPr="00033F36">
        <w:rPr>
          <w:b/>
          <w:bCs/>
        </w:rPr>
        <w:t>switchport mode trunk</w:t>
      </w:r>
    </w:p>
    <w:p w14:paraId="71100966" w14:textId="77777777" w:rsidR="00F7174A" w:rsidRPr="00033F36" w:rsidRDefault="00F7174A" w:rsidP="00F7174A">
      <w:pPr>
        <w:pStyle w:val="CMD"/>
        <w:rPr>
          <w:b/>
          <w:bCs/>
        </w:rPr>
      </w:pPr>
      <w:r>
        <w:t xml:space="preserve">D2(config-if)# </w:t>
      </w:r>
      <w:r w:rsidRPr="00033F36">
        <w:rPr>
          <w:b/>
          <w:bCs/>
        </w:rPr>
        <w:t>switchport trunk native vlan 999</w:t>
      </w:r>
    </w:p>
    <w:p w14:paraId="0F4591DB" w14:textId="77777777" w:rsidR="00F7174A" w:rsidRPr="00033F36" w:rsidRDefault="00F7174A" w:rsidP="00F7174A">
      <w:pPr>
        <w:pStyle w:val="CMD"/>
        <w:rPr>
          <w:b/>
          <w:bCs/>
        </w:rPr>
      </w:pPr>
      <w:r>
        <w:t xml:space="preserve">D2(config-if)# </w:t>
      </w:r>
      <w:r w:rsidRPr="00033F36">
        <w:rPr>
          <w:b/>
          <w:bCs/>
        </w:rPr>
        <w:t>switchport trunk allowed vlan 75,85,999</w:t>
      </w:r>
    </w:p>
    <w:p w14:paraId="7AF94583" w14:textId="77777777" w:rsidR="00F7174A" w:rsidRPr="00033F36" w:rsidRDefault="00F7174A" w:rsidP="00F7174A">
      <w:pPr>
        <w:pStyle w:val="CMD"/>
        <w:rPr>
          <w:b/>
          <w:bCs/>
        </w:rPr>
      </w:pPr>
      <w:r>
        <w:t xml:space="preserve">D2(config-if)# </w:t>
      </w:r>
      <w:r w:rsidRPr="00033F36">
        <w:rPr>
          <w:b/>
          <w:bCs/>
        </w:rPr>
        <w:t>no shutdown</w:t>
      </w:r>
    </w:p>
    <w:p w14:paraId="47ECB351" w14:textId="77777777" w:rsidR="00F7174A" w:rsidRDefault="00F7174A" w:rsidP="00F7174A">
      <w:pPr>
        <w:pStyle w:val="CMD"/>
        <w:rPr>
          <w:b/>
          <w:bCs/>
          <w:sz w:val="18"/>
          <w:szCs w:val="20"/>
        </w:rPr>
      </w:pPr>
      <w:r>
        <w:t xml:space="preserve">D2(config-if)# </w:t>
      </w:r>
      <w:r w:rsidRPr="00033F36">
        <w:rPr>
          <w:b/>
          <w:bCs/>
        </w:rPr>
        <w:t>exi</w:t>
      </w:r>
      <w:r w:rsidRPr="00C41232">
        <w:rPr>
          <w:b/>
          <w:bCs/>
          <w:sz w:val="18"/>
          <w:szCs w:val="20"/>
        </w:rPr>
        <w:t>t</w:t>
      </w:r>
    </w:p>
    <w:p w14:paraId="5EA806A9" w14:textId="77777777" w:rsidR="009E6281" w:rsidRPr="005F307E" w:rsidRDefault="009E6281" w:rsidP="009E6281">
      <w:pPr>
        <w:pStyle w:val="ConfigWindow"/>
        <w:rPr>
          <w:sz w:val="18"/>
          <w:szCs w:val="20"/>
        </w:rPr>
      </w:pPr>
      <w:r>
        <w:t>Close configuration window</w:t>
      </w:r>
    </w:p>
    <w:p w14:paraId="6F14723C" w14:textId="77777777" w:rsidR="00F7174A" w:rsidRDefault="00F7174A" w:rsidP="009E6281">
      <w:pPr>
        <w:pStyle w:val="Heading3"/>
        <w:spacing w:before="120"/>
      </w:pPr>
      <w:r>
        <w:t>Configure R3 to support Inter-VLAN Routing.</w:t>
      </w:r>
    </w:p>
    <w:p w14:paraId="7E6F56C3" w14:textId="77777777" w:rsidR="00F7174A" w:rsidRDefault="00F7174A" w:rsidP="00F7174A">
      <w:pPr>
        <w:pStyle w:val="SubStepAlpha"/>
      </w:pPr>
      <w:r>
        <w:t xml:space="preserve">Configure R3 to support IPv6 </w:t>
      </w:r>
      <w:r w:rsidR="00BD31CB">
        <w:t>un</w:t>
      </w:r>
      <w:r>
        <w:t xml:space="preserve">icast </w:t>
      </w:r>
      <w:r w:rsidR="00BD31CB">
        <w:t>r</w:t>
      </w:r>
      <w:r>
        <w:t>outing.</w:t>
      </w:r>
    </w:p>
    <w:p w14:paraId="1060777F" w14:textId="77777777" w:rsidR="00F7174A" w:rsidRDefault="00F7174A" w:rsidP="009E6281">
      <w:pPr>
        <w:pStyle w:val="SubStepAlpha"/>
        <w:spacing w:after="0"/>
      </w:pPr>
      <w:r>
        <w:t>Configure the subinterfaces needed on R3 interface G0/0/1 to support the configured VLANs. Ensure an interface is created for the native VLAN 999.</w:t>
      </w:r>
    </w:p>
    <w:p w14:paraId="5FD4F1F7" w14:textId="77777777" w:rsidR="009E6281" w:rsidRDefault="009E6281" w:rsidP="009E6281">
      <w:pPr>
        <w:pStyle w:val="ConfigWindow"/>
      </w:pPr>
      <w:r>
        <w:t>Open configuration window</w:t>
      </w:r>
    </w:p>
    <w:p w14:paraId="07537EBB" w14:textId="77777777" w:rsidR="00F7174A" w:rsidRPr="00BE4695" w:rsidRDefault="00F7174A" w:rsidP="00F7174A">
      <w:pPr>
        <w:pStyle w:val="CMD"/>
        <w:rPr>
          <w:b/>
          <w:bCs/>
        </w:rPr>
      </w:pPr>
      <w:r>
        <w:t xml:space="preserve">R3(config)# </w:t>
      </w:r>
      <w:r w:rsidRPr="00BE4695">
        <w:rPr>
          <w:b/>
          <w:bCs/>
        </w:rPr>
        <w:t>interface g0/0/1</w:t>
      </w:r>
    </w:p>
    <w:p w14:paraId="293171ED" w14:textId="77777777" w:rsidR="00F7174A" w:rsidRPr="00BE4695" w:rsidRDefault="00F7174A" w:rsidP="00F7174A">
      <w:pPr>
        <w:pStyle w:val="CMD"/>
        <w:rPr>
          <w:b/>
          <w:bCs/>
        </w:rPr>
      </w:pPr>
      <w:r>
        <w:t xml:space="preserve">R3(config-if)# </w:t>
      </w:r>
      <w:r w:rsidRPr="00BE4695">
        <w:rPr>
          <w:b/>
          <w:bCs/>
        </w:rPr>
        <w:t>no shutdown</w:t>
      </w:r>
    </w:p>
    <w:p w14:paraId="68EC4818" w14:textId="77777777" w:rsidR="00F7174A" w:rsidRPr="00BE4695" w:rsidRDefault="00F7174A" w:rsidP="00F7174A">
      <w:pPr>
        <w:pStyle w:val="CMD"/>
        <w:rPr>
          <w:b/>
          <w:bCs/>
        </w:rPr>
      </w:pPr>
      <w:r>
        <w:t xml:space="preserve">R3(config-if)# </w:t>
      </w:r>
      <w:r w:rsidRPr="00BE4695">
        <w:rPr>
          <w:b/>
          <w:bCs/>
        </w:rPr>
        <w:t>exit</w:t>
      </w:r>
    </w:p>
    <w:p w14:paraId="4B96A6FF" w14:textId="77777777" w:rsidR="00F7174A" w:rsidRPr="00BE4695" w:rsidRDefault="00F7174A" w:rsidP="00F7174A">
      <w:pPr>
        <w:pStyle w:val="CMD"/>
        <w:rPr>
          <w:b/>
          <w:bCs/>
        </w:rPr>
      </w:pPr>
      <w:r>
        <w:t xml:space="preserve">R3(config)# </w:t>
      </w:r>
      <w:r w:rsidRPr="00BE4695">
        <w:rPr>
          <w:b/>
          <w:bCs/>
        </w:rPr>
        <w:t>interface g0/0/1.75</w:t>
      </w:r>
    </w:p>
    <w:p w14:paraId="6D915C27" w14:textId="77777777" w:rsidR="00F7174A" w:rsidRPr="00BE4695" w:rsidRDefault="00F7174A" w:rsidP="00F7174A">
      <w:pPr>
        <w:pStyle w:val="CMD"/>
        <w:rPr>
          <w:b/>
          <w:bCs/>
        </w:rPr>
      </w:pPr>
      <w:r>
        <w:t xml:space="preserve">R3(config-subif)# </w:t>
      </w:r>
      <w:r w:rsidRPr="00BE4695">
        <w:rPr>
          <w:b/>
          <w:bCs/>
        </w:rPr>
        <w:t>encapsulation dot1q 75</w:t>
      </w:r>
    </w:p>
    <w:p w14:paraId="7C8923FF" w14:textId="77777777" w:rsidR="00F7174A" w:rsidRDefault="00F7174A" w:rsidP="00F7174A">
      <w:pPr>
        <w:pStyle w:val="CMD"/>
      </w:pPr>
      <w:r>
        <w:t xml:space="preserve">R3(config-subif)# </w:t>
      </w:r>
      <w:r w:rsidRPr="00BE4695">
        <w:rPr>
          <w:b/>
          <w:bCs/>
        </w:rPr>
        <w:t>ip address 10.3.75.1 255.255.255.0</w:t>
      </w:r>
    </w:p>
    <w:p w14:paraId="3436FA21" w14:textId="77777777" w:rsidR="00F7174A" w:rsidRDefault="00F7174A" w:rsidP="00F7174A">
      <w:pPr>
        <w:pStyle w:val="CMD"/>
      </w:pPr>
      <w:r>
        <w:t xml:space="preserve">R3(config-subif)# </w:t>
      </w:r>
      <w:r w:rsidRPr="00BE4695">
        <w:rPr>
          <w:b/>
          <w:bCs/>
        </w:rPr>
        <w:t>ipv6 address fe80::3:2 link-local</w:t>
      </w:r>
    </w:p>
    <w:p w14:paraId="3C268DA5" w14:textId="77777777" w:rsidR="00F7174A" w:rsidRPr="00BE4695" w:rsidRDefault="00F7174A" w:rsidP="00F7174A">
      <w:pPr>
        <w:pStyle w:val="CMD"/>
        <w:rPr>
          <w:b/>
          <w:bCs/>
        </w:rPr>
      </w:pPr>
      <w:r>
        <w:t xml:space="preserve">R3(config-subif)# </w:t>
      </w:r>
      <w:r w:rsidRPr="00BE4695">
        <w:rPr>
          <w:b/>
          <w:bCs/>
        </w:rPr>
        <w:t>ipv6 address 2001:db8:acad:3075::1/64</w:t>
      </w:r>
    </w:p>
    <w:p w14:paraId="2E14BBA0" w14:textId="77777777" w:rsidR="00F7174A" w:rsidRPr="00BE4695" w:rsidRDefault="00F7174A" w:rsidP="00F7174A">
      <w:pPr>
        <w:pStyle w:val="CMD"/>
        <w:rPr>
          <w:b/>
          <w:bCs/>
        </w:rPr>
      </w:pPr>
      <w:r>
        <w:t xml:space="preserve">R3(config-subif)# </w:t>
      </w:r>
      <w:r w:rsidRPr="00BE4695">
        <w:rPr>
          <w:b/>
          <w:bCs/>
        </w:rPr>
        <w:t>no shutdown</w:t>
      </w:r>
    </w:p>
    <w:p w14:paraId="6C6EA3F1" w14:textId="77777777" w:rsidR="00F7174A" w:rsidRDefault="00F7174A" w:rsidP="00F7174A">
      <w:pPr>
        <w:pStyle w:val="CMD"/>
      </w:pPr>
      <w:r>
        <w:t xml:space="preserve">R3(config-subif)# </w:t>
      </w:r>
      <w:r w:rsidRPr="00BE4695">
        <w:rPr>
          <w:b/>
          <w:bCs/>
        </w:rPr>
        <w:t>exit</w:t>
      </w:r>
    </w:p>
    <w:p w14:paraId="6B9444F1" w14:textId="77777777" w:rsidR="00F7174A" w:rsidRPr="00BE4695" w:rsidRDefault="00F7174A" w:rsidP="00F7174A">
      <w:pPr>
        <w:pStyle w:val="CMD"/>
        <w:rPr>
          <w:b/>
          <w:bCs/>
        </w:rPr>
      </w:pPr>
      <w:r>
        <w:t xml:space="preserve">R3(config)# </w:t>
      </w:r>
      <w:r w:rsidRPr="00BE4695">
        <w:rPr>
          <w:b/>
          <w:bCs/>
        </w:rPr>
        <w:t>interface g0/0/1.85</w:t>
      </w:r>
    </w:p>
    <w:p w14:paraId="3225BD13" w14:textId="77777777" w:rsidR="00F7174A" w:rsidRPr="00BE4695" w:rsidRDefault="00F7174A" w:rsidP="00F7174A">
      <w:pPr>
        <w:pStyle w:val="CMD"/>
        <w:rPr>
          <w:b/>
          <w:bCs/>
        </w:rPr>
      </w:pPr>
      <w:r>
        <w:t xml:space="preserve">R3(config-subif)# </w:t>
      </w:r>
      <w:r w:rsidRPr="00BE4695">
        <w:rPr>
          <w:b/>
          <w:bCs/>
        </w:rPr>
        <w:t>encapsulation dot1q 85</w:t>
      </w:r>
    </w:p>
    <w:p w14:paraId="6CD34E8D" w14:textId="77777777" w:rsidR="00F7174A" w:rsidRPr="00BE4695" w:rsidRDefault="00F7174A" w:rsidP="00F7174A">
      <w:pPr>
        <w:pStyle w:val="CMD"/>
        <w:rPr>
          <w:b/>
          <w:bCs/>
        </w:rPr>
      </w:pPr>
      <w:r>
        <w:t xml:space="preserve">R3(config-subif)# </w:t>
      </w:r>
      <w:r w:rsidRPr="00BE4695">
        <w:rPr>
          <w:b/>
          <w:bCs/>
        </w:rPr>
        <w:t>ip address 10.3.85.1 255.255.255.0</w:t>
      </w:r>
    </w:p>
    <w:p w14:paraId="01797076" w14:textId="77777777" w:rsidR="00F7174A" w:rsidRPr="00BE4695" w:rsidRDefault="00F7174A" w:rsidP="00F7174A">
      <w:pPr>
        <w:pStyle w:val="CMD"/>
        <w:rPr>
          <w:b/>
          <w:bCs/>
        </w:rPr>
      </w:pPr>
      <w:r>
        <w:t xml:space="preserve">R3(config-subif)# </w:t>
      </w:r>
      <w:r w:rsidRPr="00BE4695">
        <w:rPr>
          <w:b/>
          <w:bCs/>
        </w:rPr>
        <w:t>ipv6 address fe80::3:3 link-local</w:t>
      </w:r>
    </w:p>
    <w:p w14:paraId="2ADC0E73" w14:textId="77777777" w:rsidR="00F7174A" w:rsidRPr="00BE4695" w:rsidRDefault="00F7174A" w:rsidP="00F7174A">
      <w:pPr>
        <w:pStyle w:val="CMD"/>
        <w:rPr>
          <w:b/>
          <w:bCs/>
        </w:rPr>
      </w:pPr>
      <w:r>
        <w:t xml:space="preserve">R3(config-subif)# </w:t>
      </w:r>
      <w:r w:rsidRPr="00BE4695">
        <w:rPr>
          <w:b/>
          <w:bCs/>
        </w:rPr>
        <w:t>ipv6 address 2001:db8:acad:3085::1/64</w:t>
      </w:r>
    </w:p>
    <w:p w14:paraId="5723125E" w14:textId="77777777" w:rsidR="00F7174A" w:rsidRPr="00BE4695" w:rsidRDefault="00F7174A" w:rsidP="00F7174A">
      <w:pPr>
        <w:pStyle w:val="CMD"/>
        <w:rPr>
          <w:b/>
          <w:bCs/>
        </w:rPr>
      </w:pPr>
      <w:r>
        <w:t xml:space="preserve">R3(config-subif)# </w:t>
      </w:r>
      <w:r w:rsidRPr="00BE4695">
        <w:rPr>
          <w:b/>
          <w:bCs/>
        </w:rPr>
        <w:t>no shutdown</w:t>
      </w:r>
    </w:p>
    <w:p w14:paraId="77847527" w14:textId="77777777" w:rsidR="00F7174A" w:rsidRPr="00BE4695" w:rsidRDefault="00F7174A" w:rsidP="00F7174A">
      <w:pPr>
        <w:pStyle w:val="CMD"/>
        <w:rPr>
          <w:b/>
          <w:bCs/>
        </w:rPr>
      </w:pPr>
      <w:r>
        <w:t xml:space="preserve">R3(config-subif)# </w:t>
      </w:r>
      <w:r w:rsidRPr="00BE4695">
        <w:rPr>
          <w:b/>
          <w:bCs/>
        </w:rPr>
        <w:t>exit</w:t>
      </w:r>
    </w:p>
    <w:p w14:paraId="2F8F48F6" w14:textId="77777777" w:rsidR="00F7174A" w:rsidRPr="00BE4695" w:rsidRDefault="00F7174A" w:rsidP="00F7174A">
      <w:pPr>
        <w:pStyle w:val="CMD"/>
        <w:rPr>
          <w:b/>
          <w:bCs/>
        </w:rPr>
      </w:pPr>
      <w:r>
        <w:t xml:space="preserve">R3(config)# </w:t>
      </w:r>
      <w:r w:rsidRPr="00BE4695">
        <w:rPr>
          <w:b/>
          <w:bCs/>
        </w:rPr>
        <w:t>interface g0/0/1.999</w:t>
      </w:r>
    </w:p>
    <w:p w14:paraId="26EEDF82" w14:textId="77777777" w:rsidR="00F7174A" w:rsidRDefault="00F7174A" w:rsidP="00F7174A">
      <w:pPr>
        <w:pStyle w:val="CMD"/>
      </w:pPr>
      <w:r>
        <w:t xml:space="preserve">R3(config-subif)# </w:t>
      </w:r>
      <w:r w:rsidRPr="00BE4695">
        <w:rPr>
          <w:b/>
          <w:bCs/>
        </w:rPr>
        <w:t>encapsulation dot1q 999 native</w:t>
      </w:r>
    </w:p>
    <w:p w14:paraId="35014569" w14:textId="77777777" w:rsidR="00F7174A" w:rsidRDefault="00F7174A" w:rsidP="00F7174A">
      <w:pPr>
        <w:pStyle w:val="CMD"/>
      </w:pPr>
      <w:r>
        <w:t xml:space="preserve">R3(config-subif)# </w:t>
      </w:r>
      <w:r w:rsidRPr="00BE4695">
        <w:rPr>
          <w:b/>
          <w:bCs/>
        </w:rPr>
        <w:t>no shutdown</w:t>
      </w:r>
    </w:p>
    <w:p w14:paraId="0CD0960E" w14:textId="77777777" w:rsidR="00F7174A" w:rsidRPr="00BE4695" w:rsidRDefault="00F7174A" w:rsidP="00F7174A">
      <w:pPr>
        <w:pStyle w:val="CMD"/>
        <w:rPr>
          <w:b/>
          <w:bCs/>
        </w:rPr>
      </w:pPr>
      <w:r>
        <w:t xml:space="preserve">R3(config-subif)# </w:t>
      </w:r>
      <w:r w:rsidRPr="00BE4695">
        <w:rPr>
          <w:b/>
          <w:bCs/>
        </w:rPr>
        <w:t>exit</w:t>
      </w:r>
    </w:p>
    <w:p w14:paraId="39194072" w14:textId="77777777" w:rsidR="00F7174A" w:rsidRDefault="00F7174A" w:rsidP="00F7174A">
      <w:pPr>
        <w:pStyle w:val="SubStepAlpha"/>
      </w:pPr>
      <w:r>
        <w:t xml:space="preserve">Configure PC3 with the addresses specified in the </w:t>
      </w:r>
      <w:r w:rsidR="00710B2E">
        <w:t>A</w:t>
      </w:r>
      <w:r>
        <w:t xml:space="preserve">ddressing </w:t>
      </w:r>
      <w:r w:rsidR="00710B2E">
        <w:t>T</w:t>
      </w:r>
      <w:r>
        <w:t>able. Further assign default gateways of 10.3.75.1 and 2001:db8:acad:3075::1.</w:t>
      </w:r>
    </w:p>
    <w:p w14:paraId="18CA3972" w14:textId="77777777" w:rsidR="00F7174A" w:rsidRDefault="00F7174A" w:rsidP="00F7174A">
      <w:pPr>
        <w:pStyle w:val="SubStepAlpha"/>
      </w:pPr>
      <w:r>
        <w:t xml:space="preserve">Configure PC4 with the addresses specified in the </w:t>
      </w:r>
      <w:r w:rsidR="00710B2E">
        <w:t>A</w:t>
      </w:r>
      <w:r>
        <w:t xml:space="preserve">ddressing </w:t>
      </w:r>
      <w:r w:rsidR="00710B2E">
        <w:t>T</w:t>
      </w:r>
      <w:r>
        <w:t>able. Further assign default gateways of 10.3.85.1 and 2001:db8:acad:3085::1.</w:t>
      </w:r>
    </w:p>
    <w:p w14:paraId="210A90B3" w14:textId="77777777" w:rsidR="00F7174A" w:rsidRPr="005F307E" w:rsidRDefault="00F7174A" w:rsidP="002A3E36">
      <w:pPr>
        <w:pStyle w:val="SubStepAlpha"/>
        <w:rPr>
          <w:sz w:val="18"/>
          <w:szCs w:val="20"/>
        </w:rPr>
      </w:pPr>
      <w:r>
        <w:t>From PC3, ping PC4’s IPv4 and IPv6 address. Success indicates that R3 is performing Inter-VLAN Routing</w:t>
      </w:r>
      <w:r w:rsidR="002A3E36">
        <w:rPr>
          <w:sz w:val="18"/>
          <w:szCs w:val="20"/>
        </w:rPr>
        <w:t>.</w:t>
      </w:r>
    </w:p>
    <w:p w14:paraId="2D5DE50A" w14:textId="77777777" w:rsidR="00F7174A" w:rsidRDefault="00F7174A" w:rsidP="00F7174A">
      <w:pPr>
        <w:pStyle w:val="Heading3"/>
      </w:pPr>
      <w:r>
        <w:t>Configure static routing to enable end-to-end reachability.</w:t>
      </w:r>
    </w:p>
    <w:p w14:paraId="06288B73" w14:textId="77777777" w:rsidR="00F7174A" w:rsidRDefault="00F7174A" w:rsidP="00F7174A">
      <w:pPr>
        <w:pStyle w:val="SubStepAlpha"/>
      </w:pPr>
      <w:r>
        <w:t xml:space="preserve">On R3, configure interface </w:t>
      </w:r>
      <w:r w:rsidR="00BD31CB">
        <w:t>S</w:t>
      </w:r>
      <w:r>
        <w:t xml:space="preserve">0/1/1 with the addresses specified in the </w:t>
      </w:r>
      <w:r w:rsidR="00BD31CB">
        <w:t>A</w:t>
      </w:r>
      <w:r>
        <w:t xml:space="preserve">ddressing </w:t>
      </w:r>
      <w:r w:rsidR="00BD31CB">
        <w:t>T</w:t>
      </w:r>
      <w:r>
        <w:t>able.</w:t>
      </w:r>
    </w:p>
    <w:p w14:paraId="5C7A73F2" w14:textId="77777777" w:rsidR="00F7174A" w:rsidRPr="00BE4695" w:rsidRDefault="00F7174A" w:rsidP="00F7174A">
      <w:pPr>
        <w:pStyle w:val="CMD"/>
        <w:rPr>
          <w:b/>
          <w:bCs/>
        </w:rPr>
      </w:pPr>
      <w:r>
        <w:lastRenderedPageBreak/>
        <w:t xml:space="preserve">R3(config)# </w:t>
      </w:r>
      <w:r w:rsidRPr="00BE4695">
        <w:rPr>
          <w:b/>
          <w:bCs/>
        </w:rPr>
        <w:t>interface s0/1/1</w:t>
      </w:r>
    </w:p>
    <w:p w14:paraId="60BEFB74" w14:textId="77777777" w:rsidR="00F7174A" w:rsidRPr="00BE4695" w:rsidRDefault="00F7174A" w:rsidP="00F7174A">
      <w:pPr>
        <w:pStyle w:val="CMD"/>
        <w:rPr>
          <w:b/>
          <w:bCs/>
        </w:rPr>
      </w:pPr>
      <w:r>
        <w:t xml:space="preserve">R3(config-if)# </w:t>
      </w:r>
      <w:r w:rsidRPr="00BE4695">
        <w:rPr>
          <w:b/>
          <w:bCs/>
        </w:rPr>
        <w:t>ip address 10.1.3.3 255.255.255.0</w:t>
      </w:r>
    </w:p>
    <w:p w14:paraId="19C18A9A" w14:textId="77777777" w:rsidR="00F7174A" w:rsidRDefault="00F7174A" w:rsidP="00F7174A">
      <w:pPr>
        <w:pStyle w:val="CMD"/>
      </w:pPr>
      <w:r>
        <w:t xml:space="preserve">R3(config-if)# </w:t>
      </w:r>
      <w:r w:rsidRPr="00BE4695">
        <w:rPr>
          <w:b/>
          <w:bCs/>
        </w:rPr>
        <w:t>ipv6 address fe80::3:1 link-local</w:t>
      </w:r>
    </w:p>
    <w:p w14:paraId="30EEFA48" w14:textId="77777777" w:rsidR="00F7174A" w:rsidRPr="00BE4695" w:rsidRDefault="00F7174A" w:rsidP="00F7174A">
      <w:pPr>
        <w:pStyle w:val="CMD"/>
        <w:rPr>
          <w:b/>
          <w:bCs/>
        </w:rPr>
      </w:pPr>
      <w:r>
        <w:t xml:space="preserve">R3(config-if)# </w:t>
      </w:r>
      <w:r w:rsidRPr="00BE4695">
        <w:rPr>
          <w:b/>
          <w:bCs/>
        </w:rPr>
        <w:t>ipv6 address 2001:db8:acad:1013::3/64</w:t>
      </w:r>
    </w:p>
    <w:p w14:paraId="5B0468CE" w14:textId="77777777" w:rsidR="00F7174A" w:rsidRPr="00BE4695" w:rsidRDefault="00F7174A" w:rsidP="00F7174A">
      <w:pPr>
        <w:pStyle w:val="CMD"/>
        <w:rPr>
          <w:b/>
          <w:bCs/>
        </w:rPr>
      </w:pPr>
      <w:r>
        <w:t xml:space="preserve">R3(config-if)# </w:t>
      </w:r>
      <w:r w:rsidRPr="00BE4695">
        <w:rPr>
          <w:b/>
          <w:bCs/>
        </w:rPr>
        <w:t>no shutdown</w:t>
      </w:r>
    </w:p>
    <w:p w14:paraId="5335A012" w14:textId="77777777" w:rsidR="00F7174A" w:rsidRPr="00BE4695" w:rsidRDefault="00F7174A" w:rsidP="00F7174A">
      <w:pPr>
        <w:pStyle w:val="CMD"/>
        <w:rPr>
          <w:b/>
          <w:bCs/>
        </w:rPr>
      </w:pPr>
      <w:r>
        <w:t xml:space="preserve">R3(config-if)# </w:t>
      </w:r>
      <w:r w:rsidRPr="00BE4695">
        <w:rPr>
          <w:b/>
          <w:bCs/>
        </w:rPr>
        <w:t>exit</w:t>
      </w:r>
    </w:p>
    <w:p w14:paraId="4B4AA855" w14:textId="77777777" w:rsidR="00F7174A" w:rsidRDefault="00F7174A" w:rsidP="00F7174A">
      <w:pPr>
        <w:pStyle w:val="SubStepAlpha"/>
      </w:pPr>
      <w:r>
        <w:t>On R3, configure a static default route for IPv4 and IPv6 that points to R1’s S0/1/1 interface addresses.</w:t>
      </w:r>
    </w:p>
    <w:p w14:paraId="0A289DE6" w14:textId="77777777" w:rsidR="00F7174A" w:rsidRPr="00BE4695" w:rsidRDefault="00F7174A" w:rsidP="00F7174A">
      <w:pPr>
        <w:pStyle w:val="CMD"/>
        <w:rPr>
          <w:b/>
          <w:bCs/>
        </w:rPr>
      </w:pPr>
      <w:r>
        <w:t xml:space="preserve">R3(config)# </w:t>
      </w:r>
      <w:r w:rsidRPr="00BE4695">
        <w:rPr>
          <w:b/>
          <w:bCs/>
        </w:rPr>
        <w:t>ip route 0.0.0.0 0.0.0.0 10.1.3.1</w:t>
      </w:r>
    </w:p>
    <w:p w14:paraId="533E2BF0" w14:textId="77777777" w:rsidR="00F7174A" w:rsidRDefault="00F7174A" w:rsidP="00F7174A">
      <w:pPr>
        <w:pStyle w:val="CMD"/>
        <w:rPr>
          <w:b/>
          <w:bCs/>
        </w:rPr>
      </w:pPr>
      <w:r>
        <w:t xml:space="preserve">R3(config)# </w:t>
      </w:r>
      <w:r w:rsidRPr="00BE4695">
        <w:rPr>
          <w:b/>
          <w:bCs/>
        </w:rPr>
        <w:t>ipv6 route ::/0 2001:db8:acad:1013::1</w:t>
      </w:r>
    </w:p>
    <w:p w14:paraId="1328768C" w14:textId="77777777" w:rsidR="009E6281" w:rsidRPr="00BE4695" w:rsidRDefault="009E6281" w:rsidP="009E6281">
      <w:pPr>
        <w:pStyle w:val="ConfigWindow"/>
        <w:rPr>
          <w:b/>
          <w:bCs/>
        </w:rPr>
      </w:pPr>
      <w:r>
        <w:t>Close configuration window</w:t>
      </w:r>
    </w:p>
    <w:p w14:paraId="1258A2F7" w14:textId="77777777" w:rsidR="00F7174A" w:rsidRPr="005A5581" w:rsidRDefault="00F7174A" w:rsidP="00F7174A">
      <w:pPr>
        <w:pStyle w:val="SubStepAlpha"/>
        <w:rPr>
          <w:sz w:val="18"/>
          <w:szCs w:val="20"/>
        </w:rPr>
      </w:pPr>
      <w:r>
        <w:t>On PC</w:t>
      </w:r>
      <w:r w:rsidR="00875F2E">
        <w:t>3</w:t>
      </w:r>
      <w:r>
        <w:t>, issue a ping to PC2. The ping should be successful. This indicates the routing solution is working in both directions</w:t>
      </w:r>
      <w:r w:rsidR="00875F2E">
        <w:rPr>
          <w:sz w:val="18"/>
          <w:szCs w:val="20"/>
        </w:rPr>
        <w:t>.</w:t>
      </w:r>
    </w:p>
    <w:p w14:paraId="6D70A9DB" w14:textId="4F4A39DB" w:rsidR="00F7174A" w:rsidRDefault="00A64A8C" w:rsidP="00F7174A">
      <w:pPr>
        <w:pStyle w:val="Heading2"/>
      </w:pPr>
      <w:r w:rsidRPr="00A64A8C">
        <w:t>Examine CAM and CEF Details</w:t>
      </w:r>
    </w:p>
    <w:p w14:paraId="16312561" w14:textId="77777777" w:rsidR="00F7174A" w:rsidRDefault="00F7174A" w:rsidP="00F7174A">
      <w:pPr>
        <w:pStyle w:val="BodyTextL25"/>
      </w:pPr>
      <w:r>
        <w:t>In Part 4, you will examine CEF details on the devices you have configured. The objective of Cisco Express Forwarding is to speed up the process of moving data from one interface to another. To do this, as much data as possible is precompiled into two tables, the Forwarding Information Base (FIB) and the Adjacency Table. These are basically shortcuts that identify what interface a packet should be sent out of and how it should be framed.</w:t>
      </w:r>
    </w:p>
    <w:p w14:paraId="7673C696" w14:textId="77777777" w:rsidR="00F7174A" w:rsidRDefault="00F7174A" w:rsidP="009E6281">
      <w:pPr>
        <w:pStyle w:val="SubStepAlpha"/>
        <w:spacing w:after="0"/>
      </w:pPr>
      <w:r>
        <w:t xml:space="preserve">Issue the command </w:t>
      </w:r>
      <w:r>
        <w:rPr>
          <w:b/>
          <w:bCs/>
        </w:rPr>
        <w:t>show ip cef</w:t>
      </w:r>
      <w:r>
        <w:t xml:space="preserve"> to see the compiled CEF table, which tells the device what to do with a frame or packet based on its destination address. This table gives the device a quick answer and keeps the CPU from getting directly involved. For example, packets destined to the 10.2.0.0/16 network are quickly resolved to the next-hop address of 10.1.13.13 exiting interface g0/0/1.</w:t>
      </w:r>
    </w:p>
    <w:p w14:paraId="52966C37" w14:textId="77777777" w:rsidR="009E6281" w:rsidRDefault="009E6281" w:rsidP="009E6281">
      <w:pPr>
        <w:pStyle w:val="ConfigWindow"/>
      </w:pPr>
      <w:r>
        <w:t>Open configuration window</w:t>
      </w:r>
    </w:p>
    <w:p w14:paraId="6FC26068" w14:textId="77777777" w:rsidR="00F7174A" w:rsidRDefault="00F7174A" w:rsidP="00E41B66">
      <w:pPr>
        <w:pStyle w:val="CMD"/>
      </w:pPr>
      <w:r>
        <w:t xml:space="preserve">R1# </w:t>
      </w:r>
      <w:r w:rsidRPr="00E41B66">
        <w:rPr>
          <w:b/>
        </w:rPr>
        <w:t>show ip cef</w:t>
      </w:r>
    </w:p>
    <w:p w14:paraId="0EF95B3D" w14:textId="77777777" w:rsidR="00F7174A" w:rsidRDefault="00F7174A" w:rsidP="00E41B66">
      <w:pPr>
        <w:pStyle w:val="CMDOutput"/>
      </w:pPr>
      <w:r>
        <w:t>Prefix               Next Hop             Interface</w:t>
      </w:r>
    </w:p>
    <w:p w14:paraId="0F2DE48B" w14:textId="77777777" w:rsidR="00F7174A" w:rsidRDefault="00F7174A" w:rsidP="00E41B66">
      <w:pPr>
        <w:pStyle w:val="CMDOutput"/>
      </w:pPr>
      <w:r>
        <w:t>0.0.0.0/0            10.1.3.3             Serial0/1/1</w:t>
      </w:r>
    </w:p>
    <w:p w14:paraId="6EA55081" w14:textId="77777777" w:rsidR="00F7174A" w:rsidRDefault="00F7174A" w:rsidP="00E41B66">
      <w:pPr>
        <w:pStyle w:val="CMDOutput"/>
      </w:pPr>
      <w:r>
        <w:t>0.0.0.0/8            drop</w:t>
      </w:r>
    </w:p>
    <w:p w14:paraId="570E64EA" w14:textId="77777777" w:rsidR="00F7174A" w:rsidRDefault="00F7174A" w:rsidP="00E41B66">
      <w:pPr>
        <w:pStyle w:val="CMDOutput"/>
      </w:pPr>
      <w:r>
        <w:t>0.0.0.0/32           receive</w:t>
      </w:r>
    </w:p>
    <w:p w14:paraId="5E424F2E" w14:textId="77777777" w:rsidR="00F7174A" w:rsidRDefault="00F7174A" w:rsidP="00E41B66">
      <w:pPr>
        <w:pStyle w:val="CMDOutput"/>
      </w:pPr>
      <w:r>
        <w:t>10.1.3.0/24          attached             Serial0/1/1</w:t>
      </w:r>
    </w:p>
    <w:p w14:paraId="30E48050" w14:textId="77777777" w:rsidR="00F7174A" w:rsidRDefault="00F7174A" w:rsidP="00E41B66">
      <w:pPr>
        <w:pStyle w:val="CMDOutput"/>
      </w:pPr>
      <w:r>
        <w:t>10.1.3.0/32          receive              Serial0/1/1</w:t>
      </w:r>
    </w:p>
    <w:p w14:paraId="491B466B" w14:textId="77777777" w:rsidR="00F7174A" w:rsidRDefault="00F7174A" w:rsidP="00E41B66">
      <w:pPr>
        <w:pStyle w:val="CMDOutput"/>
      </w:pPr>
      <w:r>
        <w:t>10.1.3.1/32          receive              Serial0/1/1</w:t>
      </w:r>
    </w:p>
    <w:p w14:paraId="36694A0B" w14:textId="77777777" w:rsidR="00F7174A" w:rsidRDefault="00F7174A" w:rsidP="00E41B66">
      <w:pPr>
        <w:pStyle w:val="CMDOutput"/>
      </w:pPr>
      <w:r>
        <w:t>10.1.3.3/32          10.1.3.3             Serial0/1/1</w:t>
      </w:r>
    </w:p>
    <w:p w14:paraId="004A534E" w14:textId="77777777" w:rsidR="00F7174A" w:rsidRDefault="00F7174A" w:rsidP="00E41B66">
      <w:pPr>
        <w:pStyle w:val="CMDOutput"/>
      </w:pPr>
      <w:r>
        <w:t>10.1.3.255/32        receive              Serial0/1/1</w:t>
      </w:r>
    </w:p>
    <w:p w14:paraId="3E6A7981" w14:textId="77777777" w:rsidR="00F7174A" w:rsidRDefault="00F7174A" w:rsidP="00E41B66">
      <w:pPr>
        <w:pStyle w:val="CMDOutput"/>
      </w:pPr>
      <w:r>
        <w:t>10.1.13.0/24         attached             GigabitEthernet0/0/1</w:t>
      </w:r>
    </w:p>
    <w:p w14:paraId="15C41D1D" w14:textId="77777777" w:rsidR="00F7174A" w:rsidRDefault="00F7174A" w:rsidP="00E41B66">
      <w:pPr>
        <w:pStyle w:val="CMDOutput"/>
      </w:pPr>
      <w:r>
        <w:t>10.1.13.0/32         receive              GigabitEthernet0/0/1</w:t>
      </w:r>
    </w:p>
    <w:p w14:paraId="1F9D9BD5" w14:textId="77777777" w:rsidR="00F7174A" w:rsidRDefault="00F7174A" w:rsidP="00E41B66">
      <w:pPr>
        <w:pStyle w:val="CMDOutput"/>
      </w:pPr>
      <w:r>
        <w:t>10.1.13.1/32         receive              GigabitEthernet0/0/1</w:t>
      </w:r>
    </w:p>
    <w:p w14:paraId="7C6FF9FD" w14:textId="77777777" w:rsidR="00F7174A" w:rsidRDefault="00F7174A" w:rsidP="00E41B66">
      <w:pPr>
        <w:pStyle w:val="CMDOutput"/>
      </w:pPr>
      <w:r>
        <w:t>10.1.13.13/32        attached             GigabitEthernet0/0/1</w:t>
      </w:r>
    </w:p>
    <w:p w14:paraId="6ED66747" w14:textId="77777777" w:rsidR="00F7174A" w:rsidRDefault="00F7174A" w:rsidP="00E41B66">
      <w:pPr>
        <w:pStyle w:val="CMDOutput"/>
      </w:pPr>
      <w:r>
        <w:t>10.1.13.255/32       receive              GigabitEthernet0/0/1</w:t>
      </w:r>
    </w:p>
    <w:p w14:paraId="3244FF1D" w14:textId="77777777" w:rsidR="00F7174A" w:rsidRDefault="00F7174A" w:rsidP="00E41B66">
      <w:pPr>
        <w:pStyle w:val="CMDOutput"/>
      </w:pPr>
      <w:r w:rsidRPr="005A74C7">
        <w:rPr>
          <w:highlight w:val="yellow"/>
        </w:rPr>
        <w:t>10.2.0.0/16          10.1.13.13           GigabitEthernet0/0/1</w:t>
      </w:r>
    </w:p>
    <w:p w14:paraId="1BFBB9CE" w14:textId="77777777" w:rsidR="00F7174A" w:rsidRDefault="00F7174A" w:rsidP="00E41B66">
      <w:pPr>
        <w:pStyle w:val="CMDOutput"/>
      </w:pPr>
      <w:r>
        <w:t>127.0.0.0/8          drop</w:t>
      </w:r>
    </w:p>
    <w:p w14:paraId="2313C524" w14:textId="77777777" w:rsidR="00F7174A" w:rsidRDefault="00F7174A" w:rsidP="00E41B66">
      <w:pPr>
        <w:pStyle w:val="CMDOutput"/>
      </w:pPr>
      <w:r>
        <w:t>224.0.0.0/4          drop</w:t>
      </w:r>
    </w:p>
    <w:p w14:paraId="487EBD7C" w14:textId="77777777" w:rsidR="00F7174A" w:rsidRDefault="00F7174A" w:rsidP="00E41B66">
      <w:pPr>
        <w:pStyle w:val="CMDOutput"/>
      </w:pPr>
      <w:r>
        <w:t>224.0.0.0/24         receive</w:t>
      </w:r>
    </w:p>
    <w:p w14:paraId="41381BDB" w14:textId="77777777" w:rsidR="00F7174A" w:rsidRDefault="00F7174A" w:rsidP="00E41B66">
      <w:pPr>
        <w:pStyle w:val="CMDOutput"/>
      </w:pPr>
      <w:r>
        <w:t>240.0.0.0/4          drop</w:t>
      </w:r>
    </w:p>
    <w:p w14:paraId="20918A49" w14:textId="77777777" w:rsidR="00F7174A" w:rsidRDefault="00F7174A" w:rsidP="00E41B66">
      <w:pPr>
        <w:pStyle w:val="CMDOutput"/>
      </w:pPr>
      <w:r>
        <w:t>255.255.255.255/32   receive</w:t>
      </w:r>
    </w:p>
    <w:p w14:paraId="0A72D150" w14:textId="77777777" w:rsidR="00F7174A" w:rsidRDefault="00F7174A" w:rsidP="006566B9">
      <w:pPr>
        <w:pStyle w:val="SubStepAlpha"/>
        <w:keepNext/>
      </w:pPr>
      <w:r>
        <w:t xml:space="preserve">Issue the command </w:t>
      </w:r>
      <w:r w:rsidRPr="005A74C7">
        <w:rPr>
          <w:b/>
          <w:bCs/>
        </w:rPr>
        <w:t>show adjacency</w:t>
      </w:r>
      <w:r>
        <w:t>, which shows you the address neighbors on each interface.</w:t>
      </w:r>
    </w:p>
    <w:p w14:paraId="71D4A5C7" w14:textId="77777777" w:rsidR="00F7174A" w:rsidRDefault="00F7174A" w:rsidP="00F7174A">
      <w:pPr>
        <w:pStyle w:val="CMD"/>
      </w:pPr>
      <w:r>
        <w:t xml:space="preserve">R1# </w:t>
      </w:r>
      <w:r w:rsidRPr="005A74C7">
        <w:rPr>
          <w:b/>
          <w:bCs/>
        </w:rPr>
        <w:t>show adjacency</w:t>
      </w:r>
    </w:p>
    <w:p w14:paraId="05E8BA95" w14:textId="77777777" w:rsidR="00F7174A" w:rsidRDefault="00F7174A" w:rsidP="00E41B66">
      <w:pPr>
        <w:pStyle w:val="CMDOutput"/>
      </w:pPr>
      <w:r>
        <w:t>Protocol Interface                 Address</w:t>
      </w:r>
    </w:p>
    <w:p w14:paraId="4C4AA033" w14:textId="77777777" w:rsidR="00F7174A" w:rsidRDefault="00F7174A" w:rsidP="00E41B66">
      <w:pPr>
        <w:pStyle w:val="CMDOutput"/>
      </w:pPr>
      <w:r>
        <w:lastRenderedPageBreak/>
        <w:t>IP       GigabitEthernet0/0/1      10.1.13.13(11)</w:t>
      </w:r>
    </w:p>
    <w:p w14:paraId="65F09599" w14:textId="77777777" w:rsidR="00F7174A" w:rsidRDefault="00F7174A" w:rsidP="00E41B66">
      <w:pPr>
        <w:pStyle w:val="CMDOutput"/>
      </w:pPr>
      <w:r>
        <w:t>IP       GigabitEthernet0/0/1      227.0.0.0(3)</w:t>
      </w:r>
    </w:p>
    <w:p w14:paraId="59A7FCF3" w14:textId="77777777" w:rsidR="00F7174A" w:rsidRDefault="00F7174A" w:rsidP="00E41B66">
      <w:pPr>
        <w:pStyle w:val="CMDOutput"/>
      </w:pPr>
      <w:r>
        <w:t>IPV6     GigabitEthernet0/0/1      2001:DB8:ACAD:10D1::D1(12)</w:t>
      </w:r>
    </w:p>
    <w:p w14:paraId="1C9FE579" w14:textId="77777777" w:rsidR="00F7174A" w:rsidRDefault="00F7174A" w:rsidP="00E41B66">
      <w:pPr>
        <w:pStyle w:val="CMDOutput"/>
      </w:pPr>
      <w:r>
        <w:t>IPV6     GigabitEthernet0/0/1      FE80::D1:1(3)</w:t>
      </w:r>
    </w:p>
    <w:p w14:paraId="3D331BB7" w14:textId="77777777" w:rsidR="00F7174A" w:rsidRDefault="00F7174A" w:rsidP="00E41B66">
      <w:pPr>
        <w:pStyle w:val="CMDOutput"/>
      </w:pPr>
      <w:r>
        <w:t>IPV6     GigabitEthernet0/0/1      FFFF::(3)</w:t>
      </w:r>
    </w:p>
    <w:p w14:paraId="6CBAFD44" w14:textId="77777777" w:rsidR="00F7174A" w:rsidRDefault="00F7174A" w:rsidP="00E41B66">
      <w:pPr>
        <w:pStyle w:val="CMDOutput"/>
      </w:pPr>
      <w:r>
        <w:t>IP       Serial0/1/1               point2point(13)</w:t>
      </w:r>
    </w:p>
    <w:p w14:paraId="5C9305F9" w14:textId="77777777" w:rsidR="00F7174A" w:rsidRDefault="00F7174A" w:rsidP="00E41B66">
      <w:pPr>
        <w:pStyle w:val="CMDOutput"/>
      </w:pPr>
      <w:r>
        <w:t>IPV6     Serial0/1/1               point2point(13)</w:t>
      </w:r>
    </w:p>
    <w:p w14:paraId="0F590D6F" w14:textId="77777777" w:rsidR="00F7174A" w:rsidRDefault="00F7174A" w:rsidP="00F7174A">
      <w:pPr>
        <w:pStyle w:val="SubStepAlpha"/>
      </w:pPr>
      <w:r>
        <w:t xml:space="preserve">Expand this a bit and issue the command </w:t>
      </w:r>
      <w:r>
        <w:rPr>
          <w:b/>
          <w:bCs/>
        </w:rPr>
        <w:t>show adjacency detail</w:t>
      </w:r>
      <w:r>
        <w:t>, and you will see that the router has precompiled the Layer 2 headers and other details to allow it to package information quickly.</w:t>
      </w:r>
    </w:p>
    <w:p w14:paraId="666504FB" w14:textId="77777777" w:rsidR="00F7174A" w:rsidRDefault="00F7174A" w:rsidP="00F7174A">
      <w:pPr>
        <w:pStyle w:val="CMD"/>
      </w:pPr>
      <w:r>
        <w:t xml:space="preserve">R1# </w:t>
      </w:r>
      <w:r w:rsidRPr="00E24A28">
        <w:rPr>
          <w:b/>
          <w:bCs/>
        </w:rPr>
        <w:t>show adjacency detail</w:t>
      </w:r>
    </w:p>
    <w:p w14:paraId="4C7D1116" w14:textId="77777777" w:rsidR="00F7174A" w:rsidRDefault="00F7174A" w:rsidP="00E41B66">
      <w:pPr>
        <w:pStyle w:val="CMDOutput"/>
      </w:pPr>
      <w:r>
        <w:t>Protocol Interface                 Address</w:t>
      </w:r>
    </w:p>
    <w:p w14:paraId="75055527" w14:textId="77777777" w:rsidR="00F7174A" w:rsidRDefault="00F7174A" w:rsidP="00E41B66">
      <w:pPr>
        <w:pStyle w:val="CMDOutput"/>
      </w:pPr>
      <w:r>
        <w:t>IP       GigabitEthernet0/0/1      10.1.13.13(11)</w:t>
      </w:r>
    </w:p>
    <w:p w14:paraId="68A0A30A" w14:textId="77777777" w:rsidR="00F7174A" w:rsidRDefault="00F7174A" w:rsidP="00E41B66">
      <w:pPr>
        <w:pStyle w:val="CMDOutput"/>
      </w:pPr>
      <w:r>
        <w:t xml:space="preserve">                                   20 packets, 1680 bytes</w:t>
      </w:r>
    </w:p>
    <w:p w14:paraId="759BA9CB" w14:textId="77777777" w:rsidR="00F7174A" w:rsidRDefault="00F7174A" w:rsidP="00E41B66">
      <w:pPr>
        <w:pStyle w:val="CMDOutput"/>
      </w:pPr>
      <w:r>
        <w:t xml:space="preserve">                                   epoch 0</w:t>
      </w:r>
    </w:p>
    <w:p w14:paraId="6FCDD7EA" w14:textId="77777777" w:rsidR="00F7174A" w:rsidRDefault="00F7174A" w:rsidP="00E41B66">
      <w:pPr>
        <w:pStyle w:val="CMDOutput"/>
      </w:pPr>
      <w:r>
        <w:t xml:space="preserve">                                   sourced in sev-epoch 0</w:t>
      </w:r>
    </w:p>
    <w:p w14:paraId="46E11FEC" w14:textId="77777777" w:rsidR="00F7174A" w:rsidRDefault="00F7174A" w:rsidP="00E41B66">
      <w:pPr>
        <w:pStyle w:val="CMDOutput"/>
      </w:pPr>
      <w:r>
        <w:t xml:space="preserve">                                   Encap length 14</w:t>
      </w:r>
    </w:p>
    <w:p w14:paraId="45927A93" w14:textId="77777777" w:rsidR="00F7174A" w:rsidRDefault="00F7174A" w:rsidP="00E41B66">
      <w:pPr>
        <w:pStyle w:val="CMDOutput"/>
      </w:pPr>
      <w:r>
        <w:t xml:space="preserve">                                   001AE3CFB8C37079B39236410800</w:t>
      </w:r>
    </w:p>
    <w:p w14:paraId="1F752B14" w14:textId="77777777" w:rsidR="00F7174A" w:rsidRDefault="00F7174A" w:rsidP="00E41B66">
      <w:pPr>
        <w:pStyle w:val="CMDOutput"/>
      </w:pPr>
      <w:r>
        <w:t xml:space="preserve">                                   L2 destination address byte offset 0</w:t>
      </w:r>
    </w:p>
    <w:p w14:paraId="6D02514A" w14:textId="77777777" w:rsidR="00F7174A" w:rsidRDefault="00F7174A" w:rsidP="00E41B66">
      <w:pPr>
        <w:pStyle w:val="CMDOutput"/>
      </w:pPr>
      <w:r>
        <w:t xml:space="preserve">                                   L2 destination address byte length 6</w:t>
      </w:r>
    </w:p>
    <w:p w14:paraId="0CF5787A" w14:textId="77777777" w:rsidR="00F7174A" w:rsidRDefault="00F7174A" w:rsidP="00E41B66">
      <w:pPr>
        <w:pStyle w:val="CMDOutput"/>
      </w:pPr>
      <w:r>
        <w:t xml:space="preserve">                                   Link-type after encap: ip</w:t>
      </w:r>
    </w:p>
    <w:p w14:paraId="401B85B6" w14:textId="77777777" w:rsidR="00F7174A" w:rsidRDefault="00F7174A" w:rsidP="00E41B66">
      <w:pPr>
        <w:pStyle w:val="CMDOutput"/>
      </w:pPr>
      <w:r>
        <w:t xml:space="preserve">                                   ARP</w:t>
      </w:r>
    </w:p>
    <w:p w14:paraId="7AE56317" w14:textId="77777777" w:rsidR="00F7174A" w:rsidRDefault="00F7174A" w:rsidP="00E41B66">
      <w:pPr>
        <w:pStyle w:val="CMDOutput"/>
      </w:pPr>
      <w:r>
        <w:t>IP       GigabitEthernet0/0/1      227.0.0.0(3)</w:t>
      </w:r>
    </w:p>
    <w:p w14:paraId="4D17709A" w14:textId="77777777" w:rsidR="00F7174A" w:rsidRDefault="00F7174A" w:rsidP="00E41B66">
      <w:pPr>
        <w:pStyle w:val="CMDOutput"/>
      </w:pPr>
      <w:r>
        <w:t xml:space="preserve">                                   connectionid 1</w:t>
      </w:r>
    </w:p>
    <w:p w14:paraId="1747988B" w14:textId="77777777" w:rsidR="00F7174A" w:rsidRDefault="00F7174A" w:rsidP="00E41B66">
      <w:pPr>
        <w:pStyle w:val="CMDOutput"/>
      </w:pPr>
      <w:r>
        <w:t xml:space="preserve">                                   0 packets, 0 bytes</w:t>
      </w:r>
    </w:p>
    <w:p w14:paraId="30B3C2BF" w14:textId="77777777" w:rsidR="00F7174A" w:rsidRDefault="00F7174A" w:rsidP="00E41B66">
      <w:pPr>
        <w:pStyle w:val="CMDOutput"/>
      </w:pPr>
      <w:r>
        <w:t xml:space="preserve">                                   epoch 0</w:t>
      </w:r>
    </w:p>
    <w:p w14:paraId="7B42E057" w14:textId="77777777" w:rsidR="00F7174A" w:rsidRDefault="00F7174A" w:rsidP="00E41B66">
      <w:pPr>
        <w:pStyle w:val="CMDOutput"/>
      </w:pPr>
      <w:r>
        <w:t xml:space="preserve">                                   sourced in sev-epoch 0</w:t>
      </w:r>
    </w:p>
    <w:p w14:paraId="4FA56A55" w14:textId="77777777" w:rsidR="00F7174A" w:rsidRDefault="00F7174A" w:rsidP="00E41B66">
      <w:pPr>
        <w:pStyle w:val="CMDOutput"/>
      </w:pPr>
      <w:r>
        <w:t xml:space="preserve">                                   Encap length 14</w:t>
      </w:r>
    </w:p>
    <w:p w14:paraId="17ED1B1E" w14:textId="77777777" w:rsidR="00F7174A" w:rsidRDefault="00F7174A" w:rsidP="00E41B66">
      <w:pPr>
        <w:pStyle w:val="CMDOutput"/>
      </w:pPr>
      <w:r>
        <w:t xml:space="preserve">                                   01005E0000007079B39236410800</w:t>
      </w:r>
    </w:p>
    <w:p w14:paraId="7E361860" w14:textId="77777777" w:rsidR="00F7174A" w:rsidRDefault="00F7174A" w:rsidP="00E41B66">
      <w:pPr>
        <w:pStyle w:val="CMDOutput"/>
      </w:pPr>
      <w:r>
        <w:t xml:space="preserve">                                   L2 destination address byte offset 0</w:t>
      </w:r>
    </w:p>
    <w:p w14:paraId="7C5209D7" w14:textId="77777777" w:rsidR="00F7174A" w:rsidRDefault="00F7174A" w:rsidP="00E41B66">
      <w:pPr>
        <w:pStyle w:val="CMDOutput"/>
      </w:pPr>
      <w:r>
        <w:t xml:space="preserve">                                   L2 destination address byte length 6</w:t>
      </w:r>
    </w:p>
    <w:p w14:paraId="72507DC1" w14:textId="77777777" w:rsidR="00F7174A" w:rsidRDefault="00F7174A" w:rsidP="00E41B66">
      <w:pPr>
        <w:pStyle w:val="CMDOutput"/>
      </w:pPr>
      <w:r>
        <w:t xml:space="preserve">                                   Link-type after encap: ip</w:t>
      </w:r>
    </w:p>
    <w:p w14:paraId="14F550AC" w14:textId="77777777" w:rsidR="00F7174A" w:rsidRDefault="00F7174A" w:rsidP="00E41B66">
      <w:pPr>
        <w:pStyle w:val="CMDOutput"/>
      </w:pPr>
      <w:r>
        <w:t xml:space="preserve">                                   Inject p2mp Multicast</w:t>
      </w:r>
    </w:p>
    <w:p w14:paraId="22249E31" w14:textId="77777777" w:rsidR="00F7174A" w:rsidRDefault="00F7174A" w:rsidP="00E41B66">
      <w:pPr>
        <w:pStyle w:val="CMDOutput"/>
      </w:pPr>
      <w:r>
        <w:t>IPV6     GigabitEthernet0/0/1      2001:DB8:ACAD:10D1::D1(12)</w:t>
      </w:r>
    </w:p>
    <w:p w14:paraId="71D5911E" w14:textId="77777777" w:rsidR="00F7174A" w:rsidRDefault="00F7174A" w:rsidP="00E41B66">
      <w:pPr>
        <w:pStyle w:val="CMDOutput"/>
      </w:pPr>
      <w:r>
        <w:t xml:space="preserve">                                   5 packets, 570 bytes</w:t>
      </w:r>
    </w:p>
    <w:p w14:paraId="292D2B81" w14:textId="77777777" w:rsidR="00F7174A" w:rsidRDefault="00F7174A" w:rsidP="00E41B66">
      <w:pPr>
        <w:pStyle w:val="CMDOutput"/>
      </w:pPr>
      <w:r>
        <w:t xml:space="preserve">                                   epoch 0</w:t>
      </w:r>
    </w:p>
    <w:p w14:paraId="44EAB43A" w14:textId="77777777" w:rsidR="00F7174A" w:rsidRDefault="00F7174A" w:rsidP="00E41B66">
      <w:pPr>
        <w:pStyle w:val="CMDOutput"/>
      </w:pPr>
      <w:r>
        <w:t xml:space="preserve">                                   sourced in sev-epoch 0</w:t>
      </w:r>
    </w:p>
    <w:p w14:paraId="7B10F008" w14:textId="77777777" w:rsidR="00F7174A" w:rsidRDefault="00F7174A" w:rsidP="00E41B66">
      <w:pPr>
        <w:pStyle w:val="CMDOutput"/>
      </w:pPr>
      <w:r>
        <w:t xml:space="preserve">                                   Encap length 14</w:t>
      </w:r>
    </w:p>
    <w:p w14:paraId="53D55060" w14:textId="77777777" w:rsidR="00F7174A" w:rsidRDefault="00F7174A" w:rsidP="00E41B66">
      <w:pPr>
        <w:pStyle w:val="CMDOutput"/>
      </w:pPr>
      <w:r>
        <w:t xml:space="preserve">                                   001AE3CFB8C37079B392364186DD</w:t>
      </w:r>
    </w:p>
    <w:p w14:paraId="39795B40" w14:textId="77777777" w:rsidR="00F7174A" w:rsidRDefault="00F7174A" w:rsidP="00E41B66">
      <w:pPr>
        <w:pStyle w:val="CMDOutput"/>
      </w:pPr>
      <w:r>
        <w:t xml:space="preserve">                                   L2 destination address byte offset 0</w:t>
      </w:r>
    </w:p>
    <w:p w14:paraId="7FAE810F" w14:textId="77777777" w:rsidR="00F7174A" w:rsidRDefault="00F7174A" w:rsidP="00E41B66">
      <w:pPr>
        <w:pStyle w:val="CMDOutput"/>
      </w:pPr>
      <w:r>
        <w:t xml:space="preserve">                                   L2 destination address byte length 6</w:t>
      </w:r>
    </w:p>
    <w:p w14:paraId="649A2258" w14:textId="77777777" w:rsidR="00F7174A" w:rsidRDefault="00F7174A" w:rsidP="00E41B66">
      <w:pPr>
        <w:pStyle w:val="CMDOutput"/>
      </w:pPr>
      <w:r>
        <w:t xml:space="preserve">                                   Link-type after encap: ipv6</w:t>
      </w:r>
    </w:p>
    <w:p w14:paraId="08247A97" w14:textId="77777777" w:rsidR="00F7174A" w:rsidRDefault="00F7174A" w:rsidP="00E41B66">
      <w:pPr>
        <w:pStyle w:val="CMDOutput"/>
      </w:pPr>
      <w:r>
        <w:t xml:space="preserve">                                   IPv6 ND</w:t>
      </w:r>
    </w:p>
    <w:p w14:paraId="7A7FA68E" w14:textId="77777777" w:rsidR="00F7174A" w:rsidRDefault="00F7174A" w:rsidP="00E41B66">
      <w:pPr>
        <w:pStyle w:val="CMDOutput"/>
      </w:pPr>
      <w:r>
        <w:t>IPV6     GigabitEthernet0/0/1      FE80::D1:1(3)</w:t>
      </w:r>
    </w:p>
    <w:p w14:paraId="0E257C2B" w14:textId="77777777" w:rsidR="00F7174A" w:rsidRDefault="00F7174A" w:rsidP="00E41B66">
      <w:pPr>
        <w:pStyle w:val="CMDOutput"/>
      </w:pPr>
      <w:r>
        <w:t xml:space="preserve">                                   0 packets, 0 bytes</w:t>
      </w:r>
    </w:p>
    <w:p w14:paraId="4F19245C" w14:textId="77777777" w:rsidR="00F7174A" w:rsidRDefault="00F7174A" w:rsidP="00E41B66">
      <w:pPr>
        <w:pStyle w:val="CMDOutput"/>
      </w:pPr>
      <w:r>
        <w:t xml:space="preserve">                                   epoch 0</w:t>
      </w:r>
    </w:p>
    <w:p w14:paraId="1294B3BE" w14:textId="77777777" w:rsidR="00F7174A" w:rsidRDefault="00F7174A" w:rsidP="00E41B66">
      <w:pPr>
        <w:pStyle w:val="CMDOutput"/>
      </w:pPr>
      <w:r>
        <w:t xml:space="preserve">                                   sourced in sev-epoch 0</w:t>
      </w:r>
    </w:p>
    <w:p w14:paraId="6DC03D16" w14:textId="77777777" w:rsidR="00F7174A" w:rsidRDefault="00F7174A" w:rsidP="00E41B66">
      <w:pPr>
        <w:pStyle w:val="CMDOutput"/>
      </w:pPr>
      <w:r>
        <w:t xml:space="preserve">                                   Encap length 14</w:t>
      </w:r>
    </w:p>
    <w:p w14:paraId="02F4769F" w14:textId="77777777" w:rsidR="00F7174A" w:rsidRDefault="00F7174A" w:rsidP="00E41B66">
      <w:pPr>
        <w:pStyle w:val="CMDOutput"/>
      </w:pPr>
      <w:r>
        <w:t xml:space="preserve">                                   001AE3CFB8C37079B392364186DD</w:t>
      </w:r>
    </w:p>
    <w:p w14:paraId="77776E87" w14:textId="77777777" w:rsidR="00F7174A" w:rsidRDefault="00F7174A" w:rsidP="00E41B66">
      <w:pPr>
        <w:pStyle w:val="CMDOutput"/>
      </w:pPr>
      <w:r>
        <w:t xml:space="preserve">                                   L2 destination address byte offset 0</w:t>
      </w:r>
    </w:p>
    <w:p w14:paraId="3BD816CC" w14:textId="77777777" w:rsidR="00F7174A" w:rsidRDefault="00F7174A" w:rsidP="00E41B66">
      <w:pPr>
        <w:pStyle w:val="CMDOutput"/>
      </w:pPr>
      <w:r>
        <w:lastRenderedPageBreak/>
        <w:t xml:space="preserve">                                   L2 destination address byte length 6</w:t>
      </w:r>
    </w:p>
    <w:p w14:paraId="6BEF7449" w14:textId="77777777" w:rsidR="00F7174A" w:rsidRDefault="00F7174A" w:rsidP="00E41B66">
      <w:pPr>
        <w:pStyle w:val="CMDOutput"/>
      </w:pPr>
      <w:r>
        <w:t xml:space="preserve">                                   Link-type after encap: ipv6</w:t>
      </w:r>
    </w:p>
    <w:p w14:paraId="5C4D0F1A" w14:textId="77777777" w:rsidR="00F7174A" w:rsidRDefault="00F7174A" w:rsidP="00E41B66">
      <w:pPr>
        <w:pStyle w:val="CMDOutput"/>
      </w:pPr>
      <w:r>
        <w:t xml:space="preserve">                                   IPv6 ND</w:t>
      </w:r>
    </w:p>
    <w:p w14:paraId="13493895" w14:textId="77777777" w:rsidR="00F7174A" w:rsidRDefault="00F7174A" w:rsidP="00E41B66">
      <w:pPr>
        <w:pStyle w:val="CMDOutput"/>
      </w:pPr>
      <w:r>
        <w:t>IPV6     GigabitEthernet0/0/1      FFFF::(3)</w:t>
      </w:r>
    </w:p>
    <w:p w14:paraId="7B0C6153" w14:textId="77777777" w:rsidR="00F7174A" w:rsidRDefault="00F7174A" w:rsidP="00E41B66">
      <w:pPr>
        <w:pStyle w:val="CMDOutput"/>
      </w:pPr>
      <w:r>
        <w:t xml:space="preserve">                                   connectionid 1</w:t>
      </w:r>
    </w:p>
    <w:p w14:paraId="24FEAC02" w14:textId="77777777" w:rsidR="00F7174A" w:rsidRDefault="00F7174A" w:rsidP="00E41B66">
      <w:pPr>
        <w:pStyle w:val="CMDOutput"/>
      </w:pPr>
      <w:r>
        <w:t xml:space="preserve">                                   8 packets, 720 bytes</w:t>
      </w:r>
    </w:p>
    <w:p w14:paraId="59199022" w14:textId="77777777" w:rsidR="00F7174A" w:rsidRDefault="00F7174A" w:rsidP="00E41B66">
      <w:pPr>
        <w:pStyle w:val="CMDOutput"/>
      </w:pPr>
      <w:r>
        <w:t xml:space="preserve">                                   epoch 0</w:t>
      </w:r>
    </w:p>
    <w:p w14:paraId="44BB4629" w14:textId="77777777" w:rsidR="00F7174A" w:rsidRDefault="00F7174A" w:rsidP="00E41B66">
      <w:pPr>
        <w:pStyle w:val="CMDOutput"/>
      </w:pPr>
      <w:r>
        <w:t xml:space="preserve">                                   sourced in sev-epoch 0</w:t>
      </w:r>
    </w:p>
    <w:p w14:paraId="5F7F7C9E" w14:textId="77777777" w:rsidR="00F7174A" w:rsidRDefault="00F7174A" w:rsidP="00E41B66">
      <w:pPr>
        <w:pStyle w:val="CMDOutput"/>
      </w:pPr>
      <w:r>
        <w:t xml:space="preserve">                                   Encap length 14</w:t>
      </w:r>
    </w:p>
    <w:p w14:paraId="38DC9E8D" w14:textId="77777777" w:rsidR="00F7174A" w:rsidRDefault="00F7174A" w:rsidP="00E41B66">
      <w:pPr>
        <w:pStyle w:val="CMDOutput"/>
      </w:pPr>
      <w:r>
        <w:t xml:space="preserve">                                   3333000000007079B392364186DD</w:t>
      </w:r>
    </w:p>
    <w:p w14:paraId="02BB694F" w14:textId="77777777" w:rsidR="00F7174A" w:rsidRDefault="00F7174A" w:rsidP="00E41B66">
      <w:pPr>
        <w:pStyle w:val="CMDOutput"/>
      </w:pPr>
      <w:r>
        <w:t xml:space="preserve">                                   L2 destination address byte offset 0</w:t>
      </w:r>
    </w:p>
    <w:p w14:paraId="6AC3A642" w14:textId="77777777" w:rsidR="00F7174A" w:rsidRDefault="00F7174A" w:rsidP="00E41B66">
      <w:pPr>
        <w:pStyle w:val="CMDOutput"/>
      </w:pPr>
      <w:r>
        <w:t xml:space="preserve">                                   L2 destination address byte length 6</w:t>
      </w:r>
    </w:p>
    <w:p w14:paraId="6ECE1269" w14:textId="77777777" w:rsidR="00F7174A" w:rsidRDefault="00F7174A" w:rsidP="00E41B66">
      <w:pPr>
        <w:pStyle w:val="CMDOutput"/>
      </w:pPr>
      <w:r>
        <w:t xml:space="preserve">                                   Link-type after encap: ipv6</w:t>
      </w:r>
    </w:p>
    <w:p w14:paraId="72A52E38" w14:textId="77777777" w:rsidR="00F7174A" w:rsidRDefault="00F7174A" w:rsidP="00E41B66">
      <w:pPr>
        <w:pStyle w:val="CMDOutput"/>
      </w:pPr>
      <w:r>
        <w:t xml:space="preserve">                                   Inject p2mp Multicast</w:t>
      </w:r>
    </w:p>
    <w:p w14:paraId="45EAFFB9" w14:textId="77777777" w:rsidR="00F7174A" w:rsidRDefault="00F7174A" w:rsidP="00E41B66">
      <w:pPr>
        <w:pStyle w:val="CMDOutput"/>
      </w:pPr>
      <w:r>
        <w:t>IP       Serial0/1/1               point2point(13)</w:t>
      </w:r>
    </w:p>
    <w:p w14:paraId="63612CE7" w14:textId="77777777" w:rsidR="00F7174A" w:rsidRDefault="00F7174A" w:rsidP="00E41B66">
      <w:pPr>
        <w:pStyle w:val="CMDOutput"/>
      </w:pPr>
      <w:r>
        <w:t xml:space="preserve">                                   8 packets, 512 bytes</w:t>
      </w:r>
    </w:p>
    <w:p w14:paraId="22048BD0" w14:textId="77777777" w:rsidR="00F7174A" w:rsidRDefault="00F7174A" w:rsidP="00E41B66">
      <w:pPr>
        <w:pStyle w:val="CMDOutput"/>
      </w:pPr>
      <w:r>
        <w:t xml:space="preserve">                                   epoch 0</w:t>
      </w:r>
    </w:p>
    <w:p w14:paraId="237461A3" w14:textId="77777777" w:rsidR="00F7174A" w:rsidRDefault="00F7174A" w:rsidP="00E41B66">
      <w:pPr>
        <w:pStyle w:val="CMDOutput"/>
      </w:pPr>
      <w:r>
        <w:t xml:space="preserve">                                   sourced in sev-epoch 0</w:t>
      </w:r>
    </w:p>
    <w:p w14:paraId="42D27119" w14:textId="77777777" w:rsidR="00F7174A" w:rsidRDefault="00F7174A" w:rsidP="00E41B66">
      <w:pPr>
        <w:pStyle w:val="CMDOutput"/>
      </w:pPr>
      <w:r>
        <w:t xml:space="preserve">                                   Encap length 4</w:t>
      </w:r>
    </w:p>
    <w:p w14:paraId="1E499F7B" w14:textId="77777777" w:rsidR="00F7174A" w:rsidRDefault="00F7174A" w:rsidP="00E41B66">
      <w:pPr>
        <w:pStyle w:val="CMDOutput"/>
      </w:pPr>
      <w:r>
        <w:t xml:space="preserve">                                   0F000800</w:t>
      </w:r>
    </w:p>
    <w:p w14:paraId="0977EB88" w14:textId="77777777" w:rsidR="00F7174A" w:rsidRDefault="00F7174A" w:rsidP="00E41B66">
      <w:pPr>
        <w:pStyle w:val="CMDOutput"/>
      </w:pPr>
      <w:r>
        <w:t xml:space="preserve">                                   P2P-ADJ</w:t>
      </w:r>
    </w:p>
    <w:p w14:paraId="58937C93" w14:textId="77777777" w:rsidR="00F7174A" w:rsidRDefault="00F7174A" w:rsidP="00E41B66">
      <w:pPr>
        <w:pStyle w:val="CMDOutput"/>
      </w:pPr>
      <w:r>
        <w:t>IPV6     Serial0/1/1               point2point(13)</w:t>
      </w:r>
    </w:p>
    <w:p w14:paraId="2D1EE7C6" w14:textId="77777777" w:rsidR="00F7174A" w:rsidRDefault="00F7174A" w:rsidP="00E41B66">
      <w:pPr>
        <w:pStyle w:val="CMDOutput"/>
      </w:pPr>
      <w:r>
        <w:t xml:space="preserve">                                   18599 packets, 1756190 bytes</w:t>
      </w:r>
    </w:p>
    <w:p w14:paraId="15AE5EA4" w14:textId="77777777" w:rsidR="00F7174A" w:rsidRDefault="00F7174A" w:rsidP="00E41B66">
      <w:pPr>
        <w:pStyle w:val="CMDOutput"/>
      </w:pPr>
      <w:r>
        <w:t xml:space="preserve">                                   epoch 0</w:t>
      </w:r>
    </w:p>
    <w:p w14:paraId="5D716689" w14:textId="77777777" w:rsidR="00F7174A" w:rsidRDefault="00F7174A" w:rsidP="00E41B66">
      <w:pPr>
        <w:pStyle w:val="CMDOutput"/>
      </w:pPr>
      <w:r>
        <w:t xml:space="preserve">                                   sourced in sev-epoch 0</w:t>
      </w:r>
    </w:p>
    <w:p w14:paraId="62776F02" w14:textId="77777777" w:rsidR="00F7174A" w:rsidRDefault="00F7174A" w:rsidP="00E41B66">
      <w:pPr>
        <w:pStyle w:val="CMDOutput"/>
      </w:pPr>
      <w:r>
        <w:t xml:space="preserve">                                   Encap length 4</w:t>
      </w:r>
    </w:p>
    <w:p w14:paraId="1AEA8662" w14:textId="77777777" w:rsidR="00F7174A" w:rsidRDefault="00F7174A" w:rsidP="00E41B66">
      <w:pPr>
        <w:pStyle w:val="CMDOutput"/>
      </w:pPr>
      <w:r>
        <w:t xml:space="preserve">                                   0F0086DD</w:t>
      </w:r>
    </w:p>
    <w:p w14:paraId="32320B3C" w14:textId="77777777" w:rsidR="00F7174A" w:rsidRDefault="00F7174A" w:rsidP="00E41B66">
      <w:pPr>
        <w:pStyle w:val="CMDOutput"/>
      </w:pPr>
      <w:r>
        <w:t xml:space="preserve">                                   P2P-ADJ</w:t>
      </w:r>
    </w:p>
    <w:p w14:paraId="44E5C806" w14:textId="77777777" w:rsidR="009E6281" w:rsidRDefault="009E6281" w:rsidP="009E6281">
      <w:pPr>
        <w:pStyle w:val="ConfigWindow"/>
      </w:pPr>
      <w:r>
        <w:t>Close configuration window</w:t>
      </w:r>
    </w:p>
    <w:p w14:paraId="3E37761B" w14:textId="77777777" w:rsidR="00C47B46" w:rsidRPr="004C0909" w:rsidRDefault="00C47B46" w:rsidP="009E6281">
      <w:pPr>
        <w:pStyle w:val="Heading1"/>
        <w:spacing w:before="120"/>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C47B46" w14:paraId="30E2ADFA" w14:textId="77777777" w:rsidTr="009E6281">
        <w:trPr>
          <w:cnfStyle w:val="100000000000" w:firstRow="1" w:lastRow="0" w:firstColumn="0" w:lastColumn="0" w:oddVBand="0" w:evenVBand="0" w:oddHBand="0" w:evenHBand="0" w:firstRowFirstColumn="0" w:firstRowLastColumn="0" w:lastRowFirstColumn="0" w:lastRowLastColumn="0"/>
          <w:tblHeader/>
        </w:trPr>
        <w:tc>
          <w:tcPr>
            <w:tcW w:w="1530" w:type="dxa"/>
          </w:tcPr>
          <w:p w14:paraId="70BAC12C" w14:textId="77777777" w:rsidR="00C47B46" w:rsidRPr="00763D8B" w:rsidRDefault="00C47B46" w:rsidP="009E6281">
            <w:pPr>
              <w:pStyle w:val="TableHeading"/>
            </w:pPr>
            <w:r w:rsidRPr="00763D8B">
              <w:t>Router Model</w:t>
            </w:r>
          </w:p>
        </w:tc>
        <w:tc>
          <w:tcPr>
            <w:tcW w:w="2250" w:type="dxa"/>
          </w:tcPr>
          <w:p w14:paraId="4791AD3F" w14:textId="77777777" w:rsidR="00C47B46" w:rsidRPr="00763D8B" w:rsidRDefault="00C47B46" w:rsidP="009E6281">
            <w:pPr>
              <w:pStyle w:val="TableHeading"/>
            </w:pPr>
            <w:r w:rsidRPr="00763D8B">
              <w:t>Ethernet Interface #1</w:t>
            </w:r>
          </w:p>
        </w:tc>
        <w:tc>
          <w:tcPr>
            <w:tcW w:w="2250" w:type="dxa"/>
          </w:tcPr>
          <w:p w14:paraId="3AB011E5" w14:textId="77777777" w:rsidR="00C47B46" w:rsidRPr="00763D8B" w:rsidRDefault="00C47B46" w:rsidP="009E6281">
            <w:pPr>
              <w:pStyle w:val="TableHeading"/>
            </w:pPr>
            <w:r w:rsidRPr="00763D8B">
              <w:t>Ethernet Interface #2</w:t>
            </w:r>
          </w:p>
        </w:tc>
        <w:tc>
          <w:tcPr>
            <w:tcW w:w="2070" w:type="dxa"/>
          </w:tcPr>
          <w:p w14:paraId="0FAB4706" w14:textId="77777777" w:rsidR="00C47B46" w:rsidRPr="00763D8B" w:rsidRDefault="00C47B46" w:rsidP="009E6281">
            <w:pPr>
              <w:pStyle w:val="TableHeading"/>
            </w:pPr>
            <w:r w:rsidRPr="00763D8B">
              <w:t>Serial Interface #1</w:t>
            </w:r>
          </w:p>
        </w:tc>
        <w:tc>
          <w:tcPr>
            <w:tcW w:w="2160" w:type="dxa"/>
          </w:tcPr>
          <w:p w14:paraId="38D079F0" w14:textId="77777777" w:rsidR="00C47B46" w:rsidRPr="00763D8B" w:rsidRDefault="00C47B46" w:rsidP="009E6281">
            <w:pPr>
              <w:pStyle w:val="TableHeading"/>
            </w:pPr>
            <w:r w:rsidRPr="00763D8B">
              <w:t>Serial Interface #2</w:t>
            </w:r>
          </w:p>
        </w:tc>
      </w:tr>
      <w:tr w:rsidR="00C47B46" w14:paraId="11ED19C9" w14:textId="77777777" w:rsidTr="009E6281">
        <w:tc>
          <w:tcPr>
            <w:tcW w:w="1530" w:type="dxa"/>
          </w:tcPr>
          <w:p w14:paraId="033915BC" w14:textId="77777777" w:rsidR="00C47B46" w:rsidRPr="009453F7" w:rsidRDefault="00C47B46" w:rsidP="009E6281">
            <w:pPr>
              <w:pStyle w:val="TableText"/>
            </w:pPr>
            <w:r w:rsidRPr="009453F7">
              <w:t>1800</w:t>
            </w:r>
          </w:p>
        </w:tc>
        <w:tc>
          <w:tcPr>
            <w:tcW w:w="2250" w:type="dxa"/>
          </w:tcPr>
          <w:p w14:paraId="40036C78" w14:textId="77777777" w:rsidR="00C47B46" w:rsidRPr="009453F7" w:rsidRDefault="00C47B46" w:rsidP="009E6281">
            <w:pPr>
              <w:pStyle w:val="TableText"/>
            </w:pPr>
            <w:r w:rsidRPr="009453F7">
              <w:t>Fast Ethernet 0/0 (F0/0)</w:t>
            </w:r>
          </w:p>
        </w:tc>
        <w:tc>
          <w:tcPr>
            <w:tcW w:w="2250" w:type="dxa"/>
          </w:tcPr>
          <w:p w14:paraId="5E6500A6" w14:textId="77777777" w:rsidR="00C47B46" w:rsidRPr="009453F7" w:rsidRDefault="00C47B46" w:rsidP="009E6281">
            <w:pPr>
              <w:pStyle w:val="TableText"/>
            </w:pPr>
            <w:r w:rsidRPr="009453F7">
              <w:t>Fast Ethernet 0/1 (F0/1)</w:t>
            </w:r>
          </w:p>
        </w:tc>
        <w:tc>
          <w:tcPr>
            <w:tcW w:w="2070" w:type="dxa"/>
          </w:tcPr>
          <w:p w14:paraId="63D6D4F7" w14:textId="77777777" w:rsidR="00C47B46" w:rsidRPr="009453F7" w:rsidRDefault="00C47B46" w:rsidP="009E6281">
            <w:pPr>
              <w:pStyle w:val="TableText"/>
            </w:pPr>
            <w:r w:rsidRPr="009453F7">
              <w:t>Serial 0/0/0 (S0/0/0)</w:t>
            </w:r>
          </w:p>
        </w:tc>
        <w:tc>
          <w:tcPr>
            <w:tcW w:w="2160" w:type="dxa"/>
          </w:tcPr>
          <w:p w14:paraId="43B500D1" w14:textId="77777777" w:rsidR="00C47B46" w:rsidRPr="009453F7" w:rsidRDefault="00C47B46" w:rsidP="009E6281">
            <w:pPr>
              <w:pStyle w:val="TableText"/>
            </w:pPr>
            <w:r w:rsidRPr="009453F7">
              <w:t>Serial 0/0/1 (S0/0</w:t>
            </w:r>
            <w:r>
              <w:t>/</w:t>
            </w:r>
            <w:r w:rsidRPr="009453F7">
              <w:t>1)</w:t>
            </w:r>
          </w:p>
        </w:tc>
      </w:tr>
      <w:tr w:rsidR="00C47B46" w14:paraId="28EB6951" w14:textId="77777777" w:rsidTr="009E6281">
        <w:tc>
          <w:tcPr>
            <w:tcW w:w="1530" w:type="dxa"/>
          </w:tcPr>
          <w:p w14:paraId="5002EEEA" w14:textId="77777777" w:rsidR="00C47B46" w:rsidRPr="009453F7" w:rsidRDefault="00C47B46" w:rsidP="009E6281">
            <w:pPr>
              <w:pStyle w:val="TableText"/>
            </w:pPr>
            <w:r w:rsidRPr="009453F7">
              <w:t>1900</w:t>
            </w:r>
          </w:p>
        </w:tc>
        <w:tc>
          <w:tcPr>
            <w:tcW w:w="2250" w:type="dxa"/>
          </w:tcPr>
          <w:p w14:paraId="1B945802" w14:textId="77777777" w:rsidR="00C47B46" w:rsidRPr="009453F7" w:rsidRDefault="00C47B46" w:rsidP="009E6281">
            <w:pPr>
              <w:pStyle w:val="TableText"/>
            </w:pPr>
            <w:r w:rsidRPr="009453F7">
              <w:t>Gigabit Ethernet 0/0 (G0/0)</w:t>
            </w:r>
          </w:p>
        </w:tc>
        <w:tc>
          <w:tcPr>
            <w:tcW w:w="2250" w:type="dxa"/>
          </w:tcPr>
          <w:p w14:paraId="250105C4" w14:textId="77777777" w:rsidR="00C47B46" w:rsidRPr="009453F7" w:rsidRDefault="00C47B46" w:rsidP="009E6281">
            <w:pPr>
              <w:pStyle w:val="TableText"/>
            </w:pPr>
            <w:r w:rsidRPr="009453F7">
              <w:t>Gigabit Ethernet 0/1 (G0/1)</w:t>
            </w:r>
          </w:p>
        </w:tc>
        <w:tc>
          <w:tcPr>
            <w:tcW w:w="2070" w:type="dxa"/>
          </w:tcPr>
          <w:p w14:paraId="3346FD28" w14:textId="77777777" w:rsidR="00C47B46" w:rsidRPr="009453F7" w:rsidRDefault="00C47B46" w:rsidP="009E6281">
            <w:pPr>
              <w:pStyle w:val="TableText"/>
            </w:pPr>
            <w:r w:rsidRPr="009453F7">
              <w:t>Serial 0/0/0 (S0/0/0)</w:t>
            </w:r>
          </w:p>
        </w:tc>
        <w:tc>
          <w:tcPr>
            <w:tcW w:w="2160" w:type="dxa"/>
          </w:tcPr>
          <w:p w14:paraId="456AAFE9" w14:textId="77777777" w:rsidR="00C47B46" w:rsidRPr="009453F7" w:rsidRDefault="00C47B46" w:rsidP="009E6281">
            <w:pPr>
              <w:pStyle w:val="TableText"/>
            </w:pPr>
            <w:r w:rsidRPr="009453F7">
              <w:t>Serial 0/0/1 (S0/0/1)</w:t>
            </w:r>
          </w:p>
        </w:tc>
      </w:tr>
      <w:tr w:rsidR="00C47B46" w14:paraId="6F29ABC4" w14:textId="77777777" w:rsidTr="009E6281">
        <w:tc>
          <w:tcPr>
            <w:tcW w:w="1530" w:type="dxa"/>
          </w:tcPr>
          <w:p w14:paraId="6A3422F0" w14:textId="77777777" w:rsidR="00C47B46" w:rsidRPr="009453F7" w:rsidRDefault="00C47B46" w:rsidP="009E6281">
            <w:pPr>
              <w:pStyle w:val="TableText"/>
            </w:pPr>
            <w:r w:rsidRPr="009453F7">
              <w:t>2801</w:t>
            </w:r>
          </w:p>
        </w:tc>
        <w:tc>
          <w:tcPr>
            <w:tcW w:w="2250" w:type="dxa"/>
          </w:tcPr>
          <w:p w14:paraId="6D2D3B35" w14:textId="77777777" w:rsidR="00C47B46" w:rsidRPr="009453F7" w:rsidRDefault="00C47B46" w:rsidP="009E6281">
            <w:pPr>
              <w:pStyle w:val="TableText"/>
            </w:pPr>
            <w:r w:rsidRPr="009453F7">
              <w:t>Fast Ethernet 0/0 (F0/0)</w:t>
            </w:r>
          </w:p>
        </w:tc>
        <w:tc>
          <w:tcPr>
            <w:tcW w:w="2250" w:type="dxa"/>
          </w:tcPr>
          <w:p w14:paraId="7B456147" w14:textId="77777777" w:rsidR="00C47B46" w:rsidRPr="009453F7" w:rsidRDefault="00C47B46" w:rsidP="009E6281">
            <w:pPr>
              <w:pStyle w:val="TableText"/>
            </w:pPr>
            <w:r w:rsidRPr="009453F7">
              <w:t>Fast Ethernet 0/1 (F0/1)</w:t>
            </w:r>
          </w:p>
        </w:tc>
        <w:tc>
          <w:tcPr>
            <w:tcW w:w="2070" w:type="dxa"/>
          </w:tcPr>
          <w:p w14:paraId="2FB1D8E8" w14:textId="77777777" w:rsidR="00C47B46" w:rsidRPr="009453F7" w:rsidRDefault="00C47B46" w:rsidP="009E6281">
            <w:pPr>
              <w:pStyle w:val="TableText"/>
            </w:pPr>
            <w:r w:rsidRPr="009453F7">
              <w:t>Serial 0/1/0 (S0/1/0)</w:t>
            </w:r>
          </w:p>
        </w:tc>
        <w:tc>
          <w:tcPr>
            <w:tcW w:w="2160" w:type="dxa"/>
          </w:tcPr>
          <w:p w14:paraId="54DAF65A" w14:textId="77777777" w:rsidR="00C47B46" w:rsidRPr="009453F7" w:rsidRDefault="00C47B46" w:rsidP="009E6281">
            <w:pPr>
              <w:pStyle w:val="TableText"/>
            </w:pPr>
            <w:r w:rsidRPr="009453F7">
              <w:t>Serial 0/1/1 (S0/1/1)</w:t>
            </w:r>
          </w:p>
        </w:tc>
      </w:tr>
      <w:tr w:rsidR="00C47B46" w14:paraId="26E6FEED" w14:textId="77777777" w:rsidTr="009E6281">
        <w:tc>
          <w:tcPr>
            <w:tcW w:w="1530" w:type="dxa"/>
          </w:tcPr>
          <w:p w14:paraId="2CAF6C93" w14:textId="77777777" w:rsidR="00C47B46" w:rsidRPr="009453F7" w:rsidRDefault="00C47B46" w:rsidP="009E6281">
            <w:pPr>
              <w:pStyle w:val="TableText"/>
            </w:pPr>
            <w:r w:rsidRPr="009453F7">
              <w:t>2811</w:t>
            </w:r>
          </w:p>
        </w:tc>
        <w:tc>
          <w:tcPr>
            <w:tcW w:w="2250" w:type="dxa"/>
          </w:tcPr>
          <w:p w14:paraId="60E50C4E" w14:textId="77777777" w:rsidR="00C47B46" w:rsidRPr="009453F7" w:rsidRDefault="00C47B46" w:rsidP="009E6281">
            <w:pPr>
              <w:pStyle w:val="TableText"/>
            </w:pPr>
            <w:r w:rsidRPr="009453F7">
              <w:t>Fast Ethernet 0/0 (F0/0)</w:t>
            </w:r>
          </w:p>
        </w:tc>
        <w:tc>
          <w:tcPr>
            <w:tcW w:w="2250" w:type="dxa"/>
          </w:tcPr>
          <w:p w14:paraId="4E16026C" w14:textId="77777777" w:rsidR="00C47B46" w:rsidRPr="009453F7" w:rsidRDefault="00C47B46" w:rsidP="009E6281">
            <w:pPr>
              <w:pStyle w:val="TableText"/>
            </w:pPr>
            <w:r w:rsidRPr="009453F7">
              <w:t>Fast Ethernet 0/1 (F0/1)</w:t>
            </w:r>
          </w:p>
        </w:tc>
        <w:tc>
          <w:tcPr>
            <w:tcW w:w="2070" w:type="dxa"/>
          </w:tcPr>
          <w:p w14:paraId="3D67CD44" w14:textId="77777777" w:rsidR="00C47B46" w:rsidRPr="009453F7" w:rsidRDefault="00C47B46" w:rsidP="009E6281">
            <w:pPr>
              <w:pStyle w:val="TableText"/>
            </w:pPr>
            <w:r w:rsidRPr="009453F7">
              <w:t>Serial 0/0/0 (S0/0/0)</w:t>
            </w:r>
          </w:p>
        </w:tc>
        <w:tc>
          <w:tcPr>
            <w:tcW w:w="2160" w:type="dxa"/>
          </w:tcPr>
          <w:p w14:paraId="523A6FFC" w14:textId="77777777" w:rsidR="00C47B46" w:rsidRPr="009453F7" w:rsidRDefault="00C47B46" w:rsidP="009E6281">
            <w:pPr>
              <w:pStyle w:val="TableText"/>
            </w:pPr>
            <w:r w:rsidRPr="009453F7">
              <w:t>Serial 0/0/1 (S0/0/1)</w:t>
            </w:r>
          </w:p>
        </w:tc>
      </w:tr>
      <w:tr w:rsidR="00C47B46" w14:paraId="28D98FE1" w14:textId="77777777" w:rsidTr="009E6281">
        <w:tc>
          <w:tcPr>
            <w:tcW w:w="1530" w:type="dxa"/>
          </w:tcPr>
          <w:p w14:paraId="06CE7E8D" w14:textId="77777777" w:rsidR="00C47B46" w:rsidRPr="009453F7" w:rsidRDefault="00C47B46" w:rsidP="009E6281">
            <w:pPr>
              <w:pStyle w:val="TableText"/>
            </w:pPr>
            <w:r w:rsidRPr="009453F7">
              <w:t>2900</w:t>
            </w:r>
          </w:p>
        </w:tc>
        <w:tc>
          <w:tcPr>
            <w:tcW w:w="2250" w:type="dxa"/>
          </w:tcPr>
          <w:p w14:paraId="3AD9A065" w14:textId="77777777" w:rsidR="00C47B46" w:rsidRPr="009453F7" w:rsidRDefault="00C47B46" w:rsidP="009E6281">
            <w:pPr>
              <w:pStyle w:val="TableText"/>
            </w:pPr>
            <w:r w:rsidRPr="009453F7">
              <w:t>Gigabit Ethernet 0/0 (G0/0)</w:t>
            </w:r>
          </w:p>
        </w:tc>
        <w:tc>
          <w:tcPr>
            <w:tcW w:w="2250" w:type="dxa"/>
          </w:tcPr>
          <w:p w14:paraId="49EB0CDF" w14:textId="77777777" w:rsidR="00C47B46" w:rsidRPr="009453F7" w:rsidRDefault="00C47B46" w:rsidP="009E6281">
            <w:pPr>
              <w:pStyle w:val="TableText"/>
            </w:pPr>
            <w:r w:rsidRPr="009453F7">
              <w:t>Gigabit Ethernet 0/1 (G0/1)</w:t>
            </w:r>
          </w:p>
        </w:tc>
        <w:tc>
          <w:tcPr>
            <w:tcW w:w="2070" w:type="dxa"/>
          </w:tcPr>
          <w:p w14:paraId="59599A1B" w14:textId="77777777" w:rsidR="00C47B46" w:rsidRPr="009453F7" w:rsidRDefault="00C47B46" w:rsidP="009E6281">
            <w:pPr>
              <w:pStyle w:val="TableText"/>
            </w:pPr>
            <w:r w:rsidRPr="009453F7">
              <w:t>Serial 0/0/0 (S0/0/0)</w:t>
            </w:r>
          </w:p>
        </w:tc>
        <w:tc>
          <w:tcPr>
            <w:tcW w:w="2160" w:type="dxa"/>
          </w:tcPr>
          <w:p w14:paraId="5D79E881" w14:textId="77777777" w:rsidR="00C47B46" w:rsidRPr="009453F7" w:rsidRDefault="00C47B46" w:rsidP="009E6281">
            <w:pPr>
              <w:pStyle w:val="TableText"/>
            </w:pPr>
            <w:r w:rsidRPr="009453F7">
              <w:t>Serial 0/0/1 (S0/0/1)</w:t>
            </w:r>
          </w:p>
        </w:tc>
      </w:tr>
      <w:tr w:rsidR="00C47B46" w14:paraId="004213BA" w14:textId="77777777" w:rsidTr="009E6281">
        <w:tc>
          <w:tcPr>
            <w:tcW w:w="1530" w:type="dxa"/>
          </w:tcPr>
          <w:p w14:paraId="3D717D9C" w14:textId="77777777" w:rsidR="00C47B46" w:rsidRPr="009453F7" w:rsidRDefault="00C47B46" w:rsidP="009E6281">
            <w:pPr>
              <w:pStyle w:val="TableText"/>
            </w:pPr>
            <w:r>
              <w:t>4221</w:t>
            </w:r>
          </w:p>
        </w:tc>
        <w:tc>
          <w:tcPr>
            <w:tcW w:w="2250" w:type="dxa"/>
          </w:tcPr>
          <w:p w14:paraId="45EC9F77" w14:textId="77777777" w:rsidR="00C47B46" w:rsidRPr="009453F7" w:rsidRDefault="00C47B46" w:rsidP="009E6281">
            <w:pPr>
              <w:pStyle w:val="TableText"/>
            </w:pPr>
            <w:r w:rsidRPr="009453F7">
              <w:t>Gigabit Ethernet 0/0</w:t>
            </w:r>
            <w:r>
              <w:t>/0</w:t>
            </w:r>
            <w:r w:rsidRPr="009453F7">
              <w:t xml:space="preserve"> (G0/0</w:t>
            </w:r>
            <w:r>
              <w:t>/0</w:t>
            </w:r>
            <w:r w:rsidRPr="009453F7">
              <w:t>)</w:t>
            </w:r>
          </w:p>
        </w:tc>
        <w:tc>
          <w:tcPr>
            <w:tcW w:w="2250" w:type="dxa"/>
          </w:tcPr>
          <w:p w14:paraId="21AE713F" w14:textId="77777777" w:rsidR="00C47B46" w:rsidRPr="009453F7" w:rsidRDefault="00C47B46" w:rsidP="009E6281">
            <w:pPr>
              <w:pStyle w:val="TableText"/>
            </w:pPr>
            <w:r w:rsidRPr="009453F7">
              <w:t>Gigabit Ethernet 0/0</w:t>
            </w:r>
            <w:r>
              <w:t>/1</w:t>
            </w:r>
            <w:r w:rsidRPr="009453F7">
              <w:t xml:space="preserve"> (G0/0</w:t>
            </w:r>
            <w:r>
              <w:t>/1</w:t>
            </w:r>
            <w:r w:rsidRPr="009453F7">
              <w:t>)</w:t>
            </w:r>
          </w:p>
        </w:tc>
        <w:tc>
          <w:tcPr>
            <w:tcW w:w="2070" w:type="dxa"/>
          </w:tcPr>
          <w:p w14:paraId="3C3B4FA2" w14:textId="77777777" w:rsidR="00C47B46" w:rsidRPr="009453F7" w:rsidRDefault="00C47B46" w:rsidP="009E6281">
            <w:pPr>
              <w:pStyle w:val="TableText"/>
            </w:pPr>
            <w:r>
              <w:t>Serial 0/1/0 (S0/1</w:t>
            </w:r>
            <w:r w:rsidRPr="009453F7">
              <w:t>/0)</w:t>
            </w:r>
          </w:p>
        </w:tc>
        <w:tc>
          <w:tcPr>
            <w:tcW w:w="2160" w:type="dxa"/>
          </w:tcPr>
          <w:p w14:paraId="4A6ADA36" w14:textId="77777777" w:rsidR="00C47B46" w:rsidRPr="009453F7" w:rsidRDefault="00C47B46" w:rsidP="009E6281">
            <w:pPr>
              <w:pStyle w:val="TableText"/>
            </w:pPr>
            <w:r>
              <w:t>Serial 0/1/1</w:t>
            </w:r>
            <w:r w:rsidRPr="009453F7">
              <w:t xml:space="preserve"> (S0/</w:t>
            </w:r>
            <w:r>
              <w:t>1/1</w:t>
            </w:r>
            <w:r w:rsidRPr="009453F7">
              <w:t>)</w:t>
            </w:r>
          </w:p>
        </w:tc>
      </w:tr>
      <w:tr w:rsidR="00C47B46" w14:paraId="18055BF2" w14:textId="77777777" w:rsidTr="009E6281">
        <w:tc>
          <w:tcPr>
            <w:tcW w:w="1530" w:type="dxa"/>
          </w:tcPr>
          <w:p w14:paraId="01FB6C57" w14:textId="77777777" w:rsidR="00C47B46" w:rsidRDefault="00C47B46" w:rsidP="009E6281">
            <w:pPr>
              <w:pStyle w:val="TableText"/>
            </w:pPr>
            <w:r>
              <w:t>4300</w:t>
            </w:r>
          </w:p>
        </w:tc>
        <w:tc>
          <w:tcPr>
            <w:tcW w:w="2250" w:type="dxa"/>
          </w:tcPr>
          <w:p w14:paraId="2577E7B4" w14:textId="77777777" w:rsidR="00C47B46" w:rsidRPr="009453F7" w:rsidRDefault="00C47B46" w:rsidP="009E6281">
            <w:pPr>
              <w:pStyle w:val="TableText"/>
            </w:pPr>
            <w:r w:rsidRPr="009453F7">
              <w:t>Gigabit Ethernet 0/0</w:t>
            </w:r>
            <w:r>
              <w:t>/0</w:t>
            </w:r>
            <w:r w:rsidRPr="009453F7">
              <w:t xml:space="preserve"> (G0/0</w:t>
            </w:r>
            <w:r>
              <w:t>/0</w:t>
            </w:r>
            <w:r w:rsidRPr="009453F7">
              <w:t>)</w:t>
            </w:r>
          </w:p>
        </w:tc>
        <w:tc>
          <w:tcPr>
            <w:tcW w:w="2250" w:type="dxa"/>
          </w:tcPr>
          <w:p w14:paraId="040098AF" w14:textId="77777777" w:rsidR="00C47B46" w:rsidRPr="009453F7" w:rsidRDefault="00C47B46" w:rsidP="009E6281">
            <w:pPr>
              <w:pStyle w:val="TableText"/>
            </w:pPr>
            <w:r w:rsidRPr="009453F7">
              <w:t>Gigabit Ethernet 0/0</w:t>
            </w:r>
            <w:r>
              <w:t>/1</w:t>
            </w:r>
            <w:r w:rsidRPr="009453F7">
              <w:t xml:space="preserve"> (G0/0</w:t>
            </w:r>
            <w:r>
              <w:t>/1</w:t>
            </w:r>
            <w:r w:rsidRPr="009453F7">
              <w:t>)</w:t>
            </w:r>
          </w:p>
        </w:tc>
        <w:tc>
          <w:tcPr>
            <w:tcW w:w="2070" w:type="dxa"/>
          </w:tcPr>
          <w:p w14:paraId="25EE1CEC" w14:textId="77777777" w:rsidR="00C47B46" w:rsidRDefault="00C47B46" w:rsidP="009E6281">
            <w:pPr>
              <w:pStyle w:val="TableText"/>
            </w:pPr>
            <w:r>
              <w:t>Serial 0/1/0 (S0/1</w:t>
            </w:r>
            <w:r w:rsidRPr="009453F7">
              <w:t>/0)</w:t>
            </w:r>
          </w:p>
        </w:tc>
        <w:tc>
          <w:tcPr>
            <w:tcW w:w="2160" w:type="dxa"/>
          </w:tcPr>
          <w:p w14:paraId="3AD8536D" w14:textId="77777777" w:rsidR="00C47B46" w:rsidRDefault="00C47B46" w:rsidP="009E6281">
            <w:pPr>
              <w:pStyle w:val="TableText"/>
            </w:pPr>
            <w:r>
              <w:t>Serial 0/1/1</w:t>
            </w:r>
            <w:r w:rsidRPr="009453F7">
              <w:t xml:space="preserve"> (S0/</w:t>
            </w:r>
            <w:r>
              <w:t>1/1</w:t>
            </w:r>
            <w:r w:rsidRPr="009453F7">
              <w:t>)</w:t>
            </w:r>
          </w:p>
        </w:tc>
      </w:tr>
    </w:tbl>
    <w:p w14:paraId="20A51EE5" w14:textId="77777777" w:rsidR="00C47B46" w:rsidRPr="00603503" w:rsidRDefault="00C47B46" w:rsidP="00C47B46">
      <w:pPr>
        <w:pStyle w:val="BodyText"/>
      </w:pPr>
      <w:r w:rsidRPr="00C07FD9">
        <w:rPr>
          <w:b/>
        </w:rPr>
        <w:lastRenderedPageBreak/>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799EF1B5" w14:textId="77777777" w:rsidR="00447461" w:rsidRPr="00525594" w:rsidRDefault="00447461" w:rsidP="00447461">
      <w:pPr>
        <w:pStyle w:val="ConfigWindow"/>
      </w:pPr>
      <w:r>
        <w:t>End of docum</w:t>
      </w:r>
      <w:r w:rsidRPr="00525594">
        <w:t>ent</w:t>
      </w:r>
      <w:bookmarkStart w:id="5" w:name="_GoBack"/>
      <w:bookmarkEnd w:id="5"/>
    </w:p>
    <w:sectPr w:rsidR="00447461" w:rsidRPr="00525594"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572D" w14:textId="77777777" w:rsidR="006078BA" w:rsidRDefault="006078BA" w:rsidP="00710659">
      <w:pPr>
        <w:spacing w:after="0" w:line="240" w:lineRule="auto"/>
      </w:pPr>
      <w:r>
        <w:separator/>
      </w:r>
    </w:p>
    <w:p w14:paraId="126A38BC" w14:textId="77777777" w:rsidR="006078BA" w:rsidRDefault="006078BA"/>
  </w:endnote>
  <w:endnote w:type="continuationSeparator" w:id="0">
    <w:p w14:paraId="342BC979" w14:textId="77777777" w:rsidR="006078BA" w:rsidRDefault="006078BA" w:rsidP="00710659">
      <w:pPr>
        <w:spacing w:after="0" w:line="240" w:lineRule="auto"/>
      </w:pPr>
      <w:r>
        <w:continuationSeparator/>
      </w:r>
    </w:p>
    <w:p w14:paraId="0EDCEA8C" w14:textId="77777777" w:rsidR="006078BA" w:rsidRDefault="0060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7F9D" w14:textId="418DAC42" w:rsidR="0058034D" w:rsidRPr="00882B63" w:rsidRDefault="0058034D"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707899">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6E6E" w14:textId="4690A7DC" w:rsidR="0058034D" w:rsidRPr="00882B63" w:rsidRDefault="0058034D"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707899">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C5CF" w14:textId="77777777" w:rsidR="006078BA" w:rsidRDefault="006078BA" w:rsidP="00710659">
      <w:pPr>
        <w:spacing w:after="0" w:line="240" w:lineRule="auto"/>
      </w:pPr>
      <w:r>
        <w:separator/>
      </w:r>
    </w:p>
    <w:p w14:paraId="3D317F53" w14:textId="77777777" w:rsidR="006078BA" w:rsidRDefault="006078BA"/>
  </w:footnote>
  <w:footnote w:type="continuationSeparator" w:id="0">
    <w:p w14:paraId="0AEF486D" w14:textId="77777777" w:rsidR="006078BA" w:rsidRDefault="006078BA" w:rsidP="00710659">
      <w:pPr>
        <w:spacing w:after="0" w:line="240" w:lineRule="auto"/>
      </w:pPr>
      <w:r>
        <w:continuationSeparator/>
      </w:r>
    </w:p>
    <w:p w14:paraId="18BA252A" w14:textId="77777777" w:rsidR="006078BA" w:rsidRDefault="00607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B2E516FF9BE644AB8AB18A5272FC4322"/>
      </w:placeholder>
      <w:dataBinding w:prefixMappings="xmlns:ns0='http://purl.org/dc/elements/1.1/' xmlns:ns1='http://schemas.openxmlformats.org/package/2006/metadata/core-properties' " w:xpath="/ns1:coreProperties[1]/ns0:title[1]" w:storeItemID="{6C3C8BC8-F283-45AE-878A-BAB7291924A1}"/>
      <w:text/>
    </w:sdtPr>
    <w:sdtEndPr/>
    <w:sdtContent>
      <w:p w14:paraId="27EECED4" w14:textId="77777777" w:rsidR="0058034D" w:rsidRDefault="0058034D" w:rsidP="008402F2">
        <w:pPr>
          <w:pStyle w:val="PageHead"/>
        </w:pPr>
        <w:r>
          <w:t>Lab - Implement Inter-VLAN Routing</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038C" w14:textId="77777777" w:rsidR="0058034D" w:rsidRDefault="0058034D" w:rsidP="006C3FCF">
    <w:pPr>
      <w:ind w:left="-288"/>
    </w:pPr>
    <w:r>
      <w:rPr>
        <w:noProof/>
      </w:rPr>
      <w:drawing>
        <wp:inline distT="0" distB="0" distL="0" distR="0" wp14:anchorId="5865AD06" wp14:editId="4FABA023">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169A801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F272372"/>
    <w:multiLevelType w:val="hybridMultilevel"/>
    <w:tmpl w:val="F216B8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4"/>
    <w:lvlOverride w:ilvl="3">
      <w:lvl w:ilvl="3">
        <w:start w:val="1"/>
        <w:numFmt w:val="lowerLetter"/>
        <w:lvlText w:val="%4."/>
        <w:lvlJc w:val="left"/>
        <w:pPr>
          <w:tabs>
            <w:tab w:val="num" w:pos="1080"/>
          </w:tabs>
          <w:ind w:left="1080" w:hanging="360"/>
        </w:pPr>
        <w:rPr>
          <w:rFonts w:hint="default"/>
          <w:b w:val="0"/>
          <w:bCs w:val="0"/>
        </w:rPr>
      </w:lvl>
    </w:lvlOverride>
  </w:num>
  <w:num w:numId="11">
    <w:abstractNumId w:val="15"/>
  </w:num>
  <w:num w:numId="12">
    <w:abstractNumId w:val="4"/>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9"/>
  </w:num>
  <w:num w:numId="17">
    <w:abstractNumId w:val="16"/>
  </w:num>
  <w:num w:numId="18">
    <w:abstractNumId w:val="14"/>
  </w:num>
  <w:num w:numId="19">
    <w:abstractNumId w:val="8"/>
  </w:num>
  <w:num w:numId="20">
    <w:abstractNumId w:val="10"/>
  </w:num>
  <w:num w:numId="21">
    <w:abstractNumId w:val="2"/>
  </w:num>
  <w:num w:numId="22">
    <w:abstractNumId w:val="7"/>
  </w:num>
  <w:num w:numId="23">
    <w:abstractNumId w:val="13"/>
  </w:num>
  <w:num w:numId="24">
    <w:abstractNumId w:val="4"/>
    <w:lvlOverride w:ilvl="0">
      <w:lvl w:ilvl="0">
        <w:start w:val="1"/>
        <w:numFmt w:val="decimal"/>
        <w:lvlText w:val="Part %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2"/>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4A"/>
    <w:rsid w:val="00001BDF"/>
    <w:rsid w:val="0000380F"/>
    <w:rsid w:val="00004175"/>
    <w:rsid w:val="000059C9"/>
    <w:rsid w:val="00012C22"/>
    <w:rsid w:val="000160F7"/>
    <w:rsid w:val="00016D5B"/>
    <w:rsid w:val="00016F30"/>
    <w:rsid w:val="0002047C"/>
    <w:rsid w:val="00021B9A"/>
    <w:rsid w:val="000242D6"/>
    <w:rsid w:val="00024EE5"/>
    <w:rsid w:val="000338ED"/>
    <w:rsid w:val="00041AF6"/>
    <w:rsid w:val="00044E62"/>
    <w:rsid w:val="00050BA4"/>
    <w:rsid w:val="0005141D"/>
    <w:rsid w:val="00051738"/>
    <w:rsid w:val="0005242B"/>
    <w:rsid w:val="00052548"/>
    <w:rsid w:val="0005797D"/>
    <w:rsid w:val="00060696"/>
    <w:rsid w:val="00062D89"/>
    <w:rsid w:val="00067A67"/>
    <w:rsid w:val="00070C16"/>
    <w:rsid w:val="00075EA9"/>
    <w:rsid w:val="000769CF"/>
    <w:rsid w:val="00080AD8"/>
    <w:rsid w:val="000815D8"/>
    <w:rsid w:val="00084C99"/>
    <w:rsid w:val="00085CC6"/>
    <w:rsid w:val="00086D22"/>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52FA"/>
    <w:rsid w:val="000E65F0"/>
    <w:rsid w:val="000E73B6"/>
    <w:rsid w:val="000F072C"/>
    <w:rsid w:val="000F2074"/>
    <w:rsid w:val="000F2874"/>
    <w:rsid w:val="000F31D7"/>
    <w:rsid w:val="000F6743"/>
    <w:rsid w:val="001006C2"/>
    <w:rsid w:val="00101BE8"/>
    <w:rsid w:val="00103401"/>
    <w:rsid w:val="00103A44"/>
    <w:rsid w:val="00103D36"/>
    <w:rsid w:val="0010436E"/>
    <w:rsid w:val="00107B2B"/>
    <w:rsid w:val="00112AC5"/>
    <w:rsid w:val="001133DD"/>
    <w:rsid w:val="00120CBE"/>
    <w:rsid w:val="00121717"/>
    <w:rsid w:val="00121BAE"/>
    <w:rsid w:val="00125806"/>
    <w:rsid w:val="001261C4"/>
    <w:rsid w:val="00130A20"/>
    <w:rsid w:val="001314FB"/>
    <w:rsid w:val="001366EC"/>
    <w:rsid w:val="0014219C"/>
    <w:rsid w:val="001425ED"/>
    <w:rsid w:val="00143450"/>
    <w:rsid w:val="00144997"/>
    <w:rsid w:val="001523C0"/>
    <w:rsid w:val="001535FE"/>
    <w:rsid w:val="00153941"/>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87A68"/>
    <w:rsid w:val="00191F00"/>
    <w:rsid w:val="00192F12"/>
    <w:rsid w:val="00193F14"/>
    <w:rsid w:val="00196CBC"/>
    <w:rsid w:val="0019753E"/>
    <w:rsid w:val="00197614"/>
    <w:rsid w:val="001A0312"/>
    <w:rsid w:val="001A15DA"/>
    <w:rsid w:val="001A2694"/>
    <w:rsid w:val="001A3CC7"/>
    <w:rsid w:val="001A500C"/>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AE2"/>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85111"/>
    <w:rsid w:val="00294C8F"/>
    <w:rsid w:val="002A0B2E"/>
    <w:rsid w:val="002A0DC1"/>
    <w:rsid w:val="002A1B57"/>
    <w:rsid w:val="002A3E36"/>
    <w:rsid w:val="002A6C56"/>
    <w:rsid w:val="002A733A"/>
    <w:rsid w:val="002C04C4"/>
    <w:rsid w:val="002C090C"/>
    <w:rsid w:val="002C1243"/>
    <w:rsid w:val="002C1815"/>
    <w:rsid w:val="002C475E"/>
    <w:rsid w:val="002C6AD6"/>
    <w:rsid w:val="002D6C2A"/>
    <w:rsid w:val="002D7A86"/>
    <w:rsid w:val="002F45FF"/>
    <w:rsid w:val="002F66D3"/>
    <w:rsid w:val="002F6D17"/>
    <w:rsid w:val="002F753A"/>
    <w:rsid w:val="00302887"/>
    <w:rsid w:val="003056EB"/>
    <w:rsid w:val="003071FF"/>
    <w:rsid w:val="00310652"/>
    <w:rsid w:val="00310CC7"/>
    <w:rsid w:val="00311065"/>
    <w:rsid w:val="0031371D"/>
    <w:rsid w:val="0031789F"/>
    <w:rsid w:val="00320788"/>
    <w:rsid w:val="00322E84"/>
    <w:rsid w:val="003233A3"/>
    <w:rsid w:val="00334C33"/>
    <w:rsid w:val="0034218C"/>
    <w:rsid w:val="0034455D"/>
    <w:rsid w:val="0034604B"/>
    <w:rsid w:val="00346D17"/>
    <w:rsid w:val="00347972"/>
    <w:rsid w:val="003535E8"/>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D7F1D"/>
    <w:rsid w:val="003E5BE5"/>
    <w:rsid w:val="003F18D1"/>
    <w:rsid w:val="003F20EC"/>
    <w:rsid w:val="003F4F0E"/>
    <w:rsid w:val="003F6096"/>
    <w:rsid w:val="003F6E06"/>
    <w:rsid w:val="00403C69"/>
    <w:rsid w:val="00403C7A"/>
    <w:rsid w:val="004057A6"/>
    <w:rsid w:val="00406554"/>
    <w:rsid w:val="00407755"/>
    <w:rsid w:val="0041293B"/>
    <w:rsid w:val="004131B0"/>
    <w:rsid w:val="00416989"/>
    <w:rsid w:val="00416C42"/>
    <w:rsid w:val="00422476"/>
    <w:rsid w:val="0042385C"/>
    <w:rsid w:val="00426FA5"/>
    <w:rsid w:val="00431654"/>
    <w:rsid w:val="00432817"/>
    <w:rsid w:val="00434926"/>
    <w:rsid w:val="00443ACE"/>
    <w:rsid w:val="00444217"/>
    <w:rsid w:val="00447461"/>
    <w:rsid w:val="004478F4"/>
    <w:rsid w:val="00450F7A"/>
    <w:rsid w:val="00452C6D"/>
    <w:rsid w:val="00455E0B"/>
    <w:rsid w:val="0045724D"/>
    <w:rsid w:val="00457934"/>
    <w:rsid w:val="00462B9F"/>
    <w:rsid w:val="004659EE"/>
    <w:rsid w:val="00473E34"/>
    <w:rsid w:val="00476BA9"/>
    <w:rsid w:val="00481650"/>
    <w:rsid w:val="00490807"/>
    <w:rsid w:val="00491628"/>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25594"/>
    <w:rsid w:val="0053324D"/>
    <w:rsid w:val="00536277"/>
    <w:rsid w:val="00536F43"/>
    <w:rsid w:val="00542616"/>
    <w:rsid w:val="005468C1"/>
    <w:rsid w:val="005510BA"/>
    <w:rsid w:val="005538C8"/>
    <w:rsid w:val="00554B4E"/>
    <w:rsid w:val="00556C02"/>
    <w:rsid w:val="00561BB2"/>
    <w:rsid w:val="00563249"/>
    <w:rsid w:val="00570A65"/>
    <w:rsid w:val="005762B1"/>
    <w:rsid w:val="0058034D"/>
    <w:rsid w:val="00580456"/>
    <w:rsid w:val="00580E73"/>
    <w:rsid w:val="00592329"/>
    <w:rsid w:val="00593386"/>
    <w:rsid w:val="00596998"/>
    <w:rsid w:val="0059790F"/>
    <w:rsid w:val="005A6E62"/>
    <w:rsid w:val="005B2FB3"/>
    <w:rsid w:val="005C6DE5"/>
    <w:rsid w:val="005D0E92"/>
    <w:rsid w:val="005D2B29"/>
    <w:rsid w:val="005D354A"/>
    <w:rsid w:val="005D3E53"/>
    <w:rsid w:val="005D506C"/>
    <w:rsid w:val="005E3235"/>
    <w:rsid w:val="005E4176"/>
    <w:rsid w:val="005E4876"/>
    <w:rsid w:val="005E5A26"/>
    <w:rsid w:val="005E65B5"/>
    <w:rsid w:val="005F0301"/>
    <w:rsid w:val="005F3AE9"/>
    <w:rsid w:val="006007BB"/>
    <w:rsid w:val="0060174B"/>
    <w:rsid w:val="00601DC0"/>
    <w:rsid w:val="006034CB"/>
    <w:rsid w:val="00603503"/>
    <w:rsid w:val="00603C52"/>
    <w:rsid w:val="006078BA"/>
    <w:rsid w:val="006131CE"/>
    <w:rsid w:val="0061336B"/>
    <w:rsid w:val="00617D6E"/>
    <w:rsid w:val="00620ED5"/>
    <w:rsid w:val="00622D61"/>
    <w:rsid w:val="00624198"/>
    <w:rsid w:val="00636C28"/>
    <w:rsid w:val="006428E5"/>
    <w:rsid w:val="00644958"/>
    <w:rsid w:val="006513FB"/>
    <w:rsid w:val="006566B9"/>
    <w:rsid w:val="00656EEF"/>
    <w:rsid w:val="006576AF"/>
    <w:rsid w:val="00672919"/>
    <w:rsid w:val="00677544"/>
    <w:rsid w:val="00681687"/>
    <w:rsid w:val="00686295"/>
    <w:rsid w:val="00686587"/>
    <w:rsid w:val="006904CF"/>
    <w:rsid w:val="00695EE2"/>
    <w:rsid w:val="0069660B"/>
    <w:rsid w:val="00697788"/>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2A19"/>
    <w:rsid w:val="00705FEC"/>
    <w:rsid w:val="00707899"/>
    <w:rsid w:val="00710659"/>
    <w:rsid w:val="00710B2E"/>
    <w:rsid w:val="0071147A"/>
    <w:rsid w:val="0071185D"/>
    <w:rsid w:val="00721E01"/>
    <w:rsid w:val="007222AD"/>
    <w:rsid w:val="007267CF"/>
    <w:rsid w:val="00731F3F"/>
    <w:rsid w:val="00733BAB"/>
    <w:rsid w:val="0073604C"/>
    <w:rsid w:val="007436BF"/>
    <w:rsid w:val="00743CEB"/>
    <w:rsid w:val="007443E9"/>
    <w:rsid w:val="00745DCE"/>
    <w:rsid w:val="00753D89"/>
    <w:rsid w:val="00753DDA"/>
    <w:rsid w:val="00754A6E"/>
    <w:rsid w:val="007550F9"/>
    <w:rsid w:val="007553D8"/>
    <w:rsid w:val="00755C9B"/>
    <w:rsid w:val="00760FE4"/>
    <w:rsid w:val="007636C2"/>
    <w:rsid w:val="00763D8B"/>
    <w:rsid w:val="007657F6"/>
    <w:rsid w:val="00765D0C"/>
    <w:rsid w:val="00765E47"/>
    <w:rsid w:val="0077125A"/>
    <w:rsid w:val="0078405B"/>
    <w:rsid w:val="00786F58"/>
    <w:rsid w:val="00787CC1"/>
    <w:rsid w:val="00792F4E"/>
    <w:rsid w:val="0079398D"/>
    <w:rsid w:val="00796C25"/>
    <w:rsid w:val="007A287C"/>
    <w:rsid w:val="007A3468"/>
    <w:rsid w:val="007A3B2A"/>
    <w:rsid w:val="007B0C8C"/>
    <w:rsid w:val="007B0C9D"/>
    <w:rsid w:val="007B5522"/>
    <w:rsid w:val="007C0EE0"/>
    <w:rsid w:val="007C1B71"/>
    <w:rsid w:val="007C2FBB"/>
    <w:rsid w:val="007C7164"/>
    <w:rsid w:val="007C7413"/>
    <w:rsid w:val="007D03BB"/>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346CC"/>
    <w:rsid w:val="008402F2"/>
    <w:rsid w:val="00840469"/>
    <w:rsid w:val="008405BB"/>
    <w:rsid w:val="0084564F"/>
    <w:rsid w:val="00846494"/>
    <w:rsid w:val="00847B20"/>
    <w:rsid w:val="008509D3"/>
    <w:rsid w:val="00853418"/>
    <w:rsid w:val="00856EBD"/>
    <w:rsid w:val="00857CF6"/>
    <w:rsid w:val="008610ED"/>
    <w:rsid w:val="00861814"/>
    <w:rsid w:val="00861C6A"/>
    <w:rsid w:val="00865199"/>
    <w:rsid w:val="00865672"/>
    <w:rsid w:val="00867EAF"/>
    <w:rsid w:val="00870763"/>
    <w:rsid w:val="008713EA"/>
    <w:rsid w:val="00873C6B"/>
    <w:rsid w:val="00875F2E"/>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3429"/>
    <w:rsid w:val="008C4307"/>
    <w:rsid w:val="008D23DF"/>
    <w:rsid w:val="008D73BF"/>
    <w:rsid w:val="008D7F09"/>
    <w:rsid w:val="008E00D5"/>
    <w:rsid w:val="008E5B64"/>
    <w:rsid w:val="008E7DAA"/>
    <w:rsid w:val="008F0094"/>
    <w:rsid w:val="008F03EF"/>
    <w:rsid w:val="008F340F"/>
    <w:rsid w:val="008F6D2C"/>
    <w:rsid w:val="00903523"/>
    <w:rsid w:val="00906281"/>
    <w:rsid w:val="0090659A"/>
    <w:rsid w:val="00911080"/>
    <w:rsid w:val="00912500"/>
    <w:rsid w:val="00912F04"/>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E6281"/>
    <w:rsid w:val="009F4C2E"/>
    <w:rsid w:val="00A014A3"/>
    <w:rsid w:val="00A027CC"/>
    <w:rsid w:val="00A0412D"/>
    <w:rsid w:val="00A15DF0"/>
    <w:rsid w:val="00A16481"/>
    <w:rsid w:val="00A21211"/>
    <w:rsid w:val="00A30F8A"/>
    <w:rsid w:val="00A33890"/>
    <w:rsid w:val="00A34E7F"/>
    <w:rsid w:val="00A46F0A"/>
    <w:rsid w:val="00A46F25"/>
    <w:rsid w:val="00A47CC2"/>
    <w:rsid w:val="00A502BA"/>
    <w:rsid w:val="00A60146"/>
    <w:rsid w:val="00A601A9"/>
    <w:rsid w:val="00A60F6F"/>
    <w:rsid w:val="00A622C4"/>
    <w:rsid w:val="00A6283D"/>
    <w:rsid w:val="00A64A8C"/>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E620D"/>
    <w:rsid w:val="00AF7ACC"/>
    <w:rsid w:val="00B00914"/>
    <w:rsid w:val="00B02A8E"/>
    <w:rsid w:val="00B052EE"/>
    <w:rsid w:val="00B1081F"/>
    <w:rsid w:val="00B209C8"/>
    <w:rsid w:val="00B2496B"/>
    <w:rsid w:val="00B27499"/>
    <w:rsid w:val="00B3010D"/>
    <w:rsid w:val="00B35151"/>
    <w:rsid w:val="00B433F2"/>
    <w:rsid w:val="00B458E8"/>
    <w:rsid w:val="00B463A4"/>
    <w:rsid w:val="00B475DE"/>
    <w:rsid w:val="00B47940"/>
    <w:rsid w:val="00B5397B"/>
    <w:rsid w:val="00B53EE9"/>
    <w:rsid w:val="00B6183E"/>
    <w:rsid w:val="00B62809"/>
    <w:rsid w:val="00B72F2A"/>
    <w:rsid w:val="00B74716"/>
    <w:rsid w:val="00B7675A"/>
    <w:rsid w:val="00B81898"/>
    <w:rsid w:val="00B82DED"/>
    <w:rsid w:val="00B8606B"/>
    <w:rsid w:val="00B878E7"/>
    <w:rsid w:val="00B879CC"/>
    <w:rsid w:val="00B93BC1"/>
    <w:rsid w:val="00B97278"/>
    <w:rsid w:val="00B97943"/>
    <w:rsid w:val="00BA1D0B"/>
    <w:rsid w:val="00BA2B50"/>
    <w:rsid w:val="00BA6972"/>
    <w:rsid w:val="00BB1E0D"/>
    <w:rsid w:val="00BB26C8"/>
    <w:rsid w:val="00BB4D9B"/>
    <w:rsid w:val="00BB73FF"/>
    <w:rsid w:val="00BB7688"/>
    <w:rsid w:val="00BC7423"/>
    <w:rsid w:val="00BC7CAC"/>
    <w:rsid w:val="00BD31CB"/>
    <w:rsid w:val="00BD6D76"/>
    <w:rsid w:val="00BE3A73"/>
    <w:rsid w:val="00BE56B3"/>
    <w:rsid w:val="00BE676D"/>
    <w:rsid w:val="00BF04E8"/>
    <w:rsid w:val="00BF16BF"/>
    <w:rsid w:val="00BF4D1F"/>
    <w:rsid w:val="00BF76BE"/>
    <w:rsid w:val="00C02A73"/>
    <w:rsid w:val="00C063D2"/>
    <w:rsid w:val="00C07FD9"/>
    <w:rsid w:val="00C10955"/>
    <w:rsid w:val="00C10DCC"/>
    <w:rsid w:val="00C11C4D"/>
    <w:rsid w:val="00C162C0"/>
    <w:rsid w:val="00C1712C"/>
    <w:rsid w:val="00C20634"/>
    <w:rsid w:val="00C212E0"/>
    <w:rsid w:val="00C23E16"/>
    <w:rsid w:val="00C27E37"/>
    <w:rsid w:val="00C27F90"/>
    <w:rsid w:val="00C32713"/>
    <w:rsid w:val="00C351B8"/>
    <w:rsid w:val="00C410D9"/>
    <w:rsid w:val="00C44DB7"/>
    <w:rsid w:val="00C4510A"/>
    <w:rsid w:val="00C47B46"/>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4BE1"/>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1EC"/>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35E2D"/>
    <w:rsid w:val="00E41B66"/>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32A"/>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51445"/>
    <w:rsid w:val="00F60BE0"/>
    <w:rsid w:val="00F6280E"/>
    <w:rsid w:val="00F666EC"/>
    <w:rsid w:val="00F7050A"/>
    <w:rsid w:val="00F7174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AE6A"/>
  <w15:docId w15:val="{562C0B57-AE4F-4ADE-8AD1-CD5956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525594"/>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E41B66"/>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F7174A"/>
    <w:rPr>
      <w:b/>
      <w:sz w:val="32"/>
    </w:rPr>
  </w:style>
  <w:style w:type="numbering" w:customStyle="1" w:styleId="PartStepSubStepList">
    <w:name w:val="Part_Step_SubStep_List"/>
    <w:basedOn w:val="NoList"/>
    <w:uiPriority w:val="99"/>
    <w:rsid w:val="00F7174A"/>
    <w:pPr>
      <w:numPr>
        <w:numId w:val="26"/>
      </w:numPr>
    </w:pPr>
  </w:style>
  <w:style w:type="paragraph" w:styleId="ListParagraph">
    <w:name w:val="List Paragraph"/>
    <w:basedOn w:val="Normal"/>
    <w:uiPriority w:val="34"/>
    <w:unhideWhenUsed/>
    <w:qFormat/>
    <w:rsid w:val="00F7174A"/>
    <w:pPr>
      <w:ind w:left="720"/>
    </w:pPr>
  </w:style>
  <w:style w:type="paragraph" w:styleId="Revision">
    <w:name w:val="Revision"/>
    <w:hidden/>
    <w:uiPriority w:val="99"/>
    <w:semiHidden/>
    <w:rsid w:val="00F717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E516FF9BE644AB8AB18A5272FC4322"/>
        <w:category>
          <w:name w:val="General"/>
          <w:gallery w:val="placeholder"/>
        </w:category>
        <w:types>
          <w:type w:val="bbPlcHdr"/>
        </w:types>
        <w:behaviors>
          <w:behavior w:val="content"/>
        </w:behaviors>
        <w:guid w:val="{E71FD572-8DB6-424D-9B30-47249B1698DB}"/>
      </w:docPartPr>
      <w:docPartBody>
        <w:p w:rsidR="001535D5" w:rsidRDefault="00A07AAC">
          <w:pPr>
            <w:pStyle w:val="B2E516FF9BE644AB8AB18A5272FC4322"/>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AC"/>
    <w:rsid w:val="000064ED"/>
    <w:rsid w:val="001535D5"/>
    <w:rsid w:val="001A4F29"/>
    <w:rsid w:val="001E4F73"/>
    <w:rsid w:val="00771DA9"/>
    <w:rsid w:val="00A07AAC"/>
    <w:rsid w:val="00B85B53"/>
    <w:rsid w:val="00C2762F"/>
    <w:rsid w:val="00D4399A"/>
    <w:rsid w:val="00D5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E516FF9BE644AB8AB18A5272FC4322">
    <w:name w:val="B2E516FF9BE644AB8AB18A5272FC4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E76E6-F4DB-4075-ABB4-D45DD201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11</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Lab - Implement Inter-VLAN Routing</vt:lpstr>
    </vt:vector>
  </TitlesOfParts>
  <Company>Cisco Systems, Inc.</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Inter-VLAN Routing</dc:title>
  <dc:creator>SP</dc:creator>
  <dc:description>2019</dc:description>
  <cp:lastModifiedBy>DH</cp:lastModifiedBy>
  <cp:revision>2</cp:revision>
  <cp:lastPrinted>2020-01-22T16:16:00Z</cp:lastPrinted>
  <dcterms:created xsi:type="dcterms:W3CDTF">2020-03-03T18:21:00Z</dcterms:created>
  <dcterms:modified xsi:type="dcterms:W3CDTF">2020-03-03T18:21:00Z</dcterms:modified>
</cp:coreProperties>
</file>