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5" w:rsidRDefault="00C44AB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-568960</wp:posOffset>
            </wp:positionV>
            <wp:extent cx="3543300" cy="914400"/>
            <wp:effectExtent l="0" t="0" r="0" b="0"/>
            <wp:wrapNone/>
            <wp:docPr id="8" name="Picture 8" descr="Lance_M_Soccer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nce_M_Soccer2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16B" w:rsidRDefault="0067616B"/>
    <w:p w:rsidR="00C437A5" w:rsidRPr="000C078E" w:rsidRDefault="0067616B">
      <w:pPr>
        <w:rPr>
          <w:rFonts w:ascii="Gill Sans MT" w:hAnsi="Gill Sans MT"/>
          <w:b/>
          <w:sz w:val="20"/>
        </w:rPr>
      </w:pPr>
      <w:r>
        <w:t xml:space="preserve">                       </w:t>
      </w:r>
      <w:r w:rsidR="008A5341">
        <w:t>SPORTS INFORMATION</w:t>
      </w:r>
    </w:p>
    <w:p w:rsidR="00C437A5" w:rsidRDefault="00C437A5"/>
    <w:p w:rsidR="00C437A5" w:rsidRDefault="00C437A5">
      <w:pPr>
        <w:rPr>
          <w:rFonts w:ascii="Times New Roman" w:hAnsi="Times New Roman"/>
          <w:sz w:val="20"/>
        </w:rPr>
      </w:pPr>
    </w:p>
    <w:p w:rsidR="00C437A5" w:rsidRDefault="00C437A5">
      <w:pPr>
        <w:rPr>
          <w:rFonts w:ascii="Times New Roman" w:hAnsi="Times New Roman"/>
          <w:sz w:val="20"/>
        </w:rPr>
      </w:pPr>
    </w:p>
    <w:p w:rsidR="00AC3AE8" w:rsidRDefault="00AC3AE8">
      <w:pPr>
        <w:rPr>
          <w:rFonts w:ascii="Times New Roman" w:hAnsi="Times New Roman"/>
          <w:sz w:val="20"/>
        </w:rPr>
      </w:pPr>
    </w:p>
    <w:p w:rsidR="00F26070" w:rsidRPr="00F26070" w:rsidRDefault="00F26070" w:rsidP="00F2607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6070">
        <w:rPr>
          <w:rFonts w:ascii="Times New Roman" w:hAnsi="Times New Roman"/>
          <w:b/>
          <w:sz w:val="28"/>
          <w:szCs w:val="28"/>
          <w:u w:val="single"/>
        </w:rPr>
        <w:t>STUDENT-ATHLETE UPDATE FORM</w:t>
      </w:r>
    </w:p>
    <w:p w:rsidR="00F26070" w:rsidRDefault="00F26070" w:rsidP="00F26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 you have an update on a current or former CCRI Student-athlete?</w:t>
      </w:r>
    </w:p>
    <w:p w:rsidR="00F26070" w:rsidRDefault="00F26070" w:rsidP="00F26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This is your chance to tell every one.</w:t>
      </w:r>
    </w:p>
    <w:p w:rsidR="00F26070" w:rsidRDefault="00F26070" w:rsidP="00F26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Please send this form to Dan via E-mail or Fax</w:t>
      </w:r>
    </w:p>
    <w:p w:rsidR="00375A88" w:rsidRDefault="00375A88" w:rsidP="00F26070">
      <w:pPr>
        <w:jc w:val="center"/>
        <w:rPr>
          <w:rFonts w:ascii="Times New Roman" w:hAnsi="Times New Roman"/>
          <w:szCs w:val="24"/>
        </w:rPr>
      </w:pPr>
      <w:hyperlink r:id="rId8" w:history="1">
        <w:r w:rsidRPr="002370BB">
          <w:rPr>
            <w:rStyle w:val="Hyperlink"/>
            <w:rFonts w:ascii="Times New Roman" w:hAnsi="Times New Roman"/>
            <w:szCs w:val="24"/>
          </w:rPr>
          <w:t>dclacorbiniere@ccri.edu</w:t>
        </w:r>
      </w:hyperlink>
    </w:p>
    <w:p w:rsidR="00F26070" w:rsidRPr="00F26070" w:rsidRDefault="00375A88" w:rsidP="00F2607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(401)-825-1062</w:t>
      </w:r>
    </w:p>
    <w:p w:rsidR="00F26070" w:rsidRPr="00F26070" w:rsidRDefault="00F26070">
      <w:pPr>
        <w:rPr>
          <w:rFonts w:ascii="Times New Roman" w:hAnsi="Times New Roman"/>
          <w:b/>
          <w:szCs w:val="24"/>
          <w:u w:val="single"/>
        </w:rPr>
      </w:pPr>
      <w:r w:rsidRPr="00F26070">
        <w:rPr>
          <w:rFonts w:ascii="Times New Roman" w:hAnsi="Times New Roman"/>
          <w:b/>
          <w:szCs w:val="24"/>
          <w:u w:val="single"/>
        </w:rPr>
        <w:t>Student-Athlete Name:</w:t>
      </w:r>
    </w:p>
    <w:p w:rsidR="00F26070" w:rsidRPr="00F26070" w:rsidRDefault="00F26070">
      <w:pPr>
        <w:rPr>
          <w:rFonts w:ascii="Times New Roman" w:hAnsi="Times New Roman"/>
          <w:szCs w:val="24"/>
        </w:rPr>
      </w:pPr>
    </w:p>
    <w:p w:rsidR="00F26070" w:rsidRPr="00F26070" w:rsidRDefault="00F26070">
      <w:pPr>
        <w:rPr>
          <w:rFonts w:ascii="Times New Roman" w:hAnsi="Times New Roman"/>
          <w:b/>
          <w:szCs w:val="24"/>
          <w:u w:val="single"/>
        </w:rPr>
      </w:pPr>
      <w:r w:rsidRPr="00F26070">
        <w:rPr>
          <w:rFonts w:ascii="Times New Roman" w:hAnsi="Times New Roman"/>
          <w:b/>
          <w:szCs w:val="24"/>
          <w:u w:val="single"/>
        </w:rPr>
        <w:t>Sport:</w:t>
      </w: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Pr="00F26070" w:rsidRDefault="00F26070">
      <w:pPr>
        <w:rPr>
          <w:rFonts w:ascii="Times New Roman" w:hAnsi="Times New Roman"/>
          <w:b/>
          <w:szCs w:val="24"/>
          <w:u w:val="single"/>
        </w:rPr>
      </w:pPr>
      <w:r w:rsidRPr="00F26070">
        <w:rPr>
          <w:rFonts w:ascii="Times New Roman" w:hAnsi="Times New Roman"/>
          <w:b/>
          <w:szCs w:val="24"/>
          <w:u w:val="single"/>
        </w:rPr>
        <w:t>Update:</w:t>
      </w: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Pr="00F26070" w:rsidRDefault="00F26070">
      <w:pPr>
        <w:rPr>
          <w:rFonts w:ascii="Times New Roman" w:hAnsi="Times New Roman"/>
          <w:b/>
          <w:szCs w:val="24"/>
          <w:u w:val="single"/>
        </w:rPr>
      </w:pPr>
      <w:r w:rsidRPr="00F26070">
        <w:rPr>
          <w:rFonts w:ascii="Times New Roman" w:hAnsi="Times New Roman"/>
          <w:b/>
          <w:szCs w:val="24"/>
          <w:u w:val="single"/>
        </w:rPr>
        <w:t>Coaches Comments:</w:t>
      </w: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Default="00F26070">
      <w:pPr>
        <w:rPr>
          <w:rFonts w:ascii="Times New Roman" w:hAnsi="Times New Roman"/>
          <w:szCs w:val="24"/>
        </w:rPr>
      </w:pPr>
    </w:p>
    <w:p w:rsidR="00F26070" w:rsidRPr="00F26070" w:rsidRDefault="00F26070">
      <w:pPr>
        <w:rPr>
          <w:rFonts w:ascii="Times New Roman" w:hAnsi="Times New Roman"/>
          <w:szCs w:val="24"/>
        </w:rPr>
      </w:pPr>
    </w:p>
    <w:p w:rsidR="00C437A5" w:rsidRDefault="00F260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C437A5" w:rsidRDefault="00C44AB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-62865</wp:posOffset>
                </wp:positionH>
                <wp:positionV relativeFrom="page">
                  <wp:posOffset>9375140</wp:posOffset>
                </wp:positionV>
                <wp:extent cx="7772400" cy="571500"/>
                <wp:effectExtent l="3810" t="254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7A5" w:rsidRPr="00C2179C" w:rsidRDefault="00C437A5">
                            <w:pPr>
                              <w:spacing w:after="120"/>
                              <w:jc w:val="center"/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</w:pPr>
                            <w:r w:rsidRPr="00C2179C"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  <w:t>Knight Campus</w:t>
                            </w:r>
                          </w:p>
                          <w:p w:rsidR="00C437A5" w:rsidRPr="00C2179C" w:rsidRDefault="00C437A5">
                            <w:pPr>
                              <w:jc w:val="center"/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C2179C">
                                  <w:rPr>
                                    <w:rFonts w:ascii="Gill Sans MT" w:hAnsi="Gill Sans MT"/>
                                    <w:color w:val="000000"/>
                                    <w:sz w:val="20"/>
                                  </w:rPr>
                                  <w:t>400 East Avenue</w:t>
                                </w:r>
                              </w:smartTag>
                              <w:r w:rsidRPr="00C2179C">
                                <w:rPr>
                                  <w:rFonts w:ascii="Gill Sans MT" w:hAnsi="Gill Sans MT"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C2179C">
                                  <w:rPr>
                                    <w:rFonts w:ascii="Gill Sans MT" w:hAnsi="Gill Sans MT"/>
                                    <w:color w:val="000000"/>
                                    <w:sz w:val="20"/>
                                  </w:rPr>
                                  <w:t>Warwick</w:t>
                                </w:r>
                              </w:smartTag>
                              <w:r w:rsidRPr="00C2179C">
                                <w:rPr>
                                  <w:rFonts w:ascii="Gill Sans MT" w:hAnsi="Gill Sans MT"/>
                                  <w:color w:val="000000"/>
                                  <w:sz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C2179C">
                                  <w:rPr>
                                    <w:rFonts w:ascii="Gill Sans MT" w:hAnsi="Gill Sans MT"/>
                                    <w:color w:val="000000"/>
                                    <w:sz w:val="20"/>
                                  </w:rPr>
                                  <w:t>RI</w:t>
                                </w:r>
                              </w:smartTag>
                              <w:r w:rsidRPr="00C2179C">
                                <w:rPr>
                                  <w:rFonts w:ascii="Gill Sans MT" w:hAnsi="Gill Sans MT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C2179C">
                                  <w:rPr>
                                    <w:rFonts w:ascii="Gill Sans MT" w:hAnsi="Gill Sans MT"/>
                                    <w:color w:val="000000"/>
                                    <w:sz w:val="20"/>
                                  </w:rPr>
                                  <w:t>02886-1807</w:t>
                                </w:r>
                              </w:smartTag>
                            </w:smartTag>
                            <w:r w:rsidRPr="00C2179C"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  <w:t xml:space="preserve">  P: 401.825.</w:t>
                            </w:r>
                            <w:r w:rsidR="00B044BC"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  <w:t>1132</w:t>
                            </w:r>
                            <w:r w:rsidRPr="00C2179C"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  <w:t xml:space="preserve">  F: 401.825.</w:t>
                            </w:r>
                            <w:r w:rsidR="00B044BC">
                              <w:rPr>
                                <w:rFonts w:ascii="Gill Sans MT" w:hAnsi="Gill Sans MT"/>
                                <w:color w:val="000000"/>
                                <w:sz w:val="20"/>
                              </w:rPr>
                              <w:t>1062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738.2pt;width:61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" o:allowoverlap="f" stroked="f">
                <v:textbox>
                  <w:txbxContent>
                    <w:p w:rsidR="00C437A5" w:rsidRPr="00C2179C" w:rsidRDefault="00C437A5">
                      <w:pPr>
                        <w:spacing w:after="120"/>
                        <w:jc w:val="center"/>
                        <w:rPr>
                          <w:rFonts w:ascii="Gill Sans MT" w:hAnsi="Gill Sans MT"/>
                          <w:color w:val="000000"/>
                          <w:sz w:val="20"/>
                        </w:rPr>
                      </w:pPr>
                      <w:r w:rsidRPr="00C2179C">
                        <w:rPr>
                          <w:rFonts w:ascii="Gill Sans MT" w:hAnsi="Gill Sans MT"/>
                          <w:color w:val="000000"/>
                          <w:sz w:val="20"/>
                        </w:rPr>
                        <w:t>Knight Campus</w:t>
                      </w:r>
                    </w:p>
                    <w:p w:rsidR="00C437A5" w:rsidRPr="00C2179C" w:rsidRDefault="00C437A5">
                      <w:pPr>
                        <w:jc w:val="center"/>
                        <w:rPr>
                          <w:rFonts w:ascii="Gill Sans MT" w:hAnsi="Gill Sans MT"/>
                          <w:color w:val="00000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C2179C"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  <w:t>400 East Avenue</w:t>
                          </w:r>
                        </w:smartTag>
                        <w:r w:rsidRPr="00C2179C">
                          <w:rPr>
                            <w:rFonts w:ascii="Gill Sans MT" w:hAnsi="Gill Sans MT"/>
                            <w:color w:val="000000"/>
                            <w:sz w:val="20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C2179C"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  <w:t>Warwick</w:t>
                          </w:r>
                        </w:smartTag>
                        <w:r w:rsidRPr="00C2179C">
                          <w:rPr>
                            <w:rFonts w:ascii="Gill Sans MT" w:hAnsi="Gill Sans MT"/>
                            <w:color w:val="000000"/>
                            <w:sz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C2179C"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  <w:t>RI</w:t>
                          </w:r>
                        </w:smartTag>
                        <w:r w:rsidRPr="00C2179C">
                          <w:rPr>
                            <w:rFonts w:ascii="Gill Sans MT" w:hAnsi="Gill Sans MT"/>
                            <w:color w:val="000000"/>
                            <w:sz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C2179C">
                            <w:rPr>
                              <w:rFonts w:ascii="Gill Sans MT" w:hAnsi="Gill Sans MT"/>
                              <w:color w:val="000000"/>
                              <w:sz w:val="20"/>
                            </w:rPr>
                            <w:t>02886-1807</w:t>
                          </w:r>
                        </w:smartTag>
                      </w:smartTag>
                      <w:r w:rsidRPr="00C2179C">
                        <w:rPr>
                          <w:rFonts w:ascii="Gill Sans MT" w:hAnsi="Gill Sans MT"/>
                          <w:color w:val="000000"/>
                          <w:sz w:val="20"/>
                        </w:rPr>
                        <w:t xml:space="preserve">  P: 401.825.</w:t>
                      </w:r>
                      <w:r w:rsidR="00B044BC">
                        <w:rPr>
                          <w:rFonts w:ascii="Gill Sans MT" w:hAnsi="Gill Sans MT"/>
                          <w:color w:val="000000"/>
                          <w:sz w:val="20"/>
                        </w:rPr>
                        <w:t>1132</w:t>
                      </w:r>
                      <w:r w:rsidRPr="00C2179C">
                        <w:rPr>
                          <w:rFonts w:ascii="Gill Sans MT" w:hAnsi="Gill Sans MT"/>
                          <w:color w:val="000000"/>
                          <w:sz w:val="20"/>
                        </w:rPr>
                        <w:t xml:space="preserve">  F: 401.825.</w:t>
                      </w:r>
                      <w:r w:rsidR="00B044BC">
                        <w:rPr>
                          <w:rFonts w:ascii="Gill Sans MT" w:hAnsi="Gill Sans MT"/>
                          <w:color w:val="000000"/>
                          <w:sz w:val="20"/>
                        </w:rPr>
                        <w:t>1062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C437A5">
      <w:headerReference w:type="even" r:id="rId9"/>
      <w:headerReference w:type="default" r:id="rId10"/>
      <w:headerReference w:type="first" r:id="rId11"/>
      <w:pgSz w:w="12240" w:h="15840"/>
      <w:pgMar w:top="1440" w:right="1440" w:bottom="21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C6" w:rsidRDefault="000E47C6">
      <w:r>
        <w:separator/>
      </w:r>
    </w:p>
  </w:endnote>
  <w:endnote w:type="continuationSeparator" w:id="0">
    <w:p w:rsidR="000E47C6" w:rsidRDefault="000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C6" w:rsidRDefault="000E47C6">
      <w:r>
        <w:separator/>
      </w:r>
    </w:p>
  </w:footnote>
  <w:footnote w:type="continuationSeparator" w:id="0">
    <w:p w:rsidR="000E47C6" w:rsidRDefault="000E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9A3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67.85pt;height:311.9pt;z-index:-251658752;mso-position-horizontal:center;mso-position-horizontal-relative:margin;mso-position-vertical:center;mso-position-vertical-relative:margin" wrapcoords="-35 0 -35 21548 21600 21548 21600 0 -35 0">
          <v:imagedata r:id="rId1" o:title="Shield_RI_349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9A3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67.85pt;height:311.9pt;z-index:-251657728;mso-position-horizontal:center;mso-position-horizontal-relative:margin;mso-position-vertical:center;mso-position-vertical-relative:margin" wrapcoords="-35 0 -35 21548 21600 21548 21600 0 -35 0">
          <v:imagedata r:id="rId1" o:title="Shield_RI_349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C6" w:rsidRDefault="009A3B3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67.85pt;height:311.9pt;z-index:-251659776;mso-position-horizontal:center;mso-position-horizontal-relative:margin;mso-position-vertical:center;mso-position-vertical-relative:margin" wrapcoords="-35 0 -35 21548 21600 21548 21600 0 -35 0">
          <v:imagedata r:id="rId1" o:title="Shield_RI_349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6"/>
    <w:rsid w:val="00016E13"/>
    <w:rsid w:val="00070F90"/>
    <w:rsid w:val="000C078E"/>
    <w:rsid w:val="000E47C6"/>
    <w:rsid w:val="000E5E6D"/>
    <w:rsid w:val="000F3F3B"/>
    <w:rsid w:val="00116F3F"/>
    <w:rsid w:val="00285DB2"/>
    <w:rsid w:val="00370C6C"/>
    <w:rsid w:val="00375A88"/>
    <w:rsid w:val="00642718"/>
    <w:rsid w:val="0067616B"/>
    <w:rsid w:val="006E47CC"/>
    <w:rsid w:val="00700F02"/>
    <w:rsid w:val="007D0B89"/>
    <w:rsid w:val="007E31AE"/>
    <w:rsid w:val="00832AEB"/>
    <w:rsid w:val="008A5341"/>
    <w:rsid w:val="008C5EC6"/>
    <w:rsid w:val="00945E4F"/>
    <w:rsid w:val="009763FF"/>
    <w:rsid w:val="009A3B37"/>
    <w:rsid w:val="009D4A1E"/>
    <w:rsid w:val="009F491F"/>
    <w:rsid w:val="00A304A0"/>
    <w:rsid w:val="00AC3AE8"/>
    <w:rsid w:val="00B044BC"/>
    <w:rsid w:val="00C2179C"/>
    <w:rsid w:val="00C437A5"/>
    <w:rsid w:val="00C44AB6"/>
    <w:rsid w:val="00D036DC"/>
    <w:rsid w:val="00D16062"/>
    <w:rsid w:val="00D27B92"/>
    <w:rsid w:val="00D30E7D"/>
    <w:rsid w:val="00DE27AF"/>
    <w:rsid w:val="00E46CC0"/>
    <w:rsid w:val="00EC5545"/>
    <w:rsid w:val="00F26070"/>
    <w:rsid w:val="00F423D8"/>
    <w:rsid w:val="00F827DB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E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5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C5E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E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85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lacorbiniere@ccri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lacorbiniere\Documents\Sports%20Information%202011-12\Sports%20Information%202017-18\Supplemental%20forms\student%20athlete%20update-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athlete update-9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Group</Company>
  <LinksUpToDate>false</LinksUpToDate>
  <CharactersWithSpaces>397</CharactersWithSpaces>
  <SharedDoc>false</SharedDoc>
  <HLinks>
    <vt:vector size="6" baseType="variant"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mailto:dclacorbiniere@ccri.edu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LaCorbiniere, Daniel C.</dc:creator>
  <cp:lastModifiedBy>LaCorbiniere, Daniel C.</cp:lastModifiedBy>
  <cp:revision>1</cp:revision>
  <cp:lastPrinted>2017-05-09T16:39:00Z</cp:lastPrinted>
  <dcterms:created xsi:type="dcterms:W3CDTF">2017-05-09T16:39:00Z</dcterms:created>
  <dcterms:modified xsi:type="dcterms:W3CDTF">2017-05-09T16:45:00Z</dcterms:modified>
</cp:coreProperties>
</file>